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B50" w:rsidRPr="00EC3123" w:rsidRDefault="00233B50" w:rsidP="00233B50">
      <w:r w:rsidRPr="00EC3123">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618830301" r:id="rId10"/>
        </w:object>
      </w:r>
    </w:p>
    <w:p w:rsidR="00233B50" w:rsidRPr="00EC3123" w:rsidRDefault="00233B50" w:rsidP="00233B50">
      <w:pPr>
        <w:pStyle w:val="ShortT"/>
        <w:spacing w:before="240"/>
      </w:pPr>
      <w:r w:rsidRPr="00EC3123">
        <w:t>Family Law Act 1975</w:t>
      </w:r>
    </w:p>
    <w:p w:rsidR="00233B50" w:rsidRPr="00EC3123" w:rsidRDefault="00233B50" w:rsidP="00233B50">
      <w:pPr>
        <w:pStyle w:val="CompiledActNo"/>
        <w:spacing w:before="240"/>
      </w:pPr>
      <w:r w:rsidRPr="00EC3123">
        <w:t>No.</w:t>
      </w:r>
      <w:r w:rsidR="00FD4F47" w:rsidRPr="00EC3123">
        <w:t> </w:t>
      </w:r>
      <w:r w:rsidRPr="00EC3123">
        <w:t>53, 1975</w:t>
      </w:r>
    </w:p>
    <w:p w:rsidR="00233B50" w:rsidRPr="00EC3123" w:rsidRDefault="00233B50" w:rsidP="00233B50">
      <w:pPr>
        <w:spacing w:before="1000"/>
        <w:rPr>
          <w:rFonts w:cs="Arial"/>
          <w:b/>
          <w:sz w:val="32"/>
          <w:szCs w:val="32"/>
        </w:rPr>
      </w:pPr>
      <w:r w:rsidRPr="00EC3123">
        <w:rPr>
          <w:rFonts w:cs="Arial"/>
          <w:b/>
          <w:sz w:val="32"/>
          <w:szCs w:val="32"/>
        </w:rPr>
        <w:t>Compilation No.</w:t>
      </w:r>
      <w:r w:rsidR="00FD4F47" w:rsidRPr="00EC3123">
        <w:rPr>
          <w:rFonts w:cs="Arial"/>
          <w:b/>
          <w:sz w:val="32"/>
          <w:szCs w:val="32"/>
        </w:rPr>
        <w:t> </w:t>
      </w:r>
      <w:r w:rsidRPr="00EC3123">
        <w:rPr>
          <w:rFonts w:cs="Arial"/>
          <w:b/>
          <w:sz w:val="32"/>
          <w:szCs w:val="32"/>
        </w:rPr>
        <w:fldChar w:fldCharType="begin"/>
      </w:r>
      <w:r w:rsidRPr="00EC3123">
        <w:rPr>
          <w:rFonts w:cs="Arial"/>
          <w:b/>
          <w:sz w:val="32"/>
          <w:szCs w:val="32"/>
        </w:rPr>
        <w:instrText xml:space="preserve"> DOCPROPERTY  CompilationNumber </w:instrText>
      </w:r>
      <w:r w:rsidRPr="00EC3123">
        <w:rPr>
          <w:rFonts w:cs="Arial"/>
          <w:b/>
          <w:sz w:val="32"/>
          <w:szCs w:val="32"/>
        </w:rPr>
        <w:fldChar w:fldCharType="separate"/>
      </w:r>
      <w:r w:rsidR="000A579F">
        <w:rPr>
          <w:rFonts w:cs="Arial"/>
          <w:b/>
          <w:sz w:val="32"/>
          <w:szCs w:val="32"/>
        </w:rPr>
        <w:t>89</w:t>
      </w:r>
      <w:r w:rsidRPr="00EC3123">
        <w:rPr>
          <w:rFonts w:cs="Arial"/>
          <w:b/>
          <w:sz w:val="32"/>
          <w:szCs w:val="32"/>
        </w:rPr>
        <w:fldChar w:fldCharType="end"/>
      </w:r>
    </w:p>
    <w:p w:rsidR="00233B50" w:rsidRPr="00EC3123" w:rsidRDefault="00233B50" w:rsidP="00233B50">
      <w:pPr>
        <w:spacing w:before="480"/>
        <w:rPr>
          <w:rFonts w:cs="Arial"/>
          <w:sz w:val="24"/>
        </w:rPr>
      </w:pPr>
      <w:r w:rsidRPr="00EC3123">
        <w:rPr>
          <w:rFonts w:cs="Arial"/>
          <w:b/>
          <w:sz w:val="24"/>
        </w:rPr>
        <w:t>Compilation date:</w:t>
      </w:r>
      <w:r w:rsidRPr="00EC3123">
        <w:rPr>
          <w:rFonts w:cs="Arial"/>
          <w:sz w:val="24"/>
        </w:rPr>
        <w:tab/>
      </w:r>
      <w:r w:rsidRPr="00EC3123">
        <w:rPr>
          <w:rFonts w:cs="Arial"/>
          <w:sz w:val="24"/>
        </w:rPr>
        <w:tab/>
      </w:r>
      <w:r w:rsidRPr="00EC3123">
        <w:rPr>
          <w:rFonts w:cs="Arial"/>
          <w:sz w:val="24"/>
        </w:rPr>
        <w:tab/>
      </w:r>
      <w:r w:rsidRPr="000A579F">
        <w:rPr>
          <w:rFonts w:cs="Arial"/>
          <w:sz w:val="24"/>
        </w:rPr>
        <w:fldChar w:fldCharType="begin"/>
      </w:r>
      <w:r w:rsidRPr="000A579F">
        <w:rPr>
          <w:rFonts w:cs="Arial"/>
          <w:sz w:val="24"/>
        </w:rPr>
        <w:instrText xml:space="preserve"> DOCPROPERTY StartDate \@ "d MMMM yyyy" </w:instrText>
      </w:r>
      <w:r w:rsidRPr="000A579F">
        <w:rPr>
          <w:rFonts w:cs="Arial"/>
          <w:sz w:val="24"/>
        </w:rPr>
        <w:fldChar w:fldCharType="separate"/>
      </w:r>
      <w:r w:rsidR="000A579F">
        <w:rPr>
          <w:rFonts w:cs="Arial"/>
          <w:sz w:val="24"/>
        </w:rPr>
        <w:t>25 April 2019</w:t>
      </w:r>
      <w:r w:rsidRPr="000A579F">
        <w:rPr>
          <w:rFonts w:cs="Arial"/>
          <w:sz w:val="24"/>
        </w:rPr>
        <w:fldChar w:fldCharType="end"/>
      </w:r>
    </w:p>
    <w:p w:rsidR="00233B50" w:rsidRPr="00EC3123" w:rsidRDefault="00233B50" w:rsidP="00233B50">
      <w:pPr>
        <w:spacing w:before="240"/>
        <w:rPr>
          <w:rFonts w:cs="Arial"/>
          <w:sz w:val="24"/>
        </w:rPr>
      </w:pPr>
      <w:r w:rsidRPr="00EC3123">
        <w:rPr>
          <w:rFonts w:cs="Arial"/>
          <w:b/>
          <w:sz w:val="24"/>
        </w:rPr>
        <w:t>Includes amendments up to:</w:t>
      </w:r>
      <w:r w:rsidRPr="00EC3123">
        <w:rPr>
          <w:rFonts w:cs="Arial"/>
          <w:sz w:val="24"/>
        </w:rPr>
        <w:tab/>
      </w:r>
      <w:r w:rsidRPr="000A579F">
        <w:rPr>
          <w:rFonts w:cs="Arial"/>
          <w:sz w:val="24"/>
        </w:rPr>
        <w:fldChar w:fldCharType="begin"/>
      </w:r>
      <w:r w:rsidRPr="000A579F">
        <w:rPr>
          <w:rFonts w:cs="Arial"/>
          <w:sz w:val="24"/>
        </w:rPr>
        <w:instrText xml:space="preserve"> DOCPROPERTY IncludesUpTo </w:instrText>
      </w:r>
      <w:r w:rsidRPr="000A579F">
        <w:rPr>
          <w:rFonts w:cs="Arial"/>
          <w:sz w:val="24"/>
        </w:rPr>
        <w:fldChar w:fldCharType="separate"/>
      </w:r>
      <w:r w:rsidR="000A579F">
        <w:rPr>
          <w:rFonts w:cs="Arial"/>
          <w:sz w:val="24"/>
        </w:rPr>
        <w:t>Act No. 159, 2018</w:t>
      </w:r>
      <w:r w:rsidRPr="000A579F">
        <w:rPr>
          <w:rFonts w:cs="Arial"/>
          <w:sz w:val="24"/>
        </w:rPr>
        <w:fldChar w:fldCharType="end"/>
      </w:r>
    </w:p>
    <w:p w:rsidR="00233B50" w:rsidRPr="00EC3123" w:rsidRDefault="00233B50" w:rsidP="00233B50">
      <w:pPr>
        <w:spacing w:before="240"/>
        <w:rPr>
          <w:rFonts w:cs="Arial"/>
          <w:sz w:val="24"/>
          <w:szCs w:val="24"/>
        </w:rPr>
      </w:pPr>
      <w:r w:rsidRPr="00EC3123">
        <w:rPr>
          <w:rFonts w:cs="Arial"/>
          <w:b/>
          <w:sz w:val="24"/>
        </w:rPr>
        <w:t>Registered:</w:t>
      </w:r>
      <w:r w:rsidRPr="00EC3123">
        <w:rPr>
          <w:rFonts w:cs="Arial"/>
          <w:sz w:val="24"/>
        </w:rPr>
        <w:tab/>
      </w:r>
      <w:r w:rsidRPr="00EC3123">
        <w:rPr>
          <w:rFonts w:cs="Arial"/>
          <w:sz w:val="24"/>
        </w:rPr>
        <w:tab/>
      </w:r>
      <w:r w:rsidRPr="00EC3123">
        <w:rPr>
          <w:rFonts w:cs="Arial"/>
          <w:sz w:val="24"/>
        </w:rPr>
        <w:tab/>
      </w:r>
      <w:r w:rsidRPr="00EC3123">
        <w:rPr>
          <w:rFonts w:cs="Arial"/>
          <w:sz w:val="24"/>
        </w:rPr>
        <w:tab/>
      </w:r>
      <w:r w:rsidRPr="000A579F">
        <w:rPr>
          <w:rFonts w:cs="Arial"/>
          <w:sz w:val="24"/>
        </w:rPr>
        <w:fldChar w:fldCharType="begin"/>
      </w:r>
      <w:r w:rsidRPr="000A579F">
        <w:rPr>
          <w:rFonts w:cs="Arial"/>
          <w:sz w:val="24"/>
        </w:rPr>
        <w:instrText xml:space="preserve"> IF </w:instrText>
      </w:r>
      <w:r w:rsidRPr="000A579F">
        <w:rPr>
          <w:rFonts w:cs="Arial"/>
          <w:sz w:val="24"/>
        </w:rPr>
        <w:fldChar w:fldCharType="begin"/>
      </w:r>
      <w:r w:rsidRPr="000A579F">
        <w:rPr>
          <w:rFonts w:cs="Arial"/>
          <w:sz w:val="24"/>
        </w:rPr>
        <w:instrText xml:space="preserve"> DOCPROPERTY RegisteredDate </w:instrText>
      </w:r>
      <w:r w:rsidRPr="000A579F">
        <w:rPr>
          <w:rFonts w:cs="Arial"/>
          <w:sz w:val="24"/>
        </w:rPr>
        <w:fldChar w:fldCharType="separate"/>
      </w:r>
      <w:r w:rsidR="000A579F">
        <w:rPr>
          <w:rFonts w:cs="Arial"/>
          <w:sz w:val="24"/>
        </w:rPr>
        <w:instrText>8/05/2019</w:instrText>
      </w:r>
      <w:r w:rsidRPr="000A579F">
        <w:rPr>
          <w:rFonts w:cs="Arial"/>
          <w:sz w:val="24"/>
        </w:rPr>
        <w:fldChar w:fldCharType="end"/>
      </w:r>
      <w:r w:rsidRPr="000A579F">
        <w:rPr>
          <w:rFonts w:cs="Arial"/>
          <w:sz w:val="24"/>
        </w:rPr>
        <w:instrText xml:space="preserve"> = #1/1/1901# "Unknown" </w:instrText>
      </w:r>
      <w:r w:rsidRPr="000A579F">
        <w:rPr>
          <w:rFonts w:cs="Arial"/>
          <w:sz w:val="24"/>
        </w:rPr>
        <w:fldChar w:fldCharType="begin"/>
      </w:r>
      <w:r w:rsidRPr="000A579F">
        <w:rPr>
          <w:rFonts w:cs="Arial"/>
          <w:sz w:val="24"/>
        </w:rPr>
        <w:instrText xml:space="preserve"> DOCPROPERTY RegisteredDate \@ "d MMMM yyyy" </w:instrText>
      </w:r>
      <w:r w:rsidRPr="000A579F">
        <w:rPr>
          <w:rFonts w:cs="Arial"/>
          <w:sz w:val="24"/>
        </w:rPr>
        <w:fldChar w:fldCharType="separate"/>
      </w:r>
      <w:r w:rsidR="000A579F">
        <w:rPr>
          <w:rFonts w:cs="Arial"/>
          <w:sz w:val="24"/>
        </w:rPr>
        <w:instrText>8 May 2019</w:instrText>
      </w:r>
      <w:r w:rsidRPr="000A579F">
        <w:rPr>
          <w:rFonts w:cs="Arial"/>
          <w:sz w:val="24"/>
        </w:rPr>
        <w:fldChar w:fldCharType="end"/>
      </w:r>
      <w:r w:rsidRPr="000A579F">
        <w:rPr>
          <w:rFonts w:cs="Arial"/>
          <w:sz w:val="24"/>
        </w:rPr>
        <w:instrText xml:space="preserve"> </w:instrText>
      </w:r>
      <w:r w:rsidRPr="000A579F">
        <w:rPr>
          <w:rFonts w:cs="Arial"/>
          <w:sz w:val="24"/>
        </w:rPr>
        <w:fldChar w:fldCharType="separate"/>
      </w:r>
      <w:r w:rsidR="000A579F">
        <w:rPr>
          <w:rFonts w:cs="Arial"/>
          <w:noProof/>
          <w:sz w:val="24"/>
        </w:rPr>
        <w:t>8 May 2019</w:t>
      </w:r>
      <w:r w:rsidRPr="000A579F">
        <w:rPr>
          <w:rFonts w:cs="Arial"/>
          <w:sz w:val="24"/>
        </w:rPr>
        <w:fldChar w:fldCharType="end"/>
      </w:r>
    </w:p>
    <w:p w:rsidR="00233B50" w:rsidRPr="00EC3123" w:rsidRDefault="00233B50" w:rsidP="00233B50">
      <w:pPr>
        <w:spacing w:before="120"/>
        <w:rPr>
          <w:rFonts w:cs="Arial"/>
          <w:sz w:val="24"/>
        </w:rPr>
      </w:pPr>
      <w:r w:rsidRPr="00EC3123">
        <w:rPr>
          <w:rFonts w:cs="Arial"/>
          <w:sz w:val="24"/>
        </w:rPr>
        <w:t>This compilation is in 2 volumes</w:t>
      </w:r>
    </w:p>
    <w:p w:rsidR="00233B50" w:rsidRPr="00EC3123" w:rsidRDefault="00233B50" w:rsidP="00233B50">
      <w:pPr>
        <w:spacing w:before="240"/>
        <w:rPr>
          <w:rFonts w:cs="Arial"/>
          <w:sz w:val="24"/>
        </w:rPr>
      </w:pPr>
      <w:r w:rsidRPr="00EC3123">
        <w:rPr>
          <w:rFonts w:cs="Arial"/>
          <w:sz w:val="24"/>
        </w:rPr>
        <w:t>Volume 1:</w:t>
      </w:r>
      <w:r w:rsidRPr="00EC3123">
        <w:rPr>
          <w:rFonts w:cs="Arial"/>
          <w:sz w:val="24"/>
        </w:rPr>
        <w:tab/>
        <w:t>sections</w:t>
      </w:r>
      <w:r w:rsidR="00FD4F47" w:rsidRPr="00EC3123">
        <w:rPr>
          <w:rFonts w:cs="Arial"/>
          <w:sz w:val="24"/>
        </w:rPr>
        <w:t> </w:t>
      </w:r>
      <w:r w:rsidRPr="00EC3123">
        <w:rPr>
          <w:rFonts w:cs="Arial"/>
          <w:sz w:val="24"/>
        </w:rPr>
        <w:t>1–90</w:t>
      </w:r>
    </w:p>
    <w:p w:rsidR="00233B50" w:rsidRPr="00EC3123" w:rsidRDefault="00233B50" w:rsidP="00233B50">
      <w:pPr>
        <w:rPr>
          <w:rFonts w:cs="Arial"/>
          <w:b/>
          <w:sz w:val="24"/>
        </w:rPr>
      </w:pPr>
      <w:r w:rsidRPr="00EC3123">
        <w:rPr>
          <w:rFonts w:cs="Arial"/>
          <w:b/>
          <w:sz w:val="24"/>
        </w:rPr>
        <w:t>Volume 2:</w:t>
      </w:r>
      <w:r w:rsidRPr="00EC3123">
        <w:rPr>
          <w:rFonts w:cs="Arial"/>
          <w:b/>
          <w:sz w:val="24"/>
        </w:rPr>
        <w:tab/>
        <w:t>sections</w:t>
      </w:r>
      <w:r w:rsidR="00FD4F47" w:rsidRPr="00EC3123">
        <w:rPr>
          <w:rFonts w:cs="Arial"/>
          <w:b/>
          <w:sz w:val="24"/>
        </w:rPr>
        <w:t> </w:t>
      </w:r>
      <w:r w:rsidRPr="00EC3123">
        <w:rPr>
          <w:rFonts w:cs="Arial"/>
          <w:b/>
          <w:sz w:val="24"/>
        </w:rPr>
        <w:t>90AA–125</w:t>
      </w:r>
    </w:p>
    <w:p w:rsidR="00233B50" w:rsidRPr="00EC3123" w:rsidRDefault="00233B50" w:rsidP="00233B50">
      <w:pPr>
        <w:rPr>
          <w:rFonts w:cs="Arial"/>
          <w:b/>
          <w:sz w:val="24"/>
        </w:rPr>
      </w:pPr>
      <w:r w:rsidRPr="00EC3123">
        <w:rPr>
          <w:rFonts w:cs="Arial"/>
          <w:b/>
          <w:sz w:val="24"/>
        </w:rPr>
        <w:tab/>
      </w:r>
      <w:r w:rsidRPr="00EC3123">
        <w:rPr>
          <w:rFonts w:cs="Arial"/>
          <w:b/>
          <w:sz w:val="24"/>
        </w:rPr>
        <w:tab/>
        <w:t>Schedule</w:t>
      </w:r>
    </w:p>
    <w:p w:rsidR="00233B50" w:rsidRPr="00EC3123" w:rsidRDefault="00233B50" w:rsidP="00233B50">
      <w:pPr>
        <w:rPr>
          <w:rFonts w:cs="Arial"/>
          <w:b/>
          <w:sz w:val="24"/>
        </w:rPr>
      </w:pPr>
      <w:r w:rsidRPr="00EC3123">
        <w:rPr>
          <w:rFonts w:cs="Arial"/>
          <w:b/>
          <w:sz w:val="24"/>
        </w:rPr>
        <w:tab/>
      </w:r>
      <w:r w:rsidRPr="00EC3123">
        <w:rPr>
          <w:rFonts w:cs="Arial"/>
          <w:b/>
          <w:sz w:val="24"/>
        </w:rPr>
        <w:tab/>
        <w:t>Endnotes</w:t>
      </w:r>
    </w:p>
    <w:p w:rsidR="00233B50" w:rsidRPr="00EC3123" w:rsidRDefault="00233B50" w:rsidP="00233B50">
      <w:pPr>
        <w:spacing w:before="120"/>
        <w:rPr>
          <w:rFonts w:cs="Arial"/>
          <w:sz w:val="24"/>
        </w:rPr>
      </w:pPr>
      <w:r w:rsidRPr="00EC3123">
        <w:rPr>
          <w:rFonts w:cs="Arial"/>
          <w:sz w:val="24"/>
        </w:rPr>
        <w:t>Each volume has its own contents</w:t>
      </w:r>
    </w:p>
    <w:p w:rsidR="00944348" w:rsidRPr="00CC0D66" w:rsidRDefault="00944348" w:rsidP="00944348">
      <w:pPr>
        <w:rPr>
          <w:b/>
          <w:szCs w:val="22"/>
        </w:rPr>
      </w:pPr>
    </w:p>
    <w:p w:rsidR="00944348" w:rsidRPr="00CC0D66" w:rsidRDefault="00944348" w:rsidP="00944348">
      <w:pPr>
        <w:rPr>
          <w:b/>
          <w:szCs w:val="22"/>
        </w:rPr>
      </w:pPr>
    </w:p>
    <w:p w:rsidR="00944348" w:rsidRPr="00CC0D66" w:rsidRDefault="00944348" w:rsidP="00944348">
      <w:pPr>
        <w:rPr>
          <w:b/>
          <w:szCs w:val="22"/>
        </w:rPr>
      </w:pPr>
    </w:p>
    <w:p w:rsidR="00944348" w:rsidRPr="00CC0D66" w:rsidRDefault="00944348" w:rsidP="00944348">
      <w:pPr>
        <w:rPr>
          <w:b/>
          <w:szCs w:val="22"/>
        </w:rPr>
      </w:pPr>
    </w:p>
    <w:p w:rsidR="00944348" w:rsidRPr="00CC0D66" w:rsidRDefault="00944348" w:rsidP="00944348">
      <w:pPr>
        <w:rPr>
          <w:b/>
          <w:szCs w:val="22"/>
        </w:rPr>
      </w:pPr>
    </w:p>
    <w:p w:rsidR="00944348" w:rsidRPr="00CC0D66" w:rsidRDefault="00944348" w:rsidP="00944348">
      <w:pPr>
        <w:rPr>
          <w:b/>
          <w:szCs w:val="22"/>
        </w:rPr>
      </w:pPr>
    </w:p>
    <w:p w:rsidR="00944348" w:rsidRPr="00CC0D66" w:rsidRDefault="00944348" w:rsidP="00944348">
      <w:pPr>
        <w:rPr>
          <w:b/>
          <w:szCs w:val="22"/>
        </w:rPr>
      </w:pPr>
    </w:p>
    <w:p w:rsidR="00944348" w:rsidRPr="00CC0D66" w:rsidRDefault="00944348" w:rsidP="00944348">
      <w:pPr>
        <w:rPr>
          <w:b/>
          <w:szCs w:val="22"/>
        </w:rPr>
      </w:pPr>
    </w:p>
    <w:p w:rsidR="00944348" w:rsidRPr="00E57DD2" w:rsidRDefault="00944348" w:rsidP="00944348">
      <w:pPr>
        <w:rPr>
          <w:b/>
          <w:szCs w:val="22"/>
        </w:rPr>
      </w:pPr>
      <w:r w:rsidRPr="00CC0D66">
        <w:rPr>
          <w:b/>
          <w:szCs w:val="22"/>
        </w:rPr>
        <w:t xml:space="preserve">This compilation includes </w:t>
      </w:r>
      <w:r w:rsidRPr="00E57DD2">
        <w:rPr>
          <w:b/>
          <w:szCs w:val="22"/>
        </w:rPr>
        <w:t>commenced amendments made by Act No. 130, 2018</w:t>
      </w:r>
    </w:p>
    <w:p w:rsidR="00233B50" w:rsidRPr="00EC3123" w:rsidRDefault="00233B50" w:rsidP="00233B50">
      <w:pPr>
        <w:rPr>
          <w:rFonts w:cs="Arial"/>
          <w:szCs w:val="22"/>
        </w:rPr>
      </w:pPr>
    </w:p>
    <w:p w:rsidR="00233B50" w:rsidRPr="00EC3123" w:rsidRDefault="00233B50" w:rsidP="00233B50">
      <w:pPr>
        <w:pageBreakBefore/>
        <w:rPr>
          <w:rFonts w:cs="Arial"/>
          <w:b/>
          <w:sz w:val="32"/>
          <w:szCs w:val="32"/>
        </w:rPr>
      </w:pPr>
      <w:r w:rsidRPr="00EC3123">
        <w:rPr>
          <w:rFonts w:cs="Arial"/>
          <w:b/>
          <w:sz w:val="32"/>
          <w:szCs w:val="32"/>
        </w:rPr>
        <w:lastRenderedPageBreak/>
        <w:t>About this compilation</w:t>
      </w:r>
    </w:p>
    <w:p w:rsidR="00233B50" w:rsidRPr="00EC3123" w:rsidRDefault="00233B50" w:rsidP="00233B50">
      <w:pPr>
        <w:spacing w:before="240"/>
        <w:rPr>
          <w:rFonts w:cs="Arial"/>
        </w:rPr>
      </w:pPr>
      <w:r w:rsidRPr="00EC3123">
        <w:rPr>
          <w:rFonts w:cs="Arial"/>
          <w:b/>
          <w:szCs w:val="22"/>
        </w:rPr>
        <w:t>This compilation</w:t>
      </w:r>
    </w:p>
    <w:p w:rsidR="00233B50" w:rsidRPr="00EC3123" w:rsidRDefault="00233B50" w:rsidP="00233B50">
      <w:pPr>
        <w:spacing w:before="120" w:after="120"/>
        <w:rPr>
          <w:rFonts w:cs="Arial"/>
          <w:szCs w:val="22"/>
        </w:rPr>
      </w:pPr>
      <w:r w:rsidRPr="00EC3123">
        <w:rPr>
          <w:rFonts w:cs="Arial"/>
          <w:szCs w:val="22"/>
        </w:rPr>
        <w:t xml:space="preserve">This is a compilation of the </w:t>
      </w:r>
      <w:r w:rsidRPr="00EC3123">
        <w:rPr>
          <w:rFonts w:cs="Arial"/>
          <w:i/>
          <w:szCs w:val="22"/>
        </w:rPr>
        <w:fldChar w:fldCharType="begin"/>
      </w:r>
      <w:r w:rsidRPr="00EC3123">
        <w:rPr>
          <w:rFonts w:cs="Arial"/>
          <w:i/>
          <w:szCs w:val="22"/>
        </w:rPr>
        <w:instrText xml:space="preserve"> STYLEREF  ShortT </w:instrText>
      </w:r>
      <w:r w:rsidRPr="00EC3123">
        <w:rPr>
          <w:rFonts w:cs="Arial"/>
          <w:i/>
          <w:szCs w:val="22"/>
        </w:rPr>
        <w:fldChar w:fldCharType="separate"/>
      </w:r>
      <w:r w:rsidR="000A579F">
        <w:rPr>
          <w:rFonts w:cs="Arial"/>
          <w:i/>
          <w:noProof/>
          <w:szCs w:val="22"/>
        </w:rPr>
        <w:t>Family Law Act 1975</w:t>
      </w:r>
      <w:r w:rsidRPr="00EC3123">
        <w:rPr>
          <w:rFonts w:cs="Arial"/>
          <w:i/>
          <w:szCs w:val="22"/>
        </w:rPr>
        <w:fldChar w:fldCharType="end"/>
      </w:r>
      <w:r w:rsidRPr="00EC3123">
        <w:rPr>
          <w:rFonts w:cs="Arial"/>
          <w:szCs w:val="22"/>
        </w:rPr>
        <w:t xml:space="preserve"> that shows the text of the law as amended and in force on </w:t>
      </w:r>
      <w:r w:rsidRPr="000A579F">
        <w:rPr>
          <w:rFonts w:cs="Arial"/>
          <w:szCs w:val="22"/>
        </w:rPr>
        <w:fldChar w:fldCharType="begin"/>
      </w:r>
      <w:r w:rsidRPr="000A579F">
        <w:rPr>
          <w:rFonts w:cs="Arial"/>
          <w:szCs w:val="22"/>
        </w:rPr>
        <w:instrText xml:space="preserve"> DOCPROPERTY StartDate \@ "d MMMM yyyy" </w:instrText>
      </w:r>
      <w:r w:rsidRPr="000A579F">
        <w:rPr>
          <w:rFonts w:cs="Arial"/>
          <w:szCs w:val="22"/>
        </w:rPr>
        <w:fldChar w:fldCharType="separate"/>
      </w:r>
      <w:r w:rsidR="000A579F">
        <w:rPr>
          <w:rFonts w:cs="Arial"/>
          <w:szCs w:val="22"/>
        </w:rPr>
        <w:t>25 April 2019</w:t>
      </w:r>
      <w:r w:rsidRPr="000A579F">
        <w:rPr>
          <w:rFonts w:cs="Arial"/>
          <w:szCs w:val="22"/>
        </w:rPr>
        <w:fldChar w:fldCharType="end"/>
      </w:r>
      <w:r w:rsidRPr="00EC3123">
        <w:rPr>
          <w:rFonts w:cs="Arial"/>
          <w:szCs w:val="22"/>
        </w:rPr>
        <w:t xml:space="preserve"> (the </w:t>
      </w:r>
      <w:r w:rsidRPr="00EC3123">
        <w:rPr>
          <w:rFonts w:cs="Arial"/>
          <w:b/>
          <w:i/>
          <w:szCs w:val="22"/>
        </w:rPr>
        <w:t>compilation date</w:t>
      </w:r>
      <w:r w:rsidRPr="00EC3123">
        <w:rPr>
          <w:rFonts w:cs="Arial"/>
          <w:szCs w:val="22"/>
        </w:rPr>
        <w:t>).</w:t>
      </w:r>
    </w:p>
    <w:p w:rsidR="00233B50" w:rsidRPr="00EC3123" w:rsidRDefault="00233B50" w:rsidP="00233B50">
      <w:pPr>
        <w:spacing w:after="120"/>
        <w:rPr>
          <w:rFonts w:cs="Arial"/>
          <w:szCs w:val="22"/>
        </w:rPr>
      </w:pPr>
      <w:r w:rsidRPr="00EC3123">
        <w:rPr>
          <w:rFonts w:cs="Arial"/>
          <w:szCs w:val="22"/>
        </w:rPr>
        <w:t xml:space="preserve">The notes at the end of this compilation (the </w:t>
      </w:r>
      <w:r w:rsidRPr="00EC3123">
        <w:rPr>
          <w:rFonts w:cs="Arial"/>
          <w:b/>
          <w:i/>
          <w:szCs w:val="22"/>
        </w:rPr>
        <w:t>endnotes</w:t>
      </w:r>
      <w:r w:rsidRPr="00EC3123">
        <w:rPr>
          <w:rFonts w:cs="Arial"/>
          <w:szCs w:val="22"/>
        </w:rPr>
        <w:t>) include information about amending laws and the amendment history of provisions of the compiled law.</w:t>
      </w:r>
    </w:p>
    <w:p w:rsidR="00233B50" w:rsidRPr="00EC3123" w:rsidRDefault="00233B50" w:rsidP="00233B50">
      <w:pPr>
        <w:tabs>
          <w:tab w:val="left" w:pos="5640"/>
        </w:tabs>
        <w:spacing w:before="120" w:after="120"/>
        <w:rPr>
          <w:rFonts w:cs="Arial"/>
          <w:b/>
          <w:szCs w:val="22"/>
        </w:rPr>
      </w:pPr>
      <w:r w:rsidRPr="00EC3123">
        <w:rPr>
          <w:rFonts w:cs="Arial"/>
          <w:b/>
          <w:szCs w:val="22"/>
        </w:rPr>
        <w:t>Uncommenced amendments</w:t>
      </w:r>
    </w:p>
    <w:p w:rsidR="00233B50" w:rsidRPr="00EC3123" w:rsidRDefault="00233B50" w:rsidP="00233B50">
      <w:pPr>
        <w:spacing w:after="120"/>
        <w:rPr>
          <w:rFonts w:cs="Arial"/>
          <w:szCs w:val="22"/>
        </w:rPr>
      </w:pPr>
      <w:r w:rsidRPr="00EC3123">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233B50" w:rsidRPr="00EC3123" w:rsidRDefault="00233B50" w:rsidP="00233B50">
      <w:pPr>
        <w:spacing w:before="120" w:after="120"/>
        <w:rPr>
          <w:rFonts w:cs="Arial"/>
          <w:b/>
          <w:szCs w:val="22"/>
        </w:rPr>
      </w:pPr>
      <w:r w:rsidRPr="00EC3123">
        <w:rPr>
          <w:rFonts w:cs="Arial"/>
          <w:b/>
          <w:szCs w:val="22"/>
        </w:rPr>
        <w:t>Application, saving and transitional provisions for provisions and amendments</w:t>
      </w:r>
    </w:p>
    <w:p w:rsidR="00233B50" w:rsidRPr="00EC3123" w:rsidRDefault="00233B50" w:rsidP="00233B50">
      <w:pPr>
        <w:spacing w:after="120"/>
        <w:rPr>
          <w:rFonts w:cs="Arial"/>
          <w:szCs w:val="22"/>
        </w:rPr>
      </w:pPr>
      <w:r w:rsidRPr="00EC3123">
        <w:rPr>
          <w:rFonts w:cs="Arial"/>
          <w:szCs w:val="22"/>
        </w:rPr>
        <w:t>If the operation of a provision or amendment of the compiled law is affected by an application, saving or transitional provision that is not included in this compilation, details are included in the endnotes.</w:t>
      </w:r>
    </w:p>
    <w:p w:rsidR="00233B50" w:rsidRPr="00EC3123" w:rsidRDefault="00233B50" w:rsidP="00233B50">
      <w:pPr>
        <w:spacing w:after="120"/>
        <w:rPr>
          <w:rFonts w:cs="Arial"/>
          <w:b/>
          <w:szCs w:val="22"/>
        </w:rPr>
      </w:pPr>
      <w:r w:rsidRPr="00EC3123">
        <w:rPr>
          <w:rFonts w:cs="Arial"/>
          <w:b/>
          <w:szCs w:val="22"/>
        </w:rPr>
        <w:t>Editorial changes</w:t>
      </w:r>
    </w:p>
    <w:p w:rsidR="00233B50" w:rsidRPr="00EC3123" w:rsidRDefault="00233B50" w:rsidP="00233B50">
      <w:pPr>
        <w:spacing w:after="120"/>
        <w:rPr>
          <w:rFonts w:cs="Arial"/>
          <w:szCs w:val="22"/>
        </w:rPr>
      </w:pPr>
      <w:r w:rsidRPr="00EC3123">
        <w:rPr>
          <w:rFonts w:cs="Arial"/>
          <w:szCs w:val="22"/>
        </w:rPr>
        <w:t>For more information about any editorial changes made in this compilation, see the endnotes.</w:t>
      </w:r>
    </w:p>
    <w:p w:rsidR="00233B50" w:rsidRPr="00EC3123" w:rsidRDefault="00233B50" w:rsidP="00233B50">
      <w:pPr>
        <w:spacing w:before="120" w:after="120"/>
        <w:rPr>
          <w:rFonts w:cs="Arial"/>
          <w:b/>
          <w:szCs w:val="22"/>
        </w:rPr>
      </w:pPr>
      <w:r w:rsidRPr="00EC3123">
        <w:rPr>
          <w:rFonts w:cs="Arial"/>
          <w:b/>
          <w:szCs w:val="22"/>
        </w:rPr>
        <w:t>Modifications</w:t>
      </w:r>
    </w:p>
    <w:p w:rsidR="00233B50" w:rsidRPr="00EC3123" w:rsidRDefault="00233B50" w:rsidP="00233B50">
      <w:pPr>
        <w:spacing w:after="120"/>
        <w:rPr>
          <w:rFonts w:cs="Arial"/>
          <w:szCs w:val="22"/>
        </w:rPr>
      </w:pPr>
      <w:r w:rsidRPr="00EC3123">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233B50" w:rsidRPr="00EC3123" w:rsidRDefault="00233B50" w:rsidP="00233B50">
      <w:pPr>
        <w:spacing w:before="80" w:after="120"/>
        <w:rPr>
          <w:rFonts w:cs="Arial"/>
          <w:b/>
          <w:szCs w:val="22"/>
        </w:rPr>
      </w:pPr>
      <w:r w:rsidRPr="00EC3123">
        <w:rPr>
          <w:rFonts w:cs="Arial"/>
          <w:b/>
          <w:szCs w:val="22"/>
        </w:rPr>
        <w:t>Self</w:t>
      </w:r>
      <w:r w:rsidR="00FD4F47" w:rsidRPr="00EC3123">
        <w:rPr>
          <w:rFonts w:cs="Arial"/>
          <w:b/>
          <w:szCs w:val="22"/>
        </w:rPr>
        <w:noBreakHyphen/>
      </w:r>
      <w:r w:rsidRPr="00EC3123">
        <w:rPr>
          <w:rFonts w:cs="Arial"/>
          <w:b/>
          <w:szCs w:val="22"/>
        </w:rPr>
        <w:t>repealing provisions</w:t>
      </w:r>
    </w:p>
    <w:p w:rsidR="00233B50" w:rsidRPr="00EC3123" w:rsidRDefault="00233B50" w:rsidP="00233B50">
      <w:pPr>
        <w:spacing w:after="120"/>
        <w:rPr>
          <w:rFonts w:cs="Arial"/>
          <w:szCs w:val="22"/>
        </w:rPr>
      </w:pPr>
      <w:r w:rsidRPr="00EC3123">
        <w:rPr>
          <w:rFonts w:cs="Arial"/>
          <w:szCs w:val="22"/>
        </w:rPr>
        <w:t>If a provision of the compiled law has been repealed in accordance with a provision of the law, details are included in the endnotes.</w:t>
      </w:r>
    </w:p>
    <w:p w:rsidR="00233B50" w:rsidRPr="00EC3123" w:rsidRDefault="00233B50" w:rsidP="00233B50">
      <w:pPr>
        <w:pStyle w:val="Header"/>
        <w:tabs>
          <w:tab w:val="clear" w:pos="4150"/>
          <w:tab w:val="clear" w:pos="8307"/>
        </w:tabs>
      </w:pPr>
      <w:r w:rsidRPr="00EC3123">
        <w:rPr>
          <w:rStyle w:val="CharChapNo"/>
        </w:rPr>
        <w:t xml:space="preserve"> </w:t>
      </w:r>
      <w:r w:rsidRPr="00EC3123">
        <w:rPr>
          <w:rStyle w:val="CharChapText"/>
        </w:rPr>
        <w:t xml:space="preserve"> </w:t>
      </w:r>
    </w:p>
    <w:p w:rsidR="00233B50" w:rsidRPr="00EC3123" w:rsidRDefault="00233B50" w:rsidP="00233B50">
      <w:pPr>
        <w:pStyle w:val="Header"/>
        <w:tabs>
          <w:tab w:val="clear" w:pos="4150"/>
          <w:tab w:val="clear" w:pos="8307"/>
        </w:tabs>
      </w:pPr>
      <w:r w:rsidRPr="00EC3123">
        <w:rPr>
          <w:rStyle w:val="CharPartNo"/>
        </w:rPr>
        <w:t xml:space="preserve"> </w:t>
      </w:r>
      <w:r w:rsidRPr="00EC3123">
        <w:rPr>
          <w:rStyle w:val="CharPartText"/>
        </w:rPr>
        <w:t xml:space="preserve"> </w:t>
      </w:r>
    </w:p>
    <w:p w:rsidR="00233B50" w:rsidRPr="00EC3123" w:rsidRDefault="00233B50" w:rsidP="00233B50">
      <w:pPr>
        <w:pStyle w:val="Header"/>
        <w:tabs>
          <w:tab w:val="clear" w:pos="4150"/>
          <w:tab w:val="clear" w:pos="8307"/>
        </w:tabs>
      </w:pPr>
      <w:r w:rsidRPr="00EC3123">
        <w:rPr>
          <w:rStyle w:val="CharDivNo"/>
        </w:rPr>
        <w:t xml:space="preserve"> </w:t>
      </w:r>
      <w:r w:rsidRPr="00EC3123">
        <w:rPr>
          <w:rStyle w:val="CharDivText"/>
        </w:rPr>
        <w:t xml:space="preserve"> </w:t>
      </w:r>
    </w:p>
    <w:p w:rsidR="00133BA7" w:rsidRPr="00EC3123" w:rsidRDefault="00133BA7" w:rsidP="00133BA7">
      <w:pPr>
        <w:sectPr w:rsidR="00133BA7" w:rsidRPr="00EC3123" w:rsidSect="000820BE">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DF178C" w:rsidRPr="00EC3123" w:rsidRDefault="00DF178C" w:rsidP="001050B8">
      <w:pPr>
        <w:rPr>
          <w:sz w:val="36"/>
        </w:rPr>
      </w:pPr>
      <w:r w:rsidRPr="00EC3123">
        <w:rPr>
          <w:sz w:val="36"/>
        </w:rPr>
        <w:lastRenderedPageBreak/>
        <w:t>Contents</w:t>
      </w:r>
    </w:p>
    <w:p w:rsidR="003B2A72" w:rsidRDefault="004C0C98">
      <w:pPr>
        <w:pStyle w:val="TOC2"/>
        <w:rPr>
          <w:rFonts w:asciiTheme="minorHAnsi" w:eastAsiaTheme="minorEastAsia" w:hAnsiTheme="minorHAnsi" w:cstheme="minorBidi"/>
          <w:b w:val="0"/>
          <w:noProof/>
          <w:kern w:val="0"/>
          <w:sz w:val="22"/>
          <w:szCs w:val="22"/>
        </w:rPr>
      </w:pPr>
      <w:r w:rsidRPr="00EC3123">
        <w:fldChar w:fldCharType="begin"/>
      </w:r>
      <w:r w:rsidRPr="00EC3123">
        <w:instrText xml:space="preserve"> TOC \o "1-9" </w:instrText>
      </w:r>
      <w:r w:rsidRPr="00EC3123">
        <w:fldChar w:fldCharType="separate"/>
      </w:r>
      <w:r w:rsidR="003B2A72">
        <w:rPr>
          <w:noProof/>
        </w:rPr>
        <w:t>Part VIIIAA—Orders and injunctions binding third parties</w:t>
      </w:r>
      <w:r w:rsidR="003B2A72" w:rsidRPr="003B2A72">
        <w:rPr>
          <w:b w:val="0"/>
          <w:noProof/>
          <w:sz w:val="18"/>
        </w:rPr>
        <w:tab/>
      </w:r>
      <w:r w:rsidR="003B2A72" w:rsidRPr="003B2A72">
        <w:rPr>
          <w:b w:val="0"/>
          <w:noProof/>
          <w:sz w:val="18"/>
        </w:rPr>
        <w:fldChar w:fldCharType="begin"/>
      </w:r>
      <w:r w:rsidR="003B2A72" w:rsidRPr="003B2A72">
        <w:rPr>
          <w:b w:val="0"/>
          <w:noProof/>
          <w:sz w:val="18"/>
        </w:rPr>
        <w:instrText xml:space="preserve"> PAGEREF _Toc8217323 \h </w:instrText>
      </w:r>
      <w:r w:rsidR="003B2A72" w:rsidRPr="003B2A72">
        <w:rPr>
          <w:b w:val="0"/>
          <w:noProof/>
          <w:sz w:val="18"/>
        </w:rPr>
      </w:r>
      <w:r w:rsidR="003B2A72" w:rsidRPr="003B2A72">
        <w:rPr>
          <w:b w:val="0"/>
          <w:noProof/>
          <w:sz w:val="18"/>
        </w:rPr>
        <w:fldChar w:fldCharType="separate"/>
      </w:r>
      <w:r w:rsidR="003B2A72" w:rsidRPr="003B2A72">
        <w:rPr>
          <w:b w:val="0"/>
          <w:noProof/>
          <w:sz w:val="18"/>
        </w:rPr>
        <w:t>1</w:t>
      </w:r>
      <w:r w:rsidR="003B2A72" w:rsidRPr="003B2A72">
        <w:rPr>
          <w:b w:val="0"/>
          <w:noProof/>
          <w:sz w:val="18"/>
        </w:rPr>
        <w:fldChar w:fldCharType="end"/>
      </w:r>
    </w:p>
    <w:p w:rsidR="003B2A72" w:rsidRDefault="003B2A72">
      <w:pPr>
        <w:pStyle w:val="TOC3"/>
        <w:rPr>
          <w:rFonts w:asciiTheme="minorHAnsi" w:eastAsiaTheme="minorEastAsia" w:hAnsiTheme="minorHAnsi" w:cstheme="minorBidi"/>
          <w:b w:val="0"/>
          <w:noProof/>
          <w:kern w:val="0"/>
          <w:szCs w:val="22"/>
        </w:rPr>
      </w:pPr>
      <w:r>
        <w:rPr>
          <w:noProof/>
        </w:rPr>
        <w:t>Division 1—Preliminary</w:t>
      </w:r>
      <w:r w:rsidRPr="003B2A72">
        <w:rPr>
          <w:b w:val="0"/>
          <w:noProof/>
          <w:sz w:val="18"/>
        </w:rPr>
        <w:tab/>
      </w:r>
      <w:r w:rsidRPr="003B2A72">
        <w:rPr>
          <w:b w:val="0"/>
          <w:noProof/>
          <w:sz w:val="18"/>
        </w:rPr>
        <w:fldChar w:fldCharType="begin"/>
      </w:r>
      <w:r w:rsidRPr="003B2A72">
        <w:rPr>
          <w:b w:val="0"/>
          <w:noProof/>
          <w:sz w:val="18"/>
        </w:rPr>
        <w:instrText xml:space="preserve"> PAGEREF _Toc8217324 \h </w:instrText>
      </w:r>
      <w:r w:rsidRPr="003B2A72">
        <w:rPr>
          <w:b w:val="0"/>
          <w:noProof/>
          <w:sz w:val="18"/>
        </w:rPr>
      </w:r>
      <w:r w:rsidRPr="003B2A72">
        <w:rPr>
          <w:b w:val="0"/>
          <w:noProof/>
          <w:sz w:val="18"/>
        </w:rPr>
        <w:fldChar w:fldCharType="separate"/>
      </w:r>
      <w:r w:rsidRPr="003B2A72">
        <w:rPr>
          <w:b w:val="0"/>
          <w:noProof/>
          <w:sz w:val="18"/>
        </w:rPr>
        <w:t>1</w:t>
      </w:r>
      <w:r w:rsidRPr="003B2A72">
        <w:rPr>
          <w:b w:val="0"/>
          <w:noProof/>
          <w:sz w:val="18"/>
        </w:rPr>
        <w:fldChar w:fldCharType="end"/>
      </w:r>
    </w:p>
    <w:p w:rsidR="003B2A72" w:rsidRDefault="003B2A72">
      <w:pPr>
        <w:pStyle w:val="TOC4"/>
        <w:rPr>
          <w:rFonts w:asciiTheme="minorHAnsi" w:eastAsiaTheme="minorEastAsia" w:hAnsiTheme="minorHAnsi" w:cstheme="minorBidi"/>
          <w:b w:val="0"/>
          <w:noProof/>
          <w:kern w:val="0"/>
          <w:sz w:val="22"/>
          <w:szCs w:val="22"/>
        </w:rPr>
      </w:pPr>
      <w:r>
        <w:rPr>
          <w:noProof/>
        </w:rPr>
        <w:t>Subdivision A—Scope of this Part</w:t>
      </w:r>
      <w:r w:rsidRPr="003B2A72">
        <w:rPr>
          <w:b w:val="0"/>
          <w:noProof/>
          <w:sz w:val="18"/>
        </w:rPr>
        <w:tab/>
      </w:r>
      <w:r w:rsidRPr="003B2A72">
        <w:rPr>
          <w:b w:val="0"/>
          <w:noProof/>
          <w:sz w:val="18"/>
        </w:rPr>
        <w:fldChar w:fldCharType="begin"/>
      </w:r>
      <w:r w:rsidRPr="003B2A72">
        <w:rPr>
          <w:b w:val="0"/>
          <w:noProof/>
          <w:sz w:val="18"/>
        </w:rPr>
        <w:instrText xml:space="preserve"> PAGEREF _Toc8217325 \h </w:instrText>
      </w:r>
      <w:r w:rsidRPr="003B2A72">
        <w:rPr>
          <w:b w:val="0"/>
          <w:noProof/>
          <w:sz w:val="18"/>
        </w:rPr>
      </w:r>
      <w:r w:rsidRPr="003B2A72">
        <w:rPr>
          <w:b w:val="0"/>
          <w:noProof/>
          <w:sz w:val="18"/>
        </w:rPr>
        <w:fldChar w:fldCharType="separate"/>
      </w:r>
      <w:r w:rsidRPr="003B2A72">
        <w:rPr>
          <w:b w:val="0"/>
          <w:noProof/>
          <w:sz w:val="18"/>
        </w:rPr>
        <w:t>1</w:t>
      </w:r>
      <w:r w:rsidRPr="003B2A72">
        <w:rPr>
          <w:b w:val="0"/>
          <w:noProof/>
          <w:sz w:val="18"/>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90AA</w:t>
      </w:r>
      <w:r>
        <w:rPr>
          <w:noProof/>
        </w:rPr>
        <w:tab/>
        <w:t>Object of this Part</w:t>
      </w:r>
      <w:r w:rsidRPr="003B2A72">
        <w:rPr>
          <w:noProof/>
        </w:rPr>
        <w:tab/>
      </w:r>
      <w:r w:rsidRPr="003B2A72">
        <w:rPr>
          <w:noProof/>
        </w:rPr>
        <w:fldChar w:fldCharType="begin"/>
      </w:r>
      <w:r w:rsidRPr="003B2A72">
        <w:rPr>
          <w:noProof/>
        </w:rPr>
        <w:instrText xml:space="preserve"> PAGEREF _Toc8217326 \h </w:instrText>
      </w:r>
      <w:r w:rsidRPr="003B2A72">
        <w:rPr>
          <w:noProof/>
        </w:rPr>
      </w:r>
      <w:r w:rsidRPr="003B2A72">
        <w:rPr>
          <w:noProof/>
        </w:rPr>
        <w:fldChar w:fldCharType="separate"/>
      </w:r>
      <w:r w:rsidRPr="003B2A72">
        <w:rPr>
          <w:noProof/>
        </w:rPr>
        <w:t>1</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90AB</w:t>
      </w:r>
      <w:r>
        <w:rPr>
          <w:noProof/>
        </w:rPr>
        <w:tab/>
        <w:t>Definitions</w:t>
      </w:r>
      <w:r w:rsidRPr="003B2A72">
        <w:rPr>
          <w:noProof/>
        </w:rPr>
        <w:tab/>
      </w:r>
      <w:r w:rsidRPr="003B2A72">
        <w:rPr>
          <w:noProof/>
        </w:rPr>
        <w:fldChar w:fldCharType="begin"/>
      </w:r>
      <w:r w:rsidRPr="003B2A72">
        <w:rPr>
          <w:noProof/>
        </w:rPr>
        <w:instrText xml:space="preserve"> PAGEREF _Toc8217327 \h </w:instrText>
      </w:r>
      <w:r w:rsidRPr="003B2A72">
        <w:rPr>
          <w:noProof/>
        </w:rPr>
      </w:r>
      <w:r w:rsidRPr="003B2A72">
        <w:rPr>
          <w:noProof/>
        </w:rPr>
        <w:fldChar w:fldCharType="separate"/>
      </w:r>
      <w:r w:rsidRPr="003B2A72">
        <w:rPr>
          <w:noProof/>
        </w:rPr>
        <w:t>1</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90AC</w:t>
      </w:r>
      <w:r>
        <w:rPr>
          <w:noProof/>
        </w:rPr>
        <w:tab/>
        <w:t>This Part overrides other laws, trust deeds etc.</w:t>
      </w:r>
      <w:r w:rsidRPr="003B2A72">
        <w:rPr>
          <w:noProof/>
        </w:rPr>
        <w:tab/>
      </w:r>
      <w:r w:rsidRPr="003B2A72">
        <w:rPr>
          <w:noProof/>
        </w:rPr>
        <w:fldChar w:fldCharType="begin"/>
      </w:r>
      <w:r w:rsidRPr="003B2A72">
        <w:rPr>
          <w:noProof/>
        </w:rPr>
        <w:instrText xml:space="preserve"> PAGEREF _Toc8217328 \h </w:instrText>
      </w:r>
      <w:r w:rsidRPr="003B2A72">
        <w:rPr>
          <w:noProof/>
        </w:rPr>
      </w:r>
      <w:r w:rsidRPr="003B2A72">
        <w:rPr>
          <w:noProof/>
        </w:rPr>
        <w:fldChar w:fldCharType="separate"/>
      </w:r>
      <w:r w:rsidRPr="003B2A72">
        <w:rPr>
          <w:noProof/>
        </w:rPr>
        <w:t>1</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90ACA</w:t>
      </w:r>
      <w:r>
        <w:rPr>
          <w:noProof/>
        </w:rPr>
        <w:tab/>
        <w:t>This Part not to apply to certain annuities</w:t>
      </w:r>
      <w:r w:rsidRPr="003B2A72">
        <w:rPr>
          <w:noProof/>
        </w:rPr>
        <w:tab/>
      </w:r>
      <w:r w:rsidRPr="003B2A72">
        <w:rPr>
          <w:noProof/>
        </w:rPr>
        <w:fldChar w:fldCharType="begin"/>
      </w:r>
      <w:r w:rsidRPr="003B2A72">
        <w:rPr>
          <w:noProof/>
        </w:rPr>
        <w:instrText xml:space="preserve"> PAGEREF _Toc8217329 \h </w:instrText>
      </w:r>
      <w:r w:rsidRPr="003B2A72">
        <w:rPr>
          <w:noProof/>
        </w:rPr>
      </w:r>
      <w:r w:rsidRPr="003B2A72">
        <w:rPr>
          <w:noProof/>
        </w:rPr>
        <w:fldChar w:fldCharType="separate"/>
      </w:r>
      <w:r w:rsidRPr="003B2A72">
        <w:rPr>
          <w:noProof/>
        </w:rPr>
        <w:t>2</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90AD</w:t>
      </w:r>
      <w:r>
        <w:rPr>
          <w:noProof/>
        </w:rPr>
        <w:tab/>
        <w:t>Extended meaning of</w:t>
      </w:r>
      <w:r w:rsidRPr="001F12C0">
        <w:rPr>
          <w:i/>
          <w:noProof/>
        </w:rPr>
        <w:t xml:space="preserve"> matrimonial cause </w:t>
      </w:r>
      <w:r>
        <w:rPr>
          <w:noProof/>
        </w:rPr>
        <w:t xml:space="preserve">and </w:t>
      </w:r>
      <w:r w:rsidRPr="001F12C0">
        <w:rPr>
          <w:i/>
          <w:noProof/>
        </w:rPr>
        <w:t>property</w:t>
      </w:r>
      <w:r w:rsidRPr="003B2A72">
        <w:rPr>
          <w:noProof/>
        </w:rPr>
        <w:tab/>
      </w:r>
      <w:r w:rsidRPr="003B2A72">
        <w:rPr>
          <w:noProof/>
        </w:rPr>
        <w:fldChar w:fldCharType="begin"/>
      </w:r>
      <w:r w:rsidRPr="003B2A72">
        <w:rPr>
          <w:noProof/>
        </w:rPr>
        <w:instrText xml:space="preserve"> PAGEREF _Toc8217330 \h </w:instrText>
      </w:r>
      <w:r w:rsidRPr="003B2A72">
        <w:rPr>
          <w:noProof/>
        </w:rPr>
      </w:r>
      <w:r w:rsidRPr="003B2A72">
        <w:rPr>
          <w:noProof/>
        </w:rPr>
        <w:fldChar w:fldCharType="separate"/>
      </w:r>
      <w:r w:rsidRPr="003B2A72">
        <w:rPr>
          <w:noProof/>
        </w:rPr>
        <w:t>2</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90ADA</w:t>
      </w:r>
      <w:r>
        <w:rPr>
          <w:noProof/>
        </w:rPr>
        <w:tab/>
        <w:t>Other provisions of this Act not affected by this Part</w:t>
      </w:r>
      <w:r w:rsidRPr="003B2A72">
        <w:rPr>
          <w:noProof/>
        </w:rPr>
        <w:tab/>
      </w:r>
      <w:r w:rsidRPr="003B2A72">
        <w:rPr>
          <w:noProof/>
        </w:rPr>
        <w:fldChar w:fldCharType="begin"/>
      </w:r>
      <w:r w:rsidRPr="003B2A72">
        <w:rPr>
          <w:noProof/>
        </w:rPr>
        <w:instrText xml:space="preserve"> PAGEREF _Toc8217331 \h </w:instrText>
      </w:r>
      <w:r w:rsidRPr="003B2A72">
        <w:rPr>
          <w:noProof/>
        </w:rPr>
      </w:r>
      <w:r w:rsidRPr="003B2A72">
        <w:rPr>
          <w:noProof/>
        </w:rPr>
        <w:fldChar w:fldCharType="separate"/>
      </w:r>
      <w:r w:rsidRPr="003B2A72">
        <w:rPr>
          <w:noProof/>
        </w:rPr>
        <w:t>2</w:t>
      </w:r>
      <w:r w:rsidRPr="003B2A72">
        <w:rPr>
          <w:noProof/>
        </w:rPr>
        <w:fldChar w:fldCharType="end"/>
      </w:r>
    </w:p>
    <w:p w:rsidR="003B2A72" w:rsidRDefault="003B2A72">
      <w:pPr>
        <w:pStyle w:val="TOC3"/>
        <w:rPr>
          <w:rFonts w:asciiTheme="minorHAnsi" w:eastAsiaTheme="minorEastAsia" w:hAnsiTheme="minorHAnsi" w:cstheme="minorBidi"/>
          <w:b w:val="0"/>
          <w:noProof/>
          <w:kern w:val="0"/>
          <w:szCs w:val="22"/>
        </w:rPr>
      </w:pPr>
      <w:r>
        <w:rPr>
          <w:noProof/>
        </w:rPr>
        <w:t>Division 2—Orders under section 79</w:t>
      </w:r>
      <w:r w:rsidRPr="003B2A72">
        <w:rPr>
          <w:b w:val="0"/>
          <w:noProof/>
          <w:sz w:val="18"/>
        </w:rPr>
        <w:tab/>
      </w:r>
      <w:r w:rsidRPr="003B2A72">
        <w:rPr>
          <w:b w:val="0"/>
          <w:noProof/>
          <w:sz w:val="18"/>
        </w:rPr>
        <w:fldChar w:fldCharType="begin"/>
      </w:r>
      <w:r w:rsidRPr="003B2A72">
        <w:rPr>
          <w:b w:val="0"/>
          <w:noProof/>
          <w:sz w:val="18"/>
        </w:rPr>
        <w:instrText xml:space="preserve"> PAGEREF _Toc8217332 \h </w:instrText>
      </w:r>
      <w:r w:rsidRPr="003B2A72">
        <w:rPr>
          <w:b w:val="0"/>
          <w:noProof/>
          <w:sz w:val="18"/>
        </w:rPr>
      </w:r>
      <w:r w:rsidRPr="003B2A72">
        <w:rPr>
          <w:b w:val="0"/>
          <w:noProof/>
          <w:sz w:val="18"/>
        </w:rPr>
        <w:fldChar w:fldCharType="separate"/>
      </w:r>
      <w:r w:rsidRPr="003B2A72">
        <w:rPr>
          <w:b w:val="0"/>
          <w:noProof/>
          <w:sz w:val="18"/>
        </w:rPr>
        <w:t>3</w:t>
      </w:r>
      <w:r w:rsidRPr="003B2A72">
        <w:rPr>
          <w:b w:val="0"/>
          <w:noProof/>
          <w:sz w:val="18"/>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90AE</w:t>
      </w:r>
      <w:r>
        <w:rPr>
          <w:noProof/>
        </w:rPr>
        <w:tab/>
        <w:t>Court may make an order under section 79 binding a third party</w:t>
      </w:r>
      <w:r w:rsidRPr="003B2A72">
        <w:rPr>
          <w:noProof/>
        </w:rPr>
        <w:tab/>
      </w:r>
      <w:r w:rsidRPr="003B2A72">
        <w:rPr>
          <w:noProof/>
        </w:rPr>
        <w:fldChar w:fldCharType="begin"/>
      </w:r>
      <w:r w:rsidRPr="003B2A72">
        <w:rPr>
          <w:noProof/>
        </w:rPr>
        <w:instrText xml:space="preserve"> PAGEREF _Toc8217333 \h </w:instrText>
      </w:r>
      <w:r w:rsidRPr="003B2A72">
        <w:rPr>
          <w:noProof/>
        </w:rPr>
      </w:r>
      <w:r w:rsidRPr="003B2A72">
        <w:rPr>
          <w:noProof/>
        </w:rPr>
        <w:fldChar w:fldCharType="separate"/>
      </w:r>
      <w:r w:rsidRPr="003B2A72">
        <w:rPr>
          <w:noProof/>
        </w:rPr>
        <w:t>3</w:t>
      </w:r>
      <w:r w:rsidRPr="003B2A72">
        <w:rPr>
          <w:noProof/>
        </w:rPr>
        <w:fldChar w:fldCharType="end"/>
      </w:r>
    </w:p>
    <w:p w:rsidR="003B2A72" w:rsidRDefault="003B2A72">
      <w:pPr>
        <w:pStyle w:val="TOC3"/>
        <w:rPr>
          <w:rFonts w:asciiTheme="minorHAnsi" w:eastAsiaTheme="minorEastAsia" w:hAnsiTheme="minorHAnsi" w:cstheme="minorBidi"/>
          <w:b w:val="0"/>
          <w:noProof/>
          <w:kern w:val="0"/>
          <w:szCs w:val="22"/>
        </w:rPr>
      </w:pPr>
      <w:r>
        <w:rPr>
          <w:noProof/>
        </w:rPr>
        <w:t>Division 3—Orders or injunctions under section 114</w:t>
      </w:r>
      <w:r w:rsidRPr="003B2A72">
        <w:rPr>
          <w:b w:val="0"/>
          <w:noProof/>
          <w:sz w:val="18"/>
        </w:rPr>
        <w:tab/>
      </w:r>
      <w:r w:rsidRPr="003B2A72">
        <w:rPr>
          <w:b w:val="0"/>
          <w:noProof/>
          <w:sz w:val="18"/>
        </w:rPr>
        <w:fldChar w:fldCharType="begin"/>
      </w:r>
      <w:r w:rsidRPr="003B2A72">
        <w:rPr>
          <w:b w:val="0"/>
          <w:noProof/>
          <w:sz w:val="18"/>
        </w:rPr>
        <w:instrText xml:space="preserve"> PAGEREF _Toc8217334 \h </w:instrText>
      </w:r>
      <w:r w:rsidRPr="003B2A72">
        <w:rPr>
          <w:b w:val="0"/>
          <w:noProof/>
          <w:sz w:val="18"/>
        </w:rPr>
      </w:r>
      <w:r w:rsidRPr="003B2A72">
        <w:rPr>
          <w:b w:val="0"/>
          <w:noProof/>
          <w:sz w:val="18"/>
        </w:rPr>
        <w:fldChar w:fldCharType="separate"/>
      </w:r>
      <w:r w:rsidRPr="003B2A72">
        <w:rPr>
          <w:b w:val="0"/>
          <w:noProof/>
          <w:sz w:val="18"/>
        </w:rPr>
        <w:t>5</w:t>
      </w:r>
      <w:r w:rsidRPr="003B2A72">
        <w:rPr>
          <w:b w:val="0"/>
          <w:noProof/>
          <w:sz w:val="18"/>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90AF</w:t>
      </w:r>
      <w:r>
        <w:rPr>
          <w:noProof/>
        </w:rPr>
        <w:tab/>
        <w:t>Court may make an order or injunction under section 114 binding a third party</w:t>
      </w:r>
      <w:r w:rsidRPr="003B2A72">
        <w:rPr>
          <w:noProof/>
        </w:rPr>
        <w:tab/>
      </w:r>
      <w:r w:rsidRPr="003B2A72">
        <w:rPr>
          <w:noProof/>
        </w:rPr>
        <w:fldChar w:fldCharType="begin"/>
      </w:r>
      <w:r w:rsidRPr="003B2A72">
        <w:rPr>
          <w:noProof/>
        </w:rPr>
        <w:instrText xml:space="preserve"> PAGEREF _Toc8217335 \h </w:instrText>
      </w:r>
      <w:r w:rsidRPr="003B2A72">
        <w:rPr>
          <w:noProof/>
        </w:rPr>
      </w:r>
      <w:r w:rsidRPr="003B2A72">
        <w:rPr>
          <w:noProof/>
        </w:rPr>
        <w:fldChar w:fldCharType="separate"/>
      </w:r>
      <w:r w:rsidRPr="003B2A72">
        <w:rPr>
          <w:noProof/>
        </w:rPr>
        <w:t>5</w:t>
      </w:r>
      <w:r w:rsidRPr="003B2A72">
        <w:rPr>
          <w:noProof/>
        </w:rPr>
        <w:fldChar w:fldCharType="end"/>
      </w:r>
    </w:p>
    <w:p w:rsidR="003B2A72" w:rsidRDefault="003B2A72">
      <w:pPr>
        <w:pStyle w:val="TOC3"/>
        <w:rPr>
          <w:rFonts w:asciiTheme="minorHAnsi" w:eastAsiaTheme="minorEastAsia" w:hAnsiTheme="minorHAnsi" w:cstheme="minorBidi"/>
          <w:b w:val="0"/>
          <w:noProof/>
          <w:kern w:val="0"/>
          <w:szCs w:val="22"/>
        </w:rPr>
      </w:pPr>
      <w:r>
        <w:rPr>
          <w:noProof/>
        </w:rPr>
        <w:t>Division 4—Other matters</w:t>
      </w:r>
      <w:r w:rsidRPr="003B2A72">
        <w:rPr>
          <w:b w:val="0"/>
          <w:noProof/>
          <w:sz w:val="18"/>
        </w:rPr>
        <w:tab/>
      </w:r>
      <w:r w:rsidRPr="003B2A72">
        <w:rPr>
          <w:b w:val="0"/>
          <w:noProof/>
          <w:sz w:val="18"/>
        </w:rPr>
        <w:fldChar w:fldCharType="begin"/>
      </w:r>
      <w:r w:rsidRPr="003B2A72">
        <w:rPr>
          <w:b w:val="0"/>
          <w:noProof/>
          <w:sz w:val="18"/>
        </w:rPr>
        <w:instrText xml:space="preserve"> PAGEREF _Toc8217336 \h </w:instrText>
      </w:r>
      <w:r w:rsidRPr="003B2A72">
        <w:rPr>
          <w:b w:val="0"/>
          <w:noProof/>
          <w:sz w:val="18"/>
        </w:rPr>
      </w:r>
      <w:r w:rsidRPr="003B2A72">
        <w:rPr>
          <w:b w:val="0"/>
          <w:noProof/>
          <w:sz w:val="18"/>
        </w:rPr>
        <w:fldChar w:fldCharType="separate"/>
      </w:r>
      <w:r w:rsidRPr="003B2A72">
        <w:rPr>
          <w:b w:val="0"/>
          <w:noProof/>
          <w:sz w:val="18"/>
        </w:rPr>
        <w:t>8</w:t>
      </w:r>
      <w:r w:rsidRPr="003B2A72">
        <w:rPr>
          <w:b w:val="0"/>
          <w:noProof/>
          <w:sz w:val="18"/>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90AG</w:t>
      </w:r>
      <w:r>
        <w:rPr>
          <w:noProof/>
        </w:rPr>
        <w:tab/>
        <w:t>Orders and injunctions binding on trustees</w:t>
      </w:r>
      <w:r w:rsidRPr="003B2A72">
        <w:rPr>
          <w:noProof/>
        </w:rPr>
        <w:tab/>
      </w:r>
      <w:r w:rsidRPr="003B2A72">
        <w:rPr>
          <w:noProof/>
        </w:rPr>
        <w:fldChar w:fldCharType="begin"/>
      </w:r>
      <w:r w:rsidRPr="003B2A72">
        <w:rPr>
          <w:noProof/>
        </w:rPr>
        <w:instrText xml:space="preserve"> PAGEREF _Toc8217337 \h </w:instrText>
      </w:r>
      <w:r w:rsidRPr="003B2A72">
        <w:rPr>
          <w:noProof/>
        </w:rPr>
      </w:r>
      <w:r w:rsidRPr="003B2A72">
        <w:rPr>
          <w:noProof/>
        </w:rPr>
        <w:fldChar w:fldCharType="separate"/>
      </w:r>
      <w:r w:rsidRPr="003B2A72">
        <w:rPr>
          <w:noProof/>
        </w:rPr>
        <w:t>8</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90AH</w:t>
      </w:r>
      <w:r>
        <w:rPr>
          <w:noProof/>
        </w:rPr>
        <w:tab/>
        <w:t>Protection for a third party</w:t>
      </w:r>
      <w:r w:rsidRPr="003B2A72">
        <w:rPr>
          <w:noProof/>
        </w:rPr>
        <w:tab/>
      </w:r>
      <w:r w:rsidRPr="003B2A72">
        <w:rPr>
          <w:noProof/>
        </w:rPr>
        <w:fldChar w:fldCharType="begin"/>
      </w:r>
      <w:r w:rsidRPr="003B2A72">
        <w:rPr>
          <w:noProof/>
        </w:rPr>
        <w:instrText xml:space="preserve"> PAGEREF _Toc8217338 \h </w:instrText>
      </w:r>
      <w:r w:rsidRPr="003B2A72">
        <w:rPr>
          <w:noProof/>
        </w:rPr>
      </w:r>
      <w:r w:rsidRPr="003B2A72">
        <w:rPr>
          <w:noProof/>
        </w:rPr>
        <w:fldChar w:fldCharType="separate"/>
      </w:r>
      <w:r w:rsidRPr="003B2A72">
        <w:rPr>
          <w:noProof/>
        </w:rPr>
        <w:t>8</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90AI</w:t>
      </w:r>
      <w:r>
        <w:rPr>
          <w:noProof/>
        </w:rPr>
        <w:tab/>
        <w:t>Service of documents on a third party</w:t>
      </w:r>
      <w:r w:rsidRPr="003B2A72">
        <w:rPr>
          <w:noProof/>
        </w:rPr>
        <w:tab/>
      </w:r>
      <w:r w:rsidRPr="003B2A72">
        <w:rPr>
          <w:noProof/>
        </w:rPr>
        <w:fldChar w:fldCharType="begin"/>
      </w:r>
      <w:r w:rsidRPr="003B2A72">
        <w:rPr>
          <w:noProof/>
        </w:rPr>
        <w:instrText xml:space="preserve"> PAGEREF _Toc8217339 \h </w:instrText>
      </w:r>
      <w:r w:rsidRPr="003B2A72">
        <w:rPr>
          <w:noProof/>
        </w:rPr>
      </w:r>
      <w:r w:rsidRPr="003B2A72">
        <w:rPr>
          <w:noProof/>
        </w:rPr>
        <w:fldChar w:fldCharType="separate"/>
      </w:r>
      <w:r w:rsidRPr="003B2A72">
        <w:rPr>
          <w:noProof/>
        </w:rPr>
        <w:t>8</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90AJ</w:t>
      </w:r>
      <w:r>
        <w:rPr>
          <w:noProof/>
        </w:rPr>
        <w:tab/>
        <w:t>Expenses of third party</w:t>
      </w:r>
      <w:r w:rsidRPr="003B2A72">
        <w:rPr>
          <w:noProof/>
        </w:rPr>
        <w:tab/>
      </w:r>
      <w:r w:rsidRPr="003B2A72">
        <w:rPr>
          <w:noProof/>
        </w:rPr>
        <w:fldChar w:fldCharType="begin"/>
      </w:r>
      <w:r w:rsidRPr="003B2A72">
        <w:rPr>
          <w:noProof/>
        </w:rPr>
        <w:instrText xml:space="preserve"> PAGEREF _Toc8217340 \h </w:instrText>
      </w:r>
      <w:r w:rsidRPr="003B2A72">
        <w:rPr>
          <w:noProof/>
        </w:rPr>
      </w:r>
      <w:r w:rsidRPr="003B2A72">
        <w:rPr>
          <w:noProof/>
        </w:rPr>
        <w:fldChar w:fldCharType="separate"/>
      </w:r>
      <w:r w:rsidRPr="003B2A72">
        <w:rPr>
          <w:noProof/>
        </w:rPr>
        <w:t>8</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90AK</w:t>
      </w:r>
      <w:r>
        <w:rPr>
          <w:noProof/>
        </w:rPr>
        <w:tab/>
        <w:t>Acquisition of property</w:t>
      </w:r>
      <w:r w:rsidRPr="003B2A72">
        <w:rPr>
          <w:noProof/>
        </w:rPr>
        <w:tab/>
      </w:r>
      <w:r w:rsidRPr="003B2A72">
        <w:rPr>
          <w:noProof/>
        </w:rPr>
        <w:fldChar w:fldCharType="begin"/>
      </w:r>
      <w:r w:rsidRPr="003B2A72">
        <w:rPr>
          <w:noProof/>
        </w:rPr>
        <w:instrText xml:space="preserve"> PAGEREF _Toc8217341 \h </w:instrText>
      </w:r>
      <w:r w:rsidRPr="003B2A72">
        <w:rPr>
          <w:noProof/>
        </w:rPr>
      </w:r>
      <w:r w:rsidRPr="003B2A72">
        <w:rPr>
          <w:noProof/>
        </w:rPr>
        <w:fldChar w:fldCharType="separate"/>
      </w:r>
      <w:r w:rsidRPr="003B2A72">
        <w:rPr>
          <w:noProof/>
        </w:rPr>
        <w:t>9</w:t>
      </w:r>
      <w:r w:rsidRPr="003B2A72">
        <w:rPr>
          <w:noProof/>
        </w:rPr>
        <w:fldChar w:fldCharType="end"/>
      </w:r>
    </w:p>
    <w:p w:rsidR="003B2A72" w:rsidRDefault="003B2A72">
      <w:pPr>
        <w:pStyle w:val="TOC2"/>
        <w:rPr>
          <w:rFonts w:asciiTheme="minorHAnsi" w:eastAsiaTheme="minorEastAsia" w:hAnsiTheme="minorHAnsi" w:cstheme="minorBidi"/>
          <w:b w:val="0"/>
          <w:noProof/>
          <w:kern w:val="0"/>
          <w:sz w:val="22"/>
          <w:szCs w:val="22"/>
        </w:rPr>
      </w:pPr>
      <w:r>
        <w:rPr>
          <w:noProof/>
        </w:rPr>
        <w:t>Part VIIIA—Financial agreements</w:t>
      </w:r>
      <w:r w:rsidRPr="003B2A72">
        <w:rPr>
          <w:b w:val="0"/>
          <w:noProof/>
          <w:sz w:val="18"/>
        </w:rPr>
        <w:tab/>
      </w:r>
      <w:r w:rsidRPr="003B2A72">
        <w:rPr>
          <w:b w:val="0"/>
          <w:noProof/>
          <w:sz w:val="18"/>
        </w:rPr>
        <w:fldChar w:fldCharType="begin"/>
      </w:r>
      <w:r w:rsidRPr="003B2A72">
        <w:rPr>
          <w:b w:val="0"/>
          <w:noProof/>
          <w:sz w:val="18"/>
        </w:rPr>
        <w:instrText xml:space="preserve"> PAGEREF _Toc8217342 \h </w:instrText>
      </w:r>
      <w:r w:rsidRPr="003B2A72">
        <w:rPr>
          <w:b w:val="0"/>
          <w:noProof/>
          <w:sz w:val="18"/>
        </w:rPr>
      </w:r>
      <w:r w:rsidRPr="003B2A72">
        <w:rPr>
          <w:b w:val="0"/>
          <w:noProof/>
          <w:sz w:val="18"/>
        </w:rPr>
        <w:fldChar w:fldCharType="separate"/>
      </w:r>
      <w:r w:rsidRPr="003B2A72">
        <w:rPr>
          <w:b w:val="0"/>
          <w:noProof/>
          <w:sz w:val="18"/>
        </w:rPr>
        <w:t>10</w:t>
      </w:r>
      <w:r w:rsidRPr="003B2A72">
        <w:rPr>
          <w:b w:val="0"/>
          <w:noProof/>
          <w:sz w:val="18"/>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90A</w:t>
      </w:r>
      <w:r>
        <w:rPr>
          <w:noProof/>
        </w:rPr>
        <w:tab/>
        <w:t>Definitions</w:t>
      </w:r>
      <w:r w:rsidRPr="003B2A72">
        <w:rPr>
          <w:noProof/>
        </w:rPr>
        <w:tab/>
      </w:r>
      <w:r w:rsidRPr="003B2A72">
        <w:rPr>
          <w:noProof/>
        </w:rPr>
        <w:fldChar w:fldCharType="begin"/>
      </w:r>
      <w:r w:rsidRPr="003B2A72">
        <w:rPr>
          <w:noProof/>
        </w:rPr>
        <w:instrText xml:space="preserve"> PAGEREF _Toc8217343 \h </w:instrText>
      </w:r>
      <w:r w:rsidRPr="003B2A72">
        <w:rPr>
          <w:noProof/>
        </w:rPr>
      </w:r>
      <w:r w:rsidRPr="003B2A72">
        <w:rPr>
          <w:noProof/>
        </w:rPr>
        <w:fldChar w:fldCharType="separate"/>
      </w:r>
      <w:r w:rsidRPr="003B2A72">
        <w:rPr>
          <w:noProof/>
        </w:rPr>
        <w:t>10</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90B</w:t>
      </w:r>
      <w:r>
        <w:rPr>
          <w:noProof/>
        </w:rPr>
        <w:tab/>
        <w:t>Financial agreements before marriage</w:t>
      </w:r>
      <w:r w:rsidRPr="003B2A72">
        <w:rPr>
          <w:noProof/>
        </w:rPr>
        <w:tab/>
      </w:r>
      <w:r w:rsidRPr="003B2A72">
        <w:rPr>
          <w:noProof/>
        </w:rPr>
        <w:fldChar w:fldCharType="begin"/>
      </w:r>
      <w:r w:rsidRPr="003B2A72">
        <w:rPr>
          <w:noProof/>
        </w:rPr>
        <w:instrText xml:space="preserve"> PAGEREF _Toc8217344 \h </w:instrText>
      </w:r>
      <w:r w:rsidRPr="003B2A72">
        <w:rPr>
          <w:noProof/>
        </w:rPr>
      </w:r>
      <w:r w:rsidRPr="003B2A72">
        <w:rPr>
          <w:noProof/>
        </w:rPr>
        <w:fldChar w:fldCharType="separate"/>
      </w:r>
      <w:r w:rsidRPr="003B2A72">
        <w:rPr>
          <w:noProof/>
        </w:rPr>
        <w:t>10</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90C</w:t>
      </w:r>
      <w:r>
        <w:rPr>
          <w:noProof/>
        </w:rPr>
        <w:tab/>
        <w:t>Financial agreements during marriage</w:t>
      </w:r>
      <w:r w:rsidRPr="003B2A72">
        <w:rPr>
          <w:noProof/>
        </w:rPr>
        <w:tab/>
      </w:r>
      <w:r w:rsidRPr="003B2A72">
        <w:rPr>
          <w:noProof/>
        </w:rPr>
        <w:fldChar w:fldCharType="begin"/>
      </w:r>
      <w:r w:rsidRPr="003B2A72">
        <w:rPr>
          <w:noProof/>
        </w:rPr>
        <w:instrText xml:space="preserve"> PAGEREF _Toc8217345 \h </w:instrText>
      </w:r>
      <w:r w:rsidRPr="003B2A72">
        <w:rPr>
          <w:noProof/>
        </w:rPr>
      </w:r>
      <w:r w:rsidRPr="003B2A72">
        <w:rPr>
          <w:noProof/>
        </w:rPr>
        <w:fldChar w:fldCharType="separate"/>
      </w:r>
      <w:r w:rsidRPr="003B2A72">
        <w:rPr>
          <w:noProof/>
        </w:rPr>
        <w:t>11</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90D</w:t>
      </w:r>
      <w:r>
        <w:rPr>
          <w:noProof/>
        </w:rPr>
        <w:tab/>
        <w:t>Financial agreements after divorce order is made</w:t>
      </w:r>
      <w:r w:rsidRPr="003B2A72">
        <w:rPr>
          <w:noProof/>
        </w:rPr>
        <w:tab/>
      </w:r>
      <w:r w:rsidRPr="003B2A72">
        <w:rPr>
          <w:noProof/>
        </w:rPr>
        <w:fldChar w:fldCharType="begin"/>
      </w:r>
      <w:r w:rsidRPr="003B2A72">
        <w:rPr>
          <w:noProof/>
        </w:rPr>
        <w:instrText xml:space="preserve"> PAGEREF _Toc8217346 \h </w:instrText>
      </w:r>
      <w:r w:rsidRPr="003B2A72">
        <w:rPr>
          <w:noProof/>
        </w:rPr>
      </w:r>
      <w:r w:rsidRPr="003B2A72">
        <w:rPr>
          <w:noProof/>
        </w:rPr>
        <w:fldChar w:fldCharType="separate"/>
      </w:r>
      <w:r w:rsidRPr="003B2A72">
        <w:rPr>
          <w:noProof/>
        </w:rPr>
        <w:t>12</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90DA</w:t>
      </w:r>
      <w:r>
        <w:rPr>
          <w:noProof/>
        </w:rPr>
        <w:tab/>
        <w:t xml:space="preserve">Need for separation declaration for certain provisions of </w:t>
      </w:r>
      <w:bookmarkStart w:id="0" w:name="_GoBack"/>
      <w:bookmarkEnd w:id="0"/>
      <w:r>
        <w:rPr>
          <w:noProof/>
        </w:rPr>
        <w:t>financial agreement to take effect</w:t>
      </w:r>
      <w:r w:rsidRPr="003B2A72">
        <w:rPr>
          <w:noProof/>
        </w:rPr>
        <w:tab/>
      </w:r>
      <w:r w:rsidRPr="003B2A72">
        <w:rPr>
          <w:noProof/>
        </w:rPr>
        <w:fldChar w:fldCharType="begin"/>
      </w:r>
      <w:r w:rsidRPr="003B2A72">
        <w:rPr>
          <w:noProof/>
        </w:rPr>
        <w:instrText xml:space="preserve"> PAGEREF _Toc8217347 \h </w:instrText>
      </w:r>
      <w:r w:rsidRPr="003B2A72">
        <w:rPr>
          <w:noProof/>
        </w:rPr>
      </w:r>
      <w:r w:rsidRPr="003B2A72">
        <w:rPr>
          <w:noProof/>
        </w:rPr>
        <w:fldChar w:fldCharType="separate"/>
      </w:r>
      <w:r w:rsidRPr="003B2A72">
        <w:rPr>
          <w:noProof/>
        </w:rPr>
        <w:t>13</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90DB</w:t>
      </w:r>
      <w:r>
        <w:rPr>
          <w:noProof/>
        </w:rPr>
        <w:tab/>
        <w:t>Whether or when certain other provisions of financial agreements take effect</w:t>
      </w:r>
      <w:r w:rsidRPr="003B2A72">
        <w:rPr>
          <w:noProof/>
        </w:rPr>
        <w:tab/>
      </w:r>
      <w:r w:rsidRPr="003B2A72">
        <w:rPr>
          <w:noProof/>
        </w:rPr>
        <w:fldChar w:fldCharType="begin"/>
      </w:r>
      <w:r w:rsidRPr="003B2A72">
        <w:rPr>
          <w:noProof/>
        </w:rPr>
        <w:instrText xml:space="preserve"> PAGEREF _Toc8217348 \h </w:instrText>
      </w:r>
      <w:r w:rsidRPr="003B2A72">
        <w:rPr>
          <w:noProof/>
        </w:rPr>
      </w:r>
      <w:r w:rsidRPr="003B2A72">
        <w:rPr>
          <w:noProof/>
        </w:rPr>
        <w:fldChar w:fldCharType="separate"/>
      </w:r>
      <w:r w:rsidRPr="003B2A72">
        <w:rPr>
          <w:noProof/>
        </w:rPr>
        <w:t>14</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90E</w:t>
      </w:r>
      <w:r>
        <w:rPr>
          <w:noProof/>
        </w:rPr>
        <w:tab/>
        <w:t>Requirements with respect to provisions in financial agreements relating to the maintenance of a party or a child or children</w:t>
      </w:r>
      <w:r w:rsidRPr="003B2A72">
        <w:rPr>
          <w:noProof/>
        </w:rPr>
        <w:tab/>
      </w:r>
      <w:r w:rsidRPr="003B2A72">
        <w:rPr>
          <w:noProof/>
        </w:rPr>
        <w:fldChar w:fldCharType="begin"/>
      </w:r>
      <w:r w:rsidRPr="003B2A72">
        <w:rPr>
          <w:noProof/>
        </w:rPr>
        <w:instrText xml:space="preserve"> PAGEREF _Toc8217349 \h </w:instrText>
      </w:r>
      <w:r w:rsidRPr="003B2A72">
        <w:rPr>
          <w:noProof/>
        </w:rPr>
      </w:r>
      <w:r w:rsidRPr="003B2A72">
        <w:rPr>
          <w:noProof/>
        </w:rPr>
        <w:fldChar w:fldCharType="separate"/>
      </w:r>
      <w:r w:rsidRPr="003B2A72">
        <w:rPr>
          <w:noProof/>
        </w:rPr>
        <w:t>14</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90F</w:t>
      </w:r>
      <w:r>
        <w:rPr>
          <w:noProof/>
        </w:rPr>
        <w:tab/>
        <w:t>Certain provisions in agreements</w:t>
      </w:r>
      <w:r w:rsidRPr="003B2A72">
        <w:rPr>
          <w:noProof/>
        </w:rPr>
        <w:tab/>
      </w:r>
      <w:r w:rsidRPr="003B2A72">
        <w:rPr>
          <w:noProof/>
        </w:rPr>
        <w:fldChar w:fldCharType="begin"/>
      </w:r>
      <w:r w:rsidRPr="003B2A72">
        <w:rPr>
          <w:noProof/>
        </w:rPr>
        <w:instrText xml:space="preserve"> PAGEREF _Toc8217350 \h </w:instrText>
      </w:r>
      <w:r w:rsidRPr="003B2A72">
        <w:rPr>
          <w:noProof/>
        </w:rPr>
      </w:r>
      <w:r w:rsidRPr="003B2A72">
        <w:rPr>
          <w:noProof/>
        </w:rPr>
        <w:fldChar w:fldCharType="separate"/>
      </w:r>
      <w:r w:rsidRPr="003B2A72">
        <w:rPr>
          <w:noProof/>
        </w:rPr>
        <w:t>15</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90G</w:t>
      </w:r>
      <w:r>
        <w:rPr>
          <w:noProof/>
        </w:rPr>
        <w:tab/>
        <w:t>When financial agreements are binding</w:t>
      </w:r>
      <w:r w:rsidRPr="003B2A72">
        <w:rPr>
          <w:noProof/>
        </w:rPr>
        <w:tab/>
      </w:r>
      <w:r w:rsidRPr="003B2A72">
        <w:rPr>
          <w:noProof/>
        </w:rPr>
        <w:fldChar w:fldCharType="begin"/>
      </w:r>
      <w:r w:rsidRPr="003B2A72">
        <w:rPr>
          <w:noProof/>
        </w:rPr>
        <w:instrText xml:space="preserve"> PAGEREF _Toc8217351 \h </w:instrText>
      </w:r>
      <w:r w:rsidRPr="003B2A72">
        <w:rPr>
          <w:noProof/>
        </w:rPr>
      </w:r>
      <w:r w:rsidRPr="003B2A72">
        <w:rPr>
          <w:noProof/>
        </w:rPr>
        <w:fldChar w:fldCharType="separate"/>
      </w:r>
      <w:r w:rsidRPr="003B2A72">
        <w:rPr>
          <w:noProof/>
        </w:rPr>
        <w:t>15</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90H</w:t>
      </w:r>
      <w:r>
        <w:rPr>
          <w:noProof/>
        </w:rPr>
        <w:tab/>
        <w:t>Effect of death of party to financial agreement</w:t>
      </w:r>
      <w:r w:rsidRPr="003B2A72">
        <w:rPr>
          <w:noProof/>
        </w:rPr>
        <w:tab/>
      </w:r>
      <w:r w:rsidRPr="003B2A72">
        <w:rPr>
          <w:noProof/>
        </w:rPr>
        <w:fldChar w:fldCharType="begin"/>
      </w:r>
      <w:r w:rsidRPr="003B2A72">
        <w:rPr>
          <w:noProof/>
        </w:rPr>
        <w:instrText xml:space="preserve"> PAGEREF _Toc8217352 \h </w:instrText>
      </w:r>
      <w:r w:rsidRPr="003B2A72">
        <w:rPr>
          <w:noProof/>
        </w:rPr>
      </w:r>
      <w:r w:rsidRPr="003B2A72">
        <w:rPr>
          <w:noProof/>
        </w:rPr>
        <w:fldChar w:fldCharType="separate"/>
      </w:r>
      <w:r w:rsidRPr="003B2A72">
        <w:rPr>
          <w:noProof/>
        </w:rPr>
        <w:t>16</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lastRenderedPageBreak/>
        <w:t>90J</w:t>
      </w:r>
      <w:r>
        <w:rPr>
          <w:noProof/>
        </w:rPr>
        <w:tab/>
        <w:t>Termination of financial agreement</w:t>
      </w:r>
      <w:r w:rsidRPr="003B2A72">
        <w:rPr>
          <w:noProof/>
        </w:rPr>
        <w:tab/>
      </w:r>
      <w:r w:rsidRPr="003B2A72">
        <w:rPr>
          <w:noProof/>
        </w:rPr>
        <w:fldChar w:fldCharType="begin"/>
      </w:r>
      <w:r w:rsidRPr="003B2A72">
        <w:rPr>
          <w:noProof/>
        </w:rPr>
        <w:instrText xml:space="preserve"> PAGEREF _Toc8217353 \h </w:instrText>
      </w:r>
      <w:r w:rsidRPr="003B2A72">
        <w:rPr>
          <w:noProof/>
        </w:rPr>
      </w:r>
      <w:r w:rsidRPr="003B2A72">
        <w:rPr>
          <w:noProof/>
        </w:rPr>
        <w:fldChar w:fldCharType="separate"/>
      </w:r>
      <w:r w:rsidRPr="003B2A72">
        <w:rPr>
          <w:noProof/>
        </w:rPr>
        <w:t>17</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90K</w:t>
      </w:r>
      <w:r>
        <w:rPr>
          <w:noProof/>
        </w:rPr>
        <w:tab/>
        <w:t>Circumstances in which court may set aside a financial agreement or termination agreement</w:t>
      </w:r>
      <w:r w:rsidRPr="003B2A72">
        <w:rPr>
          <w:noProof/>
        </w:rPr>
        <w:tab/>
      </w:r>
      <w:r w:rsidRPr="003B2A72">
        <w:rPr>
          <w:noProof/>
        </w:rPr>
        <w:fldChar w:fldCharType="begin"/>
      </w:r>
      <w:r w:rsidRPr="003B2A72">
        <w:rPr>
          <w:noProof/>
        </w:rPr>
        <w:instrText xml:space="preserve"> PAGEREF _Toc8217354 \h </w:instrText>
      </w:r>
      <w:r w:rsidRPr="003B2A72">
        <w:rPr>
          <w:noProof/>
        </w:rPr>
      </w:r>
      <w:r w:rsidRPr="003B2A72">
        <w:rPr>
          <w:noProof/>
        </w:rPr>
        <w:fldChar w:fldCharType="separate"/>
      </w:r>
      <w:r w:rsidRPr="003B2A72">
        <w:rPr>
          <w:noProof/>
        </w:rPr>
        <w:t>18</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90KA</w:t>
      </w:r>
      <w:r>
        <w:rPr>
          <w:noProof/>
        </w:rPr>
        <w:tab/>
        <w:t>Validity, enforceability and effect of financial agreements and termination agreements</w:t>
      </w:r>
      <w:r w:rsidRPr="003B2A72">
        <w:rPr>
          <w:noProof/>
        </w:rPr>
        <w:tab/>
      </w:r>
      <w:r w:rsidRPr="003B2A72">
        <w:rPr>
          <w:noProof/>
        </w:rPr>
        <w:fldChar w:fldCharType="begin"/>
      </w:r>
      <w:r w:rsidRPr="003B2A72">
        <w:rPr>
          <w:noProof/>
        </w:rPr>
        <w:instrText xml:space="preserve"> PAGEREF _Toc8217355 \h </w:instrText>
      </w:r>
      <w:r w:rsidRPr="003B2A72">
        <w:rPr>
          <w:noProof/>
        </w:rPr>
      </w:r>
      <w:r w:rsidRPr="003B2A72">
        <w:rPr>
          <w:noProof/>
        </w:rPr>
        <w:fldChar w:fldCharType="separate"/>
      </w:r>
      <w:r w:rsidRPr="003B2A72">
        <w:rPr>
          <w:noProof/>
        </w:rPr>
        <w:t>21</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90L</w:t>
      </w:r>
      <w:r>
        <w:rPr>
          <w:noProof/>
        </w:rPr>
        <w:tab/>
        <w:t>Financial and other agreements etc. not liable to duty</w:t>
      </w:r>
      <w:r w:rsidRPr="003B2A72">
        <w:rPr>
          <w:noProof/>
        </w:rPr>
        <w:tab/>
      </w:r>
      <w:r w:rsidRPr="003B2A72">
        <w:rPr>
          <w:noProof/>
        </w:rPr>
        <w:fldChar w:fldCharType="begin"/>
      </w:r>
      <w:r w:rsidRPr="003B2A72">
        <w:rPr>
          <w:noProof/>
        </w:rPr>
        <w:instrText xml:space="preserve"> PAGEREF _Toc8217356 \h </w:instrText>
      </w:r>
      <w:r w:rsidRPr="003B2A72">
        <w:rPr>
          <w:noProof/>
        </w:rPr>
      </w:r>
      <w:r w:rsidRPr="003B2A72">
        <w:rPr>
          <w:noProof/>
        </w:rPr>
        <w:fldChar w:fldCharType="separate"/>
      </w:r>
      <w:r w:rsidRPr="003B2A72">
        <w:rPr>
          <w:noProof/>
        </w:rPr>
        <w:t>22</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90M</w:t>
      </w:r>
      <w:r>
        <w:rPr>
          <w:noProof/>
        </w:rPr>
        <w:tab/>
        <w:t>Notification of proceeds of crime orders etc.</w:t>
      </w:r>
      <w:r w:rsidRPr="003B2A72">
        <w:rPr>
          <w:noProof/>
        </w:rPr>
        <w:tab/>
      </w:r>
      <w:r w:rsidRPr="003B2A72">
        <w:rPr>
          <w:noProof/>
        </w:rPr>
        <w:fldChar w:fldCharType="begin"/>
      </w:r>
      <w:r w:rsidRPr="003B2A72">
        <w:rPr>
          <w:noProof/>
        </w:rPr>
        <w:instrText xml:space="preserve"> PAGEREF _Toc8217357 \h </w:instrText>
      </w:r>
      <w:r w:rsidRPr="003B2A72">
        <w:rPr>
          <w:noProof/>
        </w:rPr>
      </w:r>
      <w:r w:rsidRPr="003B2A72">
        <w:rPr>
          <w:noProof/>
        </w:rPr>
        <w:fldChar w:fldCharType="separate"/>
      </w:r>
      <w:r w:rsidRPr="003B2A72">
        <w:rPr>
          <w:noProof/>
        </w:rPr>
        <w:t>22</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90N</w:t>
      </w:r>
      <w:r>
        <w:rPr>
          <w:noProof/>
        </w:rPr>
        <w:tab/>
        <w:t>Court to stay property or spousal maintenance proceedings affected by proceeds of crime orders etc.</w:t>
      </w:r>
      <w:r w:rsidRPr="003B2A72">
        <w:rPr>
          <w:noProof/>
        </w:rPr>
        <w:tab/>
      </w:r>
      <w:r w:rsidRPr="003B2A72">
        <w:rPr>
          <w:noProof/>
        </w:rPr>
        <w:fldChar w:fldCharType="begin"/>
      </w:r>
      <w:r w:rsidRPr="003B2A72">
        <w:rPr>
          <w:noProof/>
        </w:rPr>
        <w:instrText xml:space="preserve"> PAGEREF _Toc8217358 \h </w:instrText>
      </w:r>
      <w:r w:rsidRPr="003B2A72">
        <w:rPr>
          <w:noProof/>
        </w:rPr>
      </w:r>
      <w:r w:rsidRPr="003B2A72">
        <w:rPr>
          <w:noProof/>
        </w:rPr>
        <w:fldChar w:fldCharType="separate"/>
      </w:r>
      <w:r w:rsidRPr="003B2A72">
        <w:rPr>
          <w:noProof/>
        </w:rPr>
        <w:t>23</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90P</w:t>
      </w:r>
      <w:r>
        <w:rPr>
          <w:noProof/>
        </w:rPr>
        <w:tab/>
        <w:t>Lifting a stay</w:t>
      </w:r>
      <w:r w:rsidRPr="003B2A72">
        <w:rPr>
          <w:noProof/>
        </w:rPr>
        <w:tab/>
      </w:r>
      <w:r w:rsidRPr="003B2A72">
        <w:rPr>
          <w:noProof/>
        </w:rPr>
        <w:fldChar w:fldCharType="begin"/>
      </w:r>
      <w:r w:rsidRPr="003B2A72">
        <w:rPr>
          <w:noProof/>
        </w:rPr>
        <w:instrText xml:space="preserve"> PAGEREF _Toc8217359 \h </w:instrText>
      </w:r>
      <w:r w:rsidRPr="003B2A72">
        <w:rPr>
          <w:noProof/>
        </w:rPr>
      </w:r>
      <w:r w:rsidRPr="003B2A72">
        <w:rPr>
          <w:noProof/>
        </w:rPr>
        <w:fldChar w:fldCharType="separate"/>
      </w:r>
      <w:r w:rsidRPr="003B2A72">
        <w:rPr>
          <w:noProof/>
        </w:rPr>
        <w:t>24</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90Q</w:t>
      </w:r>
      <w:r>
        <w:rPr>
          <w:noProof/>
          <w:snapToGrid w:val="0"/>
          <w:lang w:eastAsia="en-US"/>
        </w:rPr>
        <w:tab/>
      </w:r>
      <w:r w:rsidRPr="001F12C0">
        <w:rPr>
          <w:noProof/>
          <w:snapToGrid w:val="0"/>
          <w:lang w:eastAsia="en-US"/>
        </w:rPr>
        <w:t>Intervention by proceeds of crime authority</w:t>
      </w:r>
      <w:r w:rsidRPr="003B2A72">
        <w:rPr>
          <w:noProof/>
        </w:rPr>
        <w:tab/>
      </w:r>
      <w:r w:rsidRPr="003B2A72">
        <w:rPr>
          <w:noProof/>
        </w:rPr>
        <w:fldChar w:fldCharType="begin"/>
      </w:r>
      <w:r w:rsidRPr="003B2A72">
        <w:rPr>
          <w:noProof/>
        </w:rPr>
        <w:instrText xml:space="preserve"> PAGEREF _Toc8217360 \h </w:instrText>
      </w:r>
      <w:r w:rsidRPr="003B2A72">
        <w:rPr>
          <w:noProof/>
        </w:rPr>
      </w:r>
      <w:r w:rsidRPr="003B2A72">
        <w:rPr>
          <w:noProof/>
        </w:rPr>
        <w:fldChar w:fldCharType="separate"/>
      </w:r>
      <w:r w:rsidRPr="003B2A72">
        <w:rPr>
          <w:noProof/>
        </w:rPr>
        <w:t>25</w:t>
      </w:r>
      <w:r w:rsidRPr="003B2A72">
        <w:rPr>
          <w:noProof/>
        </w:rPr>
        <w:fldChar w:fldCharType="end"/>
      </w:r>
    </w:p>
    <w:p w:rsidR="003B2A72" w:rsidRDefault="003B2A72">
      <w:pPr>
        <w:pStyle w:val="TOC2"/>
        <w:rPr>
          <w:rFonts w:asciiTheme="minorHAnsi" w:eastAsiaTheme="minorEastAsia" w:hAnsiTheme="minorHAnsi" w:cstheme="minorBidi"/>
          <w:b w:val="0"/>
          <w:noProof/>
          <w:kern w:val="0"/>
          <w:sz w:val="22"/>
          <w:szCs w:val="22"/>
        </w:rPr>
      </w:pPr>
      <w:r>
        <w:rPr>
          <w:noProof/>
        </w:rPr>
        <w:t>Part VIIIAB—Financial matters relating to de facto relationships</w:t>
      </w:r>
      <w:r w:rsidRPr="003B2A72">
        <w:rPr>
          <w:b w:val="0"/>
          <w:noProof/>
          <w:sz w:val="18"/>
        </w:rPr>
        <w:tab/>
      </w:r>
      <w:r w:rsidRPr="003B2A72">
        <w:rPr>
          <w:b w:val="0"/>
          <w:noProof/>
          <w:sz w:val="18"/>
        </w:rPr>
        <w:fldChar w:fldCharType="begin"/>
      </w:r>
      <w:r w:rsidRPr="003B2A72">
        <w:rPr>
          <w:b w:val="0"/>
          <w:noProof/>
          <w:sz w:val="18"/>
        </w:rPr>
        <w:instrText xml:space="preserve"> PAGEREF _Toc8217361 \h </w:instrText>
      </w:r>
      <w:r w:rsidRPr="003B2A72">
        <w:rPr>
          <w:b w:val="0"/>
          <w:noProof/>
          <w:sz w:val="18"/>
        </w:rPr>
      </w:r>
      <w:r w:rsidRPr="003B2A72">
        <w:rPr>
          <w:b w:val="0"/>
          <w:noProof/>
          <w:sz w:val="18"/>
        </w:rPr>
        <w:fldChar w:fldCharType="separate"/>
      </w:r>
      <w:r w:rsidRPr="003B2A72">
        <w:rPr>
          <w:b w:val="0"/>
          <w:noProof/>
          <w:sz w:val="18"/>
        </w:rPr>
        <w:t>26</w:t>
      </w:r>
      <w:r w:rsidRPr="003B2A72">
        <w:rPr>
          <w:b w:val="0"/>
          <w:noProof/>
          <w:sz w:val="18"/>
        </w:rPr>
        <w:fldChar w:fldCharType="end"/>
      </w:r>
    </w:p>
    <w:p w:rsidR="003B2A72" w:rsidRDefault="003B2A72">
      <w:pPr>
        <w:pStyle w:val="TOC3"/>
        <w:rPr>
          <w:rFonts w:asciiTheme="minorHAnsi" w:eastAsiaTheme="minorEastAsia" w:hAnsiTheme="minorHAnsi" w:cstheme="minorBidi"/>
          <w:b w:val="0"/>
          <w:noProof/>
          <w:kern w:val="0"/>
          <w:szCs w:val="22"/>
        </w:rPr>
      </w:pPr>
      <w:r>
        <w:rPr>
          <w:noProof/>
        </w:rPr>
        <w:t>Division 1—Preliminary</w:t>
      </w:r>
      <w:r w:rsidRPr="003B2A72">
        <w:rPr>
          <w:b w:val="0"/>
          <w:noProof/>
          <w:sz w:val="18"/>
        </w:rPr>
        <w:tab/>
      </w:r>
      <w:r w:rsidRPr="003B2A72">
        <w:rPr>
          <w:b w:val="0"/>
          <w:noProof/>
          <w:sz w:val="18"/>
        </w:rPr>
        <w:fldChar w:fldCharType="begin"/>
      </w:r>
      <w:r w:rsidRPr="003B2A72">
        <w:rPr>
          <w:b w:val="0"/>
          <w:noProof/>
          <w:sz w:val="18"/>
        </w:rPr>
        <w:instrText xml:space="preserve"> PAGEREF _Toc8217362 \h </w:instrText>
      </w:r>
      <w:r w:rsidRPr="003B2A72">
        <w:rPr>
          <w:b w:val="0"/>
          <w:noProof/>
          <w:sz w:val="18"/>
        </w:rPr>
      </w:r>
      <w:r w:rsidRPr="003B2A72">
        <w:rPr>
          <w:b w:val="0"/>
          <w:noProof/>
          <w:sz w:val="18"/>
        </w:rPr>
        <w:fldChar w:fldCharType="separate"/>
      </w:r>
      <w:r w:rsidRPr="003B2A72">
        <w:rPr>
          <w:b w:val="0"/>
          <w:noProof/>
          <w:sz w:val="18"/>
        </w:rPr>
        <w:t>26</w:t>
      </w:r>
      <w:r w:rsidRPr="003B2A72">
        <w:rPr>
          <w:b w:val="0"/>
          <w:noProof/>
          <w:sz w:val="18"/>
        </w:rPr>
        <w:fldChar w:fldCharType="end"/>
      </w:r>
    </w:p>
    <w:p w:rsidR="003B2A72" w:rsidRDefault="003B2A72">
      <w:pPr>
        <w:pStyle w:val="TOC4"/>
        <w:rPr>
          <w:rFonts w:asciiTheme="minorHAnsi" w:eastAsiaTheme="minorEastAsia" w:hAnsiTheme="minorHAnsi" w:cstheme="minorBidi"/>
          <w:b w:val="0"/>
          <w:noProof/>
          <w:kern w:val="0"/>
          <w:sz w:val="22"/>
          <w:szCs w:val="22"/>
        </w:rPr>
      </w:pPr>
      <w:r>
        <w:rPr>
          <w:noProof/>
        </w:rPr>
        <w:t>Subdivision A—Meaning of key terms</w:t>
      </w:r>
      <w:r w:rsidRPr="003B2A72">
        <w:rPr>
          <w:b w:val="0"/>
          <w:noProof/>
          <w:sz w:val="18"/>
        </w:rPr>
        <w:tab/>
      </w:r>
      <w:r w:rsidRPr="003B2A72">
        <w:rPr>
          <w:b w:val="0"/>
          <w:noProof/>
          <w:sz w:val="18"/>
        </w:rPr>
        <w:fldChar w:fldCharType="begin"/>
      </w:r>
      <w:r w:rsidRPr="003B2A72">
        <w:rPr>
          <w:b w:val="0"/>
          <w:noProof/>
          <w:sz w:val="18"/>
        </w:rPr>
        <w:instrText xml:space="preserve"> PAGEREF _Toc8217363 \h </w:instrText>
      </w:r>
      <w:r w:rsidRPr="003B2A72">
        <w:rPr>
          <w:b w:val="0"/>
          <w:noProof/>
          <w:sz w:val="18"/>
        </w:rPr>
      </w:r>
      <w:r w:rsidRPr="003B2A72">
        <w:rPr>
          <w:b w:val="0"/>
          <w:noProof/>
          <w:sz w:val="18"/>
        </w:rPr>
        <w:fldChar w:fldCharType="separate"/>
      </w:r>
      <w:r w:rsidRPr="003B2A72">
        <w:rPr>
          <w:b w:val="0"/>
          <w:noProof/>
          <w:sz w:val="18"/>
        </w:rPr>
        <w:t>26</w:t>
      </w:r>
      <w:r w:rsidRPr="003B2A72">
        <w:rPr>
          <w:b w:val="0"/>
          <w:noProof/>
          <w:sz w:val="18"/>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90RA</w:t>
      </w:r>
      <w:r>
        <w:rPr>
          <w:noProof/>
        </w:rPr>
        <w:tab/>
        <w:t>Participating jurisdictions</w:t>
      </w:r>
      <w:r w:rsidRPr="003B2A72">
        <w:rPr>
          <w:noProof/>
        </w:rPr>
        <w:tab/>
      </w:r>
      <w:r w:rsidRPr="003B2A72">
        <w:rPr>
          <w:noProof/>
        </w:rPr>
        <w:fldChar w:fldCharType="begin"/>
      </w:r>
      <w:r w:rsidRPr="003B2A72">
        <w:rPr>
          <w:noProof/>
        </w:rPr>
        <w:instrText xml:space="preserve"> PAGEREF _Toc8217364 \h </w:instrText>
      </w:r>
      <w:r w:rsidRPr="003B2A72">
        <w:rPr>
          <w:noProof/>
        </w:rPr>
      </w:r>
      <w:r w:rsidRPr="003B2A72">
        <w:rPr>
          <w:noProof/>
        </w:rPr>
        <w:fldChar w:fldCharType="separate"/>
      </w:r>
      <w:r w:rsidRPr="003B2A72">
        <w:rPr>
          <w:noProof/>
        </w:rPr>
        <w:t>26</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90RB</w:t>
      </w:r>
      <w:r>
        <w:rPr>
          <w:noProof/>
        </w:rPr>
        <w:tab/>
        <w:t xml:space="preserve">Meaning of </w:t>
      </w:r>
      <w:r w:rsidRPr="001F12C0">
        <w:rPr>
          <w:i/>
          <w:noProof/>
        </w:rPr>
        <w:t>child of a de facto relationship</w:t>
      </w:r>
      <w:r w:rsidRPr="003B2A72">
        <w:rPr>
          <w:noProof/>
        </w:rPr>
        <w:tab/>
      </w:r>
      <w:r w:rsidRPr="003B2A72">
        <w:rPr>
          <w:noProof/>
        </w:rPr>
        <w:fldChar w:fldCharType="begin"/>
      </w:r>
      <w:r w:rsidRPr="003B2A72">
        <w:rPr>
          <w:noProof/>
        </w:rPr>
        <w:instrText xml:space="preserve"> PAGEREF _Toc8217365 \h </w:instrText>
      </w:r>
      <w:r w:rsidRPr="003B2A72">
        <w:rPr>
          <w:noProof/>
        </w:rPr>
      </w:r>
      <w:r w:rsidRPr="003B2A72">
        <w:rPr>
          <w:noProof/>
        </w:rPr>
        <w:fldChar w:fldCharType="separate"/>
      </w:r>
      <w:r w:rsidRPr="003B2A72">
        <w:rPr>
          <w:noProof/>
        </w:rPr>
        <w:t>27</w:t>
      </w:r>
      <w:r w:rsidRPr="003B2A72">
        <w:rPr>
          <w:noProof/>
        </w:rPr>
        <w:fldChar w:fldCharType="end"/>
      </w:r>
    </w:p>
    <w:p w:rsidR="003B2A72" w:rsidRDefault="003B2A72">
      <w:pPr>
        <w:pStyle w:val="TOC4"/>
        <w:rPr>
          <w:rFonts w:asciiTheme="minorHAnsi" w:eastAsiaTheme="minorEastAsia" w:hAnsiTheme="minorHAnsi" w:cstheme="minorBidi"/>
          <w:b w:val="0"/>
          <w:noProof/>
          <w:kern w:val="0"/>
          <w:sz w:val="22"/>
          <w:szCs w:val="22"/>
        </w:rPr>
      </w:pPr>
      <w:r>
        <w:rPr>
          <w:noProof/>
        </w:rPr>
        <w:t>Subdivision B—Relationship with State and Territory laws</w:t>
      </w:r>
      <w:r w:rsidRPr="003B2A72">
        <w:rPr>
          <w:b w:val="0"/>
          <w:noProof/>
          <w:sz w:val="18"/>
        </w:rPr>
        <w:tab/>
      </w:r>
      <w:r w:rsidRPr="003B2A72">
        <w:rPr>
          <w:b w:val="0"/>
          <w:noProof/>
          <w:sz w:val="18"/>
        </w:rPr>
        <w:fldChar w:fldCharType="begin"/>
      </w:r>
      <w:r w:rsidRPr="003B2A72">
        <w:rPr>
          <w:b w:val="0"/>
          <w:noProof/>
          <w:sz w:val="18"/>
        </w:rPr>
        <w:instrText xml:space="preserve"> PAGEREF _Toc8217366 \h </w:instrText>
      </w:r>
      <w:r w:rsidRPr="003B2A72">
        <w:rPr>
          <w:b w:val="0"/>
          <w:noProof/>
          <w:sz w:val="18"/>
        </w:rPr>
      </w:r>
      <w:r w:rsidRPr="003B2A72">
        <w:rPr>
          <w:b w:val="0"/>
          <w:noProof/>
          <w:sz w:val="18"/>
        </w:rPr>
        <w:fldChar w:fldCharType="separate"/>
      </w:r>
      <w:r w:rsidRPr="003B2A72">
        <w:rPr>
          <w:b w:val="0"/>
          <w:noProof/>
          <w:sz w:val="18"/>
        </w:rPr>
        <w:t>27</w:t>
      </w:r>
      <w:r w:rsidRPr="003B2A72">
        <w:rPr>
          <w:b w:val="0"/>
          <w:noProof/>
          <w:sz w:val="18"/>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90RC</w:t>
      </w:r>
      <w:r>
        <w:rPr>
          <w:noProof/>
        </w:rPr>
        <w:tab/>
        <w:t>Relationship with State and Territory laws</w:t>
      </w:r>
      <w:r w:rsidRPr="003B2A72">
        <w:rPr>
          <w:noProof/>
        </w:rPr>
        <w:tab/>
      </w:r>
      <w:r w:rsidRPr="003B2A72">
        <w:rPr>
          <w:noProof/>
        </w:rPr>
        <w:fldChar w:fldCharType="begin"/>
      </w:r>
      <w:r w:rsidRPr="003B2A72">
        <w:rPr>
          <w:noProof/>
        </w:rPr>
        <w:instrText xml:space="preserve"> PAGEREF _Toc8217367 \h </w:instrText>
      </w:r>
      <w:r w:rsidRPr="003B2A72">
        <w:rPr>
          <w:noProof/>
        </w:rPr>
      </w:r>
      <w:r w:rsidRPr="003B2A72">
        <w:rPr>
          <w:noProof/>
        </w:rPr>
        <w:fldChar w:fldCharType="separate"/>
      </w:r>
      <w:r w:rsidRPr="003B2A72">
        <w:rPr>
          <w:noProof/>
        </w:rPr>
        <w:t>27</w:t>
      </w:r>
      <w:r w:rsidRPr="003B2A72">
        <w:rPr>
          <w:noProof/>
        </w:rPr>
        <w:fldChar w:fldCharType="end"/>
      </w:r>
    </w:p>
    <w:p w:rsidR="003B2A72" w:rsidRDefault="003B2A72">
      <w:pPr>
        <w:pStyle w:val="TOC4"/>
        <w:rPr>
          <w:rFonts w:asciiTheme="minorHAnsi" w:eastAsiaTheme="minorEastAsia" w:hAnsiTheme="minorHAnsi" w:cstheme="minorBidi"/>
          <w:b w:val="0"/>
          <w:noProof/>
          <w:kern w:val="0"/>
          <w:sz w:val="22"/>
          <w:szCs w:val="22"/>
        </w:rPr>
      </w:pPr>
      <w:r>
        <w:rPr>
          <w:noProof/>
        </w:rPr>
        <w:t>Subdivision C—Declarations about existence of de facto relationships</w:t>
      </w:r>
      <w:r w:rsidRPr="003B2A72">
        <w:rPr>
          <w:b w:val="0"/>
          <w:noProof/>
          <w:sz w:val="18"/>
        </w:rPr>
        <w:tab/>
      </w:r>
      <w:r w:rsidRPr="003B2A72">
        <w:rPr>
          <w:b w:val="0"/>
          <w:noProof/>
          <w:sz w:val="18"/>
        </w:rPr>
        <w:fldChar w:fldCharType="begin"/>
      </w:r>
      <w:r w:rsidRPr="003B2A72">
        <w:rPr>
          <w:b w:val="0"/>
          <w:noProof/>
          <w:sz w:val="18"/>
        </w:rPr>
        <w:instrText xml:space="preserve"> PAGEREF _Toc8217368 \h </w:instrText>
      </w:r>
      <w:r w:rsidRPr="003B2A72">
        <w:rPr>
          <w:b w:val="0"/>
          <w:noProof/>
          <w:sz w:val="18"/>
        </w:rPr>
      </w:r>
      <w:r w:rsidRPr="003B2A72">
        <w:rPr>
          <w:b w:val="0"/>
          <w:noProof/>
          <w:sz w:val="18"/>
        </w:rPr>
        <w:fldChar w:fldCharType="separate"/>
      </w:r>
      <w:r w:rsidRPr="003B2A72">
        <w:rPr>
          <w:b w:val="0"/>
          <w:noProof/>
          <w:sz w:val="18"/>
        </w:rPr>
        <w:t>29</w:t>
      </w:r>
      <w:r w:rsidRPr="003B2A72">
        <w:rPr>
          <w:b w:val="0"/>
          <w:noProof/>
          <w:sz w:val="18"/>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90RD</w:t>
      </w:r>
      <w:r>
        <w:rPr>
          <w:noProof/>
        </w:rPr>
        <w:tab/>
        <w:t>Declarations about existence of de facto relationships</w:t>
      </w:r>
      <w:r w:rsidRPr="003B2A72">
        <w:rPr>
          <w:noProof/>
        </w:rPr>
        <w:tab/>
      </w:r>
      <w:r w:rsidRPr="003B2A72">
        <w:rPr>
          <w:noProof/>
        </w:rPr>
        <w:fldChar w:fldCharType="begin"/>
      </w:r>
      <w:r w:rsidRPr="003B2A72">
        <w:rPr>
          <w:noProof/>
        </w:rPr>
        <w:instrText xml:space="preserve"> PAGEREF _Toc8217369 \h </w:instrText>
      </w:r>
      <w:r w:rsidRPr="003B2A72">
        <w:rPr>
          <w:noProof/>
        </w:rPr>
      </w:r>
      <w:r w:rsidRPr="003B2A72">
        <w:rPr>
          <w:noProof/>
        </w:rPr>
        <w:fldChar w:fldCharType="separate"/>
      </w:r>
      <w:r w:rsidRPr="003B2A72">
        <w:rPr>
          <w:noProof/>
        </w:rPr>
        <w:t>29</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90RE</w:t>
      </w:r>
      <w:r>
        <w:rPr>
          <w:noProof/>
        </w:rPr>
        <w:tab/>
        <w:t>Effect of declarations</w:t>
      </w:r>
      <w:r w:rsidRPr="003B2A72">
        <w:rPr>
          <w:noProof/>
        </w:rPr>
        <w:tab/>
      </w:r>
      <w:r w:rsidRPr="003B2A72">
        <w:rPr>
          <w:noProof/>
        </w:rPr>
        <w:fldChar w:fldCharType="begin"/>
      </w:r>
      <w:r w:rsidRPr="003B2A72">
        <w:rPr>
          <w:noProof/>
        </w:rPr>
        <w:instrText xml:space="preserve"> PAGEREF _Toc8217370 \h </w:instrText>
      </w:r>
      <w:r w:rsidRPr="003B2A72">
        <w:rPr>
          <w:noProof/>
        </w:rPr>
      </w:r>
      <w:r w:rsidRPr="003B2A72">
        <w:rPr>
          <w:noProof/>
        </w:rPr>
        <w:fldChar w:fldCharType="separate"/>
      </w:r>
      <w:r w:rsidRPr="003B2A72">
        <w:rPr>
          <w:noProof/>
        </w:rPr>
        <w:t>30</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90RF</w:t>
      </w:r>
      <w:r>
        <w:rPr>
          <w:noProof/>
        </w:rPr>
        <w:tab/>
        <w:t>Applying for declarations</w:t>
      </w:r>
      <w:r w:rsidRPr="003B2A72">
        <w:rPr>
          <w:noProof/>
        </w:rPr>
        <w:tab/>
      </w:r>
      <w:r w:rsidRPr="003B2A72">
        <w:rPr>
          <w:noProof/>
        </w:rPr>
        <w:fldChar w:fldCharType="begin"/>
      </w:r>
      <w:r w:rsidRPr="003B2A72">
        <w:rPr>
          <w:noProof/>
        </w:rPr>
        <w:instrText xml:space="preserve"> PAGEREF _Toc8217371 \h </w:instrText>
      </w:r>
      <w:r w:rsidRPr="003B2A72">
        <w:rPr>
          <w:noProof/>
        </w:rPr>
      </w:r>
      <w:r w:rsidRPr="003B2A72">
        <w:rPr>
          <w:noProof/>
        </w:rPr>
        <w:fldChar w:fldCharType="separate"/>
      </w:r>
      <w:r w:rsidRPr="003B2A72">
        <w:rPr>
          <w:noProof/>
        </w:rPr>
        <w:t>30</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90RG</w:t>
      </w:r>
      <w:r>
        <w:rPr>
          <w:noProof/>
        </w:rPr>
        <w:tab/>
        <w:t>Geographical requirement</w:t>
      </w:r>
      <w:r w:rsidRPr="003B2A72">
        <w:rPr>
          <w:noProof/>
        </w:rPr>
        <w:tab/>
      </w:r>
      <w:r w:rsidRPr="003B2A72">
        <w:rPr>
          <w:noProof/>
        </w:rPr>
        <w:fldChar w:fldCharType="begin"/>
      </w:r>
      <w:r w:rsidRPr="003B2A72">
        <w:rPr>
          <w:noProof/>
        </w:rPr>
        <w:instrText xml:space="preserve"> PAGEREF _Toc8217372 \h </w:instrText>
      </w:r>
      <w:r w:rsidRPr="003B2A72">
        <w:rPr>
          <w:noProof/>
        </w:rPr>
      </w:r>
      <w:r w:rsidRPr="003B2A72">
        <w:rPr>
          <w:noProof/>
        </w:rPr>
        <w:fldChar w:fldCharType="separate"/>
      </w:r>
      <w:r w:rsidRPr="003B2A72">
        <w:rPr>
          <w:noProof/>
        </w:rPr>
        <w:t>30</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90RH</w:t>
      </w:r>
      <w:r>
        <w:rPr>
          <w:noProof/>
        </w:rPr>
        <w:tab/>
        <w:t>Setting aside declarations</w:t>
      </w:r>
      <w:r w:rsidRPr="003B2A72">
        <w:rPr>
          <w:noProof/>
        </w:rPr>
        <w:tab/>
      </w:r>
      <w:r w:rsidRPr="003B2A72">
        <w:rPr>
          <w:noProof/>
        </w:rPr>
        <w:fldChar w:fldCharType="begin"/>
      </w:r>
      <w:r w:rsidRPr="003B2A72">
        <w:rPr>
          <w:noProof/>
        </w:rPr>
        <w:instrText xml:space="preserve"> PAGEREF _Toc8217373 \h </w:instrText>
      </w:r>
      <w:r w:rsidRPr="003B2A72">
        <w:rPr>
          <w:noProof/>
        </w:rPr>
      </w:r>
      <w:r w:rsidRPr="003B2A72">
        <w:rPr>
          <w:noProof/>
        </w:rPr>
        <w:fldChar w:fldCharType="separate"/>
      </w:r>
      <w:r w:rsidRPr="003B2A72">
        <w:rPr>
          <w:noProof/>
        </w:rPr>
        <w:t>30</w:t>
      </w:r>
      <w:r w:rsidRPr="003B2A72">
        <w:rPr>
          <w:noProof/>
        </w:rPr>
        <w:fldChar w:fldCharType="end"/>
      </w:r>
    </w:p>
    <w:p w:rsidR="003B2A72" w:rsidRDefault="003B2A72">
      <w:pPr>
        <w:pStyle w:val="TOC3"/>
        <w:rPr>
          <w:rFonts w:asciiTheme="minorHAnsi" w:eastAsiaTheme="minorEastAsia" w:hAnsiTheme="minorHAnsi" w:cstheme="minorBidi"/>
          <w:b w:val="0"/>
          <w:noProof/>
          <w:kern w:val="0"/>
          <w:szCs w:val="22"/>
        </w:rPr>
      </w:pPr>
      <w:r>
        <w:rPr>
          <w:noProof/>
        </w:rPr>
        <w:t>Division 2—Maintenance, declarations of property interests and alterations of property interests</w:t>
      </w:r>
      <w:r w:rsidRPr="003B2A72">
        <w:rPr>
          <w:b w:val="0"/>
          <w:noProof/>
          <w:sz w:val="18"/>
        </w:rPr>
        <w:tab/>
      </w:r>
      <w:r w:rsidRPr="003B2A72">
        <w:rPr>
          <w:b w:val="0"/>
          <w:noProof/>
          <w:sz w:val="18"/>
        </w:rPr>
        <w:fldChar w:fldCharType="begin"/>
      </w:r>
      <w:r w:rsidRPr="003B2A72">
        <w:rPr>
          <w:b w:val="0"/>
          <w:noProof/>
          <w:sz w:val="18"/>
        </w:rPr>
        <w:instrText xml:space="preserve"> PAGEREF _Toc8217374 \h </w:instrText>
      </w:r>
      <w:r w:rsidRPr="003B2A72">
        <w:rPr>
          <w:b w:val="0"/>
          <w:noProof/>
          <w:sz w:val="18"/>
        </w:rPr>
      </w:r>
      <w:r w:rsidRPr="003B2A72">
        <w:rPr>
          <w:b w:val="0"/>
          <w:noProof/>
          <w:sz w:val="18"/>
        </w:rPr>
        <w:fldChar w:fldCharType="separate"/>
      </w:r>
      <w:r w:rsidRPr="003B2A72">
        <w:rPr>
          <w:b w:val="0"/>
          <w:noProof/>
          <w:sz w:val="18"/>
        </w:rPr>
        <w:t>32</w:t>
      </w:r>
      <w:r w:rsidRPr="003B2A72">
        <w:rPr>
          <w:b w:val="0"/>
          <w:noProof/>
          <w:sz w:val="18"/>
        </w:rPr>
        <w:fldChar w:fldCharType="end"/>
      </w:r>
    </w:p>
    <w:p w:rsidR="003B2A72" w:rsidRDefault="003B2A72">
      <w:pPr>
        <w:pStyle w:val="TOC4"/>
        <w:rPr>
          <w:rFonts w:asciiTheme="minorHAnsi" w:eastAsiaTheme="minorEastAsia" w:hAnsiTheme="minorHAnsi" w:cstheme="minorBidi"/>
          <w:b w:val="0"/>
          <w:noProof/>
          <w:kern w:val="0"/>
          <w:sz w:val="22"/>
          <w:szCs w:val="22"/>
        </w:rPr>
      </w:pPr>
      <w:r>
        <w:rPr>
          <w:noProof/>
        </w:rPr>
        <w:t>Subdivision A—Application of Division</w:t>
      </w:r>
      <w:r w:rsidRPr="003B2A72">
        <w:rPr>
          <w:b w:val="0"/>
          <w:noProof/>
          <w:sz w:val="18"/>
        </w:rPr>
        <w:tab/>
      </w:r>
      <w:r w:rsidRPr="003B2A72">
        <w:rPr>
          <w:b w:val="0"/>
          <w:noProof/>
          <w:sz w:val="18"/>
        </w:rPr>
        <w:fldChar w:fldCharType="begin"/>
      </w:r>
      <w:r w:rsidRPr="003B2A72">
        <w:rPr>
          <w:b w:val="0"/>
          <w:noProof/>
          <w:sz w:val="18"/>
        </w:rPr>
        <w:instrText xml:space="preserve"> PAGEREF _Toc8217375 \h </w:instrText>
      </w:r>
      <w:r w:rsidRPr="003B2A72">
        <w:rPr>
          <w:b w:val="0"/>
          <w:noProof/>
          <w:sz w:val="18"/>
        </w:rPr>
      </w:r>
      <w:r w:rsidRPr="003B2A72">
        <w:rPr>
          <w:b w:val="0"/>
          <w:noProof/>
          <w:sz w:val="18"/>
        </w:rPr>
        <w:fldChar w:fldCharType="separate"/>
      </w:r>
      <w:r w:rsidRPr="003B2A72">
        <w:rPr>
          <w:b w:val="0"/>
          <w:noProof/>
          <w:sz w:val="18"/>
        </w:rPr>
        <w:t>32</w:t>
      </w:r>
      <w:r w:rsidRPr="003B2A72">
        <w:rPr>
          <w:b w:val="0"/>
          <w:noProof/>
          <w:sz w:val="18"/>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90SA</w:t>
      </w:r>
      <w:r>
        <w:rPr>
          <w:noProof/>
        </w:rPr>
        <w:tab/>
        <w:t>This Division does not apply to certain matters covered by binding financial agreements</w:t>
      </w:r>
      <w:r w:rsidRPr="003B2A72">
        <w:rPr>
          <w:noProof/>
        </w:rPr>
        <w:tab/>
      </w:r>
      <w:r w:rsidRPr="003B2A72">
        <w:rPr>
          <w:noProof/>
        </w:rPr>
        <w:fldChar w:fldCharType="begin"/>
      </w:r>
      <w:r w:rsidRPr="003B2A72">
        <w:rPr>
          <w:noProof/>
        </w:rPr>
        <w:instrText xml:space="preserve"> PAGEREF _Toc8217376 \h </w:instrText>
      </w:r>
      <w:r w:rsidRPr="003B2A72">
        <w:rPr>
          <w:noProof/>
        </w:rPr>
      </w:r>
      <w:r w:rsidRPr="003B2A72">
        <w:rPr>
          <w:noProof/>
        </w:rPr>
        <w:fldChar w:fldCharType="separate"/>
      </w:r>
      <w:r w:rsidRPr="003B2A72">
        <w:rPr>
          <w:noProof/>
        </w:rPr>
        <w:t>32</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90SB</w:t>
      </w:r>
      <w:r>
        <w:rPr>
          <w:noProof/>
        </w:rPr>
        <w:tab/>
        <w:t>When this Division applies—length of relationship etc.</w:t>
      </w:r>
      <w:r w:rsidRPr="003B2A72">
        <w:rPr>
          <w:noProof/>
        </w:rPr>
        <w:tab/>
      </w:r>
      <w:r w:rsidRPr="003B2A72">
        <w:rPr>
          <w:noProof/>
        </w:rPr>
        <w:fldChar w:fldCharType="begin"/>
      </w:r>
      <w:r w:rsidRPr="003B2A72">
        <w:rPr>
          <w:noProof/>
        </w:rPr>
        <w:instrText xml:space="preserve"> PAGEREF _Toc8217377 \h </w:instrText>
      </w:r>
      <w:r w:rsidRPr="003B2A72">
        <w:rPr>
          <w:noProof/>
        </w:rPr>
      </w:r>
      <w:r w:rsidRPr="003B2A72">
        <w:rPr>
          <w:noProof/>
        </w:rPr>
        <w:fldChar w:fldCharType="separate"/>
      </w:r>
      <w:r w:rsidRPr="003B2A72">
        <w:rPr>
          <w:noProof/>
        </w:rPr>
        <w:t>33</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90SC</w:t>
      </w:r>
      <w:r>
        <w:rPr>
          <w:noProof/>
        </w:rPr>
        <w:tab/>
        <w:t>This Division ceases to apply in relation to a de facto relationship if the parties marry each other</w:t>
      </w:r>
      <w:r w:rsidRPr="003B2A72">
        <w:rPr>
          <w:noProof/>
        </w:rPr>
        <w:tab/>
      </w:r>
      <w:r w:rsidRPr="003B2A72">
        <w:rPr>
          <w:noProof/>
        </w:rPr>
        <w:fldChar w:fldCharType="begin"/>
      </w:r>
      <w:r w:rsidRPr="003B2A72">
        <w:rPr>
          <w:noProof/>
        </w:rPr>
        <w:instrText xml:space="preserve"> PAGEREF _Toc8217378 \h </w:instrText>
      </w:r>
      <w:r w:rsidRPr="003B2A72">
        <w:rPr>
          <w:noProof/>
        </w:rPr>
      </w:r>
      <w:r w:rsidRPr="003B2A72">
        <w:rPr>
          <w:noProof/>
        </w:rPr>
        <w:fldChar w:fldCharType="separate"/>
      </w:r>
      <w:r w:rsidRPr="003B2A72">
        <w:rPr>
          <w:noProof/>
        </w:rPr>
        <w:t>33</w:t>
      </w:r>
      <w:r w:rsidRPr="003B2A72">
        <w:rPr>
          <w:noProof/>
        </w:rPr>
        <w:fldChar w:fldCharType="end"/>
      </w:r>
    </w:p>
    <w:p w:rsidR="003B2A72" w:rsidRDefault="003B2A72">
      <w:pPr>
        <w:pStyle w:val="TOC4"/>
        <w:rPr>
          <w:rFonts w:asciiTheme="minorHAnsi" w:eastAsiaTheme="minorEastAsia" w:hAnsiTheme="minorHAnsi" w:cstheme="minorBidi"/>
          <w:b w:val="0"/>
          <w:noProof/>
          <w:kern w:val="0"/>
          <w:sz w:val="22"/>
          <w:szCs w:val="22"/>
        </w:rPr>
      </w:pPr>
      <w:r>
        <w:rPr>
          <w:noProof/>
        </w:rPr>
        <w:t>Subdivision B—Maintenance</w:t>
      </w:r>
      <w:r w:rsidRPr="003B2A72">
        <w:rPr>
          <w:b w:val="0"/>
          <w:noProof/>
          <w:sz w:val="18"/>
        </w:rPr>
        <w:tab/>
      </w:r>
      <w:r w:rsidRPr="003B2A72">
        <w:rPr>
          <w:b w:val="0"/>
          <w:noProof/>
          <w:sz w:val="18"/>
        </w:rPr>
        <w:fldChar w:fldCharType="begin"/>
      </w:r>
      <w:r w:rsidRPr="003B2A72">
        <w:rPr>
          <w:b w:val="0"/>
          <w:noProof/>
          <w:sz w:val="18"/>
        </w:rPr>
        <w:instrText xml:space="preserve"> PAGEREF _Toc8217379 \h </w:instrText>
      </w:r>
      <w:r w:rsidRPr="003B2A72">
        <w:rPr>
          <w:b w:val="0"/>
          <w:noProof/>
          <w:sz w:val="18"/>
        </w:rPr>
      </w:r>
      <w:r w:rsidRPr="003B2A72">
        <w:rPr>
          <w:b w:val="0"/>
          <w:noProof/>
          <w:sz w:val="18"/>
        </w:rPr>
        <w:fldChar w:fldCharType="separate"/>
      </w:r>
      <w:r w:rsidRPr="003B2A72">
        <w:rPr>
          <w:b w:val="0"/>
          <w:noProof/>
          <w:sz w:val="18"/>
        </w:rPr>
        <w:t>34</w:t>
      </w:r>
      <w:r w:rsidRPr="003B2A72">
        <w:rPr>
          <w:b w:val="0"/>
          <w:noProof/>
          <w:sz w:val="18"/>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90SD</w:t>
      </w:r>
      <w:r>
        <w:rPr>
          <w:noProof/>
        </w:rPr>
        <w:tab/>
        <w:t>Geographical requirement</w:t>
      </w:r>
      <w:r w:rsidRPr="003B2A72">
        <w:rPr>
          <w:noProof/>
        </w:rPr>
        <w:tab/>
      </w:r>
      <w:r w:rsidRPr="003B2A72">
        <w:rPr>
          <w:noProof/>
        </w:rPr>
        <w:fldChar w:fldCharType="begin"/>
      </w:r>
      <w:r w:rsidRPr="003B2A72">
        <w:rPr>
          <w:noProof/>
        </w:rPr>
        <w:instrText xml:space="preserve"> PAGEREF _Toc8217380 \h </w:instrText>
      </w:r>
      <w:r w:rsidRPr="003B2A72">
        <w:rPr>
          <w:noProof/>
        </w:rPr>
      </w:r>
      <w:r w:rsidRPr="003B2A72">
        <w:rPr>
          <w:noProof/>
        </w:rPr>
        <w:fldChar w:fldCharType="separate"/>
      </w:r>
      <w:r w:rsidRPr="003B2A72">
        <w:rPr>
          <w:noProof/>
        </w:rPr>
        <w:t>34</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90SE</w:t>
      </w:r>
      <w:r>
        <w:rPr>
          <w:noProof/>
        </w:rPr>
        <w:tab/>
        <w:t>Power of court in maintenance proceedings</w:t>
      </w:r>
      <w:r w:rsidRPr="003B2A72">
        <w:rPr>
          <w:noProof/>
        </w:rPr>
        <w:tab/>
      </w:r>
      <w:r w:rsidRPr="003B2A72">
        <w:rPr>
          <w:noProof/>
        </w:rPr>
        <w:fldChar w:fldCharType="begin"/>
      </w:r>
      <w:r w:rsidRPr="003B2A72">
        <w:rPr>
          <w:noProof/>
        </w:rPr>
        <w:instrText xml:space="preserve"> PAGEREF _Toc8217381 \h </w:instrText>
      </w:r>
      <w:r w:rsidRPr="003B2A72">
        <w:rPr>
          <w:noProof/>
        </w:rPr>
      </w:r>
      <w:r w:rsidRPr="003B2A72">
        <w:rPr>
          <w:noProof/>
        </w:rPr>
        <w:fldChar w:fldCharType="separate"/>
      </w:r>
      <w:r w:rsidRPr="003B2A72">
        <w:rPr>
          <w:noProof/>
        </w:rPr>
        <w:t>35</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lastRenderedPageBreak/>
        <w:t>90SF</w:t>
      </w:r>
      <w:r>
        <w:rPr>
          <w:noProof/>
        </w:rPr>
        <w:tab/>
        <w:t>Matters to be taken into consideration in relation to maintenance</w:t>
      </w:r>
      <w:r w:rsidRPr="003B2A72">
        <w:rPr>
          <w:noProof/>
        </w:rPr>
        <w:tab/>
      </w:r>
      <w:r w:rsidRPr="003B2A72">
        <w:rPr>
          <w:noProof/>
        </w:rPr>
        <w:fldChar w:fldCharType="begin"/>
      </w:r>
      <w:r w:rsidRPr="003B2A72">
        <w:rPr>
          <w:noProof/>
        </w:rPr>
        <w:instrText xml:space="preserve"> PAGEREF _Toc8217382 \h </w:instrText>
      </w:r>
      <w:r w:rsidRPr="003B2A72">
        <w:rPr>
          <w:noProof/>
        </w:rPr>
      </w:r>
      <w:r w:rsidRPr="003B2A72">
        <w:rPr>
          <w:noProof/>
        </w:rPr>
        <w:fldChar w:fldCharType="separate"/>
      </w:r>
      <w:r w:rsidRPr="003B2A72">
        <w:rPr>
          <w:noProof/>
        </w:rPr>
        <w:t>37</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90SG</w:t>
      </w:r>
      <w:r>
        <w:rPr>
          <w:noProof/>
        </w:rPr>
        <w:tab/>
        <w:t>Urgent maintenance cases</w:t>
      </w:r>
      <w:r w:rsidRPr="003B2A72">
        <w:rPr>
          <w:noProof/>
        </w:rPr>
        <w:tab/>
      </w:r>
      <w:r w:rsidRPr="003B2A72">
        <w:rPr>
          <w:noProof/>
        </w:rPr>
        <w:fldChar w:fldCharType="begin"/>
      </w:r>
      <w:r w:rsidRPr="003B2A72">
        <w:rPr>
          <w:noProof/>
        </w:rPr>
        <w:instrText xml:space="preserve"> PAGEREF _Toc8217383 \h </w:instrText>
      </w:r>
      <w:r w:rsidRPr="003B2A72">
        <w:rPr>
          <w:noProof/>
        </w:rPr>
      </w:r>
      <w:r w:rsidRPr="003B2A72">
        <w:rPr>
          <w:noProof/>
        </w:rPr>
        <w:fldChar w:fldCharType="separate"/>
      </w:r>
      <w:r w:rsidRPr="003B2A72">
        <w:rPr>
          <w:noProof/>
        </w:rPr>
        <w:t>40</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90SH</w:t>
      </w:r>
      <w:r>
        <w:rPr>
          <w:noProof/>
        </w:rPr>
        <w:tab/>
        <w:t>Specification in orders of payments etc. for maintenance purposes</w:t>
      </w:r>
      <w:r w:rsidRPr="003B2A72">
        <w:rPr>
          <w:noProof/>
        </w:rPr>
        <w:tab/>
      </w:r>
      <w:r w:rsidRPr="003B2A72">
        <w:rPr>
          <w:noProof/>
        </w:rPr>
        <w:fldChar w:fldCharType="begin"/>
      </w:r>
      <w:r w:rsidRPr="003B2A72">
        <w:rPr>
          <w:noProof/>
        </w:rPr>
        <w:instrText xml:space="preserve"> PAGEREF _Toc8217384 \h </w:instrText>
      </w:r>
      <w:r w:rsidRPr="003B2A72">
        <w:rPr>
          <w:noProof/>
        </w:rPr>
      </w:r>
      <w:r w:rsidRPr="003B2A72">
        <w:rPr>
          <w:noProof/>
        </w:rPr>
        <w:fldChar w:fldCharType="separate"/>
      </w:r>
      <w:r w:rsidRPr="003B2A72">
        <w:rPr>
          <w:noProof/>
        </w:rPr>
        <w:t>41</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90SI</w:t>
      </w:r>
      <w:r>
        <w:rPr>
          <w:noProof/>
        </w:rPr>
        <w:tab/>
        <w:t>Modification of maintenance orders</w:t>
      </w:r>
      <w:r w:rsidRPr="003B2A72">
        <w:rPr>
          <w:noProof/>
        </w:rPr>
        <w:tab/>
      </w:r>
      <w:r w:rsidRPr="003B2A72">
        <w:rPr>
          <w:noProof/>
        </w:rPr>
        <w:fldChar w:fldCharType="begin"/>
      </w:r>
      <w:r w:rsidRPr="003B2A72">
        <w:rPr>
          <w:noProof/>
        </w:rPr>
        <w:instrText xml:space="preserve"> PAGEREF _Toc8217385 \h </w:instrText>
      </w:r>
      <w:r w:rsidRPr="003B2A72">
        <w:rPr>
          <w:noProof/>
        </w:rPr>
      </w:r>
      <w:r w:rsidRPr="003B2A72">
        <w:rPr>
          <w:noProof/>
        </w:rPr>
        <w:fldChar w:fldCharType="separate"/>
      </w:r>
      <w:r w:rsidRPr="003B2A72">
        <w:rPr>
          <w:noProof/>
        </w:rPr>
        <w:t>42</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90SJ</w:t>
      </w:r>
      <w:r>
        <w:rPr>
          <w:noProof/>
        </w:rPr>
        <w:tab/>
        <w:t>Cessation of maintenance orders</w:t>
      </w:r>
      <w:r w:rsidRPr="003B2A72">
        <w:rPr>
          <w:noProof/>
        </w:rPr>
        <w:tab/>
      </w:r>
      <w:r w:rsidRPr="003B2A72">
        <w:rPr>
          <w:noProof/>
        </w:rPr>
        <w:fldChar w:fldCharType="begin"/>
      </w:r>
      <w:r w:rsidRPr="003B2A72">
        <w:rPr>
          <w:noProof/>
        </w:rPr>
        <w:instrText xml:space="preserve"> PAGEREF _Toc8217386 \h </w:instrText>
      </w:r>
      <w:r w:rsidRPr="003B2A72">
        <w:rPr>
          <w:noProof/>
        </w:rPr>
      </w:r>
      <w:r w:rsidRPr="003B2A72">
        <w:rPr>
          <w:noProof/>
        </w:rPr>
        <w:fldChar w:fldCharType="separate"/>
      </w:r>
      <w:r w:rsidRPr="003B2A72">
        <w:rPr>
          <w:noProof/>
        </w:rPr>
        <w:t>44</w:t>
      </w:r>
      <w:r w:rsidRPr="003B2A72">
        <w:rPr>
          <w:noProof/>
        </w:rPr>
        <w:fldChar w:fldCharType="end"/>
      </w:r>
    </w:p>
    <w:p w:rsidR="003B2A72" w:rsidRDefault="003B2A72">
      <w:pPr>
        <w:pStyle w:val="TOC4"/>
        <w:rPr>
          <w:rFonts w:asciiTheme="minorHAnsi" w:eastAsiaTheme="minorEastAsia" w:hAnsiTheme="minorHAnsi" w:cstheme="minorBidi"/>
          <w:b w:val="0"/>
          <w:noProof/>
          <w:kern w:val="0"/>
          <w:sz w:val="22"/>
          <w:szCs w:val="22"/>
        </w:rPr>
      </w:pPr>
      <w:r>
        <w:rPr>
          <w:noProof/>
        </w:rPr>
        <w:t>Subdivision C—Declarations and alterations of property interests</w:t>
      </w:r>
      <w:r w:rsidRPr="003B2A72">
        <w:rPr>
          <w:b w:val="0"/>
          <w:noProof/>
          <w:sz w:val="18"/>
        </w:rPr>
        <w:tab/>
      </w:r>
      <w:r w:rsidRPr="003B2A72">
        <w:rPr>
          <w:b w:val="0"/>
          <w:noProof/>
          <w:sz w:val="18"/>
        </w:rPr>
        <w:fldChar w:fldCharType="begin"/>
      </w:r>
      <w:r w:rsidRPr="003B2A72">
        <w:rPr>
          <w:b w:val="0"/>
          <w:noProof/>
          <w:sz w:val="18"/>
        </w:rPr>
        <w:instrText xml:space="preserve"> PAGEREF _Toc8217387 \h </w:instrText>
      </w:r>
      <w:r w:rsidRPr="003B2A72">
        <w:rPr>
          <w:b w:val="0"/>
          <w:noProof/>
          <w:sz w:val="18"/>
        </w:rPr>
      </w:r>
      <w:r w:rsidRPr="003B2A72">
        <w:rPr>
          <w:b w:val="0"/>
          <w:noProof/>
          <w:sz w:val="18"/>
        </w:rPr>
        <w:fldChar w:fldCharType="separate"/>
      </w:r>
      <w:r w:rsidRPr="003B2A72">
        <w:rPr>
          <w:b w:val="0"/>
          <w:noProof/>
          <w:sz w:val="18"/>
        </w:rPr>
        <w:t>45</w:t>
      </w:r>
      <w:r w:rsidRPr="003B2A72">
        <w:rPr>
          <w:b w:val="0"/>
          <w:noProof/>
          <w:sz w:val="18"/>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90SK</w:t>
      </w:r>
      <w:r>
        <w:rPr>
          <w:noProof/>
        </w:rPr>
        <w:tab/>
        <w:t>Geographical requirement</w:t>
      </w:r>
      <w:r w:rsidRPr="003B2A72">
        <w:rPr>
          <w:noProof/>
        </w:rPr>
        <w:tab/>
      </w:r>
      <w:r w:rsidRPr="003B2A72">
        <w:rPr>
          <w:noProof/>
        </w:rPr>
        <w:fldChar w:fldCharType="begin"/>
      </w:r>
      <w:r w:rsidRPr="003B2A72">
        <w:rPr>
          <w:noProof/>
        </w:rPr>
        <w:instrText xml:space="preserve"> PAGEREF _Toc8217388 \h </w:instrText>
      </w:r>
      <w:r w:rsidRPr="003B2A72">
        <w:rPr>
          <w:noProof/>
        </w:rPr>
      </w:r>
      <w:r w:rsidRPr="003B2A72">
        <w:rPr>
          <w:noProof/>
        </w:rPr>
        <w:fldChar w:fldCharType="separate"/>
      </w:r>
      <w:r w:rsidRPr="003B2A72">
        <w:rPr>
          <w:noProof/>
        </w:rPr>
        <w:t>45</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90SL</w:t>
      </w:r>
      <w:r>
        <w:rPr>
          <w:noProof/>
        </w:rPr>
        <w:tab/>
        <w:t>Declaration of interests in property</w:t>
      </w:r>
      <w:r w:rsidRPr="003B2A72">
        <w:rPr>
          <w:noProof/>
        </w:rPr>
        <w:tab/>
      </w:r>
      <w:r w:rsidRPr="003B2A72">
        <w:rPr>
          <w:noProof/>
        </w:rPr>
        <w:fldChar w:fldCharType="begin"/>
      </w:r>
      <w:r w:rsidRPr="003B2A72">
        <w:rPr>
          <w:noProof/>
        </w:rPr>
        <w:instrText xml:space="preserve"> PAGEREF _Toc8217389 \h </w:instrText>
      </w:r>
      <w:r w:rsidRPr="003B2A72">
        <w:rPr>
          <w:noProof/>
        </w:rPr>
      </w:r>
      <w:r w:rsidRPr="003B2A72">
        <w:rPr>
          <w:noProof/>
        </w:rPr>
        <w:fldChar w:fldCharType="separate"/>
      </w:r>
      <w:r w:rsidRPr="003B2A72">
        <w:rPr>
          <w:noProof/>
        </w:rPr>
        <w:t>46</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90SM</w:t>
      </w:r>
      <w:r>
        <w:rPr>
          <w:noProof/>
        </w:rPr>
        <w:tab/>
        <w:t>Alteration of property interests</w:t>
      </w:r>
      <w:r w:rsidRPr="003B2A72">
        <w:rPr>
          <w:noProof/>
        </w:rPr>
        <w:tab/>
      </w:r>
      <w:r w:rsidRPr="003B2A72">
        <w:rPr>
          <w:noProof/>
        </w:rPr>
        <w:fldChar w:fldCharType="begin"/>
      </w:r>
      <w:r w:rsidRPr="003B2A72">
        <w:rPr>
          <w:noProof/>
        </w:rPr>
        <w:instrText xml:space="preserve"> PAGEREF _Toc8217390 \h </w:instrText>
      </w:r>
      <w:r w:rsidRPr="003B2A72">
        <w:rPr>
          <w:noProof/>
        </w:rPr>
      </w:r>
      <w:r w:rsidRPr="003B2A72">
        <w:rPr>
          <w:noProof/>
        </w:rPr>
        <w:fldChar w:fldCharType="separate"/>
      </w:r>
      <w:r w:rsidRPr="003B2A72">
        <w:rPr>
          <w:noProof/>
        </w:rPr>
        <w:t>47</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90SN</w:t>
      </w:r>
      <w:r>
        <w:rPr>
          <w:noProof/>
        </w:rPr>
        <w:tab/>
        <w:t>Varying and setting aside orders altering property interests</w:t>
      </w:r>
      <w:r w:rsidRPr="003B2A72">
        <w:rPr>
          <w:noProof/>
        </w:rPr>
        <w:tab/>
      </w:r>
      <w:r w:rsidRPr="003B2A72">
        <w:rPr>
          <w:noProof/>
        </w:rPr>
        <w:fldChar w:fldCharType="begin"/>
      </w:r>
      <w:r w:rsidRPr="003B2A72">
        <w:rPr>
          <w:noProof/>
        </w:rPr>
        <w:instrText xml:space="preserve"> PAGEREF _Toc8217391 \h </w:instrText>
      </w:r>
      <w:r w:rsidRPr="003B2A72">
        <w:rPr>
          <w:noProof/>
        </w:rPr>
      </w:r>
      <w:r w:rsidRPr="003B2A72">
        <w:rPr>
          <w:noProof/>
        </w:rPr>
        <w:fldChar w:fldCharType="separate"/>
      </w:r>
      <w:r w:rsidRPr="003B2A72">
        <w:rPr>
          <w:noProof/>
        </w:rPr>
        <w:t>55</w:t>
      </w:r>
      <w:r w:rsidRPr="003B2A72">
        <w:rPr>
          <w:noProof/>
        </w:rPr>
        <w:fldChar w:fldCharType="end"/>
      </w:r>
    </w:p>
    <w:p w:rsidR="003B2A72" w:rsidRDefault="003B2A72">
      <w:pPr>
        <w:pStyle w:val="TOC4"/>
        <w:rPr>
          <w:rFonts w:asciiTheme="minorHAnsi" w:eastAsiaTheme="minorEastAsia" w:hAnsiTheme="minorHAnsi" w:cstheme="minorBidi"/>
          <w:b w:val="0"/>
          <w:noProof/>
          <w:kern w:val="0"/>
          <w:sz w:val="22"/>
          <w:szCs w:val="22"/>
        </w:rPr>
      </w:pPr>
      <w:r>
        <w:rPr>
          <w:noProof/>
        </w:rPr>
        <w:t>Subdivision D—Notification of application</w:t>
      </w:r>
      <w:r w:rsidRPr="003B2A72">
        <w:rPr>
          <w:b w:val="0"/>
          <w:noProof/>
          <w:sz w:val="18"/>
        </w:rPr>
        <w:tab/>
      </w:r>
      <w:r w:rsidRPr="003B2A72">
        <w:rPr>
          <w:b w:val="0"/>
          <w:noProof/>
          <w:sz w:val="18"/>
        </w:rPr>
        <w:fldChar w:fldCharType="begin"/>
      </w:r>
      <w:r w:rsidRPr="003B2A72">
        <w:rPr>
          <w:b w:val="0"/>
          <w:noProof/>
          <w:sz w:val="18"/>
        </w:rPr>
        <w:instrText xml:space="preserve"> PAGEREF _Toc8217392 \h </w:instrText>
      </w:r>
      <w:r w:rsidRPr="003B2A72">
        <w:rPr>
          <w:b w:val="0"/>
          <w:noProof/>
          <w:sz w:val="18"/>
        </w:rPr>
      </w:r>
      <w:r w:rsidRPr="003B2A72">
        <w:rPr>
          <w:b w:val="0"/>
          <w:noProof/>
          <w:sz w:val="18"/>
        </w:rPr>
        <w:fldChar w:fldCharType="separate"/>
      </w:r>
      <w:r w:rsidRPr="003B2A72">
        <w:rPr>
          <w:b w:val="0"/>
          <w:noProof/>
          <w:sz w:val="18"/>
        </w:rPr>
        <w:t>58</w:t>
      </w:r>
      <w:r w:rsidRPr="003B2A72">
        <w:rPr>
          <w:b w:val="0"/>
          <w:noProof/>
          <w:sz w:val="18"/>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90SO</w:t>
      </w:r>
      <w:r>
        <w:rPr>
          <w:noProof/>
        </w:rPr>
        <w:tab/>
        <w:t>Notifying third parties about application</w:t>
      </w:r>
      <w:r w:rsidRPr="003B2A72">
        <w:rPr>
          <w:noProof/>
        </w:rPr>
        <w:tab/>
      </w:r>
      <w:r w:rsidRPr="003B2A72">
        <w:rPr>
          <w:noProof/>
        </w:rPr>
        <w:fldChar w:fldCharType="begin"/>
      </w:r>
      <w:r w:rsidRPr="003B2A72">
        <w:rPr>
          <w:noProof/>
        </w:rPr>
        <w:instrText xml:space="preserve"> PAGEREF _Toc8217393 \h </w:instrText>
      </w:r>
      <w:r w:rsidRPr="003B2A72">
        <w:rPr>
          <w:noProof/>
        </w:rPr>
      </w:r>
      <w:r w:rsidRPr="003B2A72">
        <w:rPr>
          <w:noProof/>
        </w:rPr>
        <w:fldChar w:fldCharType="separate"/>
      </w:r>
      <w:r w:rsidRPr="003B2A72">
        <w:rPr>
          <w:noProof/>
        </w:rPr>
        <w:t>58</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90SP</w:t>
      </w:r>
      <w:r>
        <w:rPr>
          <w:noProof/>
        </w:rPr>
        <w:tab/>
        <w:t>Notifying bankruptcy trustee etc. about application under section 90SE, 90SL, 90SM or 90SN</w:t>
      </w:r>
      <w:r w:rsidRPr="003B2A72">
        <w:rPr>
          <w:noProof/>
        </w:rPr>
        <w:tab/>
      </w:r>
      <w:r w:rsidRPr="003B2A72">
        <w:rPr>
          <w:noProof/>
        </w:rPr>
        <w:fldChar w:fldCharType="begin"/>
      </w:r>
      <w:r w:rsidRPr="003B2A72">
        <w:rPr>
          <w:noProof/>
        </w:rPr>
        <w:instrText xml:space="preserve"> PAGEREF _Toc8217394 \h </w:instrText>
      </w:r>
      <w:r w:rsidRPr="003B2A72">
        <w:rPr>
          <w:noProof/>
        </w:rPr>
      </w:r>
      <w:r w:rsidRPr="003B2A72">
        <w:rPr>
          <w:noProof/>
        </w:rPr>
        <w:fldChar w:fldCharType="separate"/>
      </w:r>
      <w:r w:rsidRPr="003B2A72">
        <w:rPr>
          <w:noProof/>
        </w:rPr>
        <w:t>59</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90SQ</w:t>
      </w:r>
      <w:r>
        <w:rPr>
          <w:noProof/>
        </w:rPr>
        <w:tab/>
        <w:t>Notifying court about bankruptcy etc.</w:t>
      </w:r>
      <w:r w:rsidRPr="003B2A72">
        <w:rPr>
          <w:noProof/>
        </w:rPr>
        <w:tab/>
      </w:r>
      <w:r w:rsidRPr="003B2A72">
        <w:rPr>
          <w:noProof/>
        </w:rPr>
        <w:fldChar w:fldCharType="begin"/>
      </w:r>
      <w:r w:rsidRPr="003B2A72">
        <w:rPr>
          <w:noProof/>
        </w:rPr>
        <w:instrText xml:space="preserve"> PAGEREF _Toc8217395 \h </w:instrText>
      </w:r>
      <w:r w:rsidRPr="003B2A72">
        <w:rPr>
          <w:noProof/>
        </w:rPr>
      </w:r>
      <w:r w:rsidRPr="003B2A72">
        <w:rPr>
          <w:noProof/>
        </w:rPr>
        <w:fldChar w:fldCharType="separate"/>
      </w:r>
      <w:r w:rsidRPr="003B2A72">
        <w:rPr>
          <w:noProof/>
        </w:rPr>
        <w:t>59</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90SR</w:t>
      </w:r>
      <w:r>
        <w:rPr>
          <w:noProof/>
        </w:rPr>
        <w:tab/>
        <w:t>Notifying non</w:t>
      </w:r>
      <w:r>
        <w:rPr>
          <w:noProof/>
        </w:rPr>
        <w:noBreakHyphen/>
        <w:t xml:space="preserve">bankrupt de facto party about application under section 139A of the </w:t>
      </w:r>
      <w:r w:rsidRPr="001F12C0">
        <w:rPr>
          <w:i/>
          <w:noProof/>
        </w:rPr>
        <w:t>Bankruptcy Act 1966</w:t>
      </w:r>
      <w:r w:rsidRPr="003B2A72">
        <w:rPr>
          <w:noProof/>
        </w:rPr>
        <w:tab/>
      </w:r>
      <w:r w:rsidRPr="003B2A72">
        <w:rPr>
          <w:noProof/>
        </w:rPr>
        <w:fldChar w:fldCharType="begin"/>
      </w:r>
      <w:r w:rsidRPr="003B2A72">
        <w:rPr>
          <w:noProof/>
        </w:rPr>
        <w:instrText xml:space="preserve"> PAGEREF _Toc8217396 \h </w:instrText>
      </w:r>
      <w:r w:rsidRPr="003B2A72">
        <w:rPr>
          <w:noProof/>
        </w:rPr>
      </w:r>
      <w:r w:rsidRPr="003B2A72">
        <w:rPr>
          <w:noProof/>
        </w:rPr>
        <w:fldChar w:fldCharType="separate"/>
      </w:r>
      <w:r w:rsidRPr="003B2A72">
        <w:rPr>
          <w:noProof/>
        </w:rPr>
        <w:t>61</w:t>
      </w:r>
      <w:r w:rsidRPr="003B2A72">
        <w:rPr>
          <w:noProof/>
        </w:rPr>
        <w:fldChar w:fldCharType="end"/>
      </w:r>
    </w:p>
    <w:p w:rsidR="003B2A72" w:rsidRDefault="003B2A72">
      <w:pPr>
        <w:pStyle w:val="TOC4"/>
        <w:rPr>
          <w:rFonts w:asciiTheme="minorHAnsi" w:eastAsiaTheme="minorEastAsia" w:hAnsiTheme="minorHAnsi" w:cstheme="minorBidi"/>
          <w:b w:val="0"/>
          <w:noProof/>
          <w:kern w:val="0"/>
          <w:sz w:val="22"/>
          <w:szCs w:val="22"/>
        </w:rPr>
      </w:pPr>
      <w:r>
        <w:rPr>
          <w:noProof/>
        </w:rPr>
        <w:t>Subdivision E—Court powers</w:t>
      </w:r>
      <w:r w:rsidRPr="003B2A72">
        <w:rPr>
          <w:b w:val="0"/>
          <w:noProof/>
          <w:sz w:val="18"/>
        </w:rPr>
        <w:tab/>
      </w:r>
      <w:r w:rsidRPr="003B2A72">
        <w:rPr>
          <w:b w:val="0"/>
          <w:noProof/>
          <w:sz w:val="18"/>
        </w:rPr>
        <w:fldChar w:fldCharType="begin"/>
      </w:r>
      <w:r w:rsidRPr="003B2A72">
        <w:rPr>
          <w:b w:val="0"/>
          <w:noProof/>
          <w:sz w:val="18"/>
        </w:rPr>
        <w:instrText xml:space="preserve"> PAGEREF _Toc8217397 \h </w:instrText>
      </w:r>
      <w:r w:rsidRPr="003B2A72">
        <w:rPr>
          <w:b w:val="0"/>
          <w:noProof/>
          <w:sz w:val="18"/>
        </w:rPr>
      </w:r>
      <w:r w:rsidRPr="003B2A72">
        <w:rPr>
          <w:b w:val="0"/>
          <w:noProof/>
          <w:sz w:val="18"/>
        </w:rPr>
        <w:fldChar w:fldCharType="separate"/>
      </w:r>
      <w:r w:rsidRPr="003B2A72">
        <w:rPr>
          <w:b w:val="0"/>
          <w:noProof/>
          <w:sz w:val="18"/>
        </w:rPr>
        <w:t>61</w:t>
      </w:r>
      <w:r w:rsidRPr="003B2A72">
        <w:rPr>
          <w:b w:val="0"/>
          <w:noProof/>
          <w:sz w:val="18"/>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90SS</w:t>
      </w:r>
      <w:r>
        <w:rPr>
          <w:noProof/>
        </w:rPr>
        <w:tab/>
        <w:t>General powers of court</w:t>
      </w:r>
      <w:r w:rsidRPr="003B2A72">
        <w:rPr>
          <w:noProof/>
        </w:rPr>
        <w:tab/>
      </w:r>
      <w:r w:rsidRPr="003B2A72">
        <w:rPr>
          <w:noProof/>
        </w:rPr>
        <w:fldChar w:fldCharType="begin"/>
      </w:r>
      <w:r w:rsidRPr="003B2A72">
        <w:rPr>
          <w:noProof/>
        </w:rPr>
        <w:instrText xml:space="preserve"> PAGEREF _Toc8217398 \h </w:instrText>
      </w:r>
      <w:r w:rsidRPr="003B2A72">
        <w:rPr>
          <w:noProof/>
        </w:rPr>
      </w:r>
      <w:r w:rsidRPr="003B2A72">
        <w:rPr>
          <w:noProof/>
        </w:rPr>
        <w:fldChar w:fldCharType="separate"/>
      </w:r>
      <w:r w:rsidRPr="003B2A72">
        <w:rPr>
          <w:noProof/>
        </w:rPr>
        <w:t>61</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90ST</w:t>
      </w:r>
      <w:r>
        <w:rPr>
          <w:noProof/>
        </w:rPr>
        <w:tab/>
        <w:t>Duty of court to end financial relations</w:t>
      </w:r>
      <w:r w:rsidRPr="003B2A72">
        <w:rPr>
          <w:noProof/>
        </w:rPr>
        <w:tab/>
      </w:r>
      <w:r w:rsidRPr="003B2A72">
        <w:rPr>
          <w:noProof/>
        </w:rPr>
        <w:fldChar w:fldCharType="begin"/>
      </w:r>
      <w:r w:rsidRPr="003B2A72">
        <w:rPr>
          <w:noProof/>
        </w:rPr>
        <w:instrText xml:space="preserve"> PAGEREF _Toc8217399 \h </w:instrText>
      </w:r>
      <w:r w:rsidRPr="003B2A72">
        <w:rPr>
          <w:noProof/>
        </w:rPr>
      </w:r>
      <w:r w:rsidRPr="003B2A72">
        <w:rPr>
          <w:noProof/>
        </w:rPr>
        <w:fldChar w:fldCharType="separate"/>
      </w:r>
      <w:r w:rsidRPr="003B2A72">
        <w:rPr>
          <w:noProof/>
        </w:rPr>
        <w:t>64</w:t>
      </w:r>
      <w:r w:rsidRPr="003B2A72">
        <w:rPr>
          <w:noProof/>
        </w:rPr>
        <w:fldChar w:fldCharType="end"/>
      </w:r>
    </w:p>
    <w:p w:rsidR="003B2A72" w:rsidRDefault="003B2A72">
      <w:pPr>
        <w:pStyle w:val="TOC3"/>
        <w:rPr>
          <w:rFonts w:asciiTheme="minorHAnsi" w:eastAsiaTheme="minorEastAsia" w:hAnsiTheme="minorHAnsi" w:cstheme="minorBidi"/>
          <w:b w:val="0"/>
          <w:noProof/>
          <w:kern w:val="0"/>
          <w:szCs w:val="22"/>
        </w:rPr>
      </w:pPr>
      <w:r>
        <w:rPr>
          <w:noProof/>
        </w:rPr>
        <w:t>Division 3—Orders and injunctions binding third parties</w:t>
      </w:r>
      <w:r w:rsidRPr="003B2A72">
        <w:rPr>
          <w:b w:val="0"/>
          <w:noProof/>
          <w:sz w:val="18"/>
        </w:rPr>
        <w:tab/>
      </w:r>
      <w:r w:rsidRPr="003B2A72">
        <w:rPr>
          <w:b w:val="0"/>
          <w:noProof/>
          <w:sz w:val="18"/>
        </w:rPr>
        <w:fldChar w:fldCharType="begin"/>
      </w:r>
      <w:r w:rsidRPr="003B2A72">
        <w:rPr>
          <w:b w:val="0"/>
          <w:noProof/>
          <w:sz w:val="18"/>
        </w:rPr>
        <w:instrText xml:space="preserve"> PAGEREF _Toc8217400 \h </w:instrText>
      </w:r>
      <w:r w:rsidRPr="003B2A72">
        <w:rPr>
          <w:b w:val="0"/>
          <w:noProof/>
          <w:sz w:val="18"/>
        </w:rPr>
      </w:r>
      <w:r w:rsidRPr="003B2A72">
        <w:rPr>
          <w:b w:val="0"/>
          <w:noProof/>
          <w:sz w:val="18"/>
        </w:rPr>
        <w:fldChar w:fldCharType="separate"/>
      </w:r>
      <w:r w:rsidRPr="003B2A72">
        <w:rPr>
          <w:b w:val="0"/>
          <w:noProof/>
          <w:sz w:val="18"/>
        </w:rPr>
        <w:t>65</w:t>
      </w:r>
      <w:r w:rsidRPr="003B2A72">
        <w:rPr>
          <w:b w:val="0"/>
          <w:noProof/>
          <w:sz w:val="18"/>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90TA</w:t>
      </w:r>
      <w:r>
        <w:rPr>
          <w:noProof/>
        </w:rPr>
        <w:tab/>
        <w:t>Orders and injunctions binding third parties</w:t>
      </w:r>
      <w:r w:rsidRPr="003B2A72">
        <w:rPr>
          <w:noProof/>
        </w:rPr>
        <w:tab/>
      </w:r>
      <w:r w:rsidRPr="003B2A72">
        <w:rPr>
          <w:noProof/>
        </w:rPr>
        <w:fldChar w:fldCharType="begin"/>
      </w:r>
      <w:r w:rsidRPr="003B2A72">
        <w:rPr>
          <w:noProof/>
        </w:rPr>
        <w:instrText xml:space="preserve"> PAGEREF _Toc8217401 \h </w:instrText>
      </w:r>
      <w:r w:rsidRPr="003B2A72">
        <w:rPr>
          <w:noProof/>
        </w:rPr>
      </w:r>
      <w:r w:rsidRPr="003B2A72">
        <w:rPr>
          <w:noProof/>
        </w:rPr>
        <w:fldChar w:fldCharType="separate"/>
      </w:r>
      <w:r w:rsidRPr="003B2A72">
        <w:rPr>
          <w:noProof/>
        </w:rPr>
        <w:t>65</w:t>
      </w:r>
      <w:r w:rsidRPr="003B2A72">
        <w:rPr>
          <w:noProof/>
        </w:rPr>
        <w:fldChar w:fldCharType="end"/>
      </w:r>
    </w:p>
    <w:p w:rsidR="003B2A72" w:rsidRDefault="003B2A72">
      <w:pPr>
        <w:pStyle w:val="TOC3"/>
        <w:rPr>
          <w:rFonts w:asciiTheme="minorHAnsi" w:eastAsiaTheme="minorEastAsia" w:hAnsiTheme="minorHAnsi" w:cstheme="minorBidi"/>
          <w:b w:val="0"/>
          <w:noProof/>
          <w:kern w:val="0"/>
          <w:szCs w:val="22"/>
        </w:rPr>
      </w:pPr>
      <w:r>
        <w:rPr>
          <w:noProof/>
        </w:rPr>
        <w:t>Division 4—Financial agreements</w:t>
      </w:r>
      <w:r w:rsidRPr="003B2A72">
        <w:rPr>
          <w:b w:val="0"/>
          <w:noProof/>
          <w:sz w:val="18"/>
        </w:rPr>
        <w:tab/>
      </w:r>
      <w:r w:rsidRPr="003B2A72">
        <w:rPr>
          <w:b w:val="0"/>
          <w:noProof/>
          <w:sz w:val="18"/>
        </w:rPr>
        <w:fldChar w:fldCharType="begin"/>
      </w:r>
      <w:r w:rsidRPr="003B2A72">
        <w:rPr>
          <w:b w:val="0"/>
          <w:noProof/>
          <w:sz w:val="18"/>
        </w:rPr>
        <w:instrText xml:space="preserve"> PAGEREF _Toc8217402 \h </w:instrText>
      </w:r>
      <w:r w:rsidRPr="003B2A72">
        <w:rPr>
          <w:b w:val="0"/>
          <w:noProof/>
          <w:sz w:val="18"/>
        </w:rPr>
      </w:r>
      <w:r w:rsidRPr="003B2A72">
        <w:rPr>
          <w:b w:val="0"/>
          <w:noProof/>
          <w:sz w:val="18"/>
        </w:rPr>
        <w:fldChar w:fldCharType="separate"/>
      </w:r>
      <w:r w:rsidRPr="003B2A72">
        <w:rPr>
          <w:b w:val="0"/>
          <w:noProof/>
          <w:sz w:val="18"/>
        </w:rPr>
        <w:t>67</w:t>
      </w:r>
      <w:r w:rsidRPr="003B2A72">
        <w:rPr>
          <w:b w:val="0"/>
          <w:noProof/>
          <w:sz w:val="18"/>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90UA</w:t>
      </w:r>
      <w:r>
        <w:rPr>
          <w:noProof/>
        </w:rPr>
        <w:tab/>
        <w:t>Geographical requirement for agreements made in participating jurisdictions</w:t>
      </w:r>
      <w:r w:rsidRPr="003B2A72">
        <w:rPr>
          <w:noProof/>
        </w:rPr>
        <w:tab/>
      </w:r>
      <w:r w:rsidRPr="003B2A72">
        <w:rPr>
          <w:noProof/>
        </w:rPr>
        <w:fldChar w:fldCharType="begin"/>
      </w:r>
      <w:r w:rsidRPr="003B2A72">
        <w:rPr>
          <w:noProof/>
        </w:rPr>
        <w:instrText xml:space="preserve"> PAGEREF _Toc8217403 \h </w:instrText>
      </w:r>
      <w:r w:rsidRPr="003B2A72">
        <w:rPr>
          <w:noProof/>
        </w:rPr>
      </w:r>
      <w:r w:rsidRPr="003B2A72">
        <w:rPr>
          <w:noProof/>
        </w:rPr>
        <w:fldChar w:fldCharType="separate"/>
      </w:r>
      <w:r w:rsidRPr="003B2A72">
        <w:rPr>
          <w:noProof/>
        </w:rPr>
        <w:t>67</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90UB</w:t>
      </w:r>
      <w:r>
        <w:rPr>
          <w:noProof/>
        </w:rPr>
        <w:tab/>
        <w:t>Financial agreements before de facto relationship</w:t>
      </w:r>
      <w:r w:rsidRPr="003B2A72">
        <w:rPr>
          <w:noProof/>
        </w:rPr>
        <w:tab/>
      </w:r>
      <w:r w:rsidRPr="003B2A72">
        <w:rPr>
          <w:noProof/>
        </w:rPr>
        <w:fldChar w:fldCharType="begin"/>
      </w:r>
      <w:r w:rsidRPr="003B2A72">
        <w:rPr>
          <w:noProof/>
        </w:rPr>
        <w:instrText xml:space="preserve"> PAGEREF _Toc8217404 \h </w:instrText>
      </w:r>
      <w:r w:rsidRPr="003B2A72">
        <w:rPr>
          <w:noProof/>
        </w:rPr>
      </w:r>
      <w:r w:rsidRPr="003B2A72">
        <w:rPr>
          <w:noProof/>
        </w:rPr>
        <w:fldChar w:fldCharType="separate"/>
      </w:r>
      <w:r w:rsidRPr="003B2A72">
        <w:rPr>
          <w:noProof/>
        </w:rPr>
        <w:t>67</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90UC</w:t>
      </w:r>
      <w:r>
        <w:rPr>
          <w:noProof/>
        </w:rPr>
        <w:tab/>
        <w:t>Financial agreements during de facto relationship</w:t>
      </w:r>
      <w:r w:rsidRPr="003B2A72">
        <w:rPr>
          <w:noProof/>
        </w:rPr>
        <w:tab/>
      </w:r>
      <w:r w:rsidRPr="003B2A72">
        <w:rPr>
          <w:noProof/>
        </w:rPr>
        <w:fldChar w:fldCharType="begin"/>
      </w:r>
      <w:r w:rsidRPr="003B2A72">
        <w:rPr>
          <w:noProof/>
        </w:rPr>
        <w:instrText xml:space="preserve"> PAGEREF _Toc8217405 \h </w:instrText>
      </w:r>
      <w:r w:rsidRPr="003B2A72">
        <w:rPr>
          <w:noProof/>
        </w:rPr>
      </w:r>
      <w:r w:rsidRPr="003B2A72">
        <w:rPr>
          <w:noProof/>
        </w:rPr>
        <w:fldChar w:fldCharType="separate"/>
      </w:r>
      <w:r w:rsidRPr="003B2A72">
        <w:rPr>
          <w:noProof/>
        </w:rPr>
        <w:t>68</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90UD</w:t>
      </w:r>
      <w:r>
        <w:rPr>
          <w:noProof/>
        </w:rPr>
        <w:tab/>
        <w:t>Financial agreements after breakdown of a de facto relationship</w:t>
      </w:r>
      <w:r w:rsidRPr="003B2A72">
        <w:rPr>
          <w:noProof/>
        </w:rPr>
        <w:tab/>
      </w:r>
      <w:r w:rsidRPr="003B2A72">
        <w:rPr>
          <w:noProof/>
        </w:rPr>
        <w:fldChar w:fldCharType="begin"/>
      </w:r>
      <w:r w:rsidRPr="003B2A72">
        <w:rPr>
          <w:noProof/>
        </w:rPr>
        <w:instrText xml:space="preserve"> PAGEREF _Toc8217406 \h </w:instrText>
      </w:r>
      <w:r w:rsidRPr="003B2A72">
        <w:rPr>
          <w:noProof/>
        </w:rPr>
      </w:r>
      <w:r w:rsidRPr="003B2A72">
        <w:rPr>
          <w:noProof/>
        </w:rPr>
        <w:fldChar w:fldCharType="separate"/>
      </w:r>
      <w:r w:rsidRPr="003B2A72">
        <w:rPr>
          <w:noProof/>
        </w:rPr>
        <w:t>69</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90UE</w:t>
      </w:r>
      <w:r>
        <w:rPr>
          <w:noProof/>
        </w:rPr>
        <w:tab/>
        <w:t>Agreements made in non</w:t>
      </w:r>
      <w:r>
        <w:rPr>
          <w:noProof/>
        </w:rPr>
        <w:noBreakHyphen/>
        <w:t>referring States that become Part VIIIAB financial agreements</w:t>
      </w:r>
      <w:r w:rsidRPr="003B2A72">
        <w:rPr>
          <w:noProof/>
        </w:rPr>
        <w:tab/>
      </w:r>
      <w:r w:rsidRPr="003B2A72">
        <w:rPr>
          <w:noProof/>
        </w:rPr>
        <w:fldChar w:fldCharType="begin"/>
      </w:r>
      <w:r w:rsidRPr="003B2A72">
        <w:rPr>
          <w:noProof/>
        </w:rPr>
        <w:instrText xml:space="preserve"> PAGEREF _Toc8217407 \h </w:instrText>
      </w:r>
      <w:r w:rsidRPr="003B2A72">
        <w:rPr>
          <w:noProof/>
        </w:rPr>
      </w:r>
      <w:r w:rsidRPr="003B2A72">
        <w:rPr>
          <w:noProof/>
        </w:rPr>
        <w:fldChar w:fldCharType="separate"/>
      </w:r>
      <w:r w:rsidRPr="003B2A72">
        <w:rPr>
          <w:noProof/>
        </w:rPr>
        <w:t>70</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90UF</w:t>
      </w:r>
      <w:r>
        <w:rPr>
          <w:noProof/>
        </w:rPr>
        <w:tab/>
        <w:t>Need for separation declaration for certain provisions of financial agreement to take effect</w:t>
      </w:r>
      <w:r w:rsidRPr="003B2A72">
        <w:rPr>
          <w:noProof/>
        </w:rPr>
        <w:tab/>
      </w:r>
      <w:r w:rsidRPr="003B2A72">
        <w:rPr>
          <w:noProof/>
        </w:rPr>
        <w:fldChar w:fldCharType="begin"/>
      </w:r>
      <w:r w:rsidRPr="003B2A72">
        <w:rPr>
          <w:noProof/>
        </w:rPr>
        <w:instrText xml:space="preserve"> PAGEREF _Toc8217408 \h </w:instrText>
      </w:r>
      <w:r w:rsidRPr="003B2A72">
        <w:rPr>
          <w:noProof/>
        </w:rPr>
      </w:r>
      <w:r w:rsidRPr="003B2A72">
        <w:rPr>
          <w:noProof/>
        </w:rPr>
        <w:fldChar w:fldCharType="separate"/>
      </w:r>
      <w:r w:rsidRPr="003B2A72">
        <w:rPr>
          <w:noProof/>
        </w:rPr>
        <w:t>72</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90UG</w:t>
      </w:r>
      <w:r>
        <w:rPr>
          <w:noProof/>
        </w:rPr>
        <w:tab/>
        <w:t>Whether or when certain other provisions of financial agreements take effect</w:t>
      </w:r>
      <w:r w:rsidRPr="003B2A72">
        <w:rPr>
          <w:noProof/>
        </w:rPr>
        <w:tab/>
      </w:r>
      <w:r w:rsidRPr="003B2A72">
        <w:rPr>
          <w:noProof/>
        </w:rPr>
        <w:fldChar w:fldCharType="begin"/>
      </w:r>
      <w:r w:rsidRPr="003B2A72">
        <w:rPr>
          <w:noProof/>
        </w:rPr>
        <w:instrText xml:space="preserve"> PAGEREF _Toc8217409 \h </w:instrText>
      </w:r>
      <w:r w:rsidRPr="003B2A72">
        <w:rPr>
          <w:noProof/>
        </w:rPr>
      </w:r>
      <w:r w:rsidRPr="003B2A72">
        <w:rPr>
          <w:noProof/>
        </w:rPr>
        <w:fldChar w:fldCharType="separate"/>
      </w:r>
      <w:r w:rsidRPr="003B2A72">
        <w:rPr>
          <w:noProof/>
        </w:rPr>
        <w:t>73</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lastRenderedPageBreak/>
        <w:t>90UH</w:t>
      </w:r>
      <w:r>
        <w:rPr>
          <w:noProof/>
        </w:rPr>
        <w:tab/>
        <w:t>Requirements with respect to provisions in financial agreements relating to the maintenance of a party or a child or children</w:t>
      </w:r>
      <w:r w:rsidRPr="003B2A72">
        <w:rPr>
          <w:noProof/>
        </w:rPr>
        <w:tab/>
      </w:r>
      <w:r w:rsidRPr="003B2A72">
        <w:rPr>
          <w:noProof/>
        </w:rPr>
        <w:fldChar w:fldCharType="begin"/>
      </w:r>
      <w:r w:rsidRPr="003B2A72">
        <w:rPr>
          <w:noProof/>
        </w:rPr>
        <w:instrText xml:space="preserve"> PAGEREF _Toc8217410 \h </w:instrText>
      </w:r>
      <w:r w:rsidRPr="003B2A72">
        <w:rPr>
          <w:noProof/>
        </w:rPr>
      </w:r>
      <w:r w:rsidRPr="003B2A72">
        <w:rPr>
          <w:noProof/>
        </w:rPr>
        <w:fldChar w:fldCharType="separate"/>
      </w:r>
      <w:r w:rsidRPr="003B2A72">
        <w:rPr>
          <w:noProof/>
        </w:rPr>
        <w:t>73</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90UI</w:t>
      </w:r>
      <w:r>
        <w:rPr>
          <w:noProof/>
        </w:rPr>
        <w:tab/>
        <w:t>Certain provisions in financial agreements</w:t>
      </w:r>
      <w:r w:rsidRPr="003B2A72">
        <w:rPr>
          <w:noProof/>
        </w:rPr>
        <w:tab/>
      </w:r>
      <w:r w:rsidRPr="003B2A72">
        <w:rPr>
          <w:noProof/>
        </w:rPr>
        <w:fldChar w:fldCharType="begin"/>
      </w:r>
      <w:r w:rsidRPr="003B2A72">
        <w:rPr>
          <w:noProof/>
        </w:rPr>
        <w:instrText xml:space="preserve"> PAGEREF _Toc8217411 \h </w:instrText>
      </w:r>
      <w:r w:rsidRPr="003B2A72">
        <w:rPr>
          <w:noProof/>
        </w:rPr>
      </w:r>
      <w:r w:rsidRPr="003B2A72">
        <w:rPr>
          <w:noProof/>
        </w:rPr>
        <w:fldChar w:fldCharType="separate"/>
      </w:r>
      <w:r w:rsidRPr="003B2A72">
        <w:rPr>
          <w:noProof/>
        </w:rPr>
        <w:t>74</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90UJ</w:t>
      </w:r>
      <w:r>
        <w:rPr>
          <w:noProof/>
        </w:rPr>
        <w:tab/>
        <w:t>When financial agreements are binding</w:t>
      </w:r>
      <w:r w:rsidRPr="003B2A72">
        <w:rPr>
          <w:noProof/>
        </w:rPr>
        <w:tab/>
      </w:r>
      <w:r w:rsidRPr="003B2A72">
        <w:rPr>
          <w:noProof/>
        </w:rPr>
        <w:fldChar w:fldCharType="begin"/>
      </w:r>
      <w:r w:rsidRPr="003B2A72">
        <w:rPr>
          <w:noProof/>
        </w:rPr>
        <w:instrText xml:space="preserve"> PAGEREF _Toc8217412 \h </w:instrText>
      </w:r>
      <w:r w:rsidRPr="003B2A72">
        <w:rPr>
          <w:noProof/>
        </w:rPr>
      </w:r>
      <w:r w:rsidRPr="003B2A72">
        <w:rPr>
          <w:noProof/>
        </w:rPr>
        <w:fldChar w:fldCharType="separate"/>
      </w:r>
      <w:r w:rsidRPr="003B2A72">
        <w:rPr>
          <w:noProof/>
        </w:rPr>
        <w:t>74</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90UK</w:t>
      </w:r>
      <w:r>
        <w:rPr>
          <w:noProof/>
        </w:rPr>
        <w:tab/>
        <w:t>Effect of death of party to financial agreement</w:t>
      </w:r>
      <w:r w:rsidRPr="003B2A72">
        <w:rPr>
          <w:noProof/>
        </w:rPr>
        <w:tab/>
      </w:r>
      <w:r w:rsidRPr="003B2A72">
        <w:rPr>
          <w:noProof/>
        </w:rPr>
        <w:fldChar w:fldCharType="begin"/>
      </w:r>
      <w:r w:rsidRPr="003B2A72">
        <w:rPr>
          <w:noProof/>
        </w:rPr>
        <w:instrText xml:space="preserve"> PAGEREF _Toc8217413 \h </w:instrText>
      </w:r>
      <w:r w:rsidRPr="003B2A72">
        <w:rPr>
          <w:noProof/>
        </w:rPr>
      </w:r>
      <w:r w:rsidRPr="003B2A72">
        <w:rPr>
          <w:noProof/>
        </w:rPr>
        <w:fldChar w:fldCharType="separate"/>
      </w:r>
      <w:r w:rsidRPr="003B2A72">
        <w:rPr>
          <w:noProof/>
        </w:rPr>
        <w:t>76</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90UL</w:t>
      </w:r>
      <w:r>
        <w:rPr>
          <w:noProof/>
        </w:rPr>
        <w:tab/>
        <w:t>Termination of financial agreement</w:t>
      </w:r>
      <w:r w:rsidRPr="003B2A72">
        <w:rPr>
          <w:noProof/>
        </w:rPr>
        <w:tab/>
      </w:r>
      <w:r w:rsidRPr="003B2A72">
        <w:rPr>
          <w:noProof/>
        </w:rPr>
        <w:fldChar w:fldCharType="begin"/>
      </w:r>
      <w:r w:rsidRPr="003B2A72">
        <w:rPr>
          <w:noProof/>
        </w:rPr>
        <w:instrText xml:space="preserve"> PAGEREF _Toc8217414 \h </w:instrText>
      </w:r>
      <w:r w:rsidRPr="003B2A72">
        <w:rPr>
          <w:noProof/>
        </w:rPr>
      </w:r>
      <w:r w:rsidRPr="003B2A72">
        <w:rPr>
          <w:noProof/>
        </w:rPr>
        <w:fldChar w:fldCharType="separate"/>
      </w:r>
      <w:r w:rsidRPr="003B2A72">
        <w:rPr>
          <w:noProof/>
        </w:rPr>
        <w:t>76</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90UM</w:t>
      </w:r>
      <w:r>
        <w:rPr>
          <w:noProof/>
        </w:rPr>
        <w:tab/>
        <w:t>Circumstances in which court may set aside a financial agreement or termination agreement</w:t>
      </w:r>
      <w:r w:rsidRPr="003B2A72">
        <w:rPr>
          <w:noProof/>
        </w:rPr>
        <w:tab/>
      </w:r>
      <w:r w:rsidRPr="003B2A72">
        <w:rPr>
          <w:noProof/>
        </w:rPr>
        <w:fldChar w:fldCharType="begin"/>
      </w:r>
      <w:r w:rsidRPr="003B2A72">
        <w:rPr>
          <w:noProof/>
        </w:rPr>
        <w:instrText xml:space="preserve"> PAGEREF _Toc8217415 \h </w:instrText>
      </w:r>
      <w:r w:rsidRPr="003B2A72">
        <w:rPr>
          <w:noProof/>
        </w:rPr>
      </w:r>
      <w:r w:rsidRPr="003B2A72">
        <w:rPr>
          <w:noProof/>
        </w:rPr>
        <w:fldChar w:fldCharType="separate"/>
      </w:r>
      <w:r w:rsidRPr="003B2A72">
        <w:rPr>
          <w:noProof/>
        </w:rPr>
        <w:t>78</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90UN</w:t>
      </w:r>
      <w:r>
        <w:rPr>
          <w:noProof/>
        </w:rPr>
        <w:tab/>
        <w:t>Validity, enforceability and effect of financial agreements and termination agreements</w:t>
      </w:r>
      <w:r w:rsidRPr="003B2A72">
        <w:rPr>
          <w:noProof/>
        </w:rPr>
        <w:tab/>
      </w:r>
      <w:r w:rsidRPr="003B2A72">
        <w:rPr>
          <w:noProof/>
        </w:rPr>
        <w:fldChar w:fldCharType="begin"/>
      </w:r>
      <w:r w:rsidRPr="003B2A72">
        <w:rPr>
          <w:noProof/>
        </w:rPr>
        <w:instrText xml:space="preserve"> PAGEREF _Toc8217416 \h </w:instrText>
      </w:r>
      <w:r w:rsidRPr="003B2A72">
        <w:rPr>
          <w:noProof/>
        </w:rPr>
      </w:r>
      <w:r w:rsidRPr="003B2A72">
        <w:rPr>
          <w:noProof/>
        </w:rPr>
        <w:fldChar w:fldCharType="separate"/>
      </w:r>
      <w:r w:rsidRPr="003B2A72">
        <w:rPr>
          <w:noProof/>
        </w:rPr>
        <w:t>82</w:t>
      </w:r>
      <w:r w:rsidRPr="003B2A72">
        <w:rPr>
          <w:noProof/>
        </w:rPr>
        <w:fldChar w:fldCharType="end"/>
      </w:r>
    </w:p>
    <w:p w:rsidR="003B2A72" w:rsidRDefault="003B2A72">
      <w:pPr>
        <w:pStyle w:val="TOC3"/>
        <w:rPr>
          <w:rFonts w:asciiTheme="minorHAnsi" w:eastAsiaTheme="minorEastAsia" w:hAnsiTheme="minorHAnsi" w:cstheme="minorBidi"/>
          <w:b w:val="0"/>
          <w:noProof/>
          <w:kern w:val="0"/>
          <w:szCs w:val="22"/>
        </w:rPr>
      </w:pPr>
      <w:r>
        <w:rPr>
          <w:noProof/>
        </w:rPr>
        <w:t>Division 5—Proceeds of crime and forfeiture</w:t>
      </w:r>
      <w:r w:rsidRPr="003B2A72">
        <w:rPr>
          <w:b w:val="0"/>
          <w:noProof/>
          <w:sz w:val="18"/>
        </w:rPr>
        <w:tab/>
      </w:r>
      <w:r w:rsidRPr="003B2A72">
        <w:rPr>
          <w:b w:val="0"/>
          <w:noProof/>
          <w:sz w:val="18"/>
        </w:rPr>
        <w:fldChar w:fldCharType="begin"/>
      </w:r>
      <w:r w:rsidRPr="003B2A72">
        <w:rPr>
          <w:b w:val="0"/>
          <w:noProof/>
          <w:sz w:val="18"/>
        </w:rPr>
        <w:instrText xml:space="preserve"> PAGEREF _Toc8217417 \h </w:instrText>
      </w:r>
      <w:r w:rsidRPr="003B2A72">
        <w:rPr>
          <w:b w:val="0"/>
          <w:noProof/>
          <w:sz w:val="18"/>
        </w:rPr>
      </w:r>
      <w:r w:rsidRPr="003B2A72">
        <w:rPr>
          <w:b w:val="0"/>
          <w:noProof/>
          <w:sz w:val="18"/>
        </w:rPr>
        <w:fldChar w:fldCharType="separate"/>
      </w:r>
      <w:r w:rsidRPr="003B2A72">
        <w:rPr>
          <w:b w:val="0"/>
          <w:noProof/>
          <w:sz w:val="18"/>
        </w:rPr>
        <w:t>83</w:t>
      </w:r>
      <w:r w:rsidRPr="003B2A72">
        <w:rPr>
          <w:b w:val="0"/>
          <w:noProof/>
          <w:sz w:val="18"/>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90VA</w:t>
      </w:r>
      <w:r>
        <w:rPr>
          <w:noProof/>
        </w:rPr>
        <w:tab/>
        <w:t>Notification of proceeds of crime orders etc.</w:t>
      </w:r>
      <w:r w:rsidRPr="003B2A72">
        <w:rPr>
          <w:noProof/>
        </w:rPr>
        <w:tab/>
      </w:r>
      <w:r w:rsidRPr="003B2A72">
        <w:rPr>
          <w:noProof/>
        </w:rPr>
        <w:fldChar w:fldCharType="begin"/>
      </w:r>
      <w:r w:rsidRPr="003B2A72">
        <w:rPr>
          <w:noProof/>
        </w:rPr>
        <w:instrText xml:space="preserve"> PAGEREF _Toc8217418 \h </w:instrText>
      </w:r>
      <w:r w:rsidRPr="003B2A72">
        <w:rPr>
          <w:noProof/>
        </w:rPr>
      </w:r>
      <w:r w:rsidRPr="003B2A72">
        <w:rPr>
          <w:noProof/>
        </w:rPr>
        <w:fldChar w:fldCharType="separate"/>
      </w:r>
      <w:r w:rsidRPr="003B2A72">
        <w:rPr>
          <w:noProof/>
        </w:rPr>
        <w:t>83</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90VB</w:t>
      </w:r>
      <w:r>
        <w:rPr>
          <w:noProof/>
        </w:rPr>
        <w:tab/>
        <w:t>Court to stay property or maintenance proceedings affected by proceeds of crime orders etc.</w:t>
      </w:r>
      <w:r w:rsidRPr="003B2A72">
        <w:rPr>
          <w:noProof/>
        </w:rPr>
        <w:tab/>
      </w:r>
      <w:r w:rsidRPr="003B2A72">
        <w:rPr>
          <w:noProof/>
        </w:rPr>
        <w:fldChar w:fldCharType="begin"/>
      </w:r>
      <w:r w:rsidRPr="003B2A72">
        <w:rPr>
          <w:noProof/>
        </w:rPr>
        <w:instrText xml:space="preserve"> PAGEREF _Toc8217419 \h </w:instrText>
      </w:r>
      <w:r w:rsidRPr="003B2A72">
        <w:rPr>
          <w:noProof/>
        </w:rPr>
      </w:r>
      <w:r w:rsidRPr="003B2A72">
        <w:rPr>
          <w:noProof/>
        </w:rPr>
        <w:fldChar w:fldCharType="separate"/>
      </w:r>
      <w:r w:rsidRPr="003B2A72">
        <w:rPr>
          <w:noProof/>
        </w:rPr>
        <w:t>84</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90VC</w:t>
      </w:r>
      <w:r>
        <w:rPr>
          <w:noProof/>
        </w:rPr>
        <w:tab/>
        <w:t>Lifting a stay</w:t>
      </w:r>
      <w:r w:rsidRPr="003B2A72">
        <w:rPr>
          <w:noProof/>
        </w:rPr>
        <w:tab/>
      </w:r>
      <w:r w:rsidRPr="003B2A72">
        <w:rPr>
          <w:noProof/>
        </w:rPr>
        <w:fldChar w:fldCharType="begin"/>
      </w:r>
      <w:r w:rsidRPr="003B2A72">
        <w:rPr>
          <w:noProof/>
        </w:rPr>
        <w:instrText xml:space="preserve"> PAGEREF _Toc8217420 \h </w:instrText>
      </w:r>
      <w:r w:rsidRPr="003B2A72">
        <w:rPr>
          <w:noProof/>
        </w:rPr>
      </w:r>
      <w:r w:rsidRPr="003B2A72">
        <w:rPr>
          <w:noProof/>
        </w:rPr>
        <w:fldChar w:fldCharType="separate"/>
      </w:r>
      <w:r w:rsidRPr="003B2A72">
        <w:rPr>
          <w:noProof/>
        </w:rPr>
        <w:t>85</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90VD</w:t>
      </w:r>
      <w:r>
        <w:rPr>
          <w:noProof/>
          <w:snapToGrid w:val="0"/>
          <w:lang w:eastAsia="en-US"/>
        </w:rPr>
        <w:tab/>
      </w:r>
      <w:r w:rsidRPr="001F12C0">
        <w:rPr>
          <w:noProof/>
          <w:snapToGrid w:val="0"/>
          <w:lang w:eastAsia="en-US"/>
        </w:rPr>
        <w:t>Intervention by proceeds of crime authority</w:t>
      </w:r>
      <w:r w:rsidRPr="003B2A72">
        <w:rPr>
          <w:noProof/>
        </w:rPr>
        <w:tab/>
      </w:r>
      <w:r w:rsidRPr="003B2A72">
        <w:rPr>
          <w:noProof/>
        </w:rPr>
        <w:fldChar w:fldCharType="begin"/>
      </w:r>
      <w:r w:rsidRPr="003B2A72">
        <w:rPr>
          <w:noProof/>
        </w:rPr>
        <w:instrText xml:space="preserve"> PAGEREF _Toc8217421 \h </w:instrText>
      </w:r>
      <w:r w:rsidRPr="003B2A72">
        <w:rPr>
          <w:noProof/>
        </w:rPr>
      </w:r>
      <w:r w:rsidRPr="003B2A72">
        <w:rPr>
          <w:noProof/>
        </w:rPr>
        <w:fldChar w:fldCharType="separate"/>
      </w:r>
      <w:r w:rsidRPr="003B2A72">
        <w:rPr>
          <w:noProof/>
        </w:rPr>
        <w:t>85</w:t>
      </w:r>
      <w:r w:rsidRPr="003B2A72">
        <w:rPr>
          <w:noProof/>
        </w:rPr>
        <w:fldChar w:fldCharType="end"/>
      </w:r>
    </w:p>
    <w:p w:rsidR="003B2A72" w:rsidRDefault="003B2A72">
      <w:pPr>
        <w:pStyle w:val="TOC3"/>
        <w:rPr>
          <w:rFonts w:asciiTheme="minorHAnsi" w:eastAsiaTheme="minorEastAsia" w:hAnsiTheme="minorHAnsi" w:cstheme="minorBidi"/>
          <w:b w:val="0"/>
          <w:noProof/>
          <w:kern w:val="0"/>
          <w:szCs w:val="22"/>
        </w:rPr>
      </w:pPr>
      <w:r>
        <w:rPr>
          <w:noProof/>
        </w:rPr>
        <w:t>Division 6—Instruments not liable to duty</w:t>
      </w:r>
      <w:r w:rsidRPr="003B2A72">
        <w:rPr>
          <w:b w:val="0"/>
          <w:noProof/>
          <w:sz w:val="18"/>
        </w:rPr>
        <w:tab/>
      </w:r>
      <w:r w:rsidRPr="003B2A72">
        <w:rPr>
          <w:b w:val="0"/>
          <w:noProof/>
          <w:sz w:val="18"/>
        </w:rPr>
        <w:fldChar w:fldCharType="begin"/>
      </w:r>
      <w:r w:rsidRPr="003B2A72">
        <w:rPr>
          <w:b w:val="0"/>
          <w:noProof/>
          <w:sz w:val="18"/>
        </w:rPr>
        <w:instrText xml:space="preserve"> PAGEREF _Toc8217422 \h </w:instrText>
      </w:r>
      <w:r w:rsidRPr="003B2A72">
        <w:rPr>
          <w:b w:val="0"/>
          <w:noProof/>
          <w:sz w:val="18"/>
        </w:rPr>
      </w:r>
      <w:r w:rsidRPr="003B2A72">
        <w:rPr>
          <w:b w:val="0"/>
          <w:noProof/>
          <w:sz w:val="18"/>
        </w:rPr>
        <w:fldChar w:fldCharType="separate"/>
      </w:r>
      <w:r w:rsidRPr="003B2A72">
        <w:rPr>
          <w:b w:val="0"/>
          <w:noProof/>
          <w:sz w:val="18"/>
        </w:rPr>
        <w:t>87</w:t>
      </w:r>
      <w:r w:rsidRPr="003B2A72">
        <w:rPr>
          <w:b w:val="0"/>
          <w:noProof/>
          <w:sz w:val="18"/>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90WA</w:t>
      </w:r>
      <w:r>
        <w:rPr>
          <w:noProof/>
        </w:rPr>
        <w:tab/>
        <w:t>Certain instruments not liable to duty</w:t>
      </w:r>
      <w:r w:rsidRPr="003B2A72">
        <w:rPr>
          <w:noProof/>
        </w:rPr>
        <w:tab/>
      </w:r>
      <w:r w:rsidRPr="003B2A72">
        <w:rPr>
          <w:noProof/>
        </w:rPr>
        <w:fldChar w:fldCharType="begin"/>
      </w:r>
      <w:r w:rsidRPr="003B2A72">
        <w:rPr>
          <w:noProof/>
        </w:rPr>
        <w:instrText xml:space="preserve"> PAGEREF _Toc8217423 \h </w:instrText>
      </w:r>
      <w:r w:rsidRPr="003B2A72">
        <w:rPr>
          <w:noProof/>
        </w:rPr>
      </w:r>
      <w:r w:rsidRPr="003B2A72">
        <w:rPr>
          <w:noProof/>
        </w:rPr>
        <w:fldChar w:fldCharType="separate"/>
      </w:r>
      <w:r w:rsidRPr="003B2A72">
        <w:rPr>
          <w:noProof/>
        </w:rPr>
        <w:t>87</w:t>
      </w:r>
      <w:r w:rsidRPr="003B2A72">
        <w:rPr>
          <w:noProof/>
        </w:rPr>
        <w:fldChar w:fldCharType="end"/>
      </w:r>
    </w:p>
    <w:p w:rsidR="003B2A72" w:rsidRDefault="003B2A72">
      <w:pPr>
        <w:pStyle w:val="TOC2"/>
        <w:rPr>
          <w:rFonts w:asciiTheme="minorHAnsi" w:eastAsiaTheme="minorEastAsia" w:hAnsiTheme="minorHAnsi" w:cstheme="minorBidi"/>
          <w:b w:val="0"/>
          <w:noProof/>
          <w:kern w:val="0"/>
          <w:sz w:val="22"/>
          <w:szCs w:val="22"/>
        </w:rPr>
      </w:pPr>
      <w:r>
        <w:rPr>
          <w:noProof/>
        </w:rPr>
        <w:t>Part VIIIB—Superannuation interests</w:t>
      </w:r>
      <w:r w:rsidRPr="003B2A72">
        <w:rPr>
          <w:b w:val="0"/>
          <w:noProof/>
          <w:sz w:val="18"/>
        </w:rPr>
        <w:tab/>
      </w:r>
      <w:r w:rsidRPr="003B2A72">
        <w:rPr>
          <w:b w:val="0"/>
          <w:noProof/>
          <w:sz w:val="18"/>
        </w:rPr>
        <w:fldChar w:fldCharType="begin"/>
      </w:r>
      <w:r w:rsidRPr="003B2A72">
        <w:rPr>
          <w:b w:val="0"/>
          <w:noProof/>
          <w:sz w:val="18"/>
        </w:rPr>
        <w:instrText xml:space="preserve"> PAGEREF _Toc8217424 \h </w:instrText>
      </w:r>
      <w:r w:rsidRPr="003B2A72">
        <w:rPr>
          <w:b w:val="0"/>
          <w:noProof/>
          <w:sz w:val="18"/>
        </w:rPr>
      </w:r>
      <w:r w:rsidRPr="003B2A72">
        <w:rPr>
          <w:b w:val="0"/>
          <w:noProof/>
          <w:sz w:val="18"/>
        </w:rPr>
        <w:fldChar w:fldCharType="separate"/>
      </w:r>
      <w:r w:rsidRPr="003B2A72">
        <w:rPr>
          <w:b w:val="0"/>
          <w:noProof/>
          <w:sz w:val="18"/>
        </w:rPr>
        <w:t>88</w:t>
      </w:r>
      <w:r w:rsidRPr="003B2A72">
        <w:rPr>
          <w:b w:val="0"/>
          <w:noProof/>
          <w:sz w:val="18"/>
        </w:rPr>
        <w:fldChar w:fldCharType="end"/>
      </w:r>
    </w:p>
    <w:p w:rsidR="003B2A72" w:rsidRDefault="003B2A72">
      <w:pPr>
        <w:pStyle w:val="TOC3"/>
        <w:rPr>
          <w:rFonts w:asciiTheme="minorHAnsi" w:eastAsiaTheme="minorEastAsia" w:hAnsiTheme="minorHAnsi" w:cstheme="minorBidi"/>
          <w:b w:val="0"/>
          <w:noProof/>
          <w:kern w:val="0"/>
          <w:szCs w:val="22"/>
        </w:rPr>
      </w:pPr>
      <w:r>
        <w:rPr>
          <w:noProof/>
        </w:rPr>
        <w:t>Division 1—Preliminary</w:t>
      </w:r>
      <w:r w:rsidRPr="003B2A72">
        <w:rPr>
          <w:b w:val="0"/>
          <w:noProof/>
          <w:sz w:val="18"/>
        </w:rPr>
        <w:tab/>
      </w:r>
      <w:r w:rsidRPr="003B2A72">
        <w:rPr>
          <w:b w:val="0"/>
          <w:noProof/>
          <w:sz w:val="18"/>
        </w:rPr>
        <w:fldChar w:fldCharType="begin"/>
      </w:r>
      <w:r w:rsidRPr="003B2A72">
        <w:rPr>
          <w:b w:val="0"/>
          <w:noProof/>
          <w:sz w:val="18"/>
        </w:rPr>
        <w:instrText xml:space="preserve"> PAGEREF _Toc8217425 \h </w:instrText>
      </w:r>
      <w:r w:rsidRPr="003B2A72">
        <w:rPr>
          <w:b w:val="0"/>
          <w:noProof/>
          <w:sz w:val="18"/>
        </w:rPr>
      </w:r>
      <w:r w:rsidRPr="003B2A72">
        <w:rPr>
          <w:b w:val="0"/>
          <w:noProof/>
          <w:sz w:val="18"/>
        </w:rPr>
        <w:fldChar w:fldCharType="separate"/>
      </w:r>
      <w:r w:rsidRPr="003B2A72">
        <w:rPr>
          <w:b w:val="0"/>
          <w:noProof/>
          <w:sz w:val="18"/>
        </w:rPr>
        <w:t>88</w:t>
      </w:r>
      <w:r w:rsidRPr="003B2A72">
        <w:rPr>
          <w:b w:val="0"/>
          <w:noProof/>
          <w:sz w:val="18"/>
        </w:rPr>
        <w:fldChar w:fldCharType="end"/>
      </w:r>
    </w:p>
    <w:p w:rsidR="003B2A72" w:rsidRDefault="003B2A72">
      <w:pPr>
        <w:pStyle w:val="TOC4"/>
        <w:rPr>
          <w:rFonts w:asciiTheme="minorHAnsi" w:eastAsiaTheme="minorEastAsia" w:hAnsiTheme="minorHAnsi" w:cstheme="minorBidi"/>
          <w:b w:val="0"/>
          <w:noProof/>
          <w:kern w:val="0"/>
          <w:sz w:val="22"/>
          <w:szCs w:val="22"/>
        </w:rPr>
      </w:pPr>
      <w:r>
        <w:rPr>
          <w:noProof/>
        </w:rPr>
        <w:t>Subdivision A—Scope of this Part</w:t>
      </w:r>
      <w:r w:rsidRPr="003B2A72">
        <w:rPr>
          <w:b w:val="0"/>
          <w:noProof/>
          <w:sz w:val="18"/>
        </w:rPr>
        <w:tab/>
      </w:r>
      <w:r w:rsidRPr="003B2A72">
        <w:rPr>
          <w:b w:val="0"/>
          <w:noProof/>
          <w:sz w:val="18"/>
        </w:rPr>
        <w:fldChar w:fldCharType="begin"/>
      </w:r>
      <w:r w:rsidRPr="003B2A72">
        <w:rPr>
          <w:b w:val="0"/>
          <w:noProof/>
          <w:sz w:val="18"/>
        </w:rPr>
        <w:instrText xml:space="preserve"> PAGEREF _Toc8217426 \h </w:instrText>
      </w:r>
      <w:r w:rsidRPr="003B2A72">
        <w:rPr>
          <w:b w:val="0"/>
          <w:noProof/>
          <w:sz w:val="18"/>
        </w:rPr>
      </w:r>
      <w:r w:rsidRPr="003B2A72">
        <w:rPr>
          <w:b w:val="0"/>
          <w:noProof/>
          <w:sz w:val="18"/>
        </w:rPr>
        <w:fldChar w:fldCharType="separate"/>
      </w:r>
      <w:r w:rsidRPr="003B2A72">
        <w:rPr>
          <w:b w:val="0"/>
          <w:noProof/>
          <w:sz w:val="18"/>
        </w:rPr>
        <w:t>88</w:t>
      </w:r>
      <w:r w:rsidRPr="003B2A72">
        <w:rPr>
          <w:b w:val="0"/>
          <w:noProof/>
          <w:sz w:val="18"/>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90XA</w:t>
      </w:r>
      <w:r>
        <w:rPr>
          <w:noProof/>
        </w:rPr>
        <w:tab/>
        <w:t>Object of this Part</w:t>
      </w:r>
      <w:r w:rsidRPr="003B2A72">
        <w:rPr>
          <w:noProof/>
        </w:rPr>
        <w:tab/>
      </w:r>
      <w:r w:rsidRPr="003B2A72">
        <w:rPr>
          <w:noProof/>
        </w:rPr>
        <w:fldChar w:fldCharType="begin"/>
      </w:r>
      <w:r w:rsidRPr="003B2A72">
        <w:rPr>
          <w:noProof/>
        </w:rPr>
        <w:instrText xml:space="preserve"> PAGEREF _Toc8217427 \h </w:instrText>
      </w:r>
      <w:r w:rsidRPr="003B2A72">
        <w:rPr>
          <w:noProof/>
        </w:rPr>
      </w:r>
      <w:r w:rsidRPr="003B2A72">
        <w:rPr>
          <w:noProof/>
        </w:rPr>
        <w:fldChar w:fldCharType="separate"/>
      </w:r>
      <w:r w:rsidRPr="003B2A72">
        <w:rPr>
          <w:noProof/>
        </w:rPr>
        <w:t>88</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90XB</w:t>
      </w:r>
      <w:r>
        <w:rPr>
          <w:noProof/>
        </w:rPr>
        <w:tab/>
        <w:t>This Part overrides other laws, trust deeds etc.</w:t>
      </w:r>
      <w:r w:rsidRPr="003B2A72">
        <w:rPr>
          <w:noProof/>
        </w:rPr>
        <w:tab/>
      </w:r>
      <w:r w:rsidRPr="003B2A72">
        <w:rPr>
          <w:noProof/>
        </w:rPr>
        <w:fldChar w:fldCharType="begin"/>
      </w:r>
      <w:r w:rsidRPr="003B2A72">
        <w:rPr>
          <w:noProof/>
        </w:rPr>
        <w:instrText xml:space="preserve"> PAGEREF _Toc8217428 \h </w:instrText>
      </w:r>
      <w:r w:rsidRPr="003B2A72">
        <w:rPr>
          <w:noProof/>
        </w:rPr>
      </w:r>
      <w:r w:rsidRPr="003B2A72">
        <w:rPr>
          <w:noProof/>
        </w:rPr>
        <w:fldChar w:fldCharType="separate"/>
      </w:r>
      <w:r w:rsidRPr="003B2A72">
        <w:rPr>
          <w:noProof/>
        </w:rPr>
        <w:t>88</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90XC</w:t>
      </w:r>
      <w:r>
        <w:rPr>
          <w:noProof/>
        </w:rPr>
        <w:tab/>
        <w:t>Extended meanings of matrimonial cause and de facto financial cause</w:t>
      </w:r>
      <w:r w:rsidRPr="003B2A72">
        <w:rPr>
          <w:noProof/>
        </w:rPr>
        <w:tab/>
      </w:r>
      <w:r w:rsidRPr="003B2A72">
        <w:rPr>
          <w:noProof/>
        </w:rPr>
        <w:fldChar w:fldCharType="begin"/>
      </w:r>
      <w:r w:rsidRPr="003B2A72">
        <w:rPr>
          <w:noProof/>
        </w:rPr>
        <w:instrText xml:space="preserve"> PAGEREF _Toc8217429 \h </w:instrText>
      </w:r>
      <w:r w:rsidRPr="003B2A72">
        <w:rPr>
          <w:noProof/>
        </w:rPr>
      </w:r>
      <w:r w:rsidRPr="003B2A72">
        <w:rPr>
          <w:noProof/>
        </w:rPr>
        <w:fldChar w:fldCharType="separate"/>
      </w:r>
      <w:r w:rsidRPr="003B2A72">
        <w:rPr>
          <w:noProof/>
        </w:rPr>
        <w:t>89</w:t>
      </w:r>
      <w:r w:rsidRPr="003B2A72">
        <w:rPr>
          <w:noProof/>
        </w:rPr>
        <w:fldChar w:fldCharType="end"/>
      </w:r>
    </w:p>
    <w:p w:rsidR="003B2A72" w:rsidRDefault="003B2A72">
      <w:pPr>
        <w:pStyle w:val="TOC4"/>
        <w:rPr>
          <w:rFonts w:asciiTheme="minorHAnsi" w:eastAsiaTheme="minorEastAsia" w:hAnsiTheme="minorHAnsi" w:cstheme="minorBidi"/>
          <w:b w:val="0"/>
          <w:noProof/>
          <w:kern w:val="0"/>
          <w:sz w:val="22"/>
          <w:szCs w:val="22"/>
        </w:rPr>
      </w:pPr>
      <w:r>
        <w:rPr>
          <w:noProof/>
        </w:rPr>
        <w:t>Subdivision B—Interpretation</w:t>
      </w:r>
      <w:r w:rsidRPr="003B2A72">
        <w:rPr>
          <w:b w:val="0"/>
          <w:noProof/>
          <w:sz w:val="18"/>
        </w:rPr>
        <w:tab/>
      </w:r>
      <w:r w:rsidRPr="003B2A72">
        <w:rPr>
          <w:b w:val="0"/>
          <w:noProof/>
          <w:sz w:val="18"/>
        </w:rPr>
        <w:fldChar w:fldCharType="begin"/>
      </w:r>
      <w:r w:rsidRPr="003B2A72">
        <w:rPr>
          <w:b w:val="0"/>
          <w:noProof/>
          <w:sz w:val="18"/>
        </w:rPr>
        <w:instrText xml:space="preserve"> PAGEREF _Toc8217430 \h </w:instrText>
      </w:r>
      <w:r w:rsidRPr="003B2A72">
        <w:rPr>
          <w:b w:val="0"/>
          <w:noProof/>
          <w:sz w:val="18"/>
        </w:rPr>
      </w:r>
      <w:r w:rsidRPr="003B2A72">
        <w:rPr>
          <w:b w:val="0"/>
          <w:noProof/>
          <w:sz w:val="18"/>
        </w:rPr>
        <w:fldChar w:fldCharType="separate"/>
      </w:r>
      <w:r w:rsidRPr="003B2A72">
        <w:rPr>
          <w:b w:val="0"/>
          <w:noProof/>
          <w:sz w:val="18"/>
        </w:rPr>
        <w:t>89</w:t>
      </w:r>
      <w:r w:rsidRPr="003B2A72">
        <w:rPr>
          <w:b w:val="0"/>
          <w:noProof/>
          <w:sz w:val="18"/>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90XD</w:t>
      </w:r>
      <w:r>
        <w:rPr>
          <w:noProof/>
        </w:rPr>
        <w:tab/>
        <w:t>Definitions</w:t>
      </w:r>
      <w:r w:rsidRPr="003B2A72">
        <w:rPr>
          <w:noProof/>
        </w:rPr>
        <w:tab/>
      </w:r>
      <w:r w:rsidRPr="003B2A72">
        <w:rPr>
          <w:noProof/>
        </w:rPr>
        <w:fldChar w:fldCharType="begin"/>
      </w:r>
      <w:r w:rsidRPr="003B2A72">
        <w:rPr>
          <w:noProof/>
        </w:rPr>
        <w:instrText xml:space="preserve"> PAGEREF _Toc8217431 \h </w:instrText>
      </w:r>
      <w:r w:rsidRPr="003B2A72">
        <w:rPr>
          <w:noProof/>
        </w:rPr>
      </w:r>
      <w:r w:rsidRPr="003B2A72">
        <w:rPr>
          <w:noProof/>
        </w:rPr>
        <w:fldChar w:fldCharType="separate"/>
      </w:r>
      <w:r w:rsidRPr="003B2A72">
        <w:rPr>
          <w:noProof/>
        </w:rPr>
        <w:t>89</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90XDA</w:t>
      </w:r>
      <w:r>
        <w:rPr>
          <w:noProof/>
        </w:rPr>
        <w:tab/>
        <w:t xml:space="preserve">Extended meaning of </w:t>
      </w:r>
      <w:r w:rsidRPr="001F12C0">
        <w:rPr>
          <w:i/>
          <w:noProof/>
        </w:rPr>
        <w:t>trustee</w:t>
      </w:r>
      <w:r w:rsidRPr="003B2A72">
        <w:rPr>
          <w:noProof/>
        </w:rPr>
        <w:tab/>
      </w:r>
      <w:r w:rsidRPr="003B2A72">
        <w:rPr>
          <w:noProof/>
        </w:rPr>
        <w:fldChar w:fldCharType="begin"/>
      </w:r>
      <w:r w:rsidRPr="003B2A72">
        <w:rPr>
          <w:noProof/>
        </w:rPr>
        <w:instrText xml:space="preserve"> PAGEREF _Toc8217432 \h </w:instrText>
      </w:r>
      <w:r w:rsidRPr="003B2A72">
        <w:rPr>
          <w:noProof/>
        </w:rPr>
      </w:r>
      <w:r w:rsidRPr="003B2A72">
        <w:rPr>
          <w:noProof/>
        </w:rPr>
        <w:fldChar w:fldCharType="separate"/>
      </w:r>
      <w:r w:rsidRPr="003B2A72">
        <w:rPr>
          <w:noProof/>
        </w:rPr>
        <w:t>92</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90XE</w:t>
      </w:r>
      <w:r>
        <w:rPr>
          <w:noProof/>
        </w:rPr>
        <w:tab/>
        <w:t>Splittable payments</w:t>
      </w:r>
      <w:r w:rsidRPr="003B2A72">
        <w:rPr>
          <w:noProof/>
        </w:rPr>
        <w:tab/>
      </w:r>
      <w:r w:rsidRPr="003B2A72">
        <w:rPr>
          <w:noProof/>
        </w:rPr>
        <w:fldChar w:fldCharType="begin"/>
      </w:r>
      <w:r w:rsidRPr="003B2A72">
        <w:rPr>
          <w:noProof/>
        </w:rPr>
        <w:instrText xml:space="preserve"> PAGEREF _Toc8217433 \h </w:instrText>
      </w:r>
      <w:r w:rsidRPr="003B2A72">
        <w:rPr>
          <w:noProof/>
        </w:rPr>
      </w:r>
      <w:r w:rsidRPr="003B2A72">
        <w:rPr>
          <w:noProof/>
        </w:rPr>
        <w:fldChar w:fldCharType="separate"/>
      </w:r>
      <w:r w:rsidRPr="003B2A72">
        <w:rPr>
          <w:noProof/>
        </w:rPr>
        <w:t>92</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90XF</w:t>
      </w:r>
      <w:r>
        <w:rPr>
          <w:noProof/>
        </w:rPr>
        <w:tab/>
        <w:t>Reversionary interest</w:t>
      </w:r>
      <w:r w:rsidRPr="003B2A72">
        <w:rPr>
          <w:noProof/>
        </w:rPr>
        <w:tab/>
      </w:r>
      <w:r w:rsidRPr="003B2A72">
        <w:rPr>
          <w:noProof/>
        </w:rPr>
        <w:fldChar w:fldCharType="begin"/>
      </w:r>
      <w:r w:rsidRPr="003B2A72">
        <w:rPr>
          <w:noProof/>
        </w:rPr>
        <w:instrText xml:space="preserve"> PAGEREF _Toc8217434 \h </w:instrText>
      </w:r>
      <w:r w:rsidRPr="003B2A72">
        <w:rPr>
          <w:noProof/>
        </w:rPr>
      </w:r>
      <w:r w:rsidRPr="003B2A72">
        <w:rPr>
          <w:noProof/>
        </w:rPr>
        <w:fldChar w:fldCharType="separate"/>
      </w:r>
      <w:r w:rsidRPr="003B2A72">
        <w:rPr>
          <w:noProof/>
        </w:rPr>
        <w:t>93</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90XG</w:t>
      </w:r>
      <w:r>
        <w:rPr>
          <w:noProof/>
        </w:rPr>
        <w:tab/>
        <w:t xml:space="preserve">Meaning of </w:t>
      </w:r>
      <w:r w:rsidRPr="001F12C0">
        <w:rPr>
          <w:i/>
          <w:noProof/>
        </w:rPr>
        <w:t>in force</w:t>
      </w:r>
      <w:r w:rsidRPr="003B2A72">
        <w:rPr>
          <w:noProof/>
        </w:rPr>
        <w:tab/>
      </w:r>
      <w:r w:rsidRPr="003B2A72">
        <w:rPr>
          <w:noProof/>
        </w:rPr>
        <w:fldChar w:fldCharType="begin"/>
      </w:r>
      <w:r w:rsidRPr="003B2A72">
        <w:rPr>
          <w:noProof/>
        </w:rPr>
        <w:instrText xml:space="preserve"> PAGEREF _Toc8217435 \h </w:instrText>
      </w:r>
      <w:r w:rsidRPr="003B2A72">
        <w:rPr>
          <w:noProof/>
        </w:rPr>
      </w:r>
      <w:r w:rsidRPr="003B2A72">
        <w:rPr>
          <w:noProof/>
        </w:rPr>
        <w:fldChar w:fldCharType="separate"/>
      </w:r>
      <w:r w:rsidRPr="003B2A72">
        <w:rPr>
          <w:noProof/>
        </w:rPr>
        <w:t>93</w:t>
      </w:r>
      <w:r w:rsidRPr="003B2A72">
        <w:rPr>
          <w:noProof/>
        </w:rPr>
        <w:fldChar w:fldCharType="end"/>
      </w:r>
    </w:p>
    <w:p w:rsidR="003B2A72" w:rsidRDefault="003B2A72">
      <w:pPr>
        <w:pStyle w:val="TOC3"/>
        <w:rPr>
          <w:rFonts w:asciiTheme="minorHAnsi" w:eastAsiaTheme="minorEastAsia" w:hAnsiTheme="minorHAnsi" w:cstheme="minorBidi"/>
          <w:b w:val="0"/>
          <w:noProof/>
          <w:kern w:val="0"/>
          <w:szCs w:val="22"/>
        </w:rPr>
      </w:pPr>
      <w:r>
        <w:rPr>
          <w:noProof/>
        </w:rPr>
        <w:t>Division 2—Payment splitting or flagging by agreement</w:t>
      </w:r>
      <w:r w:rsidRPr="003B2A72">
        <w:rPr>
          <w:b w:val="0"/>
          <w:noProof/>
          <w:sz w:val="18"/>
        </w:rPr>
        <w:tab/>
      </w:r>
      <w:r w:rsidRPr="003B2A72">
        <w:rPr>
          <w:b w:val="0"/>
          <w:noProof/>
          <w:sz w:val="18"/>
        </w:rPr>
        <w:fldChar w:fldCharType="begin"/>
      </w:r>
      <w:r w:rsidRPr="003B2A72">
        <w:rPr>
          <w:b w:val="0"/>
          <w:noProof/>
          <w:sz w:val="18"/>
        </w:rPr>
        <w:instrText xml:space="preserve"> PAGEREF _Toc8217436 \h </w:instrText>
      </w:r>
      <w:r w:rsidRPr="003B2A72">
        <w:rPr>
          <w:b w:val="0"/>
          <w:noProof/>
          <w:sz w:val="18"/>
        </w:rPr>
      </w:r>
      <w:r w:rsidRPr="003B2A72">
        <w:rPr>
          <w:b w:val="0"/>
          <w:noProof/>
          <w:sz w:val="18"/>
        </w:rPr>
        <w:fldChar w:fldCharType="separate"/>
      </w:r>
      <w:r w:rsidRPr="003B2A72">
        <w:rPr>
          <w:b w:val="0"/>
          <w:noProof/>
          <w:sz w:val="18"/>
        </w:rPr>
        <w:t>94</w:t>
      </w:r>
      <w:r w:rsidRPr="003B2A72">
        <w:rPr>
          <w:b w:val="0"/>
          <w:noProof/>
          <w:sz w:val="18"/>
        </w:rPr>
        <w:fldChar w:fldCharType="end"/>
      </w:r>
    </w:p>
    <w:p w:rsidR="003B2A72" w:rsidRDefault="003B2A72">
      <w:pPr>
        <w:pStyle w:val="TOC4"/>
        <w:rPr>
          <w:rFonts w:asciiTheme="minorHAnsi" w:eastAsiaTheme="minorEastAsia" w:hAnsiTheme="minorHAnsi" w:cstheme="minorBidi"/>
          <w:b w:val="0"/>
          <w:noProof/>
          <w:kern w:val="0"/>
          <w:sz w:val="22"/>
          <w:szCs w:val="22"/>
        </w:rPr>
      </w:pPr>
      <w:r>
        <w:rPr>
          <w:noProof/>
        </w:rPr>
        <w:t>Subdivision A—Superannuation agreements</w:t>
      </w:r>
      <w:r w:rsidRPr="003B2A72">
        <w:rPr>
          <w:b w:val="0"/>
          <w:noProof/>
          <w:sz w:val="18"/>
        </w:rPr>
        <w:tab/>
      </w:r>
      <w:r w:rsidRPr="003B2A72">
        <w:rPr>
          <w:b w:val="0"/>
          <w:noProof/>
          <w:sz w:val="18"/>
        </w:rPr>
        <w:fldChar w:fldCharType="begin"/>
      </w:r>
      <w:r w:rsidRPr="003B2A72">
        <w:rPr>
          <w:b w:val="0"/>
          <w:noProof/>
          <w:sz w:val="18"/>
        </w:rPr>
        <w:instrText xml:space="preserve"> PAGEREF _Toc8217437 \h </w:instrText>
      </w:r>
      <w:r w:rsidRPr="003B2A72">
        <w:rPr>
          <w:b w:val="0"/>
          <w:noProof/>
          <w:sz w:val="18"/>
        </w:rPr>
      </w:r>
      <w:r w:rsidRPr="003B2A72">
        <w:rPr>
          <w:b w:val="0"/>
          <w:noProof/>
          <w:sz w:val="18"/>
        </w:rPr>
        <w:fldChar w:fldCharType="separate"/>
      </w:r>
      <w:r w:rsidRPr="003B2A72">
        <w:rPr>
          <w:b w:val="0"/>
          <w:noProof/>
          <w:sz w:val="18"/>
        </w:rPr>
        <w:t>94</w:t>
      </w:r>
      <w:r w:rsidRPr="003B2A72">
        <w:rPr>
          <w:b w:val="0"/>
          <w:noProof/>
          <w:sz w:val="18"/>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90XH</w:t>
      </w:r>
      <w:r>
        <w:rPr>
          <w:noProof/>
        </w:rPr>
        <w:tab/>
        <w:t>Superannuation agreement to be included in financial agreement if about a marriage</w:t>
      </w:r>
      <w:r w:rsidRPr="003B2A72">
        <w:rPr>
          <w:noProof/>
        </w:rPr>
        <w:tab/>
      </w:r>
      <w:r w:rsidRPr="003B2A72">
        <w:rPr>
          <w:noProof/>
        </w:rPr>
        <w:fldChar w:fldCharType="begin"/>
      </w:r>
      <w:r w:rsidRPr="003B2A72">
        <w:rPr>
          <w:noProof/>
        </w:rPr>
        <w:instrText xml:space="preserve"> PAGEREF _Toc8217438 \h </w:instrText>
      </w:r>
      <w:r w:rsidRPr="003B2A72">
        <w:rPr>
          <w:noProof/>
        </w:rPr>
      </w:r>
      <w:r w:rsidRPr="003B2A72">
        <w:rPr>
          <w:noProof/>
        </w:rPr>
        <w:fldChar w:fldCharType="separate"/>
      </w:r>
      <w:r w:rsidRPr="003B2A72">
        <w:rPr>
          <w:noProof/>
        </w:rPr>
        <w:t>94</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90XHA</w:t>
      </w:r>
      <w:r>
        <w:rPr>
          <w:noProof/>
        </w:rPr>
        <w:tab/>
        <w:t>Superannuation agreement to be included in Part VIIIAB financial agreement if about a de facto relationship</w:t>
      </w:r>
      <w:r w:rsidRPr="003B2A72">
        <w:rPr>
          <w:noProof/>
        </w:rPr>
        <w:tab/>
      </w:r>
      <w:r w:rsidRPr="003B2A72">
        <w:rPr>
          <w:noProof/>
        </w:rPr>
        <w:fldChar w:fldCharType="begin"/>
      </w:r>
      <w:r w:rsidRPr="003B2A72">
        <w:rPr>
          <w:noProof/>
        </w:rPr>
        <w:instrText xml:space="preserve"> PAGEREF _Toc8217439 \h </w:instrText>
      </w:r>
      <w:r w:rsidRPr="003B2A72">
        <w:rPr>
          <w:noProof/>
        </w:rPr>
      </w:r>
      <w:r w:rsidRPr="003B2A72">
        <w:rPr>
          <w:noProof/>
        </w:rPr>
        <w:fldChar w:fldCharType="separate"/>
      </w:r>
      <w:r w:rsidRPr="003B2A72">
        <w:rPr>
          <w:noProof/>
        </w:rPr>
        <w:t>94</w:t>
      </w:r>
      <w:r w:rsidRPr="003B2A72">
        <w:rPr>
          <w:noProof/>
        </w:rPr>
        <w:fldChar w:fldCharType="end"/>
      </w:r>
    </w:p>
    <w:p w:rsidR="003B2A72" w:rsidRDefault="003B2A72">
      <w:pPr>
        <w:pStyle w:val="TOC4"/>
        <w:rPr>
          <w:rFonts w:asciiTheme="minorHAnsi" w:eastAsiaTheme="minorEastAsia" w:hAnsiTheme="minorHAnsi" w:cstheme="minorBidi"/>
          <w:b w:val="0"/>
          <w:noProof/>
          <w:kern w:val="0"/>
          <w:sz w:val="22"/>
          <w:szCs w:val="22"/>
        </w:rPr>
      </w:pPr>
      <w:r>
        <w:rPr>
          <w:noProof/>
        </w:rPr>
        <w:lastRenderedPageBreak/>
        <w:t>Subdivision B—Payment splitting</w:t>
      </w:r>
      <w:r w:rsidRPr="003B2A72">
        <w:rPr>
          <w:b w:val="0"/>
          <w:noProof/>
          <w:sz w:val="18"/>
        </w:rPr>
        <w:tab/>
      </w:r>
      <w:r w:rsidRPr="003B2A72">
        <w:rPr>
          <w:b w:val="0"/>
          <w:noProof/>
          <w:sz w:val="18"/>
        </w:rPr>
        <w:fldChar w:fldCharType="begin"/>
      </w:r>
      <w:r w:rsidRPr="003B2A72">
        <w:rPr>
          <w:b w:val="0"/>
          <w:noProof/>
          <w:sz w:val="18"/>
        </w:rPr>
        <w:instrText xml:space="preserve"> PAGEREF _Toc8217440 \h </w:instrText>
      </w:r>
      <w:r w:rsidRPr="003B2A72">
        <w:rPr>
          <w:b w:val="0"/>
          <w:noProof/>
          <w:sz w:val="18"/>
        </w:rPr>
      </w:r>
      <w:r w:rsidRPr="003B2A72">
        <w:rPr>
          <w:b w:val="0"/>
          <w:noProof/>
          <w:sz w:val="18"/>
        </w:rPr>
        <w:fldChar w:fldCharType="separate"/>
      </w:r>
      <w:r w:rsidRPr="003B2A72">
        <w:rPr>
          <w:b w:val="0"/>
          <w:noProof/>
          <w:sz w:val="18"/>
        </w:rPr>
        <w:t>95</w:t>
      </w:r>
      <w:r w:rsidRPr="003B2A72">
        <w:rPr>
          <w:b w:val="0"/>
          <w:noProof/>
          <w:sz w:val="18"/>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90XI</w:t>
      </w:r>
      <w:r>
        <w:rPr>
          <w:noProof/>
        </w:rPr>
        <w:tab/>
        <w:t>Operative time for payment split</w:t>
      </w:r>
      <w:r w:rsidRPr="003B2A72">
        <w:rPr>
          <w:noProof/>
        </w:rPr>
        <w:tab/>
      </w:r>
      <w:r w:rsidRPr="003B2A72">
        <w:rPr>
          <w:noProof/>
        </w:rPr>
        <w:fldChar w:fldCharType="begin"/>
      </w:r>
      <w:r w:rsidRPr="003B2A72">
        <w:rPr>
          <w:noProof/>
        </w:rPr>
        <w:instrText xml:space="preserve"> PAGEREF _Toc8217441 \h </w:instrText>
      </w:r>
      <w:r w:rsidRPr="003B2A72">
        <w:rPr>
          <w:noProof/>
        </w:rPr>
      </w:r>
      <w:r w:rsidRPr="003B2A72">
        <w:rPr>
          <w:noProof/>
        </w:rPr>
        <w:fldChar w:fldCharType="separate"/>
      </w:r>
      <w:r w:rsidRPr="003B2A72">
        <w:rPr>
          <w:noProof/>
        </w:rPr>
        <w:t>95</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90XJ</w:t>
      </w:r>
      <w:r>
        <w:rPr>
          <w:noProof/>
        </w:rPr>
        <w:tab/>
        <w:t>Payment split under superannuation agreement or flag lifting agreement</w:t>
      </w:r>
      <w:r w:rsidRPr="003B2A72">
        <w:rPr>
          <w:noProof/>
        </w:rPr>
        <w:tab/>
      </w:r>
      <w:r w:rsidRPr="003B2A72">
        <w:rPr>
          <w:noProof/>
        </w:rPr>
        <w:fldChar w:fldCharType="begin"/>
      </w:r>
      <w:r w:rsidRPr="003B2A72">
        <w:rPr>
          <w:noProof/>
        </w:rPr>
        <w:instrText xml:space="preserve"> PAGEREF _Toc8217442 \h </w:instrText>
      </w:r>
      <w:r w:rsidRPr="003B2A72">
        <w:rPr>
          <w:noProof/>
        </w:rPr>
      </w:r>
      <w:r w:rsidRPr="003B2A72">
        <w:rPr>
          <w:noProof/>
        </w:rPr>
        <w:fldChar w:fldCharType="separate"/>
      </w:r>
      <w:r w:rsidRPr="003B2A72">
        <w:rPr>
          <w:noProof/>
        </w:rPr>
        <w:t>96</w:t>
      </w:r>
      <w:r w:rsidRPr="003B2A72">
        <w:rPr>
          <w:noProof/>
        </w:rPr>
        <w:fldChar w:fldCharType="end"/>
      </w:r>
    </w:p>
    <w:p w:rsidR="003B2A72" w:rsidRDefault="003B2A72">
      <w:pPr>
        <w:pStyle w:val="TOC4"/>
        <w:rPr>
          <w:rFonts w:asciiTheme="minorHAnsi" w:eastAsiaTheme="minorEastAsia" w:hAnsiTheme="minorHAnsi" w:cstheme="minorBidi"/>
          <w:b w:val="0"/>
          <w:noProof/>
          <w:kern w:val="0"/>
          <w:sz w:val="22"/>
          <w:szCs w:val="22"/>
        </w:rPr>
      </w:pPr>
      <w:r>
        <w:rPr>
          <w:noProof/>
        </w:rPr>
        <w:t>Subdivision C—Payment flagging</w:t>
      </w:r>
      <w:r w:rsidRPr="003B2A72">
        <w:rPr>
          <w:b w:val="0"/>
          <w:noProof/>
          <w:sz w:val="18"/>
        </w:rPr>
        <w:tab/>
      </w:r>
      <w:r w:rsidRPr="003B2A72">
        <w:rPr>
          <w:b w:val="0"/>
          <w:noProof/>
          <w:sz w:val="18"/>
        </w:rPr>
        <w:fldChar w:fldCharType="begin"/>
      </w:r>
      <w:r w:rsidRPr="003B2A72">
        <w:rPr>
          <w:b w:val="0"/>
          <w:noProof/>
          <w:sz w:val="18"/>
        </w:rPr>
        <w:instrText xml:space="preserve"> PAGEREF _Toc8217443 \h </w:instrText>
      </w:r>
      <w:r w:rsidRPr="003B2A72">
        <w:rPr>
          <w:b w:val="0"/>
          <w:noProof/>
          <w:sz w:val="18"/>
        </w:rPr>
      </w:r>
      <w:r w:rsidRPr="003B2A72">
        <w:rPr>
          <w:b w:val="0"/>
          <w:noProof/>
          <w:sz w:val="18"/>
        </w:rPr>
        <w:fldChar w:fldCharType="separate"/>
      </w:r>
      <w:r w:rsidRPr="003B2A72">
        <w:rPr>
          <w:b w:val="0"/>
          <w:noProof/>
          <w:sz w:val="18"/>
        </w:rPr>
        <w:t>97</w:t>
      </w:r>
      <w:r w:rsidRPr="003B2A72">
        <w:rPr>
          <w:b w:val="0"/>
          <w:noProof/>
          <w:sz w:val="18"/>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90XK</w:t>
      </w:r>
      <w:r>
        <w:rPr>
          <w:noProof/>
        </w:rPr>
        <w:tab/>
        <w:t>Operative time for payment flag</w:t>
      </w:r>
      <w:r w:rsidRPr="003B2A72">
        <w:rPr>
          <w:noProof/>
        </w:rPr>
        <w:tab/>
      </w:r>
      <w:r w:rsidRPr="003B2A72">
        <w:rPr>
          <w:noProof/>
        </w:rPr>
        <w:fldChar w:fldCharType="begin"/>
      </w:r>
      <w:r w:rsidRPr="003B2A72">
        <w:rPr>
          <w:noProof/>
        </w:rPr>
        <w:instrText xml:space="preserve"> PAGEREF _Toc8217444 \h </w:instrText>
      </w:r>
      <w:r w:rsidRPr="003B2A72">
        <w:rPr>
          <w:noProof/>
        </w:rPr>
      </w:r>
      <w:r w:rsidRPr="003B2A72">
        <w:rPr>
          <w:noProof/>
        </w:rPr>
        <w:fldChar w:fldCharType="separate"/>
      </w:r>
      <w:r w:rsidRPr="003B2A72">
        <w:rPr>
          <w:noProof/>
        </w:rPr>
        <w:t>97</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90XL</w:t>
      </w:r>
      <w:r>
        <w:rPr>
          <w:noProof/>
        </w:rPr>
        <w:tab/>
        <w:t>Payment flag</w:t>
      </w:r>
      <w:r w:rsidRPr="003B2A72">
        <w:rPr>
          <w:noProof/>
        </w:rPr>
        <w:tab/>
      </w:r>
      <w:r w:rsidRPr="003B2A72">
        <w:rPr>
          <w:noProof/>
        </w:rPr>
        <w:fldChar w:fldCharType="begin"/>
      </w:r>
      <w:r w:rsidRPr="003B2A72">
        <w:rPr>
          <w:noProof/>
        </w:rPr>
        <w:instrText xml:space="preserve"> PAGEREF _Toc8217445 \h </w:instrText>
      </w:r>
      <w:r w:rsidRPr="003B2A72">
        <w:rPr>
          <w:noProof/>
        </w:rPr>
      </w:r>
      <w:r w:rsidRPr="003B2A72">
        <w:rPr>
          <w:noProof/>
        </w:rPr>
        <w:fldChar w:fldCharType="separate"/>
      </w:r>
      <w:r w:rsidRPr="003B2A72">
        <w:rPr>
          <w:noProof/>
        </w:rPr>
        <w:t>98</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90XLA</w:t>
      </w:r>
      <w:r>
        <w:rPr>
          <w:noProof/>
        </w:rPr>
        <w:tab/>
        <w:t>Some splittable payments payable if payment flag operating</w:t>
      </w:r>
      <w:r w:rsidRPr="003B2A72">
        <w:rPr>
          <w:noProof/>
        </w:rPr>
        <w:tab/>
      </w:r>
      <w:r w:rsidRPr="003B2A72">
        <w:rPr>
          <w:noProof/>
        </w:rPr>
        <w:fldChar w:fldCharType="begin"/>
      </w:r>
      <w:r w:rsidRPr="003B2A72">
        <w:rPr>
          <w:noProof/>
        </w:rPr>
        <w:instrText xml:space="preserve"> PAGEREF _Toc8217446 \h </w:instrText>
      </w:r>
      <w:r w:rsidRPr="003B2A72">
        <w:rPr>
          <w:noProof/>
        </w:rPr>
      </w:r>
      <w:r w:rsidRPr="003B2A72">
        <w:rPr>
          <w:noProof/>
        </w:rPr>
        <w:fldChar w:fldCharType="separate"/>
      </w:r>
      <w:r w:rsidRPr="003B2A72">
        <w:rPr>
          <w:noProof/>
        </w:rPr>
        <w:t>99</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90XM</w:t>
      </w:r>
      <w:r>
        <w:rPr>
          <w:noProof/>
        </w:rPr>
        <w:tab/>
        <w:t>Payment flag may be terminated by court</w:t>
      </w:r>
      <w:r w:rsidRPr="003B2A72">
        <w:rPr>
          <w:noProof/>
        </w:rPr>
        <w:tab/>
      </w:r>
      <w:r w:rsidRPr="003B2A72">
        <w:rPr>
          <w:noProof/>
        </w:rPr>
        <w:fldChar w:fldCharType="begin"/>
      </w:r>
      <w:r w:rsidRPr="003B2A72">
        <w:rPr>
          <w:noProof/>
        </w:rPr>
        <w:instrText xml:space="preserve"> PAGEREF _Toc8217447 \h </w:instrText>
      </w:r>
      <w:r w:rsidRPr="003B2A72">
        <w:rPr>
          <w:noProof/>
        </w:rPr>
      </w:r>
      <w:r w:rsidRPr="003B2A72">
        <w:rPr>
          <w:noProof/>
        </w:rPr>
        <w:fldChar w:fldCharType="separate"/>
      </w:r>
      <w:r w:rsidRPr="003B2A72">
        <w:rPr>
          <w:noProof/>
        </w:rPr>
        <w:t>100</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90XN</w:t>
      </w:r>
      <w:r>
        <w:rPr>
          <w:noProof/>
        </w:rPr>
        <w:tab/>
        <w:t>Flag lifting agreement etc.</w:t>
      </w:r>
      <w:r w:rsidRPr="003B2A72">
        <w:rPr>
          <w:noProof/>
        </w:rPr>
        <w:tab/>
      </w:r>
      <w:r w:rsidRPr="003B2A72">
        <w:rPr>
          <w:noProof/>
        </w:rPr>
        <w:fldChar w:fldCharType="begin"/>
      </w:r>
      <w:r w:rsidRPr="003B2A72">
        <w:rPr>
          <w:noProof/>
        </w:rPr>
        <w:instrText xml:space="preserve"> PAGEREF _Toc8217448 \h </w:instrText>
      </w:r>
      <w:r w:rsidRPr="003B2A72">
        <w:rPr>
          <w:noProof/>
        </w:rPr>
      </w:r>
      <w:r w:rsidRPr="003B2A72">
        <w:rPr>
          <w:noProof/>
        </w:rPr>
        <w:fldChar w:fldCharType="separate"/>
      </w:r>
      <w:r w:rsidRPr="003B2A72">
        <w:rPr>
          <w:noProof/>
        </w:rPr>
        <w:t>101</w:t>
      </w:r>
      <w:r w:rsidRPr="003B2A72">
        <w:rPr>
          <w:noProof/>
        </w:rPr>
        <w:fldChar w:fldCharType="end"/>
      </w:r>
    </w:p>
    <w:p w:rsidR="003B2A72" w:rsidRDefault="003B2A72">
      <w:pPr>
        <w:pStyle w:val="TOC4"/>
        <w:rPr>
          <w:rFonts w:asciiTheme="minorHAnsi" w:eastAsiaTheme="minorEastAsia" w:hAnsiTheme="minorHAnsi" w:cstheme="minorBidi"/>
          <w:b w:val="0"/>
          <w:noProof/>
          <w:kern w:val="0"/>
          <w:sz w:val="22"/>
          <w:szCs w:val="22"/>
        </w:rPr>
      </w:pPr>
      <w:r>
        <w:rPr>
          <w:noProof/>
        </w:rPr>
        <w:t>Subdivision D—Miscellaneous</w:t>
      </w:r>
      <w:r w:rsidRPr="003B2A72">
        <w:rPr>
          <w:b w:val="0"/>
          <w:noProof/>
          <w:sz w:val="18"/>
        </w:rPr>
        <w:tab/>
      </w:r>
      <w:r w:rsidRPr="003B2A72">
        <w:rPr>
          <w:b w:val="0"/>
          <w:noProof/>
          <w:sz w:val="18"/>
        </w:rPr>
        <w:fldChar w:fldCharType="begin"/>
      </w:r>
      <w:r w:rsidRPr="003B2A72">
        <w:rPr>
          <w:b w:val="0"/>
          <w:noProof/>
          <w:sz w:val="18"/>
        </w:rPr>
        <w:instrText xml:space="preserve"> PAGEREF _Toc8217449 \h </w:instrText>
      </w:r>
      <w:r w:rsidRPr="003B2A72">
        <w:rPr>
          <w:b w:val="0"/>
          <w:noProof/>
          <w:sz w:val="18"/>
        </w:rPr>
      </w:r>
      <w:r w:rsidRPr="003B2A72">
        <w:rPr>
          <w:b w:val="0"/>
          <w:noProof/>
          <w:sz w:val="18"/>
        </w:rPr>
        <w:fldChar w:fldCharType="separate"/>
      </w:r>
      <w:r w:rsidRPr="003B2A72">
        <w:rPr>
          <w:b w:val="0"/>
          <w:noProof/>
          <w:sz w:val="18"/>
        </w:rPr>
        <w:t>102</w:t>
      </w:r>
      <w:r w:rsidRPr="003B2A72">
        <w:rPr>
          <w:b w:val="0"/>
          <w:noProof/>
          <w:sz w:val="18"/>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90XO</w:t>
      </w:r>
      <w:r>
        <w:rPr>
          <w:noProof/>
        </w:rPr>
        <w:tab/>
        <w:t>Limitation on section 79 or 90SM</w:t>
      </w:r>
      <w:r w:rsidRPr="001F12C0">
        <w:rPr>
          <w:noProof/>
        </w:rPr>
        <w:t xml:space="preserve"> </w:t>
      </w:r>
      <w:r>
        <w:rPr>
          <w:noProof/>
        </w:rPr>
        <w:t>order</w:t>
      </w:r>
      <w:r w:rsidRPr="003B2A72">
        <w:rPr>
          <w:noProof/>
        </w:rPr>
        <w:tab/>
      </w:r>
      <w:r w:rsidRPr="003B2A72">
        <w:rPr>
          <w:noProof/>
        </w:rPr>
        <w:fldChar w:fldCharType="begin"/>
      </w:r>
      <w:r w:rsidRPr="003B2A72">
        <w:rPr>
          <w:noProof/>
        </w:rPr>
        <w:instrText xml:space="preserve"> PAGEREF _Toc8217450 \h </w:instrText>
      </w:r>
      <w:r w:rsidRPr="003B2A72">
        <w:rPr>
          <w:noProof/>
        </w:rPr>
      </w:r>
      <w:r w:rsidRPr="003B2A72">
        <w:rPr>
          <w:noProof/>
        </w:rPr>
        <w:fldChar w:fldCharType="separate"/>
      </w:r>
      <w:r w:rsidRPr="003B2A72">
        <w:rPr>
          <w:noProof/>
        </w:rPr>
        <w:t>102</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90XP</w:t>
      </w:r>
      <w:r>
        <w:rPr>
          <w:noProof/>
        </w:rPr>
        <w:tab/>
        <w:t>Separation declaration</w:t>
      </w:r>
      <w:r w:rsidRPr="003B2A72">
        <w:rPr>
          <w:noProof/>
        </w:rPr>
        <w:tab/>
      </w:r>
      <w:r w:rsidRPr="003B2A72">
        <w:rPr>
          <w:noProof/>
        </w:rPr>
        <w:fldChar w:fldCharType="begin"/>
      </w:r>
      <w:r w:rsidRPr="003B2A72">
        <w:rPr>
          <w:noProof/>
        </w:rPr>
        <w:instrText xml:space="preserve"> PAGEREF _Toc8217451 \h </w:instrText>
      </w:r>
      <w:r w:rsidRPr="003B2A72">
        <w:rPr>
          <w:noProof/>
        </w:rPr>
      </w:r>
      <w:r w:rsidRPr="003B2A72">
        <w:rPr>
          <w:noProof/>
        </w:rPr>
        <w:fldChar w:fldCharType="separate"/>
      </w:r>
      <w:r w:rsidRPr="003B2A72">
        <w:rPr>
          <w:noProof/>
        </w:rPr>
        <w:t>103</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90XQ</w:t>
      </w:r>
      <w:r>
        <w:rPr>
          <w:noProof/>
        </w:rPr>
        <w:tab/>
        <w:t>Superannuation interests in excess of low rate cap amount</w:t>
      </w:r>
      <w:r w:rsidRPr="003B2A72">
        <w:rPr>
          <w:noProof/>
        </w:rPr>
        <w:tab/>
      </w:r>
      <w:r w:rsidRPr="003B2A72">
        <w:rPr>
          <w:noProof/>
        </w:rPr>
        <w:fldChar w:fldCharType="begin"/>
      </w:r>
      <w:r w:rsidRPr="003B2A72">
        <w:rPr>
          <w:noProof/>
        </w:rPr>
        <w:instrText xml:space="preserve"> PAGEREF _Toc8217452 \h </w:instrText>
      </w:r>
      <w:r w:rsidRPr="003B2A72">
        <w:rPr>
          <w:noProof/>
        </w:rPr>
      </w:r>
      <w:r w:rsidRPr="003B2A72">
        <w:rPr>
          <w:noProof/>
        </w:rPr>
        <w:fldChar w:fldCharType="separate"/>
      </w:r>
      <w:r w:rsidRPr="003B2A72">
        <w:rPr>
          <w:noProof/>
        </w:rPr>
        <w:t>105</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90XR</w:t>
      </w:r>
      <w:r>
        <w:rPr>
          <w:noProof/>
        </w:rPr>
        <w:tab/>
        <w:t>Enforcement by court order</w:t>
      </w:r>
      <w:r w:rsidRPr="003B2A72">
        <w:rPr>
          <w:noProof/>
        </w:rPr>
        <w:tab/>
      </w:r>
      <w:r w:rsidRPr="003B2A72">
        <w:rPr>
          <w:noProof/>
        </w:rPr>
        <w:fldChar w:fldCharType="begin"/>
      </w:r>
      <w:r w:rsidRPr="003B2A72">
        <w:rPr>
          <w:noProof/>
        </w:rPr>
        <w:instrText xml:space="preserve"> PAGEREF _Toc8217453 \h </w:instrText>
      </w:r>
      <w:r w:rsidRPr="003B2A72">
        <w:rPr>
          <w:noProof/>
        </w:rPr>
      </w:r>
      <w:r w:rsidRPr="003B2A72">
        <w:rPr>
          <w:noProof/>
        </w:rPr>
        <w:fldChar w:fldCharType="separate"/>
      </w:r>
      <w:r w:rsidRPr="003B2A72">
        <w:rPr>
          <w:noProof/>
        </w:rPr>
        <w:t>106</w:t>
      </w:r>
      <w:r w:rsidRPr="003B2A72">
        <w:rPr>
          <w:noProof/>
        </w:rPr>
        <w:fldChar w:fldCharType="end"/>
      </w:r>
    </w:p>
    <w:p w:rsidR="003B2A72" w:rsidRDefault="003B2A72">
      <w:pPr>
        <w:pStyle w:val="TOC3"/>
        <w:rPr>
          <w:rFonts w:asciiTheme="minorHAnsi" w:eastAsiaTheme="minorEastAsia" w:hAnsiTheme="minorHAnsi" w:cstheme="minorBidi"/>
          <w:b w:val="0"/>
          <w:noProof/>
          <w:kern w:val="0"/>
          <w:szCs w:val="22"/>
        </w:rPr>
      </w:pPr>
      <w:r>
        <w:rPr>
          <w:noProof/>
        </w:rPr>
        <w:t>Division 3—Payment splitting or flagging by court order</w:t>
      </w:r>
      <w:r w:rsidRPr="003B2A72">
        <w:rPr>
          <w:b w:val="0"/>
          <w:noProof/>
          <w:sz w:val="18"/>
        </w:rPr>
        <w:tab/>
      </w:r>
      <w:r w:rsidRPr="003B2A72">
        <w:rPr>
          <w:b w:val="0"/>
          <w:noProof/>
          <w:sz w:val="18"/>
        </w:rPr>
        <w:fldChar w:fldCharType="begin"/>
      </w:r>
      <w:r w:rsidRPr="003B2A72">
        <w:rPr>
          <w:b w:val="0"/>
          <w:noProof/>
          <w:sz w:val="18"/>
        </w:rPr>
        <w:instrText xml:space="preserve"> PAGEREF _Toc8217454 \h </w:instrText>
      </w:r>
      <w:r w:rsidRPr="003B2A72">
        <w:rPr>
          <w:b w:val="0"/>
          <w:noProof/>
          <w:sz w:val="18"/>
        </w:rPr>
      </w:r>
      <w:r w:rsidRPr="003B2A72">
        <w:rPr>
          <w:b w:val="0"/>
          <w:noProof/>
          <w:sz w:val="18"/>
        </w:rPr>
        <w:fldChar w:fldCharType="separate"/>
      </w:r>
      <w:r w:rsidRPr="003B2A72">
        <w:rPr>
          <w:b w:val="0"/>
          <w:noProof/>
          <w:sz w:val="18"/>
        </w:rPr>
        <w:t>107</w:t>
      </w:r>
      <w:r w:rsidRPr="003B2A72">
        <w:rPr>
          <w:b w:val="0"/>
          <w:noProof/>
          <w:sz w:val="18"/>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90XS</w:t>
      </w:r>
      <w:r>
        <w:rPr>
          <w:noProof/>
        </w:rPr>
        <w:tab/>
        <w:t>Order under section 79 or 90SM</w:t>
      </w:r>
      <w:r w:rsidRPr="001F12C0">
        <w:rPr>
          <w:noProof/>
        </w:rPr>
        <w:t xml:space="preserve"> </w:t>
      </w:r>
      <w:r>
        <w:rPr>
          <w:noProof/>
        </w:rPr>
        <w:t>may include orders in relation to superannuation interests</w:t>
      </w:r>
      <w:r w:rsidRPr="003B2A72">
        <w:rPr>
          <w:noProof/>
        </w:rPr>
        <w:tab/>
      </w:r>
      <w:r w:rsidRPr="003B2A72">
        <w:rPr>
          <w:noProof/>
        </w:rPr>
        <w:fldChar w:fldCharType="begin"/>
      </w:r>
      <w:r w:rsidRPr="003B2A72">
        <w:rPr>
          <w:noProof/>
        </w:rPr>
        <w:instrText xml:space="preserve"> PAGEREF _Toc8217455 \h </w:instrText>
      </w:r>
      <w:r w:rsidRPr="003B2A72">
        <w:rPr>
          <w:noProof/>
        </w:rPr>
      </w:r>
      <w:r w:rsidRPr="003B2A72">
        <w:rPr>
          <w:noProof/>
        </w:rPr>
        <w:fldChar w:fldCharType="separate"/>
      </w:r>
      <w:r w:rsidRPr="003B2A72">
        <w:rPr>
          <w:noProof/>
        </w:rPr>
        <w:t>107</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90XT</w:t>
      </w:r>
      <w:r>
        <w:rPr>
          <w:noProof/>
        </w:rPr>
        <w:tab/>
        <w:t>Splitting order</w:t>
      </w:r>
      <w:r w:rsidRPr="003B2A72">
        <w:rPr>
          <w:noProof/>
        </w:rPr>
        <w:tab/>
      </w:r>
      <w:r w:rsidRPr="003B2A72">
        <w:rPr>
          <w:noProof/>
        </w:rPr>
        <w:fldChar w:fldCharType="begin"/>
      </w:r>
      <w:r w:rsidRPr="003B2A72">
        <w:rPr>
          <w:noProof/>
        </w:rPr>
        <w:instrText xml:space="preserve"> PAGEREF _Toc8217456 \h </w:instrText>
      </w:r>
      <w:r w:rsidRPr="003B2A72">
        <w:rPr>
          <w:noProof/>
        </w:rPr>
      </w:r>
      <w:r w:rsidRPr="003B2A72">
        <w:rPr>
          <w:noProof/>
        </w:rPr>
        <w:fldChar w:fldCharType="separate"/>
      </w:r>
      <w:r w:rsidRPr="003B2A72">
        <w:rPr>
          <w:noProof/>
        </w:rPr>
        <w:t>107</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90XU</w:t>
      </w:r>
      <w:r>
        <w:rPr>
          <w:noProof/>
        </w:rPr>
        <w:tab/>
        <w:t>Flagging order</w:t>
      </w:r>
      <w:r w:rsidRPr="003B2A72">
        <w:rPr>
          <w:noProof/>
        </w:rPr>
        <w:tab/>
      </w:r>
      <w:r w:rsidRPr="003B2A72">
        <w:rPr>
          <w:noProof/>
        </w:rPr>
        <w:fldChar w:fldCharType="begin"/>
      </w:r>
      <w:r w:rsidRPr="003B2A72">
        <w:rPr>
          <w:noProof/>
        </w:rPr>
        <w:instrText xml:space="preserve"> PAGEREF _Toc8217457 \h </w:instrText>
      </w:r>
      <w:r w:rsidRPr="003B2A72">
        <w:rPr>
          <w:noProof/>
        </w:rPr>
      </w:r>
      <w:r w:rsidRPr="003B2A72">
        <w:rPr>
          <w:noProof/>
        </w:rPr>
        <w:fldChar w:fldCharType="separate"/>
      </w:r>
      <w:r w:rsidRPr="003B2A72">
        <w:rPr>
          <w:noProof/>
        </w:rPr>
        <w:t>109</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90XUA</w:t>
      </w:r>
      <w:r>
        <w:rPr>
          <w:noProof/>
        </w:rPr>
        <w:tab/>
        <w:t>Some splittable payments may be made without leave of court</w:t>
      </w:r>
      <w:r w:rsidRPr="003B2A72">
        <w:rPr>
          <w:noProof/>
        </w:rPr>
        <w:tab/>
      </w:r>
      <w:r w:rsidRPr="003B2A72">
        <w:rPr>
          <w:noProof/>
        </w:rPr>
        <w:fldChar w:fldCharType="begin"/>
      </w:r>
      <w:r w:rsidRPr="003B2A72">
        <w:rPr>
          <w:noProof/>
        </w:rPr>
        <w:instrText xml:space="preserve"> PAGEREF _Toc8217458 \h </w:instrText>
      </w:r>
      <w:r w:rsidRPr="003B2A72">
        <w:rPr>
          <w:noProof/>
        </w:rPr>
      </w:r>
      <w:r w:rsidRPr="003B2A72">
        <w:rPr>
          <w:noProof/>
        </w:rPr>
        <w:fldChar w:fldCharType="separate"/>
      </w:r>
      <w:r w:rsidRPr="003B2A72">
        <w:rPr>
          <w:noProof/>
        </w:rPr>
        <w:t>109</w:t>
      </w:r>
      <w:r w:rsidRPr="003B2A72">
        <w:rPr>
          <w:noProof/>
        </w:rPr>
        <w:fldChar w:fldCharType="end"/>
      </w:r>
    </w:p>
    <w:p w:rsidR="003B2A72" w:rsidRDefault="003B2A72">
      <w:pPr>
        <w:pStyle w:val="TOC3"/>
        <w:rPr>
          <w:rFonts w:asciiTheme="minorHAnsi" w:eastAsiaTheme="minorEastAsia" w:hAnsiTheme="minorHAnsi" w:cstheme="minorBidi"/>
          <w:b w:val="0"/>
          <w:noProof/>
          <w:kern w:val="0"/>
          <w:szCs w:val="22"/>
        </w:rPr>
      </w:pPr>
      <w:r>
        <w:rPr>
          <w:noProof/>
        </w:rPr>
        <w:t>Division 4—General provisions about payment splitting</w:t>
      </w:r>
      <w:r w:rsidRPr="003B2A72">
        <w:rPr>
          <w:b w:val="0"/>
          <w:noProof/>
          <w:sz w:val="18"/>
        </w:rPr>
        <w:tab/>
      </w:r>
      <w:r w:rsidRPr="003B2A72">
        <w:rPr>
          <w:b w:val="0"/>
          <w:noProof/>
          <w:sz w:val="18"/>
        </w:rPr>
        <w:fldChar w:fldCharType="begin"/>
      </w:r>
      <w:r w:rsidRPr="003B2A72">
        <w:rPr>
          <w:b w:val="0"/>
          <w:noProof/>
          <w:sz w:val="18"/>
        </w:rPr>
        <w:instrText xml:space="preserve"> PAGEREF _Toc8217459 \h </w:instrText>
      </w:r>
      <w:r w:rsidRPr="003B2A72">
        <w:rPr>
          <w:b w:val="0"/>
          <w:noProof/>
          <w:sz w:val="18"/>
        </w:rPr>
      </w:r>
      <w:r w:rsidRPr="003B2A72">
        <w:rPr>
          <w:b w:val="0"/>
          <w:noProof/>
          <w:sz w:val="18"/>
        </w:rPr>
        <w:fldChar w:fldCharType="separate"/>
      </w:r>
      <w:r w:rsidRPr="003B2A72">
        <w:rPr>
          <w:b w:val="0"/>
          <w:noProof/>
          <w:sz w:val="18"/>
        </w:rPr>
        <w:t>111</w:t>
      </w:r>
      <w:r w:rsidRPr="003B2A72">
        <w:rPr>
          <w:b w:val="0"/>
          <w:noProof/>
          <w:sz w:val="18"/>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90XV</w:t>
      </w:r>
      <w:r>
        <w:rPr>
          <w:noProof/>
        </w:rPr>
        <w:tab/>
        <w:t>Court may cancel payment split</w:t>
      </w:r>
      <w:r w:rsidRPr="003B2A72">
        <w:rPr>
          <w:noProof/>
        </w:rPr>
        <w:tab/>
      </w:r>
      <w:r w:rsidRPr="003B2A72">
        <w:rPr>
          <w:noProof/>
        </w:rPr>
        <w:fldChar w:fldCharType="begin"/>
      </w:r>
      <w:r w:rsidRPr="003B2A72">
        <w:rPr>
          <w:noProof/>
        </w:rPr>
        <w:instrText xml:space="preserve"> PAGEREF _Toc8217460 \h </w:instrText>
      </w:r>
      <w:r w:rsidRPr="003B2A72">
        <w:rPr>
          <w:noProof/>
        </w:rPr>
      </w:r>
      <w:r w:rsidRPr="003B2A72">
        <w:rPr>
          <w:noProof/>
        </w:rPr>
        <w:fldChar w:fldCharType="separate"/>
      </w:r>
      <w:r w:rsidRPr="003B2A72">
        <w:rPr>
          <w:noProof/>
        </w:rPr>
        <w:t>111</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90XW</w:t>
      </w:r>
      <w:r>
        <w:rPr>
          <w:noProof/>
        </w:rPr>
        <w:tab/>
        <w:t>Deductions from splittable payment before calculating payment split</w:t>
      </w:r>
      <w:r w:rsidRPr="003B2A72">
        <w:rPr>
          <w:noProof/>
        </w:rPr>
        <w:tab/>
      </w:r>
      <w:r w:rsidRPr="003B2A72">
        <w:rPr>
          <w:noProof/>
        </w:rPr>
        <w:fldChar w:fldCharType="begin"/>
      </w:r>
      <w:r w:rsidRPr="003B2A72">
        <w:rPr>
          <w:noProof/>
        </w:rPr>
        <w:instrText xml:space="preserve"> PAGEREF _Toc8217461 \h </w:instrText>
      </w:r>
      <w:r w:rsidRPr="003B2A72">
        <w:rPr>
          <w:noProof/>
        </w:rPr>
      </w:r>
      <w:r w:rsidRPr="003B2A72">
        <w:rPr>
          <w:noProof/>
        </w:rPr>
        <w:fldChar w:fldCharType="separate"/>
      </w:r>
      <w:r w:rsidRPr="003B2A72">
        <w:rPr>
          <w:noProof/>
        </w:rPr>
        <w:t>111</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90XX</w:t>
      </w:r>
      <w:r>
        <w:rPr>
          <w:noProof/>
        </w:rPr>
        <w:tab/>
        <w:t>Multiple payment splits applying to the same splittable payment</w:t>
      </w:r>
      <w:r w:rsidRPr="003B2A72">
        <w:rPr>
          <w:noProof/>
        </w:rPr>
        <w:tab/>
      </w:r>
      <w:r w:rsidRPr="003B2A72">
        <w:rPr>
          <w:noProof/>
        </w:rPr>
        <w:fldChar w:fldCharType="begin"/>
      </w:r>
      <w:r w:rsidRPr="003B2A72">
        <w:rPr>
          <w:noProof/>
        </w:rPr>
        <w:instrText xml:space="preserve"> PAGEREF _Toc8217462 \h </w:instrText>
      </w:r>
      <w:r w:rsidRPr="003B2A72">
        <w:rPr>
          <w:noProof/>
        </w:rPr>
      </w:r>
      <w:r w:rsidRPr="003B2A72">
        <w:rPr>
          <w:noProof/>
        </w:rPr>
        <w:fldChar w:fldCharType="separate"/>
      </w:r>
      <w:r w:rsidRPr="003B2A72">
        <w:rPr>
          <w:noProof/>
        </w:rPr>
        <w:t>111</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90XY</w:t>
      </w:r>
      <w:r>
        <w:rPr>
          <w:noProof/>
        </w:rPr>
        <w:tab/>
        <w:t>Fees payable to trustee</w:t>
      </w:r>
      <w:r w:rsidRPr="003B2A72">
        <w:rPr>
          <w:noProof/>
        </w:rPr>
        <w:tab/>
      </w:r>
      <w:r w:rsidRPr="003B2A72">
        <w:rPr>
          <w:noProof/>
        </w:rPr>
        <w:fldChar w:fldCharType="begin"/>
      </w:r>
      <w:r w:rsidRPr="003B2A72">
        <w:rPr>
          <w:noProof/>
        </w:rPr>
        <w:instrText xml:space="preserve"> PAGEREF _Toc8217463 \h </w:instrText>
      </w:r>
      <w:r w:rsidRPr="003B2A72">
        <w:rPr>
          <w:noProof/>
        </w:rPr>
      </w:r>
      <w:r w:rsidRPr="003B2A72">
        <w:rPr>
          <w:noProof/>
        </w:rPr>
        <w:fldChar w:fldCharType="separate"/>
      </w:r>
      <w:r w:rsidRPr="003B2A72">
        <w:rPr>
          <w:noProof/>
        </w:rPr>
        <w:t>112</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90XZ</w:t>
      </w:r>
      <w:r>
        <w:rPr>
          <w:noProof/>
        </w:rPr>
        <w:tab/>
        <w:t>Superannuation preservation requirements</w:t>
      </w:r>
      <w:r w:rsidRPr="003B2A72">
        <w:rPr>
          <w:noProof/>
        </w:rPr>
        <w:tab/>
      </w:r>
      <w:r w:rsidRPr="003B2A72">
        <w:rPr>
          <w:noProof/>
        </w:rPr>
        <w:fldChar w:fldCharType="begin"/>
      </w:r>
      <w:r w:rsidRPr="003B2A72">
        <w:rPr>
          <w:noProof/>
        </w:rPr>
        <w:instrText xml:space="preserve"> PAGEREF _Toc8217464 \h </w:instrText>
      </w:r>
      <w:r w:rsidRPr="003B2A72">
        <w:rPr>
          <w:noProof/>
        </w:rPr>
      </w:r>
      <w:r w:rsidRPr="003B2A72">
        <w:rPr>
          <w:noProof/>
        </w:rPr>
        <w:fldChar w:fldCharType="separate"/>
      </w:r>
      <w:r w:rsidRPr="003B2A72">
        <w:rPr>
          <w:noProof/>
        </w:rPr>
        <w:t>112</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90XZA</w:t>
      </w:r>
      <w:r>
        <w:rPr>
          <w:noProof/>
        </w:rPr>
        <w:tab/>
        <w:t>Waiver of rights under payment split</w:t>
      </w:r>
      <w:r w:rsidRPr="003B2A72">
        <w:rPr>
          <w:noProof/>
        </w:rPr>
        <w:tab/>
      </w:r>
      <w:r w:rsidRPr="003B2A72">
        <w:rPr>
          <w:noProof/>
        </w:rPr>
        <w:fldChar w:fldCharType="begin"/>
      </w:r>
      <w:r w:rsidRPr="003B2A72">
        <w:rPr>
          <w:noProof/>
        </w:rPr>
        <w:instrText xml:space="preserve"> PAGEREF _Toc8217465 \h </w:instrText>
      </w:r>
      <w:r w:rsidRPr="003B2A72">
        <w:rPr>
          <w:noProof/>
        </w:rPr>
      </w:r>
      <w:r w:rsidRPr="003B2A72">
        <w:rPr>
          <w:noProof/>
        </w:rPr>
        <w:fldChar w:fldCharType="separate"/>
      </w:r>
      <w:r w:rsidRPr="003B2A72">
        <w:rPr>
          <w:noProof/>
        </w:rPr>
        <w:t>113</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90XZB</w:t>
      </w:r>
      <w:r>
        <w:rPr>
          <w:noProof/>
        </w:rPr>
        <w:tab/>
        <w:t>Trustee to provide information</w:t>
      </w:r>
      <w:r w:rsidRPr="003B2A72">
        <w:rPr>
          <w:noProof/>
        </w:rPr>
        <w:tab/>
      </w:r>
      <w:r w:rsidRPr="003B2A72">
        <w:rPr>
          <w:noProof/>
        </w:rPr>
        <w:fldChar w:fldCharType="begin"/>
      </w:r>
      <w:r w:rsidRPr="003B2A72">
        <w:rPr>
          <w:noProof/>
        </w:rPr>
        <w:instrText xml:space="preserve"> PAGEREF _Toc8217466 \h </w:instrText>
      </w:r>
      <w:r w:rsidRPr="003B2A72">
        <w:rPr>
          <w:noProof/>
        </w:rPr>
      </w:r>
      <w:r w:rsidRPr="003B2A72">
        <w:rPr>
          <w:noProof/>
        </w:rPr>
        <w:fldChar w:fldCharType="separate"/>
      </w:r>
      <w:r w:rsidRPr="003B2A72">
        <w:rPr>
          <w:noProof/>
        </w:rPr>
        <w:t>114</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90XZC</w:t>
      </w:r>
      <w:r>
        <w:rPr>
          <w:noProof/>
        </w:rPr>
        <w:tab/>
        <w:t>Death of non</w:t>
      </w:r>
      <w:r>
        <w:rPr>
          <w:noProof/>
        </w:rPr>
        <w:noBreakHyphen/>
        <w:t>member spouse</w:t>
      </w:r>
      <w:r w:rsidRPr="003B2A72">
        <w:rPr>
          <w:noProof/>
        </w:rPr>
        <w:tab/>
      </w:r>
      <w:r w:rsidRPr="003B2A72">
        <w:rPr>
          <w:noProof/>
        </w:rPr>
        <w:fldChar w:fldCharType="begin"/>
      </w:r>
      <w:r w:rsidRPr="003B2A72">
        <w:rPr>
          <w:noProof/>
        </w:rPr>
        <w:instrText xml:space="preserve"> PAGEREF _Toc8217467 \h </w:instrText>
      </w:r>
      <w:r w:rsidRPr="003B2A72">
        <w:rPr>
          <w:noProof/>
        </w:rPr>
      </w:r>
      <w:r w:rsidRPr="003B2A72">
        <w:rPr>
          <w:noProof/>
        </w:rPr>
        <w:fldChar w:fldCharType="separate"/>
      </w:r>
      <w:r w:rsidRPr="003B2A72">
        <w:rPr>
          <w:noProof/>
        </w:rPr>
        <w:t>116</w:t>
      </w:r>
      <w:r w:rsidRPr="003B2A72">
        <w:rPr>
          <w:noProof/>
        </w:rPr>
        <w:fldChar w:fldCharType="end"/>
      </w:r>
    </w:p>
    <w:p w:rsidR="003B2A72" w:rsidRDefault="003B2A72">
      <w:pPr>
        <w:pStyle w:val="TOC3"/>
        <w:rPr>
          <w:rFonts w:asciiTheme="minorHAnsi" w:eastAsiaTheme="minorEastAsia" w:hAnsiTheme="minorHAnsi" w:cstheme="minorBidi"/>
          <w:b w:val="0"/>
          <w:noProof/>
          <w:kern w:val="0"/>
          <w:szCs w:val="22"/>
        </w:rPr>
      </w:pPr>
      <w:r>
        <w:rPr>
          <w:noProof/>
        </w:rPr>
        <w:t>Division 5—Miscellaneous</w:t>
      </w:r>
      <w:r w:rsidRPr="003B2A72">
        <w:rPr>
          <w:b w:val="0"/>
          <w:noProof/>
          <w:sz w:val="18"/>
        </w:rPr>
        <w:tab/>
      </w:r>
      <w:r w:rsidRPr="003B2A72">
        <w:rPr>
          <w:b w:val="0"/>
          <w:noProof/>
          <w:sz w:val="18"/>
        </w:rPr>
        <w:fldChar w:fldCharType="begin"/>
      </w:r>
      <w:r w:rsidRPr="003B2A72">
        <w:rPr>
          <w:b w:val="0"/>
          <w:noProof/>
          <w:sz w:val="18"/>
        </w:rPr>
        <w:instrText xml:space="preserve"> PAGEREF _Toc8217468 \h </w:instrText>
      </w:r>
      <w:r w:rsidRPr="003B2A72">
        <w:rPr>
          <w:b w:val="0"/>
          <w:noProof/>
          <w:sz w:val="18"/>
        </w:rPr>
      </w:r>
      <w:r w:rsidRPr="003B2A72">
        <w:rPr>
          <w:b w:val="0"/>
          <w:noProof/>
          <w:sz w:val="18"/>
        </w:rPr>
        <w:fldChar w:fldCharType="separate"/>
      </w:r>
      <w:r w:rsidRPr="003B2A72">
        <w:rPr>
          <w:b w:val="0"/>
          <w:noProof/>
          <w:sz w:val="18"/>
        </w:rPr>
        <w:t>117</w:t>
      </w:r>
      <w:r w:rsidRPr="003B2A72">
        <w:rPr>
          <w:b w:val="0"/>
          <w:noProof/>
          <w:sz w:val="18"/>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90XZD</w:t>
      </w:r>
      <w:r>
        <w:rPr>
          <w:noProof/>
        </w:rPr>
        <w:tab/>
        <w:t>Orders binding on trustee</w:t>
      </w:r>
      <w:r w:rsidRPr="003B2A72">
        <w:rPr>
          <w:noProof/>
        </w:rPr>
        <w:tab/>
      </w:r>
      <w:r w:rsidRPr="003B2A72">
        <w:rPr>
          <w:noProof/>
        </w:rPr>
        <w:fldChar w:fldCharType="begin"/>
      </w:r>
      <w:r w:rsidRPr="003B2A72">
        <w:rPr>
          <w:noProof/>
        </w:rPr>
        <w:instrText xml:space="preserve"> PAGEREF _Toc8217469 \h </w:instrText>
      </w:r>
      <w:r w:rsidRPr="003B2A72">
        <w:rPr>
          <w:noProof/>
        </w:rPr>
      </w:r>
      <w:r w:rsidRPr="003B2A72">
        <w:rPr>
          <w:noProof/>
        </w:rPr>
        <w:fldChar w:fldCharType="separate"/>
      </w:r>
      <w:r w:rsidRPr="003B2A72">
        <w:rPr>
          <w:noProof/>
        </w:rPr>
        <w:t>117</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90XZE</w:t>
      </w:r>
      <w:r>
        <w:rPr>
          <w:noProof/>
        </w:rPr>
        <w:tab/>
        <w:t>Protection for trustee</w:t>
      </w:r>
      <w:r w:rsidRPr="003B2A72">
        <w:rPr>
          <w:noProof/>
        </w:rPr>
        <w:tab/>
      </w:r>
      <w:r w:rsidRPr="003B2A72">
        <w:rPr>
          <w:noProof/>
        </w:rPr>
        <w:fldChar w:fldCharType="begin"/>
      </w:r>
      <w:r w:rsidRPr="003B2A72">
        <w:rPr>
          <w:noProof/>
        </w:rPr>
        <w:instrText xml:space="preserve"> PAGEREF _Toc8217470 \h </w:instrText>
      </w:r>
      <w:r w:rsidRPr="003B2A72">
        <w:rPr>
          <w:noProof/>
        </w:rPr>
      </w:r>
      <w:r w:rsidRPr="003B2A72">
        <w:rPr>
          <w:noProof/>
        </w:rPr>
        <w:fldChar w:fldCharType="separate"/>
      </w:r>
      <w:r w:rsidRPr="003B2A72">
        <w:rPr>
          <w:noProof/>
        </w:rPr>
        <w:t>117</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90XZF</w:t>
      </w:r>
      <w:r>
        <w:rPr>
          <w:noProof/>
        </w:rPr>
        <w:tab/>
        <w:t>Service of documents on trustee</w:t>
      </w:r>
      <w:r w:rsidRPr="003B2A72">
        <w:rPr>
          <w:noProof/>
        </w:rPr>
        <w:tab/>
      </w:r>
      <w:r w:rsidRPr="003B2A72">
        <w:rPr>
          <w:noProof/>
        </w:rPr>
        <w:fldChar w:fldCharType="begin"/>
      </w:r>
      <w:r w:rsidRPr="003B2A72">
        <w:rPr>
          <w:noProof/>
        </w:rPr>
        <w:instrText xml:space="preserve"> PAGEREF _Toc8217471 \h </w:instrText>
      </w:r>
      <w:r w:rsidRPr="003B2A72">
        <w:rPr>
          <w:noProof/>
        </w:rPr>
      </w:r>
      <w:r w:rsidRPr="003B2A72">
        <w:rPr>
          <w:noProof/>
        </w:rPr>
        <w:fldChar w:fldCharType="separate"/>
      </w:r>
      <w:r w:rsidRPr="003B2A72">
        <w:rPr>
          <w:noProof/>
        </w:rPr>
        <w:t>118</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90XZG</w:t>
      </w:r>
      <w:r>
        <w:rPr>
          <w:noProof/>
        </w:rPr>
        <w:tab/>
        <w:t>False declarations</w:t>
      </w:r>
      <w:r w:rsidRPr="003B2A72">
        <w:rPr>
          <w:noProof/>
        </w:rPr>
        <w:tab/>
      </w:r>
      <w:r w:rsidRPr="003B2A72">
        <w:rPr>
          <w:noProof/>
        </w:rPr>
        <w:fldChar w:fldCharType="begin"/>
      </w:r>
      <w:r w:rsidRPr="003B2A72">
        <w:rPr>
          <w:noProof/>
        </w:rPr>
        <w:instrText xml:space="preserve"> PAGEREF _Toc8217472 \h </w:instrText>
      </w:r>
      <w:r w:rsidRPr="003B2A72">
        <w:rPr>
          <w:noProof/>
        </w:rPr>
      </w:r>
      <w:r w:rsidRPr="003B2A72">
        <w:rPr>
          <w:noProof/>
        </w:rPr>
        <w:fldChar w:fldCharType="separate"/>
      </w:r>
      <w:r w:rsidRPr="003B2A72">
        <w:rPr>
          <w:noProof/>
        </w:rPr>
        <w:t>118</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lastRenderedPageBreak/>
        <w:t>90XZH</w:t>
      </w:r>
      <w:r>
        <w:rPr>
          <w:noProof/>
        </w:rPr>
        <w:tab/>
        <w:t>Terminating employment because of payment flag etc.</w:t>
      </w:r>
      <w:r w:rsidRPr="003B2A72">
        <w:rPr>
          <w:noProof/>
        </w:rPr>
        <w:tab/>
      </w:r>
      <w:r w:rsidRPr="003B2A72">
        <w:rPr>
          <w:noProof/>
        </w:rPr>
        <w:fldChar w:fldCharType="begin"/>
      </w:r>
      <w:r w:rsidRPr="003B2A72">
        <w:rPr>
          <w:noProof/>
        </w:rPr>
        <w:instrText xml:space="preserve"> PAGEREF _Toc8217473 \h </w:instrText>
      </w:r>
      <w:r w:rsidRPr="003B2A72">
        <w:rPr>
          <w:noProof/>
        </w:rPr>
      </w:r>
      <w:r w:rsidRPr="003B2A72">
        <w:rPr>
          <w:noProof/>
        </w:rPr>
        <w:fldChar w:fldCharType="separate"/>
      </w:r>
      <w:r w:rsidRPr="003B2A72">
        <w:rPr>
          <w:noProof/>
        </w:rPr>
        <w:t>118</w:t>
      </w:r>
      <w:r w:rsidRPr="003B2A72">
        <w:rPr>
          <w:noProof/>
        </w:rPr>
        <w:fldChar w:fldCharType="end"/>
      </w:r>
    </w:p>
    <w:p w:rsidR="003B2A72" w:rsidRDefault="003B2A72">
      <w:pPr>
        <w:pStyle w:val="TOC2"/>
        <w:rPr>
          <w:rFonts w:asciiTheme="minorHAnsi" w:eastAsiaTheme="minorEastAsia" w:hAnsiTheme="minorHAnsi" w:cstheme="minorBidi"/>
          <w:b w:val="0"/>
          <w:noProof/>
          <w:kern w:val="0"/>
          <w:sz w:val="22"/>
          <w:szCs w:val="22"/>
        </w:rPr>
      </w:pPr>
      <w:r>
        <w:rPr>
          <w:noProof/>
        </w:rPr>
        <w:t>Part IX—Intervention</w:t>
      </w:r>
      <w:r w:rsidRPr="003B2A72">
        <w:rPr>
          <w:b w:val="0"/>
          <w:noProof/>
          <w:sz w:val="18"/>
        </w:rPr>
        <w:tab/>
      </w:r>
      <w:r w:rsidRPr="003B2A72">
        <w:rPr>
          <w:b w:val="0"/>
          <w:noProof/>
          <w:sz w:val="18"/>
        </w:rPr>
        <w:fldChar w:fldCharType="begin"/>
      </w:r>
      <w:r w:rsidRPr="003B2A72">
        <w:rPr>
          <w:b w:val="0"/>
          <w:noProof/>
          <w:sz w:val="18"/>
        </w:rPr>
        <w:instrText xml:space="preserve"> PAGEREF _Toc8217474 \h </w:instrText>
      </w:r>
      <w:r w:rsidRPr="003B2A72">
        <w:rPr>
          <w:b w:val="0"/>
          <w:noProof/>
          <w:sz w:val="18"/>
        </w:rPr>
      </w:r>
      <w:r w:rsidRPr="003B2A72">
        <w:rPr>
          <w:b w:val="0"/>
          <w:noProof/>
          <w:sz w:val="18"/>
        </w:rPr>
        <w:fldChar w:fldCharType="separate"/>
      </w:r>
      <w:r w:rsidRPr="003B2A72">
        <w:rPr>
          <w:b w:val="0"/>
          <w:noProof/>
          <w:sz w:val="18"/>
        </w:rPr>
        <w:t>120</w:t>
      </w:r>
      <w:r w:rsidRPr="003B2A72">
        <w:rPr>
          <w:b w:val="0"/>
          <w:noProof/>
          <w:sz w:val="18"/>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91</w:t>
      </w:r>
      <w:r>
        <w:rPr>
          <w:noProof/>
        </w:rPr>
        <w:tab/>
        <w:t>Intervention by Attorney</w:t>
      </w:r>
      <w:r>
        <w:rPr>
          <w:noProof/>
        </w:rPr>
        <w:noBreakHyphen/>
        <w:t>General</w:t>
      </w:r>
      <w:r w:rsidRPr="003B2A72">
        <w:rPr>
          <w:noProof/>
        </w:rPr>
        <w:tab/>
      </w:r>
      <w:r w:rsidRPr="003B2A72">
        <w:rPr>
          <w:noProof/>
        </w:rPr>
        <w:fldChar w:fldCharType="begin"/>
      </w:r>
      <w:r w:rsidRPr="003B2A72">
        <w:rPr>
          <w:noProof/>
        </w:rPr>
        <w:instrText xml:space="preserve"> PAGEREF _Toc8217475 \h </w:instrText>
      </w:r>
      <w:r w:rsidRPr="003B2A72">
        <w:rPr>
          <w:noProof/>
        </w:rPr>
      </w:r>
      <w:r w:rsidRPr="003B2A72">
        <w:rPr>
          <w:noProof/>
        </w:rPr>
        <w:fldChar w:fldCharType="separate"/>
      </w:r>
      <w:r w:rsidRPr="003B2A72">
        <w:rPr>
          <w:noProof/>
        </w:rPr>
        <w:t>120</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91A</w:t>
      </w:r>
      <w:r>
        <w:rPr>
          <w:noProof/>
        </w:rPr>
        <w:tab/>
        <w:t>Delegation by Attorney</w:t>
      </w:r>
      <w:r>
        <w:rPr>
          <w:noProof/>
        </w:rPr>
        <w:noBreakHyphen/>
        <w:t>General</w:t>
      </w:r>
      <w:r w:rsidRPr="003B2A72">
        <w:rPr>
          <w:noProof/>
        </w:rPr>
        <w:tab/>
      </w:r>
      <w:r w:rsidRPr="003B2A72">
        <w:rPr>
          <w:noProof/>
        </w:rPr>
        <w:fldChar w:fldCharType="begin"/>
      </w:r>
      <w:r w:rsidRPr="003B2A72">
        <w:rPr>
          <w:noProof/>
        </w:rPr>
        <w:instrText xml:space="preserve"> PAGEREF _Toc8217476 \h </w:instrText>
      </w:r>
      <w:r w:rsidRPr="003B2A72">
        <w:rPr>
          <w:noProof/>
        </w:rPr>
      </w:r>
      <w:r w:rsidRPr="003B2A72">
        <w:rPr>
          <w:noProof/>
        </w:rPr>
        <w:fldChar w:fldCharType="separate"/>
      </w:r>
      <w:r w:rsidRPr="003B2A72">
        <w:rPr>
          <w:noProof/>
        </w:rPr>
        <w:t>120</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91B</w:t>
      </w:r>
      <w:r>
        <w:rPr>
          <w:noProof/>
        </w:rPr>
        <w:tab/>
        <w:t>Intervention by child welfare officer</w:t>
      </w:r>
      <w:r w:rsidRPr="003B2A72">
        <w:rPr>
          <w:noProof/>
        </w:rPr>
        <w:tab/>
      </w:r>
      <w:r w:rsidRPr="003B2A72">
        <w:rPr>
          <w:noProof/>
        </w:rPr>
        <w:fldChar w:fldCharType="begin"/>
      </w:r>
      <w:r w:rsidRPr="003B2A72">
        <w:rPr>
          <w:noProof/>
        </w:rPr>
        <w:instrText xml:space="preserve"> PAGEREF _Toc8217477 \h </w:instrText>
      </w:r>
      <w:r w:rsidRPr="003B2A72">
        <w:rPr>
          <w:noProof/>
        </w:rPr>
      </w:r>
      <w:r w:rsidRPr="003B2A72">
        <w:rPr>
          <w:noProof/>
        </w:rPr>
        <w:fldChar w:fldCharType="separate"/>
      </w:r>
      <w:r w:rsidRPr="003B2A72">
        <w:rPr>
          <w:noProof/>
        </w:rPr>
        <w:t>121</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92</w:t>
      </w:r>
      <w:r>
        <w:rPr>
          <w:noProof/>
        </w:rPr>
        <w:tab/>
        <w:t>Intervention by other persons</w:t>
      </w:r>
      <w:r w:rsidRPr="003B2A72">
        <w:rPr>
          <w:noProof/>
        </w:rPr>
        <w:tab/>
      </w:r>
      <w:r w:rsidRPr="003B2A72">
        <w:rPr>
          <w:noProof/>
        </w:rPr>
        <w:fldChar w:fldCharType="begin"/>
      </w:r>
      <w:r w:rsidRPr="003B2A72">
        <w:rPr>
          <w:noProof/>
        </w:rPr>
        <w:instrText xml:space="preserve"> PAGEREF _Toc8217478 \h </w:instrText>
      </w:r>
      <w:r w:rsidRPr="003B2A72">
        <w:rPr>
          <w:noProof/>
        </w:rPr>
      </w:r>
      <w:r w:rsidRPr="003B2A72">
        <w:rPr>
          <w:noProof/>
        </w:rPr>
        <w:fldChar w:fldCharType="separate"/>
      </w:r>
      <w:r w:rsidRPr="003B2A72">
        <w:rPr>
          <w:noProof/>
        </w:rPr>
        <w:t>121</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92A</w:t>
      </w:r>
      <w:r>
        <w:rPr>
          <w:noProof/>
        </w:rPr>
        <w:tab/>
        <w:t>Intervention in child abuse cases</w:t>
      </w:r>
      <w:r w:rsidRPr="003B2A72">
        <w:rPr>
          <w:noProof/>
        </w:rPr>
        <w:tab/>
      </w:r>
      <w:r w:rsidRPr="003B2A72">
        <w:rPr>
          <w:noProof/>
        </w:rPr>
        <w:fldChar w:fldCharType="begin"/>
      </w:r>
      <w:r w:rsidRPr="003B2A72">
        <w:rPr>
          <w:noProof/>
        </w:rPr>
        <w:instrText xml:space="preserve"> PAGEREF _Toc8217479 \h </w:instrText>
      </w:r>
      <w:r w:rsidRPr="003B2A72">
        <w:rPr>
          <w:noProof/>
        </w:rPr>
      </w:r>
      <w:r w:rsidRPr="003B2A72">
        <w:rPr>
          <w:noProof/>
        </w:rPr>
        <w:fldChar w:fldCharType="separate"/>
      </w:r>
      <w:r w:rsidRPr="003B2A72">
        <w:rPr>
          <w:noProof/>
        </w:rPr>
        <w:t>122</w:t>
      </w:r>
      <w:r w:rsidRPr="003B2A72">
        <w:rPr>
          <w:noProof/>
        </w:rPr>
        <w:fldChar w:fldCharType="end"/>
      </w:r>
    </w:p>
    <w:p w:rsidR="003B2A72" w:rsidRDefault="003B2A72">
      <w:pPr>
        <w:pStyle w:val="TOC2"/>
        <w:rPr>
          <w:rFonts w:asciiTheme="minorHAnsi" w:eastAsiaTheme="minorEastAsia" w:hAnsiTheme="minorHAnsi" w:cstheme="minorBidi"/>
          <w:b w:val="0"/>
          <w:noProof/>
          <w:kern w:val="0"/>
          <w:sz w:val="22"/>
          <w:szCs w:val="22"/>
        </w:rPr>
      </w:pPr>
      <w:r>
        <w:rPr>
          <w:noProof/>
        </w:rPr>
        <w:t>Part X—Appeals</w:t>
      </w:r>
      <w:r w:rsidRPr="003B2A72">
        <w:rPr>
          <w:b w:val="0"/>
          <w:noProof/>
          <w:sz w:val="18"/>
        </w:rPr>
        <w:tab/>
      </w:r>
      <w:r w:rsidRPr="003B2A72">
        <w:rPr>
          <w:b w:val="0"/>
          <w:noProof/>
          <w:sz w:val="18"/>
        </w:rPr>
        <w:fldChar w:fldCharType="begin"/>
      </w:r>
      <w:r w:rsidRPr="003B2A72">
        <w:rPr>
          <w:b w:val="0"/>
          <w:noProof/>
          <w:sz w:val="18"/>
        </w:rPr>
        <w:instrText xml:space="preserve"> PAGEREF _Toc8217480 \h </w:instrText>
      </w:r>
      <w:r w:rsidRPr="003B2A72">
        <w:rPr>
          <w:b w:val="0"/>
          <w:noProof/>
          <w:sz w:val="18"/>
        </w:rPr>
      </w:r>
      <w:r w:rsidRPr="003B2A72">
        <w:rPr>
          <w:b w:val="0"/>
          <w:noProof/>
          <w:sz w:val="18"/>
        </w:rPr>
        <w:fldChar w:fldCharType="separate"/>
      </w:r>
      <w:r w:rsidRPr="003B2A72">
        <w:rPr>
          <w:b w:val="0"/>
          <w:noProof/>
          <w:sz w:val="18"/>
        </w:rPr>
        <w:t>123</w:t>
      </w:r>
      <w:r w:rsidRPr="003B2A72">
        <w:rPr>
          <w:b w:val="0"/>
          <w:noProof/>
          <w:sz w:val="18"/>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93</w:t>
      </w:r>
      <w:r>
        <w:rPr>
          <w:noProof/>
        </w:rPr>
        <w:tab/>
        <w:t>No appeal after divorce order takes effect</w:t>
      </w:r>
      <w:r w:rsidRPr="003B2A72">
        <w:rPr>
          <w:noProof/>
        </w:rPr>
        <w:tab/>
      </w:r>
      <w:r w:rsidRPr="003B2A72">
        <w:rPr>
          <w:noProof/>
        </w:rPr>
        <w:fldChar w:fldCharType="begin"/>
      </w:r>
      <w:r w:rsidRPr="003B2A72">
        <w:rPr>
          <w:noProof/>
        </w:rPr>
        <w:instrText xml:space="preserve"> PAGEREF _Toc8217481 \h </w:instrText>
      </w:r>
      <w:r w:rsidRPr="003B2A72">
        <w:rPr>
          <w:noProof/>
        </w:rPr>
      </w:r>
      <w:r w:rsidRPr="003B2A72">
        <w:rPr>
          <w:noProof/>
        </w:rPr>
        <w:fldChar w:fldCharType="separate"/>
      </w:r>
      <w:r w:rsidRPr="003B2A72">
        <w:rPr>
          <w:noProof/>
        </w:rPr>
        <w:t>123</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93A</w:t>
      </w:r>
      <w:r>
        <w:rPr>
          <w:noProof/>
        </w:rPr>
        <w:tab/>
        <w:t>Appellate jurisdiction of Family Court</w:t>
      </w:r>
      <w:r w:rsidRPr="003B2A72">
        <w:rPr>
          <w:noProof/>
        </w:rPr>
        <w:tab/>
      </w:r>
      <w:r w:rsidRPr="003B2A72">
        <w:rPr>
          <w:noProof/>
        </w:rPr>
        <w:fldChar w:fldCharType="begin"/>
      </w:r>
      <w:r w:rsidRPr="003B2A72">
        <w:rPr>
          <w:noProof/>
        </w:rPr>
        <w:instrText xml:space="preserve"> PAGEREF _Toc8217482 \h </w:instrText>
      </w:r>
      <w:r w:rsidRPr="003B2A72">
        <w:rPr>
          <w:noProof/>
        </w:rPr>
      </w:r>
      <w:r w:rsidRPr="003B2A72">
        <w:rPr>
          <w:noProof/>
        </w:rPr>
        <w:fldChar w:fldCharType="separate"/>
      </w:r>
      <w:r w:rsidRPr="003B2A72">
        <w:rPr>
          <w:noProof/>
        </w:rPr>
        <w:t>123</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94</w:t>
      </w:r>
      <w:r>
        <w:rPr>
          <w:noProof/>
        </w:rPr>
        <w:tab/>
        <w:t>Appeals to Family Court from courts other than Federal Circuit Court and Magistrates Court of Western Australia</w:t>
      </w:r>
      <w:r w:rsidRPr="003B2A72">
        <w:rPr>
          <w:noProof/>
        </w:rPr>
        <w:tab/>
      </w:r>
      <w:r w:rsidRPr="003B2A72">
        <w:rPr>
          <w:noProof/>
        </w:rPr>
        <w:fldChar w:fldCharType="begin"/>
      </w:r>
      <w:r w:rsidRPr="003B2A72">
        <w:rPr>
          <w:noProof/>
        </w:rPr>
        <w:instrText xml:space="preserve"> PAGEREF _Toc8217483 \h </w:instrText>
      </w:r>
      <w:r w:rsidRPr="003B2A72">
        <w:rPr>
          <w:noProof/>
        </w:rPr>
      </w:r>
      <w:r w:rsidRPr="003B2A72">
        <w:rPr>
          <w:noProof/>
        </w:rPr>
        <w:fldChar w:fldCharType="separate"/>
      </w:r>
      <w:r w:rsidRPr="003B2A72">
        <w:rPr>
          <w:noProof/>
        </w:rPr>
        <w:t>123</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94AAA</w:t>
      </w:r>
      <w:r>
        <w:rPr>
          <w:noProof/>
        </w:rPr>
        <w:tab/>
        <w:t>Appeals to Family Court from Federal Circuit Court and Magistrates Court of Western Australia</w:t>
      </w:r>
      <w:r w:rsidRPr="003B2A72">
        <w:rPr>
          <w:noProof/>
        </w:rPr>
        <w:tab/>
      </w:r>
      <w:r w:rsidRPr="003B2A72">
        <w:rPr>
          <w:noProof/>
        </w:rPr>
        <w:fldChar w:fldCharType="begin"/>
      </w:r>
      <w:r w:rsidRPr="003B2A72">
        <w:rPr>
          <w:noProof/>
        </w:rPr>
        <w:instrText xml:space="preserve"> PAGEREF _Toc8217484 \h </w:instrText>
      </w:r>
      <w:r w:rsidRPr="003B2A72">
        <w:rPr>
          <w:noProof/>
        </w:rPr>
      </w:r>
      <w:r w:rsidRPr="003B2A72">
        <w:rPr>
          <w:noProof/>
        </w:rPr>
        <w:fldChar w:fldCharType="separate"/>
      </w:r>
      <w:r w:rsidRPr="003B2A72">
        <w:rPr>
          <w:noProof/>
        </w:rPr>
        <w:t>126</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94AAB</w:t>
      </w:r>
      <w:r>
        <w:rPr>
          <w:noProof/>
        </w:rPr>
        <w:tab/>
        <w:t>Appeals, and applications for leave, without oral hearing</w:t>
      </w:r>
      <w:r w:rsidRPr="003B2A72">
        <w:rPr>
          <w:noProof/>
        </w:rPr>
        <w:tab/>
      </w:r>
      <w:r w:rsidRPr="003B2A72">
        <w:rPr>
          <w:noProof/>
        </w:rPr>
        <w:fldChar w:fldCharType="begin"/>
      </w:r>
      <w:r w:rsidRPr="003B2A72">
        <w:rPr>
          <w:noProof/>
        </w:rPr>
        <w:instrText xml:space="preserve"> PAGEREF _Toc8217485 \h </w:instrText>
      </w:r>
      <w:r w:rsidRPr="003B2A72">
        <w:rPr>
          <w:noProof/>
        </w:rPr>
      </w:r>
      <w:r w:rsidRPr="003B2A72">
        <w:rPr>
          <w:noProof/>
        </w:rPr>
        <w:fldChar w:fldCharType="separate"/>
      </w:r>
      <w:r w:rsidRPr="003B2A72">
        <w:rPr>
          <w:noProof/>
        </w:rPr>
        <w:t>128</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94AA</w:t>
      </w:r>
      <w:r>
        <w:rPr>
          <w:noProof/>
        </w:rPr>
        <w:tab/>
        <w:t>Leave to appeal needed in some cases</w:t>
      </w:r>
      <w:r w:rsidRPr="003B2A72">
        <w:rPr>
          <w:noProof/>
        </w:rPr>
        <w:tab/>
      </w:r>
      <w:r w:rsidRPr="003B2A72">
        <w:rPr>
          <w:noProof/>
        </w:rPr>
        <w:fldChar w:fldCharType="begin"/>
      </w:r>
      <w:r w:rsidRPr="003B2A72">
        <w:rPr>
          <w:noProof/>
        </w:rPr>
        <w:instrText xml:space="preserve"> PAGEREF _Toc8217486 \h </w:instrText>
      </w:r>
      <w:r w:rsidRPr="003B2A72">
        <w:rPr>
          <w:noProof/>
        </w:rPr>
      </w:r>
      <w:r w:rsidRPr="003B2A72">
        <w:rPr>
          <w:noProof/>
        </w:rPr>
        <w:fldChar w:fldCharType="separate"/>
      </w:r>
      <w:r w:rsidRPr="003B2A72">
        <w:rPr>
          <w:noProof/>
        </w:rPr>
        <w:t>129</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94AB</w:t>
      </w:r>
      <w:r>
        <w:rPr>
          <w:noProof/>
        </w:rPr>
        <w:tab/>
        <w:t>Appeals relating to court security orders</w:t>
      </w:r>
      <w:r w:rsidRPr="003B2A72">
        <w:rPr>
          <w:noProof/>
        </w:rPr>
        <w:tab/>
      </w:r>
      <w:r w:rsidRPr="003B2A72">
        <w:rPr>
          <w:noProof/>
        </w:rPr>
        <w:fldChar w:fldCharType="begin"/>
      </w:r>
      <w:r w:rsidRPr="003B2A72">
        <w:rPr>
          <w:noProof/>
        </w:rPr>
        <w:instrText xml:space="preserve"> PAGEREF _Toc8217487 \h </w:instrText>
      </w:r>
      <w:r w:rsidRPr="003B2A72">
        <w:rPr>
          <w:noProof/>
        </w:rPr>
      </w:r>
      <w:r w:rsidRPr="003B2A72">
        <w:rPr>
          <w:noProof/>
        </w:rPr>
        <w:fldChar w:fldCharType="separate"/>
      </w:r>
      <w:r w:rsidRPr="003B2A72">
        <w:rPr>
          <w:noProof/>
        </w:rPr>
        <w:t>130</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94A</w:t>
      </w:r>
      <w:r>
        <w:rPr>
          <w:noProof/>
        </w:rPr>
        <w:tab/>
        <w:t>Case stated</w:t>
      </w:r>
      <w:r w:rsidRPr="003B2A72">
        <w:rPr>
          <w:noProof/>
        </w:rPr>
        <w:tab/>
      </w:r>
      <w:r w:rsidRPr="003B2A72">
        <w:rPr>
          <w:noProof/>
        </w:rPr>
        <w:fldChar w:fldCharType="begin"/>
      </w:r>
      <w:r w:rsidRPr="003B2A72">
        <w:rPr>
          <w:noProof/>
        </w:rPr>
        <w:instrText xml:space="preserve"> PAGEREF _Toc8217488 \h </w:instrText>
      </w:r>
      <w:r w:rsidRPr="003B2A72">
        <w:rPr>
          <w:noProof/>
        </w:rPr>
      </w:r>
      <w:r w:rsidRPr="003B2A72">
        <w:rPr>
          <w:noProof/>
        </w:rPr>
        <w:fldChar w:fldCharType="separate"/>
      </w:r>
      <w:r w:rsidRPr="003B2A72">
        <w:rPr>
          <w:noProof/>
        </w:rPr>
        <w:t>131</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95</w:t>
      </w:r>
      <w:r>
        <w:rPr>
          <w:noProof/>
        </w:rPr>
        <w:tab/>
        <w:t>Appeals to High Court</w:t>
      </w:r>
      <w:r w:rsidRPr="003B2A72">
        <w:rPr>
          <w:noProof/>
        </w:rPr>
        <w:tab/>
      </w:r>
      <w:r w:rsidRPr="003B2A72">
        <w:rPr>
          <w:noProof/>
        </w:rPr>
        <w:fldChar w:fldCharType="begin"/>
      </w:r>
      <w:r w:rsidRPr="003B2A72">
        <w:rPr>
          <w:noProof/>
        </w:rPr>
        <w:instrText xml:space="preserve"> PAGEREF _Toc8217489 \h </w:instrText>
      </w:r>
      <w:r w:rsidRPr="003B2A72">
        <w:rPr>
          <w:noProof/>
        </w:rPr>
      </w:r>
      <w:r w:rsidRPr="003B2A72">
        <w:rPr>
          <w:noProof/>
        </w:rPr>
        <w:fldChar w:fldCharType="separate"/>
      </w:r>
      <w:r w:rsidRPr="003B2A72">
        <w:rPr>
          <w:noProof/>
        </w:rPr>
        <w:t>132</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96</w:t>
      </w:r>
      <w:r>
        <w:rPr>
          <w:noProof/>
        </w:rPr>
        <w:tab/>
        <w:t>Appeals from courts of summary jurisdiction</w:t>
      </w:r>
      <w:r w:rsidRPr="003B2A72">
        <w:rPr>
          <w:noProof/>
        </w:rPr>
        <w:tab/>
      </w:r>
      <w:r w:rsidRPr="003B2A72">
        <w:rPr>
          <w:noProof/>
        </w:rPr>
        <w:fldChar w:fldCharType="begin"/>
      </w:r>
      <w:r w:rsidRPr="003B2A72">
        <w:rPr>
          <w:noProof/>
        </w:rPr>
        <w:instrText xml:space="preserve"> PAGEREF _Toc8217490 \h </w:instrText>
      </w:r>
      <w:r w:rsidRPr="003B2A72">
        <w:rPr>
          <w:noProof/>
        </w:rPr>
      </w:r>
      <w:r w:rsidRPr="003B2A72">
        <w:rPr>
          <w:noProof/>
        </w:rPr>
        <w:fldChar w:fldCharType="separate"/>
      </w:r>
      <w:r w:rsidRPr="003B2A72">
        <w:rPr>
          <w:noProof/>
        </w:rPr>
        <w:t>133</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96AA</w:t>
      </w:r>
      <w:r>
        <w:rPr>
          <w:noProof/>
        </w:rPr>
        <w:tab/>
        <w:t>Appeal may be dismissed if no reasonable prospect of success</w:t>
      </w:r>
      <w:r w:rsidRPr="003B2A72">
        <w:rPr>
          <w:noProof/>
        </w:rPr>
        <w:tab/>
      </w:r>
      <w:r w:rsidRPr="003B2A72">
        <w:rPr>
          <w:noProof/>
        </w:rPr>
        <w:fldChar w:fldCharType="begin"/>
      </w:r>
      <w:r w:rsidRPr="003B2A72">
        <w:rPr>
          <w:noProof/>
        </w:rPr>
        <w:instrText xml:space="preserve"> PAGEREF _Toc8217491 \h </w:instrText>
      </w:r>
      <w:r w:rsidRPr="003B2A72">
        <w:rPr>
          <w:noProof/>
        </w:rPr>
      </w:r>
      <w:r w:rsidRPr="003B2A72">
        <w:rPr>
          <w:noProof/>
        </w:rPr>
        <w:fldChar w:fldCharType="separate"/>
      </w:r>
      <w:r w:rsidRPr="003B2A72">
        <w:rPr>
          <w:noProof/>
        </w:rPr>
        <w:t>134</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96A</w:t>
      </w:r>
      <w:r>
        <w:rPr>
          <w:noProof/>
        </w:rPr>
        <w:tab/>
        <w:t>Part does not apply to section 111C jurisdiction</w:t>
      </w:r>
      <w:r w:rsidRPr="003B2A72">
        <w:rPr>
          <w:noProof/>
        </w:rPr>
        <w:tab/>
      </w:r>
      <w:r w:rsidRPr="003B2A72">
        <w:rPr>
          <w:noProof/>
        </w:rPr>
        <w:fldChar w:fldCharType="begin"/>
      </w:r>
      <w:r w:rsidRPr="003B2A72">
        <w:rPr>
          <w:noProof/>
        </w:rPr>
        <w:instrText xml:space="preserve"> PAGEREF _Toc8217492 \h </w:instrText>
      </w:r>
      <w:r w:rsidRPr="003B2A72">
        <w:rPr>
          <w:noProof/>
        </w:rPr>
      </w:r>
      <w:r w:rsidRPr="003B2A72">
        <w:rPr>
          <w:noProof/>
        </w:rPr>
        <w:fldChar w:fldCharType="separate"/>
      </w:r>
      <w:r w:rsidRPr="003B2A72">
        <w:rPr>
          <w:noProof/>
        </w:rPr>
        <w:t>135</w:t>
      </w:r>
      <w:r w:rsidRPr="003B2A72">
        <w:rPr>
          <w:noProof/>
        </w:rPr>
        <w:fldChar w:fldCharType="end"/>
      </w:r>
    </w:p>
    <w:p w:rsidR="003B2A72" w:rsidRDefault="003B2A72">
      <w:pPr>
        <w:pStyle w:val="TOC2"/>
        <w:rPr>
          <w:rFonts w:asciiTheme="minorHAnsi" w:eastAsiaTheme="minorEastAsia" w:hAnsiTheme="minorHAnsi" w:cstheme="minorBidi"/>
          <w:b w:val="0"/>
          <w:noProof/>
          <w:kern w:val="0"/>
          <w:sz w:val="22"/>
          <w:szCs w:val="22"/>
        </w:rPr>
      </w:pPr>
      <w:r>
        <w:rPr>
          <w:noProof/>
        </w:rPr>
        <w:t>Part XI—Procedure and evidence</w:t>
      </w:r>
      <w:r w:rsidRPr="003B2A72">
        <w:rPr>
          <w:b w:val="0"/>
          <w:noProof/>
          <w:sz w:val="18"/>
        </w:rPr>
        <w:tab/>
      </w:r>
      <w:r w:rsidRPr="003B2A72">
        <w:rPr>
          <w:b w:val="0"/>
          <w:noProof/>
          <w:sz w:val="18"/>
        </w:rPr>
        <w:fldChar w:fldCharType="begin"/>
      </w:r>
      <w:r w:rsidRPr="003B2A72">
        <w:rPr>
          <w:b w:val="0"/>
          <w:noProof/>
          <w:sz w:val="18"/>
        </w:rPr>
        <w:instrText xml:space="preserve"> PAGEREF _Toc8217493 \h </w:instrText>
      </w:r>
      <w:r w:rsidRPr="003B2A72">
        <w:rPr>
          <w:b w:val="0"/>
          <w:noProof/>
          <w:sz w:val="18"/>
        </w:rPr>
      </w:r>
      <w:r w:rsidRPr="003B2A72">
        <w:rPr>
          <w:b w:val="0"/>
          <w:noProof/>
          <w:sz w:val="18"/>
        </w:rPr>
        <w:fldChar w:fldCharType="separate"/>
      </w:r>
      <w:r w:rsidRPr="003B2A72">
        <w:rPr>
          <w:b w:val="0"/>
          <w:noProof/>
          <w:sz w:val="18"/>
        </w:rPr>
        <w:t>136</w:t>
      </w:r>
      <w:r w:rsidRPr="003B2A72">
        <w:rPr>
          <w:b w:val="0"/>
          <w:noProof/>
          <w:sz w:val="18"/>
        </w:rPr>
        <w:fldChar w:fldCharType="end"/>
      </w:r>
    </w:p>
    <w:p w:rsidR="003B2A72" w:rsidRDefault="003B2A72">
      <w:pPr>
        <w:pStyle w:val="TOC3"/>
        <w:rPr>
          <w:rFonts w:asciiTheme="minorHAnsi" w:eastAsiaTheme="minorEastAsia" w:hAnsiTheme="minorHAnsi" w:cstheme="minorBidi"/>
          <w:b w:val="0"/>
          <w:noProof/>
          <w:kern w:val="0"/>
          <w:szCs w:val="22"/>
        </w:rPr>
      </w:pPr>
      <w:r>
        <w:rPr>
          <w:noProof/>
        </w:rPr>
        <w:t>Division 1—General matters concerning procedure and evidence</w:t>
      </w:r>
      <w:r w:rsidRPr="003B2A72">
        <w:rPr>
          <w:b w:val="0"/>
          <w:noProof/>
          <w:sz w:val="18"/>
        </w:rPr>
        <w:tab/>
      </w:r>
      <w:r w:rsidRPr="003B2A72">
        <w:rPr>
          <w:b w:val="0"/>
          <w:noProof/>
          <w:sz w:val="18"/>
        </w:rPr>
        <w:fldChar w:fldCharType="begin"/>
      </w:r>
      <w:r w:rsidRPr="003B2A72">
        <w:rPr>
          <w:b w:val="0"/>
          <w:noProof/>
          <w:sz w:val="18"/>
        </w:rPr>
        <w:instrText xml:space="preserve"> PAGEREF _Toc8217494 \h </w:instrText>
      </w:r>
      <w:r w:rsidRPr="003B2A72">
        <w:rPr>
          <w:b w:val="0"/>
          <w:noProof/>
          <w:sz w:val="18"/>
        </w:rPr>
      </w:r>
      <w:r w:rsidRPr="003B2A72">
        <w:rPr>
          <w:b w:val="0"/>
          <w:noProof/>
          <w:sz w:val="18"/>
        </w:rPr>
        <w:fldChar w:fldCharType="separate"/>
      </w:r>
      <w:r w:rsidRPr="003B2A72">
        <w:rPr>
          <w:b w:val="0"/>
          <w:noProof/>
          <w:sz w:val="18"/>
        </w:rPr>
        <w:t>136</w:t>
      </w:r>
      <w:r w:rsidRPr="003B2A72">
        <w:rPr>
          <w:b w:val="0"/>
          <w:noProof/>
          <w:sz w:val="18"/>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97</w:t>
      </w:r>
      <w:r>
        <w:rPr>
          <w:noProof/>
        </w:rPr>
        <w:tab/>
        <w:t>Procedure</w:t>
      </w:r>
      <w:r w:rsidRPr="003B2A72">
        <w:rPr>
          <w:noProof/>
        </w:rPr>
        <w:tab/>
      </w:r>
      <w:r w:rsidRPr="003B2A72">
        <w:rPr>
          <w:noProof/>
        </w:rPr>
        <w:fldChar w:fldCharType="begin"/>
      </w:r>
      <w:r w:rsidRPr="003B2A72">
        <w:rPr>
          <w:noProof/>
        </w:rPr>
        <w:instrText xml:space="preserve"> PAGEREF _Toc8217495 \h </w:instrText>
      </w:r>
      <w:r w:rsidRPr="003B2A72">
        <w:rPr>
          <w:noProof/>
        </w:rPr>
      </w:r>
      <w:r w:rsidRPr="003B2A72">
        <w:rPr>
          <w:noProof/>
        </w:rPr>
        <w:fldChar w:fldCharType="separate"/>
      </w:r>
      <w:r w:rsidRPr="003B2A72">
        <w:rPr>
          <w:noProof/>
        </w:rPr>
        <w:t>136</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98</w:t>
      </w:r>
      <w:r>
        <w:rPr>
          <w:noProof/>
        </w:rPr>
        <w:tab/>
        <w:t>Evidence by affidavit</w:t>
      </w:r>
      <w:r w:rsidRPr="003B2A72">
        <w:rPr>
          <w:noProof/>
        </w:rPr>
        <w:tab/>
      </w:r>
      <w:r w:rsidRPr="003B2A72">
        <w:rPr>
          <w:noProof/>
        </w:rPr>
        <w:fldChar w:fldCharType="begin"/>
      </w:r>
      <w:r w:rsidRPr="003B2A72">
        <w:rPr>
          <w:noProof/>
        </w:rPr>
        <w:instrText xml:space="preserve"> PAGEREF _Toc8217496 \h </w:instrText>
      </w:r>
      <w:r w:rsidRPr="003B2A72">
        <w:rPr>
          <w:noProof/>
        </w:rPr>
      </w:r>
      <w:r w:rsidRPr="003B2A72">
        <w:rPr>
          <w:noProof/>
        </w:rPr>
        <w:fldChar w:fldCharType="separate"/>
      </w:r>
      <w:r w:rsidRPr="003B2A72">
        <w:rPr>
          <w:noProof/>
        </w:rPr>
        <w:t>137</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98AA</w:t>
      </w:r>
      <w:r>
        <w:rPr>
          <w:noProof/>
        </w:rPr>
        <w:tab/>
        <w:t>Oaths and affirmations</w:t>
      </w:r>
      <w:r w:rsidRPr="003B2A72">
        <w:rPr>
          <w:noProof/>
        </w:rPr>
        <w:tab/>
      </w:r>
      <w:r w:rsidRPr="003B2A72">
        <w:rPr>
          <w:noProof/>
        </w:rPr>
        <w:fldChar w:fldCharType="begin"/>
      </w:r>
      <w:r w:rsidRPr="003B2A72">
        <w:rPr>
          <w:noProof/>
        </w:rPr>
        <w:instrText xml:space="preserve"> PAGEREF _Toc8217497 \h </w:instrText>
      </w:r>
      <w:r w:rsidRPr="003B2A72">
        <w:rPr>
          <w:noProof/>
        </w:rPr>
      </w:r>
      <w:r w:rsidRPr="003B2A72">
        <w:rPr>
          <w:noProof/>
        </w:rPr>
        <w:fldChar w:fldCharType="separate"/>
      </w:r>
      <w:r w:rsidRPr="003B2A72">
        <w:rPr>
          <w:noProof/>
        </w:rPr>
        <w:t>137</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98AB</w:t>
      </w:r>
      <w:r>
        <w:rPr>
          <w:noProof/>
        </w:rPr>
        <w:tab/>
        <w:t>Swearing of affidavits etc.</w:t>
      </w:r>
      <w:r w:rsidRPr="003B2A72">
        <w:rPr>
          <w:noProof/>
        </w:rPr>
        <w:tab/>
      </w:r>
      <w:r w:rsidRPr="003B2A72">
        <w:rPr>
          <w:noProof/>
        </w:rPr>
        <w:fldChar w:fldCharType="begin"/>
      </w:r>
      <w:r w:rsidRPr="003B2A72">
        <w:rPr>
          <w:noProof/>
        </w:rPr>
        <w:instrText xml:space="preserve"> PAGEREF _Toc8217498 \h </w:instrText>
      </w:r>
      <w:r w:rsidRPr="003B2A72">
        <w:rPr>
          <w:noProof/>
        </w:rPr>
      </w:r>
      <w:r w:rsidRPr="003B2A72">
        <w:rPr>
          <w:noProof/>
        </w:rPr>
        <w:fldChar w:fldCharType="separate"/>
      </w:r>
      <w:r w:rsidRPr="003B2A72">
        <w:rPr>
          <w:noProof/>
        </w:rPr>
        <w:t>138</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98A</w:t>
      </w:r>
      <w:r>
        <w:rPr>
          <w:noProof/>
        </w:rPr>
        <w:tab/>
        <w:t>Proceedings in absence of parties</w:t>
      </w:r>
      <w:r w:rsidRPr="003B2A72">
        <w:rPr>
          <w:noProof/>
        </w:rPr>
        <w:tab/>
      </w:r>
      <w:r w:rsidRPr="003B2A72">
        <w:rPr>
          <w:noProof/>
        </w:rPr>
        <w:fldChar w:fldCharType="begin"/>
      </w:r>
      <w:r w:rsidRPr="003B2A72">
        <w:rPr>
          <w:noProof/>
        </w:rPr>
        <w:instrText xml:space="preserve"> PAGEREF _Toc8217499 \h </w:instrText>
      </w:r>
      <w:r w:rsidRPr="003B2A72">
        <w:rPr>
          <w:noProof/>
        </w:rPr>
      </w:r>
      <w:r w:rsidRPr="003B2A72">
        <w:rPr>
          <w:noProof/>
        </w:rPr>
        <w:fldChar w:fldCharType="separate"/>
      </w:r>
      <w:r w:rsidRPr="003B2A72">
        <w:rPr>
          <w:noProof/>
        </w:rPr>
        <w:t>139</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100</w:t>
      </w:r>
      <w:r>
        <w:rPr>
          <w:noProof/>
        </w:rPr>
        <w:tab/>
        <w:t>Evidence of husbands, wives or spouses</w:t>
      </w:r>
      <w:r w:rsidRPr="003B2A72">
        <w:rPr>
          <w:noProof/>
        </w:rPr>
        <w:tab/>
      </w:r>
      <w:r w:rsidRPr="003B2A72">
        <w:rPr>
          <w:noProof/>
        </w:rPr>
        <w:fldChar w:fldCharType="begin"/>
      </w:r>
      <w:r w:rsidRPr="003B2A72">
        <w:rPr>
          <w:noProof/>
        </w:rPr>
        <w:instrText xml:space="preserve"> PAGEREF _Toc8217500 \h </w:instrText>
      </w:r>
      <w:r w:rsidRPr="003B2A72">
        <w:rPr>
          <w:noProof/>
        </w:rPr>
      </w:r>
      <w:r w:rsidRPr="003B2A72">
        <w:rPr>
          <w:noProof/>
        </w:rPr>
        <w:fldChar w:fldCharType="separate"/>
      </w:r>
      <w:r w:rsidRPr="003B2A72">
        <w:rPr>
          <w:noProof/>
        </w:rPr>
        <w:t>140</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100B</w:t>
      </w:r>
      <w:r>
        <w:rPr>
          <w:noProof/>
        </w:rPr>
        <w:tab/>
        <w:t>Children swearing affidavits, being called as witnesses or being present in court</w:t>
      </w:r>
      <w:r w:rsidRPr="003B2A72">
        <w:rPr>
          <w:noProof/>
        </w:rPr>
        <w:tab/>
      </w:r>
      <w:r w:rsidRPr="003B2A72">
        <w:rPr>
          <w:noProof/>
        </w:rPr>
        <w:fldChar w:fldCharType="begin"/>
      </w:r>
      <w:r w:rsidRPr="003B2A72">
        <w:rPr>
          <w:noProof/>
        </w:rPr>
        <w:instrText xml:space="preserve"> PAGEREF _Toc8217501 \h </w:instrText>
      </w:r>
      <w:r w:rsidRPr="003B2A72">
        <w:rPr>
          <w:noProof/>
        </w:rPr>
      </w:r>
      <w:r w:rsidRPr="003B2A72">
        <w:rPr>
          <w:noProof/>
        </w:rPr>
        <w:fldChar w:fldCharType="separate"/>
      </w:r>
      <w:r w:rsidRPr="003B2A72">
        <w:rPr>
          <w:noProof/>
        </w:rPr>
        <w:t>141</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101</w:t>
      </w:r>
      <w:r>
        <w:rPr>
          <w:noProof/>
        </w:rPr>
        <w:tab/>
        <w:t>Protection of witnesses</w:t>
      </w:r>
      <w:r w:rsidRPr="003B2A72">
        <w:rPr>
          <w:noProof/>
        </w:rPr>
        <w:tab/>
      </w:r>
      <w:r w:rsidRPr="003B2A72">
        <w:rPr>
          <w:noProof/>
        </w:rPr>
        <w:fldChar w:fldCharType="begin"/>
      </w:r>
      <w:r w:rsidRPr="003B2A72">
        <w:rPr>
          <w:noProof/>
        </w:rPr>
        <w:instrText xml:space="preserve"> PAGEREF _Toc8217502 \h </w:instrText>
      </w:r>
      <w:r w:rsidRPr="003B2A72">
        <w:rPr>
          <w:noProof/>
        </w:rPr>
      </w:r>
      <w:r w:rsidRPr="003B2A72">
        <w:rPr>
          <w:noProof/>
        </w:rPr>
        <w:fldChar w:fldCharType="separate"/>
      </w:r>
      <w:r w:rsidRPr="003B2A72">
        <w:rPr>
          <w:noProof/>
        </w:rPr>
        <w:t>141</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102</w:t>
      </w:r>
      <w:r>
        <w:rPr>
          <w:noProof/>
        </w:rPr>
        <w:tab/>
        <w:t>Proof of birth, parentage, death or marriage</w:t>
      </w:r>
      <w:r w:rsidRPr="003B2A72">
        <w:rPr>
          <w:noProof/>
        </w:rPr>
        <w:tab/>
      </w:r>
      <w:r w:rsidRPr="003B2A72">
        <w:rPr>
          <w:noProof/>
        </w:rPr>
        <w:fldChar w:fldCharType="begin"/>
      </w:r>
      <w:r w:rsidRPr="003B2A72">
        <w:rPr>
          <w:noProof/>
        </w:rPr>
        <w:instrText xml:space="preserve"> PAGEREF _Toc8217503 \h </w:instrText>
      </w:r>
      <w:r w:rsidRPr="003B2A72">
        <w:rPr>
          <w:noProof/>
        </w:rPr>
      </w:r>
      <w:r w:rsidRPr="003B2A72">
        <w:rPr>
          <w:noProof/>
        </w:rPr>
        <w:fldChar w:fldCharType="separate"/>
      </w:r>
      <w:r w:rsidRPr="003B2A72">
        <w:rPr>
          <w:noProof/>
        </w:rPr>
        <w:t>141</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102A</w:t>
      </w:r>
      <w:r>
        <w:rPr>
          <w:noProof/>
        </w:rPr>
        <w:tab/>
        <w:t>Restrictions on examination of children</w:t>
      </w:r>
      <w:r w:rsidRPr="003B2A72">
        <w:rPr>
          <w:noProof/>
        </w:rPr>
        <w:tab/>
      </w:r>
      <w:r w:rsidRPr="003B2A72">
        <w:rPr>
          <w:noProof/>
        </w:rPr>
        <w:fldChar w:fldCharType="begin"/>
      </w:r>
      <w:r w:rsidRPr="003B2A72">
        <w:rPr>
          <w:noProof/>
        </w:rPr>
        <w:instrText xml:space="preserve"> PAGEREF _Toc8217504 \h </w:instrText>
      </w:r>
      <w:r w:rsidRPr="003B2A72">
        <w:rPr>
          <w:noProof/>
        </w:rPr>
      </w:r>
      <w:r w:rsidRPr="003B2A72">
        <w:rPr>
          <w:noProof/>
        </w:rPr>
        <w:fldChar w:fldCharType="separate"/>
      </w:r>
      <w:r w:rsidRPr="003B2A72">
        <w:rPr>
          <w:noProof/>
        </w:rPr>
        <w:t>142</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102B</w:t>
      </w:r>
      <w:r>
        <w:rPr>
          <w:noProof/>
        </w:rPr>
        <w:tab/>
        <w:t>Assessors</w:t>
      </w:r>
      <w:r w:rsidRPr="003B2A72">
        <w:rPr>
          <w:noProof/>
        </w:rPr>
        <w:tab/>
      </w:r>
      <w:r w:rsidRPr="003B2A72">
        <w:rPr>
          <w:noProof/>
        </w:rPr>
        <w:fldChar w:fldCharType="begin"/>
      </w:r>
      <w:r w:rsidRPr="003B2A72">
        <w:rPr>
          <w:noProof/>
        </w:rPr>
        <w:instrText xml:space="preserve"> PAGEREF _Toc8217505 \h </w:instrText>
      </w:r>
      <w:r w:rsidRPr="003B2A72">
        <w:rPr>
          <w:noProof/>
        </w:rPr>
      </w:r>
      <w:r w:rsidRPr="003B2A72">
        <w:rPr>
          <w:noProof/>
        </w:rPr>
        <w:fldChar w:fldCharType="separate"/>
      </w:r>
      <w:r w:rsidRPr="003B2A72">
        <w:rPr>
          <w:noProof/>
        </w:rPr>
        <w:t>143</w:t>
      </w:r>
      <w:r w:rsidRPr="003B2A72">
        <w:rPr>
          <w:noProof/>
        </w:rPr>
        <w:fldChar w:fldCharType="end"/>
      </w:r>
    </w:p>
    <w:p w:rsidR="003B2A72" w:rsidRDefault="003B2A72">
      <w:pPr>
        <w:pStyle w:val="TOC3"/>
        <w:rPr>
          <w:rFonts w:asciiTheme="minorHAnsi" w:eastAsiaTheme="minorEastAsia" w:hAnsiTheme="minorHAnsi" w:cstheme="minorBidi"/>
          <w:b w:val="0"/>
          <w:noProof/>
          <w:kern w:val="0"/>
          <w:szCs w:val="22"/>
        </w:rPr>
      </w:pPr>
      <w:r>
        <w:rPr>
          <w:noProof/>
        </w:rPr>
        <w:lastRenderedPageBreak/>
        <w:t>Division 2—Use of video link, audio link or other appropriate means to give testimony, make appearances and give submissions etc.</w:t>
      </w:r>
      <w:r w:rsidRPr="003B2A72">
        <w:rPr>
          <w:b w:val="0"/>
          <w:noProof/>
          <w:sz w:val="18"/>
        </w:rPr>
        <w:tab/>
      </w:r>
      <w:r w:rsidRPr="003B2A72">
        <w:rPr>
          <w:b w:val="0"/>
          <w:noProof/>
          <w:sz w:val="18"/>
        </w:rPr>
        <w:fldChar w:fldCharType="begin"/>
      </w:r>
      <w:r w:rsidRPr="003B2A72">
        <w:rPr>
          <w:b w:val="0"/>
          <w:noProof/>
          <w:sz w:val="18"/>
        </w:rPr>
        <w:instrText xml:space="preserve"> PAGEREF _Toc8217506 \h </w:instrText>
      </w:r>
      <w:r w:rsidRPr="003B2A72">
        <w:rPr>
          <w:b w:val="0"/>
          <w:noProof/>
          <w:sz w:val="18"/>
        </w:rPr>
      </w:r>
      <w:r w:rsidRPr="003B2A72">
        <w:rPr>
          <w:b w:val="0"/>
          <w:noProof/>
          <w:sz w:val="18"/>
        </w:rPr>
        <w:fldChar w:fldCharType="separate"/>
      </w:r>
      <w:r w:rsidRPr="003B2A72">
        <w:rPr>
          <w:b w:val="0"/>
          <w:noProof/>
          <w:sz w:val="18"/>
        </w:rPr>
        <w:t>144</w:t>
      </w:r>
      <w:r w:rsidRPr="003B2A72">
        <w:rPr>
          <w:b w:val="0"/>
          <w:noProof/>
          <w:sz w:val="18"/>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102C</w:t>
      </w:r>
      <w:r>
        <w:rPr>
          <w:noProof/>
        </w:rPr>
        <w:tab/>
        <w:t>Testimony</w:t>
      </w:r>
      <w:r w:rsidRPr="003B2A72">
        <w:rPr>
          <w:noProof/>
        </w:rPr>
        <w:tab/>
      </w:r>
      <w:r w:rsidRPr="003B2A72">
        <w:rPr>
          <w:noProof/>
        </w:rPr>
        <w:fldChar w:fldCharType="begin"/>
      </w:r>
      <w:r w:rsidRPr="003B2A72">
        <w:rPr>
          <w:noProof/>
        </w:rPr>
        <w:instrText xml:space="preserve"> PAGEREF _Toc8217507 \h </w:instrText>
      </w:r>
      <w:r w:rsidRPr="003B2A72">
        <w:rPr>
          <w:noProof/>
        </w:rPr>
      </w:r>
      <w:r w:rsidRPr="003B2A72">
        <w:rPr>
          <w:noProof/>
        </w:rPr>
        <w:fldChar w:fldCharType="separate"/>
      </w:r>
      <w:r w:rsidRPr="003B2A72">
        <w:rPr>
          <w:noProof/>
        </w:rPr>
        <w:t>144</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102D</w:t>
      </w:r>
      <w:r>
        <w:rPr>
          <w:noProof/>
        </w:rPr>
        <w:tab/>
        <w:t>Appearance of persons</w:t>
      </w:r>
      <w:r w:rsidRPr="003B2A72">
        <w:rPr>
          <w:noProof/>
        </w:rPr>
        <w:tab/>
      </w:r>
      <w:r w:rsidRPr="003B2A72">
        <w:rPr>
          <w:noProof/>
        </w:rPr>
        <w:fldChar w:fldCharType="begin"/>
      </w:r>
      <w:r w:rsidRPr="003B2A72">
        <w:rPr>
          <w:noProof/>
        </w:rPr>
        <w:instrText xml:space="preserve"> PAGEREF _Toc8217508 \h </w:instrText>
      </w:r>
      <w:r w:rsidRPr="003B2A72">
        <w:rPr>
          <w:noProof/>
        </w:rPr>
      </w:r>
      <w:r w:rsidRPr="003B2A72">
        <w:rPr>
          <w:noProof/>
        </w:rPr>
        <w:fldChar w:fldCharType="separate"/>
      </w:r>
      <w:r w:rsidRPr="003B2A72">
        <w:rPr>
          <w:noProof/>
        </w:rPr>
        <w:t>145</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102E</w:t>
      </w:r>
      <w:r>
        <w:rPr>
          <w:noProof/>
        </w:rPr>
        <w:tab/>
        <w:t>Making of submissions</w:t>
      </w:r>
      <w:r w:rsidRPr="003B2A72">
        <w:rPr>
          <w:noProof/>
        </w:rPr>
        <w:tab/>
      </w:r>
      <w:r w:rsidRPr="003B2A72">
        <w:rPr>
          <w:noProof/>
        </w:rPr>
        <w:fldChar w:fldCharType="begin"/>
      </w:r>
      <w:r w:rsidRPr="003B2A72">
        <w:rPr>
          <w:noProof/>
        </w:rPr>
        <w:instrText xml:space="preserve"> PAGEREF _Toc8217509 \h </w:instrText>
      </w:r>
      <w:r w:rsidRPr="003B2A72">
        <w:rPr>
          <w:noProof/>
        </w:rPr>
      </w:r>
      <w:r w:rsidRPr="003B2A72">
        <w:rPr>
          <w:noProof/>
        </w:rPr>
        <w:fldChar w:fldCharType="separate"/>
      </w:r>
      <w:r w:rsidRPr="003B2A72">
        <w:rPr>
          <w:noProof/>
        </w:rPr>
        <w:t>145</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102F</w:t>
      </w:r>
      <w:r>
        <w:rPr>
          <w:noProof/>
        </w:rPr>
        <w:tab/>
        <w:t>Conditions for use of links</w:t>
      </w:r>
      <w:r w:rsidRPr="003B2A72">
        <w:rPr>
          <w:noProof/>
        </w:rPr>
        <w:tab/>
      </w:r>
      <w:r w:rsidRPr="003B2A72">
        <w:rPr>
          <w:noProof/>
        </w:rPr>
        <w:fldChar w:fldCharType="begin"/>
      </w:r>
      <w:r w:rsidRPr="003B2A72">
        <w:rPr>
          <w:noProof/>
        </w:rPr>
        <w:instrText xml:space="preserve"> PAGEREF _Toc8217510 \h </w:instrText>
      </w:r>
      <w:r w:rsidRPr="003B2A72">
        <w:rPr>
          <w:noProof/>
        </w:rPr>
      </w:r>
      <w:r w:rsidRPr="003B2A72">
        <w:rPr>
          <w:noProof/>
        </w:rPr>
        <w:fldChar w:fldCharType="separate"/>
      </w:r>
      <w:r w:rsidRPr="003B2A72">
        <w:rPr>
          <w:noProof/>
        </w:rPr>
        <w:t>146</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102G</w:t>
      </w:r>
      <w:r>
        <w:rPr>
          <w:noProof/>
        </w:rPr>
        <w:tab/>
        <w:t>Putting documents to a person</w:t>
      </w:r>
      <w:r w:rsidRPr="003B2A72">
        <w:rPr>
          <w:noProof/>
        </w:rPr>
        <w:tab/>
      </w:r>
      <w:r w:rsidRPr="003B2A72">
        <w:rPr>
          <w:noProof/>
        </w:rPr>
        <w:fldChar w:fldCharType="begin"/>
      </w:r>
      <w:r w:rsidRPr="003B2A72">
        <w:rPr>
          <w:noProof/>
        </w:rPr>
        <w:instrText xml:space="preserve"> PAGEREF _Toc8217511 \h </w:instrText>
      </w:r>
      <w:r w:rsidRPr="003B2A72">
        <w:rPr>
          <w:noProof/>
        </w:rPr>
      </w:r>
      <w:r w:rsidRPr="003B2A72">
        <w:rPr>
          <w:noProof/>
        </w:rPr>
        <w:fldChar w:fldCharType="separate"/>
      </w:r>
      <w:r w:rsidRPr="003B2A72">
        <w:rPr>
          <w:noProof/>
        </w:rPr>
        <w:t>148</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102H</w:t>
      </w:r>
      <w:r>
        <w:rPr>
          <w:noProof/>
        </w:rPr>
        <w:tab/>
        <w:t>Putting documents to a split court</w:t>
      </w:r>
      <w:r w:rsidRPr="003B2A72">
        <w:rPr>
          <w:noProof/>
        </w:rPr>
        <w:tab/>
      </w:r>
      <w:r w:rsidRPr="003B2A72">
        <w:rPr>
          <w:noProof/>
        </w:rPr>
        <w:fldChar w:fldCharType="begin"/>
      </w:r>
      <w:r w:rsidRPr="003B2A72">
        <w:rPr>
          <w:noProof/>
        </w:rPr>
        <w:instrText xml:space="preserve"> PAGEREF _Toc8217512 \h </w:instrText>
      </w:r>
      <w:r w:rsidRPr="003B2A72">
        <w:rPr>
          <w:noProof/>
        </w:rPr>
      </w:r>
      <w:r w:rsidRPr="003B2A72">
        <w:rPr>
          <w:noProof/>
        </w:rPr>
        <w:fldChar w:fldCharType="separate"/>
      </w:r>
      <w:r w:rsidRPr="003B2A72">
        <w:rPr>
          <w:noProof/>
        </w:rPr>
        <w:t>149</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102J</w:t>
      </w:r>
      <w:r>
        <w:rPr>
          <w:noProof/>
        </w:rPr>
        <w:tab/>
        <w:t>Administration of oaths and affirmations</w:t>
      </w:r>
      <w:r w:rsidRPr="003B2A72">
        <w:rPr>
          <w:noProof/>
        </w:rPr>
        <w:tab/>
      </w:r>
      <w:r w:rsidRPr="003B2A72">
        <w:rPr>
          <w:noProof/>
        </w:rPr>
        <w:fldChar w:fldCharType="begin"/>
      </w:r>
      <w:r w:rsidRPr="003B2A72">
        <w:rPr>
          <w:noProof/>
        </w:rPr>
        <w:instrText xml:space="preserve"> PAGEREF _Toc8217513 \h </w:instrText>
      </w:r>
      <w:r w:rsidRPr="003B2A72">
        <w:rPr>
          <w:noProof/>
        </w:rPr>
      </w:r>
      <w:r w:rsidRPr="003B2A72">
        <w:rPr>
          <w:noProof/>
        </w:rPr>
        <w:fldChar w:fldCharType="separate"/>
      </w:r>
      <w:r w:rsidRPr="003B2A72">
        <w:rPr>
          <w:noProof/>
        </w:rPr>
        <w:t>150</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102K</w:t>
      </w:r>
      <w:r>
        <w:rPr>
          <w:noProof/>
        </w:rPr>
        <w:tab/>
        <w:t>Expenses</w:t>
      </w:r>
      <w:r w:rsidRPr="003B2A72">
        <w:rPr>
          <w:noProof/>
        </w:rPr>
        <w:tab/>
      </w:r>
      <w:r w:rsidRPr="003B2A72">
        <w:rPr>
          <w:noProof/>
        </w:rPr>
        <w:fldChar w:fldCharType="begin"/>
      </w:r>
      <w:r w:rsidRPr="003B2A72">
        <w:rPr>
          <w:noProof/>
        </w:rPr>
        <w:instrText xml:space="preserve"> PAGEREF _Toc8217514 \h </w:instrText>
      </w:r>
      <w:r w:rsidRPr="003B2A72">
        <w:rPr>
          <w:noProof/>
        </w:rPr>
      </w:r>
      <w:r w:rsidRPr="003B2A72">
        <w:rPr>
          <w:noProof/>
        </w:rPr>
        <w:fldChar w:fldCharType="separate"/>
      </w:r>
      <w:r w:rsidRPr="003B2A72">
        <w:rPr>
          <w:noProof/>
        </w:rPr>
        <w:t>151</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102L</w:t>
      </w:r>
      <w:r>
        <w:rPr>
          <w:noProof/>
        </w:rPr>
        <w:tab/>
        <w:t>New Zealand proceedings</w:t>
      </w:r>
      <w:r w:rsidRPr="003B2A72">
        <w:rPr>
          <w:noProof/>
        </w:rPr>
        <w:tab/>
      </w:r>
      <w:r w:rsidRPr="003B2A72">
        <w:rPr>
          <w:noProof/>
        </w:rPr>
        <w:fldChar w:fldCharType="begin"/>
      </w:r>
      <w:r w:rsidRPr="003B2A72">
        <w:rPr>
          <w:noProof/>
        </w:rPr>
        <w:instrText xml:space="preserve"> PAGEREF _Toc8217515 \h </w:instrText>
      </w:r>
      <w:r w:rsidRPr="003B2A72">
        <w:rPr>
          <w:noProof/>
        </w:rPr>
      </w:r>
      <w:r w:rsidRPr="003B2A72">
        <w:rPr>
          <w:noProof/>
        </w:rPr>
        <w:fldChar w:fldCharType="separate"/>
      </w:r>
      <w:r w:rsidRPr="003B2A72">
        <w:rPr>
          <w:noProof/>
        </w:rPr>
        <w:t>151</w:t>
      </w:r>
      <w:r w:rsidRPr="003B2A72">
        <w:rPr>
          <w:noProof/>
        </w:rPr>
        <w:fldChar w:fldCharType="end"/>
      </w:r>
    </w:p>
    <w:p w:rsidR="003B2A72" w:rsidRDefault="003B2A72">
      <w:pPr>
        <w:pStyle w:val="TOC3"/>
        <w:rPr>
          <w:rFonts w:asciiTheme="minorHAnsi" w:eastAsiaTheme="minorEastAsia" w:hAnsiTheme="minorHAnsi" w:cstheme="minorBidi"/>
          <w:b w:val="0"/>
          <w:noProof/>
          <w:kern w:val="0"/>
          <w:szCs w:val="22"/>
        </w:rPr>
      </w:pPr>
      <w:r>
        <w:rPr>
          <w:noProof/>
        </w:rPr>
        <w:t>Division 3—Split court</w:t>
      </w:r>
      <w:r w:rsidRPr="003B2A72">
        <w:rPr>
          <w:b w:val="0"/>
          <w:noProof/>
          <w:sz w:val="18"/>
        </w:rPr>
        <w:tab/>
      </w:r>
      <w:r w:rsidRPr="003B2A72">
        <w:rPr>
          <w:b w:val="0"/>
          <w:noProof/>
          <w:sz w:val="18"/>
        </w:rPr>
        <w:fldChar w:fldCharType="begin"/>
      </w:r>
      <w:r w:rsidRPr="003B2A72">
        <w:rPr>
          <w:b w:val="0"/>
          <w:noProof/>
          <w:sz w:val="18"/>
        </w:rPr>
        <w:instrText xml:space="preserve"> PAGEREF _Toc8217516 \h </w:instrText>
      </w:r>
      <w:r w:rsidRPr="003B2A72">
        <w:rPr>
          <w:b w:val="0"/>
          <w:noProof/>
          <w:sz w:val="18"/>
        </w:rPr>
      </w:r>
      <w:r w:rsidRPr="003B2A72">
        <w:rPr>
          <w:b w:val="0"/>
          <w:noProof/>
          <w:sz w:val="18"/>
        </w:rPr>
        <w:fldChar w:fldCharType="separate"/>
      </w:r>
      <w:r w:rsidRPr="003B2A72">
        <w:rPr>
          <w:b w:val="0"/>
          <w:noProof/>
          <w:sz w:val="18"/>
        </w:rPr>
        <w:t>152</w:t>
      </w:r>
      <w:r w:rsidRPr="003B2A72">
        <w:rPr>
          <w:b w:val="0"/>
          <w:noProof/>
          <w:sz w:val="18"/>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102M</w:t>
      </w:r>
      <w:r>
        <w:rPr>
          <w:noProof/>
        </w:rPr>
        <w:tab/>
        <w:t>Determination that there is to be a split court</w:t>
      </w:r>
      <w:r w:rsidRPr="003B2A72">
        <w:rPr>
          <w:noProof/>
        </w:rPr>
        <w:tab/>
      </w:r>
      <w:r w:rsidRPr="003B2A72">
        <w:rPr>
          <w:noProof/>
        </w:rPr>
        <w:fldChar w:fldCharType="begin"/>
      </w:r>
      <w:r w:rsidRPr="003B2A72">
        <w:rPr>
          <w:noProof/>
        </w:rPr>
        <w:instrText xml:space="preserve"> PAGEREF _Toc8217517 \h </w:instrText>
      </w:r>
      <w:r w:rsidRPr="003B2A72">
        <w:rPr>
          <w:noProof/>
        </w:rPr>
      </w:r>
      <w:r w:rsidRPr="003B2A72">
        <w:rPr>
          <w:noProof/>
        </w:rPr>
        <w:fldChar w:fldCharType="separate"/>
      </w:r>
      <w:r w:rsidRPr="003B2A72">
        <w:rPr>
          <w:noProof/>
        </w:rPr>
        <w:t>152</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102N</w:t>
      </w:r>
      <w:r>
        <w:rPr>
          <w:noProof/>
        </w:rPr>
        <w:tab/>
        <w:t>Conditions for split court</w:t>
      </w:r>
      <w:r w:rsidRPr="003B2A72">
        <w:rPr>
          <w:noProof/>
        </w:rPr>
        <w:tab/>
      </w:r>
      <w:r w:rsidRPr="003B2A72">
        <w:rPr>
          <w:noProof/>
        </w:rPr>
        <w:fldChar w:fldCharType="begin"/>
      </w:r>
      <w:r w:rsidRPr="003B2A72">
        <w:rPr>
          <w:noProof/>
        </w:rPr>
        <w:instrText xml:space="preserve"> PAGEREF _Toc8217518 \h </w:instrText>
      </w:r>
      <w:r w:rsidRPr="003B2A72">
        <w:rPr>
          <w:noProof/>
        </w:rPr>
      </w:r>
      <w:r w:rsidRPr="003B2A72">
        <w:rPr>
          <w:noProof/>
        </w:rPr>
        <w:fldChar w:fldCharType="separate"/>
      </w:r>
      <w:r w:rsidRPr="003B2A72">
        <w:rPr>
          <w:noProof/>
        </w:rPr>
        <w:t>152</w:t>
      </w:r>
      <w:r w:rsidRPr="003B2A72">
        <w:rPr>
          <w:noProof/>
        </w:rPr>
        <w:fldChar w:fldCharType="end"/>
      </w:r>
    </w:p>
    <w:p w:rsidR="003B2A72" w:rsidRDefault="003B2A72">
      <w:pPr>
        <w:pStyle w:val="TOC3"/>
        <w:rPr>
          <w:rFonts w:asciiTheme="minorHAnsi" w:eastAsiaTheme="minorEastAsia" w:hAnsiTheme="minorHAnsi" w:cstheme="minorBidi"/>
          <w:b w:val="0"/>
          <w:noProof/>
          <w:kern w:val="0"/>
          <w:szCs w:val="22"/>
        </w:rPr>
      </w:pPr>
      <w:r>
        <w:rPr>
          <w:noProof/>
        </w:rPr>
        <w:t>Division 4—Cross</w:t>
      </w:r>
      <w:r>
        <w:rPr>
          <w:noProof/>
        </w:rPr>
        <w:noBreakHyphen/>
        <w:t>examination of parties where allegations of family violence</w:t>
      </w:r>
      <w:r w:rsidRPr="003B2A72">
        <w:rPr>
          <w:b w:val="0"/>
          <w:noProof/>
          <w:sz w:val="18"/>
        </w:rPr>
        <w:tab/>
      </w:r>
      <w:r w:rsidRPr="003B2A72">
        <w:rPr>
          <w:b w:val="0"/>
          <w:noProof/>
          <w:sz w:val="18"/>
        </w:rPr>
        <w:fldChar w:fldCharType="begin"/>
      </w:r>
      <w:r w:rsidRPr="003B2A72">
        <w:rPr>
          <w:b w:val="0"/>
          <w:noProof/>
          <w:sz w:val="18"/>
        </w:rPr>
        <w:instrText xml:space="preserve"> PAGEREF _Toc8217519 \h </w:instrText>
      </w:r>
      <w:r w:rsidRPr="003B2A72">
        <w:rPr>
          <w:b w:val="0"/>
          <w:noProof/>
          <w:sz w:val="18"/>
        </w:rPr>
      </w:r>
      <w:r w:rsidRPr="003B2A72">
        <w:rPr>
          <w:b w:val="0"/>
          <w:noProof/>
          <w:sz w:val="18"/>
        </w:rPr>
        <w:fldChar w:fldCharType="separate"/>
      </w:r>
      <w:r w:rsidRPr="003B2A72">
        <w:rPr>
          <w:b w:val="0"/>
          <w:noProof/>
          <w:sz w:val="18"/>
        </w:rPr>
        <w:t>154</w:t>
      </w:r>
      <w:r w:rsidRPr="003B2A72">
        <w:rPr>
          <w:b w:val="0"/>
          <w:noProof/>
          <w:sz w:val="18"/>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102NA</w:t>
      </w:r>
      <w:r>
        <w:rPr>
          <w:noProof/>
        </w:rPr>
        <w:tab/>
        <w:t>Mandatory protections for parties in certain cases</w:t>
      </w:r>
      <w:r w:rsidRPr="003B2A72">
        <w:rPr>
          <w:noProof/>
        </w:rPr>
        <w:tab/>
      </w:r>
      <w:r w:rsidRPr="003B2A72">
        <w:rPr>
          <w:noProof/>
        </w:rPr>
        <w:fldChar w:fldCharType="begin"/>
      </w:r>
      <w:r w:rsidRPr="003B2A72">
        <w:rPr>
          <w:noProof/>
        </w:rPr>
        <w:instrText xml:space="preserve"> PAGEREF _Toc8217520 \h </w:instrText>
      </w:r>
      <w:r w:rsidRPr="003B2A72">
        <w:rPr>
          <w:noProof/>
        </w:rPr>
      </w:r>
      <w:r w:rsidRPr="003B2A72">
        <w:rPr>
          <w:noProof/>
        </w:rPr>
        <w:fldChar w:fldCharType="separate"/>
      </w:r>
      <w:r w:rsidRPr="003B2A72">
        <w:rPr>
          <w:noProof/>
        </w:rPr>
        <w:t>154</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102NB</w:t>
      </w:r>
      <w:r>
        <w:rPr>
          <w:noProof/>
        </w:rPr>
        <w:tab/>
        <w:t>Court</w:t>
      </w:r>
      <w:r>
        <w:rPr>
          <w:noProof/>
        </w:rPr>
        <w:noBreakHyphen/>
        <w:t>ordered protections in other cases</w:t>
      </w:r>
      <w:r w:rsidRPr="003B2A72">
        <w:rPr>
          <w:noProof/>
        </w:rPr>
        <w:tab/>
      </w:r>
      <w:r w:rsidRPr="003B2A72">
        <w:rPr>
          <w:noProof/>
        </w:rPr>
        <w:fldChar w:fldCharType="begin"/>
      </w:r>
      <w:r w:rsidRPr="003B2A72">
        <w:rPr>
          <w:noProof/>
        </w:rPr>
        <w:instrText xml:space="preserve"> PAGEREF _Toc8217521 \h </w:instrText>
      </w:r>
      <w:r w:rsidRPr="003B2A72">
        <w:rPr>
          <w:noProof/>
        </w:rPr>
      </w:r>
      <w:r w:rsidRPr="003B2A72">
        <w:rPr>
          <w:noProof/>
        </w:rPr>
        <w:fldChar w:fldCharType="separate"/>
      </w:r>
      <w:r w:rsidRPr="003B2A72">
        <w:rPr>
          <w:noProof/>
        </w:rPr>
        <w:t>155</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102NC</w:t>
      </w:r>
      <w:r>
        <w:rPr>
          <w:noProof/>
        </w:rPr>
        <w:tab/>
        <w:t>Review of this Division</w:t>
      </w:r>
      <w:r w:rsidRPr="003B2A72">
        <w:rPr>
          <w:noProof/>
        </w:rPr>
        <w:tab/>
      </w:r>
      <w:r w:rsidRPr="003B2A72">
        <w:rPr>
          <w:noProof/>
        </w:rPr>
        <w:fldChar w:fldCharType="begin"/>
      </w:r>
      <w:r w:rsidRPr="003B2A72">
        <w:rPr>
          <w:noProof/>
        </w:rPr>
        <w:instrText xml:space="preserve"> PAGEREF _Toc8217522 \h </w:instrText>
      </w:r>
      <w:r w:rsidRPr="003B2A72">
        <w:rPr>
          <w:noProof/>
        </w:rPr>
      </w:r>
      <w:r w:rsidRPr="003B2A72">
        <w:rPr>
          <w:noProof/>
        </w:rPr>
        <w:fldChar w:fldCharType="separate"/>
      </w:r>
      <w:r w:rsidRPr="003B2A72">
        <w:rPr>
          <w:noProof/>
        </w:rPr>
        <w:t>156</w:t>
      </w:r>
      <w:r w:rsidRPr="003B2A72">
        <w:rPr>
          <w:noProof/>
        </w:rPr>
        <w:fldChar w:fldCharType="end"/>
      </w:r>
    </w:p>
    <w:p w:rsidR="003B2A72" w:rsidRDefault="003B2A72">
      <w:pPr>
        <w:pStyle w:val="TOC2"/>
        <w:rPr>
          <w:rFonts w:asciiTheme="minorHAnsi" w:eastAsiaTheme="minorEastAsia" w:hAnsiTheme="minorHAnsi" w:cstheme="minorBidi"/>
          <w:b w:val="0"/>
          <w:noProof/>
          <w:kern w:val="0"/>
          <w:sz w:val="22"/>
          <w:szCs w:val="22"/>
        </w:rPr>
      </w:pPr>
      <w:r>
        <w:rPr>
          <w:noProof/>
        </w:rPr>
        <w:t>Part XIA—Suppression and non</w:t>
      </w:r>
      <w:r>
        <w:rPr>
          <w:noProof/>
        </w:rPr>
        <w:noBreakHyphen/>
        <w:t>publication orders</w:t>
      </w:r>
      <w:r w:rsidRPr="003B2A72">
        <w:rPr>
          <w:b w:val="0"/>
          <w:noProof/>
          <w:sz w:val="18"/>
        </w:rPr>
        <w:tab/>
      </w:r>
      <w:r w:rsidRPr="003B2A72">
        <w:rPr>
          <w:b w:val="0"/>
          <w:noProof/>
          <w:sz w:val="18"/>
        </w:rPr>
        <w:fldChar w:fldCharType="begin"/>
      </w:r>
      <w:r w:rsidRPr="003B2A72">
        <w:rPr>
          <w:b w:val="0"/>
          <w:noProof/>
          <w:sz w:val="18"/>
        </w:rPr>
        <w:instrText xml:space="preserve"> PAGEREF _Toc8217523 \h </w:instrText>
      </w:r>
      <w:r w:rsidRPr="003B2A72">
        <w:rPr>
          <w:b w:val="0"/>
          <w:noProof/>
          <w:sz w:val="18"/>
        </w:rPr>
      </w:r>
      <w:r w:rsidRPr="003B2A72">
        <w:rPr>
          <w:b w:val="0"/>
          <w:noProof/>
          <w:sz w:val="18"/>
        </w:rPr>
        <w:fldChar w:fldCharType="separate"/>
      </w:r>
      <w:r w:rsidRPr="003B2A72">
        <w:rPr>
          <w:b w:val="0"/>
          <w:noProof/>
          <w:sz w:val="18"/>
        </w:rPr>
        <w:t>157</w:t>
      </w:r>
      <w:r w:rsidRPr="003B2A72">
        <w:rPr>
          <w:b w:val="0"/>
          <w:noProof/>
          <w:sz w:val="18"/>
        </w:rPr>
        <w:fldChar w:fldCharType="end"/>
      </w:r>
    </w:p>
    <w:p w:rsidR="003B2A72" w:rsidRDefault="003B2A72">
      <w:pPr>
        <w:pStyle w:val="TOC3"/>
        <w:rPr>
          <w:rFonts w:asciiTheme="minorHAnsi" w:eastAsiaTheme="minorEastAsia" w:hAnsiTheme="minorHAnsi" w:cstheme="minorBidi"/>
          <w:b w:val="0"/>
          <w:noProof/>
          <w:kern w:val="0"/>
          <w:szCs w:val="22"/>
        </w:rPr>
      </w:pPr>
      <w:r>
        <w:rPr>
          <w:noProof/>
        </w:rPr>
        <w:t>Division 1—Preliminary</w:t>
      </w:r>
      <w:r w:rsidRPr="003B2A72">
        <w:rPr>
          <w:b w:val="0"/>
          <w:noProof/>
          <w:sz w:val="18"/>
        </w:rPr>
        <w:tab/>
      </w:r>
      <w:r w:rsidRPr="003B2A72">
        <w:rPr>
          <w:b w:val="0"/>
          <w:noProof/>
          <w:sz w:val="18"/>
        </w:rPr>
        <w:fldChar w:fldCharType="begin"/>
      </w:r>
      <w:r w:rsidRPr="003B2A72">
        <w:rPr>
          <w:b w:val="0"/>
          <w:noProof/>
          <w:sz w:val="18"/>
        </w:rPr>
        <w:instrText xml:space="preserve"> PAGEREF _Toc8217524 \h </w:instrText>
      </w:r>
      <w:r w:rsidRPr="003B2A72">
        <w:rPr>
          <w:b w:val="0"/>
          <w:noProof/>
          <w:sz w:val="18"/>
        </w:rPr>
      </w:r>
      <w:r w:rsidRPr="003B2A72">
        <w:rPr>
          <w:b w:val="0"/>
          <w:noProof/>
          <w:sz w:val="18"/>
        </w:rPr>
        <w:fldChar w:fldCharType="separate"/>
      </w:r>
      <w:r w:rsidRPr="003B2A72">
        <w:rPr>
          <w:b w:val="0"/>
          <w:noProof/>
          <w:sz w:val="18"/>
        </w:rPr>
        <w:t>157</w:t>
      </w:r>
      <w:r w:rsidRPr="003B2A72">
        <w:rPr>
          <w:b w:val="0"/>
          <w:noProof/>
          <w:sz w:val="18"/>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102P</w:t>
      </w:r>
      <w:r>
        <w:rPr>
          <w:noProof/>
        </w:rPr>
        <w:tab/>
        <w:t>Definitions</w:t>
      </w:r>
      <w:r w:rsidRPr="003B2A72">
        <w:rPr>
          <w:noProof/>
        </w:rPr>
        <w:tab/>
      </w:r>
      <w:r w:rsidRPr="003B2A72">
        <w:rPr>
          <w:noProof/>
        </w:rPr>
        <w:fldChar w:fldCharType="begin"/>
      </w:r>
      <w:r w:rsidRPr="003B2A72">
        <w:rPr>
          <w:noProof/>
        </w:rPr>
        <w:instrText xml:space="preserve"> PAGEREF _Toc8217525 \h </w:instrText>
      </w:r>
      <w:r w:rsidRPr="003B2A72">
        <w:rPr>
          <w:noProof/>
        </w:rPr>
      </w:r>
      <w:r w:rsidRPr="003B2A72">
        <w:rPr>
          <w:noProof/>
        </w:rPr>
        <w:fldChar w:fldCharType="separate"/>
      </w:r>
      <w:r w:rsidRPr="003B2A72">
        <w:rPr>
          <w:noProof/>
        </w:rPr>
        <w:t>157</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102PA</w:t>
      </w:r>
      <w:r>
        <w:rPr>
          <w:noProof/>
        </w:rPr>
        <w:tab/>
        <w:t>Powers of a court not affected</w:t>
      </w:r>
      <w:r w:rsidRPr="003B2A72">
        <w:rPr>
          <w:noProof/>
        </w:rPr>
        <w:tab/>
      </w:r>
      <w:r w:rsidRPr="003B2A72">
        <w:rPr>
          <w:noProof/>
        </w:rPr>
        <w:fldChar w:fldCharType="begin"/>
      </w:r>
      <w:r w:rsidRPr="003B2A72">
        <w:rPr>
          <w:noProof/>
        </w:rPr>
        <w:instrText xml:space="preserve"> PAGEREF _Toc8217526 \h </w:instrText>
      </w:r>
      <w:r w:rsidRPr="003B2A72">
        <w:rPr>
          <w:noProof/>
        </w:rPr>
      </w:r>
      <w:r w:rsidRPr="003B2A72">
        <w:rPr>
          <w:noProof/>
        </w:rPr>
        <w:fldChar w:fldCharType="separate"/>
      </w:r>
      <w:r w:rsidRPr="003B2A72">
        <w:rPr>
          <w:noProof/>
        </w:rPr>
        <w:t>158</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102PB</w:t>
      </w:r>
      <w:r>
        <w:rPr>
          <w:noProof/>
        </w:rPr>
        <w:tab/>
        <w:t>Other laws not affected</w:t>
      </w:r>
      <w:r w:rsidRPr="003B2A72">
        <w:rPr>
          <w:noProof/>
        </w:rPr>
        <w:tab/>
      </w:r>
      <w:r w:rsidRPr="003B2A72">
        <w:rPr>
          <w:noProof/>
        </w:rPr>
        <w:fldChar w:fldCharType="begin"/>
      </w:r>
      <w:r w:rsidRPr="003B2A72">
        <w:rPr>
          <w:noProof/>
        </w:rPr>
        <w:instrText xml:space="preserve"> PAGEREF _Toc8217527 \h </w:instrText>
      </w:r>
      <w:r w:rsidRPr="003B2A72">
        <w:rPr>
          <w:noProof/>
        </w:rPr>
      </w:r>
      <w:r w:rsidRPr="003B2A72">
        <w:rPr>
          <w:noProof/>
        </w:rPr>
        <w:fldChar w:fldCharType="separate"/>
      </w:r>
      <w:r w:rsidRPr="003B2A72">
        <w:rPr>
          <w:noProof/>
        </w:rPr>
        <w:t>158</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102PC</w:t>
      </w:r>
      <w:r>
        <w:rPr>
          <w:noProof/>
        </w:rPr>
        <w:tab/>
        <w:t>Relationship with section 121</w:t>
      </w:r>
      <w:r w:rsidRPr="003B2A72">
        <w:rPr>
          <w:noProof/>
        </w:rPr>
        <w:tab/>
      </w:r>
      <w:r w:rsidRPr="003B2A72">
        <w:rPr>
          <w:noProof/>
        </w:rPr>
        <w:fldChar w:fldCharType="begin"/>
      </w:r>
      <w:r w:rsidRPr="003B2A72">
        <w:rPr>
          <w:noProof/>
        </w:rPr>
        <w:instrText xml:space="preserve"> PAGEREF _Toc8217528 \h </w:instrText>
      </w:r>
      <w:r w:rsidRPr="003B2A72">
        <w:rPr>
          <w:noProof/>
        </w:rPr>
      </w:r>
      <w:r w:rsidRPr="003B2A72">
        <w:rPr>
          <w:noProof/>
        </w:rPr>
        <w:fldChar w:fldCharType="separate"/>
      </w:r>
      <w:r w:rsidRPr="003B2A72">
        <w:rPr>
          <w:noProof/>
        </w:rPr>
        <w:t>158</w:t>
      </w:r>
      <w:r w:rsidRPr="003B2A72">
        <w:rPr>
          <w:noProof/>
        </w:rPr>
        <w:fldChar w:fldCharType="end"/>
      </w:r>
    </w:p>
    <w:p w:rsidR="003B2A72" w:rsidRDefault="003B2A72">
      <w:pPr>
        <w:pStyle w:val="TOC3"/>
        <w:rPr>
          <w:rFonts w:asciiTheme="minorHAnsi" w:eastAsiaTheme="minorEastAsia" w:hAnsiTheme="minorHAnsi" w:cstheme="minorBidi"/>
          <w:b w:val="0"/>
          <w:noProof/>
          <w:kern w:val="0"/>
          <w:szCs w:val="22"/>
        </w:rPr>
      </w:pPr>
      <w:r>
        <w:rPr>
          <w:noProof/>
        </w:rPr>
        <w:t>Division 2—Suppression and non</w:t>
      </w:r>
      <w:r>
        <w:rPr>
          <w:noProof/>
        </w:rPr>
        <w:noBreakHyphen/>
        <w:t>publication orders</w:t>
      </w:r>
      <w:r w:rsidRPr="003B2A72">
        <w:rPr>
          <w:b w:val="0"/>
          <w:noProof/>
          <w:sz w:val="18"/>
        </w:rPr>
        <w:tab/>
      </w:r>
      <w:r w:rsidRPr="003B2A72">
        <w:rPr>
          <w:b w:val="0"/>
          <w:noProof/>
          <w:sz w:val="18"/>
        </w:rPr>
        <w:fldChar w:fldCharType="begin"/>
      </w:r>
      <w:r w:rsidRPr="003B2A72">
        <w:rPr>
          <w:b w:val="0"/>
          <w:noProof/>
          <w:sz w:val="18"/>
        </w:rPr>
        <w:instrText xml:space="preserve"> PAGEREF _Toc8217529 \h </w:instrText>
      </w:r>
      <w:r w:rsidRPr="003B2A72">
        <w:rPr>
          <w:b w:val="0"/>
          <w:noProof/>
          <w:sz w:val="18"/>
        </w:rPr>
      </w:r>
      <w:r w:rsidRPr="003B2A72">
        <w:rPr>
          <w:b w:val="0"/>
          <w:noProof/>
          <w:sz w:val="18"/>
        </w:rPr>
        <w:fldChar w:fldCharType="separate"/>
      </w:r>
      <w:r w:rsidRPr="003B2A72">
        <w:rPr>
          <w:b w:val="0"/>
          <w:noProof/>
          <w:sz w:val="18"/>
        </w:rPr>
        <w:t>159</w:t>
      </w:r>
      <w:r w:rsidRPr="003B2A72">
        <w:rPr>
          <w:b w:val="0"/>
          <w:noProof/>
          <w:sz w:val="18"/>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102PD</w:t>
      </w:r>
      <w:r>
        <w:rPr>
          <w:noProof/>
        </w:rPr>
        <w:tab/>
        <w:t>Safeguarding public interest in open justice</w:t>
      </w:r>
      <w:r w:rsidRPr="003B2A72">
        <w:rPr>
          <w:noProof/>
        </w:rPr>
        <w:tab/>
      </w:r>
      <w:r w:rsidRPr="003B2A72">
        <w:rPr>
          <w:noProof/>
        </w:rPr>
        <w:fldChar w:fldCharType="begin"/>
      </w:r>
      <w:r w:rsidRPr="003B2A72">
        <w:rPr>
          <w:noProof/>
        </w:rPr>
        <w:instrText xml:space="preserve"> PAGEREF _Toc8217530 \h </w:instrText>
      </w:r>
      <w:r w:rsidRPr="003B2A72">
        <w:rPr>
          <w:noProof/>
        </w:rPr>
      </w:r>
      <w:r w:rsidRPr="003B2A72">
        <w:rPr>
          <w:noProof/>
        </w:rPr>
        <w:fldChar w:fldCharType="separate"/>
      </w:r>
      <w:r w:rsidRPr="003B2A72">
        <w:rPr>
          <w:noProof/>
        </w:rPr>
        <w:t>159</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102PE</w:t>
      </w:r>
      <w:r>
        <w:rPr>
          <w:noProof/>
        </w:rPr>
        <w:tab/>
        <w:t>Power to make orders</w:t>
      </w:r>
      <w:r w:rsidRPr="003B2A72">
        <w:rPr>
          <w:noProof/>
        </w:rPr>
        <w:tab/>
      </w:r>
      <w:r w:rsidRPr="003B2A72">
        <w:rPr>
          <w:noProof/>
        </w:rPr>
        <w:fldChar w:fldCharType="begin"/>
      </w:r>
      <w:r w:rsidRPr="003B2A72">
        <w:rPr>
          <w:noProof/>
        </w:rPr>
        <w:instrText xml:space="preserve"> PAGEREF _Toc8217531 \h </w:instrText>
      </w:r>
      <w:r w:rsidRPr="003B2A72">
        <w:rPr>
          <w:noProof/>
        </w:rPr>
      </w:r>
      <w:r w:rsidRPr="003B2A72">
        <w:rPr>
          <w:noProof/>
        </w:rPr>
        <w:fldChar w:fldCharType="separate"/>
      </w:r>
      <w:r w:rsidRPr="003B2A72">
        <w:rPr>
          <w:noProof/>
        </w:rPr>
        <w:t>159</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102PF</w:t>
      </w:r>
      <w:r>
        <w:rPr>
          <w:noProof/>
        </w:rPr>
        <w:tab/>
        <w:t>Grounds for making an order</w:t>
      </w:r>
      <w:r w:rsidRPr="003B2A72">
        <w:rPr>
          <w:noProof/>
        </w:rPr>
        <w:tab/>
      </w:r>
      <w:r w:rsidRPr="003B2A72">
        <w:rPr>
          <w:noProof/>
        </w:rPr>
        <w:fldChar w:fldCharType="begin"/>
      </w:r>
      <w:r w:rsidRPr="003B2A72">
        <w:rPr>
          <w:noProof/>
        </w:rPr>
        <w:instrText xml:space="preserve"> PAGEREF _Toc8217532 \h </w:instrText>
      </w:r>
      <w:r w:rsidRPr="003B2A72">
        <w:rPr>
          <w:noProof/>
        </w:rPr>
      </w:r>
      <w:r w:rsidRPr="003B2A72">
        <w:rPr>
          <w:noProof/>
        </w:rPr>
        <w:fldChar w:fldCharType="separate"/>
      </w:r>
      <w:r w:rsidRPr="003B2A72">
        <w:rPr>
          <w:noProof/>
        </w:rPr>
        <w:t>159</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102PG</w:t>
      </w:r>
      <w:r>
        <w:rPr>
          <w:noProof/>
        </w:rPr>
        <w:tab/>
        <w:t>Procedure for making an order</w:t>
      </w:r>
      <w:r w:rsidRPr="003B2A72">
        <w:rPr>
          <w:noProof/>
        </w:rPr>
        <w:tab/>
      </w:r>
      <w:r w:rsidRPr="003B2A72">
        <w:rPr>
          <w:noProof/>
        </w:rPr>
        <w:fldChar w:fldCharType="begin"/>
      </w:r>
      <w:r w:rsidRPr="003B2A72">
        <w:rPr>
          <w:noProof/>
        </w:rPr>
        <w:instrText xml:space="preserve"> PAGEREF _Toc8217533 \h </w:instrText>
      </w:r>
      <w:r w:rsidRPr="003B2A72">
        <w:rPr>
          <w:noProof/>
        </w:rPr>
      </w:r>
      <w:r w:rsidRPr="003B2A72">
        <w:rPr>
          <w:noProof/>
        </w:rPr>
        <w:fldChar w:fldCharType="separate"/>
      </w:r>
      <w:r w:rsidRPr="003B2A72">
        <w:rPr>
          <w:noProof/>
        </w:rPr>
        <w:t>160</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102PH</w:t>
      </w:r>
      <w:r>
        <w:rPr>
          <w:noProof/>
        </w:rPr>
        <w:tab/>
        <w:t>Interim orders</w:t>
      </w:r>
      <w:r w:rsidRPr="003B2A72">
        <w:rPr>
          <w:noProof/>
        </w:rPr>
        <w:tab/>
      </w:r>
      <w:r w:rsidRPr="003B2A72">
        <w:rPr>
          <w:noProof/>
        </w:rPr>
        <w:fldChar w:fldCharType="begin"/>
      </w:r>
      <w:r w:rsidRPr="003B2A72">
        <w:rPr>
          <w:noProof/>
        </w:rPr>
        <w:instrText xml:space="preserve"> PAGEREF _Toc8217534 \h </w:instrText>
      </w:r>
      <w:r w:rsidRPr="003B2A72">
        <w:rPr>
          <w:noProof/>
        </w:rPr>
      </w:r>
      <w:r w:rsidRPr="003B2A72">
        <w:rPr>
          <w:noProof/>
        </w:rPr>
        <w:fldChar w:fldCharType="separate"/>
      </w:r>
      <w:r w:rsidRPr="003B2A72">
        <w:rPr>
          <w:noProof/>
        </w:rPr>
        <w:t>161</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102PI</w:t>
      </w:r>
      <w:r>
        <w:rPr>
          <w:noProof/>
        </w:rPr>
        <w:tab/>
        <w:t>Duration of orders</w:t>
      </w:r>
      <w:r w:rsidRPr="003B2A72">
        <w:rPr>
          <w:noProof/>
        </w:rPr>
        <w:tab/>
      </w:r>
      <w:r w:rsidRPr="003B2A72">
        <w:rPr>
          <w:noProof/>
        </w:rPr>
        <w:fldChar w:fldCharType="begin"/>
      </w:r>
      <w:r w:rsidRPr="003B2A72">
        <w:rPr>
          <w:noProof/>
        </w:rPr>
        <w:instrText xml:space="preserve"> PAGEREF _Toc8217535 \h </w:instrText>
      </w:r>
      <w:r w:rsidRPr="003B2A72">
        <w:rPr>
          <w:noProof/>
        </w:rPr>
      </w:r>
      <w:r w:rsidRPr="003B2A72">
        <w:rPr>
          <w:noProof/>
        </w:rPr>
        <w:fldChar w:fldCharType="separate"/>
      </w:r>
      <w:r w:rsidRPr="003B2A72">
        <w:rPr>
          <w:noProof/>
        </w:rPr>
        <w:t>161</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102PJ</w:t>
      </w:r>
      <w:r>
        <w:rPr>
          <w:noProof/>
        </w:rPr>
        <w:tab/>
        <w:t>Exception for court officials</w:t>
      </w:r>
      <w:r w:rsidRPr="003B2A72">
        <w:rPr>
          <w:noProof/>
        </w:rPr>
        <w:tab/>
      </w:r>
      <w:r w:rsidRPr="003B2A72">
        <w:rPr>
          <w:noProof/>
        </w:rPr>
        <w:fldChar w:fldCharType="begin"/>
      </w:r>
      <w:r w:rsidRPr="003B2A72">
        <w:rPr>
          <w:noProof/>
        </w:rPr>
        <w:instrText xml:space="preserve"> PAGEREF _Toc8217536 \h </w:instrText>
      </w:r>
      <w:r w:rsidRPr="003B2A72">
        <w:rPr>
          <w:noProof/>
        </w:rPr>
      </w:r>
      <w:r w:rsidRPr="003B2A72">
        <w:rPr>
          <w:noProof/>
        </w:rPr>
        <w:fldChar w:fldCharType="separate"/>
      </w:r>
      <w:r w:rsidRPr="003B2A72">
        <w:rPr>
          <w:noProof/>
        </w:rPr>
        <w:t>161</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102PK</w:t>
      </w:r>
      <w:r>
        <w:rPr>
          <w:noProof/>
        </w:rPr>
        <w:tab/>
        <w:t>Contravention of order</w:t>
      </w:r>
      <w:r w:rsidRPr="003B2A72">
        <w:rPr>
          <w:noProof/>
        </w:rPr>
        <w:tab/>
      </w:r>
      <w:r w:rsidRPr="003B2A72">
        <w:rPr>
          <w:noProof/>
        </w:rPr>
        <w:fldChar w:fldCharType="begin"/>
      </w:r>
      <w:r w:rsidRPr="003B2A72">
        <w:rPr>
          <w:noProof/>
        </w:rPr>
        <w:instrText xml:space="preserve"> PAGEREF _Toc8217537 \h </w:instrText>
      </w:r>
      <w:r w:rsidRPr="003B2A72">
        <w:rPr>
          <w:noProof/>
        </w:rPr>
      </w:r>
      <w:r w:rsidRPr="003B2A72">
        <w:rPr>
          <w:noProof/>
        </w:rPr>
        <w:fldChar w:fldCharType="separate"/>
      </w:r>
      <w:r w:rsidRPr="003B2A72">
        <w:rPr>
          <w:noProof/>
        </w:rPr>
        <w:t>162</w:t>
      </w:r>
      <w:r w:rsidRPr="003B2A72">
        <w:rPr>
          <w:noProof/>
        </w:rPr>
        <w:fldChar w:fldCharType="end"/>
      </w:r>
    </w:p>
    <w:p w:rsidR="003B2A72" w:rsidRDefault="003B2A72">
      <w:pPr>
        <w:pStyle w:val="TOC2"/>
        <w:rPr>
          <w:rFonts w:asciiTheme="minorHAnsi" w:eastAsiaTheme="minorEastAsia" w:hAnsiTheme="minorHAnsi" w:cstheme="minorBidi"/>
          <w:b w:val="0"/>
          <w:noProof/>
          <w:kern w:val="0"/>
          <w:sz w:val="22"/>
          <w:szCs w:val="22"/>
        </w:rPr>
      </w:pPr>
      <w:r>
        <w:rPr>
          <w:noProof/>
        </w:rPr>
        <w:lastRenderedPageBreak/>
        <w:t>Part XIB—Vexatious proceedings</w:t>
      </w:r>
      <w:r w:rsidRPr="003B2A72">
        <w:rPr>
          <w:b w:val="0"/>
          <w:noProof/>
          <w:sz w:val="18"/>
        </w:rPr>
        <w:tab/>
      </w:r>
      <w:r w:rsidRPr="003B2A72">
        <w:rPr>
          <w:b w:val="0"/>
          <w:noProof/>
          <w:sz w:val="18"/>
        </w:rPr>
        <w:fldChar w:fldCharType="begin"/>
      </w:r>
      <w:r w:rsidRPr="003B2A72">
        <w:rPr>
          <w:b w:val="0"/>
          <w:noProof/>
          <w:sz w:val="18"/>
        </w:rPr>
        <w:instrText xml:space="preserve"> PAGEREF _Toc8217538 \h </w:instrText>
      </w:r>
      <w:r w:rsidRPr="003B2A72">
        <w:rPr>
          <w:b w:val="0"/>
          <w:noProof/>
          <w:sz w:val="18"/>
        </w:rPr>
      </w:r>
      <w:r w:rsidRPr="003B2A72">
        <w:rPr>
          <w:b w:val="0"/>
          <w:noProof/>
          <w:sz w:val="18"/>
        </w:rPr>
        <w:fldChar w:fldCharType="separate"/>
      </w:r>
      <w:r w:rsidRPr="003B2A72">
        <w:rPr>
          <w:b w:val="0"/>
          <w:noProof/>
          <w:sz w:val="18"/>
        </w:rPr>
        <w:t>163</w:t>
      </w:r>
      <w:r w:rsidRPr="003B2A72">
        <w:rPr>
          <w:b w:val="0"/>
          <w:noProof/>
          <w:sz w:val="18"/>
        </w:rPr>
        <w:fldChar w:fldCharType="end"/>
      </w:r>
    </w:p>
    <w:p w:rsidR="003B2A72" w:rsidRDefault="003B2A72">
      <w:pPr>
        <w:pStyle w:val="TOC3"/>
        <w:rPr>
          <w:rFonts w:asciiTheme="minorHAnsi" w:eastAsiaTheme="minorEastAsia" w:hAnsiTheme="minorHAnsi" w:cstheme="minorBidi"/>
          <w:b w:val="0"/>
          <w:noProof/>
          <w:kern w:val="0"/>
          <w:szCs w:val="22"/>
        </w:rPr>
      </w:pPr>
      <w:r>
        <w:rPr>
          <w:noProof/>
        </w:rPr>
        <w:t>Division 1—Preliminary</w:t>
      </w:r>
      <w:r w:rsidRPr="003B2A72">
        <w:rPr>
          <w:b w:val="0"/>
          <w:noProof/>
          <w:sz w:val="18"/>
        </w:rPr>
        <w:tab/>
      </w:r>
      <w:r w:rsidRPr="003B2A72">
        <w:rPr>
          <w:b w:val="0"/>
          <w:noProof/>
          <w:sz w:val="18"/>
        </w:rPr>
        <w:fldChar w:fldCharType="begin"/>
      </w:r>
      <w:r w:rsidRPr="003B2A72">
        <w:rPr>
          <w:b w:val="0"/>
          <w:noProof/>
          <w:sz w:val="18"/>
        </w:rPr>
        <w:instrText xml:space="preserve"> PAGEREF _Toc8217539 \h </w:instrText>
      </w:r>
      <w:r w:rsidRPr="003B2A72">
        <w:rPr>
          <w:b w:val="0"/>
          <w:noProof/>
          <w:sz w:val="18"/>
        </w:rPr>
      </w:r>
      <w:r w:rsidRPr="003B2A72">
        <w:rPr>
          <w:b w:val="0"/>
          <w:noProof/>
          <w:sz w:val="18"/>
        </w:rPr>
        <w:fldChar w:fldCharType="separate"/>
      </w:r>
      <w:r w:rsidRPr="003B2A72">
        <w:rPr>
          <w:b w:val="0"/>
          <w:noProof/>
          <w:sz w:val="18"/>
        </w:rPr>
        <w:t>163</w:t>
      </w:r>
      <w:r w:rsidRPr="003B2A72">
        <w:rPr>
          <w:b w:val="0"/>
          <w:noProof/>
          <w:sz w:val="18"/>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102Q</w:t>
      </w:r>
      <w:r>
        <w:rPr>
          <w:noProof/>
        </w:rPr>
        <w:tab/>
        <w:t>Definitions</w:t>
      </w:r>
      <w:r w:rsidRPr="003B2A72">
        <w:rPr>
          <w:noProof/>
        </w:rPr>
        <w:tab/>
      </w:r>
      <w:r w:rsidRPr="003B2A72">
        <w:rPr>
          <w:noProof/>
        </w:rPr>
        <w:fldChar w:fldCharType="begin"/>
      </w:r>
      <w:r w:rsidRPr="003B2A72">
        <w:rPr>
          <w:noProof/>
        </w:rPr>
        <w:instrText xml:space="preserve"> PAGEREF _Toc8217540 \h </w:instrText>
      </w:r>
      <w:r w:rsidRPr="003B2A72">
        <w:rPr>
          <w:noProof/>
        </w:rPr>
      </w:r>
      <w:r w:rsidRPr="003B2A72">
        <w:rPr>
          <w:noProof/>
        </w:rPr>
        <w:fldChar w:fldCharType="separate"/>
      </w:r>
      <w:r w:rsidRPr="003B2A72">
        <w:rPr>
          <w:noProof/>
        </w:rPr>
        <w:t>163</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102QA</w:t>
      </w:r>
      <w:r>
        <w:rPr>
          <w:noProof/>
        </w:rPr>
        <w:tab/>
        <w:t>Powers of a court not affected</w:t>
      </w:r>
      <w:r w:rsidRPr="003B2A72">
        <w:rPr>
          <w:noProof/>
        </w:rPr>
        <w:tab/>
      </w:r>
      <w:r w:rsidRPr="003B2A72">
        <w:rPr>
          <w:noProof/>
        </w:rPr>
        <w:fldChar w:fldCharType="begin"/>
      </w:r>
      <w:r w:rsidRPr="003B2A72">
        <w:rPr>
          <w:noProof/>
        </w:rPr>
        <w:instrText xml:space="preserve"> PAGEREF _Toc8217541 \h </w:instrText>
      </w:r>
      <w:r w:rsidRPr="003B2A72">
        <w:rPr>
          <w:noProof/>
        </w:rPr>
      </w:r>
      <w:r w:rsidRPr="003B2A72">
        <w:rPr>
          <w:noProof/>
        </w:rPr>
        <w:fldChar w:fldCharType="separate"/>
      </w:r>
      <w:r w:rsidRPr="003B2A72">
        <w:rPr>
          <w:noProof/>
        </w:rPr>
        <w:t>165</w:t>
      </w:r>
      <w:r w:rsidRPr="003B2A72">
        <w:rPr>
          <w:noProof/>
        </w:rPr>
        <w:fldChar w:fldCharType="end"/>
      </w:r>
    </w:p>
    <w:p w:rsidR="003B2A72" w:rsidRDefault="003B2A72">
      <w:pPr>
        <w:pStyle w:val="TOC3"/>
        <w:rPr>
          <w:rFonts w:asciiTheme="minorHAnsi" w:eastAsiaTheme="minorEastAsia" w:hAnsiTheme="minorHAnsi" w:cstheme="minorBidi"/>
          <w:b w:val="0"/>
          <w:noProof/>
          <w:kern w:val="0"/>
          <w:szCs w:val="22"/>
        </w:rPr>
      </w:pPr>
      <w:r>
        <w:rPr>
          <w:noProof/>
        </w:rPr>
        <w:t>Division 2—Vexatious proceedings orders</w:t>
      </w:r>
      <w:r w:rsidRPr="003B2A72">
        <w:rPr>
          <w:b w:val="0"/>
          <w:noProof/>
          <w:sz w:val="18"/>
        </w:rPr>
        <w:tab/>
      </w:r>
      <w:r w:rsidRPr="003B2A72">
        <w:rPr>
          <w:b w:val="0"/>
          <w:noProof/>
          <w:sz w:val="18"/>
        </w:rPr>
        <w:fldChar w:fldCharType="begin"/>
      </w:r>
      <w:r w:rsidRPr="003B2A72">
        <w:rPr>
          <w:b w:val="0"/>
          <w:noProof/>
          <w:sz w:val="18"/>
        </w:rPr>
        <w:instrText xml:space="preserve"> PAGEREF _Toc8217542 \h </w:instrText>
      </w:r>
      <w:r w:rsidRPr="003B2A72">
        <w:rPr>
          <w:b w:val="0"/>
          <w:noProof/>
          <w:sz w:val="18"/>
        </w:rPr>
      </w:r>
      <w:r w:rsidRPr="003B2A72">
        <w:rPr>
          <w:b w:val="0"/>
          <w:noProof/>
          <w:sz w:val="18"/>
        </w:rPr>
        <w:fldChar w:fldCharType="separate"/>
      </w:r>
      <w:r w:rsidRPr="003B2A72">
        <w:rPr>
          <w:b w:val="0"/>
          <w:noProof/>
          <w:sz w:val="18"/>
        </w:rPr>
        <w:t>166</w:t>
      </w:r>
      <w:r w:rsidRPr="003B2A72">
        <w:rPr>
          <w:b w:val="0"/>
          <w:noProof/>
          <w:sz w:val="18"/>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102QB</w:t>
      </w:r>
      <w:r>
        <w:rPr>
          <w:noProof/>
        </w:rPr>
        <w:tab/>
        <w:t>Making vexatious proceedings orders</w:t>
      </w:r>
      <w:r w:rsidRPr="003B2A72">
        <w:rPr>
          <w:noProof/>
        </w:rPr>
        <w:tab/>
      </w:r>
      <w:r w:rsidRPr="003B2A72">
        <w:rPr>
          <w:noProof/>
        </w:rPr>
        <w:fldChar w:fldCharType="begin"/>
      </w:r>
      <w:r w:rsidRPr="003B2A72">
        <w:rPr>
          <w:noProof/>
        </w:rPr>
        <w:instrText xml:space="preserve"> PAGEREF _Toc8217543 \h </w:instrText>
      </w:r>
      <w:r w:rsidRPr="003B2A72">
        <w:rPr>
          <w:noProof/>
        </w:rPr>
      </w:r>
      <w:r w:rsidRPr="003B2A72">
        <w:rPr>
          <w:noProof/>
        </w:rPr>
        <w:fldChar w:fldCharType="separate"/>
      </w:r>
      <w:r w:rsidRPr="003B2A72">
        <w:rPr>
          <w:noProof/>
        </w:rPr>
        <w:t>166</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102QC</w:t>
      </w:r>
      <w:r>
        <w:rPr>
          <w:noProof/>
        </w:rPr>
        <w:tab/>
        <w:t>Notification of vexatious proceedings orders</w:t>
      </w:r>
      <w:r w:rsidRPr="003B2A72">
        <w:rPr>
          <w:noProof/>
        </w:rPr>
        <w:tab/>
      </w:r>
      <w:r w:rsidRPr="003B2A72">
        <w:rPr>
          <w:noProof/>
        </w:rPr>
        <w:fldChar w:fldCharType="begin"/>
      </w:r>
      <w:r w:rsidRPr="003B2A72">
        <w:rPr>
          <w:noProof/>
        </w:rPr>
        <w:instrText xml:space="preserve"> PAGEREF _Toc8217544 \h </w:instrText>
      </w:r>
      <w:r w:rsidRPr="003B2A72">
        <w:rPr>
          <w:noProof/>
        </w:rPr>
      </w:r>
      <w:r w:rsidRPr="003B2A72">
        <w:rPr>
          <w:noProof/>
        </w:rPr>
        <w:fldChar w:fldCharType="separate"/>
      </w:r>
      <w:r w:rsidRPr="003B2A72">
        <w:rPr>
          <w:noProof/>
        </w:rPr>
        <w:t>167</w:t>
      </w:r>
      <w:r w:rsidRPr="003B2A72">
        <w:rPr>
          <w:noProof/>
        </w:rPr>
        <w:fldChar w:fldCharType="end"/>
      </w:r>
    </w:p>
    <w:p w:rsidR="003B2A72" w:rsidRDefault="003B2A72">
      <w:pPr>
        <w:pStyle w:val="TOC3"/>
        <w:rPr>
          <w:rFonts w:asciiTheme="minorHAnsi" w:eastAsiaTheme="minorEastAsia" w:hAnsiTheme="minorHAnsi" w:cstheme="minorBidi"/>
          <w:b w:val="0"/>
          <w:noProof/>
          <w:kern w:val="0"/>
          <w:szCs w:val="22"/>
        </w:rPr>
      </w:pPr>
      <w:r>
        <w:rPr>
          <w:noProof/>
        </w:rPr>
        <w:t>Division 3—Particular consequences of vexatious proceedings orders</w:t>
      </w:r>
      <w:r w:rsidRPr="003B2A72">
        <w:rPr>
          <w:b w:val="0"/>
          <w:noProof/>
          <w:sz w:val="18"/>
        </w:rPr>
        <w:tab/>
      </w:r>
      <w:r w:rsidRPr="003B2A72">
        <w:rPr>
          <w:b w:val="0"/>
          <w:noProof/>
          <w:sz w:val="18"/>
        </w:rPr>
        <w:fldChar w:fldCharType="begin"/>
      </w:r>
      <w:r w:rsidRPr="003B2A72">
        <w:rPr>
          <w:b w:val="0"/>
          <w:noProof/>
          <w:sz w:val="18"/>
        </w:rPr>
        <w:instrText xml:space="preserve"> PAGEREF _Toc8217545 \h </w:instrText>
      </w:r>
      <w:r w:rsidRPr="003B2A72">
        <w:rPr>
          <w:b w:val="0"/>
          <w:noProof/>
          <w:sz w:val="18"/>
        </w:rPr>
      </w:r>
      <w:r w:rsidRPr="003B2A72">
        <w:rPr>
          <w:b w:val="0"/>
          <w:noProof/>
          <w:sz w:val="18"/>
        </w:rPr>
        <w:fldChar w:fldCharType="separate"/>
      </w:r>
      <w:r w:rsidRPr="003B2A72">
        <w:rPr>
          <w:b w:val="0"/>
          <w:noProof/>
          <w:sz w:val="18"/>
        </w:rPr>
        <w:t>168</w:t>
      </w:r>
      <w:r w:rsidRPr="003B2A72">
        <w:rPr>
          <w:b w:val="0"/>
          <w:noProof/>
          <w:sz w:val="18"/>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102QD</w:t>
      </w:r>
      <w:r>
        <w:rPr>
          <w:noProof/>
        </w:rPr>
        <w:tab/>
        <w:t>Proceedings in contravention of vexatious proceedings order</w:t>
      </w:r>
      <w:r w:rsidRPr="003B2A72">
        <w:rPr>
          <w:noProof/>
        </w:rPr>
        <w:tab/>
      </w:r>
      <w:r w:rsidRPr="003B2A72">
        <w:rPr>
          <w:noProof/>
        </w:rPr>
        <w:fldChar w:fldCharType="begin"/>
      </w:r>
      <w:r w:rsidRPr="003B2A72">
        <w:rPr>
          <w:noProof/>
        </w:rPr>
        <w:instrText xml:space="preserve"> PAGEREF _Toc8217546 \h </w:instrText>
      </w:r>
      <w:r w:rsidRPr="003B2A72">
        <w:rPr>
          <w:noProof/>
        </w:rPr>
      </w:r>
      <w:r w:rsidRPr="003B2A72">
        <w:rPr>
          <w:noProof/>
        </w:rPr>
        <w:fldChar w:fldCharType="separate"/>
      </w:r>
      <w:r w:rsidRPr="003B2A72">
        <w:rPr>
          <w:noProof/>
        </w:rPr>
        <w:t>168</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102QE</w:t>
      </w:r>
      <w:r>
        <w:rPr>
          <w:noProof/>
        </w:rPr>
        <w:tab/>
        <w:t>Application for leave to institute proceedings</w:t>
      </w:r>
      <w:r w:rsidRPr="003B2A72">
        <w:rPr>
          <w:noProof/>
        </w:rPr>
        <w:tab/>
      </w:r>
      <w:r w:rsidRPr="003B2A72">
        <w:rPr>
          <w:noProof/>
        </w:rPr>
        <w:fldChar w:fldCharType="begin"/>
      </w:r>
      <w:r w:rsidRPr="003B2A72">
        <w:rPr>
          <w:noProof/>
        </w:rPr>
        <w:instrText xml:space="preserve"> PAGEREF _Toc8217547 \h </w:instrText>
      </w:r>
      <w:r w:rsidRPr="003B2A72">
        <w:rPr>
          <w:noProof/>
        </w:rPr>
      </w:r>
      <w:r w:rsidRPr="003B2A72">
        <w:rPr>
          <w:noProof/>
        </w:rPr>
        <w:fldChar w:fldCharType="separate"/>
      </w:r>
      <w:r w:rsidRPr="003B2A72">
        <w:rPr>
          <w:noProof/>
        </w:rPr>
        <w:t>169</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102QF</w:t>
      </w:r>
      <w:r>
        <w:rPr>
          <w:noProof/>
        </w:rPr>
        <w:tab/>
        <w:t>Dismissing application for leave</w:t>
      </w:r>
      <w:r w:rsidRPr="003B2A72">
        <w:rPr>
          <w:noProof/>
        </w:rPr>
        <w:tab/>
      </w:r>
      <w:r w:rsidRPr="003B2A72">
        <w:rPr>
          <w:noProof/>
        </w:rPr>
        <w:fldChar w:fldCharType="begin"/>
      </w:r>
      <w:r w:rsidRPr="003B2A72">
        <w:rPr>
          <w:noProof/>
        </w:rPr>
        <w:instrText xml:space="preserve"> PAGEREF _Toc8217548 \h </w:instrText>
      </w:r>
      <w:r w:rsidRPr="003B2A72">
        <w:rPr>
          <w:noProof/>
        </w:rPr>
      </w:r>
      <w:r w:rsidRPr="003B2A72">
        <w:rPr>
          <w:noProof/>
        </w:rPr>
        <w:fldChar w:fldCharType="separate"/>
      </w:r>
      <w:r w:rsidRPr="003B2A72">
        <w:rPr>
          <w:noProof/>
        </w:rPr>
        <w:t>169</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102QG</w:t>
      </w:r>
      <w:r>
        <w:rPr>
          <w:noProof/>
        </w:rPr>
        <w:tab/>
        <w:t>Granting application for leave</w:t>
      </w:r>
      <w:r w:rsidRPr="003B2A72">
        <w:rPr>
          <w:noProof/>
        </w:rPr>
        <w:tab/>
      </w:r>
      <w:r w:rsidRPr="003B2A72">
        <w:rPr>
          <w:noProof/>
        </w:rPr>
        <w:fldChar w:fldCharType="begin"/>
      </w:r>
      <w:r w:rsidRPr="003B2A72">
        <w:rPr>
          <w:noProof/>
        </w:rPr>
        <w:instrText xml:space="preserve"> PAGEREF _Toc8217549 \h </w:instrText>
      </w:r>
      <w:r w:rsidRPr="003B2A72">
        <w:rPr>
          <w:noProof/>
        </w:rPr>
      </w:r>
      <w:r w:rsidRPr="003B2A72">
        <w:rPr>
          <w:noProof/>
        </w:rPr>
        <w:fldChar w:fldCharType="separate"/>
      </w:r>
      <w:r w:rsidRPr="003B2A72">
        <w:rPr>
          <w:noProof/>
        </w:rPr>
        <w:t>170</w:t>
      </w:r>
      <w:r w:rsidRPr="003B2A72">
        <w:rPr>
          <w:noProof/>
        </w:rPr>
        <w:fldChar w:fldCharType="end"/>
      </w:r>
    </w:p>
    <w:p w:rsidR="003B2A72" w:rsidRDefault="003B2A72">
      <w:pPr>
        <w:pStyle w:val="TOC2"/>
        <w:rPr>
          <w:rFonts w:asciiTheme="minorHAnsi" w:eastAsiaTheme="minorEastAsia" w:hAnsiTheme="minorHAnsi" w:cstheme="minorBidi"/>
          <w:b w:val="0"/>
          <w:noProof/>
          <w:kern w:val="0"/>
          <w:sz w:val="22"/>
          <w:szCs w:val="22"/>
        </w:rPr>
      </w:pPr>
      <w:r>
        <w:rPr>
          <w:noProof/>
        </w:rPr>
        <w:t>Part XII—Recognition of decrees</w:t>
      </w:r>
      <w:r w:rsidRPr="003B2A72">
        <w:rPr>
          <w:b w:val="0"/>
          <w:noProof/>
          <w:sz w:val="18"/>
        </w:rPr>
        <w:tab/>
      </w:r>
      <w:r w:rsidRPr="003B2A72">
        <w:rPr>
          <w:b w:val="0"/>
          <w:noProof/>
          <w:sz w:val="18"/>
        </w:rPr>
        <w:fldChar w:fldCharType="begin"/>
      </w:r>
      <w:r w:rsidRPr="003B2A72">
        <w:rPr>
          <w:b w:val="0"/>
          <w:noProof/>
          <w:sz w:val="18"/>
        </w:rPr>
        <w:instrText xml:space="preserve"> PAGEREF _Toc8217550 \h </w:instrText>
      </w:r>
      <w:r w:rsidRPr="003B2A72">
        <w:rPr>
          <w:b w:val="0"/>
          <w:noProof/>
          <w:sz w:val="18"/>
        </w:rPr>
      </w:r>
      <w:r w:rsidRPr="003B2A72">
        <w:rPr>
          <w:b w:val="0"/>
          <w:noProof/>
          <w:sz w:val="18"/>
        </w:rPr>
        <w:fldChar w:fldCharType="separate"/>
      </w:r>
      <w:r w:rsidRPr="003B2A72">
        <w:rPr>
          <w:b w:val="0"/>
          <w:noProof/>
          <w:sz w:val="18"/>
        </w:rPr>
        <w:t>171</w:t>
      </w:r>
      <w:r w:rsidRPr="003B2A72">
        <w:rPr>
          <w:b w:val="0"/>
          <w:noProof/>
          <w:sz w:val="18"/>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103</w:t>
      </w:r>
      <w:r>
        <w:rPr>
          <w:noProof/>
        </w:rPr>
        <w:tab/>
        <w:t>Decrees under this Act</w:t>
      </w:r>
      <w:r w:rsidRPr="003B2A72">
        <w:rPr>
          <w:noProof/>
        </w:rPr>
        <w:tab/>
      </w:r>
      <w:r w:rsidRPr="003B2A72">
        <w:rPr>
          <w:noProof/>
        </w:rPr>
        <w:fldChar w:fldCharType="begin"/>
      </w:r>
      <w:r w:rsidRPr="003B2A72">
        <w:rPr>
          <w:noProof/>
        </w:rPr>
        <w:instrText xml:space="preserve"> PAGEREF _Toc8217551 \h </w:instrText>
      </w:r>
      <w:r w:rsidRPr="003B2A72">
        <w:rPr>
          <w:noProof/>
        </w:rPr>
      </w:r>
      <w:r w:rsidRPr="003B2A72">
        <w:rPr>
          <w:noProof/>
        </w:rPr>
        <w:fldChar w:fldCharType="separate"/>
      </w:r>
      <w:r w:rsidRPr="003B2A72">
        <w:rPr>
          <w:noProof/>
        </w:rPr>
        <w:t>171</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104</w:t>
      </w:r>
      <w:r>
        <w:rPr>
          <w:noProof/>
        </w:rPr>
        <w:tab/>
        <w:t>Overseas decrees</w:t>
      </w:r>
      <w:r w:rsidRPr="003B2A72">
        <w:rPr>
          <w:noProof/>
        </w:rPr>
        <w:tab/>
      </w:r>
      <w:r w:rsidRPr="003B2A72">
        <w:rPr>
          <w:noProof/>
        </w:rPr>
        <w:fldChar w:fldCharType="begin"/>
      </w:r>
      <w:r w:rsidRPr="003B2A72">
        <w:rPr>
          <w:noProof/>
        </w:rPr>
        <w:instrText xml:space="preserve"> PAGEREF _Toc8217552 \h </w:instrText>
      </w:r>
      <w:r w:rsidRPr="003B2A72">
        <w:rPr>
          <w:noProof/>
        </w:rPr>
      </w:r>
      <w:r w:rsidRPr="003B2A72">
        <w:rPr>
          <w:noProof/>
        </w:rPr>
        <w:fldChar w:fldCharType="separate"/>
      </w:r>
      <w:r w:rsidRPr="003B2A72">
        <w:rPr>
          <w:noProof/>
        </w:rPr>
        <w:t>171</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104A</w:t>
      </w:r>
      <w:r>
        <w:rPr>
          <w:noProof/>
        </w:rPr>
        <w:tab/>
        <w:t>Recognition in external Territories</w:t>
      </w:r>
      <w:r w:rsidRPr="003B2A72">
        <w:rPr>
          <w:noProof/>
        </w:rPr>
        <w:tab/>
      </w:r>
      <w:r w:rsidRPr="003B2A72">
        <w:rPr>
          <w:noProof/>
        </w:rPr>
        <w:fldChar w:fldCharType="begin"/>
      </w:r>
      <w:r w:rsidRPr="003B2A72">
        <w:rPr>
          <w:noProof/>
        </w:rPr>
        <w:instrText xml:space="preserve"> PAGEREF _Toc8217553 \h </w:instrText>
      </w:r>
      <w:r w:rsidRPr="003B2A72">
        <w:rPr>
          <w:noProof/>
        </w:rPr>
      </w:r>
      <w:r w:rsidRPr="003B2A72">
        <w:rPr>
          <w:noProof/>
        </w:rPr>
        <w:fldChar w:fldCharType="separate"/>
      </w:r>
      <w:r w:rsidRPr="003B2A72">
        <w:rPr>
          <w:noProof/>
        </w:rPr>
        <w:t>174</w:t>
      </w:r>
      <w:r w:rsidRPr="003B2A72">
        <w:rPr>
          <w:noProof/>
        </w:rPr>
        <w:fldChar w:fldCharType="end"/>
      </w:r>
    </w:p>
    <w:p w:rsidR="003B2A72" w:rsidRDefault="003B2A72">
      <w:pPr>
        <w:pStyle w:val="TOC2"/>
        <w:rPr>
          <w:rFonts w:asciiTheme="minorHAnsi" w:eastAsiaTheme="minorEastAsia" w:hAnsiTheme="minorHAnsi" w:cstheme="minorBidi"/>
          <w:b w:val="0"/>
          <w:noProof/>
          <w:kern w:val="0"/>
          <w:sz w:val="22"/>
          <w:szCs w:val="22"/>
        </w:rPr>
      </w:pPr>
      <w:r>
        <w:rPr>
          <w:noProof/>
        </w:rPr>
        <w:t>Part XIII—Enforcement of decrees</w:t>
      </w:r>
      <w:r w:rsidRPr="003B2A72">
        <w:rPr>
          <w:b w:val="0"/>
          <w:noProof/>
          <w:sz w:val="18"/>
        </w:rPr>
        <w:tab/>
      </w:r>
      <w:r w:rsidRPr="003B2A72">
        <w:rPr>
          <w:b w:val="0"/>
          <w:noProof/>
          <w:sz w:val="18"/>
        </w:rPr>
        <w:fldChar w:fldCharType="begin"/>
      </w:r>
      <w:r w:rsidRPr="003B2A72">
        <w:rPr>
          <w:b w:val="0"/>
          <w:noProof/>
          <w:sz w:val="18"/>
        </w:rPr>
        <w:instrText xml:space="preserve"> PAGEREF _Toc8217554 \h </w:instrText>
      </w:r>
      <w:r w:rsidRPr="003B2A72">
        <w:rPr>
          <w:b w:val="0"/>
          <w:noProof/>
          <w:sz w:val="18"/>
        </w:rPr>
      </w:r>
      <w:r w:rsidRPr="003B2A72">
        <w:rPr>
          <w:b w:val="0"/>
          <w:noProof/>
          <w:sz w:val="18"/>
        </w:rPr>
        <w:fldChar w:fldCharType="separate"/>
      </w:r>
      <w:r w:rsidRPr="003B2A72">
        <w:rPr>
          <w:b w:val="0"/>
          <w:noProof/>
          <w:sz w:val="18"/>
        </w:rPr>
        <w:t>176</w:t>
      </w:r>
      <w:r w:rsidRPr="003B2A72">
        <w:rPr>
          <w:b w:val="0"/>
          <w:noProof/>
          <w:sz w:val="18"/>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105</w:t>
      </w:r>
      <w:r>
        <w:rPr>
          <w:noProof/>
        </w:rPr>
        <w:tab/>
        <w:t>Enforcement generally</w:t>
      </w:r>
      <w:r w:rsidRPr="003B2A72">
        <w:rPr>
          <w:noProof/>
        </w:rPr>
        <w:tab/>
      </w:r>
      <w:r w:rsidRPr="003B2A72">
        <w:rPr>
          <w:noProof/>
        </w:rPr>
        <w:fldChar w:fldCharType="begin"/>
      </w:r>
      <w:r w:rsidRPr="003B2A72">
        <w:rPr>
          <w:noProof/>
        </w:rPr>
        <w:instrText xml:space="preserve"> PAGEREF _Toc8217555 \h </w:instrText>
      </w:r>
      <w:r w:rsidRPr="003B2A72">
        <w:rPr>
          <w:noProof/>
        </w:rPr>
      </w:r>
      <w:r w:rsidRPr="003B2A72">
        <w:rPr>
          <w:noProof/>
        </w:rPr>
        <w:fldChar w:fldCharType="separate"/>
      </w:r>
      <w:r w:rsidRPr="003B2A72">
        <w:rPr>
          <w:noProof/>
        </w:rPr>
        <w:t>176</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106</w:t>
      </w:r>
      <w:r>
        <w:rPr>
          <w:noProof/>
        </w:rPr>
        <w:tab/>
        <w:t>Maintenance orders—more than 12 months in arrears</w:t>
      </w:r>
      <w:r w:rsidRPr="003B2A72">
        <w:rPr>
          <w:noProof/>
        </w:rPr>
        <w:tab/>
      </w:r>
      <w:r w:rsidRPr="003B2A72">
        <w:rPr>
          <w:noProof/>
        </w:rPr>
        <w:fldChar w:fldCharType="begin"/>
      </w:r>
      <w:r w:rsidRPr="003B2A72">
        <w:rPr>
          <w:noProof/>
        </w:rPr>
        <w:instrText xml:space="preserve"> PAGEREF _Toc8217556 \h </w:instrText>
      </w:r>
      <w:r w:rsidRPr="003B2A72">
        <w:rPr>
          <w:noProof/>
        </w:rPr>
      </w:r>
      <w:r w:rsidRPr="003B2A72">
        <w:rPr>
          <w:noProof/>
        </w:rPr>
        <w:fldChar w:fldCharType="separate"/>
      </w:r>
      <w:r w:rsidRPr="003B2A72">
        <w:rPr>
          <w:noProof/>
        </w:rPr>
        <w:t>176</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106A</w:t>
      </w:r>
      <w:r>
        <w:rPr>
          <w:noProof/>
        </w:rPr>
        <w:tab/>
        <w:t>Execution of instruments by order of court</w:t>
      </w:r>
      <w:r w:rsidRPr="003B2A72">
        <w:rPr>
          <w:noProof/>
        </w:rPr>
        <w:tab/>
      </w:r>
      <w:r w:rsidRPr="003B2A72">
        <w:rPr>
          <w:noProof/>
        </w:rPr>
        <w:fldChar w:fldCharType="begin"/>
      </w:r>
      <w:r w:rsidRPr="003B2A72">
        <w:rPr>
          <w:noProof/>
        </w:rPr>
        <w:instrText xml:space="preserve"> PAGEREF _Toc8217557 \h </w:instrText>
      </w:r>
      <w:r w:rsidRPr="003B2A72">
        <w:rPr>
          <w:noProof/>
        </w:rPr>
      </w:r>
      <w:r w:rsidRPr="003B2A72">
        <w:rPr>
          <w:noProof/>
        </w:rPr>
        <w:fldChar w:fldCharType="separate"/>
      </w:r>
      <w:r w:rsidRPr="003B2A72">
        <w:rPr>
          <w:noProof/>
        </w:rPr>
        <w:t>177</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106B</w:t>
      </w:r>
      <w:r>
        <w:rPr>
          <w:noProof/>
        </w:rPr>
        <w:tab/>
        <w:t>Transactions to defeat claims</w:t>
      </w:r>
      <w:r w:rsidRPr="003B2A72">
        <w:rPr>
          <w:noProof/>
        </w:rPr>
        <w:tab/>
      </w:r>
      <w:r w:rsidRPr="003B2A72">
        <w:rPr>
          <w:noProof/>
        </w:rPr>
        <w:fldChar w:fldCharType="begin"/>
      </w:r>
      <w:r w:rsidRPr="003B2A72">
        <w:rPr>
          <w:noProof/>
        </w:rPr>
        <w:instrText xml:space="preserve"> PAGEREF _Toc8217558 \h </w:instrText>
      </w:r>
      <w:r w:rsidRPr="003B2A72">
        <w:rPr>
          <w:noProof/>
        </w:rPr>
      </w:r>
      <w:r w:rsidRPr="003B2A72">
        <w:rPr>
          <w:noProof/>
        </w:rPr>
        <w:fldChar w:fldCharType="separate"/>
      </w:r>
      <w:r w:rsidRPr="003B2A72">
        <w:rPr>
          <w:noProof/>
        </w:rPr>
        <w:t>178</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107</w:t>
      </w:r>
      <w:r>
        <w:rPr>
          <w:noProof/>
        </w:rPr>
        <w:tab/>
        <w:t>People not to be imprisoned for failure to comply with certain orders</w:t>
      </w:r>
      <w:r w:rsidRPr="003B2A72">
        <w:rPr>
          <w:noProof/>
        </w:rPr>
        <w:tab/>
      </w:r>
      <w:r w:rsidRPr="003B2A72">
        <w:rPr>
          <w:noProof/>
        </w:rPr>
        <w:fldChar w:fldCharType="begin"/>
      </w:r>
      <w:r w:rsidRPr="003B2A72">
        <w:rPr>
          <w:noProof/>
        </w:rPr>
        <w:instrText xml:space="preserve"> PAGEREF _Toc8217559 \h </w:instrText>
      </w:r>
      <w:r w:rsidRPr="003B2A72">
        <w:rPr>
          <w:noProof/>
        </w:rPr>
      </w:r>
      <w:r w:rsidRPr="003B2A72">
        <w:rPr>
          <w:noProof/>
        </w:rPr>
        <w:fldChar w:fldCharType="separate"/>
      </w:r>
      <w:r w:rsidRPr="003B2A72">
        <w:rPr>
          <w:noProof/>
        </w:rPr>
        <w:t>180</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109</w:t>
      </w:r>
      <w:r>
        <w:rPr>
          <w:noProof/>
        </w:rPr>
        <w:tab/>
        <w:t>Inter</w:t>
      </w:r>
      <w:r>
        <w:rPr>
          <w:noProof/>
        </w:rPr>
        <w:noBreakHyphen/>
        <w:t>State enforcement of child bearing expenses order</w:t>
      </w:r>
      <w:r w:rsidRPr="003B2A72">
        <w:rPr>
          <w:noProof/>
        </w:rPr>
        <w:tab/>
      </w:r>
      <w:r w:rsidRPr="003B2A72">
        <w:rPr>
          <w:noProof/>
        </w:rPr>
        <w:fldChar w:fldCharType="begin"/>
      </w:r>
      <w:r w:rsidRPr="003B2A72">
        <w:rPr>
          <w:noProof/>
        </w:rPr>
        <w:instrText xml:space="preserve"> PAGEREF _Toc8217560 \h </w:instrText>
      </w:r>
      <w:r w:rsidRPr="003B2A72">
        <w:rPr>
          <w:noProof/>
        </w:rPr>
      </w:r>
      <w:r w:rsidRPr="003B2A72">
        <w:rPr>
          <w:noProof/>
        </w:rPr>
        <w:fldChar w:fldCharType="separate"/>
      </w:r>
      <w:r w:rsidRPr="003B2A72">
        <w:rPr>
          <w:noProof/>
        </w:rPr>
        <w:t>180</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109A</w:t>
      </w:r>
      <w:r>
        <w:rPr>
          <w:noProof/>
        </w:rPr>
        <w:tab/>
        <w:t>Rules of Court relating to enforcement</w:t>
      </w:r>
      <w:r w:rsidRPr="003B2A72">
        <w:rPr>
          <w:noProof/>
        </w:rPr>
        <w:tab/>
      </w:r>
      <w:r w:rsidRPr="003B2A72">
        <w:rPr>
          <w:noProof/>
        </w:rPr>
        <w:fldChar w:fldCharType="begin"/>
      </w:r>
      <w:r w:rsidRPr="003B2A72">
        <w:rPr>
          <w:noProof/>
        </w:rPr>
        <w:instrText xml:space="preserve"> PAGEREF _Toc8217561 \h </w:instrText>
      </w:r>
      <w:r w:rsidRPr="003B2A72">
        <w:rPr>
          <w:noProof/>
        </w:rPr>
      </w:r>
      <w:r w:rsidRPr="003B2A72">
        <w:rPr>
          <w:noProof/>
        </w:rPr>
        <w:fldChar w:fldCharType="separate"/>
      </w:r>
      <w:r w:rsidRPr="003B2A72">
        <w:rPr>
          <w:noProof/>
        </w:rPr>
        <w:t>181</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109B</w:t>
      </w:r>
      <w:r>
        <w:rPr>
          <w:noProof/>
        </w:rPr>
        <w:tab/>
        <w:t>Rules of Court relating to enforcement—Federal Circuit Court</w:t>
      </w:r>
      <w:r w:rsidRPr="003B2A72">
        <w:rPr>
          <w:noProof/>
        </w:rPr>
        <w:tab/>
      </w:r>
      <w:r w:rsidRPr="003B2A72">
        <w:rPr>
          <w:noProof/>
        </w:rPr>
        <w:fldChar w:fldCharType="begin"/>
      </w:r>
      <w:r w:rsidRPr="003B2A72">
        <w:rPr>
          <w:noProof/>
        </w:rPr>
        <w:instrText xml:space="preserve"> PAGEREF _Toc8217562 \h </w:instrText>
      </w:r>
      <w:r w:rsidRPr="003B2A72">
        <w:rPr>
          <w:noProof/>
        </w:rPr>
      </w:r>
      <w:r w:rsidRPr="003B2A72">
        <w:rPr>
          <w:noProof/>
        </w:rPr>
        <w:fldChar w:fldCharType="separate"/>
      </w:r>
      <w:r w:rsidRPr="003B2A72">
        <w:rPr>
          <w:noProof/>
        </w:rPr>
        <w:t>183</w:t>
      </w:r>
      <w:r w:rsidRPr="003B2A72">
        <w:rPr>
          <w:noProof/>
        </w:rPr>
        <w:fldChar w:fldCharType="end"/>
      </w:r>
    </w:p>
    <w:p w:rsidR="003B2A72" w:rsidRDefault="003B2A72">
      <w:pPr>
        <w:pStyle w:val="TOC2"/>
        <w:rPr>
          <w:rFonts w:asciiTheme="minorHAnsi" w:eastAsiaTheme="minorEastAsia" w:hAnsiTheme="minorHAnsi" w:cstheme="minorBidi"/>
          <w:b w:val="0"/>
          <w:noProof/>
          <w:kern w:val="0"/>
          <w:sz w:val="22"/>
          <w:szCs w:val="22"/>
        </w:rPr>
      </w:pPr>
      <w:r>
        <w:rPr>
          <w:noProof/>
        </w:rPr>
        <w:t>Part XIIIAA—International conventions, international agreements and international enforcement</w:t>
      </w:r>
      <w:r w:rsidRPr="003B2A72">
        <w:rPr>
          <w:b w:val="0"/>
          <w:noProof/>
          <w:sz w:val="18"/>
        </w:rPr>
        <w:tab/>
      </w:r>
      <w:r w:rsidRPr="003B2A72">
        <w:rPr>
          <w:b w:val="0"/>
          <w:noProof/>
          <w:sz w:val="18"/>
        </w:rPr>
        <w:fldChar w:fldCharType="begin"/>
      </w:r>
      <w:r w:rsidRPr="003B2A72">
        <w:rPr>
          <w:b w:val="0"/>
          <w:noProof/>
          <w:sz w:val="18"/>
        </w:rPr>
        <w:instrText xml:space="preserve"> PAGEREF _Toc8217563 \h </w:instrText>
      </w:r>
      <w:r w:rsidRPr="003B2A72">
        <w:rPr>
          <w:b w:val="0"/>
          <w:noProof/>
          <w:sz w:val="18"/>
        </w:rPr>
      </w:r>
      <w:r w:rsidRPr="003B2A72">
        <w:rPr>
          <w:b w:val="0"/>
          <w:noProof/>
          <w:sz w:val="18"/>
        </w:rPr>
        <w:fldChar w:fldCharType="separate"/>
      </w:r>
      <w:r w:rsidRPr="003B2A72">
        <w:rPr>
          <w:b w:val="0"/>
          <w:noProof/>
          <w:sz w:val="18"/>
        </w:rPr>
        <w:t>184</w:t>
      </w:r>
      <w:r w:rsidRPr="003B2A72">
        <w:rPr>
          <w:b w:val="0"/>
          <w:noProof/>
          <w:sz w:val="18"/>
        </w:rPr>
        <w:fldChar w:fldCharType="end"/>
      </w:r>
    </w:p>
    <w:p w:rsidR="003B2A72" w:rsidRDefault="003B2A72">
      <w:pPr>
        <w:pStyle w:val="TOC3"/>
        <w:rPr>
          <w:rFonts w:asciiTheme="minorHAnsi" w:eastAsiaTheme="minorEastAsia" w:hAnsiTheme="minorHAnsi" w:cstheme="minorBidi"/>
          <w:b w:val="0"/>
          <w:noProof/>
          <w:kern w:val="0"/>
          <w:szCs w:val="22"/>
        </w:rPr>
      </w:pPr>
      <w:r>
        <w:rPr>
          <w:noProof/>
        </w:rPr>
        <w:t>Division 1—International maintenance orders and agreements etc.</w:t>
      </w:r>
      <w:r w:rsidRPr="003B2A72">
        <w:rPr>
          <w:b w:val="0"/>
          <w:noProof/>
          <w:sz w:val="18"/>
        </w:rPr>
        <w:tab/>
      </w:r>
      <w:r w:rsidRPr="003B2A72">
        <w:rPr>
          <w:b w:val="0"/>
          <w:noProof/>
          <w:sz w:val="18"/>
        </w:rPr>
        <w:fldChar w:fldCharType="begin"/>
      </w:r>
      <w:r w:rsidRPr="003B2A72">
        <w:rPr>
          <w:b w:val="0"/>
          <w:noProof/>
          <w:sz w:val="18"/>
        </w:rPr>
        <w:instrText xml:space="preserve"> PAGEREF _Toc8217564 \h </w:instrText>
      </w:r>
      <w:r w:rsidRPr="003B2A72">
        <w:rPr>
          <w:b w:val="0"/>
          <w:noProof/>
          <w:sz w:val="18"/>
        </w:rPr>
      </w:r>
      <w:r w:rsidRPr="003B2A72">
        <w:rPr>
          <w:b w:val="0"/>
          <w:noProof/>
          <w:sz w:val="18"/>
        </w:rPr>
        <w:fldChar w:fldCharType="separate"/>
      </w:r>
      <w:r w:rsidRPr="003B2A72">
        <w:rPr>
          <w:b w:val="0"/>
          <w:noProof/>
          <w:sz w:val="18"/>
        </w:rPr>
        <w:t>184</w:t>
      </w:r>
      <w:r w:rsidRPr="003B2A72">
        <w:rPr>
          <w:b w:val="0"/>
          <w:noProof/>
          <w:sz w:val="18"/>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110</w:t>
      </w:r>
      <w:r>
        <w:rPr>
          <w:noProof/>
        </w:rPr>
        <w:tab/>
        <w:t>Overseas enforcement of maintenance orders etc.</w:t>
      </w:r>
      <w:r w:rsidRPr="003B2A72">
        <w:rPr>
          <w:noProof/>
        </w:rPr>
        <w:tab/>
      </w:r>
      <w:r w:rsidRPr="003B2A72">
        <w:rPr>
          <w:noProof/>
        </w:rPr>
        <w:fldChar w:fldCharType="begin"/>
      </w:r>
      <w:r w:rsidRPr="003B2A72">
        <w:rPr>
          <w:noProof/>
        </w:rPr>
        <w:instrText xml:space="preserve"> PAGEREF _Toc8217565 \h </w:instrText>
      </w:r>
      <w:r w:rsidRPr="003B2A72">
        <w:rPr>
          <w:noProof/>
        </w:rPr>
      </w:r>
      <w:r w:rsidRPr="003B2A72">
        <w:rPr>
          <w:noProof/>
        </w:rPr>
        <w:fldChar w:fldCharType="separate"/>
      </w:r>
      <w:r w:rsidRPr="003B2A72">
        <w:rPr>
          <w:noProof/>
        </w:rPr>
        <w:t>184</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110A</w:t>
      </w:r>
      <w:r>
        <w:rPr>
          <w:noProof/>
        </w:rPr>
        <w:tab/>
        <w:t>Registration and enforcement in Australia of overseas maintenance agreements etc.</w:t>
      </w:r>
      <w:r w:rsidRPr="003B2A72">
        <w:rPr>
          <w:noProof/>
        </w:rPr>
        <w:tab/>
      </w:r>
      <w:r w:rsidRPr="003B2A72">
        <w:rPr>
          <w:noProof/>
        </w:rPr>
        <w:fldChar w:fldCharType="begin"/>
      </w:r>
      <w:r w:rsidRPr="003B2A72">
        <w:rPr>
          <w:noProof/>
        </w:rPr>
        <w:instrText xml:space="preserve"> PAGEREF _Toc8217566 \h </w:instrText>
      </w:r>
      <w:r w:rsidRPr="003B2A72">
        <w:rPr>
          <w:noProof/>
        </w:rPr>
      </w:r>
      <w:r w:rsidRPr="003B2A72">
        <w:rPr>
          <w:noProof/>
        </w:rPr>
        <w:fldChar w:fldCharType="separate"/>
      </w:r>
      <w:r w:rsidRPr="003B2A72">
        <w:rPr>
          <w:noProof/>
        </w:rPr>
        <w:t>187</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110B</w:t>
      </w:r>
      <w:r>
        <w:rPr>
          <w:noProof/>
        </w:rPr>
        <w:tab/>
        <w:t>Transmission of agreements etc. to overseas jurisdictions</w:t>
      </w:r>
      <w:r w:rsidRPr="003B2A72">
        <w:rPr>
          <w:noProof/>
        </w:rPr>
        <w:tab/>
      </w:r>
      <w:r w:rsidRPr="003B2A72">
        <w:rPr>
          <w:noProof/>
        </w:rPr>
        <w:fldChar w:fldCharType="begin"/>
      </w:r>
      <w:r w:rsidRPr="003B2A72">
        <w:rPr>
          <w:noProof/>
        </w:rPr>
        <w:instrText xml:space="preserve"> PAGEREF _Toc8217567 \h </w:instrText>
      </w:r>
      <w:r w:rsidRPr="003B2A72">
        <w:rPr>
          <w:noProof/>
        </w:rPr>
      </w:r>
      <w:r w:rsidRPr="003B2A72">
        <w:rPr>
          <w:noProof/>
        </w:rPr>
        <w:fldChar w:fldCharType="separate"/>
      </w:r>
      <w:r w:rsidRPr="003B2A72">
        <w:rPr>
          <w:noProof/>
        </w:rPr>
        <w:t>187</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111</w:t>
      </w:r>
      <w:r>
        <w:rPr>
          <w:noProof/>
        </w:rPr>
        <w:tab/>
        <w:t>Convention on Recovery Abroad of Maintenance</w:t>
      </w:r>
      <w:r w:rsidRPr="003B2A72">
        <w:rPr>
          <w:noProof/>
        </w:rPr>
        <w:tab/>
      </w:r>
      <w:r w:rsidRPr="003B2A72">
        <w:rPr>
          <w:noProof/>
        </w:rPr>
        <w:fldChar w:fldCharType="begin"/>
      </w:r>
      <w:r w:rsidRPr="003B2A72">
        <w:rPr>
          <w:noProof/>
        </w:rPr>
        <w:instrText xml:space="preserve"> PAGEREF _Toc8217568 \h </w:instrText>
      </w:r>
      <w:r w:rsidRPr="003B2A72">
        <w:rPr>
          <w:noProof/>
        </w:rPr>
      </w:r>
      <w:r w:rsidRPr="003B2A72">
        <w:rPr>
          <w:noProof/>
        </w:rPr>
        <w:fldChar w:fldCharType="separate"/>
      </w:r>
      <w:r w:rsidRPr="003B2A72">
        <w:rPr>
          <w:noProof/>
        </w:rPr>
        <w:t>188</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lastRenderedPageBreak/>
        <w:t>111A</w:t>
      </w:r>
      <w:r>
        <w:rPr>
          <w:noProof/>
        </w:rPr>
        <w:tab/>
        <w:t>Convention on Recognition and Enforcement of Decisions Relating to Maintenance Obligations</w:t>
      </w:r>
      <w:r w:rsidRPr="003B2A72">
        <w:rPr>
          <w:noProof/>
        </w:rPr>
        <w:tab/>
      </w:r>
      <w:r w:rsidRPr="003B2A72">
        <w:rPr>
          <w:noProof/>
        </w:rPr>
        <w:fldChar w:fldCharType="begin"/>
      </w:r>
      <w:r w:rsidRPr="003B2A72">
        <w:rPr>
          <w:noProof/>
        </w:rPr>
        <w:instrText xml:space="preserve"> PAGEREF _Toc8217569 \h </w:instrText>
      </w:r>
      <w:r w:rsidRPr="003B2A72">
        <w:rPr>
          <w:noProof/>
        </w:rPr>
      </w:r>
      <w:r w:rsidRPr="003B2A72">
        <w:rPr>
          <w:noProof/>
        </w:rPr>
        <w:fldChar w:fldCharType="separate"/>
      </w:r>
      <w:r w:rsidRPr="003B2A72">
        <w:rPr>
          <w:noProof/>
        </w:rPr>
        <w:t>188</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111AA</w:t>
      </w:r>
      <w:r>
        <w:rPr>
          <w:noProof/>
        </w:rPr>
        <w:tab/>
        <w:t>Maintenance obligations with New Zealand</w:t>
      </w:r>
      <w:r w:rsidRPr="003B2A72">
        <w:rPr>
          <w:noProof/>
        </w:rPr>
        <w:tab/>
      </w:r>
      <w:r w:rsidRPr="003B2A72">
        <w:rPr>
          <w:noProof/>
        </w:rPr>
        <w:fldChar w:fldCharType="begin"/>
      </w:r>
      <w:r w:rsidRPr="003B2A72">
        <w:rPr>
          <w:noProof/>
        </w:rPr>
        <w:instrText xml:space="preserve"> PAGEREF _Toc8217570 \h </w:instrText>
      </w:r>
      <w:r w:rsidRPr="003B2A72">
        <w:rPr>
          <w:noProof/>
        </w:rPr>
      </w:r>
      <w:r w:rsidRPr="003B2A72">
        <w:rPr>
          <w:noProof/>
        </w:rPr>
        <w:fldChar w:fldCharType="separate"/>
      </w:r>
      <w:r w:rsidRPr="003B2A72">
        <w:rPr>
          <w:noProof/>
        </w:rPr>
        <w:t>188</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111AB</w:t>
      </w:r>
      <w:r>
        <w:rPr>
          <w:noProof/>
        </w:rPr>
        <w:tab/>
        <w:t>Agreement between the Government of the United States of America and the Government of Australia for the enforcement of Maintenance (Support) Obligations</w:t>
      </w:r>
      <w:r w:rsidRPr="003B2A72">
        <w:rPr>
          <w:noProof/>
        </w:rPr>
        <w:tab/>
      </w:r>
      <w:r w:rsidRPr="003B2A72">
        <w:rPr>
          <w:noProof/>
        </w:rPr>
        <w:fldChar w:fldCharType="begin"/>
      </w:r>
      <w:r w:rsidRPr="003B2A72">
        <w:rPr>
          <w:noProof/>
        </w:rPr>
        <w:instrText xml:space="preserve"> PAGEREF _Toc8217571 \h </w:instrText>
      </w:r>
      <w:r w:rsidRPr="003B2A72">
        <w:rPr>
          <w:noProof/>
        </w:rPr>
      </w:r>
      <w:r w:rsidRPr="003B2A72">
        <w:rPr>
          <w:noProof/>
        </w:rPr>
        <w:fldChar w:fldCharType="separate"/>
      </w:r>
      <w:r w:rsidRPr="003B2A72">
        <w:rPr>
          <w:noProof/>
        </w:rPr>
        <w:t>189</w:t>
      </w:r>
      <w:r w:rsidRPr="003B2A72">
        <w:rPr>
          <w:noProof/>
        </w:rPr>
        <w:fldChar w:fldCharType="end"/>
      </w:r>
    </w:p>
    <w:p w:rsidR="003B2A72" w:rsidRDefault="003B2A72">
      <w:pPr>
        <w:pStyle w:val="TOC3"/>
        <w:rPr>
          <w:rFonts w:asciiTheme="minorHAnsi" w:eastAsiaTheme="minorEastAsia" w:hAnsiTheme="minorHAnsi" w:cstheme="minorBidi"/>
          <w:b w:val="0"/>
          <w:noProof/>
          <w:kern w:val="0"/>
          <w:szCs w:val="22"/>
        </w:rPr>
      </w:pPr>
      <w:r>
        <w:rPr>
          <w:noProof/>
        </w:rPr>
        <w:t>Division 2—International child abduction</w:t>
      </w:r>
      <w:r w:rsidRPr="003B2A72">
        <w:rPr>
          <w:b w:val="0"/>
          <w:noProof/>
          <w:sz w:val="18"/>
        </w:rPr>
        <w:tab/>
      </w:r>
      <w:r w:rsidRPr="003B2A72">
        <w:rPr>
          <w:b w:val="0"/>
          <w:noProof/>
          <w:sz w:val="18"/>
        </w:rPr>
        <w:fldChar w:fldCharType="begin"/>
      </w:r>
      <w:r w:rsidRPr="003B2A72">
        <w:rPr>
          <w:b w:val="0"/>
          <w:noProof/>
          <w:sz w:val="18"/>
        </w:rPr>
        <w:instrText xml:space="preserve"> PAGEREF _Toc8217572 \h </w:instrText>
      </w:r>
      <w:r w:rsidRPr="003B2A72">
        <w:rPr>
          <w:b w:val="0"/>
          <w:noProof/>
          <w:sz w:val="18"/>
        </w:rPr>
      </w:r>
      <w:r w:rsidRPr="003B2A72">
        <w:rPr>
          <w:b w:val="0"/>
          <w:noProof/>
          <w:sz w:val="18"/>
        </w:rPr>
        <w:fldChar w:fldCharType="separate"/>
      </w:r>
      <w:r w:rsidRPr="003B2A72">
        <w:rPr>
          <w:b w:val="0"/>
          <w:noProof/>
          <w:sz w:val="18"/>
        </w:rPr>
        <w:t>190</w:t>
      </w:r>
      <w:r w:rsidRPr="003B2A72">
        <w:rPr>
          <w:b w:val="0"/>
          <w:noProof/>
          <w:sz w:val="18"/>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111B</w:t>
      </w:r>
      <w:r>
        <w:rPr>
          <w:noProof/>
        </w:rPr>
        <w:tab/>
        <w:t>Convention on the Civil Aspects of International Child Abduction</w:t>
      </w:r>
      <w:r w:rsidRPr="003B2A72">
        <w:rPr>
          <w:noProof/>
        </w:rPr>
        <w:tab/>
      </w:r>
      <w:r w:rsidRPr="003B2A72">
        <w:rPr>
          <w:noProof/>
        </w:rPr>
        <w:fldChar w:fldCharType="begin"/>
      </w:r>
      <w:r w:rsidRPr="003B2A72">
        <w:rPr>
          <w:noProof/>
        </w:rPr>
        <w:instrText xml:space="preserve"> PAGEREF _Toc8217573 \h </w:instrText>
      </w:r>
      <w:r w:rsidRPr="003B2A72">
        <w:rPr>
          <w:noProof/>
        </w:rPr>
      </w:r>
      <w:r w:rsidRPr="003B2A72">
        <w:rPr>
          <w:noProof/>
        </w:rPr>
        <w:fldChar w:fldCharType="separate"/>
      </w:r>
      <w:r w:rsidRPr="003B2A72">
        <w:rPr>
          <w:noProof/>
        </w:rPr>
        <w:t>190</w:t>
      </w:r>
      <w:r w:rsidRPr="003B2A72">
        <w:rPr>
          <w:noProof/>
        </w:rPr>
        <w:fldChar w:fldCharType="end"/>
      </w:r>
    </w:p>
    <w:p w:rsidR="003B2A72" w:rsidRDefault="003B2A72">
      <w:pPr>
        <w:pStyle w:val="TOC3"/>
        <w:rPr>
          <w:rFonts w:asciiTheme="minorHAnsi" w:eastAsiaTheme="minorEastAsia" w:hAnsiTheme="minorHAnsi" w:cstheme="minorBidi"/>
          <w:b w:val="0"/>
          <w:noProof/>
          <w:kern w:val="0"/>
          <w:szCs w:val="22"/>
        </w:rPr>
      </w:pPr>
      <w:r>
        <w:rPr>
          <w:noProof/>
        </w:rPr>
        <w:t>Division 3—International agreements about adoption etc.</w:t>
      </w:r>
      <w:r w:rsidRPr="003B2A72">
        <w:rPr>
          <w:b w:val="0"/>
          <w:noProof/>
          <w:sz w:val="18"/>
        </w:rPr>
        <w:tab/>
      </w:r>
      <w:r w:rsidRPr="003B2A72">
        <w:rPr>
          <w:b w:val="0"/>
          <w:noProof/>
          <w:sz w:val="18"/>
        </w:rPr>
        <w:fldChar w:fldCharType="begin"/>
      </w:r>
      <w:r w:rsidRPr="003B2A72">
        <w:rPr>
          <w:b w:val="0"/>
          <w:noProof/>
          <w:sz w:val="18"/>
        </w:rPr>
        <w:instrText xml:space="preserve"> PAGEREF _Toc8217574 \h </w:instrText>
      </w:r>
      <w:r w:rsidRPr="003B2A72">
        <w:rPr>
          <w:b w:val="0"/>
          <w:noProof/>
          <w:sz w:val="18"/>
        </w:rPr>
      </w:r>
      <w:r w:rsidRPr="003B2A72">
        <w:rPr>
          <w:b w:val="0"/>
          <w:noProof/>
          <w:sz w:val="18"/>
        </w:rPr>
        <w:fldChar w:fldCharType="separate"/>
      </w:r>
      <w:r w:rsidRPr="003B2A72">
        <w:rPr>
          <w:b w:val="0"/>
          <w:noProof/>
          <w:sz w:val="18"/>
        </w:rPr>
        <w:t>193</w:t>
      </w:r>
      <w:r w:rsidRPr="003B2A72">
        <w:rPr>
          <w:b w:val="0"/>
          <w:noProof/>
          <w:sz w:val="18"/>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111C</w:t>
      </w:r>
      <w:r>
        <w:rPr>
          <w:noProof/>
        </w:rPr>
        <w:tab/>
        <w:t>International agreements about adoption etc.</w:t>
      </w:r>
      <w:r w:rsidRPr="003B2A72">
        <w:rPr>
          <w:noProof/>
        </w:rPr>
        <w:tab/>
      </w:r>
      <w:r w:rsidRPr="003B2A72">
        <w:rPr>
          <w:noProof/>
        </w:rPr>
        <w:fldChar w:fldCharType="begin"/>
      </w:r>
      <w:r w:rsidRPr="003B2A72">
        <w:rPr>
          <w:noProof/>
        </w:rPr>
        <w:instrText xml:space="preserve"> PAGEREF _Toc8217575 \h </w:instrText>
      </w:r>
      <w:r w:rsidRPr="003B2A72">
        <w:rPr>
          <w:noProof/>
        </w:rPr>
      </w:r>
      <w:r w:rsidRPr="003B2A72">
        <w:rPr>
          <w:noProof/>
        </w:rPr>
        <w:fldChar w:fldCharType="separate"/>
      </w:r>
      <w:r w:rsidRPr="003B2A72">
        <w:rPr>
          <w:noProof/>
        </w:rPr>
        <w:t>193</w:t>
      </w:r>
      <w:r w:rsidRPr="003B2A72">
        <w:rPr>
          <w:noProof/>
        </w:rPr>
        <w:fldChar w:fldCharType="end"/>
      </w:r>
    </w:p>
    <w:p w:rsidR="003B2A72" w:rsidRDefault="003B2A72">
      <w:pPr>
        <w:pStyle w:val="TOC3"/>
        <w:rPr>
          <w:rFonts w:asciiTheme="minorHAnsi" w:eastAsiaTheme="minorEastAsia" w:hAnsiTheme="minorHAnsi" w:cstheme="minorBidi"/>
          <w:b w:val="0"/>
          <w:noProof/>
          <w:kern w:val="0"/>
          <w:szCs w:val="22"/>
        </w:rPr>
      </w:pPr>
      <w:r>
        <w:rPr>
          <w:noProof/>
        </w:rPr>
        <w:t>Division 4—International protection of children</w:t>
      </w:r>
      <w:r w:rsidRPr="003B2A72">
        <w:rPr>
          <w:b w:val="0"/>
          <w:noProof/>
          <w:sz w:val="18"/>
        </w:rPr>
        <w:tab/>
      </w:r>
      <w:r w:rsidRPr="003B2A72">
        <w:rPr>
          <w:b w:val="0"/>
          <w:noProof/>
          <w:sz w:val="18"/>
        </w:rPr>
        <w:fldChar w:fldCharType="begin"/>
      </w:r>
      <w:r w:rsidRPr="003B2A72">
        <w:rPr>
          <w:b w:val="0"/>
          <w:noProof/>
          <w:sz w:val="18"/>
        </w:rPr>
        <w:instrText xml:space="preserve"> PAGEREF _Toc8217576 \h </w:instrText>
      </w:r>
      <w:r w:rsidRPr="003B2A72">
        <w:rPr>
          <w:b w:val="0"/>
          <w:noProof/>
          <w:sz w:val="18"/>
        </w:rPr>
      </w:r>
      <w:r w:rsidRPr="003B2A72">
        <w:rPr>
          <w:b w:val="0"/>
          <w:noProof/>
          <w:sz w:val="18"/>
        </w:rPr>
        <w:fldChar w:fldCharType="separate"/>
      </w:r>
      <w:r w:rsidRPr="003B2A72">
        <w:rPr>
          <w:b w:val="0"/>
          <w:noProof/>
          <w:sz w:val="18"/>
        </w:rPr>
        <w:t>195</w:t>
      </w:r>
      <w:r w:rsidRPr="003B2A72">
        <w:rPr>
          <w:b w:val="0"/>
          <w:noProof/>
          <w:sz w:val="18"/>
        </w:rPr>
        <w:fldChar w:fldCharType="end"/>
      </w:r>
    </w:p>
    <w:p w:rsidR="003B2A72" w:rsidRDefault="003B2A72">
      <w:pPr>
        <w:pStyle w:val="TOC4"/>
        <w:rPr>
          <w:rFonts w:asciiTheme="minorHAnsi" w:eastAsiaTheme="minorEastAsia" w:hAnsiTheme="minorHAnsi" w:cstheme="minorBidi"/>
          <w:b w:val="0"/>
          <w:noProof/>
          <w:kern w:val="0"/>
          <w:sz w:val="22"/>
          <w:szCs w:val="22"/>
        </w:rPr>
      </w:pPr>
      <w:r>
        <w:rPr>
          <w:noProof/>
        </w:rPr>
        <w:t>Subdivision A—Preliminary</w:t>
      </w:r>
      <w:r w:rsidRPr="003B2A72">
        <w:rPr>
          <w:b w:val="0"/>
          <w:noProof/>
          <w:sz w:val="18"/>
        </w:rPr>
        <w:tab/>
      </w:r>
      <w:r w:rsidRPr="003B2A72">
        <w:rPr>
          <w:b w:val="0"/>
          <w:noProof/>
          <w:sz w:val="18"/>
        </w:rPr>
        <w:fldChar w:fldCharType="begin"/>
      </w:r>
      <w:r w:rsidRPr="003B2A72">
        <w:rPr>
          <w:b w:val="0"/>
          <w:noProof/>
          <w:sz w:val="18"/>
        </w:rPr>
        <w:instrText xml:space="preserve"> PAGEREF _Toc8217577 \h </w:instrText>
      </w:r>
      <w:r w:rsidRPr="003B2A72">
        <w:rPr>
          <w:b w:val="0"/>
          <w:noProof/>
          <w:sz w:val="18"/>
        </w:rPr>
      </w:r>
      <w:r w:rsidRPr="003B2A72">
        <w:rPr>
          <w:b w:val="0"/>
          <w:noProof/>
          <w:sz w:val="18"/>
        </w:rPr>
        <w:fldChar w:fldCharType="separate"/>
      </w:r>
      <w:r w:rsidRPr="003B2A72">
        <w:rPr>
          <w:b w:val="0"/>
          <w:noProof/>
          <w:sz w:val="18"/>
        </w:rPr>
        <w:t>195</w:t>
      </w:r>
      <w:r w:rsidRPr="003B2A72">
        <w:rPr>
          <w:b w:val="0"/>
          <w:noProof/>
          <w:sz w:val="18"/>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111CA</w:t>
      </w:r>
      <w:r>
        <w:rPr>
          <w:noProof/>
        </w:rPr>
        <w:tab/>
        <w:t>Definitions</w:t>
      </w:r>
      <w:r w:rsidRPr="003B2A72">
        <w:rPr>
          <w:noProof/>
        </w:rPr>
        <w:tab/>
      </w:r>
      <w:r w:rsidRPr="003B2A72">
        <w:rPr>
          <w:noProof/>
        </w:rPr>
        <w:fldChar w:fldCharType="begin"/>
      </w:r>
      <w:r w:rsidRPr="003B2A72">
        <w:rPr>
          <w:noProof/>
        </w:rPr>
        <w:instrText xml:space="preserve"> PAGEREF _Toc8217578 \h </w:instrText>
      </w:r>
      <w:r w:rsidRPr="003B2A72">
        <w:rPr>
          <w:noProof/>
        </w:rPr>
      </w:r>
      <w:r w:rsidRPr="003B2A72">
        <w:rPr>
          <w:noProof/>
        </w:rPr>
        <w:fldChar w:fldCharType="separate"/>
      </w:r>
      <w:r w:rsidRPr="003B2A72">
        <w:rPr>
          <w:noProof/>
        </w:rPr>
        <w:t>195</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111CB</w:t>
      </w:r>
      <w:r>
        <w:rPr>
          <w:noProof/>
        </w:rPr>
        <w:tab/>
        <w:t>Relationship between this Division and other provisions</w:t>
      </w:r>
      <w:r w:rsidRPr="003B2A72">
        <w:rPr>
          <w:noProof/>
        </w:rPr>
        <w:tab/>
      </w:r>
      <w:r w:rsidRPr="003B2A72">
        <w:rPr>
          <w:noProof/>
        </w:rPr>
        <w:fldChar w:fldCharType="begin"/>
      </w:r>
      <w:r w:rsidRPr="003B2A72">
        <w:rPr>
          <w:noProof/>
        </w:rPr>
        <w:instrText xml:space="preserve"> PAGEREF _Toc8217579 \h </w:instrText>
      </w:r>
      <w:r w:rsidRPr="003B2A72">
        <w:rPr>
          <w:noProof/>
        </w:rPr>
      </w:r>
      <w:r w:rsidRPr="003B2A72">
        <w:rPr>
          <w:noProof/>
        </w:rPr>
        <w:fldChar w:fldCharType="separate"/>
      </w:r>
      <w:r w:rsidRPr="003B2A72">
        <w:rPr>
          <w:noProof/>
        </w:rPr>
        <w:t>198</w:t>
      </w:r>
      <w:r w:rsidRPr="003B2A72">
        <w:rPr>
          <w:noProof/>
        </w:rPr>
        <w:fldChar w:fldCharType="end"/>
      </w:r>
    </w:p>
    <w:p w:rsidR="003B2A72" w:rsidRDefault="003B2A72">
      <w:pPr>
        <w:pStyle w:val="TOC4"/>
        <w:rPr>
          <w:rFonts w:asciiTheme="minorHAnsi" w:eastAsiaTheme="minorEastAsia" w:hAnsiTheme="minorHAnsi" w:cstheme="minorBidi"/>
          <w:b w:val="0"/>
          <w:noProof/>
          <w:kern w:val="0"/>
          <w:sz w:val="22"/>
          <w:szCs w:val="22"/>
        </w:rPr>
      </w:pPr>
      <w:r>
        <w:rPr>
          <w:noProof/>
        </w:rPr>
        <w:t>Subdivision B—Jurisdiction for the person of a child</w:t>
      </w:r>
      <w:r w:rsidRPr="003B2A72">
        <w:rPr>
          <w:b w:val="0"/>
          <w:noProof/>
          <w:sz w:val="18"/>
        </w:rPr>
        <w:tab/>
      </w:r>
      <w:r w:rsidRPr="003B2A72">
        <w:rPr>
          <w:b w:val="0"/>
          <w:noProof/>
          <w:sz w:val="18"/>
        </w:rPr>
        <w:fldChar w:fldCharType="begin"/>
      </w:r>
      <w:r w:rsidRPr="003B2A72">
        <w:rPr>
          <w:b w:val="0"/>
          <w:noProof/>
          <w:sz w:val="18"/>
        </w:rPr>
        <w:instrText xml:space="preserve"> PAGEREF _Toc8217580 \h </w:instrText>
      </w:r>
      <w:r w:rsidRPr="003B2A72">
        <w:rPr>
          <w:b w:val="0"/>
          <w:noProof/>
          <w:sz w:val="18"/>
        </w:rPr>
      </w:r>
      <w:r w:rsidRPr="003B2A72">
        <w:rPr>
          <w:b w:val="0"/>
          <w:noProof/>
          <w:sz w:val="18"/>
        </w:rPr>
        <w:fldChar w:fldCharType="separate"/>
      </w:r>
      <w:r w:rsidRPr="003B2A72">
        <w:rPr>
          <w:b w:val="0"/>
          <w:noProof/>
          <w:sz w:val="18"/>
        </w:rPr>
        <w:t>198</w:t>
      </w:r>
      <w:r w:rsidRPr="003B2A72">
        <w:rPr>
          <w:b w:val="0"/>
          <w:noProof/>
          <w:sz w:val="18"/>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111CC</w:t>
      </w:r>
      <w:r>
        <w:rPr>
          <w:noProof/>
        </w:rPr>
        <w:tab/>
        <w:t>Application of this Subdivision</w:t>
      </w:r>
      <w:r w:rsidRPr="003B2A72">
        <w:rPr>
          <w:noProof/>
        </w:rPr>
        <w:tab/>
      </w:r>
      <w:r w:rsidRPr="003B2A72">
        <w:rPr>
          <w:noProof/>
        </w:rPr>
        <w:fldChar w:fldCharType="begin"/>
      </w:r>
      <w:r w:rsidRPr="003B2A72">
        <w:rPr>
          <w:noProof/>
        </w:rPr>
        <w:instrText xml:space="preserve"> PAGEREF _Toc8217581 \h </w:instrText>
      </w:r>
      <w:r w:rsidRPr="003B2A72">
        <w:rPr>
          <w:noProof/>
        </w:rPr>
      </w:r>
      <w:r w:rsidRPr="003B2A72">
        <w:rPr>
          <w:noProof/>
        </w:rPr>
        <w:fldChar w:fldCharType="separate"/>
      </w:r>
      <w:r w:rsidRPr="003B2A72">
        <w:rPr>
          <w:noProof/>
        </w:rPr>
        <w:t>198</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111CD</w:t>
      </w:r>
      <w:r>
        <w:rPr>
          <w:noProof/>
        </w:rPr>
        <w:tab/>
        <w:t>Jurisdiction relating to the person of a child</w:t>
      </w:r>
      <w:r w:rsidRPr="003B2A72">
        <w:rPr>
          <w:noProof/>
        </w:rPr>
        <w:tab/>
      </w:r>
      <w:r w:rsidRPr="003B2A72">
        <w:rPr>
          <w:noProof/>
        </w:rPr>
        <w:fldChar w:fldCharType="begin"/>
      </w:r>
      <w:r w:rsidRPr="003B2A72">
        <w:rPr>
          <w:noProof/>
        </w:rPr>
        <w:instrText xml:space="preserve"> PAGEREF _Toc8217582 \h </w:instrText>
      </w:r>
      <w:r w:rsidRPr="003B2A72">
        <w:rPr>
          <w:noProof/>
        </w:rPr>
      </w:r>
      <w:r w:rsidRPr="003B2A72">
        <w:rPr>
          <w:noProof/>
        </w:rPr>
        <w:fldChar w:fldCharType="separate"/>
      </w:r>
      <w:r w:rsidRPr="003B2A72">
        <w:rPr>
          <w:noProof/>
        </w:rPr>
        <w:t>198</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111CE</w:t>
      </w:r>
      <w:r>
        <w:rPr>
          <w:noProof/>
        </w:rPr>
        <w:tab/>
        <w:t>Limitation when a child is wrongfully removed from or retained outside a Convention country</w:t>
      </w:r>
      <w:r w:rsidRPr="003B2A72">
        <w:rPr>
          <w:noProof/>
        </w:rPr>
        <w:tab/>
      </w:r>
      <w:r w:rsidRPr="003B2A72">
        <w:rPr>
          <w:noProof/>
        </w:rPr>
        <w:fldChar w:fldCharType="begin"/>
      </w:r>
      <w:r w:rsidRPr="003B2A72">
        <w:rPr>
          <w:noProof/>
        </w:rPr>
        <w:instrText xml:space="preserve"> PAGEREF _Toc8217583 \h </w:instrText>
      </w:r>
      <w:r w:rsidRPr="003B2A72">
        <w:rPr>
          <w:noProof/>
        </w:rPr>
      </w:r>
      <w:r w:rsidRPr="003B2A72">
        <w:rPr>
          <w:noProof/>
        </w:rPr>
        <w:fldChar w:fldCharType="separate"/>
      </w:r>
      <w:r w:rsidRPr="003B2A72">
        <w:rPr>
          <w:noProof/>
        </w:rPr>
        <w:t>200</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111CF</w:t>
      </w:r>
      <w:r>
        <w:rPr>
          <w:noProof/>
        </w:rPr>
        <w:tab/>
        <w:t>Limitations when prior proceedings pending in a Convention country</w:t>
      </w:r>
      <w:r w:rsidRPr="003B2A72">
        <w:rPr>
          <w:noProof/>
        </w:rPr>
        <w:tab/>
      </w:r>
      <w:r w:rsidRPr="003B2A72">
        <w:rPr>
          <w:noProof/>
        </w:rPr>
        <w:fldChar w:fldCharType="begin"/>
      </w:r>
      <w:r w:rsidRPr="003B2A72">
        <w:rPr>
          <w:noProof/>
        </w:rPr>
        <w:instrText xml:space="preserve"> PAGEREF _Toc8217584 \h </w:instrText>
      </w:r>
      <w:r w:rsidRPr="003B2A72">
        <w:rPr>
          <w:noProof/>
        </w:rPr>
      </w:r>
      <w:r w:rsidRPr="003B2A72">
        <w:rPr>
          <w:noProof/>
        </w:rPr>
        <w:fldChar w:fldCharType="separate"/>
      </w:r>
      <w:r w:rsidRPr="003B2A72">
        <w:rPr>
          <w:noProof/>
        </w:rPr>
        <w:t>201</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111CG</w:t>
      </w:r>
      <w:r>
        <w:rPr>
          <w:noProof/>
        </w:rPr>
        <w:tab/>
        <w:t>If a court is asked to assume jurisdiction</w:t>
      </w:r>
      <w:r w:rsidRPr="003B2A72">
        <w:rPr>
          <w:noProof/>
        </w:rPr>
        <w:tab/>
      </w:r>
      <w:r w:rsidRPr="003B2A72">
        <w:rPr>
          <w:noProof/>
        </w:rPr>
        <w:fldChar w:fldCharType="begin"/>
      </w:r>
      <w:r w:rsidRPr="003B2A72">
        <w:rPr>
          <w:noProof/>
        </w:rPr>
        <w:instrText xml:space="preserve"> PAGEREF _Toc8217585 \h </w:instrText>
      </w:r>
      <w:r w:rsidRPr="003B2A72">
        <w:rPr>
          <w:noProof/>
        </w:rPr>
      </w:r>
      <w:r w:rsidRPr="003B2A72">
        <w:rPr>
          <w:noProof/>
        </w:rPr>
        <w:fldChar w:fldCharType="separate"/>
      </w:r>
      <w:r w:rsidRPr="003B2A72">
        <w:rPr>
          <w:noProof/>
        </w:rPr>
        <w:t>202</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111CH</w:t>
      </w:r>
      <w:r>
        <w:rPr>
          <w:noProof/>
        </w:rPr>
        <w:tab/>
        <w:t>Limitation if a competent authority of a Convention country is asked to assume jurisdiction</w:t>
      </w:r>
      <w:r w:rsidRPr="003B2A72">
        <w:rPr>
          <w:noProof/>
        </w:rPr>
        <w:tab/>
      </w:r>
      <w:r w:rsidRPr="003B2A72">
        <w:rPr>
          <w:noProof/>
        </w:rPr>
        <w:fldChar w:fldCharType="begin"/>
      </w:r>
      <w:r w:rsidRPr="003B2A72">
        <w:rPr>
          <w:noProof/>
        </w:rPr>
        <w:instrText xml:space="preserve"> PAGEREF _Toc8217586 \h </w:instrText>
      </w:r>
      <w:r w:rsidRPr="003B2A72">
        <w:rPr>
          <w:noProof/>
        </w:rPr>
      </w:r>
      <w:r w:rsidRPr="003B2A72">
        <w:rPr>
          <w:noProof/>
        </w:rPr>
        <w:fldChar w:fldCharType="separate"/>
      </w:r>
      <w:r w:rsidRPr="003B2A72">
        <w:rPr>
          <w:noProof/>
        </w:rPr>
        <w:t>203</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111CI</w:t>
      </w:r>
      <w:r>
        <w:rPr>
          <w:noProof/>
        </w:rPr>
        <w:tab/>
        <w:t>When a certain Commonwealth personal protection measure lapses</w:t>
      </w:r>
      <w:r w:rsidRPr="003B2A72">
        <w:rPr>
          <w:noProof/>
        </w:rPr>
        <w:tab/>
      </w:r>
      <w:r w:rsidRPr="003B2A72">
        <w:rPr>
          <w:noProof/>
        </w:rPr>
        <w:fldChar w:fldCharType="begin"/>
      </w:r>
      <w:r w:rsidRPr="003B2A72">
        <w:rPr>
          <w:noProof/>
        </w:rPr>
        <w:instrText xml:space="preserve"> PAGEREF _Toc8217587 \h </w:instrText>
      </w:r>
      <w:r w:rsidRPr="003B2A72">
        <w:rPr>
          <w:noProof/>
        </w:rPr>
      </w:r>
      <w:r w:rsidRPr="003B2A72">
        <w:rPr>
          <w:noProof/>
        </w:rPr>
        <w:fldChar w:fldCharType="separate"/>
      </w:r>
      <w:r w:rsidRPr="003B2A72">
        <w:rPr>
          <w:noProof/>
        </w:rPr>
        <w:t>204</w:t>
      </w:r>
      <w:r w:rsidRPr="003B2A72">
        <w:rPr>
          <w:noProof/>
        </w:rPr>
        <w:fldChar w:fldCharType="end"/>
      </w:r>
    </w:p>
    <w:p w:rsidR="003B2A72" w:rsidRDefault="003B2A72">
      <w:pPr>
        <w:pStyle w:val="TOC4"/>
        <w:rPr>
          <w:rFonts w:asciiTheme="minorHAnsi" w:eastAsiaTheme="minorEastAsia" w:hAnsiTheme="minorHAnsi" w:cstheme="minorBidi"/>
          <w:b w:val="0"/>
          <w:noProof/>
          <w:kern w:val="0"/>
          <w:sz w:val="22"/>
          <w:szCs w:val="22"/>
        </w:rPr>
      </w:pPr>
      <w:r>
        <w:rPr>
          <w:noProof/>
        </w:rPr>
        <w:t>Subdivision C—Jurisdiction for decisions about a guardian of a child’s property</w:t>
      </w:r>
      <w:r w:rsidRPr="003B2A72">
        <w:rPr>
          <w:b w:val="0"/>
          <w:noProof/>
          <w:sz w:val="18"/>
        </w:rPr>
        <w:tab/>
      </w:r>
      <w:r w:rsidRPr="003B2A72">
        <w:rPr>
          <w:b w:val="0"/>
          <w:noProof/>
          <w:sz w:val="18"/>
        </w:rPr>
        <w:fldChar w:fldCharType="begin"/>
      </w:r>
      <w:r w:rsidRPr="003B2A72">
        <w:rPr>
          <w:b w:val="0"/>
          <w:noProof/>
          <w:sz w:val="18"/>
        </w:rPr>
        <w:instrText xml:space="preserve"> PAGEREF _Toc8217588 \h </w:instrText>
      </w:r>
      <w:r w:rsidRPr="003B2A72">
        <w:rPr>
          <w:b w:val="0"/>
          <w:noProof/>
          <w:sz w:val="18"/>
        </w:rPr>
      </w:r>
      <w:r w:rsidRPr="003B2A72">
        <w:rPr>
          <w:b w:val="0"/>
          <w:noProof/>
          <w:sz w:val="18"/>
        </w:rPr>
        <w:fldChar w:fldCharType="separate"/>
      </w:r>
      <w:r w:rsidRPr="003B2A72">
        <w:rPr>
          <w:b w:val="0"/>
          <w:noProof/>
          <w:sz w:val="18"/>
        </w:rPr>
        <w:t>205</w:t>
      </w:r>
      <w:r w:rsidRPr="003B2A72">
        <w:rPr>
          <w:b w:val="0"/>
          <w:noProof/>
          <w:sz w:val="18"/>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111CJ</w:t>
      </w:r>
      <w:r>
        <w:rPr>
          <w:noProof/>
        </w:rPr>
        <w:tab/>
        <w:t>Application of this Subdivision</w:t>
      </w:r>
      <w:r w:rsidRPr="003B2A72">
        <w:rPr>
          <w:noProof/>
        </w:rPr>
        <w:tab/>
      </w:r>
      <w:r w:rsidRPr="003B2A72">
        <w:rPr>
          <w:noProof/>
        </w:rPr>
        <w:fldChar w:fldCharType="begin"/>
      </w:r>
      <w:r w:rsidRPr="003B2A72">
        <w:rPr>
          <w:noProof/>
        </w:rPr>
        <w:instrText xml:space="preserve"> PAGEREF _Toc8217589 \h </w:instrText>
      </w:r>
      <w:r w:rsidRPr="003B2A72">
        <w:rPr>
          <w:noProof/>
        </w:rPr>
      </w:r>
      <w:r w:rsidRPr="003B2A72">
        <w:rPr>
          <w:noProof/>
        </w:rPr>
        <w:fldChar w:fldCharType="separate"/>
      </w:r>
      <w:r w:rsidRPr="003B2A72">
        <w:rPr>
          <w:noProof/>
        </w:rPr>
        <w:t>205</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111CK</w:t>
      </w:r>
      <w:r>
        <w:rPr>
          <w:noProof/>
        </w:rPr>
        <w:tab/>
        <w:t>Jurisdiction to appoint, or determine the powers of, a guardian for a child’s property</w:t>
      </w:r>
      <w:r w:rsidRPr="003B2A72">
        <w:rPr>
          <w:noProof/>
        </w:rPr>
        <w:tab/>
      </w:r>
      <w:r w:rsidRPr="003B2A72">
        <w:rPr>
          <w:noProof/>
        </w:rPr>
        <w:fldChar w:fldCharType="begin"/>
      </w:r>
      <w:r w:rsidRPr="003B2A72">
        <w:rPr>
          <w:noProof/>
        </w:rPr>
        <w:instrText xml:space="preserve"> PAGEREF _Toc8217590 \h </w:instrText>
      </w:r>
      <w:r w:rsidRPr="003B2A72">
        <w:rPr>
          <w:noProof/>
        </w:rPr>
      </w:r>
      <w:r w:rsidRPr="003B2A72">
        <w:rPr>
          <w:noProof/>
        </w:rPr>
        <w:fldChar w:fldCharType="separate"/>
      </w:r>
      <w:r w:rsidRPr="003B2A72">
        <w:rPr>
          <w:noProof/>
        </w:rPr>
        <w:t>206</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111CL</w:t>
      </w:r>
      <w:r>
        <w:rPr>
          <w:noProof/>
        </w:rPr>
        <w:tab/>
        <w:t>Limitation when a child is wrongfully removed from or retained outside a Convention country</w:t>
      </w:r>
      <w:r w:rsidRPr="003B2A72">
        <w:rPr>
          <w:noProof/>
        </w:rPr>
        <w:tab/>
      </w:r>
      <w:r w:rsidRPr="003B2A72">
        <w:rPr>
          <w:noProof/>
        </w:rPr>
        <w:fldChar w:fldCharType="begin"/>
      </w:r>
      <w:r w:rsidRPr="003B2A72">
        <w:rPr>
          <w:noProof/>
        </w:rPr>
        <w:instrText xml:space="preserve"> PAGEREF _Toc8217591 \h </w:instrText>
      </w:r>
      <w:r w:rsidRPr="003B2A72">
        <w:rPr>
          <w:noProof/>
        </w:rPr>
      </w:r>
      <w:r w:rsidRPr="003B2A72">
        <w:rPr>
          <w:noProof/>
        </w:rPr>
        <w:fldChar w:fldCharType="separate"/>
      </w:r>
      <w:r w:rsidRPr="003B2A72">
        <w:rPr>
          <w:noProof/>
        </w:rPr>
        <w:t>207</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111CM</w:t>
      </w:r>
      <w:r>
        <w:rPr>
          <w:noProof/>
        </w:rPr>
        <w:tab/>
        <w:t>Limitations when prior proceedings pending in a Convention country</w:t>
      </w:r>
      <w:r w:rsidRPr="003B2A72">
        <w:rPr>
          <w:noProof/>
        </w:rPr>
        <w:tab/>
      </w:r>
      <w:r w:rsidRPr="003B2A72">
        <w:rPr>
          <w:noProof/>
        </w:rPr>
        <w:fldChar w:fldCharType="begin"/>
      </w:r>
      <w:r w:rsidRPr="003B2A72">
        <w:rPr>
          <w:noProof/>
        </w:rPr>
        <w:instrText xml:space="preserve"> PAGEREF _Toc8217592 \h </w:instrText>
      </w:r>
      <w:r w:rsidRPr="003B2A72">
        <w:rPr>
          <w:noProof/>
        </w:rPr>
      </w:r>
      <w:r w:rsidRPr="003B2A72">
        <w:rPr>
          <w:noProof/>
        </w:rPr>
        <w:fldChar w:fldCharType="separate"/>
      </w:r>
      <w:r w:rsidRPr="003B2A72">
        <w:rPr>
          <w:noProof/>
        </w:rPr>
        <w:t>208</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111CN</w:t>
      </w:r>
      <w:r>
        <w:rPr>
          <w:noProof/>
        </w:rPr>
        <w:tab/>
        <w:t>If a court is asked to assume jurisdiction</w:t>
      </w:r>
      <w:r w:rsidRPr="003B2A72">
        <w:rPr>
          <w:noProof/>
        </w:rPr>
        <w:tab/>
      </w:r>
      <w:r w:rsidRPr="003B2A72">
        <w:rPr>
          <w:noProof/>
        </w:rPr>
        <w:fldChar w:fldCharType="begin"/>
      </w:r>
      <w:r w:rsidRPr="003B2A72">
        <w:rPr>
          <w:noProof/>
        </w:rPr>
        <w:instrText xml:space="preserve"> PAGEREF _Toc8217593 \h </w:instrText>
      </w:r>
      <w:r w:rsidRPr="003B2A72">
        <w:rPr>
          <w:noProof/>
        </w:rPr>
      </w:r>
      <w:r w:rsidRPr="003B2A72">
        <w:rPr>
          <w:noProof/>
        </w:rPr>
        <w:fldChar w:fldCharType="separate"/>
      </w:r>
      <w:r w:rsidRPr="003B2A72">
        <w:rPr>
          <w:noProof/>
        </w:rPr>
        <w:t>209</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111CO</w:t>
      </w:r>
      <w:r>
        <w:rPr>
          <w:noProof/>
        </w:rPr>
        <w:tab/>
        <w:t>Limitation if a competent authority of a Convention country is asked to assume jurisdiction</w:t>
      </w:r>
      <w:r w:rsidRPr="003B2A72">
        <w:rPr>
          <w:noProof/>
        </w:rPr>
        <w:tab/>
      </w:r>
      <w:r w:rsidRPr="003B2A72">
        <w:rPr>
          <w:noProof/>
        </w:rPr>
        <w:fldChar w:fldCharType="begin"/>
      </w:r>
      <w:r w:rsidRPr="003B2A72">
        <w:rPr>
          <w:noProof/>
        </w:rPr>
        <w:instrText xml:space="preserve"> PAGEREF _Toc8217594 \h </w:instrText>
      </w:r>
      <w:r w:rsidRPr="003B2A72">
        <w:rPr>
          <w:noProof/>
        </w:rPr>
      </w:r>
      <w:r w:rsidRPr="003B2A72">
        <w:rPr>
          <w:noProof/>
        </w:rPr>
        <w:fldChar w:fldCharType="separate"/>
      </w:r>
      <w:r w:rsidRPr="003B2A72">
        <w:rPr>
          <w:noProof/>
        </w:rPr>
        <w:t>210</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lastRenderedPageBreak/>
        <w:t>111CP</w:t>
      </w:r>
      <w:r>
        <w:rPr>
          <w:noProof/>
        </w:rPr>
        <w:tab/>
        <w:t>When a certain Commonwealth property protection measure lapses</w:t>
      </w:r>
      <w:r w:rsidRPr="003B2A72">
        <w:rPr>
          <w:noProof/>
        </w:rPr>
        <w:tab/>
      </w:r>
      <w:r w:rsidRPr="003B2A72">
        <w:rPr>
          <w:noProof/>
        </w:rPr>
        <w:fldChar w:fldCharType="begin"/>
      </w:r>
      <w:r w:rsidRPr="003B2A72">
        <w:rPr>
          <w:noProof/>
        </w:rPr>
        <w:instrText xml:space="preserve"> PAGEREF _Toc8217595 \h </w:instrText>
      </w:r>
      <w:r w:rsidRPr="003B2A72">
        <w:rPr>
          <w:noProof/>
        </w:rPr>
      </w:r>
      <w:r w:rsidRPr="003B2A72">
        <w:rPr>
          <w:noProof/>
        </w:rPr>
        <w:fldChar w:fldCharType="separate"/>
      </w:r>
      <w:r w:rsidRPr="003B2A72">
        <w:rPr>
          <w:noProof/>
        </w:rPr>
        <w:t>211</w:t>
      </w:r>
      <w:r w:rsidRPr="003B2A72">
        <w:rPr>
          <w:noProof/>
        </w:rPr>
        <w:fldChar w:fldCharType="end"/>
      </w:r>
    </w:p>
    <w:p w:rsidR="003B2A72" w:rsidRDefault="003B2A72">
      <w:pPr>
        <w:pStyle w:val="TOC4"/>
        <w:rPr>
          <w:rFonts w:asciiTheme="minorHAnsi" w:eastAsiaTheme="minorEastAsia" w:hAnsiTheme="minorHAnsi" w:cstheme="minorBidi"/>
          <w:b w:val="0"/>
          <w:noProof/>
          <w:kern w:val="0"/>
          <w:sz w:val="22"/>
          <w:szCs w:val="22"/>
        </w:rPr>
      </w:pPr>
      <w:r>
        <w:rPr>
          <w:noProof/>
        </w:rPr>
        <w:t>Subdivision D—Applicable law</w:t>
      </w:r>
      <w:r w:rsidRPr="003B2A72">
        <w:rPr>
          <w:b w:val="0"/>
          <w:noProof/>
          <w:sz w:val="18"/>
        </w:rPr>
        <w:tab/>
      </w:r>
      <w:r w:rsidRPr="003B2A72">
        <w:rPr>
          <w:b w:val="0"/>
          <w:noProof/>
          <w:sz w:val="18"/>
        </w:rPr>
        <w:fldChar w:fldCharType="begin"/>
      </w:r>
      <w:r w:rsidRPr="003B2A72">
        <w:rPr>
          <w:b w:val="0"/>
          <w:noProof/>
          <w:sz w:val="18"/>
        </w:rPr>
        <w:instrText xml:space="preserve"> PAGEREF _Toc8217596 \h </w:instrText>
      </w:r>
      <w:r w:rsidRPr="003B2A72">
        <w:rPr>
          <w:b w:val="0"/>
          <w:noProof/>
          <w:sz w:val="18"/>
        </w:rPr>
      </w:r>
      <w:r w:rsidRPr="003B2A72">
        <w:rPr>
          <w:b w:val="0"/>
          <w:noProof/>
          <w:sz w:val="18"/>
        </w:rPr>
        <w:fldChar w:fldCharType="separate"/>
      </w:r>
      <w:r w:rsidRPr="003B2A72">
        <w:rPr>
          <w:b w:val="0"/>
          <w:noProof/>
          <w:sz w:val="18"/>
        </w:rPr>
        <w:t>212</w:t>
      </w:r>
      <w:r w:rsidRPr="003B2A72">
        <w:rPr>
          <w:b w:val="0"/>
          <w:noProof/>
          <w:sz w:val="18"/>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111CQ</w:t>
      </w:r>
      <w:r>
        <w:rPr>
          <w:noProof/>
        </w:rPr>
        <w:tab/>
        <w:t xml:space="preserve">Meaning of </w:t>
      </w:r>
      <w:r w:rsidRPr="001F12C0">
        <w:rPr>
          <w:i/>
          <w:noProof/>
        </w:rPr>
        <w:t>law</w:t>
      </w:r>
      <w:r w:rsidRPr="003B2A72">
        <w:rPr>
          <w:noProof/>
        </w:rPr>
        <w:tab/>
      </w:r>
      <w:r w:rsidRPr="003B2A72">
        <w:rPr>
          <w:noProof/>
        </w:rPr>
        <w:fldChar w:fldCharType="begin"/>
      </w:r>
      <w:r w:rsidRPr="003B2A72">
        <w:rPr>
          <w:noProof/>
        </w:rPr>
        <w:instrText xml:space="preserve"> PAGEREF _Toc8217597 \h </w:instrText>
      </w:r>
      <w:r w:rsidRPr="003B2A72">
        <w:rPr>
          <w:noProof/>
        </w:rPr>
      </w:r>
      <w:r w:rsidRPr="003B2A72">
        <w:rPr>
          <w:noProof/>
        </w:rPr>
        <w:fldChar w:fldCharType="separate"/>
      </w:r>
      <w:r w:rsidRPr="003B2A72">
        <w:rPr>
          <w:noProof/>
        </w:rPr>
        <w:t>212</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111CR</w:t>
      </w:r>
      <w:r>
        <w:rPr>
          <w:noProof/>
        </w:rPr>
        <w:tab/>
        <w:t>Applicable law generally</w:t>
      </w:r>
      <w:r w:rsidRPr="003B2A72">
        <w:rPr>
          <w:noProof/>
        </w:rPr>
        <w:tab/>
      </w:r>
      <w:r w:rsidRPr="003B2A72">
        <w:rPr>
          <w:noProof/>
        </w:rPr>
        <w:fldChar w:fldCharType="begin"/>
      </w:r>
      <w:r w:rsidRPr="003B2A72">
        <w:rPr>
          <w:noProof/>
        </w:rPr>
        <w:instrText xml:space="preserve"> PAGEREF _Toc8217598 \h </w:instrText>
      </w:r>
      <w:r w:rsidRPr="003B2A72">
        <w:rPr>
          <w:noProof/>
        </w:rPr>
      </w:r>
      <w:r w:rsidRPr="003B2A72">
        <w:rPr>
          <w:noProof/>
        </w:rPr>
        <w:fldChar w:fldCharType="separate"/>
      </w:r>
      <w:r w:rsidRPr="003B2A72">
        <w:rPr>
          <w:noProof/>
        </w:rPr>
        <w:t>212</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111CS</w:t>
      </w:r>
      <w:r>
        <w:rPr>
          <w:noProof/>
        </w:rPr>
        <w:tab/>
        <w:t>Applicable law concerning parental responsibility</w:t>
      </w:r>
      <w:r w:rsidRPr="003B2A72">
        <w:rPr>
          <w:noProof/>
        </w:rPr>
        <w:tab/>
      </w:r>
      <w:r w:rsidRPr="003B2A72">
        <w:rPr>
          <w:noProof/>
        </w:rPr>
        <w:fldChar w:fldCharType="begin"/>
      </w:r>
      <w:r w:rsidRPr="003B2A72">
        <w:rPr>
          <w:noProof/>
        </w:rPr>
        <w:instrText xml:space="preserve"> PAGEREF _Toc8217599 \h </w:instrText>
      </w:r>
      <w:r w:rsidRPr="003B2A72">
        <w:rPr>
          <w:noProof/>
        </w:rPr>
      </w:r>
      <w:r w:rsidRPr="003B2A72">
        <w:rPr>
          <w:noProof/>
        </w:rPr>
        <w:fldChar w:fldCharType="separate"/>
      </w:r>
      <w:r w:rsidRPr="003B2A72">
        <w:rPr>
          <w:noProof/>
        </w:rPr>
        <w:t>213</w:t>
      </w:r>
      <w:r w:rsidRPr="003B2A72">
        <w:rPr>
          <w:noProof/>
        </w:rPr>
        <w:fldChar w:fldCharType="end"/>
      </w:r>
    </w:p>
    <w:p w:rsidR="003B2A72" w:rsidRDefault="003B2A72">
      <w:pPr>
        <w:pStyle w:val="TOC4"/>
        <w:rPr>
          <w:rFonts w:asciiTheme="minorHAnsi" w:eastAsiaTheme="minorEastAsia" w:hAnsiTheme="minorHAnsi" w:cstheme="minorBidi"/>
          <w:b w:val="0"/>
          <w:noProof/>
          <w:kern w:val="0"/>
          <w:sz w:val="22"/>
          <w:szCs w:val="22"/>
        </w:rPr>
      </w:pPr>
      <w:r>
        <w:rPr>
          <w:noProof/>
        </w:rPr>
        <w:t>Subdivision E—Recognition of foreign measures</w:t>
      </w:r>
      <w:r w:rsidRPr="003B2A72">
        <w:rPr>
          <w:b w:val="0"/>
          <w:noProof/>
          <w:sz w:val="18"/>
        </w:rPr>
        <w:tab/>
      </w:r>
      <w:r w:rsidRPr="003B2A72">
        <w:rPr>
          <w:b w:val="0"/>
          <w:noProof/>
          <w:sz w:val="18"/>
        </w:rPr>
        <w:fldChar w:fldCharType="begin"/>
      </w:r>
      <w:r w:rsidRPr="003B2A72">
        <w:rPr>
          <w:b w:val="0"/>
          <w:noProof/>
          <w:sz w:val="18"/>
        </w:rPr>
        <w:instrText xml:space="preserve"> PAGEREF _Toc8217600 \h </w:instrText>
      </w:r>
      <w:r w:rsidRPr="003B2A72">
        <w:rPr>
          <w:b w:val="0"/>
          <w:noProof/>
          <w:sz w:val="18"/>
        </w:rPr>
      </w:r>
      <w:r w:rsidRPr="003B2A72">
        <w:rPr>
          <w:b w:val="0"/>
          <w:noProof/>
          <w:sz w:val="18"/>
        </w:rPr>
        <w:fldChar w:fldCharType="separate"/>
      </w:r>
      <w:r w:rsidRPr="003B2A72">
        <w:rPr>
          <w:b w:val="0"/>
          <w:noProof/>
          <w:sz w:val="18"/>
        </w:rPr>
        <w:t>215</w:t>
      </w:r>
      <w:r w:rsidRPr="003B2A72">
        <w:rPr>
          <w:b w:val="0"/>
          <w:noProof/>
          <w:sz w:val="18"/>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111CT</w:t>
      </w:r>
      <w:r>
        <w:rPr>
          <w:noProof/>
        </w:rPr>
        <w:tab/>
        <w:t>Effect of registered foreign measures</w:t>
      </w:r>
      <w:r w:rsidRPr="003B2A72">
        <w:rPr>
          <w:noProof/>
        </w:rPr>
        <w:tab/>
      </w:r>
      <w:r w:rsidRPr="003B2A72">
        <w:rPr>
          <w:noProof/>
        </w:rPr>
        <w:fldChar w:fldCharType="begin"/>
      </w:r>
      <w:r w:rsidRPr="003B2A72">
        <w:rPr>
          <w:noProof/>
        </w:rPr>
        <w:instrText xml:space="preserve"> PAGEREF _Toc8217601 \h </w:instrText>
      </w:r>
      <w:r w:rsidRPr="003B2A72">
        <w:rPr>
          <w:noProof/>
        </w:rPr>
      </w:r>
      <w:r w:rsidRPr="003B2A72">
        <w:rPr>
          <w:noProof/>
        </w:rPr>
        <w:fldChar w:fldCharType="separate"/>
      </w:r>
      <w:r w:rsidRPr="003B2A72">
        <w:rPr>
          <w:noProof/>
        </w:rPr>
        <w:t>215</w:t>
      </w:r>
      <w:r w:rsidRPr="003B2A72">
        <w:rPr>
          <w:noProof/>
        </w:rPr>
        <w:fldChar w:fldCharType="end"/>
      </w:r>
    </w:p>
    <w:p w:rsidR="003B2A72" w:rsidRDefault="003B2A72">
      <w:pPr>
        <w:pStyle w:val="TOC4"/>
        <w:rPr>
          <w:rFonts w:asciiTheme="minorHAnsi" w:eastAsiaTheme="minorEastAsia" w:hAnsiTheme="minorHAnsi" w:cstheme="minorBidi"/>
          <w:b w:val="0"/>
          <w:noProof/>
          <w:kern w:val="0"/>
          <w:sz w:val="22"/>
          <w:szCs w:val="22"/>
        </w:rPr>
      </w:pPr>
      <w:r>
        <w:rPr>
          <w:noProof/>
        </w:rPr>
        <w:t>Subdivision F—Co</w:t>
      </w:r>
      <w:r>
        <w:rPr>
          <w:noProof/>
        </w:rPr>
        <w:noBreakHyphen/>
        <w:t>operation</w:t>
      </w:r>
      <w:r w:rsidRPr="003B2A72">
        <w:rPr>
          <w:b w:val="0"/>
          <w:noProof/>
          <w:sz w:val="18"/>
        </w:rPr>
        <w:tab/>
      </w:r>
      <w:r w:rsidRPr="003B2A72">
        <w:rPr>
          <w:b w:val="0"/>
          <w:noProof/>
          <w:sz w:val="18"/>
        </w:rPr>
        <w:fldChar w:fldCharType="begin"/>
      </w:r>
      <w:r w:rsidRPr="003B2A72">
        <w:rPr>
          <w:b w:val="0"/>
          <w:noProof/>
          <w:sz w:val="18"/>
        </w:rPr>
        <w:instrText xml:space="preserve"> PAGEREF _Toc8217602 \h </w:instrText>
      </w:r>
      <w:r w:rsidRPr="003B2A72">
        <w:rPr>
          <w:b w:val="0"/>
          <w:noProof/>
          <w:sz w:val="18"/>
        </w:rPr>
      </w:r>
      <w:r w:rsidRPr="003B2A72">
        <w:rPr>
          <w:b w:val="0"/>
          <w:noProof/>
          <w:sz w:val="18"/>
        </w:rPr>
        <w:fldChar w:fldCharType="separate"/>
      </w:r>
      <w:r w:rsidRPr="003B2A72">
        <w:rPr>
          <w:b w:val="0"/>
          <w:noProof/>
          <w:sz w:val="18"/>
        </w:rPr>
        <w:t>215</w:t>
      </w:r>
      <w:r w:rsidRPr="003B2A72">
        <w:rPr>
          <w:b w:val="0"/>
          <w:noProof/>
          <w:sz w:val="18"/>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111CU</w:t>
      </w:r>
      <w:r>
        <w:rPr>
          <w:noProof/>
        </w:rPr>
        <w:tab/>
        <w:t>Obligation to obtain consent to place child</w:t>
      </w:r>
      <w:r w:rsidRPr="003B2A72">
        <w:rPr>
          <w:noProof/>
        </w:rPr>
        <w:tab/>
      </w:r>
      <w:r w:rsidRPr="003B2A72">
        <w:rPr>
          <w:noProof/>
        </w:rPr>
        <w:fldChar w:fldCharType="begin"/>
      </w:r>
      <w:r w:rsidRPr="003B2A72">
        <w:rPr>
          <w:noProof/>
        </w:rPr>
        <w:instrText xml:space="preserve"> PAGEREF _Toc8217603 \h </w:instrText>
      </w:r>
      <w:r w:rsidRPr="003B2A72">
        <w:rPr>
          <w:noProof/>
        </w:rPr>
      </w:r>
      <w:r w:rsidRPr="003B2A72">
        <w:rPr>
          <w:noProof/>
        </w:rPr>
        <w:fldChar w:fldCharType="separate"/>
      </w:r>
      <w:r w:rsidRPr="003B2A72">
        <w:rPr>
          <w:noProof/>
        </w:rPr>
        <w:t>215</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111CV</w:t>
      </w:r>
      <w:r>
        <w:rPr>
          <w:noProof/>
        </w:rPr>
        <w:tab/>
        <w:t>Obligation to inform competent authority about serious danger to a child</w:t>
      </w:r>
      <w:r w:rsidRPr="003B2A72">
        <w:rPr>
          <w:noProof/>
        </w:rPr>
        <w:tab/>
      </w:r>
      <w:r w:rsidRPr="003B2A72">
        <w:rPr>
          <w:noProof/>
        </w:rPr>
        <w:fldChar w:fldCharType="begin"/>
      </w:r>
      <w:r w:rsidRPr="003B2A72">
        <w:rPr>
          <w:noProof/>
        </w:rPr>
        <w:instrText xml:space="preserve"> PAGEREF _Toc8217604 \h </w:instrText>
      </w:r>
      <w:r w:rsidRPr="003B2A72">
        <w:rPr>
          <w:noProof/>
        </w:rPr>
      </w:r>
      <w:r w:rsidRPr="003B2A72">
        <w:rPr>
          <w:noProof/>
        </w:rPr>
        <w:fldChar w:fldCharType="separate"/>
      </w:r>
      <w:r w:rsidRPr="003B2A72">
        <w:rPr>
          <w:noProof/>
        </w:rPr>
        <w:t>216</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111CW</w:t>
      </w:r>
      <w:r>
        <w:rPr>
          <w:noProof/>
        </w:rPr>
        <w:tab/>
        <w:t>Court proceedings dealing with whom a child spends time with</w:t>
      </w:r>
      <w:r w:rsidRPr="003B2A72">
        <w:rPr>
          <w:noProof/>
        </w:rPr>
        <w:tab/>
      </w:r>
      <w:r w:rsidRPr="003B2A72">
        <w:rPr>
          <w:noProof/>
        </w:rPr>
        <w:fldChar w:fldCharType="begin"/>
      </w:r>
      <w:r w:rsidRPr="003B2A72">
        <w:rPr>
          <w:noProof/>
        </w:rPr>
        <w:instrText xml:space="preserve"> PAGEREF _Toc8217605 \h </w:instrText>
      </w:r>
      <w:r w:rsidRPr="003B2A72">
        <w:rPr>
          <w:noProof/>
        </w:rPr>
      </w:r>
      <w:r w:rsidRPr="003B2A72">
        <w:rPr>
          <w:noProof/>
        </w:rPr>
        <w:fldChar w:fldCharType="separate"/>
      </w:r>
      <w:r w:rsidRPr="003B2A72">
        <w:rPr>
          <w:noProof/>
        </w:rPr>
        <w:t>217</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111CX</w:t>
      </w:r>
      <w:r>
        <w:rPr>
          <w:noProof/>
        </w:rPr>
        <w:tab/>
        <w:t>Jurisdiction for a location order or a Commonwealth information order</w:t>
      </w:r>
      <w:r w:rsidRPr="003B2A72">
        <w:rPr>
          <w:noProof/>
        </w:rPr>
        <w:tab/>
      </w:r>
      <w:r w:rsidRPr="003B2A72">
        <w:rPr>
          <w:noProof/>
        </w:rPr>
        <w:fldChar w:fldCharType="begin"/>
      </w:r>
      <w:r w:rsidRPr="003B2A72">
        <w:rPr>
          <w:noProof/>
        </w:rPr>
        <w:instrText xml:space="preserve"> PAGEREF _Toc8217606 \h </w:instrText>
      </w:r>
      <w:r w:rsidRPr="003B2A72">
        <w:rPr>
          <w:noProof/>
        </w:rPr>
      </w:r>
      <w:r w:rsidRPr="003B2A72">
        <w:rPr>
          <w:noProof/>
        </w:rPr>
        <w:fldChar w:fldCharType="separate"/>
      </w:r>
      <w:r w:rsidRPr="003B2A72">
        <w:rPr>
          <w:noProof/>
        </w:rPr>
        <w:t>217</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111CY</w:t>
      </w:r>
      <w:r>
        <w:rPr>
          <w:noProof/>
        </w:rPr>
        <w:tab/>
        <w:t>Giving information to central authorities and competent authorities in Convention countries</w:t>
      </w:r>
      <w:r w:rsidRPr="003B2A72">
        <w:rPr>
          <w:noProof/>
        </w:rPr>
        <w:tab/>
      </w:r>
      <w:r w:rsidRPr="003B2A72">
        <w:rPr>
          <w:noProof/>
        </w:rPr>
        <w:fldChar w:fldCharType="begin"/>
      </w:r>
      <w:r w:rsidRPr="003B2A72">
        <w:rPr>
          <w:noProof/>
        </w:rPr>
        <w:instrText xml:space="preserve"> PAGEREF _Toc8217607 \h </w:instrText>
      </w:r>
      <w:r w:rsidRPr="003B2A72">
        <w:rPr>
          <w:noProof/>
        </w:rPr>
      </w:r>
      <w:r w:rsidRPr="003B2A72">
        <w:rPr>
          <w:noProof/>
        </w:rPr>
        <w:fldChar w:fldCharType="separate"/>
      </w:r>
      <w:r w:rsidRPr="003B2A72">
        <w:rPr>
          <w:noProof/>
        </w:rPr>
        <w:t>218</w:t>
      </w:r>
      <w:r w:rsidRPr="003B2A72">
        <w:rPr>
          <w:noProof/>
        </w:rPr>
        <w:fldChar w:fldCharType="end"/>
      </w:r>
    </w:p>
    <w:p w:rsidR="003B2A72" w:rsidRDefault="003B2A72">
      <w:pPr>
        <w:pStyle w:val="TOC4"/>
        <w:rPr>
          <w:rFonts w:asciiTheme="minorHAnsi" w:eastAsiaTheme="minorEastAsia" w:hAnsiTheme="minorHAnsi" w:cstheme="minorBidi"/>
          <w:b w:val="0"/>
          <w:noProof/>
          <w:kern w:val="0"/>
          <w:sz w:val="22"/>
          <w:szCs w:val="22"/>
        </w:rPr>
      </w:pPr>
      <w:r>
        <w:rPr>
          <w:noProof/>
        </w:rPr>
        <w:t>Subdivision G—Regulations</w:t>
      </w:r>
      <w:r w:rsidRPr="003B2A72">
        <w:rPr>
          <w:b w:val="0"/>
          <w:noProof/>
          <w:sz w:val="18"/>
        </w:rPr>
        <w:tab/>
      </w:r>
      <w:r w:rsidRPr="003B2A72">
        <w:rPr>
          <w:b w:val="0"/>
          <w:noProof/>
          <w:sz w:val="18"/>
        </w:rPr>
        <w:fldChar w:fldCharType="begin"/>
      </w:r>
      <w:r w:rsidRPr="003B2A72">
        <w:rPr>
          <w:b w:val="0"/>
          <w:noProof/>
          <w:sz w:val="18"/>
        </w:rPr>
        <w:instrText xml:space="preserve"> PAGEREF _Toc8217608 \h </w:instrText>
      </w:r>
      <w:r w:rsidRPr="003B2A72">
        <w:rPr>
          <w:b w:val="0"/>
          <w:noProof/>
          <w:sz w:val="18"/>
        </w:rPr>
      </w:r>
      <w:r w:rsidRPr="003B2A72">
        <w:rPr>
          <w:b w:val="0"/>
          <w:noProof/>
          <w:sz w:val="18"/>
        </w:rPr>
        <w:fldChar w:fldCharType="separate"/>
      </w:r>
      <w:r w:rsidRPr="003B2A72">
        <w:rPr>
          <w:b w:val="0"/>
          <w:noProof/>
          <w:sz w:val="18"/>
        </w:rPr>
        <w:t>218</w:t>
      </w:r>
      <w:r w:rsidRPr="003B2A72">
        <w:rPr>
          <w:b w:val="0"/>
          <w:noProof/>
          <w:sz w:val="18"/>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111CZ</w:t>
      </w:r>
      <w:r>
        <w:rPr>
          <w:noProof/>
        </w:rPr>
        <w:tab/>
        <w:t>Regulations to implement the Convention</w:t>
      </w:r>
      <w:r w:rsidRPr="003B2A72">
        <w:rPr>
          <w:noProof/>
        </w:rPr>
        <w:tab/>
      </w:r>
      <w:r w:rsidRPr="003B2A72">
        <w:rPr>
          <w:noProof/>
        </w:rPr>
        <w:fldChar w:fldCharType="begin"/>
      </w:r>
      <w:r w:rsidRPr="003B2A72">
        <w:rPr>
          <w:noProof/>
        </w:rPr>
        <w:instrText xml:space="preserve"> PAGEREF _Toc8217609 \h </w:instrText>
      </w:r>
      <w:r w:rsidRPr="003B2A72">
        <w:rPr>
          <w:noProof/>
        </w:rPr>
      </w:r>
      <w:r w:rsidRPr="003B2A72">
        <w:rPr>
          <w:noProof/>
        </w:rPr>
        <w:fldChar w:fldCharType="separate"/>
      </w:r>
      <w:r w:rsidRPr="003B2A72">
        <w:rPr>
          <w:noProof/>
        </w:rPr>
        <w:t>218</w:t>
      </w:r>
      <w:r w:rsidRPr="003B2A72">
        <w:rPr>
          <w:noProof/>
        </w:rPr>
        <w:fldChar w:fldCharType="end"/>
      </w:r>
    </w:p>
    <w:p w:rsidR="003B2A72" w:rsidRDefault="003B2A72">
      <w:pPr>
        <w:pStyle w:val="TOC3"/>
        <w:rPr>
          <w:rFonts w:asciiTheme="minorHAnsi" w:eastAsiaTheme="minorEastAsia" w:hAnsiTheme="minorHAnsi" w:cstheme="minorBidi"/>
          <w:b w:val="0"/>
          <w:noProof/>
          <w:kern w:val="0"/>
          <w:szCs w:val="22"/>
        </w:rPr>
      </w:pPr>
      <w:r>
        <w:rPr>
          <w:noProof/>
        </w:rPr>
        <w:t>Division 5—Other matters</w:t>
      </w:r>
      <w:r w:rsidRPr="003B2A72">
        <w:rPr>
          <w:b w:val="0"/>
          <w:noProof/>
          <w:sz w:val="18"/>
        </w:rPr>
        <w:tab/>
      </w:r>
      <w:r w:rsidRPr="003B2A72">
        <w:rPr>
          <w:b w:val="0"/>
          <w:noProof/>
          <w:sz w:val="18"/>
        </w:rPr>
        <w:fldChar w:fldCharType="begin"/>
      </w:r>
      <w:r w:rsidRPr="003B2A72">
        <w:rPr>
          <w:b w:val="0"/>
          <w:noProof/>
          <w:sz w:val="18"/>
        </w:rPr>
        <w:instrText xml:space="preserve"> PAGEREF _Toc8217610 \h </w:instrText>
      </w:r>
      <w:r w:rsidRPr="003B2A72">
        <w:rPr>
          <w:b w:val="0"/>
          <w:noProof/>
          <w:sz w:val="18"/>
        </w:rPr>
      </w:r>
      <w:r w:rsidRPr="003B2A72">
        <w:rPr>
          <w:b w:val="0"/>
          <w:noProof/>
          <w:sz w:val="18"/>
        </w:rPr>
        <w:fldChar w:fldCharType="separate"/>
      </w:r>
      <w:r w:rsidRPr="003B2A72">
        <w:rPr>
          <w:b w:val="0"/>
          <w:noProof/>
          <w:sz w:val="18"/>
        </w:rPr>
        <w:t>220</w:t>
      </w:r>
      <w:r w:rsidRPr="003B2A72">
        <w:rPr>
          <w:b w:val="0"/>
          <w:noProof/>
          <w:sz w:val="18"/>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111D</w:t>
      </w:r>
      <w:r>
        <w:rPr>
          <w:noProof/>
        </w:rPr>
        <w:tab/>
        <w:t>Regulations may provide for rules of evidence</w:t>
      </w:r>
      <w:r w:rsidRPr="003B2A72">
        <w:rPr>
          <w:noProof/>
        </w:rPr>
        <w:tab/>
      </w:r>
      <w:r w:rsidRPr="003B2A72">
        <w:rPr>
          <w:noProof/>
        </w:rPr>
        <w:fldChar w:fldCharType="begin"/>
      </w:r>
      <w:r w:rsidRPr="003B2A72">
        <w:rPr>
          <w:noProof/>
        </w:rPr>
        <w:instrText xml:space="preserve"> PAGEREF _Toc8217611 \h </w:instrText>
      </w:r>
      <w:r w:rsidRPr="003B2A72">
        <w:rPr>
          <w:noProof/>
        </w:rPr>
      </w:r>
      <w:r w:rsidRPr="003B2A72">
        <w:rPr>
          <w:noProof/>
        </w:rPr>
        <w:fldChar w:fldCharType="separate"/>
      </w:r>
      <w:r w:rsidRPr="003B2A72">
        <w:rPr>
          <w:noProof/>
        </w:rPr>
        <w:t>220</w:t>
      </w:r>
      <w:r w:rsidRPr="003B2A72">
        <w:rPr>
          <w:noProof/>
        </w:rPr>
        <w:fldChar w:fldCharType="end"/>
      </w:r>
    </w:p>
    <w:p w:rsidR="003B2A72" w:rsidRDefault="003B2A72">
      <w:pPr>
        <w:pStyle w:val="TOC2"/>
        <w:rPr>
          <w:rFonts w:asciiTheme="minorHAnsi" w:eastAsiaTheme="minorEastAsia" w:hAnsiTheme="minorHAnsi" w:cstheme="minorBidi"/>
          <w:b w:val="0"/>
          <w:noProof/>
          <w:kern w:val="0"/>
          <w:sz w:val="22"/>
          <w:szCs w:val="22"/>
        </w:rPr>
      </w:pPr>
      <w:r>
        <w:rPr>
          <w:noProof/>
        </w:rPr>
        <w:t>Part XIIIA—Sanctions for failure to comply with orders, and other obligations, that do not affect children</w:t>
      </w:r>
      <w:r w:rsidRPr="003B2A72">
        <w:rPr>
          <w:b w:val="0"/>
          <w:noProof/>
          <w:sz w:val="18"/>
        </w:rPr>
        <w:tab/>
      </w:r>
      <w:r w:rsidRPr="003B2A72">
        <w:rPr>
          <w:b w:val="0"/>
          <w:noProof/>
          <w:sz w:val="18"/>
        </w:rPr>
        <w:fldChar w:fldCharType="begin"/>
      </w:r>
      <w:r w:rsidRPr="003B2A72">
        <w:rPr>
          <w:b w:val="0"/>
          <w:noProof/>
          <w:sz w:val="18"/>
        </w:rPr>
        <w:instrText xml:space="preserve"> PAGEREF _Toc8217612 \h </w:instrText>
      </w:r>
      <w:r w:rsidRPr="003B2A72">
        <w:rPr>
          <w:b w:val="0"/>
          <w:noProof/>
          <w:sz w:val="18"/>
        </w:rPr>
      </w:r>
      <w:r w:rsidRPr="003B2A72">
        <w:rPr>
          <w:b w:val="0"/>
          <w:noProof/>
          <w:sz w:val="18"/>
        </w:rPr>
        <w:fldChar w:fldCharType="separate"/>
      </w:r>
      <w:r w:rsidRPr="003B2A72">
        <w:rPr>
          <w:b w:val="0"/>
          <w:noProof/>
          <w:sz w:val="18"/>
        </w:rPr>
        <w:t>221</w:t>
      </w:r>
      <w:r w:rsidRPr="003B2A72">
        <w:rPr>
          <w:b w:val="0"/>
          <w:noProof/>
          <w:sz w:val="18"/>
        </w:rPr>
        <w:fldChar w:fldCharType="end"/>
      </w:r>
    </w:p>
    <w:p w:rsidR="003B2A72" w:rsidRDefault="003B2A72">
      <w:pPr>
        <w:pStyle w:val="TOC3"/>
        <w:rPr>
          <w:rFonts w:asciiTheme="minorHAnsi" w:eastAsiaTheme="minorEastAsia" w:hAnsiTheme="minorHAnsi" w:cstheme="minorBidi"/>
          <w:b w:val="0"/>
          <w:noProof/>
          <w:kern w:val="0"/>
          <w:szCs w:val="22"/>
        </w:rPr>
      </w:pPr>
      <w:r>
        <w:rPr>
          <w:noProof/>
        </w:rPr>
        <w:t>Division 1—Interpretation</w:t>
      </w:r>
      <w:r w:rsidRPr="003B2A72">
        <w:rPr>
          <w:b w:val="0"/>
          <w:noProof/>
          <w:sz w:val="18"/>
        </w:rPr>
        <w:tab/>
      </w:r>
      <w:r w:rsidRPr="003B2A72">
        <w:rPr>
          <w:b w:val="0"/>
          <w:noProof/>
          <w:sz w:val="18"/>
        </w:rPr>
        <w:fldChar w:fldCharType="begin"/>
      </w:r>
      <w:r w:rsidRPr="003B2A72">
        <w:rPr>
          <w:b w:val="0"/>
          <w:noProof/>
          <w:sz w:val="18"/>
        </w:rPr>
        <w:instrText xml:space="preserve"> PAGEREF _Toc8217613 \h </w:instrText>
      </w:r>
      <w:r w:rsidRPr="003B2A72">
        <w:rPr>
          <w:b w:val="0"/>
          <w:noProof/>
          <w:sz w:val="18"/>
        </w:rPr>
      </w:r>
      <w:r w:rsidRPr="003B2A72">
        <w:rPr>
          <w:b w:val="0"/>
          <w:noProof/>
          <w:sz w:val="18"/>
        </w:rPr>
        <w:fldChar w:fldCharType="separate"/>
      </w:r>
      <w:r w:rsidRPr="003B2A72">
        <w:rPr>
          <w:b w:val="0"/>
          <w:noProof/>
          <w:sz w:val="18"/>
        </w:rPr>
        <w:t>221</w:t>
      </w:r>
      <w:r w:rsidRPr="003B2A72">
        <w:rPr>
          <w:b w:val="0"/>
          <w:noProof/>
          <w:sz w:val="18"/>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112AA</w:t>
      </w:r>
      <w:r>
        <w:rPr>
          <w:noProof/>
        </w:rPr>
        <w:tab/>
        <w:t>Interpretation</w:t>
      </w:r>
      <w:r w:rsidRPr="003B2A72">
        <w:rPr>
          <w:noProof/>
        </w:rPr>
        <w:tab/>
      </w:r>
      <w:r w:rsidRPr="003B2A72">
        <w:rPr>
          <w:noProof/>
        </w:rPr>
        <w:fldChar w:fldCharType="begin"/>
      </w:r>
      <w:r w:rsidRPr="003B2A72">
        <w:rPr>
          <w:noProof/>
        </w:rPr>
        <w:instrText xml:space="preserve"> PAGEREF _Toc8217614 \h </w:instrText>
      </w:r>
      <w:r w:rsidRPr="003B2A72">
        <w:rPr>
          <w:noProof/>
        </w:rPr>
      </w:r>
      <w:r w:rsidRPr="003B2A72">
        <w:rPr>
          <w:noProof/>
        </w:rPr>
        <w:fldChar w:fldCharType="separate"/>
      </w:r>
      <w:r w:rsidRPr="003B2A72">
        <w:rPr>
          <w:noProof/>
        </w:rPr>
        <w:t>221</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112AB</w:t>
      </w:r>
      <w:r>
        <w:rPr>
          <w:noProof/>
        </w:rPr>
        <w:tab/>
        <w:t xml:space="preserve">Meaning of </w:t>
      </w:r>
      <w:r w:rsidRPr="001F12C0">
        <w:rPr>
          <w:i/>
          <w:noProof/>
        </w:rPr>
        <w:t>contravene an order</w:t>
      </w:r>
      <w:r w:rsidRPr="003B2A72">
        <w:rPr>
          <w:noProof/>
        </w:rPr>
        <w:tab/>
      </w:r>
      <w:r w:rsidRPr="003B2A72">
        <w:rPr>
          <w:noProof/>
        </w:rPr>
        <w:fldChar w:fldCharType="begin"/>
      </w:r>
      <w:r w:rsidRPr="003B2A72">
        <w:rPr>
          <w:noProof/>
        </w:rPr>
        <w:instrText xml:space="preserve"> PAGEREF _Toc8217615 \h </w:instrText>
      </w:r>
      <w:r w:rsidRPr="003B2A72">
        <w:rPr>
          <w:noProof/>
        </w:rPr>
      </w:r>
      <w:r w:rsidRPr="003B2A72">
        <w:rPr>
          <w:noProof/>
        </w:rPr>
        <w:fldChar w:fldCharType="separate"/>
      </w:r>
      <w:r w:rsidRPr="003B2A72">
        <w:rPr>
          <w:noProof/>
        </w:rPr>
        <w:t>222</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112AC</w:t>
      </w:r>
      <w:r>
        <w:rPr>
          <w:noProof/>
        </w:rPr>
        <w:tab/>
        <w:t xml:space="preserve">Meaning of </w:t>
      </w:r>
      <w:r w:rsidRPr="001F12C0">
        <w:rPr>
          <w:i/>
          <w:noProof/>
        </w:rPr>
        <w:t>reasonable excuse for contravening an order</w:t>
      </w:r>
      <w:r w:rsidRPr="003B2A72">
        <w:rPr>
          <w:noProof/>
        </w:rPr>
        <w:tab/>
      </w:r>
      <w:r w:rsidRPr="003B2A72">
        <w:rPr>
          <w:noProof/>
        </w:rPr>
        <w:fldChar w:fldCharType="begin"/>
      </w:r>
      <w:r w:rsidRPr="003B2A72">
        <w:rPr>
          <w:noProof/>
        </w:rPr>
        <w:instrText xml:space="preserve"> PAGEREF _Toc8217616 \h </w:instrText>
      </w:r>
      <w:r w:rsidRPr="003B2A72">
        <w:rPr>
          <w:noProof/>
        </w:rPr>
      </w:r>
      <w:r w:rsidRPr="003B2A72">
        <w:rPr>
          <w:noProof/>
        </w:rPr>
        <w:fldChar w:fldCharType="separate"/>
      </w:r>
      <w:r w:rsidRPr="003B2A72">
        <w:rPr>
          <w:noProof/>
        </w:rPr>
        <w:t>223</w:t>
      </w:r>
      <w:r w:rsidRPr="003B2A72">
        <w:rPr>
          <w:noProof/>
        </w:rPr>
        <w:fldChar w:fldCharType="end"/>
      </w:r>
    </w:p>
    <w:p w:rsidR="003B2A72" w:rsidRDefault="003B2A72">
      <w:pPr>
        <w:pStyle w:val="TOC3"/>
        <w:rPr>
          <w:rFonts w:asciiTheme="minorHAnsi" w:eastAsiaTheme="minorEastAsia" w:hAnsiTheme="minorHAnsi" w:cstheme="minorBidi"/>
          <w:b w:val="0"/>
          <w:noProof/>
          <w:kern w:val="0"/>
          <w:szCs w:val="22"/>
        </w:rPr>
      </w:pPr>
      <w:r>
        <w:rPr>
          <w:noProof/>
        </w:rPr>
        <w:t>Division 2—Sanctions for failure to comply with orders</w:t>
      </w:r>
      <w:r w:rsidRPr="003B2A72">
        <w:rPr>
          <w:b w:val="0"/>
          <w:noProof/>
          <w:sz w:val="18"/>
        </w:rPr>
        <w:tab/>
      </w:r>
      <w:r w:rsidRPr="003B2A72">
        <w:rPr>
          <w:b w:val="0"/>
          <w:noProof/>
          <w:sz w:val="18"/>
        </w:rPr>
        <w:fldChar w:fldCharType="begin"/>
      </w:r>
      <w:r w:rsidRPr="003B2A72">
        <w:rPr>
          <w:b w:val="0"/>
          <w:noProof/>
          <w:sz w:val="18"/>
        </w:rPr>
        <w:instrText xml:space="preserve"> PAGEREF _Toc8217617 \h </w:instrText>
      </w:r>
      <w:r w:rsidRPr="003B2A72">
        <w:rPr>
          <w:b w:val="0"/>
          <w:noProof/>
          <w:sz w:val="18"/>
        </w:rPr>
      </w:r>
      <w:r w:rsidRPr="003B2A72">
        <w:rPr>
          <w:b w:val="0"/>
          <w:noProof/>
          <w:sz w:val="18"/>
        </w:rPr>
        <w:fldChar w:fldCharType="separate"/>
      </w:r>
      <w:r w:rsidRPr="003B2A72">
        <w:rPr>
          <w:b w:val="0"/>
          <w:noProof/>
          <w:sz w:val="18"/>
        </w:rPr>
        <w:t>224</w:t>
      </w:r>
      <w:r w:rsidRPr="003B2A72">
        <w:rPr>
          <w:b w:val="0"/>
          <w:noProof/>
          <w:sz w:val="18"/>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112AD</w:t>
      </w:r>
      <w:r>
        <w:rPr>
          <w:noProof/>
        </w:rPr>
        <w:tab/>
        <w:t>Sanctions for failure to comply with orders</w:t>
      </w:r>
      <w:r w:rsidRPr="003B2A72">
        <w:rPr>
          <w:noProof/>
        </w:rPr>
        <w:tab/>
      </w:r>
      <w:r w:rsidRPr="003B2A72">
        <w:rPr>
          <w:noProof/>
        </w:rPr>
        <w:fldChar w:fldCharType="begin"/>
      </w:r>
      <w:r w:rsidRPr="003B2A72">
        <w:rPr>
          <w:noProof/>
        </w:rPr>
        <w:instrText xml:space="preserve"> PAGEREF _Toc8217618 \h </w:instrText>
      </w:r>
      <w:r w:rsidRPr="003B2A72">
        <w:rPr>
          <w:noProof/>
        </w:rPr>
      </w:r>
      <w:r w:rsidRPr="003B2A72">
        <w:rPr>
          <w:noProof/>
        </w:rPr>
        <w:fldChar w:fldCharType="separate"/>
      </w:r>
      <w:r w:rsidRPr="003B2A72">
        <w:rPr>
          <w:noProof/>
        </w:rPr>
        <w:t>224</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112AE</w:t>
      </w:r>
      <w:r>
        <w:rPr>
          <w:noProof/>
        </w:rPr>
        <w:tab/>
        <w:t>Sentences of imprisonment</w:t>
      </w:r>
      <w:r w:rsidRPr="003B2A72">
        <w:rPr>
          <w:noProof/>
        </w:rPr>
        <w:tab/>
      </w:r>
      <w:r w:rsidRPr="003B2A72">
        <w:rPr>
          <w:noProof/>
        </w:rPr>
        <w:fldChar w:fldCharType="begin"/>
      </w:r>
      <w:r w:rsidRPr="003B2A72">
        <w:rPr>
          <w:noProof/>
        </w:rPr>
        <w:instrText xml:space="preserve"> PAGEREF _Toc8217619 \h </w:instrText>
      </w:r>
      <w:r w:rsidRPr="003B2A72">
        <w:rPr>
          <w:noProof/>
        </w:rPr>
      </w:r>
      <w:r w:rsidRPr="003B2A72">
        <w:rPr>
          <w:noProof/>
        </w:rPr>
        <w:fldChar w:fldCharType="separate"/>
      </w:r>
      <w:r w:rsidRPr="003B2A72">
        <w:rPr>
          <w:noProof/>
        </w:rPr>
        <w:t>225</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112AF</w:t>
      </w:r>
      <w:r>
        <w:rPr>
          <w:noProof/>
        </w:rPr>
        <w:tab/>
        <w:t>Bonds</w:t>
      </w:r>
      <w:r w:rsidRPr="003B2A72">
        <w:rPr>
          <w:noProof/>
        </w:rPr>
        <w:tab/>
      </w:r>
      <w:r w:rsidRPr="003B2A72">
        <w:rPr>
          <w:noProof/>
        </w:rPr>
        <w:fldChar w:fldCharType="begin"/>
      </w:r>
      <w:r w:rsidRPr="003B2A72">
        <w:rPr>
          <w:noProof/>
        </w:rPr>
        <w:instrText xml:space="preserve"> PAGEREF _Toc8217620 \h </w:instrText>
      </w:r>
      <w:r w:rsidRPr="003B2A72">
        <w:rPr>
          <w:noProof/>
        </w:rPr>
      </w:r>
      <w:r w:rsidRPr="003B2A72">
        <w:rPr>
          <w:noProof/>
        </w:rPr>
        <w:fldChar w:fldCharType="separate"/>
      </w:r>
      <w:r w:rsidRPr="003B2A72">
        <w:rPr>
          <w:noProof/>
        </w:rPr>
        <w:t>226</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112AG</w:t>
      </w:r>
      <w:r>
        <w:rPr>
          <w:noProof/>
        </w:rPr>
        <w:tab/>
        <w:t>Additional sentencing alternatives</w:t>
      </w:r>
      <w:r w:rsidRPr="003B2A72">
        <w:rPr>
          <w:noProof/>
        </w:rPr>
        <w:tab/>
      </w:r>
      <w:r w:rsidRPr="003B2A72">
        <w:rPr>
          <w:noProof/>
        </w:rPr>
        <w:fldChar w:fldCharType="begin"/>
      </w:r>
      <w:r w:rsidRPr="003B2A72">
        <w:rPr>
          <w:noProof/>
        </w:rPr>
        <w:instrText xml:space="preserve"> PAGEREF _Toc8217621 \h </w:instrText>
      </w:r>
      <w:r w:rsidRPr="003B2A72">
        <w:rPr>
          <w:noProof/>
        </w:rPr>
      </w:r>
      <w:r w:rsidRPr="003B2A72">
        <w:rPr>
          <w:noProof/>
        </w:rPr>
        <w:fldChar w:fldCharType="separate"/>
      </w:r>
      <w:r w:rsidRPr="003B2A72">
        <w:rPr>
          <w:noProof/>
        </w:rPr>
        <w:t>227</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112AH</w:t>
      </w:r>
      <w:r>
        <w:rPr>
          <w:noProof/>
        </w:rPr>
        <w:tab/>
        <w:t>Failure to comply with sentence passed, or order made, pursuant to paragraph 112AD(2)(b)</w:t>
      </w:r>
      <w:r w:rsidRPr="003B2A72">
        <w:rPr>
          <w:noProof/>
        </w:rPr>
        <w:tab/>
      </w:r>
      <w:r w:rsidRPr="003B2A72">
        <w:rPr>
          <w:noProof/>
        </w:rPr>
        <w:fldChar w:fldCharType="begin"/>
      </w:r>
      <w:r w:rsidRPr="003B2A72">
        <w:rPr>
          <w:noProof/>
        </w:rPr>
        <w:instrText xml:space="preserve"> PAGEREF _Toc8217622 \h </w:instrText>
      </w:r>
      <w:r w:rsidRPr="003B2A72">
        <w:rPr>
          <w:noProof/>
        </w:rPr>
      </w:r>
      <w:r w:rsidRPr="003B2A72">
        <w:rPr>
          <w:noProof/>
        </w:rPr>
        <w:fldChar w:fldCharType="separate"/>
      </w:r>
      <w:r w:rsidRPr="003B2A72">
        <w:rPr>
          <w:noProof/>
        </w:rPr>
        <w:t>229</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112AK</w:t>
      </w:r>
      <w:r>
        <w:rPr>
          <w:noProof/>
        </w:rPr>
        <w:tab/>
        <w:t>Variation and discharge of orders</w:t>
      </w:r>
      <w:r w:rsidRPr="003B2A72">
        <w:rPr>
          <w:noProof/>
        </w:rPr>
        <w:tab/>
      </w:r>
      <w:r w:rsidRPr="003B2A72">
        <w:rPr>
          <w:noProof/>
        </w:rPr>
        <w:fldChar w:fldCharType="begin"/>
      </w:r>
      <w:r w:rsidRPr="003B2A72">
        <w:rPr>
          <w:noProof/>
        </w:rPr>
        <w:instrText xml:space="preserve"> PAGEREF _Toc8217623 \h </w:instrText>
      </w:r>
      <w:r w:rsidRPr="003B2A72">
        <w:rPr>
          <w:noProof/>
        </w:rPr>
      </w:r>
      <w:r w:rsidRPr="003B2A72">
        <w:rPr>
          <w:noProof/>
        </w:rPr>
        <w:fldChar w:fldCharType="separate"/>
      </w:r>
      <w:r w:rsidRPr="003B2A72">
        <w:rPr>
          <w:noProof/>
        </w:rPr>
        <w:t>230</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112AM</w:t>
      </w:r>
      <w:r>
        <w:rPr>
          <w:noProof/>
        </w:rPr>
        <w:tab/>
        <w:t>Relationship between Division and other laws</w:t>
      </w:r>
      <w:r w:rsidRPr="003B2A72">
        <w:rPr>
          <w:noProof/>
        </w:rPr>
        <w:tab/>
      </w:r>
      <w:r w:rsidRPr="003B2A72">
        <w:rPr>
          <w:noProof/>
        </w:rPr>
        <w:fldChar w:fldCharType="begin"/>
      </w:r>
      <w:r w:rsidRPr="003B2A72">
        <w:rPr>
          <w:noProof/>
        </w:rPr>
        <w:instrText xml:space="preserve"> PAGEREF _Toc8217624 \h </w:instrText>
      </w:r>
      <w:r w:rsidRPr="003B2A72">
        <w:rPr>
          <w:noProof/>
        </w:rPr>
      </w:r>
      <w:r w:rsidRPr="003B2A72">
        <w:rPr>
          <w:noProof/>
        </w:rPr>
        <w:fldChar w:fldCharType="separate"/>
      </w:r>
      <w:r w:rsidRPr="003B2A72">
        <w:rPr>
          <w:noProof/>
        </w:rPr>
        <w:t>230</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lastRenderedPageBreak/>
        <w:t>112AN</w:t>
      </w:r>
      <w:r>
        <w:rPr>
          <w:noProof/>
        </w:rPr>
        <w:tab/>
        <w:t>Arrangements with States and Territories for carrying out of sentences and orders</w:t>
      </w:r>
      <w:r w:rsidRPr="003B2A72">
        <w:rPr>
          <w:noProof/>
        </w:rPr>
        <w:tab/>
      </w:r>
      <w:r w:rsidRPr="003B2A72">
        <w:rPr>
          <w:noProof/>
        </w:rPr>
        <w:fldChar w:fldCharType="begin"/>
      </w:r>
      <w:r w:rsidRPr="003B2A72">
        <w:rPr>
          <w:noProof/>
        </w:rPr>
        <w:instrText xml:space="preserve"> PAGEREF _Toc8217625 \h </w:instrText>
      </w:r>
      <w:r w:rsidRPr="003B2A72">
        <w:rPr>
          <w:noProof/>
        </w:rPr>
      </w:r>
      <w:r w:rsidRPr="003B2A72">
        <w:rPr>
          <w:noProof/>
        </w:rPr>
        <w:fldChar w:fldCharType="separate"/>
      </w:r>
      <w:r w:rsidRPr="003B2A72">
        <w:rPr>
          <w:noProof/>
        </w:rPr>
        <w:t>231</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112AO</w:t>
      </w:r>
      <w:r>
        <w:rPr>
          <w:noProof/>
        </w:rPr>
        <w:tab/>
        <w:t>Division does not limit operation of section 105</w:t>
      </w:r>
      <w:r w:rsidRPr="003B2A72">
        <w:rPr>
          <w:noProof/>
        </w:rPr>
        <w:tab/>
      </w:r>
      <w:r w:rsidRPr="003B2A72">
        <w:rPr>
          <w:noProof/>
        </w:rPr>
        <w:fldChar w:fldCharType="begin"/>
      </w:r>
      <w:r w:rsidRPr="003B2A72">
        <w:rPr>
          <w:noProof/>
        </w:rPr>
        <w:instrText xml:space="preserve"> PAGEREF _Toc8217626 \h </w:instrText>
      </w:r>
      <w:r w:rsidRPr="003B2A72">
        <w:rPr>
          <w:noProof/>
        </w:rPr>
      </w:r>
      <w:r w:rsidRPr="003B2A72">
        <w:rPr>
          <w:noProof/>
        </w:rPr>
        <w:fldChar w:fldCharType="separate"/>
      </w:r>
      <w:r w:rsidRPr="003B2A72">
        <w:rPr>
          <w:noProof/>
        </w:rPr>
        <w:t>231</w:t>
      </w:r>
      <w:r w:rsidRPr="003B2A72">
        <w:rPr>
          <w:noProof/>
        </w:rPr>
        <w:fldChar w:fldCharType="end"/>
      </w:r>
    </w:p>
    <w:p w:rsidR="003B2A72" w:rsidRDefault="003B2A72">
      <w:pPr>
        <w:pStyle w:val="TOC2"/>
        <w:rPr>
          <w:rFonts w:asciiTheme="minorHAnsi" w:eastAsiaTheme="minorEastAsia" w:hAnsiTheme="minorHAnsi" w:cstheme="minorBidi"/>
          <w:b w:val="0"/>
          <w:noProof/>
          <w:kern w:val="0"/>
          <w:sz w:val="22"/>
          <w:szCs w:val="22"/>
        </w:rPr>
      </w:pPr>
      <w:r>
        <w:rPr>
          <w:noProof/>
        </w:rPr>
        <w:t>Part XIIIB—Contempt of court</w:t>
      </w:r>
      <w:r w:rsidRPr="003B2A72">
        <w:rPr>
          <w:b w:val="0"/>
          <w:noProof/>
          <w:sz w:val="18"/>
        </w:rPr>
        <w:tab/>
      </w:r>
      <w:r w:rsidRPr="003B2A72">
        <w:rPr>
          <w:b w:val="0"/>
          <w:noProof/>
          <w:sz w:val="18"/>
        </w:rPr>
        <w:fldChar w:fldCharType="begin"/>
      </w:r>
      <w:r w:rsidRPr="003B2A72">
        <w:rPr>
          <w:b w:val="0"/>
          <w:noProof/>
          <w:sz w:val="18"/>
        </w:rPr>
        <w:instrText xml:space="preserve"> PAGEREF _Toc8217627 \h </w:instrText>
      </w:r>
      <w:r w:rsidRPr="003B2A72">
        <w:rPr>
          <w:b w:val="0"/>
          <w:noProof/>
          <w:sz w:val="18"/>
        </w:rPr>
      </w:r>
      <w:r w:rsidRPr="003B2A72">
        <w:rPr>
          <w:b w:val="0"/>
          <w:noProof/>
          <w:sz w:val="18"/>
        </w:rPr>
        <w:fldChar w:fldCharType="separate"/>
      </w:r>
      <w:r w:rsidRPr="003B2A72">
        <w:rPr>
          <w:b w:val="0"/>
          <w:noProof/>
          <w:sz w:val="18"/>
        </w:rPr>
        <w:t>232</w:t>
      </w:r>
      <w:r w:rsidRPr="003B2A72">
        <w:rPr>
          <w:b w:val="0"/>
          <w:noProof/>
          <w:sz w:val="18"/>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112AP</w:t>
      </w:r>
      <w:r>
        <w:rPr>
          <w:noProof/>
        </w:rPr>
        <w:tab/>
        <w:t>Contempt</w:t>
      </w:r>
      <w:r w:rsidRPr="003B2A72">
        <w:rPr>
          <w:noProof/>
        </w:rPr>
        <w:tab/>
      </w:r>
      <w:r w:rsidRPr="003B2A72">
        <w:rPr>
          <w:noProof/>
        </w:rPr>
        <w:fldChar w:fldCharType="begin"/>
      </w:r>
      <w:r w:rsidRPr="003B2A72">
        <w:rPr>
          <w:noProof/>
        </w:rPr>
        <w:instrText xml:space="preserve"> PAGEREF _Toc8217628 \h </w:instrText>
      </w:r>
      <w:r w:rsidRPr="003B2A72">
        <w:rPr>
          <w:noProof/>
        </w:rPr>
      </w:r>
      <w:r w:rsidRPr="003B2A72">
        <w:rPr>
          <w:noProof/>
        </w:rPr>
        <w:fldChar w:fldCharType="separate"/>
      </w:r>
      <w:r w:rsidRPr="003B2A72">
        <w:rPr>
          <w:noProof/>
        </w:rPr>
        <w:t>232</w:t>
      </w:r>
      <w:r w:rsidRPr="003B2A72">
        <w:rPr>
          <w:noProof/>
        </w:rPr>
        <w:fldChar w:fldCharType="end"/>
      </w:r>
    </w:p>
    <w:p w:rsidR="003B2A72" w:rsidRDefault="003B2A72">
      <w:pPr>
        <w:pStyle w:val="TOC2"/>
        <w:rPr>
          <w:rFonts w:asciiTheme="minorHAnsi" w:eastAsiaTheme="minorEastAsia" w:hAnsiTheme="minorHAnsi" w:cstheme="minorBidi"/>
          <w:b w:val="0"/>
          <w:noProof/>
          <w:kern w:val="0"/>
          <w:sz w:val="22"/>
          <w:szCs w:val="22"/>
        </w:rPr>
      </w:pPr>
      <w:r>
        <w:rPr>
          <w:noProof/>
        </w:rPr>
        <w:t>Part XIV—Declarations and injunctions</w:t>
      </w:r>
      <w:r w:rsidRPr="003B2A72">
        <w:rPr>
          <w:b w:val="0"/>
          <w:noProof/>
          <w:sz w:val="18"/>
        </w:rPr>
        <w:tab/>
      </w:r>
      <w:r w:rsidRPr="003B2A72">
        <w:rPr>
          <w:b w:val="0"/>
          <w:noProof/>
          <w:sz w:val="18"/>
        </w:rPr>
        <w:fldChar w:fldCharType="begin"/>
      </w:r>
      <w:r w:rsidRPr="003B2A72">
        <w:rPr>
          <w:b w:val="0"/>
          <w:noProof/>
          <w:sz w:val="18"/>
        </w:rPr>
        <w:instrText xml:space="preserve"> PAGEREF _Toc8217629 \h </w:instrText>
      </w:r>
      <w:r w:rsidRPr="003B2A72">
        <w:rPr>
          <w:b w:val="0"/>
          <w:noProof/>
          <w:sz w:val="18"/>
        </w:rPr>
      </w:r>
      <w:r w:rsidRPr="003B2A72">
        <w:rPr>
          <w:b w:val="0"/>
          <w:noProof/>
          <w:sz w:val="18"/>
        </w:rPr>
        <w:fldChar w:fldCharType="separate"/>
      </w:r>
      <w:r w:rsidRPr="003B2A72">
        <w:rPr>
          <w:b w:val="0"/>
          <w:noProof/>
          <w:sz w:val="18"/>
        </w:rPr>
        <w:t>234</w:t>
      </w:r>
      <w:r w:rsidRPr="003B2A72">
        <w:rPr>
          <w:b w:val="0"/>
          <w:noProof/>
          <w:sz w:val="18"/>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112A</w:t>
      </w:r>
      <w:r>
        <w:rPr>
          <w:noProof/>
        </w:rPr>
        <w:tab/>
        <w:t>Interpretation</w:t>
      </w:r>
      <w:r w:rsidRPr="003B2A72">
        <w:rPr>
          <w:noProof/>
        </w:rPr>
        <w:tab/>
      </w:r>
      <w:r w:rsidRPr="003B2A72">
        <w:rPr>
          <w:noProof/>
        </w:rPr>
        <w:fldChar w:fldCharType="begin"/>
      </w:r>
      <w:r w:rsidRPr="003B2A72">
        <w:rPr>
          <w:noProof/>
        </w:rPr>
        <w:instrText xml:space="preserve"> PAGEREF _Toc8217630 \h </w:instrText>
      </w:r>
      <w:r w:rsidRPr="003B2A72">
        <w:rPr>
          <w:noProof/>
        </w:rPr>
      </w:r>
      <w:r w:rsidRPr="003B2A72">
        <w:rPr>
          <w:noProof/>
        </w:rPr>
        <w:fldChar w:fldCharType="separate"/>
      </w:r>
      <w:r w:rsidRPr="003B2A72">
        <w:rPr>
          <w:noProof/>
        </w:rPr>
        <w:t>234</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113</w:t>
      </w:r>
      <w:r>
        <w:rPr>
          <w:noProof/>
        </w:rPr>
        <w:tab/>
        <w:t>Proceedings for declarations</w:t>
      </w:r>
      <w:r w:rsidRPr="003B2A72">
        <w:rPr>
          <w:noProof/>
        </w:rPr>
        <w:tab/>
      </w:r>
      <w:r w:rsidRPr="003B2A72">
        <w:rPr>
          <w:noProof/>
        </w:rPr>
        <w:fldChar w:fldCharType="begin"/>
      </w:r>
      <w:r w:rsidRPr="003B2A72">
        <w:rPr>
          <w:noProof/>
        </w:rPr>
        <w:instrText xml:space="preserve"> PAGEREF _Toc8217631 \h </w:instrText>
      </w:r>
      <w:r w:rsidRPr="003B2A72">
        <w:rPr>
          <w:noProof/>
        </w:rPr>
      </w:r>
      <w:r w:rsidRPr="003B2A72">
        <w:rPr>
          <w:noProof/>
        </w:rPr>
        <w:fldChar w:fldCharType="separate"/>
      </w:r>
      <w:r w:rsidRPr="003B2A72">
        <w:rPr>
          <w:noProof/>
        </w:rPr>
        <w:t>234</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114</w:t>
      </w:r>
      <w:r>
        <w:rPr>
          <w:noProof/>
        </w:rPr>
        <w:tab/>
        <w:t>Injunctions</w:t>
      </w:r>
      <w:r w:rsidRPr="003B2A72">
        <w:rPr>
          <w:noProof/>
        </w:rPr>
        <w:tab/>
      </w:r>
      <w:r w:rsidRPr="003B2A72">
        <w:rPr>
          <w:noProof/>
        </w:rPr>
        <w:fldChar w:fldCharType="begin"/>
      </w:r>
      <w:r w:rsidRPr="003B2A72">
        <w:rPr>
          <w:noProof/>
        </w:rPr>
        <w:instrText xml:space="preserve"> PAGEREF _Toc8217632 \h </w:instrText>
      </w:r>
      <w:r w:rsidRPr="003B2A72">
        <w:rPr>
          <w:noProof/>
        </w:rPr>
      </w:r>
      <w:r w:rsidRPr="003B2A72">
        <w:rPr>
          <w:noProof/>
        </w:rPr>
        <w:fldChar w:fldCharType="separate"/>
      </w:r>
      <w:r w:rsidRPr="003B2A72">
        <w:rPr>
          <w:noProof/>
        </w:rPr>
        <w:t>234</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114AA</w:t>
      </w:r>
      <w:r>
        <w:rPr>
          <w:noProof/>
        </w:rPr>
        <w:tab/>
        <w:t>Powers of arrest</w:t>
      </w:r>
      <w:r w:rsidRPr="003B2A72">
        <w:rPr>
          <w:noProof/>
        </w:rPr>
        <w:tab/>
      </w:r>
      <w:r w:rsidRPr="003B2A72">
        <w:rPr>
          <w:noProof/>
        </w:rPr>
        <w:fldChar w:fldCharType="begin"/>
      </w:r>
      <w:r w:rsidRPr="003B2A72">
        <w:rPr>
          <w:noProof/>
        </w:rPr>
        <w:instrText xml:space="preserve"> PAGEREF _Toc8217633 \h </w:instrText>
      </w:r>
      <w:r w:rsidRPr="003B2A72">
        <w:rPr>
          <w:noProof/>
        </w:rPr>
      </w:r>
      <w:r w:rsidRPr="003B2A72">
        <w:rPr>
          <w:noProof/>
        </w:rPr>
        <w:fldChar w:fldCharType="separate"/>
      </w:r>
      <w:r w:rsidRPr="003B2A72">
        <w:rPr>
          <w:noProof/>
        </w:rPr>
        <w:t>236</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114AB</w:t>
      </w:r>
      <w:r>
        <w:rPr>
          <w:noProof/>
        </w:rPr>
        <w:tab/>
        <w:t>Operation of State and Territory laws</w:t>
      </w:r>
      <w:r w:rsidRPr="003B2A72">
        <w:rPr>
          <w:noProof/>
        </w:rPr>
        <w:tab/>
      </w:r>
      <w:r w:rsidRPr="003B2A72">
        <w:rPr>
          <w:noProof/>
        </w:rPr>
        <w:fldChar w:fldCharType="begin"/>
      </w:r>
      <w:r w:rsidRPr="003B2A72">
        <w:rPr>
          <w:noProof/>
        </w:rPr>
        <w:instrText xml:space="preserve"> PAGEREF _Toc8217634 \h </w:instrText>
      </w:r>
      <w:r w:rsidRPr="003B2A72">
        <w:rPr>
          <w:noProof/>
        </w:rPr>
      </w:r>
      <w:r w:rsidRPr="003B2A72">
        <w:rPr>
          <w:noProof/>
        </w:rPr>
        <w:fldChar w:fldCharType="separate"/>
      </w:r>
      <w:r w:rsidRPr="003B2A72">
        <w:rPr>
          <w:noProof/>
        </w:rPr>
        <w:t>238</w:t>
      </w:r>
      <w:r w:rsidRPr="003B2A72">
        <w:rPr>
          <w:noProof/>
        </w:rPr>
        <w:fldChar w:fldCharType="end"/>
      </w:r>
    </w:p>
    <w:p w:rsidR="003B2A72" w:rsidRDefault="003B2A72">
      <w:pPr>
        <w:pStyle w:val="TOC2"/>
        <w:rPr>
          <w:rFonts w:asciiTheme="minorHAnsi" w:eastAsiaTheme="minorEastAsia" w:hAnsiTheme="minorHAnsi" w:cstheme="minorBidi"/>
          <w:b w:val="0"/>
          <w:noProof/>
          <w:kern w:val="0"/>
          <w:sz w:val="22"/>
          <w:szCs w:val="22"/>
        </w:rPr>
      </w:pPr>
      <w:r>
        <w:rPr>
          <w:noProof/>
        </w:rPr>
        <w:t>Part XIVA—The Australian Institute of Family Studies</w:t>
      </w:r>
      <w:r w:rsidRPr="003B2A72">
        <w:rPr>
          <w:b w:val="0"/>
          <w:noProof/>
          <w:sz w:val="18"/>
        </w:rPr>
        <w:tab/>
      </w:r>
      <w:r w:rsidRPr="003B2A72">
        <w:rPr>
          <w:b w:val="0"/>
          <w:noProof/>
          <w:sz w:val="18"/>
        </w:rPr>
        <w:fldChar w:fldCharType="begin"/>
      </w:r>
      <w:r w:rsidRPr="003B2A72">
        <w:rPr>
          <w:b w:val="0"/>
          <w:noProof/>
          <w:sz w:val="18"/>
        </w:rPr>
        <w:instrText xml:space="preserve"> PAGEREF _Toc8217635 \h </w:instrText>
      </w:r>
      <w:r w:rsidRPr="003B2A72">
        <w:rPr>
          <w:b w:val="0"/>
          <w:noProof/>
          <w:sz w:val="18"/>
        </w:rPr>
      </w:r>
      <w:r w:rsidRPr="003B2A72">
        <w:rPr>
          <w:b w:val="0"/>
          <w:noProof/>
          <w:sz w:val="18"/>
        </w:rPr>
        <w:fldChar w:fldCharType="separate"/>
      </w:r>
      <w:r w:rsidRPr="003B2A72">
        <w:rPr>
          <w:b w:val="0"/>
          <w:noProof/>
          <w:sz w:val="18"/>
        </w:rPr>
        <w:t>239</w:t>
      </w:r>
      <w:r w:rsidRPr="003B2A72">
        <w:rPr>
          <w:b w:val="0"/>
          <w:noProof/>
          <w:sz w:val="18"/>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114A</w:t>
      </w:r>
      <w:r>
        <w:rPr>
          <w:noProof/>
        </w:rPr>
        <w:tab/>
        <w:t>Interpretation</w:t>
      </w:r>
      <w:r w:rsidRPr="003B2A72">
        <w:rPr>
          <w:noProof/>
        </w:rPr>
        <w:tab/>
      </w:r>
      <w:r w:rsidRPr="003B2A72">
        <w:rPr>
          <w:noProof/>
        </w:rPr>
        <w:fldChar w:fldCharType="begin"/>
      </w:r>
      <w:r w:rsidRPr="003B2A72">
        <w:rPr>
          <w:noProof/>
        </w:rPr>
        <w:instrText xml:space="preserve"> PAGEREF _Toc8217636 \h </w:instrText>
      </w:r>
      <w:r w:rsidRPr="003B2A72">
        <w:rPr>
          <w:noProof/>
        </w:rPr>
      </w:r>
      <w:r w:rsidRPr="003B2A72">
        <w:rPr>
          <w:noProof/>
        </w:rPr>
        <w:fldChar w:fldCharType="separate"/>
      </w:r>
      <w:r w:rsidRPr="003B2A72">
        <w:rPr>
          <w:noProof/>
        </w:rPr>
        <w:t>239</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114B</w:t>
      </w:r>
      <w:r>
        <w:rPr>
          <w:noProof/>
        </w:rPr>
        <w:tab/>
        <w:t>Establishment of Institute</w:t>
      </w:r>
      <w:r w:rsidRPr="003B2A72">
        <w:rPr>
          <w:noProof/>
        </w:rPr>
        <w:tab/>
      </w:r>
      <w:r w:rsidRPr="003B2A72">
        <w:rPr>
          <w:noProof/>
        </w:rPr>
        <w:fldChar w:fldCharType="begin"/>
      </w:r>
      <w:r w:rsidRPr="003B2A72">
        <w:rPr>
          <w:noProof/>
        </w:rPr>
        <w:instrText xml:space="preserve"> PAGEREF _Toc8217637 \h </w:instrText>
      </w:r>
      <w:r w:rsidRPr="003B2A72">
        <w:rPr>
          <w:noProof/>
        </w:rPr>
      </w:r>
      <w:r w:rsidRPr="003B2A72">
        <w:rPr>
          <w:noProof/>
        </w:rPr>
        <w:fldChar w:fldCharType="separate"/>
      </w:r>
      <w:r w:rsidRPr="003B2A72">
        <w:rPr>
          <w:noProof/>
        </w:rPr>
        <w:t>239</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114C</w:t>
      </w:r>
      <w:r>
        <w:rPr>
          <w:noProof/>
        </w:rPr>
        <w:tab/>
        <w:t>Minister may give directions to Director</w:t>
      </w:r>
      <w:r w:rsidRPr="003B2A72">
        <w:rPr>
          <w:noProof/>
        </w:rPr>
        <w:tab/>
      </w:r>
      <w:r w:rsidRPr="003B2A72">
        <w:rPr>
          <w:noProof/>
        </w:rPr>
        <w:fldChar w:fldCharType="begin"/>
      </w:r>
      <w:r w:rsidRPr="003B2A72">
        <w:rPr>
          <w:noProof/>
        </w:rPr>
        <w:instrText xml:space="preserve"> PAGEREF _Toc8217638 \h </w:instrText>
      </w:r>
      <w:r w:rsidRPr="003B2A72">
        <w:rPr>
          <w:noProof/>
        </w:rPr>
      </w:r>
      <w:r w:rsidRPr="003B2A72">
        <w:rPr>
          <w:noProof/>
        </w:rPr>
        <w:fldChar w:fldCharType="separate"/>
      </w:r>
      <w:r w:rsidRPr="003B2A72">
        <w:rPr>
          <w:noProof/>
        </w:rPr>
        <w:t>240</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114D</w:t>
      </w:r>
      <w:r>
        <w:rPr>
          <w:noProof/>
        </w:rPr>
        <w:tab/>
        <w:t>Appointment of Director</w:t>
      </w:r>
      <w:r w:rsidRPr="003B2A72">
        <w:rPr>
          <w:noProof/>
        </w:rPr>
        <w:tab/>
      </w:r>
      <w:r w:rsidRPr="003B2A72">
        <w:rPr>
          <w:noProof/>
        </w:rPr>
        <w:fldChar w:fldCharType="begin"/>
      </w:r>
      <w:r w:rsidRPr="003B2A72">
        <w:rPr>
          <w:noProof/>
        </w:rPr>
        <w:instrText xml:space="preserve"> PAGEREF _Toc8217639 \h </w:instrText>
      </w:r>
      <w:r w:rsidRPr="003B2A72">
        <w:rPr>
          <w:noProof/>
        </w:rPr>
      </w:r>
      <w:r w:rsidRPr="003B2A72">
        <w:rPr>
          <w:noProof/>
        </w:rPr>
        <w:fldChar w:fldCharType="separate"/>
      </w:r>
      <w:r w:rsidRPr="003B2A72">
        <w:rPr>
          <w:noProof/>
        </w:rPr>
        <w:t>241</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114E</w:t>
      </w:r>
      <w:r>
        <w:rPr>
          <w:noProof/>
        </w:rPr>
        <w:tab/>
        <w:t>Term of appointment</w:t>
      </w:r>
      <w:r w:rsidRPr="003B2A72">
        <w:rPr>
          <w:noProof/>
        </w:rPr>
        <w:tab/>
      </w:r>
      <w:r w:rsidRPr="003B2A72">
        <w:rPr>
          <w:noProof/>
        </w:rPr>
        <w:fldChar w:fldCharType="begin"/>
      </w:r>
      <w:r w:rsidRPr="003B2A72">
        <w:rPr>
          <w:noProof/>
        </w:rPr>
        <w:instrText xml:space="preserve"> PAGEREF _Toc8217640 \h </w:instrText>
      </w:r>
      <w:r w:rsidRPr="003B2A72">
        <w:rPr>
          <w:noProof/>
        </w:rPr>
      </w:r>
      <w:r w:rsidRPr="003B2A72">
        <w:rPr>
          <w:noProof/>
        </w:rPr>
        <w:fldChar w:fldCharType="separate"/>
      </w:r>
      <w:r w:rsidRPr="003B2A72">
        <w:rPr>
          <w:noProof/>
        </w:rPr>
        <w:t>241</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114F</w:t>
      </w:r>
      <w:r>
        <w:rPr>
          <w:noProof/>
        </w:rPr>
        <w:tab/>
        <w:t>Acting appointments</w:t>
      </w:r>
      <w:r w:rsidRPr="003B2A72">
        <w:rPr>
          <w:noProof/>
        </w:rPr>
        <w:tab/>
      </w:r>
      <w:r w:rsidRPr="003B2A72">
        <w:rPr>
          <w:noProof/>
        </w:rPr>
        <w:fldChar w:fldCharType="begin"/>
      </w:r>
      <w:r w:rsidRPr="003B2A72">
        <w:rPr>
          <w:noProof/>
        </w:rPr>
        <w:instrText xml:space="preserve"> PAGEREF _Toc8217641 \h </w:instrText>
      </w:r>
      <w:r w:rsidRPr="003B2A72">
        <w:rPr>
          <w:noProof/>
        </w:rPr>
      </w:r>
      <w:r w:rsidRPr="003B2A72">
        <w:rPr>
          <w:noProof/>
        </w:rPr>
        <w:fldChar w:fldCharType="separate"/>
      </w:r>
      <w:r w:rsidRPr="003B2A72">
        <w:rPr>
          <w:noProof/>
        </w:rPr>
        <w:t>241</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114G</w:t>
      </w:r>
      <w:r>
        <w:rPr>
          <w:noProof/>
        </w:rPr>
        <w:tab/>
        <w:t>Director’s remuneration</w:t>
      </w:r>
      <w:r w:rsidRPr="003B2A72">
        <w:rPr>
          <w:noProof/>
        </w:rPr>
        <w:tab/>
      </w:r>
      <w:r w:rsidRPr="003B2A72">
        <w:rPr>
          <w:noProof/>
        </w:rPr>
        <w:fldChar w:fldCharType="begin"/>
      </w:r>
      <w:r w:rsidRPr="003B2A72">
        <w:rPr>
          <w:noProof/>
        </w:rPr>
        <w:instrText xml:space="preserve"> PAGEREF _Toc8217642 \h </w:instrText>
      </w:r>
      <w:r w:rsidRPr="003B2A72">
        <w:rPr>
          <w:noProof/>
        </w:rPr>
      </w:r>
      <w:r w:rsidRPr="003B2A72">
        <w:rPr>
          <w:noProof/>
        </w:rPr>
        <w:fldChar w:fldCharType="separate"/>
      </w:r>
      <w:r w:rsidRPr="003B2A72">
        <w:rPr>
          <w:noProof/>
        </w:rPr>
        <w:t>241</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114H</w:t>
      </w:r>
      <w:r>
        <w:rPr>
          <w:noProof/>
        </w:rPr>
        <w:tab/>
        <w:t>Outside employment</w:t>
      </w:r>
      <w:r w:rsidRPr="003B2A72">
        <w:rPr>
          <w:noProof/>
        </w:rPr>
        <w:tab/>
      </w:r>
      <w:r w:rsidRPr="003B2A72">
        <w:rPr>
          <w:noProof/>
        </w:rPr>
        <w:fldChar w:fldCharType="begin"/>
      </w:r>
      <w:r w:rsidRPr="003B2A72">
        <w:rPr>
          <w:noProof/>
        </w:rPr>
        <w:instrText xml:space="preserve"> PAGEREF _Toc8217643 \h </w:instrText>
      </w:r>
      <w:r w:rsidRPr="003B2A72">
        <w:rPr>
          <w:noProof/>
        </w:rPr>
      </w:r>
      <w:r w:rsidRPr="003B2A72">
        <w:rPr>
          <w:noProof/>
        </w:rPr>
        <w:fldChar w:fldCharType="separate"/>
      </w:r>
      <w:r w:rsidRPr="003B2A72">
        <w:rPr>
          <w:noProof/>
        </w:rPr>
        <w:t>242</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114J</w:t>
      </w:r>
      <w:r>
        <w:rPr>
          <w:noProof/>
        </w:rPr>
        <w:tab/>
        <w:t>Leave of absence</w:t>
      </w:r>
      <w:r w:rsidRPr="003B2A72">
        <w:rPr>
          <w:noProof/>
        </w:rPr>
        <w:tab/>
      </w:r>
      <w:r w:rsidRPr="003B2A72">
        <w:rPr>
          <w:noProof/>
        </w:rPr>
        <w:fldChar w:fldCharType="begin"/>
      </w:r>
      <w:r w:rsidRPr="003B2A72">
        <w:rPr>
          <w:noProof/>
        </w:rPr>
        <w:instrText xml:space="preserve"> PAGEREF _Toc8217644 \h </w:instrText>
      </w:r>
      <w:r w:rsidRPr="003B2A72">
        <w:rPr>
          <w:noProof/>
        </w:rPr>
      </w:r>
      <w:r w:rsidRPr="003B2A72">
        <w:rPr>
          <w:noProof/>
        </w:rPr>
        <w:fldChar w:fldCharType="separate"/>
      </w:r>
      <w:r w:rsidRPr="003B2A72">
        <w:rPr>
          <w:noProof/>
        </w:rPr>
        <w:t>242</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114L</w:t>
      </w:r>
      <w:r>
        <w:rPr>
          <w:noProof/>
        </w:rPr>
        <w:tab/>
        <w:t>Other terms and conditions</w:t>
      </w:r>
      <w:r w:rsidRPr="003B2A72">
        <w:rPr>
          <w:noProof/>
        </w:rPr>
        <w:tab/>
      </w:r>
      <w:r w:rsidRPr="003B2A72">
        <w:rPr>
          <w:noProof/>
        </w:rPr>
        <w:fldChar w:fldCharType="begin"/>
      </w:r>
      <w:r w:rsidRPr="003B2A72">
        <w:rPr>
          <w:noProof/>
        </w:rPr>
        <w:instrText xml:space="preserve"> PAGEREF _Toc8217645 \h </w:instrText>
      </w:r>
      <w:r w:rsidRPr="003B2A72">
        <w:rPr>
          <w:noProof/>
        </w:rPr>
      </w:r>
      <w:r w:rsidRPr="003B2A72">
        <w:rPr>
          <w:noProof/>
        </w:rPr>
        <w:fldChar w:fldCharType="separate"/>
      </w:r>
      <w:r w:rsidRPr="003B2A72">
        <w:rPr>
          <w:noProof/>
        </w:rPr>
        <w:t>242</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114LA</w:t>
      </w:r>
      <w:r>
        <w:rPr>
          <w:noProof/>
        </w:rPr>
        <w:tab/>
        <w:t>Resignation</w:t>
      </w:r>
      <w:r w:rsidRPr="003B2A72">
        <w:rPr>
          <w:noProof/>
        </w:rPr>
        <w:tab/>
      </w:r>
      <w:r w:rsidRPr="003B2A72">
        <w:rPr>
          <w:noProof/>
        </w:rPr>
        <w:fldChar w:fldCharType="begin"/>
      </w:r>
      <w:r w:rsidRPr="003B2A72">
        <w:rPr>
          <w:noProof/>
        </w:rPr>
        <w:instrText xml:space="preserve"> PAGEREF _Toc8217646 \h </w:instrText>
      </w:r>
      <w:r w:rsidRPr="003B2A72">
        <w:rPr>
          <w:noProof/>
        </w:rPr>
      </w:r>
      <w:r w:rsidRPr="003B2A72">
        <w:rPr>
          <w:noProof/>
        </w:rPr>
        <w:fldChar w:fldCharType="separate"/>
      </w:r>
      <w:r w:rsidRPr="003B2A72">
        <w:rPr>
          <w:noProof/>
        </w:rPr>
        <w:t>242</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114LB</w:t>
      </w:r>
      <w:r>
        <w:rPr>
          <w:noProof/>
        </w:rPr>
        <w:tab/>
        <w:t>Termination of appointment</w:t>
      </w:r>
      <w:r w:rsidRPr="003B2A72">
        <w:rPr>
          <w:noProof/>
        </w:rPr>
        <w:tab/>
      </w:r>
      <w:r w:rsidRPr="003B2A72">
        <w:rPr>
          <w:noProof/>
        </w:rPr>
        <w:fldChar w:fldCharType="begin"/>
      </w:r>
      <w:r w:rsidRPr="003B2A72">
        <w:rPr>
          <w:noProof/>
        </w:rPr>
        <w:instrText xml:space="preserve"> PAGEREF _Toc8217647 \h </w:instrText>
      </w:r>
      <w:r w:rsidRPr="003B2A72">
        <w:rPr>
          <w:noProof/>
        </w:rPr>
      </w:r>
      <w:r w:rsidRPr="003B2A72">
        <w:rPr>
          <w:noProof/>
        </w:rPr>
        <w:fldChar w:fldCharType="separate"/>
      </w:r>
      <w:r w:rsidRPr="003B2A72">
        <w:rPr>
          <w:noProof/>
        </w:rPr>
        <w:t>242</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114LD</w:t>
      </w:r>
      <w:r>
        <w:rPr>
          <w:noProof/>
        </w:rPr>
        <w:tab/>
        <w:t>Delegation</w:t>
      </w:r>
      <w:r w:rsidRPr="003B2A72">
        <w:rPr>
          <w:noProof/>
        </w:rPr>
        <w:tab/>
      </w:r>
      <w:r w:rsidRPr="003B2A72">
        <w:rPr>
          <w:noProof/>
        </w:rPr>
        <w:fldChar w:fldCharType="begin"/>
      </w:r>
      <w:r w:rsidRPr="003B2A72">
        <w:rPr>
          <w:noProof/>
        </w:rPr>
        <w:instrText xml:space="preserve"> PAGEREF _Toc8217648 \h </w:instrText>
      </w:r>
      <w:r w:rsidRPr="003B2A72">
        <w:rPr>
          <w:noProof/>
        </w:rPr>
      </w:r>
      <w:r w:rsidRPr="003B2A72">
        <w:rPr>
          <w:noProof/>
        </w:rPr>
        <w:fldChar w:fldCharType="separate"/>
      </w:r>
      <w:r w:rsidRPr="003B2A72">
        <w:rPr>
          <w:noProof/>
        </w:rPr>
        <w:t>243</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114M</w:t>
      </w:r>
      <w:r>
        <w:rPr>
          <w:noProof/>
        </w:rPr>
        <w:tab/>
        <w:t>Staff</w:t>
      </w:r>
      <w:r w:rsidRPr="003B2A72">
        <w:rPr>
          <w:noProof/>
        </w:rPr>
        <w:tab/>
      </w:r>
      <w:r w:rsidRPr="003B2A72">
        <w:rPr>
          <w:noProof/>
        </w:rPr>
        <w:fldChar w:fldCharType="begin"/>
      </w:r>
      <w:r w:rsidRPr="003B2A72">
        <w:rPr>
          <w:noProof/>
        </w:rPr>
        <w:instrText xml:space="preserve"> PAGEREF _Toc8217649 \h </w:instrText>
      </w:r>
      <w:r w:rsidRPr="003B2A72">
        <w:rPr>
          <w:noProof/>
        </w:rPr>
      </w:r>
      <w:r w:rsidRPr="003B2A72">
        <w:rPr>
          <w:noProof/>
        </w:rPr>
        <w:fldChar w:fldCharType="separate"/>
      </w:r>
      <w:r w:rsidRPr="003B2A72">
        <w:rPr>
          <w:noProof/>
        </w:rPr>
        <w:t>243</w:t>
      </w:r>
      <w:r w:rsidRPr="003B2A72">
        <w:rPr>
          <w:noProof/>
        </w:rPr>
        <w:fldChar w:fldCharType="end"/>
      </w:r>
    </w:p>
    <w:p w:rsidR="003B2A72" w:rsidRDefault="003B2A72">
      <w:pPr>
        <w:pStyle w:val="TOC2"/>
        <w:rPr>
          <w:rFonts w:asciiTheme="minorHAnsi" w:eastAsiaTheme="minorEastAsia" w:hAnsiTheme="minorHAnsi" w:cstheme="minorBidi"/>
          <w:b w:val="0"/>
          <w:noProof/>
          <w:kern w:val="0"/>
          <w:sz w:val="22"/>
          <w:szCs w:val="22"/>
        </w:rPr>
      </w:pPr>
      <w:r>
        <w:rPr>
          <w:noProof/>
        </w:rPr>
        <w:t>Part XV—Miscellaneous</w:t>
      </w:r>
      <w:r w:rsidRPr="003B2A72">
        <w:rPr>
          <w:b w:val="0"/>
          <w:noProof/>
          <w:sz w:val="18"/>
        </w:rPr>
        <w:tab/>
      </w:r>
      <w:r w:rsidRPr="003B2A72">
        <w:rPr>
          <w:b w:val="0"/>
          <w:noProof/>
          <w:sz w:val="18"/>
        </w:rPr>
        <w:fldChar w:fldCharType="begin"/>
      </w:r>
      <w:r w:rsidRPr="003B2A72">
        <w:rPr>
          <w:b w:val="0"/>
          <w:noProof/>
          <w:sz w:val="18"/>
        </w:rPr>
        <w:instrText xml:space="preserve"> PAGEREF _Toc8217650 \h </w:instrText>
      </w:r>
      <w:r w:rsidRPr="003B2A72">
        <w:rPr>
          <w:b w:val="0"/>
          <w:noProof/>
          <w:sz w:val="18"/>
        </w:rPr>
      </w:r>
      <w:r w:rsidRPr="003B2A72">
        <w:rPr>
          <w:b w:val="0"/>
          <w:noProof/>
          <w:sz w:val="18"/>
        </w:rPr>
        <w:fldChar w:fldCharType="separate"/>
      </w:r>
      <w:r w:rsidRPr="003B2A72">
        <w:rPr>
          <w:b w:val="0"/>
          <w:noProof/>
          <w:sz w:val="18"/>
        </w:rPr>
        <w:t>245</w:t>
      </w:r>
      <w:r w:rsidRPr="003B2A72">
        <w:rPr>
          <w:b w:val="0"/>
          <w:noProof/>
          <w:sz w:val="18"/>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115</w:t>
      </w:r>
      <w:r>
        <w:rPr>
          <w:noProof/>
        </w:rPr>
        <w:tab/>
        <w:t>Family Law Council</w:t>
      </w:r>
      <w:r w:rsidRPr="003B2A72">
        <w:rPr>
          <w:noProof/>
        </w:rPr>
        <w:tab/>
      </w:r>
      <w:r w:rsidRPr="003B2A72">
        <w:rPr>
          <w:noProof/>
        </w:rPr>
        <w:fldChar w:fldCharType="begin"/>
      </w:r>
      <w:r w:rsidRPr="003B2A72">
        <w:rPr>
          <w:noProof/>
        </w:rPr>
        <w:instrText xml:space="preserve"> PAGEREF _Toc8217651 \h </w:instrText>
      </w:r>
      <w:r w:rsidRPr="003B2A72">
        <w:rPr>
          <w:noProof/>
        </w:rPr>
      </w:r>
      <w:r w:rsidRPr="003B2A72">
        <w:rPr>
          <w:noProof/>
        </w:rPr>
        <w:fldChar w:fldCharType="separate"/>
      </w:r>
      <w:r w:rsidRPr="003B2A72">
        <w:rPr>
          <w:noProof/>
        </w:rPr>
        <w:t>245</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117</w:t>
      </w:r>
      <w:r>
        <w:rPr>
          <w:noProof/>
        </w:rPr>
        <w:tab/>
        <w:t>Costs</w:t>
      </w:r>
      <w:r w:rsidRPr="003B2A72">
        <w:rPr>
          <w:noProof/>
        </w:rPr>
        <w:tab/>
      </w:r>
      <w:r w:rsidRPr="003B2A72">
        <w:rPr>
          <w:noProof/>
        </w:rPr>
        <w:fldChar w:fldCharType="begin"/>
      </w:r>
      <w:r w:rsidRPr="003B2A72">
        <w:rPr>
          <w:noProof/>
        </w:rPr>
        <w:instrText xml:space="preserve"> PAGEREF _Toc8217652 \h </w:instrText>
      </w:r>
      <w:r w:rsidRPr="003B2A72">
        <w:rPr>
          <w:noProof/>
        </w:rPr>
      </w:r>
      <w:r w:rsidRPr="003B2A72">
        <w:rPr>
          <w:noProof/>
        </w:rPr>
        <w:fldChar w:fldCharType="separate"/>
      </w:r>
      <w:r w:rsidRPr="003B2A72">
        <w:rPr>
          <w:noProof/>
        </w:rPr>
        <w:t>246</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117AA</w:t>
      </w:r>
      <w:r>
        <w:rPr>
          <w:noProof/>
        </w:rPr>
        <w:tab/>
        <w:t>Costs in proceedings relating to overseas enforcement and international Conventions</w:t>
      </w:r>
      <w:r w:rsidRPr="003B2A72">
        <w:rPr>
          <w:noProof/>
        </w:rPr>
        <w:tab/>
      </w:r>
      <w:r w:rsidRPr="003B2A72">
        <w:rPr>
          <w:noProof/>
        </w:rPr>
        <w:fldChar w:fldCharType="begin"/>
      </w:r>
      <w:r w:rsidRPr="003B2A72">
        <w:rPr>
          <w:noProof/>
        </w:rPr>
        <w:instrText xml:space="preserve"> PAGEREF _Toc8217653 \h </w:instrText>
      </w:r>
      <w:r w:rsidRPr="003B2A72">
        <w:rPr>
          <w:noProof/>
        </w:rPr>
      </w:r>
      <w:r w:rsidRPr="003B2A72">
        <w:rPr>
          <w:noProof/>
        </w:rPr>
        <w:fldChar w:fldCharType="separate"/>
      </w:r>
      <w:r w:rsidRPr="003B2A72">
        <w:rPr>
          <w:noProof/>
        </w:rPr>
        <w:t>249</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117AC</w:t>
      </w:r>
      <w:r>
        <w:rPr>
          <w:noProof/>
        </w:rPr>
        <w:tab/>
        <w:t>Security for costs</w:t>
      </w:r>
      <w:r w:rsidRPr="003B2A72">
        <w:rPr>
          <w:noProof/>
        </w:rPr>
        <w:tab/>
      </w:r>
      <w:r w:rsidRPr="003B2A72">
        <w:rPr>
          <w:noProof/>
        </w:rPr>
        <w:fldChar w:fldCharType="begin"/>
      </w:r>
      <w:r w:rsidRPr="003B2A72">
        <w:rPr>
          <w:noProof/>
        </w:rPr>
        <w:instrText xml:space="preserve"> PAGEREF _Toc8217654 \h </w:instrText>
      </w:r>
      <w:r w:rsidRPr="003B2A72">
        <w:rPr>
          <w:noProof/>
        </w:rPr>
      </w:r>
      <w:r w:rsidRPr="003B2A72">
        <w:rPr>
          <w:noProof/>
        </w:rPr>
        <w:fldChar w:fldCharType="separate"/>
      </w:r>
      <w:r w:rsidRPr="003B2A72">
        <w:rPr>
          <w:noProof/>
        </w:rPr>
        <w:t>249</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117A</w:t>
      </w:r>
      <w:r>
        <w:rPr>
          <w:noProof/>
        </w:rPr>
        <w:tab/>
        <w:t>Reparation for certain losses and expenses relating to children</w:t>
      </w:r>
      <w:r w:rsidRPr="003B2A72">
        <w:rPr>
          <w:noProof/>
        </w:rPr>
        <w:tab/>
      </w:r>
      <w:r w:rsidRPr="003B2A72">
        <w:rPr>
          <w:noProof/>
        </w:rPr>
        <w:fldChar w:fldCharType="begin"/>
      </w:r>
      <w:r w:rsidRPr="003B2A72">
        <w:rPr>
          <w:noProof/>
        </w:rPr>
        <w:instrText xml:space="preserve"> PAGEREF _Toc8217655 \h </w:instrText>
      </w:r>
      <w:r w:rsidRPr="003B2A72">
        <w:rPr>
          <w:noProof/>
        </w:rPr>
      </w:r>
      <w:r w:rsidRPr="003B2A72">
        <w:rPr>
          <w:noProof/>
        </w:rPr>
        <w:fldChar w:fldCharType="separate"/>
      </w:r>
      <w:r w:rsidRPr="003B2A72">
        <w:rPr>
          <w:noProof/>
        </w:rPr>
        <w:t>250</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117B</w:t>
      </w:r>
      <w:r>
        <w:rPr>
          <w:noProof/>
        </w:rPr>
        <w:tab/>
        <w:t>Interest on moneys ordered to be paid</w:t>
      </w:r>
      <w:r w:rsidRPr="003B2A72">
        <w:rPr>
          <w:noProof/>
        </w:rPr>
        <w:tab/>
      </w:r>
      <w:r w:rsidRPr="003B2A72">
        <w:rPr>
          <w:noProof/>
        </w:rPr>
        <w:fldChar w:fldCharType="begin"/>
      </w:r>
      <w:r w:rsidRPr="003B2A72">
        <w:rPr>
          <w:noProof/>
        </w:rPr>
        <w:instrText xml:space="preserve"> PAGEREF _Toc8217656 \h </w:instrText>
      </w:r>
      <w:r w:rsidRPr="003B2A72">
        <w:rPr>
          <w:noProof/>
        </w:rPr>
      </w:r>
      <w:r w:rsidRPr="003B2A72">
        <w:rPr>
          <w:noProof/>
        </w:rPr>
        <w:fldChar w:fldCharType="separate"/>
      </w:r>
      <w:r w:rsidRPr="003B2A72">
        <w:rPr>
          <w:noProof/>
        </w:rPr>
        <w:t>251</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117C</w:t>
      </w:r>
      <w:r>
        <w:rPr>
          <w:noProof/>
        </w:rPr>
        <w:tab/>
        <w:t>Offers of settlement</w:t>
      </w:r>
      <w:r w:rsidRPr="003B2A72">
        <w:rPr>
          <w:noProof/>
        </w:rPr>
        <w:tab/>
      </w:r>
      <w:r w:rsidRPr="003B2A72">
        <w:rPr>
          <w:noProof/>
        </w:rPr>
        <w:fldChar w:fldCharType="begin"/>
      </w:r>
      <w:r w:rsidRPr="003B2A72">
        <w:rPr>
          <w:noProof/>
        </w:rPr>
        <w:instrText xml:space="preserve"> PAGEREF _Toc8217657 \h </w:instrText>
      </w:r>
      <w:r w:rsidRPr="003B2A72">
        <w:rPr>
          <w:noProof/>
        </w:rPr>
      </w:r>
      <w:r w:rsidRPr="003B2A72">
        <w:rPr>
          <w:noProof/>
        </w:rPr>
        <w:fldChar w:fldCharType="separate"/>
      </w:r>
      <w:r w:rsidRPr="003B2A72">
        <w:rPr>
          <w:noProof/>
        </w:rPr>
        <w:t>251</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119</w:t>
      </w:r>
      <w:r>
        <w:rPr>
          <w:noProof/>
        </w:rPr>
        <w:tab/>
        <w:t>Married persons may sue each other</w:t>
      </w:r>
      <w:r w:rsidRPr="003B2A72">
        <w:rPr>
          <w:noProof/>
        </w:rPr>
        <w:tab/>
      </w:r>
      <w:r w:rsidRPr="003B2A72">
        <w:rPr>
          <w:noProof/>
        </w:rPr>
        <w:fldChar w:fldCharType="begin"/>
      </w:r>
      <w:r w:rsidRPr="003B2A72">
        <w:rPr>
          <w:noProof/>
        </w:rPr>
        <w:instrText xml:space="preserve"> PAGEREF _Toc8217658 \h </w:instrText>
      </w:r>
      <w:r w:rsidRPr="003B2A72">
        <w:rPr>
          <w:noProof/>
        </w:rPr>
      </w:r>
      <w:r w:rsidRPr="003B2A72">
        <w:rPr>
          <w:noProof/>
        </w:rPr>
        <w:fldChar w:fldCharType="separate"/>
      </w:r>
      <w:r w:rsidRPr="003B2A72">
        <w:rPr>
          <w:noProof/>
        </w:rPr>
        <w:t>252</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120</w:t>
      </w:r>
      <w:r>
        <w:rPr>
          <w:noProof/>
        </w:rPr>
        <w:tab/>
        <w:t>Criminal conversation, adultery and enticement</w:t>
      </w:r>
      <w:r w:rsidRPr="003B2A72">
        <w:rPr>
          <w:noProof/>
        </w:rPr>
        <w:tab/>
      </w:r>
      <w:r w:rsidRPr="003B2A72">
        <w:rPr>
          <w:noProof/>
        </w:rPr>
        <w:fldChar w:fldCharType="begin"/>
      </w:r>
      <w:r w:rsidRPr="003B2A72">
        <w:rPr>
          <w:noProof/>
        </w:rPr>
        <w:instrText xml:space="preserve"> PAGEREF _Toc8217659 \h </w:instrText>
      </w:r>
      <w:r w:rsidRPr="003B2A72">
        <w:rPr>
          <w:noProof/>
        </w:rPr>
      </w:r>
      <w:r w:rsidRPr="003B2A72">
        <w:rPr>
          <w:noProof/>
        </w:rPr>
        <w:fldChar w:fldCharType="separate"/>
      </w:r>
      <w:r w:rsidRPr="003B2A72">
        <w:rPr>
          <w:noProof/>
        </w:rPr>
        <w:t>252</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lastRenderedPageBreak/>
        <w:t>121</w:t>
      </w:r>
      <w:r>
        <w:rPr>
          <w:noProof/>
        </w:rPr>
        <w:tab/>
        <w:t>Restriction on publication of court proceedings</w:t>
      </w:r>
      <w:r w:rsidRPr="003B2A72">
        <w:rPr>
          <w:noProof/>
        </w:rPr>
        <w:tab/>
      </w:r>
      <w:r w:rsidRPr="003B2A72">
        <w:rPr>
          <w:noProof/>
        </w:rPr>
        <w:fldChar w:fldCharType="begin"/>
      </w:r>
      <w:r w:rsidRPr="003B2A72">
        <w:rPr>
          <w:noProof/>
        </w:rPr>
        <w:instrText xml:space="preserve"> PAGEREF _Toc8217660 \h </w:instrText>
      </w:r>
      <w:r w:rsidRPr="003B2A72">
        <w:rPr>
          <w:noProof/>
        </w:rPr>
      </w:r>
      <w:r w:rsidRPr="003B2A72">
        <w:rPr>
          <w:noProof/>
        </w:rPr>
        <w:fldChar w:fldCharType="separate"/>
      </w:r>
      <w:r w:rsidRPr="003B2A72">
        <w:rPr>
          <w:noProof/>
        </w:rPr>
        <w:t>252</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122</w:t>
      </w:r>
      <w:r>
        <w:rPr>
          <w:noProof/>
        </w:rPr>
        <w:tab/>
        <w:t>Rights of legal practitioners</w:t>
      </w:r>
      <w:r w:rsidRPr="003B2A72">
        <w:rPr>
          <w:noProof/>
        </w:rPr>
        <w:tab/>
      </w:r>
      <w:r w:rsidRPr="003B2A72">
        <w:rPr>
          <w:noProof/>
        </w:rPr>
        <w:fldChar w:fldCharType="begin"/>
      </w:r>
      <w:r w:rsidRPr="003B2A72">
        <w:rPr>
          <w:noProof/>
        </w:rPr>
        <w:instrText xml:space="preserve"> PAGEREF _Toc8217661 \h </w:instrText>
      </w:r>
      <w:r w:rsidRPr="003B2A72">
        <w:rPr>
          <w:noProof/>
        </w:rPr>
      </w:r>
      <w:r w:rsidRPr="003B2A72">
        <w:rPr>
          <w:noProof/>
        </w:rPr>
        <w:fldChar w:fldCharType="separate"/>
      </w:r>
      <w:r w:rsidRPr="003B2A72">
        <w:rPr>
          <w:noProof/>
        </w:rPr>
        <w:t>256</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122A</w:t>
      </w:r>
      <w:r>
        <w:rPr>
          <w:noProof/>
        </w:rPr>
        <w:tab/>
        <w:t>Making arrests under this Act or warrants</w:t>
      </w:r>
      <w:r w:rsidRPr="003B2A72">
        <w:rPr>
          <w:noProof/>
        </w:rPr>
        <w:tab/>
      </w:r>
      <w:r w:rsidRPr="003B2A72">
        <w:rPr>
          <w:noProof/>
        </w:rPr>
        <w:fldChar w:fldCharType="begin"/>
      </w:r>
      <w:r w:rsidRPr="003B2A72">
        <w:rPr>
          <w:noProof/>
        </w:rPr>
        <w:instrText xml:space="preserve"> PAGEREF _Toc8217662 \h </w:instrText>
      </w:r>
      <w:r w:rsidRPr="003B2A72">
        <w:rPr>
          <w:noProof/>
        </w:rPr>
      </w:r>
      <w:r w:rsidRPr="003B2A72">
        <w:rPr>
          <w:noProof/>
        </w:rPr>
        <w:fldChar w:fldCharType="separate"/>
      </w:r>
      <w:r w:rsidRPr="003B2A72">
        <w:rPr>
          <w:noProof/>
        </w:rPr>
        <w:t>256</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122AA</w:t>
      </w:r>
      <w:r>
        <w:rPr>
          <w:noProof/>
        </w:rPr>
        <w:tab/>
        <w:t>Powers to enter and search premises, and stop conveyances, for making arrests under this Act or warrants</w:t>
      </w:r>
      <w:r w:rsidRPr="003B2A72">
        <w:rPr>
          <w:noProof/>
        </w:rPr>
        <w:tab/>
      </w:r>
      <w:r w:rsidRPr="003B2A72">
        <w:rPr>
          <w:noProof/>
        </w:rPr>
        <w:fldChar w:fldCharType="begin"/>
      </w:r>
      <w:r w:rsidRPr="003B2A72">
        <w:rPr>
          <w:noProof/>
        </w:rPr>
        <w:instrText xml:space="preserve"> PAGEREF _Toc8217663 \h </w:instrText>
      </w:r>
      <w:r w:rsidRPr="003B2A72">
        <w:rPr>
          <w:noProof/>
        </w:rPr>
      </w:r>
      <w:r w:rsidRPr="003B2A72">
        <w:rPr>
          <w:noProof/>
        </w:rPr>
        <w:fldChar w:fldCharType="separate"/>
      </w:r>
      <w:r w:rsidRPr="003B2A72">
        <w:rPr>
          <w:noProof/>
        </w:rPr>
        <w:t>258</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122B</w:t>
      </w:r>
      <w:r>
        <w:rPr>
          <w:noProof/>
        </w:rPr>
        <w:tab/>
        <w:t>Arrangements with States and Territories</w:t>
      </w:r>
      <w:r w:rsidRPr="003B2A72">
        <w:rPr>
          <w:noProof/>
        </w:rPr>
        <w:tab/>
      </w:r>
      <w:r w:rsidRPr="003B2A72">
        <w:rPr>
          <w:noProof/>
        </w:rPr>
        <w:fldChar w:fldCharType="begin"/>
      </w:r>
      <w:r w:rsidRPr="003B2A72">
        <w:rPr>
          <w:noProof/>
        </w:rPr>
        <w:instrText xml:space="preserve"> PAGEREF _Toc8217664 \h </w:instrText>
      </w:r>
      <w:r w:rsidRPr="003B2A72">
        <w:rPr>
          <w:noProof/>
        </w:rPr>
      </w:r>
      <w:r w:rsidRPr="003B2A72">
        <w:rPr>
          <w:noProof/>
        </w:rPr>
        <w:fldChar w:fldCharType="separate"/>
      </w:r>
      <w:r w:rsidRPr="003B2A72">
        <w:rPr>
          <w:noProof/>
        </w:rPr>
        <w:t>259</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123</w:t>
      </w:r>
      <w:r>
        <w:rPr>
          <w:noProof/>
        </w:rPr>
        <w:tab/>
        <w:t>Rules of Court</w:t>
      </w:r>
      <w:r w:rsidRPr="003B2A72">
        <w:rPr>
          <w:noProof/>
        </w:rPr>
        <w:tab/>
      </w:r>
      <w:r w:rsidRPr="003B2A72">
        <w:rPr>
          <w:noProof/>
        </w:rPr>
        <w:fldChar w:fldCharType="begin"/>
      </w:r>
      <w:r w:rsidRPr="003B2A72">
        <w:rPr>
          <w:noProof/>
        </w:rPr>
        <w:instrText xml:space="preserve"> PAGEREF _Toc8217665 \h </w:instrText>
      </w:r>
      <w:r w:rsidRPr="003B2A72">
        <w:rPr>
          <w:noProof/>
        </w:rPr>
      </w:r>
      <w:r w:rsidRPr="003B2A72">
        <w:rPr>
          <w:noProof/>
        </w:rPr>
        <w:fldChar w:fldCharType="separate"/>
      </w:r>
      <w:r w:rsidRPr="003B2A72">
        <w:rPr>
          <w:noProof/>
        </w:rPr>
        <w:t>260</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124</w:t>
      </w:r>
      <w:r>
        <w:rPr>
          <w:noProof/>
        </w:rPr>
        <w:tab/>
        <w:t>Rules Advisory Committee</w:t>
      </w:r>
      <w:r w:rsidRPr="003B2A72">
        <w:rPr>
          <w:noProof/>
        </w:rPr>
        <w:tab/>
      </w:r>
      <w:r w:rsidRPr="003B2A72">
        <w:rPr>
          <w:noProof/>
        </w:rPr>
        <w:fldChar w:fldCharType="begin"/>
      </w:r>
      <w:r w:rsidRPr="003B2A72">
        <w:rPr>
          <w:noProof/>
        </w:rPr>
        <w:instrText xml:space="preserve"> PAGEREF _Toc8217666 \h </w:instrText>
      </w:r>
      <w:r w:rsidRPr="003B2A72">
        <w:rPr>
          <w:noProof/>
        </w:rPr>
      </w:r>
      <w:r w:rsidRPr="003B2A72">
        <w:rPr>
          <w:noProof/>
        </w:rPr>
        <w:fldChar w:fldCharType="separate"/>
      </w:r>
      <w:r w:rsidRPr="003B2A72">
        <w:rPr>
          <w:noProof/>
        </w:rPr>
        <w:t>265</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124A</w:t>
      </w:r>
      <w:r>
        <w:rPr>
          <w:noProof/>
        </w:rPr>
        <w:tab/>
        <w:t>Regulations in relation to overseas</w:t>
      </w:r>
      <w:r>
        <w:rPr>
          <w:noProof/>
        </w:rPr>
        <w:noBreakHyphen/>
        <w:t>related maintenance obligations etc.</w:t>
      </w:r>
      <w:r w:rsidRPr="003B2A72">
        <w:rPr>
          <w:noProof/>
        </w:rPr>
        <w:tab/>
      </w:r>
      <w:r w:rsidRPr="003B2A72">
        <w:rPr>
          <w:noProof/>
        </w:rPr>
        <w:fldChar w:fldCharType="begin"/>
      </w:r>
      <w:r w:rsidRPr="003B2A72">
        <w:rPr>
          <w:noProof/>
        </w:rPr>
        <w:instrText xml:space="preserve"> PAGEREF _Toc8217667 \h </w:instrText>
      </w:r>
      <w:r w:rsidRPr="003B2A72">
        <w:rPr>
          <w:noProof/>
        </w:rPr>
      </w:r>
      <w:r w:rsidRPr="003B2A72">
        <w:rPr>
          <w:noProof/>
        </w:rPr>
        <w:fldChar w:fldCharType="separate"/>
      </w:r>
      <w:r w:rsidRPr="003B2A72">
        <w:rPr>
          <w:noProof/>
        </w:rPr>
        <w:t>266</w:t>
      </w:r>
      <w:r w:rsidRPr="003B2A72">
        <w:rPr>
          <w:noProof/>
        </w:rPr>
        <w:fldChar w:fldCharType="end"/>
      </w:r>
    </w:p>
    <w:p w:rsidR="003B2A72" w:rsidRDefault="003B2A72">
      <w:pPr>
        <w:pStyle w:val="TOC5"/>
        <w:rPr>
          <w:rFonts w:asciiTheme="minorHAnsi" w:eastAsiaTheme="minorEastAsia" w:hAnsiTheme="minorHAnsi" w:cstheme="minorBidi"/>
          <w:noProof/>
          <w:kern w:val="0"/>
          <w:sz w:val="22"/>
          <w:szCs w:val="22"/>
        </w:rPr>
      </w:pPr>
      <w:r>
        <w:rPr>
          <w:noProof/>
        </w:rPr>
        <w:t>125</w:t>
      </w:r>
      <w:r>
        <w:rPr>
          <w:noProof/>
        </w:rPr>
        <w:tab/>
        <w:t>Regulations</w:t>
      </w:r>
      <w:r w:rsidRPr="003B2A72">
        <w:rPr>
          <w:noProof/>
        </w:rPr>
        <w:tab/>
      </w:r>
      <w:r w:rsidRPr="003B2A72">
        <w:rPr>
          <w:noProof/>
        </w:rPr>
        <w:fldChar w:fldCharType="begin"/>
      </w:r>
      <w:r w:rsidRPr="003B2A72">
        <w:rPr>
          <w:noProof/>
        </w:rPr>
        <w:instrText xml:space="preserve"> PAGEREF _Toc8217668 \h </w:instrText>
      </w:r>
      <w:r w:rsidRPr="003B2A72">
        <w:rPr>
          <w:noProof/>
        </w:rPr>
      </w:r>
      <w:r w:rsidRPr="003B2A72">
        <w:rPr>
          <w:noProof/>
        </w:rPr>
        <w:fldChar w:fldCharType="separate"/>
      </w:r>
      <w:r w:rsidRPr="003B2A72">
        <w:rPr>
          <w:noProof/>
        </w:rPr>
        <w:t>267</w:t>
      </w:r>
      <w:r w:rsidRPr="003B2A72">
        <w:rPr>
          <w:noProof/>
        </w:rPr>
        <w:fldChar w:fldCharType="end"/>
      </w:r>
    </w:p>
    <w:p w:rsidR="003B2A72" w:rsidRDefault="003B2A72">
      <w:pPr>
        <w:pStyle w:val="TOC1"/>
        <w:rPr>
          <w:rFonts w:asciiTheme="minorHAnsi" w:eastAsiaTheme="minorEastAsia" w:hAnsiTheme="minorHAnsi" w:cstheme="minorBidi"/>
          <w:b w:val="0"/>
          <w:noProof/>
          <w:kern w:val="0"/>
          <w:sz w:val="22"/>
          <w:szCs w:val="22"/>
        </w:rPr>
      </w:pPr>
      <w:r>
        <w:rPr>
          <w:noProof/>
        </w:rPr>
        <w:t>Schedule 1—Child Protection Convention</w:t>
      </w:r>
      <w:r w:rsidRPr="003B2A72">
        <w:rPr>
          <w:b w:val="0"/>
          <w:noProof/>
          <w:sz w:val="18"/>
        </w:rPr>
        <w:tab/>
      </w:r>
      <w:r w:rsidRPr="003B2A72">
        <w:rPr>
          <w:b w:val="0"/>
          <w:noProof/>
          <w:sz w:val="18"/>
        </w:rPr>
        <w:fldChar w:fldCharType="begin"/>
      </w:r>
      <w:r w:rsidRPr="003B2A72">
        <w:rPr>
          <w:b w:val="0"/>
          <w:noProof/>
          <w:sz w:val="18"/>
        </w:rPr>
        <w:instrText xml:space="preserve"> PAGEREF _Toc8217669 \h </w:instrText>
      </w:r>
      <w:r w:rsidRPr="003B2A72">
        <w:rPr>
          <w:b w:val="0"/>
          <w:noProof/>
          <w:sz w:val="18"/>
        </w:rPr>
      </w:r>
      <w:r w:rsidRPr="003B2A72">
        <w:rPr>
          <w:b w:val="0"/>
          <w:noProof/>
          <w:sz w:val="18"/>
        </w:rPr>
        <w:fldChar w:fldCharType="separate"/>
      </w:r>
      <w:r w:rsidRPr="003B2A72">
        <w:rPr>
          <w:b w:val="0"/>
          <w:noProof/>
          <w:sz w:val="18"/>
        </w:rPr>
        <w:t>270</w:t>
      </w:r>
      <w:r w:rsidRPr="003B2A72">
        <w:rPr>
          <w:b w:val="0"/>
          <w:noProof/>
          <w:sz w:val="18"/>
        </w:rPr>
        <w:fldChar w:fldCharType="end"/>
      </w:r>
    </w:p>
    <w:p w:rsidR="003B2A72" w:rsidRDefault="003B2A72" w:rsidP="003B2A72">
      <w:pPr>
        <w:pStyle w:val="TOC2"/>
        <w:rPr>
          <w:rFonts w:asciiTheme="minorHAnsi" w:eastAsiaTheme="minorEastAsia" w:hAnsiTheme="minorHAnsi" w:cstheme="minorBidi"/>
          <w:b w:val="0"/>
          <w:noProof/>
          <w:kern w:val="0"/>
          <w:sz w:val="22"/>
          <w:szCs w:val="22"/>
        </w:rPr>
      </w:pPr>
      <w:r>
        <w:rPr>
          <w:noProof/>
        </w:rPr>
        <w:t>Endnotes</w:t>
      </w:r>
      <w:r w:rsidRPr="003B2A72">
        <w:rPr>
          <w:b w:val="0"/>
          <w:noProof/>
          <w:sz w:val="18"/>
        </w:rPr>
        <w:tab/>
      </w:r>
      <w:r w:rsidRPr="003B2A72">
        <w:rPr>
          <w:b w:val="0"/>
          <w:noProof/>
          <w:sz w:val="18"/>
        </w:rPr>
        <w:fldChar w:fldCharType="begin"/>
      </w:r>
      <w:r w:rsidRPr="003B2A72">
        <w:rPr>
          <w:b w:val="0"/>
          <w:noProof/>
          <w:sz w:val="18"/>
        </w:rPr>
        <w:instrText xml:space="preserve"> PAGEREF _Toc8217670 \h </w:instrText>
      </w:r>
      <w:r w:rsidRPr="003B2A72">
        <w:rPr>
          <w:b w:val="0"/>
          <w:noProof/>
          <w:sz w:val="18"/>
        </w:rPr>
      </w:r>
      <w:r w:rsidRPr="003B2A72">
        <w:rPr>
          <w:b w:val="0"/>
          <w:noProof/>
          <w:sz w:val="18"/>
        </w:rPr>
        <w:fldChar w:fldCharType="separate"/>
      </w:r>
      <w:r w:rsidRPr="003B2A72">
        <w:rPr>
          <w:b w:val="0"/>
          <w:noProof/>
          <w:sz w:val="18"/>
        </w:rPr>
        <w:t>298</w:t>
      </w:r>
      <w:r w:rsidRPr="003B2A72">
        <w:rPr>
          <w:b w:val="0"/>
          <w:noProof/>
          <w:sz w:val="18"/>
        </w:rPr>
        <w:fldChar w:fldCharType="end"/>
      </w:r>
    </w:p>
    <w:p w:rsidR="003B2A72" w:rsidRDefault="003B2A72">
      <w:pPr>
        <w:pStyle w:val="TOC3"/>
        <w:rPr>
          <w:rFonts w:asciiTheme="minorHAnsi" w:eastAsiaTheme="minorEastAsia" w:hAnsiTheme="minorHAnsi" w:cstheme="minorBidi"/>
          <w:b w:val="0"/>
          <w:noProof/>
          <w:kern w:val="0"/>
          <w:szCs w:val="22"/>
        </w:rPr>
      </w:pPr>
      <w:r>
        <w:rPr>
          <w:noProof/>
        </w:rPr>
        <w:t>Endnote 1—About the endnotes</w:t>
      </w:r>
      <w:r w:rsidRPr="003B2A72">
        <w:rPr>
          <w:b w:val="0"/>
          <w:noProof/>
          <w:sz w:val="18"/>
        </w:rPr>
        <w:tab/>
      </w:r>
      <w:r w:rsidRPr="003B2A72">
        <w:rPr>
          <w:b w:val="0"/>
          <w:noProof/>
          <w:sz w:val="18"/>
        </w:rPr>
        <w:fldChar w:fldCharType="begin"/>
      </w:r>
      <w:r w:rsidRPr="003B2A72">
        <w:rPr>
          <w:b w:val="0"/>
          <w:noProof/>
          <w:sz w:val="18"/>
        </w:rPr>
        <w:instrText xml:space="preserve"> PAGEREF _Toc8217671 \h </w:instrText>
      </w:r>
      <w:r w:rsidRPr="003B2A72">
        <w:rPr>
          <w:b w:val="0"/>
          <w:noProof/>
          <w:sz w:val="18"/>
        </w:rPr>
      </w:r>
      <w:r w:rsidRPr="003B2A72">
        <w:rPr>
          <w:b w:val="0"/>
          <w:noProof/>
          <w:sz w:val="18"/>
        </w:rPr>
        <w:fldChar w:fldCharType="separate"/>
      </w:r>
      <w:r w:rsidRPr="003B2A72">
        <w:rPr>
          <w:b w:val="0"/>
          <w:noProof/>
          <w:sz w:val="18"/>
        </w:rPr>
        <w:t>298</w:t>
      </w:r>
      <w:r w:rsidRPr="003B2A72">
        <w:rPr>
          <w:b w:val="0"/>
          <w:noProof/>
          <w:sz w:val="18"/>
        </w:rPr>
        <w:fldChar w:fldCharType="end"/>
      </w:r>
    </w:p>
    <w:p w:rsidR="003B2A72" w:rsidRDefault="003B2A72">
      <w:pPr>
        <w:pStyle w:val="TOC3"/>
        <w:rPr>
          <w:rFonts w:asciiTheme="minorHAnsi" w:eastAsiaTheme="minorEastAsia" w:hAnsiTheme="minorHAnsi" w:cstheme="minorBidi"/>
          <w:b w:val="0"/>
          <w:noProof/>
          <w:kern w:val="0"/>
          <w:szCs w:val="22"/>
        </w:rPr>
      </w:pPr>
      <w:r>
        <w:rPr>
          <w:noProof/>
        </w:rPr>
        <w:t>Endnote 2—Abbreviation key</w:t>
      </w:r>
      <w:r w:rsidRPr="003B2A72">
        <w:rPr>
          <w:b w:val="0"/>
          <w:noProof/>
          <w:sz w:val="18"/>
        </w:rPr>
        <w:tab/>
      </w:r>
      <w:r w:rsidRPr="003B2A72">
        <w:rPr>
          <w:b w:val="0"/>
          <w:noProof/>
          <w:sz w:val="18"/>
        </w:rPr>
        <w:fldChar w:fldCharType="begin"/>
      </w:r>
      <w:r w:rsidRPr="003B2A72">
        <w:rPr>
          <w:b w:val="0"/>
          <w:noProof/>
          <w:sz w:val="18"/>
        </w:rPr>
        <w:instrText xml:space="preserve"> PAGEREF _Toc8217672 \h </w:instrText>
      </w:r>
      <w:r w:rsidRPr="003B2A72">
        <w:rPr>
          <w:b w:val="0"/>
          <w:noProof/>
          <w:sz w:val="18"/>
        </w:rPr>
      </w:r>
      <w:r w:rsidRPr="003B2A72">
        <w:rPr>
          <w:b w:val="0"/>
          <w:noProof/>
          <w:sz w:val="18"/>
        </w:rPr>
        <w:fldChar w:fldCharType="separate"/>
      </w:r>
      <w:r w:rsidRPr="003B2A72">
        <w:rPr>
          <w:b w:val="0"/>
          <w:noProof/>
          <w:sz w:val="18"/>
        </w:rPr>
        <w:t>300</w:t>
      </w:r>
      <w:r w:rsidRPr="003B2A72">
        <w:rPr>
          <w:b w:val="0"/>
          <w:noProof/>
          <w:sz w:val="18"/>
        </w:rPr>
        <w:fldChar w:fldCharType="end"/>
      </w:r>
    </w:p>
    <w:p w:rsidR="003B2A72" w:rsidRDefault="003B2A72">
      <w:pPr>
        <w:pStyle w:val="TOC3"/>
        <w:rPr>
          <w:rFonts w:asciiTheme="minorHAnsi" w:eastAsiaTheme="minorEastAsia" w:hAnsiTheme="minorHAnsi" w:cstheme="minorBidi"/>
          <w:b w:val="0"/>
          <w:noProof/>
          <w:kern w:val="0"/>
          <w:szCs w:val="22"/>
        </w:rPr>
      </w:pPr>
      <w:r>
        <w:rPr>
          <w:noProof/>
        </w:rPr>
        <w:t>Endnote 3—Legislation history</w:t>
      </w:r>
      <w:r w:rsidRPr="003B2A72">
        <w:rPr>
          <w:b w:val="0"/>
          <w:noProof/>
          <w:sz w:val="18"/>
        </w:rPr>
        <w:tab/>
      </w:r>
      <w:r w:rsidRPr="003B2A72">
        <w:rPr>
          <w:b w:val="0"/>
          <w:noProof/>
          <w:sz w:val="18"/>
        </w:rPr>
        <w:fldChar w:fldCharType="begin"/>
      </w:r>
      <w:r w:rsidRPr="003B2A72">
        <w:rPr>
          <w:b w:val="0"/>
          <w:noProof/>
          <w:sz w:val="18"/>
        </w:rPr>
        <w:instrText xml:space="preserve"> PAGEREF _Toc8217673 \h </w:instrText>
      </w:r>
      <w:r w:rsidRPr="003B2A72">
        <w:rPr>
          <w:b w:val="0"/>
          <w:noProof/>
          <w:sz w:val="18"/>
        </w:rPr>
      </w:r>
      <w:r w:rsidRPr="003B2A72">
        <w:rPr>
          <w:b w:val="0"/>
          <w:noProof/>
          <w:sz w:val="18"/>
        </w:rPr>
        <w:fldChar w:fldCharType="separate"/>
      </w:r>
      <w:r w:rsidRPr="003B2A72">
        <w:rPr>
          <w:b w:val="0"/>
          <w:noProof/>
          <w:sz w:val="18"/>
        </w:rPr>
        <w:t>301</w:t>
      </w:r>
      <w:r w:rsidRPr="003B2A72">
        <w:rPr>
          <w:b w:val="0"/>
          <w:noProof/>
          <w:sz w:val="18"/>
        </w:rPr>
        <w:fldChar w:fldCharType="end"/>
      </w:r>
    </w:p>
    <w:p w:rsidR="003B2A72" w:rsidRDefault="003B2A72">
      <w:pPr>
        <w:pStyle w:val="TOC3"/>
        <w:rPr>
          <w:rFonts w:asciiTheme="minorHAnsi" w:eastAsiaTheme="minorEastAsia" w:hAnsiTheme="minorHAnsi" w:cstheme="minorBidi"/>
          <w:b w:val="0"/>
          <w:noProof/>
          <w:kern w:val="0"/>
          <w:szCs w:val="22"/>
        </w:rPr>
      </w:pPr>
      <w:r>
        <w:rPr>
          <w:noProof/>
        </w:rPr>
        <w:t>Endnote 4—Amendment history</w:t>
      </w:r>
      <w:r w:rsidRPr="003B2A72">
        <w:rPr>
          <w:b w:val="0"/>
          <w:noProof/>
          <w:sz w:val="18"/>
        </w:rPr>
        <w:tab/>
      </w:r>
      <w:r w:rsidRPr="003B2A72">
        <w:rPr>
          <w:b w:val="0"/>
          <w:noProof/>
          <w:sz w:val="18"/>
        </w:rPr>
        <w:fldChar w:fldCharType="begin"/>
      </w:r>
      <w:r w:rsidRPr="003B2A72">
        <w:rPr>
          <w:b w:val="0"/>
          <w:noProof/>
          <w:sz w:val="18"/>
        </w:rPr>
        <w:instrText xml:space="preserve"> PAGEREF _Toc8217674 \h </w:instrText>
      </w:r>
      <w:r w:rsidRPr="003B2A72">
        <w:rPr>
          <w:b w:val="0"/>
          <w:noProof/>
          <w:sz w:val="18"/>
        </w:rPr>
      </w:r>
      <w:r w:rsidRPr="003B2A72">
        <w:rPr>
          <w:b w:val="0"/>
          <w:noProof/>
          <w:sz w:val="18"/>
        </w:rPr>
        <w:fldChar w:fldCharType="separate"/>
      </w:r>
      <w:r w:rsidRPr="003B2A72">
        <w:rPr>
          <w:b w:val="0"/>
          <w:noProof/>
          <w:sz w:val="18"/>
        </w:rPr>
        <w:t>319</w:t>
      </w:r>
      <w:r w:rsidRPr="003B2A72">
        <w:rPr>
          <w:b w:val="0"/>
          <w:noProof/>
          <w:sz w:val="18"/>
        </w:rPr>
        <w:fldChar w:fldCharType="end"/>
      </w:r>
    </w:p>
    <w:p w:rsidR="003B2A72" w:rsidRDefault="003B2A72">
      <w:pPr>
        <w:pStyle w:val="TOC3"/>
        <w:rPr>
          <w:rFonts w:asciiTheme="minorHAnsi" w:eastAsiaTheme="minorEastAsia" w:hAnsiTheme="minorHAnsi" w:cstheme="minorBidi"/>
          <w:b w:val="0"/>
          <w:noProof/>
          <w:kern w:val="0"/>
          <w:szCs w:val="22"/>
        </w:rPr>
      </w:pPr>
      <w:r>
        <w:rPr>
          <w:noProof/>
        </w:rPr>
        <w:t>Endnote 5—Miscellaneous</w:t>
      </w:r>
      <w:r w:rsidRPr="003B2A72">
        <w:rPr>
          <w:b w:val="0"/>
          <w:noProof/>
          <w:sz w:val="18"/>
        </w:rPr>
        <w:tab/>
      </w:r>
      <w:r w:rsidRPr="003B2A72">
        <w:rPr>
          <w:b w:val="0"/>
          <w:noProof/>
          <w:sz w:val="18"/>
        </w:rPr>
        <w:fldChar w:fldCharType="begin"/>
      </w:r>
      <w:r w:rsidRPr="003B2A72">
        <w:rPr>
          <w:b w:val="0"/>
          <w:noProof/>
          <w:sz w:val="18"/>
        </w:rPr>
        <w:instrText xml:space="preserve"> PAGEREF _Toc8217675 \h </w:instrText>
      </w:r>
      <w:r w:rsidRPr="003B2A72">
        <w:rPr>
          <w:b w:val="0"/>
          <w:noProof/>
          <w:sz w:val="18"/>
        </w:rPr>
      </w:r>
      <w:r w:rsidRPr="003B2A72">
        <w:rPr>
          <w:b w:val="0"/>
          <w:noProof/>
          <w:sz w:val="18"/>
        </w:rPr>
        <w:fldChar w:fldCharType="separate"/>
      </w:r>
      <w:r w:rsidRPr="003B2A72">
        <w:rPr>
          <w:b w:val="0"/>
          <w:noProof/>
          <w:sz w:val="18"/>
        </w:rPr>
        <w:t>384</w:t>
      </w:r>
      <w:r w:rsidRPr="003B2A72">
        <w:rPr>
          <w:b w:val="0"/>
          <w:noProof/>
          <w:sz w:val="18"/>
        </w:rPr>
        <w:fldChar w:fldCharType="end"/>
      </w:r>
    </w:p>
    <w:p w:rsidR="00A67D5C" w:rsidRPr="00EC3123" w:rsidRDefault="004C0C98" w:rsidP="00A67D5C">
      <w:pPr>
        <w:sectPr w:rsidR="00A67D5C" w:rsidRPr="00EC3123" w:rsidSect="000820BE">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EC3123">
        <w:rPr>
          <w:rFonts w:cs="Times New Roman"/>
          <w:sz w:val="18"/>
        </w:rPr>
        <w:fldChar w:fldCharType="end"/>
      </w:r>
    </w:p>
    <w:p w:rsidR="00DB0A95" w:rsidRPr="00EC3123" w:rsidRDefault="00DB0A95" w:rsidP="001050B8">
      <w:pPr>
        <w:pStyle w:val="ActHead2"/>
        <w:pageBreakBefore/>
      </w:pPr>
      <w:bookmarkStart w:id="1" w:name="_Toc8217323"/>
      <w:r w:rsidRPr="00EC3123">
        <w:rPr>
          <w:rStyle w:val="CharPartNo"/>
        </w:rPr>
        <w:lastRenderedPageBreak/>
        <w:t>Part</w:t>
      </w:r>
      <w:r w:rsidR="001050B8" w:rsidRPr="00EC3123">
        <w:rPr>
          <w:rStyle w:val="CharPartNo"/>
        </w:rPr>
        <w:t> </w:t>
      </w:r>
      <w:r w:rsidRPr="00EC3123">
        <w:rPr>
          <w:rStyle w:val="CharPartNo"/>
        </w:rPr>
        <w:t>VIIIAA</w:t>
      </w:r>
      <w:r w:rsidRPr="00EC3123">
        <w:t>—</w:t>
      </w:r>
      <w:r w:rsidRPr="00EC3123">
        <w:rPr>
          <w:rStyle w:val="CharPartText"/>
        </w:rPr>
        <w:t>Orders and injunctions binding third parties</w:t>
      </w:r>
      <w:bookmarkEnd w:id="1"/>
    </w:p>
    <w:p w:rsidR="00DB0A95" w:rsidRPr="00EC3123" w:rsidRDefault="00DB0A95" w:rsidP="00DB0A95">
      <w:pPr>
        <w:pStyle w:val="ActHead3"/>
      </w:pPr>
      <w:bookmarkStart w:id="2" w:name="_Toc8217324"/>
      <w:r w:rsidRPr="00EC3123">
        <w:rPr>
          <w:rStyle w:val="CharDivNo"/>
        </w:rPr>
        <w:t>Division</w:t>
      </w:r>
      <w:r w:rsidR="00FD4F47" w:rsidRPr="00EC3123">
        <w:rPr>
          <w:rStyle w:val="CharDivNo"/>
        </w:rPr>
        <w:t> </w:t>
      </w:r>
      <w:r w:rsidRPr="00EC3123">
        <w:rPr>
          <w:rStyle w:val="CharDivNo"/>
        </w:rPr>
        <w:t>1</w:t>
      </w:r>
      <w:r w:rsidRPr="00EC3123">
        <w:t>—</w:t>
      </w:r>
      <w:r w:rsidRPr="00EC3123">
        <w:rPr>
          <w:rStyle w:val="CharDivText"/>
        </w:rPr>
        <w:t>Preliminary</w:t>
      </w:r>
      <w:bookmarkEnd w:id="2"/>
    </w:p>
    <w:p w:rsidR="00DB0A95" w:rsidRPr="00EC3123" w:rsidRDefault="00DF178C" w:rsidP="00DB0A95">
      <w:pPr>
        <w:pStyle w:val="ActHead4"/>
      </w:pPr>
      <w:bookmarkStart w:id="3" w:name="_Toc8217325"/>
      <w:r w:rsidRPr="00EC3123">
        <w:rPr>
          <w:rStyle w:val="CharSubdNo"/>
        </w:rPr>
        <w:t>Subdivision</w:t>
      </w:r>
      <w:r w:rsidR="001050B8" w:rsidRPr="00EC3123">
        <w:rPr>
          <w:rStyle w:val="CharSubdNo"/>
        </w:rPr>
        <w:t xml:space="preserve"> </w:t>
      </w:r>
      <w:r w:rsidR="00DB0A95" w:rsidRPr="00EC3123">
        <w:rPr>
          <w:rStyle w:val="CharSubdNo"/>
        </w:rPr>
        <w:t>A</w:t>
      </w:r>
      <w:r w:rsidR="00DB0A95" w:rsidRPr="00EC3123">
        <w:t>—</w:t>
      </w:r>
      <w:r w:rsidR="00DB0A95" w:rsidRPr="00EC3123">
        <w:rPr>
          <w:rStyle w:val="CharSubdText"/>
        </w:rPr>
        <w:t>Scope of this Part</w:t>
      </w:r>
      <w:bookmarkEnd w:id="3"/>
    </w:p>
    <w:p w:rsidR="00DB0A95" w:rsidRPr="00EC3123" w:rsidRDefault="00DB0A95" w:rsidP="00DB0A95">
      <w:pPr>
        <w:pStyle w:val="ActHead5"/>
      </w:pPr>
      <w:bookmarkStart w:id="4" w:name="_Toc8217326"/>
      <w:r w:rsidRPr="00EC3123">
        <w:rPr>
          <w:rStyle w:val="CharSectno"/>
        </w:rPr>
        <w:t>90AA</w:t>
      </w:r>
      <w:r w:rsidRPr="00EC3123">
        <w:t xml:space="preserve">  Object of this Part</w:t>
      </w:r>
      <w:bookmarkEnd w:id="4"/>
    </w:p>
    <w:p w:rsidR="00DB0A95" w:rsidRPr="00EC3123" w:rsidRDefault="00DB0A95" w:rsidP="00DB0A95">
      <w:pPr>
        <w:pStyle w:val="subsection"/>
      </w:pPr>
      <w:r w:rsidRPr="00EC3123">
        <w:tab/>
      </w:r>
      <w:r w:rsidRPr="00EC3123">
        <w:tab/>
        <w:t xml:space="preserve">The object of this </w:t>
      </w:r>
      <w:r w:rsidR="00DF178C" w:rsidRPr="00EC3123">
        <w:t>Part</w:t>
      </w:r>
      <w:r w:rsidR="001050B8" w:rsidRPr="00EC3123">
        <w:t xml:space="preserve"> </w:t>
      </w:r>
      <w:r w:rsidRPr="00EC3123">
        <w:t>is to allow the court, in relation to the property of a party to a marriage, to:</w:t>
      </w:r>
    </w:p>
    <w:p w:rsidR="00DB0A95" w:rsidRPr="00EC3123" w:rsidRDefault="00DB0A95" w:rsidP="00DB0A95">
      <w:pPr>
        <w:pStyle w:val="paragraph"/>
      </w:pPr>
      <w:r w:rsidRPr="00EC3123">
        <w:tab/>
        <w:t>(a)</w:t>
      </w:r>
      <w:r w:rsidRPr="00EC3123">
        <w:tab/>
        <w:t>make an order under section</w:t>
      </w:r>
      <w:r w:rsidR="00FD4F47" w:rsidRPr="00EC3123">
        <w:t> </w:t>
      </w:r>
      <w:r w:rsidRPr="00EC3123">
        <w:t>79 or 114; or</w:t>
      </w:r>
    </w:p>
    <w:p w:rsidR="00DB0A95" w:rsidRPr="00EC3123" w:rsidRDefault="00DB0A95" w:rsidP="00DB0A95">
      <w:pPr>
        <w:pStyle w:val="paragraph"/>
      </w:pPr>
      <w:r w:rsidRPr="00EC3123">
        <w:tab/>
        <w:t>(b)</w:t>
      </w:r>
      <w:r w:rsidRPr="00EC3123">
        <w:tab/>
        <w:t>grant an injunction under section</w:t>
      </w:r>
      <w:r w:rsidR="00FD4F47" w:rsidRPr="00EC3123">
        <w:t> </w:t>
      </w:r>
      <w:r w:rsidRPr="00EC3123">
        <w:t>114;</w:t>
      </w:r>
    </w:p>
    <w:p w:rsidR="00DB0A95" w:rsidRPr="00EC3123" w:rsidRDefault="00DB0A95" w:rsidP="00DB0A95">
      <w:pPr>
        <w:pStyle w:val="subsection2"/>
      </w:pPr>
      <w:r w:rsidRPr="00EC3123">
        <w:t>that is directed to, or alters the rights, liabilities or property interests of a third party.</w:t>
      </w:r>
    </w:p>
    <w:p w:rsidR="00DB0A95" w:rsidRPr="00EC3123" w:rsidRDefault="00DB0A95" w:rsidP="00DB0A95">
      <w:pPr>
        <w:pStyle w:val="ActHead5"/>
      </w:pPr>
      <w:bookmarkStart w:id="5" w:name="_Toc8217327"/>
      <w:r w:rsidRPr="00EC3123">
        <w:rPr>
          <w:rStyle w:val="CharSectno"/>
        </w:rPr>
        <w:t>90AB</w:t>
      </w:r>
      <w:r w:rsidRPr="00EC3123">
        <w:t xml:space="preserve">  Definitions</w:t>
      </w:r>
      <w:bookmarkEnd w:id="5"/>
    </w:p>
    <w:p w:rsidR="00DB0A95" w:rsidRPr="00EC3123" w:rsidRDefault="00DB0A95" w:rsidP="00DB0A95">
      <w:pPr>
        <w:pStyle w:val="subsection"/>
      </w:pPr>
      <w:r w:rsidRPr="00EC3123">
        <w:tab/>
      </w:r>
      <w:r w:rsidRPr="00EC3123">
        <w:tab/>
        <w:t>In this Part:</w:t>
      </w:r>
    </w:p>
    <w:p w:rsidR="00DB0A95" w:rsidRPr="00EC3123" w:rsidRDefault="00DB0A95" w:rsidP="00DB0A95">
      <w:pPr>
        <w:pStyle w:val="Definition"/>
      </w:pPr>
      <w:r w:rsidRPr="00EC3123">
        <w:rPr>
          <w:b/>
          <w:i/>
        </w:rPr>
        <w:t>marriage</w:t>
      </w:r>
      <w:r w:rsidRPr="00EC3123">
        <w:t xml:space="preserve"> includes a void marriage.</w:t>
      </w:r>
    </w:p>
    <w:p w:rsidR="00DB0A95" w:rsidRPr="00EC3123" w:rsidRDefault="00DB0A95" w:rsidP="00DB0A95">
      <w:pPr>
        <w:pStyle w:val="Definition"/>
      </w:pPr>
      <w:r w:rsidRPr="00EC3123">
        <w:rPr>
          <w:b/>
          <w:i/>
        </w:rPr>
        <w:t>third party</w:t>
      </w:r>
      <w:r w:rsidRPr="00EC3123">
        <w:t>, in relation to a marriage, means a person who is not a party to the marriage.</w:t>
      </w:r>
    </w:p>
    <w:p w:rsidR="00DB0A95" w:rsidRPr="00EC3123" w:rsidRDefault="00DB0A95" w:rsidP="00DB0A95">
      <w:pPr>
        <w:pStyle w:val="ActHead5"/>
      </w:pPr>
      <w:bookmarkStart w:id="6" w:name="_Toc8217328"/>
      <w:r w:rsidRPr="00EC3123">
        <w:rPr>
          <w:rStyle w:val="CharSectno"/>
        </w:rPr>
        <w:t>90AC</w:t>
      </w:r>
      <w:r w:rsidRPr="00EC3123">
        <w:t xml:space="preserve">  This </w:t>
      </w:r>
      <w:r w:rsidR="00DF178C" w:rsidRPr="00EC3123">
        <w:t>Part</w:t>
      </w:r>
      <w:r w:rsidR="001050B8" w:rsidRPr="00EC3123">
        <w:t xml:space="preserve"> </w:t>
      </w:r>
      <w:r w:rsidRPr="00EC3123">
        <w:t>overrides other laws, trust deeds etc.</w:t>
      </w:r>
      <w:bookmarkEnd w:id="6"/>
    </w:p>
    <w:p w:rsidR="00DB0A95" w:rsidRPr="00EC3123" w:rsidRDefault="00DB0A95" w:rsidP="00DB0A95">
      <w:pPr>
        <w:pStyle w:val="subsection"/>
      </w:pPr>
      <w:r w:rsidRPr="00EC3123">
        <w:tab/>
        <w:t>(1)</w:t>
      </w:r>
      <w:r w:rsidRPr="00EC3123">
        <w:tab/>
        <w:t xml:space="preserve">This </w:t>
      </w:r>
      <w:r w:rsidR="00DF178C" w:rsidRPr="00EC3123">
        <w:t>Part</w:t>
      </w:r>
      <w:r w:rsidR="001050B8" w:rsidRPr="00EC3123">
        <w:t xml:space="preserve"> </w:t>
      </w:r>
      <w:r w:rsidRPr="00EC3123">
        <w:t>has effect despite anything to the contrary in any of the following (whether made before or after the commencement of this Part):</w:t>
      </w:r>
    </w:p>
    <w:p w:rsidR="00DB0A95" w:rsidRPr="00EC3123" w:rsidRDefault="00DB0A95" w:rsidP="00DB0A95">
      <w:pPr>
        <w:pStyle w:val="paragraph"/>
      </w:pPr>
      <w:r w:rsidRPr="00EC3123">
        <w:tab/>
        <w:t>(a)</w:t>
      </w:r>
      <w:r w:rsidRPr="00EC3123">
        <w:tab/>
        <w:t>any other law (whether written or unwritten) of the Commonwealth, a State or Territory;</w:t>
      </w:r>
    </w:p>
    <w:p w:rsidR="00DB0A95" w:rsidRPr="00EC3123" w:rsidRDefault="00DB0A95" w:rsidP="00DB0A95">
      <w:pPr>
        <w:pStyle w:val="paragraph"/>
      </w:pPr>
      <w:r w:rsidRPr="00EC3123">
        <w:tab/>
        <w:t>(b)</w:t>
      </w:r>
      <w:r w:rsidRPr="00EC3123">
        <w:tab/>
        <w:t>anything in a trust deed or other instrument.</w:t>
      </w:r>
    </w:p>
    <w:p w:rsidR="00DB0A95" w:rsidRPr="00EC3123" w:rsidRDefault="00DB0A95" w:rsidP="00DB0A95">
      <w:pPr>
        <w:pStyle w:val="subsection"/>
      </w:pPr>
      <w:r w:rsidRPr="00EC3123">
        <w:tab/>
        <w:t>(2)</w:t>
      </w:r>
      <w:r w:rsidRPr="00EC3123">
        <w:tab/>
        <w:t xml:space="preserve">Without limiting </w:t>
      </w:r>
      <w:r w:rsidR="00FD4F47" w:rsidRPr="00EC3123">
        <w:t>subsection (</w:t>
      </w:r>
      <w:r w:rsidRPr="00EC3123">
        <w:t xml:space="preserve">1), nothing done in compliance with this </w:t>
      </w:r>
      <w:r w:rsidR="00DF178C" w:rsidRPr="00EC3123">
        <w:t>Part</w:t>
      </w:r>
      <w:r w:rsidR="001050B8" w:rsidRPr="00EC3123">
        <w:t xml:space="preserve"> </w:t>
      </w:r>
      <w:r w:rsidRPr="00EC3123">
        <w:t xml:space="preserve">by a third party in relation to a marriage is to be treated as </w:t>
      </w:r>
      <w:r w:rsidRPr="00EC3123">
        <w:lastRenderedPageBreak/>
        <w:t xml:space="preserve">resulting in a contravention of a law or instrument referred to in </w:t>
      </w:r>
      <w:r w:rsidR="00FD4F47" w:rsidRPr="00EC3123">
        <w:t>subsection (</w:t>
      </w:r>
      <w:r w:rsidRPr="00EC3123">
        <w:t>1).</w:t>
      </w:r>
    </w:p>
    <w:p w:rsidR="00B30B03" w:rsidRPr="00EC3123" w:rsidRDefault="00B30B03" w:rsidP="00B30B03">
      <w:pPr>
        <w:pStyle w:val="ActHead5"/>
      </w:pPr>
      <w:bookmarkStart w:id="7" w:name="_Toc8217329"/>
      <w:r w:rsidRPr="00EC3123">
        <w:rPr>
          <w:rStyle w:val="CharSectno"/>
        </w:rPr>
        <w:t>90ACA</w:t>
      </w:r>
      <w:r w:rsidRPr="00EC3123">
        <w:t xml:space="preserve">  This </w:t>
      </w:r>
      <w:r w:rsidR="00DF178C" w:rsidRPr="00EC3123">
        <w:t>Part</w:t>
      </w:r>
      <w:r w:rsidR="001050B8" w:rsidRPr="00EC3123">
        <w:t xml:space="preserve"> </w:t>
      </w:r>
      <w:r w:rsidRPr="00EC3123">
        <w:t>not to apply to certain annuities</w:t>
      </w:r>
      <w:bookmarkEnd w:id="7"/>
    </w:p>
    <w:p w:rsidR="00B30B03" w:rsidRPr="00EC3123" w:rsidRDefault="00B30B03" w:rsidP="00B30B03">
      <w:pPr>
        <w:pStyle w:val="subsection"/>
      </w:pPr>
      <w:r w:rsidRPr="00EC3123">
        <w:tab/>
      </w:r>
      <w:r w:rsidRPr="00EC3123">
        <w:tab/>
        <w:t xml:space="preserve">The powers of the court under this </w:t>
      </w:r>
      <w:r w:rsidR="00DF178C" w:rsidRPr="00EC3123">
        <w:t>Part</w:t>
      </w:r>
      <w:r w:rsidR="001050B8" w:rsidRPr="00EC3123">
        <w:t xml:space="preserve"> </w:t>
      </w:r>
      <w:r w:rsidRPr="00EC3123">
        <w:t xml:space="preserve">do not apply to superannuation annuities (within the meaning of the </w:t>
      </w:r>
      <w:r w:rsidRPr="00EC3123">
        <w:rPr>
          <w:i/>
        </w:rPr>
        <w:t>Income Tax Assessment Act 1997</w:t>
      </w:r>
      <w:r w:rsidRPr="00EC3123">
        <w:t>).</w:t>
      </w:r>
    </w:p>
    <w:p w:rsidR="00DB0A95" w:rsidRPr="00EC3123" w:rsidRDefault="00DB0A95" w:rsidP="00DB0A95">
      <w:pPr>
        <w:pStyle w:val="ActHead5"/>
      </w:pPr>
      <w:bookmarkStart w:id="8" w:name="_Toc8217330"/>
      <w:r w:rsidRPr="00EC3123">
        <w:rPr>
          <w:rStyle w:val="CharSectno"/>
        </w:rPr>
        <w:t>90AD</w:t>
      </w:r>
      <w:r w:rsidRPr="00EC3123">
        <w:t xml:space="preserve">  Extended meaning of</w:t>
      </w:r>
      <w:r w:rsidRPr="00EC3123">
        <w:rPr>
          <w:i/>
        </w:rPr>
        <w:t xml:space="preserve"> matrimonial cause </w:t>
      </w:r>
      <w:r w:rsidRPr="00EC3123">
        <w:t xml:space="preserve">and </w:t>
      </w:r>
      <w:r w:rsidRPr="00EC3123">
        <w:rPr>
          <w:i/>
        </w:rPr>
        <w:t>property</w:t>
      </w:r>
      <w:bookmarkEnd w:id="8"/>
    </w:p>
    <w:p w:rsidR="00DB0A95" w:rsidRPr="00EC3123" w:rsidRDefault="00DB0A95" w:rsidP="00DB0A95">
      <w:pPr>
        <w:pStyle w:val="subsection"/>
      </w:pPr>
      <w:r w:rsidRPr="00EC3123">
        <w:tab/>
        <w:t>(1)</w:t>
      </w:r>
      <w:r w:rsidRPr="00EC3123">
        <w:tab/>
        <w:t xml:space="preserve">For the purposes of this Part, a debt owed by a party to a marriage is to be treated as property for the purposes of </w:t>
      </w:r>
      <w:r w:rsidR="00FD4F47" w:rsidRPr="00EC3123">
        <w:t>paragraph (</w:t>
      </w:r>
      <w:r w:rsidRPr="00EC3123">
        <w:t xml:space="preserve">ca) of the definition of </w:t>
      </w:r>
      <w:r w:rsidRPr="00EC3123">
        <w:rPr>
          <w:b/>
          <w:i/>
        </w:rPr>
        <w:t>matrimonial cause</w:t>
      </w:r>
      <w:r w:rsidRPr="00EC3123">
        <w:t xml:space="preserve"> in section</w:t>
      </w:r>
      <w:r w:rsidR="00FD4F47" w:rsidRPr="00EC3123">
        <w:t> </w:t>
      </w:r>
      <w:r w:rsidRPr="00EC3123">
        <w:t>4.</w:t>
      </w:r>
    </w:p>
    <w:p w:rsidR="00DB0A95" w:rsidRPr="00EC3123" w:rsidRDefault="00DB0A95" w:rsidP="00DB0A95">
      <w:pPr>
        <w:pStyle w:val="subsection"/>
      </w:pPr>
      <w:r w:rsidRPr="00EC3123">
        <w:tab/>
        <w:t>(2)</w:t>
      </w:r>
      <w:r w:rsidRPr="00EC3123">
        <w:tab/>
        <w:t>For the purposes of paragraph</w:t>
      </w:r>
      <w:r w:rsidR="00FD4F47" w:rsidRPr="00EC3123">
        <w:t> </w:t>
      </w:r>
      <w:r w:rsidRPr="00EC3123">
        <w:t xml:space="preserve">114(1)(e), </w:t>
      </w:r>
      <w:r w:rsidRPr="00EC3123">
        <w:rPr>
          <w:b/>
          <w:i/>
        </w:rPr>
        <w:t xml:space="preserve">property </w:t>
      </w:r>
      <w:r w:rsidRPr="00EC3123">
        <w:t>includes a debt owed by a party to a marriage.</w:t>
      </w:r>
    </w:p>
    <w:p w:rsidR="00DB0A95" w:rsidRPr="00EC3123" w:rsidRDefault="00DB0A95" w:rsidP="00DB0A95">
      <w:pPr>
        <w:pStyle w:val="ActHead5"/>
      </w:pPr>
      <w:bookmarkStart w:id="9" w:name="_Toc8217331"/>
      <w:r w:rsidRPr="00EC3123">
        <w:rPr>
          <w:rStyle w:val="CharSectno"/>
        </w:rPr>
        <w:t>90ADA</w:t>
      </w:r>
      <w:r w:rsidRPr="00EC3123">
        <w:t xml:space="preserve">  Other provisions of this Act not affected by this Part</w:t>
      </w:r>
      <w:bookmarkEnd w:id="9"/>
    </w:p>
    <w:p w:rsidR="00DB0A95" w:rsidRPr="00EC3123" w:rsidRDefault="00DB0A95" w:rsidP="00DB0A95">
      <w:pPr>
        <w:pStyle w:val="subsection"/>
      </w:pPr>
      <w:r w:rsidRPr="00EC3123">
        <w:tab/>
      </w:r>
      <w:r w:rsidRPr="00EC3123">
        <w:tab/>
        <w:t xml:space="preserve">This </w:t>
      </w:r>
      <w:r w:rsidR="00DF178C" w:rsidRPr="00EC3123">
        <w:t>Part</w:t>
      </w:r>
      <w:r w:rsidR="001050B8" w:rsidRPr="00EC3123">
        <w:t xml:space="preserve"> </w:t>
      </w:r>
      <w:r w:rsidRPr="00EC3123">
        <w:t>does not affect the operation of any other provision of this Act.</w:t>
      </w:r>
    </w:p>
    <w:p w:rsidR="00DB0A95" w:rsidRPr="00EC3123" w:rsidRDefault="00DB0A95" w:rsidP="00DB0A95">
      <w:pPr>
        <w:pStyle w:val="notetext"/>
      </w:pPr>
      <w:r w:rsidRPr="00EC3123">
        <w:t>Example:</w:t>
      </w:r>
      <w:r w:rsidRPr="00EC3123">
        <w:tab/>
        <w:t>Paragraph 90AE(3)(e) and subsection</w:t>
      </w:r>
      <w:r w:rsidR="00FD4F47" w:rsidRPr="00EC3123">
        <w:t> </w:t>
      </w:r>
      <w:r w:rsidRPr="00EC3123">
        <w:t>90AE(4) do not limit the operation of any other provisions of this Act that require or permit the court to take matters into account in making an order in proceedings under section</w:t>
      </w:r>
      <w:r w:rsidR="00FD4F47" w:rsidRPr="00EC3123">
        <w:t> </w:t>
      </w:r>
      <w:r w:rsidRPr="00EC3123">
        <w:t>79.</w:t>
      </w:r>
    </w:p>
    <w:p w:rsidR="00DB0A95" w:rsidRPr="00EC3123" w:rsidRDefault="00DB0A95" w:rsidP="001050B8">
      <w:pPr>
        <w:pStyle w:val="ActHead3"/>
        <w:pageBreakBefore/>
      </w:pPr>
      <w:bookmarkStart w:id="10" w:name="_Toc8217332"/>
      <w:r w:rsidRPr="00EC3123">
        <w:rPr>
          <w:rStyle w:val="CharDivNo"/>
        </w:rPr>
        <w:lastRenderedPageBreak/>
        <w:t>Division</w:t>
      </w:r>
      <w:r w:rsidR="00FD4F47" w:rsidRPr="00EC3123">
        <w:rPr>
          <w:rStyle w:val="CharDivNo"/>
        </w:rPr>
        <w:t> </w:t>
      </w:r>
      <w:r w:rsidRPr="00EC3123">
        <w:rPr>
          <w:rStyle w:val="CharDivNo"/>
        </w:rPr>
        <w:t>2</w:t>
      </w:r>
      <w:r w:rsidRPr="00EC3123">
        <w:t>—</w:t>
      </w:r>
      <w:r w:rsidRPr="00EC3123">
        <w:rPr>
          <w:rStyle w:val="CharDivText"/>
        </w:rPr>
        <w:t>Orders under section</w:t>
      </w:r>
      <w:r w:rsidR="00FD4F47" w:rsidRPr="00EC3123">
        <w:rPr>
          <w:rStyle w:val="CharDivText"/>
        </w:rPr>
        <w:t> </w:t>
      </w:r>
      <w:r w:rsidRPr="00EC3123">
        <w:rPr>
          <w:rStyle w:val="CharDivText"/>
        </w:rPr>
        <w:t>79</w:t>
      </w:r>
      <w:bookmarkEnd w:id="10"/>
    </w:p>
    <w:p w:rsidR="00DB0A95" w:rsidRPr="00EC3123" w:rsidRDefault="00DB0A95" w:rsidP="00DB0A95">
      <w:pPr>
        <w:pStyle w:val="ActHead5"/>
      </w:pPr>
      <w:bookmarkStart w:id="11" w:name="_Toc8217333"/>
      <w:r w:rsidRPr="00EC3123">
        <w:rPr>
          <w:rStyle w:val="CharSectno"/>
        </w:rPr>
        <w:t>90AE</w:t>
      </w:r>
      <w:r w:rsidRPr="00EC3123">
        <w:t xml:space="preserve">  Court may make an order under section</w:t>
      </w:r>
      <w:r w:rsidR="00FD4F47" w:rsidRPr="00EC3123">
        <w:t> </w:t>
      </w:r>
      <w:r w:rsidRPr="00EC3123">
        <w:t>79 binding a third party</w:t>
      </w:r>
      <w:bookmarkEnd w:id="11"/>
    </w:p>
    <w:p w:rsidR="00DB0A95" w:rsidRPr="00EC3123" w:rsidRDefault="00DB0A95" w:rsidP="00DB0A95">
      <w:pPr>
        <w:pStyle w:val="subsection"/>
      </w:pPr>
      <w:r w:rsidRPr="00EC3123">
        <w:tab/>
        <w:t>(1)</w:t>
      </w:r>
      <w:r w:rsidRPr="00EC3123">
        <w:tab/>
        <w:t>In proceedings under section</w:t>
      </w:r>
      <w:r w:rsidR="00FD4F47" w:rsidRPr="00EC3123">
        <w:t> </w:t>
      </w:r>
      <w:r w:rsidRPr="00EC3123">
        <w:t>79, the court may make any of the following orders:</w:t>
      </w:r>
    </w:p>
    <w:p w:rsidR="00DB0A95" w:rsidRPr="00EC3123" w:rsidRDefault="00DB0A95" w:rsidP="00DB0A95">
      <w:pPr>
        <w:pStyle w:val="paragraph"/>
      </w:pPr>
      <w:r w:rsidRPr="00EC3123">
        <w:tab/>
        <w:t>(a)</w:t>
      </w:r>
      <w:r w:rsidRPr="00EC3123">
        <w:tab/>
        <w:t>an order directed to a creditor of the parties to the marriage to substitute one party for both parties in relation to the debt owed to the creditor;</w:t>
      </w:r>
    </w:p>
    <w:p w:rsidR="00DB0A95" w:rsidRPr="00EC3123" w:rsidRDefault="00DB0A95" w:rsidP="00DB0A95">
      <w:pPr>
        <w:pStyle w:val="paragraph"/>
      </w:pPr>
      <w:r w:rsidRPr="00EC3123">
        <w:tab/>
        <w:t>(b)</w:t>
      </w:r>
      <w:r w:rsidRPr="00EC3123">
        <w:tab/>
        <w:t>an order directed to a creditor of one party to a marriage to substitute the other party, or both parties, to the marriage for that party in relation to the debt owed to the creditor;</w:t>
      </w:r>
    </w:p>
    <w:p w:rsidR="00DB0A95" w:rsidRPr="00EC3123" w:rsidRDefault="00DB0A95" w:rsidP="00DB0A95">
      <w:pPr>
        <w:pStyle w:val="paragraph"/>
      </w:pPr>
      <w:r w:rsidRPr="00EC3123">
        <w:tab/>
        <w:t>(c)</w:t>
      </w:r>
      <w:r w:rsidRPr="00EC3123">
        <w:tab/>
        <w:t>an order directed to a creditor of the parties to the marriage that the parties be liable for a different proportion of the debt owed to the creditor than the proportion the parties are liable to before the order is made;</w:t>
      </w:r>
    </w:p>
    <w:p w:rsidR="00DB0A95" w:rsidRPr="00EC3123" w:rsidRDefault="00DB0A95" w:rsidP="00DB0A95">
      <w:pPr>
        <w:pStyle w:val="paragraph"/>
      </w:pPr>
      <w:r w:rsidRPr="00EC3123">
        <w:tab/>
        <w:t>(d)</w:t>
      </w:r>
      <w:r w:rsidRPr="00EC3123">
        <w:tab/>
        <w:t>an order directed to a director of a company or to a company to register a transfer of shares from one party to the marriage to the other party.</w:t>
      </w:r>
    </w:p>
    <w:p w:rsidR="00DB0A95" w:rsidRPr="00EC3123" w:rsidRDefault="00DB0A95" w:rsidP="00DB0A95">
      <w:pPr>
        <w:pStyle w:val="subsection"/>
      </w:pPr>
      <w:r w:rsidRPr="00EC3123">
        <w:tab/>
        <w:t>(2)</w:t>
      </w:r>
      <w:r w:rsidRPr="00EC3123">
        <w:tab/>
        <w:t>In proceedings under section</w:t>
      </w:r>
      <w:r w:rsidR="00FD4F47" w:rsidRPr="00EC3123">
        <w:t> </w:t>
      </w:r>
      <w:r w:rsidRPr="00EC3123">
        <w:t>79, the court may make any other order that:</w:t>
      </w:r>
    </w:p>
    <w:p w:rsidR="00DB0A95" w:rsidRPr="00EC3123" w:rsidRDefault="00DB0A95" w:rsidP="00DB0A95">
      <w:pPr>
        <w:pStyle w:val="paragraph"/>
        <w:rPr>
          <w:i/>
        </w:rPr>
      </w:pPr>
      <w:r w:rsidRPr="00EC3123">
        <w:tab/>
        <w:t>(a)</w:t>
      </w:r>
      <w:r w:rsidRPr="00EC3123">
        <w:tab/>
        <w:t>directs a third party to do a thing in relation to the property of a party to the marriage; or</w:t>
      </w:r>
    </w:p>
    <w:p w:rsidR="00DB0A95" w:rsidRPr="00EC3123" w:rsidRDefault="00DB0A95" w:rsidP="00DB0A95">
      <w:pPr>
        <w:pStyle w:val="paragraph"/>
      </w:pPr>
      <w:r w:rsidRPr="00EC3123">
        <w:tab/>
        <w:t>(b)</w:t>
      </w:r>
      <w:r w:rsidRPr="00EC3123">
        <w:tab/>
        <w:t>alters the rights, liabilities or property interests of a third party in relation to the marriage.</w:t>
      </w:r>
    </w:p>
    <w:p w:rsidR="00DB0A95" w:rsidRPr="00EC3123" w:rsidRDefault="00DB0A95" w:rsidP="00DB0A95">
      <w:pPr>
        <w:pStyle w:val="subsection"/>
      </w:pPr>
      <w:r w:rsidRPr="00EC3123">
        <w:tab/>
        <w:t>(3)</w:t>
      </w:r>
      <w:r w:rsidRPr="00EC3123">
        <w:tab/>
        <w:t xml:space="preserve">The court may only make an order under </w:t>
      </w:r>
      <w:r w:rsidR="00FD4F47" w:rsidRPr="00EC3123">
        <w:t>subsection (</w:t>
      </w:r>
      <w:r w:rsidRPr="00EC3123">
        <w:t>1) or (2) if:</w:t>
      </w:r>
    </w:p>
    <w:p w:rsidR="00DB0A95" w:rsidRPr="00EC3123" w:rsidRDefault="00DB0A95" w:rsidP="00DB0A95">
      <w:pPr>
        <w:pStyle w:val="paragraph"/>
      </w:pPr>
      <w:r w:rsidRPr="00EC3123">
        <w:tab/>
        <w:t>(a)</w:t>
      </w:r>
      <w:r w:rsidRPr="00EC3123">
        <w:tab/>
        <w:t>the making of the order is reasonably necessary, or reasonably appropriate and adapted, to effect a division of property between the parties to the marriage; and</w:t>
      </w:r>
    </w:p>
    <w:p w:rsidR="00DB0A95" w:rsidRPr="00EC3123" w:rsidRDefault="00DB0A95" w:rsidP="00DB0A95">
      <w:pPr>
        <w:pStyle w:val="paragraph"/>
      </w:pPr>
      <w:r w:rsidRPr="00EC3123">
        <w:tab/>
        <w:t>(b)</w:t>
      </w:r>
      <w:r w:rsidRPr="00EC3123">
        <w:tab/>
        <w:t>if the order concerns a debt of a party to the marriage—it is not foreseeable at the time that the order is made that to make the order would result in the debt not being paid in full; and</w:t>
      </w:r>
    </w:p>
    <w:p w:rsidR="00DB0A95" w:rsidRPr="00EC3123" w:rsidRDefault="00DB0A95" w:rsidP="00DB0A95">
      <w:pPr>
        <w:pStyle w:val="paragraph"/>
      </w:pPr>
      <w:r w:rsidRPr="00EC3123">
        <w:lastRenderedPageBreak/>
        <w:tab/>
        <w:t>(c)</w:t>
      </w:r>
      <w:r w:rsidRPr="00EC3123">
        <w:tab/>
        <w:t>the third party has been accorded procedural fairness in relation to the making of the order; and</w:t>
      </w:r>
    </w:p>
    <w:p w:rsidR="00DB0A95" w:rsidRPr="00EC3123" w:rsidRDefault="00DB0A95" w:rsidP="00DB0A95">
      <w:pPr>
        <w:pStyle w:val="paragraph"/>
      </w:pPr>
      <w:r w:rsidRPr="00EC3123">
        <w:tab/>
        <w:t>(d)</w:t>
      </w:r>
      <w:r w:rsidRPr="00EC3123">
        <w:tab/>
        <w:t>the court is satisfied that, in all the circumstances, it is just and equitable to make the order; and</w:t>
      </w:r>
    </w:p>
    <w:p w:rsidR="00DB0A95" w:rsidRPr="00EC3123" w:rsidRDefault="00DB0A95" w:rsidP="00DB0A95">
      <w:pPr>
        <w:pStyle w:val="paragraph"/>
      </w:pPr>
      <w:r w:rsidRPr="00EC3123">
        <w:tab/>
        <w:t>(e)</w:t>
      </w:r>
      <w:r w:rsidRPr="00EC3123">
        <w:tab/>
        <w:t xml:space="preserve">the court is satisfied that the order takes into account the matters mentioned in </w:t>
      </w:r>
      <w:r w:rsidR="00FD4F47" w:rsidRPr="00EC3123">
        <w:t>subsection (</w:t>
      </w:r>
      <w:r w:rsidRPr="00EC3123">
        <w:t>4).</w:t>
      </w:r>
    </w:p>
    <w:p w:rsidR="00DB0A95" w:rsidRPr="00EC3123" w:rsidRDefault="00DB0A95" w:rsidP="00DB0A95">
      <w:pPr>
        <w:pStyle w:val="subsection"/>
      </w:pPr>
      <w:r w:rsidRPr="00EC3123">
        <w:tab/>
        <w:t>(4)</w:t>
      </w:r>
      <w:r w:rsidRPr="00EC3123">
        <w:tab/>
        <w:t>The matters are as follows:</w:t>
      </w:r>
    </w:p>
    <w:p w:rsidR="00DB0A95" w:rsidRPr="00EC3123" w:rsidRDefault="00DB0A95" w:rsidP="00DB0A95">
      <w:pPr>
        <w:pStyle w:val="paragraph"/>
      </w:pPr>
      <w:r w:rsidRPr="00EC3123">
        <w:tab/>
        <w:t>(a)</w:t>
      </w:r>
      <w:r w:rsidRPr="00EC3123">
        <w:tab/>
        <w:t>the taxation effect (if any) of the order on the parties to the marriage;</w:t>
      </w:r>
    </w:p>
    <w:p w:rsidR="00DB0A95" w:rsidRPr="00EC3123" w:rsidRDefault="00DB0A95" w:rsidP="00DB0A95">
      <w:pPr>
        <w:pStyle w:val="paragraph"/>
      </w:pPr>
      <w:r w:rsidRPr="00EC3123">
        <w:tab/>
        <w:t>(b)</w:t>
      </w:r>
      <w:r w:rsidRPr="00EC3123">
        <w:tab/>
        <w:t>the taxation effect (if any) of the order on the third party;</w:t>
      </w:r>
    </w:p>
    <w:p w:rsidR="00DB0A95" w:rsidRPr="00EC3123" w:rsidRDefault="00DB0A95" w:rsidP="00DB0A95">
      <w:pPr>
        <w:pStyle w:val="paragraph"/>
      </w:pPr>
      <w:r w:rsidRPr="00EC3123">
        <w:tab/>
        <w:t>(c)</w:t>
      </w:r>
      <w:r w:rsidRPr="00EC3123">
        <w:tab/>
        <w:t>the social security effect (if any) of the order on the parties to the marriage;</w:t>
      </w:r>
    </w:p>
    <w:p w:rsidR="00DB0A95" w:rsidRPr="00EC3123" w:rsidRDefault="00DB0A95" w:rsidP="00DB0A95">
      <w:pPr>
        <w:pStyle w:val="paragraph"/>
      </w:pPr>
      <w:r w:rsidRPr="00EC3123">
        <w:tab/>
        <w:t>(d)</w:t>
      </w:r>
      <w:r w:rsidRPr="00EC3123">
        <w:tab/>
        <w:t>the third party’s administrative costs in relation to the order;</w:t>
      </w:r>
    </w:p>
    <w:p w:rsidR="00DB0A95" w:rsidRPr="00EC3123" w:rsidRDefault="00DB0A95" w:rsidP="00DB0A95">
      <w:pPr>
        <w:pStyle w:val="paragraph"/>
      </w:pPr>
      <w:r w:rsidRPr="00EC3123">
        <w:tab/>
        <w:t>(e)</w:t>
      </w:r>
      <w:r w:rsidRPr="00EC3123">
        <w:tab/>
        <w:t>if the order concerns a debt of a party to the marriage—the capacity of a party to the marriage to repay the debt after the order is made;</w:t>
      </w:r>
    </w:p>
    <w:p w:rsidR="00DB0A95" w:rsidRPr="00EC3123" w:rsidRDefault="00DB0A95" w:rsidP="00A506C2">
      <w:pPr>
        <w:pStyle w:val="noteToPara"/>
      </w:pPr>
      <w:r w:rsidRPr="00EC3123">
        <w:t>Note:</w:t>
      </w:r>
      <w:r w:rsidRPr="00EC3123">
        <w:tab/>
        <w:t xml:space="preserve">See </w:t>
      </w:r>
      <w:r w:rsidR="00FD4F47" w:rsidRPr="00EC3123">
        <w:t>paragraph (</w:t>
      </w:r>
      <w:r w:rsidRPr="00EC3123">
        <w:t>3)(b) for requirements for making the order in these circumstances.</w:t>
      </w:r>
    </w:p>
    <w:p w:rsidR="00DB0A95" w:rsidRPr="00EC3123" w:rsidRDefault="00DB0A95" w:rsidP="00A506C2">
      <w:pPr>
        <w:pStyle w:val="noteToPara"/>
      </w:pPr>
      <w:r w:rsidRPr="00EC3123">
        <w:t>Example:</w:t>
      </w:r>
      <w:r w:rsidRPr="00EC3123">
        <w:tab/>
        <w:t>The capacity of a party to the marriage to repay the debt would be affected by that party’s ability to repay the debt without undue hardship.</w:t>
      </w:r>
    </w:p>
    <w:p w:rsidR="00DB0A95" w:rsidRPr="00EC3123" w:rsidRDefault="00DB0A95" w:rsidP="00DB0A95">
      <w:pPr>
        <w:pStyle w:val="paragraph"/>
      </w:pPr>
      <w:r w:rsidRPr="00EC3123">
        <w:tab/>
        <w:t>(f)</w:t>
      </w:r>
      <w:r w:rsidRPr="00EC3123">
        <w:tab/>
        <w:t>the economic, legal or other capacity of the third party to comply with the order;</w:t>
      </w:r>
    </w:p>
    <w:p w:rsidR="00DB0A95" w:rsidRPr="00EC3123" w:rsidRDefault="00DB0A95" w:rsidP="00A506C2">
      <w:pPr>
        <w:pStyle w:val="noteToPara"/>
      </w:pPr>
      <w:r w:rsidRPr="00EC3123">
        <w:t>Example:</w:t>
      </w:r>
      <w:r w:rsidRPr="00EC3123">
        <w:tab/>
        <w:t>The legal capacity of the third party to comply with the order could be affected by the terms of a trust deed. However, after taking the third party’s legal capacity into account, the court may make the order despite the terms of the trust deed. If the court does so, the order will have effect despite those terms (see section</w:t>
      </w:r>
      <w:r w:rsidR="00FD4F47" w:rsidRPr="00EC3123">
        <w:t> </w:t>
      </w:r>
      <w:r w:rsidRPr="00EC3123">
        <w:t>90AC).</w:t>
      </w:r>
    </w:p>
    <w:p w:rsidR="00DB0A95" w:rsidRPr="00EC3123" w:rsidRDefault="00DB0A95" w:rsidP="00DB0A95">
      <w:pPr>
        <w:pStyle w:val="paragraph"/>
      </w:pPr>
      <w:r w:rsidRPr="00EC3123">
        <w:tab/>
        <w:t>(g)</w:t>
      </w:r>
      <w:r w:rsidRPr="00EC3123">
        <w:tab/>
        <w:t>if, as a result of the third party being accorded procedural fairness in relation to the making of the order, the third party raises any other matters—those matters;</w:t>
      </w:r>
    </w:p>
    <w:p w:rsidR="00DB0A95" w:rsidRPr="00EC3123" w:rsidRDefault="00DB0A95" w:rsidP="00A506C2">
      <w:pPr>
        <w:pStyle w:val="noteToPara"/>
      </w:pPr>
      <w:r w:rsidRPr="00EC3123">
        <w:t>Note:</w:t>
      </w:r>
      <w:r w:rsidRPr="00EC3123">
        <w:tab/>
        <w:t xml:space="preserve">See </w:t>
      </w:r>
      <w:r w:rsidR="00FD4F47" w:rsidRPr="00EC3123">
        <w:t>paragraph (</w:t>
      </w:r>
      <w:r w:rsidRPr="00EC3123">
        <w:t>3)(c) for the requirement to accord procedural fairness to the third party.</w:t>
      </w:r>
    </w:p>
    <w:p w:rsidR="00DB0A95" w:rsidRPr="00EC3123" w:rsidRDefault="00DB0A95" w:rsidP="00DB0A95">
      <w:pPr>
        <w:pStyle w:val="paragraph"/>
      </w:pPr>
      <w:r w:rsidRPr="00EC3123">
        <w:tab/>
        <w:t>(h)</w:t>
      </w:r>
      <w:r w:rsidRPr="00EC3123">
        <w:tab/>
        <w:t>any other matter that the court considers relevant.</w:t>
      </w:r>
    </w:p>
    <w:p w:rsidR="00DB0A95" w:rsidRPr="00EC3123" w:rsidRDefault="00DB0A95" w:rsidP="001050B8">
      <w:pPr>
        <w:pStyle w:val="ActHead3"/>
        <w:pageBreakBefore/>
      </w:pPr>
      <w:bookmarkStart w:id="12" w:name="_Toc8217334"/>
      <w:r w:rsidRPr="00EC3123">
        <w:rPr>
          <w:rStyle w:val="CharDivNo"/>
        </w:rPr>
        <w:lastRenderedPageBreak/>
        <w:t>Division</w:t>
      </w:r>
      <w:r w:rsidR="00FD4F47" w:rsidRPr="00EC3123">
        <w:rPr>
          <w:rStyle w:val="CharDivNo"/>
        </w:rPr>
        <w:t> </w:t>
      </w:r>
      <w:r w:rsidRPr="00EC3123">
        <w:rPr>
          <w:rStyle w:val="CharDivNo"/>
        </w:rPr>
        <w:t>3</w:t>
      </w:r>
      <w:r w:rsidRPr="00EC3123">
        <w:t>—</w:t>
      </w:r>
      <w:r w:rsidRPr="00EC3123">
        <w:rPr>
          <w:rStyle w:val="CharDivText"/>
        </w:rPr>
        <w:t>Orders or injunctions under section</w:t>
      </w:r>
      <w:r w:rsidR="00FD4F47" w:rsidRPr="00EC3123">
        <w:rPr>
          <w:rStyle w:val="CharDivText"/>
        </w:rPr>
        <w:t> </w:t>
      </w:r>
      <w:r w:rsidRPr="00EC3123">
        <w:rPr>
          <w:rStyle w:val="CharDivText"/>
        </w:rPr>
        <w:t>114</w:t>
      </w:r>
      <w:bookmarkEnd w:id="12"/>
    </w:p>
    <w:p w:rsidR="00DB0A95" w:rsidRPr="00EC3123" w:rsidRDefault="00DB0A95" w:rsidP="00DB0A95">
      <w:pPr>
        <w:pStyle w:val="ActHead5"/>
      </w:pPr>
      <w:bookmarkStart w:id="13" w:name="_Toc8217335"/>
      <w:r w:rsidRPr="00EC3123">
        <w:rPr>
          <w:rStyle w:val="CharSectno"/>
        </w:rPr>
        <w:t>90AF</w:t>
      </w:r>
      <w:r w:rsidRPr="00EC3123">
        <w:t xml:space="preserve">  Court may make an order or injunction under section</w:t>
      </w:r>
      <w:r w:rsidR="00FD4F47" w:rsidRPr="00EC3123">
        <w:t> </w:t>
      </w:r>
      <w:r w:rsidRPr="00EC3123">
        <w:t>114 binding a third party</w:t>
      </w:r>
      <w:bookmarkEnd w:id="13"/>
    </w:p>
    <w:p w:rsidR="00DB0A95" w:rsidRPr="00EC3123" w:rsidRDefault="00DB0A95" w:rsidP="00DB0A95">
      <w:pPr>
        <w:pStyle w:val="subsection"/>
      </w:pPr>
      <w:r w:rsidRPr="00EC3123">
        <w:tab/>
        <w:t>(1)</w:t>
      </w:r>
      <w:r w:rsidRPr="00EC3123">
        <w:tab/>
        <w:t>In proceedings under section</w:t>
      </w:r>
      <w:r w:rsidR="00FD4F47" w:rsidRPr="00EC3123">
        <w:t> </w:t>
      </w:r>
      <w:r w:rsidRPr="00EC3123">
        <w:t>114, the court may:</w:t>
      </w:r>
    </w:p>
    <w:p w:rsidR="00DB0A95" w:rsidRPr="00EC3123" w:rsidRDefault="00DB0A95" w:rsidP="00DB0A95">
      <w:pPr>
        <w:pStyle w:val="paragraph"/>
      </w:pPr>
      <w:r w:rsidRPr="00EC3123">
        <w:tab/>
        <w:t>(a)</w:t>
      </w:r>
      <w:r w:rsidRPr="00EC3123">
        <w:tab/>
        <w:t>make an order restraining a person from repossessing property of a party to a marriage; or</w:t>
      </w:r>
    </w:p>
    <w:p w:rsidR="00DB0A95" w:rsidRPr="00EC3123" w:rsidRDefault="00DB0A95" w:rsidP="00DB0A95">
      <w:pPr>
        <w:pStyle w:val="paragraph"/>
      </w:pPr>
      <w:r w:rsidRPr="00EC3123">
        <w:tab/>
        <w:t>(b)</w:t>
      </w:r>
      <w:r w:rsidRPr="00EC3123">
        <w:tab/>
        <w:t>grant an injunction restraining a person from commencing legal proceedings against a party to a marriage.</w:t>
      </w:r>
    </w:p>
    <w:p w:rsidR="00DB0A95" w:rsidRPr="00EC3123" w:rsidRDefault="00DB0A95" w:rsidP="00DB0A95">
      <w:pPr>
        <w:pStyle w:val="subsection"/>
      </w:pPr>
      <w:r w:rsidRPr="00EC3123">
        <w:tab/>
        <w:t>(2)</w:t>
      </w:r>
      <w:r w:rsidRPr="00EC3123">
        <w:tab/>
        <w:t>In proceedings under section</w:t>
      </w:r>
      <w:r w:rsidR="00FD4F47" w:rsidRPr="00EC3123">
        <w:t> </w:t>
      </w:r>
      <w:r w:rsidRPr="00EC3123">
        <w:t>114, the court may make any other order, or grant any other injunction that:</w:t>
      </w:r>
    </w:p>
    <w:p w:rsidR="00DB0A95" w:rsidRPr="00EC3123" w:rsidRDefault="00DB0A95" w:rsidP="00DB0A95">
      <w:pPr>
        <w:pStyle w:val="paragraph"/>
        <w:rPr>
          <w:i/>
        </w:rPr>
      </w:pPr>
      <w:r w:rsidRPr="00EC3123">
        <w:tab/>
        <w:t>(a)</w:t>
      </w:r>
      <w:r w:rsidRPr="00EC3123">
        <w:tab/>
        <w:t>directs a third party to do a thing in relation to the property of a party to the marriage; or</w:t>
      </w:r>
    </w:p>
    <w:p w:rsidR="00DB0A95" w:rsidRPr="00EC3123" w:rsidRDefault="00DB0A95" w:rsidP="00DB0A95">
      <w:pPr>
        <w:pStyle w:val="paragraph"/>
      </w:pPr>
      <w:r w:rsidRPr="00EC3123">
        <w:tab/>
        <w:t>(b)</w:t>
      </w:r>
      <w:r w:rsidRPr="00EC3123">
        <w:tab/>
        <w:t>alters the rights, liabilities or property interests of a third party in relation to the marriage.</w:t>
      </w:r>
    </w:p>
    <w:p w:rsidR="00DB0A95" w:rsidRPr="00EC3123" w:rsidRDefault="00DB0A95" w:rsidP="00DB0A95">
      <w:pPr>
        <w:pStyle w:val="subsection"/>
      </w:pPr>
      <w:r w:rsidRPr="00EC3123">
        <w:tab/>
        <w:t>(3)</w:t>
      </w:r>
      <w:r w:rsidRPr="00EC3123">
        <w:tab/>
        <w:t xml:space="preserve">The court may only make an order or grant an injunction under </w:t>
      </w:r>
      <w:r w:rsidR="00FD4F47" w:rsidRPr="00EC3123">
        <w:t>subsection (</w:t>
      </w:r>
      <w:r w:rsidRPr="00EC3123">
        <w:t>1) or (2) if:</w:t>
      </w:r>
    </w:p>
    <w:p w:rsidR="00DB0A95" w:rsidRPr="00EC3123" w:rsidRDefault="00DB0A95" w:rsidP="00DB0A95">
      <w:pPr>
        <w:pStyle w:val="paragraph"/>
      </w:pPr>
      <w:r w:rsidRPr="00EC3123">
        <w:tab/>
        <w:t>(a)</w:t>
      </w:r>
      <w:r w:rsidRPr="00EC3123">
        <w:tab/>
        <w:t>the making of the order, or the granting of the injunction, is reasonably necessary, or reasonably appropriate and adapted, to effect a division of property between the parties to the marriage; and</w:t>
      </w:r>
    </w:p>
    <w:p w:rsidR="00DB0A95" w:rsidRPr="00EC3123" w:rsidRDefault="00DB0A95" w:rsidP="00DB0A95">
      <w:pPr>
        <w:pStyle w:val="paragraph"/>
      </w:pPr>
      <w:r w:rsidRPr="00EC3123">
        <w:tab/>
        <w:t>(b)</w:t>
      </w:r>
      <w:r w:rsidRPr="00EC3123">
        <w:tab/>
        <w:t>if the order or injunction concerns a debt of a party to the marriage—it is not foreseeable at the time that the order is made, or the injunction granted, that to make the order or grant the injunction would result in the debt not being paid in full; and</w:t>
      </w:r>
    </w:p>
    <w:p w:rsidR="00DB0A95" w:rsidRPr="00EC3123" w:rsidRDefault="00DB0A95" w:rsidP="00DB0A95">
      <w:pPr>
        <w:pStyle w:val="paragraph"/>
      </w:pPr>
      <w:r w:rsidRPr="00EC3123">
        <w:tab/>
        <w:t>(c)</w:t>
      </w:r>
      <w:r w:rsidRPr="00EC3123">
        <w:tab/>
        <w:t>the third party has been accorded procedural fairness in relation to the making of the order or injunction; and</w:t>
      </w:r>
    </w:p>
    <w:p w:rsidR="00DB0A95" w:rsidRPr="00EC3123" w:rsidRDefault="00DB0A95" w:rsidP="00DB0A95">
      <w:pPr>
        <w:pStyle w:val="paragraph"/>
      </w:pPr>
      <w:r w:rsidRPr="00EC3123">
        <w:tab/>
        <w:t>(d)</w:t>
      </w:r>
      <w:r w:rsidRPr="00EC3123">
        <w:tab/>
        <w:t>for an injunction or order under subsection</w:t>
      </w:r>
      <w:r w:rsidR="00FD4F47" w:rsidRPr="00EC3123">
        <w:t> </w:t>
      </w:r>
      <w:r w:rsidRPr="00EC3123">
        <w:t>114(1)—the court is satisfied that, in all the circumstances, it is proper to make the order or grant the injunction; and</w:t>
      </w:r>
    </w:p>
    <w:p w:rsidR="00DB0A95" w:rsidRPr="00EC3123" w:rsidRDefault="00DB0A95" w:rsidP="00DB0A95">
      <w:pPr>
        <w:pStyle w:val="paragraph"/>
      </w:pPr>
      <w:r w:rsidRPr="00EC3123">
        <w:lastRenderedPageBreak/>
        <w:tab/>
        <w:t>(e)</w:t>
      </w:r>
      <w:r w:rsidRPr="00EC3123">
        <w:tab/>
        <w:t>for an injunction under subsection</w:t>
      </w:r>
      <w:r w:rsidR="00FD4F47" w:rsidRPr="00EC3123">
        <w:t> </w:t>
      </w:r>
      <w:r w:rsidRPr="00EC3123">
        <w:t>114(3)—the court is satisfied that, in all the circumstances, it is just or convenient to grant the injunction; and</w:t>
      </w:r>
    </w:p>
    <w:p w:rsidR="00DB0A95" w:rsidRPr="00EC3123" w:rsidRDefault="00DB0A95" w:rsidP="00DB0A95">
      <w:pPr>
        <w:pStyle w:val="paragraph"/>
      </w:pPr>
      <w:r w:rsidRPr="00EC3123">
        <w:tab/>
        <w:t>(f)</w:t>
      </w:r>
      <w:r w:rsidRPr="00EC3123">
        <w:tab/>
        <w:t xml:space="preserve">the court is satisfied that the order or injunction takes into account the matters mentioned in </w:t>
      </w:r>
      <w:r w:rsidR="00FD4F47" w:rsidRPr="00EC3123">
        <w:t>subsection (</w:t>
      </w:r>
      <w:r w:rsidRPr="00EC3123">
        <w:t>4).</w:t>
      </w:r>
    </w:p>
    <w:p w:rsidR="00DB0A95" w:rsidRPr="00EC3123" w:rsidRDefault="00DB0A95" w:rsidP="00DB0A95">
      <w:pPr>
        <w:pStyle w:val="subsection"/>
      </w:pPr>
      <w:r w:rsidRPr="00EC3123">
        <w:tab/>
        <w:t>(4)</w:t>
      </w:r>
      <w:r w:rsidRPr="00EC3123">
        <w:tab/>
        <w:t>The matters are as follows:</w:t>
      </w:r>
    </w:p>
    <w:p w:rsidR="00DB0A95" w:rsidRPr="00EC3123" w:rsidRDefault="00DB0A95" w:rsidP="00DB0A95">
      <w:pPr>
        <w:pStyle w:val="paragraph"/>
      </w:pPr>
      <w:r w:rsidRPr="00EC3123">
        <w:tab/>
        <w:t>(a)</w:t>
      </w:r>
      <w:r w:rsidRPr="00EC3123">
        <w:tab/>
        <w:t>the taxation effect (if any) of the order or injunction on the parties to the marriage;</w:t>
      </w:r>
    </w:p>
    <w:p w:rsidR="00DB0A95" w:rsidRPr="00EC3123" w:rsidRDefault="00DB0A95" w:rsidP="00DB0A95">
      <w:pPr>
        <w:pStyle w:val="paragraph"/>
      </w:pPr>
      <w:r w:rsidRPr="00EC3123">
        <w:tab/>
        <w:t>(b)</w:t>
      </w:r>
      <w:r w:rsidRPr="00EC3123">
        <w:tab/>
        <w:t>the taxation effect (if any) of the order or injunction on the third party;</w:t>
      </w:r>
    </w:p>
    <w:p w:rsidR="00DB0A95" w:rsidRPr="00EC3123" w:rsidRDefault="00DB0A95" w:rsidP="00DB0A95">
      <w:pPr>
        <w:pStyle w:val="paragraph"/>
      </w:pPr>
      <w:r w:rsidRPr="00EC3123">
        <w:tab/>
        <w:t>(c)</w:t>
      </w:r>
      <w:r w:rsidRPr="00EC3123">
        <w:tab/>
        <w:t>the social security effect (if any) of the order or injunction on the parties to the marriage;</w:t>
      </w:r>
    </w:p>
    <w:p w:rsidR="00DB0A95" w:rsidRPr="00EC3123" w:rsidRDefault="00DB0A95" w:rsidP="00DB0A95">
      <w:pPr>
        <w:pStyle w:val="paragraph"/>
      </w:pPr>
      <w:r w:rsidRPr="00EC3123">
        <w:tab/>
        <w:t>(d)</w:t>
      </w:r>
      <w:r w:rsidRPr="00EC3123">
        <w:tab/>
        <w:t>the third party’s administrative costs in relation to the order or injunction;</w:t>
      </w:r>
    </w:p>
    <w:p w:rsidR="00DB0A95" w:rsidRPr="00EC3123" w:rsidRDefault="00DB0A95" w:rsidP="00DB0A95">
      <w:pPr>
        <w:pStyle w:val="paragraph"/>
      </w:pPr>
      <w:r w:rsidRPr="00EC3123">
        <w:tab/>
        <w:t>(e)</w:t>
      </w:r>
      <w:r w:rsidRPr="00EC3123">
        <w:tab/>
        <w:t>if the order or injunction concerns a debt of a party to the marriage—the capacity of a party to the marriage to repay the debt after the order is made or the injunction is granted;</w:t>
      </w:r>
    </w:p>
    <w:p w:rsidR="00DB0A95" w:rsidRPr="00EC3123" w:rsidRDefault="00DB0A95" w:rsidP="00A506C2">
      <w:pPr>
        <w:pStyle w:val="noteToPara"/>
      </w:pPr>
      <w:r w:rsidRPr="00EC3123">
        <w:t>Note:</w:t>
      </w:r>
      <w:r w:rsidRPr="00EC3123">
        <w:tab/>
        <w:t xml:space="preserve">See </w:t>
      </w:r>
      <w:r w:rsidR="00FD4F47" w:rsidRPr="00EC3123">
        <w:t>paragraph (</w:t>
      </w:r>
      <w:r w:rsidRPr="00EC3123">
        <w:t>3)(b) for requirements for making the order or granting the injunction in these circumstances.</w:t>
      </w:r>
    </w:p>
    <w:p w:rsidR="00DB0A95" w:rsidRPr="00EC3123" w:rsidRDefault="00DB0A95" w:rsidP="00A506C2">
      <w:pPr>
        <w:pStyle w:val="noteToPara"/>
      </w:pPr>
      <w:r w:rsidRPr="00EC3123">
        <w:t>Example:</w:t>
      </w:r>
      <w:r w:rsidRPr="00EC3123">
        <w:tab/>
        <w:t>The capacity of a party to the marriage to repay the debt would be affected by that party’s ability to repay the debt without undue hardship.</w:t>
      </w:r>
    </w:p>
    <w:p w:rsidR="00DB0A95" w:rsidRPr="00EC3123" w:rsidRDefault="00DB0A95" w:rsidP="00DB0A95">
      <w:pPr>
        <w:pStyle w:val="paragraph"/>
      </w:pPr>
      <w:r w:rsidRPr="00EC3123">
        <w:tab/>
        <w:t>(f)</w:t>
      </w:r>
      <w:r w:rsidRPr="00EC3123">
        <w:tab/>
        <w:t>the economic, legal or other capacity of the third party to comply with the order or injunction;</w:t>
      </w:r>
    </w:p>
    <w:p w:rsidR="00DB0A95" w:rsidRPr="00EC3123" w:rsidRDefault="00DB0A95" w:rsidP="00A506C2">
      <w:pPr>
        <w:pStyle w:val="noteToPara"/>
      </w:pPr>
      <w:r w:rsidRPr="00EC3123">
        <w:t>Example:</w:t>
      </w:r>
      <w:r w:rsidRPr="00EC3123">
        <w:tab/>
        <w:t>The legal capacity of the third party to comply with the order or injunction could be affected by the terms of a trust deed. However, after taking the third party’s legal capacity into account, the court may make the order or grant the injunction despite the terms of the trust deed. If the court does so, the order or injunction will have effect despite those terms (see section</w:t>
      </w:r>
      <w:r w:rsidR="00FD4F47" w:rsidRPr="00EC3123">
        <w:t> </w:t>
      </w:r>
      <w:r w:rsidRPr="00EC3123">
        <w:t>90AC).</w:t>
      </w:r>
    </w:p>
    <w:p w:rsidR="00DB0A95" w:rsidRPr="00EC3123" w:rsidRDefault="00DB0A95" w:rsidP="00DB0A95">
      <w:pPr>
        <w:pStyle w:val="paragraph"/>
      </w:pPr>
      <w:r w:rsidRPr="00EC3123">
        <w:tab/>
        <w:t>(g)</w:t>
      </w:r>
      <w:r w:rsidRPr="00EC3123">
        <w:tab/>
        <w:t>if, as a result of the third party being accorded procedural fairness in relation to the making of the order or the granting of the injunction, the third party raises any other matters—those matters;</w:t>
      </w:r>
    </w:p>
    <w:p w:rsidR="00DB0A95" w:rsidRPr="00EC3123" w:rsidRDefault="00DB0A95" w:rsidP="00A506C2">
      <w:pPr>
        <w:pStyle w:val="noteToPara"/>
      </w:pPr>
      <w:r w:rsidRPr="00EC3123">
        <w:t>Note:</w:t>
      </w:r>
      <w:r w:rsidRPr="00EC3123">
        <w:tab/>
        <w:t xml:space="preserve">See </w:t>
      </w:r>
      <w:r w:rsidR="00FD4F47" w:rsidRPr="00EC3123">
        <w:t>paragraph (</w:t>
      </w:r>
      <w:r w:rsidRPr="00EC3123">
        <w:t>3)(c) for the requirement to accord procedural fairness to the third party.</w:t>
      </w:r>
    </w:p>
    <w:p w:rsidR="00DB0A95" w:rsidRPr="00EC3123" w:rsidRDefault="00DB0A95" w:rsidP="00DB0A95">
      <w:pPr>
        <w:pStyle w:val="paragraph"/>
      </w:pPr>
      <w:r w:rsidRPr="00EC3123">
        <w:lastRenderedPageBreak/>
        <w:tab/>
        <w:t>(h)</w:t>
      </w:r>
      <w:r w:rsidRPr="00EC3123">
        <w:tab/>
        <w:t>any other matter that the court considers relevant.</w:t>
      </w:r>
    </w:p>
    <w:p w:rsidR="00DB0A95" w:rsidRPr="00EC3123" w:rsidRDefault="00DB0A95" w:rsidP="001050B8">
      <w:pPr>
        <w:pStyle w:val="ActHead3"/>
        <w:pageBreakBefore/>
      </w:pPr>
      <w:bookmarkStart w:id="14" w:name="_Toc8217336"/>
      <w:r w:rsidRPr="00EC3123">
        <w:rPr>
          <w:rStyle w:val="CharDivNo"/>
        </w:rPr>
        <w:lastRenderedPageBreak/>
        <w:t>Division</w:t>
      </w:r>
      <w:r w:rsidR="00FD4F47" w:rsidRPr="00EC3123">
        <w:rPr>
          <w:rStyle w:val="CharDivNo"/>
        </w:rPr>
        <w:t> </w:t>
      </w:r>
      <w:r w:rsidRPr="00EC3123">
        <w:rPr>
          <w:rStyle w:val="CharDivNo"/>
        </w:rPr>
        <w:t>4</w:t>
      </w:r>
      <w:r w:rsidRPr="00EC3123">
        <w:t>—</w:t>
      </w:r>
      <w:r w:rsidRPr="00EC3123">
        <w:rPr>
          <w:rStyle w:val="CharDivText"/>
        </w:rPr>
        <w:t>Other matters</w:t>
      </w:r>
      <w:bookmarkEnd w:id="14"/>
    </w:p>
    <w:p w:rsidR="00DB0A95" w:rsidRPr="00EC3123" w:rsidRDefault="00DB0A95" w:rsidP="00DB0A95">
      <w:pPr>
        <w:pStyle w:val="ActHead5"/>
      </w:pPr>
      <w:bookmarkStart w:id="15" w:name="_Toc8217337"/>
      <w:r w:rsidRPr="00EC3123">
        <w:rPr>
          <w:rStyle w:val="CharSectno"/>
        </w:rPr>
        <w:t>90AG</w:t>
      </w:r>
      <w:r w:rsidRPr="00EC3123">
        <w:t xml:space="preserve">  Orders and injunctions binding on trustees</w:t>
      </w:r>
      <w:bookmarkEnd w:id="15"/>
    </w:p>
    <w:p w:rsidR="00DB0A95" w:rsidRPr="00EC3123" w:rsidRDefault="00DB0A95" w:rsidP="00DB0A95">
      <w:pPr>
        <w:pStyle w:val="subsection"/>
      </w:pPr>
      <w:r w:rsidRPr="00EC3123">
        <w:tab/>
      </w:r>
      <w:r w:rsidRPr="00EC3123">
        <w:tab/>
        <w:t>If an order or injunction binds a person in the capacity of trustee in relation to property, then the order or injunction is also binding (by force of this section) on any person who subsequently becomes the trustee.</w:t>
      </w:r>
    </w:p>
    <w:p w:rsidR="00DB0A95" w:rsidRPr="00EC3123" w:rsidRDefault="00DB0A95" w:rsidP="00DB0A95">
      <w:pPr>
        <w:pStyle w:val="ActHead5"/>
      </w:pPr>
      <w:bookmarkStart w:id="16" w:name="_Toc8217338"/>
      <w:r w:rsidRPr="00EC3123">
        <w:rPr>
          <w:rStyle w:val="CharSectno"/>
        </w:rPr>
        <w:t>90AH</w:t>
      </w:r>
      <w:r w:rsidRPr="00EC3123">
        <w:t xml:space="preserve">  Protection for a third party</w:t>
      </w:r>
      <w:bookmarkEnd w:id="16"/>
    </w:p>
    <w:p w:rsidR="00DB0A95" w:rsidRPr="00EC3123" w:rsidRDefault="00DB0A95" w:rsidP="00DB0A95">
      <w:pPr>
        <w:pStyle w:val="subsection"/>
      </w:pPr>
      <w:r w:rsidRPr="00EC3123">
        <w:tab/>
      </w:r>
      <w:r w:rsidRPr="00EC3123">
        <w:tab/>
        <w:t>A third party in relation to a marriage is not liable for loss or damage suffered by any person because of things done (or not done) by the third party in good faith in reliance on an order or injunction made or granted by a court in accordance with this Part.</w:t>
      </w:r>
    </w:p>
    <w:p w:rsidR="00DB0A95" w:rsidRPr="00EC3123" w:rsidRDefault="00DB0A95" w:rsidP="00DB0A95">
      <w:pPr>
        <w:pStyle w:val="ActHead5"/>
      </w:pPr>
      <w:bookmarkStart w:id="17" w:name="_Toc8217339"/>
      <w:r w:rsidRPr="00EC3123">
        <w:rPr>
          <w:rStyle w:val="CharSectno"/>
        </w:rPr>
        <w:t>90AI</w:t>
      </w:r>
      <w:r w:rsidRPr="00EC3123">
        <w:t xml:space="preserve">  Service of documents on a third party</w:t>
      </w:r>
      <w:bookmarkEnd w:id="17"/>
    </w:p>
    <w:p w:rsidR="00DB0A95" w:rsidRPr="00EC3123" w:rsidRDefault="00DB0A95" w:rsidP="00DB0A95">
      <w:pPr>
        <w:pStyle w:val="subsection"/>
      </w:pPr>
      <w:r w:rsidRPr="00EC3123">
        <w:tab/>
        <w:t>(1)</w:t>
      </w:r>
      <w:r w:rsidRPr="00EC3123">
        <w:tab/>
        <w:t xml:space="preserve">If a document is required or permitted to be served for the purposes of this </w:t>
      </w:r>
      <w:r w:rsidR="00DF178C" w:rsidRPr="00EC3123">
        <w:t>Part</w:t>
      </w:r>
      <w:r w:rsidR="001050B8" w:rsidRPr="00EC3123">
        <w:t xml:space="preserve"> </w:t>
      </w:r>
      <w:r w:rsidRPr="00EC3123">
        <w:t>on a third party in relation to a marriage, the document may be served in any of the ways in which a document may be served under the applicable Rules of Court.</w:t>
      </w:r>
    </w:p>
    <w:p w:rsidR="00DB0A95" w:rsidRPr="00EC3123" w:rsidRDefault="00DB0A95" w:rsidP="00DB0A95">
      <w:pPr>
        <w:pStyle w:val="subsection"/>
      </w:pPr>
      <w:r w:rsidRPr="00EC3123">
        <w:tab/>
        <w:t>(2)</w:t>
      </w:r>
      <w:r w:rsidRPr="00EC3123">
        <w:tab/>
      </w:r>
      <w:r w:rsidR="00FD4F47" w:rsidRPr="00EC3123">
        <w:t>Subsection (</w:t>
      </w:r>
      <w:r w:rsidRPr="00EC3123">
        <w:t>1) is in addition to any other method of service permitted by law.</w:t>
      </w:r>
    </w:p>
    <w:p w:rsidR="00DB0A95" w:rsidRPr="00EC3123" w:rsidRDefault="00DB0A95" w:rsidP="00DB0A95">
      <w:pPr>
        <w:pStyle w:val="ActHead5"/>
      </w:pPr>
      <w:bookmarkStart w:id="18" w:name="_Toc8217340"/>
      <w:r w:rsidRPr="00EC3123">
        <w:rPr>
          <w:rStyle w:val="CharSectno"/>
        </w:rPr>
        <w:t>90AJ</w:t>
      </w:r>
      <w:r w:rsidRPr="00EC3123">
        <w:t xml:space="preserve">  Expenses of third party</w:t>
      </w:r>
      <w:bookmarkEnd w:id="18"/>
    </w:p>
    <w:p w:rsidR="00DB0A95" w:rsidRPr="00EC3123" w:rsidRDefault="00DB0A95" w:rsidP="00DB0A95">
      <w:pPr>
        <w:pStyle w:val="subsection"/>
      </w:pPr>
      <w:r w:rsidRPr="00EC3123">
        <w:tab/>
        <w:t>(1)</w:t>
      </w:r>
      <w:r w:rsidRPr="00EC3123">
        <w:tab/>
      </w:r>
      <w:r w:rsidR="00FD4F47" w:rsidRPr="00EC3123">
        <w:t>Subsection (</w:t>
      </w:r>
      <w:r w:rsidRPr="00EC3123">
        <w:t>2) applies if:</w:t>
      </w:r>
    </w:p>
    <w:p w:rsidR="00DB0A95" w:rsidRPr="00EC3123" w:rsidRDefault="00DB0A95" w:rsidP="00DB0A95">
      <w:pPr>
        <w:pStyle w:val="paragraph"/>
      </w:pPr>
      <w:r w:rsidRPr="00EC3123">
        <w:tab/>
        <w:t>(a)</w:t>
      </w:r>
      <w:r w:rsidRPr="00EC3123">
        <w:tab/>
        <w:t xml:space="preserve">the court has made an order or granted an injunction in accordance with this </w:t>
      </w:r>
      <w:r w:rsidR="00DF178C" w:rsidRPr="00EC3123">
        <w:t>Part</w:t>
      </w:r>
      <w:r w:rsidR="001050B8" w:rsidRPr="00EC3123">
        <w:t xml:space="preserve"> </w:t>
      </w:r>
      <w:r w:rsidRPr="00EC3123">
        <w:t>in relation to a marriage; and</w:t>
      </w:r>
    </w:p>
    <w:p w:rsidR="00DB0A95" w:rsidRPr="00EC3123" w:rsidRDefault="00DB0A95" w:rsidP="00DB0A95">
      <w:pPr>
        <w:pStyle w:val="paragraph"/>
      </w:pPr>
      <w:r w:rsidRPr="00EC3123">
        <w:tab/>
        <w:t>(b)</w:t>
      </w:r>
      <w:r w:rsidRPr="00EC3123">
        <w:tab/>
        <w:t>a third party in relation to the marriage has incurred expense as a necessary result of the order or injunction.</w:t>
      </w:r>
    </w:p>
    <w:p w:rsidR="00DB0A95" w:rsidRPr="00EC3123" w:rsidRDefault="00DB0A95" w:rsidP="00DB0A95">
      <w:pPr>
        <w:pStyle w:val="subsection"/>
      </w:pPr>
      <w:r w:rsidRPr="00EC3123">
        <w:tab/>
        <w:t>(2)</w:t>
      </w:r>
      <w:r w:rsidRPr="00EC3123">
        <w:tab/>
        <w:t>The court may make such order as it considers just for the payment of the reasonable expenses of the third party incurred as a necessary result of the order or injunction.</w:t>
      </w:r>
    </w:p>
    <w:p w:rsidR="00DB0A95" w:rsidRPr="00EC3123" w:rsidRDefault="00DB0A95" w:rsidP="0027028A">
      <w:pPr>
        <w:pStyle w:val="subsection"/>
      </w:pPr>
      <w:r w:rsidRPr="00EC3123">
        <w:lastRenderedPageBreak/>
        <w:tab/>
        <w:t>(3)</w:t>
      </w:r>
      <w:r w:rsidRPr="00EC3123">
        <w:tab/>
        <w:t xml:space="preserve">In deciding whether to make an order under </w:t>
      </w:r>
      <w:r w:rsidR="00FD4F47" w:rsidRPr="00EC3123">
        <w:t>subsection (</w:t>
      </w:r>
      <w:r w:rsidRPr="00EC3123">
        <w:t>2), subject to what the court considers just, the court must take into account the principle that the parties to the marriage should bear the reasonable expenses of the third party equally.</w:t>
      </w:r>
    </w:p>
    <w:p w:rsidR="00DB0A95" w:rsidRPr="00EC3123" w:rsidRDefault="00DB0A95" w:rsidP="00DB0A95">
      <w:pPr>
        <w:pStyle w:val="subsection"/>
      </w:pPr>
      <w:r w:rsidRPr="00EC3123">
        <w:tab/>
        <w:t>(4)</w:t>
      </w:r>
      <w:r w:rsidRPr="00EC3123">
        <w:tab/>
        <w:t xml:space="preserve">The regulations may provide, in situations where the court has not made an order under </w:t>
      </w:r>
      <w:r w:rsidR="00FD4F47" w:rsidRPr="00EC3123">
        <w:t>subsection (</w:t>
      </w:r>
      <w:r w:rsidRPr="00EC3123">
        <w:t>2):</w:t>
      </w:r>
    </w:p>
    <w:p w:rsidR="00DB0A95" w:rsidRPr="00EC3123" w:rsidRDefault="00DB0A95" w:rsidP="00DB0A95">
      <w:pPr>
        <w:pStyle w:val="paragraph"/>
      </w:pPr>
      <w:r w:rsidRPr="00EC3123">
        <w:tab/>
        <w:t>(a)</w:t>
      </w:r>
      <w:r w:rsidRPr="00EC3123">
        <w:tab/>
        <w:t>for the charging by the third party of reasonable fees to cover the reasonable expenses of the third party incurred as a necessary result of the order or injunction; and</w:t>
      </w:r>
    </w:p>
    <w:p w:rsidR="00DB0A95" w:rsidRPr="00EC3123" w:rsidRDefault="00DB0A95" w:rsidP="00DB0A95">
      <w:pPr>
        <w:pStyle w:val="paragraph"/>
      </w:pPr>
      <w:r w:rsidRPr="00EC3123">
        <w:tab/>
        <w:t>(b)</w:t>
      </w:r>
      <w:r w:rsidRPr="00EC3123">
        <w:tab/>
        <w:t>if such fees are charged—that each of the parties to the marriage is separately liable to pay the third party an amount equal to half of those fees; and</w:t>
      </w:r>
    </w:p>
    <w:p w:rsidR="00DB0A95" w:rsidRPr="00EC3123" w:rsidRDefault="00DB0A95" w:rsidP="00DB0A95">
      <w:pPr>
        <w:pStyle w:val="paragraph"/>
      </w:pPr>
      <w:r w:rsidRPr="00EC3123">
        <w:tab/>
        <w:t>(c)</w:t>
      </w:r>
      <w:r w:rsidRPr="00EC3123">
        <w:tab/>
        <w:t>for conferring jurisdiction on a particular court or courts in relation to the collection or recovery of such fees.</w:t>
      </w:r>
    </w:p>
    <w:p w:rsidR="00DB0A95" w:rsidRPr="00EC3123" w:rsidRDefault="00DB0A95" w:rsidP="00DB0A95">
      <w:pPr>
        <w:pStyle w:val="ActHead5"/>
      </w:pPr>
      <w:bookmarkStart w:id="19" w:name="_Toc8217341"/>
      <w:r w:rsidRPr="00EC3123">
        <w:rPr>
          <w:rStyle w:val="CharSectno"/>
        </w:rPr>
        <w:t>90AK</w:t>
      </w:r>
      <w:r w:rsidRPr="00EC3123">
        <w:t xml:space="preserve">  Acquisition of property</w:t>
      </w:r>
      <w:bookmarkEnd w:id="19"/>
    </w:p>
    <w:p w:rsidR="00DB0A95" w:rsidRPr="00EC3123" w:rsidRDefault="00DB0A95" w:rsidP="00DB0A95">
      <w:pPr>
        <w:pStyle w:val="subsection"/>
      </w:pPr>
      <w:r w:rsidRPr="00EC3123">
        <w:tab/>
        <w:t>(1)</w:t>
      </w:r>
      <w:r w:rsidRPr="00EC3123">
        <w:tab/>
        <w:t xml:space="preserve">The court must not make an order or grant an injunction in accordance with this </w:t>
      </w:r>
      <w:r w:rsidR="00DF178C" w:rsidRPr="00EC3123">
        <w:t>Part</w:t>
      </w:r>
      <w:r w:rsidR="001050B8" w:rsidRPr="00EC3123">
        <w:t xml:space="preserve"> </w:t>
      </w:r>
      <w:r w:rsidRPr="00EC3123">
        <w:t>if the order or injunction would:</w:t>
      </w:r>
    </w:p>
    <w:p w:rsidR="00DB0A95" w:rsidRPr="00EC3123" w:rsidRDefault="00DB0A95" w:rsidP="00DB0A95">
      <w:pPr>
        <w:pStyle w:val="paragraph"/>
      </w:pPr>
      <w:r w:rsidRPr="00EC3123">
        <w:tab/>
        <w:t>(a)</w:t>
      </w:r>
      <w:r w:rsidRPr="00EC3123">
        <w:tab/>
        <w:t>result in the acquisition of property from a person otherwise than on just terms; and</w:t>
      </w:r>
    </w:p>
    <w:p w:rsidR="00DB0A95" w:rsidRPr="00EC3123" w:rsidRDefault="00DB0A95" w:rsidP="00DB0A95">
      <w:pPr>
        <w:pStyle w:val="paragraph"/>
      </w:pPr>
      <w:r w:rsidRPr="00EC3123">
        <w:tab/>
        <w:t>(b)</w:t>
      </w:r>
      <w:r w:rsidRPr="00EC3123">
        <w:tab/>
        <w:t>be invalid because of paragraph</w:t>
      </w:r>
      <w:r w:rsidR="00FD4F47" w:rsidRPr="00EC3123">
        <w:t> </w:t>
      </w:r>
      <w:r w:rsidRPr="00EC3123">
        <w:t>51(xxxi) of the Constitution.</w:t>
      </w:r>
    </w:p>
    <w:p w:rsidR="00DB0A95" w:rsidRPr="00EC3123" w:rsidRDefault="00DB0A95" w:rsidP="00DB0A95">
      <w:pPr>
        <w:pStyle w:val="subsection"/>
      </w:pPr>
      <w:r w:rsidRPr="00EC3123">
        <w:tab/>
        <w:t>(2)</w:t>
      </w:r>
      <w:r w:rsidRPr="00EC3123">
        <w:tab/>
        <w:t>In this section:</w:t>
      </w:r>
    </w:p>
    <w:p w:rsidR="00DB0A95" w:rsidRPr="00EC3123" w:rsidRDefault="00DB0A95" w:rsidP="00DB0A95">
      <w:pPr>
        <w:pStyle w:val="Definition"/>
      </w:pPr>
      <w:r w:rsidRPr="00EC3123">
        <w:rPr>
          <w:b/>
          <w:i/>
        </w:rPr>
        <w:t>acquisition of property</w:t>
      </w:r>
      <w:r w:rsidRPr="00EC3123">
        <w:t xml:space="preserve"> has the same meaning as in paragraph</w:t>
      </w:r>
      <w:r w:rsidR="00FD4F47" w:rsidRPr="00EC3123">
        <w:t> </w:t>
      </w:r>
      <w:r w:rsidRPr="00EC3123">
        <w:t>51(xxxi) of the Constitution.</w:t>
      </w:r>
    </w:p>
    <w:p w:rsidR="00DB0A95" w:rsidRPr="00EC3123" w:rsidRDefault="00DB0A95" w:rsidP="00DB0A95">
      <w:pPr>
        <w:pStyle w:val="Definition"/>
      </w:pPr>
      <w:r w:rsidRPr="00EC3123">
        <w:rPr>
          <w:b/>
          <w:i/>
        </w:rPr>
        <w:t>just terms</w:t>
      </w:r>
      <w:r w:rsidRPr="00EC3123">
        <w:t xml:space="preserve"> has the same meaning as in paragraph</w:t>
      </w:r>
      <w:r w:rsidR="00FD4F47" w:rsidRPr="00EC3123">
        <w:t> </w:t>
      </w:r>
      <w:r w:rsidRPr="00EC3123">
        <w:t>51(xxxi) of the Constitution.</w:t>
      </w:r>
    </w:p>
    <w:p w:rsidR="00DB0A95" w:rsidRPr="00EC3123" w:rsidRDefault="00DB0A95" w:rsidP="001050B8">
      <w:pPr>
        <w:pStyle w:val="ActHead2"/>
        <w:pageBreakBefore/>
      </w:pPr>
      <w:bookmarkStart w:id="20" w:name="_Toc8217342"/>
      <w:r w:rsidRPr="00EC3123">
        <w:rPr>
          <w:rStyle w:val="CharPartNo"/>
        </w:rPr>
        <w:lastRenderedPageBreak/>
        <w:t>Part</w:t>
      </w:r>
      <w:r w:rsidR="001050B8" w:rsidRPr="00EC3123">
        <w:rPr>
          <w:rStyle w:val="CharPartNo"/>
        </w:rPr>
        <w:t> </w:t>
      </w:r>
      <w:r w:rsidRPr="00EC3123">
        <w:rPr>
          <w:rStyle w:val="CharPartNo"/>
        </w:rPr>
        <w:t>VIIIA</w:t>
      </w:r>
      <w:r w:rsidRPr="00EC3123">
        <w:t>—</w:t>
      </w:r>
      <w:r w:rsidRPr="00EC3123">
        <w:rPr>
          <w:rStyle w:val="CharPartText"/>
        </w:rPr>
        <w:t>Financial agreements</w:t>
      </w:r>
      <w:bookmarkEnd w:id="20"/>
      <w:r w:rsidRPr="00EC3123">
        <w:rPr>
          <w:rStyle w:val="CharPartText"/>
        </w:rPr>
        <w:t xml:space="preserve"> </w:t>
      </w:r>
    </w:p>
    <w:p w:rsidR="00DB0A95" w:rsidRPr="00EC3123" w:rsidRDefault="00DF178C" w:rsidP="00DB0A95">
      <w:pPr>
        <w:pStyle w:val="Header"/>
      </w:pPr>
      <w:r w:rsidRPr="00EC3123">
        <w:rPr>
          <w:rStyle w:val="CharDivNo"/>
        </w:rPr>
        <w:t xml:space="preserve"> </w:t>
      </w:r>
      <w:r w:rsidRPr="00EC3123">
        <w:rPr>
          <w:rStyle w:val="CharDivText"/>
        </w:rPr>
        <w:t xml:space="preserve"> </w:t>
      </w:r>
    </w:p>
    <w:p w:rsidR="00DB0A95" w:rsidRPr="00EC3123" w:rsidRDefault="00DB0A95" w:rsidP="00DB0A95">
      <w:pPr>
        <w:pStyle w:val="ActHead5"/>
      </w:pPr>
      <w:bookmarkStart w:id="21" w:name="_Toc8217343"/>
      <w:r w:rsidRPr="00EC3123">
        <w:rPr>
          <w:rStyle w:val="CharSectno"/>
        </w:rPr>
        <w:t>90A</w:t>
      </w:r>
      <w:r w:rsidRPr="00EC3123">
        <w:t xml:space="preserve">  Definitions</w:t>
      </w:r>
      <w:bookmarkEnd w:id="21"/>
    </w:p>
    <w:p w:rsidR="00DB0A95" w:rsidRPr="00EC3123" w:rsidRDefault="00DB0A95" w:rsidP="00DB0A95">
      <w:pPr>
        <w:pStyle w:val="subsection"/>
      </w:pPr>
      <w:r w:rsidRPr="00EC3123">
        <w:tab/>
      </w:r>
      <w:r w:rsidRPr="00EC3123">
        <w:tab/>
        <w:t>In this Part:</w:t>
      </w:r>
    </w:p>
    <w:p w:rsidR="00DB0A95" w:rsidRPr="00EC3123" w:rsidRDefault="00DB0A95" w:rsidP="00DB0A95">
      <w:pPr>
        <w:pStyle w:val="Definition"/>
      </w:pPr>
      <w:r w:rsidRPr="00EC3123">
        <w:rPr>
          <w:b/>
          <w:i/>
        </w:rPr>
        <w:t>dealt with</w:t>
      </w:r>
      <w:r w:rsidRPr="00EC3123">
        <w:t xml:space="preserve"> includes the meaning given by subsection</w:t>
      </w:r>
      <w:r w:rsidR="00FD4F47" w:rsidRPr="00EC3123">
        <w:t> </w:t>
      </w:r>
      <w:r w:rsidRPr="00EC3123">
        <w:t>90F(2).</w:t>
      </w:r>
    </w:p>
    <w:p w:rsidR="00DB0A95" w:rsidRPr="00EC3123" w:rsidRDefault="008720A7" w:rsidP="00DB0A95">
      <w:pPr>
        <w:pStyle w:val="Definition"/>
      </w:pPr>
      <w:r w:rsidRPr="00EC3123">
        <w:rPr>
          <w:b/>
          <w:i/>
        </w:rPr>
        <w:t>m</w:t>
      </w:r>
      <w:r w:rsidR="00DB0A95" w:rsidRPr="00EC3123">
        <w:rPr>
          <w:b/>
          <w:i/>
        </w:rPr>
        <w:t>arriage</w:t>
      </w:r>
      <w:r w:rsidR="00DB0A95" w:rsidRPr="00EC3123">
        <w:t xml:space="preserve"> includes a void marriage.</w:t>
      </w:r>
    </w:p>
    <w:p w:rsidR="00DB0A95" w:rsidRPr="00EC3123" w:rsidRDefault="00DB0A95" w:rsidP="00DB0A95">
      <w:pPr>
        <w:pStyle w:val="ActHead5"/>
      </w:pPr>
      <w:bookmarkStart w:id="22" w:name="_Toc8217344"/>
      <w:r w:rsidRPr="00EC3123">
        <w:rPr>
          <w:rStyle w:val="CharSectno"/>
        </w:rPr>
        <w:t>90B</w:t>
      </w:r>
      <w:r w:rsidRPr="00EC3123">
        <w:t xml:space="preserve">  Financial agreements before marriage</w:t>
      </w:r>
      <w:bookmarkEnd w:id="22"/>
    </w:p>
    <w:p w:rsidR="00DB0A95" w:rsidRPr="00EC3123" w:rsidRDefault="00DB0A95" w:rsidP="00DB0A95">
      <w:pPr>
        <w:pStyle w:val="subsection"/>
      </w:pPr>
      <w:r w:rsidRPr="00EC3123">
        <w:tab/>
        <w:t>(1)</w:t>
      </w:r>
      <w:r w:rsidRPr="00EC3123">
        <w:tab/>
        <w:t>If:</w:t>
      </w:r>
    </w:p>
    <w:p w:rsidR="00DB0A95" w:rsidRPr="00EC3123" w:rsidRDefault="00DB0A95" w:rsidP="00DB0A95">
      <w:pPr>
        <w:pStyle w:val="paragraph"/>
      </w:pPr>
      <w:r w:rsidRPr="00EC3123">
        <w:tab/>
        <w:t>(a)</w:t>
      </w:r>
      <w:r w:rsidRPr="00EC3123">
        <w:tab/>
        <w:t xml:space="preserve">people who are contemplating entering into a marriage with each other make a written agreement with respect to any of the matters mentioned in </w:t>
      </w:r>
      <w:r w:rsidR="00FD4F47" w:rsidRPr="00EC3123">
        <w:t>subsection (</w:t>
      </w:r>
      <w:r w:rsidRPr="00EC3123">
        <w:t>2); and</w:t>
      </w:r>
    </w:p>
    <w:p w:rsidR="00133E76" w:rsidRPr="00EC3123" w:rsidRDefault="00133E76" w:rsidP="00133E76">
      <w:pPr>
        <w:pStyle w:val="paragraph"/>
      </w:pPr>
      <w:r w:rsidRPr="00EC3123">
        <w:tab/>
        <w:t>(aa)</w:t>
      </w:r>
      <w:r w:rsidRPr="00EC3123">
        <w:tab/>
        <w:t>at the time of the making of the agreement, the people are not the spouse parties to any other binding agreement (whether made under this section or section</w:t>
      </w:r>
      <w:r w:rsidR="00FD4F47" w:rsidRPr="00EC3123">
        <w:t> </w:t>
      </w:r>
      <w:r w:rsidRPr="00EC3123">
        <w:t>90C or 90D) with respect to any of those matters; and</w:t>
      </w:r>
    </w:p>
    <w:p w:rsidR="00DB0A95" w:rsidRPr="00EC3123" w:rsidRDefault="00DB0A95" w:rsidP="00DB0A95">
      <w:pPr>
        <w:pStyle w:val="paragraph"/>
      </w:pPr>
      <w:r w:rsidRPr="00EC3123">
        <w:tab/>
        <w:t>(b)</w:t>
      </w:r>
      <w:r w:rsidRPr="00EC3123">
        <w:tab/>
        <w:t>the agreement is expressed to be made under this section;</w:t>
      </w:r>
    </w:p>
    <w:p w:rsidR="00DB0A95" w:rsidRPr="00EC3123" w:rsidRDefault="00DB0A95" w:rsidP="00DB0A95">
      <w:pPr>
        <w:pStyle w:val="subsection2"/>
      </w:pPr>
      <w:r w:rsidRPr="00EC3123">
        <w:t xml:space="preserve">the agreement is a </w:t>
      </w:r>
      <w:r w:rsidRPr="00EC3123">
        <w:rPr>
          <w:b/>
          <w:i/>
        </w:rPr>
        <w:t>financial agreement</w:t>
      </w:r>
      <w:r w:rsidRPr="00EC3123">
        <w:t>.</w:t>
      </w:r>
      <w:r w:rsidR="00133E76" w:rsidRPr="00EC3123">
        <w:t xml:space="preserve"> The people may make the financial agreement with one or more other people.</w:t>
      </w:r>
    </w:p>
    <w:p w:rsidR="00DB0A95" w:rsidRPr="00EC3123" w:rsidRDefault="00DB0A95" w:rsidP="00DB0A95">
      <w:pPr>
        <w:pStyle w:val="subsection"/>
      </w:pPr>
      <w:r w:rsidRPr="00EC3123">
        <w:tab/>
        <w:t>(2)</w:t>
      </w:r>
      <w:r w:rsidRPr="00EC3123">
        <w:tab/>
        <w:t xml:space="preserve">The matters referred to in </w:t>
      </w:r>
      <w:r w:rsidR="00FD4F47" w:rsidRPr="00EC3123">
        <w:t>paragraph (</w:t>
      </w:r>
      <w:r w:rsidRPr="00EC3123">
        <w:t>1)(a) are the following:</w:t>
      </w:r>
    </w:p>
    <w:p w:rsidR="00DB0A95" w:rsidRPr="00EC3123" w:rsidRDefault="00DB0A95" w:rsidP="00DB0A95">
      <w:pPr>
        <w:pStyle w:val="paragraph"/>
      </w:pPr>
      <w:r w:rsidRPr="00EC3123">
        <w:tab/>
        <w:t>(a)</w:t>
      </w:r>
      <w:r w:rsidRPr="00EC3123">
        <w:tab/>
        <w:t xml:space="preserve">how, in the event of the breakdown of the marriage, all or any of the property or financial resources of either or both of </w:t>
      </w:r>
      <w:r w:rsidR="00133E76" w:rsidRPr="00EC3123">
        <w:t>the spouse parties</w:t>
      </w:r>
      <w:r w:rsidRPr="00EC3123">
        <w:t xml:space="preserve"> at the time when the agreement is made, or at a later time and before </w:t>
      </w:r>
      <w:r w:rsidR="00CE2019" w:rsidRPr="00EC3123">
        <w:t>divorce</w:t>
      </w:r>
      <w:r w:rsidRPr="00EC3123">
        <w:t>, is to be dealt with;</w:t>
      </w:r>
    </w:p>
    <w:p w:rsidR="00DB0A95" w:rsidRPr="00EC3123" w:rsidRDefault="00DB0A95" w:rsidP="00DB0A95">
      <w:pPr>
        <w:pStyle w:val="paragraph"/>
      </w:pPr>
      <w:r w:rsidRPr="00EC3123">
        <w:tab/>
        <w:t>(b)</w:t>
      </w:r>
      <w:r w:rsidRPr="00EC3123">
        <w:tab/>
        <w:t xml:space="preserve">the maintenance of either of </w:t>
      </w:r>
      <w:r w:rsidR="00133E76" w:rsidRPr="00EC3123">
        <w:t>the spouse parties</w:t>
      </w:r>
      <w:r w:rsidRPr="00EC3123">
        <w:t>:</w:t>
      </w:r>
    </w:p>
    <w:p w:rsidR="00DB0A95" w:rsidRPr="00EC3123" w:rsidRDefault="00DB0A95" w:rsidP="00DB0A95">
      <w:pPr>
        <w:pStyle w:val="paragraphsub"/>
      </w:pPr>
      <w:r w:rsidRPr="00EC3123">
        <w:tab/>
        <w:t>(i)</w:t>
      </w:r>
      <w:r w:rsidRPr="00EC3123">
        <w:tab/>
        <w:t>during the marriage; or</w:t>
      </w:r>
    </w:p>
    <w:p w:rsidR="00DB0A95" w:rsidRPr="00EC3123" w:rsidRDefault="00DB0A95" w:rsidP="00DB0A95">
      <w:pPr>
        <w:pStyle w:val="paragraphsub"/>
      </w:pPr>
      <w:r w:rsidRPr="00EC3123">
        <w:tab/>
        <w:t>(ii)</w:t>
      </w:r>
      <w:r w:rsidRPr="00EC3123">
        <w:tab/>
        <w:t xml:space="preserve">after </w:t>
      </w:r>
      <w:r w:rsidR="00AB5978" w:rsidRPr="00EC3123">
        <w:t>divorce</w:t>
      </w:r>
      <w:r w:rsidRPr="00EC3123">
        <w:t>; or</w:t>
      </w:r>
    </w:p>
    <w:p w:rsidR="003E7975" w:rsidRPr="00EC3123" w:rsidRDefault="003E7975" w:rsidP="003E7975">
      <w:pPr>
        <w:pStyle w:val="paragraphsub"/>
      </w:pPr>
      <w:r w:rsidRPr="00EC3123">
        <w:tab/>
        <w:t>(iii)</w:t>
      </w:r>
      <w:r w:rsidRPr="00EC3123">
        <w:tab/>
        <w:t>both during the marriage and after divorce.</w:t>
      </w:r>
    </w:p>
    <w:p w:rsidR="00133E76" w:rsidRPr="00EC3123" w:rsidRDefault="00133E76" w:rsidP="00133E76">
      <w:pPr>
        <w:pStyle w:val="subsection"/>
      </w:pPr>
      <w:r w:rsidRPr="00EC3123">
        <w:tab/>
        <w:t>(3)</w:t>
      </w:r>
      <w:r w:rsidRPr="00EC3123">
        <w:tab/>
        <w:t xml:space="preserve">A financial agreement made as mentioned in </w:t>
      </w:r>
      <w:r w:rsidR="00FD4F47" w:rsidRPr="00EC3123">
        <w:t>subsection (</w:t>
      </w:r>
      <w:r w:rsidRPr="00EC3123">
        <w:t>1) may also contain:</w:t>
      </w:r>
    </w:p>
    <w:p w:rsidR="00133E76" w:rsidRPr="00EC3123" w:rsidRDefault="00133E76" w:rsidP="00133E76">
      <w:pPr>
        <w:pStyle w:val="paragraph"/>
      </w:pPr>
      <w:r w:rsidRPr="00EC3123">
        <w:lastRenderedPageBreak/>
        <w:tab/>
        <w:t>(a)</w:t>
      </w:r>
      <w:r w:rsidRPr="00EC3123">
        <w:tab/>
        <w:t xml:space="preserve">matters incidental or ancillary to those mentioned in </w:t>
      </w:r>
      <w:r w:rsidR="00FD4F47" w:rsidRPr="00EC3123">
        <w:t>subsection (</w:t>
      </w:r>
      <w:r w:rsidRPr="00EC3123">
        <w:t>2); and</w:t>
      </w:r>
    </w:p>
    <w:p w:rsidR="00133E76" w:rsidRPr="00EC3123" w:rsidRDefault="00133E76" w:rsidP="00133E76">
      <w:pPr>
        <w:pStyle w:val="paragraph"/>
      </w:pPr>
      <w:r w:rsidRPr="00EC3123">
        <w:tab/>
        <w:t>(b)</w:t>
      </w:r>
      <w:r w:rsidRPr="00EC3123">
        <w:tab/>
        <w:t>other matters.</w:t>
      </w:r>
    </w:p>
    <w:p w:rsidR="00133E76" w:rsidRPr="00EC3123" w:rsidRDefault="00133E76" w:rsidP="00133E76">
      <w:pPr>
        <w:pStyle w:val="subsection"/>
      </w:pPr>
      <w:r w:rsidRPr="00EC3123">
        <w:tab/>
        <w:t>(4)</w:t>
      </w:r>
      <w:r w:rsidRPr="00EC3123">
        <w:tab/>
        <w:t xml:space="preserve">A financial agreement (the </w:t>
      </w:r>
      <w:r w:rsidRPr="00EC3123">
        <w:rPr>
          <w:b/>
          <w:i/>
        </w:rPr>
        <w:t>new agreement</w:t>
      </w:r>
      <w:r w:rsidRPr="00EC3123">
        <w:t xml:space="preserve">) made as mentioned in </w:t>
      </w:r>
      <w:r w:rsidR="00FD4F47" w:rsidRPr="00EC3123">
        <w:t>subsection (</w:t>
      </w:r>
      <w:r w:rsidRPr="00EC3123">
        <w:t>1) may terminate a previous financial agreement (however made) if all of the parties to the previous agreement are parties to the new agreement.</w:t>
      </w:r>
    </w:p>
    <w:p w:rsidR="00DB0A95" w:rsidRPr="00EC3123" w:rsidRDefault="00DB0A95" w:rsidP="00DB0A95">
      <w:pPr>
        <w:pStyle w:val="ActHead5"/>
      </w:pPr>
      <w:bookmarkStart w:id="23" w:name="_Toc8217345"/>
      <w:r w:rsidRPr="00EC3123">
        <w:rPr>
          <w:rStyle w:val="CharSectno"/>
        </w:rPr>
        <w:t>90C</w:t>
      </w:r>
      <w:r w:rsidRPr="00EC3123">
        <w:t xml:space="preserve">  Financial agreements during marriage</w:t>
      </w:r>
      <w:bookmarkEnd w:id="23"/>
    </w:p>
    <w:p w:rsidR="00DB0A95" w:rsidRPr="00EC3123" w:rsidRDefault="00DB0A95" w:rsidP="00DB0A95">
      <w:pPr>
        <w:pStyle w:val="subsection"/>
      </w:pPr>
      <w:r w:rsidRPr="00EC3123">
        <w:tab/>
        <w:t>(1)</w:t>
      </w:r>
      <w:r w:rsidRPr="00EC3123">
        <w:tab/>
        <w:t>If:</w:t>
      </w:r>
    </w:p>
    <w:p w:rsidR="00DB0A95" w:rsidRPr="00EC3123" w:rsidRDefault="00DB0A95" w:rsidP="00DB0A95">
      <w:pPr>
        <w:pStyle w:val="paragraph"/>
      </w:pPr>
      <w:r w:rsidRPr="00EC3123">
        <w:tab/>
        <w:t>(a)</w:t>
      </w:r>
      <w:r w:rsidRPr="00EC3123">
        <w:tab/>
        <w:t xml:space="preserve">the parties to a marriage make a written agreement with respect to any of the matters mentioned in </w:t>
      </w:r>
      <w:r w:rsidR="00FD4F47" w:rsidRPr="00EC3123">
        <w:t>subsection (</w:t>
      </w:r>
      <w:r w:rsidRPr="00EC3123">
        <w:t>2); and</w:t>
      </w:r>
    </w:p>
    <w:p w:rsidR="00133E76" w:rsidRPr="00EC3123" w:rsidRDefault="00133E76" w:rsidP="00133E76">
      <w:pPr>
        <w:pStyle w:val="paragraph"/>
      </w:pPr>
      <w:r w:rsidRPr="00EC3123">
        <w:tab/>
        <w:t>(aa)</w:t>
      </w:r>
      <w:r w:rsidRPr="00EC3123">
        <w:tab/>
        <w:t>at the time of the making of the agreement, the parties to the marriage are not the spouse parties to any other binding agreement (whether made under this section or section</w:t>
      </w:r>
      <w:r w:rsidR="00FD4F47" w:rsidRPr="00EC3123">
        <w:t> </w:t>
      </w:r>
      <w:r w:rsidRPr="00EC3123">
        <w:t>90B or 90D) with respect to any of those matters; and</w:t>
      </w:r>
    </w:p>
    <w:p w:rsidR="00DB0A95" w:rsidRPr="00EC3123" w:rsidRDefault="00DB0A95" w:rsidP="00DB0A95">
      <w:pPr>
        <w:pStyle w:val="paragraph"/>
      </w:pPr>
      <w:r w:rsidRPr="00EC3123">
        <w:tab/>
        <w:t>(b)</w:t>
      </w:r>
      <w:r w:rsidRPr="00EC3123">
        <w:tab/>
        <w:t>the agreement is expressed to be made under this section;</w:t>
      </w:r>
    </w:p>
    <w:p w:rsidR="00DB0A95" w:rsidRPr="00EC3123" w:rsidRDefault="00DB0A95" w:rsidP="00DB0A95">
      <w:pPr>
        <w:pStyle w:val="subsection2"/>
      </w:pPr>
      <w:r w:rsidRPr="00EC3123">
        <w:t xml:space="preserve">the agreement is a </w:t>
      </w:r>
      <w:r w:rsidRPr="00EC3123">
        <w:rPr>
          <w:b/>
          <w:i/>
        </w:rPr>
        <w:t>financial agreement</w:t>
      </w:r>
      <w:r w:rsidRPr="00EC3123">
        <w:t>.</w:t>
      </w:r>
      <w:r w:rsidR="00133E76" w:rsidRPr="00EC3123">
        <w:t xml:space="preserve"> The parties to the marriage may make the financial agreement with one or more other people.</w:t>
      </w:r>
    </w:p>
    <w:p w:rsidR="00DB0A95" w:rsidRPr="00EC3123" w:rsidRDefault="00DB0A95" w:rsidP="00DB0A95">
      <w:pPr>
        <w:pStyle w:val="subsection"/>
      </w:pPr>
      <w:r w:rsidRPr="00EC3123">
        <w:tab/>
        <w:t>(2)</w:t>
      </w:r>
      <w:r w:rsidRPr="00EC3123">
        <w:tab/>
        <w:t xml:space="preserve">The matters referred to in </w:t>
      </w:r>
      <w:r w:rsidR="00FD4F47" w:rsidRPr="00EC3123">
        <w:t>paragraph (</w:t>
      </w:r>
      <w:r w:rsidRPr="00EC3123">
        <w:t>1)(a) are the following:</w:t>
      </w:r>
    </w:p>
    <w:p w:rsidR="00DB0A95" w:rsidRPr="00EC3123" w:rsidRDefault="00DB0A95" w:rsidP="00DB0A95">
      <w:pPr>
        <w:pStyle w:val="paragraph"/>
      </w:pPr>
      <w:r w:rsidRPr="00EC3123">
        <w:tab/>
        <w:t>(a)</w:t>
      </w:r>
      <w:r w:rsidRPr="00EC3123">
        <w:tab/>
        <w:t xml:space="preserve">how, in the event of the breakdown of the marriage, all or any of the property or financial resources of either or both of </w:t>
      </w:r>
      <w:r w:rsidR="00133E76" w:rsidRPr="00EC3123">
        <w:t>the spouse parties</w:t>
      </w:r>
      <w:r w:rsidRPr="00EC3123">
        <w:t xml:space="preserve"> at the time when the agreement is made, or at a later time and during the marriage, is to be dealt with;</w:t>
      </w:r>
    </w:p>
    <w:p w:rsidR="00DB0A95" w:rsidRPr="00EC3123" w:rsidRDefault="00DB0A95" w:rsidP="00DB0A95">
      <w:pPr>
        <w:pStyle w:val="paragraph"/>
      </w:pPr>
      <w:r w:rsidRPr="00EC3123">
        <w:tab/>
        <w:t>(b)</w:t>
      </w:r>
      <w:r w:rsidRPr="00EC3123">
        <w:tab/>
        <w:t xml:space="preserve">the maintenance of either of </w:t>
      </w:r>
      <w:r w:rsidR="00133E76" w:rsidRPr="00EC3123">
        <w:t>the spouse parties</w:t>
      </w:r>
      <w:r w:rsidRPr="00EC3123">
        <w:t>:</w:t>
      </w:r>
    </w:p>
    <w:p w:rsidR="00DB0A95" w:rsidRPr="00EC3123" w:rsidRDefault="00DB0A95" w:rsidP="00DB0A95">
      <w:pPr>
        <w:pStyle w:val="paragraphsub"/>
      </w:pPr>
      <w:r w:rsidRPr="00EC3123">
        <w:tab/>
        <w:t>(i)</w:t>
      </w:r>
      <w:r w:rsidRPr="00EC3123">
        <w:tab/>
        <w:t>during the marriage; or</w:t>
      </w:r>
    </w:p>
    <w:p w:rsidR="00DB0A95" w:rsidRPr="00EC3123" w:rsidRDefault="00DB0A95" w:rsidP="00DB0A95">
      <w:pPr>
        <w:pStyle w:val="paragraphsub"/>
      </w:pPr>
      <w:r w:rsidRPr="00EC3123">
        <w:tab/>
        <w:t>(ii)</w:t>
      </w:r>
      <w:r w:rsidRPr="00EC3123">
        <w:tab/>
        <w:t xml:space="preserve">after </w:t>
      </w:r>
      <w:r w:rsidR="00674BF7" w:rsidRPr="00EC3123">
        <w:t>divorce</w:t>
      </w:r>
      <w:r w:rsidRPr="00EC3123">
        <w:t>; or</w:t>
      </w:r>
    </w:p>
    <w:p w:rsidR="00674BF7" w:rsidRPr="00EC3123" w:rsidRDefault="00674BF7" w:rsidP="00674BF7">
      <w:pPr>
        <w:pStyle w:val="paragraphsub"/>
      </w:pPr>
      <w:r w:rsidRPr="00EC3123">
        <w:tab/>
        <w:t>(iii)</w:t>
      </w:r>
      <w:r w:rsidRPr="00EC3123">
        <w:tab/>
        <w:t>both during the marriage and after divorce.</w:t>
      </w:r>
    </w:p>
    <w:p w:rsidR="00DB0A95" w:rsidRPr="00EC3123" w:rsidRDefault="00DB0A95" w:rsidP="00DB0A95">
      <w:pPr>
        <w:pStyle w:val="subsection"/>
      </w:pPr>
      <w:r w:rsidRPr="00EC3123">
        <w:tab/>
        <w:t>(2A)</w:t>
      </w:r>
      <w:r w:rsidRPr="00EC3123">
        <w:tab/>
        <w:t>For the avoidance of doubt, a financial agreement under this section may be made before or after the marriage has broken down.</w:t>
      </w:r>
    </w:p>
    <w:p w:rsidR="00133E76" w:rsidRPr="00EC3123" w:rsidRDefault="00133E76" w:rsidP="00133E76">
      <w:pPr>
        <w:pStyle w:val="subsection"/>
      </w:pPr>
      <w:r w:rsidRPr="00EC3123">
        <w:tab/>
        <w:t>(3)</w:t>
      </w:r>
      <w:r w:rsidRPr="00EC3123">
        <w:tab/>
        <w:t xml:space="preserve">A financial agreement made as mentioned in </w:t>
      </w:r>
      <w:r w:rsidR="00FD4F47" w:rsidRPr="00EC3123">
        <w:t>subsection (</w:t>
      </w:r>
      <w:r w:rsidRPr="00EC3123">
        <w:t>1) may also contain:</w:t>
      </w:r>
    </w:p>
    <w:p w:rsidR="00133E76" w:rsidRPr="00EC3123" w:rsidRDefault="00133E76" w:rsidP="00133E76">
      <w:pPr>
        <w:pStyle w:val="paragraph"/>
      </w:pPr>
      <w:r w:rsidRPr="00EC3123">
        <w:lastRenderedPageBreak/>
        <w:tab/>
        <w:t>(a)</w:t>
      </w:r>
      <w:r w:rsidRPr="00EC3123">
        <w:tab/>
        <w:t xml:space="preserve">matters incidental or ancillary to those mentioned in </w:t>
      </w:r>
      <w:r w:rsidR="00FD4F47" w:rsidRPr="00EC3123">
        <w:t>subsection (</w:t>
      </w:r>
      <w:r w:rsidRPr="00EC3123">
        <w:t>2); and</w:t>
      </w:r>
    </w:p>
    <w:p w:rsidR="00133E76" w:rsidRPr="00EC3123" w:rsidRDefault="00133E76" w:rsidP="00133E76">
      <w:pPr>
        <w:pStyle w:val="paragraph"/>
      </w:pPr>
      <w:r w:rsidRPr="00EC3123">
        <w:tab/>
        <w:t>(b)</w:t>
      </w:r>
      <w:r w:rsidRPr="00EC3123">
        <w:tab/>
        <w:t>other matters.</w:t>
      </w:r>
    </w:p>
    <w:p w:rsidR="00133E76" w:rsidRPr="00EC3123" w:rsidRDefault="00133E76" w:rsidP="00133E76">
      <w:pPr>
        <w:pStyle w:val="subsection"/>
      </w:pPr>
      <w:r w:rsidRPr="00EC3123">
        <w:tab/>
        <w:t>(4)</w:t>
      </w:r>
      <w:r w:rsidRPr="00EC3123">
        <w:tab/>
        <w:t xml:space="preserve">A financial agreement (the </w:t>
      </w:r>
      <w:r w:rsidRPr="00EC3123">
        <w:rPr>
          <w:b/>
          <w:i/>
        </w:rPr>
        <w:t>new agreement</w:t>
      </w:r>
      <w:r w:rsidRPr="00EC3123">
        <w:t xml:space="preserve">) made as mentioned in </w:t>
      </w:r>
      <w:r w:rsidR="00FD4F47" w:rsidRPr="00EC3123">
        <w:t>subsection (</w:t>
      </w:r>
      <w:r w:rsidRPr="00EC3123">
        <w:t>1) may terminate a previous financial agreement (however made) if all of the parties to the previous agreement are parties to the new agreement.</w:t>
      </w:r>
    </w:p>
    <w:p w:rsidR="00DB0A95" w:rsidRPr="00EC3123" w:rsidRDefault="00DB0A95" w:rsidP="00DB0A95">
      <w:pPr>
        <w:pStyle w:val="ActHead5"/>
      </w:pPr>
      <w:bookmarkStart w:id="24" w:name="_Toc8217346"/>
      <w:r w:rsidRPr="00EC3123">
        <w:rPr>
          <w:rStyle w:val="CharSectno"/>
        </w:rPr>
        <w:t>90D</w:t>
      </w:r>
      <w:r w:rsidRPr="00EC3123">
        <w:t xml:space="preserve">  Financial agreements after </w:t>
      </w:r>
      <w:r w:rsidR="00224A2B" w:rsidRPr="00EC3123">
        <w:t>divorce order is made</w:t>
      </w:r>
      <w:bookmarkEnd w:id="24"/>
    </w:p>
    <w:p w:rsidR="00DB0A95" w:rsidRPr="00EC3123" w:rsidRDefault="00DB0A95" w:rsidP="00DB0A95">
      <w:pPr>
        <w:pStyle w:val="subsection"/>
        <w:keepNext/>
        <w:keepLines/>
      </w:pPr>
      <w:r w:rsidRPr="00EC3123">
        <w:tab/>
        <w:t>(1)</w:t>
      </w:r>
      <w:r w:rsidRPr="00EC3123">
        <w:tab/>
        <w:t>If:</w:t>
      </w:r>
    </w:p>
    <w:p w:rsidR="00DB0A95" w:rsidRPr="00EC3123" w:rsidRDefault="00DB0A95" w:rsidP="00DB0A95">
      <w:pPr>
        <w:pStyle w:val="paragraph"/>
      </w:pPr>
      <w:r w:rsidRPr="00EC3123">
        <w:tab/>
        <w:t>(a)</w:t>
      </w:r>
      <w:r w:rsidRPr="00EC3123">
        <w:tab/>
        <w:t xml:space="preserve">after </w:t>
      </w:r>
      <w:r w:rsidR="00D374F6" w:rsidRPr="00EC3123">
        <w:t>a divorce order is made in relation to a marriage (whether it has taken effect or not)</w:t>
      </w:r>
      <w:r w:rsidRPr="00EC3123">
        <w:t xml:space="preserve">, the parties to the former marriage make a written agreement with respect to any of the matters mentioned in </w:t>
      </w:r>
      <w:r w:rsidR="00FD4F47" w:rsidRPr="00EC3123">
        <w:t>subsection (</w:t>
      </w:r>
      <w:r w:rsidRPr="00EC3123">
        <w:t>2); and</w:t>
      </w:r>
    </w:p>
    <w:p w:rsidR="00133E76" w:rsidRPr="00EC3123" w:rsidRDefault="00133E76" w:rsidP="00133E76">
      <w:pPr>
        <w:pStyle w:val="paragraph"/>
      </w:pPr>
      <w:r w:rsidRPr="00EC3123">
        <w:tab/>
        <w:t>(aa)</w:t>
      </w:r>
      <w:r w:rsidRPr="00EC3123">
        <w:tab/>
        <w:t>at the time of the making of the agreement, the parties to the former marriage are not the spouse parties to any other binding agreement (whether made under this section or section</w:t>
      </w:r>
      <w:r w:rsidR="00FD4F47" w:rsidRPr="00EC3123">
        <w:t> </w:t>
      </w:r>
      <w:r w:rsidRPr="00EC3123">
        <w:t>90B or 90C) with respect to any of those matters; and</w:t>
      </w:r>
    </w:p>
    <w:p w:rsidR="00DB0A95" w:rsidRPr="00EC3123" w:rsidRDefault="00DB0A95" w:rsidP="00DB0A95">
      <w:pPr>
        <w:pStyle w:val="paragraph"/>
      </w:pPr>
      <w:r w:rsidRPr="00EC3123">
        <w:tab/>
        <w:t>(b)</w:t>
      </w:r>
      <w:r w:rsidRPr="00EC3123">
        <w:tab/>
        <w:t>the agreement is expressed to be made under this section;</w:t>
      </w:r>
    </w:p>
    <w:p w:rsidR="00DB0A95" w:rsidRPr="00EC3123" w:rsidRDefault="00DB0A95" w:rsidP="00DB0A95">
      <w:pPr>
        <w:pStyle w:val="subsection2"/>
      </w:pPr>
      <w:r w:rsidRPr="00EC3123">
        <w:t xml:space="preserve">the agreement is a </w:t>
      </w:r>
      <w:r w:rsidRPr="00EC3123">
        <w:rPr>
          <w:b/>
          <w:i/>
        </w:rPr>
        <w:t>financial agreement</w:t>
      </w:r>
      <w:r w:rsidRPr="00EC3123">
        <w:t>.</w:t>
      </w:r>
      <w:r w:rsidR="00133E76" w:rsidRPr="00EC3123">
        <w:t xml:space="preserve"> The parties to the former marriage may make the financial agreement with one or more other people.</w:t>
      </w:r>
    </w:p>
    <w:p w:rsidR="00DB0A95" w:rsidRPr="00EC3123" w:rsidRDefault="00DB0A95" w:rsidP="00DB0A95">
      <w:pPr>
        <w:pStyle w:val="subsection"/>
      </w:pPr>
      <w:r w:rsidRPr="00EC3123">
        <w:tab/>
        <w:t>(2)</w:t>
      </w:r>
      <w:r w:rsidRPr="00EC3123">
        <w:tab/>
        <w:t xml:space="preserve">The matters referred to in </w:t>
      </w:r>
      <w:r w:rsidR="00FD4F47" w:rsidRPr="00EC3123">
        <w:t>paragraph (</w:t>
      </w:r>
      <w:r w:rsidRPr="00EC3123">
        <w:t>1)(a) are the following:</w:t>
      </w:r>
    </w:p>
    <w:p w:rsidR="00DB0A95" w:rsidRPr="00EC3123" w:rsidRDefault="00DB0A95" w:rsidP="00DB0A95">
      <w:pPr>
        <w:pStyle w:val="paragraph"/>
      </w:pPr>
      <w:r w:rsidRPr="00EC3123">
        <w:tab/>
        <w:t>(a)</w:t>
      </w:r>
      <w:r w:rsidRPr="00EC3123">
        <w:tab/>
        <w:t xml:space="preserve">how all or any of the property or financial resources that either or both of </w:t>
      </w:r>
      <w:r w:rsidR="00133E76" w:rsidRPr="00EC3123">
        <w:t>the spouse parties</w:t>
      </w:r>
      <w:r w:rsidRPr="00EC3123">
        <w:t xml:space="preserve"> had or acquired during the former marriage is to be dealt with;</w:t>
      </w:r>
    </w:p>
    <w:p w:rsidR="00DB0A95" w:rsidRPr="00EC3123" w:rsidRDefault="00DB0A95" w:rsidP="00DB0A95">
      <w:pPr>
        <w:pStyle w:val="paragraph"/>
      </w:pPr>
      <w:r w:rsidRPr="00EC3123">
        <w:tab/>
        <w:t>(b)</w:t>
      </w:r>
      <w:r w:rsidRPr="00EC3123">
        <w:tab/>
        <w:t xml:space="preserve">the maintenance of either of </w:t>
      </w:r>
      <w:r w:rsidR="00133E76" w:rsidRPr="00EC3123">
        <w:t>the spouse parties</w:t>
      </w:r>
      <w:r w:rsidRPr="00EC3123">
        <w:t>.</w:t>
      </w:r>
    </w:p>
    <w:p w:rsidR="00133E76" w:rsidRPr="00EC3123" w:rsidRDefault="00133E76" w:rsidP="00133E76">
      <w:pPr>
        <w:pStyle w:val="subsection"/>
      </w:pPr>
      <w:r w:rsidRPr="00EC3123">
        <w:tab/>
        <w:t>(3)</w:t>
      </w:r>
      <w:r w:rsidRPr="00EC3123">
        <w:tab/>
        <w:t xml:space="preserve">A financial agreement made as mentioned in </w:t>
      </w:r>
      <w:r w:rsidR="00FD4F47" w:rsidRPr="00EC3123">
        <w:t>subsection (</w:t>
      </w:r>
      <w:r w:rsidRPr="00EC3123">
        <w:t>1) may also contain:</w:t>
      </w:r>
    </w:p>
    <w:p w:rsidR="00133E76" w:rsidRPr="00EC3123" w:rsidRDefault="00133E76" w:rsidP="00133E76">
      <w:pPr>
        <w:pStyle w:val="paragraph"/>
      </w:pPr>
      <w:r w:rsidRPr="00EC3123">
        <w:tab/>
        <w:t>(a)</w:t>
      </w:r>
      <w:r w:rsidRPr="00EC3123">
        <w:tab/>
        <w:t xml:space="preserve">matters incidental or ancillary to those mentioned in </w:t>
      </w:r>
      <w:r w:rsidR="00FD4F47" w:rsidRPr="00EC3123">
        <w:t>subsection (</w:t>
      </w:r>
      <w:r w:rsidRPr="00EC3123">
        <w:t>2); and</w:t>
      </w:r>
    </w:p>
    <w:p w:rsidR="00133E76" w:rsidRPr="00EC3123" w:rsidRDefault="00133E76" w:rsidP="00133E76">
      <w:pPr>
        <w:pStyle w:val="paragraph"/>
      </w:pPr>
      <w:r w:rsidRPr="00EC3123">
        <w:tab/>
        <w:t>(b)</w:t>
      </w:r>
      <w:r w:rsidRPr="00EC3123">
        <w:tab/>
        <w:t>other matters.</w:t>
      </w:r>
    </w:p>
    <w:p w:rsidR="00133E76" w:rsidRPr="00EC3123" w:rsidRDefault="00133E76" w:rsidP="00133E76">
      <w:pPr>
        <w:pStyle w:val="subsection"/>
      </w:pPr>
      <w:r w:rsidRPr="00EC3123">
        <w:lastRenderedPageBreak/>
        <w:tab/>
        <w:t>(4)</w:t>
      </w:r>
      <w:r w:rsidRPr="00EC3123">
        <w:tab/>
        <w:t xml:space="preserve">A financial agreement (the </w:t>
      </w:r>
      <w:r w:rsidRPr="00EC3123">
        <w:rPr>
          <w:b/>
          <w:i/>
        </w:rPr>
        <w:t>new agreement</w:t>
      </w:r>
      <w:r w:rsidRPr="00EC3123">
        <w:t xml:space="preserve">) made as mentioned in </w:t>
      </w:r>
      <w:r w:rsidR="00FD4F47" w:rsidRPr="00EC3123">
        <w:t>subsection (</w:t>
      </w:r>
      <w:r w:rsidRPr="00EC3123">
        <w:t>1) may terminate a previous financial agreement (however made) if all of the parties to the previous agreement are parties to the new agreement.</w:t>
      </w:r>
    </w:p>
    <w:p w:rsidR="00DB0A95" w:rsidRPr="00EC3123" w:rsidRDefault="00DB0A95" w:rsidP="00DB0A95">
      <w:pPr>
        <w:pStyle w:val="ActHead5"/>
      </w:pPr>
      <w:bookmarkStart w:id="25" w:name="_Toc8217347"/>
      <w:r w:rsidRPr="00EC3123">
        <w:rPr>
          <w:rStyle w:val="CharSectno"/>
        </w:rPr>
        <w:t>90DA</w:t>
      </w:r>
      <w:r w:rsidRPr="00EC3123">
        <w:t xml:space="preserve">  Need for separation declaration for certain provisions of financial agreement to take effect</w:t>
      </w:r>
      <w:bookmarkEnd w:id="25"/>
    </w:p>
    <w:p w:rsidR="001F182D" w:rsidRPr="00EC3123" w:rsidRDefault="001F182D" w:rsidP="001F182D">
      <w:pPr>
        <w:pStyle w:val="subsection"/>
      </w:pPr>
      <w:r w:rsidRPr="00EC3123">
        <w:tab/>
        <w:t>(1)</w:t>
      </w:r>
      <w:r w:rsidRPr="00EC3123">
        <w:tab/>
        <w:t>A financial agreement that is binding on the parties to the agreement, to the extent to which it deals with how, in the event of the breakdown of the marriage, all or any of the property or financial resources of either or both of the spouse parties:</w:t>
      </w:r>
    </w:p>
    <w:p w:rsidR="001F182D" w:rsidRPr="00EC3123" w:rsidRDefault="001F182D" w:rsidP="001F182D">
      <w:pPr>
        <w:pStyle w:val="paragraph"/>
      </w:pPr>
      <w:r w:rsidRPr="00EC3123">
        <w:tab/>
        <w:t>(a)</w:t>
      </w:r>
      <w:r w:rsidRPr="00EC3123">
        <w:tab/>
        <w:t>at the time when the agreement is made; or</w:t>
      </w:r>
    </w:p>
    <w:p w:rsidR="001F182D" w:rsidRPr="00EC3123" w:rsidRDefault="001F182D" w:rsidP="001F182D">
      <w:pPr>
        <w:pStyle w:val="paragraph"/>
      </w:pPr>
      <w:r w:rsidRPr="00EC3123">
        <w:tab/>
        <w:t>(b)</w:t>
      </w:r>
      <w:r w:rsidRPr="00EC3123">
        <w:tab/>
        <w:t>at a later time and before the termination of the marriage by divorce;</w:t>
      </w:r>
    </w:p>
    <w:p w:rsidR="001F182D" w:rsidRPr="00EC3123" w:rsidRDefault="001F182D" w:rsidP="001F182D">
      <w:pPr>
        <w:pStyle w:val="subsection2"/>
      </w:pPr>
      <w:r w:rsidRPr="00EC3123">
        <w:t>are to be dealt with, is of no force or effect until a separation declaration is made.</w:t>
      </w:r>
    </w:p>
    <w:p w:rsidR="001F182D" w:rsidRPr="00EC3123" w:rsidRDefault="001F182D" w:rsidP="001F182D">
      <w:pPr>
        <w:pStyle w:val="notetext"/>
      </w:pPr>
      <w:r w:rsidRPr="00EC3123">
        <w:t>Note:</w:t>
      </w:r>
      <w:r w:rsidRPr="00EC3123">
        <w:tab/>
        <w:t>Before the separation declaration is made, the financial agreement will be of force and effect in relation to the other matters it deals with (except for any matters covered by section</w:t>
      </w:r>
      <w:r w:rsidR="00FD4F47" w:rsidRPr="00EC3123">
        <w:t> </w:t>
      </w:r>
      <w:r w:rsidRPr="00EC3123">
        <w:t>90DB).</w:t>
      </w:r>
    </w:p>
    <w:p w:rsidR="001F182D" w:rsidRPr="00EC3123" w:rsidRDefault="001F182D" w:rsidP="001F182D">
      <w:pPr>
        <w:pStyle w:val="subsection"/>
      </w:pPr>
      <w:r w:rsidRPr="00EC3123">
        <w:tab/>
        <w:t>(1A)</w:t>
      </w:r>
      <w:r w:rsidRPr="00EC3123">
        <w:tab/>
      </w:r>
      <w:r w:rsidR="00FD4F47" w:rsidRPr="00EC3123">
        <w:t>Subsection (</w:t>
      </w:r>
      <w:r w:rsidRPr="00EC3123">
        <w:t>1) ceases to apply if:</w:t>
      </w:r>
    </w:p>
    <w:p w:rsidR="001F182D" w:rsidRPr="00EC3123" w:rsidRDefault="001F182D" w:rsidP="001F182D">
      <w:pPr>
        <w:pStyle w:val="paragraph"/>
      </w:pPr>
      <w:r w:rsidRPr="00EC3123">
        <w:tab/>
        <w:t>(a)</w:t>
      </w:r>
      <w:r w:rsidRPr="00EC3123">
        <w:tab/>
        <w:t>the spouse parties divorce; or</w:t>
      </w:r>
    </w:p>
    <w:p w:rsidR="001F182D" w:rsidRPr="00EC3123" w:rsidRDefault="001F182D" w:rsidP="001F182D">
      <w:pPr>
        <w:pStyle w:val="paragraph"/>
      </w:pPr>
      <w:r w:rsidRPr="00EC3123">
        <w:tab/>
        <w:t>(b)</w:t>
      </w:r>
      <w:r w:rsidRPr="00EC3123">
        <w:tab/>
        <w:t>either or both of them die.</w:t>
      </w:r>
    </w:p>
    <w:p w:rsidR="001F182D" w:rsidRPr="00EC3123" w:rsidRDefault="001F182D" w:rsidP="001F182D">
      <w:pPr>
        <w:pStyle w:val="notetext"/>
      </w:pPr>
      <w:r w:rsidRPr="00EC3123">
        <w:t>Note:</w:t>
      </w:r>
      <w:r w:rsidRPr="00EC3123">
        <w:tab/>
        <w:t xml:space="preserve">This means the financial agreement will be of force and effect in relation to the matters mentioned in </w:t>
      </w:r>
      <w:r w:rsidR="00FD4F47" w:rsidRPr="00EC3123">
        <w:t>subsection (</w:t>
      </w:r>
      <w:r w:rsidRPr="00EC3123">
        <w:t>1) from the time of the divorce or death(s).</w:t>
      </w:r>
    </w:p>
    <w:p w:rsidR="00DB0A95" w:rsidRPr="00EC3123" w:rsidRDefault="00DB0A95" w:rsidP="00DB0A95">
      <w:pPr>
        <w:pStyle w:val="subsection"/>
      </w:pPr>
      <w:r w:rsidRPr="00EC3123">
        <w:tab/>
        <w:t>(2)</w:t>
      </w:r>
      <w:r w:rsidRPr="00EC3123">
        <w:tab/>
        <w:t xml:space="preserve">A separation declaration is a written declaration that complies with </w:t>
      </w:r>
      <w:r w:rsidR="00FD4F47" w:rsidRPr="00EC3123">
        <w:t>subsections (</w:t>
      </w:r>
      <w:r w:rsidRPr="00EC3123">
        <w:t>3) and (4)</w:t>
      </w:r>
      <w:r w:rsidR="001F182D" w:rsidRPr="00EC3123">
        <w:t>, and may be included in the financial agreement to which it relates</w:t>
      </w:r>
      <w:r w:rsidRPr="00EC3123">
        <w:t>.</w:t>
      </w:r>
    </w:p>
    <w:p w:rsidR="00DB0A95" w:rsidRPr="00EC3123" w:rsidRDefault="00DB0A95" w:rsidP="00DB0A95">
      <w:pPr>
        <w:pStyle w:val="subsection"/>
      </w:pPr>
      <w:r w:rsidRPr="00EC3123">
        <w:tab/>
        <w:t>(3)</w:t>
      </w:r>
      <w:r w:rsidRPr="00EC3123">
        <w:tab/>
        <w:t xml:space="preserve">The declaration must be signed by at least one of the </w:t>
      </w:r>
      <w:r w:rsidR="00133E76" w:rsidRPr="00EC3123">
        <w:t>spouse parties</w:t>
      </w:r>
      <w:r w:rsidRPr="00EC3123">
        <w:t xml:space="preserve"> to the financial agreement.</w:t>
      </w:r>
    </w:p>
    <w:p w:rsidR="00DB0A95" w:rsidRPr="00EC3123" w:rsidRDefault="00DB0A95" w:rsidP="00EB4712">
      <w:pPr>
        <w:pStyle w:val="subsection"/>
        <w:keepNext/>
      </w:pPr>
      <w:r w:rsidRPr="00EC3123">
        <w:tab/>
        <w:t>(4)</w:t>
      </w:r>
      <w:r w:rsidRPr="00EC3123">
        <w:tab/>
        <w:t>The declaration must state that:</w:t>
      </w:r>
    </w:p>
    <w:p w:rsidR="00DB0A95" w:rsidRPr="00EC3123" w:rsidRDefault="00DB0A95" w:rsidP="00DB0A95">
      <w:pPr>
        <w:pStyle w:val="paragraph"/>
      </w:pPr>
      <w:r w:rsidRPr="00EC3123">
        <w:tab/>
        <w:t>(a)</w:t>
      </w:r>
      <w:r w:rsidRPr="00EC3123">
        <w:tab/>
        <w:t xml:space="preserve">the </w:t>
      </w:r>
      <w:r w:rsidR="00133E76" w:rsidRPr="00EC3123">
        <w:t>spouse parties</w:t>
      </w:r>
      <w:r w:rsidRPr="00EC3123">
        <w:t xml:space="preserve"> have separated and are living separately and apart at the declaration time; and</w:t>
      </w:r>
    </w:p>
    <w:p w:rsidR="00DB0A95" w:rsidRPr="00EC3123" w:rsidRDefault="00DB0A95" w:rsidP="00DB0A95">
      <w:pPr>
        <w:pStyle w:val="paragraph"/>
      </w:pPr>
      <w:r w:rsidRPr="00EC3123">
        <w:lastRenderedPageBreak/>
        <w:tab/>
        <w:t>(b)</w:t>
      </w:r>
      <w:r w:rsidRPr="00EC3123">
        <w:tab/>
        <w:t xml:space="preserve">in the opinion of the </w:t>
      </w:r>
      <w:r w:rsidR="00133E76" w:rsidRPr="00EC3123">
        <w:t>spouse parties</w:t>
      </w:r>
      <w:r w:rsidRPr="00EC3123">
        <w:t xml:space="preserve"> making the declaration, there is no reasonable likelihood of cohabitation being resumed.</w:t>
      </w:r>
    </w:p>
    <w:p w:rsidR="00DB0A95" w:rsidRPr="00EC3123" w:rsidRDefault="00DB0A95" w:rsidP="00DB0A95">
      <w:pPr>
        <w:pStyle w:val="subsection"/>
      </w:pPr>
      <w:r w:rsidRPr="00EC3123">
        <w:tab/>
        <w:t>(5)</w:t>
      </w:r>
      <w:r w:rsidRPr="00EC3123">
        <w:tab/>
        <w:t>In this section:</w:t>
      </w:r>
    </w:p>
    <w:p w:rsidR="00133E76" w:rsidRPr="00EC3123" w:rsidRDefault="00133E76" w:rsidP="00133E76">
      <w:pPr>
        <w:pStyle w:val="Definition"/>
      </w:pPr>
      <w:r w:rsidRPr="00EC3123">
        <w:rPr>
          <w:b/>
          <w:i/>
        </w:rPr>
        <w:t>declaration time</w:t>
      </w:r>
      <w:r w:rsidRPr="00EC3123">
        <w:t xml:space="preserve"> means the time when the declaration was signed by a spouse party to the financial agreement.</w:t>
      </w:r>
    </w:p>
    <w:p w:rsidR="00DB0A95" w:rsidRPr="00EC3123" w:rsidRDefault="00DB0A95" w:rsidP="00DB0A95">
      <w:pPr>
        <w:pStyle w:val="Definition"/>
      </w:pPr>
      <w:r w:rsidRPr="00EC3123">
        <w:rPr>
          <w:b/>
          <w:i/>
        </w:rPr>
        <w:t>separated</w:t>
      </w:r>
      <w:r w:rsidRPr="00EC3123">
        <w:t xml:space="preserve"> has the same meaning as in section</w:t>
      </w:r>
      <w:r w:rsidR="00FD4F47" w:rsidRPr="00EC3123">
        <w:t> </w:t>
      </w:r>
      <w:r w:rsidRPr="00EC3123">
        <w:t>48 (as affected by section</w:t>
      </w:r>
      <w:r w:rsidR="00FD4F47" w:rsidRPr="00EC3123">
        <w:t> </w:t>
      </w:r>
      <w:r w:rsidRPr="00EC3123">
        <w:t>49).</w:t>
      </w:r>
    </w:p>
    <w:p w:rsidR="004A6F3E" w:rsidRPr="00EC3123" w:rsidRDefault="004A6F3E" w:rsidP="004A6F3E">
      <w:pPr>
        <w:pStyle w:val="ActHead5"/>
      </w:pPr>
      <w:bookmarkStart w:id="26" w:name="_Toc8217348"/>
      <w:r w:rsidRPr="00EC3123">
        <w:rPr>
          <w:rStyle w:val="CharSectno"/>
        </w:rPr>
        <w:t>90DB</w:t>
      </w:r>
      <w:r w:rsidRPr="00EC3123">
        <w:t xml:space="preserve">  Whether or when certain other provisions of financial agreements take effect</w:t>
      </w:r>
      <w:bookmarkEnd w:id="26"/>
    </w:p>
    <w:p w:rsidR="004A6F3E" w:rsidRPr="00EC3123" w:rsidRDefault="004A6F3E" w:rsidP="004A6F3E">
      <w:pPr>
        <w:pStyle w:val="subsection"/>
      </w:pPr>
      <w:r w:rsidRPr="00EC3123">
        <w:tab/>
        <w:t>(1)</w:t>
      </w:r>
      <w:r w:rsidRPr="00EC3123">
        <w:tab/>
        <w:t>A financial agreement that is binding on the parties to the agreement, to the extent to which it provides for a third party to contribute to the maintenance of a spouse party during the marriage, is of no force or effect.</w:t>
      </w:r>
    </w:p>
    <w:p w:rsidR="004A6F3E" w:rsidRPr="00EC3123" w:rsidRDefault="004A6F3E" w:rsidP="004A6F3E">
      <w:pPr>
        <w:pStyle w:val="subsection"/>
      </w:pPr>
      <w:r w:rsidRPr="00EC3123">
        <w:tab/>
        <w:t>(2)</w:t>
      </w:r>
      <w:r w:rsidRPr="00EC3123">
        <w:tab/>
        <w:t>A financial agreement that is binding on the parties to the agreement, to the extent to which it provides for matters covered by paragraph</w:t>
      </w:r>
      <w:r w:rsidR="00FD4F47" w:rsidRPr="00EC3123">
        <w:t> </w:t>
      </w:r>
      <w:r w:rsidRPr="00EC3123">
        <w:t>90B(3)(b) or 90C(3)(b), is of no force or effect unless and until the marriage breaks down.</w:t>
      </w:r>
    </w:p>
    <w:p w:rsidR="00DB0A95" w:rsidRPr="00EC3123" w:rsidRDefault="00DB0A95" w:rsidP="00DB0A95">
      <w:pPr>
        <w:pStyle w:val="ActHead5"/>
      </w:pPr>
      <w:bookmarkStart w:id="27" w:name="_Toc8217349"/>
      <w:r w:rsidRPr="00EC3123">
        <w:rPr>
          <w:rStyle w:val="CharSectno"/>
        </w:rPr>
        <w:t>90E</w:t>
      </w:r>
      <w:r w:rsidRPr="00EC3123">
        <w:t xml:space="preserve">  Requirements with respect to provisions in financial agreements relating to the maintenance of a party or a child or children</w:t>
      </w:r>
      <w:bookmarkEnd w:id="27"/>
    </w:p>
    <w:p w:rsidR="00DB0A95" w:rsidRPr="00EC3123" w:rsidRDefault="00DB0A95" w:rsidP="00DB0A95">
      <w:pPr>
        <w:pStyle w:val="subsection"/>
      </w:pPr>
      <w:r w:rsidRPr="00EC3123">
        <w:tab/>
      </w:r>
      <w:r w:rsidRPr="00EC3123">
        <w:tab/>
        <w:t xml:space="preserve">A provision of a financial agreement that relates to the maintenance of a </w:t>
      </w:r>
      <w:r w:rsidR="004A6F3E" w:rsidRPr="00EC3123">
        <w:t>spouse party</w:t>
      </w:r>
      <w:r w:rsidRPr="00EC3123">
        <w:t xml:space="preserve"> to the agreement or a child or children is void unless the provision specifies:</w:t>
      </w:r>
    </w:p>
    <w:p w:rsidR="00DB0A95" w:rsidRPr="00EC3123" w:rsidRDefault="00DB0A95" w:rsidP="00DB0A95">
      <w:pPr>
        <w:pStyle w:val="paragraph"/>
      </w:pPr>
      <w:r w:rsidRPr="00EC3123">
        <w:tab/>
        <w:t>(a)</w:t>
      </w:r>
      <w:r w:rsidRPr="00EC3123">
        <w:tab/>
        <w:t>the party, or the child or children, for whose maintenance provision is made; and</w:t>
      </w:r>
    </w:p>
    <w:p w:rsidR="00DB0A95" w:rsidRPr="00EC3123" w:rsidRDefault="00DB0A95" w:rsidP="00DB0A95">
      <w:pPr>
        <w:pStyle w:val="paragraph"/>
      </w:pPr>
      <w:r w:rsidRPr="00EC3123">
        <w:tab/>
        <w:t>(b)</w:t>
      </w:r>
      <w:r w:rsidRPr="00EC3123">
        <w:tab/>
        <w:t>the amount provided for, or the value of the portion of the relevant property attributable to, the maintenance of the party, or of the child or each child, as the case may be.</w:t>
      </w:r>
    </w:p>
    <w:p w:rsidR="00DB0A95" w:rsidRPr="00EC3123" w:rsidRDefault="00DB0A95" w:rsidP="00DB0A95">
      <w:pPr>
        <w:pStyle w:val="ActHead5"/>
      </w:pPr>
      <w:bookmarkStart w:id="28" w:name="_Toc8217350"/>
      <w:r w:rsidRPr="00EC3123">
        <w:rPr>
          <w:rStyle w:val="CharSectno"/>
        </w:rPr>
        <w:lastRenderedPageBreak/>
        <w:t>90F</w:t>
      </w:r>
      <w:r w:rsidRPr="00EC3123">
        <w:t xml:space="preserve">  Certain provisions in agreements</w:t>
      </w:r>
      <w:bookmarkEnd w:id="28"/>
    </w:p>
    <w:p w:rsidR="00DB0A95" w:rsidRPr="00EC3123" w:rsidRDefault="00DB0A95" w:rsidP="00DB0A95">
      <w:pPr>
        <w:pStyle w:val="subsection"/>
      </w:pPr>
      <w:r w:rsidRPr="00EC3123">
        <w:tab/>
        <w:t>(1)</w:t>
      </w:r>
      <w:r w:rsidRPr="00EC3123">
        <w:tab/>
        <w:t xml:space="preserve">No provision of a financial agreement excludes or limits the power of a court to make an order in relation to the maintenance of a party to a marriage if </w:t>
      </w:r>
      <w:r w:rsidR="00FD4F47" w:rsidRPr="00EC3123">
        <w:t>subsection (</w:t>
      </w:r>
      <w:r w:rsidRPr="00EC3123">
        <w:t>1A) applies.</w:t>
      </w:r>
    </w:p>
    <w:p w:rsidR="00DB0A95" w:rsidRPr="00EC3123" w:rsidRDefault="00DB0A95" w:rsidP="00DB0A95">
      <w:pPr>
        <w:pStyle w:val="subsection"/>
      </w:pPr>
      <w:r w:rsidRPr="00EC3123">
        <w:tab/>
        <w:t>(1A)</w:t>
      </w:r>
      <w:r w:rsidRPr="00EC3123">
        <w:tab/>
        <w:t>This subsection applies if the court is satisfied that, when the agreement came into effect, the circumstances of the party were such that, taking into account the terms and effect of the agreement, the party was unable to support himself or herself without an income tested pension, allowance or benefit.</w:t>
      </w:r>
    </w:p>
    <w:p w:rsidR="00DB0A95" w:rsidRPr="00EC3123" w:rsidRDefault="00DB0A95" w:rsidP="00DB0A95">
      <w:pPr>
        <w:pStyle w:val="subsection"/>
      </w:pPr>
      <w:r w:rsidRPr="00EC3123">
        <w:tab/>
        <w:t>(2)</w:t>
      </w:r>
      <w:r w:rsidRPr="00EC3123">
        <w:tab/>
        <w:t xml:space="preserve">To avoid doubt, a provision in an agreement made as mentioned in </w:t>
      </w:r>
      <w:r w:rsidR="0087396B" w:rsidRPr="00EC3123">
        <w:t>subsection</w:t>
      </w:r>
      <w:r w:rsidR="00FD4F47" w:rsidRPr="00EC3123">
        <w:t> </w:t>
      </w:r>
      <w:r w:rsidR="0087396B" w:rsidRPr="00EC3123">
        <w:t>90B(1), 90C(1)</w:t>
      </w:r>
      <w:r w:rsidRPr="00EC3123">
        <w:t xml:space="preserve"> or 90D(1) that provides for property or financial resources owned by a </w:t>
      </w:r>
      <w:r w:rsidR="004A6F3E" w:rsidRPr="00EC3123">
        <w:t>spouse party</w:t>
      </w:r>
      <w:r w:rsidRPr="00EC3123">
        <w:t xml:space="preserve"> to the agreement to continue in the ownership of that party is taken, for the purposes of that section, to be a provision with respect to how the property or financial resources are to be dealt with.</w:t>
      </w:r>
    </w:p>
    <w:p w:rsidR="00DB0A95" w:rsidRPr="00EC3123" w:rsidRDefault="00DB0A95" w:rsidP="00DB0A95">
      <w:pPr>
        <w:pStyle w:val="ActHead5"/>
      </w:pPr>
      <w:bookmarkStart w:id="29" w:name="_Toc8217351"/>
      <w:r w:rsidRPr="00EC3123">
        <w:rPr>
          <w:rStyle w:val="CharSectno"/>
        </w:rPr>
        <w:t>90G</w:t>
      </w:r>
      <w:r w:rsidRPr="00EC3123">
        <w:t xml:space="preserve">  When financial agreements are binding</w:t>
      </w:r>
      <w:bookmarkEnd w:id="29"/>
    </w:p>
    <w:p w:rsidR="00DB0A95" w:rsidRPr="00EC3123" w:rsidRDefault="00DB0A95" w:rsidP="00DB0A95">
      <w:pPr>
        <w:pStyle w:val="subsection"/>
      </w:pPr>
      <w:r w:rsidRPr="00EC3123">
        <w:tab/>
        <w:t>(1)</w:t>
      </w:r>
      <w:r w:rsidRPr="00EC3123">
        <w:tab/>
      </w:r>
      <w:r w:rsidR="00DE7D9A" w:rsidRPr="00EC3123">
        <w:t xml:space="preserve">Subject to </w:t>
      </w:r>
      <w:r w:rsidR="00FD4F47" w:rsidRPr="00EC3123">
        <w:t>subsection (</w:t>
      </w:r>
      <w:r w:rsidR="00DE7D9A" w:rsidRPr="00EC3123">
        <w:t>1A), a</w:t>
      </w:r>
      <w:r w:rsidRPr="00EC3123">
        <w:t xml:space="preserve"> financial agreement is binding on the parties to the agreement if, and only if:</w:t>
      </w:r>
    </w:p>
    <w:p w:rsidR="00DB0A95" w:rsidRPr="00EC3123" w:rsidRDefault="00DB0A95" w:rsidP="00DB0A95">
      <w:pPr>
        <w:pStyle w:val="paragraph"/>
      </w:pPr>
      <w:r w:rsidRPr="00EC3123">
        <w:tab/>
        <w:t>(a)</w:t>
      </w:r>
      <w:r w:rsidRPr="00EC3123">
        <w:tab/>
        <w:t xml:space="preserve">the agreement is signed by </w:t>
      </w:r>
      <w:r w:rsidR="004A6F3E" w:rsidRPr="00EC3123">
        <w:t>all</w:t>
      </w:r>
      <w:r w:rsidRPr="00EC3123">
        <w:t xml:space="preserve"> parties; and</w:t>
      </w:r>
    </w:p>
    <w:p w:rsidR="00DE7D9A" w:rsidRPr="00EC3123" w:rsidRDefault="00DE7D9A" w:rsidP="00DE7D9A">
      <w:pPr>
        <w:pStyle w:val="paragraph"/>
      </w:pPr>
      <w:r w:rsidRPr="00EC3123">
        <w:tab/>
        <w:t>(b)</w:t>
      </w:r>
      <w:r w:rsidRPr="00EC3123">
        <w:tab/>
        <w:t>before signing the agreement, each spouse party was provided with independent legal advice from a legal practitioner about the effect of the agreement on the rights of that party and about the advantages and disadvantages, at the time that the advice was provided, to that party of making the agreement; and</w:t>
      </w:r>
    </w:p>
    <w:p w:rsidR="00DE7D9A" w:rsidRPr="00EC3123" w:rsidRDefault="00DE7D9A" w:rsidP="00DE7D9A">
      <w:pPr>
        <w:pStyle w:val="paragraph"/>
      </w:pPr>
      <w:r w:rsidRPr="00EC3123">
        <w:tab/>
        <w:t>(c)</w:t>
      </w:r>
      <w:r w:rsidRPr="00EC3123">
        <w:tab/>
        <w:t xml:space="preserve">either before or after signing the agreement, each spouse party was provided with a signed statement by the legal practitioner stating that the advice referred to in </w:t>
      </w:r>
      <w:r w:rsidR="00FD4F47" w:rsidRPr="00EC3123">
        <w:t>paragraph (</w:t>
      </w:r>
      <w:r w:rsidRPr="00EC3123">
        <w:t>b) was provided to that party (whether or not the statement is annexed to the agreement); and</w:t>
      </w:r>
    </w:p>
    <w:p w:rsidR="00DE7D9A" w:rsidRPr="00EC3123" w:rsidRDefault="00DE7D9A" w:rsidP="00DE7D9A">
      <w:pPr>
        <w:pStyle w:val="paragraph"/>
      </w:pPr>
      <w:r w:rsidRPr="00EC3123">
        <w:tab/>
        <w:t>(ca)</w:t>
      </w:r>
      <w:r w:rsidRPr="00EC3123">
        <w:tab/>
        <w:t xml:space="preserve">a copy of the statement referred to in </w:t>
      </w:r>
      <w:r w:rsidR="00FD4F47" w:rsidRPr="00EC3123">
        <w:t>paragraph (</w:t>
      </w:r>
      <w:r w:rsidRPr="00EC3123">
        <w:t>c) that was provided to a spouse party is given to the other spouse party or to a legal practitioner for the other spouse party; and</w:t>
      </w:r>
    </w:p>
    <w:p w:rsidR="00DB0A95" w:rsidRPr="00EC3123" w:rsidRDefault="00DB0A95" w:rsidP="00DB0A95">
      <w:pPr>
        <w:pStyle w:val="paragraph"/>
      </w:pPr>
      <w:r w:rsidRPr="00EC3123">
        <w:lastRenderedPageBreak/>
        <w:tab/>
        <w:t>(d)</w:t>
      </w:r>
      <w:r w:rsidRPr="00EC3123">
        <w:tab/>
        <w:t xml:space="preserve">the agreement has not been terminated and has not been set aside by a </w:t>
      </w:r>
      <w:r w:rsidR="00DE7D9A" w:rsidRPr="00EC3123">
        <w:t>court.</w:t>
      </w:r>
    </w:p>
    <w:p w:rsidR="00DB0A95" w:rsidRPr="00EC3123" w:rsidRDefault="00DB0A95" w:rsidP="00B92723">
      <w:pPr>
        <w:pStyle w:val="notetext"/>
      </w:pPr>
      <w:r w:rsidRPr="00EC3123">
        <w:t>Note:</w:t>
      </w:r>
      <w:r w:rsidRPr="00EC3123">
        <w:tab/>
        <w:t>For the manner in which the contents of a financial agreement may be proved, see section</w:t>
      </w:r>
      <w:r w:rsidR="00FD4F47" w:rsidRPr="00EC3123">
        <w:t> </w:t>
      </w:r>
      <w:r w:rsidRPr="00EC3123">
        <w:t xml:space="preserve">48 of the </w:t>
      </w:r>
      <w:r w:rsidRPr="00EC3123">
        <w:rPr>
          <w:i/>
        </w:rPr>
        <w:t>Evidence Act 1995</w:t>
      </w:r>
      <w:r w:rsidRPr="00EC3123">
        <w:t>.</w:t>
      </w:r>
    </w:p>
    <w:p w:rsidR="00DE7D9A" w:rsidRPr="00EC3123" w:rsidRDefault="00DE7D9A" w:rsidP="00DE7D9A">
      <w:pPr>
        <w:pStyle w:val="subsection"/>
      </w:pPr>
      <w:r w:rsidRPr="00EC3123">
        <w:tab/>
        <w:t>(1A)</w:t>
      </w:r>
      <w:r w:rsidRPr="00EC3123">
        <w:tab/>
        <w:t>A financial agreement is binding on the parties to the agreement if:</w:t>
      </w:r>
    </w:p>
    <w:p w:rsidR="00DE7D9A" w:rsidRPr="00EC3123" w:rsidRDefault="00DE7D9A" w:rsidP="00DE7D9A">
      <w:pPr>
        <w:pStyle w:val="paragraph"/>
      </w:pPr>
      <w:r w:rsidRPr="00EC3123">
        <w:tab/>
        <w:t>(a)</w:t>
      </w:r>
      <w:r w:rsidRPr="00EC3123">
        <w:tab/>
        <w:t>the agreement is signed by all parties; and</w:t>
      </w:r>
    </w:p>
    <w:p w:rsidR="00DE7D9A" w:rsidRPr="00EC3123" w:rsidRDefault="00DE7D9A" w:rsidP="00DE7D9A">
      <w:pPr>
        <w:pStyle w:val="paragraph"/>
      </w:pPr>
      <w:r w:rsidRPr="00EC3123">
        <w:tab/>
        <w:t>(b)</w:t>
      </w:r>
      <w:r w:rsidRPr="00EC3123">
        <w:tab/>
        <w:t xml:space="preserve">one or more of </w:t>
      </w:r>
      <w:r w:rsidR="00FD4F47" w:rsidRPr="00EC3123">
        <w:t>paragraphs (</w:t>
      </w:r>
      <w:r w:rsidRPr="00EC3123">
        <w:t>1)(b), (c) and (ca) are not satisfied in relation to the agreement; and</w:t>
      </w:r>
    </w:p>
    <w:p w:rsidR="00DE7D9A" w:rsidRPr="00EC3123" w:rsidRDefault="00DE7D9A" w:rsidP="00DE7D9A">
      <w:pPr>
        <w:pStyle w:val="paragraph"/>
      </w:pPr>
      <w:r w:rsidRPr="00EC3123">
        <w:tab/>
        <w:t>(c)</w:t>
      </w:r>
      <w:r w:rsidRPr="00EC3123">
        <w:tab/>
        <w:t>a court is satisfied that it would be unjust and inequitable if the agreement were not binding on the spouse parties to the agreement (disregarding any changes in circumstances from the time the agreement was made); and</w:t>
      </w:r>
    </w:p>
    <w:p w:rsidR="00DE7D9A" w:rsidRPr="00EC3123" w:rsidRDefault="00DE7D9A" w:rsidP="00DE7D9A">
      <w:pPr>
        <w:pStyle w:val="paragraph"/>
      </w:pPr>
      <w:r w:rsidRPr="00EC3123">
        <w:tab/>
        <w:t>(d)</w:t>
      </w:r>
      <w:r w:rsidRPr="00EC3123">
        <w:tab/>
        <w:t xml:space="preserve">the court makes an order under </w:t>
      </w:r>
      <w:r w:rsidR="00FD4F47" w:rsidRPr="00EC3123">
        <w:t>subsection (</w:t>
      </w:r>
      <w:r w:rsidRPr="00EC3123">
        <w:t>1B) declaring that the agreement is binding on the parties to the agreement; and</w:t>
      </w:r>
    </w:p>
    <w:p w:rsidR="00DE7D9A" w:rsidRPr="00EC3123" w:rsidRDefault="00DE7D9A" w:rsidP="00DE7D9A">
      <w:pPr>
        <w:pStyle w:val="paragraph"/>
      </w:pPr>
      <w:r w:rsidRPr="00EC3123">
        <w:tab/>
        <w:t>(e)</w:t>
      </w:r>
      <w:r w:rsidRPr="00EC3123">
        <w:tab/>
        <w:t>the agreement has not been terminated and has not been set aside by a court.</w:t>
      </w:r>
    </w:p>
    <w:p w:rsidR="00DE7D9A" w:rsidRPr="00EC3123" w:rsidRDefault="00DE7D9A" w:rsidP="00DE7D9A">
      <w:pPr>
        <w:pStyle w:val="subsection"/>
      </w:pPr>
      <w:r w:rsidRPr="00EC3123">
        <w:tab/>
        <w:t>(1B)</w:t>
      </w:r>
      <w:r w:rsidRPr="00EC3123">
        <w:tab/>
        <w:t xml:space="preserve">For the purposes of </w:t>
      </w:r>
      <w:r w:rsidR="00FD4F47" w:rsidRPr="00EC3123">
        <w:t>paragraph (</w:t>
      </w:r>
      <w:r w:rsidRPr="00EC3123">
        <w:t xml:space="preserve">1A)(d), a court may make an order declaring that a financial agreement is binding on the parties to the agreement, upon application (the </w:t>
      </w:r>
      <w:r w:rsidRPr="00EC3123">
        <w:rPr>
          <w:b/>
          <w:i/>
        </w:rPr>
        <w:t>enforcement application</w:t>
      </w:r>
      <w:r w:rsidRPr="00EC3123">
        <w:t>) by a spouse party seeking to enforce the agreement.</w:t>
      </w:r>
    </w:p>
    <w:p w:rsidR="00DE7D9A" w:rsidRPr="00EC3123" w:rsidRDefault="00DE7D9A" w:rsidP="00DE7D9A">
      <w:pPr>
        <w:pStyle w:val="subsection"/>
      </w:pPr>
      <w:r w:rsidRPr="00EC3123">
        <w:tab/>
        <w:t>(1C)</w:t>
      </w:r>
      <w:r w:rsidRPr="00EC3123">
        <w:tab/>
        <w:t>To avoid doubt, section</w:t>
      </w:r>
      <w:r w:rsidR="00FD4F47" w:rsidRPr="00EC3123">
        <w:t> </w:t>
      </w:r>
      <w:r w:rsidRPr="00EC3123">
        <w:t>90KA applies in relation to the enforcement application.</w:t>
      </w:r>
    </w:p>
    <w:p w:rsidR="00DB0A95" w:rsidRPr="00EC3123" w:rsidRDefault="00DB0A95" w:rsidP="00DB0A95">
      <w:pPr>
        <w:pStyle w:val="subsection"/>
      </w:pPr>
      <w:r w:rsidRPr="00EC3123">
        <w:tab/>
        <w:t>(2)</w:t>
      </w:r>
      <w:r w:rsidRPr="00EC3123">
        <w:tab/>
        <w:t>A court may make such orders for the enforcement of a financial agreement that is binding on the parties to the agreement as it thinks necessary.</w:t>
      </w:r>
    </w:p>
    <w:p w:rsidR="00DB0A95" w:rsidRPr="00EC3123" w:rsidRDefault="00DB0A95" w:rsidP="00DB0A95">
      <w:pPr>
        <w:pStyle w:val="ActHead5"/>
      </w:pPr>
      <w:bookmarkStart w:id="30" w:name="_Toc8217352"/>
      <w:r w:rsidRPr="00EC3123">
        <w:rPr>
          <w:rStyle w:val="CharSectno"/>
        </w:rPr>
        <w:t>90H</w:t>
      </w:r>
      <w:r w:rsidRPr="00EC3123">
        <w:t xml:space="preserve">  Effect of death of party to financial agreement</w:t>
      </w:r>
      <w:bookmarkEnd w:id="30"/>
    </w:p>
    <w:p w:rsidR="00DB0A95" w:rsidRPr="00EC3123" w:rsidRDefault="00DB0A95" w:rsidP="00DB0A95">
      <w:pPr>
        <w:pStyle w:val="subsection"/>
      </w:pPr>
      <w:r w:rsidRPr="00EC3123">
        <w:tab/>
      </w:r>
      <w:r w:rsidRPr="00EC3123">
        <w:tab/>
        <w:t>A financial agreement that is binding on the parties to the agreement continues to operate despite the death of a party to the agreement and operates in favour of, and is binding on, the legal personal representative of that party.</w:t>
      </w:r>
    </w:p>
    <w:p w:rsidR="00DB0A95" w:rsidRPr="00EC3123" w:rsidRDefault="00DB0A95" w:rsidP="00DB0A95">
      <w:pPr>
        <w:pStyle w:val="ActHead5"/>
      </w:pPr>
      <w:bookmarkStart w:id="31" w:name="_Toc8217353"/>
      <w:r w:rsidRPr="00EC3123">
        <w:rPr>
          <w:rStyle w:val="CharSectno"/>
        </w:rPr>
        <w:lastRenderedPageBreak/>
        <w:t>90J</w:t>
      </w:r>
      <w:r w:rsidRPr="00EC3123">
        <w:t xml:space="preserve">  Termination of financial agreement</w:t>
      </w:r>
      <w:bookmarkEnd w:id="31"/>
    </w:p>
    <w:p w:rsidR="00DB0A95" w:rsidRPr="00EC3123" w:rsidRDefault="00DB0A95" w:rsidP="00DB0A95">
      <w:pPr>
        <w:pStyle w:val="subsection"/>
      </w:pPr>
      <w:r w:rsidRPr="00EC3123">
        <w:tab/>
        <w:t>(1)</w:t>
      </w:r>
      <w:r w:rsidRPr="00EC3123">
        <w:tab/>
        <w:t>The parties to a financial agreement may terminate the agreement only by:</w:t>
      </w:r>
    </w:p>
    <w:p w:rsidR="00DB0A95" w:rsidRPr="00EC3123" w:rsidRDefault="00DB0A95" w:rsidP="00DB0A95">
      <w:pPr>
        <w:pStyle w:val="paragraph"/>
      </w:pPr>
      <w:r w:rsidRPr="00EC3123">
        <w:tab/>
        <w:t>(a)</w:t>
      </w:r>
      <w:r w:rsidRPr="00EC3123">
        <w:tab/>
        <w:t>including a provision to that effect in another financial agreement as mentioned in subsection</w:t>
      </w:r>
      <w:r w:rsidR="00FD4F47" w:rsidRPr="00EC3123">
        <w:t> </w:t>
      </w:r>
      <w:r w:rsidRPr="00EC3123">
        <w:t>90B(4), 90C(4) or 90D(4); or</w:t>
      </w:r>
    </w:p>
    <w:p w:rsidR="00DB0A95" w:rsidRPr="00EC3123" w:rsidRDefault="00DB0A95" w:rsidP="00DB0A95">
      <w:pPr>
        <w:pStyle w:val="paragraph"/>
      </w:pPr>
      <w:r w:rsidRPr="00EC3123">
        <w:tab/>
        <w:t>(b)</w:t>
      </w:r>
      <w:r w:rsidRPr="00EC3123">
        <w:tab/>
        <w:t xml:space="preserve">making a written agreement (a </w:t>
      </w:r>
      <w:r w:rsidRPr="00EC3123">
        <w:rPr>
          <w:b/>
          <w:i/>
        </w:rPr>
        <w:t>termination agreement</w:t>
      </w:r>
      <w:r w:rsidRPr="00EC3123">
        <w:t>) to that effect.</w:t>
      </w:r>
    </w:p>
    <w:p w:rsidR="00DB0A95" w:rsidRPr="00EC3123" w:rsidRDefault="00DB0A95" w:rsidP="00DB0A95">
      <w:pPr>
        <w:pStyle w:val="subsection"/>
        <w:keepNext/>
        <w:keepLines/>
      </w:pPr>
      <w:r w:rsidRPr="00EC3123">
        <w:tab/>
        <w:t>(2)</w:t>
      </w:r>
      <w:r w:rsidRPr="00EC3123">
        <w:tab/>
      </w:r>
      <w:r w:rsidR="00DE7D9A" w:rsidRPr="00EC3123">
        <w:t xml:space="preserve">Subject to </w:t>
      </w:r>
      <w:r w:rsidR="00FD4F47" w:rsidRPr="00EC3123">
        <w:t>subsection (</w:t>
      </w:r>
      <w:r w:rsidR="00DE7D9A" w:rsidRPr="00EC3123">
        <w:t>2A), a</w:t>
      </w:r>
      <w:r w:rsidRPr="00EC3123">
        <w:t xml:space="preserve"> termination agreement is binding on the parties if, and only if:</w:t>
      </w:r>
    </w:p>
    <w:p w:rsidR="00DB0A95" w:rsidRPr="00EC3123" w:rsidRDefault="00DB0A95" w:rsidP="00DB0A95">
      <w:pPr>
        <w:pStyle w:val="paragraph"/>
        <w:keepNext/>
        <w:keepLines/>
      </w:pPr>
      <w:r w:rsidRPr="00EC3123">
        <w:tab/>
        <w:t>(a)</w:t>
      </w:r>
      <w:r w:rsidRPr="00EC3123">
        <w:tab/>
        <w:t xml:space="preserve">the agreement is signed by </w:t>
      </w:r>
      <w:r w:rsidR="004A6F3E" w:rsidRPr="00EC3123">
        <w:t>all</w:t>
      </w:r>
      <w:r w:rsidRPr="00EC3123">
        <w:t xml:space="preserve"> parties to the agreement; and</w:t>
      </w:r>
    </w:p>
    <w:p w:rsidR="00DE7D9A" w:rsidRPr="00EC3123" w:rsidRDefault="00DE7D9A" w:rsidP="00DE7D9A">
      <w:pPr>
        <w:pStyle w:val="paragraph"/>
      </w:pPr>
      <w:r w:rsidRPr="00EC3123">
        <w:tab/>
        <w:t>(b)</w:t>
      </w:r>
      <w:r w:rsidRPr="00EC3123">
        <w:tab/>
        <w:t>before signing the agreement, each spouse party was provided with independent legal advice from a legal practitioner about the effect of the agreement on the rights of that party and about the advantages and disadvantages, at the time that the advice was provided, to that party of making the agreement; and</w:t>
      </w:r>
    </w:p>
    <w:p w:rsidR="00DE7D9A" w:rsidRPr="00EC3123" w:rsidRDefault="00DE7D9A" w:rsidP="00DE7D9A">
      <w:pPr>
        <w:pStyle w:val="paragraph"/>
      </w:pPr>
      <w:r w:rsidRPr="00EC3123">
        <w:tab/>
        <w:t>(c)</w:t>
      </w:r>
      <w:r w:rsidRPr="00EC3123">
        <w:tab/>
        <w:t xml:space="preserve">either before or after signing the agreement, each spouse party was provided with a signed statement by the legal practitioner stating that the advice referred to in </w:t>
      </w:r>
      <w:r w:rsidR="00FD4F47" w:rsidRPr="00EC3123">
        <w:t>paragraph (</w:t>
      </w:r>
      <w:r w:rsidRPr="00EC3123">
        <w:t>b) was provided to that party (whether or not the statement is annexed to the agreement); and</w:t>
      </w:r>
    </w:p>
    <w:p w:rsidR="00DE7D9A" w:rsidRPr="00EC3123" w:rsidRDefault="00DE7D9A" w:rsidP="00DE7D9A">
      <w:pPr>
        <w:pStyle w:val="paragraph"/>
      </w:pPr>
      <w:r w:rsidRPr="00EC3123">
        <w:tab/>
        <w:t>(ca)</w:t>
      </w:r>
      <w:r w:rsidRPr="00EC3123">
        <w:tab/>
        <w:t xml:space="preserve">a copy of the statement referred to in </w:t>
      </w:r>
      <w:r w:rsidR="00FD4F47" w:rsidRPr="00EC3123">
        <w:t>paragraph (</w:t>
      </w:r>
      <w:r w:rsidRPr="00EC3123">
        <w:t>c) that was provided to a spouse party is given to the other spouse party or to a legal practitioner for the other spouse party; and</w:t>
      </w:r>
    </w:p>
    <w:p w:rsidR="00DB0A95" w:rsidRPr="00EC3123" w:rsidRDefault="00DB0A95" w:rsidP="00DB0A95">
      <w:pPr>
        <w:pStyle w:val="paragraph"/>
      </w:pPr>
      <w:r w:rsidRPr="00EC3123">
        <w:tab/>
        <w:t>(d)</w:t>
      </w:r>
      <w:r w:rsidRPr="00EC3123">
        <w:tab/>
        <w:t xml:space="preserve">the agreement has not been set aside by a </w:t>
      </w:r>
      <w:r w:rsidR="00DE7D9A" w:rsidRPr="00EC3123">
        <w:t>court.</w:t>
      </w:r>
    </w:p>
    <w:p w:rsidR="00DE7D9A" w:rsidRPr="00EC3123" w:rsidRDefault="00DE7D9A" w:rsidP="00DE7D9A">
      <w:pPr>
        <w:pStyle w:val="subsection"/>
      </w:pPr>
      <w:r w:rsidRPr="00EC3123">
        <w:tab/>
        <w:t>(2A)</w:t>
      </w:r>
      <w:r w:rsidRPr="00EC3123">
        <w:tab/>
        <w:t>A termination agreement is binding on the parties if:</w:t>
      </w:r>
    </w:p>
    <w:p w:rsidR="00DE7D9A" w:rsidRPr="00EC3123" w:rsidRDefault="00DE7D9A" w:rsidP="00DE7D9A">
      <w:pPr>
        <w:pStyle w:val="paragraph"/>
      </w:pPr>
      <w:r w:rsidRPr="00EC3123">
        <w:tab/>
        <w:t>(a)</w:t>
      </w:r>
      <w:r w:rsidRPr="00EC3123">
        <w:tab/>
        <w:t>the agreement is signed by all parties to the agreement; and</w:t>
      </w:r>
    </w:p>
    <w:p w:rsidR="00DE7D9A" w:rsidRPr="00EC3123" w:rsidRDefault="00DE7D9A" w:rsidP="00DE7D9A">
      <w:pPr>
        <w:pStyle w:val="paragraph"/>
      </w:pPr>
      <w:r w:rsidRPr="00EC3123">
        <w:tab/>
        <w:t>(b)</w:t>
      </w:r>
      <w:r w:rsidRPr="00EC3123">
        <w:tab/>
        <w:t xml:space="preserve">one or more of </w:t>
      </w:r>
      <w:r w:rsidR="00FD4F47" w:rsidRPr="00EC3123">
        <w:t>paragraphs (</w:t>
      </w:r>
      <w:r w:rsidRPr="00EC3123">
        <w:t>2)(b), (c) and (ca) are not satisfied in relation to the agreement; and</w:t>
      </w:r>
    </w:p>
    <w:p w:rsidR="00DE7D9A" w:rsidRPr="00EC3123" w:rsidRDefault="00DE7D9A" w:rsidP="00DE7D9A">
      <w:pPr>
        <w:pStyle w:val="paragraph"/>
      </w:pPr>
      <w:r w:rsidRPr="00EC3123">
        <w:tab/>
        <w:t>(c)</w:t>
      </w:r>
      <w:r w:rsidRPr="00EC3123">
        <w:tab/>
        <w:t>a court is satisfied that it would be unjust and inequitable if the agreement were not binding on the spouse parties to the agreement (disregarding any changes in circumstances from the time the agreement was made); and</w:t>
      </w:r>
    </w:p>
    <w:p w:rsidR="00DE7D9A" w:rsidRPr="00EC3123" w:rsidRDefault="00DE7D9A" w:rsidP="00DE7D9A">
      <w:pPr>
        <w:pStyle w:val="paragraph"/>
      </w:pPr>
      <w:r w:rsidRPr="00EC3123">
        <w:lastRenderedPageBreak/>
        <w:tab/>
        <w:t>(d)</w:t>
      </w:r>
      <w:r w:rsidRPr="00EC3123">
        <w:tab/>
        <w:t xml:space="preserve">the court makes an order under </w:t>
      </w:r>
      <w:r w:rsidR="00FD4F47" w:rsidRPr="00EC3123">
        <w:t>subsection (</w:t>
      </w:r>
      <w:r w:rsidRPr="00EC3123">
        <w:t>2B) declaring that the agreement is binding on the parties to the agreement; and</w:t>
      </w:r>
    </w:p>
    <w:p w:rsidR="00DE7D9A" w:rsidRPr="00EC3123" w:rsidRDefault="00DE7D9A" w:rsidP="00DE7D9A">
      <w:pPr>
        <w:pStyle w:val="paragraph"/>
      </w:pPr>
      <w:r w:rsidRPr="00EC3123">
        <w:tab/>
        <w:t>(e)</w:t>
      </w:r>
      <w:r w:rsidRPr="00EC3123">
        <w:tab/>
        <w:t>the agreement has not been set aside by a court.</w:t>
      </w:r>
    </w:p>
    <w:p w:rsidR="00DE7D9A" w:rsidRPr="00EC3123" w:rsidRDefault="00DE7D9A" w:rsidP="00DE7D9A">
      <w:pPr>
        <w:pStyle w:val="subsection"/>
      </w:pPr>
      <w:r w:rsidRPr="00EC3123">
        <w:tab/>
        <w:t>(2B)</w:t>
      </w:r>
      <w:r w:rsidRPr="00EC3123">
        <w:tab/>
        <w:t xml:space="preserve">For the purposes of </w:t>
      </w:r>
      <w:r w:rsidR="00FD4F47" w:rsidRPr="00EC3123">
        <w:t>paragraph (</w:t>
      </w:r>
      <w:r w:rsidRPr="00EC3123">
        <w:t xml:space="preserve">2A)(d), a court may make an order declaring that a termination agreement is binding on the parties to the agreement, upon application (the </w:t>
      </w:r>
      <w:r w:rsidRPr="00EC3123">
        <w:rPr>
          <w:b/>
          <w:i/>
        </w:rPr>
        <w:t>enforcement application</w:t>
      </w:r>
      <w:r w:rsidRPr="00EC3123">
        <w:t>) by a spouse party seeking to enforce the agreement.</w:t>
      </w:r>
    </w:p>
    <w:p w:rsidR="00DE7D9A" w:rsidRPr="00EC3123" w:rsidRDefault="00DE7D9A" w:rsidP="00DE7D9A">
      <w:pPr>
        <w:pStyle w:val="subsection"/>
      </w:pPr>
      <w:r w:rsidRPr="00EC3123">
        <w:tab/>
        <w:t>(2C)</w:t>
      </w:r>
      <w:r w:rsidRPr="00EC3123">
        <w:tab/>
        <w:t>To avoid doubt, section</w:t>
      </w:r>
      <w:r w:rsidR="00FD4F47" w:rsidRPr="00EC3123">
        <w:t> </w:t>
      </w:r>
      <w:r w:rsidRPr="00EC3123">
        <w:t>90KA applies in relation to the enforcement application.</w:t>
      </w:r>
    </w:p>
    <w:p w:rsidR="00DB0A95" w:rsidRPr="00EC3123" w:rsidRDefault="00DB0A95" w:rsidP="00DB0A95">
      <w:pPr>
        <w:pStyle w:val="subsection"/>
      </w:pPr>
      <w:r w:rsidRPr="00EC3123">
        <w:tab/>
        <w:t>(3)</w:t>
      </w:r>
      <w:r w:rsidRPr="00EC3123">
        <w:tab/>
        <w:t>A court may, on an application by a person who was a party to the financial agreement that has been terminated, or by any other interested person, make such order or orders (including an order for the transfer of property) as it considers just and equitable for the purpose of preserving or adjusting the rights of persons who were parties to that financial agreement and any other interested persons.</w:t>
      </w:r>
    </w:p>
    <w:p w:rsidR="00DB0A95" w:rsidRPr="00EC3123" w:rsidRDefault="00DB0A95" w:rsidP="00B92723">
      <w:pPr>
        <w:pStyle w:val="notetext"/>
      </w:pPr>
      <w:r w:rsidRPr="00EC3123">
        <w:t>Note:</w:t>
      </w:r>
      <w:r w:rsidRPr="00EC3123">
        <w:tab/>
        <w:t>For the manner in which the contents of a financial agreement may be proved, see section</w:t>
      </w:r>
      <w:r w:rsidR="00FD4F47" w:rsidRPr="00EC3123">
        <w:t> </w:t>
      </w:r>
      <w:r w:rsidRPr="00EC3123">
        <w:t xml:space="preserve">48 of the </w:t>
      </w:r>
      <w:r w:rsidRPr="00EC3123">
        <w:rPr>
          <w:i/>
        </w:rPr>
        <w:t>Evidence Act 1995</w:t>
      </w:r>
      <w:r w:rsidRPr="00EC3123">
        <w:t>.</w:t>
      </w:r>
    </w:p>
    <w:p w:rsidR="00DB0A95" w:rsidRPr="00EC3123" w:rsidRDefault="00DB0A95" w:rsidP="00DB0A95">
      <w:pPr>
        <w:pStyle w:val="ActHead5"/>
      </w:pPr>
      <w:bookmarkStart w:id="32" w:name="_Toc8217354"/>
      <w:r w:rsidRPr="00EC3123">
        <w:rPr>
          <w:rStyle w:val="CharSectno"/>
        </w:rPr>
        <w:t>90K</w:t>
      </w:r>
      <w:r w:rsidRPr="00EC3123">
        <w:t xml:space="preserve">  Circumstances in which court may set aside a financial agreement or termination agreement</w:t>
      </w:r>
      <w:bookmarkEnd w:id="32"/>
    </w:p>
    <w:p w:rsidR="00DB0A95" w:rsidRPr="00EC3123" w:rsidRDefault="00DB0A95" w:rsidP="00DB0A95">
      <w:pPr>
        <w:pStyle w:val="subsection"/>
        <w:keepNext/>
        <w:keepLines/>
      </w:pPr>
      <w:r w:rsidRPr="00EC3123">
        <w:tab/>
        <w:t>(1)</w:t>
      </w:r>
      <w:r w:rsidRPr="00EC3123">
        <w:tab/>
        <w:t>A court may make an order setting aside a financial agreement or a termination agreement if, and only if, the court is satisfied that:</w:t>
      </w:r>
    </w:p>
    <w:p w:rsidR="00DB0A95" w:rsidRPr="00EC3123" w:rsidRDefault="00DB0A95" w:rsidP="00DB0A95">
      <w:pPr>
        <w:pStyle w:val="paragraph"/>
      </w:pPr>
      <w:r w:rsidRPr="00EC3123">
        <w:tab/>
        <w:t>(a)</w:t>
      </w:r>
      <w:r w:rsidRPr="00EC3123">
        <w:tab/>
        <w:t>the agreement was obtained by fraud (including non</w:t>
      </w:r>
      <w:r w:rsidR="00FD4F47" w:rsidRPr="00EC3123">
        <w:noBreakHyphen/>
      </w:r>
      <w:r w:rsidRPr="00EC3123">
        <w:t>disclosure of a material matter); or</w:t>
      </w:r>
    </w:p>
    <w:p w:rsidR="00DB0A95" w:rsidRPr="00EC3123" w:rsidRDefault="00DB0A95" w:rsidP="00DB0A95">
      <w:pPr>
        <w:pStyle w:val="paragraph"/>
      </w:pPr>
      <w:r w:rsidRPr="00EC3123">
        <w:tab/>
        <w:t>(aa)</w:t>
      </w:r>
      <w:r w:rsidRPr="00EC3123">
        <w:tab/>
      </w:r>
      <w:r w:rsidR="007A427F" w:rsidRPr="00EC3123">
        <w:t>a</w:t>
      </w:r>
      <w:r w:rsidRPr="00EC3123">
        <w:t xml:space="preserve"> party to the agreement entered into the agreement:</w:t>
      </w:r>
    </w:p>
    <w:p w:rsidR="00DB0A95" w:rsidRPr="00EC3123" w:rsidRDefault="00DB0A95" w:rsidP="00DB0A95">
      <w:pPr>
        <w:pStyle w:val="paragraphsub"/>
      </w:pPr>
      <w:r w:rsidRPr="00EC3123">
        <w:tab/>
        <w:t>(i)</w:t>
      </w:r>
      <w:r w:rsidRPr="00EC3123">
        <w:tab/>
        <w:t>for the purpose, or for purposes that included the purpose, of defrauding or defeating a creditor or creditors of the party; or</w:t>
      </w:r>
    </w:p>
    <w:p w:rsidR="00DB0A95" w:rsidRPr="00EC3123" w:rsidRDefault="00DB0A95" w:rsidP="00DB0A95">
      <w:pPr>
        <w:pStyle w:val="paragraphsub"/>
      </w:pPr>
      <w:r w:rsidRPr="00EC3123">
        <w:tab/>
        <w:t>(ii)</w:t>
      </w:r>
      <w:r w:rsidRPr="00EC3123">
        <w:tab/>
        <w:t>with reckless disregard of the interests of a creditor or creditors of the party; or</w:t>
      </w:r>
    </w:p>
    <w:p w:rsidR="00D4706D" w:rsidRPr="00EC3123" w:rsidRDefault="00D4706D" w:rsidP="00D4706D">
      <w:pPr>
        <w:pStyle w:val="paragraph"/>
      </w:pPr>
      <w:r w:rsidRPr="00EC3123">
        <w:tab/>
        <w:t>(ab)</w:t>
      </w:r>
      <w:r w:rsidRPr="00EC3123">
        <w:tab/>
        <w:t xml:space="preserve">a party (the </w:t>
      </w:r>
      <w:r w:rsidRPr="00EC3123">
        <w:rPr>
          <w:b/>
          <w:i/>
        </w:rPr>
        <w:t>agreement party</w:t>
      </w:r>
      <w:r w:rsidRPr="00EC3123">
        <w:t>) to the agreement entered into the agreement:</w:t>
      </w:r>
    </w:p>
    <w:p w:rsidR="00D4706D" w:rsidRPr="00EC3123" w:rsidRDefault="00D4706D" w:rsidP="00D4706D">
      <w:pPr>
        <w:pStyle w:val="paragraphsub"/>
      </w:pPr>
      <w:r w:rsidRPr="00EC3123">
        <w:lastRenderedPageBreak/>
        <w:tab/>
        <w:t>(i)</w:t>
      </w:r>
      <w:r w:rsidRPr="00EC3123">
        <w:tab/>
        <w:t>for the purpose, or for purposes that included the purpose, of defrauding another person who is a party to a</w:t>
      </w:r>
      <w:r w:rsidR="001050B8" w:rsidRPr="00EC3123">
        <w:t> </w:t>
      </w:r>
      <w:r w:rsidRPr="00EC3123">
        <w:t>de</w:t>
      </w:r>
      <w:r w:rsidR="001050B8" w:rsidRPr="00EC3123">
        <w:t> </w:t>
      </w:r>
      <w:r w:rsidRPr="00EC3123">
        <w:t>facto</w:t>
      </w:r>
      <w:r w:rsidR="001050B8" w:rsidRPr="00EC3123">
        <w:t> </w:t>
      </w:r>
      <w:r w:rsidRPr="00EC3123">
        <w:t>relationship with a spouse party; or</w:t>
      </w:r>
    </w:p>
    <w:p w:rsidR="00D4706D" w:rsidRPr="00EC3123" w:rsidRDefault="00D4706D" w:rsidP="00D4706D">
      <w:pPr>
        <w:pStyle w:val="paragraphsub"/>
      </w:pPr>
      <w:r w:rsidRPr="00EC3123">
        <w:tab/>
        <w:t>(ii)</w:t>
      </w:r>
      <w:r w:rsidRPr="00EC3123">
        <w:tab/>
        <w:t>for the purpose, or for purposes that included the purpose, of defeating the interests of that other person in relation to any possible or pending application for an order under section</w:t>
      </w:r>
      <w:r w:rsidR="00FD4F47" w:rsidRPr="00EC3123">
        <w:t> </w:t>
      </w:r>
      <w:r w:rsidRPr="00EC3123">
        <w:t>90SM, or a declaration under section</w:t>
      </w:r>
      <w:r w:rsidR="00FD4F47" w:rsidRPr="00EC3123">
        <w:t> </w:t>
      </w:r>
      <w:r w:rsidRPr="00EC3123">
        <w:t>90SL, in relation to the</w:t>
      </w:r>
      <w:r w:rsidR="001050B8" w:rsidRPr="00EC3123">
        <w:t> </w:t>
      </w:r>
      <w:r w:rsidRPr="00EC3123">
        <w:t>de</w:t>
      </w:r>
      <w:r w:rsidR="001050B8" w:rsidRPr="00EC3123">
        <w:t> </w:t>
      </w:r>
      <w:r w:rsidRPr="00EC3123">
        <w:t>facto</w:t>
      </w:r>
      <w:r w:rsidR="001050B8" w:rsidRPr="00EC3123">
        <w:t> </w:t>
      </w:r>
      <w:r w:rsidRPr="00EC3123">
        <w:t>relationship; or</w:t>
      </w:r>
    </w:p>
    <w:p w:rsidR="00D4706D" w:rsidRPr="00EC3123" w:rsidRDefault="00D4706D" w:rsidP="00D4706D">
      <w:pPr>
        <w:pStyle w:val="paragraphsub"/>
      </w:pPr>
      <w:r w:rsidRPr="00EC3123">
        <w:tab/>
        <w:t>(iii)</w:t>
      </w:r>
      <w:r w:rsidRPr="00EC3123">
        <w:tab/>
        <w:t>with reckless disregard of those interests of that other person; or</w:t>
      </w:r>
    </w:p>
    <w:p w:rsidR="00DB0A95" w:rsidRPr="00EC3123" w:rsidRDefault="00DB0A95" w:rsidP="00DB0A95">
      <w:pPr>
        <w:pStyle w:val="paragraph"/>
      </w:pPr>
      <w:r w:rsidRPr="00EC3123">
        <w:tab/>
        <w:t>(b)</w:t>
      </w:r>
      <w:r w:rsidRPr="00EC3123">
        <w:tab/>
        <w:t>the agreement is void, voidable or unenforceable; or</w:t>
      </w:r>
    </w:p>
    <w:p w:rsidR="00DB0A95" w:rsidRPr="00EC3123" w:rsidRDefault="00DB0A95" w:rsidP="00DB0A95">
      <w:pPr>
        <w:pStyle w:val="paragraph"/>
      </w:pPr>
      <w:r w:rsidRPr="00EC3123">
        <w:tab/>
        <w:t>(c)</w:t>
      </w:r>
      <w:r w:rsidRPr="00EC3123">
        <w:tab/>
        <w:t>in the circumstances that have arisen since the agreement was made it is impracticable for the agreement or a part of the agreement to be carried out; or</w:t>
      </w:r>
    </w:p>
    <w:p w:rsidR="00DB0A95" w:rsidRPr="00EC3123" w:rsidRDefault="00DB0A95" w:rsidP="00DB0A95">
      <w:pPr>
        <w:pStyle w:val="paragraph"/>
      </w:pPr>
      <w:r w:rsidRPr="00EC3123">
        <w:tab/>
        <w:t>(d)</w:t>
      </w:r>
      <w:r w:rsidRPr="00EC3123">
        <w:tab/>
        <w:t xml:space="preserve">since the making of the agreement, a material change in circumstances has occurred (being circumstances relating to the care, welfare and development of a child of the marriage) and, as a result of the change, the child or, if the applicant has caring responsibility for the child (as defined in </w:t>
      </w:r>
      <w:r w:rsidR="00FD4F47" w:rsidRPr="00EC3123">
        <w:t>subsection (</w:t>
      </w:r>
      <w:r w:rsidRPr="00EC3123">
        <w:t>2)), a party to the agreement will suffer hardship if the court does not set the agreement aside; or</w:t>
      </w:r>
    </w:p>
    <w:p w:rsidR="00DB0A95" w:rsidRPr="00EC3123" w:rsidRDefault="00DB0A95" w:rsidP="00DB0A95">
      <w:pPr>
        <w:pStyle w:val="paragraph"/>
      </w:pPr>
      <w:r w:rsidRPr="00EC3123">
        <w:tab/>
        <w:t>(e)</w:t>
      </w:r>
      <w:r w:rsidRPr="00EC3123">
        <w:tab/>
        <w:t>in respect of the making of a financial agreement—a party to the agreement engaged in conduct that was, in all the circumstances, unconscionable; or</w:t>
      </w:r>
    </w:p>
    <w:p w:rsidR="00DB0A95" w:rsidRPr="00EC3123" w:rsidRDefault="00DB0A95" w:rsidP="00DB0A95">
      <w:pPr>
        <w:pStyle w:val="paragraph"/>
      </w:pPr>
      <w:r w:rsidRPr="00EC3123">
        <w:tab/>
        <w:t>(f)</w:t>
      </w:r>
      <w:r w:rsidRPr="00EC3123">
        <w:tab/>
        <w:t>a payment flag is operating under Part</w:t>
      </w:r>
      <w:r w:rsidR="001050B8" w:rsidRPr="00EC3123">
        <w:t> </w:t>
      </w:r>
      <w:r w:rsidRPr="00EC3123">
        <w:t>VIIIB on a superannuation interest covered by the agreement and there is no reasonable likelihood that the operation of the flag will be terminated by a flag lifting agreement under that Part; or</w:t>
      </w:r>
    </w:p>
    <w:p w:rsidR="00DB0A95" w:rsidRPr="00EC3123" w:rsidRDefault="00DB0A95" w:rsidP="00DB0A95">
      <w:pPr>
        <w:pStyle w:val="paragraph"/>
      </w:pPr>
      <w:r w:rsidRPr="00EC3123">
        <w:tab/>
        <w:t>(g)</w:t>
      </w:r>
      <w:r w:rsidRPr="00EC3123">
        <w:tab/>
        <w:t>the agreement covers at least one superannuation interest that is an unsplittable interest for the purposes of Part</w:t>
      </w:r>
      <w:r w:rsidR="001050B8" w:rsidRPr="00EC3123">
        <w:t> </w:t>
      </w:r>
      <w:r w:rsidRPr="00EC3123">
        <w:t>VIIIB.</w:t>
      </w:r>
    </w:p>
    <w:p w:rsidR="00DB0A95" w:rsidRPr="00EC3123" w:rsidRDefault="00DB0A95" w:rsidP="00DB0A95">
      <w:pPr>
        <w:pStyle w:val="subsection"/>
      </w:pPr>
      <w:r w:rsidRPr="00EC3123">
        <w:tab/>
        <w:t>(1A)</w:t>
      </w:r>
      <w:r w:rsidRPr="00EC3123">
        <w:tab/>
        <w:t xml:space="preserve">For the purposes of </w:t>
      </w:r>
      <w:r w:rsidR="00FD4F47" w:rsidRPr="00EC3123">
        <w:t>paragraph (</w:t>
      </w:r>
      <w:r w:rsidRPr="00EC3123">
        <w:t xml:space="preserve">1)(aa), </w:t>
      </w:r>
      <w:r w:rsidRPr="00EC3123">
        <w:rPr>
          <w:b/>
          <w:i/>
        </w:rPr>
        <w:t>creditor</w:t>
      </w:r>
      <w:r w:rsidRPr="00EC3123">
        <w:t>, in relation to a party to the agreement, includes a person who could reasonably have been foreseen by the party as being reasonably likely to become a creditor of the party.</w:t>
      </w:r>
    </w:p>
    <w:p w:rsidR="00DB0A95" w:rsidRPr="00EC3123" w:rsidRDefault="00DB0A95" w:rsidP="00493C6B">
      <w:pPr>
        <w:pStyle w:val="subsection"/>
        <w:keepNext/>
      </w:pPr>
      <w:r w:rsidRPr="00EC3123">
        <w:lastRenderedPageBreak/>
        <w:tab/>
        <w:t>(2)</w:t>
      </w:r>
      <w:r w:rsidRPr="00EC3123">
        <w:tab/>
        <w:t xml:space="preserve">For the purposes of </w:t>
      </w:r>
      <w:r w:rsidR="00FD4F47" w:rsidRPr="00EC3123">
        <w:t>paragraph (</w:t>
      </w:r>
      <w:r w:rsidRPr="00EC3123">
        <w:t xml:space="preserve">1)(d), a person has </w:t>
      </w:r>
      <w:r w:rsidRPr="00EC3123">
        <w:rPr>
          <w:b/>
          <w:i/>
        </w:rPr>
        <w:t>caring responsibility</w:t>
      </w:r>
      <w:r w:rsidRPr="00EC3123">
        <w:t xml:space="preserve"> for a child if:</w:t>
      </w:r>
    </w:p>
    <w:p w:rsidR="00DB0A95" w:rsidRPr="00EC3123" w:rsidRDefault="00DB0A95" w:rsidP="00DB0A95">
      <w:pPr>
        <w:pStyle w:val="paragraph"/>
      </w:pPr>
      <w:r w:rsidRPr="00EC3123">
        <w:tab/>
        <w:t>(a)</w:t>
      </w:r>
      <w:r w:rsidRPr="00EC3123">
        <w:tab/>
        <w:t>the person is a parent of the child with whom the child lives; or</w:t>
      </w:r>
    </w:p>
    <w:p w:rsidR="00B10B50" w:rsidRPr="00EC3123" w:rsidRDefault="00B10B50" w:rsidP="00B10B50">
      <w:pPr>
        <w:pStyle w:val="paragraph"/>
      </w:pPr>
      <w:r w:rsidRPr="00EC3123">
        <w:tab/>
        <w:t>(b)</w:t>
      </w:r>
      <w:r w:rsidRPr="00EC3123">
        <w:tab/>
        <w:t>a parenting order provides that:</w:t>
      </w:r>
    </w:p>
    <w:p w:rsidR="00B10B50" w:rsidRPr="00EC3123" w:rsidRDefault="00B10B50" w:rsidP="00B10B50">
      <w:pPr>
        <w:pStyle w:val="paragraphsub"/>
      </w:pPr>
      <w:r w:rsidRPr="00EC3123">
        <w:tab/>
        <w:t>(i)</w:t>
      </w:r>
      <w:r w:rsidRPr="00EC3123">
        <w:tab/>
        <w:t>the child is to live with the person; or</w:t>
      </w:r>
    </w:p>
    <w:p w:rsidR="00B10B50" w:rsidRPr="00EC3123" w:rsidRDefault="00B10B50" w:rsidP="00B10B50">
      <w:pPr>
        <w:pStyle w:val="paragraphsub"/>
      </w:pPr>
      <w:r w:rsidRPr="00EC3123">
        <w:tab/>
        <w:t>(ii)</w:t>
      </w:r>
      <w:r w:rsidRPr="00EC3123">
        <w:tab/>
        <w:t>the person has parental responsibility for the child.</w:t>
      </w:r>
    </w:p>
    <w:p w:rsidR="00DB0A95" w:rsidRPr="00EC3123" w:rsidRDefault="00DB0A95" w:rsidP="00DB0A95">
      <w:pPr>
        <w:pStyle w:val="subsection"/>
      </w:pPr>
      <w:r w:rsidRPr="00EC3123">
        <w:tab/>
        <w:t>(3)</w:t>
      </w:r>
      <w:r w:rsidRPr="00EC3123">
        <w:tab/>
        <w:t>A court may, on an application by a person who was a party to the financial agreement that has been set aside, or by any other interested person, make such order or orders (including an order for the transfer of property) as it considers just and equitable for the purpose of preserving or adjusting the rights of persons who were parties to that financial agreement and any other interested persons.</w:t>
      </w:r>
    </w:p>
    <w:p w:rsidR="00DB0A95" w:rsidRPr="00EC3123" w:rsidRDefault="00DB0A95" w:rsidP="00DB0A95">
      <w:pPr>
        <w:pStyle w:val="subsection"/>
      </w:pPr>
      <w:r w:rsidRPr="00EC3123">
        <w:tab/>
        <w:t>(4)</w:t>
      </w:r>
      <w:r w:rsidRPr="00EC3123">
        <w:tab/>
        <w:t xml:space="preserve">An order under </w:t>
      </w:r>
      <w:r w:rsidR="00FD4F47" w:rsidRPr="00EC3123">
        <w:t>subsection (</w:t>
      </w:r>
      <w:r w:rsidRPr="00EC3123">
        <w:t>1) or (3) may, after the death of a party to the proceedings in which the order was made, be enforced on behalf of, or against, as the case may be, the estate of the deceased party.</w:t>
      </w:r>
    </w:p>
    <w:p w:rsidR="00DB0A95" w:rsidRPr="00EC3123" w:rsidRDefault="00DB0A95" w:rsidP="00DB0A95">
      <w:pPr>
        <w:pStyle w:val="subsection"/>
      </w:pPr>
      <w:r w:rsidRPr="00EC3123">
        <w:tab/>
        <w:t>(5)</w:t>
      </w:r>
      <w:r w:rsidRPr="00EC3123">
        <w:tab/>
        <w:t>If a party to proceedings under this section dies before the proceedings are completed:</w:t>
      </w:r>
    </w:p>
    <w:p w:rsidR="00DB0A95" w:rsidRPr="00EC3123" w:rsidRDefault="00DB0A95" w:rsidP="00DB0A95">
      <w:pPr>
        <w:pStyle w:val="paragraph"/>
      </w:pPr>
      <w:r w:rsidRPr="00EC3123">
        <w:tab/>
        <w:t>(a)</w:t>
      </w:r>
      <w:r w:rsidRPr="00EC3123">
        <w:tab/>
        <w:t>the proceedings may be continued by or against, as the case may be, the legal personal representative of the deceased party and the applicable Rules of Court may make provision in relation to the substitution of the legal personal representative as a party to the proceedings; and</w:t>
      </w:r>
    </w:p>
    <w:p w:rsidR="00DB0A95" w:rsidRPr="00EC3123" w:rsidRDefault="00DB0A95" w:rsidP="003827B7">
      <w:pPr>
        <w:pStyle w:val="paragraph"/>
        <w:keepNext/>
      </w:pPr>
      <w:r w:rsidRPr="00EC3123">
        <w:tab/>
        <w:t>(b)</w:t>
      </w:r>
      <w:r w:rsidRPr="00EC3123">
        <w:tab/>
        <w:t>if the court is of the opinion:</w:t>
      </w:r>
    </w:p>
    <w:p w:rsidR="00DB0A95" w:rsidRPr="00EC3123" w:rsidRDefault="00DB0A95" w:rsidP="00DB0A95">
      <w:pPr>
        <w:pStyle w:val="paragraphsub"/>
      </w:pPr>
      <w:r w:rsidRPr="00EC3123">
        <w:tab/>
        <w:t>(i)</w:t>
      </w:r>
      <w:r w:rsidRPr="00EC3123">
        <w:tab/>
        <w:t>that it would have exercised its powers under this section if the deceased party had not died; and</w:t>
      </w:r>
    </w:p>
    <w:p w:rsidR="00DB0A95" w:rsidRPr="00EC3123" w:rsidRDefault="00DB0A95" w:rsidP="00DB0A95">
      <w:pPr>
        <w:pStyle w:val="paragraphsub"/>
      </w:pPr>
      <w:r w:rsidRPr="00EC3123">
        <w:tab/>
        <w:t>(ii)</w:t>
      </w:r>
      <w:r w:rsidRPr="00EC3123">
        <w:tab/>
        <w:t>that it is still appropriate to exercise those powers;</w:t>
      </w:r>
    </w:p>
    <w:p w:rsidR="00DB0A95" w:rsidRPr="00EC3123" w:rsidRDefault="00DB0A95" w:rsidP="00DB0A95">
      <w:pPr>
        <w:pStyle w:val="paragraph"/>
      </w:pPr>
      <w:r w:rsidRPr="00EC3123">
        <w:tab/>
      </w:r>
      <w:r w:rsidRPr="00EC3123">
        <w:tab/>
        <w:t xml:space="preserve">the court may make any order that it could have made under </w:t>
      </w:r>
      <w:r w:rsidR="00FD4F47" w:rsidRPr="00EC3123">
        <w:t>subsection (</w:t>
      </w:r>
      <w:r w:rsidRPr="00EC3123">
        <w:t>1) or (3); and</w:t>
      </w:r>
    </w:p>
    <w:p w:rsidR="00DB0A95" w:rsidRPr="00EC3123" w:rsidRDefault="00DB0A95" w:rsidP="00DB0A95">
      <w:pPr>
        <w:pStyle w:val="paragraph"/>
      </w:pPr>
      <w:r w:rsidRPr="00EC3123">
        <w:tab/>
        <w:t>(c)</w:t>
      </w:r>
      <w:r w:rsidRPr="00EC3123">
        <w:tab/>
        <w:t xml:space="preserve">an order under </w:t>
      </w:r>
      <w:r w:rsidR="00FD4F47" w:rsidRPr="00EC3123">
        <w:t>paragraph (</w:t>
      </w:r>
      <w:r w:rsidRPr="00EC3123">
        <w:t>b) may be enforced on behalf of, or against, as the case may be, the estate of the deceased party.</w:t>
      </w:r>
    </w:p>
    <w:p w:rsidR="00DB0A95" w:rsidRPr="00EC3123" w:rsidRDefault="00DB0A95" w:rsidP="00493C6B">
      <w:pPr>
        <w:pStyle w:val="subsection"/>
        <w:keepNext/>
      </w:pPr>
      <w:r w:rsidRPr="00EC3123">
        <w:lastRenderedPageBreak/>
        <w:tab/>
        <w:t>(6)</w:t>
      </w:r>
      <w:r w:rsidRPr="00EC3123">
        <w:tab/>
        <w:t>The court must not make an order under this section if the order would:</w:t>
      </w:r>
    </w:p>
    <w:p w:rsidR="00DB0A95" w:rsidRPr="00EC3123" w:rsidRDefault="00DB0A95" w:rsidP="00493C6B">
      <w:pPr>
        <w:pStyle w:val="paragraph"/>
        <w:keepNext/>
      </w:pPr>
      <w:r w:rsidRPr="00EC3123">
        <w:tab/>
        <w:t>(a)</w:t>
      </w:r>
      <w:r w:rsidRPr="00EC3123">
        <w:tab/>
        <w:t>result in the acquisition of property from a person otherwise than on just terms; and</w:t>
      </w:r>
    </w:p>
    <w:p w:rsidR="00DB0A95" w:rsidRPr="00EC3123" w:rsidRDefault="00DB0A95" w:rsidP="00DB0A95">
      <w:pPr>
        <w:pStyle w:val="paragraph"/>
        <w:keepNext/>
        <w:keepLines/>
      </w:pPr>
      <w:r w:rsidRPr="00EC3123">
        <w:tab/>
        <w:t>(b)</w:t>
      </w:r>
      <w:r w:rsidRPr="00EC3123">
        <w:tab/>
        <w:t>be invalid because of paragraph</w:t>
      </w:r>
      <w:r w:rsidR="00FD4F47" w:rsidRPr="00EC3123">
        <w:t> </w:t>
      </w:r>
      <w:r w:rsidRPr="00EC3123">
        <w:t>51(xxxi) of the Constitution.</w:t>
      </w:r>
    </w:p>
    <w:p w:rsidR="00DB0A95" w:rsidRPr="00EC3123" w:rsidRDefault="00DB0A95" w:rsidP="00DB0A95">
      <w:pPr>
        <w:pStyle w:val="subsection2"/>
      </w:pPr>
      <w:r w:rsidRPr="00EC3123">
        <w:t xml:space="preserve">For this purpose, </w:t>
      </w:r>
      <w:r w:rsidRPr="00EC3123">
        <w:rPr>
          <w:b/>
          <w:i/>
        </w:rPr>
        <w:t>acquisition of property</w:t>
      </w:r>
      <w:r w:rsidRPr="00EC3123">
        <w:t xml:space="preserve"> and </w:t>
      </w:r>
      <w:r w:rsidRPr="00EC3123">
        <w:rPr>
          <w:b/>
          <w:i/>
        </w:rPr>
        <w:t>just terms</w:t>
      </w:r>
      <w:r w:rsidRPr="00EC3123">
        <w:t xml:space="preserve"> have the same meanings as in paragraph</w:t>
      </w:r>
      <w:r w:rsidR="00FD4F47" w:rsidRPr="00EC3123">
        <w:t> </w:t>
      </w:r>
      <w:r w:rsidRPr="00EC3123">
        <w:t>51(xxxi) of the Constitution.</w:t>
      </w:r>
    </w:p>
    <w:p w:rsidR="00DB0A95" w:rsidRPr="00EC3123" w:rsidRDefault="00DB0A95" w:rsidP="00DB0A95">
      <w:pPr>
        <w:pStyle w:val="ActHead5"/>
      </w:pPr>
      <w:bookmarkStart w:id="33" w:name="_Toc8217355"/>
      <w:r w:rsidRPr="00EC3123">
        <w:rPr>
          <w:rStyle w:val="CharSectno"/>
        </w:rPr>
        <w:t>90KA</w:t>
      </w:r>
      <w:r w:rsidRPr="00EC3123">
        <w:t xml:space="preserve">  Validity, enforceability and effect of financial agreements and termination agreements</w:t>
      </w:r>
      <w:bookmarkEnd w:id="33"/>
    </w:p>
    <w:p w:rsidR="00DB0A95" w:rsidRPr="00EC3123" w:rsidRDefault="00DB0A95" w:rsidP="00DB0A95">
      <w:pPr>
        <w:pStyle w:val="subsection"/>
      </w:pPr>
      <w:r w:rsidRPr="00EC3123">
        <w:tab/>
      </w:r>
      <w:r w:rsidRPr="00EC3123">
        <w:tab/>
        <w:t>The question whether a financial agreement or a termination agreement is valid, enforceable or effective is to be determined by the court according to the principles of law and equity that are applicable in determining the validity, enforceability and effect of contracts and purported contracts, and, in proceedings relating to such an agreement, the court:</w:t>
      </w:r>
    </w:p>
    <w:p w:rsidR="00DB0A95" w:rsidRPr="00EC3123" w:rsidRDefault="00DB0A95" w:rsidP="00DB0A95">
      <w:pPr>
        <w:pStyle w:val="paragraph"/>
      </w:pPr>
      <w:r w:rsidRPr="00EC3123">
        <w:tab/>
        <w:t>(a)</w:t>
      </w:r>
      <w:r w:rsidRPr="00EC3123">
        <w:tab/>
        <w:t xml:space="preserve">subject to </w:t>
      </w:r>
      <w:r w:rsidR="00FD4F47" w:rsidRPr="00EC3123">
        <w:t>paragraph (</w:t>
      </w:r>
      <w:r w:rsidRPr="00EC3123">
        <w:t>b), has the same powers, may grant the same remedies and must have the same regard to the rights of third parties as the High Court has, may grant and is required to have in proceedings in connection with contracts or purported contracts, being proceedings in which the High Court has original jurisdiction; and</w:t>
      </w:r>
    </w:p>
    <w:p w:rsidR="00DB0A95" w:rsidRPr="00EC3123" w:rsidRDefault="00DB0A95" w:rsidP="00DB0A95">
      <w:pPr>
        <w:pStyle w:val="paragraph"/>
      </w:pPr>
      <w:r w:rsidRPr="00EC3123">
        <w:tab/>
        <w:t>(b)</w:t>
      </w:r>
      <w:r w:rsidRPr="00EC3123">
        <w:tab/>
        <w:t>has power to make an order for the payment, by a party to the agreement to another party to the agreement, of interest on an amount payable under the agreement, from the time when the amount became or becomes due and payable, at a rate not exceeding the rate prescribed by the applicable Rules of Court; and</w:t>
      </w:r>
    </w:p>
    <w:p w:rsidR="00DB0A95" w:rsidRPr="00EC3123" w:rsidRDefault="00DB0A95" w:rsidP="00DB0A95">
      <w:pPr>
        <w:pStyle w:val="paragraph"/>
      </w:pPr>
      <w:r w:rsidRPr="00EC3123">
        <w:tab/>
        <w:t>(c)</w:t>
      </w:r>
      <w:r w:rsidRPr="00EC3123">
        <w:tab/>
        <w:t xml:space="preserve">in addition to, or instead of, making an order or orders under </w:t>
      </w:r>
      <w:r w:rsidR="00FD4F47" w:rsidRPr="00EC3123">
        <w:t>paragraph (</w:t>
      </w:r>
      <w:r w:rsidRPr="00EC3123">
        <w:t>a) or (b), may order that the agreement, or a specified part of the agreement, be enforced as if it were an order of the court.</w:t>
      </w:r>
    </w:p>
    <w:p w:rsidR="00DB0A95" w:rsidRPr="00EC3123" w:rsidRDefault="00DB0A95" w:rsidP="00DB0A95">
      <w:pPr>
        <w:pStyle w:val="ActHead5"/>
      </w:pPr>
      <w:bookmarkStart w:id="34" w:name="_Toc8217356"/>
      <w:r w:rsidRPr="00EC3123">
        <w:rPr>
          <w:rStyle w:val="CharSectno"/>
        </w:rPr>
        <w:lastRenderedPageBreak/>
        <w:t>90L</w:t>
      </w:r>
      <w:r w:rsidRPr="00EC3123">
        <w:t xml:space="preserve">  Financial and other agreements etc. not liable to duty</w:t>
      </w:r>
      <w:bookmarkEnd w:id="34"/>
    </w:p>
    <w:p w:rsidR="00DB0A95" w:rsidRPr="00EC3123" w:rsidRDefault="00DB0A95" w:rsidP="00DB0A95">
      <w:pPr>
        <w:pStyle w:val="subsection"/>
      </w:pPr>
      <w:r w:rsidRPr="00EC3123">
        <w:tab/>
      </w:r>
      <w:r w:rsidRPr="00EC3123">
        <w:tab/>
        <w:t>None of the following is subject to any duty or charge under any law of a State or Territory or any law of the Commonwealth that applies only in relation to a Territory:</w:t>
      </w:r>
    </w:p>
    <w:p w:rsidR="00DB0A95" w:rsidRPr="00EC3123" w:rsidRDefault="00DB0A95" w:rsidP="00DB0A95">
      <w:pPr>
        <w:pStyle w:val="paragraph"/>
      </w:pPr>
      <w:r w:rsidRPr="00EC3123">
        <w:tab/>
        <w:t>(a)</w:t>
      </w:r>
      <w:r w:rsidRPr="00EC3123">
        <w:tab/>
        <w:t>a financial agreement;</w:t>
      </w:r>
    </w:p>
    <w:p w:rsidR="00DB0A95" w:rsidRPr="00EC3123" w:rsidRDefault="00DB0A95" w:rsidP="00DB0A95">
      <w:pPr>
        <w:pStyle w:val="paragraph"/>
      </w:pPr>
      <w:r w:rsidRPr="00EC3123">
        <w:tab/>
        <w:t>(b)</w:t>
      </w:r>
      <w:r w:rsidRPr="00EC3123">
        <w:tab/>
        <w:t>a termination agreement;</w:t>
      </w:r>
    </w:p>
    <w:p w:rsidR="00DB0A95" w:rsidRPr="00EC3123" w:rsidRDefault="00DB0A95" w:rsidP="00DB0A95">
      <w:pPr>
        <w:pStyle w:val="paragraph"/>
      </w:pPr>
      <w:r w:rsidRPr="00EC3123">
        <w:tab/>
        <w:t>(c)</w:t>
      </w:r>
      <w:r w:rsidRPr="00EC3123">
        <w:tab/>
        <w:t>a deed or other instrument executed by a person for the purposes of, or in accordance with, an order or financial agreement made under this Part.</w:t>
      </w:r>
    </w:p>
    <w:p w:rsidR="00DB0A95" w:rsidRPr="00EC3123" w:rsidRDefault="00DB0A95" w:rsidP="00DB0A95">
      <w:pPr>
        <w:pStyle w:val="ActHead5"/>
      </w:pPr>
      <w:bookmarkStart w:id="35" w:name="_Toc8217357"/>
      <w:r w:rsidRPr="00EC3123">
        <w:rPr>
          <w:rStyle w:val="CharSectno"/>
        </w:rPr>
        <w:t>90M</w:t>
      </w:r>
      <w:r w:rsidRPr="00EC3123">
        <w:t xml:space="preserve">  Notification of proceeds of crime orders etc.</w:t>
      </w:r>
      <w:bookmarkEnd w:id="35"/>
    </w:p>
    <w:p w:rsidR="00DB0A95" w:rsidRPr="00EC3123" w:rsidRDefault="00DB0A95" w:rsidP="00DB0A95">
      <w:pPr>
        <w:pStyle w:val="subsection"/>
        <w:keepNext/>
        <w:keepLines/>
      </w:pPr>
      <w:r w:rsidRPr="00EC3123">
        <w:tab/>
        <w:t>(1)</w:t>
      </w:r>
      <w:r w:rsidRPr="00EC3123">
        <w:tab/>
        <w:t>If:</w:t>
      </w:r>
    </w:p>
    <w:p w:rsidR="00DB0A95" w:rsidRPr="00EC3123" w:rsidRDefault="00DB0A95" w:rsidP="00DB0A95">
      <w:pPr>
        <w:pStyle w:val="paragraph"/>
      </w:pPr>
      <w:r w:rsidRPr="00EC3123">
        <w:tab/>
        <w:t>(a)</w:t>
      </w:r>
      <w:r w:rsidRPr="00EC3123">
        <w:tab/>
        <w:t>a person makes an application for an order, under this Part, with respect to:</w:t>
      </w:r>
    </w:p>
    <w:p w:rsidR="00DB0A95" w:rsidRPr="00EC3123" w:rsidRDefault="00DB0A95" w:rsidP="00DB0A95">
      <w:pPr>
        <w:pStyle w:val="paragraphsub"/>
      </w:pPr>
      <w:r w:rsidRPr="00EC3123">
        <w:tab/>
        <w:t>(i)</w:t>
      </w:r>
      <w:r w:rsidRPr="00EC3123">
        <w:tab/>
        <w:t xml:space="preserve">the property of </w:t>
      </w:r>
      <w:r w:rsidR="00C302A1" w:rsidRPr="00EC3123">
        <w:t>the parties to a marriage or either of them</w:t>
      </w:r>
      <w:r w:rsidRPr="00EC3123">
        <w:t>; or</w:t>
      </w:r>
    </w:p>
    <w:p w:rsidR="00DB0A95" w:rsidRPr="00EC3123" w:rsidRDefault="00DB0A95" w:rsidP="00DB0A95">
      <w:pPr>
        <w:pStyle w:val="paragraphsub"/>
      </w:pPr>
      <w:r w:rsidRPr="00EC3123">
        <w:tab/>
        <w:t>(ii)</w:t>
      </w:r>
      <w:r w:rsidRPr="00EC3123">
        <w:tab/>
        <w:t>the maintenance of a party to a marriage; and</w:t>
      </w:r>
    </w:p>
    <w:p w:rsidR="00DB0A95" w:rsidRPr="00EC3123" w:rsidRDefault="00DB0A95" w:rsidP="00DB0A95">
      <w:pPr>
        <w:pStyle w:val="paragraph"/>
      </w:pPr>
      <w:r w:rsidRPr="00EC3123">
        <w:tab/>
        <w:t>(b)</w:t>
      </w:r>
      <w:r w:rsidRPr="00EC3123">
        <w:tab/>
        <w:t>the person knows that the property of the parties to the marriage or either of them is covered by:</w:t>
      </w:r>
    </w:p>
    <w:p w:rsidR="00DB0A95" w:rsidRPr="00EC3123" w:rsidRDefault="00DB0A95" w:rsidP="00DB0A95">
      <w:pPr>
        <w:pStyle w:val="paragraphsub"/>
      </w:pPr>
      <w:r w:rsidRPr="00EC3123">
        <w:tab/>
        <w:t>(i)</w:t>
      </w:r>
      <w:r w:rsidRPr="00EC3123">
        <w:tab/>
        <w:t>a proceeds of crime order; or</w:t>
      </w:r>
    </w:p>
    <w:p w:rsidR="00DB0A95" w:rsidRPr="00EC3123" w:rsidRDefault="00DB0A95" w:rsidP="00DB0A95">
      <w:pPr>
        <w:pStyle w:val="paragraphsub"/>
      </w:pPr>
      <w:r w:rsidRPr="00EC3123">
        <w:tab/>
        <w:t>(ii)</w:t>
      </w:r>
      <w:r w:rsidRPr="00EC3123">
        <w:tab/>
        <w:t>a forfeiture application;</w:t>
      </w:r>
    </w:p>
    <w:p w:rsidR="00DB0A95" w:rsidRPr="00EC3123" w:rsidRDefault="00DB0A95" w:rsidP="00DB0A95">
      <w:pPr>
        <w:pStyle w:val="subsection2"/>
      </w:pPr>
      <w:r w:rsidRPr="00EC3123">
        <w:t>the person must:</w:t>
      </w:r>
    </w:p>
    <w:p w:rsidR="00DB0A95" w:rsidRPr="00EC3123" w:rsidRDefault="00DB0A95" w:rsidP="00DB0A95">
      <w:pPr>
        <w:pStyle w:val="paragraph"/>
      </w:pPr>
      <w:r w:rsidRPr="00EC3123">
        <w:tab/>
        <w:t>(c)</w:t>
      </w:r>
      <w:r w:rsidRPr="00EC3123">
        <w:tab/>
        <w:t>disclose in the application the proceeds of crime order or forfeiture application; and</w:t>
      </w:r>
    </w:p>
    <w:p w:rsidR="00DB0A95" w:rsidRPr="00EC3123" w:rsidRDefault="00DB0A95" w:rsidP="00DB0A95">
      <w:pPr>
        <w:pStyle w:val="paragraph"/>
      </w:pPr>
      <w:r w:rsidRPr="00EC3123">
        <w:tab/>
        <w:t>(d)</w:t>
      </w:r>
      <w:r w:rsidRPr="00EC3123">
        <w:tab/>
        <w:t>give to the court a sealed copy of that order or application.</w:t>
      </w:r>
    </w:p>
    <w:p w:rsidR="00DB0A95" w:rsidRPr="00EC3123" w:rsidRDefault="00DB0A95" w:rsidP="00DB0A95">
      <w:pPr>
        <w:pStyle w:val="subsection"/>
      </w:pPr>
      <w:r w:rsidRPr="00EC3123">
        <w:tab/>
        <w:t>(2)</w:t>
      </w:r>
      <w:r w:rsidRPr="00EC3123">
        <w:tab/>
        <w:t xml:space="preserve">A person who does not comply with </w:t>
      </w:r>
      <w:r w:rsidR="00FD4F47" w:rsidRPr="00EC3123">
        <w:t>subsection (</w:t>
      </w:r>
      <w:r w:rsidRPr="00EC3123">
        <w:t>1) commits an offence punishable, on conviction, by a fine not exceeding 50 penalty units.</w:t>
      </w:r>
    </w:p>
    <w:p w:rsidR="00DB0A95" w:rsidRPr="00EC3123" w:rsidRDefault="00DB0A95" w:rsidP="00DB0A95">
      <w:pPr>
        <w:pStyle w:val="subsection"/>
      </w:pPr>
      <w:r w:rsidRPr="00EC3123">
        <w:tab/>
        <w:t>(3)</w:t>
      </w:r>
      <w:r w:rsidRPr="00EC3123">
        <w:tab/>
        <w:t>If:</w:t>
      </w:r>
    </w:p>
    <w:p w:rsidR="00DB0A95" w:rsidRPr="00EC3123" w:rsidRDefault="00DB0A95" w:rsidP="00DB0A95">
      <w:pPr>
        <w:pStyle w:val="paragraph"/>
      </w:pPr>
      <w:r w:rsidRPr="00EC3123">
        <w:tab/>
        <w:t>(a)</w:t>
      </w:r>
      <w:r w:rsidRPr="00EC3123">
        <w:tab/>
        <w:t>a person is a party to property settlement or spousal maintenance proceedings under this Part; and</w:t>
      </w:r>
    </w:p>
    <w:p w:rsidR="00DB0A95" w:rsidRPr="00EC3123" w:rsidRDefault="00DB0A95" w:rsidP="00DB0A95">
      <w:pPr>
        <w:pStyle w:val="paragraph"/>
      </w:pPr>
      <w:r w:rsidRPr="00EC3123">
        <w:lastRenderedPageBreak/>
        <w:tab/>
        <w:t>(b)</w:t>
      </w:r>
      <w:r w:rsidRPr="00EC3123">
        <w:tab/>
        <w:t xml:space="preserve">the person is notified by the </w:t>
      </w:r>
      <w:r w:rsidR="00DC51BB" w:rsidRPr="00EC3123">
        <w:t xml:space="preserve">proceeds of crime authority </w:t>
      </w:r>
      <w:r w:rsidRPr="00EC3123">
        <w:t>that the property of the parties to the marriage or either of them is covered by:</w:t>
      </w:r>
    </w:p>
    <w:p w:rsidR="00DB0A95" w:rsidRPr="00EC3123" w:rsidRDefault="00DB0A95" w:rsidP="00DB0A95">
      <w:pPr>
        <w:pStyle w:val="paragraphsub"/>
      </w:pPr>
      <w:r w:rsidRPr="00EC3123">
        <w:tab/>
        <w:t>(i)</w:t>
      </w:r>
      <w:r w:rsidRPr="00EC3123">
        <w:tab/>
        <w:t>a proceeds of crime order; or</w:t>
      </w:r>
    </w:p>
    <w:p w:rsidR="00DB0A95" w:rsidRPr="00EC3123" w:rsidRDefault="00DB0A95" w:rsidP="00DB0A95">
      <w:pPr>
        <w:pStyle w:val="paragraphsub"/>
      </w:pPr>
      <w:r w:rsidRPr="00EC3123">
        <w:tab/>
        <w:t>(iii)</w:t>
      </w:r>
      <w:r w:rsidRPr="00EC3123">
        <w:tab/>
        <w:t>a forfeiture application;</w:t>
      </w:r>
    </w:p>
    <w:p w:rsidR="00816006" w:rsidRPr="00EC3123" w:rsidRDefault="00816006" w:rsidP="00816006">
      <w:pPr>
        <w:pStyle w:val="subsection2"/>
      </w:pPr>
      <w:r w:rsidRPr="00EC3123">
        <w:t>the person must:</w:t>
      </w:r>
    </w:p>
    <w:p w:rsidR="00816006" w:rsidRPr="00EC3123" w:rsidRDefault="00816006" w:rsidP="00816006">
      <w:pPr>
        <w:pStyle w:val="paragraph"/>
      </w:pPr>
      <w:r w:rsidRPr="00EC3123">
        <w:tab/>
        <w:t>(c)</w:t>
      </w:r>
      <w:r w:rsidRPr="00EC3123">
        <w:tab/>
        <w:t>notify the Registry Manager in writing of the proceeds of crime order or forfeiture application; and</w:t>
      </w:r>
    </w:p>
    <w:p w:rsidR="00816006" w:rsidRPr="00EC3123" w:rsidRDefault="00816006" w:rsidP="00816006">
      <w:pPr>
        <w:pStyle w:val="paragraph"/>
      </w:pPr>
      <w:r w:rsidRPr="00EC3123">
        <w:tab/>
        <w:t>(d)</w:t>
      </w:r>
      <w:r w:rsidRPr="00EC3123">
        <w:tab/>
        <w:t>give the Registry Manager:</w:t>
      </w:r>
    </w:p>
    <w:p w:rsidR="00816006" w:rsidRPr="00EC3123" w:rsidRDefault="00816006" w:rsidP="00816006">
      <w:pPr>
        <w:pStyle w:val="paragraphsub"/>
      </w:pPr>
      <w:r w:rsidRPr="00EC3123">
        <w:tab/>
        <w:t>(i)</w:t>
      </w:r>
      <w:r w:rsidRPr="00EC3123">
        <w:tab/>
        <w:t xml:space="preserve">a copy of the notification referred to in </w:t>
      </w:r>
      <w:r w:rsidR="00FD4F47" w:rsidRPr="00EC3123">
        <w:t>paragraph (</w:t>
      </w:r>
      <w:r w:rsidRPr="00EC3123">
        <w:t>b) (if the notification is in writing); and</w:t>
      </w:r>
    </w:p>
    <w:p w:rsidR="00816006" w:rsidRPr="00EC3123" w:rsidRDefault="00816006" w:rsidP="00816006">
      <w:pPr>
        <w:pStyle w:val="paragraphsub"/>
      </w:pPr>
      <w:r w:rsidRPr="00EC3123">
        <w:tab/>
        <w:t>(ii)</w:t>
      </w:r>
      <w:r w:rsidRPr="00EC3123">
        <w:tab/>
        <w:t>a copy of the proceeds of crime order or forfeiture application (if the notification is accompanied by a copy of the order or application).</w:t>
      </w:r>
    </w:p>
    <w:p w:rsidR="00DB0A95" w:rsidRPr="00EC3123" w:rsidRDefault="00DB0A95" w:rsidP="00DB0A95">
      <w:pPr>
        <w:pStyle w:val="subsection"/>
      </w:pPr>
      <w:r w:rsidRPr="00EC3123">
        <w:tab/>
        <w:t>(4)</w:t>
      </w:r>
      <w:r w:rsidRPr="00EC3123">
        <w:tab/>
        <w:t xml:space="preserve">A person who does not comply with </w:t>
      </w:r>
      <w:r w:rsidR="00FD4F47" w:rsidRPr="00EC3123">
        <w:t>subsection (</w:t>
      </w:r>
      <w:r w:rsidRPr="00EC3123">
        <w:t>3) commits an offence punishable, on conviction, by a fine not exceeding 50 penalty units.</w:t>
      </w:r>
    </w:p>
    <w:p w:rsidR="00DB0A95" w:rsidRPr="00EC3123" w:rsidRDefault="00DB0A95" w:rsidP="00DB0A95">
      <w:pPr>
        <w:pStyle w:val="ActHead5"/>
      </w:pPr>
      <w:bookmarkStart w:id="36" w:name="_Toc8217358"/>
      <w:r w:rsidRPr="00EC3123">
        <w:rPr>
          <w:rStyle w:val="CharSectno"/>
        </w:rPr>
        <w:t>90N</w:t>
      </w:r>
      <w:r w:rsidRPr="00EC3123">
        <w:t xml:space="preserve">  Court to stay property or spousal maintenance proceedings affected by proceeds of crime orders etc.</w:t>
      </w:r>
      <w:bookmarkEnd w:id="36"/>
    </w:p>
    <w:p w:rsidR="00DB0A95" w:rsidRPr="00EC3123" w:rsidRDefault="00DB0A95" w:rsidP="00DB0A95">
      <w:pPr>
        <w:pStyle w:val="subsection"/>
      </w:pPr>
      <w:r w:rsidRPr="00EC3123">
        <w:tab/>
        <w:t>(1)</w:t>
      </w:r>
      <w:r w:rsidRPr="00EC3123">
        <w:tab/>
        <w:t xml:space="preserve">A court </w:t>
      </w:r>
      <w:r w:rsidRPr="00EC3123">
        <w:rPr>
          <w:snapToGrid w:val="0"/>
          <w:lang w:eastAsia="en-US"/>
        </w:rPr>
        <w:t>in which property settlement or spousal maintenance proceedings are pending must stay those proceedings if</w:t>
      </w:r>
      <w:r w:rsidRPr="00EC3123">
        <w:t xml:space="preserve"> notified under section</w:t>
      </w:r>
      <w:r w:rsidR="00FD4F47" w:rsidRPr="00EC3123">
        <w:t> </w:t>
      </w:r>
      <w:r w:rsidRPr="00EC3123">
        <w:t>90M in relation to the proceedings.</w:t>
      </w:r>
    </w:p>
    <w:p w:rsidR="00DB0A95" w:rsidRPr="00EC3123" w:rsidRDefault="00DB0A95" w:rsidP="00DB0A95">
      <w:pPr>
        <w:pStyle w:val="subsection"/>
        <w:rPr>
          <w:snapToGrid w:val="0"/>
          <w:lang w:eastAsia="en-US"/>
        </w:rPr>
      </w:pPr>
      <w:r w:rsidRPr="00EC3123">
        <w:rPr>
          <w:snapToGrid w:val="0"/>
          <w:lang w:eastAsia="en-US"/>
        </w:rPr>
        <w:tab/>
        <w:t>(1A)</w:t>
      </w:r>
      <w:r w:rsidRPr="00EC3123">
        <w:rPr>
          <w:snapToGrid w:val="0"/>
          <w:lang w:eastAsia="en-US"/>
        </w:rPr>
        <w:tab/>
        <w:t xml:space="preserve">The court may, before staying proceedings under </w:t>
      </w:r>
      <w:r w:rsidR="00FD4F47" w:rsidRPr="00EC3123">
        <w:rPr>
          <w:snapToGrid w:val="0"/>
          <w:lang w:eastAsia="en-US"/>
        </w:rPr>
        <w:t>subsection (</w:t>
      </w:r>
      <w:r w:rsidRPr="00EC3123">
        <w:rPr>
          <w:snapToGrid w:val="0"/>
          <w:lang w:eastAsia="en-US"/>
        </w:rPr>
        <w:t xml:space="preserve">1), invite or require the </w:t>
      </w:r>
      <w:r w:rsidR="00201B64" w:rsidRPr="00EC3123">
        <w:t>proceeds of crime authority</w:t>
      </w:r>
      <w:r w:rsidR="00201B64" w:rsidRPr="00EC3123">
        <w:rPr>
          <w:snapToGrid w:val="0"/>
          <w:lang w:eastAsia="en-US"/>
        </w:rPr>
        <w:t xml:space="preserve"> </w:t>
      </w:r>
      <w:r w:rsidRPr="00EC3123">
        <w:rPr>
          <w:snapToGrid w:val="0"/>
          <w:lang w:eastAsia="en-US"/>
        </w:rPr>
        <w:t>to make submissions relating to staying the proceedings.</w:t>
      </w:r>
    </w:p>
    <w:p w:rsidR="00DB0A95" w:rsidRPr="00EC3123" w:rsidRDefault="00DB0A95" w:rsidP="00DB0A95">
      <w:pPr>
        <w:pStyle w:val="subsection"/>
      </w:pPr>
      <w:r w:rsidRPr="00EC3123">
        <w:tab/>
        <w:t>(2)</w:t>
      </w:r>
      <w:r w:rsidRPr="00EC3123">
        <w:tab/>
        <w:t>A court must, on the application of the</w:t>
      </w:r>
      <w:r w:rsidR="00201B64" w:rsidRPr="00EC3123">
        <w:t xml:space="preserve"> proceeds of crime authority</w:t>
      </w:r>
      <w:r w:rsidRPr="00EC3123">
        <w:t xml:space="preserve">, stay property settlement or spousal maintenance proceedings under this </w:t>
      </w:r>
      <w:r w:rsidR="00DF178C" w:rsidRPr="00EC3123">
        <w:t>Part</w:t>
      </w:r>
      <w:r w:rsidR="001050B8" w:rsidRPr="00EC3123">
        <w:t xml:space="preserve"> </w:t>
      </w:r>
      <w:r w:rsidRPr="00EC3123">
        <w:t>if the property of the parties to the marriage or either of them is covered by:</w:t>
      </w:r>
    </w:p>
    <w:p w:rsidR="00DB0A95" w:rsidRPr="00EC3123" w:rsidRDefault="00DB0A95" w:rsidP="00DB0A95">
      <w:pPr>
        <w:pStyle w:val="paragraph"/>
      </w:pPr>
      <w:r w:rsidRPr="00EC3123">
        <w:tab/>
        <w:t>(a)</w:t>
      </w:r>
      <w:r w:rsidRPr="00EC3123">
        <w:tab/>
        <w:t>a proceeds of crime order; or</w:t>
      </w:r>
    </w:p>
    <w:p w:rsidR="00DB0A95" w:rsidRPr="00EC3123" w:rsidRDefault="00DB0A95" w:rsidP="00DB0A95">
      <w:pPr>
        <w:pStyle w:val="paragraph"/>
      </w:pPr>
      <w:r w:rsidRPr="00EC3123">
        <w:tab/>
        <w:t>(b)</w:t>
      </w:r>
      <w:r w:rsidRPr="00EC3123">
        <w:tab/>
        <w:t>a forfeiture application.</w:t>
      </w:r>
    </w:p>
    <w:p w:rsidR="00DB0A95" w:rsidRPr="00EC3123" w:rsidRDefault="00DB0A95" w:rsidP="00DB0A95">
      <w:pPr>
        <w:pStyle w:val="subsection"/>
      </w:pPr>
      <w:r w:rsidRPr="00EC3123">
        <w:lastRenderedPageBreak/>
        <w:tab/>
        <w:t>(3)</w:t>
      </w:r>
      <w:r w:rsidRPr="00EC3123">
        <w:tab/>
        <w:t xml:space="preserve">A court must notify the </w:t>
      </w:r>
      <w:r w:rsidR="00201B64" w:rsidRPr="00EC3123">
        <w:t xml:space="preserve">proceeds of crime authority </w:t>
      </w:r>
      <w:r w:rsidRPr="00EC3123">
        <w:t xml:space="preserve">if the court stays property settlement or spousal maintenance proceedings under </w:t>
      </w:r>
      <w:r w:rsidR="00FD4F47" w:rsidRPr="00EC3123">
        <w:t>subsection (</w:t>
      </w:r>
      <w:r w:rsidRPr="00EC3123">
        <w:t>1) or (2).</w:t>
      </w:r>
    </w:p>
    <w:p w:rsidR="00DB0A95" w:rsidRPr="00EC3123" w:rsidRDefault="00DB0A95" w:rsidP="00DB0A95">
      <w:pPr>
        <w:pStyle w:val="subsection"/>
      </w:pPr>
      <w:r w:rsidRPr="00EC3123">
        <w:tab/>
        <w:t>(4)</w:t>
      </w:r>
      <w:r w:rsidRPr="00EC3123">
        <w:tab/>
        <w:t xml:space="preserve">The </w:t>
      </w:r>
      <w:r w:rsidR="00201B64" w:rsidRPr="00EC3123">
        <w:t xml:space="preserve">proceeds of crime authority </w:t>
      </w:r>
      <w:r w:rsidRPr="00EC3123">
        <w:t>must notify the Registry Manager</w:t>
      </w:r>
      <w:r w:rsidRPr="00EC3123">
        <w:rPr>
          <w:i/>
        </w:rPr>
        <w:t xml:space="preserve"> </w:t>
      </w:r>
      <w:r w:rsidRPr="00EC3123">
        <w:t>if:</w:t>
      </w:r>
    </w:p>
    <w:p w:rsidR="00DB0A95" w:rsidRPr="00EC3123" w:rsidRDefault="00DB0A95" w:rsidP="00DB0A95">
      <w:pPr>
        <w:pStyle w:val="paragraph"/>
      </w:pPr>
      <w:r w:rsidRPr="00EC3123">
        <w:tab/>
        <w:t>(a)</w:t>
      </w:r>
      <w:r w:rsidRPr="00EC3123">
        <w:tab/>
        <w:t>a proceeds of crime order ceases to be in force; or</w:t>
      </w:r>
    </w:p>
    <w:p w:rsidR="00DB0A95" w:rsidRPr="00EC3123" w:rsidRDefault="00DB0A95" w:rsidP="00DB0A95">
      <w:pPr>
        <w:pStyle w:val="paragraph"/>
      </w:pPr>
      <w:r w:rsidRPr="00EC3123">
        <w:tab/>
        <w:t>(b)</w:t>
      </w:r>
      <w:r w:rsidRPr="00EC3123">
        <w:tab/>
        <w:t>a forfeiture application is finally determined.</w:t>
      </w:r>
    </w:p>
    <w:p w:rsidR="00DB0A95" w:rsidRPr="00EC3123" w:rsidRDefault="00DB0A95" w:rsidP="00DB0A95">
      <w:pPr>
        <w:pStyle w:val="subsection"/>
      </w:pPr>
      <w:r w:rsidRPr="00EC3123">
        <w:tab/>
        <w:t>(5)</w:t>
      </w:r>
      <w:r w:rsidRPr="00EC3123">
        <w:tab/>
        <w:t xml:space="preserve">For the purposes of </w:t>
      </w:r>
      <w:r w:rsidR="00FD4F47" w:rsidRPr="00EC3123">
        <w:t>subsection (</w:t>
      </w:r>
      <w:r w:rsidRPr="00EC3123">
        <w:t>4), a forfeiture application is taken to be finally determined when:</w:t>
      </w:r>
    </w:p>
    <w:p w:rsidR="00DB0A95" w:rsidRPr="00EC3123" w:rsidRDefault="00DB0A95" w:rsidP="00DB0A95">
      <w:pPr>
        <w:pStyle w:val="paragraph"/>
      </w:pPr>
      <w:r w:rsidRPr="00EC3123">
        <w:tab/>
        <w:t>(a)</w:t>
      </w:r>
      <w:r w:rsidRPr="00EC3123">
        <w:tab/>
        <w:t>the application is withdrawn; or</w:t>
      </w:r>
    </w:p>
    <w:p w:rsidR="00DB0A95" w:rsidRPr="00EC3123" w:rsidRDefault="00DB0A95" w:rsidP="00DB0A95">
      <w:pPr>
        <w:pStyle w:val="paragraph"/>
      </w:pPr>
      <w:r w:rsidRPr="00EC3123">
        <w:tab/>
        <w:t>(b)</w:t>
      </w:r>
      <w:r w:rsidRPr="00EC3123">
        <w:tab/>
        <w:t>if the application is successful—the resulting forfeiture order comes into force; or</w:t>
      </w:r>
    </w:p>
    <w:p w:rsidR="00DB0A95" w:rsidRPr="00EC3123" w:rsidRDefault="00DB0A95" w:rsidP="00DB0A95">
      <w:pPr>
        <w:pStyle w:val="paragraph"/>
      </w:pPr>
      <w:r w:rsidRPr="00EC3123">
        <w:tab/>
        <w:t>(c)</w:t>
      </w:r>
      <w:r w:rsidRPr="00EC3123">
        <w:tab/>
        <w:t>if the application is unsuccessful—the time within which an appeal can be made has expired and any appeals have been finally determined or otherwise disposed of.</w:t>
      </w:r>
    </w:p>
    <w:p w:rsidR="00DB0A95" w:rsidRPr="00EC3123" w:rsidRDefault="00DB0A95" w:rsidP="00DB0A95">
      <w:pPr>
        <w:pStyle w:val="ActHead5"/>
      </w:pPr>
      <w:bookmarkStart w:id="37" w:name="_Toc8217359"/>
      <w:r w:rsidRPr="00EC3123">
        <w:rPr>
          <w:rStyle w:val="CharSectno"/>
        </w:rPr>
        <w:t>90P</w:t>
      </w:r>
      <w:r w:rsidRPr="00EC3123">
        <w:t xml:space="preserve">  Lifting a stay</w:t>
      </w:r>
      <w:bookmarkEnd w:id="37"/>
    </w:p>
    <w:p w:rsidR="00DB0A95" w:rsidRPr="00EC3123" w:rsidRDefault="00DB0A95" w:rsidP="00DB0A95">
      <w:pPr>
        <w:pStyle w:val="subsection"/>
        <w:keepNext/>
        <w:keepLines/>
      </w:pPr>
      <w:r w:rsidRPr="00EC3123">
        <w:tab/>
        <w:t>(1)</w:t>
      </w:r>
      <w:r w:rsidRPr="00EC3123">
        <w:tab/>
        <w:t>A court that stayed the property settlement or spousal maintenance proceedings under section</w:t>
      </w:r>
      <w:r w:rsidR="00FD4F47" w:rsidRPr="00EC3123">
        <w:t> </w:t>
      </w:r>
      <w:r w:rsidRPr="00EC3123">
        <w:t>90N must wholly or partially lift the stay</w:t>
      </w:r>
      <w:r w:rsidRPr="00EC3123">
        <w:rPr>
          <w:i/>
        </w:rPr>
        <w:t xml:space="preserve"> </w:t>
      </w:r>
      <w:r w:rsidRPr="00EC3123">
        <w:t>if:</w:t>
      </w:r>
    </w:p>
    <w:p w:rsidR="00DB0A95" w:rsidRPr="00EC3123" w:rsidRDefault="00DB0A95" w:rsidP="00DB0A95">
      <w:pPr>
        <w:pStyle w:val="paragraph"/>
      </w:pPr>
      <w:r w:rsidRPr="00EC3123">
        <w:tab/>
        <w:t>(a)</w:t>
      </w:r>
      <w:r w:rsidRPr="00EC3123">
        <w:tab/>
        <w:t xml:space="preserve">either party to the proceedings makes an application for the stay to be lifted and the </w:t>
      </w:r>
      <w:r w:rsidR="00D94C88" w:rsidRPr="00EC3123">
        <w:t xml:space="preserve">proceeds of crime authority </w:t>
      </w:r>
      <w:r w:rsidRPr="00EC3123">
        <w:t>consents to such an application; or</w:t>
      </w:r>
    </w:p>
    <w:p w:rsidR="00DB0A95" w:rsidRPr="00EC3123" w:rsidRDefault="00DB0A95" w:rsidP="00DB0A95">
      <w:pPr>
        <w:pStyle w:val="paragraph"/>
      </w:pPr>
      <w:r w:rsidRPr="00EC3123">
        <w:tab/>
        <w:t>(b)</w:t>
      </w:r>
      <w:r w:rsidRPr="00EC3123">
        <w:tab/>
        <w:t xml:space="preserve">the </w:t>
      </w:r>
      <w:r w:rsidR="00D94C88" w:rsidRPr="00EC3123">
        <w:t xml:space="preserve">proceeds of crime authority </w:t>
      </w:r>
      <w:r w:rsidRPr="00EC3123">
        <w:t>makes an application for the stay to be lifted.</w:t>
      </w:r>
    </w:p>
    <w:p w:rsidR="00DB0A95" w:rsidRPr="00EC3123" w:rsidRDefault="00DB0A95" w:rsidP="00DB0A95">
      <w:pPr>
        <w:pStyle w:val="subsection"/>
      </w:pPr>
      <w:r w:rsidRPr="00EC3123">
        <w:tab/>
        <w:t>(2)</w:t>
      </w:r>
      <w:r w:rsidRPr="00EC3123">
        <w:tab/>
        <w:t>A court that stayed the property settlement or spousal maintenance proceedings under section</w:t>
      </w:r>
      <w:r w:rsidR="00FD4F47" w:rsidRPr="00EC3123">
        <w:t> </w:t>
      </w:r>
      <w:r w:rsidRPr="00EC3123">
        <w:t xml:space="preserve">90N may, on its own motion, wholly or partially lift the stay if the </w:t>
      </w:r>
      <w:r w:rsidR="00D94C88" w:rsidRPr="00EC3123">
        <w:t xml:space="preserve">proceeds of crime authority </w:t>
      </w:r>
      <w:r w:rsidRPr="00EC3123">
        <w:t>consents to such a motion.</w:t>
      </w:r>
    </w:p>
    <w:p w:rsidR="00DB0A95" w:rsidRPr="00EC3123" w:rsidRDefault="00DB0A95" w:rsidP="0027028A">
      <w:pPr>
        <w:pStyle w:val="subsection"/>
      </w:pPr>
      <w:r w:rsidRPr="00EC3123">
        <w:tab/>
        <w:t>(3)</w:t>
      </w:r>
      <w:r w:rsidRPr="00EC3123">
        <w:tab/>
        <w:t xml:space="preserve">Giving the Registry Manager written notice of the </w:t>
      </w:r>
      <w:r w:rsidR="00D94C88" w:rsidRPr="00EC3123">
        <w:t xml:space="preserve">proceeds of crime authority’s </w:t>
      </w:r>
      <w:r w:rsidRPr="00EC3123">
        <w:t xml:space="preserve">consent under this section is taken to be the giving of that consent, unless the court requires the </w:t>
      </w:r>
      <w:r w:rsidR="00D94C88" w:rsidRPr="00EC3123">
        <w:t xml:space="preserve">authority </w:t>
      </w:r>
      <w:r w:rsidRPr="00EC3123">
        <w:t xml:space="preserve">to </w:t>
      </w:r>
      <w:r w:rsidRPr="00EC3123">
        <w:lastRenderedPageBreak/>
        <w:t xml:space="preserve">appear in the proceedings. The notice may be given by the </w:t>
      </w:r>
      <w:r w:rsidR="00D94C88" w:rsidRPr="00EC3123">
        <w:t xml:space="preserve">authority </w:t>
      </w:r>
      <w:r w:rsidRPr="00EC3123">
        <w:t>or by a party to the proceedings.</w:t>
      </w:r>
    </w:p>
    <w:p w:rsidR="00DB0A95" w:rsidRPr="00EC3123" w:rsidRDefault="00DB0A95" w:rsidP="00DB0A95">
      <w:pPr>
        <w:pStyle w:val="ActHead5"/>
        <w:rPr>
          <w:snapToGrid w:val="0"/>
          <w:lang w:eastAsia="en-US"/>
        </w:rPr>
      </w:pPr>
      <w:bookmarkStart w:id="38" w:name="_Toc8217360"/>
      <w:r w:rsidRPr="00EC3123">
        <w:rPr>
          <w:rStyle w:val="CharSectno"/>
        </w:rPr>
        <w:t>90Q</w:t>
      </w:r>
      <w:r w:rsidRPr="00EC3123">
        <w:rPr>
          <w:snapToGrid w:val="0"/>
          <w:lang w:eastAsia="en-US"/>
        </w:rPr>
        <w:t xml:space="preserve">  Intervention by </w:t>
      </w:r>
      <w:r w:rsidR="00D94C88" w:rsidRPr="00EC3123">
        <w:rPr>
          <w:snapToGrid w:val="0"/>
          <w:lang w:eastAsia="en-US"/>
        </w:rPr>
        <w:t>proceeds of crime authority</w:t>
      </w:r>
      <w:bookmarkEnd w:id="38"/>
    </w:p>
    <w:p w:rsidR="00DB0A95" w:rsidRPr="00EC3123" w:rsidRDefault="00DB0A95" w:rsidP="00DB0A95">
      <w:pPr>
        <w:pStyle w:val="subsection"/>
      </w:pPr>
      <w:r w:rsidRPr="00EC3123">
        <w:tab/>
        <w:t>(1)</w:t>
      </w:r>
      <w:r w:rsidRPr="00EC3123">
        <w:tab/>
      </w:r>
      <w:r w:rsidR="00C846F6" w:rsidRPr="00EC3123">
        <w:t>The</w:t>
      </w:r>
      <w:r w:rsidR="00D94C88" w:rsidRPr="00EC3123">
        <w:t xml:space="preserve"> </w:t>
      </w:r>
      <w:r w:rsidR="00232BE1" w:rsidRPr="00EC3123">
        <w:t xml:space="preserve">proceeds of crime </w:t>
      </w:r>
      <w:r w:rsidR="00D94C88" w:rsidRPr="00EC3123">
        <w:t xml:space="preserve">authority </w:t>
      </w:r>
      <w:r w:rsidRPr="00EC3123">
        <w:t>may intervene in any property settlement or spousal maintenance proceedings in relation to which a court is notified under section</w:t>
      </w:r>
      <w:r w:rsidR="00FD4F47" w:rsidRPr="00EC3123">
        <w:t> </w:t>
      </w:r>
      <w:r w:rsidRPr="00EC3123">
        <w:t>90M, or in any proceedings under section</w:t>
      </w:r>
      <w:r w:rsidR="00FD4F47" w:rsidRPr="00EC3123">
        <w:t> </w:t>
      </w:r>
      <w:r w:rsidRPr="00EC3123">
        <w:t xml:space="preserve">90N or 90P in which </w:t>
      </w:r>
      <w:r w:rsidR="00DC51BB" w:rsidRPr="00EC3123">
        <w:t xml:space="preserve">the authority </w:t>
      </w:r>
      <w:r w:rsidRPr="00EC3123">
        <w:t>is not already a party.</w:t>
      </w:r>
    </w:p>
    <w:p w:rsidR="00DB0A95" w:rsidRPr="00EC3123" w:rsidRDefault="00DB0A95" w:rsidP="00DB0A95">
      <w:pPr>
        <w:pStyle w:val="subsection"/>
      </w:pPr>
      <w:r w:rsidRPr="00EC3123">
        <w:tab/>
        <w:t>(2)</w:t>
      </w:r>
      <w:r w:rsidRPr="00EC3123">
        <w:tab/>
        <w:t xml:space="preserve">If the </w:t>
      </w:r>
      <w:r w:rsidR="00C846F6" w:rsidRPr="00EC3123">
        <w:t xml:space="preserve">proceeds of crime authority intervenes, the authority </w:t>
      </w:r>
      <w:r w:rsidRPr="00EC3123">
        <w:t>is taken to be a party to the proceedings with all the rights, duties and liabilities of a party.</w:t>
      </w:r>
    </w:p>
    <w:p w:rsidR="00D4706D" w:rsidRPr="00EC3123" w:rsidRDefault="00D4706D" w:rsidP="001050B8">
      <w:pPr>
        <w:pStyle w:val="ActHead2"/>
        <w:pageBreakBefore/>
      </w:pPr>
      <w:bookmarkStart w:id="39" w:name="_Toc8217361"/>
      <w:r w:rsidRPr="00EC3123">
        <w:rPr>
          <w:rStyle w:val="CharPartNo"/>
        </w:rPr>
        <w:lastRenderedPageBreak/>
        <w:t>Part</w:t>
      </w:r>
      <w:r w:rsidR="001050B8" w:rsidRPr="00EC3123">
        <w:rPr>
          <w:rStyle w:val="CharPartNo"/>
        </w:rPr>
        <w:t> </w:t>
      </w:r>
      <w:r w:rsidRPr="00EC3123">
        <w:rPr>
          <w:rStyle w:val="CharPartNo"/>
        </w:rPr>
        <w:t>VIIIAB</w:t>
      </w:r>
      <w:r w:rsidRPr="00EC3123">
        <w:t>—</w:t>
      </w:r>
      <w:r w:rsidRPr="00EC3123">
        <w:rPr>
          <w:rStyle w:val="CharPartText"/>
        </w:rPr>
        <w:t>Financial matters relating to</w:t>
      </w:r>
      <w:r w:rsidR="001050B8" w:rsidRPr="00EC3123">
        <w:rPr>
          <w:rStyle w:val="CharPartText"/>
        </w:rPr>
        <w:t> </w:t>
      </w:r>
      <w:r w:rsidRPr="00EC3123">
        <w:rPr>
          <w:rStyle w:val="CharPartText"/>
        </w:rPr>
        <w:t>de</w:t>
      </w:r>
      <w:r w:rsidR="001050B8" w:rsidRPr="00EC3123">
        <w:rPr>
          <w:rStyle w:val="CharPartText"/>
        </w:rPr>
        <w:t> </w:t>
      </w:r>
      <w:r w:rsidRPr="00EC3123">
        <w:rPr>
          <w:rStyle w:val="CharPartText"/>
        </w:rPr>
        <w:t>facto</w:t>
      </w:r>
      <w:r w:rsidR="001050B8" w:rsidRPr="00EC3123">
        <w:rPr>
          <w:rStyle w:val="CharPartText"/>
        </w:rPr>
        <w:t> </w:t>
      </w:r>
      <w:r w:rsidRPr="00EC3123">
        <w:rPr>
          <w:rStyle w:val="CharPartText"/>
        </w:rPr>
        <w:t>relationships</w:t>
      </w:r>
      <w:bookmarkEnd w:id="39"/>
    </w:p>
    <w:p w:rsidR="00D4706D" w:rsidRPr="00EC3123" w:rsidRDefault="00D4706D" w:rsidP="00D4706D">
      <w:pPr>
        <w:pStyle w:val="ActHead3"/>
      </w:pPr>
      <w:bookmarkStart w:id="40" w:name="_Toc8217362"/>
      <w:r w:rsidRPr="00EC3123">
        <w:rPr>
          <w:rStyle w:val="CharDivNo"/>
        </w:rPr>
        <w:t>Division</w:t>
      </w:r>
      <w:r w:rsidR="00FD4F47" w:rsidRPr="00EC3123">
        <w:rPr>
          <w:rStyle w:val="CharDivNo"/>
        </w:rPr>
        <w:t> </w:t>
      </w:r>
      <w:r w:rsidRPr="00EC3123">
        <w:rPr>
          <w:rStyle w:val="CharDivNo"/>
        </w:rPr>
        <w:t>1</w:t>
      </w:r>
      <w:r w:rsidRPr="00EC3123">
        <w:t>—</w:t>
      </w:r>
      <w:r w:rsidRPr="00EC3123">
        <w:rPr>
          <w:rStyle w:val="CharDivText"/>
        </w:rPr>
        <w:t>Preliminary</w:t>
      </w:r>
      <w:bookmarkEnd w:id="40"/>
    </w:p>
    <w:p w:rsidR="00D4706D" w:rsidRPr="00EC3123" w:rsidRDefault="00DF178C" w:rsidP="00D4706D">
      <w:pPr>
        <w:pStyle w:val="ActHead4"/>
      </w:pPr>
      <w:bookmarkStart w:id="41" w:name="_Toc8217363"/>
      <w:r w:rsidRPr="00EC3123">
        <w:rPr>
          <w:rStyle w:val="CharSubdNo"/>
        </w:rPr>
        <w:t>Subdivision</w:t>
      </w:r>
      <w:r w:rsidR="001050B8" w:rsidRPr="00EC3123">
        <w:rPr>
          <w:rStyle w:val="CharSubdNo"/>
        </w:rPr>
        <w:t xml:space="preserve"> </w:t>
      </w:r>
      <w:r w:rsidR="00D4706D" w:rsidRPr="00EC3123">
        <w:rPr>
          <w:rStyle w:val="CharSubdNo"/>
        </w:rPr>
        <w:t>A</w:t>
      </w:r>
      <w:r w:rsidR="00D4706D" w:rsidRPr="00EC3123">
        <w:t>—</w:t>
      </w:r>
      <w:r w:rsidR="00D4706D" w:rsidRPr="00EC3123">
        <w:rPr>
          <w:rStyle w:val="CharSubdText"/>
        </w:rPr>
        <w:t>Meaning of key terms</w:t>
      </w:r>
      <w:bookmarkEnd w:id="41"/>
    </w:p>
    <w:p w:rsidR="00D4706D" w:rsidRPr="00EC3123" w:rsidRDefault="00D4706D" w:rsidP="00D4706D">
      <w:pPr>
        <w:pStyle w:val="ActHead5"/>
      </w:pPr>
      <w:bookmarkStart w:id="42" w:name="_Toc8217364"/>
      <w:r w:rsidRPr="00EC3123">
        <w:rPr>
          <w:rStyle w:val="CharSectno"/>
        </w:rPr>
        <w:t>90RA</w:t>
      </w:r>
      <w:r w:rsidRPr="00EC3123">
        <w:t xml:space="preserve">  Participating jurisdictions</w:t>
      </w:r>
      <w:bookmarkEnd w:id="42"/>
    </w:p>
    <w:p w:rsidR="00D4706D" w:rsidRPr="00EC3123" w:rsidRDefault="00D4706D" w:rsidP="00D4706D">
      <w:pPr>
        <w:pStyle w:val="SubsectionHead"/>
      </w:pPr>
      <w:r w:rsidRPr="00EC3123">
        <w:t>Participating jurisdictions</w:t>
      </w:r>
    </w:p>
    <w:p w:rsidR="00D4706D" w:rsidRPr="00EC3123" w:rsidRDefault="00D4706D" w:rsidP="00D4706D">
      <w:pPr>
        <w:pStyle w:val="subsection"/>
      </w:pPr>
      <w:r w:rsidRPr="00EC3123">
        <w:tab/>
        <w:t>(1)</w:t>
      </w:r>
      <w:r w:rsidRPr="00EC3123">
        <w:tab/>
        <w:t xml:space="preserve">For the purposes of this Act, the following are the </w:t>
      </w:r>
      <w:r w:rsidRPr="00EC3123">
        <w:rPr>
          <w:b/>
          <w:i/>
        </w:rPr>
        <w:t>participating jurisdictions</w:t>
      </w:r>
      <w:r w:rsidRPr="00EC3123">
        <w:t>:</w:t>
      </w:r>
    </w:p>
    <w:p w:rsidR="00D4706D" w:rsidRPr="00EC3123" w:rsidRDefault="00D4706D" w:rsidP="00D4706D">
      <w:pPr>
        <w:pStyle w:val="paragraph"/>
      </w:pPr>
      <w:r w:rsidRPr="00EC3123">
        <w:tab/>
        <w:t>(a)</w:t>
      </w:r>
      <w:r w:rsidRPr="00EC3123">
        <w:tab/>
        <w:t>each referring State;</w:t>
      </w:r>
    </w:p>
    <w:p w:rsidR="00D4706D" w:rsidRPr="00EC3123" w:rsidRDefault="00D4706D" w:rsidP="00D4706D">
      <w:pPr>
        <w:pStyle w:val="paragraph"/>
      </w:pPr>
      <w:r w:rsidRPr="00EC3123">
        <w:tab/>
        <w:t>(b)</w:t>
      </w:r>
      <w:r w:rsidRPr="00EC3123">
        <w:tab/>
        <w:t>each Territory.</w:t>
      </w:r>
    </w:p>
    <w:p w:rsidR="00D4706D" w:rsidRPr="00EC3123" w:rsidRDefault="00D4706D" w:rsidP="00D4706D">
      <w:pPr>
        <w:pStyle w:val="SubsectionHead"/>
      </w:pPr>
      <w:r w:rsidRPr="00EC3123">
        <w:t>Referring States</w:t>
      </w:r>
    </w:p>
    <w:p w:rsidR="00D4706D" w:rsidRPr="00EC3123" w:rsidRDefault="00D4706D" w:rsidP="00D4706D">
      <w:pPr>
        <w:pStyle w:val="subsection"/>
      </w:pPr>
      <w:r w:rsidRPr="00EC3123">
        <w:tab/>
        <w:t>(2)</w:t>
      </w:r>
      <w:r w:rsidRPr="00EC3123">
        <w:tab/>
        <w:t xml:space="preserve">A State is a </w:t>
      </w:r>
      <w:r w:rsidRPr="00EC3123">
        <w:rPr>
          <w:b/>
          <w:i/>
        </w:rPr>
        <w:t>referring State</w:t>
      </w:r>
      <w:r w:rsidRPr="00EC3123">
        <w:t xml:space="preserve"> if:</w:t>
      </w:r>
    </w:p>
    <w:p w:rsidR="00D4706D" w:rsidRPr="00EC3123" w:rsidRDefault="00D4706D" w:rsidP="00D4706D">
      <w:pPr>
        <w:pStyle w:val="paragraph"/>
      </w:pPr>
      <w:r w:rsidRPr="00EC3123">
        <w:tab/>
        <w:t>(a)</w:t>
      </w:r>
      <w:r w:rsidRPr="00EC3123">
        <w:tab/>
        <w:t>the Parliament of the State has referred, or refers, to the Parliament of the Commonwealth financial matters relating to the parties to</w:t>
      </w:r>
      <w:r w:rsidR="001050B8" w:rsidRPr="00EC3123">
        <w:t> </w:t>
      </w:r>
      <w:r w:rsidRPr="00EC3123">
        <w:t>de</w:t>
      </w:r>
      <w:r w:rsidR="001050B8" w:rsidRPr="00EC3123">
        <w:t> </w:t>
      </w:r>
      <w:r w:rsidRPr="00EC3123">
        <w:t>facto</w:t>
      </w:r>
      <w:r w:rsidR="001050B8" w:rsidRPr="00EC3123">
        <w:t> </w:t>
      </w:r>
      <w:r w:rsidRPr="00EC3123">
        <w:t>relationships arising out of the breakdown of those</w:t>
      </w:r>
      <w:r w:rsidR="001050B8" w:rsidRPr="00EC3123">
        <w:t> </w:t>
      </w:r>
      <w:r w:rsidRPr="00EC3123">
        <w:t>de</w:t>
      </w:r>
      <w:r w:rsidR="001050B8" w:rsidRPr="00EC3123">
        <w:t> </w:t>
      </w:r>
      <w:r w:rsidRPr="00EC3123">
        <w:t>facto</w:t>
      </w:r>
      <w:r w:rsidR="001050B8" w:rsidRPr="00EC3123">
        <w:t> </w:t>
      </w:r>
      <w:r w:rsidRPr="00EC3123">
        <w:t>relationships; and</w:t>
      </w:r>
    </w:p>
    <w:p w:rsidR="00D4706D" w:rsidRPr="00EC3123" w:rsidRDefault="00D4706D" w:rsidP="00D4706D">
      <w:pPr>
        <w:pStyle w:val="paragraph"/>
      </w:pPr>
      <w:r w:rsidRPr="00EC3123">
        <w:tab/>
        <w:t>(b)</w:t>
      </w:r>
      <w:r w:rsidRPr="00EC3123">
        <w:tab/>
        <w:t>the referral of the financial matters is made:</w:t>
      </w:r>
    </w:p>
    <w:p w:rsidR="00D4706D" w:rsidRPr="00EC3123" w:rsidRDefault="00D4706D" w:rsidP="00D4706D">
      <w:pPr>
        <w:pStyle w:val="paragraphsub"/>
      </w:pPr>
      <w:r w:rsidRPr="00EC3123">
        <w:tab/>
        <w:t>(i)</w:t>
      </w:r>
      <w:r w:rsidRPr="00EC3123">
        <w:tab/>
        <w:t>for the purposes of paragraph</w:t>
      </w:r>
      <w:r w:rsidR="00FD4F47" w:rsidRPr="00EC3123">
        <w:t> </w:t>
      </w:r>
      <w:r w:rsidRPr="00EC3123">
        <w:t>51(xxxvii) of the Constitution; and</w:t>
      </w:r>
    </w:p>
    <w:p w:rsidR="00D4706D" w:rsidRPr="00EC3123" w:rsidRDefault="00D4706D" w:rsidP="00D4706D">
      <w:pPr>
        <w:pStyle w:val="paragraphsub"/>
      </w:pPr>
      <w:r w:rsidRPr="00EC3123">
        <w:tab/>
        <w:t>(ii)</w:t>
      </w:r>
      <w:r w:rsidRPr="00EC3123">
        <w:tab/>
        <w:t>to the extent that the financial matters are not otherwise included in the legislative powers of the Parliament of the Commonwealth (otherwise than by a reference under paragraph</w:t>
      </w:r>
      <w:r w:rsidR="00FD4F47" w:rsidRPr="00EC3123">
        <w:t> </w:t>
      </w:r>
      <w:r w:rsidRPr="00EC3123">
        <w:t>51(xxxvii) of the Constitution).</w:t>
      </w:r>
    </w:p>
    <w:p w:rsidR="00D4706D" w:rsidRPr="00EC3123" w:rsidRDefault="00D4706D" w:rsidP="00D4706D">
      <w:pPr>
        <w:pStyle w:val="subsection2"/>
      </w:pPr>
      <w:r w:rsidRPr="00EC3123">
        <w:t xml:space="preserve">This subsection has effect subject to </w:t>
      </w:r>
      <w:r w:rsidR="00FD4F47" w:rsidRPr="00EC3123">
        <w:t>subsection (</w:t>
      </w:r>
      <w:r w:rsidRPr="00EC3123">
        <w:t>5).</w:t>
      </w:r>
    </w:p>
    <w:p w:rsidR="00D4706D" w:rsidRPr="00EC3123" w:rsidRDefault="00D4706D" w:rsidP="00D4706D">
      <w:pPr>
        <w:pStyle w:val="subsection"/>
      </w:pPr>
      <w:r w:rsidRPr="00EC3123">
        <w:tab/>
        <w:t>(3)</w:t>
      </w:r>
      <w:r w:rsidRPr="00EC3123">
        <w:tab/>
        <w:t xml:space="preserve">To avoid doubt, a State is not a </w:t>
      </w:r>
      <w:r w:rsidRPr="00EC3123">
        <w:rPr>
          <w:b/>
          <w:i/>
        </w:rPr>
        <w:t>referring State</w:t>
      </w:r>
      <w:r w:rsidRPr="00EC3123">
        <w:t xml:space="preserve"> if its Parliament has referred, or refers, to the Parliament of the Commonwealth only a limited class of the matters referred to in </w:t>
      </w:r>
      <w:r w:rsidR="00FD4F47" w:rsidRPr="00EC3123">
        <w:t>paragraph (</w:t>
      </w:r>
      <w:r w:rsidRPr="00EC3123">
        <w:t>2)(a).</w:t>
      </w:r>
    </w:p>
    <w:p w:rsidR="00D4706D" w:rsidRPr="00EC3123" w:rsidRDefault="00D4706D" w:rsidP="00D4706D">
      <w:pPr>
        <w:pStyle w:val="subsection"/>
      </w:pPr>
      <w:r w:rsidRPr="00EC3123">
        <w:lastRenderedPageBreak/>
        <w:tab/>
        <w:t>(4)</w:t>
      </w:r>
      <w:r w:rsidRPr="00EC3123">
        <w:tab/>
        <w:t xml:space="preserve">A State is a </w:t>
      </w:r>
      <w:r w:rsidRPr="00EC3123">
        <w:rPr>
          <w:b/>
          <w:i/>
        </w:rPr>
        <w:t>referring State</w:t>
      </w:r>
      <w:r w:rsidRPr="00EC3123">
        <w:t xml:space="preserve"> even if a law of the State provides that a reference to the Commonwealth Parliament described in </w:t>
      </w:r>
      <w:r w:rsidR="00FD4F47" w:rsidRPr="00EC3123">
        <w:t>subsection (</w:t>
      </w:r>
      <w:r w:rsidRPr="00EC3123">
        <w:t>2) is to terminate in particular circumstances.</w:t>
      </w:r>
    </w:p>
    <w:p w:rsidR="00D4706D" w:rsidRPr="00EC3123" w:rsidRDefault="00D4706D" w:rsidP="00D4706D">
      <w:pPr>
        <w:pStyle w:val="subsection"/>
      </w:pPr>
      <w:r w:rsidRPr="00EC3123">
        <w:tab/>
        <w:t>(5)</w:t>
      </w:r>
      <w:r w:rsidRPr="00EC3123">
        <w:tab/>
        <w:t xml:space="preserve">A State ceases to be a </w:t>
      </w:r>
      <w:r w:rsidRPr="00EC3123">
        <w:rPr>
          <w:b/>
          <w:i/>
        </w:rPr>
        <w:t>referring State</w:t>
      </w:r>
      <w:r w:rsidRPr="00EC3123">
        <w:t xml:space="preserve"> if the State’s reference to the Commonwealth Parliament described in </w:t>
      </w:r>
      <w:r w:rsidR="00FD4F47" w:rsidRPr="00EC3123">
        <w:t>subsection (</w:t>
      </w:r>
      <w:r w:rsidRPr="00EC3123">
        <w:t>2) terminates.</w:t>
      </w:r>
    </w:p>
    <w:p w:rsidR="00D4706D" w:rsidRPr="00EC3123" w:rsidRDefault="00D4706D" w:rsidP="00D4706D">
      <w:pPr>
        <w:pStyle w:val="ActHead5"/>
      </w:pPr>
      <w:bookmarkStart w:id="43" w:name="_Toc8217365"/>
      <w:r w:rsidRPr="00EC3123">
        <w:rPr>
          <w:rStyle w:val="CharSectno"/>
        </w:rPr>
        <w:t>90RB</w:t>
      </w:r>
      <w:r w:rsidRPr="00EC3123">
        <w:t xml:space="preserve">  Meaning of </w:t>
      </w:r>
      <w:r w:rsidRPr="00EC3123">
        <w:rPr>
          <w:i/>
        </w:rPr>
        <w:t>child of a</w:t>
      </w:r>
      <w:r w:rsidR="001050B8" w:rsidRPr="00EC3123">
        <w:rPr>
          <w:i/>
        </w:rPr>
        <w:t> </w:t>
      </w:r>
      <w:r w:rsidRPr="00EC3123">
        <w:rPr>
          <w:i/>
        </w:rPr>
        <w:t>de</w:t>
      </w:r>
      <w:r w:rsidR="001050B8" w:rsidRPr="00EC3123">
        <w:rPr>
          <w:i/>
        </w:rPr>
        <w:t> </w:t>
      </w:r>
      <w:r w:rsidRPr="00EC3123">
        <w:rPr>
          <w:i/>
        </w:rPr>
        <w:t>facto</w:t>
      </w:r>
      <w:r w:rsidR="001050B8" w:rsidRPr="00EC3123">
        <w:rPr>
          <w:i/>
        </w:rPr>
        <w:t> </w:t>
      </w:r>
      <w:r w:rsidRPr="00EC3123">
        <w:rPr>
          <w:i/>
        </w:rPr>
        <w:t>relationship</w:t>
      </w:r>
      <w:bookmarkEnd w:id="43"/>
    </w:p>
    <w:p w:rsidR="00D4706D" w:rsidRPr="00EC3123" w:rsidRDefault="00D4706D" w:rsidP="00D4706D">
      <w:pPr>
        <w:pStyle w:val="subsection"/>
      </w:pPr>
      <w:r w:rsidRPr="00EC3123">
        <w:tab/>
      </w:r>
      <w:r w:rsidRPr="00EC3123">
        <w:tab/>
        <w:t xml:space="preserve">For the purposes of this Part, a child is a </w:t>
      </w:r>
      <w:r w:rsidRPr="00EC3123">
        <w:rPr>
          <w:b/>
          <w:i/>
        </w:rPr>
        <w:t>child of a</w:t>
      </w:r>
      <w:r w:rsidR="001050B8" w:rsidRPr="00EC3123">
        <w:rPr>
          <w:b/>
          <w:i/>
        </w:rPr>
        <w:t> </w:t>
      </w:r>
      <w:r w:rsidRPr="00EC3123">
        <w:rPr>
          <w:b/>
          <w:i/>
        </w:rPr>
        <w:t>de</w:t>
      </w:r>
      <w:r w:rsidR="001050B8" w:rsidRPr="00EC3123">
        <w:rPr>
          <w:b/>
          <w:i/>
        </w:rPr>
        <w:t> </w:t>
      </w:r>
      <w:r w:rsidRPr="00EC3123">
        <w:rPr>
          <w:b/>
          <w:i/>
        </w:rPr>
        <w:t>facto</w:t>
      </w:r>
      <w:r w:rsidR="001050B8" w:rsidRPr="00EC3123">
        <w:rPr>
          <w:b/>
          <w:i/>
        </w:rPr>
        <w:t> </w:t>
      </w:r>
      <w:r w:rsidRPr="00EC3123">
        <w:rPr>
          <w:b/>
          <w:i/>
        </w:rPr>
        <w:t>relationship</w:t>
      </w:r>
      <w:r w:rsidRPr="00EC3123">
        <w:t xml:space="preserve"> if the child is the child of both of the parties to the</w:t>
      </w:r>
      <w:r w:rsidR="001050B8" w:rsidRPr="00EC3123">
        <w:t> </w:t>
      </w:r>
      <w:r w:rsidRPr="00EC3123">
        <w:t>de</w:t>
      </w:r>
      <w:r w:rsidR="001050B8" w:rsidRPr="00EC3123">
        <w:t> </w:t>
      </w:r>
      <w:r w:rsidRPr="00EC3123">
        <w:t>facto</w:t>
      </w:r>
      <w:r w:rsidR="001050B8" w:rsidRPr="00EC3123">
        <w:t> </w:t>
      </w:r>
      <w:r w:rsidRPr="00EC3123">
        <w:t>relationship.</w:t>
      </w:r>
    </w:p>
    <w:p w:rsidR="00D4706D" w:rsidRPr="00EC3123" w:rsidRDefault="00D4706D" w:rsidP="00D4706D">
      <w:pPr>
        <w:pStyle w:val="notetext"/>
      </w:pPr>
      <w:r w:rsidRPr="00EC3123">
        <w:t>Note:</w:t>
      </w:r>
      <w:r w:rsidRPr="00EC3123">
        <w:tab/>
        <w:t xml:space="preserve">To determine who is a child of a person see </w:t>
      </w:r>
      <w:r w:rsidR="00DF178C" w:rsidRPr="00EC3123">
        <w:t>Subdivision</w:t>
      </w:r>
      <w:r w:rsidR="001050B8" w:rsidRPr="00EC3123">
        <w:t xml:space="preserve"> </w:t>
      </w:r>
      <w:r w:rsidRPr="00EC3123">
        <w:t>D of Division</w:t>
      </w:r>
      <w:r w:rsidR="00FD4F47" w:rsidRPr="00EC3123">
        <w:t> </w:t>
      </w:r>
      <w:r w:rsidRPr="00EC3123">
        <w:t>1 of Part</w:t>
      </w:r>
      <w:r w:rsidR="001050B8" w:rsidRPr="00EC3123">
        <w:t> </w:t>
      </w:r>
      <w:r w:rsidRPr="00EC3123">
        <w:t>VII.</w:t>
      </w:r>
    </w:p>
    <w:p w:rsidR="00D4706D" w:rsidRPr="00EC3123" w:rsidRDefault="00DF178C" w:rsidP="00D4706D">
      <w:pPr>
        <w:pStyle w:val="ActHead4"/>
      </w:pPr>
      <w:bookmarkStart w:id="44" w:name="_Toc8217366"/>
      <w:r w:rsidRPr="00EC3123">
        <w:rPr>
          <w:rStyle w:val="CharSubdNo"/>
        </w:rPr>
        <w:t>Subdivision</w:t>
      </w:r>
      <w:r w:rsidR="001050B8" w:rsidRPr="00EC3123">
        <w:rPr>
          <w:rStyle w:val="CharSubdNo"/>
        </w:rPr>
        <w:t xml:space="preserve"> </w:t>
      </w:r>
      <w:r w:rsidR="00D4706D" w:rsidRPr="00EC3123">
        <w:rPr>
          <w:rStyle w:val="CharSubdNo"/>
        </w:rPr>
        <w:t>B</w:t>
      </w:r>
      <w:r w:rsidR="00D4706D" w:rsidRPr="00EC3123">
        <w:t>—</w:t>
      </w:r>
      <w:r w:rsidR="00D4706D" w:rsidRPr="00EC3123">
        <w:rPr>
          <w:rStyle w:val="CharSubdText"/>
        </w:rPr>
        <w:t>Relationship with State and Territory laws</w:t>
      </w:r>
      <w:bookmarkEnd w:id="44"/>
    </w:p>
    <w:p w:rsidR="00D4706D" w:rsidRPr="00EC3123" w:rsidRDefault="00D4706D" w:rsidP="00D4706D">
      <w:pPr>
        <w:pStyle w:val="ActHead5"/>
        <w:rPr>
          <w:i/>
        </w:rPr>
      </w:pPr>
      <w:bookmarkStart w:id="45" w:name="_Toc8217367"/>
      <w:r w:rsidRPr="00EC3123">
        <w:rPr>
          <w:rStyle w:val="CharSectno"/>
        </w:rPr>
        <w:t>90RC</w:t>
      </w:r>
      <w:r w:rsidRPr="00EC3123">
        <w:t xml:space="preserve">  Relationship with State and Territory laws</w:t>
      </w:r>
      <w:bookmarkEnd w:id="45"/>
    </w:p>
    <w:p w:rsidR="00D4706D" w:rsidRPr="00EC3123" w:rsidRDefault="00D4706D" w:rsidP="00D4706D">
      <w:pPr>
        <w:pStyle w:val="SubsectionHead"/>
      </w:pPr>
      <w:r w:rsidRPr="00EC3123">
        <w:t>De</w:t>
      </w:r>
      <w:r w:rsidR="001050B8" w:rsidRPr="00EC3123">
        <w:t> </w:t>
      </w:r>
      <w:r w:rsidRPr="00EC3123">
        <w:t>facto</w:t>
      </w:r>
      <w:r w:rsidR="001050B8" w:rsidRPr="00EC3123">
        <w:t> </w:t>
      </w:r>
      <w:r w:rsidRPr="00EC3123">
        <w:t>financial provisions</w:t>
      </w:r>
    </w:p>
    <w:p w:rsidR="00D4706D" w:rsidRPr="00EC3123" w:rsidRDefault="00D4706D" w:rsidP="00D4706D">
      <w:pPr>
        <w:pStyle w:val="subsection"/>
      </w:pPr>
      <w:r w:rsidRPr="00EC3123">
        <w:tab/>
        <w:t>(1)</w:t>
      </w:r>
      <w:r w:rsidRPr="00EC3123">
        <w:tab/>
        <w:t>In this section:</w:t>
      </w:r>
    </w:p>
    <w:p w:rsidR="00D4706D" w:rsidRPr="00EC3123" w:rsidRDefault="00D4706D" w:rsidP="00D4706D">
      <w:pPr>
        <w:pStyle w:val="Definition"/>
      </w:pPr>
      <w:r w:rsidRPr="00EC3123">
        <w:rPr>
          <w:b/>
          <w:i/>
        </w:rPr>
        <w:t>de</w:t>
      </w:r>
      <w:r w:rsidR="001050B8" w:rsidRPr="00EC3123">
        <w:rPr>
          <w:b/>
          <w:i/>
        </w:rPr>
        <w:t> </w:t>
      </w:r>
      <w:r w:rsidRPr="00EC3123">
        <w:rPr>
          <w:b/>
          <w:i/>
        </w:rPr>
        <w:t>facto</w:t>
      </w:r>
      <w:r w:rsidR="001050B8" w:rsidRPr="00EC3123">
        <w:rPr>
          <w:b/>
          <w:i/>
        </w:rPr>
        <w:t> </w:t>
      </w:r>
      <w:r w:rsidRPr="00EC3123">
        <w:rPr>
          <w:b/>
          <w:i/>
        </w:rPr>
        <w:t>financial provisions</w:t>
      </w:r>
      <w:r w:rsidRPr="00EC3123">
        <w:t xml:space="preserve"> means the following provisions:</w:t>
      </w:r>
    </w:p>
    <w:p w:rsidR="00D4706D" w:rsidRPr="00EC3123" w:rsidRDefault="00D4706D" w:rsidP="00D4706D">
      <w:pPr>
        <w:pStyle w:val="paragraph"/>
      </w:pPr>
      <w:r w:rsidRPr="00EC3123">
        <w:tab/>
        <w:t>(a)</w:t>
      </w:r>
      <w:r w:rsidRPr="00EC3123">
        <w:tab/>
        <w:t>this Part;</w:t>
      </w:r>
    </w:p>
    <w:p w:rsidR="00D4706D" w:rsidRPr="00EC3123" w:rsidRDefault="00D4706D" w:rsidP="00D4706D">
      <w:pPr>
        <w:pStyle w:val="paragraph"/>
      </w:pPr>
      <w:r w:rsidRPr="00EC3123">
        <w:tab/>
        <w:t>(b)</w:t>
      </w:r>
      <w:r w:rsidRPr="00EC3123">
        <w:tab/>
        <w:t>Part</w:t>
      </w:r>
      <w:r w:rsidR="001050B8" w:rsidRPr="00EC3123">
        <w:t> </w:t>
      </w:r>
      <w:r w:rsidRPr="00EC3123">
        <w:t>VIIIAA (as applied by section</w:t>
      </w:r>
      <w:r w:rsidR="00FD4F47" w:rsidRPr="00EC3123">
        <w:t> </w:t>
      </w:r>
      <w:r w:rsidRPr="00EC3123">
        <w:t>90TA);</w:t>
      </w:r>
    </w:p>
    <w:p w:rsidR="00D4706D" w:rsidRPr="00EC3123" w:rsidRDefault="00D4706D" w:rsidP="00D4706D">
      <w:pPr>
        <w:pStyle w:val="paragraph"/>
      </w:pPr>
      <w:r w:rsidRPr="00EC3123">
        <w:tab/>
        <w:t>(c)</w:t>
      </w:r>
      <w:r w:rsidRPr="00EC3123">
        <w:tab/>
        <w:t>Part</w:t>
      </w:r>
      <w:r w:rsidR="001050B8" w:rsidRPr="00EC3123">
        <w:t> </w:t>
      </w:r>
      <w:r w:rsidRPr="00EC3123">
        <w:t>VIIIB, to the extent to which it relates to a superannuation interest to be allocated between the parties to a</w:t>
      </w:r>
      <w:r w:rsidR="001050B8" w:rsidRPr="00EC3123">
        <w:t> </w:t>
      </w:r>
      <w:r w:rsidRPr="00EC3123">
        <w:t>de</w:t>
      </w:r>
      <w:r w:rsidR="001050B8" w:rsidRPr="00EC3123">
        <w:t> </w:t>
      </w:r>
      <w:r w:rsidRPr="00EC3123">
        <w:t>facto</w:t>
      </w:r>
      <w:r w:rsidR="001050B8" w:rsidRPr="00EC3123">
        <w:t> </w:t>
      </w:r>
      <w:r w:rsidRPr="00EC3123">
        <w:t>relationship;</w:t>
      </w:r>
    </w:p>
    <w:p w:rsidR="00D4706D" w:rsidRPr="00EC3123" w:rsidRDefault="00D4706D" w:rsidP="00D4706D">
      <w:pPr>
        <w:pStyle w:val="paragraph"/>
      </w:pPr>
      <w:r w:rsidRPr="00EC3123">
        <w:tab/>
        <w:t>(d)</w:t>
      </w:r>
      <w:r w:rsidRPr="00EC3123">
        <w:tab/>
        <w:t>subsection</w:t>
      </w:r>
      <w:r w:rsidR="00FD4F47" w:rsidRPr="00EC3123">
        <w:t> </w:t>
      </w:r>
      <w:r w:rsidRPr="00EC3123">
        <w:t>114(2A).</w:t>
      </w:r>
    </w:p>
    <w:p w:rsidR="00D4706D" w:rsidRPr="00EC3123" w:rsidRDefault="00D4706D" w:rsidP="00D4706D">
      <w:pPr>
        <w:pStyle w:val="SubsectionHead"/>
      </w:pPr>
      <w:r w:rsidRPr="00EC3123">
        <w:t>State and Territory laws do not apply to financial matters</w:t>
      </w:r>
    </w:p>
    <w:p w:rsidR="00D4706D" w:rsidRPr="00EC3123" w:rsidRDefault="00D4706D" w:rsidP="00D4706D">
      <w:pPr>
        <w:pStyle w:val="subsection"/>
      </w:pPr>
      <w:r w:rsidRPr="00EC3123">
        <w:tab/>
        <w:t>(2)</w:t>
      </w:r>
      <w:r w:rsidRPr="00EC3123">
        <w:tab/>
        <w:t>Parliament intends that the</w:t>
      </w:r>
      <w:r w:rsidR="001050B8" w:rsidRPr="00EC3123">
        <w:t> </w:t>
      </w:r>
      <w:r w:rsidRPr="00EC3123">
        <w:t>de</w:t>
      </w:r>
      <w:r w:rsidR="001050B8" w:rsidRPr="00EC3123">
        <w:t> </w:t>
      </w:r>
      <w:r w:rsidRPr="00EC3123">
        <w:t>facto</w:t>
      </w:r>
      <w:r w:rsidR="001050B8" w:rsidRPr="00EC3123">
        <w:t> </w:t>
      </w:r>
      <w:r w:rsidRPr="00EC3123">
        <w:t>financial provisions are to apply to the exclusion of any law of a State or Territory to the extent that the law:</w:t>
      </w:r>
    </w:p>
    <w:p w:rsidR="00D4706D" w:rsidRPr="00EC3123" w:rsidRDefault="00D4706D" w:rsidP="00D4706D">
      <w:pPr>
        <w:pStyle w:val="paragraph"/>
      </w:pPr>
      <w:r w:rsidRPr="00EC3123">
        <w:lastRenderedPageBreak/>
        <w:tab/>
        <w:t>(a)</w:t>
      </w:r>
      <w:r w:rsidRPr="00EC3123">
        <w:tab/>
        <w:t>deals with financial matters relating to the parties to</w:t>
      </w:r>
      <w:r w:rsidR="001050B8" w:rsidRPr="00EC3123">
        <w:t> </w:t>
      </w:r>
      <w:r w:rsidRPr="00EC3123">
        <w:t>de</w:t>
      </w:r>
      <w:r w:rsidR="001050B8" w:rsidRPr="00EC3123">
        <w:t> </w:t>
      </w:r>
      <w:r w:rsidRPr="00EC3123">
        <w:t>facto</w:t>
      </w:r>
      <w:r w:rsidR="001050B8" w:rsidRPr="00EC3123">
        <w:t> </w:t>
      </w:r>
      <w:r w:rsidRPr="00EC3123">
        <w:t>relationships arising out of the breakdown of those</w:t>
      </w:r>
      <w:r w:rsidR="001050B8" w:rsidRPr="00EC3123">
        <w:t> </w:t>
      </w:r>
      <w:r w:rsidRPr="00EC3123">
        <w:t>de</w:t>
      </w:r>
      <w:r w:rsidR="001050B8" w:rsidRPr="00EC3123">
        <w:t> </w:t>
      </w:r>
      <w:r w:rsidRPr="00EC3123">
        <w:t>facto</w:t>
      </w:r>
      <w:r w:rsidR="001050B8" w:rsidRPr="00EC3123">
        <w:t> </w:t>
      </w:r>
      <w:r w:rsidRPr="00EC3123">
        <w:t>relationships; and</w:t>
      </w:r>
    </w:p>
    <w:p w:rsidR="00D4706D" w:rsidRPr="00EC3123" w:rsidRDefault="00D4706D" w:rsidP="00D4706D">
      <w:pPr>
        <w:pStyle w:val="paragraph"/>
      </w:pPr>
      <w:r w:rsidRPr="00EC3123">
        <w:tab/>
        <w:t>(b)</w:t>
      </w:r>
      <w:r w:rsidRPr="00EC3123">
        <w:tab/>
        <w:t>deals with those matters by referring expressly to</w:t>
      </w:r>
      <w:r w:rsidR="001050B8" w:rsidRPr="00EC3123">
        <w:t> </w:t>
      </w:r>
      <w:r w:rsidRPr="00EC3123">
        <w:t>de</w:t>
      </w:r>
      <w:r w:rsidR="001050B8" w:rsidRPr="00EC3123">
        <w:t> </w:t>
      </w:r>
      <w:r w:rsidRPr="00EC3123">
        <w:t>facto</w:t>
      </w:r>
      <w:r w:rsidR="001050B8" w:rsidRPr="00EC3123">
        <w:t> </w:t>
      </w:r>
      <w:r w:rsidRPr="00EC3123">
        <w:t>relationships (regardless of how the State or Territory law describes those relationships).</w:t>
      </w:r>
    </w:p>
    <w:p w:rsidR="00D4706D" w:rsidRPr="00EC3123" w:rsidRDefault="00D4706D" w:rsidP="00D4706D">
      <w:pPr>
        <w:pStyle w:val="notetext"/>
      </w:pPr>
      <w:r w:rsidRPr="00EC3123">
        <w:t>Note 1:</w:t>
      </w:r>
      <w:r w:rsidRPr="00EC3123">
        <w:tab/>
        <w:t xml:space="preserve">If, for example, both this </w:t>
      </w:r>
      <w:r w:rsidR="00DF178C" w:rsidRPr="00EC3123">
        <w:t>Part</w:t>
      </w:r>
      <w:r w:rsidR="001050B8" w:rsidRPr="00EC3123">
        <w:t xml:space="preserve"> </w:t>
      </w:r>
      <w:r w:rsidRPr="00EC3123">
        <w:t>and a law of a non</w:t>
      </w:r>
      <w:r w:rsidR="00FD4F47" w:rsidRPr="00EC3123">
        <w:noBreakHyphen/>
      </w:r>
      <w:r w:rsidRPr="00EC3123">
        <w:t>referring State deal with the distribution of property between the parties to a</w:t>
      </w:r>
      <w:r w:rsidR="001050B8" w:rsidRPr="00EC3123">
        <w:t> </w:t>
      </w:r>
      <w:r w:rsidRPr="00EC3123">
        <w:t>de</w:t>
      </w:r>
      <w:r w:rsidR="001050B8" w:rsidRPr="00EC3123">
        <w:t> </w:t>
      </w:r>
      <w:r w:rsidRPr="00EC3123">
        <w:t>facto</w:t>
      </w:r>
      <w:r w:rsidR="001050B8" w:rsidRPr="00EC3123">
        <w:t> </w:t>
      </w:r>
      <w:r w:rsidRPr="00EC3123">
        <w:t xml:space="preserve">relationship that has broken down after the commencement of this section, then the parties can only seek to distribute the property under this Part. </w:t>
      </w:r>
      <w:r w:rsidR="00FD4F47" w:rsidRPr="00EC3123">
        <w:t>Subsection (</w:t>
      </w:r>
      <w:r w:rsidRPr="00EC3123">
        <w:t>2) has the effect of preventing the parties from seeking to distribute the property under the State law.</w:t>
      </w:r>
    </w:p>
    <w:p w:rsidR="00D4706D" w:rsidRPr="00EC3123" w:rsidRDefault="00D4706D" w:rsidP="00D4706D">
      <w:pPr>
        <w:pStyle w:val="notetext"/>
      </w:pPr>
      <w:r w:rsidRPr="00EC3123">
        <w:t>Note 2:</w:t>
      </w:r>
      <w:r w:rsidRPr="00EC3123">
        <w:tab/>
        <w:t>For</w:t>
      </w:r>
      <w:r w:rsidR="001050B8" w:rsidRPr="00EC3123">
        <w:t> </w:t>
      </w:r>
      <w:r w:rsidRPr="00EC3123">
        <w:rPr>
          <w:b/>
          <w:i/>
        </w:rPr>
        <w:t>de</w:t>
      </w:r>
      <w:r w:rsidR="001050B8" w:rsidRPr="00EC3123">
        <w:rPr>
          <w:b/>
          <w:i/>
        </w:rPr>
        <w:t> </w:t>
      </w:r>
      <w:r w:rsidRPr="00EC3123">
        <w:rPr>
          <w:b/>
          <w:i/>
        </w:rPr>
        <w:t>facto</w:t>
      </w:r>
      <w:r w:rsidR="001050B8" w:rsidRPr="00EC3123">
        <w:rPr>
          <w:b/>
          <w:i/>
        </w:rPr>
        <w:t> </w:t>
      </w:r>
      <w:r w:rsidRPr="00EC3123">
        <w:rPr>
          <w:b/>
          <w:i/>
        </w:rPr>
        <w:t>relationship</w:t>
      </w:r>
      <w:r w:rsidRPr="00EC3123">
        <w:t>, see section</w:t>
      </w:r>
      <w:r w:rsidR="00FD4F47" w:rsidRPr="00EC3123">
        <w:t> </w:t>
      </w:r>
      <w:r w:rsidRPr="00EC3123">
        <w:t>4AA.</w:t>
      </w:r>
    </w:p>
    <w:p w:rsidR="00D4706D" w:rsidRPr="00EC3123" w:rsidRDefault="00D4706D" w:rsidP="00D4706D">
      <w:pPr>
        <w:pStyle w:val="SubsectionHead"/>
      </w:pPr>
      <w:r w:rsidRPr="00EC3123">
        <w:t>Exception—insufficient link to a participating jurisdiction or Division</w:t>
      </w:r>
      <w:r w:rsidR="00FD4F47" w:rsidRPr="00EC3123">
        <w:t> </w:t>
      </w:r>
      <w:r w:rsidRPr="00EC3123">
        <w:t>2 not applicable because of section</w:t>
      </w:r>
      <w:r w:rsidR="00FD4F47" w:rsidRPr="00EC3123">
        <w:t> </w:t>
      </w:r>
      <w:r w:rsidRPr="00EC3123">
        <w:t>90SB</w:t>
      </w:r>
    </w:p>
    <w:p w:rsidR="00D4706D" w:rsidRPr="00EC3123" w:rsidRDefault="00D4706D" w:rsidP="00D4706D">
      <w:pPr>
        <w:pStyle w:val="subsection"/>
      </w:pPr>
      <w:r w:rsidRPr="00EC3123">
        <w:tab/>
        <w:t>(3)</w:t>
      </w:r>
      <w:r w:rsidRPr="00EC3123">
        <w:tab/>
        <w:t xml:space="preserve">Despite </w:t>
      </w:r>
      <w:r w:rsidR="00FD4F47" w:rsidRPr="00EC3123">
        <w:t>subsection (</w:t>
      </w:r>
      <w:r w:rsidRPr="00EC3123">
        <w:t>2), Parliament does not intend that the</w:t>
      </w:r>
      <w:r w:rsidR="001050B8" w:rsidRPr="00EC3123">
        <w:t> </w:t>
      </w:r>
      <w:r w:rsidRPr="00EC3123">
        <w:t>de</w:t>
      </w:r>
      <w:r w:rsidR="001050B8" w:rsidRPr="00EC3123">
        <w:t> </w:t>
      </w:r>
      <w:r w:rsidRPr="00EC3123">
        <w:t>facto</w:t>
      </w:r>
      <w:r w:rsidR="001050B8" w:rsidRPr="00EC3123">
        <w:t> </w:t>
      </w:r>
      <w:r w:rsidRPr="00EC3123">
        <w:t>financial provisions are to apply to the exclusion of a law of a State or Territory in relation to a financial matter relating to the parties to a</w:t>
      </w:r>
      <w:r w:rsidR="001050B8" w:rsidRPr="00EC3123">
        <w:t> </w:t>
      </w:r>
      <w:r w:rsidRPr="00EC3123">
        <w:t>de</w:t>
      </w:r>
      <w:r w:rsidR="001050B8" w:rsidRPr="00EC3123">
        <w:t> </w:t>
      </w:r>
      <w:r w:rsidRPr="00EC3123">
        <w:t>facto</w:t>
      </w:r>
      <w:r w:rsidR="001050B8" w:rsidRPr="00EC3123">
        <w:t> </w:t>
      </w:r>
      <w:r w:rsidRPr="00EC3123">
        <w:t>relationship arising out of the breakdown of the relationship if:</w:t>
      </w:r>
    </w:p>
    <w:p w:rsidR="00D4706D" w:rsidRPr="00EC3123" w:rsidRDefault="00D4706D" w:rsidP="00D4706D">
      <w:pPr>
        <w:pStyle w:val="paragraph"/>
      </w:pPr>
      <w:r w:rsidRPr="00EC3123">
        <w:tab/>
        <w:t>(a)</w:t>
      </w:r>
      <w:r w:rsidRPr="00EC3123">
        <w:tab/>
        <w:t xml:space="preserve">a court cannot make an order under this </w:t>
      </w:r>
      <w:r w:rsidR="00DF178C" w:rsidRPr="00EC3123">
        <w:t>Part</w:t>
      </w:r>
      <w:r w:rsidR="001050B8" w:rsidRPr="00EC3123">
        <w:t xml:space="preserve"> </w:t>
      </w:r>
      <w:r w:rsidRPr="00EC3123">
        <w:t>in relation to that financial matter because of section</w:t>
      </w:r>
      <w:r w:rsidR="00FD4F47" w:rsidRPr="00EC3123">
        <w:t> </w:t>
      </w:r>
      <w:r w:rsidRPr="00EC3123">
        <w:t>90SB, 90SD or 90SK; and</w:t>
      </w:r>
    </w:p>
    <w:p w:rsidR="00D4706D" w:rsidRPr="00EC3123" w:rsidRDefault="00D4706D" w:rsidP="00D4706D">
      <w:pPr>
        <w:pStyle w:val="paragraph"/>
      </w:pPr>
      <w:r w:rsidRPr="00EC3123">
        <w:tab/>
        <w:t>(b)</w:t>
      </w:r>
      <w:r w:rsidRPr="00EC3123">
        <w:tab/>
        <w:t>there is no Part</w:t>
      </w:r>
      <w:r w:rsidR="001050B8" w:rsidRPr="00EC3123">
        <w:t> </w:t>
      </w:r>
      <w:r w:rsidRPr="00EC3123">
        <w:t>VIIIAB financial agreement that is binding on the parties dealing with that financial matter.</w:t>
      </w:r>
    </w:p>
    <w:p w:rsidR="00D4706D" w:rsidRPr="00EC3123" w:rsidRDefault="00D4706D" w:rsidP="00D4706D">
      <w:pPr>
        <w:pStyle w:val="notetext"/>
      </w:pPr>
      <w:r w:rsidRPr="00EC3123">
        <w:t>Example 1:</w:t>
      </w:r>
      <w:r w:rsidRPr="00EC3123">
        <w:tab/>
        <w:t>Abbey and Bob are parties to a</w:t>
      </w:r>
      <w:r w:rsidR="001050B8" w:rsidRPr="00EC3123">
        <w:t> </w:t>
      </w:r>
      <w:r w:rsidRPr="00EC3123">
        <w:t>de</w:t>
      </w:r>
      <w:r w:rsidR="001050B8" w:rsidRPr="00EC3123">
        <w:t> </w:t>
      </w:r>
      <w:r w:rsidRPr="00EC3123">
        <w:t>facto</w:t>
      </w:r>
      <w:r w:rsidR="001050B8" w:rsidRPr="00EC3123">
        <w:t> </w:t>
      </w:r>
      <w:r w:rsidRPr="00EC3123">
        <w:t xml:space="preserve">relationship that has broken down, and have never been ordinarily resident in a participating jurisdiction. </w:t>
      </w:r>
      <w:r w:rsidR="00FD4F47" w:rsidRPr="00EC3123">
        <w:t>Subsection (</w:t>
      </w:r>
      <w:r w:rsidRPr="00EC3123">
        <w:t>3) has the effect that State law will govern financial matters arising out of the breakdown of their relationship.</w:t>
      </w:r>
    </w:p>
    <w:p w:rsidR="00D4706D" w:rsidRPr="00EC3123" w:rsidRDefault="00D4706D" w:rsidP="00D4706D">
      <w:pPr>
        <w:pStyle w:val="notetext"/>
      </w:pPr>
      <w:r w:rsidRPr="00EC3123">
        <w:t>Example 2:</w:t>
      </w:r>
      <w:r w:rsidRPr="00EC3123">
        <w:tab/>
        <w:t>Cleo and Dan are parties to a</w:t>
      </w:r>
      <w:r w:rsidR="001050B8" w:rsidRPr="00EC3123">
        <w:t> </w:t>
      </w:r>
      <w:r w:rsidRPr="00EC3123">
        <w:t>de</w:t>
      </w:r>
      <w:r w:rsidR="001050B8" w:rsidRPr="00EC3123">
        <w:t> </w:t>
      </w:r>
      <w:r w:rsidRPr="00EC3123">
        <w:t>facto</w:t>
      </w:r>
      <w:r w:rsidR="001050B8" w:rsidRPr="00EC3123">
        <w:t> </w:t>
      </w:r>
      <w:r w:rsidRPr="00EC3123">
        <w:t>relationship that has broken down after the commencement of this section. Early in their relationship, they made a financial agreement under the law of a non</w:t>
      </w:r>
      <w:r w:rsidR="00FD4F47" w:rsidRPr="00EC3123">
        <w:noBreakHyphen/>
      </w:r>
      <w:r w:rsidRPr="00EC3123">
        <w:t xml:space="preserve">referring State, but later spent most of their relationship in a participating jurisdiction. Cleo and Dan now have a sufficient geographical link with a participating jurisdiction for either of them to apply for an order under this </w:t>
      </w:r>
      <w:r w:rsidR="00DF178C" w:rsidRPr="00EC3123">
        <w:t>Part</w:t>
      </w:r>
      <w:r w:rsidR="001050B8" w:rsidRPr="00EC3123">
        <w:t xml:space="preserve"> </w:t>
      </w:r>
      <w:r w:rsidRPr="00EC3123">
        <w:t xml:space="preserve">in relation to financial matters arising out of the breakdown of their relationship. This means that </w:t>
      </w:r>
      <w:r w:rsidR="00FD4F47" w:rsidRPr="00EC3123">
        <w:t>subsection (</w:t>
      </w:r>
      <w:r w:rsidRPr="00EC3123">
        <w:t xml:space="preserve">3) will not apply and that their financial agreement will </w:t>
      </w:r>
      <w:r w:rsidRPr="00EC3123">
        <w:lastRenderedPageBreak/>
        <w:t xml:space="preserve">not be enforceable under State law because of </w:t>
      </w:r>
      <w:r w:rsidR="00FD4F47" w:rsidRPr="00EC3123">
        <w:t>subsection (</w:t>
      </w:r>
      <w:r w:rsidRPr="00EC3123">
        <w:t xml:space="preserve">2). However, their financial agreement will be enforceable under this </w:t>
      </w:r>
      <w:r w:rsidR="00DF178C" w:rsidRPr="00EC3123">
        <w:t>Part</w:t>
      </w:r>
      <w:r w:rsidR="001050B8" w:rsidRPr="00EC3123">
        <w:t xml:space="preserve"> </w:t>
      </w:r>
      <w:r w:rsidRPr="00EC3123">
        <w:t>as a Part</w:t>
      </w:r>
      <w:r w:rsidR="001050B8" w:rsidRPr="00EC3123">
        <w:t> </w:t>
      </w:r>
      <w:r w:rsidRPr="00EC3123">
        <w:t>VIIIAB financial agreement (see section</w:t>
      </w:r>
      <w:r w:rsidR="00FD4F47" w:rsidRPr="00EC3123">
        <w:t> </w:t>
      </w:r>
      <w:r w:rsidRPr="00EC3123">
        <w:t>90UE).</w:t>
      </w:r>
    </w:p>
    <w:p w:rsidR="00D4706D" w:rsidRPr="00EC3123" w:rsidRDefault="00D4706D" w:rsidP="00D4706D">
      <w:pPr>
        <w:pStyle w:val="SubsectionHead"/>
      </w:pPr>
      <w:r w:rsidRPr="00EC3123">
        <w:t>Exception—laws facilitating this Act</w:t>
      </w:r>
    </w:p>
    <w:p w:rsidR="00D4706D" w:rsidRPr="00EC3123" w:rsidRDefault="00D4706D" w:rsidP="00D4706D">
      <w:pPr>
        <w:pStyle w:val="subsection"/>
      </w:pPr>
      <w:r w:rsidRPr="00EC3123">
        <w:tab/>
        <w:t>(4)</w:t>
      </w:r>
      <w:r w:rsidRPr="00EC3123">
        <w:tab/>
        <w:t xml:space="preserve">Despite </w:t>
      </w:r>
      <w:r w:rsidR="00FD4F47" w:rsidRPr="00EC3123">
        <w:t>subsection (</w:t>
      </w:r>
      <w:r w:rsidRPr="00EC3123">
        <w:t>2), Parliament does not intend that the</w:t>
      </w:r>
      <w:r w:rsidR="001050B8" w:rsidRPr="00EC3123">
        <w:t> </w:t>
      </w:r>
      <w:r w:rsidRPr="00EC3123">
        <w:t>de</w:t>
      </w:r>
      <w:r w:rsidR="001050B8" w:rsidRPr="00EC3123">
        <w:t> </w:t>
      </w:r>
      <w:r w:rsidRPr="00EC3123">
        <w:t>facto</w:t>
      </w:r>
      <w:r w:rsidR="001050B8" w:rsidRPr="00EC3123">
        <w:t> </w:t>
      </w:r>
      <w:r w:rsidRPr="00EC3123">
        <w:t>financial provisions are to apply to the exclusion of a law of a State or Territory to the extent that the law facilitates the operation of this Act.</w:t>
      </w:r>
    </w:p>
    <w:p w:rsidR="00D4706D" w:rsidRPr="00EC3123" w:rsidRDefault="00D4706D" w:rsidP="00D4706D">
      <w:pPr>
        <w:pStyle w:val="notetext"/>
      </w:pPr>
      <w:r w:rsidRPr="00EC3123">
        <w:t>Note:</w:t>
      </w:r>
      <w:r w:rsidRPr="00EC3123">
        <w:tab/>
        <w:t xml:space="preserve">This </w:t>
      </w:r>
      <w:r w:rsidR="00DF178C" w:rsidRPr="00EC3123">
        <w:t>Part</w:t>
      </w:r>
      <w:r w:rsidR="001050B8" w:rsidRPr="00EC3123">
        <w:t xml:space="preserve"> </w:t>
      </w:r>
      <w:r w:rsidRPr="00EC3123">
        <w:t>is not intended to apply to the exclusion of, for example, a State law that deals with superannuation entitlements by acknowledging superannuation splitting under Part</w:t>
      </w:r>
      <w:r w:rsidR="001050B8" w:rsidRPr="00EC3123">
        <w:t> </w:t>
      </w:r>
      <w:r w:rsidRPr="00EC3123">
        <w:t>VIIIB of this Act.</w:t>
      </w:r>
    </w:p>
    <w:p w:rsidR="00D4706D" w:rsidRPr="00EC3123" w:rsidRDefault="00D4706D" w:rsidP="00D4706D">
      <w:pPr>
        <w:pStyle w:val="SubsectionHead"/>
      </w:pPr>
      <w:r w:rsidRPr="00EC3123">
        <w:t>Exception—prescribed State or Territory laws</w:t>
      </w:r>
    </w:p>
    <w:p w:rsidR="00D4706D" w:rsidRPr="00EC3123" w:rsidRDefault="00D4706D" w:rsidP="00D4706D">
      <w:pPr>
        <w:pStyle w:val="subsection"/>
      </w:pPr>
      <w:r w:rsidRPr="00EC3123">
        <w:tab/>
        <w:t>(5)</w:t>
      </w:r>
      <w:r w:rsidRPr="00EC3123">
        <w:tab/>
        <w:t xml:space="preserve">Despite </w:t>
      </w:r>
      <w:r w:rsidR="00FD4F47" w:rsidRPr="00EC3123">
        <w:t>subsection (</w:t>
      </w:r>
      <w:r w:rsidRPr="00EC3123">
        <w:t>2), Parliament does not intend that the</w:t>
      </w:r>
      <w:r w:rsidR="001050B8" w:rsidRPr="00EC3123">
        <w:t> </w:t>
      </w:r>
      <w:r w:rsidRPr="00EC3123">
        <w:t>de</w:t>
      </w:r>
      <w:r w:rsidR="001050B8" w:rsidRPr="00EC3123">
        <w:t> </w:t>
      </w:r>
      <w:r w:rsidRPr="00EC3123">
        <w:t>facto</w:t>
      </w:r>
      <w:r w:rsidR="001050B8" w:rsidRPr="00EC3123">
        <w:t> </w:t>
      </w:r>
      <w:r w:rsidRPr="00EC3123">
        <w:t>financial provisions are to apply to the exclusion of a law of a State or Territory if the law is prescribed in regulations made for the purposes of this subsection.</w:t>
      </w:r>
    </w:p>
    <w:p w:rsidR="00D4706D" w:rsidRPr="00EC3123" w:rsidRDefault="00DF178C" w:rsidP="00D4706D">
      <w:pPr>
        <w:pStyle w:val="ActHead4"/>
      </w:pPr>
      <w:bookmarkStart w:id="46" w:name="_Toc8217368"/>
      <w:r w:rsidRPr="00EC3123">
        <w:rPr>
          <w:rStyle w:val="CharSubdNo"/>
        </w:rPr>
        <w:t>Subdivision</w:t>
      </w:r>
      <w:r w:rsidR="001050B8" w:rsidRPr="00EC3123">
        <w:rPr>
          <w:rStyle w:val="CharSubdNo"/>
        </w:rPr>
        <w:t xml:space="preserve"> </w:t>
      </w:r>
      <w:r w:rsidR="00D4706D" w:rsidRPr="00EC3123">
        <w:rPr>
          <w:rStyle w:val="CharSubdNo"/>
        </w:rPr>
        <w:t>C</w:t>
      </w:r>
      <w:r w:rsidR="00D4706D" w:rsidRPr="00EC3123">
        <w:t>—</w:t>
      </w:r>
      <w:r w:rsidR="00D4706D" w:rsidRPr="00EC3123">
        <w:rPr>
          <w:rStyle w:val="CharSubdText"/>
        </w:rPr>
        <w:t>Declarations about existence of</w:t>
      </w:r>
      <w:r w:rsidR="001050B8" w:rsidRPr="00EC3123">
        <w:rPr>
          <w:rStyle w:val="CharSubdText"/>
        </w:rPr>
        <w:t> </w:t>
      </w:r>
      <w:r w:rsidR="00D4706D" w:rsidRPr="00EC3123">
        <w:rPr>
          <w:rStyle w:val="CharSubdText"/>
        </w:rPr>
        <w:t>de</w:t>
      </w:r>
      <w:r w:rsidR="001050B8" w:rsidRPr="00EC3123">
        <w:rPr>
          <w:rStyle w:val="CharSubdText"/>
        </w:rPr>
        <w:t> </w:t>
      </w:r>
      <w:r w:rsidR="00D4706D" w:rsidRPr="00EC3123">
        <w:rPr>
          <w:rStyle w:val="CharSubdText"/>
        </w:rPr>
        <w:t>facto</w:t>
      </w:r>
      <w:r w:rsidR="001050B8" w:rsidRPr="00EC3123">
        <w:rPr>
          <w:rStyle w:val="CharSubdText"/>
        </w:rPr>
        <w:t> </w:t>
      </w:r>
      <w:r w:rsidR="00D4706D" w:rsidRPr="00EC3123">
        <w:rPr>
          <w:rStyle w:val="CharSubdText"/>
        </w:rPr>
        <w:t>relationships</w:t>
      </w:r>
      <w:bookmarkEnd w:id="46"/>
    </w:p>
    <w:p w:rsidR="00D4706D" w:rsidRPr="00EC3123" w:rsidRDefault="00D4706D" w:rsidP="00D4706D">
      <w:pPr>
        <w:pStyle w:val="ActHead5"/>
      </w:pPr>
      <w:bookmarkStart w:id="47" w:name="_Toc8217369"/>
      <w:r w:rsidRPr="00EC3123">
        <w:rPr>
          <w:rStyle w:val="CharSectno"/>
        </w:rPr>
        <w:t>90RD</w:t>
      </w:r>
      <w:r w:rsidRPr="00EC3123">
        <w:t xml:space="preserve">  Declarations about existence of</w:t>
      </w:r>
      <w:r w:rsidR="001050B8" w:rsidRPr="00EC3123">
        <w:t> </w:t>
      </w:r>
      <w:r w:rsidRPr="00EC3123">
        <w:t>de</w:t>
      </w:r>
      <w:r w:rsidR="001050B8" w:rsidRPr="00EC3123">
        <w:t> </w:t>
      </w:r>
      <w:r w:rsidRPr="00EC3123">
        <w:t>facto</w:t>
      </w:r>
      <w:r w:rsidR="001050B8" w:rsidRPr="00EC3123">
        <w:t> </w:t>
      </w:r>
      <w:r w:rsidRPr="00EC3123">
        <w:t>relationships</w:t>
      </w:r>
      <w:bookmarkEnd w:id="47"/>
    </w:p>
    <w:p w:rsidR="00D4706D" w:rsidRPr="00EC3123" w:rsidRDefault="00D4706D" w:rsidP="00D4706D">
      <w:pPr>
        <w:pStyle w:val="subsection"/>
      </w:pPr>
      <w:r w:rsidRPr="00EC3123">
        <w:tab/>
        <w:t>(1)</w:t>
      </w:r>
      <w:r w:rsidRPr="00EC3123">
        <w:tab/>
        <w:t>If:</w:t>
      </w:r>
    </w:p>
    <w:p w:rsidR="00D4706D" w:rsidRPr="00EC3123" w:rsidRDefault="00D4706D" w:rsidP="00D4706D">
      <w:pPr>
        <w:pStyle w:val="paragraph"/>
      </w:pPr>
      <w:r w:rsidRPr="00EC3123">
        <w:tab/>
        <w:t>(a)</w:t>
      </w:r>
      <w:r w:rsidRPr="00EC3123">
        <w:tab/>
        <w:t>an application is made for an order under section</w:t>
      </w:r>
      <w:r w:rsidR="00FD4F47" w:rsidRPr="00EC3123">
        <w:t> </w:t>
      </w:r>
      <w:r w:rsidRPr="00EC3123">
        <w:t>90SE, 90SG or 90SM, or a declaration under section</w:t>
      </w:r>
      <w:r w:rsidR="00FD4F47" w:rsidRPr="00EC3123">
        <w:t> </w:t>
      </w:r>
      <w:r w:rsidRPr="00EC3123">
        <w:t>90SL; and</w:t>
      </w:r>
    </w:p>
    <w:p w:rsidR="00D4706D" w:rsidRPr="00EC3123" w:rsidRDefault="00D4706D" w:rsidP="00D4706D">
      <w:pPr>
        <w:pStyle w:val="paragraph"/>
      </w:pPr>
      <w:r w:rsidRPr="00EC3123">
        <w:tab/>
        <w:t>(b)</w:t>
      </w:r>
      <w:r w:rsidRPr="00EC3123">
        <w:tab/>
        <w:t>a claim is made, in support of the application, that a</w:t>
      </w:r>
      <w:r w:rsidR="001050B8" w:rsidRPr="00EC3123">
        <w:t> </w:t>
      </w:r>
      <w:r w:rsidRPr="00EC3123">
        <w:t>de</w:t>
      </w:r>
      <w:r w:rsidR="001050B8" w:rsidRPr="00EC3123">
        <w:t> </w:t>
      </w:r>
      <w:r w:rsidRPr="00EC3123">
        <w:t>facto</w:t>
      </w:r>
      <w:r w:rsidR="001050B8" w:rsidRPr="00EC3123">
        <w:t> </w:t>
      </w:r>
      <w:r w:rsidRPr="00EC3123">
        <w:t>relationship existed between the applicant and another person;</w:t>
      </w:r>
    </w:p>
    <w:p w:rsidR="00D4706D" w:rsidRPr="00EC3123" w:rsidRDefault="00D4706D" w:rsidP="00D4706D">
      <w:pPr>
        <w:pStyle w:val="subsection2"/>
      </w:pPr>
      <w:r w:rsidRPr="00EC3123">
        <w:t xml:space="preserve">the court may, for the purposes of those proceedings (the </w:t>
      </w:r>
      <w:r w:rsidRPr="00EC3123">
        <w:rPr>
          <w:b/>
          <w:i/>
        </w:rPr>
        <w:t>primary proceedings</w:t>
      </w:r>
      <w:r w:rsidRPr="00EC3123">
        <w:t>), declare that a</w:t>
      </w:r>
      <w:r w:rsidR="001050B8" w:rsidRPr="00EC3123">
        <w:t> </w:t>
      </w:r>
      <w:r w:rsidRPr="00EC3123">
        <w:t>de</w:t>
      </w:r>
      <w:r w:rsidR="001050B8" w:rsidRPr="00EC3123">
        <w:t> </w:t>
      </w:r>
      <w:r w:rsidRPr="00EC3123">
        <w:t>facto</w:t>
      </w:r>
      <w:r w:rsidR="001050B8" w:rsidRPr="00EC3123">
        <w:t> </w:t>
      </w:r>
      <w:r w:rsidRPr="00EC3123">
        <w:t>relationship existed, or never existed, between those 2 persons.</w:t>
      </w:r>
    </w:p>
    <w:p w:rsidR="00D4706D" w:rsidRPr="00EC3123" w:rsidRDefault="00D4706D" w:rsidP="00D4706D">
      <w:pPr>
        <w:pStyle w:val="subsection"/>
      </w:pPr>
      <w:r w:rsidRPr="00EC3123">
        <w:tab/>
        <w:t>(2)</w:t>
      </w:r>
      <w:r w:rsidRPr="00EC3123">
        <w:tab/>
        <w:t xml:space="preserve">A declaration under </w:t>
      </w:r>
      <w:r w:rsidR="00FD4F47" w:rsidRPr="00EC3123">
        <w:t>subsection (</w:t>
      </w:r>
      <w:r w:rsidRPr="00EC3123">
        <w:t>1) of the existence of a</w:t>
      </w:r>
      <w:r w:rsidR="001050B8" w:rsidRPr="00EC3123">
        <w:t> </w:t>
      </w:r>
      <w:r w:rsidRPr="00EC3123">
        <w:t>de</w:t>
      </w:r>
      <w:r w:rsidR="001050B8" w:rsidRPr="00EC3123">
        <w:t> </w:t>
      </w:r>
      <w:r w:rsidRPr="00EC3123">
        <w:t>facto</w:t>
      </w:r>
      <w:r w:rsidR="001050B8" w:rsidRPr="00EC3123">
        <w:t> </w:t>
      </w:r>
      <w:r w:rsidRPr="00EC3123">
        <w:t>relationship may also declare any or all of the following:</w:t>
      </w:r>
    </w:p>
    <w:p w:rsidR="00D4706D" w:rsidRPr="00EC3123" w:rsidRDefault="00D4706D" w:rsidP="00D4706D">
      <w:pPr>
        <w:pStyle w:val="paragraph"/>
      </w:pPr>
      <w:r w:rsidRPr="00EC3123">
        <w:lastRenderedPageBreak/>
        <w:tab/>
        <w:t>(a)</w:t>
      </w:r>
      <w:r w:rsidRPr="00EC3123">
        <w:tab/>
        <w:t>the period, or periods, of the</w:t>
      </w:r>
      <w:r w:rsidR="001050B8" w:rsidRPr="00EC3123">
        <w:t> </w:t>
      </w:r>
      <w:r w:rsidRPr="00EC3123">
        <w:t>de</w:t>
      </w:r>
      <w:r w:rsidR="001050B8" w:rsidRPr="00EC3123">
        <w:t> </w:t>
      </w:r>
      <w:r w:rsidRPr="00EC3123">
        <w:t>facto</w:t>
      </w:r>
      <w:r w:rsidR="001050B8" w:rsidRPr="00EC3123">
        <w:t> </w:t>
      </w:r>
      <w:r w:rsidRPr="00EC3123">
        <w:t>relationship for the purposes of paragraph</w:t>
      </w:r>
      <w:r w:rsidR="00FD4F47" w:rsidRPr="00EC3123">
        <w:t> </w:t>
      </w:r>
      <w:r w:rsidRPr="00EC3123">
        <w:t>90SB(a);</w:t>
      </w:r>
    </w:p>
    <w:p w:rsidR="00D4706D" w:rsidRPr="00EC3123" w:rsidRDefault="00D4706D" w:rsidP="00D4706D">
      <w:pPr>
        <w:pStyle w:val="paragraph"/>
      </w:pPr>
      <w:r w:rsidRPr="00EC3123">
        <w:tab/>
        <w:t>(b)</w:t>
      </w:r>
      <w:r w:rsidRPr="00EC3123">
        <w:tab/>
        <w:t>whether there is a child of the</w:t>
      </w:r>
      <w:r w:rsidR="001050B8" w:rsidRPr="00EC3123">
        <w:t> </w:t>
      </w:r>
      <w:r w:rsidRPr="00EC3123">
        <w:t>de</w:t>
      </w:r>
      <w:r w:rsidR="001050B8" w:rsidRPr="00EC3123">
        <w:t> </w:t>
      </w:r>
      <w:r w:rsidRPr="00EC3123">
        <w:t>facto</w:t>
      </w:r>
      <w:r w:rsidR="001050B8" w:rsidRPr="00EC3123">
        <w:t> </w:t>
      </w:r>
      <w:r w:rsidRPr="00EC3123">
        <w:t>relationship;</w:t>
      </w:r>
    </w:p>
    <w:p w:rsidR="00D4706D" w:rsidRPr="00EC3123" w:rsidRDefault="00D4706D" w:rsidP="00D4706D">
      <w:pPr>
        <w:pStyle w:val="paragraph"/>
      </w:pPr>
      <w:r w:rsidRPr="00EC3123">
        <w:tab/>
        <w:t>(c)</w:t>
      </w:r>
      <w:r w:rsidRPr="00EC3123">
        <w:tab/>
        <w:t>whether one of the parties to the</w:t>
      </w:r>
      <w:r w:rsidR="001050B8" w:rsidRPr="00EC3123">
        <w:t> </w:t>
      </w:r>
      <w:r w:rsidRPr="00EC3123">
        <w:t>de</w:t>
      </w:r>
      <w:r w:rsidR="001050B8" w:rsidRPr="00EC3123">
        <w:t> </w:t>
      </w:r>
      <w:r w:rsidRPr="00EC3123">
        <w:t>facto</w:t>
      </w:r>
      <w:r w:rsidR="001050B8" w:rsidRPr="00EC3123">
        <w:t> </w:t>
      </w:r>
      <w:r w:rsidRPr="00EC3123">
        <w:t>relationship made substantial contributions of a kind mentioned in paragraph</w:t>
      </w:r>
      <w:r w:rsidR="00FD4F47" w:rsidRPr="00EC3123">
        <w:t> </w:t>
      </w:r>
      <w:r w:rsidRPr="00EC3123">
        <w:t>90SM(4)(a), (b) or (c);</w:t>
      </w:r>
    </w:p>
    <w:p w:rsidR="00D4706D" w:rsidRPr="00EC3123" w:rsidRDefault="00D4706D" w:rsidP="00D4706D">
      <w:pPr>
        <w:pStyle w:val="paragraph"/>
      </w:pPr>
      <w:r w:rsidRPr="00EC3123">
        <w:tab/>
        <w:t>(d)</w:t>
      </w:r>
      <w:r w:rsidRPr="00EC3123">
        <w:tab/>
        <w:t>when the</w:t>
      </w:r>
      <w:r w:rsidR="001050B8" w:rsidRPr="00EC3123">
        <w:t> </w:t>
      </w:r>
      <w:r w:rsidRPr="00EC3123">
        <w:t>de</w:t>
      </w:r>
      <w:r w:rsidR="001050B8" w:rsidRPr="00EC3123">
        <w:t> </w:t>
      </w:r>
      <w:r w:rsidRPr="00EC3123">
        <w:t>facto</w:t>
      </w:r>
      <w:r w:rsidR="001050B8" w:rsidRPr="00EC3123">
        <w:t> </w:t>
      </w:r>
      <w:r w:rsidRPr="00EC3123">
        <w:t>relationship ended;</w:t>
      </w:r>
    </w:p>
    <w:p w:rsidR="00D4706D" w:rsidRPr="00EC3123" w:rsidRDefault="00D4706D" w:rsidP="00D4706D">
      <w:pPr>
        <w:pStyle w:val="paragraph"/>
      </w:pPr>
      <w:r w:rsidRPr="00EC3123">
        <w:tab/>
        <w:t>(e)</w:t>
      </w:r>
      <w:r w:rsidRPr="00EC3123">
        <w:tab/>
        <w:t>where each of the parties to the</w:t>
      </w:r>
      <w:r w:rsidR="001050B8" w:rsidRPr="00EC3123">
        <w:t> </w:t>
      </w:r>
      <w:r w:rsidRPr="00EC3123">
        <w:t>de</w:t>
      </w:r>
      <w:r w:rsidR="001050B8" w:rsidRPr="00EC3123">
        <w:t> </w:t>
      </w:r>
      <w:r w:rsidRPr="00EC3123">
        <w:t>facto</w:t>
      </w:r>
      <w:r w:rsidR="001050B8" w:rsidRPr="00EC3123">
        <w:t> </w:t>
      </w:r>
      <w:r w:rsidRPr="00EC3123">
        <w:t>relationship was ordinarily resident during the</w:t>
      </w:r>
      <w:r w:rsidR="001050B8" w:rsidRPr="00EC3123">
        <w:t> </w:t>
      </w:r>
      <w:r w:rsidRPr="00EC3123">
        <w:t>de</w:t>
      </w:r>
      <w:r w:rsidR="001050B8" w:rsidRPr="00EC3123">
        <w:t> </w:t>
      </w:r>
      <w:r w:rsidRPr="00EC3123">
        <w:t>facto</w:t>
      </w:r>
      <w:r w:rsidR="001050B8" w:rsidRPr="00EC3123">
        <w:t> </w:t>
      </w:r>
      <w:r w:rsidRPr="00EC3123">
        <w:t>relationship.</w:t>
      </w:r>
    </w:p>
    <w:p w:rsidR="00D4706D" w:rsidRPr="00EC3123" w:rsidRDefault="00D4706D" w:rsidP="00D4706D">
      <w:pPr>
        <w:pStyle w:val="notetext"/>
      </w:pPr>
      <w:r w:rsidRPr="00EC3123">
        <w:t>Note:</w:t>
      </w:r>
      <w:r w:rsidRPr="00EC3123">
        <w:tab/>
        <w:t xml:space="preserve">For </w:t>
      </w:r>
      <w:r w:rsidRPr="00EC3123">
        <w:rPr>
          <w:b/>
          <w:i/>
        </w:rPr>
        <w:t>child of a</w:t>
      </w:r>
      <w:r w:rsidR="001050B8" w:rsidRPr="00EC3123">
        <w:rPr>
          <w:b/>
          <w:i/>
        </w:rPr>
        <w:t> </w:t>
      </w:r>
      <w:r w:rsidRPr="00EC3123">
        <w:rPr>
          <w:b/>
          <w:i/>
        </w:rPr>
        <w:t>de</w:t>
      </w:r>
      <w:r w:rsidR="001050B8" w:rsidRPr="00EC3123">
        <w:rPr>
          <w:b/>
          <w:i/>
        </w:rPr>
        <w:t> </w:t>
      </w:r>
      <w:r w:rsidRPr="00EC3123">
        <w:rPr>
          <w:b/>
          <w:i/>
        </w:rPr>
        <w:t>facto</w:t>
      </w:r>
      <w:r w:rsidR="001050B8" w:rsidRPr="00EC3123">
        <w:rPr>
          <w:b/>
          <w:i/>
        </w:rPr>
        <w:t> </w:t>
      </w:r>
      <w:r w:rsidRPr="00EC3123">
        <w:rPr>
          <w:b/>
          <w:i/>
        </w:rPr>
        <w:t>relationship</w:t>
      </w:r>
      <w:r w:rsidRPr="00EC3123">
        <w:t>, see section</w:t>
      </w:r>
      <w:r w:rsidR="00FD4F47" w:rsidRPr="00EC3123">
        <w:t> </w:t>
      </w:r>
      <w:r w:rsidRPr="00EC3123">
        <w:t>90RB.</w:t>
      </w:r>
    </w:p>
    <w:p w:rsidR="00D4706D" w:rsidRPr="00EC3123" w:rsidRDefault="00D4706D" w:rsidP="00D4706D">
      <w:pPr>
        <w:pStyle w:val="ActHead5"/>
      </w:pPr>
      <w:bookmarkStart w:id="48" w:name="_Toc8217370"/>
      <w:r w:rsidRPr="00EC3123">
        <w:rPr>
          <w:rStyle w:val="CharSectno"/>
        </w:rPr>
        <w:t>90RE</w:t>
      </w:r>
      <w:r w:rsidRPr="00EC3123">
        <w:t xml:space="preserve">  Effect of declarations</w:t>
      </w:r>
      <w:bookmarkEnd w:id="48"/>
    </w:p>
    <w:p w:rsidR="00D4706D" w:rsidRPr="00EC3123" w:rsidRDefault="00D4706D" w:rsidP="00D4706D">
      <w:pPr>
        <w:pStyle w:val="subsection"/>
      </w:pPr>
      <w:r w:rsidRPr="00EC3123">
        <w:tab/>
        <w:t>(1)</w:t>
      </w:r>
      <w:r w:rsidRPr="00EC3123">
        <w:tab/>
        <w:t>A section</w:t>
      </w:r>
      <w:r w:rsidR="00FD4F47" w:rsidRPr="00EC3123">
        <w:t> </w:t>
      </w:r>
      <w:r w:rsidRPr="00EC3123">
        <w:t>90RD declaration has effect as a judgment of the court.</w:t>
      </w:r>
    </w:p>
    <w:p w:rsidR="00D4706D" w:rsidRPr="00EC3123" w:rsidRDefault="00D4706D" w:rsidP="00D4706D">
      <w:pPr>
        <w:pStyle w:val="subsection"/>
      </w:pPr>
      <w:r w:rsidRPr="00EC3123">
        <w:tab/>
        <w:t>(2)</w:t>
      </w:r>
      <w:r w:rsidRPr="00EC3123">
        <w:tab/>
        <w:t>For the purposes of this Act (other than Part</w:t>
      </w:r>
      <w:r w:rsidR="001050B8" w:rsidRPr="00EC3123">
        <w:t> </w:t>
      </w:r>
      <w:r w:rsidRPr="00EC3123">
        <w:t>VII), a section</w:t>
      </w:r>
      <w:r w:rsidR="00FD4F47" w:rsidRPr="00EC3123">
        <w:t> </w:t>
      </w:r>
      <w:r w:rsidRPr="00EC3123">
        <w:t>90RD declaration has effect according to its terms.</w:t>
      </w:r>
    </w:p>
    <w:p w:rsidR="00D4706D" w:rsidRPr="00EC3123" w:rsidRDefault="00D4706D" w:rsidP="00D4706D">
      <w:pPr>
        <w:pStyle w:val="ActHead5"/>
      </w:pPr>
      <w:bookmarkStart w:id="49" w:name="_Toc8217371"/>
      <w:r w:rsidRPr="00EC3123">
        <w:rPr>
          <w:rStyle w:val="CharSectno"/>
        </w:rPr>
        <w:t>90RF</w:t>
      </w:r>
      <w:r w:rsidRPr="00EC3123">
        <w:t xml:space="preserve">  Applying for declarations</w:t>
      </w:r>
      <w:bookmarkEnd w:id="49"/>
    </w:p>
    <w:p w:rsidR="00D4706D" w:rsidRPr="00EC3123" w:rsidRDefault="00D4706D" w:rsidP="00D4706D">
      <w:pPr>
        <w:pStyle w:val="subsection"/>
      </w:pPr>
      <w:r w:rsidRPr="00EC3123">
        <w:tab/>
      </w:r>
      <w:r w:rsidRPr="00EC3123">
        <w:tab/>
        <w:t>Any party to the primary proceedings may apply for a section</w:t>
      </w:r>
      <w:r w:rsidR="00FD4F47" w:rsidRPr="00EC3123">
        <w:t> </w:t>
      </w:r>
      <w:r w:rsidRPr="00EC3123">
        <w:t>90RD declaration.</w:t>
      </w:r>
    </w:p>
    <w:p w:rsidR="00D4706D" w:rsidRPr="00EC3123" w:rsidRDefault="00D4706D" w:rsidP="00D4706D">
      <w:pPr>
        <w:pStyle w:val="ActHead5"/>
        <w:rPr>
          <w:i/>
        </w:rPr>
      </w:pPr>
      <w:bookmarkStart w:id="50" w:name="_Toc8217372"/>
      <w:r w:rsidRPr="00EC3123">
        <w:rPr>
          <w:rStyle w:val="CharSectno"/>
        </w:rPr>
        <w:t>90RG</w:t>
      </w:r>
      <w:r w:rsidRPr="00EC3123">
        <w:t xml:space="preserve">  Geographical requirement</w:t>
      </w:r>
      <w:bookmarkEnd w:id="50"/>
    </w:p>
    <w:p w:rsidR="00D4706D" w:rsidRPr="00EC3123" w:rsidRDefault="00D4706D" w:rsidP="00D4706D">
      <w:pPr>
        <w:pStyle w:val="subsection"/>
      </w:pPr>
      <w:r w:rsidRPr="00EC3123">
        <w:tab/>
      </w:r>
      <w:r w:rsidRPr="00EC3123">
        <w:tab/>
        <w:t>A court may make a section</w:t>
      </w:r>
      <w:r w:rsidR="00FD4F47" w:rsidRPr="00EC3123">
        <w:t> </w:t>
      </w:r>
      <w:r w:rsidRPr="00EC3123">
        <w:t>90RD declaration only if the court is satisfied that a person referred to in paragraph</w:t>
      </w:r>
      <w:r w:rsidR="00FD4F47" w:rsidRPr="00EC3123">
        <w:t> </w:t>
      </w:r>
      <w:r w:rsidRPr="00EC3123">
        <w:t>90RD(1)(b), or both of those persons, were ordinarily resident in a participating jurisdiction when the primary proceedings commenced.</w:t>
      </w:r>
    </w:p>
    <w:p w:rsidR="00D4706D" w:rsidRPr="00EC3123" w:rsidRDefault="00D4706D" w:rsidP="00D4706D">
      <w:pPr>
        <w:pStyle w:val="ActHead5"/>
      </w:pPr>
      <w:bookmarkStart w:id="51" w:name="_Toc8217373"/>
      <w:r w:rsidRPr="00EC3123">
        <w:rPr>
          <w:rStyle w:val="CharSectno"/>
        </w:rPr>
        <w:t>90RH</w:t>
      </w:r>
      <w:r w:rsidRPr="00EC3123">
        <w:t xml:space="preserve">  Setting aside declarations</w:t>
      </w:r>
      <w:bookmarkEnd w:id="51"/>
    </w:p>
    <w:p w:rsidR="00D4706D" w:rsidRPr="00EC3123" w:rsidRDefault="00D4706D" w:rsidP="00D4706D">
      <w:pPr>
        <w:pStyle w:val="subsection"/>
      </w:pPr>
      <w:r w:rsidRPr="00EC3123">
        <w:tab/>
        <w:t>(1)</w:t>
      </w:r>
      <w:r w:rsidRPr="00EC3123">
        <w:tab/>
        <w:t xml:space="preserve">If, in the primary proceedings, a person (the </w:t>
      </w:r>
      <w:r w:rsidRPr="00EC3123">
        <w:rPr>
          <w:b/>
          <w:i/>
        </w:rPr>
        <w:t>affected person</w:t>
      </w:r>
      <w:r w:rsidRPr="00EC3123">
        <w:t>) affected by a section</w:t>
      </w:r>
      <w:r w:rsidR="00FD4F47" w:rsidRPr="00EC3123">
        <w:t> </w:t>
      </w:r>
      <w:r w:rsidRPr="00EC3123">
        <w:t>90RD declaration made in those proceedings applies under this subsection, and the court is satisfied that:</w:t>
      </w:r>
    </w:p>
    <w:p w:rsidR="00D4706D" w:rsidRPr="00EC3123" w:rsidRDefault="00D4706D" w:rsidP="00D4706D">
      <w:pPr>
        <w:pStyle w:val="paragraph"/>
      </w:pPr>
      <w:r w:rsidRPr="00EC3123">
        <w:tab/>
        <w:t>(a)</w:t>
      </w:r>
      <w:r w:rsidRPr="00EC3123">
        <w:tab/>
        <w:t>a fact or circumstance has arisen that has not previously been disclosed to the court; and</w:t>
      </w:r>
    </w:p>
    <w:p w:rsidR="00D4706D" w:rsidRPr="00EC3123" w:rsidRDefault="00D4706D" w:rsidP="00D4706D">
      <w:pPr>
        <w:pStyle w:val="paragraph"/>
      </w:pPr>
      <w:r w:rsidRPr="00EC3123">
        <w:lastRenderedPageBreak/>
        <w:tab/>
        <w:t>(b)</w:t>
      </w:r>
      <w:r w:rsidRPr="00EC3123">
        <w:tab/>
        <w:t>if the affected person was a party to the primary proceedings at the time the application for the declaration was made—the fact or circumstance was not within the affected person’s knowledge at that time;</w:t>
      </w:r>
    </w:p>
    <w:p w:rsidR="00D4706D" w:rsidRPr="00EC3123" w:rsidRDefault="00D4706D" w:rsidP="00D4706D">
      <w:pPr>
        <w:pStyle w:val="subsection2"/>
      </w:pPr>
      <w:r w:rsidRPr="00EC3123">
        <w:t>the court may do any of the following:</w:t>
      </w:r>
    </w:p>
    <w:p w:rsidR="00D4706D" w:rsidRPr="00EC3123" w:rsidRDefault="00D4706D" w:rsidP="00D4706D">
      <w:pPr>
        <w:pStyle w:val="paragraph"/>
      </w:pPr>
      <w:r w:rsidRPr="00EC3123">
        <w:tab/>
        <w:t>(c)</w:t>
      </w:r>
      <w:r w:rsidRPr="00EC3123">
        <w:tab/>
        <w:t>vary the declaration;</w:t>
      </w:r>
    </w:p>
    <w:p w:rsidR="00D4706D" w:rsidRPr="00EC3123" w:rsidRDefault="00D4706D" w:rsidP="00D4706D">
      <w:pPr>
        <w:pStyle w:val="paragraph"/>
      </w:pPr>
      <w:r w:rsidRPr="00EC3123">
        <w:tab/>
        <w:t>(d)</w:t>
      </w:r>
      <w:r w:rsidRPr="00EC3123">
        <w:tab/>
        <w:t>set the declaration aside;</w:t>
      </w:r>
    </w:p>
    <w:p w:rsidR="00D4706D" w:rsidRPr="00EC3123" w:rsidRDefault="00D4706D" w:rsidP="00D4706D">
      <w:pPr>
        <w:pStyle w:val="paragraph"/>
      </w:pPr>
      <w:r w:rsidRPr="00EC3123">
        <w:tab/>
        <w:t>(e)</w:t>
      </w:r>
      <w:r w:rsidRPr="00EC3123">
        <w:tab/>
        <w:t>set the declaration aside and make another section</w:t>
      </w:r>
      <w:r w:rsidR="00FD4F47" w:rsidRPr="00EC3123">
        <w:t> </w:t>
      </w:r>
      <w:r w:rsidRPr="00EC3123">
        <w:t>90RD declaration in substitution for the declaration so set aside.</w:t>
      </w:r>
    </w:p>
    <w:p w:rsidR="00D4706D" w:rsidRPr="00EC3123" w:rsidRDefault="00D4706D" w:rsidP="00D4706D">
      <w:pPr>
        <w:pStyle w:val="subsection"/>
      </w:pPr>
      <w:r w:rsidRPr="00EC3123">
        <w:tab/>
        <w:t>(2)</w:t>
      </w:r>
      <w:r w:rsidRPr="00EC3123">
        <w:tab/>
        <w:t>The setting aside of a declaration does not affect anything done in reliance on the declaration while it remained in force.</w:t>
      </w:r>
    </w:p>
    <w:p w:rsidR="00D4706D" w:rsidRPr="00EC3123" w:rsidRDefault="00D4706D" w:rsidP="00D4706D">
      <w:pPr>
        <w:pStyle w:val="subsection"/>
      </w:pPr>
      <w:r w:rsidRPr="00EC3123">
        <w:tab/>
        <w:t>(3)</w:t>
      </w:r>
      <w:r w:rsidRPr="00EC3123">
        <w:tab/>
        <w:t>If the court sets aside a section</w:t>
      </w:r>
      <w:r w:rsidR="00FD4F47" w:rsidRPr="00EC3123">
        <w:t> </w:t>
      </w:r>
      <w:r w:rsidRPr="00EC3123">
        <w:t>90RD declaration, the court may, on application by the affected person or any other interested person, make such order or orders (including an order for the transfer of property) as it considers just and equitable for the purpose of placing as far as practicable any person affected by the setting aside of the declaration in the same position as that person would have been in if the declaration had not been made.</w:t>
      </w:r>
    </w:p>
    <w:p w:rsidR="00D4706D" w:rsidRPr="00EC3123" w:rsidRDefault="00D4706D" w:rsidP="001050B8">
      <w:pPr>
        <w:pStyle w:val="ActHead3"/>
        <w:pageBreakBefore/>
      </w:pPr>
      <w:bookmarkStart w:id="52" w:name="_Toc8217374"/>
      <w:r w:rsidRPr="00EC3123">
        <w:rPr>
          <w:rStyle w:val="CharDivNo"/>
        </w:rPr>
        <w:lastRenderedPageBreak/>
        <w:t>Division</w:t>
      </w:r>
      <w:r w:rsidR="00FD4F47" w:rsidRPr="00EC3123">
        <w:rPr>
          <w:rStyle w:val="CharDivNo"/>
        </w:rPr>
        <w:t> </w:t>
      </w:r>
      <w:r w:rsidRPr="00EC3123">
        <w:rPr>
          <w:rStyle w:val="CharDivNo"/>
        </w:rPr>
        <w:t>2</w:t>
      </w:r>
      <w:r w:rsidRPr="00EC3123">
        <w:t>—</w:t>
      </w:r>
      <w:r w:rsidRPr="00EC3123">
        <w:rPr>
          <w:rStyle w:val="CharDivText"/>
        </w:rPr>
        <w:t>Maintenance, declarations of property interests and alterations of property interests</w:t>
      </w:r>
      <w:bookmarkEnd w:id="52"/>
    </w:p>
    <w:p w:rsidR="00D4706D" w:rsidRPr="00EC3123" w:rsidRDefault="00DF178C" w:rsidP="00D4706D">
      <w:pPr>
        <w:pStyle w:val="ActHead4"/>
      </w:pPr>
      <w:bookmarkStart w:id="53" w:name="_Toc8217375"/>
      <w:r w:rsidRPr="00EC3123">
        <w:rPr>
          <w:rStyle w:val="CharSubdNo"/>
        </w:rPr>
        <w:t>Subdivision</w:t>
      </w:r>
      <w:r w:rsidR="001050B8" w:rsidRPr="00EC3123">
        <w:rPr>
          <w:rStyle w:val="CharSubdNo"/>
        </w:rPr>
        <w:t xml:space="preserve"> </w:t>
      </w:r>
      <w:r w:rsidR="00D4706D" w:rsidRPr="00EC3123">
        <w:rPr>
          <w:rStyle w:val="CharSubdNo"/>
        </w:rPr>
        <w:t>A</w:t>
      </w:r>
      <w:r w:rsidR="00D4706D" w:rsidRPr="00EC3123">
        <w:t>—</w:t>
      </w:r>
      <w:r w:rsidR="00D4706D" w:rsidRPr="00EC3123">
        <w:rPr>
          <w:rStyle w:val="CharSubdText"/>
        </w:rPr>
        <w:t>Application of Division</w:t>
      </w:r>
      <w:bookmarkEnd w:id="53"/>
    </w:p>
    <w:p w:rsidR="00D4706D" w:rsidRPr="00EC3123" w:rsidRDefault="00D4706D" w:rsidP="00D4706D">
      <w:pPr>
        <w:pStyle w:val="ActHead5"/>
      </w:pPr>
      <w:bookmarkStart w:id="54" w:name="_Toc8217376"/>
      <w:r w:rsidRPr="00EC3123">
        <w:rPr>
          <w:rStyle w:val="CharSectno"/>
        </w:rPr>
        <w:t>90SA</w:t>
      </w:r>
      <w:r w:rsidRPr="00EC3123">
        <w:t xml:space="preserve">  This </w:t>
      </w:r>
      <w:r w:rsidR="00DF178C" w:rsidRPr="00EC3123">
        <w:t>Division</w:t>
      </w:r>
      <w:r w:rsidR="001050B8" w:rsidRPr="00EC3123">
        <w:t xml:space="preserve"> </w:t>
      </w:r>
      <w:r w:rsidRPr="00EC3123">
        <w:t>does not apply to certain matters covered by binding financial agreements</w:t>
      </w:r>
      <w:bookmarkEnd w:id="54"/>
    </w:p>
    <w:p w:rsidR="00D4706D" w:rsidRPr="00EC3123" w:rsidRDefault="00D4706D" w:rsidP="00D4706D">
      <w:pPr>
        <w:pStyle w:val="subsection"/>
      </w:pPr>
      <w:r w:rsidRPr="00EC3123">
        <w:tab/>
        <w:t>(1)</w:t>
      </w:r>
      <w:r w:rsidRPr="00EC3123">
        <w:tab/>
        <w:t xml:space="preserve">This </w:t>
      </w:r>
      <w:r w:rsidR="00DF178C" w:rsidRPr="00EC3123">
        <w:t>Division</w:t>
      </w:r>
      <w:r w:rsidR="001050B8" w:rsidRPr="00EC3123">
        <w:t xml:space="preserve"> </w:t>
      </w:r>
      <w:r w:rsidRPr="00EC3123">
        <w:t>does not apply to any of the following matters to which a Part</w:t>
      </w:r>
      <w:r w:rsidR="001050B8" w:rsidRPr="00EC3123">
        <w:t> </w:t>
      </w:r>
      <w:r w:rsidRPr="00EC3123">
        <w:t>VIIIAB financial agreement that is binding on the parties to the agreement applies:</w:t>
      </w:r>
    </w:p>
    <w:p w:rsidR="00D4706D" w:rsidRPr="00EC3123" w:rsidRDefault="00D4706D" w:rsidP="00D4706D">
      <w:pPr>
        <w:pStyle w:val="paragraph"/>
      </w:pPr>
      <w:r w:rsidRPr="00EC3123">
        <w:tab/>
        <w:t>(a)</w:t>
      </w:r>
      <w:r w:rsidRPr="00EC3123">
        <w:tab/>
        <w:t>the maintenance of one of the spouse parties;</w:t>
      </w:r>
    </w:p>
    <w:p w:rsidR="00D4706D" w:rsidRPr="00EC3123" w:rsidRDefault="00D4706D" w:rsidP="00D4706D">
      <w:pPr>
        <w:pStyle w:val="paragraph"/>
      </w:pPr>
      <w:r w:rsidRPr="00EC3123">
        <w:tab/>
        <w:t>(b)</w:t>
      </w:r>
      <w:r w:rsidRPr="00EC3123">
        <w:tab/>
        <w:t>the property of the spouse parties or of either of them;</w:t>
      </w:r>
    </w:p>
    <w:p w:rsidR="00D4706D" w:rsidRPr="00EC3123" w:rsidRDefault="00D4706D" w:rsidP="00D4706D">
      <w:pPr>
        <w:pStyle w:val="paragraph"/>
      </w:pPr>
      <w:r w:rsidRPr="00EC3123">
        <w:tab/>
        <w:t>(c)</w:t>
      </w:r>
      <w:r w:rsidRPr="00EC3123">
        <w:tab/>
        <w:t>the financial resources of the spouse parties or of either of them.</w:t>
      </w:r>
    </w:p>
    <w:p w:rsidR="00D4706D" w:rsidRPr="00EC3123" w:rsidRDefault="00D4706D" w:rsidP="00D4706D">
      <w:pPr>
        <w:pStyle w:val="subsection"/>
      </w:pPr>
      <w:r w:rsidRPr="00EC3123">
        <w:tab/>
        <w:t>(2)</w:t>
      </w:r>
      <w:r w:rsidRPr="00EC3123">
        <w:tab/>
      </w:r>
      <w:r w:rsidR="00FD4F47" w:rsidRPr="00EC3123">
        <w:t>Subsection (</w:t>
      </w:r>
      <w:r w:rsidRPr="00EC3123">
        <w:t>1) does not apply in relation to:</w:t>
      </w:r>
    </w:p>
    <w:p w:rsidR="00D4706D" w:rsidRPr="00EC3123" w:rsidRDefault="00D4706D" w:rsidP="00D4706D">
      <w:pPr>
        <w:pStyle w:val="paragraph"/>
      </w:pPr>
      <w:r w:rsidRPr="00EC3123">
        <w:tab/>
        <w:t>(a)</w:t>
      </w:r>
      <w:r w:rsidRPr="00EC3123">
        <w:tab/>
        <w:t>proceedings between:</w:t>
      </w:r>
    </w:p>
    <w:p w:rsidR="00D4706D" w:rsidRPr="00EC3123" w:rsidRDefault="00D4706D" w:rsidP="00D4706D">
      <w:pPr>
        <w:pStyle w:val="paragraphsub"/>
      </w:pPr>
      <w:r w:rsidRPr="00EC3123">
        <w:tab/>
        <w:t>(i)</w:t>
      </w:r>
      <w:r w:rsidRPr="00EC3123">
        <w:tab/>
        <w:t>a party to a</w:t>
      </w:r>
      <w:r w:rsidR="001050B8" w:rsidRPr="00EC3123">
        <w:t> </w:t>
      </w:r>
      <w:r w:rsidRPr="00EC3123">
        <w:t>de</w:t>
      </w:r>
      <w:r w:rsidR="001050B8" w:rsidRPr="00EC3123">
        <w:t> </w:t>
      </w:r>
      <w:r w:rsidRPr="00EC3123">
        <w:t>facto</w:t>
      </w:r>
      <w:r w:rsidR="001050B8" w:rsidRPr="00EC3123">
        <w:t> </w:t>
      </w:r>
      <w:r w:rsidRPr="00EC3123">
        <w:t>relationship; and</w:t>
      </w:r>
    </w:p>
    <w:p w:rsidR="00D4706D" w:rsidRPr="00EC3123" w:rsidRDefault="00D4706D" w:rsidP="00D4706D">
      <w:pPr>
        <w:pStyle w:val="paragraphsub"/>
      </w:pPr>
      <w:r w:rsidRPr="00EC3123">
        <w:tab/>
        <w:t>(ii)</w:t>
      </w:r>
      <w:r w:rsidRPr="00EC3123">
        <w:tab/>
        <w:t>the bankruptcy trustee of a bankrupt party to the</w:t>
      </w:r>
      <w:r w:rsidR="001050B8" w:rsidRPr="00EC3123">
        <w:t> </w:t>
      </w:r>
      <w:r w:rsidRPr="00EC3123">
        <w:t>de</w:t>
      </w:r>
      <w:r w:rsidR="001050B8" w:rsidRPr="00EC3123">
        <w:t> </w:t>
      </w:r>
      <w:r w:rsidRPr="00EC3123">
        <w:t>facto</w:t>
      </w:r>
      <w:r w:rsidR="001050B8" w:rsidRPr="00EC3123">
        <w:t> </w:t>
      </w:r>
      <w:r w:rsidRPr="00EC3123">
        <w:t>relationship;</w:t>
      </w:r>
    </w:p>
    <w:p w:rsidR="00D4706D" w:rsidRPr="00EC3123" w:rsidRDefault="00D4706D" w:rsidP="00D4706D">
      <w:pPr>
        <w:pStyle w:val="paragraph"/>
      </w:pPr>
      <w:r w:rsidRPr="00EC3123">
        <w:tab/>
      </w:r>
      <w:r w:rsidRPr="00EC3123">
        <w:tab/>
        <w:t>with respect to the maintenance of the first</w:t>
      </w:r>
      <w:r w:rsidR="00FD4F47" w:rsidRPr="00EC3123">
        <w:noBreakHyphen/>
      </w:r>
      <w:r w:rsidRPr="00EC3123">
        <w:t>mentioned party after the breakdown of the</w:t>
      </w:r>
      <w:r w:rsidR="001050B8" w:rsidRPr="00EC3123">
        <w:t> </w:t>
      </w:r>
      <w:r w:rsidRPr="00EC3123">
        <w:t>de</w:t>
      </w:r>
      <w:r w:rsidR="001050B8" w:rsidRPr="00EC3123">
        <w:t> </w:t>
      </w:r>
      <w:r w:rsidRPr="00EC3123">
        <w:t>facto</w:t>
      </w:r>
      <w:r w:rsidR="001050B8" w:rsidRPr="00EC3123">
        <w:t> </w:t>
      </w:r>
      <w:r w:rsidRPr="00EC3123">
        <w:t>relationship; or</w:t>
      </w:r>
    </w:p>
    <w:p w:rsidR="00D4706D" w:rsidRPr="00EC3123" w:rsidRDefault="00D4706D" w:rsidP="00D4706D">
      <w:pPr>
        <w:pStyle w:val="paragraph"/>
      </w:pPr>
      <w:r w:rsidRPr="00EC3123">
        <w:tab/>
        <w:t>(b)</w:t>
      </w:r>
      <w:r w:rsidRPr="00EC3123">
        <w:tab/>
        <w:t>proceedings between:</w:t>
      </w:r>
    </w:p>
    <w:p w:rsidR="00D4706D" w:rsidRPr="00EC3123" w:rsidRDefault="00D4706D" w:rsidP="00D4706D">
      <w:pPr>
        <w:pStyle w:val="paragraphsub"/>
      </w:pPr>
      <w:r w:rsidRPr="00EC3123">
        <w:tab/>
        <w:t>(i)</w:t>
      </w:r>
      <w:r w:rsidRPr="00EC3123">
        <w:tab/>
        <w:t>a party to a</w:t>
      </w:r>
      <w:r w:rsidR="001050B8" w:rsidRPr="00EC3123">
        <w:t> </w:t>
      </w:r>
      <w:r w:rsidRPr="00EC3123">
        <w:t>de</w:t>
      </w:r>
      <w:r w:rsidR="001050B8" w:rsidRPr="00EC3123">
        <w:t> </w:t>
      </w:r>
      <w:r w:rsidRPr="00EC3123">
        <w:t>facto</w:t>
      </w:r>
      <w:r w:rsidR="001050B8" w:rsidRPr="00EC3123">
        <w:t> </w:t>
      </w:r>
      <w:r w:rsidRPr="00EC3123">
        <w:t>relationship; and</w:t>
      </w:r>
    </w:p>
    <w:p w:rsidR="00D4706D" w:rsidRPr="00EC3123" w:rsidRDefault="00D4706D" w:rsidP="00D4706D">
      <w:pPr>
        <w:pStyle w:val="paragraphsub"/>
      </w:pPr>
      <w:r w:rsidRPr="00EC3123">
        <w:tab/>
        <w:t>(ii)</w:t>
      </w:r>
      <w:r w:rsidRPr="00EC3123">
        <w:tab/>
        <w:t>the bankruptcy trustee of a bankrupt party to the</w:t>
      </w:r>
      <w:r w:rsidR="001050B8" w:rsidRPr="00EC3123">
        <w:t> </w:t>
      </w:r>
      <w:r w:rsidRPr="00EC3123">
        <w:t>de</w:t>
      </w:r>
      <w:r w:rsidR="001050B8" w:rsidRPr="00EC3123">
        <w:t> </w:t>
      </w:r>
      <w:r w:rsidRPr="00EC3123">
        <w:t>facto</w:t>
      </w:r>
      <w:r w:rsidR="001050B8" w:rsidRPr="00EC3123">
        <w:t> </w:t>
      </w:r>
      <w:r w:rsidRPr="00EC3123">
        <w:t>relationship;</w:t>
      </w:r>
    </w:p>
    <w:p w:rsidR="00D4706D" w:rsidRPr="00EC3123" w:rsidRDefault="00D4706D" w:rsidP="00D4706D">
      <w:pPr>
        <w:pStyle w:val="paragraph"/>
      </w:pPr>
      <w:r w:rsidRPr="00EC3123">
        <w:tab/>
      </w:r>
      <w:r w:rsidRPr="00EC3123">
        <w:tab/>
        <w:t>with respect to the distribution, after the breakdown of the</w:t>
      </w:r>
      <w:r w:rsidR="001050B8" w:rsidRPr="00EC3123">
        <w:t> </w:t>
      </w:r>
      <w:r w:rsidRPr="00EC3123">
        <w:t>de</w:t>
      </w:r>
      <w:r w:rsidR="001050B8" w:rsidRPr="00EC3123">
        <w:t> </w:t>
      </w:r>
      <w:r w:rsidRPr="00EC3123">
        <w:t>facto</w:t>
      </w:r>
      <w:r w:rsidR="001050B8" w:rsidRPr="00EC3123">
        <w:t> </w:t>
      </w:r>
      <w:r w:rsidRPr="00EC3123">
        <w:t>relationship, of any vested bankruptcy property in relation to the bankrupt party.</w:t>
      </w:r>
    </w:p>
    <w:p w:rsidR="00D4706D" w:rsidRPr="00EC3123" w:rsidRDefault="00D4706D" w:rsidP="00D4706D">
      <w:pPr>
        <w:pStyle w:val="subsection"/>
      </w:pPr>
      <w:r w:rsidRPr="00EC3123">
        <w:tab/>
        <w:t>(3)</w:t>
      </w:r>
      <w:r w:rsidRPr="00EC3123">
        <w:tab/>
        <w:t xml:space="preserve">Despite </w:t>
      </w:r>
      <w:r w:rsidR="00FD4F47" w:rsidRPr="00EC3123">
        <w:t>subsection (</w:t>
      </w:r>
      <w:r w:rsidRPr="00EC3123">
        <w:t>1), a party to a</w:t>
      </w:r>
      <w:r w:rsidR="001050B8" w:rsidRPr="00EC3123">
        <w:t> </w:t>
      </w:r>
      <w:r w:rsidRPr="00EC3123">
        <w:t>de</w:t>
      </w:r>
      <w:r w:rsidR="001050B8" w:rsidRPr="00EC3123">
        <w:t> </w:t>
      </w:r>
      <w:r w:rsidRPr="00EC3123">
        <w:t>facto</w:t>
      </w:r>
      <w:r w:rsidR="001050B8" w:rsidRPr="00EC3123">
        <w:t> </w:t>
      </w:r>
      <w:r w:rsidRPr="00EC3123">
        <w:t xml:space="preserve">relationship is not prevented from bringing property settlement proceedings under this </w:t>
      </w:r>
      <w:r w:rsidR="00DF178C" w:rsidRPr="00EC3123">
        <w:t>Part</w:t>
      </w:r>
      <w:r w:rsidR="001050B8" w:rsidRPr="00EC3123">
        <w:t xml:space="preserve"> </w:t>
      </w:r>
      <w:r w:rsidRPr="00EC3123">
        <w:t>if a Part</w:t>
      </w:r>
      <w:r w:rsidR="001050B8" w:rsidRPr="00EC3123">
        <w:t> </w:t>
      </w:r>
      <w:r w:rsidRPr="00EC3123">
        <w:t>VIIIAB financial agreement is not binding on that party.</w:t>
      </w:r>
    </w:p>
    <w:p w:rsidR="00D4706D" w:rsidRPr="00EC3123" w:rsidRDefault="00D4706D" w:rsidP="00D4706D">
      <w:pPr>
        <w:pStyle w:val="notetext"/>
      </w:pPr>
      <w:r w:rsidRPr="00EC3123">
        <w:lastRenderedPageBreak/>
        <w:t>Example:</w:t>
      </w:r>
      <w:r w:rsidRPr="00EC3123">
        <w:tab/>
        <w:t>Before Amy and Ben’s</w:t>
      </w:r>
      <w:r w:rsidR="001050B8" w:rsidRPr="00EC3123">
        <w:t> </w:t>
      </w:r>
      <w:r w:rsidRPr="00EC3123">
        <w:t>de</w:t>
      </w:r>
      <w:r w:rsidR="001050B8" w:rsidRPr="00EC3123">
        <w:t> </w:t>
      </w:r>
      <w:r w:rsidRPr="00EC3123">
        <w:t>facto</w:t>
      </w:r>
      <w:r w:rsidR="001050B8" w:rsidRPr="00EC3123">
        <w:t> </w:t>
      </w:r>
      <w:r w:rsidRPr="00EC3123">
        <w:t>relationship breaks down, Ben and Cathy make a Part</w:t>
      </w:r>
      <w:r w:rsidR="001050B8" w:rsidRPr="00EC3123">
        <w:t> </w:t>
      </w:r>
      <w:r w:rsidRPr="00EC3123">
        <w:t>VIIIAB financial agreement. Ben and Cathy’s Part</w:t>
      </w:r>
      <w:r w:rsidR="001050B8" w:rsidRPr="00EC3123">
        <w:t> </w:t>
      </w:r>
      <w:r w:rsidRPr="00EC3123">
        <w:t>VIIIAB financial agreement does not prevent Amy from bringing property settlement proceedings against Ben.</w:t>
      </w:r>
    </w:p>
    <w:p w:rsidR="00D4706D" w:rsidRPr="00EC3123" w:rsidRDefault="00D4706D" w:rsidP="00D4706D">
      <w:pPr>
        <w:pStyle w:val="ActHead5"/>
      </w:pPr>
      <w:bookmarkStart w:id="55" w:name="_Toc8217377"/>
      <w:r w:rsidRPr="00EC3123">
        <w:rPr>
          <w:rStyle w:val="CharSectno"/>
        </w:rPr>
        <w:t>90SB</w:t>
      </w:r>
      <w:r w:rsidRPr="00EC3123">
        <w:t xml:space="preserve">  When this </w:t>
      </w:r>
      <w:r w:rsidR="00DF178C" w:rsidRPr="00EC3123">
        <w:t>Division</w:t>
      </w:r>
      <w:r w:rsidR="001050B8" w:rsidRPr="00EC3123">
        <w:t xml:space="preserve"> </w:t>
      </w:r>
      <w:r w:rsidRPr="00EC3123">
        <w:t>applies—length of relationship etc.</w:t>
      </w:r>
      <w:bookmarkEnd w:id="55"/>
    </w:p>
    <w:p w:rsidR="00D4706D" w:rsidRPr="00EC3123" w:rsidRDefault="00D4706D" w:rsidP="00D4706D">
      <w:pPr>
        <w:pStyle w:val="subsection"/>
      </w:pPr>
      <w:r w:rsidRPr="00EC3123">
        <w:tab/>
      </w:r>
      <w:r w:rsidRPr="00EC3123">
        <w:tab/>
        <w:t>A court may make an order under section</w:t>
      </w:r>
      <w:r w:rsidR="00FD4F47" w:rsidRPr="00EC3123">
        <w:t> </w:t>
      </w:r>
      <w:r w:rsidRPr="00EC3123">
        <w:t>90SE, 90SG or 90SM, or a declaration under section</w:t>
      </w:r>
      <w:r w:rsidR="00FD4F47" w:rsidRPr="00EC3123">
        <w:t> </w:t>
      </w:r>
      <w:r w:rsidRPr="00EC3123">
        <w:t>90SL, in relation to a</w:t>
      </w:r>
      <w:r w:rsidR="001050B8" w:rsidRPr="00EC3123">
        <w:t> </w:t>
      </w:r>
      <w:r w:rsidRPr="00EC3123">
        <w:t>de</w:t>
      </w:r>
      <w:r w:rsidR="001050B8" w:rsidRPr="00EC3123">
        <w:t> </w:t>
      </w:r>
      <w:r w:rsidRPr="00EC3123">
        <w:t>facto</w:t>
      </w:r>
      <w:r w:rsidR="001050B8" w:rsidRPr="00EC3123">
        <w:t> </w:t>
      </w:r>
      <w:r w:rsidRPr="00EC3123">
        <w:t>relationship only if the court is satisfied:</w:t>
      </w:r>
    </w:p>
    <w:p w:rsidR="00D4706D" w:rsidRPr="00EC3123" w:rsidRDefault="00D4706D" w:rsidP="00D4706D">
      <w:pPr>
        <w:pStyle w:val="paragraph"/>
      </w:pPr>
      <w:r w:rsidRPr="00EC3123">
        <w:tab/>
        <w:t>(a)</w:t>
      </w:r>
      <w:r w:rsidRPr="00EC3123">
        <w:tab/>
        <w:t>that the period, or the total of the periods, of the</w:t>
      </w:r>
      <w:r w:rsidR="001050B8" w:rsidRPr="00EC3123">
        <w:t> </w:t>
      </w:r>
      <w:r w:rsidRPr="00EC3123">
        <w:t>de</w:t>
      </w:r>
      <w:r w:rsidR="001050B8" w:rsidRPr="00EC3123">
        <w:t> </w:t>
      </w:r>
      <w:r w:rsidRPr="00EC3123">
        <w:t>facto</w:t>
      </w:r>
      <w:r w:rsidR="001050B8" w:rsidRPr="00EC3123">
        <w:t> </w:t>
      </w:r>
      <w:r w:rsidRPr="00EC3123">
        <w:t>relationship is at least 2 years; or</w:t>
      </w:r>
    </w:p>
    <w:p w:rsidR="00D4706D" w:rsidRPr="00EC3123" w:rsidRDefault="00D4706D" w:rsidP="00D4706D">
      <w:pPr>
        <w:pStyle w:val="paragraph"/>
      </w:pPr>
      <w:r w:rsidRPr="00EC3123">
        <w:tab/>
        <w:t>(b)</w:t>
      </w:r>
      <w:r w:rsidRPr="00EC3123">
        <w:tab/>
        <w:t>that there is a child of the</w:t>
      </w:r>
      <w:r w:rsidR="001050B8" w:rsidRPr="00EC3123">
        <w:t> </w:t>
      </w:r>
      <w:r w:rsidRPr="00EC3123">
        <w:t>de</w:t>
      </w:r>
      <w:r w:rsidR="001050B8" w:rsidRPr="00EC3123">
        <w:t> </w:t>
      </w:r>
      <w:r w:rsidRPr="00EC3123">
        <w:t>facto</w:t>
      </w:r>
      <w:r w:rsidR="001050B8" w:rsidRPr="00EC3123">
        <w:t> </w:t>
      </w:r>
      <w:r w:rsidRPr="00EC3123">
        <w:t>relationship; or</w:t>
      </w:r>
    </w:p>
    <w:p w:rsidR="00D4706D" w:rsidRPr="00EC3123" w:rsidRDefault="00D4706D" w:rsidP="00D4706D">
      <w:pPr>
        <w:pStyle w:val="paragraph"/>
      </w:pPr>
      <w:r w:rsidRPr="00EC3123">
        <w:tab/>
        <w:t>(c)</w:t>
      </w:r>
      <w:r w:rsidRPr="00EC3123">
        <w:tab/>
        <w:t>that:</w:t>
      </w:r>
    </w:p>
    <w:p w:rsidR="00D4706D" w:rsidRPr="00EC3123" w:rsidRDefault="00D4706D" w:rsidP="00D4706D">
      <w:pPr>
        <w:pStyle w:val="paragraphsub"/>
      </w:pPr>
      <w:r w:rsidRPr="00EC3123">
        <w:tab/>
        <w:t>(i)</w:t>
      </w:r>
      <w:r w:rsidRPr="00EC3123">
        <w:tab/>
        <w:t>the party to the</w:t>
      </w:r>
      <w:r w:rsidR="001050B8" w:rsidRPr="00EC3123">
        <w:t> </w:t>
      </w:r>
      <w:r w:rsidRPr="00EC3123">
        <w:t>de</w:t>
      </w:r>
      <w:r w:rsidR="001050B8" w:rsidRPr="00EC3123">
        <w:t> </w:t>
      </w:r>
      <w:r w:rsidRPr="00EC3123">
        <w:t>facto</w:t>
      </w:r>
      <w:r w:rsidR="001050B8" w:rsidRPr="00EC3123">
        <w:t> </w:t>
      </w:r>
      <w:r w:rsidRPr="00EC3123">
        <w:t>relationship who applies for the order or declaration made substantial contributions of a kind mentioned in paragraph</w:t>
      </w:r>
      <w:r w:rsidR="00FD4F47" w:rsidRPr="00EC3123">
        <w:t> </w:t>
      </w:r>
      <w:r w:rsidRPr="00EC3123">
        <w:t>90SM(4)(a), (b) or (c); and</w:t>
      </w:r>
    </w:p>
    <w:p w:rsidR="00D4706D" w:rsidRPr="00EC3123" w:rsidRDefault="00D4706D" w:rsidP="00D4706D">
      <w:pPr>
        <w:pStyle w:val="paragraphsub"/>
      </w:pPr>
      <w:r w:rsidRPr="00EC3123">
        <w:tab/>
        <w:t>(ii)</w:t>
      </w:r>
      <w:r w:rsidRPr="00EC3123">
        <w:tab/>
        <w:t>a failure to make the order or declaration would result in serious injustice to the applicant; or</w:t>
      </w:r>
    </w:p>
    <w:p w:rsidR="00D4706D" w:rsidRPr="00EC3123" w:rsidRDefault="00D4706D" w:rsidP="00D4706D">
      <w:pPr>
        <w:pStyle w:val="paragraph"/>
        <w:rPr>
          <w:rFonts w:eastAsia="Symbol"/>
        </w:rPr>
      </w:pPr>
      <w:r w:rsidRPr="00EC3123">
        <w:tab/>
        <w:t>(d)</w:t>
      </w:r>
      <w:r w:rsidRPr="00EC3123">
        <w:tab/>
        <w:t xml:space="preserve">that the relationship is or </w:t>
      </w:r>
      <w:r w:rsidRPr="00EC3123">
        <w:rPr>
          <w:rFonts w:eastAsia="Symbol"/>
        </w:rPr>
        <w:t>was registered under a prescribed law of a State or Territory.</w:t>
      </w:r>
    </w:p>
    <w:p w:rsidR="00D4706D" w:rsidRPr="00EC3123" w:rsidRDefault="00D4706D" w:rsidP="00D4706D">
      <w:pPr>
        <w:pStyle w:val="notetext"/>
      </w:pPr>
      <w:r w:rsidRPr="00EC3123">
        <w:t>Note:</w:t>
      </w:r>
      <w:r w:rsidRPr="00EC3123">
        <w:tab/>
        <w:t xml:space="preserve">For </w:t>
      </w:r>
      <w:r w:rsidRPr="00EC3123">
        <w:rPr>
          <w:b/>
          <w:i/>
        </w:rPr>
        <w:t>child of a</w:t>
      </w:r>
      <w:r w:rsidR="001050B8" w:rsidRPr="00EC3123">
        <w:rPr>
          <w:b/>
          <w:i/>
        </w:rPr>
        <w:t> </w:t>
      </w:r>
      <w:r w:rsidRPr="00EC3123">
        <w:rPr>
          <w:b/>
          <w:i/>
        </w:rPr>
        <w:t>de</w:t>
      </w:r>
      <w:r w:rsidR="001050B8" w:rsidRPr="00EC3123">
        <w:rPr>
          <w:b/>
          <w:i/>
        </w:rPr>
        <w:t> </w:t>
      </w:r>
      <w:r w:rsidRPr="00EC3123">
        <w:rPr>
          <w:b/>
          <w:i/>
        </w:rPr>
        <w:t>facto</w:t>
      </w:r>
      <w:r w:rsidR="001050B8" w:rsidRPr="00EC3123">
        <w:rPr>
          <w:b/>
          <w:i/>
        </w:rPr>
        <w:t> </w:t>
      </w:r>
      <w:r w:rsidRPr="00EC3123">
        <w:rPr>
          <w:b/>
          <w:i/>
        </w:rPr>
        <w:t>relationship</w:t>
      </w:r>
      <w:r w:rsidRPr="00EC3123">
        <w:t>, see section</w:t>
      </w:r>
      <w:r w:rsidR="00FD4F47" w:rsidRPr="00EC3123">
        <w:t> </w:t>
      </w:r>
      <w:r w:rsidRPr="00EC3123">
        <w:t>90RB.</w:t>
      </w:r>
    </w:p>
    <w:p w:rsidR="00D4706D" w:rsidRPr="00EC3123" w:rsidRDefault="00D4706D" w:rsidP="00D4706D">
      <w:pPr>
        <w:pStyle w:val="ActHead5"/>
      </w:pPr>
      <w:bookmarkStart w:id="56" w:name="_Toc8217378"/>
      <w:r w:rsidRPr="00EC3123">
        <w:rPr>
          <w:rStyle w:val="CharSectno"/>
        </w:rPr>
        <w:t>90SC</w:t>
      </w:r>
      <w:r w:rsidRPr="00EC3123">
        <w:t xml:space="preserve">  This </w:t>
      </w:r>
      <w:r w:rsidR="00DF178C" w:rsidRPr="00EC3123">
        <w:t>Division</w:t>
      </w:r>
      <w:r w:rsidR="001050B8" w:rsidRPr="00EC3123">
        <w:t xml:space="preserve"> </w:t>
      </w:r>
      <w:r w:rsidRPr="00EC3123">
        <w:t>ceases to apply in relation to a</w:t>
      </w:r>
      <w:r w:rsidR="001050B8" w:rsidRPr="00EC3123">
        <w:t> </w:t>
      </w:r>
      <w:r w:rsidRPr="00EC3123">
        <w:t>de</w:t>
      </w:r>
      <w:r w:rsidR="001050B8" w:rsidRPr="00EC3123">
        <w:t> </w:t>
      </w:r>
      <w:r w:rsidRPr="00EC3123">
        <w:t>facto</w:t>
      </w:r>
      <w:r w:rsidR="001050B8" w:rsidRPr="00EC3123">
        <w:t> </w:t>
      </w:r>
      <w:r w:rsidRPr="00EC3123">
        <w:t>relationship if the parties marry each other</w:t>
      </w:r>
      <w:bookmarkEnd w:id="56"/>
    </w:p>
    <w:p w:rsidR="00D4706D" w:rsidRPr="00EC3123" w:rsidRDefault="00D4706D" w:rsidP="00D4706D">
      <w:pPr>
        <w:pStyle w:val="subsection"/>
      </w:pPr>
      <w:r w:rsidRPr="00EC3123">
        <w:tab/>
        <w:t>(1)</w:t>
      </w:r>
      <w:r w:rsidRPr="00EC3123">
        <w:tab/>
        <w:t xml:space="preserve">This </w:t>
      </w:r>
      <w:r w:rsidR="00DF178C" w:rsidRPr="00EC3123">
        <w:t>Division</w:t>
      </w:r>
      <w:r w:rsidR="001050B8" w:rsidRPr="00EC3123">
        <w:t xml:space="preserve"> </w:t>
      </w:r>
      <w:r w:rsidRPr="00EC3123">
        <w:t>(other than subsections</w:t>
      </w:r>
      <w:r w:rsidR="00FD4F47" w:rsidRPr="00EC3123">
        <w:t> </w:t>
      </w:r>
      <w:r w:rsidRPr="00EC3123">
        <w:t>90SJ(2) to (5)) ceases to apply in relation to a</w:t>
      </w:r>
      <w:r w:rsidR="001050B8" w:rsidRPr="00EC3123">
        <w:t> </w:t>
      </w:r>
      <w:r w:rsidRPr="00EC3123">
        <w:t>de</w:t>
      </w:r>
      <w:r w:rsidR="001050B8" w:rsidRPr="00EC3123">
        <w:t> </w:t>
      </w:r>
      <w:r w:rsidRPr="00EC3123">
        <w:t>facto</w:t>
      </w:r>
      <w:r w:rsidR="001050B8" w:rsidRPr="00EC3123">
        <w:t> </w:t>
      </w:r>
      <w:r w:rsidRPr="00EC3123">
        <w:t>relationship if the parties to the</w:t>
      </w:r>
      <w:r w:rsidR="001050B8" w:rsidRPr="00EC3123">
        <w:t> </w:t>
      </w:r>
      <w:r w:rsidRPr="00EC3123">
        <w:t>de</w:t>
      </w:r>
      <w:r w:rsidR="001050B8" w:rsidRPr="00EC3123">
        <w:t> </w:t>
      </w:r>
      <w:r w:rsidRPr="00EC3123">
        <w:t>facto</w:t>
      </w:r>
      <w:r w:rsidR="001050B8" w:rsidRPr="00EC3123">
        <w:t> </w:t>
      </w:r>
      <w:r w:rsidRPr="00EC3123">
        <w:t>relationship later marry each other.</w:t>
      </w:r>
    </w:p>
    <w:p w:rsidR="00D4706D" w:rsidRPr="00EC3123" w:rsidRDefault="00D4706D" w:rsidP="00D4706D">
      <w:pPr>
        <w:pStyle w:val="subsection"/>
      </w:pPr>
      <w:r w:rsidRPr="00EC3123">
        <w:tab/>
        <w:t>(2)</w:t>
      </w:r>
      <w:r w:rsidRPr="00EC3123">
        <w:tab/>
        <w:t xml:space="preserve">Despite </w:t>
      </w:r>
      <w:r w:rsidR="00FD4F47" w:rsidRPr="00EC3123">
        <w:t>subsection (</w:t>
      </w:r>
      <w:r w:rsidRPr="00EC3123">
        <w:t>1), a declaration, order or injunction:</w:t>
      </w:r>
    </w:p>
    <w:p w:rsidR="00D4706D" w:rsidRPr="00EC3123" w:rsidRDefault="00D4706D" w:rsidP="00D4706D">
      <w:pPr>
        <w:pStyle w:val="paragraph"/>
      </w:pPr>
      <w:r w:rsidRPr="00EC3123">
        <w:tab/>
        <w:t>(a)</w:t>
      </w:r>
      <w:r w:rsidRPr="00EC3123">
        <w:tab/>
        <w:t xml:space="preserve">made in property settlement proceedings under this </w:t>
      </w:r>
      <w:r w:rsidR="00DF178C" w:rsidRPr="00EC3123">
        <w:t>Division</w:t>
      </w:r>
      <w:r w:rsidR="001050B8" w:rsidRPr="00EC3123">
        <w:t xml:space="preserve"> </w:t>
      </w:r>
      <w:r w:rsidRPr="00EC3123">
        <w:t>in relation to the</w:t>
      </w:r>
      <w:r w:rsidR="001050B8" w:rsidRPr="00EC3123">
        <w:t> </w:t>
      </w:r>
      <w:r w:rsidRPr="00EC3123">
        <w:t>de</w:t>
      </w:r>
      <w:r w:rsidR="001050B8" w:rsidRPr="00EC3123">
        <w:t> </w:t>
      </w:r>
      <w:r w:rsidRPr="00EC3123">
        <w:t>facto</w:t>
      </w:r>
      <w:r w:rsidR="001050B8" w:rsidRPr="00EC3123">
        <w:t> </w:t>
      </w:r>
      <w:r w:rsidRPr="00EC3123">
        <w:t>relationship; and</w:t>
      </w:r>
    </w:p>
    <w:p w:rsidR="00D4706D" w:rsidRPr="00EC3123" w:rsidRDefault="00D4706D" w:rsidP="00D4706D">
      <w:pPr>
        <w:pStyle w:val="paragraph"/>
      </w:pPr>
      <w:r w:rsidRPr="00EC3123">
        <w:tab/>
        <w:t>(b)</w:t>
      </w:r>
      <w:r w:rsidRPr="00EC3123">
        <w:tab/>
        <w:t>in force when the parties marry each other;</w:t>
      </w:r>
    </w:p>
    <w:p w:rsidR="00D4706D" w:rsidRPr="00EC3123" w:rsidRDefault="00D4706D" w:rsidP="00D4706D">
      <w:pPr>
        <w:pStyle w:val="subsection2"/>
      </w:pPr>
      <w:r w:rsidRPr="00EC3123">
        <w:t>may, after the marriage, be enforced, varied or set aside in accordance with this Act.</w:t>
      </w:r>
    </w:p>
    <w:p w:rsidR="00D4706D" w:rsidRPr="00EC3123" w:rsidRDefault="00D4706D" w:rsidP="00D4706D">
      <w:pPr>
        <w:pStyle w:val="subsection"/>
      </w:pPr>
      <w:r w:rsidRPr="00EC3123">
        <w:lastRenderedPageBreak/>
        <w:tab/>
        <w:t>(3)</w:t>
      </w:r>
      <w:r w:rsidRPr="00EC3123">
        <w:tab/>
        <w:t xml:space="preserve">If a declaration, order or injunction is set aside as described in </w:t>
      </w:r>
      <w:r w:rsidR="00FD4F47" w:rsidRPr="00EC3123">
        <w:t>subsection (</w:t>
      </w:r>
      <w:r w:rsidRPr="00EC3123">
        <w:t xml:space="preserve">2), another declaration, order or injunction may be made under this </w:t>
      </w:r>
      <w:r w:rsidR="00DF178C" w:rsidRPr="00EC3123">
        <w:t>Division</w:t>
      </w:r>
      <w:r w:rsidR="001050B8" w:rsidRPr="00EC3123">
        <w:t xml:space="preserve"> </w:t>
      </w:r>
      <w:r w:rsidRPr="00EC3123">
        <w:t>in substitution for that declaration, order or injunction.</w:t>
      </w:r>
    </w:p>
    <w:p w:rsidR="00D4706D" w:rsidRPr="00EC3123" w:rsidRDefault="00DF178C" w:rsidP="00D4706D">
      <w:pPr>
        <w:pStyle w:val="ActHead4"/>
      </w:pPr>
      <w:bookmarkStart w:id="57" w:name="_Toc8217379"/>
      <w:r w:rsidRPr="00EC3123">
        <w:rPr>
          <w:rStyle w:val="CharSubdNo"/>
        </w:rPr>
        <w:t>Subdivision</w:t>
      </w:r>
      <w:r w:rsidR="001050B8" w:rsidRPr="00EC3123">
        <w:rPr>
          <w:rStyle w:val="CharSubdNo"/>
        </w:rPr>
        <w:t xml:space="preserve"> </w:t>
      </w:r>
      <w:r w:rsidR="00D4706D" w:rsidRPr="00EC3123">
        <w:rPr>
          <w:rStyle w:val="CharSubdNo"/>
        </w:rPr>
        <w:t>B</w:t>
      </w:r>
      <w:r w:rsidR="00D4706D" w:rsidRPr="00EC3123">
        <w:t>—</w:t>
      </w:r>
      <w:r w:rsidR="00D4706D" w:rsidRPr="00EC3123">
        <w:rPr>
          <w:rStyle w:val="CharSubdText"/>
        </w:rPr>
        <w:t>Maintenance</w:t>
      </w:r>
      <w:bookmarkEnd w:id="57"/>
    </w:p>
    <w:p w:rsidR="00D4706D" w:rsidRPr="00EC3123" w:rsidRDefault="00D4706D" w:rsidP="00D4706D">
      <w:pPr>
        <w:pStyle w:val="ActHead5"/>
        <w:rPr>
          <w:i/>
        </w:rPr>
      </w:pPr>
      <w:bookmarkStart w:id="58" w:name="_Toc8217380"/>
      <w:r w:rsidRPr="00EC3123">
        <w:rPr>
          <w:rStyle w:val="CharSectno"/>
        </w:rPr>
        <w:t>90SD</w:t>
      </w:r>
      <w:r w:rsidRPr="00EC3123">
        <w:t xml:space="preserve">  Geographical requirement</w:t>
      </w:r>
      <w:bookmarkEnd w:id="58"/>
    </w:p>
    <w:p w:rsidR="00D4706D" w:rsidRPr="00EC3123" w:rsidRDefault="00D4706D" w:rsidP="00D4706D">
      <w:pPr>
        <w:pStyle w:val="subsection"/>
      </w:pPr>
      <w:r w:rsidRPr="00EC3123">
        <w:tab/>
        <w:t>(1)</w:t>
      </w:r>
      <w:r w:rsidRPr="00EC3123">
        <w:tab/>
        <w:t>A court may make an order under section</w:t>
      </w:r>
      <w:r w:rsidR="00FD4F47" w:rsidRPr="00EC3123">
        <w:t> </w:t>
      </w:r>
      <w:r w:rsidRPr="00EC3123">
        <w:t>90SE or 90SG in relation to a</w:t>
      </w:r>
      <w:r w:rsidR="001050B8" w:rsidRPr="00EC3123">
        <w:t> </w:t>
      </w:r>
      <w:r w:rsidRPr="00EC3123">
        <w:t>de</w:t>
      </w:r>
      <w:r w:rsidR="001050B8" w:rsidRPr="00EC3123">
        <w:t> </w:t>
      </w:r>
      <w:r w:rsidRPr="00EC3123">
        <w:t>facto</w:t>
      </w:r>
      <w:r w:rsidR="001050B8" w:rsidRPr="00EC3123">
        <w:t> </w:t>
      </w:r>
      <w:r w:rsidRPr="00EC3123">
        <w:t>relationship only if the court is satisfied:</w:t>
      </w:r>
    </w:p>
    <w:p w:rsidR="00D4706D" w:rsidRPr="00EC3123" w:rsidRDefault="00D4706D" w:rsidP="00D4706D">
      <w:pPr>
        <w:pStyle w:val="paragraph"/>
      </w:pPr>
      <w:r w:rsidRPr="00EC3123">
        <w:tab/>
        <w:t>(a)</w:t>
      </w:r>
      <w:r w:rsidRPr="00EC3123">
        <w:tab/>
        <w:t>that either or both of the parties to the</w:t>
      </w:r>
      <w:r w:rsidR="001050B8" w:rsidRPr="00EC3123">
        <w:t> </w:t>
      </w:r>
      <w:r w:rsidRPr="00EC3123">
        <w:t>de</w:t>
      </w:r>
      <w:r w:rsidR="001050B8" w:rsidRPr="00EC3123">
        <w:t> </w:t>
      </w:r>
      <w:r w:rsidRPr="00EC3123">
        <w:t>facto</w:t>
      </w:r>
      <w:r w:rsidR="001050B8" w:rsidRPr="00EC3123">
        <w:t> </w:t>
      </w:r>
      <w:r w:rsidRPr="00EC3123">
        <w:t xml:space="preserve">relationship were ordinarily resident in a participating jurisdiction when the application for the order was made (the </w:t>
      </w:r>
      <w:r w:rsidRPr="00EC3123">
        <w:rPr>
          <w:b/>
          <w:i/>
        </w:rPr>
        <w:t>application time</w:t>
      </w:r>
      <w:r w:rsidRPr="00EC3123">
        <w:t>); and</w:t>
      </w:r>
    </w:p>
    <w:p w:rsidR="00D4706D" w:rsidRPr="00EC3123" w:rsidRDefault="00D4706D" w:rsidP="00D4706D">
      <w:pPr>
        <w:pStyle w:val="paragraph"/>
      </w:pPr>
      <w:r w:rsidRPr="00EC3123">
        <w:tab/>
        <w:t>(b)</w:t>
      </w:r>
      <w:r w:rsidRPr="00EC3123">
        <w:tab/>
        <w:t>that either:</w:t>
      </w:r>
    </w:p>
    <w:p w:rsidR="00D4706D" w:rsidRPr="00EC3123" w:rsidRDefault="00D4706D" w:rsidP="00D4706D">
      <w:pPr>
        <w:pStyle w:val="paragraphsub"/>
      </w:pPr>
      <w:r w:rsidRPr="00EC3123">
        <w:tab/>
        <w:t>(i)</w:t>
      </w:r>
      <w:r w:rsidRPr="00EC3123">
        <w:tab/>
        <w:t>both parties to the</w:t>
      </w:r>
      <w:r w:rsidR="001050B8" w:rsidRPr="00EC3123">
        <w:t> </w:t>
      </w:r>
      <w:r w:rsidRPr="00EC3123">
        <w:t>de</w:t>
      </w:r>
      <w:r w:rsidR="001050B8" w:rsidRPr="00EC3123">
        <w:t> </w:t>
      </w:r>
      <w:r w:rsidRPr="00EC3123">
        <w:t>facto</w:t>
      </w:r>
      <w:r w:rsidR="001050B8" w:rsidRPr="00EC3123">
        <w:t> </w:t>
      </w:r>
      <w:r w:rsidRPr="00EC3123">
        <w:t>relationship were ordinarily resident during at least a third of the</w:t>
      </w:r>
      <w:r w:rsidR="001050B8" w:rsidRPr="00EC3123">
        <w:t> </w:t>
      </w:r>
      <w:r w:rsidRPr="00EC3123">
        <w:t>de</w:t>
      </w:r>
      <w:r w:rsidR="001050B8" w:rsidRPr="00EC3123">
        <w:t> </w:t>
      </w:r>
      <w:r w:rsidRPr="00EC3123">
        <w:t>facto</w:t>
      </w:r>
      <w:r w:rsidR="001050B8" w:rsidRPr="00EC3123">
        <w:t> </w:t>
      </w:r>
      <w:r w:rsidRPr="00EC3123">
        <w:t>relationship; or</w:t>
      </w:r>
    </w:p>
    <w:p w:rsidR="00D4706D" w:rsidRPr="00EC3123" w:rsidRDefault="00D4706D" w:rsidP="00D4706D">
      <w:pPr>
        <w:pStyle w:val="paragraphsub"/>
      </w:pPr>
      <w:r w:rsidRPr="00EC3123">
        <w:tab/>
        <w:t>(ii)</w:t>
      </w:r>
      <w:r w:rsidRPr="00EC3123">
        <w:tab/>
        <w:t>the applicant for the order made substantial contributions, in relation to the</w:t>
      </w:r>
      <w:r w:rsidR="001050B8" w:rsidRPr="00EC3123">
        <w:t> </w:t>
      </w:r>
      <w:r w:rsidRPr="00EC3123">
        <w:t>de</w:t>
      </w:r>
      <w:r w:rsidR="001050B8" w:rsidRPr="00EC3123">
        <w:t> </w:t>
      </w:r>
      <w:r w:rsidRPr="00EC3123">
        <w:t>facto</w:t>
      </w:r>
      <w:r w:rsidR="001050B8" w:rsidRPr="00EC3123">
        <w:t> </w:t>
      </w:r>
      <w:r w:rsidRPr="00EC3123">
        <w:t>relationship, of a kind mentioned in paragraph</w:t>
      </w:r>
      <w:r w:rsidR="00FD4F47" w:rsidRPr="00EC3123">
        <w:t> </w:t>
      </w:r>
      <w:r w:rsidRPr="00EC3123">
        <w:t>90SM(4)(a), (b) or (c);</w:t>
      </w:r>
    </w:p>
    <w:p w:rsidR="00D4706D" w:rsidRPr="00EC3123" w:rsidRDefault="00D4706D" w:rsidP="00D4706D">
      <w:pPr>
        <w:pStyle w:val="paragraph"/>
      </w:pPr>
      <w:r w:rsidRPr="00EC3123">
        <w:tab/>
      </w:r>
      <w:r w:rsidRPr="00EC3123">
        <w:tab/>
        <w:t>in one or more States or Territories that are participating jurisdictions at the application time;</w:t>
      </w:r>
    </w:p>
    <w:p w:rsidR="00D4706D" w:rsidRPr="00EC3123" w:rsidRDefault="00D4706D" w:rsidP="00D4706D">
      <w:pPr>
        <w:pStyle w:val="subsection2"/>
      </w:pPr>
      <w:r w:rsidRPr="00EC3123">
        <w:t xml:space="preserve">or that the alternative condition in </w:t>
      </w:r>
      <w:r w:rsidR="00FD4F47" w:rsidRPr="00EC3123">
        <w:t>subsection (</w:t>
      </w:r>
      <w:r w:rsidRPr="00EC3123">
        <w:t>1A) is met.</w:t>
      </w:r>
    </w:p>
    <w:p w:rsidR="00D4706D" w:rsidRPr="00EC3123" w:rsidRDefault="00D4706D" w:rsidP="00D4706D">
      <w:pPr>
        <w:pStyle w:val="subsection"/>
      </w:pPr>
      <w:r w:rsidRPr="00EC3123">
        <w:tab/>
        <w:t>(1A)</w:t>
      </w:r>
      <w:r w:rsidRPr="00EC3123">
        <w:tab/>
        <w:t>The alternative condition is that the parties to the</w:t>
      </w:r>
      <w:r w:rsidR="001050B8" w:rsidRPr="00EC3123">
        <w:t> </w:t>
      </w:r>
      <w:r w:rsidRPr="00EC3123">
        <w:t>de</w:t>
      </w:r>
      <w:r w:rsidR="001050B8" w:rsidRPr="00EC3123">
        <w:t> </w:t>
      </w:r>
      <w:r w:rsidRPr="00EC3123">
        <w:t>facto</w:t>
      </w:r>
      <w:r w:rsidR="001050B8" w:rsidRPr="00EC3123">
        <w:t> </w:t>
      </w:r>
      <w:r w:rsidRPr="00EC3123">
        <w:t>relationship were ordinarily resident in a participating jurisdiction when the relationship broke down.</w:t>
      </w:r>
    </w:p>
    <w:p w:rsidR="00D4706D" w:rsidRPr="00EC3123" w:rsidRDefault="00D4706D" w:rsidP="00D4706D">
      <w:pPr>
        <w:pStyle w:val="subsection"/>
      </w:pPr>
      <w:r w:rsidRPr="00EC3123">
        <w:tab/>
        <w:t>(2)</w:t>
      </w:r>
      <w:r w:rsidRPr="00EC3123">
        <w:tab/>
        <w:t xml:space="preserve">For the purposes of </w:t>
      </w:r>
      <w:r w:rsidR="00FD4F47" w:rsidRPr="00EC3123">
        <w:t>paragraph (</w:t>
      </w:r>
      <w:r w:rsidRPr="00EC3123">
        <w:t>1)(b), a State need not have been a participating jurisdiction during the</w:t>
      </w:r>
      <w:r w:rsidR="001050B8" w:rsidRPr="00EC3123">
        <w:t> </w:t>
      </w:r>
      <w:r w:rsidRPr="00EC3123">
        <w:t>de</w:t>
      </w:r>
      <w:r w:rsidR="001050B8" w:rsidRPr="00EC3123">
        <w:t> </w:t>
      </w:r>
      <w:r w:rsidRPr="00EC3123">
        <w:t>facto</w:t>
      </w:r>
      <w:r w:rsidR="001050B8" w:rsidRPr="00EC3123">
        <w:t> </w:t>
      </w:r>
      <w:r w:rsidRPr="00EC3123">
        <w:t>relationship.</w:t>
      </w:r>
    </w:p>
    <w:p w:rsidR="00D4706D" w:rsidRPr="00EC3123" w:rsidRDefault="00D4706D" w:rsidP="00D4706D">
      <w:pPr>
        <w:pStyle w:val="subsection"/>
      </w:pPr>
      <w:r w:rsidRPr="00EC3123">
        <w:tab/>
        <w:t>(3)</w:t>
      </w:r>
      <w:r w:rsidRPr="00EC3123">
        <w:tab/>
        <w:t>If each State is a referring State, the Governor</w:t>
      </w:r>
      <w:r w:rsidR="00FD4F47" w:rsidRPr="00EC3123">
        <w:noBreakHyphen/>
      </w:r>
      <w:r w:rsidRPr="00EC3123">
        <w:t xml:space="preserve">General may, by Proclamation, fix a day as the day on which </w:t>
      </w:r>
      <w:r w:rsidR="00FD4F47" w:rsidRPr="00EC3123">
        <w:t>paragraph (</w:t>
      </w:r>
      <w:r w:rsidRPr="00EC3123">
        <w:t xml:space="preserve">1)(b), and the alternative condition in </w:t>
      </w:r>
      <w:r w:rsidR="00FD4F47" w:rsidRPr="00EC3123">
        <w:t>subsection (</w:t>
      </w:r>
      <w:r w:rsidRPr="00EC3123">
        <w:t>1A), cease to apply in relation to new applications.</w:t>
      </w:r>
    </w:p>
    <w:p w:rsidR="00D4706D" w:rsidRPr="00EC3123" w:rsidRDefault="00D4706D" w:rsidP="00D4706D">
      <w:pPr>
        <w:pStyle w:val="notetext"/>
      </w:pPr>
      <w:r w:rsidRPr="00EC3123">
        <w:lastRenderedPageBreak/>
        <w:t>Note:</w:t>
      </w:r>
      <w:r w:rsidRPr="00EC3123">
        <w:tab/>
      </w:r>
      <w:r w:rsidR="00FD4F47" w:rsidRPr="00EC3123">
        <w:t>Paragraph (</w:t>
      </w:r>
      <w:r w:rsidRPr="00EC3123">
        <w:t xml:space="preserve">1)(b) and </w:t>
      </w:r>
      <w:r w:rsidR="00FD4F47" w:rsidRPr="00EC3123">
        <w:t>subsection (</w:t>
      </w:r>
      <w:r w:rsidRPr="00EC3123">
        <w:t>1A) will continue to apply in relation to applications made before the proclaimed day.</w:t>
      </w:r>
    </w:p>
    <w:p w:rsidR="00D4706D" w:rsidRPr="00EC3123" w:rsidRDefault="00D4706D" w:rsidP="00D4706D">
      <w:pPr>
        <w:pStyle w:val="subsection"/>
      </w:pPr>
      <w:r w:rsidRPr="00EC3123">
        <w:tab/>
        <w:t>(4)</w:t>
      </w:r>
      <w:r w:rsidRPr="00EC3123">
        <w:tab/>
        <w:t>If:</w:t>
      </w:r>
    </w:p>
    <w:p w:rsidR="00D4706D" w:rsidRPr="00EC3123" w:rsidRDefault="00D4706D" w:rsidP="00D4706D">
      <w:pPr>
        <w:pStyle w:val="paragraph"/>
      </w:pPr>
      <w:r w:rsidRPr="00EC3123">
        <w:tab/>
        <w:t>(a)</w:t>
      </w:r>
      <w:r w:rsidRPr="00EC3123">
        <w:tab/>
        <w:t xml:space="preserve">a Proclamation under </w:t>
      </w:r>
      <w:r w:rsidR="00FD4F47" w:rsidRPr="00EC3123">
        <w:t>subsection (</w:t>
      </w:r>
      <w:r w:rsidRPr="00EC3123">
        <w:t>3) is in force; and</w:t>
      </w:r>
    </w:p>
    <w:p w:rsidR="00D4706D" w:rsidRPr="00EC3123" w:rsidRDefault="00D4706D" w:rsidP="00D4706D">
      <w:pPr>
        <w:pStyle w:val="paragraph"/>
      </w:pPr>
      <w:r w:rsidRPr="00EC3123">
        <w:tab/>
        <w:t>(b)</w:t>
      </w:r>
      <w:r w:rsidRPr="00EC3123">
        <w:tab/>
        <w:t>a State ceases to be a referring State on a particular day;</w:t>
      </w:r>
    </w:p>
    <w:p w:rsidR="00D4706D" w:rsidRPr="00EC3123" w:rsidRDefault="00D4706D" w:rsidP="00D4706D">
      <w:pPr>
        <w:pStyle w:val="subsection2"/>
      </w:pPr>
      <w:r w:rsidRPr="00EC3123">
        <w:t>the Proclamation is revoked by force of this subsection on and from that day.</w:t>
      </w:r>
    </w:p>
    <w:p w:rsidR="00D4706D" w:rsidRPr="00EC3123" w:rsidRDefault="00D4706D" w:rsidP="00D4706D">
      <w:pPr>
        <w:pStyle w:val="subsection"/>
      </w:pPr>
      <w:r w:rsidRPr="00EC3123">
        <w:tab/>
        <w:t>(5)</w:t>
      </w:r>
      <w:r w:rsidRPr="00EC3123">
        <w:tab/>
        <w:t xml:space="preserve">If, under </w:t>
      </w:r>
      <w:r w:rsidR="00FD4F47" w:rsidRPr="00EC3123">
        <w:t>subsection (</w:t>
      </w:r>
      <w:r w:rsidRPr="00EC3123">
        <w:t xml:space="preserve">4), a Proclamation under </w:t>
      </w:r>
      <w:r w:rsidR="00FD4F47" w:rsidRPr="00EC3123">
        <w:t>subsection (</w:t>
      </w:r>
      <w:r w:rsidRPr="00EC3123">
        <w:t>3) is revoked:</w:t>
      </w:r>
    </w:p>
    <w:p w:rsidR="00D4706D" w:rsidRPr="00EC3123" w:rsidRDefault="00D4706D" w:rsidP="00D4706D">
      <w:pPr>
        <w:pStyle w:val="paragraph"/>
      </w:pPr>
      <w:r w:rsidRPr="00EC3123">
        <w:tab/>
        <w:t>(a)</w:t>
      </w:r>
      <w:r w:rsidRPr="00EC3123">
        <w:tab/>
        <w:t>this section has effect as if the revoked Proclamation had not been made; but</w:t>
      </w:r>
    </w:p>
    <w:p w:rsidR="00D4706D" w:rsidRPr="00EC3123" w:rsidRDefault="00D4706D" w:rsidP="00D4706D">
      <w:pPr>
        <w:pStyle w:val="paragraph"/>
      </w:pPr>
      <w:r w:rsidRPr="00EC3123">
        <w:tab/>
        <w:t>(b)</w:t>
      </w:r>
      <w:r w:rsidRPr="00EC3123">
        <w:tab/>
        <w:t>the effect of the revoked Proclamation on applications made before the specified day is not affected.</w:t>
      </w:r>
    </w:p>
    <w:p w:rsidR="00D4706D" w:rsidRPr="00EC3123" w:rsidRDefault="00D4706D" w:rsidP="00D4706D">
      <w:pPr>
        <w:pStyle w:val="ActHead5"/>
      </w:pPr>
      <w:bookmarkStart w:id="59" w:name="_Toc8217381"/>
      <w:r w:rsidRPr="00EC3123">
        <w:rPr>
          <w:rStyle w:val="CharSectno"/>
        </w:rPr>
        <w:t>90SE</w:t>
      </w:r>
      <w:r w:rsidRPr="00EC3123">
        <w:t xml:space="preserve">  Power of court in maintenance proceedings</w:t>
      </w:r>
      <w:bookmarkEnd w:id="59"/>
    </w:p>
    <w:p w:rsidR="00D4706D" w:rsidRPr="00EC3123" w:rsidRDefault="00D4706D" w:rsidP="00D4706D">
      <w:pPr>
        <w:pStyle w:val="subsection"/>
      </w:pPr>
      <w:r w:rsidRPr="00EC3123">
        <w:tab/>
        <w:t>(1)</w:t>
      </w:r>
      <w:r w:rsidRPr="00EC3123">
        <w:tab/>
        <w:t>After the breakdown of a</w:t>
      </w:r>
      <w:r w:rsidR="001050B8" w:rsidRPr="00EC3123">
        <w:t> </w:t>
      </w:r>
      <w:r w:rsidRPr="00EC3123">
        <w:t>de</w:t>
      </w:r>
      <w:r w:rsidR="001050B8" w:rsidRPr="00EC3123">
        <w:t> </w:t>
      </w:r>
      <w:r w:rsidRPr="00EC3123">
        <w:t>facto</w:t>
      </w:r>
      <w:r w:rsidR="001050B8" w:rsidRPr="00EC3123">
        <w:t> </w:t>
      </w:r>
      <w:r w:rsidRPr="00EC3123">
        <w:t>relationship, a court may make such order as it considers proper for the maintenance of one of the parties to the</w:t>
      </w:r>
      <w:r w:rsidR="001050B8" w:rsidRPr="00EC3123">
        <w:t> </w:t>
      </w:r>
      <w:r w:rsidRPr="00EC3123">
        <w:t>de</w:t>
      </w:r>
      <w:r w:rsidR="001050B8" w:rsidRPr="00EC3123">
        <w:t> </w:t>
      </w:r>
      <w:r w:rsidRPr="00EC3123">
        <w:t>facto</w:t>
      </w:r>
      <w:r w:rsidR="001050B8" w:rsidRPr="00EC3123">
        <w:t> </w:t>
      </w:r>
      <w:r w:rsidRPr="00EC3123">
        <w:t>relationship in accordance with this Division.</w:t>
      </w:r>
    </w:p>
    <w:p w:rsidR="00D4706D" w:rsidRPr="00EC3123" w:rsidRDefault="00D4706D" w:rsidP="00D4706D">
      <w:pPr>
        <w:pStyle w:val="notetext"/>
      </w:pPr>
      <w:r w:rsidRPr="00EC3123">
        <w:t>Note 1:</w:t>
      </w:r>
      <w:r w:rsidRPr="00EC3123">
        <w:tab/>
        <w:t>The geographical requirement in section</w:t>
      </w:r>
      <w:r w:rsidR="00FD4F47" w:rsidRPr="00EC3123">
        <w:t> </w:t>
      </w:r>
      <w:r w:rsidRPr="00EC3123">
        <w:t>90SD must be satisfied.</w:t>
      </w:r>
    </w:p>
    <w:p w:rsidR="00D4706D" w:rsidRPr="00EC3123" w:rsidRDefault="00D4706D" w:rsidP="00D4706D">
      <w:pPr>
        <w:pStyle w:val="notetext"/>
      </w:pPr>
      <w:r w:rsidRPr="00EC3123">
        <w:t>Note 2:</w:t>
      </w:r>
      <w:r w:rsidRPr="00EC3123">
        <w:tab/>
        <w:t>The court must be satisfied of at least one of the matters in section</w:t>
      </w:r>
      <w:r w:rsidR="00FD4F47" w:rsidRPr="00EC3123">
        <w:t> </w:t>
      </w:r>
      <w:r w:rsidRPr="00EC3123">
        <w:t>90SB.</w:t>
      </w:r>
    </w:p>
    <w:p w:rsidR="00D4706D" w:rsidRPr="00EC3123" w:rsidRDefault="00D4706D" w:rsidP="00D4706D">
      <w:pPr>
        <w:pStyle w:val="subsection"/>
      </w:pPr>
      <w:r w:rsidRPr="00EC3123">
        <w:tab/>
        <w:t>(2)</w:t>
      </w:r>
      <w:r w:rsidRPr="00EC3123">
        <w:tab/>
        <w:t>If:</w:t>
      </w:r>
    </w:p>
    <w:p w:rsidR="00D4706D" w:rsidRPr="00EC3123" w:rsidRDefault="00D4706D" w:rsidP="00D4706D">
      <w:pPr>
        <w:pStyle w:val="paragraph"/>
      </w:pPr>
      <w:r w:rsidRPr="00EC3123">
        <w:tab/>
        <w:t>(a)</w:t>
      </w:r>
      <w:r w:rsidRPr="00EC3123">
        <w:tab/>
        <w:t>an application is made for an order under this section in proceedings between the parties to a</w:t>
      </w:r>
      <w:r w:rsidR="001050B8" w:rsidRPr="00EC3123">
        <w:t> </w:t>
      </w:r>
      <w:r w:rsidRPr="00EC3123">
        <w:t>de</w:t>
      </w:r>
      <w:r w:rsidR="001050B8" w:rsidRPr="00EC3123">
        <w:t> </w:t>
      </w:r>
      <w:r w:rsidRPr="00EC3123">
        <w:t>facto</w:t>
      </w:r>
      <w:r w:rsidR="001050B8" w:rsidRPr="00EC3123">
        <w:t> </w:t>
      </w:r>
      <w:r w:rsidRPr="00EC3123">
        <w:t>relationship with respect to the maintenance of a party to the</w:t>
      </w:r>
      <w:r w:rsidR="001050B8" w:rsidRPr="00EC3123">
        <w:t> </w:t>
      </w:r>
      <w:r w:rsidRPr="00EC3123">
        <w:t>de</w:t>
      </w:r>
      <w:r w:rsidR="001050B8" w:rsidRPr="00EC3123">
        <w:t> </w:t>
      </w:r>
      <w:r w:rsidRPr="00EC3123">
        <w:t>facto</w:t>
      </w:r>
      <w:r w:rsidR="001050B8" w:rsidRPr="00EC3123">
        <w:t> </w:t>
      </w:r>
      <w:r w:rsidRPr="00EC3123">
        <w:t>relationship; and</w:t>
      </w:r>
    </w:p>
    <w:p w:rsidR="00D4706D" w:rsidRPr="00EC3123" w:rsidRDefault="00D4706D" w:rsidP="00D4706D">
      <w:pPr>
        <w:pStyle w:val="paragraph"/>
      </w:pPr>
      <w:r w:rsidRPr="00EC3123">
        <w:tab/>
        <w:t>(b)</w:t>
      </w:r>
      <w:r w:rsidRPr="00EC3123">
        <w:tab/>
        <w:t>either of the following subparagraphs apply to a party to the</w:t>
      </w:r>
      <w:r w:rsidR="001050B8" w:rsidRPr="00EC3123">
        <w:t> </w:t>
      </w:r>
      <w:r w:rsidRPr="00EC3123">
        <w:t>de</w:t>
      </w:r>
      <w:r w:rsidR="001050B8" w:rsidRPr="00EC3123">
        <w:t> </w:t>
      </w:r>
      <w:r w:rsidRPr="00EC3123">
        <w:t>facto</w:t>
      </w:r>
      <w:r w:rsidR="001050B8" w:rsidRPr="00EC3123">
        <w:t> </w:t>
      </w:r>
      <w:r w:rsidRPr="00EC3123">
        <w:t>relationship:</w:t>
      </w:r>
    </w:p>
    <w:p w:rsidR="00D4706D" w:rsidRPr="00EC3123" w:rsidRDefault="00D4706D" w:rsidP="00D4706D">
      <w:pPr>
        <w:pStyle w:val="paragraphsub"/>
      </w:pPr>
      <w:r w:rsidRPr="00EC3123">
        <w:tab/>
        <w:t>(i)</w:t>
      </w:r>
      <w:r w:rsidRPr="00EC3123">
        <w:tab/>
        <w:t>when the application was made, the party was a bankrupt;</w:t>
      </w:r>
    </w:p>
    <w:p w:rsidR="00D4706D" w:rsidRPr="00EC3123" w:rsidRDefault="00D4706D" w:rsidP="00D4706D">
      <w:pPr>
        <w:pStyle w:val="paragraphsub"/>
      </w:pPr>
      <w:r w:rsidRPr="00EC3123">
        <w:tab/>
        <w:t>(ii)</w:t>
      </w:r>
      <w:r w:rsidRPr="00EC3123">
        <w:tab/>
        <w:t>after the application was made but before the proceedings are finally determined, the party became a bankrupt; and</w:t>
      </w:r>
    </w:p>
    <w:p w:rsidR="00D4706D" w:rsidRPr="00EC3123" w:rsidRDefault="00D4706D" w:rsidP="00D4706D">
      <w:pPr>
        <w:pStyle w:val="paragraph"/>
      </w:pPr>
      <w:r w:rsidRPr="00EC3123">
        <w:lastRenderedPageBreak/>
        <w:tab/>
        <w:t>(c)</w:t>
      </w:r>
      <w:r w:rsidRPr="00EC3123">
        <w:tab/>
        <w:t>the bankruptcy trustee applies to the court to be joined as a party to the proceedings; and</w:t>
      </w:r>
    </w:p>
    <w:p w:rsidR="00D4706D" w:rsidRPr="00EC3123" w:rsidRDefault="00D4706D" w:rsidP="00D4706D">
      <w:pPr>
        <w:pStyle w:val="paragraph"/>
      </w:pPr>
      <w:r w:rsidRPr="00EC3123">
        <w:tab/>
        <w:t>(d)</w:t>
      </w:r>
      <w:r w:rsidRPr="00EC3123">
        <w:tab/>
        <w:t>the court is satisfied that the interests of the bankrupt’s creditors may be affected by the making of an order under this section in the proceedings;</w:t>
      </w:r>
    </w:p>
    <w:p w:rsidR="00D4706D" w:rsidRPr="00EC3123" w:rsidRDefault="00D4706D" w:rsidP="00D4706D">
      <w:pPr>
        <w:pStyle w:val="subsection2"/>
      </w:pPr>
      <w:r w:rsidRPr="00EC3123">
        <w:t>the court must join the bankruptcy trustee as a party to the proceedings.</w:t>
      </w:r>
    </w:p>
    <w:p w:rsidR="00D4706D" w:rsidRPr="00EC3123" w:rsidRDefault="00D4706D" w:rsidP="00D4706D">
      <w:pPr>
        <w:pStyle w:val="subsection"/>
      </w:pPr>
      <w:r w:rsidRPr="00EC3123">
        <w:tab/>
        <w:t>(3)</w:t>
      </w:r>
      <w:r w:rsidRPr="00EC3123">
        <w:tab/>
        <w:t xml:space="preserve">If, under </w:t>
      </w:r>
      <w:r w:rsidR="00FD4F47" w:rsidRPr="00EC3123">
        <w:t>subsection (</w:t>
      </w:r>
      <w:r w:rsidRPr="00EC3123">
        <w:t>2), a bankruptcy trustee is a party to proceedings with respect to the maintenance of a party to a</w:t>
      </w:r>
      <w:r w:rsidR="001050B8" w:rsidRPr="00EC3123">
        <w:t> </w:t>
      </w:r>
      <w:r w:rsidRPr="00EC3123">
        <w:t>de</w:t>
      </w:r>
      <w:r w:rsidR="001050B8" w:rsidRPr="00EC3123">
        <w:t> </w:t>
      </w:r>
      <w:r w:rsidRPr="00EC3123">
        <w:t>facto</w:t>
      </w:r>
      <w:r w:rsidR="001050B8" w:rsidRPr="00EC3123">
        <w:t> </w:t>
      </w:r>
      <w:r w:rsidRPr="00EC3123">
        <w:t>relationship, then, except with the leave of the court, the bankrupt party to the</w:t>
      </w:r>
      <w:r w:rsidR="001050B8" w:rsidRPr="00EC3123">
        <w:t> </w:t>
      </w:r>
      <w:r w:rsidRPr="00EC3123">
        <w:t>de</w:t>
      </w:r>
      <w:r w:rsidR="001050B8" w:rsidRPr="00EC3123">
        <w:t> </w:t>
      </w:r>
      <w:r w:rsidRPr="00EC3123">
        <w:t>facto</w:t>
      </w:r>
      <w:r w:rsidR="001050B8" w:rsidRPr="00EC3123">
        <w:t> </w:t>
      </w:r>
      <w:r w:rsidRPr="00EC3123">
        <w:t>relationship is not entitled to make a submission to the court in connection with any vested bankruptcy property in relation to the bankrupt party.</w:t>
      </w:r>
    </w:p>
    <w:p w:rsidR="00D4706D" w:rsidRPr="00EC3123" w:rsidRDefault="00D4706D" w:rsidP="00D4706D">
      <w:pPr>
        <w:pStyle w:val="subsection"/>
      </w:pPr>
      <w:r w:rsidRPr="00EC3123">
        <w:tab/>
        <w:t>(4)</w:t>
      </w:r>
      <w:r w:rsidRPr="00EC3123">
        <w:tab/>
        <w:t xml:space="preserve">The court must not grant leave under </w:t>
      </w:r>
      <w:r w:rsidR="00FD4F47" w:rsidRPr="00EC3123">
        <w:t>subsection (</w:t>
      </w:r>
      <w:r w:rsidRPr="00EC3123">
        <w:t>3) unless the court is satisfied that there are exceptional circumstances.</w:t>
      </w:r>
    </w:p>
    <w:p w:rsidR="00D4706D" w:rsidRPr="00EC3123" w:rsidRDefault="00D4706D" w:rsidP="00D4706D">
      <w:pPr>
        <w:pStyle w:val="subsection"/>
        <w:keepNext/>
      </w:pPr>
      <w:r w:rsidRPr="00EC3123">
        <w:tab/>
        <w:t>(5)</w:t>
      </w:r>
      <w:r w:rsidRPr="00EC3123">
        <w:tab/>
        <w:t>If:</w:t>
      </w:r>
    </w:p>
    <w:p w:rsidR="00D4706D" w:rsidRPr="00EC3123" w:rsidRDefault="00D4706D" w:rsidP="00D4706D">
      <w:pPr>
        <w:pStyle w:val="paragraph"/>
      </w:pPr>
      <w:r w:rsidRPr="00EC3123">
        <w:tab/>
        <w:t>(a)</w:t>
      </w:r>
      <w:r w:rsidRPr="00EC3123">
        <w:tab/>
        <w:t>an application is made for an order under this section in proceedings between the parties to a</w:t>
      </w:r>
      <w:r w:rsidR="001050B8" w:rsidRPr="00EC3123">
        <w:t> </w:t>
      </w:r>
      <w:r w:rsidRPr="00EC3123">
        <w:t>de</w:t>
      </w:r>
      <w:r w:rsidR="001050B8" w:rsidRPr="00EC3123">
        <w:t> </w:t>
      </w:r>
      <w:r w:rsidRPr="00EC3123">
        <w:t>facto</w:t>
      </w:r>
      <w:r w:rsidR="001050B8" w:rsidRPr="00EC3123">
        <w:t> </w:t>
      </w:r>
      <w:r w:rsidRPr="00EC3123">
        <w:t>relationship with respect to the maintenance of a party to the</w:t>
      </w:r>
      <w:r w:rsidR="001050B8" w:rsidRPr="00EC3123">
        <w:t> </w:t>
      </w:r>
      <w:r w:rsidRPr="00EC3123">
        <w:t>de</w:t>
      </w:r>
      <w:r w:rsidR="001050B8" w:rsidRPr="00EC3123">
        <w:t> </w:t>
      </w:r>
      <w:r w:rsidRPr="00EC3123">
        <w:t>facto</w:t>
      </w:r>
      <w:r w:rsidR="001050B8" w:rsidRPr="00EC3123">
        <w:t> </w:t>
      </w:r>
      <w:r w:rsidRPr="00EC3123">
        <w:t>relationship; and</w:t>
      </w:r>
    </w:p>
    <w:p w:rsidR="00D4706D" w:rsidRPr="00EC3123" w:rsidRDefault="00D4706D" w:rsidP="00D4706D">
      <w:pPr>
        <w:pStyle w:val="paragraph"/>
      </w:pPr>
      <w:r w:rsidRPr="00EC3123">
        <w:tab/>
        <w:t>(b)</w:t>
      </w:r>
      <w:r w:rsidRPr="00EC3123">
        <w:tab/>
        <w:t>either of the following subparagraphs apply to a party to the</w:t>
      </w:r>
      <w:r w:rsidR="001050B8" w:rsidRPr="00EC3123">
        <w:t> </w:t>
      </w:r>
      <w:r w:rsidRPr="00EC3123">
        <w:t>de</w:t>
      </w:r>
      <w:r w:rsidR="001050B8" w:rsidRPr="00EC3123">
        <w:t> </w:t>
      </w:r>
      <w:r w:rsidRPr="00EC3123">
        <w:t>facto</w:t>
      </w:r>
      <w:r w:rsidR="001050B8" w:rsidRPr="00EC3123">
        <w:t> </w:t>
      </w:r>
      <w:r w:rsidRPr="00EC3123">
        <w:t xml:space="preserve">relationship (the </w:t>
      </w:r>
      <w:r w:rsidRPr="00EC3123">
        <w:rPr>
          <w:b/>
          <w:i/>
        </w:rPr>
        <w:t>debtor party</w:t>
      </w:r>
      <w:r w:rsidRPr="00EC3123">
        <w:t>):</w:t>
      </w:r>
    </w:p>
    <w:p w:rsidR="00D4706D" w:rsidRPr="00EC3123" w:rsidRDefault="00D4706D" w:rsidP="00D4706D">
      <w:pPr>
        <w:pStyle w:val="paragraphsub"/>
      </w:pPr>
      <w:r w:rsidRPr="00EC3123">
        <w:tab/>
        <w:t>(i)</w:t>
      </w:r>
      <w:r w:rsidRPr="00EC3123">
        <w:tab/>
        <w:t>when the application was made, the debtor party was a debtor subject to a personal insolvency agreement;</w:t>
      </w:r>
    </w:p>
    <w:p w:rsidR="00D4706D" w:rsidRPr="00EC3123" w:rsidRDefault="00D4706D" w:rsidP="00D4706D">
      <w:pPr>
        <w:pStyle w:val="paragraphsub"/>
      </w:pPr>
      <w:r w:rsidRPr="00EC3123">
        <w:tab/>
        <w:t>(ii)</w:t>
      </w:r>
      <w:r w:rsidRPr="00EC3123">
        <w:tab/>
        <w:t>after the application was made but before it is finally determined, the debtor party becomes a debtor subject to a personal insolvency agreement; and</w:t>
      </w:r>
    </w:p>
    <w:p w:rsidR="00D4706D" w:rsidRPr="00EC3123" w:rsidRDefault="00D4706D" w:rsidP="00D4706D">
      <w:pPr>
        <w:pStyle w:val="paragraph"/>
      </w:pPr>
      <w:r w:rsidRPr="00EC3123">
        <w:tab/>
        <w:t>(c)</w:t>
      </w:r>
      <w:r w:rsidRPr="00EC3123">
        <w:tab/>
        <w:t>the trustee of the agreement applies to the court to be joined as a party to the proceedings; and</w:t>
      </w:r>
    </w:p>
    <w:p w:rsidR="00D4706D" w:rsidRPr="00EC3123" w:rsidRDefault="00D4706D" w:rsidP="00D4706D">
      <w:pPr>
        <w:pStyle w:val="paragraph"/>
      </w:pPr>
      <w:r w:rsidRPr="00EC3123">
        <w:tab/>
        <w:t>(d)</w:t>
      </w:r>
      <w:r w:rsidRPr="00EC3123">
        <w:tab/>
        <w:t>the court is satisfied that the interests of the debtor party’s creditors may be affected by the making of an order under this section in the proceedings;</w:t>
      </w:r>
    </w:p>
    <w:p w:rsidR="00D4706D" w:rsidRPr="00EC3123" w:rsidRDefault="00D4706D" w:rsidP="00D4706D">
      <w:pPr>
        <w:pStyle w:val="subsection2"/>
      </w:pPr>
      <w:r w:rsidRPr="00EC3123">
        <w:t>the court must join the trustee of the agreement as a party to the proceedings.</w:t>
      </w:r>
    </w:p>
    <w:p w:rsidR="00D4706D" w:rsidRPr="00EC3123" w:rsidRDefault="00D4706D" w:rsidP="00D4706D">
      <w:pPr>
        <w:pStyle w:val="subsection"/>
      </w:pPr>
      <w:r w:rsidRPr="00EC3123">
        <w:lastRenderedPageBreak/>
        <w:tab/>
        <w:t>(6)</w:t>
      </w:r>
      <w:r w:rsidRPr="00EC3123">
        <w:tab/>
        <w:t xml:space="preserve">If, under </w:t>
      </w:r>
      <w:r w:rsidR="00FD4F47" w:rsidRPr="00EC3123">
        <w:t>subsection (</w:t>
      </w:r>
      <w:r w:rsidRPr="00EC3123">
        <w:t>5), the trustee of a personal insolvency agreement is a party to proceedings with respect to the maintenance of a party to a</w:t>
      </w:r>
      <w:r w:rsidR="001050B8" w:rsidRPr="00EC3123">
        <w:t> </w:t>
      </w:r>
      <w:r w:rsidRPr="00EC3123">
        <w:t>de</w:t>
      </w:r>
      <w:r w:rsidR="001050B8" w:rsidRPr="00EC3123">
        <w:t> </w:t>
      </w:r>
      <w:r w:rsidRPr="00EC3123">
        <w:t>facto</w:t>
      </w:r>
      <w:r w:rsidR="001050B8" w:rsidRPr="00EC3123">
        <w:t> </w:t>
      </w:r>
      <w:r w:rsidRPr="00EC3123">
        <w:t>relationship, then, except with the leave of the court, the debtor party is not entitled to make a submission to the court in connection with any property subject to the agreement.</w:t>
      </w:r>
    </w:p>
    <w:p w:rsidR="00D4706D" w:rsidRPr="00EC3123" w:rsidRDefault="00D4706D" w:rsidP="00D4706D">
      <w:pPr>
        <w:pStyle w:val="subsection"/>
      </w:pPr>
      <w:r w:rsidRPr="00EC3123">
        <w:tab/>
        <w:t>(7)</w:t>
      </w:r>
      <w:r w:rsidRPr="00EC3123">
        <w:tab/>
        <w:t xml:space="preserve">The court must not grant leave under </w:t>
      </w:r>
      <w:r w:rsidR="00FD4F47" w:rsidRPr="00EC3123">
        <w:t>subsection (</w:t>
      </w:r>
      <w:r w:rsidRPr="00EC3123">
        <w:t>6) unless the court is satisfied that there are exceptional circumstances.</w:t>
      </w:r>
    </w:p>
    <w:p w:rsidR="00D4706D" w:rsidRPr="00EC3123" w:rsidRDefault="00D4706D" w:rsidP="00D4706D">
      <w:pPr>
        <w:pStyle w:val="subsection"/>
      </w:pPr>
      <w:r w:rsidRPr="00EC3123">
        <w:tab/>
        <w:t>(8)</w:t>
      </w:r>
      <w:r w:rsidRPr="00EC3123">
        <w:tab/>
        <w:t xml:space="preserve">For the purposes of </w:t>
      </w:r>
      <w:r w:rsidR="00FD4F47" w:rsidRPr="00EC3123">
        <w:t>subsections (</w:t>
      </w:r>
      <w:r w:rsidRPr="00EC3123">
        <w:t>2) and (5), an application for an order under this section is taken to be finally determined when:</w:t>
      </w:r>
    </w:p>
    <w:p w:rsidR="00D4706D" w:rsidRPr="00EC3123" w:rsidRDefault="00D4706D" w:rsidP="00D4706D">
      <w:pPr>
        <w:pStyle w:val="paragraph"/>
      </w:pPr>
      <w:r w:rsidRPr="00EC3123">
        <w:tab/>
        <w:t>(a)</w:t>
      </w:r>
      <w:r w:rsidRPr="00EC3123">
        <w:tab/>
        <w:t>the application is withdrawn or dismissed; or</w:t>
      </w:r>
    </w:p>
    <w:p w:rsidR="00D4706D" w:rsidRPr="00EC3123" w:rsidRDefault="00D4706D" w:rsidP="00D4706D">
      <w:pPr>
        <w:pStyle w:val="paragraph"/>
      </w:pPr>
      <w:r w:rsidRPr="00EC3123">
        <w:tab/>
        <w:t>(b)</w:t>
      </w:r>
      <w:r w:rsidRPr="00EC3123">
        <w:tab/>
        <w:t>an order (other than an interim order) is made as a result of the application.</w:t>
      </w:r>
    </w:p>
    <w:p w:rsidR="00D4706D" w:rsidRPr="00EC3123" w:rsidRDefault="00D4706D" w:rsidP="00C05B63">
      <w:pPr>
        <w:pStyle w:val="ActHead5"/>
      </w:pPr>
      <w:bookmarkStart w:id="60" w:name="_Toc8217382"/>
      <w:r w:rsidRPr="00EC3123">
        <w:rPr>
          <w:rStyle w:val="CharSectno"/>
        </w:rPr>
        <w:t>90SF</w:t>
      </w:r>
      <w:r w:rsidRPr="00EC3123">
        <w:t xml:space="preserve">  Matters to be taken into consideration in relation to maintenance</w:t>
      </w:r>
      <w:bookmarkEnd w:id="60"/>
    </w:p>
    <w:p w:rsidR="00D4706D" w:rsidRPr="00EC3123" w:rsidRDefault="00D4706D" w:rsidP="00D4706D">
      <w:pPr>
        <w:pStyle w:val="subsection"/>
      </w:pPr>
      <w:r w:rsidRPr="00EC3123">
        <w:tab/>
        <w:t>(1)</w:t>
      </w:r>
      <w:r w:rsidRPr="00EC3123">
        <w:tab/>
        <w:t>In exercising jurisdiction under section</w:t>
      </w:r>
      <w:r w:rsidR="00FD4F47" w:rsidRPr="00EC3123">
        <w:t> </w:t>
      </w:r>
      <w:r w:rsidRPr="00EC3123">
        <w:t>90SE (after being satisfied of the matters in subsections</w:t>
      </w:r>
      <w:r w:rsidR="00FD4F47" w:rsidRPr="00EC3123">
        <w:t> </w:t>
      </w:r>
      <w:r w:rsidRPr="00EC3123">
        <w:t>44(5) and (6) and sections</w:t>
      </w:r>
      <w:r w:rsidR="00FD4F47" w:rsidRPr="00EC3123">
        <w:t> </w:t>
      </w:r>
      <w:r w:rsidRPr="00EC3123">
        <w:t>90SB and 90SD), the court must apply the principle that a party to a</w:t>
      </w:r>
      <w:r w:rsidR="001050B8" w:rsidRPr="00EC3123">
        <w:t> </w:t>
      </w:r>
      <w:r w:rsidRPr="00EC3123">
        <w:t>de</w:t>
      </w:r>
      <w:r w:rsidR="001050B8" w:rsidRPr="00EC3123">
        <w:t> </w:t>
      </w:r>
      <w:r w:rsidRPr="00EC3123">
        <w:t>facto</w:t>
      </w:r>
      <w:r w:rsidR="001050B8" w:rsidRPr="00EC3123">
        <w:t> </w:t>
      </w:r>
      <w:r w:rsidRPr="00EC3123">
        <w:t>relationship must maintain the other party to the</w:t>
      </w:r>
      <w:r w:rsidR="001050B8" w:rsidRPr="00EC3123">
        <w:t> </w:t>
      </w:r>
      <w:r w:rsidRPr="00EC3123">
        <w:t>de</w:t>
      </w:r>
      <w:r w:rsidR="001050B8" w:rsidRPr="00EC3123">
        <w:t> </w:t>
      </w:r>
      <w:r w:rsidRPr="00EC3123">
        <w:t>facto</w:t>
      </w:r>
      <w:r w:rsidR="001050B8" w:rsidRPr="00EC3123">
        <w:t> </w:t>
      </w:r>
      <w:r w:rsidRPr="00EC3123">
        <w:t>relationship:</w:t>
      </w:r>
    </w:p>
    <w:p w:rsidR="00D4706D" w:rsidRPr="00EC3123" w:rsidRDefault="00D4706D" w:rsidP="00D4706D">
      <w:pPr>
        <w:pStyle w:val="paragraph"/>
      </w:pPr>
      <w:r w:rsidRPr="00EC3123">
        <w:tab/>
        <w:t>(a)</w:t>
      </w:r>
      <w:r w:rsidRPr="00EC3123">
        <w:tab/>
        <w:t>only to the extent that the first</w:t>
      </w:r>
      <w:r w:rsidR="00FD4F47" w:rsidRPr="00EC3123">
        <w:noBreakHyphen/>
      </w:r>
      <w:r w:rsidRPr="00EC3123">
        <w:t>mentioned party is reasonably able to do so; and</w:t>
      </w:r>
    </w:p>
    <w:p w:rsidR="00D4706D" w:rsidRPr="00EC3123" w:rsidRDefault="00D4706D" w:rsidP="00D4706D">
      <w:pPr>
        <w:pStyle w:val="paragraph"/>
      </w:pPr>
      <w:r w:rsidRPr="00EC3123">
        <w:tab/>
        <w:t>(b)</w:t>
      </w:r>
      <w:r w:rsidRPr="00EC3123">
        <w:tab/>
        <w:t>only if the second</w:t>
      </w:r>
      <w:r w:rsidR="00FD4F47" w:rsidRPr="00EC3123">
        <w:noBreakHyphen/>
      </w:r>
      <w:r w:rsidRPr="00EC3123">
        <w:t>mentioned party is unable to support himself or herself adequately whether:</w:t>
      </w:r>
    </w:p>
    <w:p w:rsidR="00D4706D" w:rsidRPr="00EC3123" w:rsidRDefault="00D4706D" w:rsidP="00D4706D">
      <w:pPr>
        <w:pStyle w:val="paragraphsub"/>
      </w:pPr>
      <w:r w:rsidRPr="00EC3123">
        <w:tab/>
        <w:t>(i)</w:t>
      </w:r>
      <w:r w:rsidRPr="00EC3123">
        <w:tab/>
        <w:t>by reason of having the care and control of a child of the</w:t>
      </w:r>
      <w:r w:rsidR="001050B8" w:rsidRPr="00EC3123">
        <w:t> </w:t>
      </w:r>
      <w:r w:rsidRPr="00EC3123">
        <w:t>de</w:t>
      </w:r>
      <w:r w:rsidR="001050B8" w:rsidRPr="00EC3123">
        <w:t> </w:t>
      </w:r>
      <w:r w:rsidRPr="00EC3123">
        <w:t>facto</w:t>
      </w:r>
      <w:r w:rsidR="001050B8" w:rsidRPr="00EC3123">
        <w:t> </w:t>
      </w:r>
      <w:r w:rsidRPr="00EC3123">
        <w:t>relationship who has not attained the age of 18 years; or</w:t>
      </w:r>
    </w:p>
    <w:p w:rsidR="00D4706D" w:rsidRPr="00EC3123" w:rsidRDefault="00D4706D" w:rsidP="00D4706D">
      <w:pPr>
        <w:pStyle w:val="paragraphsub"/>
      </w:pPr>
      <w:r w:rsidRPr="00EC3123">
        <w:tab/>
        <w:t>(ii)</w:t>
      </w:r>
      <w:r w:rsidRPr="00EC3123">
        <w:tab/>
        <w:t>by reason of age or physical or mental incapacity for appropriate gainful employment; or</w:t>
      </w:r>
    </w:p>
    <w:p w:rsidR="00D4706D" w:rsidRPr="00EC3123" w:rsidRDefault="00D4706D" w:rsidP="00D4706D">
      <w:pPr>
        <w:pStyle w:val="paragraphsub"/>
      </w:pPr>
      <w:r w:rsidRPr="00EC3123">
        <w:tab/>
        <w:t>(iii)</w:t>
      </w:r>
      <w:r w:rsidRPr="00EC3123">
        <w:tab/>
        <w:t>for any other adequate reason.</w:t>
      </w:r>
    </w:p>
    <w:p w:rsidR="00D4706D" w:rsidRPr="00EC3123" w:rsidRDefault="00D4706D" w:rsidP="00D4706D">
      <w:pPr>
        <w:pStyle w:val="notetext"/>
      </w:pPr>
      <w:r w:rsidRPr="00EC3123">
        <w:t>Note:</w:t>
      </w:r>
      <w:r w:rsidRPr="00EC3123">
        <w:tab/>
        <w:t xml:space="preserve">For </w:t>
      </w:r>
      <w:r w:rsidRPr="00EC3123">
        <w:rPr>
          <w:b/>
          <w:i/>
        </w:rPr>
        <w:t>child of a</w:t>
      </w:r>
      <w:r w:rsidR="001050B8" w:rsidRPr="00EC3123">
        <w:rPr>
          <w:b/>
          <w:i/>
        </w:rPr>
        <w:t> </w:t>
      </w:r>
      <w:r w:rsidRPr="00EC3123">
        <w:rPr>
          <w:b/>
          <w:i/>
        </w:rPr>
        <w:t>de</w:t>
      </w:r>
      <w:r w:rsidR="001050B8" w:rsidRPr="00EC3123">
        <w:rPr>
          <w:b/>
          <w:i/>
        </w:rPr>
        <w:t> </w:t>
      </w:r>
      <w:r w:rsidRPr="00EC3123">
        <w:rPr>
          <w:b/>
          <w:i/>
        </w:rPr>
        <w:t>facto</w:t>
      </w:r>
      <w:r w:rsidR="001050B8" w:rsidRPr="00EC3123">
        <w:rPr>
          <w:b/>
          <w:i/>
        </w:rPr>
        <w:t> </w:t>
      </w:r>
      <w:r w:rsidRPr="00EC3123">
        <w:rPr>
          <w:b/>
          <w:i/>
        </w:rPr>
        <w:t>relationship</w:t>
      </w:r>
      <w:r w:rsidRPr="00EC3123">
        <w:t>, see section</w:t>
      </w:r>
      <w:r w:rsidR="00FD4F47" w:rsidRPr="00EC3123">
        <w:t> </w:t>
      </w:r>
      <w:r w:rsidRPr="00EC3123">
        <w:t>90RB.</w:t>
      </w:r>
    </w:p>
    <w:p w:rsidR="00D4706D" w:rsidRPr="00EC3123" w:rsidRDefault="00D4706D" w:rsidP="00D4706D">
      <w:pPr>
        <w:pStyle w:val="subsection"/>
      </w:pPr>
      <w:r w:rsidRPr="00EC3123">
        <w:lastRenderedPageBreak/>
        <w:tab/>
        <w:t>(2)</w:t>
      </w:r>
      <w:r w:rsidRPr="00EC3123">
        <w:tab/>
        <w:t xml:space="preserve">In applying this principle, the court must take into account only the matters referred to in </w:t>
      </w:r>
      <w:r w:rsidR="00FD4F47" w:rsidRPr="00EC3123">
        <w:t>subsection (</w:t>
      </w:r>
      <w:r w:rsidRPr="00EC3123">
        <w:t>3).</w:t>
      </w:r>
    </w:p>
    <w:p w:rsidR="00D4706D" w:rsidRPr="00EC3123" w:rsidRDefault="00D4706D" w:rsidP="00D4706D">
      <w:pPr>
        <w:pStyle w:val="subsection"/>
        <w:keepNext/>
      </w:pPr>
      <w:r w:rsidRPr="00EC3123">
        <w:tab/>
        <w:t>(3)</w:t>
      </w:r>
      <w:r w:rsidRPr="00EC3123">
        <w:tab/>
        <w:t>The matters to be so taken into account are:</w:t>
      </w:r>
    </w:p>
    <w:p w:rsidR="00D4706D" w:rsidRPr="00EC3123" w:rsidRDefault="00D4706D" w:rsidP="00D4706D">
      <w:pPr>
        <w:pStyle w:val="paragraph"/>
      </w:pPr>
      <w:r w:rsidRPr="00EC3123">
        <w:tab/>
        <w:t>(a)</w:t>
      </w:r>
      <w:r w:rsidRPr="00EC3123">
        <w:tab/>
        <w:t>the age and state of health of each of the parties to the</w:t>
      </w:r>
      <w:r w:rsidR="001050B8" w:rsidRPr="00EC3123">
        <w:t> </w:t>
      </w:r>
      <w:r w:rsidRPr="00EC3123">
        <w:t>de</w:t>
      </w:r>
      <w:r w:rsidR="001050B8" w:rsidRPr="00EC3123">
        <w:t> </w:t>
      </w:r>
      <w:r w:rsidRPr="00EC3123">
        <w:t>facto</w:t>
      </w:r>
      <w:r w:rsidR="001050B8" w:rsidRPr="00EC3123">
        <w:t> </w:t>
      </w:r>
      <w:r w:rsidRPr="00EC3123">
        <w:t xml:space="preserve">relationship (the </w:t>
      </w:r>
      <w:r w:rsidRPr="00EC3123">
        <w:rPr>
          <w:b/>
          <w:i/>
        </w:rPr>
        <w:t>subject</w:t>
      </w:r>
      <w:r w:rsidR="001050B8" w:rsidRPr="00EC3123">
        <w:rPr>
          <w:b/>
          <w:i/>
        </w:rPr>
        <w:t> </w:t>
      </w:r>
      <w:r w:rsidRPr="00EC3123">
        <w:rPr>
          <w:b/>
          <w:i/>
        </w:rPr>
        <w:t>de</w:t>
      </w:r>
      <w:r w:rsidR="001050B8" w:rsidRPr="00EC3123">
        <w:rPr>
          <w:b/>
          <w:i/>
        </w:rPr>
        <w:t> </w:t>
      </w:r>
      <w:r w:rsidRPr="00EC3123">
        <w:rPr>
          <w:b/>
          <w:i/>
        </w:rPr>
        <w:t>facto</w:t>
      </w:r>
      <w:r w:rsidR="001050B8" w:rsidRPr="00EC3123">
        <w:rPr>
          <w:b/>
          <w:i/>
        </w:rPr>
        <w:t> </w:t>
      </w:r>
      <w:r w:rsidRPr="00EC3123">
        <w:rPr>
          <w:b/>
          <w:i/>
        </w:rPr>
        <w:t>relationship</w:t>
      </w:r>
      <w:r w:rsidRPr="00EC3123">
        <w:t>); and</w:t>
      </w:r>
    </w:p>
    <w:p w:rsidR="00D4706D" w:rsidRPr="00EC3123" w:rsidRDefault="00D4706D" w:rsidP="00D4706D">
      <w:pPr>
        <w:pStyle w:val="paragraph"/>
      </w:pPr>
      <w:r w:rsidRPr="00EC3123">
        <w:tab/>
        <w:t>(b)</w:t>
      </w:r>
      <w:r w:rsidRPr="00EC3123">
        <w:tab/>
        <w:t>the income, property and financial resources of each of the parties and the physical and mental capacity of each of them for appropriate gainful employment; and</w:t>
      </w:r>
    </w:p>
    <w:p w:rsidR="00D4706D" w:rsidRPr="00EC3123" w:rsidRDefault="00D4706D" w:rsidP="00D4706D">
      <w:pPr>
        <w:pStyle w:val="paragraph"/>
      </w:pPr>
      <w:r w:rsidRPr="00EC3123">
        <w:tab/>
        <w:t>(c)</w:t>
      </w:r>
      <w:r w:rsidRPr="00EC3123">
        <w:tab/>
        <w:t>whether either party has the care or control of a child of the</w:t>
      </w:r>
      <w:r w:rsidR="001050B8" w:rsidRPr="00EC3123">
        <w:t> </w:t>
      </w:r>
      <w:r w:rsidRPr="00EC3123">
        <w:t>de</w:t>
      </w:r>
      <w:r w:rsidR="001050B8" w:rsidRPr="00EC3123">
        <w:t> </w:t>
      </w:r>
      <w:r w:rsidRPr="00EC3123">
        <w:t>facto</w:t>
      </w:r>
      <w:r w:rsidR="001050B8" w:rsidRPr="00EC3123">
        <w:t> </w:t>
      </w:r>
      <w:r w:rsidRPr="00EC3123">
        <w:t>relationship who has not attained the age of 18 years; and</w:t>
      </w:r>
    </w:p>
    <w:p w:rsidR="00D4706D" w:rsidRPr="00EC3123" w:rsidRDefault="00D4706D" w:rsidP="00D4706D">
      <w:pPr>
        <w:pStyle w:val="paragraph"/>
      </w:pPr>
      <w:r w:rsidRPr="00EC3123">
        <w:tab/>
        <w:t>(d)</w:t>
      </w:r>
      <w:r w:rsidRPr="00EC3123">
        <w:tab/>
        <w:t>commitments of each of the parties that are necessary to enable the party to support:</w:t>
      </w:r>
    </w:p>
    <w:p w:rsidR="00D4706D" w:rsidRPr="00EC3123" w:rsidRDefault="00D4706D" w:rsidP="00D4706D">
      <w:pPr>
        <w:pStyle w:val="paragraphsub"/>
      </w:pPr>
      <w:r w:rsidRPr="00EC3123">
        <w:tab/>
        <w:t>(i)</w:t>
      </w:r>
      <w:r w:rsidRPr="00EC3123">
        <w:tab/>
        <w:t>himself or herself; and</w:t>
      </w:r>
    </w:p>
    <w:p w:rsidR="00D4706D" w:rsidRPr="00EC3123" w:rsidRDefault="00D4706D" w:rsidP="00D4706D">
      <w:pPr>
        <w:pStyle w:val="paragraphsub"/>
      </w:pPr>
      <w:r w:rsidRPr="00EC3123">
        <w:tab/>
        <w:t>(ii)</w:t>
      </w:r>
      <w:r w:rsidRPr="00EC3123">
        <w:tab/>
        <w:t>a child or another person that the party has a duty to maintain; and</w:t>
      </w:r>
    </w:p>
    <w:p w:rsidR="00D4706D" w:rsidRPr="00EC3123" w:rsidRDefault="00D4706D" w:rsidP="00D4706D">
      <w:pPr>
        <w:pStyle w:val="paragraph"/>
      </w:pPr>
      <w:r w:rsidRPr="00EC3123">
        <w:tab/>
        <w:t>(e)</w:t>
      </w:r>
      <w:r w:rsidRPr="00EC3123">
        <w:tab/>
        <w:t>the responsibilities of either party to support any other person; and</w:t>
      </w:r>
    </w:p>
    <w:p w:rsidR="00D4706D" w:rsidRPr="00EC3123" w:rsidRDefault="00D4706D" w:rsidP="00D4706D">
      <w:pPr>
        <w:pStyle w:val="paragraph"/>
      </w:pPr>
      <w:r w:rsidRPr="00EC3123">
        <w:tab/>
        <w:t>(f)</w:t>
      </w:r>
      <w:r w:rsidRPr="00EC3123">
        <w:tab/>
        <w:t xml:space="preserve">subject to </w:t>
      </w:r>
      <w:r w:rsidR="00FD4F47" w:rsidRPr="00EC3123">
        <w:t>subsection (</w:t>
      </w:r>
      <w:r w:rsidRPr="00EC3123">
        <w:t>4), the eligibility of either party for a pension, allowance or benefit under:</w:t>
      </w:r>
    </w:p>
    <w:p w:rsidR="00D4706D" w:rsidRPr="00EC3123" w:rsidRDefault="00D4706D" w:rsidP="00D4706D">
      <w:pPr>
        <w:pStyle w:val="paragraphsub"/>
      </w:pPr>
      <w:r w:rsidRPr="00EC3123">
        <w:tab/>
        <w:t>(i)</w:t>
      </w:r>
      <w:r w:rsidRPr="00EC3123">
        <w:tab/>
        <w:t>any law of the Commonwealth, of a State or Territory or of another country; or</w:t>
      </w:r>
    </w:p>
    <w:p w:rsidR="00D4706D" w:rsidRPr="00EC3123" w:rsidRDefault="00D4706D" w:rsidP="00D4706D">
      <w:pPr>
        <w:pStyle w:val="paragraphsub"/>
      </w:pPr>
      <w:r w:rsidRPr="00EC3123">
        <w:tab/>
        <w:t>(ii)</w:t>
      </w:r>
      <w:r w:rsidRPr="00EC3123">
        <w:tab/>
        <w:t>any superannuation fund or scheme, whether the fund or scheme was established, or operates, within or outside Australia;</w:t>
      </w:r>
    </w:p>
    <w:p w:rsidR="00D4706D" w:rsidRPr="00EC3123" w:rsidRDefault="00D4706D" w:rsidP="00D4706D">
      <w:pPr>
        <w:pStyle w:val="paragraph"/>
      </w:pPr>
      <w:r w:rsidRPr="00EC3123">
        <w:tab/>
      </w:r>
      <w:r w:rsidRPr="00EC3123">
        <w:tab/>
        <w:t>and the rate of any such pension, allowance or benefit being paid to either party; and</w:t>
      </w:r>
    </w:p>
    <w:p w:rsidR="00D4706D" w:rsidRPr="00EC3123" w:rsidRDefault="00D4706D" w:rsidP="00D4706D">
      <w:pPr>
        <w:pStyle w:val="paragraph"/>
      </w:pPr>
      <w:r w:rsidRPr="00EC3123">
        <w:tab/>
        <w:t>(g)</w:t>
      </w:r>
      <w:r w:rsidRPr="00EC3123">
        <w:tab/>
        <w:t>a standard of living that in all the circumstances is reasonable; and</w:t>
      </w:r>
    </w:p>
    <w:p w:rsidR="00D4706D" w:rsidRPr="00EC3123" w:rsidRDefault="00D4706D" w:rsidP="00D4706D">
      <w:pPr>
        <w:pStyle w:val="paragraph"/>
      </w:pPr>
      <w:r w:rsidRPr="00EC3123">
        <w:tab/>
        <w:t>(h)</w:t>
      </w:r>
      <w:r w:rsidRPr="00EC3123">
        <w:tab/>
        <w:t xml:space="preserve">the extent to which the payment of maintenance to the party whose maintenance is under consideration would increase the earning capacity of that party by enabling that party to undertake a course of education or training or to establish </w:t>
      </w:r>
      <w:r w:rsidRPr="00EC3123">
        <w:lastRenderedPageBreak/>
        <w:t>himself or herself in a business or otherwise to obtain an adequate income; and</w:t>
      </w:r>
    </w:p>
    <w:p w:rsidR="00D4706D" w:rsidRPr="00EC3123" w:rsidRDefault="00D4706D" w:rsidP="00D4706D">
      <w:pPr>
        <w:pStyle w:val="paragraph"/>
      </w:pPr>
      <w:r w:rsidRPr="00EC3123">
        <w:tab/>
        <w:t>(i)</w:t>
      </w:r>
      <w:r w:rsidRPr="00EC3123">
        <w:tab/>
        <w:t>the effect of any proposed order on the ability of a creditor of a party to recover the creditor’s debt, so far as that effect is relevant; and</w:t>
      </w:r>
    </w:p>
    <w:p w:rsidR="00D4706D" w:rsidRPr="00EC3123" w:rsidRDefault="00D4706D" w:rsidP="00D4706D">
      <w:pPr>
        <w:pStyle w:val="paragraph"/>
      </w:pPr>
      <w:r w:rsidRPr="00EC3123">
        <w:tab/>
        <w:t>(j)</w:t>
      </w:r>
      <w:r w:rsidRPr="00EC3123">
        <w:tab/>
        <w:t>the extent to which the party whose maintenance is under consideration has contributed to the income, earning capacity, property and financial resources of the other party; and</w:t>
      </w:r>
    </w:p>
    <w:p w:rsidR="00D4706D" w:rsidRPr="00EC3123" w:rsidRDefault="00D4706D" w:rsidP="00D4706D">
      <w:pPr>
        <w:pStyle w:val="paragraph"/>
      </w:pPr>
      <w:r w:rsidRPr="00EC3123">
        <w:tab/>
        <w:t>(k)</w:t>
      </w:r>
      <w:r w:rsidRPr="00EC3123">
        <w:tab/>
        <w:t>the duration of the</w:t>
      </w:r>
      <w:r w:rsidR="001050B8" w:rsidRPr="00EC3123">
        <w:t> </w:t>
      </w:r>
      <w:r w:rsidRPr="00EC3123">
        <w:t>de</w:t>
      </w:r>
      <w:r w:rsidR="001050B8" w:rsidRPr="00EC3123">
        <w:t> </w:t>
      </w:r>
      <w:r w:rsidRPr="00EC3123">
        <w:t>facto</w:t>
      </w:r>
      <w:r w:rsidR="001050B8" w:rsidRPr="00EC3123">
        <w:t> </w:t>
      </w:r>
      <w:r w:rsidRPr="00EC3123">
        <w:t>relationship and the extent to which it has affected the earning capacity of the party whose maintenance is under consideration; and</w:t>
      </w:r>
    </w:p>
    <w:p w:rsidR="00D4706D" w:rsidRPr="00EC3123" w:rsidRDefault="00D4706D" w:rsidP="00D4706D">
      <w:pPr>
        <w:pStyle w:val="paragraph"/>
      </w:pPr>
      <w:r w:rsidRPr="00EC3123">
        <w:tab/>
        <w:t>(l)</w:t>
      </w:r>
      <w:r w:rsidRPr="00EC3123">
        <w:tab/>
        <w:t>the need to protect a party who wishes to continue that party’s role as a parent; and</w:t>
      </w:r>
    </w:p>
    <w:p w:rsidR="00D4706D" w:rsidRPr="00EC3123" w:rsidRDefault="00D4706D" w:rsidP="00D4706D">
      <w:pPr>
        <w:pStyle w:val="paragraph"/>
      </w:pPr>
      <w:r w:rsidRPr="00EC3123">
        <w:tab/>
        <w:t>(m)</w:t>
      </w:r>
      <w:r w:rsidRPr="00EC3123">
        <w:tab/>
        <w:t>if either party is cohabiting with another person—the financial circumstances relating to the cohabitation; and</w:t>
      </w:r>
    </w:p>
    <w:p w:rsidR="00D4706D" w:rsidRPr="00EC3123" w:rsidRDefault="00D4706D" w:rsidP="00D4706D">
      <w:pPr>
        <w:pStyle w:val="paragraph"/>
      </w:pPr>
      <w:r w:rsidRPr="00EC3123">
        <w:tab/>
        <w:t>(n)</w:t>
      </w:r>
      <w:r w:rsidRPr="00EC3123">
        <w:tab/>
        <w:t>the terms of any order made or proposed to be made under section</w:t>
      </w:r>
      <w:r w:rsidR="00FD4F47" w:rsidRPr="00EC3123">
        <w:t> </w:t>
      </w:r>
      <w:r w:rsidRPr="00EC3123">
        <w:t>90SM in relation to:</w:t>
      </w:r>
    </w:p>
    <w:p w:rsidR="00D4706D" w:rsidRPr="00EC3123" w:rsidRDefault="00D4706D" w:rsidP="00D4706D">
      <w:pPr>
        <w:pStyle w:val="paragraphsub"/>
      </w:pPr>
      <w:r w:rsidRPr="00EC3123">
        <w:tab/>
        <w:t>(i)</w:t>
      </w:r>
      <w:r w:rsidRPr="00EC3123">
        <w:tab/>
        <w:t>the property of the parties; or</w:t>
      </w:r>
    </w:p>
    <w:p w:rsidR="00D4706D" w:rsidRPr="00EC3123" w:rsidRDefault="00D4706D" w:rsidP="00D4706D">
      <w:pPr>
        <w:pStyle w:val="paragraphsub"/>
      </w:pPr>
      <w:r w:rsidRPr="00EC3123">
        <w:tab/>
        <w:t>(ii)</w:t>
      </w:r>
      <w:r w:rsidRPr="00EC3123">
        <w:tab/>
        <w:t>vested bankruptcy property in relation to a bankrupt party; and</w:t>
      </w:r>
    </w:p>
    <w:p w:rsidR="00D4706D" w:rsidRPr="00EC3123" w:rsidRDefault="00D4706D" w:rsidP="00D4706D">
      <w:pPr>
        <w:pStyle w:val="paragraph"/>
      </w:pPr>
      <w:r w:rsidRPr="00EC3123">
        <w:tab/>
        <w:t>(o)</w:t>
      </w:r>
      <w:r w:rsidRPr="00EC3123">
        <w:tab/>
        <w:t xml:space="preserve">the terms of any order or declaration made, or proposed to be made, under this </w:t>
      </w:r>
      <w:r w:rsidR="00DF178C" w:rsidRPr="00EC3123">
        <w:t>Part</w:t>
      </w:r>
      <w:r w:rsidR="001050B8" w:rsidRPr="00EC3123">
        <w:t xml:space="preserve"> </w:t>
      </w:r>
      <w:r w:rsidRPr="00EC3123">
        <w:t>in relation to:</w:t>
      </w:r>
    </w:p>
    <w:p w:rsidR="00D4706D" w:rsidRPr="00EC3123" w:rsidRDefault="00D4706D" w:rsidP="00D4706D">
      <w:pPr>
        <w:pStyle w:val="paragraphsub"/>
      </w:pPr>
      <w:r w:rsidRPr="00EC3123">
        <w:tab/>
        <w:t>(i)</w:t>
      </w:r>
      <w:r w:rsidRPr="00EC3123">
        <w:tab/>
        <w:t>a party to the subject</w:t>
      </w:r>
      <w:r w:rsidR="001050B8" w:rsidRPr="00EC3123">
        <w:t> </w:t>
      </w:r>
      <w:r w:rsidRPr="00EC3123">
        <w:t>de</w:t>
      </w:r>
      <w:r w:rsidR="001050B8" w:rsidRPr="00EC3123">
        <w:t> </w:t>
      </w:r>
      <w:r w:rsidRPr="00EC3123">
        <w:t>facto</w:t>
      </w:r>
      <w:r w:rsidR="001050B8" w:rsidRPr="00EC3123">
        <w:t> </w:t>
      </w:r>
      <w:r w:rsidRPr="00EC3123">
        <w:t>relationship (in relation to another</w:t>
      </w:r>
      <w:r w:rsidR="001050B8" w:rsidRPr="00EC3123">
        <w:t> </w:t>
      </w:r>
      <w:r w:rsidRPr="00EC3123">
        <w:t>de</w:t>
      </w:r>
      <w:r w:rsidR="001050B8" w:rsidRPr="00EC3123">
        <w:t> </w:t>
      </w:r>
      <w:r w:rsidRPr="00EC3123">
        <w:t>facto</w:t>
      </w:r>
      <w:r w:rsidR="001050B8" w:rsidRPr="00EC3123">
        <w:t> </w:t>
      </w:r>
      <w:r w:rsidRPr="00EC3123">
        <w:t>relationship); or</w:t>
      </w:r>
    </w:p>
    <w:p w:rsidR="00D4706D" w:rsidRPr="00EC3123" w:rsidRDefault="00D4706D" w:rsidP="00D4706D">
      <w:pPr>
        <w:pStyle w:val="paragraphsub"/>
      </w:pPr>
      <w:r w:rsidRPr="00EC3123">
        <w:tab/>
        <w:t>(ii)</w:t>
      </w:r>
      <w:r w:rsidRPr="00EC3123">
        <w:tab/>
        <w:t>a person who is a party to another</w:t>
      </w:r>
      <w:r w:rsidR="001050B8" w:rsidRPr="00EC3123">
        <w:t> </w:t>
      </w:r>
      <w:r w:rsidRPr="00EC3123">
        <w:t>de</w:t>
      </w:r>
      <w:r w:rsidR="001050B8" w:rsidRPr="00EC3123">
        <w:t> </w:t>
      </w:r>
      <w:r w:rsidRPr="00EC3123">
        <w:t>facto</w:t>
      </w:r>
      <w:r w:rsidR="001050B8" w:rsidRPr="00EC3123">
        <w:t> </w:t>
      </w:r>
      <w:r w:rsidRPr="00EC3123">
        <w:t>relationship with a party to the subject</w:t>
      </w:r>
      <w:r w:rsidR="001050B8" w:rsidRPr="00EC3123">
        <w:t> </w:t>
      </w:r>
      <w:r w:rsidRPr="00EC3123">
        <w:t>de</w:t>
      </w:r>
      <w:r w:rsidR="001050B8" w:rsidRPr="00EC3123">
        <w:t> </w:t>
      </w:r>
      <w:r w:rsidRPr="00EC3123">
        <w:t>facto</w:t>
      </w:r>
      <w:r w:rsidR="001050B8" w:rsidRPr="00EC3123">
        <w:t> </w:t>
      </w:r>
      <w:r w:rsidRPr="00EC3123">
        <w:t>relationship; or</w:t>
      </w:r>
    </w:p>
    <w:p w:rsidR="00D4706D" w:rsidRPr="00EC3123" w:rsidRDefault="00D4706D" w:rsidP="00D4706D">
      <w:pPr>
        <w:pStyle w:val="paragraphsub"/>
      </w:pPr>
      <w:r w:rsidRPr="00EC3123">
        <w:tab/>
        <w:t>(iii)</w:t>
      </w:r>
      <w:r w:rsidRPr="00EC3123">
        <w:tab/>
        <w:t xml:space="preserve">the property of a person covered by </w:t>
      </w:r>
      <w:r w:rsidR="00FD4F47" w:rsidRPr="00EC3123">
        <w:t>subparagraph (</w:t>
      </w:r>
      <w:r w:rsidRPr="00EC3123">
        <w:t xml:space="preserve">i) and of a person covered by </w:t>
      </w:r>
      <w:r w:rsidR="00FD4F47" w:rsidRPr="00EC3123">
        <w:t>subparagraph (</w:t>
      </w:r>
      <w:r w:rsidRPr="00EC3123">
        <w:t>ii), or of either of them; or</w:t>
      </w:r>
    </w:p>
    <w:p w:rsidR="00D4706D" w:rsidRPr="00EC3123" w:rsidRDefault="00D4706D" w:rsidP="00D4706D">
      <w:pPr>
        <w:pStyle w:val="paragraphsub"/>
      </w:pPr>
      <w:r w:rsidRPr="00EC3123">
        <w:tab/>
        <w:t>(iv)</w:t>
      </w:r>
      <w:r w:rsidRPr="00EC3123">
        <w:tab/>
        <w:t xml:space="preserve">vested bankruptcy property in relation to a person covered by </w:t>
      </w:r>
      <w:r w:rsidR="00FD4F47" w:rsidRPr="00EC3123">
        <w:t>subparagraph (</w:t>
      </w:r>
      <w:r w:rsidRPr="00EC3123">
        <w:t>i) or (ii); and</w:t>
      </w:r>
    </w:p>
    <w:p w:rsidR="00D4706D" w:rsidRPr="00EC3123" w:rsidRDefault="00D4706D" w:rsidP="00D4706D">
      <w:pPr>
        <w:pStyle w:val="paragraph"/>
      </w:pPr>
      <w:r w:rsidRPr="00EC3123">
        <w:tab/>
        <w:t>(p)</w:t>
      </w:r>
      <w:r w:rsidRPr="00EC3123">
        <w:tab/>
        <w:t>the terms of any order or declaration made, or proposed to be made, under Part</w:t>
      </w:r>
      <w:r w:rsidR="001050B8" w:rsidRPr="00EC3123">
        <w:t> </w:t>
      </w:r>
      <w:r w:rsidRPr="00EC3123">
        <w:t>VIII in relation to:</w:t>
      </w:r>
    </w:p>
    <w:p w:rsidR="00D4706D" w:rsidRPr="00EC3123" w:rsidRDefault="00D4706D" w:rsidP="00D4706D">
      <w:pPr>
        <w:pStyle w:val="paragraphsub"/>
      </w:pPr>
      <w:r w:rsidRPr="00EC3123">
        <w:tab/>
        <w:t>(i)</w:t>
      </w:r>
      <w:r w:rsidRPr="00EC3123">
        <w:tab/>
        <w:t>a party to the subject</w:t>
      </w:r>
      <w:r w:rsidR="001050B8" w:rsidRPr="00EC3123">
        <w:t> </w:t>
      </w:r>
      <w:r w:rsidRPr="00EC3123">
        <w:t>de</w:t>
      </w:r>
      <w:r w:rsidR="001050B8" w:rsidRPr="00EC3123">
        <w:t> </w:t>
      </w:r>
      <w:r w:rsidRPr="00EC3123">
        <w:t>facto</w:t>
      </w:r>
      <w:r w:rsidR="001050B8" w:rsidRPr="00EC3123">
        <w:t> </w:t>
      </w:r>
      <w:r w:rsidRPr="00EC3123">
        <w:t>relationship; or</w:t>
      </w:r>
    </w:p>
    <w:p w:rsidR="00D4706D" w:rsidRPr="00EC3123" w:rsidRDefault="00D4706D" w:rsidP="00D4706D">
      <w:pPr>
        <w:pStyle w:val="paragraphsub"/>
      </w:pPr>
      <w:r w:rsidRPr="00EC3123">
        <w:lastRenderedPageBreak/>
        <w:tab/>
        <w:t>(ii)</w:t>
      </w:r>
      <w:r w:rsidRPr="00EC3123">
        <w:tab/>
        <w:t>a person who is a party to a marriage with a party to the subject</w:t>
      </w:r>
      <w:r w:rsidR="001050B8" w:rsidRPr="00EC3123">
        <w:t> </w:t>
      </w:r>
      <w:r w:rsidRPr="00EC3123">
        <w:t>de</w:t>
      </w:r>
      <w:r w:rsidR="001050B8" w:rsidRPr="00EC3123">
        <w:t> </w:t>
      </w:r>
      <w:r w:rsidRPr="00EC3123">
        <w:t>facto</w:t>
      </w:r>
      <w:r w:rsidR="001050B8" w:rsidRPr="00EC3123">
        <w:t> </w:t>
      </w:r>
      <w:r w:rsidRPr="00EC3123">
        <w:t>relationship; or</w:t>
      </w:r>
    </w:p>
    <w:p w:rsidR="00D4706D" w:rsidRPr="00EC3123" w:rsidRDefault="00D4706D" w:rsidP="00D4706D">
      <w:pPr>
        <w:pStyle w:val="paragraphsub"/>
      </w:pPr>
      <w:r w:rsidRPr="00EC3123">
        <w:tab/>
        <w:t>(iii)</w:t>
      </w:r>
      <w:r w:rsidRPr="00EC3123">
        <w:tab/>
        <w:t xml:space="preserve">the property of a person covered by </w:t>
      </w:r>
      <w:r w:rsidR="00FD4F47" w:rsidRPr="00EC3123">
        <w:t>subparagraph (</w:t>
      </w:r>
      <w:r w:rsidRPr="00EC3123">
        <w:t xml:space="preserve">i) and of a person covered by </w:t>
      </w:r>
      <w:r w:rsidR="00FD4F47" w:rsidRPr="00EC3123">
        <w:t>subparagraph (</w:t>
      </w:r>
      <w:r w:rsidRPr="00EC3123">
        <w:t>ii), or of either of them; or</w:t>
      </w:r>
    </w:p>
    <w:p w:rsidR="00D4706D" w:rsidRPr="00EC3123" w:rsidRDefault="00D4706D" w:rsidP="00D4706D">
      <w:pPr>
        <w:pStyle w:val="paragraphsub"/>
      </w:pPr>
      <w:r w:rsidRPr="00EC3123">
        <w:tab/>
        <w:t>(iv)</w:t>
      </w:r>
      <w:r w:rsidRPr="00EC3123">
        <w:tab/>
        <w:t xml:space="preserve">vested bankruptcy property in relation to a person covered by </w:t>
      </w:r>
      <w:r w:rsidR="00FD4F47" w:rsidRPr="00EC3123">
        <w:t>subparagraph (</w:t>
      </w:r>
      <w:r w:rsidRPr="00EC3123">
        <w:t>i) or (ii); and</w:t>
      </w:r>
    </w:p>
    <w:p w:rsidR="00D4706D" w:rsidRPr="00EC3123" w:rsidRDefault="00D4706D" w:rsidP="00D4706D">
      <w:pPr>
        <w:pStyle w:val="paragraph"/>
      </w:pPr>
      <w:r w:rsidRPr="00EC3123">
        <w:tab/>
        <w:t>(q)</w:t>
      </w:r>
      <w:r w:rsidRPr="00EC3123">
        <w:tab/>
        <w:t xml:space="preserve">any child support under the </w:t>
      </w:r>
      <w:r w:rsidRPr="00EC3123">
        <w:rPr>
          <w:i/>
        </w:rPr>
        <w:t xml:space="preserve">Child Support (Assessment) Act 1989 </w:t>
      </w:r>
      <w:r w:rsidRPr="00EC3123">
        <w:t>that a party to the subject</w:t>
      </w:r>
      <w:r w:rsidR="001050B8" w:rsidRPr="00EC3123">
        <w:t> </w:t>
      </w:r>
      <w:r w:rsidRPr="00EC3123">
        <w:t>de</w:t>
      </w:r>
      <w:r w:rsidR="001050B8" w:rsidRPr="00EC3123">
        <w:t> </w:t>
      </w:r>
      <w:r w:rsidRPr="00EC3123">
        <w:t>facto</w:t>
      </w:r>
      <w:r w:rsidR="001050B8" w:rsidRPr="00EC3123">
        <w:t> </w:t>
      </w:r>
      <w:r w:rsidRPr="00EC3123">
        <w:t>relationship has provided, is to provide, or might be liable to provide in the future, for a child of the subject</w:t>
      </w:r>
      <w:r w:rsidR="001050B8" w:rsidRPr="00EC3123">
        <w:t> </w:t>
      </w:r>
      <w:r w:rsidRPr="00EC3123">
        <w:t>de</w:t>
      </w:r>
      <w:r w:rsidR="001050B8" w:rsidRPr="00EC3123">
        <w:t> </w:t>
      </w:r>
      <w:r w:rsidRPr="00EC3123">
        <w:t>facto</w:t>
      </w:r>
      <w:r w:rsidR="001050B8" w:rsidRPr="00EC3123">
        <w:t> </w:t>
      </w:r>
      <w:r w:rsidRPr="00EC3123">
        <w:t>relationship; and</w:t>
      </w:r>
    </w:p>
    <w:p w:rsidR="00D4706D" w:rsidRPr="00EC3123" w:rsidRDefault="00D4706D" w:rsidP="00D4706D">
      <w:pPr>
        <w:pStyle w:val="paragraph"/>
      </w:pPr>
      <w:r w:rsidRPr="00EC3123">
        <w:tab/>
        <w:t>(r)</w:t>
      </w:r>
      <w:r w:rsidRPr="00EC3123">
        <w:tab/>
        <w:t>any fact or circumstance which, in the opinion of the court, the justice of the case requires to be taken into account; and</w:t>
      </w:r>
    </w:p>
    <w:p w:rsidR="00D4706D" w:rsidRPr="00EC3123" w:rsidRDefault="00D4706D" w:rsidP="00D4706D">
      <w:pPr>
        <w:pStyle w:val="paragraph"/>
      </w:pPr>
      <w:r w:rsidRPr="00EC3123">
        <w:tab/>
        <w:t>(s)</w:t>
      </w:r>
      <w:r w:rsidRPr="00EC3123">
        <w:tab/>
        <w:t>the terms of any Part</w:t>
      </w:r>
      <w:r w:rsidR="001050B8" w:rsidRPr="00EC3123">
        <w:t> </w:t>
      </w:r>
      <w:r w:rsidRPr="00EC3123">
        <w:t>VIIIAB financial agreement that is binding on either or both of the parties to the subject</w:t>
      </w:r>
      <w:r w:rsidR="001050B8" w:rsidRPr="00EC3123">
        <w:t> </w:t>
      </w:r>
      <w:r w:rsidRPr="00EC3123">
        <w:t>de</w:t>
      </w:r>
      <w:r w:rsidR="001050B8" w:rsidRPr="00EC3123">
        <w:t> </w:t>
      </w:r>
      <w:r w:rsidRPr="00EC3123">
        <w:t>facto</w:t>
      </w:r>
      <w:r w:rsidR="001050B8" w:rsidRPr="00EC3123">
        <w:t> </w:t>
      </w:r>
      <w:r w:rsidRPr="00EC3123">
        <w:t>relationship; and</w:t>
      </w:r>
    </w:p>
    <w:p w:rsidR="00D4706D" w:rsidRPr="00EC3123" w:rsidRDefault="00D4706D" w:rsidP="00D4706D">
      <w:pPr>
        <w:pStyle w:val="paragraph"/>
      </w:pPr>
      <w:r w:rsidRPr="00EC3123">
        <w:tab/>
        <w:t>(t)</w:t>
      </w:r>
      <w:r w:rsidRPr="00EC3123">
        <w:tab/>
        <w:t>the terms of any financial agreement that is binding on a party to the subject</w:t>
      </w:r>
      <w:r w:rsidR="001050B8" w:rsidRPr="00EC3123">
        <w:t> </w:t>
      </w:r>
      <w:r w:rsidRPr="00EC3123">
        <w:t>de</w:t>
      </w:r>
      <w:r w:rsidR="001050B8" w:rsidRPr="00EC3123">
        <w:t> </w:t>
      </w:r>
      <w:r w:rsidRPr="00EC3123">
        <w:t>facto</w:t>
      </w:r>
      <w:r w:rsidR="001050B8" w:rsidRPr="00EC3123">
        <w:t> </w:t>
      </w:r>
      <w:r w:rsidRPr="00EC3123">
        <w:t>relationship.</w:t>
      </w:r>
    </w:p>
    <w:p w:rsidR="00D4706D" w:rsidRPr="00EC3123" w:rsidRDefault="00D4706D" w:rsidP="00D4706D">
      <w:pPr>
        <w:pStyle w:val="subsection"/>
      </w:pPr>
      <w:r w:rsidRPr="00EC3123">
        <w:tab/>
        <w:t>(4)</w:t>
      </w:r>
      <w:r w:rsidRPr="00EC3123">
        <w:tab/>
        <w:t>In exercising its jurisdiction under section</w:t>
      </w:r>
      <w:r w:rsidR="00FD4F47" w:rsidRPr="00EC3123">
        <w:t> </w:t>
      </w:r>
      <w:r w:rsidRPr="00EC3123">
        <w:t>90SE, a court must disregard any entitlement of the party whose maintenance is under consideration to an income tested pension, allowance or benefit.</w:t>
      </w:r>
    </w:p>
    <w:p w:rsidR="00D4706D" w:rsidRPr="00EC3123" w:rsidRDefault="00D4706D" w:rsidP="00D4706D">
      <w:pPr>
        <w:pStyle w:val="ActHead5"/>
      </w:pPr>
      <w:bookmarkStart w:id="61" w:name="_Toc8217383"/>
      <w:r w:rsidRPr="00EC3123">
        <w:rPr>
          <w:rStyle w:val="CharSectno"/>
        </w:rPr>
        <w:t>90SG</w:t>
      </w:r>
      <w:r w:rsidRPr="00EC3123">
        <w:t xml:space="preserve">  Urgent maintenance cases</w:t>
      </w:r>
      <w:bookmarkEnd w:id="61"/>
    </w:p>
    <w:p w:rsidR="00D4706D" w:rsidRPr="00EC3123" w:rsidRDefault="00D4706D" w:rsidP="00D4706D">
      <w:pPr>
        <w:pStyle w:val="subsection"/>
      </w:pPr>
      <w:r w:rsidRPr="00EC3123">
        <w:tab/>
      </w:r>
      <w:r w:rsidRPr="00EC3123">
        <w:tab/>
        <w:t>If, in proceedings with respect to the maintenance of a party to a</w:t>
      </w:r>
      <w:r w:rsidR="001050B8" w:rsidRPr="00EC3123">
        <w:t> </w:t>
      </w:r>
      <w:r w:rsidRPr="00EC3123">
        <w:t>de</w:t>
      </w:r>
      <w:r w:rsidR="001050B8" w:rsidRPr="00EC3123">
        <w:t> </w:t>
      </w:r>
      <w:r w:rsidRPr="00EC3123">
        <w:t>facto</w:t>
      </w:r>
      <w:r w:rsidR="001050B8" w:rsidRPr="00EC3123">
        <w:t> </w:t>
      </w:r>
      <w:r w:rsidRPr="00EC3123">
        <w:t>relationship in accordance with this Division, it appears to the court that:</w:t>
      </w:r>
    </w:p>
    <w:p w:rsidR="00D4706D" w:rsidRPr="00EC3123" w:rsidRDefault="00D4706D" w:rsidP="00D4706D">
      <w:pPr>
        <w:pStyle w:val="paragraph"/>
      </w:pPr>
      <w:r w:rsidRPr="00EC3123">
        <w:tab/>
        <w:t>(a)</w:t>
      </w:r>
      <w:r w:rsidRPr="00EC3123">
        <w:tab/>
        <w:t>the party is in immediate need of financial assistance; and</w:t>
      </w:r>
    </w:p>
    <w:p w:rsidR="00D4706D" w:rsidRPr="00EC3123" w:rsidRDefault="00D4706D" w:rsidP="00D4706D">
      <w:pPr>
        <w:pStyle w:val="paragraph"/>
      </w:pPr>
      <w:r w:rsidRPr="00EC3123">
        <w:tab/>
        <w:t>(b)</w:t>
      </w:r>
      <w:r w:rsidRPr="00EC3123">
        <w:tab/>
        <w:t>it is not practicable in the circumstances to determine immediately what order, if any, should be made;</w:t>
      </w:r>
    </w:p>
    <w:p w:rsidR="00D4706D" w:rsidRPr="00EC3123" w:rsidRDefault="00D4706D" w:rsidP="00D4706D">
      <w:pPr>
        <w:pStyle w:val="subsection2"/>
      </w:pPr>
      <w:r w:rsidRPr="00EC3123">
        <w:t>the court may order the payment, pending the disposal of the proceedings, of such periodic sum or other sums as the court considers reasonable.</w:t>
      </w:r>
    </w:p>
    <w:p w:rsidR="00D4706D" w:rsidRPr="00EC3123" w:rsidRDefault="00D4706D" w:rsidP="00D4706D">
      <w:pPr>
        <w:pStyle w:val="notetext"/>
      </w:pPr>
      <w:r w:rsidRPr="00EC3123">
        <w:t>Note 1:</w:t>
      </w:r>
      <w:r w:rsidRPr="00EC3123">
        <w:tab/>
        <w:t>The geographical requirement in section</w:t>
      </w:r>
      <w:r w:rsidR="00FD4F47" w:rsidRPr="00EC3123">
        <w:t> </w:t>
      </w:r>
      <w:r w:rsidRPr="00EC3123">
        <w:t>90SD must be satisfied.</w:t>
      </w:r>
    </w:p>
    <w:p w:rsidR="00D4706D" w:rsidRPr="00EC3123" w:rsidRDefault="00D4706D" w:rsidP="00D4706D">
      <w:pPr>
        <w:pStyle w:val="notetext"/>
      </w:pPr>
      <w:r w:rsidRPr="00EC3123">
        <w:lastRenderedPageBreak/>
        <w:t>Note 2:</w:t>
      </w:r>
      <w:r w:rsidRPr="00EC3123">
        <w:tab/>
        <w:t>The court must be satisfied of at least one of the matters in section</w:t>
      </w:r>
      <w:r w:rsidR="00FD4F47" w:rsidRPr="00EC3123">
        <w:t> </w:t>
      </w:r>
      <w:r w:rsidRPr="00EC3123">
        <w:t>90SB.</w:t>
      </w:r>
    </w:p>
    <w:p w:rsidR="00D4706D" w:rsidRPr="00EC3123" w:rsidRDefault="00D4706D" w:rsidP="00D4706D">
      <w:pPr>
        <w:pStyle w:val="ActHead5"/>
      </w:pPr>
      <w:bookmarkStart w:id="62" w:name="_Toc8217384"/>
      <w:r w:rsidRPr="00EC3123">
        <w:rPr>
          <w:rStyle w:val="CharSectno"/>
        </w:rPr>
        <w:t>90SH</w:t>
      </w:r>
      <w:r w:rsidRPr="00EC3123">
        <w:t xml:space="preserve">  Specification in orders of payments etc. for maintenance purposes</w:t>
      </w:r>
      <w:bookmarkEnd w:id="62"/>
    </w:p>
    <w:p w:rsidR="00D4706D" w:rsidRPr="00EC3123" w:rsidRDefault="00D4706D" w:rsidP="00D4706D">
      <w:pPr>
        <w:pStyle w:val="subsection"/>
      </w:pPr>
      <w:r w:rsidRPr="00EC3123">
        <w:tab/>
        <w:t>(1)</w:t>
      </w:r>
      <w:r w:rsidRPr="00EC3123">
        <w:tab/>
        <w:t>If:</w:t>
      </w:r>
    </w:p>
    <w:p w:rsidR="00D4706D" w:rsidRPr="00EC3123" w:rsidRDefault="00D4706D" w:rsidP="00D4706D">
      <w:pPr>
        <w:pStyle w:val="paragraph"/>
      </w:pPr>
      <w:r w:rsidRPr="00EC3123">
        <w:tab/>
        <w:t>(a)</w:t>
      </w:r>
      <w:r w:rsidRPr="00EC3123">
        <w:tab/>
        <w:t>a court makes an order under this Act (whether or not the order is made in proceedings in relation to the maintenance of a party to a</w:t>
      </w:r>
      <w:r w:rsidR="001050B8" w:rsidRPr="00EC3123">
        <w:t> </w:t>
      </w:r>
      <w:r w:rsidRPr="00EC3123">
        <w:t>de</w:t>
      </w:r>
      <w:r w:rsidR="001050B8" w:rsidRPr="00EC3123">
        <w:t> </w:t>
      </w:r>
      <w:r w:rsidRPr="00EC3123">
        <w:t>facto</w:t>
      </w:r>
      <w:r w:rsidR="001050B8" w:rsidRPr="00EC3123">
        <w:t> </w:t>
      </w:r>
      <w:r w:rsidRPr="00EC3123">
        <w:t>relationship in accordance with this Division, is made by consent or varies an earlier order), and the order has the effect of requiring:</w:t>
      </w:r>
    </w:p>
    <w:p w:rsidR="00D4706D" w:rsidRPr="00EC3123" w:rsidRDefault="00D4706D" w:rsidP="00D4706D">
      <w:pPr>
        <w:pStyle w:val="paragraphsub"/>
      </w:pPr>
      <w:r w:rsidRPr="00EC3123">
        <w:tab/>
        <w:t>(i)</w:t>
      </w:r>
      <w:r w:rsidRPr="00EC3123">
        <w:tab/>
        <w:t>payment of a lump sum, whether in one amount or by instalments; or</w:t>
      </w:r>
    </w:p>
    <w:p w:rsidR="00D4706D" w:rsidRPr="00EC3123" w:rsidRDefault="00D4706D" w:rsidP="00D4706D">
      <w:pPr>
        <w:pStyle w:val="paragraphsub"/>
      </w:pPr>
      <w:r w:rsidRPr="00EC3123">
        <w:tab/>
        <w:t>(ii)</w:t>
      </w:r>
      <w:r w:rsidRPr="00EC3123">
        <w:tab/>
        <w:t>the transfer or settlement of property; and</w:t>
      </w:r>
    </w:p>
    <w:p w:rsidR="00D4706D" w:rsidRPr="00EC3123" w:rsidRDefault="00D4706D" w:rsidP="00D4706D">
      <w:pPr>
        <w:pStyle w:val="paragraph"/>
      </w:pPr>
      <w:r w:rsidRPr="00EC3123">
        <w:tab/>
        <w:t>(b)</w:t>
      </w:r>
      <w:r w:rsidRPr="00EC3123">
        <w:tab/>
        <w:t>the purpose, or one of the purposes, of the payment, transfer or settlement is to make provision for the maintenance of a party to a</w:t>
      </w:r>
      <w:r w:rsidR="001050B8" w:rsidRPr="00EC3123">
        <w:t> </w:t>
      </w:r>
      <w:r w:rsidRPr="00EC3123">
        <w:t>de</w:t>
      </w:r>
      <w:r w:rsidR="001050B8" w:rsidRPr="00EC3123">
        <w:t> </w:t>
      </w:r>
      <w:r w:rsidRPr="00EC3123">
        <w:t>facto</w:t>
      </w:r>
      <w:r w:rsidR="001050B8" w:rsidRPr="00EC3123">
        <w:t> </w:t>
      </w:r>
      <w:r w:rsidRPr="00EC3123">
        <w:t>relationship in relation to the breakdown of the</w:t>
      </w:r>
      <w:r w:rsidR="001050B8" w:rsidRPr="00EC3123">
        <w:t> </w:t>
      </w:r>
      <w:r w:rsidRPr="00EC3123">
        <w:t>de</w:t>
      </w:r>
      <w:r w:rsidR="001050B8" w:rsidRPr="00EC3123">
        <w:t> </w:t>
      </w:r>
      <w:r w:rsidRPr="00EC3123">
        <w:t>facto</w:t>
      </w:r>
      <w:r w:rsidR="001050B8" w:rsidRPr="00EC3123">
        <w:t> </w:t>
      </w:r>
      <w:r w:rsidRPr="00EC3123">
        <w:t>relationship;</w:t>
      </w:r>
    </w:p>
    <w:p w:rsidR="00D4706D" w:rsidRPr="00EC3123" w:rsidRDefault="00D4706D" w:rsidP="00D4706D">
      <w:pPr>
        <w:pStyle w:val="subsection2"/>
      </w:pPr>
      <w:r w:rsidRPr="00EC3123">
        <w:t>the court must:</w:t>
      </w:r>
    </w:p>
    <w:p w:rsidR="00D4706D" w:rsidRPr="00EC3123" w:rsidRDefault="00D4706D" w:rsidP="00D4706D">
      <w:pPr>
        <w:pStyle w:val="paragraph"/>
      </w:pPr>
      <w:r w:rsidRPr="00EC3123">
        <w:tab/>
        <w:t>(c)</w:t>
      </w:r>
      <w:r w:rsidRPr="00EC3123">
        <w:tab/>
        <w:t>express the order to be an order to which this section applies; and</w:t>
      </w:r>
    </w:p>
    <w:p w:rsidR="00D4706D" w:rsidRPr="00EC3123" w:rsidRDefault="00D4706D" w:rsidP="00D4706D">
      <w:pPr>
        <w:pStyle w:val="paragraph"/>
      </w:pPr>
      <w:r w:rsidRPr="00EC3123">
        <w:tab/>
        <w:t>(d)</w:t>
      </w:r>
      <w:r w:rsidRPr="00EC3123">
        <w:tab/>
        <w:t>specify the portion of the payment, or the value of the portion of the property, attributable to the maintenance of the party.</w:t>
      </w:r>
    </w:p>
    <w:p w:rsidR="00D4706D" w:rsidRPr="00EC3123" w:rsidRDefault="00D4706D" w:rsidP="00D4706D">
      <w:pPr>
        <w:pStyle w:val="subsection"/>
      </w:pPr>
      <w:r w:rsidRPr="00EC3123">
        <w:tab/>
        <w:t>(2)</w:t>
      </w:r>
      <w:r w:rsidRPr="00EC3123">
        <w:tab/>
        <w:t>If:</w:t>
      </w:r>
    </w:p>
    <w:p w:rsidR="00D4706D" w:rsidRPr="00EC3123" w:rsidRDefault="00D4706D" w:rsidP="00D4706D">
      <w:pPr>
        <w:pStyle w:val="paragraph"/>
      </w:pPr>
      <w:r w:rsidRPr="00EC3123">
        <w:tab/>
        <w:t>(a)</w:t>
      </w:r>
      <w:r w:rsidRPr="00EC3123">
        <w:tab/>
        <w:t xml:space="preserve">a court makes an order of a kind referred to in </w:t>
      </w:r>
      <w:r w:rsidR="00FD4F47" w:rsidRPr="00EC3123">
        <w:t>paragraph (</w:t>
      </w:r>
      <w:r w:rsidRPr="00EC3123">
        <w:t>1)(a); and</w:t>
      </w:r>
    </w:p>
    <w:p w:rsidR="00D4706D" w:rsidRPr="00EC3123" w:rsidRDefault="00D4706D" w:rsidP="00D4706D">
      <w:pPr>
        <w:pStyle w:val="paragraph"/>
      </w:pPr>
      <w:r w:rsidRPr="00EC3123">
        <w:tab/>
        <w:t>(b)</w:t>
      </w:r>
      <w:r w:rsidRPr="00EC3123">
        <w:tab/>
        <w:t>the order:</w:t>
      </w:r>
    </w:p>
    <w:p w:rsidR="00D4706D" w:rsidRPr="00EC3123" w:rsidRDefault="00D4706D" w:rsidP="00D4706D">
      <w:pPr>
        <w:pStyle w:val="paragraphsub"/>
      </w:pPr>
      <w:r w:rsidRPr="00EC3123">
        <w:tab/>
        <w:t>(i)</w:t>
      </w:r>
      <w:r w:rsidRPr="00EC3123">
        <w:tab/>
        <w:t>is not expressed to be an order to which this section applies; or</w:t>
      </w:r>
    </w:p>
    <w:p w:rsidR="00D4706D" w:rsidRPr="00EC3123" w:rsidRDefault="00D4706D" w:rsidP="00D4706D">
      <w:pPr>
        <w:pStyle w:val="paragraphsub"/>
      </w:pPr>
      <w:r w:rsidRPr="00EC3123">
        <w:tab/>
        <w:t>(ii)</w:t>
      </w:r>
      <w:r w:rsidRPr="00EC3123">
        <w:tab/>
        <w:t xml:space="preserve">is expressed to be an order to which this section applies, but does not comply with </w:t>
      </w:r>
      <w:r w:rsidR="00FD4F47" w:rsidRPr="00EC3123">
        <w:t>paragraph (</w:t>
      </w:r>
      <w:r w:rsidRPr="00EC3123">
        <w:t>1)(d);</w:t>
      </w:r>
    </w:p>
    <w:p w:rsidR="00D4706D" w:rsidRPr="00EC3123" w:rsidRDefault="00D4706D" w:rsidP="00D4706D">
      <w:pPr>
        <w:pStyle w:val="subsection2"/>
      </w:pPr>
      <w:r w:rsidRPr="00EC3123">
        <w:t xml:space="preserve">any payment, transfer or settlement of a kind referred to in </w:t>
      </w:r>
      <w:r w:rsidR="00FD4F47" w:rsidRPr="00EC3123">
        <w:t>paragraph (</w:t>
      </w:r>
      <w:r w:rsidRPr="00EC3123">
        <w:t xml:space="preserve">1)(a), that the order has the effect of requiring, must be </w:t>
      </w:r>
      <w:r w:rsidRPr="00EC3123">
        <w:lastRenderedPageBreak/>
        <w:t>taken not to make provision for the maintenance of a party to the relevant</w:t>
      </w:r>
      <w:r w:rsidR="001050B8" w:rsidRPr="00EC3123">
        <w:t> </w:t>
      </w:r>
      <w:r w:rsidRPr="00EC3123">
        <w:t>de</w:t>
      </w:r>
      <w:r w:rsidR="001050B8" w:rsidRPr="00EC3123">
        <w:t> </w:t>
      </w:r>
      <w:r w:rsidRPr="00EC3123">
        <w:t>facto</w:t>
      </w:r>
      <w:r w:rsidR="001050B8" w:rsidRPr="00EC3123">
        <w:t> </w:t>
      </w:r>
      <w:r w:rsidRPr="00EC3123">
        <w:t>relationship.</w:t>
      </w:r>
    </w:p>
    <w:p w:rsidR="00D4706D" w:rsidRPr="00EC3123" w:rsidRDefault="00D4706D" w:rsidP="00D4706D">
      <w:pPr>
        <w:pStyle w:val="ActHead5"/>
      </w:pPr>
      <w:bookmarkStart w:id="63" w:name="_Toc8217385"/>
      <w:r w:rsidRPr="00EC3123">
        <w:rPr>
          <w:rStyle w:val="CharSectno"/>
        </w:rPr>
        <w:t>90SI</w:t>
      </w:r>
      <w:r w:rsidRPr="00EC3123">
        <w:t xml:space="preserve">  Modification of maintenance orders</w:t>
      </w:r>
      <w:bookmarkEnd w:id="63"/>
    </w:p>
    <w:p w:rsidR="00D4706D" w:rsidRPr="00EC3123" w:rsidRDefault="00D4706D" w:rsidP="00D4706D">
      <w:pPr>
        <w:pStyle w:val="subsection"/>
      </w:pPr>
      <w:r w:rsidRPr="00EC3123">
        <w:tab/>
        <w:t>(1)</w:t>
      </w:r>
      <w:r w:rsidRPr="00EC3123">
        <w:tab/>
        <w:t>If there is in force an order with respect to the maintenance of a party to a</w:t>
      </w:r>
      <w:r w:rsidR="001050B8" w:rsidRPr="00EC3123">
        <w:t> </w:t>
      </w:r>
      <w:r w:rsidRPr="00EC3123">
        <w:t>de</w:t>
      </w:r>
      <w:r w:rsidR="001050B8" w:rsidRPr="00EC3123">
        <w:t> </w:t>
      </w:r>
      <w:r w:rsidRPr="00EC3123">
        <w:t>facto</w:t>
      </w:r>
      <w:r w:rsidR="001050B8" w:rsidRPr="00EC3123">
        <w:t> </w:t>
      </w:r>
      <w:r w:rsidRPr="00EC3123">
        <w:t>relationship in accordance with this Division:</w:t>
      </w:r>
    </w:p>
    <w:p w:rsidR="00D4706D" w:rsidRPr="00EC3123" w:rsidRDefault="00D4706D" w:rsidP="00D4706D">
      <w:pPr>
        <w:pStyle w:val="paragraph"/>
      </w:pPr>
      <w:r w:rsidRPr="00EC3123">
        <w:tab/>
        <w:t>(a)</w:t>
      </w:r>
      <w:r w:rsidRPr="00EC3123">
        <w:tab/>
        <w:t>made by the court; or</w:t>
      </w:r>
    </w:p>
    <w:p w:rsidR="00D4706D" w:rsidRPr="00EC3123" w:rsidRDefault="00D4706D" w:rsidP="00D4706D">
      <w:pPr>
        <w:pStyle w:val="paragraph"/>
        <w:keepNext/>
      </w:pPr>
      <w:r w:rsidRPr="00EC3123">
        <w:tab/>
        <w:t>(b)</w:t>
      </w:r>
      <w:r w:rsidRPr="00EC3123">
        <w:tab/>
        <w:t>made by another court and registered in the first</w:t>
      </w:r>
      <w:r w:rsidR="00FD4F47" w:rsidRPr="00EC3123">
        <w:noBreakHyphen/>
      </w:r>
      <w:r w:rsidRPr="00EC3123">
        <w:t>mentioned court in accordance with the applicable Rules of Court;</w:t>
      </w:r>
    </w:p>
    <w:p w:rsidR="00D4706D" w:rsidRPr="00EC3123" w:rsidRDefault="00D4706D" w:rsidP="00D4706D">
      <w:pPr>
        <w:pStyle w:val="subsection2"/>
      </w:pPr>
      <w:r w:rsidRPr="00EC3123">
        <w:t>the court may:</w:t>
      </w:r>
    </w:p>
    <w:p w:rsidR="00D4706D" w:rsidRPr="00EC3123" w:rsidRDefault="00D4706D" w:rsidP="00D4706D">
      <w:pPr>
        <w:pStyle w:val="paragraph"/>
      </w:pPr>
      <w:r w:rsidRPr="00EC3123">
        <w:tab/>
        <w:t>(c)</w:t>
      </w:r>
      <w:r w:rsidRPr="00EC3123">
        <w:tab/>
        <w:t>discharge the order if there is any just cause for so doing; or</w:t>
      </w:r>
    </w:p>
    <w:p w:rsidR="00D4706D" w:rsidRPr="00EC3123" w:rsidRDefault="00D4706D" w:rsidP="00D4706D">
      <w:pPr>
        <w:pStyle w:val="paragraph"/>
      </w:pPr>
      <w:r w:rsidRPr="00EC3123">
        <w:tab/>
        <w:t>(d)</w:t>
      </w:r>
      <w:r w:rsidRPr="00EC3123">
        <w:tab/>
        <w:t>suspend its operation wholly or in part and either until further order or until a fixed time or the happening of some future event; or</w:t>
      </w:r>
    </w:p>
    <w:p w:rsidR="00D4706D" w:rsidRPr="00EC3123" w:rsidRDefault="00D4706D" w:rsidP="00D4706D">
      <w:pPr>
        <w:pStyle w:val="paragraph"/>
      </w:pPr>
      <w:r w:rsidRPr="00EC3123">
        <w:tab/>
        <w:t>(e)</w:t>
      </w:r>
      <w:r w:rsidRPr="00EC3123">
        <w:tab/>
        <w:t xml:space="preserve">revive wholly or in part an order suspended under </w:t>
      </w:r>
      <w:r w:rsidR="00FD4F47" w:rsidRPr="00EC3123">
        <w:t>paragraph (</w:t>
      </w:r>
      <w:r w:rsidRPr="00EC3123">
        <w:t>d); or</w:t>
      </w:r>
    </w:p>
    <w:p w:rsidR="00D4706D" w:rsidRPr="00EC3123" w:rsidRDefault="00D4706D" w:rsidP="00D4706D">
      <w:pPr>
        <w:pStyle w:val="paragraph"/>
      </w:pPr>
      <w:r w:rsidRPr="00EC3123">
        <w:tab/>
        <w:t>(f)</w:t>
      </w:r>
      <w:r w:rsidRPr="00EC3123">
        <w:tab/>
        <w:t xml:space="preserve">subject to </w:t>
      </w:r>
      <w:r w:rsidR="00FD4F47" w:rsidRPr="00EC3123">
        <w:t>subsection (</w:t>
      </w:r>
      <w:r w:rsidRPr="00EC3123">
        <w:t>3), vary the order so as to increase or decrease any amount ordered to be paid or in any other manner.</w:t>
      </w:r>
    </w:p>
    <w:p w:rsidR="00D4706D" w:rsidRPr="00EC3123" w:rsidRDefault="00D4706D" w:rsidP="00D4706D">
      <w:pPr>
        <w:pStyle w:val="subsection"/>
      </w:pPr>
      <w:r w:rsidRPr="00EC3123">
        <w:tab/>
        <w:t>(2)</w:t>
      </w:r>
      <w:r w:rsidRPr="00EC3123">
        <w:tab/>
        <w:t xml:space="preserve">The court’s jurisdiction under </w:t>
      </w:r>
      <w:r w:rsidR="00FD4F47" w:rsidRPr="00EC3123">
        <w:t>subsection (</w:t>
      </w:r>
      <w:r w:rsidRPr="00EC3123">
        <w:t>1) may be exercised:</w:t>
      </w:r>
    </w:p>
    <w:p w:rsidR="00D4706D" w:rsidRPr="00EC3123" w:rsidRDefault="00D4706D" w:rsidP="00D4706D">
      <w:pPr>
        <w:pStyle w:val="paragraph"/>
      </w:pPr>
      <w:r w:rsidRPr="00EC3123">
        <w:tab/>
        <w:t>(a)</w:t>
      </w:r>
      <w:r w:rsidRPr="00EC3123">
        <w:tab/>
        <w:t>in any case—in proceedings with respect to the maintenance of a party to the</w:t>
      </w:r>
      <w:r w:rsidR="001050B8" w:rsidRPr="00EC3123">
        <w:t> </w:t>
      </w:r>
      <w:r w:rsidRPr="00EC3123">
        <w:t>de</w:t>
      </w:r>
      <w:r w:rsidR="001050B8" w:rsidRPr="00EC3123">
        <w:t> </w:t>
      </w:r>
      <w:r w:rsidRPr="00EC3123">
        <w:t>facto</w:t>
      </w:r>
      <w:r w:rsidR="001050B8" w:rsidRPr="00EC3123">
        <w:t> </w:t>
      </w:r>
      <w:r w:rsidRPr="00EC3123">
        <w:t>relationship in accordance with this Division; or</w:t>
      </w:r>
    </w:p>
    <w:p w:rsidR="00D4706D" w:rsidRPr="00EC3123" w:rsidRDefault="00D4706D" w:rsidP="00D4706D">
      <w:pPr>
        <w:pStyle w:val="paragraph"/>
      </w:pPr>
      <w:r w:rsidRPr="00EC3123">
        <w:tab/>
        <w:t>(b)</w:t>
      </w:r>
      <w:r w:rsidRPr="00EC3123">
        <w:tab/>
        <w:t>if there is a bankrupt party to the</w:t>
      </w:r>
      <w:r w:rsidR="001050B8" w:rsidRPr="00EC3123">
        <w:t> </w:t>
      </w:r>
      <w:r w:rsidRPr="00EC3123">
        <w:t>de</w:t>
      </w:r>
      <w:r w:rsidR="001050B8" w:rsidRPr="00EC3123">
        <w:t> </w:t>
      </w:r>
      <w:r w:rsidRPr="00EC3123">
        <w:t>facto</w:t>
      </w:r>
      <w:r w:rsidR="001050B8" w:rsidRPr="00EC3123">
        <w:t> </w:t>
      </w:r>
      <w:r w:rsidRPr="00EC3123">
        <w:t>relationship—on the application of the bankruptcy trustee; or</w:t>
      </w:r>
    </w:p>
    <w:p w:rsidR="00D4706D" w:rsidRPr="00EC3123" w:rsidRDefault="00D4706D" w:rsidP="00D4706D">
      <w:pPr>
        <w:pStyle w:val="paragraph"/>
      </w:pPr>
      <w:r w:rsidRPr="00EC3123">
        <w:tab/>
        <w:t>(c)</w:t>
      </w:r>
      <w:r w:rsidRPr="00EC3123">
        <w:tab/>
        <w:t>if a party to the</w:t>
      </w:r>
      <w:r w:rsidR="001050B8" w:rsidRPr="00EC3123">
        <w:t> </w:t>
      </w:r>
      <w:r w:rsidRPr="00EC3123">
        <w:t>de</w:t>
      </w:r>
      <w:r w:rsidR="001050B8" w:rsidRPr="00EC3123">
        <w:t> </w:t>
      </w:r>
      <w:r w:rsidRPr="00EC3123">
        <w:t>facto</w:t>
      </w:r>
      <w:r w:rsidR="001050B8" w:rsidRPr="00EC3123">
        <w:t> </w:t>
      </w:r>
      <w:r w:rsidRPr="00EC3123">
        <w:t>relationship is a debtor subject to a personal insolvency agreement—on the application of the trustee of the agreement.</w:t>
      </w:r>
    </w:p>
    <w:p w:rsidR="00D4706D" w:rsidRPr="00EC3123" w:rsidRDefault="00D4706D" w:rsidP="00D4706D">
      <w:pPr>
        <w:pStyle w:val="subsection"/>
      </w:pPr>
      <w:r w:rsidRPr="00EC3123">
        <w:tab/>
        <w:t>(3)</w:t>
      </w:r>
      <w:r w:rsidRPr="00EC3123">
        <w:tab/>
        <w:t>The court must not make an order increasing or decreasing an amount ordered to be paid by an order unless it is satisfied:</w:t>
      </w:r>
    </w:p>
    <w:p w:rsidR="00D4706D" w:rsidRPr="00EC3123" w:rsidRDefault="00D4706D" w:rsidP="00D4706D">
      <w:pPr>
        <w:pStyle w:val="paragraph"/>
      </w:pPr>
      <w:r w:rsidRPr="00EC3123">
        <w:tab/>
        <w:t>(a)</w:t>
      </w:r>
      <w:r w:rsidRPr="00EC3123">
        <w:tab/>
        <w:t>that, since the order was made or last varied:</w:t>
      </w:r>
    </w:p>
    <w:p w:rsidR="00D4706D" w:rsidRPr="00EC3123" w:rsidRDefault="00D4706D" w:rsidP="00D4706D">
      <w:pPr>
        <w:pStyle w:val="paragraphsub"/>
      </w:pPr>
      <w:r w:rsidRPr="00EC3123">
        <w:tab/>
        <w:t>(i)</w:t>
      </w:r>
      <w:r w:rsidRPr="00EC3123">
        <w:tab/>
        <w:t xml:space="preserve">the circumstances of a person for whose benefit the order was made have so changed (including the person </w:t>
      </w:r>
      <w:r w:rsidRPr="00EC3123">
        <w:lastRenderedPageBreak/>
        <w:t>entering into a stable and continuing</w:t>
      </w:r>
      <w:r w:rsidR="001050B8" w:rsidRPr="00EC3123">
        <w:t> </w:t>
      </w:r>
      <w:r w:rsidRPr="00EC3123">
        <w:t>de</w:t>
      </w:r>
      <w:r w:rsidR="001050B8" w:rsidRPr="00EC3123">
        <w:t> </w:t>
      </w:r>
      <w:r w:rsidRPr="00EC3123">
        <w:t>facto</w:t>
      </w:r>
      <w:r w:rsidR="001050B8" w:rsidRPr="00EC3123">
        <w:t> </w:t>
      </w:r>
      <w:r w:rsidRPr="00EC3123">
        <w:t>relationship); or</w:t>
      </w:r>
    </w:p>
    <w:p w:rsidR="00D4706D" w:rsidRPr="00EC3123" w:rsidRDefault="00D4706D" w:rsidP="00D4706D">
      <w:pPr>
        <w:pStyle w:val="paragraphsub"/>
      </w:pPr>
      <w:r w:rsidRPr="00EC3123">
        <w:tab/>
        <w:t>(ii)</w:t>
      </w:r>
      <w:r w:rsidRPr="00EC3123">
        <w:tab/>
        <w:t>the circumstances of the person liable to make payments under the order have so changed; or</w:t>
      </w:r>
    </w:p>
    <w:p w:rsidR="00D4706D" w:rsidRPr="00EC3123" w:rsidRDefault="00D4706D" w:rsidP="00D4706D">
      <w:pPr>
        <w:pStyle w:val="paragraphsub"/>
        <w:keepNext/>
      </w:pPr>
      <w:r w:rsidRPr="00EC3123">
        <w:tab/>
        <w:t>(iii)</w:t>
      </w:r>
      <w:r w:rsidRPr="00EC3123">
        <w:tab/>
        <w:t>in the case of an order that operates in favour of, or is binding on, a legal personal representative—the circumstances of the estate are such;</w:t>
      </w:r>
    </w:p>
    <w:p w:rsidR="00D4706D" w:rsidRPr="00EC3123" w:rsidRDefault="00D4706D" w:rsidP="00D4706D">
      <w:pPr>
        <w:pStyle w:val="paragraph"/>
      </w:pPr>
      <w:r w:rsidRPr="00EC3123">
        <w:tab/>
      </w:r>
      <w:r w:rsidRPr="00EC3123">
        <w:tab/>
        <w:t>as to justify its so doing; or</w:t>
      </w:r>
    </w:p>
    <w:p w:rsidR="00D4706D" w:rsidRPr="00EC3123" w:rsidRDefault="00D4706D" w:rsidP="00D4706D">
      <w:pPr>
        <w:pStyle w:val="paragraph"/>
      </w:pPr>
      <w:r w:rsidRPr="00EC3123">
        <w:tab/>
        <w:t>(b)</w:t>
      </w:r>
      <w:r w:rsidRPr="00EC3123">
        <w:tab/>
        <w:t>that, since the order was made, or last varied, the cost of living has changed to such an extent as to justify its so doing; or</w:t>
      </w:r>
    </w:p>
    <w:p w:rsidR="00D4706D" w:rsidRPr="00EC3123" w:rsidRDefault="00D4706D" w:rsidP="00D4706D">
      <w:pPr>
        <w:pStyle w:val="paragraph"/>
      </w:pPr>
      <w:r w:rsidRPr="00EC3123">
        <w:tab/>
        <w:t>(c)</w:t>
      </w:r>
      <w:r w:rsidRPr="00EC3123">
        <w:tab/>
        <w:t>in a case where the order was made by consent—that the amount ordered to be paid is not proper or adequate; or</w:t>
      </w:r>
    </w:p>
    <w:p w:rsidR="00D4706D" w:rsidRPr="00EC3123" w:rsidRDefault="00D4706D" w:rsidP="00D4706D">
      <w:pPr>
        <w:pStyle w:val="paragraph"/>
      </w:pPr>
      <w:r w:rsidRPr="00EC3123">
        <w:tab/>
        <w:t>(d)</w:t>
      </w:r>
      <w:r w:rsidRPr="00EC3123">
        <w:tab/>
        <w:t>that:</w:t>
      </w:r>
    </w:p>
    <w:p w:rsidR="00D4706D" w:rsidRPr="00EC3123" w:rsidRDefault="00D4706D" w:rsidP="00D4706D">
      <w:pPr>
        <w:pStyle w:val="paragraphsub"/>
      </w:pPr>
      <w:r w:rsidRPr="00EC3123">
        <w:tab/>
        <w:t>(i)</w:t>
      </w:r>
      <w:r w:rsidRPr="00EC3123">
        <w:tab/>
        <w:t>material facts were withheld from the court that made the order, or from a court that varied the order; or</w:t>
      </w:r>
    </w:p>
    <w:p w:rsidR="00D4706D" w:rsidRPr="00EC3123" w:rsidRDefault="00D4706D" w:rsidP="00D4706D">
      <w:pPr>
        <w:pStyle w:val="paragraphsub"/>
      </w:pPr>
      <w:r w:rsidRPr="00EC3123">
        <w:tab/>
        <w:t>(ii)</w:t>
      </w:r>
      <w:r w:rsidRPr="00EC3123">
        <w:tab/>
        <w:t>material evidence previously given before such a court was false.</w:t>
      </w:r>
    </w:p>
    <w:p w:rsidR="00D4706D" w:rsidRPr="00EC3123" w:rsidRDefault="00D4706D" w:rsidP="00D4706D">
      <w:pPr>
        <w:pStyle w:val="subsection"/>
      </w:pPr>
      <w:r w:rsidRPr="00EC3123">
        <w:tab/>
        <w:t>(4)</w:t>
      </w:r>
      <w:r w:rsidRPr="00EC3123">
        <w:tab/>
        <w:t xml:space="preserve">In satisfying itself for the purposes of </w:t>
      </w:r>
      <w:r w:rsidR="00FD4F47" w:rsidRPr="00EC3123">
        <w:t>paragraph (</w:t>
      </w:r>
      <w:r w:rsidRPr="00EC3123">
        <w:t>3)(b), the court must have regard to any changes that have occurred in the Consumer Price Index published by the Australian Statistician.</w:t>
      </w:r>
    </w:p>
    <w:p w:rsidR="00D4706D" w:rsidRPr="00EC3123" w:rsidRDefault="00D4706D" w:rsidP="00D4706D">
      <w:pPr>
        <w:pStyle w:val="subsection"/>
      </w:pPr>
      <w:r w:rsidRPr="00EC3123">
        <w:tab/>
        <w:t>(5)</w:t>
      </w:r>
      <w:r w:rsidRPr="00EC3123">
        <w:tab/>
        <w:t>The court must not, in considering the variation of an order, have regard to a change in the cost of living unless at least 12 months have elapsed since the order was made or was last varied having regard to a change in the cost of living.</w:t>
      </w:r>
    </w:p>
    <w:p w:rsidR="00D4706D" w:rsidRPr="00EC3123" w:rsidRDefault="00D4706D" w:rsidP="00D4706D">
      <w:pPr>
        <w:pStyle w:val="subsection"/>
      </w:pPr>
      <w:r w:rsidRPr="00EC3123">
        <w:tab/>
        <w:t>(6)</w:t>
      </w:r>
      <w:r w:rsidRPr="00EC3123">
        <w:tab/>
        <w:t xml:space="preserve">In satisfying itself for the purposes of </w:t>
      </w:r>
      <w:r w:rsidR="00FD4F47" w:rsidRPr="00EC3123">
        <w:t>paragraph (</w:t>
      </w:r>
      <w:r w:rsidRPr="00EC3123">
        <w:t>3)(c), the court must have regard to any payments, and any transfer or settlement of property, previously made by a party to the</w:t>
      </w:r>
      <w:r w:rsidR="001050B8" w:rsidRPr="00EC3123">
        <w:t> </w:t>
      </w:r>
      <w:r w:rsidRPr="00EC3123">
        <w:t>de</w:t>
      </w:r>
      <w:r w:rsidR="001050B8" w:rsidRPr="00EC3123">
        <w:t> </w:t>
      </w:r>
      <w:r w:rsidRPr="00EC3123">
        <w:t>facto</w:t>
      </w:r>
      <w:r w:rsidR="001050B8" w:rsidRPr="00EC3123">
        <w:t> </w:t>
      </w:r>
      <w:r w:rsidRPr="00EC3123">
        <w:t>relationship, or by the bankruptcy trustee of a party to the</w:t>
      </w:r>
      <w:r w:rsidR="001050B8" w:rsidRPr="00EC3123">
        <w:t> </w:t>
      </w:r>
      <w:r w:rsidRPr="00EC3123">
        <w:t>de</w:t>
      </w:r>
      <w:r w:rsidR="001050B8" w:rsidRPr="00EC3123">
        <w:t> </w:t>
      </w:r>
      <w:r w:rsidRPr="00EC3123">
        <w:t>facto</w:t>
      </w:r>
      <w:r w:rsidR="001050B8" w:rsidRPr="00EC3123">
        <w:t> </w:t>
      </w:r>
      <w:r w:rsidRPr="00EC3123">
        <w:t>relationship, to:</w:t>
      </w:r>
    </w:p>
    <w:p w:rsidR="00D4706D" w:rsidRPr="00EC3123" w:rsidRDefault="00D4706D" w:rsidP="00D4706D">
      <w:pPr>
        <w:pStyle w:val="paragraph"/>
      </w:pPr>
      <w:r w:rsidRPr="00EC3123">
        <w:tab/>
        <w:t>(a)</w:t>
      </w:r>
      <w:r w:rsidRPr="00EC3123">
        <w:tab/>
        <w:t>the other party; or</w:t>
      </w:r>
    </w:p>
    <w:p w:rsidR="00D4706D" w:rsidRPr="00EC3123" w:rsidRDefault="00D4706D" w:rsidP="00D4706D">
      <w:pPr>
        <w:pStyle w:val="paragraph"/>
      </w:pPr>
      <w:r w:rsidRPr="00EC3123">
        <w:tab/>
        <w:t>(b)</w:t>
      </w:r>
      <w:r w:rsidRPr="00EC3123">
        <w:tab/>
        <w:t>any other person for the benefit of the other party.</w:t>
      </w:r>
    </w:p>
    <w:p w:rsidR="00D4706D" w:rsidRPr="00EC3123" w:rsidRDefault="00D4706D" w:rsidP="00D4706D">
      <w:pPr>
        <w:pStyle w:val="subsection"/>
      </w:pPr>
      <w:r w:rsidRPr="00EC3123">
        <w:lastRenderedPageBreak/>
        <w:tab/>
        <w:t>(7)</w:t>
      </w:r>
      <w:r w:rsidRPr="00EC3123">
        <w:tab/>
        <w:t>An order decreasing the amount of a periodic sum payable under an order or discharging an order may be expressed to be retrospective to such date as the court considers appropriate.</w:t>
      </w:r>
    </w:p>
    <w:p w:rsidR="00D4706D" w:rsidRPr="00EC3123" w:rsidRDefault="00D4706D" w:rsidP="00D4706D">
      <w:pPr>
        <w:pStyle w:val="subsection"/>
      </w:pPr>
      <w:r w:rsidRPr="00EC3123">
        <w:tab/>
        <w:t>(8)</w:t>
      </w:r>
      <w:r w:rsidRPr="00EC3123">
        <w:tab/>
        <w:t xml:space="preserve">If, as provided by </w:t>
      </w:r>
      <w:r w:rsidR="00FD4F47" w:rsidRPr="00EC3123">
        <w:t>subsection (</w:t>
      </w:r>
      <w:r w:rsidRPr="00EC3123">
        <w:t>7), an order decreasing the amount of a periodic sum payable under an order is expressed to be retrospective to a specified date, any money paid under the second</w:t>
      </w:r>
      <w:r w:rsidR="00FD4F47" w:rsidRPr="00EC3123">
        <w:noBreakHyphen/>
      </w:r>
      <w:r w:rsidRPr="00EC3123">
        <w:t>mentioned order since the specified date, being money that would not have been required to be paid under the second</w:t>
      </w:r>
      <w:r w:rsidR="00FD4F47" w:rsidRPr="00EC3123">
        <w:noBreakHyphen/>
      </w:r>
      <w:r w:rsidRPr="00EC3123">
        <w:t>mentioned order as varied by the first</w:t>
      </w:r>
      <w:r w:rsidR="00FD4F47" w:rsidRPr="00EC3123">
        <w:noBreakHyphen/>
      </w:r>
      <w:r w:rsidRPr="00EC3123">
        <w:t>mentioned order, may be recovered in a court having jurisdiction under this Act.</w:t>
      </w:r>
    </w:p>
    <w:p w:rsidR="00D4706D" w:rsidRPr="00EC3123" w:rsidRDefault="00D4706D" w:rsidP="00D4706D">
      <w:pPr>
        <w:pStyle w:val="subsection"/>
      </w:pPr>
      <w:r w:rsidRPr="00EC3123">
        <w:tab/>
        <w:t>(9)</w:t>
      </w:r>
      <w:r w:rsidRPr="00EC3123">
        <w:tab/>
        <w:t xml:space="preserve">If, as provided by </w:t>
      </w:r>
      <w:r w:rsidR="00FD4F47" w:rsidRPr="00EC3123">
        <w:t>subsection (</w:t>
      </w:r>
      <w:r w:rsidRPr="00EC3123">
        <w:t>7), an order discharging an order is expressed to be retrospective to a specified date, any money paid under the second</w:t>
      </w:r>
      <w:r w:rsidR="00FD4F47" w:rsidRPr="00EC3123">
        <w:noBreakHyphen/>
      </w:r>
      <w:r w:rsidRPr="00EC3123">
        <w:t>mentioned order since the specified date may be recovered in a court having jurisdiction under this Act.</w:t>
      </w:r>
    </w:p>
    <w:p w:rsidR="00D4706D" w:rsidRPr="00EC3123" w:rsidRDefault="00D4706D" w:rsidP="00D4706D">
      <w:pPr>
        <w:pStyle w:val="subsection"/>
      </w:pPr>
      <w:r w:rsidRPr="00EC3123">
        <w:tab/>
        <w:t>(10)</w:t>
      </w:r>
      <w:r w:rsidRPr="00EC3123">
        <w:tab/>
        <w:t>For the purposes of this section, the court must have regard to the provisions of section</w:t>
      </w:r>
      <w:r w:rsidR="00FD4F47" w:rsidRPr="00EC3123">
        <w:t> </w:t>
      </w:r>
      <w:r w:rsidRPr="00EC3123">
        <w:t>90SF.</w:t>
      </w:r>
    </w:p>
    <w:p w:rsidR="00D4706D" w:rsidRPr="00EC3123" w:rsidRDefault="00D4706D" w:rsidP="00D4706D">
      <w:pPr>
        <w:pStyle w:val="subsection"/>
      </w:pPr>
      <w:r w:rsidRPr="00EC3123">
        <w:tab/>
        <w:t>(11)</w:t>
      </w:r>
      <w:r w:rsidRPr="00EC3123">
        <w:tab/>
        <w:t>The discharge of an order does not affect the recovery of arrears due under the order at the time as at which the discharge takes effect.</w:t>
      </w:r>
    </w:p>
    <w:p w:rsidR="00D4706D" w:rsidRPr="00EC3123" w:rsidRDefault="00D4706D" w:rsidP="00D4706D">
      <w:pPr>
        <w:pStyle w:val="ActHead5"/>
      </w:pPr>
      <w:bookmarkStart w:id="64" w:name="_Toc8217386"/>
      <w:r w:rsidRPr="00EC3123">
        <w:rPr>
          <w:rStyle w:val="CharSectno"/>
        </w:rPr>
        <w:t>90SJ</w:t>
      </w:r>
      <w:r w:rsidRPr="00EC3123">
        <w:t xml:space="preserve">  Cessation of maintenance orders</w:t>
      </w:r>
      <w:bookmarkEnd w:id="64"/>
    </w:p>
    <w:p w:rsidR="00D4706D" w:rsidRPr="00EC3123" w:rsidRDefault="00D4706D" w:rsidP="00D4706D">
      <w:pPr>
        <w:pStyle w:val="subsection"/>
      </w:pPr>
      <w:r w:rsidRPr="00EC3123">
        <w:tab/>
        <w:t>(1)</w:t>
      </w:r>
      <w:r w:rsidRPr="00EC3123">
        <w:tab/>
        <w:t>An order with respect to the maintenance of a party to a</w:t>
      </w:r>
      <w:r w:rsidR="001050B8" w:rsidRPr="00EC3123">
        <w:t> </w:t>
      </w:r>
      <w:r w:rsidRPr="00EC3123">
        <w:t>de</w:t>
      </w:r>
      <w:r w:rsidR="001050B8" w:rsidRPr="00EC3123">
        <w:t> </w:t>
      </w:r>
      <w:r w:rsidRPr="00EC3123">
        <w:t>facto</w:t>
      </w:r>
      <w:r w:rsidR="001050B8" w:rsidRPr="00EC3123">
        <w:t> </w:t>
      </w:r>
      <w:r w:rsidRPr="00EC3123">
        <w:t xml:space="preserve">relationship in accordance with this </w:t>
      </w:r>
      <w:r w:rsidR="00DF178C" w:rsidRPr="00EC3123">
        <w:t>Division</w:t>
      </w:r>
      <w:r w:rsidR="001050B8" w:rsidRPr="00EC3123">
        <w:t xml:space="preserve"> </w:t>
      </w:r>
      <w:r w:rsidRPr="00EC3123">
        <w:t>ceases to have effect upon:</w:t>
      </w:r>
    </w:p>
    <w:p w:rsidR="00D4706D" w:rsidRPr="00EC3123" w:rsidRDefault="00D4706D" w:rsidP="00D4706D">
      <w:pPr>
        <w:pStyle w:val="paragraph"/>
      </w:pPr>
      <w:r w:rsidRPr="00EC3123">
        <w:tab/>
        <w:t>(a)</w:t>
      </w:r>
      <w:r w:rsidRPr="00EC3123">
        <w:tab/>
        <w:t>the death of the party; or</w:t>
      </w:r>
    </w:p>
    <w:p w:rsidR="00D4706D" w:rsidRPr="00EC3123" w:rsidRDefault="00D4706D" w:rsidP="00D4706D">
      <w:pPr>
        <w:pStyle w:val="paragraph"/>
      </w:pPr>
      <w:r w:rsidRPr="00EC3123">
        <w:tab/>
        <w:t>(b)</w:t>
      </w:r>
      <w:r w:rsidRPr="00EC3123">
        <w:tab/>
        <w:t>the death of the person liable to make payments under the order.</w:t>
      </w:r>
    </w:p>
    <w:p w:rsidR="00D4706D" w:rsidRPr="00EC3123" w:rsidRDefault="00D4706D" w:rsidP="00D4706D">
      <w:pPr>
        <w:pStyle w:val="subsection"/>
      </w:pPr>
      <w:r w:rsidRPr="00EC3123">
        <w:tab/>
        <w:t>(2)</w:t>
      </w:r>
      <w:r w:rsidRPr="00EC3123">
        <w:tab/>
        <w:t>An order with respect to the maintenance of a party to a</w:t>
      </w:r>
      <w:r w:rsidR="001050B8" w:rsidRPr="00EC3123">
        <w:t> </w:t>
      </w:r>
      <w:r w:rsidRPr="00EC3123">
        <w:t>de</w:t>
      </w:r>
      <w:r w:rsidR="001050B8" w:rsidRPr="00EC3123">
        <w:t> </w:t>
      </w:r>
      <w:r w:rsidRPr="00EC3123">
        <w:t>facto</w:t>
      </w:r>
      <w:r w:rsidR="001050B8" w:rsidRPr="00EC3123">
        <w:t> </w:t>
      </w:r>
      <w:r w:rsidRPr="00EC3123">
        <w:t xml:space="preserve">relationship in accordance with this </w:t>
      </w:r>
      <w:r w:rsidR="00DF178C" w:rsidRPr="00EC3123">
        <w:t>Division</w:t>
      </w:r>
      <w:r w:rsidR="001050B8" w:rsidRPr="00EC3123">
        <w:t xml:space="preserve"> </w:t>
      </w:r>
      <w:r w:rsidRPr="00EC3123">
        <w:t>ceases to have effect upon the marriage of the party unless in special circumstances a court having jurisdiction under this Act otherwise orders.</w:t>
      </w:r>
    </w:p>
    <w:p w:rsidR="00D4706D" w:rsidRPr="00EC3123" w:rsidRDefault="00D4706D" w:rsidP="00D4706D">
      <w:pPr>
        <w:pStyle w:val="subsection"/>
      </w:pPr>
      <w:r w:rsidRPr="00EC3123">
        <w:lastRenderedPageBreak/>
        <w:tab/>
        <w:t>(3)</w:t>
      </w:r>
      <w:r w:rsidRPr="00EC3123">
        <w:tab/>
        <w:t>If a marriage</w:t>
      </w:r>
      <w:r w:rsidRPr="00EC3123">
        <w:rPr>
          <w:b/>
        </w:rPr>
        <w:t xml:space="preserve"> </w:t>
      </w:r>
      <w:r w:rsidRPr="00EC3123">
        <w:t xml:space="preserve">referred to in </w:t>
      </w:r>
      <w:r w:rsidR="00FD4F47" w:rsidRPr="00EC3123">
        <w:t>subsection (</w:t>
      </w:r>
      <w:r w:rsidRPr="00EC3123">
        <w:t>2) takes place, it is the duty of the person for whose benefit the order was made to inform without delay the person liable to make payments under the order of the date of the marriage.</w:t>
      </w:r>
    </w:p>
    <w:p w:rsidR="00D4706D" w:rsidRPr="00EC3123" w:rsidRDefault="00D4706D" w:rsidP="00D4706D">
      <w:pPr>
        <w:pStyle w:val="subsection"/>
      </w:pPr>
      <w:r w:rsidRPr="00EC3123">
        <w:tab/>
        <w:t>(4)</w:t>
      </w:r>
      <w:r w:rsidRPr="00EC3123">
        <w:tab/>
        <w:t xml:space="preserve">Any money paid in respect of a period after the event referred to in </w:t>
      </w:r>
      <w:r w:rsidR="00FD4F47" w:rsidRPr="00EC3123">
        <w:t>subsection (</w:t>
      </w:r>
      <w:r w:rsidRPr="00EC3123">
        <w:t>2) may be recovered in a court having jurisdiction under this Act.</w:t>
      </w:r>
    </w:p>
    <w:p w:rsidR="00D4706D" w:rsidRPr="00EC3123" w:rsidRDefault="00D4706D" w:rsidP="00D4706D">
      <w:pPr>
        <w:pStyle w:val="subsection"/>
      </w:pPr>
      <w:r w:rsidRPr="00EC3123">
        <w:tab/>
        <w:t>(5)</w:t>
      </w:r>
      <w:r w:rsidRPr="00EC3123">
        <w:tab/>
        <w:t>Nothing in this section affects the recovery of arrears due under an order at the time when the order ceased to have effect.</w:t>
      </w:r>
    </w:p>
    <w:p w:rsidR="00D4706D" w:rsidRPr="00EC3123" w:rsidRDefault="00DF178C" w:rsidP="00D4706D">
      <w:pPr>
        <w:pStyle w:val="ActHead4"/>
      </w:pPr>
      <w:bookmarkStart w:id="65" w:name="_Toc8217387"/>
      <w:r w:rsidRPr="00EC3123">
        <w:rPr>
          <w:rStyle w:val="CharSubdNo"/>
        </w:rPr>
        <w:t>Subdivision</w:t>
      </w:r>
      <w:r w:rsidR="001050B8" w:rsidRPr="00EC3123">
        <w:rPr>
          <w:rStyle w:val="CharSubdNo"/>
        </w:rPr>
        <w:t xml:space="preserve"> </w:t>
      </w:r>
      <w:r w:rsidR="00D4706D" w:rsidRPr="00EC3123">
        <w:rPr>
          <w:rStyle w:val="CharSubdNo"/>
        </w:rPr>
        <w:t>C</w:t>
      </w:r>
      <w:r w:rsidR="00D4706D" w:rsidRPr="00EC3123">
        <w:t>—</w:t>
      </w:r>
      <w:r w:rsidR="00D4706D" w:rsidRPr="00EC3123">
        <w:rPr>
          <w:rStyle w:val="CharSubdText"/>
        </w:rPr>
        <w:t>Declarations and alterations of property interests</w:t>
      </w:r>
      <w:bookmarkEnd w:id="65"/>
    </w:p>
    <w:p w:rsidR="00D4706D" w:rsidRPr="00EC3123" w:rsidRDefault="00D4706D" w:rsidP="00D4706D">
      <w:pPr>
        <w:pStyle w:val="ActHead5"/>
        <w:rPr>
          <w:i/>
        </w:rPr>
      </w:pPr>
      <w:bookmarkStart w:id="66" w:name="_Toc8217388"/>
      <w:r w:rsidRPr="00EC3123">
        <w:rPr>
          <w:rStyle w:val="CharSectno"/>
        </w:rPr>
        <w:t>90SK</w:t>
      </w:r>
      <w:r w:rsidRPr="00EC3123">
        <w:t xml:space="preserve">  Geographical requirement</w:t>
      </w:r>
      <w:bookmarkEnd w:id="66"/>
    </w:p>
    <w:p w:rsidR="00D4706D" w:rsidRPr="00EC3123" w:rsidRDefault="00D4706D" w:rsidP="00D4706D">
      <w:pPr>
        <w:pStyle w:val="subsection"/>
      </w:pPr>
      <w:r w:rsidRPr="00EC3123">
        <w:tab/>
        <w:t>(1)</w:t>
      </w:r>
      <w:r w:rsidRPr="00EC3123">
        <w:tab/>
        <w:t>A court may make a declaration under section</w:t>
      </w:r>
      <w:r w:rsidR="00FD4F47" w:rsidRPr="00EC3123">
        <w:t> </w:t>
      </w:r>
      <w:r w:rsidRPr="00EC3123">
        <w:t>90SL, or an order under section</w:t>
      </w:r>
      <w:r w:rsidR="00FD4F47" w:rsidRPr="00EC3123">
        <w:t> </w:t>
      </w:r>
      <w:r w:rsidRPr="00EC3123">
        <w:t>90SM, in relation to a</w:t>
      </w:r>
      <w:r w:rsidR="001050B8" w:rsidRPr="00EC3123">
        <w:t> </w:t>
      </w:r>
      <w:r w:rsidRPr="00EC3123">
        <w:t>de</w:t>
      </w:r>
      <w:r w:rsidR="001050B8" w:rsidRPr="00EC3123">
        <w:t> </w:t>
      </w:r>
      <w:r w:rsidRPr="00EC3123">
        <w:t>facto</w:t>
      </w:r>
      <w:r w:rsidR="001050B8" w:rsidRPr="00EC3123">
        <w:t> </w:t>
      </w:r>
      <w:r w:rsidRPr="00EC3123">
        <w:t>relationship only if the court is satisfied:</w:t>
      </w:r>
    </w:p>
    <w:p w:rsidR="00D4706D" w:rsidRPr="00EC3123" w:rsidRDefault="00D4706D" w:rsidP="00D4706D">
      <w:pPr>
        <w:pStyle w:val="paragraph"/>
      </w:pPr>
      <w:r w:rsidRPr="00EC3123">
        <w:tab/>
        <w:t>(a)</w:t>
      </w:r>
      <w:r w:rsidRPr="00EC3123">
        <w:tab/>
        <w:t>that either or both of parties to the</w:t>
      </w:r>
      <w:r w:rsidR="001050B8" w:rsidRPr="00EC3123">
        <w:t> </w:t>
      </w:r>
      <w:r w:rsidRPr="00EC3123">
        <w:t>de</w:t>
      </w:r>
      <w:r w:rsidR="001050B8" w:rsidRPr="00EC3123">
        <w:t> </w:t>
      </w:r>
      <w:r w:rsidRPr="00EC3123">
        <w:t>facto</w:t>
      </w:r>
      <w:r w:rsidR="001050B8" w:rsidRPr="00EC3123">
        <w:t> </w:t>
      </w:r>
      <w:r w:rsidRPr="00EC3123">
        <w:t xml:space="preserve">relationship were ordinarily resident in a participating jurisdiction when the application for the declaration or order was made (the </w:t>
      </w:r>
      <w:r w:rsidRPr="00EC3123">
        <w:rPr>
          <w:b/>
          <w:i/>
        </w:rPr>
        <w:t>application time</w:t>
      </w:r>
      <w:r w:rsidRPr="00EC3123">
        <w:t>); and</w:t>
      </w:r>
    </w:p>
    <w:p w:rsidR="00D4706D" w:rsidRPr="00EC3123" w:rsidRDefault="00D4706D" w:rsidP="00D4706D">
      <w:pPr>
        <w:pStyle w:val="paragraph"/>
      </w:pPr>
      <w:r w:rsidRPr="00EC3123">
        <w:tab/>
        <w:t>(b)</w:t>
      </w:r>
      <w:r w:rsidRPr="00EC3123">
        <w:tab/>
        <w:t>that either:</w:t>
      </w:r>
    </w:p>
    <w:p w:rsidR="00D4706D" w:rsidRPr="00EC3123" w:rsidRDefault="00D4706D" w:rsidP="00D4706D">
      <w:pPr>
        <w:pStyle w:val="paragraphsub"/>
      </w:pPr>
      <w:r w:rsidRPr="00EC3123">
        <w:tab/>
        <w:t>(i)</w:t>
      </w:r>
      <w:r w:rsidRPr="00EC3123">
        <w:tab/>
        <w:t>both parties to the</w:t>
      </w:r>
      <w:r w:rsidR="001050B8" w:rsidRPr="00EC3123">
        <w:t> </w:t>
      </w:r>
      <w:r w:rsidRPr="00EC3123">
        <w:t>de</w:t>
      </w:r>
      <w:r w:rsidR="001050B8" w:rsidRPr="00EC3123">
        <w:t> </w:t>
      </w:r>
      <w:r w:rsidRPr="00EC3123">
        <w:t>facto</w:t>
      </w:r>
      <w:r w:rsidR="001050B8" w:rsidRPr="00EC3123">
        <w:t> </w:t>
      </w:r>
      <w:r w:rsidRPr="00EC3123">
        <w:t>relationship were ordinarily resident during at least a third of the</w:t>
      </w:r>
      <w:r w:rsidR="001050B8" w:rsidRPr="00EC3123">
        <w:t> </w:t>
      </w:r>
      <w:r w:rsidRPr="00EC3123">
        <w:t>de</w:t>
      </w:r>
      <w:r w:rsidR="001050B8" w:rsidRPr="00EC3123">
        <w:t> </w:t>
      </w:r>
      <w:r w:rsidRPr="00EC3123">
        <w:t>facto</w:t>
      </w:r>
      <w:r w:rsidR="001050B8" w:rsidRPr="00EC3123">
        <w:t> </w:t>
      </w:r>
      <w:r w:rsidRPr="00EC3123">
        <w:t>relationship; or</w:t>
      </w:r>
    </w:p>
    <w:p w:rsidR="00D4706D" w:rsidRPr="00EC3123" w:rsidRDefault="00D4706D" w:rsidP="00D4706D">
      <w:pPr>
        <w:pStyle w:val="paragraphsub"/>
      </w:pPr>
      <w:r w:rsidRPr="00EC3123">
        <w:tab/>
        <w:t>(ii)</w:t>
      </w:r>
      <w:r w:rsidRPr="00EC3123">
        <w:tab/>
        <w:t>the applicant for the declaration or order made substantial contributions in relation to the</w:t>
      </w:r>
      <w:r w:rsidR="001050B8" w:rsidRPr="00EC3123">
        <w:t> </w:t>
      </w:r>
      <w:r w:rsidRPr="00EC3123">
        <w:t>de</w:t>
      </w:r>
      <w:r w:rsidR="001050B8" w:rsidRPr="00EC3123">
        <w:t> </w:t>
      </w:r>
      <w:r w:rsidRPr="00EC3123">
        <w:t>facto</w:t>
      </w:r>
      <w:r w:rsidR="001050B8" w:rsidRPr="00EC3123">
        <w:t> </w:t>
      </w:r>
      <w:r w:rsidRPr="00EC3123">
        <w:t>relationship, of a kind mentioned in paragraph</w:t>
      </w:r>
      <w:r w:rsidR="00FD4F47" w:rsidRPr="00EC3123">
        <w:t> </w:t>
      </w:r>
      <w:r w:rsidRPr="00EC3123">
        <w:t>90SM(4)(a), (b) or (c);</w:t>
      </w:r>
    </w:p>
    <w:p w:rsidR="00D4706D" w:rsidRPr="00EC3123" w:rsidRDefault="00D4706D" w:rsidP="00D4706D">
      <w:pPr>
        <w:pStyle w:val="paragraph"/>
      </w:pPr>
      <w:r w:rsidRPr="00EC3123">
        <w:tab/>
      </w:r>
      <w:r w:rsidRPr="00EC3123">
        <w:tab/>
        <w:t>in one or more States or Territories that are participating jurisdictions at the application time;</w:t>
      </w:r>
    </w:p>
    <w:p w:rsidR="00D4706D" w:rsidRPr="00EC3123" w:rsidRDefault="00D4706D" w:rsidP="00D4706D">
      <w:pPr>
        <w:pStyle w:val="subsection2"/>
      </w:pPr>
      <w:r w:rsidRPr="00EC3123">
        <w:t xml:space="preserve">or that the alternative condition in </w:t>
      </w:r>
      <w:r w:rsidR="00FD4F47" w:rsidRPr="00EC3123">
        <w:t>subsection (</w:t>
      </w:r>
      <w:r w:rsidRPr="00EC3123">
        <w:t>1A) is met.</w:t>
      </w:r>
    </w:p>
    <w:p w:rsidR="00D4706D" w:rsidRPr="00EC3123" w:rsidRDefault="00D4706D" w:rsidP="00D4706D">
      <w:pPr>
        <w:pStyle w:val="subsection"/>
      </w:pPr>
      <w:r w:rsidRPr="00EC3123">
        <w:lastRenderedPageBreak/>
        <w:tab/>
        <w:t>(1A)</w:t>
      </w:r>
      <w:r w:rsidRPr="00EC3123">
        <w:tab/>
        <w:t>The alternative condition is that the parties to the</w:t>
      </w:r>
      <w:r w:rsidR="001050B8" w:rsidRPr="00EC3123">
        <w:t> </w:t>
      </w:r>
      <w:r w:rsidRPr="00EC3123">
        <w:t>de</w:t>
      </w:r>
      <w:r w:rsidR="001050B8" w:rsidRPr="00EC3123">
        <w:t> </w:t>
      </w:r>
      <w:r w:rsidRPr="00EC3123">
        <w:t>facto</w:t>
      </w:r>
      <w:r w:rsidR="001050B8" w:rsidRPr="00EC3123">
        <w:t> </w:t>
      </w:r>
      <w:r w:rsidRPr="00EC3123">
        <w:t>relationship were ordinarily resident in a participating jurisdiction when the relationship broke down.</w:t>
      </w:r>
    </w:p>
    <w:p w:rsidR="00D4706D" w:rsidRPr="00EC3123" w:rsidRDefault="00D4706D" w:rsidP="00D4706D">
      <w:pPr>
        <w:pStyle w:val="subsection"/>
      </w:pPr>
      <w:r w:rsidRPr="00EC3123">
        <w:tab/>
        <w:t>(2)</w:t>
      </w:r>
      <w:r w:rsidRPr="00EC3123">
        <w:tab/>
        <w:t xml:space="preserve">For the purposes of </w:t>
      </w:r>
      <w:r w:rsidR="00FD4F47" w:rsidRPr="00EC3123">
        <w:t>paragraph (</w:t>
      </w:r>
      <w:r w:rsidRPr="00EC3123">
        <w:t>1)(b), a State need not have been a participating jurisdiction during the</w:t>
      </w:r>
      <w:r w:rsidR="001050B8" w:rsidRPr="00EC3123">
        <w:t> </w:t>
      </w:r>
      <w:r w:rsidRPr="00EC3123">
        <w:t>de</w:t>
      </w:r>
      <w:r w:rsidR="001050B8" w:rsidRPr="00EC3123">
        <w:t> </w:t>
      </w:r>
      <w:r w:rsidRPr="00EC3123">
        <w:t>facto</w:t>
      </w:r>
      <w:r w:rsidR="001050B8" w:rsidRPr="00EC3123">
        <w:t> </w:t>
      </w:r>
      <w:r w:rsidRPr="00EC3123">
        <w:t>relationship.</w:t>
      </w:r>
    </w:p>
    <w:p w:rsidR="00D4706D" w:rsidRPr="00EC3123" w:rsidRDefault="00D4706D" w:rsidP="00D4706D">
      <w:pPr>
        <w:pStyle w:val="subsection"/>
      </w:pPr>
      <w:r w:rsidRPr="00EC3123">
        <w:tab/>
        <w:t>(3)</w:t>
      </w:r>
      <w:r w:rsidRPr="00EC3123">
        <w:tab/>
        <w:t>If each State is a referring State, the Governor</w:t>
      </w:r>
      <w:r w:rsidR="00FD4F47" w:rsidRPr="00EC3123">
        <w:noBreakHyphen/>
      </w:r>
      <w:r w:rsidRPr="00EC3123">
        <w:t xml:space="preserve">General may, by Proclamation, fix a day as the day on which </w:t>
      </w:r>
      <w:r w:rsidR="00FD4F47" w:rsidRPr="00EC3123">
        <w:t>paragraph (</w:t>
      </w:r>
      <w:r w:rsidRPr="00EC3123">
        <w:t xml:space="preserve">1)(b), and the alternative condition in </w:t>
      </w:r>
      <w:r w:rsidR="00FD4F47" w:rsidRPr="00EC3123">
        <w:t>subsection (</w:t>
      </w:r>
      <w:r w:rsidRPr="00EC3123">
        <w:t>1A), cease to apply in relation to new applications.</w:t>
      </w:r>
    </w:p>
    <w:p w:rsidR="00D4706D" w:rsidRPr="00EC3123" w:rsidRDefault="00D4706D" w:rsidP="00D4706D">
      <w:pPr>
        <w:pStyle w:val="notetext"/>
      </w:pPr>
      <w:r w:rsidRPr="00EC3123">
        <w:t>Note:</w:t>
      </w:r>
      <w:r w:rsidRPr="00EC3123">
        <w:tab/>
      </w:r>
      <w:r w:rsidR="00FD4F47" w:rsidRPr="00EC3123">
        <w:t>Paragraph (</w:t>
      </w:r>
      <w:r w:rsidRPr="00EC3123">
        <w:t xml:space="preserve">1)(b) and </w:t>
      </w:r>
      <w:r w:rsidR="00FD4F47" w:rsidRPr="00EC3123">
        <w:t>subsection (</w:t>
      </w:r>
      <w:r w:rsidRPr="00EC3123">
        <w:t>1A) will continue to apply in relation to applications made before the proclaimed day.</w:t>
      </w:r>
    </w:p>
    <w:p w:rsidR="00D4706D" w:rsidRPr="00EC3123" w:rsidRDefault="00D4706D" w:rsidP="00D4706D">
      <w:pPr>
        <w:pStyle w:val="subsection"/>
      </w:pPr>
      <w:r w:rsidRPr="00EC3123">
        <w:tab/>
        <w:t>(4)</w:t>
      </w:r>
      <w:r w:rsidRPr="00EC3123">
        <w:tab/>
        <w:t>If:</w:t>
      </w:r>
    </w:p>
    <w:p w:rsidR="00D4706D" w:rsidRPr="00EC3123" w:rsidRDefault="00D4706D" w:rsidP="00D4706D">
      <w:pPr>
        <w:pStyle w:val="paragraph"/>
      </w:pPr>
      <w:r w:rsidRPr="00EC3123">
        <w:tab/>
        <w:t>(a)</w:t>
      </w:r>
      <w:r w:rsidRPr="00EC3123">
        <w:tab/>
        <w:t xml:space="preserve">a Proclamation under </w:t>
      </w:r>
      <w:r w:rsidR="00FD4F47" w:rsidRPr="00EC3123">
        <w:t>subsection (</w:t>
      </w:r>
      <w:r w:rsidRPr="00EC3123">
        <w:t>3) is in force; and</w:t>
      </w:r>
    </w:p>
    <w:p w:rsidR="00D4706D" w:rsidRPr="00EC3123" w:rsidRDefault="00D4706D" w:rsidP="00D4706D">
      <w:pPr>
        <w:pStyle w:val="paragraph"/>
      </w:pPr>
      <w:r w:rsidRPr="00EC3123">
        <w:tab/>
        <w:t>(b)</w:t>
      </w:r>
      <w:r w:rsidRPr="00EC3123">
        <w:tab/>
        <w:t>a State ceases to be a referring State on a particular day;</w:t>
      </w:r>
    </w:p>
    <w:p w:rsidR="00D4706D" w:rsidRPr="00EC3123" w:rsidRDefault="00D4706D" w:rsidP="00D4706D">
      <w:pPr>
        <w:pStyle w:val="subsection2"/>
      </w:pPr>
      <w:r w:rsidRPr="00EC3123">
        <w:t>the Proclamation is revoked by force of this subsection on and from that day.</w:t>
      </w:r>
    </w:p>
    <w:p w:rsidR="00D4706D" w:rsidRPr="00EC3123" w:rsidRDefault="00D4706D" w:rsidP="00D4706D">
      <w:pPr>
        <w:pStyle w:val="subsection"/>
      </w:pPr>
      <w:r w:rsidRPr="00EC3123">
        <w:tab/>
        <w:t>(5)</w:t>
      </w:r>
      <w:r w:rsidRPr="00EC3123">
        <w:tab/>
        <w:t xml:space="preserve">If, under </w:t>
      </w:r>
      <w:r w:rsidR="00FD4F47" w:rsidRPr="00EC3123">
        <w:t>subsection (</w:t>
      </w:r>
      <w:r w:rsidRPr="00EC3123">
        <w:t xml:space="preserve">4), a Proclamation under </w:t>
      </w:r>
      <w:r w:rsidR="00FD4F47" w:rsidRPr="00EC3123">
        <w:t>subsection (</w:t>
      </w:r>
      <w:r w:rsidRPr="00EC3123">
        <w:t>3) is revoked:</w:t>
      </w:r>
    </w:p>
    <w:p w:rsidR="00D4706D" w:rsidRPr="00EC3123" w:rsidRDefault="00D4706D" w:rsidP="00D4706D">
      <w:pPr>
        <w:pStyle w:val="paragraph"/>
      </w:pPr>
      <w:r w:rsidRPr="00EC3123">
        <w:tab/>
        <w:t>(a)</w:t>
      </w:r>
      <w:r w:rsidRPr="00EC3123">
        <w:tab/>
        <w:t>this section has effect as if the revoked Proclamation had not been made; but</w:t>
      </w:r>
    </w:p>
    <w:p w:rsidR="00D4706D" w:rsidRPr="00EC3123" w:rsidRDefault="00D4706D" w:rsidP="00D4706D">
      <w:pPr>
        <w:pStyle w:val="paragraph"/>
      </w:pPr>
      <w:r w:rsidRPr="00EC3123">
        <w:tab/>
        <w:t>(b)</w:t>
      </w:r>
      <w:r w:rsidRPr="00EC3123">
        <w:tab/>
        <w:t>the effect of the revoked Proclamation on applications made before the specified day is not affected.</w:t>
      </w:r>
    </w:p>
    <w:p w:rsidR="00D4706D" w:rsidRPr="00EC3123" w:rsidRDefault="00D4706D" w:rsidP="00D4706D">
      <w:pPr>
        <w:pStyle w:val="ActHead5"/>
      </w:pPr>
      <w:bookmarkStart w:id="67" w:name="_Toc8217389"/>
      <w:r w:rsidRPr="00EC3123">
        <w:rPr>
          <w:rStyle w:val="CharSectno"/>
        </w:rPr>
        <w:t>90SL</w:t>
      </w:r>
      <w:r w:rsidRPr="00EC3123">
        <w:t xml:space="preserve">  Declaration of interests in property</w:t>
      </w:r>
      <w:bookmarkEnd w:id="67"/>
    </w:p>
    <w:p w:rsidR="00D4706D" w:rsidRPr="00EC3123" w:rsidRDefault="00D4706D" w:rsidP="00D4706D">
      <w:pPr>
        <w:pStyle w:val="subsection"/>
      </w:pPr>
      <w:r w:rsidRPr="00EC3123">
        <w:tab/>
        <w:t>(1)</w:t>
      </w:r>
      <w:r w:rsidRPr="00EC3123">
        <w:tab/>
        <w:t>In proceedings between the parties to a</w:t>
      </w:r>
      <w:r w:rsidR="001050B8" w:rsidRPr="00EC3123">
        <w:t> </w:t>
      </w:r>
      <w:r w:rsidRPr="00EC3123">
        <w:t>de</w:t>
      </w:r>
      <w:r w:rsidR="001050B8" w:rsidRPr="00EC3123">
        <w:t> </w:t>
      </w:r>
      <w:r w:rsidRPr="00EC3123">
        <w:t>facto</w:t>
      </w:r>
      <w:r w:rsidR="001050B8" w:rsidRPr="00EC3123">
        <w:t> </w:t>
      </w:r>
      <w:r w:rsidRPr="00EC3123">
        <w:t>relationship:</w:t>
      </w:r>
    </w:p>
    <w:p w:rsidR="00D4706D" w:rsidRPr="00EC3123" w:rsidRDefault="00D4706D" w:rsidP="00D4706D">
      <w:pPr>
        <w:pStyle w:val="paragraph"/>
      </w:pPr>
      <w:r w:rsidRPr="00EC3123">
        <w:tab/>
        <w:t>(a)</w:t>
      </w:r>
      <w:r w:rsidRPr="00EC3123">
        <w:tab/>
        <w:t>after the breakdown of the</w:t>
      </w:r>
      <w:r w:rsidR="001050B8" w:rsidRPr="00EC3123">
        <w:t> </w:t>
      </w:r>
      <w:r w:rsidRPr="00EC3123">
        <w:t>de</w:t>
      </w:r>
      <w:r w:rsidR="001050B8" w:rsidRPr="00EC3123">
        <w:t> </w:t>
      </w:r>
      <w:r w:rsidRPr="00EC3123">
        <w:t>facto</w:t>
      </w:r>
      <w:r w:rsidR="001050B8" w:rsidRPr="00EC3123">
        <w:t> </w:t>
      </w:r>
      <w:r w:rsidRPr="00EC3123">
        <w:t>relationship; and</w:t>
      </w:r>
    </w:p>
    <w:p w:rsidR="00D4706D" w:rsidRPr="00EC3123" w:rsidRDefault="00D4706D" w:rsidP="00D4706D">
      <w:pPr>
        <w:pStyle w:val="paragraph"/>
      </w:pPr>
      <w:r w:rsidRPr="00EC3123">
        <w:tab/>
        <w:t>(b)</w:t>
      </w:r>
      <w:r w:rsidRPr="00EC3123">
        <w:tab/>
        <w:t>with respect to existing title or rights in respect of property;</w:t>
      </w:r>
    </w:p>
    <w:p w:rsidR="00D4706D" w:rsidRPr="00EC3123" w:rsidRDefault="00D4706D" w:rsidP="00D4706D">
      <w:pPr>
        <w:pStyle w:val="subsection2"/>
      </w:pPr>
      <w:r w:rsidRPr="00EC3123">
        <w:t>the court may declare the title or rights, if any, that a party has in respect of the property.</w:t>
      </w:r>
    </w:p>
    <w:p w:rsidR="00D4706D" w:rsidRPr="00EC3123" w:rsidRDefault="00D4706D" w:rsidP="00D4706D">
      <w:pPr>
        <w:pStyle w:val="notetext"/>
      </w:pPr>
      <w:r w:rsidRPr="00EC3123">
        <w:t>Note 1:</w:t>
      </w:r>
      <w:r w:rsidRPr="00EC3123">
        <w:tab/>
        <w:t>The geographical requirement in section</w:t>
      </w:r>
      <w:r w:rsidR="00FD4F47" w:rsidRPr="00EC3123">
        <w:t> </w:t>
      </w:r>
      <w:r w:rsidRPr="00EC3123">
        <w:t>90SK must be satisfied.</w:t>
      </w:r>
    </w:p>
    <w:p w:rsidR="00D4706D" w:rsidRPr="00EC3123" w:rsidRDefault="00D4706D" w:rsidP="00D4706D">
      <w:pPr>
        <w:pStyle w:val="notetext"/>
      </w:pPr>
      <w:r w:rsidRPr="00EC3123">
        <w:t>Note 2:</w:t>
      </w:r>
      <w:r w:rsidRPr="00EC3123">
        <w:tab/>
        <w:t>The court must be satisfied of at least one of the matters in section</w:t>
      </w:r>
      <w:r w:rsidR="00FD4F47" w:rsidRPr="00EC3123">
        <w:t> </w:t>
      </w:r>
      <w:r w:rsidRPr="00EC3123">
        <w:t>90SB.</w:t>
      </w:r>
    </w:p>
    <w:p w:rsidR="00D4706D" w:rsidRPr="00EC3123" w:rsidRDefault="00D4706D" w:rsidP="00D4706D">
      <w:pPr>
        <w:pStyle w:val="subsection"/>
      </w:pPr>
      <w:r w:rsidRPr="00EC3123">
        <w:lastRenderedPageBreak/>
        <w:tab/>
        <w:t>(2)</w:t>
      </w:r>
      <w:r w:rsidRPr="00EC3123">
        <w:tab/>
        <w:t xml:space="preserve">If a court makes a declaration under </w:t>
      </w:r>
      <w:r w:rsidR="00FD4F47" w:rsidRPr="00EC3123">
        <w:t>subsection (</w:t>
      </w:r>
      <w:r w:rsidRPr="00EC3123">
        <w:t>1), it may make consequential orders to give effect to the declaration, including orders as to sale or partition and interim or permanent orders as to possession.</w:t>
      </w:r>
    </w:p>
    <w:p w:rsidR="00D4706D" w:rsidRPr="00EC3123" w:rsidRDefault="00D4706D" w:rsidP="00D4706D">
      <w:pPr>
        <w:pStyle w:val="ActHead5"/>
      </w:pPr>
      <w:bookmarkStart w:id="68" w:name="_Toc8217390"/>
      <w:r w:rsidRPr="00EC3123">
        <w:rPr>
          <w:rStyle w:val="CharSectno"/>
        </w:rPr>
        <w:t>90SM</w:t>
      </w:r>
      <w:r w:rsidRPr="00EC3123">
        <w:t xml:space="preserve">  Alteration of property interests</w:t>
      </w:r>
      <w:bookmarkEnd w:id="68"/>
    </w:p>
    <w:p w:rsidR="00D4706D" w:rsidRPr="00EC3123" w:rsidRDefault="00D4706D" w:rsidP="00D4706D">
      <w:pPr>
        <w:pStyle w:val="subsection"/>
      </w:pPr>
      <w:r w:rsidRPr="00EC3123">
        <w:tab/>
        <w:t>(1)</w:t>
      </w:r>
      <w:r w:rsidRPr="00EC3123">
        <w:tab/>
        <w:t>In property settlement proceedings after the breakdown of a</w:t>
      </w:r>
      <w:r w:rsidR="001050B8" w:rsidRPr="00EC3123">
        <w:t> </w:t>
      </w:r>
      <w:r w:rsidRPr="00EC3123">
        <w:t>de</w:t>
      </w:r>
      <w:r w:rsidR="001050B8" w:rsidRPr="00EC3123">
        <w:t> </w:t>
      </w:r>
      <w:r w:rsidRPr="00EC3123">
        <w:t>facto</w:t>
      </w:r>
      <w:r w:rsidR="001050B8" w:rsidRPr="00EC3123">
        <w:t> </w:t>
      </w:r>
      <w:r w:rsidRPr="00EC3123">
        <w:t>relationship, the court may make such order as it considers appropriate:</w:t>
      </w:r>
    </w:p>
    <w:p w:rsidR="00D4706D" w:rsidRPr="00EC3123" w:rsidRDefault="00D4706D" w:rsidP="00D4706D">
      <w:pPr>
        <w:pStyle w:val="paragraph"/>
      </w:pPr>
      <w:r w:rsidRPr="00EC3123">
        <w:tab/>
        <w:t>(a)</w:t>
      </w:r>
      <w:r w:rsidRPr="00EC3123">
        <w:tab/>
        <w:t>in the case of proceedings with respect to the property of the parties to the</w:t>
      </w:r>
      <w:r w:rsidR="001050B8" w:rsidRPr="00EC3123">
        <w:t> </w:t>
      </w:r>
      <w:r w:rsidRPr="00EC3123">
        <w:t>de</w:t>
      </w:r>
      <w:r w:rsidR="001050B8" w:rsidRPr="00EC3123">
        <w:t> </w:t>
      </w:r>
      <w:r w:rsidRPr="00EC3123">
        <w:t>facto</w:t>
      </w:r>
      <w:r w:rsidR="001050B8" w:rsidRPr="00EC3123">
        <w:t> </w:t>
      </w:r>
      <w:r w:rsidRPr="00EC3123">
        <w:t>relationship or either of them—altering the interests of the parties to the</w:t>
      </w:r>
      <w:r w:rsidR="001050B8" w:rsidRPr="00EC3123">
        <w:t> </w:t>
      </w:r>
      <w:r w:rsidRPr="00EC3123">
        <w:t>de</w:t>
      </w:r>
      <w:r w:rsidR="001050B8" w:rsidRPr="00EC3123">
        <w:t> </w:t>
      </w:r>
      <w:r w:rsidRPr="00EC3123">
        <w:t>facto</w:t>
      </w:r>
      <w:r w:rsidR="001050B8" w:rsidRPr="00EC3123">
        <w:t> </w:t>
      </w:r>
      <w:r w:rsidRPr="00EC3123">
        <w:t>relationship in the property; or</w:t>
      </w:r>
    </w:p>
    <w:p w:rsidR="00D4706D" w:rsidRPr="00EC3123" w:rsidRDefault="00D4706D" w:rsidP="00D4706D">
      <w:pPr>
        <w:pStyle w:val="paragraph"/>
      </w:pPr>
      <w:r w:rsidRPr="00EC3123">
        <w:tab/>
        <w:t>(b)</w:t>
      </w:r>
      <w:r w:rsidRPr="00EC3123">
        <w:tab/>
        <w:t>in the case of proceedings with respect to the vested bankruptcy property in relation to a bankrupt party to the</w:t>
      </w:r>
      <w:r w:rsidR="001050B8" w:rsidRPr="00EC3123">
        <w:t> </w:t>
      </w:r>
      <w:r w:rsidRPr="00EC3123">
        <w:t>de</w:t>
      </w:r>
      <w:r w:rsidR="001050B8" w:rsidRPr="00EC3123">
        <w:t> </w:t>
      </w:r>
      <w:r w:rsidRPr="00EC3123">
        <w:t>facto</w:t>
      </w:r>
      <w:r w:rsidR="001050B8" w:rsidRPr="00EC3123">
        <w:t> </w:t>
      </w:r>
      <w:r w:rsidRPr="00EC3123">
        <w:t>relationship—altering the interests of the bankruptcy trustee in the vested bankruptcy property;</w:t>
      </w:r>
    </w:p>
    <w:p w:rsidR="00D4706D" w:rsidRPr="00EC3123" w:rsidRDefault="00D4706D" w:rsidP="00D4706D">
      <w:pPr>
        <w:pStyle w:val="subsection2"/>
      </w:pPr>
      <w:r w:rsidRPr="00EC3123">
        <w:t>including:</w:t>
      </w:r>
    </w:p>
    <w:p w:rsidR="00D4706D" w:rsidRPr="00EC3123" w:rsidRDefault="00D4706D" w:rsidP="00D4706D">
      <w:pPr>
        <w:pStyle w:val="paragraph"/>
      </w:pPr>
      <w:r w:rsidRPr="00EC3123">
        <w:tab/>
        <w:t>(c)</w:t>
      </w:r>
      <w:r w:rsidRPr="00EC3123">
        <w:tab/>
        <w:t>an order for a settlement of property in substitution for any interest in the property; and</w:t>
      </w:r>
    </w:p>
    <w:p w:rsidR="00D4706D" w:rsidRPr="00EC3123" w:rsidRDefault="00D4706D" w:rsidP="00D4706D">
      <w:pPr>
        <w:pStyle w:val="paragraph"/>
      </w:pPr>
      <w:r w:rsidRPr="00EC3123">
        <w:tab/>
        <w:t>(d)</w:t>
      </w:r>
      <w:r w:rsidRPr="00EC3123">
        <w:tab/>
        <w:t>an order requiring:</w:t>
      </w:r>
    </w:p>
    <w:p w:rsidR="00D4706D" w:rsidRPr="00EC3123" w:rsidRDefault="00D4706D" w:rsidP="00D4706D">
      <w:pPr>
        <w:pStyle w:val="paragraphsub"/>
      </w:pPr>
      <w:r w:rsidRPr="00EC3123">
        <w:tab/>
        <w:t>(i)</w:t>
      </w:r>
      <w:r w:rsidRPr="00EC3123">
        <w:tab/>
        <w:t>either or both of the parties to the</w:t>
      </w:r>
      <w:r w:rsidR="001050B8" w:rsidRPr="00EC3123">
        <w:t> </w:t>
      </w:r>
      <w:r w:rsidRPr="00EC3123">
        <w:t>de</w:t>
      </w:r>
      <w:r w:rsidR="001050B8" w:rsidRPr="00EC3123">
        <w:t> </w:t>
      </w:r>
      <w:r w:rsidRPr="00EC3123">
        <w:t>facto</w:t>
      </w:r>
      <w:r w:rsidR="001050B8" w:rsidRPr="00EC3123">
        <w:t> </w:t>
      </w:r>
      <w:r w:rsidRPr="00EC3123">
        <w:t>relationship; or</w:t>
      </w:r>
    </w:p>
    <w:p w:rsidR="00D4706D" w:rsidRPr="00EC3123" w:rsidRDefault="00D4706D" w:rsidP="00D4706D">
      <w:pPr>
        <w:pStyle w:val="paragraphsub"/>
      </w:pPr>
      <w:r w:rsidRPr="00EC3123">
        <w:tab/>
        <w:t>(ii)</w:t>
      </w:r>
      <w:r w:rsidRPr="00EC3123">
        <w:tab/>
        <w:t>the relevant bankruptcy trustee (if any);</w:t>
      </w:r>
    </w:p>
    <w:p w:rsidR="00D4706D" w:rsidRPr="00EC3123" w:rsidRDefault="00D4706D" w:rsidP="00D4706D">
      <w:pPr>
        <w:pStyle w:val="paragraph"/>
      </w:pPr>
      <w:r w:rsidRPr="00EC3123">
        <w:tab/>
      </w:r>
      <w:r w:rsidRPr="00EC3123">
        <w:tab/>
        <w:t>to make, for the benefit of either or both of the parties to the</w:t>
      </w:r>
      <w:r w:rsidR="001050B8" w:rsidRPr="00EC3123">
        <w:t> </w:t>
      </w:r>
      <w:r w:rsidRPr="00EC3123">
        <w:t>de</w:t>
      </w:r>
      <w:r w:rsidR="001050B8" w:rsidRPr="00EC3123">
        <w:t> </w:t>
      </w:r>
      <w:r w:rsidRPr="00EC3123">
        <w:t>facto</w:t>
      </w:r>
      <w:r w:rsidR="001050B8" w:rsidRPr="00EC3123">
        <w:t> </w:t>
      </w:r>
      <w:r w:rsidRPr="00EC3123">
        <w:t>relationship or a child of the</w:t>
      </w:r>
      <w:r w:rsidR="001050B8" w:rsidRPr="00EC3123">
        <w:t> </w:t>
      </w:r>
      <w:r w:rsidRPr="00EC3123">
        <w:t>de</w:t>
      </w:r>
      <w:r w:rsidR="001050B8" w:rsidRPr="00EC3123">
        <w:t> </w:t>
      </w:r>
      <w:r w:rsidRPr="00EC3123">
        <w:t>facto</w:t>
      </w:r>
      <w:r w:rsidR="001050B8" w:rsidRPr="00EC3123">
        <w:t> </w:t>
      </w:r>
      <w:r w:rsidRPr="00EC3123">
        <w:t>relationship, such settlement or transfer of property as the court determines.</w:t>
      </w:r>
    </w:p>
    <w:p w:rsidR="00D4706D" w:rsidRPr="00EC3123" w:rsidRDefault="00D4706D" w:rsidP="00D4706D">
      <w:pPr>
        <w:pStyle w:val="notetext"/>
      </w:pPr>
      <w:r w:rsidRPr="00EC3123">
        <w:t>Note 1:</w:t>
      </w:r>
      <w:r w:rsidRPr="00EC3123">
        <w:tab/>
        <w:t>The geographical requirement in section</w:t>
      </w:r>
      <w:r w:rsidR="00FD4F47" w:rsidRPr="00EC3123">
        <w:t> </w:t>
      </w:r>
      <w:r w:rsidRPr="00EC3123">
        <w:t>90SK must be satisfied.</w:t>
      </w:r>
    </w:p>
    <w:p w:rsidR="00D4706D" w:rsidRPr="00EC3123" w:rsidRDefault="00D4706D" w:rsidP="00D4706D">
      <w:pPr>
        <w:pStyle w:val="notetext"/>
      </w:pPr>
      <w:r w:rsidRPr="00EC3123">
        <w:t>Note 2:</w:t>
      </w:r>
      <w:r w:rsidRPr="00EC3123">
        <w:tab/>
        <w:t>The court must be satisfied of at least one of the matters in section</w:t>
      </w:r>
      <w:r w:rsidR="00FD4F47" w:rsidRPr="00EC3123">
        <w:t> </w:t>
      </w:r>
      <w:r w:rsidRPr="00EC3123">
        <w:t>90SB.</w:t>
      </w:r>
    </w:p>
    <w:p w:rsidR="00D4706D" w:rsidRPr="00EC3123" w:rsidRDefault="00D4706D" w:rsidP="00D4706D">
      <w:pPr>
        <w:pStyle w:val="notetext"/>
      </w:pPr>
      <w:r w:rsidRPr="00EC3123">
        <w:t>Note 3:</w:t>
      </w:r>
      <w:r w:rsidRPr="00EC3123">
        <w:tab/>
        <w:t xml:space="preserve">For </w:t>
      </w:r>
      <w:r w:rsidRPr="00EC3123">
        <w:rPr>
          <w:b/>
          <w:i/>
        </w:rPr>
        <w:t>child of a</w:t>
      </w:r>
      <w:r w:rsidR="001050B8" w:rsidRPr="00EC3123">
        <w:rPr>
          <w:b/>
          <w:i/>
        </w:rPr>
        <w:t> </w:t>
      </w:r>
      <w:r w:rsidRPr="00EC3123">
        <w:rPr>
          <w:b/>
          <w:i/>
        </w:rPr>
        <w:t>de</w:t>
      </w:r>
      <w:r w:rsidR="001050B8" w:rsidRPr="00EC3123">
        <w:rPr>
          <w:b/>
          <w:i/>
        </w:rPr>
        <w:t> </w:t>
      </w:r>
      <w:r w:rsidRPr="00EC3123">
        <w:rPr>
          <w:b/>
          <w:i/>
        </w:rPr>
        <w:t>facto</w:t>
      </w:r>
      <w:r w:rsidR="001050B8" w:rsidRPr="00EC3123">
        <w:rPr>
          <w:b/>
          <w:i/>
        </w:rPr>
        <w:t> </w:t>
      </w:r>
      <w:r w:rsidRPr="00EC3123">
        <w:rPr>
          <w:b/>
          <w:i/>
        </w:rPr>
        <w:t>relationship</w:t>
      </w:r>
      <w:r w:rsidRPr="00EC3123">
        <w:t>, see section</w:t>
      </w:r>
      <w:r w:rsidR="00FD4F47" w:rsidRPr="00EC3123">
        <w:t> </w:t>
      </w:r>
      <w:r w:rsidRPr="00EC3123">
        <w:t>90RB.</w:t>
      </w:r>
    </w:p>
    <w:p w:rsidR="00D4706D" w:rsidRPr="00EC3123" w:rsidRDefault="00D4706D" w:rsidP="00D4706D">
      <w:pPr>
        <w:pStyle w:val="subsection"/>
      </w:pPr>
      <w:r w:rsidRPr="00EC3123">
        <w:tab/>
        <w:t>(2)</w:t>
      </w:r>
      <w:r w:rsidRPr="00EC3123">
        <w:tab/>
        <w:t>If a party to the</w:t>
      </w:r>
      <w:r w:rsidR="001050B8" w:rsidRPr="00EC3123">
        <w:t> </w:t>
      </w:r>
      <w:r w:rsidRPr="00EC3123">
        <w:t>de</w:t>
      </w:r>
      <w:r w:rsidR="001050B8" w:rsidRPr="00EC3123">
        <w:t> </w:t>
      </w:r>
      <w:r w:rsidRPr="00EC3123">
        <w:t>facto</w:t>
      </w:r>
      <w:r w:rsidR="001050B8" w:rsidRPr="00EC3123">
        <w:t> </w:t>
      </w:r>
      <w:r w:rsidRPr="00EC3123">
        <w:t>relationship dies after the breakdown of the</w:t>
      </w:r>
      <w:r w:rsidR="001050B8" w:rsidRPr="00EC3123">
        <w:t> </w:t>
      </w:r>
      <w:r w:rsidRPr="00EC3123">
        <w:t>de</w:t>
      </w:r>
      <w:r w:rsidR="001050B8" w:rsidRPr="00EC3123">
        <w:t> </w:t>
      </w:r>
      <w:r w:rsidRPr="00EC3123">
        <w:t>facto</w:t>
      </w:r>
      <w:r w:rsidR="001050B8" w:rsidRPr="00EC3123">
        <w:t> </w:t>
      </w:r>
      <w:r w:rsidRPr="00EC3123">
        <w:t xml:space="preserve">relationship, an order made under </w:t>
      </w:r>
      <w:r w:rsidR="00FD4F47" w:rsidRPr="00EC3123">
        <w:t>subsection (</w:t>
      </w:r>
      <w:r w:rsidRPr="00EC3123">
        <w:t xml:space="preserve">1) in </w:t>
      </w:r>
      <w:r w:rsidRPr="00EC3123">
        <w:lastRenderedPageBreak/>
        <w:t>property settlement proceedings may be enforced on behalf of, or against, as the case may be, the estate of the deceased party.</w:t>
      </w:r>
    </w:p>
    <w:p w:rsidR="00D4706D" w:rsidRPr="00EC3123" w:rsidRDefault="00D4706D" w:rsidP="00D4706D">
      <w:pPr>
        <w:pStyle w:val="subsection"/>
      </w:pPr>
      <w:r w:rsidRPr="00EC3123">
        <w:tab/>
        <w:t>(3)</w:t>
      </w:r>
      <w:r w:rsidRPr="00EC3123">
        <w:tab/>
        <w:t>The court must not make an order under this section unless it is satisfied that, in all the circumstances, it is just and equitable to make the order.</w:t>
      </w:r>
    </w:p>
    <w:p w:rsidR="00D4706D" w:rsidRPr="00EC3123" w:rsidRDefault="00D4706D" w:rsidP="00D4706D">
      <w:pPr>
        <w:pStyle w:val="subsection"/>
      </w:pPr>
      <w:r w:rsidRPr="00EC3123">
        <w:tab/>
        <w:t>(4)</w:t>
      </w:r>
      <w:r w:rsidRPr="00EC3123">
        <w:tab/>
        <w:t>In considering what order (if any) should be made under this section in property settlement proceedings, the court must take into account:</w:t>
      </w:r>
    </w:p>
    <w:p w:rsidR="00D4706D" w:rsidRPr="00EC3123" w:rsidRDefault="00D4706D" w:rsidP="00D4706D">
      <w:pPr>
        <w:pStyle w:val="paragraph"/>
      </w:pPr>
      <w:r w:rsidRPr="00EC3123">
        <w:tab/>
        <w:t>(a)</w:t>
      </w:r>
      <w:r w:rsidRPr="00EC3123">
        <w:tab/>
        <w:t>the financial contribution made directly or indirectly by or on behalf of a party to the</w:t>
      </w:r>
      <w:r w:rsidR="001050B8" w:rsidRPr="00EC3123">
        <w:t> </w:t>
      </w:r>
      <w:r w:rsidRPr="00EC3123">
        <w:t>de</w:t>
      </w:r>
      <w:r w:rsidR="001050B8" w:rsidRPr="00EC3123">
        <w:t> </w:t>
      </w:r>
      <w:r w:rsidRPr="00EC3123">
        <w:t>facto</w:t>
      </w:r>
      <w:r w:rsidR="001050B8" w:rsidRPr="00EC3123">
        <w:t> </w:t>
      </w:r>
      <w:r w:rsidRPr="00EC3123">
        <w:t>relationship, or a child of the</w:t>
      </w:r>
      <w:r w:rsidR="001050B8" w:rsidRPr="00EC3123">
        <w:t> </w:t>
      </w:r>
      <w:r w:rsidRPr="00EC3123">
        <w:t>de</w:t>
      </w:r>
      <w:r w:rsidR="001050B8" w:rsidRPr="00EC3123">
        <w:t> </w:t>
      </w:r>
      <w:r w:rsidRPr="00EC3123">
        <w:t>facto</w:t>
      </w:r>
      <w:r w:rsidR="001050B8" w:rsidRPr="00EC3123">
        <w:t> </w:t>
      </w:r>
      <w:r w:rsidRPr="00EC3123">
        <w:t>relationship:</w:t>
      </w:r>
    </w:p>
    <w:p w:rsidR="00D4706D" w:rsidRPr="00EC3123" w:rsidRDefault="00D4706D" w:rsidP="00D4706D">
      <w:pPr>
        <w:pStyle w:val="paragraphsub"/>
      </w:pPr>
      <w:r w:rsidRPr="00EC3123">
        <w:tab/>
        <w:t>(i)</w:t>
      </w:r>
      <w:r w:rsidRPr="00EC3123">
        <w:tab/>
        <w:t>to the acquisition, conservation or improvement of any of the property of the parties to the</w:t>
      </w:r>
      <w:r w:rsidR="001050B8" w:rsidRPr="00EC3123">
        <w:t> </w:t>
      </w:r>
      <w:r w:rsidRPr="00EC3123">
        <w:t>de</w:t>
      </w:r>
      <w:r w:rsidR="001050B8" w:rsidRPr="00EC3123">
        <w:t> </w:t>
      </w:r>
      <w:r w:rsidRPr="00EC3123">
        <w:t>facto</w:t>
      </w:r>
      <w:r w:rsidR="001050B8" w:rsidRPr="00EC3123">
        <w:t> </w:t>
      </w:r>
      <w:r w:rsidRPr="00EC3123">
        <w:t>relationship or either of them; or</w:t>
      </w:r>
    </w:p>
    <w:p w:rsidR="00D4706D" w:rsidRPr="00EC3123" w:rsidRDefault="00D4706D" w:rsidP="00D4706D">
      <w:pPr>
        <w:pStyle w:val="paragraphsub"/>
      </w:pPr>
      <w:r w:rsidRPr="00EC3123">
        <w:tab/>
        <w:t>(ii)</w:t>
      </w:r>
      <w:r w:rsidRPr="00EC3123">
        <w:tab/>
        <w:t>otherwise in relation to any of that last</w:t>
      </w:r>
      <w:r w:rsidR="00FD4F47" w:rsidRPr="00EC3123">
        <w:noBreakHyphen/>
      </w:r>
      <w:r w:rsidRPr="00EC3123">
        <w:t>mentioned property;</w:t>
      </w:r>
    </w:p>
    <w:p w:rsidR="00D4706D" w:rsidRPr="00EC3123" w:rsidRDefault="00D4706D" w:rsidP="00D4706D">
      <w:pPr>
        <w:pStyle w:val="paragraph"/>
      </w:pPr>
      <w:r w:rsidRPr="00EC3123">
        <w:tab/>
      </w:r>
      <w:r w:rsidRPr="00EC3123">
        <w:tab/>
        <w:t>whether or not that last</w:t>
      </w:r>
      <w:r w:rsidR="00FD4F47" w:rsidRPr="00EC3123">
        <w:noBreakHyphen/>
      </w:r>
      <w:r w:rsidRPr="00EC3123">
        <w:t>mentioned property has, since the making of the contribution, ceased to be the property of the parties to the</w:t>
      </w:r>
      <w:r w:rsidR="001050B8" w:rsidRPr="00EC3123">
        <w:t> </w:t>
      </w:r>
      <w:r w:rsidRPr="00EC3123">
        <w:t>de</w:t>
      </w:r>
      <w:r w:rsidR="001050B8" w:rsidRPr="00EC3123">
        <w:t> </w:t>
      </w:r>
      <w:r w:rsidRPr="00EC3123">
        <w:t>facto</w:t>
      </w:r>
      <w:r w:rsidR="001050B8" w:rsidRPr="00EC3123">
        <w:t> </w:t>
      </w:r>
      <w:r w:rsidRPr="00EC3123">
        <w:t>relationship or either of them; and</w:t>
      </w:r>
    </w:p>
    <w:p w:rsidR="00D4706D" w:rsidRPr="00EC3123" w:rsidRDefault="00D4706D" w:rsidP="00D4706D">
      <w:pPr>
        <w:pStyle w:val="paragraph"/>
      </w:pPr>
      <w:r w:rsidRPr="00EC3123">
        <w:tab/>
        <w:t>(b)</w:t>
      </w:r>
      <w:r w:rsidRPr="00EC3123">
        <w:tab/>
        <w:t>the contribution (other than a financial contribution) made directly or indirectly by or on behalf of a party to the</w:t>
      </w:r>
      <w:r w:rsidR="001050B8" w:rsidRPr="00EC3123">
        <w:t> </w:t>
      </w:r>
      <w:r w:rsidRPr="00EC3123">
        <w:t>de</w:t>
      </w:r>
      <w:r w:rsidR="001050B8" w:rsidRPr="00EC3123">
        <w:t> </w:t>
      </w:r>
      <w:r w:rsidRPr="00EC3123">
        <w:t>facto</w:t>
      </w:r>
      <w:r w:rsidR="001050B8" w:rsidRPr="00EC3123">
        <w:t> </w:t>
      </w:r>
      <w:r w:rsidRPr="00EC3123">
        <w:t>relationship, or a child of the</w:t>
      </w:r>
      <w:r w:rsidR="001050B8" w:rsidRPr="00EC3123">
        <w:t> </w:t>
      </w:r>
      <w:r w:rsidRPr="00EC3123">
        <w:t>de</w:t>
      </w:r>
      <w:r w:rsidR="001050B8" w:rsidRPr="00EC3123">
        <w:t> </w:t>
      </w:r>
      <w:r w:rsidRPr="00EC3123">
        <w:t>facto</w:t>
      </w:r>
      <w:r w:rsidR="001050B8" w:rsidRPr="00EC3123">
        <w:t> </w:t>
      </w:r>
      <w:r w:rsidRPr="00EC3123">
        <w:t>relationship:</w:t>
      </w:r>
    </w:p>
    <w:p w:rsidR="00D4706D" w:rsidRPr="00EC3123" w:rsidRDefault="00D4706D" w:rsidP="00D4706D">
      <w:pPr>
        <w:pStyle w:val="paragraphsub"/>
      </w:pPr>
      <w:r w:rsidRPr="00EC3123">
        <w:tab/>
        <w:t>(i)</w:t>
      </w:r>
      <w:r w:rsidRPr="00EC3123">
        <w:tab/>
        <w:t>to the acquisition, conservation or improvement of any of the property of the parties to the</w:t>
      </w:r>
      <w:r w:rsidR="001050B8" w:rsidRPr="00EC3123">
        <w:t> </w:t>
      </w:r>
      <w:r w:rsidRPr="00EC3123">
        <w:t>de</w:t>
      </w:r>
      <w:r w:rsidR="001050B8" w:rsidRPr="00EC3123">
        <w:t> </w:t>
      </w:r>
      <w:r w:rsidRPr="00EC3123">
        <w:t>facto</w:t>
      </w:r>
      <w:r w:rsidR="001050B8" w:rsidRPr="00EC3123">
        <w:t> </w:t>
      </w:r>
      <w:r w:rsidRPr="00EC3123">
        <w:t>relationship or either of them; or</w:t>
      </w:r>
    </w:p>
    <w:p w:rsidR="00D4706D" w:rsidRPr="00EC3123" w:rsidRDefault="00D4706D" w:rsidP="00D4706D">
      <w:pPr>
        <w:pStyle w:val="paragraphsub"/>
      </w:pPr>
      <w:r w:rsidRPr="00EC3123">
        <w:tab/>
        <w:t>(ii)</w:t>
      </w:r>
      <w:r w:rsidRPr="00EC3123">
        <w:tab/>
        <w:t>otherwise in relation to any of that last</w:t>
      </w:r>
      <w:r w:rsidR="00FD4F47" w:rsidRPr="00EC3123">
        <w:noBreakHyphen/>
      </w:r>
      <w:r w:rsidRPr="00EC3123">
        <w:t>mentioned property;</w:t>
      </w:r>
    </w:p>
    <w:p w:rsidR="00D4706D" w:rsidRPr="00EC3123" w:rsidRDefault="00D4706D" w:rsidP="00D4706D">
      <w:pPr>
        <w:pStyle w:val="paragraph"/>
      </w:pPr>
      <w:r w:rsidRPr="00EC3123">
        <w:tab/>
      </w:r>
      <w:r w:rsidRPr="00EC3123">
        <w:tab/>
        <w:t>whether or not that last</w:t>
      </w:r>
      <w:r w:rsidR="00FD4F47" w:rsidRPr="00EC3123">
        <w:noBreakHyphen/>
      </w:r>
      <w:r w:rsidRPr="00EC3123">
        <w:t>mentioned property has, since the making of the contribution, ceased to be the property of the parties to the</w:t>
      </w:r>
      <w:r w:rsidR="001050B8" w:rsidRPr="00EC3123">
        <w:t> </w:t>
      </w:r>
      <w:r w:rsidRPr="00EC3123">
        <w:t>de</w:t>
      </w:r>
      <w:r w:rsidR="001050B8" w:rsidRPr="00EC3123">
        <w:t> </w:t>
      </w:r>
      <w:r w:rsidRPr="00EC3123">
        <w:t>facto</w:t>
      </w:r>
      <w:r w:rsidR="001050B8" w:rsidRPr="00EC3123">
        <w:t> </w:t>
      </w:r>
      <w:r w:rsidRPr="00EC3123">
        <w:t>relationship or either of them; and</w:t>
      </w:r>
    </w:p>
    <w:p w:rsidR="00D4706D" w:rsidRPr="00EC3123" w:rsidRDefault="00D4706D" w:rsidP="00D4706D">
      <w:pPr>
        <w:pStyle w:val="paragraph"/>
      </w:pPr>
      <w:r w:rsidRPr="00EC3123">
        <w:tab/>
        <w:t>(c)</w:t>
      </w:r>
      <w:r w:rsidRPr="00EC3123">
        <w:tab/>
        <w:t>the contribution made by a party to the</w:t>
      </w:r>
      <w:r w:rsidR="001050B8" w:rsidRPr="00EC3123">
        <w:t> </w:t>
      </w:r>
      <w:r w:rsidRPr="00EC3123">
        <w:t>de</w:t>
      </w:r>
      <w:r w:rsidR="001050B8" w:rsidRPr="00EC3123">
        <w:t> </w:t>
      </w:r>
      <w:r w:rsidRPr="00EC3123">
        <w:t>facto</w:t>
      </w:r>
      <w:r w:rsidR="001050B8" w:rsidRPr="00EC3123">
        <w:t> </w:t>
      </w:r>
      <w:r w:rsidRPr="00EC3123">
        <w:t>relationship to the welfare of the family constituted by the parties to the</w:t>
      </w:r>
      <w:r w:rsidR="001050B8" w:rsidRPr="00EC3123">
        <w:t> </w:t>
      </w:r>
      <w:r w:rsidRPr="00EC3123">
        <w:t>de</w:t>
      </w:r>
      <w:r w:rsidR="001050B8" w:rsidRPr="00EC3123">
        <w:t> </w:t>
      </w:r>
      <w:r w:rsidRPr="00EC3123">
        <w:t>facto</w:t>
      </w:r>
      <w:r w:rsidR="001050B8" w:rsidRPr="00EC3123">
        <w:t> </w:t>
      </w:r>
      <w:r w:rsidRPr="00EC3123">
        <w:t xml:space="preserve">relationship and any children of </w:t>
      </w:r>
      <w:r w:rsidRPr="00EC3123">
        <w:lastRenderedPageBreak/>
        <w:t>the</w:t>
      </w:r>
      <w:r w:rsidR="001050B8" w:rsidRPr="00EC3123">
        <w:t> </w:t>
      </w:r>
      <w:r w:rsidRPr="00EC3123">
        <w:t>de</w:t>
      </w:r>
      <w:r w:rsidR="001050B8" w:rsidRPr="00EC3123">
        <w:t> </w:t>
      </w:r>
      <w:r w:rsidRPr="00EC3123">
        <w:t>facto</w:t>
      </w:r>
      <w:r w:rsidR="001050B8" w:rsidRPr="00EC3123">
        <w:t> </w:t>
      </w:r>
      <w:r w:rsidRPr="00EC3123">
        <w:t>relationship, including any contribution made in the capacity of homemaker or parent; and</w:t>
      </w:r>
    </w:p>
    <w:p w:rsidR="00D4706D" w:rsidRPr="00EC3123" w:rsidRDefault="00D4706D" w:rsidP="00D4706D">
      <w:pPr>
        <w:pStyle w:val="paragraph"/>
      </w:pPr>
      <w:r w:rsidRPr="00EC3123">
        <w:tab/>
        <w:t>(d)</w:t>
      </w:r>
      <w:r w:rsidRPr="00EC3123">
        <w:tab/>
        <w:t>the effect of any proposed order upon the earning capacity of either party to the</w:t>
      </w:r>
      <w:r w:rsidR="001050B8" w:rsidRPr="00EC3123">
        <w:t> </w:t>
      </w:r>
      <w:r w:rsidRPr="00EC3123">
        <w:t>de</w:t>
      </w:r>
      <w:r w:rsidR="001050B8" w:rsidRPr="00EC3123">
        <w:t> </w:t>
      </w:r>
      <w:r w:rsidRPr="00EC3123">
        <w:t>facto</w:t>
      </w:r>
      <w:r w:rsidR="001050B8" w:rsidRPr="00EC3123">
        <w:t> </w:t>
      </w:r>
      <w:r w:rsidRPr="00EC3123">
        <w:t>relationship; and</w:t>
      </w:r>
    </w:p>
    <w:p w:rsidR="00D4706D" w:rsidRPr="00EC3123" w:rsidRDefault="00D4706D" w:rsidP="00D4706D">
      <w:pPr>
        <w:pStyle w:val="paragraph"/>
      </w:pPr>
      <w:r w:rsidRPr="00EC3123">
        <w:tab/>
        <w:t>(e)</w:t>
      </w:r>
      <w:r w:rsidRPr="00EC3123">
        <w:tab/>
        <w:t>the matters referred to in subsection</w:t>
      </w:r>
      <w:r w:rsidR="00FD4F47" w:rsidRPr="00EC3123">
        <w:t> </w:t>
      </w:r>
      <w:r w:rsidRPr="00EC3123">
        <w:t>90SF(3) so far as they are relevant; and</w:t>
      </w:r>
    </w:p>
    <w:p w:rsidR="00D4706D" w:rsidRPr="00EC3123" w:rsidRDefault="00D4706D" w:rsidP="00D4706D">
      <w:pPr>
        <w:pStyle w:val="paragraph"/>
      </w:pPr>
      <w:r w:rsidRPr="00EC3123">
        <w:tab/>
        <w:t>(f)</w:t>
      </w:r>
      <w:r w:rsidRPr="00EC3123">
        <w:tab/>
        <w:t>any other order made under this Act affecting a party to the</w:t>
      </w:r>
      <w:r w:rsidR="001050B8" w:rsidRPr="00EC3123">
        <w:t> </w:t>
      </w:r>
      <w:r w:rsidRPr="00EC3123">
        <w:t>de</w:t>
      </w:r>
      <w:r w:rsidR="001050B8" w:rsidRPr="00EC3123">
        <w:t> </w:t>
      </w:r>
      <w:r w:rsidRPr="00EC3123">
        <w:t>facto</w:t>
      </w:r>
      <w:r w:rsidR="001050B8" w:rsidRPr="00EC3123">
        <w:t> </w:t>
      </w:r>
      <w:r w:rsidRPr="00EC3123">
        <w:t>relationship or a child of the</w:t>
      </w:r>
      <w:r w:rsidR="001050B8" w:rsidRPr="00EC3123">
        <w:t> </w:t>
      </w:r>
      <w:r w:rsidRPr="00EC3123">
        <w:t>de</w:t>
      </w:r>
      <w:r w:rsidR="001050B8" w:rsidRPr="00EC3123">
        <w:t> </w:t>
      </w:r>
      <w:r w:rsidRPr="00EC3123">
        <w:t>facto</w:t>
      </w:r>
      <w:r w:rsidR="001050B8" w:rsidRPr="00EC3123">
        <w:t> </w:t>
      </w:r>
      <w:r w:rsidRPr="00EC3123">
        <w:t>relationship; and</w:t>
      </w:r>
    </w:p>
    <w:p w:rsidR="00D4706D" w:rsidRPr="00EC3123" w:rsidRDefault="00D4706D" w:rsidP="00D4706D">
      <w:pPr>
        <w:pStyle w:val="paragraph"/>
      </w:pPr>
      <w:r w:rsidRPr="00EC3123">
        <w:tab/>
        <w:t>(g)</w:t>
      </w:r>
      <w:r w:rsidRPr="00EC3123">
        <w:tab/>
        <w:t xml:space="preserve">any child support under the </w:t>
      </w:r>
      <w:r w:rsidRPr="00EC3123">
        <w:rPr>
          <w:i/>
        </w:rPr>
        <w:t xml:space="preserve">Child Support (Assessment) Act 1989 </w:t>
      </w:r>
      <w:r w:rsidRPr="00EC3123">
        <w:t>that a party to the</w:t>
      </w:r>
      <w:r w:rsidR="001050B8" w:rsidRPr="00EC3123">
        <w:t> </w:t>
      </w:r>
      <w:r w:rsidRPr="00EC3123">
        <w:t>de</w:t>
      </w:r>
      <w:r w:rsidR="001050B8" w:rsidRPr="00EC3123">
        <w:t> </w:t>
      </w:r>
      <w:r w:rsidRPr="00EC3123">
        <w:t>facto</w:t>
      </w:r>
      <w:r w:rsidR="001050B8" w:rsidRPr="00EC3123">
        <w:t> </w:t>
      </w:r>
      <w:r w:rsidRPr="00EC3123">
        <w:t>relationship has provided, is to provide, or might be liable to provide in the future, for a child of the</w:t>
      </w:r>
      <w:r w:rsidR="001050B8" w:rsidRPr="00EC3123">
        <w:t> </w:t>
      </w:r>
      <w:r w:rsidRPr="00EC3123">
        <w:t>de</w:t>
      </w:r>
      <w:r w:rsidR="001050B8" w:rsidRPr="00EC3123">
        <w:t> </w:t>
      </w:r>
      <w:r w:rsidRPr="00EC3123">
        <w:t>facto</w:t>
      </w:r>
      <w:r w:rsidR="001050B8" w:rsidRPr="00EC3123">
        <w:t> </w:t>
      </w:r>
      <w:r w:rsidRPr="00EC3123">
        <w:t>relationship.</w:t>
      </w:r>
    </w:p>
    <w:p w:rsidR="00D4706D" w:rsidRPr="00EC3123" w:rsidRDefault="00D4706D" w:rsidP="00D4706D">
      <w:pPr>
        <w:pStyle w:val="subsection"/>
      </w:pPr>
      <w:r w:rsidRPr="00EC3123">
        <w:tab/>
        <w:t>(5)</w:t>
      </w:r>
      <w:r w:rsidRPr="00EC3123">
        <w:tab/>
        <w:t>Without limiting the power of any court to grant an adjournment in proceedings under this Act, if, in property settlement proceedings in relation to the parties to a</w:t>
      </w:r>
      <w:r w:rsidR="001050B8" w:rsidRPr="00EC3123">
        <w:t> </w:t>
      </w:r>
      <w:r w:rsidRPr="00EC3123">
        <w:t>de</w:t>
      </w:r>
      <w:r w:rsidR="001050B8" w:rsidRPr="00EC3123">
        <w:t> </w:t>
      </w:r>
      <w:r w:rsidRPr="00EC3123">
        <w:t>facto</w:t>
      </w:r>
      <w:r w:rsidR="001050B8" w:rsidRPr="00EC3123">
        <w:t> </w:t>
      </w:r>
      <w:r w:rsidRPr="00EC3123">
        <w:t>relationship, a court is of the opinion:</w:t>
      </w:r>
    </w:p>
    <w:p w:rsidR="00D4706D" w:rsidRPr="00EC3123" w:rsidRDefault="00D4706D" w:rsidP="00D4706D">
      <w:pPr>
        <w:pStyle w:val="paragraph"/>
      </w:pPr>
      <w:r w:rsidRPr="00EC3123">
        <w:tab/>
        <w:t>(a)</w:t>
      </w:r>
      <w:r w:rsidRPr="00EC3123">
        <w:tab/>
        <w:t>that there is likely to be a significant change in the financial circumstances of the parties to the</w:t>
      </w:r>
      <w:r w:rsidR="001050B8" w:rsidRPr="00EC3123">
        <w:t> </w:t>
      </w:r>
      <w:r w:rsidRPr="00EC3123">
        <w:t>de</w:t>
      </w:r>
      <w:r w:rsidR="001050B8" w:rsidRPr="00EC3123">
        <w:t> </w:t>
      </w:r>
      <w:r w:rsidRPr="00EC3123">
        <w:t>facto</w:t>
      </w:r>
      <w:r w:rsidR="001050B8" w:rsidRPr="00EC3123">
        <w:t> </w:t>
      </w:r>
      <w:r w:rsidRPr="00EC3123">
        <w:t>relationship or either of them and that, having regard to the time when that change is likely to take place, it is reasonable to adjourn the proceedings; and</w:t>
      </w:r>
    </w:p>
    <w:p w:rsidR="00D4706D" w:rsidRPr="00EC3123" w:rsidRDefault="00D4706D" w:rsidP="00D4706D">
      <w:pPr>
        <w:pStyle w:val="paragraph"/>
      </w:pPr>
      <w:r w:rsidRPr="00EC3123">
        <w:tab/>
        <w:t>(b)</w:t>
      </w:r>
      <w:r w:rsidRPr="00EC3123">
        <w:tab/>
        <w:t>that an order that the court could make with respect to:</w:t>
      </w:r>
    </w:p>
    <w:p w:rsidR="00D4706D" w:rsidRPr="00EC3123" w:rsidRDefault="00D4706D" w:rsidP="00D4706D">
      <w:pPr>
        <w:pStyle w:val="paragraphsub"/>
      </w:pPr>
      <w:r w:rsidRPr="00EC3123">
        <w:tab/>
        <w:t>(i)</w:t>
      </w:r>
      <w:r w:rsidRPr="00EC3123">
        <w:tab/>
        <w:t>the property of the parties to the</w:t>
      </w:r>
      <w:r w:rsidR="001050B8" w:rsidRPr="00EC3123">
        <w:t> </w:t>
      </w:r>
      <w:r w:rsidRPr="00EC3123">
        <w:t>de</w:t>
      </w:r>
      <w:r w:rsidR="001050B8" w:rsidRPr="00EC3123">
        <w:t> </w:t>
      </w:r>
      <w:r w:rsidRPr="00EC3123">
        <w:t>facto</w:t>
      </w:r>
      <w:r w:rsidR="001050B8" w:rsidRPr="00EC3123">
        <w:t> </w:t>
      </w:r>
      <w:r w:rsidRPr="00EC3123">
        <w:t>relationship or either of them; or</w:t>
      </w:r>
    </w:p>
    <w:p w:rsidR="00D4706D" w:rsidRPr="00EC3123" w:rsidRDefault="00D4706D" w:rsidP="00D4706D">
      <w:pPr>
        <w:pStyle w:val="paragraphsub"/>
      </w:pPr>
      <w:r w:rsidRPr="00EC3123">
        <w:tab/>
        <w:t>(ii)</w:t>
      </w:r>
      <w:r w:rsidRPr="00EC3123">
        <w:tab/>
        <w:t>the vested bankruptcy property in relation to a bankrupt</w:t>
      </w:r>
      <w:r w:rsidR="001050B8" w:rsidRPr="00EC3123">
        <w:t> </w:t>
      </w:r>
      <w:r w:rsidRPr="00EC3123">
        <w:t>de</w:t>
      </w:r>
      <w:r w:rsidR="001050B8" w:rsidRPr="00EC3123">
        <w:t> </w:t>
      </w:r>
      <w:r w:rsidRPr="00EC3123">
        <w:t>facto</w:t>
      </w:r>
      <w:r w:rsidR="001050B8" w:rsidRPr="00EC3123">
        <w:t> </w:t>
      </w:r>
      <w:r w:rsidRPr="00EC3123">
        <w:t>party to the</w:t>
      </w:r>
      <w:r w:rsidR="001050B8" w:rsidRPr="00EC3123">
        <w:t> </w:t>
      </w:r>
      <w:r w:rsidRPr="00EC3123">
        <w:t>de</w:t>
      </w:r>
      <w:r w:rsidR="001050B8" w:rsidRPr="00EC3123">
        <w:t> </w:t>
      </w:r>
      <w:r w:rsidRPr="00EC3123">
        <w:t>facto</w:t>
      </w:r>
      <w:r w:rsidR="001050B8" w:rsidRPr="00EC3123">
        <w:t> </w:t>
      </w:r>
      <w:r w:rsidRPr="00EC3123">
        <w:t>relationship;</w:t>
      </w:r>
    </w:p>
    <w:p w:rsidR="00D4706D" w:rsidRPr="00EC3123" w:rsidRDefault="00D4706D" w:rsidP="00D4706D">
      <w:pPr>
        <w:pStyle w:val="paragraph"/>
      </w:pPr>
      <w:r w:rsidRPr="00EC3123">
        <w:tab/>
      </w:r>
      <w:r w:rsidRPr="00EC3123">
        <w:tab/>
        <w:t>if that significant change in financial circumstances occurs is more likely to do justice as between the parties to the</w:t>
      </w:r>
      <w:r w:rsidR="001050B8" w:rsidRPr="00EC3123">
        <w:t> </w:t>
      </w:r>
      <w:r w:rsidRPr="00EC3123">
        <w:t>de</w:t>
      </w:r>
      <w:r w:rsidR="001050B8" w:rsidRPr="00EC3123">
        <w:t> </w:t>
      </w:r>
      <w:r w:rsidRPr="00EC3123">
        <w:t>facto</w:t>
      </w:r>
      <w:r w:rsidR="001050B8" w:rsidRPr="00EC3123">
        <w:t> </w:t>
      </w:r>
      <w:r w:rsidRPr="00EC3123">
        <w:t>relationship than an order that the court could make immediately with respect to:</w:t>
      </w:r>
    </w:p>
    <w:p w:rsidR="00D4706D" w:rsidRPr="00EC3123" w:rsidRDefault="00D4706D" w:rsidP="00D4706D">
      <w:pPr>
        <w:pStyle w:val="paragraphsub"/>
      </w:pPr>
      <w:r w:rsidRPr="00EC3123">
        <w:tab/>
        <w:t>(iii)</w:t>
      </w:r>
      <w:r w:rsidRPr="00EC3123">
        <w:tab/>
        <w:t>the property of the parties to the</w:t>
      </w:r>
      <w:r w:rsidR="001050B8" w:rsidRPr="00EC3123">
        <w:t> </w:t>
      </w:r>
      <w:r w:rsidRPr="00EC3123">
        <w:t>de</w:t>
      </w:r>
      <w:r w:rsidR="001050B8" w:rsidRPr="00EC3123">
        <w:t> </w:t>
      </w:r>
      <w:r w:rsidRPr="00EC3123">
        <w:t>facto</w:t>
      </w:r>
      <w:r w:rsidR="001050B8" w:rsidRPr="00EC3123">
        <w:t> </w:t>
      </w:r>
      <w:r w:rsidRPr="00EC3123">
        <w:t>relationship or either of them; or</w:t>
      </w:r>
    </w:p>
    <w:p w:rsidR="00D4706D" w:rsidRPr="00EC3123" w:rsidRDefault="00D4706D" w:rsidP="00D4706D">
      <w:pPr>
        <w:pStyle w:val="paragraphsub"/>
      </w:pPr>
      <w:r w:rsidRPr="00EC3123">
        <w:tab/>
        <w:t>(iv)</w:t>
      </w:r>
      <w:r w:rsidRPr="00EC3123">
        <w:tab/>
        <w:t>the vested bankruptcy property in relation to a bankrupt party to the</w:t>
      </w:r>
      <w:r w:rsidR="001050B8" w:rsidRPr="00EC3123">
        <w:t> </w:t>
      </w:r>
      <w:r w:rsidRPr="00EC3123">
        <w:t>de</w:t>
      </w:r>
      <w:r w:rsidR="001050B8" w:rsidRPr="00EC3123">
        <w:t> </w:t>
      </w:r>
      <w:r w:rsidRPr="00EC3123">
        <w:t>facto</w:t>
      </w:r>
      <w:r w:rsidR="001050B8" w:rsidRPr="00EC3123">
        <w:t> </w:t>
      </w:r>
      <w:r w:rsidRPr="00EC3123">
        <w:t>relationship;</w:t>
      </w:r>
    </w:p>
    <w:p w:rsidR="00D4706D" w:rsidRPr="00EC3123" w:rsidRDefault="00D4706D" w:rsidP="00D4706D">
      <w:pPr>
        <w:pStyle w:val="subsection2"/>
      </w:pPr>
      <w:r w:rsidRPr="00EC3123">
        <w:lastRenderedPageBreak/>
        <w:t>the court may, if so requested by either party to the</w:t>
      </w:r>
      <w:r w:rsidR="001050B8" w:rsidRPr="00EC3123">
        <w:t> </w:t>
      </w:r>
      <w:r w:rsidRPr="00EC3123">
        <w:t>de</w:t>
      </w:r>
      <w:r w:rsidR="001050B8" w:rsidRPr="00EC3123">
        <w:t> </w:t>
      </w:r>
      <w:r w:rsidRPr="00EC3123">
        <w:t>facto</w:t>
      </w:r>
      <w:r w:rsidR="001050B8" w:rsidRPr="00EC3123">
        <w:t> </w:t>
      </w:r>
      <w:r w:rsidRPr="00EC3123">
        <w:t>relationship or the relevant bankruptcy trustee (if any), adjourn the proceedings until such time, before the expiration of a period specified by the court, as that party to the</w:t>
      </w:r>
      <w:r w:rsidR="001050B8" w:rsidRPr="00EC3123">
        <w:t> </w:t>
      </w:r>
      <w:r w:rsidRPr="00EC3123">
        <w:t>de</w:t>
      </w:r>
      <w:r w:rsidR="001050B8" w:rsidRPr="00EC3123">
        <w:t> </w:t>
      </w:r>
      <w:r w:rsidRPr="00EC3123">
        <w:t>facto</w:t>
      </w:r>
      <w:r w:rsidR="001050B8" w:rsidRPr="00EC3123">
        <w:t> </w:t>
      </w:r>
      <w:r w:rsidRPr="00EC3123">
        <w:t>relationship or the relevant bankruptcy trustee, as the case may be, applies for the proceedings to be determined, but nothing in this subsection requires the court to adjourn any proceedings in any particular circumstances.</w:t>
      </w:r>
    </w:p>
    <w:p w:rsidR="00D4706D" w:rsidRPr="00EC3123" w:rsidRDefault="00D4706D" w:rsidP="00D4706D">
      <w:pPr>
        <w:pStyle w:val="subsection"/>
      </w:pPr>
      <w:r w:rsidRPr="00EC3123">
        <w:tab/>
        <w:t>(6)</w:t>
      </w:r>
      <w:r w:rsidRPr="00EC3123">
        <w:tab/>
        <w:t xml:space="preserve">If a court proposes to adjourn proceedings as provided by </w:t>
      </w:r>
      <w:r w:rsidR="00FD4F47" w:rsidRPr="00EC3123">
        <w:t>subsection (</w:t>
      </w:r>
      <w:r w:rsidRPr="00EC3123">
        <w:t>5), the court may, before so adjourning the proceedings, make such interim order or orders or such other order or orders (if any) as it considers appropriate with respect to:</w:t>
      </w:r>
    </w:p>
    <w:p w:rsidR="00D4706D" w:rsidRPr="00EC3123" w:rsidRDefault="00D4706D" w:rsidP="00D4706D">
      <w:pPr>
        <w:pStyle w:val="paragraph"/>
      </w:pPr>
      <w:r w:rsidRPr="00EC3123">
        <w:tab/>
        <w:t>(a)</w:t>
      </w:r>
      <w:r w:rsidRPr="00EC3123">
        <w:tab/>
        <w:t>any of the property of the parties to the</w:t>
      </w:r>
      <w:r w:rsidR="001050B8" w:rsidRPr="00EC3123">
        <w:t> </w:t>
      </w:r>
      <w:r w:rsidRPr="00EC3123">
        <w:t>de</w:t>
      </w:r>
      <w:r w:rsidR="001050B8" w:rsidRPr="00EC3123">
        <w:t> </w:t>
      </w:r>
      <w:r w:rsidRPr="00EC3123">
        <w:t>facto</w:t>
      </w:r>
      <w:r w:rsidR="001050B8" w:rsidRPr="00EC3123">
        <w:t> </w:t>
      </w:r>
      <w:r w:rsidRPr="00EC3123">
        <w:t>relationship or of either of them; or</w:t>
      </w:r>
    </w:p>
    <w:p w:rsidR="00D4706D" w:rsidRPr="00EC3123" w:rsidRDefault="00D4706D" w:rsidP="00D4706D">
      <w:pPr>
        <w:pStyle w:val="paragraph"/>
      </w:pPr>
      <w:r w:rsidRPr="00EC3123">
        <w:tab/>
        <w:t>(b)</w:t>
      </w:r>
      <w:r w:rsidRPr="00EC3123">
        <w:tab/>
        <w:t>any of the vested bankruptcy property in relation to a bankrupt party to the</w:t>
      </w:r>
      <w:r w:rsidR="001050B8" w:rsidRPr="00EC3123">
        <w:t> </w:t>
      </w:r>
      <w:r w:rsidRPr="00EC3123">
        <w:t>de</w:t>
      </w:r>
      <w:r w:rsidR="001050B8" w:rsidRPr="00EC3123">
        <w:t> </w:t>
      </w:r>
      <w:r w:rsidRPr="00EC3123">
        <w:t>facto</w:t>
      </w:r>
      <w:r w:rsidR="001050B8" w:rsidRPr="00EC3123">
        <w:t> </w:t>
      </w:r>
      <w:r w:rsidRPr="00EC3123">
        <w:t>relationship.</w:t>
      </w:r>
    </w:p>
    <w:p w:rsidR="00D4706D" w:rsidRPr="00EC3123" w:rsidRDefault="00D4706D" w:rsidP="00D4706D">
      <w:pPr>
        <w:pStyle w:val="subsection"/>
      </w:pPr>
      <w:r w:rsidRPr="00EC3123">
        <w:tab/>
        <w:t>(7)</w:t>
      </w:r>
      <w:r w:rsidRPr="00EC3123">
        <w:tab/>
        <w:t xml:space="preserve">The court may, in forming an opinion for the purposes of </w:t>
      </w:r>
      <w:r w:rsidR="00FD4F47" w:rsidRPr="00EC3123">
        <w:t>subsection (</w:t>
      </w:r>
      <w:r w:rsidRPr="00EC3123">
        <w:t>5) as to whether there is likely to be a significant change in the financial circumstances of either or both of the parties to the</w:t>
      </w:r>
      <w:r w:rsidR="001050B8" w:rsidRPr="00EC3123">
        <w:t> </w:t>
      </w:r>
      <w:r w:rsidRPr="00EC3123">
        <w:t>de</w:t>
      </w:r>
      <w:r w:rsidR="001050B8" w:rsidRPr="00EC3123">
        <w:t> </w:t>
      </w:r>
      <w:r w:rsidRPr="00EC3123">
        <w:t>facto</w:t>
      </w:r>
      <w:r w:rsidR="001050B8" w:rsidRPr="00EC3123">
        <w:t> </w:t>
      </w:r>
      <w:r w:rsidRPr="00EC3123">
        <w:t>relationship, have regard to any change in the financial circumstances of a party to the</w:t>
      </w:r>
      <w:r w:rsidR="001050B8" w:rsidRPr="00EC3123">
        <w:t> </w:t>
      </w:r>
      <w:r w:rsidRPr="00EC3123">
        <w:t>de</w:t>
      </w:r>
      <w:r w:rsidR="001050B8" w:rsidRPr="00EC3123">
        <w:t> </w:t>
      </w:r>
      <w:r w:rsidRPr="00EC3123">
        <w:t>facto</w:t>
      </w:r>
      <w:r w:rsidR="001050B8" w:rsidRPr="00EC3123">
        <w:t> </w:t>
      </w:r>
      <w:r w:rsidRPr="00EC3123">
        <w:t>relationship that may occur by reason that the party to the</w:t>
      </w:r>
      <w:r w:rsidR="001050B8" w:rsidRPr="00EC3123">
        <w:t> </w:t>
      </w:r>
      <w:r w:rsidRPr="00EC3123">
        <w:t>de</w:t>
      </w:r>
      <w:r w:rsidR="001050B8" w:rsidRPr="00EC3123">
        <w:t> </w:t>
      </w:r>
      <w:r w:rsidRPr="00EC3123">
        <w:t>facto</w:t>
      </w:r>
      <w:r w:rsidR="001050B8" w:rsidRPr="00EC3123">
        <w:t> </w:t>
      </w:r>
      <w:r w:rsidRPr="00EC3123">
        <w:t>relationship:</w:t>
      </w:r>
    </w:p>
    <w:p w:rsidR="00D4706D" w:rsidRPr="00EC3123" w:rsidRDefault="00D4706D" w:rsidP="007F70B9">
      <w:pPr>
        <w:pStyle w:val="paragraph"/>
      </w:pPr>
      <w:r w:rsidRPr="00EC3123">
        <w:tab/>
        <w:t>(a)</w:t>
      </w:r>
      <w:r w:rsidRPr="00EC3123">
        <w:tab/>
        <w:t>is a contributor to a superannuation fund or scheme, or participates in any scheme or arrangement that is in the nature of a superannuation scheme; or</w:t>
      </w:r>
    </w:p>
    <w:p w:rsidR="00D4706D" w:rsidRPr="00EC3123" w:rsidRDefault="00D4706D" w:rsidP="007F70B9">
      <w:pPr>
        <w:pStyle w:val="paragraph"/>
      </w:pPr>
      <w:r w:rsidRPr="00EC3123">
        <w:tab/>
        <w:t>(b)</w:t>
      </w:r>
      <w:r w:rsidRPr="00EC3123">
        <w:tab/>
        <w:t>may become entitled to property as the result of the exercise in his or her favour, by the trustee of a discretionary trust, of a power to distribute trust property;</w:t>
      </w:r>
    </w:p>
    <w:p w:rsidR="00D4706D" w:rsidRPr="00EC3123" w:rsidRDefault="00D4706D" w:rsidP="00D4706D">
      <w:pPr>
        <w:pStyle w:val="subsection2"/>
      </w:pPr>
      <w:r w:rsidRPr="00EC3123">
        <w:t>but nothing in this subsection limits the circumstances in which the court may form the opinion that there is likely to be a significant change in the financial circumstances of a party to the</w:t>
      </w:r>
      <w:r w:rsidR="001050B8" w:rsidRPr="00EC3123">
        <w:t> </w:t>
      </w:r>
      <w:r w:rsidRPr="00EC3123">
        <w:t>de</w:t>
      </w:r>
      <w:r w:rsidR="001050B8" w:rsidRPr="00EC3123">
        <w:t> </w:t>
      </w:r>
      <w:r w:rsidRPr="00EC3123">
        <w:t>facto</w:t>
      </w:r>
      <w:r w:rsidR="001050B8" w:rsidRPr="00EC3123">
        <w:t> </w:t>
      </w:r>
      <w:r w:rsidRPr="00EC3123">
        <w:t>relationship.</w:t>
      </w:r>
    </w:p>
    <w:p w:rsidR="00D4706D" w:rsidRPr="00EC3123" w:rsidRDefault="00D4706D" w:rsidP="00D4706D">
      <w:pPr>
        <w:pStyle w:val="subsection"/>
      </w:pPr>
      <w:r w:rsidRPr="00EC3123">
        <w:tab/>
        <w:t>(8)</w:t>
      </w:r>
      <w:r w:rsidRPr="00EC3123">
        <w:tab/>
        <w:t>If a party to the</w:t>
      </w:r>
      <w:r w:rsidR="001050B8" w:rsidRPr="00EC3123">
        <w:t> </w:t>
      </w:r>
      <w:r w:rsidRPr="00EC3123">
        <w:t>de</w:t>
      </w:r>
      <w:r w:rsidR="001050B8" w:rsidRPr="00EC3123">
        <w:t> </w:t>
      </w:r>
      <w:r w:rsidRPr="00EC3123">
        <w:t>facto</w:t>
      </w:r>
      <w:r w:rsidR="001050B8" w:rsidRPr="00EC3123">
        <w:t> </w:t>
      </w:r>
      <w:r w:rsidRPr="00EC3123">
        <w:t>relationship dies after the breakdown of the</w:t>
      </w:r>
      <w:r w:rsidR="001050B8" w:rsidRPr="00EC3123">
        <w:t> </w:t>
      </w:r>
      <w:r w:rsidRPr="00EC3123">
        <w:t>de</w:t>
      </w:r>
      <w:r w:rsidR="001050B8" w:rsidRPr="00EC3123">
        <w:t> </w:t>
      </w:r>
      <w:r w:rsidRPr="00EC3123">
        <w:t>facto</w:t>
      </w:r>
      <w:r w:rsidR="001050B8" w:rsidRPr="00EC3123">
        <w:t> </w:t>
      </w:r>
      <w:r w:rsidRPr="00EC3123">
        <w:t>relationship, but before property settlement proceedings are completed:</w:t>
      </w:r>
    </w:p>
    <w:p w:rsidR="00D4706D" w:rsidRPr="00EC3123" w:rsidRDefault="00D4706D" w:rsidP="00D4706D">
      <w:pPr>
        <w:pStyle w:val="paragraph"/>
      </w:pPr>
      <w:r w:rsidRPr="00EC3123">
        <w:lastRenderedPageBreak/>
        <w:tab/>
        <w:t>(a)</w:t>
      </w:r>
      <w:r w:rsidRPr="00EC3123">
        <w:tab/>
        <w:t>the proceedings may be continued by or against, as the case may be, the legal personal representative of the deceased party and the applicable Rules of Court may make provision in relation to the substitution of the legal personal representative as a party to the proceedings; and</w:t>
      </w:r>
    </w:p>
    <w:p w:rsidR="00D4706D" w:rsidRPr="00EC3123" w:rsidRDefault="00D4706D" w:rsidP="00D4706D">
      <w:pPr>
        <w:pStyle w:val="paragraph"/>
      </w:pPr>
      <w:r w:rsidRPr="00EC3123">
        <w:tab/>
        <w:t>(b)</w:t>
      </w:r>
      <w:r w:rsidRPr="00EC3123">
        <w:tab/>
        <w:t>if the court is of the opinion:</w:t>
      </w:r>
    </w:p>
    <w:p w:rsidR="00D4706D" w:rsidRPr="00EC3123" w:rsidRDefault="00D4706D" w:rsidP="00D4706D">
      <w:pPr>
        <w:pStyle w:val="paragraphsub"/>
      </w:pPr>
      <w:r w:rsidRPr="00EC3123">
        <w:tab/>
        <w:t>(i)</w:t>
      </w:r>
      <w:r w:rsidRPr="00EC3123">
        <w:tab/>
        <w:t>that it would have made an order with respect to property if the deceased party had not died; and</w:t>
      </w:r>
    </w:p>
    <w:p w:rsidR="00D4706D" w:rsidRPr="00EC3123" w:rsidRDefault="00D4706D" w:rsidP="00D4706D">
      <w:pPr>
        <w:pStyle w:val="paragraphsub"/>
      </w:pPr>
      <w:r w:rsidRPr="00EC3123">
        <w:tab/>
        <w:t>(ii)</w:t>
      </w:r>
      <w:r w:rsidRPr="00EC3123">
        <w:tab/>
        <w:t>that it is still appropriate to make an order with respect to property;</w:t>
      </w:r>
    </w:p>
    <w:p w:rsidR="00D4706D" w:rsidRPr="00EC3123" w:rsidRDefault="00D4706D" w:rsidP="00D4706D">
      <w:pPr>
        <w:pStyle w:val="paragraph"/>
      </w:pPr>
      <w:r w:rsidRPr="00EC3123">
        <w:tab/>
      </w:r>
      <w:r w:rsidRPr="00EC3123">
        <w:tab/>
        <w:t>the court may make such order as it considers appropriate with respect to:</w:t>
      </w:r>
    </w:p>
    <w:p w:rsidR="00D4706D" w:rsidRPr="00EC3123" w:rsidRDefault="00D4706D" w:rsidP="00D4706D">
      <w:pPr>
        <w:pStyle w:val="paragraphsub"/>
      </w:pPr>
      <w:r w:rsidRPr="00EC3123">
        <w:tab/>
        <w:t>(iii)</w:t>
      </w:r>
      <w:r w:rsidRPr="00EC3123">
        <w:tab/>
        <w:t>any of the property of the parties to the</w:t>
      </w:r>
      <w:r w:rsidR="001050B8" w:rsidRPr="00EC3123">
        <w:t> </w:t>
      </w:r>
      <w:r w:rsidRPr="00EC3123">
        <w:t>de</w:t>
      </w:r>
      <w:r w:rsidR="001050B8" w:rsidRPr="00EC3123">
        <w:t> </w:t>
      </w:r>
      <w:r w:rsidRPr="00EC3123">
        <w:t>facto</w:t>
      </w:r>
      <w:r w:rsidR="001050B8" w:rsidRPr="00EC3123">
        <w:t> </w:t>
      </w:r>
      <w:r w:rsidRPr="00EC3123">
        <w:t>relationship or either of them; or</w:t>
      </w:r>
    </w:p>
    <w:p w:rsidR="00D4706D" w:rsidRPr="00EC3123" w:rsidRDefault="00D4706D" w:rsidP="00D4706D">
      <w:pPr>
        <w:pStyle w:val="paragraphsub"/>
      </w:pPr>
      <w:r w:rsidRPr="00EC3123">
        <w:tab/>
        <w:t>(iv)</w:t>
      </w:r>
      <w:r w:rsidRPr="00EC3123">
        <w:tab/>
        <w:t>any of the vested bankruptcy property in relation to a bankrupt</w:t>
      </w:r>
      <w:r w:rsidR="001050B8" w:rsidRPr="00EC3123">
        <w:t> </w:t>
      </w:r>
      <w:r w:rsidRPr="00EC3123">
        <w:t>de</w:t>
      </w:r>
      <w:r w:rsidR="001050B8" w:rsidRPr="00EC3123">
        <w:t> </w:t>
      </w:r>
      <w:r w:rsidRPr="00EC3123">
        <w:t>facto</w:t>
      </w:r>
      <w:r w:rsidR="001050B8" w:rsidRPr="00EC3123">
        <w:t> </w:t>
      </w:r>
      <w:r w:rsidRPr="00EC3123">
        <w:t>party to the</w:t>
      </w:r>
      <w:r w:rsidR="001050B8" w:rsidRPr="00EC3123">
        <w:t> </w:t>
      </w:r>
      <w:r w:rsidRPr="00EC3123">
        <w:t>de</w:t>
      </w:r>
      <w:r w:rsidR="001050B8" w:rsidRPr="00EC3123">
        <w:t> </w:t>
      </w:r>
      <w:r w:rsidRPr="00EC3123">
        <w:t>facto</w:t>
      </w:r>
      <w:r w:rsidR="001050B8" w:rsidRPr="00EC3123">
        <w:t> </w:t>
      </w:r>
      <w:r w:rsidRPr="00EC3123">
        <w:t>relationship; and</w:t>
      </w:r>
    </w:p>
    <w:p w:rsidR="00D4706D" w:rsidRPr="00EC3123" w:rsidRDefault="00D4706D" w:rsidP="00D4706D">
      <w:pPr>
        <w:pStyle w:val="paragraph"/>
      </w:pPr>
      <w:r w:rsidRPr="00EC3123">
        <w:tab/>
        <w:t>(c)</w:t>
      </w:r>
      <w:r w:rsidRPr="00EC3123">
        <w:tab/>
        <w:t xml:space="preserve">an order made by the court pursuant to </w:t>
      </w:r>
      <w:r w:rsidR="00FD4F47" w:rsidRPr="00EC3123">
        <w:t>paragraph (</w:t>
      </w:r>
      <w:r w:rsidRPr="00EC3123">
        <w:t>b) may be enforced on behalf of, or against, as the case may be, the estate of the deceased party.</w:t>
      </w:r>
    </w:p>
    <w:p w:rsidR="00D4706D" w:rsidRPr="00EC3123" w:rsidRDefault="00D4706D" w:rsidP="00D4706D">
      <w:pPr>
        <w:pStyle w:val="subsection"/>
      </w:pPr>
      <w:r w:rsidRPr="00EC3123">
        <w:tab/>
        <w:t>(9)</w:t>
      </w:r>
      <w:r w:rsidRPr="00EC3123">
        <w:tab/>
        <w:t>The Family Court must not make an order under this section in property settlement proceedings (other than an order until further order or an order made with the consent of all the parties to the proceedings) unless:</w:t>
      </w:r>
    </w:p>
    <w:p w:rsidR="00D4706D" w:rsidRPr="00EC3123" w:rsidRDefault="00D4706D" w:rsidP="00D4706D">
      <w:pPr>
        <w:pStyle w:val="paragraph"/>
      </w:pPr>
      <w:r w:rsidRPr="00EC3123">
        <w:tab/>
        <w:t>(a)</w:t>
      </w:r>
      <w:r w:rsidRPr="00EC3123">
        <w:tab/>
        <w:t>the parties to the proceedings have attended a conference in relation to the matter to which the proceedings relate with a Registrar or Deputy Registrar of the Family Court; or</w:t>
      </w:r>
    </w:p>
    <w:p w:rsidR="00D4706D" w:rsidRPr="00EC3123" w:rsidRDefault="00D4706D" w:rsidP="00D4706D">
      <w:pPr>
        <w:pStyle w:val="paragraph"/>
      </w:pPr>
      <w:r w:rsidRPr="00EC3123">
        <w:tab/>
        <w:t>(b)</w:t>
      </w:r>
      <w:r w:rsidRPr="00EC3123">
        <w:tab/>
        <w:t xml:space="preserve">the court is satisfied that, having regard to the need to make an order urgently, or to any other special circumstance, it is appropriate to make the order notwithstanding that the parties to the proceedings have not attended a conference as mentioned in </w:t>
      </w:r>
      <w:r w:rsidR="00FD4F47" w:rsidRPr="00EC3123">
        <w:t>paragraph (</w:t>
      </w:r>
      <w:r w:rsidRPr="00EC3123">
        <w:t>a); or</w:t>
      </w:r>
    </w:p>
    <w:p w:rsidR="00D4706D" w:rsidRPr="00EC3123" w:rsidRDefault="00D4706D" w:rsidP="00D4706D">
      <w:pPr>
        <w:pStyle w:val="paragraph"/>
      </w:pPr>
      <w:r w:rsidRPr="00EC3123">
        <w:tab/>
        <w:t>(c)</w:t>
      </w:r>
      <w:r w:rsidRPr="00EC3123">
        <w:tab/>
        <w:t xml:space="preserve">the court is satisfied that it is not practicable to require the parties to the proceedings to attend a conference as mentioned in </w:t>
      </w:r>
      <w:r w:rsidR="00FD4F47" w:rsidRPr="00EC3123">
        <w:t>paragraph (</w:t>
      </w:r>
      <w:r w:rsidRPr="00EC3123">
        <w:t>a).</w:t>
      </w:r>
    </w:p>
    <w:p w:rsidR="00D4706D" w:rsidRPr="00EC3123" w:rsidRDefault="00D4706D" w:rsidP="00D4706D">
      <w:pPr>
        <w:pStyle w:val="subsection"/>
      </w:pPr>
      <w:r w:rsidRPr="00EC3123">
        <w:lastRenderedPageBreak/>
        <w:tab/>
        <w:t>(10)</w:t>
      </w:r>
      <w:r w:rsidRPr="00EC3123">
        <w:tab/>
        <w:t>The following are entitled to become a party to proceedings in which an application is made for an order under this section by a party to a</w:t>
      </w:r>
      <w:r w:rsidR="001050B8" w:rsidRPr="00EC3123">
        <w:t> </w:t>
      </w:r>
      <w:r w:rsidRPr="00EC3123">
        <w:t>de</w:t>
      </w:r>
      <w:r w:rsidR="001050B8" w:rsidRPr="00EC3123">
        <w:t> </w:t>
      </w:r>
      <w:r w:rsidRPr="00EC3123">
        <w:t>facto</w:t>
      </w:r>
      <w:r w:rsidR="001050B8" w:rsidRPr="00EC3123">
        <w:t> </w:t>
      </w:r>
      <w:r w:rsidRPr="00EC3123">
        <w:t xml:space="preserve">relationship (the </w:t>
      </w:r>
      <w:r w:rsidRPr="00EC3123">
        <w:rPr>
          <w:b/>
          <w:i/>
        </w:rPr>
        <w:t>subject</w:t>
      </w:r>
      <w:r w:rsidR="001050B8" w:rsidRPr="00EC3123">
        <w:rPr>
          <w:b/>
          <w:i/>
        </w:rPr>
        <w:t> </w:t>
      </w:r>
      <w:r w:rsidRPr="00EC3123">
        <w:rPr>
          <w:b/>
          <w:i/>
        </w:rPr>
        <w:t>de</w:t>
      </w:r>
      <w:r w:rsidR="001050B8" w:rsidRPr="00EC3123">
        <w:rPr>
          <w:b/>
          <w:i/>
        </w:rPr>
        <w:t> </w:t>
      </w:r>
      <w:r w:rsidRPr="00EC3123">
        <w:rPr>
          <w:b/>
          <w:i/>
        </w:rPr>
        <w:t>facto</w:t>
      </w:r>
      <w:r w:rsidR="001050B8" w:rsidRPr="00EC3123">
        <w:rPr>
          <w:b/>
          <w:i/>
        </w:rPr>
        <w:t> </w:t>
      </w:r>
      <w:r w:rsidRPr="00EC3123">
        <w:rPr>
          <w:b/>
          <w:i/>
        </w:rPr>
        <w:t>relationship</w:t>
      </w:r>
      <w:r w:rsidRPr="00EC3123">
        <w:t>):</w:t>
      </w:r>
    </w:p>
    <w:p w:rsidR="00D4706D" w:rsidRPr="00EC3123" w:rsidRDefault="00D4706D" w:rsidP="00D4706D">
      <w:pPr>
        <w:pStyle w:val="paragraph"/>
      </w:pPr>
      <w:r w:rsidRPr="00EC3123">
        <w:tab/>
        <w:t>(a)</w:t>
      </w:r>
      <w:r w:rsidRPr="00EC3123">
        <w:tab/>
        <w:t>a creditor of a party to the proceedings if the creditor may not be able to recover his or her debt if the order were made;</w:t>
      </w:r>
    </w:p>
    <w:p w:rsidR="00D4706D" w:rsidRPr="00EC3123" w:rsidRDefault="00D4706D" w:rsidP="00D4706D">
      <w:pPr>
        <w:pStyle w:val="paragraph"/>
      </w:pPr>
      <w:r w:rsidRPr="00EC3123">
        <w:tab/>
        <w:t>(b)</w:t>
      </w:r>
      <w:r w:rsidRPr="00EC3123">
        <w:tab/>
        <w:t>a person:</w:t>
      </w:r>
    </w:p>
    <w:p w:rsidR="00D4706D" w:rsidRPr="00EC3123" w:rsidRDefault="00D4706D" w:rsidP="00D4706D">
      <w:pPr>
        <w:pStyle w:val="paragraphsub"/>
      </w:pPr>
      <w:r w:rsidRPr="00EC3123">
        <w:tab/>
        <w:t>(i)</w:t>
      </w:r>
      <w:r w:rsidRPr="00EC3123">
        <w:tab/>
        <w:t>who is a party to a</w:t>
      </w:r>
      <w:r w:rsidR="001050B8" w:rsidRPr="00EC3123">
        <w:t> </w:t>
      </w:r>
      <w:r w:rsidRPr="00EC3123">
        <w:t>de</w:t>
      </w:r>
      <w:r w:rsidR="001050B8" w:rsidRPr="00EC3123">
        <w:t> </w:t>
      </w:r>
      <w:r w:rsidRPr="00EC3123">
        <w:t>facto</w:t>
      </w:r>
      <w:r w:rsidR="001050B8" w:rsidRPr="00EC3123">
        <w:t> </w:t>
      </w:r>
      <w:r w:rsidRPr="00EC3123">
        <w:t xml:space="preserve">relationship (the </w:t>
      </w:r>
      <w:r w:rsidRPr="00EC3123">
        <w:rPr>
          <w:b/>
          <w:i/>
        </w:rPr>
        <w:t>other</w:t>
      </w:r>
      <w:r w:rsidR="001050B8" w:rsidRPr="00EC3123">
        <w:rPr>
          <w:b/>
          <w:i/>
        </w:rPr>
        <w:t> </w:t>
      </w:r>
      <w:r w:rsidRPr="00EC3123">
        <w:rPr>
          <w:b/>
          <w:i/>
        </w:rPr>
        <w:t>de</w:t>
      </w:r>
      <w:r w:rsidR="001050B8" w:rsidRPr="00EC3123">
        <w:rPr>
          <w:b/>
          <w:i/>
        </w:rPr>
        <w:t> </w:t>
      </w:r>
      <w:r w:rsidRPr="00EC3123">
        <w:rPr>
          <w:b/>
          <w:i/>
        </w:rPr>
        <w:t>facto</w:t>
      </w:r>
      <w:r w:rsidR="001050B8" w:rsidRPr="00EC3123">
        <w:rPr>
          <w:b/>
          <w:i/>
        </w:rPr>
        <w:t> </w:t>
      </w:r>
      <w:r w:rsidRPr="00EC3123">
        <w:rPr>
          <w:b/>
          <w:i/>
        </w:rPr>
        <w:t>relationship</w:t>
      </w:r>
      <w:r w:rsidRPr="00EC3123">
        <w:t>) with a party to the subject</w:t>
      </w:r>
      <w:r w:rsidR="001050B8" w:rsidRPr="00EC3123">
        <w:t> </w:t>
      </w:r>
      <w:r w:rsidRPr="00EC3123">
        <w:t>de</w:t>
      </w:r>
      <w:r w:rsidR="001050B8" w:rsidRPr="00EC3123">
        <w:t> </w:t>
      </w:r>
      <w:r w:rsidRPr="00EC3123">
        <w:t>facto</w:t>
      </w:r>
      <w:r w:rsidR="001050B8" w:rsidRPr="00EC3123">
        <w:t> </w:t>
      </w:r>
      <w:r w:rsidRPr="00EC3123">
        <w:t>relationship; and</w:t>
      </w:r>
    </w:p>
    <w:p w:rsidR="00D4706D" w:rsidRPr="00EC3123" w:rsidRDefault="00D4706D" w:rsidP="00D4706D">
      <w:pPr>
        <w:pStyle w:val="paragraphsub"/>
      </w:pPr>
      <w:r w:rsidRPr="00EC3123">
        <w:tab/>
        <w:t>(ii)</w:t>
      </w:r>
      <w:r w:rsidRPr="00EC3123">
        <w:tab/>
        <w:t>who could apply, or has an application pending, for an order under section</w:t>
      </w:r>
      <w:r w:rsidR="00FD4F47" w:rsidRPr="00EC3123">
        <w:t> </w:t>
      </w:r>
      <w:r w:rsidRPr="00EC3123">
        <w:t>90SM, or a declaration under section</w:t>
      </w:r>
      <w:r w:rsidR="00FD4F47" w:rsidRPr="00EC3123">
        <w:t> </w:t>
      </w:r>
      <w:r w:rsidRPr="00EC3123">
        <w:t>90SL, in relation to the other</w:t>
      </w:r>
      <w:r w:rsidR="001050B8" w:rsidRPr="00EC3123">
        <w:t> </w:t>
      </w:r>
      <w:r w:rsidRPr="00EC3123">
        <w:t>de</w:t>
      </w:r>
      <w:r w:rsidR="001050B8" w:rsidRPr="00EC3123">
        <w:t> </w:t>
      </w:r>
      <w:r w:rsidRPr="00EC3123">
        <w:t>facto</w:t>
      </w:r>
      <w:r w:rsidR="001050B8" w:rsidRPr="00EC3123">
        <w:t> </w:t>
      </w:r>
      <w:r w:rsidRPr="00EC3123">
        <w:t>relationship;</w:t>
      </w:r>
    </w:p>
    <w:p w:rsidR="00D4706D" w:rsidRPr="00EC3123" w:rsidRDefault="00D4706D" w:rsidP="00D4706D">
      <w:pPr>
        <w:pStyle w:val="paragraph"/>
      </w:pPr>
      <w:r w:rsidRPr="00EC3123">
        <w:tab/>
        <w:t>(c)</w:t>
      </w:r>
      <w:r w:rsidRPr="00EC3123">
        <w:tab/>
        <w:t>a person who is a party to a Part</w:t>
      </w:r>
      <w:r w:rsidR="001050B8" w:rsidRPr="00EC3123">
        <w:t> </w:t>
      </w:r>
      <w:r w:rsidRPr="00EC3123">
        <w:t>VIIIAB financial agreement (that is binding on the person) with a party to the subject</w:t>
      </w:r>
      <w:r w:rsidR="001050B8" w:rsidRPr="00EC3123">
        <w:t> </w:t>
      </w:r>
      <w:r w:rsidRPr="00EC3123">
        <w:t>de</w:t>
      </w:r>
      <w:r w:rsidR="001050B8" w:rsidRPr="00EC3123">
        <w:t> </w:t>
      </w:r>
      <w:r w:rsidRPr="00EC3123">
        <w:t>facto</w:t>
      </w:r>
      <w:r w:rsidR="001050B8" w:rsidRPr="00EC3123">
        <w:t> </w:t>
      </w:r>
      <w:r w:rsidRPr="00EC3123">
        <w:t>relationship;</w:t>
      </w:r>
    </w:p>
    <w:p w:rsidR="00D4706D" w:rsidRPr="00EC3123" w:rsidRDefault="00D4706D" w:rsidP="00D4706D">
      <w:pPr>
        <w:pStyle w:val="paragraph"/>
      </w:pPr>
      <w:r w:rsidRPr="00EC3123">
        <w:tab/>
        <w:t>(d)</w:t>
      </w:r>
      <w:r w:rsidRPr="00EC3123">
        <w:tab/>
        <w:t>a person:</w:t>
      </w:r>
    </w:p>
    <w:p w:rsidR="00D4706D" w:rsidRPr="00EC3123" w:rsidRDefault="00D4706D" w:rsidP="00D4706D">
      <w:pPr>
        <w:pStyle w:val="paragraphsub"/>
      </w:pPr>
      <w:r w:rsidRPr="00EC3123">
        <w:tab/>
        <w:t>(i)</w:t>
      </w:r>
      <w:r w:rsidRPr="00EC3123">
        <w:tab/>
        <w:t>who is a party to a marriage with a party to the subject</w:t>
      </w:r>
      <w:r w:rsidR="001050B8" w:rsidRPr="00EC3123">
        <w:t> </w:t>
      </w:r>
      <w:r w:rsidRPr="00EC3123">
        <w:t>de</w:t>
      </w:r>
      <w:r w:rsidR="001050B8" w:rsidRPr="00EC3123">
        <w:t> </w:t>
      </w:r>
      <w:r w:rsidRPr="00EC3123">
        <w:t>facto</w:t>
      </w:r>
      <w:r w:rsidR="001050B8" w:rsidRPr="00EC3123">
        <w:t> </w:t>
      </w:r>
      <w:r w:rsidRPr="00EC3123">
        <w:t>relationship; and</w:t>
      </w:r>
    </w:p>
    <w:p w:rsidR="00D4706D" w:rsidRPr="00EC3123" w:rsidRDefault="00D4706D" w:rsidP="00D4706D">
      <w:pPr>
        <w:pStyle w:val="paragraphsub"/>
      </w:pPr>
      <w:r w:rsidRPr="00EC3123">
        <w:tab/>
        <w:t>(ii)</w:t>
      </w:r>
      <w:r w:rsidRPr="00EC3123">
        <w:tab/>
        <w:t>who could apply, or has an application pending, for an order under section</w:t>
      </w:r>
      <w:r w:rsidR="00FD4F47" w:rsidRPr="00EC3123">
        <w:t> </w:t>
      </w:r>
      <w:r w:rsidRPr="00EC3123">
        <w:t>79, or a declaration under section</w:t>
      </w:r>
      <w:r w:rsidR="00FD4F47" w:rsidRPr="00EC3123">
        <w:t> </w:t>
      </w:r>
      <w:r w:rsidRPr="00EC3123">
        <w:t>78, in relation to the marriage (or void marriage);</w:t>
      </w:r>
    </w:p>
    <w:p w:rsidR="00D4706D" w:rsidRPr="00EC3123" w:rsidRDefault="00D4706D" w:rsidP="00D4706D">
      <w:pPr>
        <w:pStyle w:val="paragraph"/>
      </w:pPr>
      <w:r w:rsidRPr="00EC3123">
        <w:tab/>
        <w:t>(e)</w:t>
      </w:r>
      <w:r w:rsidRPr="00EC3123">
        <w:tab/>
        <w:t>a person who is a party to a financial agreement (that is binding on the person) with a party to the subject</w:t>
      </w:r>
      <w:r w:rsidR="001050B8" w:rsidRPr="00EC3123">
        <w:t> </w:t>
      </w:r>
      <w:r w:rsidRPr="00EC3123">
        <w:t>de</w:t>
      </w:r>
      <w:r w:rsidR="001050B8" w:rsidRPr="00EC3123">
        <w:t> </w:t>
      </w:r>
      <w:r w:rsidRPr="00EC3123">
        <w:t>facto</w:t>
      </w:r>
      <w:r w:rsidR="001050B8" w:rsidRPr="00EC3123">
        <w:t> </w:t>
      </w:r>
      <w:r w:rsidRPr="00EC3123">
        <w:t>relationship;</w:t>
      </w:r>
    </w:p>
    <w:p w:rsidR="00D4706D" w:rsidRPr="00EC3123" w:rsidRDefault="00D4706D" w:rsidP="00D4706D">
      <w:pPr>
        <w:pStyle w:val="paragraph"/>
      </w:pPr>
      <w:r w:rsidRPr="00EC3123">
        <w:tab/>
        <w:t>(f)</w:t>
      </w:r>
      <w:r w:rsidRPr="00EC3123">
        <w:tab/>
        <w:t>any other person whose interests would be affected by the making of the order.</w:t>
      </w:r>
    </w:p>
    <w:p w:rsidR="00D4706D" w:rsidRPr="00EC3123" w:rsidRDefault="00D4706D" w:rsidP="00D4706D">
      <w:pPr>
        <w:pStyle w:val="subsection"/>
      </w:pPr>
      <w:r w:rsidRPr="00EC3123">
        <w:tab/>
        <w:t>(11)</w:t>
      </w:r>
      <w:r w:rsidRPr="00EC3123">
        <w:tab/>
      </w:r>
      <w:r w:rsidR="00FD4F47" w:rsidRPr="00EC3123">
        <w:t>Subsection (</w:t>
      </w:r>
      <w:r w:rsidRPr="00EC3123">
        <w:t>10) does not apply to a creditor of a party to the proceedings:</w:t>
      </w:r>
    </w:p>
    <w:p w:rsidR="00D4706D" w:rsidRPr="00EC3123" w:rsidRDefault="00D4706D" w:rsidP="00D4706D">
      <w:pPr>
        <w:pStyle w:val="paragraph"/>
      </w:pPr>
      <w:r w:rsidRPr="00EC3123">
        <w:tab/>
        <w:t>(a)</w:t>
      </w:r>
      <w:r w:rsidRPr="00EC3123">
        <w:tab/>
        <w:t xml:space="preserve">if the party is a bankrupt—to the extent to which the debt is a provable debt (within the meaning of the </w:t>
      </w:r>
      <w:r w:rsidRPr="00EC3123">
        <w:rPr>
          <w:i/>
        </w:rPr>
        <w:t>Bankruptcy Act 1966</w:t>
      </w:r>
      <w:r w:rsidRPr="00EC3123">
        <w:t>); or</w:t>
      </w:r>
    </w:p>
    <w:p w:rsidR="00D4706D" w:rsidRPr="00EC3123" w:rsidRDefault="00D4706D" w:rsidP="00D4706D">
      <w:pPr>
        <w:pStyle w:val="paragraph"/>
      </w:pPr>
      <w:r w:rsidRPr="00EC3123">
        <w:lastRenderedPageBreak/>
        <w:tab/>
        <w:t>(b)</w:t>
      </w:r>
      <w:r w:rsidRPr="00EC3123">
        <w:tab/>
        <w:t>if the party is a debtor subject to a personal insolvency agreement—to the extent to which the debt is covered by the personal insolvency agreement.</w:t>
      </w:r>
    </w:p>
    <w:p w:rsidR="00D4706D" w:rsidRPr="00EC3123" w:rsidRDefault="00D4706D" w:rsidP="00D4706D">
      <w:pPr>
        <w:pStyle w:val="subsection"/>
      </w:pPr>
      <w:r w:rsidRPr="00EC3123">
        <w:tab/>
        <w:t>(12)</w:t>
      </w:r>
      <w:r w:rsidRPr="00EC3123">
        <w:tab/>
        <w:t xml:space="preserve">If a person becomes a party to proceedings under this section because of </w:t>
      </w:r>
      <w:r w:rsidR="00FD4F47" w:rsidRPr="00EC3123">
        <w:t>paragraph (</w:t>
      </w:r>
      <w:r w:rsidRPr="00EC3123">
        <w:t>10)(b), the person may, in the proceedings, apply for:</w:t>
      </w:r>
    </w:p>
    <w:p w:rsidR="00D4706D" w:rsidRPr="00EC3123" w:rsidRDefault="00D4706D" w:rsidP="00D4706D">
      <w:pPr>
        <w:pStyle w:val="paragraph"/>
      </w:pPr>
      <w:r w:rsidRPr="00EC3123">
        <w:tab/>
        <w:t>(a)</w:t>
      </w:r>
      <w:r w:rsidRPr="00EC3123">
        <w:tab/>
        <w:t>an order under section</w:t>
      </w:r>
      <w:r w:rsidR="00FD4F47" w:rsidRPr="00EC3123">
        <w:t> </w:t>
      </w:r>
      <w:r w:rsidRPr="00EC3123">
        <w:t>90SM; or</w:t>
      </w:r>
    </w:p>
    <w:p w:rsidR="00D4706D" w:rsidRPr="00EC3123" w:rsidRDefault="00D4706D" w:rsidP="00D4706D">
      <w:pPr>
        <w:pStyle w:val="paragraph"/>
      </w:pPr>
      <w:r w:rsidRPr="00EC3123">
        <w:tab/>
        <w:t>(b)</w:t>
      </w:r>
      <w:r w:rsidRPr="00EC3123">
        <w:tab/>
        <w:t>a declaration under section</w:t>
      </w:r>
      <w:r w:rsidR="00FD4F47" w:rsidRPr="00EC3123">
        <w:t> </w:t>
      </w:r>
      <w:r w:rsidRPr="00EC3123">
        <w:t>90SL;</w:t>
      </w:r>
    </w:p>
    <w:p w:rsidR="00D4706D" w:rsidRPr="00EC3123" w:rsidRDefault="00D4706D" w:rsidP="00D4706D">
      <w:pPr>
        <w:pStyle w:val="subsection2"/>
      </w:pPr>
      <w:r w:rsidRPr="00EC3123">
        <w:t>in relation to the other</w:t>
      </w:r>
      <w:r w:rsidR="001050B8" w:rsidRPr="00EC3123">
        <w:t> </w:t>
      </w:r>
      <w:r w:rsidRPr="00EC3123">
        <w:t>de</w:t>
      </w:r>
      <w:r w:rsidR="001050B8" w:rsidRPr="00EC3123">
        <w:t> </w:t>
      </w:r>
      <w:r w:rsidRPr="00EC3123">
        <w:t>facto</w:t>
      </w:r>
      <w:r w:rsidR="001050B8" w:rsidRPr="00EC3123">
        <w:t> </w:t>
      </w:r>
      <w:r w:rsidRPr="00EC3123">
        <w:t>relationship described in that paragraph.</w:t>
      </w:r>
    </w:p>
    <w:p w:rsidR="00D4706D" w:rsidRPr="00EC3123" w:rsidRDefault="00D4706D" w:rsidP="00D4706D">
      <w:pPr>
        <w:pStyle w:val="subsection"/>
      </w:pPr>
      <w:r w:rsidRPr="00EC3123">
        <w:tab/>
        <w:t>(13)</w:t>
      </w:r>
      <w:r w:rsidRPr="00EC3123">
        <w:tab/>
        <w:t xml:space="preserve">If a person becomes a party to proceedings under this section because of </w:t>
      </w:r>
      <w:r w:rsidR="00FD4F47" w:rsidRPr="00EC3123">
        <w:t>paragraph (</w:t>
      </w:r>
      <w:r w:rsidRPr="00EC3123">
        <w:t>10)(d), the person may, in the proceedings, apply for:</w:t>
      </w:r>
    </w:p>
    <w:p w:rsidR="00D4706D" w:rsidRPr="00EC3123" w:rsidRDefault="00D4706D" w:rsidP="00D4706D">
      <w:pPr>
        <w:pStyle w:val="paragraph"/>
      </w:pPr>
      <w:r w:rsidRPr="00EC3123">
        <w:tab/>
        <w:t>(a)</w:t>
      </w:r>
      <w:r w:rsidRPr="00EC3123">
        <w:tab/>
        <w:t>an order under section</w:t>
      </w:r>
      <w:r w:rsidR="00FD4F47" w:rsidRPr="00EC3123">
        <w:t> </w:t>
      </w:r>
      <w:r w:rsidRPr="00EC3123">
        <w:t>79; or</w:t>
      </w:r>
    </w:p>
    <w:p w:rsidR="00D4706D" w:rsidRPr="00EC3123" w:rsidRDefault="00D4706D" w:rsidP="00D4706D">
      <w:pPr>
        <w:pStyle w:val="paragraph"/>
      </w:pPr>
      <w:r w:rsidRPr="00EC3123">
        <w:tab/>
        <w:t>(b)</w:t>
      </w:r>
      <w:r w:rsidRPr="00EC3123">
        <w:tab/>
        <w:t>a declaration under section</w:t>
      </w:r>
      <w:r w:rsidR="00FD4F47" w:rsidRPr="00EC3123">
        <w:t> </w:t>
      </w:r>
      <w:r w:rsidRPr="00EC3123">
        <w:t>78;</w:t>
      </w:r>
    </w:p>
    <w:p w:rsidR="00D4706D" w:rsidRPr="00EC3123" w:rsidRDefault="00D4706D" w:rsidP="00D4706D">
      <w:pPr>
        <w:pStyle w:val="subsection2"/>
      </w:pPr>
      <w:r w:rsidRPr="00EC3123">
        <w:t>in relation to the marriage (or void marriage) described in that paragraph.</w:t>
      </w:r>
    </w:p>
    <w:p w:rsidR="00D4706D" w:rsidRPr="00EC3123" w:rsidRDefault="00D4706D" w:rsidP="00D4706D">
      <w:pPr>
        <w:pStyle w:val="subsection"/>
      </w:pPr>
      <w:r w:rsidRPr="00EC3123">
        <w:tab/>
        <w:t>(14)</w:t>
      </w:r>
      <w:r w:rsidRPr="00EC3123">
        <w:tab/>
        <w:t>If:</w:t>
      </w:r>
    </w:p>
    <w:p w:rsidR="00D4706D" w:rsidRPr="00EC3123" w:rsidRDefault="00D4706D" w:rsidP="00D4706D">
      <w:pPr>
        <w:pStyle w:val="paragraph"/>
      </w:pPr>
      <w:r w:rsidRPr="00EC3123">
        <w:tab/>
        <w:t>(a)</w:t>
      </w:r>
      <w:r w:rsidRPr="00EC3123">
        <w:tab/>
        <w:t>an application is made for an order under this section in proceedings between the parties to a</w:t>
      </w:r>
      <w:r w:rsidR="001050B8" w:rsidRPr="00EC3123">
        <w:t> </w:t>
      </w:r>
      <w:r w:rsidRPr="00EC3123">
        <w:t>de</w:t>
      </w:r>
      <w:r w:rsidR="001050B8" w:rsidRPr="00EC3123">
        <w:t> </w:t>
      </w:r>
      <w:r w:rsidRPr="00EC3123">
        <w:t>facto</w:t>
      </w:r>
      <w:r w:rsidR="001050B8" w:rsidRPr="00EC3123">
        <w:t> </w:t>
      </w:r>
      <w:r w:rsidRPr="00EC3123">
        <w:t>relationship with respect to the property of the parties to the</w:t>
      </w:r>
      <w:r w:rsidR="001050B8" w:rsidRPr="00EC3123">
        <w:t> </w:t>
      </w:r>
      <w:r w:rsidRPr="00EC3123">
        <w:t>de</w:t>
      </w:r>
      <w:r w:rsidR="001050B8" w:rsidRPr="00EC3123">
        <w:t> </w:t>
      </w:r>
      <w:r w:rsidRPr="00EC3123">
        <w:t>facto</w:t>
      </w:r>
      <w:r w:rsidR="001050B8" w:rsidRPr="00EC3123">
        <w:t> </w:t>
      </w:r>
      <w:r w:rsidRPr="00EC3123">
        <w:t>relationship or either of them; and</w:t>
      </w:r>
    </w:p>
    <w:p w:rsidR="00D4706D" w:rsidRPr="00EC3123" w:rsidRDefault="00D4706D" w:rsidP="00D4706D">
      <w:pPr>
        <w:pStyle w:val="paragraph"/>
      </w:pPr>
      <w:r w:rsidRPr="00EC3123">
        <w:tab/>
        <w:t>(b)</w:t>
      </w:r>
      <w:r w:rsidRPr="00EC3123">
        <w:tab/>
        <w:t>either of the following subparagraphs apply to a party to the</w:t>
      </w:r>
      <w:r w:rsidR="001050B8" w:rsidRPr="00EC3123">
        <w:t> </w:t>
      </w:r>
      <w:r w:rsidRPr="00EC3123">
        <w:t>de</w:t>
      </w:r>
      <w:r w:rsidR="001050B8" w:rsidRPr="00EC3123">
        <w:t> </w:t>
      </w:r>
      <w:r w:rsidRPr="00EC3123">
        <w:t>facto</w:t>
      </w:r>
      <w:r w:rsidR="001050B8" w:rsidRPr="00EC3123">
        <w:t> </w:t>
      </w:r>
      <w:r w:rsidRPr="00EC3123">
        <w:t>relationship:</w:t>
      </w:r>
    </w:p>
    <w:p w:rsidR="00D4706D" w:rsidRPr="00EC3123" w:rsidRDefault="00D4706D" w:rsidP="00D4706D">
      <w:pPr>
        <w:pStyle w:val="paragraphsub"/>
      </w:pPr>
      <w:r w:rsidRPr="00EC3123">
        <w:tab/>
        <w:t>(i)</w:t>
      </w:r>
      <w:r w:rsidRPr="00EC3123">
        <w:tab/>
        <w:t>when the application was made, the party was a bankrupt;</w:t>
      </w:r>
    </w:p>
    <w:p w:rsidR="00D4706D" w:rsidRPr="00EC3123" w:rsidRDefault="00D4706D" w:rsidP="00D4706D">
      <w:pPr>
        <w:pStyle w:val="paragraphsub"/>
      </w:pPr>
      <w:r w:rsidRPr="00EC3123">
        <w:tab/>
        <w:t>(ii)</w:t>
      </w:r>
      <w:r w:rsidRPr="00EC3123">
        <w:tab/>
        <w:t>after the application was made but before it is finally determined, the party became a bankrupt; and</w:t>
      </w:r>
    </w:p>
    <w:p w:rsidR="00D4706D" w:rsidRPr="00EC3123" w:rsidRDefault="00D4706D" w:rsidP="00D4706D">
      <w:pPr>
        <w:pStyle w:val="paragraph"/>
      </w:pPr>
      <w:r w:rsidRPr="00EC3123">
        <w:tab/>
        <w:t>(c)</w:t>
      </w:r>
      <w:r w:rsidRPr="00EC3123">
        <w:tab/>
        <w:t>the bankruptcy trustee applies to the court to be joined as a party to the proceedings; and</w:t>
      </w:r>
    </w:p>
    <w:p w:rsidR="00D4706D" w:rsidRPr="00EC3123" w:rsidRDefault="00D4706D" w:rsidP="00D4706D">
      <w:pPr>
        <w:pStyle w:val="paragraph"/>
      </w:pPr>
      <w:r w:rsidRPr="00EC3123">
        <w:tab/>
        <w:t>(d)</w:t>
      </w:r>
      <w:r w:rsidRPr="00EC3123">
        <w:tab/>
        <w:t>the court is satisfied that the interests of the bankrupt’s creditors may be affected by the making of an order under this section in the proceedings;</w:t>
      </w:r>
    </w:p>
    <w:p w:rsidR="00D4706D" w:rsidRPr="00EC3123" w:rsidRDefault="00D4706D" w:rsidP="00D4706D">
      <w:pPr>
        <w:pStyle w:val="subsection2"/>
      </w:pPr>
      <w:r w:rsidRPr="00EC3123">
        <w:lastRenderedPageBreak/>
        <w:t>the court must join the bankruptcy trustee as a party to the proceedings.</w:t>
      </w:r>
    </w:p>
    <w:p w:rsidR="00D4706D" w:rsidRPr="00EC3123" w:rsidRDefault="00D4706D" w:rsidP="00D4706D">
      <w:pPr>
        <w:pStyle w:val="subsection"/>
      </w:pPr>
      <w:r w:rsidRPr="00EC3123">
        <w:tab/>
        <w:t>(15)</w:t>
      </w:r>
      <w:r w:rsidRPr="00EC3123">
        <w:tab/>
        <w:t>If a bankruptcy trustee is a party to property settlement proceedings in relation to the parties to a</w:t>
      </w:r>
      <w:r w:rsidR="001050B8" w:rsidRPr="00EC3123">
        <w:t> </w:t>
      </w:r>
      <w:r w:rsidRPr="00EC3123">
        <w:t>de</w:t>
      </w:r>
      <w:r w:rsidR="001050B8" w:rsidRPr="00EC3123">
        <w:t> </w:t>
      </w:r>
      <w:r w:rsidRPr="00EC3123">
        <w:t>facto</w:t>
      </w:r>
      <w:r w:rsidR="001050B8" w:rsidRPr="00EC3123">
        <w:t> </w:t>
      </w:r>
      <w:r w:rsidRPr="00EC3123">
        <w:t>relationship, then, except with the leave of the court, the bankrupt party to the</w:t>
      </w:r>
      <w:r w:rsidR="001050B8" w:rsidRPr="00EC3123">
        <w:t> </w:t>
      </w:r>
      <w:r w:rsidRPr="00EC3123">
        <w:t>de</w:t>
      </w:r>
      <w:r w:rsidR="001050B8" w:rsidRPr="00EC3123">
        <w:t> </w:t>
      </w:r>
      <w:r w:rsidRPr="00EC3123">
        <w:t>facto</w:t>
      </w:r>
      <w:r w:rsidR="001050B8" w:rsidRPr="00EC3123">
        <w:t> </w:t>
      </w:r>
      <w:r w:rsidRPr="00EC3123">
        <w:t>relationship is not entitled to make a submission to the court in connection with any vested bankruptcy property in relation to the bankrupt party.</w:t>
      </w:r>
    </w:p>
    <w:p w:rsidR="00D4706D" w:rsidRPr="00EC3123" w:rsidRDefault="00D4706D" w:rsidP="00D4706D">
      <w:pPr>
        <w:pStyle w:val="subsection"/>
      </w:pPr>
      <w:r w:rsidRPr="00EC3123">
        <w:tab/>
        <w:t>(16)</w:t>
      </w:r>
      <w:r w:rsidRPr="00EC3123">
        <w:tab/>
        <w:t xml:space="preserve">The court must not grant leave under </w:t>
      </w:r>
      <w:r w:rsidR="00FD4F47" w:rsidRPr="00EC3123">
        <w:t>subsection (</w:t>
      </w:r>
      <w:r w:rsidRPr="00EC3123">
        <w:t>15) unless the court is satisfied that there are exceptional circumstances.</w:t>
      </w:r>
    </w:p>
    <w:p w:rsidR="00D4706D" w:rsidRPr="00EC3123" w:rsidRDefault="00D4706D" w:rsidP="00D4706D">
      <w:pPr>
        <w:pStyle w:val="subsection"/>
      </w:pPr>
      <w:r w:rsidRPr="00EC3123">
        <w:tab/>
        <w:t>(17)</w:t>
      </w:r>
      <w:r w:rsidRPr="00EC3123">
        <w:tab/>
        <w:t>If:</w:t>
      </w:r>
    </w:p>
    <w:p w:rsidR="00D4706D" w:rsidRPr="00EC3123" w:rsidRDefault="00D4706D" w:rsidP="00D4706D">
      <w:pPr>
        <w:pStyle w:val="paragraph"/>
      </w:pPr>
      <w:r w:rsidRPr="00EC3123">
        <w:tab/>
        <w:t>(a)</w:t>
      </w:r>
      <w:r w:rsidRPr="00EC3123">
        <w:tab/>
        <w:t>an application is made for an order under this section in proceedings between the parties to a</w:t>
      </w:r>
      <w:r w:rsidR="001050B8" w:rsidRPr="00EC3123">
        <w:t> </w:t>
      </w:r>
      <w:r w:rsidRPr="00EC3123">
        <w:t>de</w:t>
      </w:r>
      <w:r w:rsidR="001050B8" w:rsidRPr="00EC3123">
        <w:t> </w:t>
      </w:r>
      <w:r w:rsidRPr="00EC3123">
        <w:t>facto</w:t>
      </w:r>
      <w:r w:rsidR="001050B8" w:rsidRPr="00EC3123">
        <w:t> </w:t>
      </w:r>
      <w:r w:rsidRPr="00EC3123">
        <w:t>relationship with respect to the property of the parties to the</w:t>
      </w:r>
      <w:r w:rsidR="001050B8" w:rsidRPr="00EC3123">
        <w:t> </w:t>
      </w:r>
      <w:r w:rsidRPr="00EC3123">
        <w:t>de</w:t>
      </w:r>
      <w:r w:rsidR="001050B8" w:rsidRPr="00EC3123">
        <w:t> </w:t>
      </w:r>
      <w:r w:rsidRPr="00EC3123">
        <w:t>facto</w:t>
      </w:r>
      <w:r w:rsidR="001050B8" w:rsidRPr="00EC3123">
        <w:t> </w:t>
      </w:r>
      <w:r w:rsidRPr="00EC3123">
        <w:t>relationship or either of them; and</w:t>
      </w:r>
    </w:p>
    <w:p w:rsidR="00D4706D" w:rsidRPr="00EC3123" w:rsidRDefault="00D4706D" w:rsidP="00D4706D">
      <w:pPr>
        <w:pStyle w:val="paragraph"/>
      </w:pPr>
      <w:r w:rsidRPr="00EC3123">
        <w:tab/>
        <w:t>(b)</w:t>
      </w:r>
      <w:r w:rsidRPr="00EC3123">
        <w:tab/>
        <w:t>either of the following subparagraphs apply to a party to the</w:t>
      </w:r>
      <w:r w:rsidR="001050B8" w:rsidRPr="00EC3123">
        <w:t> </w:t>
      </w:r>
      <w:r w:rsidRPr="00EC3123">
        <w:t>de</w:t>
      </w:r>
      <w:r w:rsidR="001050B8" w:rsidRPr="00EC3123">
        <w:t> </w:t>
      </w:r>
      <w:r w:rsidRPr="00EC3123">
        <w:t>facto</w:t>
      </w:r>
      <w:r w:rsidR="001050B8" w:rsidRPr="00EC3123">
        <w:t> </w:t>
      </w:r>
      <w:r w:rsidRPr="00EC3123">
        <w:t xml:space="preserve">relationship (the </w:t>
      </w:r>
      <w:r w:rsidRPr="00EC3123">
        <w:rPr>
          <w:b/>
          <w:i/>
        </w:rPr>
        <w:t>debtor party</w:t>
      </w:r>
      <w:r w:rsidRPr="00EC3123">
        <w:t>):</w:t>
      </w:r>
    </w:p>
    <w:p w:rsidR="00D4706D" w:rsidRPr="00EC3123" w:rsidRDefault="00D4706D" w:rsidP="00D4706D">
      <w:pPr>
        <w:pStyle w:val="paragraphsub"/>
      </w:pPr>
      <w:r w:rsidRPr="00EC3123">
        <w:tab/>
        <w:t>(i)</w:t>
      </w:r>
      <w:r w:rsidRPr="00EC3123">
        <w:tab/>
        <w:t>when the application was made, the party was a debtor subject to a personal insolvency agreement;</w:t>
      </w:r>
    </w:p>
    <w:p w:rsidR="00D4706D" w:rsidRPr="00EC3123" w:rsidRDefault="00D4706D" w:rsidP="00D4706D">
      <w:pPr>
        <w:pStyle w:val="paragraphsub"/>
      </w:pPr>
      <w:r w:rsidRPr="00EC3123">
        <w:tab/>
        <w:t>(ii)</w:t>
      </w:r>
      <w:r w:rsidRPr="00EC3123">
        <w:tab/>
        <w:t>after the application was made but before it is finally determined, the party becomes a debtor subject to a personal insolvency agreement; and</w:t>
      </w:r>
    </w:p>
    <w:p w:rsidR="00D4706D" w:rsidRPr="00EC3123" w:rsidRDefault="00D4706D" w:rsidP="00D4706D">
      <w:pPr>
        <w:pStyle w:val="paragraph"/>
      </w:pPr>
      <w:r w:rsidRPr="00EC3123">
        <w:tab/>
        <w:t>(c)</w:t>
      </w:r>
      <w:r w:rsidRPr="00EC3123">
        <w:tab/>
        <w:t>the trustee of the agreement applies to the court to be joined as a party to the proceedings; and</w:t>
      </w:r>
    </w:p>
    <w:p w:rsidR="00D4706D" w:rsidRPr="00EC3123" w:rsidRDefault="00D4706D" w:rsidP="00D4706D">
      <w:pPr>
        <w:pStyle w:val="paragraph"/>
      </w:pPr>
      <w:r w:rsidRPr="00EC3123">
        <w:tab/>
        <w:t>(d)</w:t>
      </w:r>
      <w:r w:rsidRPr="00EC3123">
        <w:tab/>
        <w:t>the court is satisfied that the interests of the debtor party’s creditors may be affected by the making of an order under this section in the proceedings;</w:t>
      </w:r>
    </w:p>
    <w:p w:rsidR="00D4706D" w:rsidRPr="00EC3123" w:rsidRDefault="00D4706D" w:rsidP="00D4706D">
      <w:pPr>
        <w:pStyle w:val="subsection2"/>
      </w:pPr>
      <w:r w:rsidRPr="00EC3123">
        <w:t>the court must join the trustee of the agreement as a party to the proceedings.</w:t>
      </w:r>
    </w:p>
    <w:p w:rsidR="00D4706D" w:rsidRPr="00EC3123" w:rsidRDefault="00D4706D" w:rsidP="00D4706D">
      <w:pPr>
        <w:pStyle w:val="subsection"/>
      </w:pPr>
      <w:r w:rsidRPr="00EC3123">
        <w:tab/>
        <w:t>(18)</w:t>
      </w:r>
      <w:r w:rsidRPr="00EC3123">
        <w:tab/>
        <w:t>If the trustee of a personal insolvency agreement is a party to property settlement proceedings in relation to the parties to a</w:t>
      </w:r>
      <w:r w:rsidR="001050B8" w:rsidRPr="00EC3123">
        <w:t> </w:t>
      </w:r>
      <w:r w:rsidRPr="00EC3123">
        <w:t>de</w:t>
      </w:r>
      <w:r w:rsidR="001050B8" w:rsidRPr="00EC3123">
        <w:t> </w:t>
      </w:r>
      <w:r w:rsidRPr="00EC3123">
        <w:t>facto</w:t>
      </w:r>
      <w:r w:rsidR="001050B8" w:rsidRPr="00EC3123">
        <w:t> </w:t>
      </w:r>
      <w:r w:rsidRPr="00EC3123">
        <w:t>relationship, then, except with the leave of the court, the party to the</w:t>
      </w:r>
      <w:r w:rsidR="001050B8" w:rsidRPr="00EC3123">
        <w:t> </w:t>
      </w:r>
      <w:r w:rsidRPr="00EC3123">
        <w:t>de</w:t>
      </w:r>
      <w:r w:rsidR="001050B8" w:rsidRPr="00EC3123">
        <w:t> </w:t>
      </w:r>
      <w:r w:rsidRPr="00EC3123">
        <w:t>facto</w:t>
      </w:r>
      <w:r w:rsidR="001050B8" w:rsidRPr="00EC3123">
        <w:t> </w:t>
      </w:r>
      <w:r w:rsidRPr="00EC3123">
        <w:t xml:space="preserve">relationship who is the debtor subject to the </w:t>
      </w:r>
      <w:r w:rsidRPr="00EC3123">
        <w:lastRenderedPageBreak/>
        <w:t>agreement is not entitled to make a submission to the court in connection with any property subject to the agreement.</w:t>
      </w:r>
    </w:p>
    <w:p w:rsidR="00D4706D" w:rsidRPr="00EC3123" w:rsidRDefault="00D4706D" w:rsidP="00D4706D">
      <w:pPr>
        <w:pStyle w:val="subsection"/>
      </w:pPr>
      <w:r w:rsidRPr="00EC3123">
        <w:tab/>
        <w:t>(19)</w:t>
      </w:r>
      <w:r w:rsidRPr="00EC3123">
        <w:tab/>
        <w:t xml:space="preserve">The court must not grant leave under </w:t>
      </w:r>
      <w:r w:rsidR="00FD4F47" w:rsidRPr="00EC3123">
        <w:t>subsection (</w:t>
      </w:r>
      <w:r w:rsidRPr="00EC3123">
        <w:t>18) unless the court is satisfied that there are exceptional circumstances.</w:t>
      </w:r>
    </w:p>
    <w:p w:rsidR="00D4706D" w:rsidRPr="00EC3123" w:rsidRDefault="00D4706D" w:rsidP="00D4706D">
      <w:pPr>
        <w:pStyle w:val="subsection"/>
      </w:pPr>
      <w:r w:rsidRPr="00EC3123">
        <w:tab/>
        <w:t>(20)</w:t>
      </w:r>
      <w:r w:rsidRPr="00EC3123">
        <w:tab/>
        <w:t xml:space="preserve">For the purposes of </w:t>
      </w:r>
      <w:r w:rsidR="00FD4F47" w:rsidRPr="00EC3123">
        <w:t>subsections (</w:t>
      </w:r>
      <w:r w:rsidRPr="00EC3123">
        <w:t>14) and (17), an application for an order under this section is taken to be finally determined when:</w:t>
      </w:r>
    </w:p>
    <w:p w:rsidR="00D4706D" w:rsidRPr="00EC3123" w:rsidRDefault="00D4706D" w:rsidP="00D4706D">
      <w:pPr>
        <w:pStyle w:val="paragraph"/>
      </w:pPr>
      <w:r w:rsidRPr="00EC3123">
        <w:tab/>
        <w:t>(a)</w:t>
      </w:r>
      <w:r w:rsidRPr="00EC3123">
        <w:tab/>
        <w:t>the application is withdrawn or dismissed; or</w:t>
      </w:r>
    </w:p>
    <w:p w:rsidR="00D4706D" w:rsidRPr="00EC3123" w:rsidRDefault="00D4706D" w:rsidP="00D4706D">
      <w:pPr>
        <w:pStyle w:val="paragraph"/>
      </w:pPr>
      <w:r w:rsidRPr="00EC3123">
        <w:tab/>
        <w:t>(b)</w:t>
      </w:r>
      <w:r w:rsidRPr="00EC3123">
        <w:tab/>
        <w:t>an order (other than an interim order) is made as a result of the application.</w:t>
      </w:r>
    </w:p>
    <w:p w:rsidR="00D4706D" w:rsidRPr="00EC3123" w:rsidRDefault="00D4706D" w:rsidP="00D4706D">
      <w:pPr>
        <w:pStyle w:val="ActHead5"/>
      </w:pPr>
      <w:bookmarkStart w:id="69" w:name="_Toc8217391"/>
      <w:r w:rsidRPr="00EC3123">
        <w:rPr>
          <w:rStyle w:val="CharSectno"/>
        </w:rPr>
        <w:t>90SN</w:t>
      </w:r>
      <w:r w:rsidRPr="00EC3123">
        <w:t xml:space="preserve">  Varying and setting aside orders altering property interests</w:t>
      </w:r>
      <w:bookmarkEnd w:id="69"/>
    </w:p>
    <w:p w:rsidR="00D4706D" w:rsidRPr="00EC3123" w:rsidRDefault="00D4706D" w:rsidP="00D4706D">
      <w:pPr>
        <w:pStyle w:val="subsection"/>
      </w:pPr>
      <w:r w:rsidRPr="00EC3123">
        <w:tab/>
        <w:t>(1)</w:t>
      </w:r>
      <w:r w:rsidRPr="00EC3123">
        <w:tab/>
        <w:t>If, on application by a person affected by an order made by a court under section</w:t>
      </w:r>
      <w:r w:rsidR="00FD4F47" w:rsidRPr="00EC3123">
        <w:t> </w:t>
      </w:r>
      <w:r w:rsidRPr="00EC3123">
        <w:t>90SM in property settlement proceedings, the court is satisfied that:</w:t>
      </w:r>
    </w:p>
    <w:p w:rsidR="00D4706D" w:rsidRPr="00EC3123" w:rsidRDefault="00D4706D" w:rsidP="00D4706D">
      <w:pPr>
        <w:pStyle w:val="paragraph"/>
      </w:pPr>
      <w:r w:rsidRPr="00EC3123">
        <w:tab/>
        <w:t>(a)</w:t>
      </w:r>
      <w:r w:rsidRPr="00EC3123">
        <w:tab/>
        <w:t>there has been a miscarriage of justice by reason of fraud, duress, suppression of evidence (including failure to disclose relevant information), the giving of false evidence or any other circumstance; or</w:t>
      </w:r>
    </w:p>
    <w:p w:rsidR="00D4706D" w:rsidRPr="00EC3123" w:rsidRDefault="00D4706D" w:rsidP="00D4706D">
      <w:pPr>
        <w:pStyle w:val="paragraph"/>
      </w:pPr>
      <w:r w:rsidRPr="00EC3123">
        <w:tab/>
        <w:t>(b)</w:t>
      </w:r>
      <w:r w:rsidRPr="00EC3123">
        <w:tab/>
        <w:t>in the circumstances that have arisen since the order was made it is impracticable for the order to be carried out or impracticable for a part of the order to be carried out; or</w:t>
      </w:r>
    </w:p>
    <w:p w:rsidR="00D4706D" w:rsidRPr="00EC3123" w:rsidRDefault="00D4706D" w:rsidP="00D4706D">
      <w:pPr>
        <w:pStyle w:val="paragraph"/>
      </w:pPr>
      <w:r w:rsidRPr="00EC3123">
        <w:tab/>
        <w:t>(c)</w:t>
      </w:r>
      <w:r w:rsidRPr="00EC3123">
        <w:tab/>
        <w:t>a person has defaulted in carrying out an obligation imposed on the person by the order and, in the circumstances that have arisen as a result of that default, it is just and equitable to vary the order or to set the order aside and make another order in substitution for the order; or</w:t>
      </w:r>
    </w:p>
    <w:p w:rsidR="00D4706D" w:rsidRPr="00EC3123" w:rsidRDefault="00D4706D" w:rsidP="00D4706D">
      <w:pPr>
        <w:pStyle w:val="paragraph"/>
      </w:pPr>
      <w:r w:rsidRPr="00EC3123">
        <w:tab/>
        <w:t>(d)</w:t>
      </w:r>
      <w:r w:rsidRPr="00EC3123">
        <w:tab/>
        <w:t>in the circumstances that have arisen since the making of the order, being circumstances of an exceptional nature relating to the care, welfare and development of a child of the</w:t>
      </w:r>
      <w:r w:rsidR="001050B8" w:rsidRPr="00EC3123">
        <w:t> </w:t>
      </w:r>
      <w:r w:rsidRPr="00EC3123">
        <w:t>de</w:t>
      </w:r>
      <w:r w:rsidR="001050B8" w:rsidRPr="00EC3123">
        <w:t> </w:t>
      </w:r>
      <w:r w:rsidRPr="00EC3123">
        <w:t>facto</w:t>
      </w:r>
      <w:r w:rsidR="001050B8" w:rsidRPr="00EC3123">
        <w:t> </w:t>
      </w:r>
      <w:r w:rsidRPr="00EC3123">
        <w:t xml:space="preserve">relationship, the child or, where the applicant has caring responsibility for the child (as defined in </w:t>
      </w:r>
      <w:r w:rsidR="00FD4F47" w:rsidRPr="00EC3123">
        <w:t>subsection (</w:t>
      </w:r>
      <w:r w:rsidRPr="00EC3123">
        <w:t>3)), the applicant, will suffer hardship if the court does not vary the order or set the order aside and make another order in substitution for the order; or</w:t>
      </w:r>
    </w:p>
    <w:p w:rsidR="00D4706D" w:rsidRPr="00EC3123" w:rsidRDefault="00D4706D" w:rsidP="00D4706D">
      <w:pPr>
        <w:pStyle w:val="paragraph"/>
      </w:pPr>
      <w:r w:rsidRPr="00EC3123">
        <w:lastRenderedPageBreak/>
        <w:tab/>
        <w:t>(e)</w:t>
      </w:r>
      <w:r w:rsidRPr="00EC3123">
        <w:tab/>
        <w:t>a proceeds of crime order has been made covering property of the parties to the</w:t>
      </w:r>
      <w:r w:rsidR="001050B8" w:rsidRPr="00EC3123">
        <w:t> </w:t>
      </w:r>
      <w:r w:rsidRPr="00EC3123">
        <w:t>de</w:t>
      </w:r>
      <w:r w:rsidR="001050B8" w:rsidRPr="00EC3123">
        <w:t> </w:t>
      </w:r>
      <w:r w:rsidRPr="00EC3123">
        <w:t>facto</w:t>
      </w:r>
      <w:r w:rsidR="001050B8" w:rsidRPr="00EC3123">
        <w:t> </w:t>
      </w:r>
      <w:r w:rsidRPr="00EC3123">
        <w:t>relationship or either of them, or a proceeds of crime order has been made against a party to the</w:t>
      </w:r>
      <w:r w:rsidR="001050B8" w:rsidRPr="00EC3123">
        <w:t> </w:t>
      </w:r>
      <w:r w:rsidRPr="00EC3123">
        <w:t>de</w:t>
      </w:r>
      <w:r w:rsidR="001050B8" w:rsidRPr="00EC3123">
        <w:t> </w:t>
      </w:r>
      <w:r w:rsidRPr="00EC3123">
        <w:t>facto</w:t>
      </w:r>
      <w:r w:rsidR="001050B8" w:rsidRPr="00EC3123">
        <w:t> </w:t>
      </w:r>
      <w:r w:rsidRPr="00EC3123">
        <w:t>relationship;</w:t>
      </w:r>
    </w:p>
    <w:p w:rsidR="00D4706D" w:rsidRPr="00EC3123" w:rsidRDefault="00D4706D" w:rsidP="00D4706D">
      <w:pPr>
        <w:pStyle w:val="subsection2"/>
      </w:pPr>
      <w:r w:rsidRPr="00EC3123">
        <w:t>the court may, in its discretion, vary the order or set the order aside and, if it considers appropriate, make another order under section</w:t>
      </w:r>
      <w:r w:rsidR="00FD4F47" w:rsidRPr="00EC3123">
        <w:t> </w:t>
      </w:r>
      <w:r w:rsidRPr="00EC3123">
        <w:t>90SM in substitution for the order so set aside.</w:t>
      </w:r>
    </w:p>
    <w:p w:rsidR="00D4706D" w:rsidRPr="00EC3123" w:rsidRDefault="00D4706D" w:rsidP="00D4706D">
      <w:pPr>
        <w:pStyle w:val="notetext"/>
      </w:pPr>
      <w:r w:rsidRPr="00EC3123">
        <w:t>Note:</w:t>
      </w:r>
      <w:r w:rsidRPr="00EC3123">
        <w:tab/>
        <w:t xml:space="preserve">For </w:t>
      </w:r>
      <w:r w:rsidRPr="00EC3123">
        <w:rPr>
          <w:b/>
          <w:i/>
        </w:rPr>
        <w:t>child of a</w:t>
      </w:r>
      <w:r w:rsidR="001050B8" w:rsidRPr="00EC3123">
        <w:rPr>
          <w:b/>
          <w:i/>
        </w:rPr>
        <w:t> </w:t>
      </w:r>
      <w:r w:rsidRPr="00EC3123">
        <w:rPr>
          <w:b/>
          <w:i/>
        </w:rPr>
        <w:t>de</w:t>
      </w:r>
      <w:r w:rsidR="001050B8" w:rsidRPr="00EC3123">
        <w:rPr>
          <w:b/>
          <w:i/>
        </w:rPr>
        <w:t> </w:t>
      </w:r>
      <w:r w:rsidRPr="00EC3123">
        <w:rPr>
          <w:b/>
          <w:i/>
        </w:rPr>
        <w:t>facto</w:t>
      </w:r>
      <w:r w:rsidR="001050B8" w:rsidRPr="00EC3123">
        <w:rPr>
          <w:b/>
          <w:i/>
        </w:rPr>
        <w:t> </w:t>
      </w:r>
      <w:r w:rsidRPr="00EC3123">
        <w:rPr>
          <w:b/>
          <w:i/>
        </w:rPr>
        <w:t>relationship</w:t>
      </w:r>
      <w:r w:rsidRPr="00EC3123">
        <w:t>, see section</w:t>
      </w:r>
      <w:r w:rsidR="00FD4F47" w:rsidRPr="00EC3123">
        <w:t> </w:t>
      </w:r>
      <w:r w:rsidRPr="00EC3123">
        <w:t>90RB.</w:t>
      </w:r>
    </w:p>
    <w:p w:rsidR="00D4706D" w:rsidRPr="00EC3123" w:rsidRDefault="00D4706D" w:rsidP="00D4706D">
      <w:pPr>
        <w:pStyle w:val="subsection"/>
      </w:pPr>
      <w:r w:rsidRPr="00EC3123">
        <w:tab/>
        <w:t>(2)</w:t>
      </w:r>
      <w:r w:rsidRPr="00EC3123">
        <w:tab/>
        <w:t>A court may, on application by a person affected by an order made by a court under section</w:t>
      </w:r>
      <w:r w:rsidR="00FD4F47" w:rsidRPr="00EC3123">
        <w:t> </w:t>
      </w:r>
      <w:r w:rsidRPr="00EC3123">
        <w:t>90SM in property settlement proceedings, and with the consent of all the parties to the proceedings in which the order was made, vary the order or set the order aside and, if it considers appropriate, make another order under section</w:t>
      </w:r>
      <w:r w:rsidR="00FD4F47" w:rsidRPr="00EC3123">
        <w:t> </w:t>
      </w:r>
      <w:r w:rsidRPr="00EC3123">
        <w:t>90SM in substitution for the order so set aside.</w:t>
      </w:r>
    </w:p>
    <w:p w:rsidR="00D4706D" w:rsidRPr="00EC3123" w:rsidRDefault="00D4706D" w:rsidP="00D4706D">
      <w:pPr>
        <w:pStyle w:val="subsection"/>
      </w:pPr>
      <w:r w:rsidRPr="00EC3123">
        <w:tab/>
        <w:t>(3)</w:t>
      </w:r>
      <w:r w:rsidRPr="00EC3123">
        <w:tab/>
        <w:t xml:space="preserve">For the purposes of </w:t>
      </w:r>
      <w:r w:rsidR="00FD4F47" w:rsidRPr="00EC3123">
        <w:t>paragraph (</w:t>
      </w:r>
      <w:r w:rsidRPr="00EC3123">
        <w:t xml:space="preserve">1)(d), a person has </w:t>
      </w:r>
      <w:r w:rsidRPr="00EC3123">
        <w:rPr>
          <w:b/>
          <w:i/>
        </w:rPr>
        <w:t>caring responsibility</w:t>
      </w:r>
      <w:r w:rsidRPr="00EC3123">
        <w:t xml:space="preserve"> for a child if:</w:t>
      </w:r>
    </w:p>
    <w:p w:rsidR="00D4706D" w:rsidRPr="00EC3123" w:rsidRDefault="00D4706D" w:rsidP="00D4706D">
      <w:pPr>
        <w:pStyle w:val="paragraph"/>
      </w:pPr>
      <w:r w:rsidRPr="00EC3123">
        <w:tab/>
        <w:t>(a)</w:t>
      </w:r>
      <w:r w:rsidRPr="00EC3123">
        <w:tab/>
        <w:t>the person is a parent of the child with whom the child lives; or</w:t>
      </w:r>
    </w:p>
    <w:p w:rsidR="00D4706D" w:rsidRPr="00EC3123" w:rsidRDefault="00D4706D" w:rsidP="00D4706D">
      <w:pPr>
        <w:pStyle w:val="paragraph"/>
      </w:pPr>
      <w:r w:rsidRPr="00EC3123">
        <w:tab/>
        <w:t>(b)</w:t>
      </w:r>
      <w:r w:rsidRPr="00EC3123">
        <w:tab/>
        <w:t>a parenting order provides that:</w:t>
      </w:r>
    </w:p>
    <w:p w:rsidR="00D4706D" w:rsidRPr="00EC3123" w:rsidRDefault="00D4706D" w:rsidP="00D4706D">
      <w:pPr>
        <w:pStyle w:val="paragraphsub"/>
      </w:pPr>
      <w:r w:rsidRPr="00EC3123">
        <w:tab/>
        <w:t>(i)</w:t>
      </w:r>
      <w:r w:rsidRPr="00EC3123">
        <w:tab/>
        <w:t>the child is to live with the person; or</w:t>
      </w:r>
    </w:p>
    <w:p w:rsidR="00D4706D" w:rsidRPr="00EC3123" w:rsidRDefault="00D4706D" w:rsidP="00D4706D">
      <w:pPr>
        <w:pStyle w:val="paragraphsub"/>
      </w:pPr>
      <w:r w:rsidRPr="00EC3123">
        <w:tab/>
        <w:t>(ii)</w:t>
      </w:r>
      <w:r w:rsidRPr="00EC3123">
        <w:tab/>
        <w:t>the person has parental responsibility for the child.</w:t>
      </w:r>
    </w:p>
    <w:p w:rsidR="00D4706D" w:rsidRPr="00EC3123" w:rsidRDefault="00D4706D" w:rsidP="00D4706D">
      <w:pPr>
        <w:pStyle w:val="subsection"/>
      </w:pPr>
      <w:r w:rsidRPr="00EC3123">
        <w:tab/>
        <w:t>(4)</w:t>
      </w:r>
      <w:r w:rsidRPr="00EC3123">
        <w:tab/>
        <w:t xml:space="preserve">An order varied or made under </w:t>
      </w:r>
      <w:r w:rsidR="00FD4F47" w:rsidRPr="00EC3123">
        <w:t>subsection (</w:t>
      </w:r>
      <w:r w:rsidRPr="00EC3123">
        <w:t>1) or (2) may, after the death of a party to the</w:t>
      </w:r>
      <w:r w:rsidR="001050B8" w:rsidRPr="00EC3123">
        <w:t> </w:t>
      </w:r>
      <w:r w:rsidRPr="00EC3123">
        <w:t>de</w:t>
      </w:r>
      <w:r w:rsidR="001050B8" w:rsidRPr="00EC3123">
        <w:t> </w:t>
      </w:r>
      <w:r w:rsidRPr="00EC3123">
        <w:t>facto</w:t>
      </w:r>
      <w:r w:rsidR="001050B8" w:rsidRPr="00EC3123">
        <w:t> </w:t>
      </w:r>
      <w:r w:rsidRPr="00EC3123">
        <w:t>relationship in relation to which the order was so varied or made, be enforced on behalf of, or against, as the case may be, the estate of the deceased party.</w:t>
      </w:r>
    </w:p>
    <w:p w:rsidR="00D4706D" w:rsidRPr="00EC3123" w:rsidRDefault="00D4706D" w:rsidP="00D4706D">
      <w:pPr>
        <w:pStyle w:val="subsection"/>
      </w:pPr>
      <w:r w:rsidRPr="00EC3123">
        <w:tab/>
        <w:t>(5)</w:t>
      </w:r>
      <w:r w:rsidRPr="00EC3123">
        <w:tab/>
        <w:t>If, before proceedings under this section in relation to an order made under section</w:t>
      </w:r>
      <w:r w:rsidR="00FD4F47" w:rsidRPr="00EC3123">
        <w:t> </w:t>
      </w:r>
      <w:r w:rsidRPr="00EC3123">
        <w:t>90SM are completed, a party to the</w:t>
      </w:r>
      <w:r w:rsidR="001050B8" w:rsidRPr="00EC3123">
        <w:t> </w:t>
      </w:r>
      <w:r w:rsidRPr="00EC3123">
        <w:t>de</w:t>
      </w:r>
      <w:r w:rsidR="001050B8" w:rsidRPr="00EC3123">
        <w:t> </w:t>
      </w:r>
      <w:r w:rsidRPr="00EC3123">
        <w:t>facto</w:t>
      </w:r>
      <w:r w:rsidR="001050B8" w:rsidRPr="00EC3123">
        <w:t> </w:t>
      </w:r>
      <w:r w:rsidRPr="00EC3123">
        <w:t>relationship dies:</w:t>
      </w:r>
    </w:p>
    <w:p w:rsidR="00D4706D" w:rsidRPr="00EC3123" w:rsidRDefault="00D4706D" w:rsidP="00D4706D">
      <w:pPr>
        <w:pStyle w:val="paragraph"/>
      </w:pPr>
      <w:r w:rsidRPr="00EC3123">
        <w:tab/>
        <w:t>(a)</w:t>
      </w:r>
      <w:r w:rsidRPr="00EC3123">
        <w:tab/>
        <w:t>the proceedings may be continued by or against, as the case may be, the legal personal representative of the deceased party and the applicable Rules of Court may make provision in relation to the substitution of the legal personal representative as a party to the proceedings; and</w:t>
      </w:r>
    </w:p>
    <w:p w:rsidR="00D4706D" w:rsidRPr="00EC3123" w:rsidRDefault="00D4706D" w:rsidP="00D4706D">
      <w:pPr>
        <w:pStyle w:val="paragraph"/>
      </w:pPr>
      <w:r w:rsidRPr="00EC3123">
        <w:lastRenderedPageBreak/>
        <w:tab/>
        <w:t>(b)</w:t>
      </w:r>
      <w:r w:rsidRPr="00EC3123">
        <w:tab/>
        <w:t>if the court is of the opinion:</w:t>
      </w:r>
    </w:p>
    <w:p w:rsidR="00D4706D" w:rsidRPr="00EC3123" w:rsidRDefault="00D4706D" w:rsidP="00D4706D">
      <w:pPr>
        <w:pStyle w:val="paragraphsub"/>
      </w:pPr>
      <w:r w:rsidRPr="00EC3123">
        <w:tab/>
        <w:t>(i)</w:t>
      </w:r>
      <w:r w:rsidRPr="00EC3123">
        <w:tab/>
        <w:t xml:space="preserve">that it would have exercised its powers under </w:t>
      </w:r>
      <w:r w:rsidR="00FD4F47" w:rsidRPr="00EC3123">
        <w:t>subsection (</w:t>
      </w:r>
      <w:r w:rsidRPr="00EC3123">
        <w:t>1) or (2) in relation to the order if the deceased party had not died; and</w:t>
      </w:r>
    </w:p>
    <w:p w:rsidR="00D4706D" w:rsidRPr="00EC3123" w:rsidRDefault="00D4706D" w:rsidP="00D4706D">
      <w:pPr>
        <w:pStyle w:val="paragraphsub"/>
      </w:pPr>
      <w:r w:rsidRPr="00EC3123">
        <w:tab/>
        <w:t>(ii)</w:t>
      </w:r>
      <w:r w:rsidRPr="00EC3123">
        <w:tab/>
        <w:t xml:space="preserve">that it is still appropriate to exercise its powers under </w:t>
      </w:r>
      <w:r w:rsidR="00FD4F47" w:rsidRPr="00EC3123">
        <w:t>subsection (</w:t>
      </w:r>
      <w:r w:rsidRPr="00EC3123">
        <w:t>1) or (2) in relation to the order;</w:t>
      </w:r>
    </w:p>
    <w:p w:rsidR="00D4706D" w:rsidRPr="00EC3123" w:rsidRDefault="00D4706D" w:rsidP="00D4706D">
      <w:pPr>
        <w:pStyle w:val="paragraph"/>
      </w:pPr>
      <w:r w:rsidRPr="00EC3123">
        <w:tab/>
      </w:r>
      <w:r w:rsidRPr="00EC3123">
        <w:tab/>
        <w:t>the court may vary the order, set the order aside, or set the order aside and make another order under section</w:t>
      </w:r>
      <w:r w:rsidR="00FD4F47" w:rsidRPr="00EC3123">
        <w:t> </w:t>
      </w:r>
      <w:r w:rsidRPr="00EC3123">
        <w:t>90SM in substitution for the order so set aside; and</w:t>
      </w:r>
    </w:p>
    <w:p w:rsidR="00D4706D" w:rsidRPr="00EC3123" w:rsidRDefault="00D4706D" w:rsidP="00D4706D">
      <w:pPr>
        <w:pStyle w:val="paragraph"/>
      </w:pPr>
      <w:r w:rsidRPr="00EC3123">
        <w:tab/>
        <w:t>(c)</w:t>
      </w:r>
      <w:r w:rsidRPr="00EC3123">
        <w:tab/>
        <w:t xml:space="preserve">an order varied or made by the court pursuant to </w:t>
      </w:r>
      <w:r w:rsidR="00FD4F47" w:rsidRPr="00EC3123">
        <w:t>paragraph (</w:t>
      </w:r>
      <w:r w:rsidRPr="00EC3123">
        <w:t>b) may be enforced on behalf of, or against, as the case may be, the estate of the deceased party.</w:t>
      </w:r>
    </w:p>
    <w:p w:rsidR="00D4706D" w:rsidRPr="00EC3123" w:rsidRDefault="00D4706D" w:rsidP="00D4706D">
      <w:pPr>
        <w:pStyle w:val="subsection"/>
      </w:pPr>
      <w:r w:rsidRPr="00EC3123">
        <w:tab/>
        <w:t>(6)</w:t>
      </w:r>
      <w:r w:rsidRPr="00EC3123">
        <w:tab/>
        <w:t xml:space="preserve">In the exercise of its powers under </w:t>
      </w:r>
      <w:r w:rsidR="00FD4F47" w:rsidRPr="00EC3123">
        <w:t>subsection (</w:t>
      </w:r>
      <w:r w:rsidRPr="00EC3123">
        <w:t>1), (2) or (5), a court must have regard to the interests of, and must make any order proper for the protection of, a bona fide</w:t>
      </w:r>
      <w:r w:rsidRPr="00EC3123">
        <w:rPr>
          <w:i/>
        </w:rPr>
        <w:t xml:space="preserve"> </w:t>
      </w:r>
      <w:r w:rsidRPr="00EC3123">
        <w:t>purchaser or other person interested.</w:t>
      </w:r>
    </w:p>
    <w:p w:rsidR="00D4706D" w:rsidRPr="00EC3123" w:rsidRDefault="00D4706D" w:rsidP="00D4706D">
      <w:pPr>
        <w:pStyle w:val="subsection"/>
      </w:pPr>
      <w:r w:rsidRPr="00EC3123">
        <w:tab/>
        <w:t>(7)</w:t>
      </w:r>
      <w:r w:rsidRPr="00EC3123">
        <w:tab/>
        <w:t>For the purposes of this section, a creditor of a party to the proceedings in which the order under section</w:t>
      </w:r>
      <w:r w:rsidR="00FD4F47" w:rsidRPr="00EC3123">
        <w:t> </w:t>
      </w:r>
      <w:r w:rsidRPr="00EC3123">
        <w:t>90SM was made is taken to be a person whose interests are affected by the order if the creditor may not be able to recover his or her debt because the order has been made.</w:t>
      </w:r>
    </w:p>
    <w:p w:rsidR="00D4706D" w:rsidRPr="00EC3123" w:rsidRDefault="00D4706D" w:rsidP="00D4706D">
      <w:pPr>
        <w:pStyle w:val="subsection"/>
        <w:keepNext/>
      </w:pPr>
      <w:r w:rsidRPr="00EC3123">
        <w:tab/>
        <w:t>(8)</w:t>
      </w:r>
      <w:r w:rsidRPr="00EC3123">
        <w:tab/>
        <w:t>For the purposes of this section, if:</w:t>
      </w:r>
    </w:p>
    <w:p w:rsidR="00D4706D" w:rsidRPr="00EC3123" w:rsidRDefault="00D4706D" w:rsidP="00D4706D">
      <w:pPr>
        <w:pStyle w:val="paragraph"/>
      </w:pPr>
      <w:r w:rsidRPr="00EC3123">
        <w:tab/>
        <w:t>(a)</w:t>
      </w:r>
      <w:r w:rsidRPr="00EC3123">
        <w:tab/>
        <w:t>an order is made by a court under section</w:t>
      </w:r>
      <w:r w:rsidR="00FD4F47" w:rsidRPr="00EC3123">
        <w:t> </w:t>
      </w:r>
      <w:r w:rsidRPr="00EC3123">
        <w:t>90SM in proceedings with respect to the property of the parties to a</w:t>
      </w:r>
      <w:r w:rsidR="001050B8" w:rsidRPr="00EC3123">
        <w:t> </w:t>
      </w:r>
      <w:r w:rsidRPr="00EC3123">
        <w:t>de</w:t>
      </w:r>
      <w:r w:rsidR="001050B8" w:rsidRPr="00EC3123">
        <w:t> </w:t>
      </w:r>
      <w:r w:rsidRPr="00EC3123">
        <w:t>facto</w:t>
      </w:r>
      <w:r w:rsidR="001050B8" w:rsidRPr="00EC3123">
        <w:t> </w:t>
      </w:r>
      <w:r w:rsidRPr="00EC3123">
        <w:t>relationship or either of them; and</w:t>
      </w:r>
    </w:p>
    <w:p w:rsidR="00D4706D" w:rsidRPr="00EC3123" w:rsidRDefault="00D4706D" w:rsidP="00D4706D">
      <w:pPr>
        <w:pStyle w:val="paragraph"/>
      </w:pPr>
      <w:r w:rsidRPr="00EC3123">
        <w:tab/>
        <w:t>(b)</w:t>
      </w:r>
      <w:r w:rsidRPr="00EC3123">
        <w:tab/>
        <w:t>either of the following subparagraphs apply to a party to the</w:t>
      </w:r>
      <w:r w:rsidR="001050B8" w:rsidRPr="00EC3123">
        <w:t> </w:t>
      </w:r>
      <w:r w:rsidRPr="00EC3123">
        <w:t>de</w:t>
      </w:r>
      <w:r w:rsidR="001050B8" w:rsidRPr="00EC3123">
        <w:t> </w:t>
      </w:r>
      <w:r w:rsidRPr="00EC3123">
        <w:t>facto</w:t>
      </w:r>
      <w:r w:rsidR="001050B8" w:rsidRPr="00EC3123">
        <w:t> </w:t>
      </w:r>
      <w:r w:rsidRPr="00EC3123">
        <w:t>relationship:</w:t>
      </w:r>
    </w:p>
    <w:p w:rsidR="00D4706D" w:rsidRPr="00EC3123" w:rsidRDefault="00D4706D" w:rsidP="00D4706D">
      <w:pPr>
        <w:pStyle w:val="paragraphsub"/>
      </w:pPr>
      <w:r w:rsidRPr="00EC3123">
        <w:tab/>
        <w:t>(i)</w:t>
      </w:r>
      <w:r w:rsidRPr="00EC3123">
        <w:tab/>
        <w:t>when the order was made, the party was a bankrupt;</w:t>
      </w:r>
    </w:p>
    <w:p w:rsidR="00D4706D" w:rsidRPr="00EC3123" w:rsidRDefault="00D4706D" w:rsidP="00D4706D">
      <w:pPr>
        <w:pStyle w:val="paragraphsub"/>
      </w:pPr>
      <w:r w:rsidRPr="00EC3123">
        <w:tab/>
        <w:t>(ii)</w:t>
      </w:r>
      <w:r w:rsidRPr="00EC3123">
        <w:tab/>
        <w:t>after the order was made, the party became a bankrupt;</w:t>
      </w:r>
    </w:p>
    <w:p w:rsidR="00D4706D" w:rsidRPr="00EC3123" w:rsidRDefault="00D4706D" w:rsidP="00D4706D">
      <w:pPr>
        <w:pStyle w:val="subsection2"/>
      </w:pPr>
      <w:r w:rsidRPr="00EC3123">
        <w:t>the bankruptcy trustee is taken to be a person whose interests are affected by the order.</w:t>
      </w:r>
    </w:p>
    <w:p w:rsidR="00D4706D" w:rsidRPr="00EC3123" w:rsidRDefault="00D4706D" w:rsidP="00D4706D">
      <w:pPr>
        <w:pStyle w:val="subsection"/>
      </w:pPr>
      <w:r w:rsidRPr="00EC3123">
        <w:tab/>
        <w:t>(9)</w:t>
      </w:r>
      <w:r w:rsidRPr="00EC3123">
        <w:tab/>
        <w:t>For the purposes of this section, if:</w:t>
      </w:r>
    </w:p>
    <w:p w:rsidR="00D4706D" w:rsidRPr="00EC3123" w:rsidRDefault="00D4706D" w:rsidP="00D4706D">
      <w:pPr>
        <w:pStyle w:val="paragraph"/>
      </w:pPr>
      <w:r w:rsidRPr="00EC3123">
        <w:tab/>
        <w:t>(a)</w:t>
      </w:r>
      <w:r w:rsidRPr="00EC3123">
        <w:tab/>
        <w:t>a party to a</w:t>
      </w:r>
      <w:r w:rsidR="001050B8" w:rsidRPr="00EC3123">
        <w:t> </w:t>
      </w:r>
      <w:r w:rsidRPr="00EC3123">
        <w:t>de</w:t>
      </w:r>
      <w:r w:rsidR="001050B8" w:rsidRPr="00EC3123">
        <w:t> </w:t>
      </w:r>
      <w:r w:rsidRPr="00EC3123">
        <w:t>facto</w:t>
      </w:r>
      <w:r w:rsidR="001050B8" w:rsidRPr="00EC3123">
        <w:t> </w:t>
      </w:r>
      <w:r w:rsidRPr="00EC3123">
        <w:t>relationship is a bankrupt; and</w:t>
      </w:r>
    </w:p>
    <w:p w:rsidR="00D4706D" w:rsidRPr="00EC3123" w:rsidRDefault="00D4706D" w:rsidP="00D4706D">
      <w:pPr>
        <w:pStyle w:val="paragraph"/>
      </w:pPr>
      <w:r w:rsidRPr="00EC3123">
        <w:lastRenderedPageBreak/>
        <w:tab/>
        <w:t>(b)</w:t>
      </w:r>
      <w:r w:rsidRPr="00EC3123">
        <w:tab/>
        <w:t>an order is made by a court under section</w:t>
      </w:r>
      <w:r w:rsidR="00FD4F47" w:rsidRPr="00EC3123">
        <w:t> </w:t>
      </w:r>
      <w:r w:rsidRPr="00EC3123">
        <w:t>90SM in proceedings with respect to the vested bankruptcy property in relation to the bankrupt party;</w:t>
      </w:r>
    </w:p>
    <w:p w:rsidR="00D4706D" w:rsidRPr="00EC3123" w:rsidRDefault="00D4706D" w:rsidP="00D4706D">
      <w:pPr>
        <w:pStyle w:val="subsection2"/>
      </w:pPr>
      <w:r w:rsidRPr="00EC3123">
        <w:t>the bankruptcy trustee is taken to be a person whose interests are affected by the order.</w:t>
      </w:r>
    </w:p>
    <w:p w:rsidR="00D4706D" w:rsidRPr="00EC3123" w:rsidRDefault="00D4706D" w:rsidP="00D4706D">
      <w:pPr>
        <w:pStyle w:val="subsection"/>
      </w:pPr>
      <w:r w:rsidRPr="00EC3123">
        <w:tab/>
        <w:t>(10)</w:t>
      </w:r>
      <w:r w:rsidRPr="00EC3123">
        <w:tab/>
        <w:t>For the purposes of this section, if:</w:t>
      </w:r>
    </w:p>
    <w:p w:rsidR="00D4706D" w:rsidRPr="00EC3123" w:rsidRDefault="00D4706D" w:rsidP="00D4706D">
      <w:pPr>
        <w:pStyle w:val="paragraph"/>
      </w:pPr>
      <w:r w:rsidRPr="00EC3123">
        <w:tab/>
        <w:t>(a)</w:t>
      </w:r>
      <w:r w:rsidRPr="00EC3123">
        <w:tab/>
        <w:t>an order is made by a court under section</w:t>
      </w:r>
      <w:r w:rsidR="00FD4F47" w:rsidRPr="00EC3123">
        <w:t> </w:t>
      </w:r>
      <w:r w:rsidRPr="00EC3123">
        <w:t>90SM in proceedings with respect to the property of the parties to a</w:t>
      </w:r>
      <w:r w:rsidR="001050B8" w:rsidRPr="00EC3123">
        <w:t> </w:t>
      </w:r>
      <w:r w:rsidRPr="00EC3123">
        <w:t>de</w:t>
      </w:r>
      <w:r w:rsidR="001050B8" w:rsidRPr="00EC3123">
        <w:t> </w:t>
      </w:r>
      <w:r w:rsidRPr="00EC3123">
        <w:t>facto</w:t>
      </w:r>
      <w:r w:rsidR="001050B8" w:rsidRPr="00EC3123">
        <w:t> </w:t>
      </w:r>
      <w:r w:rsidRPr="00EC3123">
        <w:t>relationship or either of them; and</w:t>
      </w:r>
    </w:p>
    <w:p w:rsidR="00D4706D" w:rsidRPr="00EC3123" w:rsidRDefault="00D4706D" w:rsidP="00D4706D">
      <w:pPr>
        <w:pStyle w:val="paragraph"/>
      </w:pPr>
      <w:r w:rsidRPr="00EC3123">
        <w:tab/>
        <w:t>(b)</w:t>
      </w:r>
      <w:r w:rsidRPr="00EC3123">
        <w:tab/>
        <w:t>either of the following subparagraphs apply to a party to the</w:t>
      </w:r>
      <w:r w:rsidR="001050B8" w:rsidRPr="00EC3123">
        <w:t> </w:t>
      </w:r>
      <w:r w:rsidRPr="00EC3123">
        <w:t>de</w:t>
      </w:r>
      <w:r w:rsidR="001050B8" w:rsidRPr="00EC3123">
        <w:t> </w:t>
      </w:r>
      <w:r w:rsidRPr="00EC3123">
        <w:t>facto</w:t>
      </w:r>
      <w:r w:rsidR="001050B8" w:rsidRPr="00EC3123">
        <w:t> </w:t>
      </w:r>
      <w:r w:rsidRPr="00EC3123">
        <w:t>relationship:</w:t>
      </w:r>
    </w:p>
    <w:p w:rsidR="00D4706D" w:rsidRPr="00EC3123" w:rsidRDefault="00D4706D" w:rsidP="00D4706D">
      <w:pPr>
        <w:pStyle w:val="paragraphsub"/>
      </w:pPr>
      <w:r w:rsidRPr="00EC3123">
        <w:tab/>
        <w:t>(i)</w:t>
      </w:r>
      <w:r w:rsidRPr="00EC3123">
        <w:tab/>
        <w:t>when the order was made, the party was a debtor subject to a personal insolvency agreement;</w:t>
      </w:r>
    </w:p>
    <w:p w:rsidR="00D4706D" w:rsidRPr="00EC3123" w:rsidRDefault="00D4706D" w:rsidP="00D4706D">
      <w:pPr>
        <w:pStyle w:val="paragraphsub"/>
      </w:pPr>
      <w:r w:rsidRPr="00EC3123">
        <w:tab/>
        <w:t>(ii)</w:t>
      </w:r>
      <w:r w:rsidRPr="00EC3123">
        <w:tab/>
        <w:t>after the order was made, the party became a debtor subject to a personal insolvency agreement;</w:t>
      </w:r>
    </w:p>
    <w:p w:rsidR="00D4706D" w:rsidRPr="00EC3123" w:rsidRDefault="00D4706D" w:rsidP="00D4706D">
      <w:pPr>
        <w:pStyle w:val="subsection2"/>
      </w:pPr>
      <w:r w:rsidRPr="00EC3123">
        <w:t>the trustee of the agreement is taken to be a person whose interests are affected by the order.</w:t>
      </w:r>
    </w:p>
    <w:p w:rsidR="00D4706D" w:rsidRPr="00EC3123" w:rsidRDefault="00DF178C" w:rsidP="00D4706D">
      <w:pPr>
        <w:pStyle w:val="ActHead4"/>
      </w:pPr>
      <w:bookmarkStart w:id="70" w:name="_Toc8217392"/>
      <w:r w:rsidRPr="00EC3123">
        <w:rPr>
          <w:rStyle w:val="CharSubdNo"/>
        </w:rPr>
        <w:t>Subdivision</w:t>
      </w:r>
      <w:r w:rsidR="001050B8" w:rsidRPr="00EC3123">
        <w:rPr>
          <w:rStyle w:val="CharSubdNo"/>
        </w:rPr>
        <w:t xml:space="preserve"> </w:t>
      </w:r>
      <w:r w:rsidR="00D4706D" w:rsidRPr="00EC3123">
        <w:rPr>
          <w:rStyle w:val="CharSubdNo"/>
        </w:rPr>
        <w:t>D</w:t>
      </w:r>
      <w:r w:rsidR="00D4706D" w:rsidRPr="00EC3123">
        <w:t>—</w:t>
      </w:r>
      <w:r w:rsidR="00D4706D" w:rsidRPr="00EC3123">
        <w:rPr>
          <w:rStyle w:val="CharSubdText"/>
        </w:rPr>
        <w:t>Notification of application</w:t>
      </w:r>
      <w:bookmarkEnd w:id="70"/>
    </w:p>
    <w:p w:rsidR="00D4706D" w:rsidRPr="00EC3123" w:rsidRDefault="00D4706D" w:rsidP="00D4706D">
      <w:pPr>
        <w:pStyle w:val="ActHead5"/>
      </w:pPr>
      <w:bookmarkStart w:id="71" w:name="_Toc8217393"/>
      <w:r w:rsidRPr="00EC3123">
        <w:rPr>
          <w:rStyle w:val="CharSectno"/>
        </w:rPr>
        <w:t>90SO</w:t>
      </w:r>
      <w:r w:rsidRPr="00EC3123">
        <w:t xml:space="preserve">  Notifying third parties about application</w:t>
      </w:r>
      <w:bookmarkEnd w:id="71"/>
    </w:p>
    <w:p w:rsidR="00D4706D" w:rsidRPr="00EC3123" w:rsidRDefault="00D4706D" w:rsidP="00D4706D">
      <w:pPr>
        <w:pStyle w:val="subsection"/>
      </w:pPr>
      <w:r w:rsidRPr="00EC3123">
        <w:tab/>
      </w:r>
      <w:r w:rsidRPr="00EC3123">
        <w:tab/>
        <w:t>The applicable Rules of Court may specify the circumstances in which a person who:</w:t>
      </w:r>
    </w:p>
    <w:p w:rsidR="00D4706D" w:rsidRPr="00EC3123" w:rsidRDefault="00D4706D" w:rsidP="00D4706D">
      <w:pPr>
        <w:pStyle w:val="paragraph"/>
      </w:pPr>
      <w:r w:rsidRPr="00EC3123">
        <w:tab/>
        <w:t>(a)</w:t>
      </w:r>
      <w:r w:rsidRPr="00EC3123">
        <w:tab/>
        <w:t>applies for an order under this Division; or</w:t>
      </w:r>
    </w:p>
    <w:p w:rsidR="00D4706D" w:rsidRPr="00EC3123" w:rsidRDefault="00D4706D" w:rsidP="00D4706D">
      <w:pPr>
        <w:pStyle w:val="paragraph"/>
      </w:pPr>
      <w:r w:rsidRPr="00EC3123">
        <w:tab/>
        <w:t>(b)</w:t>
      </w:r>
      <w:r w:rsidRPr="00EC3123">
        <w:tab/>
        <w:t>is a party to a proceeding for an order under this Division;</w:t>
      </w:r>
    </w:p>
    <w:p w:rsidR="00D4706D" w:rsidRPr="00EC3123" w:rsidRDefault="00D4706D" w:rsidP="00D4706D">
      <w:pPr>
        <w:pStyle w:val="subsection2"/>
      </w:pPr>
      <w:r w:rsidRPr="00EC3123">
        <w:t>is to give notice of the application to a person who is not a party to the proceedings.</w:t>
      </w:r>
    </w:p>
    <w:p w:rsidR="00D4706D" w:rsidRPr="00EC3123" w:rsidRDefault="00D4706D" w:rsidP="00D4706D">
      <w:pPr>
        <w:pStyle w:val="notetext"/>
      </w:pPr>
      <w:r w:rsidRPr="00EC3123">
        <w:t>Note:</w:t>
      </w:r>
      <w:r w:rsidRPr="00EC3123">
        <w:tab/>
        <w:t>The applicable Rules of Court may, for example, make provision for the notification of a person married to, or in a</w:t>
      </w:r>
      <w:r w:rsidR="001050B8" w:rsidRPr="00EC3123">
        <w:t> </w:t>
      </w:r>
      <w:r w:rsidRPr="00EC3123">
        <w:t>de</w:t>
      </w:r>
      <w:r w:rsidR="001050B8" w:rsidRPr="00EC3123">
        <w:t> </w:t>
      </w:r>
      <w:r w:rsidRPr="00EC3123">
        <w:t>facto</w:t>
      </w:r>
      <w:r w:rsidR="001050B8" w:rsidRPr="00EC3123">
        <w:t> </w:t>
      </w:r>
      <w:r w:rsidRPr="00EC3123">
        <w:t>relationship with, the applicant or respondent to the proceedings.</w:t>
      </w:r>
    </w:p>
    <w:p w:rsidR="00D4706D" w:rsidRPr="00EC3123" w:rsidRDefault="00D4706D" w:rsidP="00D4706D">
      <w:pPr>
        <w:pStyle w:val="ActHead5"/>
      </w:pPr>
      <w:bookmarkStart w:id="72" w:name="_Toc8217394"/>
      <w:r w:rsidRPr="00EC3123">
        <w:rPr>
          <w:rStyle w:val="CharSectno"/>
        </w:rPr>
        <w:lastRenderedPageBreak/>
        <w:t>90SP</w:t>
      </w:r>
      <w:r w:rsidRPr="00EC3123">
        <w:t xml:space="preserve">  Notifying bankruptcy trustee etc. about application under section</w:t>
      </w:r>
      <w:r w:rsidR="00FD4F47" w:rsidRPr="00EC3123">
        <w:t> </w:t>
      </w:r>
      <w:r w:rsidRPr="00EC3123">
        <w:t>90SE, 90SL, 90SM or 90SN</w:t>
      </w:r>
      <w:bookmarkEnd w:id="72"/>
    </w:p>
    <w:p w:rsidR="00D4706D" w:rsidRPr="00EC3123" w:rsidRDefault="00D4706D" w:rsidP="00D4706D">
      <w:pPr>
        <w:pStyle w:val="subsection"/>
      </w:pPr>
      <w:r w:rsidRPr="00EC3123">
        <w:tab/>
        <w:t>(1)</w:t>
      </w:r>
      <w:r w:rsidRPr="00EC3123">
        <w:tab/>
        <w:t>The applicable Rules of Court may make provision for a bankrupt who becomes a party to a proceeding for an application under section</w:t>
      </w:r>
      <w:r w:rsidR="00FD4F47" w:rsidRPr="00EC3123">
        <w:t> </w:t>
      </w:r>
      <w:r w:rsidRPr="00EC3123">
        <w:t>90SE, 90SL, 90SM or 90SN to give notice of the application to the bankruptcy trustee.</w:t>
      </w:r>
    </w:p>
    <w:p w:rsidR="00D4706D" w:rsidRPr="00EC3123" w:rsidRDefault="00D4706D" w:rsidP="00D4706D">
      <w:pPr>
        <w:pStyle w:val="subsection"/>
      </w:pPr>
      <w:r w:rsidRPr="00EC3123">
        <w:tab/>
        <w:t>(2)</w:t>
      </w:r>
      <w:r w:rsidRPr="00EC3123">
        <w:tab/>
        <w:t>The applicable Rules of Court may make provision for a debtor subject to a personal insolvency agreement who becomes a party to a proceeding for an application under section</w:t>
      </w:r>
      <w:r w:rsidR="00FD4F47" w:rsidRPr="00EC3123">
        <w:t> </w:t>
      </w:r>
      <w:r w:rsidRPr="00EC3123">
        <w:t>90SE, 90SL, 90SM or 90SN to give notice of the application to the trustee of the agreement.</w:t>
      </w:r>
    </w:p>
    <w:p w:rsidR="00D4706D" w:rsidRPr="00EC3123" w:rsidRDefault="00D4706D" w:rsidP="00D4706D">
      <w:pPr>
        <w:pStyle w:val="ActHead5"/>
      </w:pPr>
      <w:bookmarkStart w:id="73" w:name="_Toc8217395"/>
      <w:r w:rsidRPr="00EC3123">
        <w:rPr>
          <w:rStyle w:val="CharSectno"/>
        </w:rPr>
        <w:t>90SQ</w:t>
      </w:r>
      <w:r w:rsidRPr="00EC3123">
        <w:t xml:space="preserve">  Notifying court about bankruptcy etc.</w:t>
      </w:r>
      <w:bookmarkEnd w:id="73"/>
    </w:p>
    <w:p w:rsidR="00D4706D" w:rsidRPr="00EC3123" w:rsidRDefault="00D4706D" w:rsidP="00D4706D">
      <w:pPr>
        <w:pStyle w:val="SubsectionHead"/>
      </w:pPr>
      <w:r w:rsidRPr="00EC3123">
        <w:t>Bankruptcy</w:t>
      </w:r>
    </w:p>
    <w:p w:rsidR="00D4706D" w:rsidRPr="00EC3123" w:rsidRDefault="00D4706D" w:rsidP="00D4706D">
      <w:pPr>
        <w:pStyle w:val="subsection"/>
      </w:pPr>
      <w:r w:rsidRPr="00EC3123">
        <w:tab/>
        <w:t>(1)</w:t>
      </w:r>
      <w:r w:rsidRPr="00EC3123">
        <w:tab/>
        <w:t>The applicable Rules of Court may make provision for a person who:</w:t>
      </w:r>
    </w:p>
    <w:p w:rsidR="00D4706D" w:rsidRPr="00EC3123" w:rsidRDefault="00D4706D" w:rsidP="00D4706D">
      <w:pPr>
        <w:pStyle w:val="paragraph"/>
      </w:pPr>
      <w:r w:rsidRPr="00EC3123">
        <w:tab/>
        <w:t>(a)</w:t>
      </w:r>
      <w:r w:rsidRPr="00EC3123">
        <w:tab/>
        <w:t>is a party to a</w:t>
      </w:r>
      <w:r w:rsidR="001050B8" w:rsidRPr="00EC3123">
        <w:t> </w:t>
      </w:r>
      <w:r w:rsidRPr="00EC3123">
        <w:t>de</w:t>
      </w:r>
      <w:r w:rsidR="001050B8" w:rsidRPr="00EC3123">
        <w:t> </w:t>
      </w:r>
      <w:r w:rsidRPr="00EC3123">
        <w:t>facto</w:t>
      </w:r>
      <w:r w:rsidR="001050B8" w:rsidRPr="00EC3123">
        <w:t> </w:t>
      </w:r>
      <w:r w:rsidRPr="00EC3123">
        <w:t>relationship that has broken down; and</w:t>
      </w:r>
    </w:p>
    <w:p w:rsidR="00D4706D" w:rsidRPr="00EC3123" w:rsidRDefault="00D4706D" w:rsidP="00D4706D">
      <w:pPr>
        <w:pStyle w:val="paragraph"/>
      </w:pPr>
      <w:r w:rsidRPr="00EC3123">
        <w:tab/>
        <w:t>(b)</w:t>
      </w:r>
      <w:r w:rsidRPr="00EC3123">
        <w:tab/>
        <w:t>is a party to a proceeding for an application under section</w:t>
      </w:r>
      <w:r w:rsidR="00FD4F47" w:rsidRPr="00EC3123">
        <w:t> </w:t>
      </w:r>
      <w:r w:rsidRPr="00EC3123">
        <w:t>90SE, 90SL, 90SM or 90SN; and</w:t>
      </w:r>
    </w:p>
    <w:p w:rsidR="00D4706D" w:rsidRPr="00EC3123" w:rsidRDefault="00D4706D" w:rsidP="00D4706D">
      <w:pPr>
        <w:pStyle w:val="paragraph"/>
      </w:pPr>
      <w:r w:rsidRPr="00EC3123">
        <w:tab/>
        <w:t>(c)</w:t>
      </w:r>
      <w:r w:rsidRPr="00EC3123">
        <w:tab/>
        <w:t>before that application is finally determined, becomes a bankrupt;</w:t>
      </w:r>
    </w:p>
    <w:p w:rsidR="00D4706D" w:rsidRPr="00EC3123" w:rsidRDefault="00D4706D" w:rsidP="00D4706D">
      <w:pPr>
        <w:pStyle w:val="subsection2"/>
      </w:pPr>
      <w:r w:rsidRPr="00EC3123">
        <w:t>to notify a court exercising jurisdiction under this Act that the person has become a bankrupt.</w:t>
      </w:r>
    </w:p>
    <w:p w:rsidR="00D4706D" w:rsidRPr="00EC3123" w:rsidRDefault="00D4706D" w:rsidP="00D4706D">
      <w:pPr>
        <w:pStyle w:val="SubsectionHead"/>
      </w:pPr>
      <w:r w:rsidRPr="00EC3123">
        <w:t>Debtor subject to a personal insolvency agreement</w:t>
      </w:r>
    </w:p>
    <w:p w:rsidR="00D4706D" w:rsidRPr="00EC3123" w:rsidRDefault="00D4706D" w:rsidP="00D4706D">
      <w:pPr>
        <w:pStyle w:val="subsection"/>
      </w:pPr>
      <w:r w:rsidRPr="00EC3123">
        <w:tab/>
        <w:t>(2)</w:t>
      </w:r>
      <w:r w:rsidRPr="00EC3123">
        <w:tab/>
        <w:t>The applicable Rules of Court may make provision for a person who:</w:t>
      </w:r>
    </w:p>
    <w:p w:rsidR="00D4706D" w:rsidRPr="00EC3123" w:rsidRDefault="00D4706D" w:rsidP="00D4706D">
      <w:pPr>
        <w:pStyle w:val="paragraph"/>
      </w:pPr>
      <w:r w:rsidRPr="00EC3123">
        <w:tab/>
        <w:t>(a)</w:t>
      </w:r>
      <w:r w:rsidRPr="00EC3123">
        <w:tab/>
        <w:t>is a party to a</w:t>
      </w:r>
      <w:r w:rsidR="001050B8" w:rsidRPr="00EC3123">
        <w:t> </w:t>
      </w:r>
      <w:r w:rsidRPr="00EC3123">
        <w:t>de</w:t>
      </w:r>
      <w:r w:rsidR="001050B8" w:rsidRPr="00EC3123">
        <w:t> </w:t>
      </w:r>
      <w:r w:rsidRPr="00EC3123">
        <w:t>facto</w:t>
      </w:r>
      <w:r w:rsidR="001050B8" w:rsidRPr="00EC3123">
        <w:t> </w:t>
      </w:r>
      <w:r w:rsidRPr="00EC3123">
        <w:t>relationship that has broken down; and</w:t>
      </w:r>
    </w:p>
    <w:p w:rsidR="00D4706D" w:rsidRPr="00EC3123" w:rsidRDefault="00D4706D" w:rsidP="00D4706D">
      <w:pPr>
        <w:pStyle w:val="paragraph"/>
      </w:pPr>
      <w:r w:rsidRPr="00EC3123">
        <w:tab/>
        <w:t>(b)</w:t>
      </w:r>
      <w:r w:rsidRPr="00EC3123">
        <w:tab/>
        <w:t>is a party to a proceeding for an application under section</w:t>
      </w:r>
      <w:r w:rsidR="00FD4F47" w:rsidRPr="00EC3123">
        <w:t> </w:t>
      </w:r>
      <w:r w:rsidRPr="00EC3123">
        <w:t>90SE, 90SL, 90SM or 90SN; and</w:t>
      </w:r>
    </w:p>
    <w:p w:rsidR="00D4706D" w:rsidRPr="00EC3123" w:rsidRDefault="00D4706D" w:rsidP="00D4706D">
      <w:pPr>
        <w:pStyle w:val="paragraph"/>
      </w:pPr>
      <w:r w:rsidRPr="00EC3123">
        <w:tab/>
        <w:t>(c)</w:t>
      </w:r>
      <w:r w:rsidRPr="00EC3123">
        <w:tab/>
        <w:t>before that application is finally determined, becomes a debtor subject to a personal insolvency agreement;</w:t>
      </w:r>
    </w:p>
    <w:p w:rsidR="00D4706D" w:rsidRPr="00EC3123" w:rsidRDefault="00D4706D" w:rsidP="00D4706D">
      <w:pPr>
        <w:pStyle w:val="subsection2"/>
      </w:pPr>
      <w:r w:rsidRPr="00EC3123">
        <w:lastRenderedPageBreak/>
        <w:t>to notify a court exercising jurisdiction under this Act</w:t>
      </w:r>
      <w:r w:rsidRPr="00EC3123">
        <w:rPr>
          <w:b/>
        </w:rPr>
        <w:t xml:space="preserve"> </w:t>
      </w:r>
      <w:r w:rsidRPr="00EC3123">
        <w:t>that the person has become a debtor subject to a personal insolvency agreement.</w:t>
      </w:r>
    </w:p>
    <w:p w:rsidR="00D4706D" w:rsidRPr="00EC3123" w:rsidRDefault="00D4706D" w:rsidP="00D4706D">
      <w:pPr>
        <w:pStyle w:val="SubsectionHead"/>
        <w:rPr>
          <w:i w:val="0"/>
        </w:rPr>
      </w:pPr>
      <w:r w:rsidRPr="00EC3123">
        <w:t>Institution of proceeding under the Bankruptcy Act 1966</w:t>
      </w:r>
    </w:p>
    <w:p w:rsidR="00D4706D" w:rsidRPr="00EC3123" w:rsidRDefault="00D4706D" w:rsidP="00D4706D">
      <w:pPr>
        <w:pStyle w:val="subsection"/>
      </w:pPr>
      <w:r w:rsidRPr="00EC3123">
        <w:tab/>
        <w:t>(3)</w:t>
      </w:r>
      <w:r w:rsidRPr="00EC3123">
        <w:tab/>
        <w:t>The applicable Rules of Court may make provision for a person who:</w:t>
      </w:r>
    </w:p>
    <w:p w:rsidR="00D4706D" w:rsidRPr="00EC3123" w:rsidRDefault="00D4706D" w:rsidP="00D4706D">
      <w:pPr>
        <w:pStyle w:val="paragraph"/>
      </w:pPr>
      <w:r w:rsidRPr="00EC3123">
        <w:tab/>
        <w:t>(a)</w:t>
      </w:r>
      <w:r w:rsidRPr="00EC3123">
        <w:tab/>
        <w:t>is a party to a</w:t>
      </w:r>
      <w:r w:rsidR="001050B8" w:rsidRPr="00EC3123">
        <w:t> </w:t>
      </w:r>
      <w:r w:rsidRPr="00EC3123">
        <w:t>de</w:t>
      </w:r>
      <w:r w:rsidR="001050B8" w:rsidRPr="00EC3123">
        <w:t> </w:t>
      </w:r>
      <w:r w:rsidRPr="00EC3123">
        <w:t>facto</w:t>
      </w:r>
      <w:r w:rsidR="001050B8" w:rsidRPr="00EC3123">
        <w:t> </w:t>
      </w:r>
      <w:r w:rsidRPr="00EC3123">
        <w:t>relationship that has broken down; and</w:t>
      </w:r>
    </w:p>
    <w:p w:rsidR="00D4706D" w:rsidRPr="00EC3123" w:rsidRDefault="00D4706D" w:rsidP="00D4706D">
      <w:pPr>
        <w:pStyle w:val="paragraph"/>
      </w:pPr>
      <w:r w:rsidRPr="00EC3123">
        <w:tab/>
        <w:t>(b)</w:t>
      </w:r>
      <w:r w:rsidRPr="00EC3123">
        <w:tab/>
        <w:t>is a party to a proceeding for an application under section</w:t>
      </w:r>
      <w:r w:rsidR="00FD4F47" w:rsidRPr="00EC3123">
        <w:t> </w:t>
      </w:r>
      <w:r w:rsidRPr="00EC3123">
        <w:t>90SE, 90SL, 90SM or 90SN; and</w:t>
      </w:r>
    </w:p>
    <w:p w:rsidR="00D4706D" w:rsidRPr="00EC3123" w:rsidRDefault="00D4706D" w:rsidP="00D4706D">
      <w:pPr>
        <w:pStyle w:val="paragraph"/>
      </w:pPr>
      <w:r w:rsidRPr="00EC3123">
        <w:tab/>
        <w:t>(c)</w:t>
      </w:r>
      <w:r w:rsidRPr="00EC3123">
        <w:tab/>
        <w:t xml:space="preserve">before that application is finally determined, becomes a party to a proceeding before the Federal Court or the </w:t>
      </w:r>
      <w:r w:rsidR="00564852" w:rsidRPr="00EC3123">
        <w:t>Federal Circuit Court of Australia</w:t>
      </w:r>
      <w:r w:rsidRPr="00EC3123">
        <w:t xml:space="preserve"> under the </w:t>
      </w:r>
      <w:r w:rsidRPr="00EC3123">
        <w:rPr>
          <w:i/>
        </w:rPr>
        <w:t>Bankruptcy Act 1966</w:t>
      </w:r>
      <w:r w:rsidRPr="00EC3123">
        <w:t xml:space="preserve"> that relates to:</w:t>
      </w:r>
    </w:p>
    <w:p w:rsidR="00D4706D" w:rsidRPr="00EC3123" w:rsidRDefault="00D4706D" w:rsidP="00D4706D">
      <w:pPr>
        <w:pStyle w:val="paragraphsub"/>
      </w:pPr>
      <w:r w:rsidRPr="00EC3123">
        <w:tab/>
        <w:t>(i)</w:t>
      </w:r>
      <w:r w:rsidRPr="00EC3123">
        <w:tab/>
        <w:t>the bankruptcy of the person; or</w:t>
      </w:r>
    </w:p>
    <w:p w:rsidR="00D4706D" w:rsidRPr="00EC3123" w:rsidRDefault="00D4706D" w:rsidP="00D4706D">
      <w:pPr>
        <w:pStyle w:val="paragraphsub"/>
      </w:pPr>
      <w:r w:rsidRPr="00EC3123">
        <w:tab/>
        <w:t>(ii)</w:t>
      </w:r>
      <w:r w:rsidRPr="00EC3123">
        <w:tab/>
        <w:t>the person’s capacity as a debtor subject to a personal insolvency agreement;</w:t>
      </w:r>
    </w:p>
    <w:p w:rsidR="00D4706D" w:rsidRPr="00EC3123" w:rsidRDefault="00D4706D" w:rsidP="00D4706D">
      <w:pPr>
        <w:pStyle w:val="subsection2"/>
      </w:pPr>
      <w:r w:rsidRPr="00EC3123">
        <w:t xml:space="preserve">to notify a court exercising jurisdiction under this Act of the institution of the proceeding under the </w:t>
      </w:r>
      <w:r w:rsidRPr="00EC3123">
        <w:rPr>
          <w:i/>
        </w:rPr>
        <w:t>Bankruptcy Act 1966</w:t>
      </w:r>
      <w:r w:rsidRPr="00EC3123">
        <w:t>.</w:t>
      </w:r>
    </w:p>
    <w:p w:rsidR="00D4706D" w:rsidRPr="00EC3123" w:rsidRDefault="00D4706D" w:rsidP="00D4706D">
      <w:pPr>
        <w:pStyle w:val="subsection"/>
      </w:pPr>
      <w:r w:rsidRPr="00EC3123">
        <w:tab/>
        <w:t>(4)</w:t>
      </w:r>
      <w:r w:rsidRPr="00EC3123">
        <w:tab/>
        <w:t>The applicable Rules of Court may make provision for a person who:</w:t>
      </w:r>
    </w:p>
    <w:p w:rsidR="00D4706D" w:rsidRPr="00EC3123" w:rsidRDefault="00D4706D" w:rsidP="00D4706D">
      <w:pPr>
        <w:pStyle w:val="paragraph"/>
      </w:pPr>
      <w:r w:rsidRPr="00EC3123">
        <w:tab/>
        <w:t>(a)</w:t>
      </w:r>
      <w:r w:rsidRPr="00EC3123">
        <w:tab/>
        <w:t>is the bankruptcy trustee of a bankrupt party to a</w:t>
      </w:r>
      <w:r w:rsidR="001050B8" w:rsidRPr="00EC3123">
        <w:t> </w:t>
      </w:r>
      <w:r w:rsidRPr="00EC3123">
        <w:t>de</w:t>
      </w:r>
      <w:r w:rsidR="001050B8" w:rsidRPr="00EC3123">
        <w:t> </w:t>
      </w:r>
      <w:r w:rsidRPr="00EC3123">
        <w:t>facto</w:t>
      </w:r>
      <w:r w:rsidR="001050B8" w:rsidRPr="00EC3123">
        <w:t> </w:t>
      </w:r>
      <w:r w:rsidRPr="00EC3123">
        <w:t>relationship; and</w:t>
      </w:r>
    </w:p>
    <w:p w:rsidR="00D4706D" w:rsidRPr="00EC3123" w:rsidRDefault="00D4706D" w:rsidP="00D4706D">
      <w:pPr>
        <w:pStyle w:val="paragraph"/>
      </w:pPr>
      <w:r w:rsidRPr="00EC3123">
        <w:tab/>
        <w:t>(b)</w:t>
      </w:r>
      <w:r w:rsidRPr="00EC3123">
        <w:tab/>
        <w:t>the</w:t>
      </w:r>
      <w:r w:rsidR="001050B8" w:rsidRPr="00EC3123">
        <w:t> </w:t>
      </w:r>
      <w:r w:rsidRPr="00EC3123">
        <w:t>de</w:t>
      </w:r>
      <w:r w:rsidR="001050B8" w:rsidRPr="00EC3123">
        <w:t> </w:t>
      </w:r>
      <w:r w:rsidRPr="00EC3123">
        <w:t>facto</w:t>
      </w:r>
      <w:r w:rsidR="001050B8" w:rsidRPr="00EC3123">
        <w:t> </w:t>
      </w:r>
      <w:r w:rsidRPr="00EC3123">
        <w:t>relationship has broken down; and</w:t>
      </w:r>
    </w:p>
    <w:p w:rsidR="00D4706D" w:rsidRPr="00EC3123" w:rsidRDefault="00D4706D" w:rsidP="00D4706D">
      <w:pPr>
        <w:pStyle w:val="paragraph"/>
      </w:pPr>
      <w:r w:rsidRPr="00EC3123">
        <w:tab/>
        <w:t>(c)</w:t>
      </w:r>
      <w:r w:rsidRPr="00EC3123">
        <w:tab/>
        <w:t>applies under section</w:t>
      </w:r>
      <w:r w:rsidR="00FD4F47" w:rsidRPr="00EC3123">
        <w:t> </w:t>
      </w:r>
      <w:r w:rsidRPr="00EC3123">
        <w:t xml:space="preserve">139A of the </w:t>
      </w:r>
      <w:r w:rsidRPr="00EC3123">
        <w:rPr>
          <w:i/>
        </w:rPr>
        <w:t>Bankruptcy Act 1966</w:t>
      </w:r>
      <w:r w:rsidRPr="00EC3123">
        <w:t xml:space="preserve"> for an order under Division</w:t>
      </w:r>
      <w:r w:rsidR="00FD4F47" w:rsidRPr="00EC3123">
        <w:t> </w:t>
      </w:r>
      <w:r w:rsidRPr="00EC3123">
        <w:t>4A of Part</w:t>
      </w:r>
      <w:r w:rsidR="001050B8" w:rsidRPr="00EC3123">
        <w:t> </w:t>
      </w:r>
      <w:r w:rsidRPr="00EC3123">
        <w:t>VI of that Act;</w:t>
      </w:r>
    </w:p>
    <w:p w:rsidR="00D4706D" w:rsidRPr="00EC3123" w:rsidRDefault="00D4706D" w:rsidP="00D4706D">
      <w:pPr>
        <w:pStyle w:val="subsection2"/>
      </w:pPr>
      <w:r w:rsidRPr="00EC3123">
        <w:t>to notify a court exercising jurisdiction under this Act of the making of the application.</w:t>
      </w:r>
    </w:p>
    <w:p w:rsidR="00D4706D" w:rsidRPr="00EC3123" w:rsidRDefault="00D4706D" w:rsidP="00D4706D">
      <w:pPr>
        <w:pStyle w:val="SubsectionHead"/>
      </w:pPr>
      <w:r w:rsidRPr="00EC3123">
        <w:t>When application finally determined</w:t>
      </w:r>
    </w:p>
    <w:p w:rsidR="00D4706D" w:rsidRPr="00EC3123" w:rsidRDefault="00D4706D" w:rsidP="00D4706D">
      <w:pPr>
        <w:pStyle w:val="subsection"/>
      </w:pPr>
      <w:r w:rsidRPr="00EC3123">
        <w:tab/>
        <w:t>(5)</w:t>
      </w:r>
      <w:r w:rsidRPr="00EC3123">
        <w:tab/>
        <w:t>For the purposes of this section, an application for an order under section</w:t>
      </w:r>
      <w:r w:rsidR="00FD4F47" w:rsidRPr="00EC3123">
        <w:t> </w:t>
      </w:r>
      <w:r w:rsidRPr="00EC3123">
        <w:t>90SE, 90SM or 90SN is taken to be finally determined when:</w:t>
      </w:r>
    </w:p>
    <w:p w:rsidR="00D4706D" w:rsidRPr="00EC3123" w:rsidRDefault="00D4706D" w:rsidP="00D4706D">
      <w:pPr>
        <w:pStyle w:val="paragraph"/>
      </w:pPr>
      <w:r w:rsidRPr="00EC3123">
        <w:tab/>
        <w:t>(a)</w:t>
      </w:r>
      <w:r w:rsidRPr="00EC3123">
        <w:tab/>
        <w:t>the application is withdrawn or dismissed; or</w:t>
      </w:r>
    </w:p>
    <w:p w:rsidR="00D4706D" w:rsidRPr="00EC3123" w:rsidRDefault="00D4706D" w:rsidP="00D4706D">
      <w:pPr>
        <w:pStyle w:val="paragraph"/>
      </w:pPr>
      <w:r w:rsidRPr="00EC3123">
        <w:lastRenderedPageBreak/>
        <w:tab/>
        <w:t>(b)</w:t>
      </w:r>
      <w:r w:rsidRPr="00EC3123">
        <w:tab/>
        <w:t>an order (other than an interim order) is made as a result of the application.</w:t>
      </w:r>
    </w:p>
    <w:p w:rsidR="00D4706D" w:rsidRPr="00EC3123" w:rsidRDefault="00D4706D" w:rsidP="00D4706D">
      <w:pPr>
        <w:pStyle w:val="subsection"/>
      </w:pPr>
      <w:r w:rsidRPr="00EC3123">
        <w:tab/>
        <w:t>(6)</w:t>
      </w:r>
      <w:r w:rsidRPr="00EC3123">
        <w:tab/>
        <w:t>For the purposes of this section, an application for a declaration under section</w:t>
      </w:r>
      <w:r w:rsidR="00FD4F47" w:rsidRPr="00EC3123">
        <w:t> </w:t>
      </w:r>
      <w:r w:rsidRPr="00EC3123">
        <w:t>90SL is taken to be finally determined when:</w:t>
      </w:r>
    </w:p>
    <w:p w:rsidR="00D4706D" w:rsidRPr="00EC3123" w:rsidRDefault="00D4706D" w:rsidP="00D4706D">
      <w:pPr>
        <w:pStyle w:val="paragraph"/>
      </w:pPr>
      <w:r w:rsidRPr="00EC3123">
        <w:tab/>
        <w:t>(a)</w:t>
      </w:r>
      <w:r w:rsidRPr="00EC3123">
        <w:tab/>
        <w:t>the application is withdrawn or dismissed; or</w:t>
      </w:r>
    </w:p>
    <w:p w:rsidR="00D4706D" w:rsidRPr="00EC3123" w:rsidRDefault="00D4706D" w:rsidP="00D4706D">
      <w:pPr>
        <w:pStyle w:val="paragraph"/>
      </w:pPr>
      <w:r w:rsidRPr="00EC3123">
        <w:tab/>
        <w:t>(b)</w:t>
      </w:r>
      <w:r w:rsidRPr="00EC3123">
        <w:tab/>
        <w:t>a declaration is made as a result of the application.</w:t>
      </w:r>
    </w:p>
    <w:p w:rsidR="00D4706D" w:rsidRPr="00EC3123" w:rsidRDefault="00D4706D" w:rsidP="00D4706D">
      <w:pPr>
        <w:pStyle w:val="ActHead5"/>
      </w:pPr>
      <w:bookmarkStart w:id="74" w:name="_Toc8217396"/>
      <w:r w:rsidRPr="00EC3123">
        <w:rPr>
          <w:rStyle w:val="CharSectno"/>
        </w:rPr>
        <w:t>90SR</w:t>
      </w:r>
      <w:r w:rsidRPr="00EC3123">
        <w:t xml:space="preserve">  Notifying non</w:t>
      </w:r>
      <w:r w:rsidR="00FD4F47" w:rsidRPr="00EC3123">
        <w:noBreakHyphen/>
      </w:r>
      <w:r w:rsidRPr="00EC3123">
        <w:t>bankrupt</w:t>
      </w:r>
      <w:r w:rsidR="001050B8" w:rsidRPr="00EC3123">
        <w:t> </w:t>
      </w:r>
      <w:r w:rsidRPr="00EC3123">
        <w:t>de</w:t>
      </w:r>
      <w:r w:rsidR="001050B8" w:rsidRPr="00EC3123">
        <w:t> </w:t>
      </w:r>
      <w:r w:rsidRPr="00EC3123">
        <w:t>facto</w:t>
      </w:r>
      <w:r w:rsidR="001050B8" w:rsidRPr="00EC3123">
        <w:t> </w:t>
      </w:r>
      <w:r w:rsidRPr="00EC3123">
        <w:t>party about application under section</w:t>
      </w:r>
      <w:r w:rsidR="00FD4F47" w:rsidRPr="00EC3123">
        <w:t> </w:t>
      </w:r>
      <w:r w:rsidRPr="00EC3123">
        <w:t xml:space="preserve">139A of the </w:t>
      </w:r>
      <w:r w:rsidRPr="00EC3123">
        <w:rPr>
          <w:i/>
        </w:rPr>
        <w:t>Bankruptcy Act 1966</w:t>
      </w:r>
      <w:bookmarkEnd w:id="74"/>
    </w:p>
    <w:p w:rsidR="00D4706D" w:rsidRPr="00EC3123" w:rsidRDefault="00D4706D" w:rsidP="00D4706D">
      <w:pPr>
        <w:pStyle w:val="subsection"/>
      </w:pPr>
      <w:r w:rsidRPr="00EC3123">
        <w:tab/>
      </w:r>
      <w:r w:rsidRPr="00EC3123">
        <w:tab/>
        <w:t>The applicable Rules of Court may make provision for a person who:</w:t>
      </w:r>
    </w:p>
    <w:p w:rsidR="00D4706D" w:rsidRPr="00EC3123" w:rsidRDefault="00D4706D" w:rsidP="00D4706D">
      <w:pPr>
        <w:pStyle w:val="paragraph"/>
      </w:pPr>
      <w:r w:rsidRPr="00EC3123">
        <w:tab/>
        <w:t>(a)</w:t>
      </w:r>
      <w:r w:rsidRPr="00EC3123">
        <w:tab/>
        <w:t>is the bankruptcy trustee of a bankrupt party to a</w:t>
      </w:r>
      <w:r w:rsidR="001050B8" w:rsidRPr="00EC3123">
        <w:t> </w:t>
      </w:r>
      <w:r w:rsidRPr="00EC3123">
        <w:t>de</w:t>
      </w:r>
      <w:r w:rsidR="001050B8" w:rsidRPr="00EC3123">
        <w:t> </w:t>
      </w:r>
      <w:r w:rsidRPr="00EC3123">
        <w:t>facto</w:t>
      </w:r>
      <w:r w:rsidR="001050B8" w:rsidRPr="00EC3123">
        <w:t> </w:t>
      </w:r>
      <w:r w:rsidRPr="00EC3123">
        <w:t>relationship; and</w:t>
      </w:r>
    </w:p>
    <w:p w:rsidR="00D4706D" w:rsidRPr="00EC3123" w:rsidRDefault="00D4706D" w:rsidP="00D4706D">
      <w:pPr>
        <w:pStyle w:val="paragraph"/>
      </w:pPr>
      <w:r w:rsidRPr="00EC3123">
        <w:tab/>
        <w:t>(b)</w:t>
      </w:r>
      <w:r w:rsidRPr="00EC3123">
        <w:tab/>
        <w:t>applies under section</w:t>
      </w:r>
      <w:r w:rsidR="00FD4F47" w:rsidRPr="00EC3123">
        <w:t> </w:t>
      </w:r>
      <w:r w:rsidRPr="00EC3123">
        <w:t xml:space="preserve">139A of the </w:t>
      </w:r>
      <w:r w:rsidRPr="00EC3123">
        <w:rPr>
          <w:i/>
        </w:rPr>
        <w:t>Bankruptcy Act 1966</w:t>
      </w:r>
      <w:r w:rsidRPr="00EC3123">
        <w:t xml:space="preserve"> for an order under Division</w:t>
      </w:r>
      <w:r w:rsidR="00FD4F47" w:rsidRPr="00EC3123">
        <w:t> </w:t>
      </w:r>
      <w:r w:rsidRPr="00EC3123">
        <w:t>4A of Part</w:t>
      </w:r>
      <w:r w:rsidR="001050B8" w:rsidRPr="00EC3123">
        <w:t> </w:t>
      </w:r>
      <w:r w:rsidRPr="00EC3123">
        <w:t>VI of that Act in relation to an entity (other than the other party to the</w:t>
      </w:r>
      <w:r w:rsidR="001050B8" w:rsidRPr="00EC3123">
        <w:t> </w:t>
      </w:r>
      <w:r w:rsidRPr="00EC3123">
        <w:t>de</w:t>
      </w:r>
      <w:r w:rsidR="001050B8" w:rsidRPr="00EC3123">
        <w:t> </w:t>
      </w:r>
      <w:r w:rsidRPr="00EC3123">
        <w:t>facto</w:t>
      </w:r>
      <w:r w:rsidR="001050B8" w:rsidRPr="00EC3123">
        <w:t> </w:t>
      </w:r>
      <w:r w:rsidRPr="00EC3123">
        <w:t>relationship);</w:t>
      </w:r>
    </w:p>
    <w:p w:rsidR="00D4706D" w:rsidRPr="00EC3123" w:rsidRDefault="00D4706D" w:rsidP="00D4706D">
      <w:pPr>
        <w:pStyle w:val="subsection2"/>
      </w:pPr>
      <w:r w:rsidRPr="00EC3123">
        <w:t>to notify the other party to the</w:t>
      </w:r>
      <w:r w:rsidR="001050B8" w:rsidRPr="00EC3123">
        <w:t> </w:t>
      </w:r>
      <w:r w:rsidRPr="00EC3123">
        <w:t>de</w:t>
      </w:r>
      <w:r w:rsidR="001050B8" w:rsidRPr="00EC3123">
        <w:t> </w:t>
      </w:r>
      <w:r w:rsidRPr="00EC3123">
        <w:t>facto</w:t>
      </w:r>
      <w:r w:rsidR="001050B8" w:rsidRPr="00EC3123">
        <w:t> </w:t>
      </w:r>
      <w:r w:rsidRPr="00EC3123">
        <w:t>relationship of the making of the application if that bankruptcy trustee is aware that the</w:t>
      </w:r>
      <w:r w:rsidR="001050B8" w:rsidRPr="00EC3123">
        <w:t> </w:t>
      </w:r>
      <w:r w:rsidRPr="00EC3123">
        <w:t>de</w:t>
      </w:r>
      <w:r w:rsidR="001050B8" w:rsidRPr="00EC3123">
        <w:t> </w:t>
      </w:r>
      <w:r w:rsidRPr="00EC3123">
        <w:t>facto</w:t>
      </w:r>
      <w:r w:rsidR="001050B8" w:rsidRPr="00EC3123">
        <w:t> </w:t>
      </w:r>
      <w:r w:rsidRPr="00EC3123">
        <w:t>relationship has broken down.</w:t>
      </w:r>
    </w:p>
    <w:p w:rsidR="00D4706D" w:rsidRPr="00EC3123" w:rsidRDefault="00DF178C" w:rsidP="00D4706D">
      <w:pPr>
        <w:pStyle w:val="ActHead4"/>
      </w:pPr>
      <w:bookmarkStart w:id="75" w:name="_Toc8217397"/>
      <w:r w:rsidRPr="00EC3123">
        <w:rPr>
          <w:rStyle w:val="CharSubdNo"/>
        </w:rPr>
        <w:t>Subdivision</w:t>
      </w:r>
      <w:r w:rsidR="001050B8" w:rsidRPr="00EC3123">
        <w:rPr>
          <w:rStyle w:val="CharSubdNo"/>
        </w:rPr>
        <w:t xml:space="preserve"> </w:t>
      </w:r>
      <w:r w:rsidR="00D4706D" w:rsidRPr="00EC3123">
        <w:rPr>
          <w:rStyle w:val="CharSubdNo"/>
        </w:rPr>
        <w:t>E</w:t>
      </w:r>
      <w:r w:rsidR="00D4706D" w:rsidRPr="00EC3123">
        <w:t>—</w:t>
      </w:r>
      <w:r w:rsidR="00D4706D" w:rsidRPr="00EC3123">
        <w:rPr>
          <w:rStyle w:val="CharSubdText"/>
        </w:rPr>
        <w:t>Court powers</w:t>
      </w:r>
      <w:bookmarkEnd w:id="75"/>
    </w:p>
    <w:p w:rsidR="00D4706D" w:rsidRPr="00EC3123" w:rsidRDefault="00D4706D" w:rsidP="00D4706D">
      <w:pPr>
        <w:pStyle w:val="ActHead5"/>
      </w:pPr>
      <w:bookmarkStart w:id="76" w:name="_Toc8217398"/>
      <w:r w:rsidRPr="00EC3123">
        <w:rPr>
          <w:rStyle w:val="CharSectno"/>
        </w:rPr>
        <w:t>90SS</w:t>
      </w:r>
      <w:r w:rsidRPr="00EC3123">
        <w:t xml:space="preserve">  General powers of court</w:t>
      </w:r>
      <w:bookmarkEnd w:id="76"/>
    </w:p>
    <w:p w:rsidR="00D4706D" w:rsidRPr="00EC3123" w:rsidRDefault="00D4706D" w:rsidP="00D4706D">
      <w:pPr>
        <w:pStyle w:val="SubsectionHead"/>
      </w:pPr>
      <w:r w:rsidRPr="00EC3123">
        <w:t>General powers</w:t>
      </w:r>
    </w:p>
    <w:p w:rsidR="00D4706D" w:rsidRPr="00EC3123" w:rsidRDefault="00D4706D" w:rsidP="00D4706D">
      <w:pPr>
        <w:pStyle w:val="subsection"/>
      </w:pPr>
      <w:r w:rsidRPr="00EC3123">
        <w:tab/>
        <w:t>(1)</w:t>
      </w:r>
      <w:r w:rsidRPr="00EC3123">
        <w:tab/>
        <w:t>The court, in exercising its powers under this Division, may do any or all of the following:</w:t>
      </w:r>
    </w:p>
    <w:p w:rsidR="00D4706D" w:rsidRPr="00EC3123" w:rsidRDefault="00D4706D" w:rsidP="00D4706D">
      <w:pPr>
        <w:pStyle w:val="paragraph"/>
      </w:pPr>
      <w:r w:rsidRPr="00EC3123">
        <w:tab/>
        <w:t>(a)</w:t>
      </w:r>
      <w:r w:rsidRPr="00EC3123">
        <w:tab/>
        <w:t>order payment of a lump sum, whether in one amount or by instalments;</w:t>
      </w:r>
    </w:p>
    <w:p w:rsidR="00D4706D" w:rsidRPr="00EC3123" w:rsidRDefault="00D4706D" w:rsidP="00D4706D">
      <w:pPr>
        <w:pStyle w:val="paragraph"/>
      </w:pPr>
      <w:r w:rsidRPr="00EC3123">
        <w:tab/>
        <w:t>(b)</w:t>
      </w:r>
      <w:r w:rsidRPr="00EC3123">
        <w:tab/>
        <w:t>order payment of a weekly, monthly, yearly or other periodic sum;</w:t>
      </w:r>
    </w:p>
    <w:p w:rsidR="00D4706D" w:rsidRPr="00EC3123" w:rsidRDefault="00D4706D" w:rsidP="00D4706D">
      <w:pPr>
        <w:pStyle w:val="paragraph"/>
      </w:pPr>
      <w:r w:rsidRPr="00EC3123">
        <w:lastRenderedPageBreak/>
        <w:tab/>
        <w:t>(c)</w:t>
      </w:r>
      <w:r w:rsidRPr="00EC3123">
        <w:tab/>
        <w:t>order that a specified transfer or settlement of property be made by way of maintenance for a party to a</w:t>
      </w:r>
      <w:r w:rsidR="001050B8" w:rsidRPr="00EC3123">
        <w:t> </w:t>
      </w:r>
      <w:r w:rsidRPr="00EC3123">
        <w:t>de</w:t>
      </w:r>
      <w:r w:rsidR="001050B8" w:rsidRPr="00EC3123">
        <w:t> </w:t>
      </w:r>
      <w:r w:rsidRPr="00EC3123">
        <w:t>facto</w:t>
      </w:r>
      <w:r w:rsidR="001050B8" w:rsidRPr="00EC3123">
        <w:t> </w:t>
      </w:r>
      <w:r w:rsidRPr="00EC3123">
        <w:t>relationship;</w:t>
      </w:r>
    </w:p>
    <w:p w:rsidR="00D4706D" w:rsidRPr="00EC3123" w:rsidRDefault="00D4706D" w:rsidP="00D4706D">
      <w:pPr>
        <w:pStyle w:val="paragraph"/>
      </w:pPr>
      <w:r w:rsidRPr="00EC3123">
        <w:tab/>
        <w:t>(d)</w:t>
      </w:r>
      <w:r w:rsidRPr="00EC3123">
        <w:tab/>
        <w:t>order that payment of any sum ordered to be paid be wholly or partly secured in such manner as the court directs;</w:t>
      </w:r>
    </w:p>
    <w:p w:rsidR="00D4706D" w:rsidRPr="00EC3123" w:rsidRDefault="00D4706D" w:rsidP="00D4706D">
      <w:pPr>
        <w:pStyle w:val="paragraph"/>
      </w:pPr>
      <w:r w:rsidRPr="00EC3123">
        <w:tab/>
        <w:t>(e)</w:t>
      </w:r>
      <w:r w:rsidRPr="00EC3123">
        <w:tab/>
        <w:t>order that any necessary deed or instrument be executed and that such documents of title be produced or such other things be done as are necessary to enable an order to be carried out effectively or to provide security for the due performance of an order;</w:t>
      </w:r>
    </w:p>
    <w:p w:rsidR="00D4706D" w:rsidRPr="00EC3123" w:rsidRDefault="00D4706D" w:rsidP="00D4706D">
      <w:pPr>
        <w:pStyle w:val="paragraph"/>
      </w:pPr>
      <w:r w:rsidRPr="00EC3123">
        <w:tab/>
        <w:t>(f)</w:t>
      </w:r>
      <w:r w:rsidRPr="00EC3123">
        <w:tab/>
        <w:t>appoint or remove trustees;</w:t>
      </w:r>
    </w:p>
    <w:p w:rsidR="00D4706D" w:rsidRPr="00EC3123" w:rsidRDefault="00D4706D" w:rsidP="00D4706D">
      <w:pPr>
        <w:pStyle w:val="paragraph"/>
      </w:pPr>
      <w:r w:rsidRPr="00EC3123">
        <w:tab/>
        <w:t>(g)</w:t>
      </w:r>
      <w:r w:rsidRPr="00EC3123">
        <w:tab/>
        <w:t>order that payments be made direct to a party to the</w:t>
      </w:r>
      <w:r w:rsidR="001050B8" w:rsidRPr="00EC3123">
        <w:t> </w:t>
      </w:r>
      <w:r w:rsidRPr="00EC3123">
        <w:t>de</w:t>
      </w:r>
      <w:r w:rsidR="001050B8" w:rsidRPr="00EC3123">
        <w:t> </w:t>
      </w:r>
      <w:r w:rsidRPr="00EC3123">
        <w:t>facto</w:t>
      </w:r>
      <w:r w:rsidR="001050B8" w:rsidRPr="00EC3123">
        <w:t> </w:t>
      </w:r>
      <w:r w:rsidRPr="00EC3123">
        <w:t>relationship, to a trustee to be appointed or into court or to a public authority for the benefit of a party to the</w:t>
      </w:r>
      <w:r w:rsidR="001050B8" w:rsidRPr="00EC3123">
        <w:t> </w:t>
      </w:r>
      <w:r w:rsidRPr="00EC3123">
        <w:t>de</w:t>
      </w:r>
      <w:r w:rsidR="001050B8" w:rsidRPr="00EC3123">
        <w:t> </w:t>
      </w:r>
      <w:r w:rsidRPr="00EC3123">
        <w:t>facto</w:t>
      </w:r>
      <w:r w:rsidR="001050B8" w:rsidRPr="00EC3123">
        <w:t> </w:t>
      </w:r>
      <w:r w:rsidRPr="00EC3123">
        <w:t>relationship;</w:t>
      </w:r>
    </w:p>
    <w:p w:rsidR="00D4706D" w:rsidRPr="00EC3123" w:rsidRDefault="00D4706D" w:rsidP="00D4706D">
      <w:pPr>
        <w:pStyle w:val="paragraph"/>
      </w:pPr>
      <w:r w:rsidRPr="00EC3123">
        <w:tab/>
        <w:t>(h)</w:t>
      </w:r>
      <w:r w:rsidRPr="00EC3123">
        <w:tab/>
        <w:t>make a permanent order, an order pending the disposal of proceedings or an order for a fixed term or for a life or during joint lives or until further order;</w:t>
      </w:r>
    </w:p>
    <w:p w:rsidR="00D4706D" w:rsidRPr="00EC3123" w:rsidRDefault="00D4706D" w:rsidP="00D4706D">
      <w:pPr>
        <w:pStyle w:val="paragraph"/>
      </w:pPr>
      <w:r w:rsidRPr="00EC3123">
        <w:tab/>
        <w:t>(i)</w:t>
      </w:r>
      <w:r w:rsidRPr="00EC3123">
        <w:tab/>
        <w:t>impose terms and conditions;</w:t>
      </w:r>
    </w:p>
    <w:p w:rsidR="00D4706D" w:rsidRPr="00EC3123" w:rsidRDefault="00D4706D" w:rsidP="00D4706D">
      <w:pPr>
        <w:pStyle w:val="paragraph"/>
      </w:pPr>
      <w:r w:rsidRPr="00EC3123">
        <w:tab/>
        <w:t>(j)</w:t>
      </w:r>
      <w:r w:rsidRPr="00EC3123">
        <w:tab/>
        <w:t>make an order by consent;</w:t>
      </w:r>
    </w:p>
    <w:p w:rsidR="00D4706D" w:rsidRPr="00EC3123" w:rsidRDefault="00D4706D" w:rsidP="00D4706D">
      <w:pPr>
        <w:pStyle w:val="paragraph"/>
      </w:pPr>
      <w:r w:rsidRPr="00EC3123">
        <w:tab/>
        <w:t>(k)</w:t>
      </w:r>
      <w:r w:rsidRPr="00EC3123">
        <w:tab/>
        <w:t>make any other order, or grant any other injunction, (whether or not of the same nature as those mentioned in the preceding paragraphs of this section) which it thinks it is necessary to make to do justice;</w:t>
      </w:r>
    </w:p>
    <w:p w:rsidR="00D4706D" w:rsidRPr="00EC3123" w:rsidRDefault="00D4706D" w:rsidP="00D4706D">
      <w:pPr>
        <w:pStyle w:val="paragraph"/>
      </w:pPr>
      <w:r w:rsidRPr="00EC3123">
        <w:tab/>
        <w:t>(l)</w:t>
      </w:r>
      <w:r w:rsidRPr="00EC3123">
        <w:tab/>
        <w:t xml:space="preserve">subject to this Act and the applicable Rules of Court, make an order under this </w:t>
      </w:r>
      <w:r w:rsidR="00DF178C" w:rsidRPr="00EC3123">
        <w:t>Division</w:t>
      </w:r>
      <w:r w:rsidR="001050B8" w:rsidRPr="00EC3123">
        <w:t xml:space="preserve"> </w:t>
      </w:r>
      <w:r w:rsidRPr="00EC3123">
        <w:t>at any time before or after the making of a decree under another provision of this Act.</w:t>
      </w:r>
    </w:p>
    <w:p w:rsidR="00D4706D" w:rsidRPr="00EC3123" w:rsidRDefault="00D4706D" w:rsidP="00D4706D">
      <w:pPr>
        <w:pStyle w:val="notetext"/>
      </w:pPr>
      <w:r w:rsidRPr="00EC3123">
        <w:t>Note:</w:t>
      </w:r>
      <w:r w:rsidRPr="00EC3123">
        <w:tab/>
        <w:t>The court also has specific powers in relation to third parties (see Division</w:t>
      </w:r>
      <w:r w:rsidR="00FD4F47" w:rsidRPr="00EC3123">
        <w:t> </w:t>
      </w:r>
      <w:r w:rsidRPr="00EC3123">
        <w:t>3 of Part</w:t>
      </w:r>
      <w:r w:rsidR="001050B8" w:rsidRPr="00EC3123">
        <w:t> </w:t>
      </w:r>
      <w:r w:rsidRPr="00EC3123">
        <w:t xml:space="preserve">VIIIAA (as that </w:t>
      </w:r>
      <w:r w:rsidR="00DF178C" w:rsidRPr="00EC3123">
        <w:t>Division</w:t>
      </w:r>
      <w:r w:rsidR="001050B8" w:rsidRPr="00EC3123">
        <w:t xml:space="preserve"> </w:t>
      </w:r>
      <w:r w:rsidRPr="00EC3123">
        <w:t>has effect because of section</w:t>
      </w:r>
      <w:r w:rsidR="00FD4F47" w:rsidRPr="00EC3123">
        <w:t> </w:t>
      </w:r>
      <w:r w:rsidRPr="00EC3123">
        <w:t>90TA)).</w:t>
      </w:r>
    </w:p>
    <w:p w:rsidR="00D4706D" w:rsidRPr="00EC3123" w:rsidRDefault="00D4706D" w:rsidP="00D4706D">
      <w:pPr>
        <w:pStyle w:val="SubsectionHead"/>
      </w:pPr>
      <w:r w:rsidRPr="00EC3123">
        <w:t>Limitation for orders or injunctions covered by section</w:t>
      </w:r>
      <w:r w:rsidR="00FD4F47" w:rsidRPr="00EC3123">
        <w:t> </w:t>
      </w:r>
      <w:r w:rsidRPr="00EC3123">
        <w:t>90AF</w:t>
      </w:r>
    </w:p>
    <w:p w:rsidR="00D4706D" w:rsidRPr="00EC3123" w:rsidRDefault="00D4706D" w:rsidP="00D4706D">
      <w:pPr>
        <w:pStyle w:val="subsection"/>
      </w:pPr>
      <w:r w:rsidRPr="00EC3123">
        <w:tab/>
        <w:t>(2)</w:t>
      </w:r>
      <w:r w:rsidRPr="00EC3123">
        <w:tab/>
      </w:r>
      <w:r w:rsidR="00FD4F47" w:rsidRPr="00EC3123">
        <w:t>Subsection (</w:t>
      </w:r>
      <w:r w:rsidRPr="00EC3123">
        <w:t>1) has effect subject to subsection</w:t>
      </w:r>
      <w:r w:rsidR="00FD4F47" w:rsidRPr="00EC3123">
        <w:t> </w:t>
      </w:r>
      <w:r w:rsidRPr="00EC3123">
        <w:t>90AF(3) (as that subsection has effect because of section</w:t>
      </w:r>
      <w:r w:rsidR="00FD4F47" w:rsidRPr="00EC3123">
        <w:t> </w:t>
      </w:r>
      <w:r w:rsidRPr="00EC3123">
        <w:t>90TA).</w:t>
      </w:r>
    </w:p>
    <w:p w:rsidR="00D4706D" w:rsidRPr="00EC3123" w:rsidRDefault="00D4706D" w:rsidP="00D4706D">
      <w:pPr>
        <w:pStyle w:val="notetext"/>
      </w:pPr>
      <w:r w:rsidRPr="00EC3123">
        <w:lastRenderedPageBreak/>
        <w:t>Note:</w:t>
      </w:r>
      <w:r w:rsidRPr="00EC3123">
        <w:tab/>
        <w:t xml:space="preserve">An order or injunction made or granted under </w:t>
      </w:r>
      <w:r w:rsidR="00FD4F47" w:rsidRPr="00EC3123">
        <w:t>subsection (</w:t>
      </w:r>
      <w:r w:rsidRPr="00EC3123">
        <w:t>1) that is of a kind covered by subsection</w:t>
      </w:r>
      <w:r w:rsidR="00FD4F47" w:rsidRPr="00EC3123">
        <w:t> </w:t>
      </w:r>
      <w:r w:rsidRPr="00EC3123">
        <w:t>90AF(1) or (2) can only be made or granted in accordance with subsection</w:t>
      </w:r>
      <w:r w:rsidR="00FD4F47" w:rsidRPr="00EC3123">
        <w:t> </w:t>
      </w:r>
      <w:r w:rsidRPr="00EC3123">
        <w:t>90AF(3).</w:t>
      </w:r>
    </w:p>
    <w:p w:rsidR="00D4706D" w:rsidRPr="00EC3123" w:rsidRDefault="00D4706D" w:rsidP="00D4706D">
      <w:pPr>
        <w:pStyle w:val="SubsectionHead"/>
      </w:pPr>
      <w:r w:rsidRPr="00EC3123">
        <w:t>Maintenance orders</w:t>
      </w:r>
    </w:p>
    <w:p w:rsidR="00D4706D" w:rsidRPr="00EC3123" w:rsidRDefault="00D4706D" w:rsidP="00D4706D">
      <w:pPr>
        <w:pStyle w:val="subsection"/>
      </w:pPr>
      <w:r w:rsidRPr="00EC3123">
        <w:tab/>
        <w:t>(3)</w:t>
      </w:r>
      <w:r w:rsidRPr="00EC3123">
        <w:tab/>
        <w:t xml:space="preserve">The making of an order of a kind referred to in </w:t>
      </w:r>
      <w:r w:rsidR="00FD4F47" w:rsidRPr="00EC3123">
        <w:t>paragraph (</w:t>
      </w:r>
      <w:r w:rsidRPr="00EC3123">
        <w:t>1)(c), or of any other order under this Division, in relation to the maintenance of a party to a</w:t>
      </w:r>
      <w:r w:rsidR="001050B8" w:rsidRPr="00EC3123">
        <w:t> </w:t>
      </w:r>
      <w:r w:rsidRPr="00EC3123">
        <w:t>de</w:t>
      </w:r>
      <w:r w:rsidR="001050B8" w:rsidRPr="00EC3123">
        <w:t> </w:t>
      </w:r>
      <w:r w:rsidRPr="00EC3123">
        <w:t>facto</w:t>
      </w:r>
      <w:r w:rsidR="001050B8" w:rsidRPr="00EC3123">
        <w:t> </w:t>
      </w:r>
      <w:r w:rsidRPr="00EC3123">
        <w:t>relationship does not prevent a court from making a subsequent order in relation to the maintenance of the party.</w:t>
      </w:r>
    </w:p>
    <w:p w:rsidR="00D4706D" w:rsidRPr="00EC3123" w:rsidRDefault="00D4706D" w:rsidP="00D4706D">
      <w:pPr>
        <w:pStyle w:val="subsection"/>
      </w:pPr>
      <w:r w:rsidRPr="00EC3123">
        <w:tab/>
        <w:t>(4)</w:t>
      </w:r>
      <w:r w:rsidRPr="00EC3123">
        <w:tab/>
        <w:t xml:space="preserve">The applicable Rules of Court may make provision with respect to the making of orders under this </w:t>
      </w:r>
      <w:r w:rsidR="00DF178C" w:rsidRPr="00EC3123">
        <w:t>Division</w:t>
      </w:r>
      <w:r w:rsidR="001050B8" w:rsidRPr="00EC3123">
        <w:t xml:space="preserve"> </w:t>
      </w:r>
      <w:r w:rsidRPr="00EC3123">
        <w:t>in relation to the maintenance of parties to</w:t>
      </w:r>
      <w:r w:rsidR="001050B8" w:rsidRPr="00EC3123">
        <w:t> </w:t>
      </w:r>
      <w:r w:rsidRPr="00EC3123">
        <w:t>de</w:t>
      </w:r>
      <w:r w:rsidR="001050B8" w:rsidRPr="00EC3123">
        <w:t> </w:t>
      </w:r>
      <w:r w:rsidRPr="00EC3123">
        <w:t>facto</w:t>
      </w:r>
      <w:r w:rsidR="001050B8" w:rsidRPr="00EC3123">
        <w:t> </w:t>
      </w:r>
      <w:r w:rsidRPr="00EC3123">
        <w:t>relationships (whether as to their form or otherwise) for the purpose of facilitating their enforcement and the collection of maintenance payable under them.</w:t>
      </w:r>
    </w:p>
    <w:p w:rsidR="00D4706D" w:rsidRPr="00EC3123" w:rsidRDefault="00D4706D" w:rsidP="00D4706D">
      <w:pPr>
        <w:pStyle w:val="SubsectionHead"/>
      </w:pPr>
      <w:r w:rsidRPr="00EC3123">
        <w:t>Injunctions</w:t>
      </w:r>
    </w:p>
    <w:p w:rsidR="00D4706D" w:rsidRPr="00EC3123" w:rsidRDefault="00D4706D" w:rsidP="00D4706D">
      <w:pPr>
        <w:pStyle w:val="subsection"/>
      </w:pPr>
      <w:r w:rsidRPr="00EC3123">
        <w:tab/>
        <w:t>(5)</w:t>
      </w:r>
      <w:r w:rsidRPr="00EC3123">
        <w:tab/>
        <w:t xml:space="preserve">Without limiting </w:t>
      </w:r>
      <w:r w:rsidR="00FD4F47" w:rsidRPr="00EC3123">
        <w:t>paragraph (</w:t>
      </w:r>
      <w:r w:rsidRPr="00EC3123">
        <w:t>1)(k), the court may:</w:t>
      </w:r>
    </w:p>
    <w:p w:rsidR="00D4706D" w:rsidRPr="00EC3123" w:rsidRDefault="00D4706D" w:rsidP="00D4706D">
      <w:pPr>
        <w:pStyle w:val="paragraph"/>
      </w:pPr>
      <w:r w:rsidRPr="00EC3123">
        <w:tab/>
        <w:t>(a)</w:t>
      </w:r>
      <w:r w:rsidRPr="00EC3123">
        <w:tab/>
        <w:t>grant:</w:t>
      </w:r>
    </w:p>
    <w:p w:rsidR="00D4706D" w:rsidRPr="00EC3123" w:rsidRDefault="00D4706D" w:rsidP="00D4706D">
      <w:pPr>
        <w:pStyle w:val="paragraphsub"/>
      </w:pPr>
      <w:r w:rsidRPr="00EC3123">
        <w:tab/>
        <w:t>(i)</w:t>
      </w:r>
      <w:r w:rsidRPr="00EC3123">
        <w:tab/>
        <w:t>an interlocutory injunction; or</w:t>
      </w:r>
    </w:p>
    <w:p w:rsidR="00D4706D" w:rsidRPr="00EC3123" w:rsidRDefault="00D4706D" w:rsidP="00D4706D">
      <w:pPr>
        <w:pStyle w:val="paragraphsub"/>
      </w:pPr>
      <w:r w:rsidRPr="00EC3123">
        <w:tab/>
        <w:t>(ii)</w:t>
      </w:r>
      <w:r w:rsidRPr="00EC3123">
        <w:tab/>
        <w:t>an injunction in aid of the enforcement of a decree;</w:t>
      </w:r>
    </w:p>
    <w:p w:rsidR="00D4706D" w:rsidRPr="00EC3123" w:rsidRDefault="00D4706D" w:rsidP="00D4706D">
      <w:pPr>
        <w:pStyle w:val="paragraph"/>
      </w:pPr>
      <w:r w:rsidRPr="00EC3123">
        <w:tab/>
      </w:r>
      <w:r w:rsidRPr="00EC3123">
        <w:tab/>
        <w:t>in any case in which it appears to the court to be just or convenient to do so; and</w:t>
      </w:r>
    </w:p>
    <w:p w:rsidR="00D4706D" w:rsidRPr="00EC3123" w:rsidRDefault="00D4706D" w:rsidP="00D4706D">
      <w:pPr>
        <w:pStyle w:val="paragraph"/>
      </w:pPr>
      <w:r w:rsidRPr="00EC3123">
        <w:tab/>
        <w:t>(b)</w:t>
      </w:r>
      <w:r w:rsidRPr="00EC3123">
        <w:tab/>
        <w:t>grant an injunction either unconditionally or upon such terms and conditions as the court considers appropriate.</w:t>
      </w:r>
    </w:p>
    <w:p w:rsidR="00D4706D" w:rsidRPr="00EC3123" w:rsidRDefault="00D4706D" w:rsidP="00D4706D">
      <w:pPr>
        <w:pStyle w:val="SubsectionHead"/>
      </w:pPr>
      <w:r w:rsidRPr="00EC3123">
        <w:t>Bankruptcy and insolvency</w:t>
      </w:r>
    </w:p>
    <w:p w:rsidR="00D4706D" w:rsidRPr="00EC3123" w:rsidRDefault="00D4706D" w:rsidP="00D4706D">
      <w:pPr>
        <w:pStyle w:val="subsection"/>
      </w:pPr>
      <w:r w:rsidRPr="00EC3123">
        <w:tab/>
        <w:t>(6)</w:t>
      </w:r>
      <w:r w:rsidRPr="00EC3123">
        <w:tab/>
        <w:t xml:space="preserve">If a bankruptcy trustee is a party to a proceeding before the court, the court may make an order under </w:t>
      </w:r>
      <w:r w:rsidR="00FD4F47" w:rsidRPr="00EC3123">
        <w:t>paragraph (</w:t>
      </w:r>
      <w:r w:rsidRPr="00EC3123">
        <w:t>1)(e) directed to the bankrupt.</w:t>
      </w:r>
    </w:p>
    <w:p w:rsidR="00D4706D" w:rsidRPr="00EC3123" w:rsidRDefault="00D4706D" w:rsidP="00D4706D">
      <w:pPr>
        <w:pStyle w:val="subsection"/>
      </w:pPr>
      <w:r w:rsidRPr="00EC3123">
        <w:tab/>
        <w:t>(7)</w:t>
      </w:r>
      <w:r w:rsidRPr="00EC3123">
        <w:tab/>
        <w:t xml:space="preserve">If the trustee of a personal insolvency agreement is a party to a proceeding before the court, the court may make an order under </w:t>
      </w:r>
      <w:r w:rsidR="00FD4F47" w:rsidRPr="00EC3123">
        <w:t>paragraph (</w:t>
      </w:r>
      <w:r w:rsidRPr="00EC3123">
        <w:t>1)(e) directed to the debtor subject to the agreement.</w:t>
      </w:r>
    </w:p>
    <w:p w:rsidR="00D4706D" w:rsidRPr="00EC3123" w:rsidRDefault="00D4706D" w:rsidP="00D4706D">
      <w:pPr>
        <w:pStyle w:val="subsection"/>
      </w:pPr>
      <w:r w:rsidRPr="00EC3123">
        <w:lastRenderedPageBreak/>
        <w:tab/>
        <w:t>(8)</w:t>
      </w:r>
      <w:r w:rsidRPr="00EC3123">
        <w:tab/>
      </w:r>
      <w:r w:rsidR="00FD4F47" w:rsidRPr="00EC3123">
        <w:t>Subsections (</w:t>
      </w:r>
      <w:r w:rsidRPr="00EC3123">
        <w:t xml:space="preserve">6) and (7) do not limit </w:t>
      </w:r>
      <w:r w:rsidR="00FD4F47" w:rsidRPr="00EC3123">
        <w:t>paragraph (</w:t>
      </w:r>
      <w:r w:rsidRPr="00EC3123">
        <w:t>1)(e).</w:t>
      </w:r>
    </w:p>
    <w:p w:rsidR="00D4706D" w:rsidRPr="00EC3123" w:rsidRDefault="00D4706D" w:rsidP="00D4706D">
      <w:pPr>
        <w:pStyle w:val="subsection"/>
      </w:pPr>
      <w:r w:rsidRPr="00EC3123">
        <w:tab/>
        <w:t>(9)</w:t>
      </w:r>
      <w:r w:rsidRPr="00EC3123">
        <w:tab/>
        <w:t>If a party to a</w:t>
      </w:r>
      <w:r w:rsidR="001050B8" w:rsidRPr="00EC3123">
        <w:t> </w:t>
      </w:r>
      <w:r w:rsidRPr="00EC3123">
        <w:t>de</w:t>
      </w:r>
      <w:r w:rsidR="001050B8" w:rsidRPr="00EC3123">
        <w:t> </w:t>
      </w:r>
      <w:r w:rsidRPr="00EC3123">
        <w:t>facto</w:t>
      </w:r>
      <w:r w:rsidR="001050B8" w:rsidRPr="00EC3123">
        <w:t> </w:t>
      </w:r>
      <w:r w:rsidRPr="00EC3123">
        <w:t>relationship is a bankrupt, a court may, on the application of the other party to the</w:t>
      </w:r>
      <w:r w:rsidR="001050B8" w:rsidRPr="00EC3123">
        <w:t> </w:t>
      </w:r>
      <w:r w:rsidRPr="00EC3123">
        <w:t>de</w:t>
      </w:r>
      <w:r w:rsidR="001050B8" w:rsidRPr="00EC3123">
        <w:t> </w:t>
      </w:r>
      <w:r w:rsidRPr="00EC3123">
        <w:t>facto</w:t>
      </w:r>
      <w:r w:rsidR="001050B8" w:rsidRPr="00EC3123">
        <w:t> </w:t>
      </w:r>
      <w:r w:rsidRPr="00EC3123">
        <w:t xml:space="preserve">relationship, by interlocutory order, grant an injunction under </w:t>
      </w:r>
      <w:r w:rsidR="00FD4F47" w:rsidRPr="00EC3123">
        <w:t>subsection (</w:t>
      </w:r>
      <w:r w:rsidRPr="00EC3123">
        <w:t>1) restraining the bankruptcy trustee from declaring and distributing dividends amongst the bankrupt’s creditors.</w:t>
      </w:r>
    </w:p>
    <w:p w:rsidR="00D4706D" w:rsidRPr="00EC3123" w:rsidRDefault="00D4706D" w:rsidP="00D4706D">
      <w:pPr>
        <w:pStyle w:val="subsection"/>
      </w:pPr>
      <w:r w:rsidRPr="00EC3123">
        <w:tab/>
        <w:t>(10)</w:t>
      </w:r>
      <w:r w:rsidRPr="00EC3123">
        <w:tab/>
        <w:t>If a party to a</w:t>
      </w:r>
      <w:r w:rsidR="001050B8" w:rsidRPr="00EC3123">
        <w:t> </w:t>
      </w:r>
      <w:r w:rsidRPr="00EC3123">
        <w:t>de</w:t>
      </w:r>
      <w:r w:rsidR="001050B8" w:rsidRPr="00EC3123">
        <w:t> </w:t>
      </w:r>
      <w:r w:rsidRPr="00EC3123">
        <w:t>facto</w:t>
      </w:r>
      <w:r w:rsidR="001050B8" w:rsidRPr="00EC3123">
        <w:t> </w:t>
      </w:r>
      <w:r w:rsidRPr="00EC3123">
        <w:t>relationship is a debtor subject to a personal insolvency agreement, a court may, on the application of the other party to the</w:t>
      </w:r>
      <w:r w:rsidR="001050B8" w:rsidRPr="00EC3123">
        <w:t> </w:t>
      </w:r>
      <w:r w:rsidRPr="00EC3123">
        <w:t>de</w:t>
      </w:r>
      <w:r w:rsidR="001050B8" w:rsidRPr="00EC3123">
        <w:t> </w:t>
      </w:r>
      <w:r w:rsidRPr="00EC3123">
        <w:t>facto</w:t>
      </w:r>
      <w:r w:rsidR="001050B8" w:rsidRPr="00EC3123">
        <w:t> </w:t>
      </w:r>
      <w:r w:rsidRPr="00EC3123">
        <w:t xml:space="preserve">relationship, by interlocutory order, grant an injunction under </w:t>
      </w:r>
      <w:r w:rsidR="00FD4F47" w:rsidRPr="00EC3123">
        <w:t>subsection (</w:t>
      </w:r>
      <w:r w:rsidRPr="00EC3123">
        <w:t>1) restraining the trustee of the agreement from disposing of (whether by sale, gift or otherwise) property subject to the agreement.</w:t>
      </w:r>
    </w:p>
    <w:p w:rsidR="00D4706D" w:rsidRPr="00EC3123" w:rsidRDefault="00D4706D" w:rsidP="00D4706D">
      <w:pPr>
        <w:pStyle w:val="subsection"/>
      </w:pPr>
      <w:r w:rsidRPr="00EC3123">
        <w:tab/>
        <w:t>(11)</w:t>
      </w:r>
      <w:r w:rsidRPr="00EC3123">
        <w:tab/>
      </w:r>
      <w:r w:rsidR="00FD4F47" w:rsidRPr="00EC3123">
        <w:t>Subsections (</w:t>
      </w:r>
      <w:r w:rsidRPr="00EC3123">
        <w:t xml:space="preserve">9) and (10) do not limit </w:t>
      </w:r>
      <w:r w:rsidR="00FD4F47" w:rsidRPr="00EC3123">
        <w:t>subsections (</w:t>
      </w:r>
      <w:r w:rsidRPr="00EC3123">
        <w:t>1) and (5).</w:t>
      </w:r>
    </w:p>
    <w:p w:rsidR="00D4706D" w:rsidRPr="00EC3123" w:rsidRDefault="00D4706D" w:rsidP="00D4706D">
      <w:pPr>
        <w:pStyle w:val="ActHead5"/>
      </w:pPr>
      <w:bookmarkStart w:id="77" w:name="_Toc8217399"/>
      <w:r w:rsidRPr="00EC3123">
        <w:rPr>
          <w:rStyle w:val="CharSectno"/>
        </w:rPr>
        <w:t>90ST</w:t>
      </w:r>
      <w:r w:rsidRPr="00EC3123">
        <w:t xml:space="preserve">  Duty of court to end financial relations</w:t>
      </w:r>
      <w:bookmarkEnd w:id="77"/>
    </w:p>
    <w:p w:rsidR="00D4706D" w:rsidRPr="00EC3123" w:rsidRDefault="00D4706D" w:rsidP="00D4706D">
      <w:pPr>
        <w:pStyle w:val="subsection"/>
      </w:pPr>
      <w:r w:rsidRPr="00EC3123">
        <w:tab/>
      </w:r>
      <w:r w:rsidRPr="00EC3123">
        <w:tab/>
        <w:t>In proceedings under this Division, other than proceedings under section</w:t>
      </w:r>
      <w:r w:rsidR="00FD4F47" w:rsidRPr="00EC3123">
        <w:t> </w:t>
      </w:r>
      <w:r w:rsidRPr="00EC3123">
        <w:t>90SL, the court must, as far as practicable, make such orders as will finally determine the financial relationships between the parties to the</w:t>
      </w:r>
      <w:r w:rsidR="001050B8" w:rsidRPr="00EC3123">
        <w:t> </w:t>
      </w:r>
      <w:r w:rsidRPr="00EC3123">
        <w:t>de</w:t>
      </w:r>
      <w:r w:rsidR="001050B8" w:rsidRPr="00EC3123">
        <w:t> </w:t>
      </w:r>
      <w:r w:rsidRPr="00EC3123">
        <w:t>facto</w:t>
      </w:r>
      <w:r w:rsidR="001050B8" w:rsidRPr="00EC3123">
        <w:t> </w:t>
      </w:r>
      <w:r w:rsidRPr="00EC3123">
        <w:t>relationship and avoid further proceedings between them.</w:t>
      </w:r>
    </w:p>
    <w:p w:rsidR="00D4706D" w:rsidRPr="00EC3123" w:rsidRDefault="00D4706D" w:rsidP="001050B8">
      <w:pPr>
        <w:pStyle w:val="ActHead3"/>
        <w:pageBreakBefore/>
      </w:pPr>
      <w:bookmarkStart w:id="78" w:name="_Toc8217400"/>
      <w:r w:rsidRPr="00EC3123">
        <w:rPr>
          <w:rStyle w:val="CharDivNo"/>
        </w:rPr>
        <w:lastRenderedPageBreak/>
        <w:t>Division</w:t>
      </w:r>
      <w:r w:rsidR="00FD4F47" w:rsidRPr="00EC3123">
        <w:rPr>
          <w:rStyle w:val="CharDivNo"/>
        </w:rPr>
        <w:t> </w:t>
      </w:r>
      <w:r w:rsidRPr="00EC3123">
        <w:rPr>
          <w:rStyle w:val="CharDivNo"/>
        </w:rPr>
        <w:t>3</w:t>
      </w:r>
      <w:r w:rsidRPr="00EC3123">
        <w:t>—</w:t>
      </w:r>
      <w:r w:rsidRPr="00EC3123">
        <w:rPr>
          <w:rStyle w:val="CharDivText"/>
        </w:rPr>
        <w:t>Orders and injunctions binding third parties</w:t>
      </w:r>
      <w:bookmarkEnd w:id="78"/>
    </w:p>
    <w:p w:rsidR="00D4706D" w:rsidRPr="00EC3123" w:rsidRDefault="00D4706D" w:rsidP="00D4706D">
      <w:pPr>
        <w:pStyle w:val="ActHead5"/>
        <w:rPr>
          <w:i/>
        </w:rPr>
      </w:pPr>
      <w:bookmarkStart w:id="79" w:name="_Toc8217401"/>
      <w:r w:rsidRPr="00EC3123">
        <w:rPr>
          <w:rStyle w:val="CharSectno"/>
        </w:rPr>
        <w:t>90TA</w:t>
      </w:r>
      <w:r w:rsidRPr="00EC3123">
        <w:t xml:space="preserve">  Orders and injunctions binding third parties</w:t>
      </w:r>
      <w:bookmarkEnd w:id="79"/>
    </w:p>
    <w:p w:rsidR="00D4706D" w:rsidRPr="00EC3123" w:rsidRDefault="00D4706D" w:rsidP="00D4706D">
      <w:pPr>
        <w:pStyle w:val="subsection"/>
      </w:pPr>
      <w:r w:rsidRPr="00EC3123">
        <w:tab/>
        <w:t>(1)</w:t>
      </w:r>
      <w:r w:rsidRPr="00EC3123">
        <w:tab/>
        <w:t>In addition to the effect Part</w:t>
      </w:r>
      <w:r w:rsidR="001050B8" w:rsidRPr="00EC3123">
        <w:t> </w:t>
      </w:r>
      <w:r w:rsidRPr="00EC3123">
        <w:t xml:space="preserve">VIIIAA has apart from this section, that </w:t>
      </w:r>
      <w:r w:rsidR="00DF178C" w:rsidRPr="00EC3123">
        <w:t>Part</w:t>
      </w:r>
      <w:r w:rsidR="001050B8" w:rsidRPr="00EC3123">
        <w:t xml:space="preserve"> </w:t>
      </w:r>
      <w:r w:rsidRPr="00EC3123">
        <w:t>also has effect in relation to:</w:t>
      </w:r>
    </w:p>
    <w:p w:rsidR="00D4706D" w:rsidRPr="00EC3123" w:rsidRDefault="00D4706D" w:rsidP="00D4706D">
      <w:pPr>
        <w:pStyle w:val="paragraph"/>
      </w:pPr>
      <w:r w:rsidRPr="00EC3123">
        <w:tab/>
        <w:t>(a)</w:t>
      </w:r>
      <w:r w:rsidRPr="00EC3123">
        <w:tab/>
        <w:t>orders and injunctions under Division</w:t>
      </w:r>
      <w:r w:rsidR="00FD4F47" w:rsidRPr="00EC3123">
        <w:t> </w:t>
      </w:r>
      <w:r w:rsidRPr="00EC3123">
        <w:t>2; and</w:t>
      </w:r>
    </w:p>
    <w:p w:rsidR="00D4706D" w:rsidRPr="00EC3123" w:rsidRDefault="00D4706D" w:rsidP="00D4706D">
      <w:pPr>
        <w:pStyle w:val="paragraph"/>
      </w:pPr>
      <w:r w:rsidRPr="00EC3123">
        <w:tab/>
        <w:t>(b)</w:t>
      </w:r>
      <w:r w:rsidRPr="00EC3123">
        <w:tab/>
        <w:t>proceedings for orders or injunctions under Division</w:t>
      </w:r>
      <w:r w:rsidR="00FD4F47" w:rsidRPr="00EC3123">
        <w:t> </w:t>
      </w:r>
      <w:r w:rsidRPr="00EC3123">
        <w:t>2;</w:t>
      </w:r>
    </w:p>
    <w:p w:rsidR="00D4706D" w:rsidRPr="00EC3123" w:rsidRDefault="00D4706D" w:rsidP="00D4706D">
      <w:pPr>
        <w:pStyle w:val="subsection2"/>
      </w:pPr>
      <w:r w:rsidRPr="00EC3123">
        <w:t xml:space="preserve">with the modifications provided for in </w:t>
      </w:r>
      <w:r w:rsidR="00FD4F47" w:rsidRPr="00EC3123">
        <w:t>subsections (</w:t>
      </w:r>
      <w:r w:rsidRPr="00EC3123">
        <w:t>2) and (3).</w:t>
      </w:r>
    </w:p>
    <w:p w:rsidR="00D4706D" w:rsidRPr="00EC3123" w:rsidRDefault="00D4706D" w:rsidP="00D4706D">
      <w:pPr>
        <w:pStyle w:val="subsection"/>
      </w:pPr>
      <w:r w:rsidRPr="00EC3123">
        <w:tab/>
        <w:t>(2)</w:t>
      </w:r>
      <w:r w:rsidRPr="00EC3123">
        <w:tab/>
        <w:t>Part</w:t>
      </w:r>
      <w:r w:rsidR="001050B8" w:rsidRPr="00EC3123">
        <w:t> </w:t>
      </w:r>
      <w:r w:rsidRPr="00EC3123">
        <w:t xml:space="preserve">VIIIAA has effect in accordance with </w:t>
      </w:r>
      <w:r w:rsidR="00FD4F47" w:rsidRPr="00EC3123">
        <w:t>subsection (</w:t>
      </w:r>
      <w:r w:rsidRPr="00EC3123">
        <w:t>1) as if the following substitutions were made:</w:t>
      </w:r>
    </w:p>
    <w:p w:rsidR="00D4706D" w:rsidRPr="00EC3123" w:rsidRDefault="00D4706D" w:rsidP="00DF178C">
      <w:pPr>
        <w:pStyle w:val="Tabletext"/>
      </w:pPr>
    </w:p>
    <w:tbl>
      <w:tblPr>
        <w:tblW w:w="0" w:type="auto"/>
        <w:tblInd w:w="-2" w:type="dxa"/>
        <w:tblLayout w:type="fixed"/>
        <w:tblLook w:val="0000" w:firstRow="0" w:lastRow="0" w:firstColumn="0" w:lastColumn="0" w:noHBand="0" w:noVBand="0"/>
      </w:tblPr>
      <w:tblGrid>
        <w:gridCol w:w="770"/>
        <w:gridCol w:w="3410"/>
        <w:gridCol w:w="3021"/>
      </w:tblGrid>
      <w:tr w:rsidR="00D4706D" w:rsidRPr="00EC3123">
        <w:trPr>
          <w:cantSplit/>
          <w:tblHeader/>
        </w:trPr>
        <w:tc>
          <w:tcPr>
            <w:tcW w:w="7201" w:type="dxa"/>
            <w:gridSpan w:val="3"/>
            <w:tcBorders>
              <w:top w:val="single" w:sz="12" w:space="0" w:color="auto"/>
              <w:bottom w:val="single" w:sz="6" w:space="0" w:color="auto"/>
            </w:tcBorders>
            <w:shd w:val="clear" w:color="auto" w:fill="auto"/>
          </w:tcPr>
          <w:p w:rsidR="00D4706D" w:rsidRPr="00EC3123" w:rsidRDefault="00D4706D" w:rsidP="00D4706D">
            <w:pPr>
              <w:pStyle w:val="Tabletext"/>
              <w:keepNext/>
              <w:rPr>
                <w:b/>
              </w:rPr>
            </w:pPr>
            <w:r w:rsidRPr="00EC3123">
              <w:rPr>
                <w:b/>
              </w:rPr>
              <w:t>Substitutions to be made</w:t>
            </w:r>
          </w:p>
        </w:tc>
      </w:tr>
      <w:tr w:rsidR="00D4706D" w:rsidRPr="00EC3123">
        <w:trPr>
          <w:cantSplit/>
          <w:tblHeader/>
        </w:trPr>
        <w:tc>
          <w:tcPr>
            <w:tcW w:w="770" w:type="dxa"/>
            <w:tcBorders>
              <w:top w:val="single" w:sz="6" w:space="0" w:color="auto"/>
              <w:bottom w:val="single" w:sz="12" w:space="0" w:color="auto"/>
            </w:tcBorders>
            <w:shd w:val="clear" w:color="auto" w:fill="auto"/>
          </w:tcPr>
          <w:p w:rsidR="00D4706D" w:rsidRPr="00EC3123" w:rsidRDefault="00D4706D" w:rsidP="00D4706D">
            <w:pPr>
              <w:pStyle w:val="Tabletext"/>
              <w:keepNext/>
              <w:rPr>
                <w:b/>
              </w:rPr>
            </w:pPr>
            <w:r w:rsidRPr="00EC3123">
              <w:rPr>
                <w:b/>
              </w:rPr>
              <w:t>Item</w:t>
            </w:r>
          </w:p>
        </w:tc>
        <w:tc>
          <w:tcPr>
            <w:tcW w:w="3410" w:type="dxa"/>
            <w:tcBorders>
              <w:top w:val="single" w:sz="6" w:space="0" w:color="auto"/>
              <w:bottom w:val="single" w:sz="12" w:space="0" w:color="auto"/>
            </w:tcBorders>
            <w:shd w:val="clear" w:color="auto" w:fill="auto"/>
          </w:tcPr>
          <w:p w:rsidR="00D4706D" w:rsidRPr="00EC3123" w:rsidRDefault="00D4706D" w:rsidP="00D4706D">
            <w:pPr>
              <w:pStyle w:val="Tabletext"/>
              <w:keepNext/>
              <w:rPr>
                <w:b/>
              </w:rPr>
            </w:pPr>
            <w:r w:rsidRPr="00EC3123">
              <w:rPr>
                <w:b/>
              </w:rPr>
              <w:t>For a reference in Part</w:t>
            </w:r>
            <w:r w:rsidR="001050B8" w:rsidRPr="00EC3123">
              <w:rPr>
                <w:b/>
              </w:rPr>
              <w:t> </w:t>
            </w:r>
            <w:r w:rsidRPr="00EC3123">
              <w:rPr>
                <w:b/>
              </w:rPr>
              <w:t>VIIIAA to ...</w:t>
            </w:r>
          </w:p>
        </w:tc>
        <w:tc>
          <w:tcPr>
            <w:tcW w:w="3021" w:type="dxa"/>
            <w:tcBorders>
              <w:top w:val="single" w:sz="6" w:space="0" w:color="auto"/>
              <w:bottom w:val="single" w:sz="12" w:space="0" w:color="auto"/>
            </w:tcBorders>
            <w:shd w:val="clear" w:color="auto" w:fill="auto"/>
          </w:tcPr>
          <w:p w:rsidR="00D4706D" w:rsidRPr="00EC3123" w:rsidRDefault="00D4706D" w:rsidP="00D4706D">
            <w:pPr>
              <w:pStyle w:val="Tabletext"/>
              <w:keepNext/>
              <w:rPr>
                <w:b/>
              </w:rPr>
            </w:pPr>
            <w:r w:rsidRPr="00EC3123">
              <w:rPr>
                <w:b/>
              </w:rPr>
              <w:t>substitute a reference to ...</w:t>
            </w:r>
          </w:p>
        </w:tc>
      </w:tr>
      <w:tr w:rsidR="00D4706D" w:rsidRPr="00EC3123">
        <w:trPr>
          <w:cantSplit/>
        </w:trPr>
        <w:tc>
          <w:tcPr>
            <w:tcW w:w="770" w:type="dxa"/>
            <w:tcBorders>
              <w:top w:val="single" w:sz="12" w:space="0" w:color="auto"/>
              <w:bottom w:val="single" w:sz="2" w:space="0" w:color="auto"/>
            </w:tcBorders>
            <w:shd w:val="clear" w:color="auto" w:fill="auto"/>
          </w:tcPr>
          <w:p w:rsidR="00D4706D" w:rsidRPr="00EC3123" w:rsidRDefault="00D4706D" w:rsidP="00D4706D">
            <w:pPr>
              <w:pStyle w:val="Tabletext"/>
            </w:pPr>
            <w:r w:rsidRPr="00EC3123">
              <w:t>1</w:t>
            </w:r>
          </w:p>
        </w:tc>
        <w:tc>
          <w:tcPr>
            <w:tcW w:w="3410" w:type="dxa"/>
            <w:tcBorders>
              <w:top w:val="single" w:sz="12" w:space="0" w:color="auto"/>
              <w:bottom w:val="single" w:sz="2" w:space="0" w:color="auto"/>
            </w:tcBorders>
            <w:shd w:val="clear" w:color="auto" w:fill="auto"/>
          </w:tcPr>
          <w:p w:rsidR="00D4706D" w:rsidRPr="00EC3123" w:rsidRDefault="00D4706D" w:rsidP="00D4706D">
            <w:pPr>
              <w:pStyle w:val="Tabletext"/>
            </w:pPr>
            <w:r w:rsidRPr="00EC3123">
              <w:t>marriage</w:t>
            </w:r>
          </w:p>
        </w:tc>
        <w:tc>
          <w:tcPr>
            <w:tcW w:w="3021" w:type="dxa"/>
            <w:tcBorders>
              <w:top w:val="single" w:sz="12" w:space="0" w:color="auto"/>
              <w:bottom w:val="single" w:sz="2" w:space="0" w:color="auto"/>
            </w:tcBorders>
            <w:shd w:val="clear" w:color="auto" w:fill="auto"/>
          </w:tcPr>
          <w:p w:rsidR="00D4706D" w:rsidRPr="00EC3123" w:rsidRDefault="00D4706D" w:rsidP="00D4706D">
            <w:pPr>
              <w:pStyle w:val="Tabletext"/>
            </w:pPr>
            <w:r w:rsidRPr="00EC3123">
              <w:t>de</w:t>
            </w:r>
            <w:r w:rsidR="001050B8" w:rsidRPr="00EC3123">
              <w:t> </w:t>
            </w:r>
            <w:r w:rsidR="00CD0643" w:rsidRPr="00EC3123">
              <w:t>f</w:t>
            </w:r>
            <w:r w:rsidRPr="00EC3123">
              <w:t>acto</w:t>
            </w:r>
            <w:r w:rsidR="00D60FAF" w:rsidRPr="00EC3123">
              <w:t> </w:t>
            </w:r>
            <w:r w:rsidRPr="00EC3123">
              <w:t>relationship</w:t>
            </w:r>
          </w:p>
        </w:tc>
      </w:tr>
      <w:tr w:rsidR="00D4706D" w:rsidRPr="00EC3123">
        <w:trPr>
          <w:cantSplit/>
        </w:trPr>
        <w:tc>
          <w:tcPr>
            <w:tcW w:w="770" w:type="dxa"/>
            <w:tcBorders>
              <w:top w:val="single" w:sz="2" w:space="0" w:color="auto"/>
              <w:bottom w:val="single" w:sz="2" w:space="0" w:color="auto"/>
            </w:tcBorders>
            <w:shd w:val="clear" w:color="auto" w:fill="auto"/>
          </w:tcPr>
          <w:p w:rsidR="00D4706D" w:rsidRPr="00EC3123" w:rsidRDefault="00D4706D" w:rsidP="00D4706D">
            <w:pPr>
              <w:pStyle w:val="Tabletext"/>
            </w:pPr>
            <w:r w:rsidRPr="00EC3123">
              <w:t>2</w:t>
            </w:r>
          </w:p>
        </w:tc>
        <w:tc>
          <w:tcPr>
            <w:tcW w:w="3410" w:type="dxa"/>
            <w:tcBorders>
              <w:top w:val="single" w:sz="2" w:space="0" w:color="auto"/>
              <w:bottom w:val="single" w:sz="2" w:space="0" w:color="auto"/>
            </w:tcBorders>
            <w:shd w:val="clear" w:color="auto" w:fill="auto"/>
          </w:tcPr>
          <w:p w:rsidR="00D4706D" w:rsidRPr="00EC3123" w:rsidRDefault="00D4706D" w:rsidP="00D4706D">
            <w:pPr>
              <w:pStyle w:val="Tabletext"/>
            </w:pPr>
            <w:r w:rsidRPr="00EC3123">
              <w:t>section</w:t>
            </w:r>
            <w:r w:rsidR="00FD4F47" w:rsidRPr="00EC3123">
              <w:t> </w:t>
            </w:r>
            <w:r w:rsidRPr="00EC3123">
              <w:t>79</w:t>
            </w:r>
          </w:p>
        </w:tc>
        <w:tc>
          <w:tcPr>
            <w:tcW w:w="3021" w:type="dxa"/>
            <w:tcBorders>
              <w:top w:val="single" w:sz="2" w:space="0" w:color="auto"/>
              <w:bottom w:val="single" w:sz="2" w:space="0" w:color="auto"/>
            </w:tcBorders>
            <w:shd w:val="clear" w:color="auto" w:fill="auto"/>
          </w:tcPr>
          <w:p w:rsidR="00D4706D" w:rsidRPr="00EC3123" w:rsidRDefault="00D4706D" w:rsidP="00D4706D">
            <w:pPr>
              <w:pStyle w:val="Tabletext"/>
            </w:pPr>
            <w:r w:rsidRPr="00EC3123">
              <w:t>section</w:t>
            </w:r>
            <w:r w:rsidR="00FD4F47" w:rsidRPr="00EC3123">
              <w:t> </w:t>
            </w:r>
            <w:r w:rsidRPr="00EC3123">
              <w:t>90SM</w:t>
            </w:r>
          </w:p>
        </w:tc>
      </w:tr>
      <w:tr w:rsidR="00D4706D" w:rsidRPr="00EC3123">
        <w:trPr>
          <w:cantSplit/>
        </w:trPr>
        <w:tc>
          <w:tcPr>
            <w:tcW w:w="770" w:type="dxa"/>
            <w:tcBorders>
              <w:top w:val="single" w:sz="2" w:space="0" w:color="auto"/>
              <w:bottom w:val="single" w:sz="2" w:space="0" w:color="auto"/>
            </w:tcBorders>
            <w:shd w:val="clear" w:color="auto" w:fill="auto"/>
          </w:tcPr>
          <w:p w:rsidR="00D4706D" w:rsidRPr="00EC3123" w:rsidRDefault="00D4706D" w:rsidP="00D4706D">
            <w:pPr>
              <w:pStyle w:val="Tabletext"/>
            </w:pPr>
            <w:r w:rsidRPr="00EC3123">
              <w:t>3</w:t>
            </w:r>
          </w:p>
        </w:tc>
        <w:tc>
          <w:tcPr>
            <w:tcW w:w="3410" w:type="dxa"/>
            <w:tcBorders>
              <w:top w:val="single" w:sz="2" w:space="0" w:color="auto"/>
              <w:bottom w:val="single" w:sz="2" w:space="0" w:color="auto"/>
            </w:tcBorders>
            <w:shd w:val="clear" w:color="auto" w:fill="auto"/>
          </w:tcPr>
          <w:p w:rsidR="00D4706D" w:rsidRPr="00EC3123" w:rsidRDefault="00D4706D" w:rsidP="00D4706D">
            <w:pPr>
              <w:pStyle w:val="Tabletext"/>
            </w:pPr>
            <w:r w:rsidRPr="00EC3123">
              <w:t>section</w:t>
            </w:r>
            <w:r w:rsidR="00FD4F47" w:rsidRPr="00EC3123">
              <w:t> </w:t>
            </w:r>
            <w:r w:rsidRPr="00EC3123">
              <w:t>114</w:t>
            </w:r>
          </w:p>
        </w:tc>
        <w:tc>
          <w:tcPr>
            <w:tcW w:w="3021" w:type="dxa"/>
            <w:tcBorders>
              <w:top w:val="single" w:sz="2" w:space="0" w:color="auto"/>
              <w:bottom w:val="single" w:sz="2" w:space="0" w:color="auto"/>
            </w:tcBorders>
            <w:shd w:val="clear" w:color="auto" w:fill="auto"/>
          </w:tcPr>
          <w:p w:rsidR="00D4706D" w:rsidRPr="00EC3123" w:rsidRDefault="00D4706D" w:rsidP="00D4706D">
            <w:pPr>
              <w:pStyle w:val="Tabletext"/>
            </w:pPr>
            <w:r w:rsidRPr="00EC3123">
              <w:t>section</w:t>
            </w:r>
            <w:r w:rsidR="00FD4F47" w:rsidRPr="00EC3123">
              <w:t> </w:t>
            </w:r>
            <w:r w:rsidRPr="00EC3123">
              <w:t>90SS</w:t>
            </w:r>
          </w:p>
        </w:tc>
      </w:tr>
      <w:tr w:rsidR="00D4706D" w:rsidRPr="00EC3123">
        <w:trPr>
          <w:cantSplit/>
        </w:trPr>
        <w:tc>
          <w:tcPr>
            <w:tcW w:w="770" w:type="dxa"/>
            <w:tcBorders>
              <w:top w:val="single" w:sz="2" w:space="0" w:color="auto"/>
              <w:bottom w:val="single" w:sz="2" w:space="0" w:color="auto"/>
            </w:tcBorders>
            <w:shd w:val="clear" w:color="auto" w:fill="auto"/>
          </w:tcPr>
          <w:p w:rsidR="00D4706D" w:rsidRPr="00EC3123" w:rsidRDefault="00D4706D" w:rsidP="00D4706D">
            <w:pPr>
              <w:pStyle w:val="Tabletext"/>
            </w:pPr>
            <w:r w:rsidRPr="00EC3123">
              <w:t>4</w:t>
            </w:r>
          </w:p>
        </w:tc>
        <w:tc>
          <w:tcPr>
            <w:tcW w:w="3410" w:type="dxa"/>
            <w:tcBorders>
              <w:top w:val="single" w:sz="2" w:space="0" w:color="auto"/>
              <w:bottom w:val="single" w:sz="2" w:space="0" w:color="auto"/>
            </w:tcBorders>
            <w:shd w:val="clear" w:color="auto" w:fill="auto"/>
          </w:tcPr>
          <w:p w:rsidR="00D4706D" w:rsidRPr="00EC3123" w:rsidRDefault="00FD4F47" w:rsidP="00D4706D">
            <w:pPr>
              <w:pStyle w:val="Tabletext"/>
            </w:pPr>
            <w:r w:rsidRPr="00EC3123">
              <w:t>paragraph (</w:t>
            </w:r>
            <w:r w:rsidR="00D4706D" w:rsidRPr="00EC3123">
              <w:t xml:space="preserve">ca) of the definition of </w:t>
            </w:r>
            <w:r w:rsidR="00D4706D" w:rsidRPr="00EC3123">
              <w:rPr>
                <w:b/>
                <w:i/>
              </w:rPr>
              <w:t>matrimonial cause</w:t>
            </w:r>
          </w:p>
        </w:tc>
        <w:tc>
          <w:tcPr>
            <w:tcW w:w="3021" w:type="dxa"/>
            <w:tcBorders>
              <w:top w:val="single" w:sz="2" w:space="0" w:color="auto"/>
              <w:bottom w:val="single" w:sz="2" w:space="0" w:color="auto"/>
            </w:tcBorders>
            <w:shd w:val="clear" w:color="auto" w:fill="auto"/>
          </w:tcPr>
          <w:p w:rsidR="00D4706D" w:rsidRPr="00EC3123" w:rsidRDefault="00FD4F47" w:rsidP="00D4706D">
            <w:pPr>
              <w:pStyle w:val="Tabletext"/>
            </w:pPr>
            <w:r w:rsidRPr="00EC3123">
              <w:t>paragraph (</w:t>
            </w:r>
            <w:r w:rsidR="00D4706D" w:rsidRPr="00EC3123">
              <w:t>c) of the definition of</w:t>
            </w:r>
            <w:r w:rsidR="00D60FAF" w:rsidRPr="00EC3123">
              <w:t> </w:t>
            </w:r>
            <w:r w:rsidR="00D4706D" w:rsidRPr="00EC3123">
              <w:rPr>
                <w:b/>
                <w:i/>
              </w:rPr>
              <w:t>de</w:t>
            </w:r>
            <w:r w:rsidR="00D60FAF" w:rsidRPr="00EC3123">
              <w:rPr>
                <w:b/>
                <w:i/>
              </w:rPr>
              <w:t> </w:t>
            </w:r>
            <w:r w:rsidR="00D4706D" w:rsidRPr="00EC3123">
              <w:rPr>
                <w:b/>
                <w:i/>
              </w:rPr>
              <w:t>facto</w:t>
            </w:r>
            <w:r w:rsidR="00D60FAF" w:rsidRPr="00EC3123">
              <w:rPr>
                <w:b/>
                <w:i/>
              </w:rPr>
              <w:t> </w:t>
            </w:r>
            <w:r w:rsidR="00D4706D" w:rsidRPr="00EC3123">
              <w:rPr>
                <w:b/>
                <w:i/>
              </w:rPr>
              <w:t>financial cause</w:t>
            </w:r>
          </w:p>
        </w:tc>
      </w:tr>
      <w:tr w:rsidR="00D4706D" w:rsidRPr="00EC3123">
        <w:trPr>
          <w:cantSplit/>
        </w:trPr>
        <w:tc>
          <w:tcPr>
            <w:tcW w:w="770" w:type="dxa"/>
            <w:tcBorders>
              <w:top w:val="single" w:sz="2" w:space="0" w:color="auto"/>
              <w:bottom w:val="single" w:sz="2" w:space="0" w:color="auto"/>
            </w:tcBorders>
            <w:shd w:val="clear" w:color="auto" w:fill="auto"/>
          </w:tcPr>
          <w:p w:rsidR="00D4706D" w:rsidRPr="00EC3123" w:rsidRDefault="00D4706D" w:rsidP="00D4706D">
            <w:pPr>
              <w:pStyle w:val="Tabletext"/>
            </w:pPr>
            <w:r w:rsidRPr="00EC3123">
              <w:t>5</w:t>
            </w:r>
          </w:p>
        </w:tc>
        <w:tc>
          <w:tcPr>
            <w:tcW w:w="3410" w:type="dxa"/>
            <w:tcBorders>
              <w:top w:val="single" w:sz="2" w:space="0" w:color="auto"/>
              <w:bottom w:val="single" w:sz="2" w:space="0" w:color="auto"/>
            </w:tcBorders>
            <w:shd w:val="clear" w:color="auto" w:fill="auto"/>
          </w:tcPr>
          <w:p w:rsidR="00D4706D" w:rsidRPr="00EC3123" w:rsidRDefault="00D4706D" w:rsidP="00D4706D">
            <w:pPr>
              <w:pStyle w:val="Tabletext"/>
            </w:pPr>
            <w:r w:rsidRPr="00EC3123">
              <w:t>orders or injunctions under section</w:t>
            </w:r>
            <w:r w:rsidR="00FD4F47" w:rsidRPr="00EC3123">
              <w:t> </w:t>
            </w:r>
            <w:r w:rsidRPr="00EC3123">
              <w:t>114</w:t>
            </w:r>
          </w:p>
        </w:tc>
        <w:tc>
          <w:tcPr>
            <w:tcW w:w="3021" w:type="dxa"/>
            <w:tcBorders>
              <w:top w:val="single" w:sz="2" w:space="0" w:color="auto"/>
              <w:bottom w:val="single" w:sz="2" w:space="0" w:color="auto"/>
            </w:tcBorders>
            <w:shd w:val="clear" w:color="auto" w:fill="auto"/>
          </w:tcPr>
          <w:p w:rsidR="00D4706D" w:rsidRPr="00EC3123" w:rsidRDefault="00D4706D" w:rsidP="00D4706D">
            <w:pPr>
              <w:pStyle w:val="Tabletext"/>
            </w:pPr>
            <w:r w:rsidRPr="00EC3123">
              <w:t>orders or injunctions under Division</w:t>
            </w:r>
            <w:r w:rsidR="00FD4F47" w:rsidRPr="00EC3123">
              <w:t> </w:t>
            </w:r>
            <w:r w:rsidRPr="00EC3123">
              <w:t>2 of Part</w:t>
            </w:r>
            <w:r w:rsidR="001050B8" w:rsidRPr="00EC3123">
              <w:t> </w:t>
            </w:r>
            <w:r w:rsidRPr="00EC3123">
              <w:t>VIIIAB</w:t>
            </w:r>
          </w:p>
        </w:tc>
      </w:tr>
      <w:tr w:rsidR="00D4706D" w:rsidRPr="00EC3123">
        <w:trPr>
          <w:cantSplit/>
        </w:trPr>
        <w:tc>
          <w:tcPr>
            <w:tcW w:w="770" w:type="dxa"/>
            <w:tcBorders>
              <w:top w:val="single" w:sz="2" w:space="0" w:color="auto"/>
              <w:bottom w:val="single" w:sz="2" w:space="0" w:color="auto"/>
            </w:tcBorders>
            <w:shd w:val="clear" w:color="auto" w:fill="auto"/>
          </w:tcPr>
          <w:p w:rsidR="00D4706D" w:rsidRPr="00EC3123" w:rsidRDefault="00D4706D" w:rsidP="00D4706D">
            <w:pPr>
              <w:pStyle w:val="Tabletext"/>
            </w:pPr>
            <w:r w:rsidRPr="00EC3123">
              <w:t>6</w:t>
            </w:r>
          </w:p>
        </w:tc>
        <w:tc>
          <w:tcPr>
            <w:tcW w:w="3410" w:type="dxa"/>
            <w:tcBorders>
              <w:top w:val="single" w:sz="2" w:space="0" w:color="auto"/>
              <w:bottom w:val="single" w:sz="2" w:space="0" w:color="auto"/>
            </w:tcBorders>
            <w:shd w:val="clear" w:color="auto" w:fill="auto"/>
          </w:tcPr>
          <w:p w:rsidR="00D4706D" w:rsidRPr="00EC3123" w:rsidRDefault="00D4706D" w:rsidP="00D4706D">
            <w:pPr>
              <w:pStyle w:val="Tabletext"/>
            </w:pPr>
            <w:r w:rsidRPr="00EC3123">
              <w:t>proceedings under section</w:t>
            </w:r>
            <w:r w:rsidR="00FD4F47" w:rsidRPr="00EC3123">
              <w:t> </w:t>
            </w:r>
            <w:r w:rsidRPr="00EC3123">
              <w:t>114</w:t>
            </w:r>
          </w:p>
        </w:tc>
        <w:tc>
          <w:tcPr>
            <w:tcW w:w="3021" w:type="dxa"/>
            <w:tcBorders>
              <w:top w:val="single" w:sz="2" w:space="0" w:color="auto"/>
              <w:bottom w:val="single" w:sz="2" w:space="0" w:color="auto"/>
            </w:tcBorders>
            <w:shd w:val="clear" w:color="auto" w:fill="auto"/>
          </w:tcPr>
          <w:p w:rsidR="00D4706D" w:rsidRPr="00EC3123" w:rsidRDefault="00D4706D" w:rsidP="00D4706D">
            <w:pPr>
              <w:pStyle w:val="Tabletext"/>
            </w:pPr>
            <w:r w:rsidRPr="00EC3123">
              <w:t>proceedings under Division</w:t>
            </w:r>
            <w:r w:rsidR="00FD4F47" w:rsidRPr="00EC3123">
              <w:t> </w:t>
            </w:r>
            <w:r w:rsidRPr="00EC3123">
              <w:t>2 of Part</w:t>
            </w:r>
            <w:r w:rsidR="001050B8" w:rsidRPr="00EC3123">
              <w:t> </w:t>
            </w:r>
            <w:r w:rsidRPr="00EC3123">
              <w:t>VIIIAB</w:t>
            </w:r>
          </w:p>
        </w:tc>
      </w:tr>
      <w:tr w:rsidR="00D4706D" w:rsidRPr="00EC3123">
        <w:trPr>
          <w:cantSplit/>
        </w:trPr>
        <w:tc>
          <w:tcPr>
            <w:tcW w:w="770" w:type="dxa"/>
            <w:tcBorders>
              <w:top w:val="single" w:sz="2" w:space="0" w:color="auto"/>
              <w:bottom w:val="single" w:sz="12" w:space="0" w:color="auto"/>
            </w:tcBorders>
            <w:shd w:val="clear" w:color="auto" w:fill="auto"/>
          </w:tcPr>
          <w:p w:rsidR="00D4706D" w:rsidRPr="00EC3123" w:rsidRDefault="00D4706D" w:rsidP="00D4706D">
            <w:pPr>
              <w:pStyle w:val="Tabletext"/>
            </w:pPr>
            <w:r w:rsidRPr="00EC3123">
              <w:t>7</w:t>
            </w:r>
          </w:p>
        </w:tc>
        <w:tc>
          <w:tcPr>
            <w:tcW w:w="3410" w:type="dxa"/>
            <w:tcBorders>
              <w:top w:val="single" w:sz="2" w:space="0" w:color="auto"/>
              <w:bottom w:val="single" w:sz="12" w:space="0" w:color="auto"/>
            </w:tcBorders>
            <w:shd w:val="clear" w:color="auto" w:fill="auto"/>
          </w:tcPr>
          <w:p w:rsidR="00D4706D" w:rsidRPr="00EC3123" w:rsidRDefault="00D4706D" w:rsidP="00D4706D">
            <w:pPr>
              <w:pStyle w:val="Tabletext"/>
            </w:pPr>
            <w:r w:rsidRPr="00EC3123">
              <w:t>an injunction under subsection</w:t>
            </w:r>
            <w:r w:rsidR="00FD4F47" w:rsidRPr="00EC3123">
              <w:t> </w:t>
            </w:r>
            <w:r w:rsidRPr="00EC3123">
              <w:t>114(3)</w:t>
            </w:r>
          </w:p>
        </w:tc>
        <w:tc>
          <w:tcPr>
            <w:tcW w:w="3021" w:type="dxa"/>
            <w:tcBorders>
              <w:top w:val="single" w:sz="2" w:space="0" w:color="auto"/>
              <w:bottom w:val="single" w:sz="12" w:space="0" w:color="auto"/>
            </w:tcBorders>
            <w:shd w:val="clear" w:color="auto" w:fill="auto"/>
          </w:tcPr>
          <w:p w:rsidR="00D4706D" w:rsidRPr="00EC3123" w:rsidRDefault="00D4706D" w:rsidP="00D4706D">
            <w:pPr>
              <w:pStyle w:val="Tabletext"/>
            </w:pPr>
            <w:r w:rsidRPr="00EC3123">
              <w:t>an injunction covered by subsection</w:t>
            </w:r>
            <w:r w:rsidR="00FD4F47" w:rsidRPr="00EC3123">
              <w:t> </w:t>
            </w:r>
            <w:r w:rsidRPr="00EC3123">
              <w:t>90SS(5)</w:t>
            </w:r>
          </w:p>
        </w:tc>
      </w:tr>
    </w:tbl>
    <w:p w:rsidR="00D4706D" w:rsidRPr="00EC3123" w:rsidRDefault="00D4706D" w:rsidP="00D4706D">
      <w:pPr>
        <w:pStyle w:val="subsection"/>
      </w:pPr>
      <w:r w:rsidRPr="00EC3123">
        <w:tab/>
        <w:t>(3)</w:t>
      </w:r>
      <w:r w:rsidRPr="00EC3123">
        <w:tab/>
        <w:t>Part</w:t>
      </w:r>
      <w:r w:rsidR="001050B8" w:rsidRPr="00EC3123">
        <w:t> </w:t>
      </w:r>
      <w:r w:rsidRPr="00EC3123">
        <w:t xml:space="preserve">VIIIAA has effect in accordance with </w:t>
      </w:r>
      <w:r w:rsidR="00FD4F47" w:rsidRPr="00EC3123">
        <w:t>subsection (</w:t>
      </w:r>
      <w:r w:rsidRPr="00EC3123">
        <w:t>1) as if:</w:t>
      </w:r>
    </w:p>
    <w:p w:rsidR="00D4706D" w:rsidRPr="00EC3123" w:rsidRDefault="00D4706D" w:rsidP="00D4706D">
      <w:pPr>
        <w:pStyle w:val="paragraph"/>
      </w:pPr>
      <w:r w:rsidRPr="00EC3123">
        <w:tab/>
        <w:t>(a)</w:t>
      </w:r>
      <w:r w:rsidRPr="00EC3123">
        <w:tab/>
        <w:t>subsection</w:t>
      </w:r>
      <w:r w:rsidR="00FD4F47" w:rsidRPr="00EC3123">
        <w:t> </w:t>
      </w:r>
      <w:r w:rsidRPr="00EC3123">
        <w:t>90AD(2) were replaced with the following:</w:t>
      </w:r>
    </w:p>
    <w:p w:rsidR="00D4706D" w:rsidRPr="00EC3123" w:rsidRDefault="00D4706D" w:rsidP="00D4706D">
      <w:pPr>
        <w:pStyle w:val="subsection"/>
      </w:pPr>
      <w:r w:rsidRPr="00EC3123">
        <w:tab/>
        <w:t>“(2)</w:t>
      </w:r>
      <w:r w:rsidRPr="00EC3123">
        <w:tab/>
        <w:t>For the purposes of section</w:t>
      </w:r>
      <w:r w:rsidR="00FD4F47" w:rsidRPr="00EC3123">
        <w:t> </w:t>
      </w:r>
      <w:r w:rsidRPr="00EC3123">
        <w:t>90SS (to the extent that it provides for the granting of an injunction in relation to the property of a party to a</w:t>
      </w:r>
      <w:r w:rsidR="00D60FAF" w:rsidRPr="00EC3123">
        <w:t> </w:t>
      </w:r>
      <w:r w:rsidRPr="00EC3123">
        <w:t>de</w:t>
      </w:r>
      <w:r w:rsidR="00D60FAF" w:rsidRPr="00EC3123">
        <w:t> </w:t>
      </w:r>
      <w:r w:rsidRPr="00EC3123">
        <w:t>facto</w:t>
      </w:r>
      <w:r w:rsidR="00D60FAF" w:rsidRPr="00EC3123">
        <w:t> </w:t>
      </w:r>
      <w:r w:rsidRPr="00EC3123">
        <w:t xml:space="preserve">relationship), </w:t>
      </w:r>
      <w:r w:rsidRPr="00EC3123">
        <w:rPr>
          <w:b/>
          <w:i/>
        </w:rPr>
        <w:t>property</w:t>
      </w:r>
      <w:r w:rsidRPr="00EC3123">
        <w:t xml:space="preserve"> includes a debt owed by a party to the</w:t>
      </w:r>
      <w:r w:rsidR="00D60FAF" w:rsidRPr="00EC3123">
        <w:t> </w:t>
      </w:r>
      <w:r w:rsidRPr="00EC3123">
        <w:t>de</w:t>
      </w:r>
      <w:r w:rsidR="00D60FAF" w:rsidRPr="00EC3123">
        <w:t> </w:t>
      </w:r>
      <w:r w:rsidRPr="00EC3123">
        <w:t>facto</w:t>
      </w:r>
      <w:r w:rsidR="00D60FAF" w:rsidRPr="00EC3123">
        <w:t> </w:t>
      </w:r>
      <w:r w:rsidRPr="00EC3123">
        <w:t>relationship.”; and</w:t>
      </w:r>
    </w:p>
    <w:p w:rsidR="00D4706D" w:rsidRPr="00EC3123" w:rsidRDefault="00D4706D" w:rsidP="00D4706D">
      <w:pPr>
        <w:pStyle w:val="paragraph"/>
      </w:pPr>
      <w:r w:rsidRPr="00EC3123">
        <w:tab/>
        <w:t>(b)</w:t>
      </w:r>
      <w:r w:rsidRPr="00EC3123">
        <w:tab/>
        <w:t>paragraph</w:t>
      </w:r>
      <w:r w:rsidR="00FD4F47" w:rsidRPr="00EC3123">
        <w:t> </w:t>
      </w:r>
      <w:r w:rsidRPr="00EC3123">
        <w:t>90AF(3)(d) were omitted; and</w:t>
      </w:r>
    </w:p>
    <w:p w:rsidR="00D4706D" w:rsidRPr="00EC3123" w:rsidRDefault="00D4706D" w:rsidP="00D4706D">
      <w:pPr>
        <w:pStyle w:val="paragraph"/>
      </w:pPr>
      <w:r w:rsidRPr="00EC3123">
        <w:lastRenderedPageBreak/>
        <w:tab/>
        <w:t>(c)</w:t>
      </w:r>
      <w:r w:rsidRPr="00EC3123">
        <w:tab/>
        <w:t>the following paragraph were inserted after paragraph</w:t>
      </w:r>
      <w:r w:rsidR="00FD4F47" w:rsidRPr="00EC3123">
        <w:t> </w:t>
      </w:r>
      <w:r w:rsidRPr="00EC3123">
        <w:t>90AF(3)(e):</w:t>
      </w:r>
    </w:p>
    <w:p w:rsidR="00D4706D" w:rsidRPr="00EC3123" w:rsidRDefault="00D4706D" w:rsidP="00D4706D">
      <w:pPr>
        <w:pStyle w:val="paragraph"/>
      </w:pPr>
      <w:r w:rsidRPr="00EC3123">
        <w:tab/>
        <w:t>“(ea)</w:t>
      </w:r>
      <w:r w:rsidRPr="00EC3123">
        <w:tab/>
        <w:t>for any other injunction—the court is satisfied that, in all the circumstances, it is necessary to grant the injunction to do justice; and”; and</w:t>
      </w:r>
    </w:p>
    <w:p w:rsidR="00D4706D" w:rsidRPr="00EC3123" w:rsidRDefault="00D4706D" w:rsidP="00D4706D">
      <w:pPr>
        <w:pStyle w:val="paragraph"/>
      </w:pPr>
      <w:r w:rsidRPr="00EC3123">
        <w:tab/>
        <w:t>(d)</w:t>
      </w:r>
      <w:r w:rsidRPr="00EC3123">
        <w:tab/>
        <w:t>the following subsection were added at the end of section</w:t>
      </w:r>
      <w:r w:rsidR="00FD4F47" w:rsidRPr="00EC3123">
        <w:t> </w:t>
      </w:r>
      <w:r w:rsidRPr="00EC3123">
        <w:t>90AF:</w:t>
      </w:r>
    </w:p>
    <w:p w:rsidR="00D4706D" w:rsidRPr="00EC3123" w:rsidRDefault="00D4706D" w:rsidP="00D4706D">
      <w:pPr>
        <w:pStyle w:val="subsection"/>
      </w:pPr>
      <w:r w:rsidRPr="00EC3123">
        <w:tab/>
        <w:t>“(5)</w:t>
      </w:r>
      <w:r w:rsidRPr="00EC3123">
        <w:tab/>
      </w:r>
      <w:r w:rsidR="00FD4F47" w:rsidRPr="00EC3123">
        <w:t>Subsections (</w:t>
      </w:r>
      <w:r w:rsidRPr="00EC3123">
        <w:t>1) and (2) do not limit subsection</w:t>
      </w:r>
      <w:r w:rsidR="00FD4F47" w:rsidRPr="00EC3123">
        <w:t> </w:t>
      </w:r>
      <w:r w:rsidRPr="00EC3123">
        <w:t>90SS(1).”.</w:t>
      </w:r>
    </w:p>
    <w:p w:rsidR="00D4706D" w:rsidRPr="00EC3123" w:rsidRDefault="00D4706D" w:rsidP="001050B8">
      <w:pPr>
        <w:pStyle w:val="ActHead3"/>
        <w:pageBreakBefore/>
      </w:pPr>
      <w:bookmarkStart w:id="80" w:name="_Toc8217402"/>
      <w:r w:rsidRPr="00EC3123">
        <w:rPr>
          <w:rStyle w:val="CharDivNo"/>
        </w:rPr>
        <w:lastRenderedPageBreak/>
        <w:t>Division</w:t>
      </w:r>
      <w:r w:rsidR="00FD4F47" w:rsidRPr="00EC3123">
        <w:rPr>
          <w:rStyle w:val="CharDivNo"/>
        </w:rPr>
        <w:t> </w:t>
      </w:r>
      <w:r w:rsidRPr="00EC3123">
        <w:rPr>
          <w:rStyle w:val="CharDivNo"/>
        </w:rPr>
        <w:t>4</w:t>
      </w:r>
      <w:r w:rsidRPr="00EC3123">
        <w:t>—</w:t>
      </w:r>
      <w:r w:rsidRPr="00EC3123">
        <w:rPr>
          <w:rStyle w:val="CharDivText"/>
        </w:rPr>
        <w:t>Financial agreements</w:t>
      </w:r>
      <w:bookmarkEnd w:id="80"/>
    </w:p>
    <w:p w:rsidR="00D4706D" w:rsidRPr="00EC3123" w:rsidRDefault="00D4706D" w:rsidP="00D4706D">
      <w:pPr>
        <w:pStyle w:val="ActHead5"/>
      </w:pPr>
      <w:bookmarkStart w:id="81" w:name="_Toc8217403"/>
      <w:r w:rsidRPr="00EC3123">
        <w:rPr>
          <w:rStyle w:val="CharSectno"/>
        </w:rPr>
        <w:t>90UA</w:t>
      </w:r>
      <w:r w:rsidRPr="00EC3123">
        <w:t xml:space="preserve">  Geographical requirement for agreements made in participating jurisdictions</w:t>
      </w:r>
      <w:bookmarkEnd w:id="81"/>
    </w:p>
    <w:p w:rsidR="00D4706D" w:rsidRPr="00EC3123" w:rsidRDefault="00D4706D" w:rsidP="00D4706D">
      <w:pPr>
        <w:pStyle w:val="subsection"/>
      </w:pPr>
      <w:r w:rsidRPr="00EC3123">
        <w:tab/>
      </w:r>
      <w:r w:rsidRPr="00EC3123">
        <w:tab/>
        <w:t>Two or more people can make a Part</w:t>
      </w:r>
      <w:r w:rsidR="001050B8" w:rsidRPr="00EC3123">
        <w:t> </w:t>
      </w:r>
      <w:r w:rsidRPr="00EC3123">
        <w:t>VIIIAB financial agreement under section</w:t>
      </w:r>
      <w:r w:rsidR="00FD4F47" w:rsidRPr="00EC3123">
        <w:t> </w:t>
      </w:r>
      <w:r w:rsidRPr="00EC3123">
        <w:t>90UB, 90UC or 90UD only if the spouse parties are ordinarily resident in a participating jurisdiction when they make the agreement.</w:t>
      </w:r>
    </w:p>
    <w:p w:rsidR="00D4706D" w:rsidRPr="00EC3123" w:rsidRDefault="00D4706D" w:rsidP="00D4706D">
      <w:pPr>
        <w:pStyle w:val="ActHead5"/>
      </w:pPr>
      <w:bookmarkStart w:id="82" w:name="_Toc8217404"/>
      <w:r w:rsidRPr="00EC3123">
        <w:rPr>
          <w:rStyle w:val="CharSectno"/>
        </w:rPr>
        <w:t>90UB</w:t>
      </w:r>
      <w:r w:rsidRPr="00EC3123">
        <w:t xml:space="preserve">  Financial agreements before</w:t>
      </w:r>
      <w:r w:rsidR="00D60FAF" w:rsidRPr="00EC3123">
        <w:t> </w:t>
      </w:r>
      <w:r w:rsidRPr="00EC3123">
        <w:t>de</w:t>
      </w:r>
      <w:r w:rsidR="00D60FAF" w:rsidRPr="00EC3123">
        <w:t> </w:t>
      </w:r>
      <w:r w:rsidRPr="00EC3123">
        <w:t>facto</w:t>
      </w:r>
      <w:r w:rsidR="00D60FAF" w:rsidRPr="00EC3123">
        <w:t> </w:t>
      </w:r>
      <w:r w:rsidRPr="00EC3123">
        <w:t>relationship</w:t>
      </w:r>
      <w:bookmarkEnd w:id="82"/>
    </w:p>
    <w:p w:rsidR="00D4706D" w:rsidRPr="00EC3123" w:rsidRDefault="00D4706D" w:rsidP="00D4706D">
      <w:pPr>
        <w:pStyle w:val="subsection"/>
      </w:pPr>
      <w:r w:rsidRPr="00EC3123">
        <w:tab/>
        <w:t>(1)</w:t>
      </w:r>
      <w:r w:rsidRPr="00EC3123">
        <w:tab/>
        <w:t>If:</w:t>
      </w:r>
    </w:p>
    <w:p w:rsidR="00D4706D" w:rsidRPr="00EC3123" w:rsidRDefault="00D4706D" w:rsidP="00D4706D">
      <w:pPr>
        <w:pStyle w:val="paragraph"/>
      </w:pPr>
      <w:r w:rsidRPr="00EC3123">
        <w:tab/>
        <w:t>(a)</w:t>
      </w:r>
      <w:r w:rsidRPr="00EC3123">
        <w:tab/>
        <w:t>people who are contemplating entering into a</w:t>
      </w:r>
      <w:r w:rsidR="00D60FAF" w:rsidRPr="00EC3123">
        <w:t> </w:t>
      </w:r>
      <w:r w:rsidRPr="00EC3123">
        <w:t>de</w:t>
      </w:r>
      <w:r w:rsidR="00D60FAF" w:rsidRPr="00EC3123">
        <w:t> </w:t>
      </w:r>
      <w:r w:rsidRPr="00EC3123">
        <w:t>facto</w:t>
      </w:r>
      <w:r w:rsidR="00D60FAF" w:rsidRPr="00EC3123">
        <w:t> </w:t>
      </w:r>
      <w:r w:rsidRPr="00EC3123">
        <w:t xml:space="preserve">relationship with each other make a written agreement with respect to any of the matters mentioned in </w:t>
      </w:r>
      <w:r w:rsidR="00FD4F47" w:rsidRPr="00EC3123">
        <w:t>subsection (</w:t>
      </w:r>
      <w:r w:rsidRPr="00EC3123">
        <w:t>2) in the event of the breakdown of the</w:t>
      </w:r>
      <w:r w:rsidR="00D60FAF" w:rsidRPr="00EC3123">
        <w:t> </w:t>
      </w:r>
      <w:r w:rsidRPr="00EC3123">
        <w:t>de</w:t>
      </w:r>
      <w:r w:rsidR="00D60FAF" w:rsidRPr="00EC3123">
        <w:t> </w:t>
      </w:r>
      <w:r w:rsidRPr="00EC3123">
        <w:t>facto</w:t>
      </w:r>
      <w:r w:rsidR="00D60FAF" w:rsidRPr="00EC3123">
        <w:t> </w:t>
      </w:r>
      <w:r w:rsidRPr="00EC3123">
        <w:t>relationship; and</w:t>
      </w:r>
    </w:p>
    <w:p w:rsidR="00D4706D" w:rsidRPr="00EC3123" w:rsidRDefault="00D4706D" w:rsidP="00D4706D">
      <w:pPr>
        <w:pStyle w:val="paragraph"/>
      </w:pPr>
      <w:r w:rsidRPr="00EC3123">
        <w:tab/>
        <w:t>(b)</w:t>
      </w:r>
      <w:r w:rsidRPr="00EC3123">
        <w:tab/>
        <w:t>at the time of the making of the agreement, the people are not the spouse parties to any other Part</w:t>
      </w:r>
      <w:r w:rsidR="001050B8" w:rsidRPr="00EC3123">
        <w:t> </w:t>
      </w:r>
      <w:r w:rsidRPr="00EC3123">
        <w:t>VIIIAB financial agreement that is binding on them with respect to any of those matters; and</w:t>
      </w:r>
    </w:p>
    <w:p w:rsidR="00D4706D" w:rsidRPr="00EC3123" w:rsidRDefault="00D4706D" w:rsidP="00D4706D">
      <w:pPr>
        <w:pStyle w:val="paragraph"/>
      </w:pPr>
      <w:r w:rsidRPr="00EC3123">
        <w:tab/>
        <w:t>(c)</w:t>
      </w:r>
      <w:r w:rsidRPr="00EC3123">
        <w:tab/>
        <w:t>the agreement is expressed to be made under this section;</w:t>
      </w:r>
    </w:p>
    <w:p w:rsidR="00D4706D" w:rsidRPr="00EC3123" w:rsidRDefault="00D4706D" w:rsidP="00D4706D">
      <w:pPr>
        <w:pStyle w:val="subsection2"/>
      </w:pPr>
      <w:r w:rsidRPr="00EC3123">
        <w:t xml:space="preserve">the agreement is a </w:t>
      </w:r>
      <w:r w:rsidRPr="00EC3123">
        <w:rPr>
          <w:b/>
          <w:i/>
        </w:rPr>
        <w:t>Part</w:t>
      </w:r>
      <w:r w:rsidR="001050B8" w:rsidRPr="00EC3123">
        <w:rPr>
          <w:b/>
          <w:i/>
        </w:rPr>
        <w:t> </w:t>
      </w:r>
      <w:r w:rsidRPr="00EC3123">
        <w:rPr>
          <w:b/>
          <w:i/>
        </w:rPr>
        <w:t>VIIIAB financial agreement</w:t>
      </w:r>
      <w:r w:rsidRPr="00EC3123">
        <w:t>. The people may make the Part</w:t>
      </w:r>
      <w:r w:rsidR="001050B8" w:rsidRPr="00EC3123">
        <w:t> </w:t>
      </w:r>
      <w:r w:rsidRPr="00EC3123">
        <w:t>VIIIAB financial agreement with one or more other people.</w:t>
      </w:r>
    </w:p>
    <w:p w:rsidR="00D4706D" w:rsidRPr="00EC3123" w:rsidRDefault="00D4706D" w:rsidP="00D4706D">
      <w:pPr>
        <w:pStyle w:val="subsection"/>
      </w:pPr>
      <w:r w:rsidRPr="00EC3123">
        <w:tab/>
        <w:t>(2)</w:t>
      </w:r>
      <w:r w:rsidRPr="00EC3123">
        <w:tab/>
        <w:t xml:space="preserve">The matters referred to in </w:t>
      </w:r>
      <w:r w:rsidR="00FD4F47" w:rsidRPr="00EC3123">
        <w:t>paragraph (</w:t>
      </w:r>
      <w:r w:rsidRPr="00EC3123">
        <w:t>1)(a) are the following:</w:t>
      </w:r>
    </w:p>
    <w:p w:rsidR="00D4706D" w:rsidRPr="00EC3123" w:rsidRDefault="00D4706D" w:rsidP="00D4706D">
      <w:pPr>
        <w:pStyle w:val="paragraph"/>
      </w:pPr>
      <w:r w:rsidRPr="00EC3123">
        <w:tab/>
        <w:t>(a)</w:t>
      </w:r>
      <w:r w:rsidRPr="00EC3123">
        <w:tab/>
        <w:t>how all or any of the:</w:t>
      </w:r>
    </w:p>
    <w:p w:rsidR="00D4706D" w:rsidRPr="00EC3123" w:rsidRDefault="00D4706D" w:rsidP="00D4706D">
      <w:pPr>
        <w:pStyle w:val="paragraphsub"/>
      </w:pPr>
      <w:r w:rsidRPr="00EC3123">
        <w:tab/>
        <w:t>(i)</w:t>
      </w:r>
      <w:r w:rsidRPr="00EC3123">
        <w:tab/>
        <w:t>property; or</w:t>
      </w:r>
    </w:p>
    <w:p w:rsidR="00D4706D" w:rsidRPr="00EC3123" w:rsidRDefault="00D4706D" w:rsidP="00D4706D">
      <w:pPr>
        <w:pStyle w:val="paragraphsub"/>
      </w:pPr>
      <w:r w:rsidRPr="00EC3123">
        <w:tab/>
        <w:t>(ii)</w:t>
      </w:r>
      <w:r w:rsidRPr="00EC3123">
        <w:tab/>
        <w:t>financial resources;</w:t>
      </w:r>
    </w:p>
    <w:p w:rsidR="00D4706D" w:rsidRPr="00EC3123" w:rsidRDefault="00D4706D" w:rsidP="00D4706D">
      <w:pPr>
        <w:pStyle w:val="paragraph"/>
      </w:pPr>
      <w:r w:rsidRPr="00EC3123">
        <w:tab/>
      </w:r>
      <w:r w:rsidRPr="00EC3123">
        <w:tab/>
        <w:t>of either or both of the spouse parties at the time when the agreement is made, or at a later time and during the</w:t>
      </w:r>
      <w:r w:rsidR="00D60FAF" w:rsidRPr="00EC3123">
        <w:t> </w:t>
      </w:r>
      <w:r w:rsidRPr="00EC3123">
        <w:t>de</w:t>
      </w:r>
      <w:r w:rsidR="00D60FAF" w:rsidRPr="00EC3123">
        <w:t> </w:t>
      </w:r>
      <w:r w:rsidRPr="00EC3123">
        <w:t>facto</w:t>
      </w:r>
      <w:r w:rsidR="00D60FAF" w:rsidRPr="00EC3123">
        <w:t> </w:t>
      </w:r>
      <w:r w:rsidRPr="00EC3123">
        <w:t>relationship, is to be distributed;</w:t>
      </w:r>
    </w:p>
    <w:p w:rsidR="00D4706D" w:rsidRPr="00EC3123" w:rsidRDefault="00D4706D" w:rsidP="00D4706D">
      <w:pPr>
        <w:pStyle w:val="paragraph"/>
      </w:pPr>
      <w:r w:rsidRPr="00EC3123">
        <w:tab/>
        <w:t>(b)</w:t>
      </w:r>
      <w:r w:rsidRPr="00EC3123">
        <w:tab/>
        <w:t>the maintenance of either of the spouse parties.</w:t>
      </w:r>
    </w:p>
    <w:p w:rsidR="00D4706D" w:rsidRPr="00EC3123" w:rsidRDefault="00D4706D" w:rsidP="00D4706D">
      <w:pPr>
        <w:pStyle w:val="subsection"/>
      </w:pPr>
      <w:r w:rsidRPr="00EC3123">
        <w:lastRenderedPageBreak/>
        <w:tab/>
        <w:t>(3)</w:t>
      </w:r>
      <w:r w:rsidRPr="00EC3123">
        <w:tab/>
        <w:t>A Part</w:t>
      </w:r>
      <w:r w:rsidR="001050B8" w:rsidRPr="00EC3123">
        <w:t> </w:t>
      </w:r>
      <w:r w:rsidRPr="00EC3123">
        <w:t xml:space="preserve">VIIIAB financial agreement made as mentioned in </w:t>
      </w:r>
      <w:r w:rsidR="00FD4F47" w:rsidRPr="00EC3123">
        <w:t>subsection (</w:t>
      </w:r>
      <w:r w:rsidRPr="00EC3123">
        <w:t xml:space="preserve">1) may also contain matters incidental or ancillary to those mentioned in </w:t>
      </w:r>
      <w:r w:rsidR="00FD4F47" w:rsidRPr="00EC3123">
        <w:t>subsection (</w:t>
      </w:r>
      <w:r w:rsidRPr="00EC3123">
        <w:t>2).</w:t>
      </w:r>
    </w:p>
    <w:p w:rsidR="00D4706D" w:rsidRPr="00EC3123" w:rsidRDefault="00D4706D" w:rsidP="00D4706D">
      <w:pPr>
        <w:pStyle w:val="subsection"/>
      </w:pPr>
      <w:r w:rsidRPr="00EC3123">
        <w:tab/>
        <w:t>(4)</w:t>
      </w:r>
      <w:r w:rsidRPr="00EC3123">
        <w:tab/>
        <w:t>A Part</w:t>
      </w:r>
      <w:r w:rsidR="001050B8" w:rsidRPr="00EC3123">
        <w:t> </w:t>
      </w:r>
      <w:r w:rsidRPr="00EC3123">
        <w:t xml:space="preserve">VIIIAB financial agreement (the </w:t>
      </w:r>
      <w:r w:rsidRPr="00EC3123">
        <w:rPr>
          <w:b/>
          <w:i/>
        </w:rPr>
        <w:t>new agreement</w:t>
      </w:r>
      <w:r w:rsidRPr="00EC3123">
        <w:t xml:space="preserve">) made as mentioned in </w:t>
      </w:r>
      <w:r w:rsidR="00FD4F47" w:rsidRPr="00EC3123">
        <w:t>subsection (</w:t>
      </w:r>
      <w:r w:rsidRPr="00EC3123">
        <w:t>1) may terminate a previous Part</w:t>
      </w:r>
      <w:r w:rsidR="001050B8" w:rsidRPr="00EC3123">
        <w:t> </w:t>
      </w:r>
      <w:r w:rsidRPr="00EC3123">
        <w:t>VIIIAB financial agreement (however made) if all of the parties to the previous agreement are parties to the new agreement.</w:t>
      </w:r>
    </w:p>
    <w:p w:rsidR="00D4706D" w:rsidRPr="00EC3123" w:rsidRDefault="00D4706D" w:rsidP="00D4706D">
      <w:pPr>
        <w:pStyle w:val="ActHead5"/>
      </w:pPr>
      <w:bookmarkStart w:id="83" w:name="_Toc8217405"/>
      <w:r w:rsidRPr="00EC3123">
        <w:rPr>
          <w:rStyle w:val="CharSectno"/>
        </w:rPr>
        <w:t>90UC</w:t>
      </w:r>
      <w:r w:rsidRPr="00EC3123">
        <w:t xml:space="preserve">  Financial agreements during</w:t>
      </w:r>
      <w:r w:rsidR="00D60FAF" w:rsidRPr="00EC3123">
        <w:t> </w:t>
      </w:r>
      <w:r w:rsidRPr="00EC3123">
        <w:t>de</w:t>
      </w:r>
      <w:r w:rsidR="00D60FAF" w:rsidRPr="00EC3123">
        <w:t> </w:t>
      </w:r>
      <w:r w:rsidRPr="00EC3123">
        <w:t>facto</w:t>
      </w:r>
      <w:r w:rsidR="00D60FAF" w:rsidRPr="00EC3123">
        <w:t> </w:t>
      </w:r>
      <w:r w:rsidRPr="00EC3123">
        <w:t>relationship</w:t>
      </w:r>
      <w:bookmarkEnd w:id="83"/>
    </w:p>
    <w:p w:rsidR="00D4706D" w:rsidRPr="00EC3123" w:rsidRDefault="00D4706D" w:rsidP="00D4706D">
      <w:pPr>
        <w:pStyle w:val="subsection"/>
      </w:pPr>
      <w:r w:rsidRPr="00EC3123">
        <w:tab/>
        <w:t>(1)</w:t>
      </w:r>
      <w:r w:rsidRPr="00EC3123">
        <w:tab/>
        <w:t>If:</w:t>
      </w:r>
    </w:p>
    <w:p w:rsidR="00D4706D" w:rsidRPr="00EC3123" w:rsidRDefault="00D4706D" w:rsidP="00D4706D">
      <w:pPr>
        <w:pStyle w:val="paragraph"/>
      </w:pPr>
      <w:r w:rsidRPr="00EC3123">
        <w:tab/>
        <w:t>(a)</w:t>
      </w:r>
      <w:r w:rsidRPr="00EC3123">
        <w:tab/>
        <w:t>while in a</w:t>
      </w:r>
      <w:r w:rsidR="00D60FAF" w:rsidRPr="00EC3123">
        <w:t> </w:t>
      </w:r>
      <w:r w:rsidRPr="00EC3123">
        <w:t>de</w:t>
      </w:r>
      <w:r w:rsidR="00D60FAF" w:rsidRPr="00EC3123">
        <w:t> </w:t>
      </w:r>
      <w:r w:rsidRPr="00EC3123">
        <w:t>facto</w:t>
      </w:r>
      <w:r w:rsidR="00D60FAF" w:rsidRPr="00EC3123">
        <w:t> </w:t>
      </w:r>
      <w:r w:rsidRPr="00EC3123">
        <w:t>relationship, the parties to the</w:t>
      </w:r>
      <w:r w:rsidR="00D60FAF" w:rsidRPr="00EC3123">
        <w:t> </w:t>
      </w:r>
      <w:r w:rsidRPr="00EC3123">
        <w:t>de</w:t>
      </w:r>
      <w:r w:rsidR="00D60FAF" w:rsidRPr="00EC3123">
        <w:t> </w:t>
      </w:r>
      <w:r w:rsidRPr="00EC3123">
        <w:t>facto</w:t>
      </w:r>
      <w:r w:rsidR="00D60FAF" w:rsidRPr="00EC3123">
        <w:t> </w:t>
      </w:r>
      <w:r w:rsidRPr="00EC3123">
        <w:t xml:space="preserve">relationship make a written agreement about any of the matters mentioned in </w:t>
      </w:r>
      <w:r w:rsidR="00FD4F47" w:rsidRPr="00EC3123">
        <w:t>subsection (</w:t>
      </w:r>
      <w:r w:rsidRPr="00EC3123">
        <w:t>2) in the event of the breakdown of the</w:t>
      </w:r>
      <w:r w:rsidR="00D60FAF" w:rsidRPr="00EC3123">
        <w:t> </w:t>
      </w:r>
      <w:r w:rsidRPr="00EC3123">
        <w:t>de</w:t>
      </w:r>
      <w:r w:rsidR="00D60FAF" w:rsidRPr="00EC3123">
        <w:t> </w:t>
      </w:r>
      <w:r w:rsidRPr="00EC3123">
        <w:t>facto</w:t>
      </w:r>
      <w:r w:rsidR="00D60FAF" w:rsidRPr="00EC3123">
        <w:t> </w:t>
      </w:r>
      <w:r w:rsidRPr="00EC3123">
        <w:t>relationship; and</w:t>
      </w:r>
    </w:p>
    <w:p w:rsidR="00D4706D" w:rsidRPr="00EC3123" w:rsidRDefault="00D4706D" w:rsidP="00D4706D">
      <w:pPr>
        <w:pStyle w:val="paragraph"/>
      </w:pPr>
      <w:r w:rsidRPr="00EC3123">
        <w:tab/>
        <w:t>(b)</w:t>
      </w:r>
      <w:r w:rsidRPr="00EC3123">
        <w:tab/>
        <w:t>at the time of the making of the agreement, the parties to the</w:t>
      </w:r>
      <w:r w:rsidR="00D60FAF" w:rsidRPr="00EC3123">
        <w:t> </w:t>
      </w:r>
      <w:r w:rsidRPr="00EC3123">
        <w:t>de</w:t>
      </w:r>
      <w:r w:rsidR="00D60FAF" w:rsidRPr="00EC3123">
        <w:t> </w:t>
      </w:r>
      <w:r w:rsidRPr="00EC3123">
        <w:t>facto</w:t>
      </w:r>
      <w:r w:rsidR="00D60FAF" w:rsidRPr="00EC3123">
        <w:t> </w:t>
      </w:r>
      <w:r w:rsidRPr="00EC3123">
        <w:t>relationship are not the spouse parties to any other Part</w:t>
      </w:r>
      <w:r w:rsidR="001050B8" w:rsidRPr="00EC3123">
        <w:t> </w:t>
      </w:r>
      <w:r w:rsidRPr="00EC3123">
        <w:t>VIIIAB financial agreement that is binding on them with respect to any of those matters; and</w:t>
      </w:r>
    </w:p>
    <w:p w:rsidR="00D4706D" w:rsidRPr="00EC3123" w:rsidRDefault="00D4706D" w:rsidP="00D4706D">
      <w:pPr>
        <w:pStyle w:val="paragraph"/>
      </w:pPr>
      <w:r w:rsidRPr="00EC3123">
        <w:tab/>
        <w:t>(c)</w:t>
      </w:r>
      <w:r w:rsidRPr="00EC3123">
        <w:tab/>
        <w:t>the agreement is expressed to be made under this section;</w:t>
      </w:r>
    </w:p>
    <w:p w:rsidR="00D4706D" w:rsidRPr="00EC3123" w:rsidRDefault="00D4706D" w:rsidP="00D4706D">
      <w:pPr>
        <w:pStyle w:val="subsection2"/>
      </w:pPr>
      <w:r w:rsidRPr="00EC3123">
        <w:t xml:space="preserve">the agreement is a </w:t>
      </w:r>
      <w:r w:rsidRPr="00EC3123">
        <w:rPr>
          <w:b/>
          <w:i/>
        </w:rPr>
        <w:t>Part</w:t>
      </w:r>
      <w:r w:rsidR="001050B8" w:rsidRPr="00EC3123">
        <w:rPr>
          <w:b/>
          <w:i/>
        </w:rPr>
        <w:t> </w:t>
      </w:r>
      <w:r w:rsidRPr="00EC3123">
        <w:rPr>
          <w:b/>
          <w:i/>
        </w:rPr>
        <w:t>VIIIAB financial agreement</w:t>
      </w:r>
      <w:r w:rsidRPr="00EC3123">
        <w:t>. The parties to the</w:t>
      </w:r>
      <w:r w:rsidR="00D60FAF" w:rsidRPr="00EC3123">
        <w:t> </w:t>
      </w:r>
      <w:r w:rsidRPr="00EC3123">
        <w:t>de</w:t>
      </w:r>
      <w:r w:rsidR="00D60FAF" w:rsidRPr="00EC3123">
        <w:t> </w:t>
      </w:r>
      <w:r w:rsidRPr="00EC3123">
        <w:t>facto</w:t>
      </w:r>
      <w:r w:rsidR="00D60FAF" w:rsidRPr="00EC3123">
        <w:t> </w:t>
      </w:r>
      <w:r w:rsidRPr="00EC3123">
        <w:t>relationship may make the Part</w:t>
      </w:r>
      <w:r w:rsidR="001050B8" w:rsidRPr="00EC3123">
        <w:t> </w:t>
      </w:r>
      <w:r w:rsidRPr="00EC3123">
        <w:t>VIIIAB financial agreement with one or more other people.</w:t>
      </w:r>
    </w:p>
    <w:p w:rsidR="00D4706D" w:rsidRPr="00EC3123" w:rsidRDefault="00D4706D" w:rsidP="00D4706D">
      <w:pPr>
        <w:pStyle w:val="subsection"/>
      </w:pPr>
      <w:r w:rsidRPr="00EC3123">
        <w:tab/>
        <w:t>(2)</w:t>
      </w:r>
      <w:r w:rsidRPr="00EC3123">
        <w:tab/>
        <w:t xml:space="preserve">The matters referred to in </w:t>
      </w:r>
      <w:r w:rsidR="00FD4F47" w:rsidRPr="00EC3123">
        <w:t>paragraph (</w:t>
      </w:r>
      <w:r w:rsidRPr="00EC3123">
        <w:t>1)(a) are the following:</w:t>
      </w:r>
    </w:p>
    <w:p w:rsidR="00D4706D" w:rsidRPr="00EC3123" w:rsidRDefault="00D4706D" w:rsidP="00D4706D">
      <w:pPr>
        <w:pStyle w:val="paragraph"/>
      </w:pPr>
      <w:r w:rsidRPr="00EC3123">
        <w:tab/>
        <w:t>(a)</w:t>
      </w:r>
      <w:r w:rsidRPr="00EC3123">
        <w:tab/>
        <w:t>how all or any of the:</w:t>
      </w:r>
    </w:p>
    <w:p w:rsidR="00D4706D" w:rsidRPr="00EC3123" w:rsidRDefault="00D4706D" w:rsidP="00D4706D">
      <w:pPr>
        <w:pStyle w:val="paragraphsub"/>
      </w:pPr>
      <w:r w:rsidRPr="00EC3123">
        <w:tab/>
        <w:t>(i)</w:t>
      </w:r>
      <w:r w:rsidRPr="00EC3123">
        <w:tab/>
        <w:t>property; or</w:t>
      </w:r>
    </w:p>
    <w:p w:rsidR="00D4706D" w:rsidRPr="00EC3123" w:rsidRDefault="00D4706D" w:rsidP="00D4706D">
      <w:pPr>
        <w:pStyle w:val="paragraphsub"/>
      </w:pPr>
      <w:r w:rsidRPr="00EC3123">
        <w:tab/>
        <w:t>(ii)</w:t>
      </w:r>
      <w:r w:rsidRPr="00EC3123">
        <w:tab/>
        <w:t>financial resources;</w:t>
      </w:r>
    </w:p>
    <w:p w:rsidR="00D4706D" w:rsidRPr="00EC3123" w:rsidRDefault="00D4706D" w:rsidP="00D4706D">
      <w:pPr>
        <w:pStyle w:val="paragraph"/>
      </w:pPr>
      <w:r w:rsidRPr="00EC3123">
        <w:tab/>
      </w:r>
      <w:r w:rsidRPr="00EC3123">
        <w:tab/>
        <w:t>of either or both of the spouse parties at the time when the agreement is made, or at a later time and during the</w:t>
      </w:r>
      <w:r w:rsidR="00D60FAF" w:rsidRPr="00EC3123">
        <w:t> </w:t>
      </w:r>
      <w:r w:rsidRPr="00EC3123">
        <w:t>de</w:t>
      </w:r>
      <w:r w:rsidR="00D60FAF" w:rsidRPr="00EC3123">
        <w:t> </w:t>
      </w:r>
      <w:r w:rsidRPr="00EC3123">
        <w:t>facto</w:t>
      </w:r>
      <w:r w:rsidR="00D60FAF" w:rsidRPr="00EC3123">
        <w:t> </w:t>
      </w:r>
      <w:r w:rsidRPr="00EC3123">
        <w:t>relationship, is to be distributed;</w:t>
      </w:r>
    </w:p>
    <w:p w:rsidR="00D4706D" w:rsidRPr="00EC3123" w:rsidRDefault="00D4706D" w:rsidP="00D4706D">
      <w:pPr>
        <w:pStyle w:val="paragraph"/>
      </w:pPr>
      <w:r w:rsidRPr="00EC3123">
        <w:tab/>
        <w:t>(b)</w:t>
      </w:r>
      <w:r w:rsidRPr="00EC3123">
        <w:tab/>
        <w:t>the maintenance of either of the spouse parties.</w:t>
      </w:r>
    </w:p>
    <w:p w:rsidR="00D4706D" w:rsidRPr="00EC3123" w:rsidRDefault="00D4706D" w:rsidP="00D4706D">
      <w:pPr>
        <w:pStyle w:val="subsection"/>
      </w:pPr>
      <w:r w:rsidRPr="00EC3123">
        <w:tab/>
        <w:t>(3)</w:t>
      </w:r>
      <w:r w:rsidRPr="00EC3123">
        <w:tab/>
        <w:t>A Part</w:t>
      </w:r>
      <w:r w:rsidR="001050B8" w:rsidRPr="00EC3123">
        <w:t> </w:t>
      </w:r>
      <w:r w:rsidRPr="00EC3123">
        <w:t xml:space="preserve">VIIIAB financial agreement made as mentioned in </w:t>
      </w:r>
      <w:r w:rsidR="00FD4F47" w:rsidRPr="00EC3123">
        <w:t>subsection (</w:t>
      </w:r>
      <w:r w:rsidRPr="00EC3123">
        <w:t xml:space="preserve">1) may also contain matters incidental or ancillary to those mentioned in </w:t>
      </w:r>
      <w:r w:rsidR="00FD4F47" w:rsidRPr="00EC3123">
        <w:t>subsection (</w:t>
      </w:r>
      <w:r w:rsidRPr="00EC3123">
        <w:t>2).</w:t>
      </w:r>
    </w:p>
    <w:p w:rsidR="00D4706D" w:rsidRPr="00EC3123" w:rsidRDefault="00D4706D" w:rsidP="00E826BA">
      <w:pPr>
        <w:pStyle w:val="subsection"/>
        <w:keepLines/>
      </w:pPr>
      <w:r w:rsidRPr="00EC3123">
        <w:lastRenderedPageBreak/>
        <w:tab/>
        <w:t>(4)</w:t>
      </w:r>
      <w:r w:rsidRPr="00EC3123">
        <w:tab/>
        <w:t>A Part</w:t>
      </w:r>
      <w:r w:rsidR="001050B8" w:rsidRPr="00EC3123">
        <w:t> </w:t>
      </w:r>
      <w:r w:rsidRPr="00EC3123">
        <w:t xml:space="preserve">VIIIAB financial agreement (the </w:t>
      </w:r>
      <w:r w:rsidRPr="00EC3123">
        <w:rPr>
          <w:b/>
          <w:i/>
        </w:rPr>
        <w:t>new agreement</w:t>
      </w:r>
      <w:r w:rsidRPr="00EC3123">
        <w:t xml:space="preserve">) made as mentioned in </w:t>
      </w:r>
      <w:r w:rsidR="00FD4F47" w:rsidRPr="00EC3123">
        <w:t>subsection (</w:t>
      </w:r>
      <w:r w:rsidRPr="00EC3123">
        <w:t>1) may terminate a previous Part</w:t>
      </w:r>
      <w:r w:rsidR="001050B8" w:rsidRPr="00EC3123">
        <w:t> </w:t>
      </w:r>
      <w:r w:rsidRPr="00EC3123">
        <w:t>VIIIAB financial agreement (however made) if all of the parties to the previous agreement are parties to the new agreement.</w:t>
      </w:r>
    </w:p>
    <w:p w:rsidR="00D4706D" w:rsidRPr="00EC3123" w:rsidRDefault="00D4706D" w:rsidP="00D4706D">
      <w:pPr>
        <w:pStyle w:val="ActHead5"/>
      </w:pPr>
      <w:bookmarkStart w:id="84" w:name="_Toc8217406"/>
      <w:r w:rsidRPr="00EC3123">
        <w:rPr>
          <w:rStyle w:val="CharSectno"/>
        </w:rPr>
        <w:t>90UD</w:t>
      </w:r>
      <w:r w:rsidRPr="00EC3123">
        <w:t xml:space="preserve">  Financial agreements after breakdown of a</w:t>
      </w:r>
      <w:r w:rsidR="00D60FAF" w:rsidRPr="00EC3123">
        <w:t> </w:t>
      </w:r>
      <w:r w:rsidRPr="00EC3123">
        <w:t>de</w:t>
      </w:r>
      <w:r w:rsidR="00D60FAF" w:rsidRPr="00EC3123">
        <w:t> </w:t>
      </w:r>
      <w:r w:rsidRPr="00EC3123">
        <w:t>facto</w:t>
      </w:r>
      <w:r w:rsidR="00D60FAF" w:rsidRPr="00EC3123">
        <w:t> </w:t>
      </w:r>
      <w:r w:rsidRPr="00EC3123">
        <w:t>relationship</w:t>
      </w:r>
      <w:bookmarkEnd w:id="84"/>
    </w:p>
    <w:p w:rsidR="00D4706D" w:rsidRPr="00EC3123" w:rsidRDefault="00D4706D" w:rsidP="00D4706D">
      <w:pPr>
        <w:pStyle w:val="subsection"/>
        <w:keepNext/>
        <w:keepLines/>
      </w:pPr>
      <w:r w:rsidRPr="00EC3123">
        <w:tab/>
        <w:t>(1)</w:t>
      </w:r>
      <w:r w:rsidRPr="00EC3123">
        <w:tab/>
        <w:t>If:</w:t>
      </w:r>
    </w:p>
    <w:p w:rsidR="00D4706D" w:rsidRPr="00EC3123" w:rsidRDefault="00D4706D" w:rsidP="00D4706D">
      <w:pPr>
        <w:pStyle w:val="paragraph"/>
      </w:pPr>
      <w:r w:rsidRPr="00EC3123">
        <w:tab/>
        <w:t>(a)</w:t>
      </w:r>
      <w:r w:rsidRPr="00EC3123">
        <w:tab/>
        <w:t>after the breakdown of a</w:t>
      </w:r>
      <w:r w:rsidR="00D60FAF" w:rsidRPr="00EC3123">
        <w:t> </w:t>
      </w:r>
      <w:r w:rsidRPr="00EC3123">
        <w:t>de</w:t>
      </w:r>
      <w:r w:rsidR="00D60FAF" w:rsidRPr="00EC3123">
        <w:t> </w:t>
      </w:r>
      <w:r w:rsidRPr="00EC3123">
        <w:t>facto</w:t>
      </w:r>
      <w:r w:rsidR="00D60FAF" w:rsidRPr="00EC3123">
        <w:t> </w:t>
      </w:r>
      <w:r w:rsidRPr="00EC3123">
        <w:t>relationship, the parties to the former</w:t>
      </w:r>
      <w:r w:rsidR="00D60FAF" w:rsidRPr="00EC3123">
        <w:t> </w:t>
      </w:r>
      <w:r w:rsidRPr="00EC3123">
        <w:t>de</w:t>
      </w:r>
      <w:r w:rsidR="00D60FAF" w:rsidRPr="00EC3123">
        <w:t> </w:t>
      </w:r>
      <w:r w:rsidRPr="00EC3123">
        <w:t>facto</w:t>
      </w:r>
      <w:r w:rsidR="00D60FAF" w:rsidRPr="00EC3123">
        <w:t> </w:t>
      </w:r>
      <w:r w:rsidRPr="00EC3123">
        <w:t xml:space="preserve">relationship make a written agreement with respect to any of the matters mentioned in </w:t>
      </w:r>
      <w:r w:rsidR="00FD4F47" w:rsidRPr="00EC3123">
        <w:t>subsection (</w:t>
      </w:r>
      <w:r w:rsidRPr="00EC3123">
        <w:t>2); and</w:t>
      </w:r>
    </w:p>
    <w:p w:rsidR="00D4706D" w:rsidRPr="00EC3123" w:rsidRDefault="00D4706D" w:rsidP="00D4706D">
      <w:pPr>
        <w:pStyle w:val="paragraph"/>
      </w:pPr>
      <w:r w:rsidRPr="00EC3123">
        <w:tab/>
        <w:t>(b)</w:t>
      </w:r>
      <w:r w:rsidRPr="00EC3123">
        <w:tab/>
        <w:t>at the time of the making of the agreement, the parties to the former</w:t>
      </w:r>
      <w:r w:rsidR="00D60FAF" w:rsidRPr="00EC3123">
        <w:t> </w:t>
      </w:r>
      <w:r w:rsidRPr="00EC3123">
        <w:t>de</w:t>
      </w:r>
      <w:r w:rsidR="00D60FAF" w:rsidRPr="00EC3123">
        <w:t> </w:t>
      </w:r>
      <w:r w:rsidRPr="00EC3123">
        <w:t>facto</w:t>
      </w:r>
      <w:r w:rsidR="00D60FAF" w:rsidRPr="00EC3123">
        <w:t> </w:t>
      </w:r>
      <w:r w:rsidRPr="00EC3123">
        <w:t>relationship are not the spouse parties to any other Part</w:t>
      </w:r>
      <w:r w:rsidR="001050B8" w:rsidRPr="00EC3123">
        <w:t> </w:t>
      </w:r>
      <w:r w:rsidRPr="00EC3123">
        <w:t>VIIIAB financial agreement that is binding on them with respect to any of those matters; and</w:t>
      </w:r>
    </w:p>
    <w:p w:rsidR="00D4706D" w:rsidRPr="00EC3123" w:rsidRDefault="00D4706D" w:rsidP="00D4706D">
      <w:pPr>
        <w:pStyle w:val="paragraph"/>
      </w:pPr>
      <w:r w:rsidRPr="00EC3123">
        <w:tab/>
        <w:t>(c)</w:t>
      </w:r>
      <w:r w:rsidRPr="00EC3123">
        <w:tab/>
        <w:t>the agreement is expressed to be made under this section;</w:t>
      </w:r>
    </w:p>
    <w:p w:rsidR="00D4706D" w:rsidRPr="00EC3123" w:rsidRDefault="00D4706D" w:rsidP="00D4706D">
      <w:pPr>
        <w:pStyle w:val="subsection2"/>
      </w:pPr>
      <w:r w:rsidRPr="00EC3123">
        <w:t xml:space="preserve">the agreement is a </w:t>
      </w:r>
      <w:r w:rsidRPr="00EC3123">
        <w:rPr>
          <w:b/>
          <w:i/>
        </w:rPr>
        <w:t>Part</w:t>
      </w:r>
      <w:r w:rsidR="001050B8" w:rsidRPr="00EC3123">
        <w:rPr>
          <w:b/>
          <w:i/>
        </w:rPr>
        <w:t> </w:t>
      </w:r>
      <w:r w:rsidRPr="00EC3123">
        <w:rPr>
          <w:b/>
          <w:i/>
        </w:rPr>
        <w:t>VIIIAB financial agreement</w:t>
      </w:r>
      <w:r w:rsidRPr="00EC3123">
        <w:t>. The parties to the former</w:t>
      </w:r>
      <w:r w:rsidR="00D60FAF" w:rsidRPr="00EC3123">
        <w:t> </w:t>
      </w:r>
      <w:r w:rsidRPr="00EC3123">
        <w:t>de</w:t>
      </w:r>
      <w:r w:rsidR="00D60FAF" w:rsidRPr="00EC3123">
        <w:t> </w:t>
      </w:r>
      <w:r w:rsidRPr="00EC3123">
        <w:t>facto</w:t>
      </w:r>
      <w:r w:rsidR="00D60FAF" w:rsidRPr="00EC3123">
        <w:t> </w:t>
      </w:r>
      <w:r w:rsidRPr="00EC3123">
        <w:t>relationship may make the Part</w:t>
      </w:r>
      <w:r w:rsidR="001050B8" w:rsidRPr="00EC3123">
        <w:t> </w:t>
      </w:r>
      <w:r w:rsidRPr="00EC3123">
        <w:t>VIIIAB financial agreement with one or more other people.</w:t>
      </w:r>
    </w:p>
    <w:p w:rsidR="00D4706D" w:rsidRPr="00EC3123" w:rsidRDefault="00D4706D" w:rsidP="00D4706D">
      <w:pPr>
        <w:pStyle w:val="subsection"/>
      </w:pPr>
      <w:r w:rsidRPr="00EC3123">
        <w:tab/>
        <w:t>(2)</w:t>
      </w:r>
      <w:r w:rsidRPr="00EC3123">
        <w:tab/>
        <w:t xml:space="preserve">The matters referred to in </w:t>
      </w:r>
      <w:r w:rsidR="00FD4F47" w:rsidRPr="00EC3123">
        <w:t>paragraph (</w:t>
      </w:r>
      <w:r w:rsidRPr="00EC3123">
        <w:t>1)(a) are the following:</w:t>
      </w:r>
    </w:p>
    <w:p w:rsidR="00D4706D" w:rsidRPr="00EC3123" w:rsidRDefault="00D4706D" w:rsidP="00D4706D">
      <w:pPr>
        <w:pStyle w:val="paragraph"/>
      </w:pPr>
      <w:r w:rsidRPr="00EC3123">
        <w:tab/>
        <w:t>(a)</w:t>
      </w:r>
      <w:r w:rsidRPr="00EC3123">
        <w:tab/>
        <w:t>how all or any of the:</w:t>
      </w:r>
    </w:p>
    <w:p w:rsidR="00D4706D" w:rsidRPr="00EC3123" w:rsidRDefault="00D4706D" w:rsidP="00D4706D">
      <w:pPr>
        <w:pStyle w:val="paragraphsub"/>
      </w:pPr>
      <w:r w:rsidRPr="00EC3123">
        <w:tab/>
        <w:t>(i)</w:t>
      </w:r>
      <w:r w:rsidRPr="00EC3123">
        <w:tab/>
        <w:t>property; or</w:t>
      </w:r>
    </w:p>
    <w:p w:rsidR="00D4706D" w:rsidRPr="00EC3123" w:rsidRDefault="00D4706D" w:rsidP="00D4706D">
      <w:pPr>
        <w:pStyle w:val="paragraphsub"/>
      </w:pPr>
      <w:r w:rsidRPr="00EC3123">
        <w:tab/>
        <w:t>(ii)</w:t>
      </w:r>
      <w:r w:rsidRPr="00EC3123">
        <w:tab/>
        <w:t>financial resources;</w:t>
      </w:r>
    </w:p>
    <w:p w:rsidR="00D4706D" w:rsidRPr="00EC3123" w:rsidRDefault="00D4706D" w:rsidP="00D4706D">
      <w:pPr>
        <w:pStyle w:val="paragraph"/>
      </w:pPr>
      <w:r w:rsidRPr="00EC3123">
        <w:tab/>
      </w:r>
      <w:r w:rsidRPr="00EC3123">
        <w:tab/>
        <w:t>that either or both of the spouse parties had or acquired during the former</w:t>
      </w:r>
      <w:r w:rsidR="00D60FAF" w:rsidRPr="00EC3123">
        <w:t> </w:t>
      </w:r>
      <w:r w:rsidRPr="00EC3123">
        <w:t>de</w:t>
      </w:r>
      <w:r w:rsidR="00D60FAF" w:rsidRPr="00EC3123">
        <w:t> </w:t>
      </w:r>
      <w:r w:rsidRPr="00EC3123">
        <w:t>facto</w:t>
      </w:r>
      <w:r w:rsidR="00D60FAF" w:rsidRPr="00EC3123">
        <w:t> </w:t>
      </w:r>
      <w:r w:rsidRPr="00EC3123">
        <w:t>relationship is to be distributed;</w:t>
      </w:r>
    </w:p>
    <w:p w:rsidR="00D4706D" w:rsidRPr="00EC3123" w:rsidRDefault="00D4706D" w:rsidP="00D4706D">
      <w:pPr>
        <w:pStyle w:val="paragraph"/>
      </w:pPr>
      <w:r w:rsidRPr="00EC3123">
        <w:tab/>
        <w:t>(b)</w:t>
      </w:r>
      <w:r w:rsidRPr="00EC3123">
        <w:tab/>
        <w:t>the maintenance of either of the spouse parties.</w:t>
      </w:r>
    </w:p>
    <w:p w:rsidR="00D4706D" w:rsidRPr="00EC3123" w:rsidRDefault="00D4706D" w:rsidP="00D4706D">
      <w:pPr>
        <w:pStyle w:val="subsection"/>
      </w:pPr>
      <w:r w:rsidRPr="00EC3123">
        <w:tab/>
        <w:t>(3)</w:t>
      </w:r>
      <w:r w:rsidRPr="00EC3123">
        <w:tab/>
        <w:t>A Part</w:t>
      </w:r>
      <w:r w:rsidR="001050B8" w:rsidRPr="00EC3123">
        <w:t> </w:t>
      </w:r>
      <w:r w:rsidRPr="00EC3123">
        <w:t xml:space="preserve">VIIIAB financial agreement made as mentioned in </w:t>
      </w:r>
      <w:r w:rsidR="00FD4F47" w:rsidRPr="00EC3123">
        <w:t>subsection (</w:t>
      </w:r>
      <w:r w:rsidRPr="00EC3123">
        <w:t xml:space="preserve">1) may also contain matters incidental or ancillary to those mentioned in </w:t>
      </w:r>
      <w:r w:rsidR="00FD4F47" w:rsidRPr="00EC3123">
        <w:t>subsection (</w:t>
      </w:r>
      <w:r w:rsidRPr="00EC3123">
        <w:t>2).</w:t>
      </w:r>
    </w:p>
    <w:p w:rsidR="00D4706D" w:rsidRPr="00EC3123" w:rsidRDefault="00D4706D" w:rsidP="00D4706D">
      <w:pPr>
        <w:pStyle w:val="subsection"/>
      </w:pPr>
      <w:r w:rsidRPr="00EC3123">
        <w:tab/>
        <w:t>(4)</w:t>
      </w:r>
      <w:r w:rsidRPr="00EC3123">
        <w:tab/>
        <w:t>A Part</w:t>
      </w:r>
      <w:r w:rsidR="001050B8" w:rsidRPr="00EC3123">
        <w:t> </w:t>
      </w:r>
      <w:r w:rsidRPr="00EC3123">
        <w:t xml:space="preserve">VIIIAB financial agreement (the </w:t>
      </w:r>
      <w:r w:rsidRPr="00EC3123">
        <w:rPr>
          <w:b/>
          <w:i/>
        </w:rPr>
        <w:t>new agreement</w:t>
      </w:r>
      <w:r w:rsidRPr="00EC3123">
        <w:t xml:space="preserve">) made as mentioned in </w:t>
      </w:r>
      <w:r w:rsidR="00FD4F47" w:rsidRPr="00EC3123">
        <w:t>subsection (</w:t>
      </w:r>
      <w:r w:rsidRPr="00EC3123">
        <w:t>1) may terminate a previous Part</w:t>
      </w:r>
      <w:r w:rsidR="001050B8" w:rsidRPr="00EC3123">
        <w:t> </w:t>
      </w:r>
      <w:r w:rsidRPr="00EC3123">
        <w:t xml:space="preserve">VIIIAB </w:t>
      </w:r>
      <w:r w:rsidRPr="00EC3123">
        <w:lastRenderedPageBreak/>
        <w:t>financial agreement (however made) if all of the parties to the previous agreement are parties to the new agreement.</w:t>
      </w:r>
    </w:p>
    <w:p w:rsidR="00D4706D" w:rsidRPr="00EC3123" w:rsidRDefault="00D4706D" w:rsidP="00D4706D">
      <w:pPr>
        <w:pStyle w:val="ActHead5"/>
      </w:pPr>
      <w:bookmarkStart w:id="85" w:name="_Toc8217407"/>
      <w:r w:rsidRPr="00EC3123">
        <w:rPr>
          <w:rStyle w:val="CharSectno"/>
        </w:rPr>
        <w:t>90UE</w:t>
      </w:r>
      <w:r w:rsidRPr="00EC3123">
        <w:t xml:space="preserve">  Agreements made in non</w:t>
      </w:r>
      <w:r w:rsidR="00FD4F47" w:rsidRPr="00EC3123">
        <w:noBreakHyphen/>
      </w:r>
      <w:r w:rsidRPr="00EC3123">
        <w:t>referring States that become Part</w:t>
      </w:r>
      <w:r w:rsidR="001050B8" w:rsidRPr="00EC3123">
        <w:t> </w:t>
      </w:r>
      <w:r w:rsidRPr="00EC3123">
        <w:t>VIIIAB financial agreements</w:t>
      </w:r>
      <w:bookmarkEnd w:id="85"/>
    </w:p>
    <w:p w:rsidR="00D4706D" w:rsidRPr="00EC3123" w:rsidRDefault="00D4706D" w:rsidP="00D4706D">
      <w:pPr>
        <w:pStyle w:val="SubsectionHead"/>
      </w:pPr>
      <w:r w:rsidRPr="00EC3123">
        <w:t>How State agreements can become Part</w:t>
      </w:r>
      <w:r w:rsidR="001050B8" w:rsidRPr="00EC3123">
        <w:t> </w:t>
      </w:r>
      <w:r w:rsidRPr="00EC3123">
        <w:t>VIIIAB financial agreements</w:t>
      </w:r>
    </w:p>
    <w:p w:rsidR="00D4706D" w:rsidRPr="00EC3123" w:rsidRDefault="00D4706D" w:rsidP="00D4706D">
      <w:pPr>
        <w:pStyle w:val="subsection"/>
      </w:pPr>
      <w:r w:rsidRPr="00EC3123">
        <w:tab/>
        <w:t>(1)</w:t>
      </w:r>
      <w:r w:rsidRPr="00EC3123">
        <w:tab/>
        <w:t>This section applies if:</w:t>
      </w:r>
    </w:p>
    <w:p w:rsidR="00D4706D" w:rsidRPr="00EC3123" w:rsidRDefault="00D4706D" w:rsidP="00D4706D">
      <w:pPr>
        <w:pStyle w:val="paragraph"/>
      </w:pPr>
      <w:r w:rsidRPr="00EC3123">
        <w:tab/>
        <w:t>(a)</w:t>
      </w:r>
      <w:r w:rsidRPr="00EC3123">
        <w:tab/>
        <w:t xml:space="preserve">2 people (the </w:t>
      </w:r>
      <w:r w:rsidRPr="00EC3123">
        <w:rPr>
          <w:b/>
          <w:i/>
        </w:rPr>
        <w:t>couple</w:t>
      </w:r>
      <w:r w:rsidRPr="00EC3123">
        <w:t xml:space="preserve">) have made a written agreement, signed by both of them, with respect to any of the matters (the </w:t>
      </w:r>
      <w:r w:rsidRPr="00EC3123">
        <w:rPr>
          <w:b/>
          <w:i/>
        </w:rPr>
        <w:t>eligible</w:t>
      </w:r>
      <w:r w:rsidRPr="00EC3123">
        <w:t xml:space="preserve"> </w:t>
      </w:r>
      <w:r w:rsidRPr="00EC3123">
        <w:rPr>
          <w:b/>
          <w:i/>
        </w:rPr>
        <w:t>agreed matters</w:t>
      </w:r>
      <w:r w:rsidRPr="00EC3123">
        <w:t xml:space="preserve">) mentioned in </w:t>
      </w:r>
      <w:r w:rsidR="00FD4F47" w:rsidRPr="00EC3123">
        <w:t>subsection (</w:t>
      </w:r>
      <w:r w:rsidRPr="00EC3123">
        <w:t>3); and</w:t>
      </w:r>
    </w:p>
    <w:p w:rsidR="00D4706D" w:rsidRPr="00EC3123" w:rsidRDefault="00D4706D" w:rsidP="00D4706D">
      <w:pPr>
        <w:pStyle w:val="paragraph"/>
      </w:pPr>
      <w:r w:rsidRPr="00EC3123">
        <w:tab/>
        <w:t>(b)</w:t>
      </w:r>
      <w:r w:rsidRPr="00EC3123">
        <w:tab/>
        <w:t>the agreement was made under a non</w:t>
      </w:r>
      <w:r w:rsidR="00FD4F47" w:rsidRPr="00EC3123">
        <w:noBreakHyphen/>
      </w:r>
      <w:r w:rsidRPr="00EC3123">
        <w:t>referring State</w:t>
      </w:r>
      <w:r w:rsidR="00D60FAF" w:rsidRPr="00EC3123">
        <w:t> </w:t>
      </w:r>
      <w:r w:rsidRPr="00EC3123">
        <w:t>de</w:t>
      </w:r>
      <w:r w:rsidR="00D60FAF" w:rsidRPr="00EC3123">
        <w:t> </w:t>
      </w:r>
      <w:r w:rsidRPr="00EC3123">
        <w:t>facto</w:t>
      </w:r>
      <w:r w:rsidR="00D60FAF" w:rsidRPr="00EC3123">
        <w:t> </w:t>
      </w:r>
      <w:r w:rsidRPr="00EC3123">
        <w:t>financial law; and</w:t>
      </w:r>
    </w:p>
    <w:p w:rsidR="00D4706D" w:rsidRPr="00EC3123" w:rsidRDefault="00D4706D" w:rsidP="00D4706D">
      <w:pPr>
        <w:pStyle w:val="paragraph"/>
      </w:pPr>
      <w:r w:rsidRPr="00EC3123">
        <w:tab/>
        <w:t>(c)</w:t>
      </w:r>
      <w:r w:rsidRPr="00EC3123">
        <w:tab/>
        <w:t>either:</w:t>
      </w:r>
    </w:p>
    <w:p w:rsidR="00D4706D" w:rsidRPr="00EC3123" w:rsidRDefault="00D4706D" w:rsidP="00D4706D">
      <w:pPr>
        <w:pStyle w:val="paragraphsub"/>
      </w:pPr>
      <w:r w:rsidRPr="00EC3123">
        <w:tab/>
        <w:t>(i)</w:t>
      </w:r>
      <w:r w:rsidRPr="00EC3123">
        <w:tab/>
        <w:t>a court could not, because of that law, make an order under that law that is inconsistent with the agreement with respect to any of the eligible agreed matters; or</w:t>
      </w:r>
    </w:p>
    <w:p w:rsidR="00D4706D" w:rsidRPr="00EC3123" w:rsidRDefault="00D4706D" w:rsidP="00D4706D">
      <w:pPr>
        <w:pStyle w:val="paragraphsub"/>
      </w:pPr>
      <w:r w:rsidRPr="00EC3123">
        <w:tab/>
        <w:t>(ii)</w:t>
      </w:r>
      <w:r w:rsidRPr="00EC3123">
        <w:tab/>
        <w:t>a court could not, because of that law, make an order under that law that is with respect to any of the eligible agreed matters to which the agreement applies; and</w:t>
      </w:r>
    </w:p>
    <w:p w:rsidR="00D4706D" w:rsidRPr="00EC3123" w:rsidRDefault="00D4706D" w:rsidP="00D4706D">
      <w:pPr>
        <w:pStyle w:val="paragraph"/>
      </w:pPr>
      <w:r w:rsidRPr="00EC3123">
        <w:tab/>
        <w:t>(d)</w:t>
      </w:r>
      <w:r w:rsidRPr="00EC3123">
        <w:tab/>
        <w:t>at the time the agreement was made, the members of the couple were not the spouse parties to any Part</w:t>
      </w:r>
      <w:r w:rsidR="001050B8" w:rsidRPr="00EC3123">
        <w:t> </w:t>
      </w:r>
      <w:r w:rsidRPr="00EC3123">
        <w:t>VIIIAB financial agreement that is binding on them with respect to any of the eligible agreed matters; and</w:t>
      </w:r>
    </w:p>
    <w:p w:rsidR="00D4706D" w:rsidRPr="00EC3123" w:rsidRDefault="00D4706D" w:rsidP="00D4706D">
      <w:pPr>
        <w:pStyle w:val="paragraph"/>
      </w:pPr>
      <w:r w:rsidRPr="00EC3123">
        <w:tab/>
        <w:t>(e)</w:t>
      </w:r>
      <w:r w:rsidRPr="00EC3123">
        <w:tab/>
        <w:t xml:space="preserve">at a later time (the </w:t>
      </w:r>
      <w:r w:rsidRPr="00EC3123">
        <w:rPr>
          <w:b/>
          <w:i/>
        </w:rPr>
        <w:t>transition time</w:t>
      </w:r>
      <w:r w:rsidRPr="00EC3123">
        <w:t>), the couple’s circumstances change so that:</w:t>
      </w:r>
    </w:p>
    <w:p w:rsidR="00D4706D" w:rsidRPr="00EC3123" w:rsidRDefault="00D4706D" w:rsidP="00D4706D">
      <w:pPr>
        <w:pStyle w:val="paragraphsub"/>
      </w:pPr>
      <w:r w:rsidRPr="00EC3123">
        <w:tab/>
        <w:t>(i)</w:t>
      </w:r>
      <w:r w:rsidRPr="00EC3123">
        <w:tab/>
        <w:t>if the</w:t>
      </w:r>
      <w:r w:rsidR="00D60FAF" w:rsidRPr="00EC3123">
        <w:t> </w:t>
      </w:r>
      <w:r w:rsidRPr="00EC3123">
        <w:t>de</w:t>
      </w:r>
      <w:r w:rsidR="00D60FAF" w:rsidRPr="00EC3123">
        <w:t> </w:t>
      </w:r>
      <w:r w:rsidRPr="00EC3123">
        <w:t>facto</w:t>
      </w:r>
      <w:r w:rsidR="00D60FAF" w:rsidRPr="00EC3123">
        <w:t> </w:t>
      </w:r>
      <w:r w:rsidRPr="00EC3123">
        <w:t>relationship has not broken down—sections</w:t>
      </w:r>
      <w:r w:rsidR="00FD4F47" w:rsidRPr="00EC3123">
        <w:t> </w:t>
      </w:r>
      <w:r w:rsidRPr="00EC3123">
        <w:t xml:space="preserve">90SB, 90SD and 90SK would not prevent a court from making an order or declaration under this </w:t>
      </w:r>
      <w:r w:rsidR="00DF178C" w:rsidRPr="00EC3123">
        <w:t>Part</w:t>
      </w:r>
      <w:r w:rsidR="001050B8" w:rsidRPr="00EC3123">
        <w:t xml:space="preserve"> </w:t>
      </w:r>
      <w:r w:rsidRPr="00EC3123">
        <w:t>in relation to the eligible agreed matters if the</w:t>
      </w:r>
      <w:r w:rsidR="00D60FAF" w:rsidRPr="00EC3123">
        <w:t> </w:t>
      </w:r>
      <w:r w:rsidRPr="00EC3123">
        <w:t>de</w:t>
      </w:r>
      <w:r w:rsidR="00D60FAF" w:rsidRPr="00EC3123">
        <w:t> </w:t>
      </w:r>
      <w:r w:rsidRPr="00EC3123">
        <w:t>facto</w:t>
      </w:r>
      <w:r w:rsidR="00D60FAF" w:rsidRPr="00EC3123">
        <w:t> </w:t>
      </w:r>
      <w:r w:rsidRPr="00EC3123">
        <w:t>relationship were to break down; or</w:t>
      </w:r>
    </w:p>
    <w:p w:rsidR="00D4706D" w:rsidRPr="00EC3123" w:rsidRDefault="00D4706D" w:rsidP="00D4706D">
      <w:pPr>
        <w:pStyle w:val="paragraphsub"/>
      </w:pPr>
      <w:r w:rsidRPr="00EC3123">
        <w:tab/>
        <w:t>(ii)</w:t>
      </w:r>
      <w:r w:rsidRPr="00EC3123">
        <w:tab/>
        <w:t>if the</w:t>
      </w:r>
      <w:r w:rsidR="00D60FAF" w:rsidRPr="00EC3123">
        <w:t> </w:t>
      </w:r>
      <w:r w:rsidRPr="00EC3123">
        <w:t>de</w:t>
      </w:r>
      <w:r w:rsidR="00D60FAF" w:rsidRPr="00EC3123">
        <w:t> </w:t>
      </w:r>
      <w:r w:rsidRPr="00EC3123">
        <w:t>facto</w:t>
      </w:r>
      <w:r w:rsidR="00D60FAF" w:rsidRPr="00EC3123">
        <w:t> </w:t>
      </w:r>
      <w:r w:rsidRPr="00EC3123">
        <w:t>relationship has broken down—sections</w:t>
      </w:r>
      <w:r w:rsidR="00FD4F47" w:rsidRPr="00EC3123">
        <w:t> </w:t>
      </w:r>
      <w:r w:rsidRPr="00EC3123">
        <w:t xml:space="preserve">90SB, 90SD and 90SK do not prevent a court from making an order or declaration under this </w:t>
      </w:r>
      <w:r w:rsidR="00DF178C" w:rsidRPr="00EC3123">
        <w:t>Part</w:t>
      </w:r>
      <w:r w:rsidR="001050B8" w:rsidRPr="00EC3123">
        <w:t xml:space="preserve"> </w:t>
      </w:r>
      <w:r w:rsidRPr="00EC3123">
        <w:t>in relation to the eligible agreed matters; and</w:t>
      </w:r>
    </w:p>
    <w:p w:rsidR="00D4706D" w:rsidRPr="00EC3123" w:rsidRDefault="00D4706D" w:rsidP="00D4706D">
      <w:pPr>
        <w:pStyle w:val="paragraph"/>
      </w:pPr>
      <w:r w:rsidRPr="00EC3123">
        <w:lastRenderedPageBreak/>
        <w:tab/>
        <w:t>(f)</w:t>
      </w:r>
      <w:r w:rsidRPr="00EC3123">
        <w:tab/>
        <w:t>immediately before the transition time:</w:t>
      </w:r>
    </w:p>
    <w:p w:rsidR="00D4706D" w:rsidRPr="00EC3123" w:rsidRDefault="00D4706D" w:rsidP="00D4706D">
      <w:pPr>
        <w:pStyle w:val="paragraphsub"/>
      </w:pPr>
      <w:r w:rsidRPr="00EC3123">
        <w:tab/>
        <w:t>(i)</w:t>
      </w:r>
      <w:r w:rsidRPr="00EC3123">
        <w:tab/>
        <w:t>the agreement was in force under the non</w:t>
      </w:r>
      <w:r w:rsidR="00FD4F47" w:rsidRPr="00EC3123">
        <w:noBreakHyphen/>
      </w:r>
      <w:r w:rsidRPr="00EC3123">
        <w:t>referring State</w:t>
      </w:r>
      <w:r w:rsidR="00D60FAF" w:rsidRPr="00EC3123">
        <w:t> </w:t>
      </w:r>
      <w:r w:rsidRPr="00EC3123">
        <w:t>de</w:t>
      </w:r>
      <w:r w:rsidR="00D60FAF" w:rsidRPr="00EC3123">
        <w:t> </w:t>
      </w:r>
      <w:r w:rsidRPr="00EC3123">
        <w:t>facto</w:t>
      </w:r>
      <w:r w:rsidR="00D60FAF" w:rsidRPr="00EC3123">
        <w:t> </w:t>
      </w:r>
      <w:r w:rsidRPr="00EC3123">
        <w:t>financial law; and</w:t>
      </w:r>
    </w:p>
    <w:p w:rsidR="00D4706D" w:rsidRPr="00EC3123" w:rsidRDefault="00D4706D" w:rsidP="00D4706D">
      <w:pPr>
        <w:pStyle w:val="paragraphsub"/>
      </w:pPr>
      <w:r w:rsidRPr="00EC3123">
        <w:tab/>
        <w:t>(ii)</w:t>
      </w:r>
      <w:r w:rsidRPr="00EC3123">
        <w:tab/>
        <w:t>the couple were not married to each other.</w:t>
      </w:r>
    </w:p>
    <w:p w:rsidR="00D4706D" w:rsidRPr="00EC3123" w:rsidRDefault="00FD4F47" w:rsidP="00D4706D">
      <w:pPr>
        <w:pStyle w:val="subsection2"/>
      </w:pPr>
      <w:r w:rsidRPr="00EC3123">
        <w:t>Paragraph (</w:t>
      </w:r>
      <w:r w:rsidR="00D4706D" w:rsidRPr="00EC3123">
        <w:t>a) extends to agreements made before the commencement of this section, and to agreements made with one or more other people.</w:t>
      </w:r>
    </w:p>
    <w:p w:rsidR="00D4706D" w:rsidRPr="00EC3123" w:rsidRDefault="00D4706D" w:rsidP="00D4706D">
      <w:pPr>
        <w:pStyle w:val="notetext"/>
      </w:pPr>
      <w:r w:rsidRPr="00EC3123">
        <w:t>Note 1:</w:t>
      </w:r>
      <w:r w:rsidRPr="00EC3123">
        <w:tab/>
        <w:t>This section extends to agreements made in contemplation of a</w:t>
      </w:r>
      <w:r w:rsidR="00D60FAF" w:rsidRPr="00EC3123">
        <w:t> </w:t>
      </w:r>
      <w:r w:rsidRPr="00EC3123">
        <w:t>de</w:t>
      </w:r>
      <w:r w:rsidR="00D60FAF" w:rsidRPr="00EC3123">
        <w:t> </w:t>
      </w:r>
      <w:r w:rsidRPr="00EC3123">
        <w:t>facto</w:t>
      </w:r>
      <w:r w:rsidR="00D60FAF" w:rsidRPr="00EC3123">
        <w:t> </w:t>
      </w:r>
      <w:r w:rsidRPr="00EC3123">
        <w:t>relationship, during a</w:t>
      </w:r>
      <w:r w:rsidR="00D60FAF" w:rsidRPr="00EC3123">
        <w:t> </w:t>
      </w:r>
      <w:r w:rsidRPr="00EC3123">
        <w:t>de</w:t>
      </w:r>
      <w:r w:rsidR="00D60FAF" w:rsidRPr="00EC3123">
        <w:t> </w:t>
      </w:r>
      <w:r w:rsidRPr="00EC3123">
        <w:t>facto</w:t>
      </w:r>
      <w:r w:rsidR="00D60FAF" w:rsidRPr="00EC3123">
        <w:t> </w:t>
      </w:r>
      <w:r w:rsidRPr="00EC3123">
        <w:t>relationship or after a</w:t>
      </w:r>
      <w:r w:rsidR="00D60FAF" w:rsidRPr="00EC3123">
        <w:t> </w:t>
      </w:r>
      <w:r w:rsidRPr="00EC3123">
        <w:t>de</w:t>
      </w:r>
      <w:r w:rsidR="00D60FAF" w:rsidRPr="00EC3123">
        <w:t> </w:t>
      </w:r>
      <w:r w:rsidRPr="00EC3123">
        <w:t>facto</w:t>
      </w:r>
      <w:r w:rsidR="00D60FAF" w:rsidRPr="00EC3123">
        <w:t> </w:t>
      </w:r>
      <w:r w:rsidRPr="00EC3123">
        <w:t>relationship has broken down.</w:t>
      </w:r>
    </w:p>
    <w:p w:rsidR="00D4706D" w:rsidRPr="00EC3123" w:rsidRDefault="00D4706D" w:rsidP="00D4706D">
      <w:pPr>
        <w:pStyle w:val="notetext"/>
      </w:pPr>
      <w:r w:rsidRPr="00EC3123">
        <w:t>Note 2:</w:t>
      </w:r>
      <w:r w:rsidRPr="00EC3123">
        <w:tab/>
      </w:r>
      <w:r w:rsidRPr="00EC3123">
        <w:rPr>
          <w:color w:val="000000"/>
        </w:rPr>
        <w:t>Part</w:t>
      </w:r>
      <w:r w:rsidR="00FD4F47" w:rsidRPr="00EC3123">
        <w:rPr>
          <w:color w:val="000000"/>
        </w:rPr>
        <w:t> </w:t>
      </w:r>
      <w:r w:rsidRPr="00EC3123">
        <w:rPr>
          <w:color w:val="000000"/>
        </w:rPr>
        <w:t>2 of Schedule</w:t>
      </w:r>
      <w:r w:rsidR="00FD4F47" w:rsidRPr="00EC3123">
        <w:rPr>
          <w:color w:val="000000"/>
        </w:rPr>
        <w:t> </w:t>
      </w:r>
      <w:r w:rsidRPr="00EC3123">
        <w:rPr>
          <w:color w:val="000000"/>
        </w:rPr>
        <w:t xml:space="preserve">1 to the </w:t>
      </w:r>
      <w:r w:rsidRPr="00EC3123">
        <w:rPr>
          <w:i/>
        </w:rPr>
        <w:t>Family Law Amendment (De</w:t>
      </w:r>
      <w:r w:rsidR="00D60FAF" w:rsidRPr="00EC3123">
        <w:rPr>
          <w:i/>
        </w:rPr>
        <w:t> </w:t>
      </w:r>
      <w:r w:rsidRPr="00EC3123">
        <w:rPr>
          <w:i/>
        </w:rPr>
        <w:t>Facto</w:t>
      </w:r>
      <w:r w:rsidR="00D60FAF" w:rsidRPr="00EC3123">
        <w:rPr>
          <w:i/>
        </w:rPr>
        <w:t> </w:t>
      </w:r>
      <w:r w:rsidRPr="00EC3123">
        <w:rPr>
          <w:i/>
        </w:rPr>
        <w:t>Financial Matters and Other Measures) Act 2008</w:t>
      </w:r>
      <w:r w:rsidRPr="00EC3123">
        <w:t xml:space="preserve"> </w:t>
      </w:r>
      <w:r w:rsidRPr="00EC3123">
        <w:rPr>
          <w:color w:val="000000"/>
        </w:rPr>
        <w:t>deems certain agreements, made under a law of a State that is or becomes a participating jurisdiction, or made under a law of a Territory, to be Part</w:t>
      </w:r>
      <w:r w:rsidR="001050B8" w:rsidRPr="00EC3123">
        <w:rPr>
          <w:color w:val="000000"/>
        </w:rPr>
        <w:t> </w:t>
      </w:r>
      <w:r w:rsidRPr="00EC3123">
        <w:rPr>
          <w:color w:val="000000"/>
        </w:rPr>
        <w:t>VIIIAB financial agreements.</w:t>
      </w:r>
    </w:p>
    <w:p w:rsidR="00D4706D" w:rsidRPr="00EC3123" w:rsidRDefault="00D4706D" w:rsidP="00D4706D">
      <w:pPr>
        <w:pStyle w:val="subsection"/>
      </w:pPr>
      <w:r w:rsidRPr="00EC3123">
        <w:tab/>
        <w:t>(2)</w:t>
      </w:r>
      <w:r w:rsidRPr="00EC3123">
        <w:tab/>
        <w:t xml:space="preserve">For the purposes of this Act, the agreement is taken, on and after the transition time, to be a </w:t>
      </w:r>
      <w:r w:rsidRPr="00EC3123">
        <w:rPr>
          <w:b/>
          <w:i/>
        </w:rPr>
        <w:t>Part</w:t>
      </w:r>
      <w:r w:rsidR="001050B8" w:rsidRPr="00EC3123">
        <w:rPr>
          <w:b/>
          <w:i/>
        </w:rPr>
        <w:t> </w:t>
      </w:r>
      <w:r w:rsidRPr="00EC3123">
        <w:rPr>
          <w:b/>
          <w:i/>
        </w:rPr>
        <w:t>VIIIAB financial agreement</w:t>
      </w:r>
      <w:r w:rsidRPr="00EC3123">
        <w:t xml:space="preserve"> to the extent that the agreement deals with:</w:t>
      </w:r>
    </w:p>
    <w:p w:rsidR="00D4706D" w:rsidRPr="00EC3123" w:rsidRDefault="00D4706D" w:rsidP="00D4706D">
      <w:pPr>
        <w:pStyle w:val="paragraph"/>
      </w:pPr>
      <w:r w:rsidRPr="00EC3123">
        <w:tab/>
        <w:t>(a)</w:t>
      </w:r>
      <w:r w:rsidRPr="00EC3123">
        <w:tab/>
        <w:t>the eligible agreed matters; and</w:t>
      </w:r>
    </w:p>
    <w:p w:rsidR="00D4706D" w:rsidRPr="00EC3123" w:rsidRDefault="00D4706D" w:rsidP="00D4706D">
      <w:pPr>
        <w:pStyle w:val="paragraph"/>
      </w:pPr>
      <w:r w:rsidRPr="00EC3123">
        <w:tab/>
        <w:t>(b)</w:t>
      </w:r>
      <w:r w:rsidRPr="00EC3123">
        <w:tab/>
        <w:t>matters incidental or ancillary to the eligible agreed matters.</w:t>
      </w:r>
    </w:p>
    <w:p w:rsidR="00D4706D" w:rsidRPr="00EC3123" w:rsidRDefault="00D4706D" w:rsidP="00D4706D">
      <w:pPr>
        <w:pStyle w:val="notetext"/>
      </w:pPr>
      <w:r w:rsidRPr="00EC3123">
        <w:t>Note:</w:t>
      </w:r>
      <w:r w:rsidRPr="00EC3123">
        <w:tab/>
        <w:t>This means that, after the transition time, the agreement can only be enforced, varied, terminated or otherwise set aside under this Act.</w:t>
      </w:r>
    </w:p>
    <w:p w:rsidR="00D4706D" w:rsidRPr="00EC3123" w:rsidRDefault="00D4706D" w:rsidP="00D4706D">
      <w:pPr>
        <w:pStyle w:val="SubsectionHead"/>
      </w:pPr>
      <w:r w:rsidRPr="00EC3123">
        <w:t>Eligible agreed matters</w:t>
      </w:r>
    </w:p>
    <w:p w:rsidR="00D4706D" w:rsidRPr="00EC3123" w:rsidRDefault="00D4706D" w:rsidP="00D4706D">
      <w:pPr>
        <w:pStyle w:val="subsection"/>
      </w:pPr>
      <w:r w:rsidRPr="00EC3123">
        <w:tab/>
        <w:t>(3)</w:t>
      </w:r>
      <w:r w:rsidRPr="00EC3123">
        <w:tab/>
        <w:t xml:space="preserve">The matters referred to in </w:t>
      </w:r>
      <w:r w:rsidR="00FD4F47" w:rsidRPr="00EC3123">
        <w:t>paragraph (</w:t>
      </w:r>
      <w:r w:rsidRPr="00EC3123">
        <w:t>1)(a) are the following:</w:t>
      </w:r>
    </w:p>
    <w:p w:rsidR="00D4706D" w:rsidRPr="00EC3123" w:rsidRDefault="00D4706D" w:rsidP="00D4706D">
      <w:pPr>
        <w:pStyle w:val="paragraph"/>
      </w:pPr>
      <w:r w:rsidRPr="00EC3123">
        <w:tab/>
        <w:t>(a)</w:t>
      </w:r>
      <w:r w:rsidRPr="00EC3123">
        <w:tab/>
        <w:t>how all or any of the:</w:t>
      </w:r>
    </w:p>
    <w:p w:rsidR="00D4706D" w:rsidRPr="00EC3123" w:rsidRDefault="00D4706D" w:rsidP="00D4706D">
      <w:pPr>
        <w:pStyle w:val="paragraphsub"/>
      </w:pPr>
      <w:r w:rsidRPr="00EC3123">
        <w:tab/>
        <w:t>(i)</w:t>
      </w:r>
      <w:r w:rsidRPr="00EC3123">
        <w:tab/>
        <w:t>property; or</w:t>
      </w:r>
    </w:p>
    <w:p w:rsidR="00D4706D" w:rsidRPr="00EC3123" w:rsidRDefault="00D4706D" w:rsidP="00D4706D">
      <w:pPr>
        <w:pStyle w:val="paragraphsub"/>
      </w:pPr>
      <w:r w:rsidRPr="00EC3123">
        <w:tab/>
        <w:t>(ii)</w:t>
      </w:r>
      <w:r w:rsidRPr="00EC3123">
        <w:tab/>
        <w:t>financial resources;</w:t>
      </w:r>
    </w:p>
    <w:p w:rsidR="00D4706D" w:rsidRPr="00EC3123" w:rsidRDefault="00D4706D" w:rsidP="00D4706D">
      <w:pPr>
        <w:pStyle w:val="paragraph"/>
      </w:pPr>
      <w:r w:rsidRPr="00EC3123">
        <w:tab/>
      </w:r>
      <w:r w:rsidRPr="00EC3123">
        <w:tab/>
        <w:t>of either member, or both members, of the couple at the time when the agreement is made, or at a later time and during a</w:t>
      </w:r>
      <w:r w:rsidR="00D60FAF" w:rsidRPr="00EC3123">
        <w:t> </w:t>
      </w:r>
      <w:r w:rsidRPr="00EC3123">
        <w:t>de</w:t>
      </w:r>
      <w:r w:rsidR="00D60FAF" w:rsidRPr="00EC3123">
        <w:t> </w:t>
      </w:r>
      <w:r w:rsidRPr="00EC3123">
        <w:t>facto</w:t>
      </w:r>
      <w:r w:rsidR="00D60FAF" w:rsidRPr="00EC3123">
        <w:t> </w:t>
      </w:r>
      <w:r w:rsidRPr="00EC3123">
        <w:t>relationship between them, is to be distributed;</w:t>
      </w:r>
    </w:p>
    <w:p w:rsidR="00D4706D" w:rsidRPr="00EC3123" w:rsidRDefault="00D4706D" w:rsidP="00D4706D">
      <w:pPr>
        <w:pStyle w:val="paragraph"/>
      </w:pPr>
      <w:r w:rsidRPr="00EC3123">
        <w:tab/>
        <w:t>(b)</w:t>
      </w:r>
      <w:r w:rsidRPr="00EC3123">
        <w:tab/>
        <w:t>the maintenance of either member of the couple;</w:t>
      </w:r>
    </w:p>
    <w:p w:rsidR="00D4706D" w:rsidRPr="00EC3123" w:rsidRDefault="00D4706D" w:rsidP="00D4706D">
      <w:pPr>
        <w:pStyle w:val="subsection2"/>
      </w:pPr>
      <w:r w:rsidRPr="00EC3123">
        <w:t>in the event of the breakdown of a</w:t>
      </w:r>
      <w:r w:rsidR="00D60FAF" w:rsidRPr="00EC3123">
        <w:t> </w:t>
      </w:r>
      <w:r w:rsidRPr="00EC3123">
        <w:t>de</w:t>
      </w:r>
      <w:r w:rsidR="00D60FAF" w:rsidRPr="00EC3123">
        <w:t> </w:t>
      </w:r>
      <w:r w:rsidRPr="00EC3123">
        <w:t>facto</w:t>
      </w:r>
      <w:r w:rsidR="00D60FAF" w:rsidRPr="00EC3123">
        <w:t> </w:t>
      </w:r>
      <w:r w:rsidRPr="00EC3123">
        <w:t>relationship between them, or in relation to a</w:t>
      </w:r>
      <w:r w:rsidR="00D60FAF" w:rsidRPr="00EC3123">
        <w:t> </w:t>
      </w:r>
      <w:r w:rsidRPr="00EC3123">
        <w:t>de</w:t>
      </w:r>
      <w:r w:rsidR="00D60FAF" w:rsidRPr="00EC3123">
        <w:t> </w:t>
      </w:r>
      <w:r w:rsidRPr="00EC3123">
        <w:t>facto</w:t>
      </w:r>
      <w:r w:rsidR="00D60FAF" w:rsidRPr="00EC3123">
        <w:t> </w:t>
      </w:r>
      <w:r w:rsidRPr="00EC3123">
        <w:t>relationship between them that has broken down, as the case requires.</w:t>
      </w:r>
    </w:p>
    <w:p w:rsidR="00D4706D" w:rsidRPr="00EC3123" w:rsidRDefault="00D4706D" w:rsidP="00D4706D">
      <w:pPr>
        <w:pStyle w:val="subsection"/>
      </w:pPr>
      <w:r w:rsidRPr="00EC3123">
        <w:lastRenderedPageBreak/>
        <w:tab/>
        <w:t>(4)</w:t>
      </w:r>
      <w:r w:rsidRPr="00EC3123">
        <w:tab/>
        <w:t xml:space="preserve">For the purposes of </w:t>
      </w:r>
      <w:r w:rsidR="00FD4F47" w:rsidRPr="00EC3123">
        <w:t>paragraph (</w:t>
      </w:r>
      <w:r w:rsidRPr="00EC3123">
        <w:t>1)(c), disregard whether the non</w:t>
      </w:r>
      <w:r w:rsidR="00FD4F47" w:rsidRPr="00EC3123">
        <w:noBreakHyphen/>
      </w:r>
      <w:r w:rsidRPr="00EC3123">
        <w:t>referring State</w:t>
      </w:r>
      <w:r w:rsidR="00D60FAF" w:rsidRPr="00EC3123">
        <w:t> </w:t>
      </w:r>
      <w:r w:rsidRPr="00EC3123">
        <w:t>de</w:t>
      </w:r>
      <w:r w:rsidR="00D60FAF" w:rsidRPr="00EC3123">
        <w:t> </w:t>
      </w:r>
      <w:r w:rsidRPr="00EC3123">
        <w:t>facto</w:t>
      </w:r>
      <w:r w:rsidR="00D60FAF" w:rsidRPr="00EC3123">
        <w:t> </w:t>
      </w:r>
      <w:r w:rsidRPr="00EC3123">
        <w:t>financial law permits the court to make such an order if the court varies or sets aside the agreement.</w:t>
      </w:r>
    </w:p>
    <w:p w:rsidR="00D4706D" w:rsidRPr="00EC3123" w:rsidRDefault="00D4706D" w:rsidP="00D4706D">
      <w:pPr>
        <w:pStyle w:val="ActHead5"/>
      </w:pPr>
      <w:bookmarkStart w:id="86" w:name="_Toc8217408"/>
      <w:r w:rsidRPr="00EC3123">
        <w:rPr>
          <w:rStyle w:val="CharSectno"/>
        </w:rPr>
        <w:t>90UF</w:t>
      </w:r>
      <w:r w:rsidRPr="00EC3123">
        <w:t xml:space="preserve">  Need for separation declaration for certain provisions of financial agreement to take effect</w:t>
      </w:r>
      <w:bookmarkEnd w:id="86"/>
    </w:p>
    <w:p w:rsidR="00D4706D" w:rsidRPr="00EC3123" w:rsidRDefault="00D4706D" w:rsidP="00D4706D">
      <w:pPr>
        <w:pStyle w:val="subsection"/>
      </w:pPr>
      <w:r w:rsidRPr="00EC3123">
        <w:tab/>
        <w:t>(1)</w:t>
      </w:r>
      <w:r w:rsidRPr="00EC3123">
        <w:tab/>
        <w:t>A Part</w:t>
      </w:r>
      <w:r w:rsidR="001050B8" w:rsidRPr="00EC3123">
        <w:t> </w:t>
      </w:r>
      <w:r w:rsidRPr="00EC3123">
        <w:t>VIIIAB financial agreement that is binding on the parties to the agreement, to the extent to which it deals with how, in the event of the breakdown of the</w:t>
      </w:r>
      <w:r w:rsidR="00D60FAF" w:rsidRPr="00EC3123">
        <w:t> </w:t>
      </w:r>
      <w:r w:rsidRPr="00EC3123">
        <w:t>de</w:t>
      </w:r>
      <w:r w:rsidR="00D60FAF" w:rsidRPr="00EC3123">
        <w:t> </w:t>
      </w:r>
      <w:r w:rsidRPr="00EC3123">
        <w:t>facto</w:t>
      </w:r>
      <w:r w:rsidR="00D60FAF" w:rsidRPr="00EC3123">
        <w:t> </w:t>
      </w:r>
      <w:r w:rsidRPr="00EC3123">
        <w:t>relationship, all or any of the property or financial resources of either or both of the spouse parties:</w:t>
      </w:r>
    </w:p>
    <w:p w:rsidR="00D4706D" w:rsidRPr="00EC3123" w:rsidRDefault="00D4706D" w:rsidP="00D4706D">
      <w:pPr>
        <w:pStyle w:val="paragraph"/>
      </w:pPr>
      <w:r w:rsidRPr="00EC3123">
        <w:tab/>
        <w:t>(a)</w:t>
      </w:r>
      <w:r w:rsidRPr="00EC3123">
        <w:tab/>
        <w:t>at the time when the agreement is made; or</w:t>
      </w:r>
    </w:p>
    <w:p w:rsidR="00D4706D" w:rsidRPr="00EC3123" w:rsidRDefault="00D4706D" w:rsidP="00D4706D">
      <w:pPr>
        <w:pStyle w:val="paragraph"/>
      </w:pPr>
      <w:r w:rsidRPr="00EC3123">
        <w:tab/>
        <w:t>(b)</w:t>
      </w:r>
      <w:r w:rsidRPr="00EC3123">
        <w:tab/>
        <w:t>at a later time and during the</w:t>
      </w:r>
      <w:r w:rsidR="00D60FAF" w:rsidRPr="00EC3123">
        <w:t> </w:t>
      </w:r>
      <w:r w:rsidRPr="00EC3123">
        <w:t>de</w:t>
      </w:r>
      <w:r w:rsidR="00D60FAF" w:rsidRPr="00EC3123">
        <w:t> </w:t>
      </w:r>
      <w:r w:rsidRPr="00EC3123">
        <w:t>facto</w:t>
      </w:r>
      <w:r w:rsidR="00D60FAF" w:rsidRPr="00EC3123">
        <w:t> </w:t>
      </w:r>
      <w:r w:rsidRPr="00EC3123">
        <w:t>relationship;</w:t>
      </w:r>
    </w:p>
    <w:p w:rsidR="00D4706D" w:rsidRPr="00EC3123" w:rsidRDefault="00D4706D" w:rsidP="00D4706D">
      <w:pPr>
        <w:pStyle w:val="subsection2"/>
      </w:pPr>
      <w:r w:rsidRPr="00EC3123">
        <w:t>are to be dealt with, is of no force or effect until a separation declaration is made.</w:t>
      </w:r>
    </w:p>
    <w:p w:rsidR="00D4706D" w:rsidRPr="00EC3123" w:rsidRDefault="00D4706D" w:rsidP="00D4706D">
      <w:pPr>
        <w:pStyle w:val="notetext"/>
      </w:pPr>
      <w:r w:rsidRPr="00EC3123">
        <w:t>Note:</w:t>
      </w:r>
      <w:r w:rsidRPr="00EC3123">
        <w:tab/>
        <w:t>Before the separation declaration is made, the financial agreement will be of force and effect in relation to the other matters it deals with (except for any matters covered by section</w:t>
      </w:r>
      <w:r w:rsidR="00FD4F47" w:rsidRPr="00EC3123">
        <w:t> </w:t>
      </w:r>
      <w:r w:rsidRPr="00EC3123">
        <w:t>90UG).</w:t>
      </w:r>
    </w:p>
    <w:p w:rsidR="00D4706D" w:rsidRPr="00EC3123" w:rsidRDefault="00D4706D" w:rsidP="00D4706D">
      <w:pPr>
        <w:pStyle w:val="subsection"/>
      </w:pPr>
      <w:r w:rsidRPr="00EC3123">
        <w:tab/>
        <w:t>(2)</w:t>
      </w:r>
      <w:r w:rsidRPr="00EC3123">
        <w:tab/>
      </w:r>
      <w:r w:rsidR="00FD4F47" w:rsidRPr="00EC3123">
        <w:t>Subsection (</w:t>
      </w:r>
      <w:r w:rsidRPr="00EC3123">
        <w:t>1) ceases to apply if either or both of the spouse parties die.</w:t>
      </w:r>
    </w:p>
    <w:p w:rsidR="00D4706D" w:rsidRPr="00EC3123" w:rsidRDefault="00D4706D" w:rsidP="00D4706D">
      <w:pPr>
        <w:pStyle w:val="notetext"/>
      </w:pPr>
      <w:r w:rsidRPr="00EC3123">
        <w:t>Note:</w:t>
      </w:r>
      <w:r w:rsidRPr="00EC3123">
        <w:tab/>
        <w:t xml:space="preserve">This means the financial agreement will be of force and effect in relation to the matters mentioned in </w:t>
      </w:r>
      <w:r w:rsidR="00FD4F47" w:rsidRPr="00EC3123">
        <w:t>subsection (</w:t>
      </w:r>
      <w:r w:rsidRPr="00EC3123">
        <w:t>1) from the time of the death(s).</w:t>
      </w:r>
    </w:p>
    <w:p w:rsidR="00D4706D" w:rsidRPr="00EC3123" w:rsidRDefault="00D4706D" w:rsidP="00D4706D">
      <w:pPr>
        <w:pStyle w:val="SubsectionHead"/>
      </w:pPr>
      <w:r w:rsidRPr="00EC3123">
        <w:t>Requirements for a valid separation declaration</w:t>
      </w:r>
    </w:p>
    <w:p w:rsidR="00D4706D" w:rsidRPr="00EC3123" w:rsidRDefault="00D4706D" w:rsidP="00D4706D">
      <w:pPr>
        <w:pStyle w:val="subsection"/>
      </w:pPr>
      <w:r w:rsidRPr="00EC3123">
        <w:tab/>
        <w:t>(3)</w:t>
      </w:r>
      <w:r w:rsidRPr="00EC3123">
        <w:tab/>
        <w:t xml:space="preserve">A separation declaration is a written declaration that complies with </w:t>
      </w:r>
      <w:r w:rsidR="00FD4F47" w:rsidRPr="00EC3123">
        <w:t>subsections (</w:t>
      </w:r>
      <w:r w:rsidRPr="00EC3123">
        <w:t>4) and (5), and may be included in the Part</w:t>
      </w:r>
      <w:r w:rsidR="001050B8" w:rsidRPr="00EC3123">
        <w:t> </w:t>
      </w:r>
      <w:r w:rsidRPr="00EC3123">
        <w:t>VIIIAB financial agreement to which it relates.</w:t>
      </w:r>
    </w:p>
    <w:p w:rsidR="00D4706D" w:rsidRPr="00EC3123" w:rsidRDefault="00D4706D" w:rsidP="00D4706D">
      <w:pPr>
        <w:pStyle w:val="subsection"/>
      </w:pPr>
      <w:r w:rsidRPr="00EC3123">
        <w:tab/>
        <w:t>(4)</w:t>
      </w:r>
      <w:r w:rsidRPr="00EC3123">
        <w:tab/>
        <w:t>The declaration must be signed by at least one of the spouse parties to the Part</w:t>
      </w:r>
      <w:r w:rsidR="001050B8" w:rsidRPr="00EC3123">
        <w:t> </w:t>
      </w:r>
      <w:r w:rsidRPr="00EC3123">
        <w:t>VIIIAB financial agreement.</w:t>
      </w:r>
    </w:p>
    <w:p w:rsidR="00D4706D" w:rsidRPr="00EC3123" w:rsidRDefault="00D4706D" w:rsidP="00D4706D">
      <w:pPr>
        <w:pStyle w:val="subsection"/>
        <w:keepNext/>
      </w:pPr>
      <w:r w:rsidRPr="00EC3123">
        <w:tab/>
        <w:t>(5)</w:t>
      </w:r>
      <w:r w:rsidRPr="00EC3123">
        <w:tab/>
        <w:t>The declaration must state that:</w:t>
      </w:r>
    </w:p>
    <w:p w:rsidR="00D4706D" w:rsidRPr="00EC3123" w:rsidRDefault="00D4706D" w:rsidP="00D4706D">
      <w:pPr>
        <w:pStyle w:val="paragraph"/>
      </w:pPr>
      <w:r w:rsidRPr="00EC3123">
        <w:tab/>
        <w:t>(a)</w:t>
      </w:r>
      <w:r w:rsidRPr="00EC3123">
        <w:tab/>
        <w:t>the spouse parties lived in a</w:t>
      </w:r>
      <w:r w:rsidR="00D60FAF" w:rsidRPr="00EC3123">
        <w:t> </w:t>
      </w:r>
      <w:r w:rsidRPr="00EC3123">
        <w:t>de</w:t>
      </w:r>
      <w:r w:rsidR="00D60FAF" w:rsidRPr="00EC3123">
        <w:t> </w:t>
      </w:r>
      <w:r w:rsidRPr="00EC3123">
        <w:t>facto</w:t>
      </w:r>
      <w:r w:rsidR="00D60FAF" w:rsidRPr="00EC3123">
        <w:t> </w:t>
      </w:r>
      <w:r w:rsidRPr="00EC3123">
        <w:t>relationship; and</w:t>
      </w:r>
    </w:p>
    <w:p w:rsidR="00D4706D" w:rsidRPr="00EC3123" w:rsidRDefault="00D4706D" w:rsidP="00D4706D">
      <w:pPr>
        <w:pStyle w:val="paragraph"/>
      </w:pPr>
      <w:r w:rsidRPr="00EC3123">
        <w:tab/>
        <w:t>(b)</w:t>
      </w:r>
      <w:r w:rsidRPr="00EC3123">
        <w:tab/>
        <w:t>the spouse parties have separated and are living separately and apart at the declaration time; and</w:t>
      </w:r>
    </w:p>
    <w:p w:rsidR="00D4706D" w:rsidRPr="00EC3123" w:rsidRDefault="00D4706D" w:rsidP="00D4706D">
      <w:pPr>
        <w:pStyle w:val="paragraph"/>
      </w:pPr>
      <w:r w:rsidRPr="00EC3123">
        <w:lastRenderedPageBreak/>
        <w:tab/>
        <w:t>(c)</w:t>
      </w:r>
      <w:r w:rsidRPr="00EC3123">
        <w:tab/>
        <w:t>in the opinion of the spouse parties making the declaration, there is no reasonable likelihood of cohabitation being resumed.</w:t>
      </w:r>
    </w:p>
    <w:p w:rsidR="00D4706D" w:rsidRPr="00EC3123" w:rsidRDefault="00D4706D" w:rsidP="00C351D7">
      <w:pPr>
        <w:pStyle w:val="SubsectionHead"/>
      </w:pPr>
      <w:r w:rsidRPr="00EC3123">
        <w:t xml:space="preserve">Meaning of </w:t>
      </w:r>
      <w:r w:rsidRPr="00EC3123">
        <w:rPr>
          <w:b/>
        </w:rPr>
        <w:t>declaration time</w:t>
      </w:r>
    </w:p>
    <w:p w:rsidR="00D4706D" w:rsidRPr="00EC3123" w:rsidRDefault="00D4706D" w:rsidP="00C351D7">
      <w:pPr>
        <w:pStyle w:val="subsection"/>
        <w:keepNext/>
        <w:keepLines/>
      </w:pPr>
      <w:r w:rsidRPr="00EC3123">
        <w:tab/>
        <w:t>(6)</w:t>
      </w:r>
      <w:r w:rsidRPr="00EC3123">
        <w:tab/>
        <w:t>In this section:</w:t>
      </w:r>
    </w:p>
    <w:p w:rsidR="00D4706D" w:rsidRPr="00EC3123" w:rsidRDefault="00D4706D" w:rsidP="00D4706D">
      <w:pPr>
        <w:pStyle w:val="Definition"/>
      </w:pPr>
      <w:r w:rsidRPr="00EC3123">
        <w:rPr>
          <w:b/>
          <w:i/>
        </w:rPr>
        <w:t>declaration time</w:t>
      </w:r>
      <w:r w:rsidRPr="00EC3123">
        <w:t xml:space="preserve"> means the time when the declaration was signed by a spouse party to the Part</w:t>
      </w:r>
      <w:r w:rsidR="001050B8" w:rsidRPr="00EC3123">
        <w:t> </w:t>
      </w:r>
      <w:r w:rsidRPr="00EC3123">
        <w:t>VIIIAB financial agreement.</w:t>
      </w:r>
    </w:p>
    <w:p w:rsidR="00D4706D" w:rsidRPr="00EC3123" w:rsidRDefault="00D4706D" w:rsidP="00D4706D">
      <w:pPr>
        <w:pStyle w:val="ActHead5"/>
      </w:pPr>
      <w:bookmarkStart w:id="87" w:name="_Toc8217409"/>
      <w:r w:rsidRPr="00EC3123">
        <w:rPr>
          <w:rStyle w:val="CharSectno"/>
        </w:rPr>
        <w:t>90UG</w:t>
      </w:r>
      <w:r w:rsidRPr="00EC3123">
        <w:t xml:space="preserve">  Whether or when certain other provisions of financial agreements take effect</w:t>
      </w:r>
      <w:bookmarkEnd w:id="87"/>
    </w:p>
    <w:p w:rsidR="00D4706D" w:rsidRPr="00EC3123" w:rsidRDefault="00D4706D" w:rsidP="00D4706D">
      <w:pPr>
        <w:pStyle w:val="subsection"/>
      </w:pPr>
      <w:r w:rsidRPr="00EC3123">
        <w:tab/>
      </w:r>
      <w:r w:rsidRPr="00EC3123">
        <w:tab/>
        <w:t>A Part</w:t>
      </w:r>
      <w:r w:rsidR="001050B8" w:rsidRPr="00EC3123">
        <w:t> </w:t>
      </w:r>
      <w:r w:rsidRPr="00EC3123">
        <w:t>VIIIAB financial agreement that is binding on the parties to the agreement, to the extent to which it provides for matters covered by subsection</w:t>
      </w:r>
      <w:r w:rsidR="00FD4F47" w:rsidRPr="00EC3123">
        <w:t> </w:t>
      </w:r>
      <w:r w:rsidRPr="00EC3123">
        <w:t>90UB(3) or 90UC(3) or paragraph</w:t>
      </w:r>
      <w:r w:rsidR="00FD4F47" w:rsidRPr="00EC3123">
        <w:t> </w:t>
      </w:r>
      <w:r w:rsidRPr="00EC3123">
        <w:t>90UE(2)(b), is of no force or effect unless and until the</w:t>
      </w:r>
      <w:r w:rsidR="00D60FAF" w:rsidRPr="00EC3123">
        <w:t> </w:t>
      </w:r>
      <w:r w:rsidRPr="00EC3123">
        <w:t>de</w:t>
      </w:r>
      <w:r w:rsidR="00D60FAF" w:rsidRPr="00EC3123">
        <w:t> </w:t>
      </w:r>
      <w:r w:rsidRPr="00EC3123">
        <w:t>facto</w:t>
      </w:r>
      <w:r w:rsidR="00D60FAF" w:rsidRPr="00EC3123">
        <w:t> </w:t>
      </w:r>
      <w:r w:rsidRPr="00EC3123">
        <w:t>relationship breaks down.</w:t>
      </w:r>
    </w:p>
    <w:p w:rsidR="00D4706D" w:rsidRPr="00EC3123" w:rsidRDefault="00D4706D" w:rsidP="00D4706D">
      <w:pPr>
        <w:pStyle w:val="ActHead5"/>
      </w:pPr>
      <w:bookmarkStart w:id="88" w:name="_Toc8217410"/>
      <w:r w:rsidRPr="00EC3123">
        <w:rPr>
          <w:rStyle w:val="CharSectno"/>
        </w:rPr>
        <w:t>90UH</w:t>
      </w:r>
      <w:r w:rsidRPr="00EC3123">
        <w:t xml:space="preserve">  Requirements with respect to provisions in financial agreements relating to the maintenance of a party or a child or children</w:t>
      </w:r>
      <w:bookmarkEnd w:id="88"/>
    </w:p>
    <w:p w:rsidR="00D4706D" w:rsidRPr="00EC3123" w:rsidRDefault="00D4706D" w:rsidP="00D4706D">
      <w:pPr>
        <w:pStyle w:val="subsection"/>
      </w:pPr>
      <w:r w:rsidRPr="00EC3123">
        <w:tab/>
        <w:t>(1)</w:t>
      </w:r>
      <w:r w:rsidRPr="00EC3123">
        <w:tab/>
        <w:t>A provision of a Part</w:t>
      </w:r>
      <w:r w:rsidR="001050B8" w:rsidRPr="00EC3123">
        <w:t> </w:t>
      </w:r>
      <w:r w:rsidRPr="00EC3123">
        <w:t>VIIIAB financial agreement that relates to the maintenance of a spouse party to the agreement or a child or children is void unless the provision specifies:</w:t>
      </w:r>
    </w:p>
    <w:p w:rsidR="00D4706D" w:rsidRPr="00EC3123" w:rsidRDefault="00D4706D" w:rsidP="00D4706D">
      <w:pPr>
        <w:pStyle w:val="paragraph"/>
      </w:pPr>
      <w:r w:rsidRPr="00EC3123">
        <w:tab/>
        <w:t>(a)</w:t>
      </w:r>
      <w:r w:rsidRPr="00EC3123">
        <w:tab/>
        <w:t>the party, or the child or children, for whose maintenance provision is made; and</w:t>
      </w:r>
    </w:p>
    <w:p w:rsidR="00D4706D" w:rsidRPr="00EC3123" w:rsidRDefault="00D4706D" w:rsidP="00D4706D">
      <w:pPr>
        <w:pStyle w:val="paragraph"/>
      </w:pPr>
      <w:r w:rsidRPr="00EC3123">
        <w:tab/>
        <w:t>(b)</w:t>
      </w:r>
      <w:r w:rsidRPr="00EC3123">
        <w:tab/>
        <w:t>the amount provided for, or the value of the portion of the relevant property attributable to, the maintenance of the party, or of the child or each child, as the case may be.</w:t>
      </w:r>
    </w:p>
    <w:p w:rsidR="00D4706D" w:rsidRPr="00EC3123" w:rsidRDefault="00D4706D" w:rsidP="00D4706D">
      <w:pPr>
        <w:pStyle w:val="notetext"/>
      </w:pPr>
      <w:r w:rsidRPr="00EC3123">
        <w:t>Note:</w:t>
      </w:r>
      <w:r w:rsidRPr="00EC3123">
        <w:tab/>
        <w:t>While Part</w:t>
      </w:r>
      <w:r w:rsidR="001050B8" w:rsidRPr="00EC3123">
        <w:t> </w:t>
      </w:r>
      <w:r w:rsidRPr="00EC3123">
        <w:t>VIIIAB financial agreements are not made with respect to child maintenance, provisions about child maintenance could be included in the same document for child support (or other non</w:t>
      </w:r>
      <w:r w:rsidR="00FD4F47" w:rsidRPr="00EC3123">
        <w:noBreakHyphen/>
      </w:r>
      <w:r w:rsidRPr="00EC3123">
        <w:t>Part</w:t>
      </w:r>
      <w:r w:rsidR="001050B8" w:rsidRPr="00EC3123">
        <w:t> </w:t>
      </w:r>
      <w:r w:rsidRPr="00EC3123">
        <w:t>VIIIAB) purposes.</w:t>
      </w:r>
    </w:p>
    <w:p w:rsidR="00D4706D" w:rsidRPr="00EC3123" w:rsidRDefault="00D4706D" w:rsidP="00D4706D">
      <w:pPr>
        <w:pStyle w:val="subsection"/>
      </w:pPr>
      <w:r w:rsidRPr="00EC3123">
        <w:tab/>
        <w:t>(2)</w:t>
      </w:r>
      <w:r w:rsidRPr="00EC3123">
        <w:tab/>
      </w:r>
      <w:r w:rsidR="00FD4F47" w:rsidRPr="00EC3123">
        <w:t>Subsection (</w:t>
      </w:r>
      <w:r w:rsidRPr="00EC3123">
        <w:t>1) does not apply in relation to a Part</w:t>
      </w:r>
      <w:r w:rsidR="001050B8" w:rsidRPr="00EC3123">
        <w:t> </w:t>
      </w:r>
      <w:r w:rsidRPr="00EC3123">
        <w:t>VIIIAB financial agreement covered by section</w:t>
      </w:r>
      <w:r w:rsidR="00FD4F47" w:rsidRPr="00EC3123">
        <w:t> </w:t>
      </w:r>
      <w:r w:rsidRPr="00EC3123">
        <w:t>90UE.</w:t>
      </w:r>
    </w:p>
    <w:p w:rsidR="00D4706D" w:rsidRPr="00EC3123" w:rsidRDefault="00D4706D" w:rsidP="00D4706D">
      <w:pPr>
        <w:pStyle w:val="ActHead5"/>
      </w:pPr>
      <w:bookmarkStart w:id="89" w:name="_Toc8217411"/>
      <w:r w:rsidRPr="00EC3123">
        <w:rPr>
          <w:rStyle w:val="CharSectno"/>
        </w:rPr>
        <w:lastRenderedPageBreak/>
        <w:t>90UI</w:t>
      </w:r>
      <w:r w:rsidRPr="00EC3123">
        <w:t xml:space="preserve">  Certain provisions in financial agreements</w:t>
      </w:r>
      <w:bookmarkEnd w:id="89"/>
    </w:p>
    <w:p w:rsidR="00D4706D" w:rsidRPr="00EC3123" w:rsidRDefault="00D4706D" w:rsidP="00D4706D">
      <w:pPr>
        <w:pStyle w:val="subsection"/>
      </w:pPr>
      <w:r w:rsidRPr="00EC3123">
        <w:tab/>
        <w:t>(1)</w:t>
      </w:r>
      <w:r w:rsidRPr="00EC3123">
        <w:tab/>
        <w:t>No provision of a Part</w:t>
      </w:r>
      <w:r w:rsidR="001050B8" w:rsidRPr="00EC3123">
        <w:t> </w:t>
      </w:r>
      <w:r w:rsidRPr="00EC3123">
        <w:t>VIIIAB financial agreement excludes or limits the power of a court to make an order under Division</w:t>
      </w:r>
      <w:r w:rsidR="00FD4F47" w:rsidRPr="00EC3123">
        <w:t> </w:t>
      </w:r>
      <w:r w:rsidRPr="00EC3123">
        <w:t xml:space="preserve">2 in relation to the maintenance of a party to the agreement if </w:t>
      </w:r>
      <w:r w:rsidR="00FD4F47" w:rsidRPr="00EC3123">
        <w:t>subsection (</w:t>
      </w:r>
      <w:r w:rsidRPr="00EC3123">
        <w:t>2) applies.</w:t>
      </w:r>
    </w:p>
    <w:p w:rsidR="00D4706D" w:rsidRPr="00EC3123" w:rsidRDefault="00D4706D" w:rsidP="00D4706D">
      <w:pPr>
        <w:pStyle w:val="subsection"/>
      </w:pPr>
      <w:r w:rsidRPr="00EC3123">
        <w:tab/>
        <w:t>(2)</w:t>
      </w:r>
      <w:r w:rsidRPr="00EC3123">
        <w:tab/>
        <w:t>This subsection applies if the court is satisfied that, when the agreement came into effect, the circumstances of the party were such that, taking into account the terms and effect of the agreement, the party was unable to support himself or herself without an income tested pension, allowance or benefit.</w:t>
      </w:r>
    </w:p>
    <w:p w:rsidR="00D4706D" w:rsidRPr="00EC3123" w:rsidRDefault="00D4706D" w:rsidP="00D4706D">
      <w:pPr>
        <w:pStyle w:val="subsection"/>
      </w:pPr>
      <w:r w:rsidRPr="00EC3123">
        <w:tab/>
        <w:t>(3)</w:t>
      </w:r>
      <w:r w:rsidRPr="00EC3123">
        <w:tab/>
        <w:t>To avoid doubt, a provision in a Part</w:t>
      </w:r>
      <w:r w:rsidR="001050B8" w:rsidRPr="00EC3123">
        <w:t> </w:t>
      </w:r>
      <w:r w:rsidRPr="00EC3123">
        <w:t>VIIIAB financial agreement:</w:t>
      </w:r>
    </w:p>
    <w:p w:rsidR="00D4706D" w:rsidRPr="00EC3123" w:rsidRDefault="00D4706D" w:rsidP="00D4706D">
      <w:pPr>
        <w:pStyle w:val="paragraph"/>
      </w:pPr>
      <w:r w:rsidRPr="00EC3123">
        <w:tab/>
        <w:t>(a)</w:t>
      </w:r>
      <w:r w:rsidRPr="00EC3123">
        <w:tab/>
        <w:t>made as mentioned in subsection</w:t>
      </w:r>
      <w:r w:rsidR="00FD4F47" w:rsidRPr="00EC3123">
        <w:t> </w:t>
      </w:r>
      <w:r w:rsidRPr="00EC3123">
        <w:t>90UB(1), 90UC(1) or 90UD(1); or</w:t>
      </w:r>
    </w:p>
    <w:p w:rsidR="00D4706D" w:rsidRPr="00EC3123" w:rsidRDefault="00D4706D" w:rsidP="00D4706D">
      <w:pPr>
        <w:pStyle w:val="paragraph"/>
      </w:pPr>
      <w:r w:rsidRPr="00EC3123">
        <w:tab/>
        <w:t>(b)</w:t>
      </w:r>
      <w:r w:rsidRPr="00EC3123">
        <w:tab/>
        <w:t>covered by section</w:t>
      </w:r>
      <w:r w:rsidR="00FD4F47" w:rsidRPr="00EC3123">
        <w:t> </w:t>
      </w:r>
      <w:r w:rsidRPr="00EC3123">
        <w:t>90UE;</w:t>
      </w:r>
    </w:p>
    <w:p w:rsidR="00D4706D" w:rsidRPr="00EC3123" w:rsidRDefault="00D4706D" w:rsidP="00D4706D">
      <w:pPr>
        <w:pStyle w:val="subsection2"/>
      </w:pPr>
      <w:r w:rsidRPr="00EC3123">
        <w:t>that provides for property or financial resources owned by a spouse party to the agreement to continue in the ownership of that party is taken, for the purposes of that subsection or section, to be a provision with respect to how the property or financial resources are to be distributed.</w:t>
      </w:r>
    </w:p>
    <w:p w:rsidR="00D4706D" w:rsidRPr="00EC3123" w:rsidRDefault="00D4706D" w:rsidP="00D4706D">
      <w:pPr>
        <w:pStyle w:val="ActHead5"/>
      </w:pPr>
      <w:bookmarkStart w:id="90" w:name="_Toc8217412"/>
      <w:r w:rsidRPr="00EC3123">
        <w:rPr>
          <w:rStyle w:val="CharSectno"/>
        </w:rPr>
        <w:t>90UJ</w:t>
      </w:r>
      <w:r w:rsidRPr="00EC3123">
        <w:t xml:space="preserve">  When financial agreements are binding</w:t>
      </w:r>
      <w:bookmarkEnd w:id="90"/>
    </w:p>
    <w:p w:rsidR="00D4706D" w:rsidRPr="00EC3123" w:rsidRDefault="00D4706D" w:rsidP="00D4706D">
      <w:pPr>
        <w:pStyle w:val="subsection"/>
      </w:pPr>
      <w:r w:rsidRPr="00EC3123">
        <w:tab/>
        <w:t>(1)</w:t>
      </w:r>
      <w:r w:rsidRPr="00EC3123">
        <w:tab/>
      </w:r>
      <w:r w:rsidR="008C35DD" w:rsidRPr="00EC3123">
        <w:t xml:space="preserve">Subject to </w:t>
      </w:r>
      <w:r w:rsidR="00FD4F47" w:rsidRPr="00EC3123">
        <w:t>subsection (</w:t>
      </w:r>
      <w:r w:rsidR="008C35DD" w:rsidRPr="00EC3123">
        <w:t>1A), a</w:t>
      </w:r>
      <w:r w:rsidRPr="00EC3123">
        <w:t xml:space="preserve"> Part</w:t>
      </w:r>
      <w:r w:rsidR="001050B8" w:rsidRPr="00EC3123">
        <w:t> </w:t>
      </w:r>
      <w:r w:rsidRPr="00EC3123">
        <w:t>VIIIAB financial agreement (other than an agreement covered by section</w:t>
      </w:r>
      <w:r w:rsidR="00FD4F47" w:rsidRPr="00EC3123">
        <w:t> </w:t>
      </w:r>
      <w:r w:rsidRPr="00EC3123">
        <w:t>90UE) is binding on the parties to the agreement if, and only if:</w:t>
      </w:r>
    </w:p>
    <w:p w:rsidR="00D4706D" w:rsidRPr="00EC3123" w:rsidRDefault="00D4706D" w:rsidP="00D4706D">
      <w:pPr>
        <w:pStyle w:val="paragraph"/>
      </w:pPr>
      <w:r w:rsidRPr="00EC3123">
        <w:tab/>
        <w:t>(a)</w:t>
      </w:r>
      <w:r w:rsidRPr="00EC3123">
        <w:tab/>
        <w:t>the agreement is signed by all parties; and</w:t>
      </w:r>
    </w:p>
    <w:p w:rsidR="008C35DD" w:rsidRPr="00EC3123" w:rsidRDefault="008C35DD" w:rsidP="008C35DD">
      <w:pPr>
        <w:pStyle w:val="paragraph"/>
      </w:pPr>
      <w:r w:rsidRPr="00EC3123">
        <w:tab/>
        <w:t>(b)</w:t>
      </w:r>
      <w:r w:rsidRPr="00EC3123">
        <w:tab/>
        <w:t>before signing the agreement, each spouse party was provided with independent legal advice from a legal practitioner about the effect of the agreement on the rights of that party and about the advantages and disadvantages, at the time that the advice was provided, to that party of making the agreement; and</w:t>
      </w:r>
    </w:p>
    <w:p w:rsidR="008C35DD" w:rsidRPr="00EC3123" w:rsidRDefault="008C35DD" w:rsidP="008C35DD">
      <w:pPr>
        <w:pStyle w:val="paragraph"/>
      </w:pPr>
      <w:r w:rsidRPr="00EC3123">
        <w:tab/>
        <w:t>(c)</w:t>
      </w:r>
      <w:r w:rsidRPr="00EC3123">
        <w:tab/>
        <w:t xml:space="preserve">either before or after signing the agreement, each spouse party was provided with a signed statement by the legal practitioner stating that the advice referred to in </w:t>
      </w:r>
      <w:r w:rsidR="00FD4F47" w:rsidRPr="00EC3123">
        <w:t>paragraph (</w:t>
      </w:r>
      <w:r w:rsidRPr="00EC3123">
        <w:t xml:space="preserve">b) </w:t>
      </w:r>
      <w:r w:rsidRPr="00EC3123">
        <w:lastRenderedPageBreak/>
        <w:t>was provided to that party (whether or not the statement is annexed to the agreement); and</w:t>
      </w:r>
    </w:p>
    <w:p w:rsidR="008C35DD" w:rsidRPr="00EC3123" w:rsidRDefault="008C35DD" w:rsidP="008C35DD">
      <w:pPr>
        <w:pStyle w:val="paragraph"/>
      </w:pPr>
      <w:r w:rsidRPr="00EC3123">
        <w:tab/>
        <w:t>(ca)</w:t>
      </w:r>
      <w:r w:rsidRPr="00EC3123">
        <w:tab/>
        <w:t xml:space="preserve">a copy of the statement referred to in </w:t>
      </w:r>
      <w:r w:rsidR="00FD4F47" w:rsidRPr="00EC3123">
        <w:t>paragraph (</w:t>
      </w:r>
      <w:r w:rsidRPr="00EC3123">
        <w:t>c) that was provided to a spouse party is given to the other spouse party or to a legal practitioner for the other spouse party; and</w:t>
      </w:r>
    </w:p>
    <w:p w:rsidR="00D4706D" w:rsidRPr="00EC3123" w:rsidRDefault="00D4706D" w:rsidP="00D4706D">
      <w:pPr>
        <w:pStyle w:val="paragraph"/>
      </w:pPr>
      <w:r w:rsidRPr="00EC3123">
        <w:tab/>
        <w:t>(d)</w:t>
      </w:r>
      <w:r w:rsidRPr="00EC3123">
        <w:tab/>
        <w:t xml:space="preserve">the agreement has not been terminated and has not been set aside by a </w:t>
      </w:r>
      <w:r w:rsidR="008C35DD" w:rsidRPr="00EC3123">
        <w:t>court.</w:t>
      </w:r>
    </w:p>
    <w:p w:rsidR="00D4706D" w:rsidRPr="00EC3123" w:rsidRDefault="00D4706D" w:rsidP="00D4706D">
      <w:pPr>
        <w:pStyle w:val="notetext"/>
      </w:pPr>
      <w:r w:rsidRPr="00EC3123">
        <w:t>Note:</w:t>
      </w:r>
      <w:r w:rsidRPr="00EC3123">
        <w:tab/>
        <w:t>For the manner in which the contents of a financial agreement may be proved, see section</w:t>
      </w:r>
      <w:r w:rsidR="00FD4F47" w:rsidRPr="00EC3123">
        <w:t> </w:t>
      </w:r>
      <w:r w:rsidRPr="00EC3123">
        <w:t xml:space="preserve">48 of the </w:t>
      </w:r>
      <w:r w:rsidRPr="00EC3123">
        <w:rPr>
          <w:i/>
        </w:rPr>
        <w:t>Evidence Act 1995</w:t>
      </w:r>
      <w:r w:rsidRPr="00EC3123">
        <w:t>.</w:t>
      </w:r>
    </w:p>
    <w:p w:rsidR="008C35DD" w:rsidRPr="00EC3123" w:rsidRDefault="008C35DD" w:rsidP="008C35DD">
      <w:pPr>
        <w:pStyle w:val="subsection"/>
      </w:pPr>
      <w:r w:rsidRPr="00EC3123">
        <w:tab/>
        <w:t>(1A)</w:t>
      </w:r>
      <w:r w:rsidRPr="00EC3123">
        <w:tab/>
        <w:t>A Part</w:t>
      </w:r>
      <w:r w:rsidR="001050B8" w:rsidRPr="00EC3123">
        <w:t> </w:t>
      </w:r>
      <w:r w:rsidRPr="00EC3123">
        <w:t>VIIIAB financial agreement (other than an agreement covered by section</w:t>
      </w:r>
      <w:r w:rsidR="00FD4F47" w:rsidRPr="00EC3123">
        <w:t> </w:t>
      </w:r>
      <w:r w:rsidRPr="00EC3123">
        <w:t>90UE) is binding on the parties to the agreement if:</w:t>
      </w:r>
    </w:p>
    <w:p w:rsidR="008C35DD" w:rsidRPr="00EC3123" w:rsidRDefault="008C35DD" w:rsidP="008C35DD">
      <w:pPr>
        <w:pStyle w:val="paragraph"/>
      </w:pPr>
      <w:r w:rsidRPr="00EC3123">
        <w:tab/>
        <w:t>(a)</w:t>
      </w:r>
      <w:r w:rsidRPr="00EC3123">
        <w:tab/>
        <w:t>the agreement is signed by all parties; and</w:t>
      </w:r>
    </w:p>
    <w:p w:rsidR="008C35DD" w:rsidRPr="00EC3123" w:rsidRDefault="008C35DD" w:rsidP="008C35DD">
      <w:pPr>
        <w:pStyle w:val="paragraph"/>
      </w:pPr>
      <w:r w:rsidRPr="00EC3123">
        <w:tab/>
        <w:t>(b)</w:t>
      </w:r>
      <w:r w:rsidRPr="00EC3123">
        <w:tab/>
        <w:t xml:space="preserve">one or more of </w:t>
      </w:r>
      <w:r w:rsidR="00FD4F47" w:rsidRPr="00EC3123">
        <w:t>paragraphs (</w:t>
      </w:r>
      <w:r w:rsidRPr="00EC3123">
        <w:t>1)(b), (c) and (ca) are not satisfied in relation to the agreement; and</w:t>
      </w:r>
    </w:p>
    <w:p w:rsidR="008C35DD" w:rsidRPr="00EC3123" w:rsidRDefault="008C35DD" w:rsidP="008C35DD">
      <w:pPr>
        <w:pStyle w:val="paragraph"/>
      </w:pPr>
      <w:r w:rsidRPr="00EC3123">
        <w:tab/>
        <w:t>(c)</w:t>
      </w:r>
      <w:r w:rsidRPr="00EC3123">
        <w:tab/>
        <w:t>a court is satisfied that it would be unjust and inequitable if the agreement were not binding on the spouse parties to the agreement (disregarding any changes in circumstances from the time the agreement was made); and</w:t>
      </w:r>
    </w:p>
    <w:p w:rsidR="008C35DD" w:rsidRPr="00EC3123" w:rsidRDefault="008C35DD" w:rsidP="008C35DD">
      <w:pPr>
        <w:pStyle w:val="paragraph"/>
      </w:pPr>
      <w:r w:rsidRPr="00EC3123">
        <w:tab/>
        <w:t>(d)</w:t>
      </w:r>
      <w:r w:rsidRPr="00EC3123">
        <w:tab/>
        <w:t xml:space="preserve">the court makes an order under </w:t>
      </w:r>
      <w:r w:rsidR="00FD4F47" w:rsidRPr="00EC3123">
        <w:t>subsection (</w:t>
      </w:r>
      <w:r w:rsidRPr="00EC3123">
        <w:t>1B) declaring that the agreement is binding on the parties to the agreement; and</w:t>
      </w:r>
    </w:p>
    <w:p w:rsidR="008C35DD" w:rsidRPr="00EC3123" w:rsidRDefault="008C35DD" w:rsidP="008C35DD">
      <w:pPr>
        <w:pStyle w:val="paragraph"/>
      </w:pPr>
      <w:r w:rsidRPr="00EC3123">
        <w:tab/>
        <w:t>(e)</w:t>
      </w:r>
      <w:r w:rsidRPr="00EC3123">
        <w:tab/>
        <w:t>the agreement has not been terminated and has not been set aside by a court.</w:t>
      </w:r>
    </w:p>
    <w:p w:rsidR="008C35DD" w:rsidRPr="00EC3123" w:rsidRDefault="008C35DD" w:rsidP="008C35DD">
      <w:pPr>
        <w:pStyle w:val="subsection"/>
      </w:pPr>
      <w:r w:rsidRPr="00EC3123">
        <w:tab/>
        <w:t>(1B)</w:t>
      </w:r>
      <w:r w:rsidRPr="00EC3123">
        <w:tab/>
        <w:t xml:space="preserve">For the purposes of </w:t>
      </w:r>
      <w:r w:rsidR="00FD4F47" w:rsidRPr="00EC3123">
        <w:t>paragraph (</w:t>
      </w:r>
      <w:r w:rsidRPr="00EC3123">
        <w:t>1A)(d), a court may make an order declaring that a Part</w:t>
      </w:r>
      <w:r w:rsidR="001050B8" w:rsidRPr="00EC3123">
        <w:t> </w:t>
      </w:r>
      <w:r w:rsidRPr="00EC3123">
        <w:t xml:space="preserve">VIIIAB financial agreement is binding on the parties to the agreement, upon application (the </w:t>
      </w:r>
      <w:r w:rsidRPr="00EC3123">
        <w:rPr>
          <w:b/>
          <w:i/>
        </w:rPr>
        <w:t>enforcement application</w:t>
      </w:r>
      <w:r w:rsidRPr="00EC3123">
        <w:t>) by a spouse party seeking to enforce the agreement.</w:t>
      </w:r>
    </w:p>
    <w:p w:rsidR="008C35DD" w:rsidRPr="00EC3123" w:rsidRDefault="008C35DD" w:rsidP="008C35DD">
      <w:pPr>
        <w:pStyle w:val="subsection"/>
      </w:pPr>
      <w:r w:rsidRPr="00EC3123">
        <w:tab/>
        <w:t>(1C)</w:t>
      </w:r>
      <w:r w:rsidRPr="00EC3123">
        <w:tab/>
        <w:t>To avoid doubt, section</w:t>
      </w:r>
      <w:r w:rsidR="00FD4F47" w:rsidRPr="00EC3123">
        <w:t> </w:t>
      </w:r>
      <w:r w:rsidRPr="00EC3123">
        <w:t>90UN applies in relation to the enforcement application.</w:t>
      </w:r>
    </w:p>
    <w:p w:rsidR="00D4706D" w:rsidRPr="00EC3123" w:rsidRDefault="00D4706D" w:rsidP="00D4706D">
      <w:pPr>
        <w:pStyle w:val="subsection"/>
      </w:pPr>
      <w:r w:rsidRPr="00EC3123">
        <w:tab/>
        <w:t>(2)</w:t>
      </w:r>
      <w:r w:rsidRPr="00EC3123">
        <w:tab/>
        <w:t>A Part</w:t>
      </w:r>
      <w:r w:rsidR="001050B8" w:rsidRPr="00EC3123">
        <w:t> </w:t>
      </w:r>
      <w:r w:rsidRPr="00EC3123">
        <w:t>VIIIAB financial agreement covered by section</w:t>
      </w:r>
      <w:r w:rsidR="00FD4F47" w:rsidRPr="00EC3123">
        <w:t> </w:t>
      </w:r>
      <w:r w:rsidRPr="00EC3123">
        <w:t>90UE is binding on the parties to the agreement if, and only if, the agreement has not been terminated and has not been set aside by a court.</w:t>
      </w:r>
    </w:p>
    <w:p w:rsidR="00D4706D" w:rsidRPr="00EC3123" w:rsidRDefault="00D4706D" w:rsidP="00D4706D">
      <w:pPr>
        <w:pStyle w:val="subsection"/>
      </w:pPr>
      <w:r w:rsidRPr="00EC3123">
        <w:lastRenderedPageBreak/>
        <w:tab/>
        <w:t>(3)</w:t>
      </w:r>
      <w:r w:rsidRPr="00EC3123">
        <w:tab/>
        <w:t>A Part</w:t>
      </w:r>
      <w:r w:rsidR="001050B8" w:rsidRPr="00EC3123">
        <w:t> </w:t>
      </w:r>
      <w:r w:rsidRPr="00EC3123">
        <w:t>VIIIAB financial agreement ceases to be binding if, after making the agreement, the parties to the agreement marry each other.</w:t>
      </w:r>
    </w:p>
    <w:p w:rsidR="00D4706D" w:rsidRPr="00EC3123" w:rsidRDefault="00D4706D" w:rsidP="00D4706D">
      <w:pPr>
        <w:pStyle w:val="subsection"/>
      </w:pPr>
      <w:r w:rsidRPr="00EC3123">
        <w:tab/>
        <w:t>(4)</w:t>
      </w:r>
      <w:r w:rsidRPr="00EC3123">
        <w:tab/>
        <w:t>A court may make such orders for the enforcement of a Part</w:t>
      </w:r>
      <w:r w:rsidR="001050B8" w:rsidRPr="00EC3123">
        <w:t> </w:t>
      </w:r>
      <w:r w:rsidRPr="00EC3123">
        <w:t>VIIIAB financial agreement that is binding on the parties to the agreement as it thinks necessary.</w:t>
      </w:r>
    </w:p>
    <w:p w:rsidR="00D4706D" w:rsidRPr="00EC3123" w:rsidRDefault="00D4706D" w:rsidP="00D4706D">
      <w:pPr>
        <w:pStyle w:val="ActHead5"/>
      </w:pPr>
      <w:bookmarkStart w:id="91" w:name="_Toc8217413"/>
      <w:r w:rsidRPr="00EC3123">
        <w:rPr>
          <w:rStyle w:val="CharSectno"/>
        </w:rPr>
        <w:t>90UK</w:t>
      </w:r>
      <w:r w:rsidRPr="00EC3123">
        <w:t xml:space="preserve">  Effect of death of party to financial agreement</w:t>
      </w:r>
      <w:bookmarkEnd w:id="91"/>
    </w:p>
    <w:p w:rsidR="00D4706D" w:rsidRPr="00EC3123" w:rsidRDefault="00D4706D" w:rsidP="00D4706D">
      <w:pPr>
        <w:pStyle w:val="subsection"/>
      </w:pPr>
      <w:r w:rsidRPr="00EC3123">
        <w:tab/>
      </w:r>
      <w:r w:rsidRPr="00EC3123">
        <w:tab/>
        <w:t>A Part</w:t>
      </w:r>
      <w:r w:rsidR="001050B8" w:rsidRPr="00EC3123">
        <w:t> </w:t>
      </w:r>
      <w:r w:rsidRPr="00EC3123">
        <w:t>VIIIAB financial agreement that is binding on the parties to the agreement continues to operate despite the death of a party to the agreement and operates in favour of, and is binding on, the legal personal representative of that party.</w:t>
      </w:r>
    </w:p>
    <w:p w:rsidR="00D4706D" w:rsidRPr="00EC3123" w:rsidRDefault="00D4706D" w:rsidP="00D4706D">
      <w:pPr>
        <w:pStyle w:val="notetext"/>
      </w:pPr>
      <w:r w:rsidRPr="00EC3123">
        <w:t>Note:</w:t>
      </w:r>
      <w:r w:rsidRPr="00EC3123">
        <w:tab/>
        <w:t>If the parties are still in the</w:t>
      </w:r>
      <w:r w:rsidR="00D60FAF" w:rsidRPr="00EC3123">
        <w:t> </w:t>
      </w:r>
      <w:r w:rsidRPr="00EC3123">
        <w:t>de</w:t>
      </w:r>
      <w:r w:rsidR="00D60FAF" w:rsidRPr="00EC3123">
        <w:t> </w:t>
      </w:r>
      <w:r w:rsidRPr="00EC3123">
        <w:t>facto</w:t>
      </w:r>
      <w:r w:rsidR="00D60FAF" w:rsidRPr="00EC3123">
        <w:t> </w:t>
      </w:r>
      <w:r w:rsidRPr="00EC3123">
        <w:t>relationship when one of them dies, the</w:t>
      </w:r>
      <w:r w:rsidR="00D60FAF" w:rsidRPr="00EC3123">
        <w:t> </w:t>
      </w:r>
      <w:r w:rsidRPr="00EC3123">
        <w:t>de</w:t>
      </w:r>
      <w:r w:rsidR="00D60FAF" w:rsidRPr="00EC3123">
        <w:t> </w:t>
      </w:r>
      <w:r w:rsidRPr="00EC3123">
        <w:t>facto</w:t>
      </w:r>
      <w:r w:rsidR="00D60FAF" w:rsidRPr="00EC3123">
        <w:t> </w:t>
      </w:r>
      <w:r w:rsidRPr="00EC3123">
        <w:t xml:space="preserve">relationship is not taken to have broken down for the purposes of enforcing the matters mentioned in the financial agreement (see the definition of </w:t>
      </w:r>
      <w:r w:rsidRPr="00EC3123">
        <w:rPr>
          <w:b/>
          <w:i/>
        </w:rPr>
        <w:t>breakdown</w:t>
      </w:r>
      <w:r w:rsidRPr="00EC3123">
        <w:t xml:space="preserve"> in subsection</w:t>
      </w:r>
      <w:r w:rsidR="00FD4F47" w:rsidRPr="00EC3123">
        <w:t> </w:t>
      </w:r>
      <w:r w:rsidRPr="00EC3123">
        <w:t>4(1)).</w:t>
      </w:r>
    </w:p>
    <w:p w:rsidR="00D4706D" w:rsidRPr="00EC3123" w:rsidRDefault="00D4706D" w:rsidP="00D4706D">
      <w:pPr>
        <w:pStyle w:val="ActHead5"/>
      </w:pPr>
      <w:bookmarkStart w:id="92" w:name="_Toc8217414"/>
      <w:r w:rsidRPr="00EC3123">
        <w:rPr>
          <w:rStyle w:val="CharSectno"/>
        </w:rPr>
        <w:t>90UL</w:t>
      </w:r>
      <w:r w:rsidRPr="00EC3123">
        <w:t xml:space="preserve">  Termination of financial agreement</w:t>
      </w:r>
      <w:bookmarkEnd w:id="92"/>
    </w:p>
    <w:p w:rsidR="00D4706D" w:rsidRPr="00EC3123" w:rsidRDefault="00D4706D" w:rsidP="00D4706D">
      <w:pPr>
        <w:pStyle w:val="subsection"/>
      </w:pPr>
      <w:r w:rsidRPr="00EC3123">
        <w:tab/>
        <w:t>(1)</w:t>
      </w:r>
      <w:r w:rsidRPr="00EC3123">
        <w:tab/>
        <w:t>The parties to a Part</w:t>
      </w:r>
      <w:r w:rsidR="001050B8" w:rsidRPr="00EC3123">
        <w:t> </w:t>
      </w:r>
      <w:r w:rsidRPr="00EC3123">
        <w:t>VIIIAB financial agreement may terminate the agreement for the purposes of this Act only by:</w:t>
      </w:r>
    </w:p>
    <w:p w:rsidR="00D4706D" w:rsidRPr="00EC3123" w:rsidRDefault="00D4706D" w:rsidP="00D4706D">
      <w:pPr>
        <w:pStyle w:val="paragraph"/>
      </w:pPr>
      <w:r w:rsidRPr="00EC3123">
        <w:tab/>
        <w:t>(a)</w:t>
      </w:r>
      <w:r w:rsidRPr="00EC3123">
        <w:tab/>
        <w:t>including a provision to that effect in another Part</w:t>
      </w:r>
      <w:r w:rsidR="001050B8" w:rsidRPr="00EC3123">
        <w:t> </w:t>
      </w:r>
      <w:r w:rsidRPr="00EC3123">
        <w:t>VIIIAB financial agreement as mentioned in subsection</w:t>
      </w:r>
      <w:r w:rsidR="00FD4F47" w:rsidRPr="00EC3123">
        <w:t> </w:t>
      </w:r>
      <w:r w:rsidRPr="00EC3123">
        <w:t>90UB(4), 90UC(4) or 90UD(4); or</w:t>
      </w:r>
    </w:p>
    <w:p w:rsidR="00D4706D" w:rsidRPr="00EC3123" w:rsidRDefault="00D4706D" w:rsidP="00D4706D">
      <w:pPr>
        <w:pStyle w:val="paragraph"/>
      </w:pPr>
      <w:r w:rsidRPr="00EC3123">
        <w:tab/>
        <w:t>(b)</w:t>
      </w:r>
      <w:r w:rsidRPr="00EC3123">
        <w:tab/>
        <w:t xml:space="preserve">making a written agreement (a </w:t>
      </w:r>
      <w:r w:rsidRPr="00EC3123">
        <w:rPr>
          <w:b/>
          <w:i/>
        </w:rPr>
        <w:t>Part</w:t>
      </w:r>
      <w:r w:rsidR="001050B8" w:rsidRPr="00EC3123">
        <w:rPr>
          <w:b/>
          <w:i/>
        </w:rPr>
        <w:t> </w:t>
      </w:r>
      <w:r w:rsidRPr="00EC3123">
        <w:rPr>
          <w:b/>
          <w:i/>
        </w:rPr>
        <w:t>VIIIAB termination agreement</w:t>
      </w:r>
      <w:r w:rsidRPr="00EC3123">
        <w:t>) to that effect.</w:t>
      </w:r>
    </w:p>
    <w:p w:rsidR="00D4706D" w:rsidRPr="00EC3123" w:rsidRDefault="00D4706D" w:rsidP="00D4706D">
      <w:pPr>
        <w:pStyle w:val="subsection"/>
        <w:keepNext/>
        <w:keepLines/>
      </w:pPr>
      <w:r w:rsidRPr="00EC3123">
        <w:tab/>
        <w:t>(2)</w:t>
      </w:r>
      <w:r w:rsidRPr="00EC3123">
        <w:tab/>
      </w:r>
      <w:r w:rsidR="008C35DD" w:rsidRPr="00EC3123">
        <w:t xml:space="preserve">Subject to </w:t>
      </w:r>
      <w:r w:rsidR="00FD4F47" w:rsidRPr="00EC3123">
        <w:t>subsection (</w:t>
      </w:r>
      <w:r w:rsidR="008C35DD" w:rsidRPr="00EC3123">
        <w:t>2A), a</w:t>
      </w:r>
      <w:r w:rsidRPr="00EC3123">
        <w:t xml:space="preserve"> Part</w:t>
      </w:r>
      <w:r w:rsidR="001050B8" w:rsidRPr="00EC3123">
        <w:t> </w:t>
      </w:r>
      <w:r w:rsidRPr="00EC3123">
        <w:t>VIIIAB termination agreement is binding on the parties if, and only if:</w:t>
      </w:r>
    </w:p>
    <w:p w:rsidR="00D4706D" w:rsidRPr="00EC3123" w:rsidRDefault="00D4706D" w:rsidP="00D4706D">
      <w:pPr>
        <w:pStyle w:val="paragraph"/>
        <w:keepNext/>
        <w:keepLines/>
      </w:pPr>
      <w:r w:rsidRPr="00EC3123">
        <w:tab/>
        <w:t>(a)</w:t>
      </w:r>
      <w:r w:rsidRPr="00EC3123">
        <w:tab/>
        <w:t>the termination agreement is signed by all parties to the Part</w:t>
      </w:r>
      <w:r w:rsidR="001050B8" w:rsidRPr="00EC3123">
        <w:t> </w:t>
      </w:r>
      <w:r w:rsidRPr="00EC3123">
        <w:t>VIIIAB financial agreement; and</w:t>
      </w:r>
    </w:p>
    <w:p w:rsidR="008C35DD" w:rsidRPr="00EC3123" w:rsidRDefault="008C35DD" w:rsidP="008C35DD">
      <w:pPr>
        <w:pStyle w:val="paragraph"/>
      </w:pPr>
      <w:r w:rsidRPr="00EC3123">
        <w:tab/>
        <w:t>(b)</w:t>
      </w:r>
      <w:r w:rsidRPr="00EC3123">
        <w:tab/>
        <w:t xml:space="preserve">before signing the termination agreement, each spouse party was provided with independent legal advice from a legal practitioner about the effect of the termination agreement on the rights of that party and about the advantages and </w:t>
      </w:r>
      <w:r w:rsidRPr="00EC3123">
        <w:lastRenderedPageBreak/>
        <w:t>disadvantages, at the time that the advice was provided, to that party of making the termination agreement; and</w:t>
      </w:r>
    </w:p>
    <w:p w:rsidR="008C35DD" w:rsidRPr="00EC3123" w:rsidRDefault="008C35DD" w:rsidP="008C35DD">
      <w:pPr>
        <w:pStyle w:val="paragraph"/>
      </w:pPr>
      <w:r w:rsidRPr="00EC3123">
        <w:tab/>
        <w:t>(c)</w:t>
      </w:r>
      <w:r w:rsidRPr="00EC3123">
        <w:tab/>
        <w:t xml:space="preserve">either before or after signing the agreement, each spouse party was provided with a signed statement by the legal practitioner stating that the advice referred to in </w:t>
      </w:r>
      <w:r w:rsidR="00FD4F47" w:rsidRPr="00EC3123">
        <w:t>paragraph (</w:t>
      </w:r>
      <w:r w:rsidRPr="00EC3123">
        <w:t>b) was provided to that party (whether or not the statement is annexed to the termination agreement); and</w:t>
      </w:r>
    </w:p>
    <w:p w:rsidR="008C35DD" w:rsidRPr="00EC3123" w:rsidRDefault="008C35DD" w:rsidP="008C35DD">
      <w:pPr>
        <w:pStyle w:val="paragraph"/>
      </w:pPr>
      <w:r w:rsidRPr="00EC3123">
        <w:tab/>
        <w:t>(ca)</w:t>
      </w:r>
      <w:r w:rsidRPr="00EC3123">
        <w:tab/>
        <w:t xml:space="preserve">a copy of the statement referred to in </w:t>
      </w:r>
      <w:r w:rsidR="00FD4F47" w:rsidRPr="00EC3123">
        <w:t>paragraph (</w:t>
      </w:r>
      <w:r w:rsidRPr="00EC3123">
        <w:t>c) that was provided to a spouse party is given to the other spouse party or to a legal practitioner for the other spouse party; and</w:t>
      </w:r>
    </w:p>
    <w:p w:rsidR="00D4706D" w:rsidRPr="00EC3123" w:rsidRDefault="00D4706D" w:rsidP="00D4706D">
      <w:pPr>
        <w:pStyle w:val="paragraph"/>
      </w:pPr>
      <w:r w:rsidRPr="00EC3123">
        <w:tab/>
        <w:t>(d)</w:t>
      </w:r>
      <w:r w:rsidRPr="00EC3123">
        <w:tab/>
        <w:t xml:space="preserve">the termination agreement has not been set aside by a </w:t>
      </w:r>
      <w:r w:rsidR="00B51A73" w:rsidRPr="00EC3123">
        <w:t>court.</w:t>
      </w:r>
    </w:p>
    <w:p w:rsidR="00B51A73" w:rsidRPr="00EC3123" w:rsidRDefault="00B51A73" w:rsidP="00B51A73">
      <w:pPr>
        <w:pStyle w:val="subsection"/>
      </w:pPr>
      <w:r w:rsidRPr="00EC3123">
        <w:tab/>
        <w:t>(2A)</w:t>
      </w:r>
      <w:r w:rsidRPr="00EC3123">
        <w:tab/>
        <w:t>A Part</w:t>
      </w:r>
      <w:r w:rsidR="001050B8" w:rsidRPr="00EC3123">
        <w:t> </w:t>
      </w:r>
      <w:r w:rsidRPr="00EC3123">
        <w:t>VIIIAB termination agreement is binding on the parties if:</w:t>
      </w:r>
    </w:p>
    <w:p w:rsidR="00B51A73" w:rsidRPr="00EC3123" w:rsidRDefault="00B51A73" w:rsidP="00B51A73">
      <w:pPr>
        <w:pStyle w:val="paragraph"/>
      </w:pPr>
      <w:r w:rsidRPr="00EC3123">
        <w:tab/>
        <w:t>(a)</w:t>
      </w:r>
      <w:r w:rsidRPr="00EC3123">
        <w:tab/>
        <w:t>the termination agreement is signed by all parties to the Part</w:t>
      </w:r>
      <w:r w:rsidR="001050B8" w:rsidRPr="00EC3123">
        <w:t> </w:t>
      </w:r>
      <w:r w:rsidRPr="00EC3123">
        <w:t>VIIIAB financial agreement; and</w:t>
      </w:r>
    </w:p>
    <w:p w:rsidR="00B51A73" w:rsidRPr="00EC3123" w:rsidRDefault="00B51A73" w:rsidP="00B51A73">
      <w:pPr>
        <w:pStyle w:val="paragraph"/>
      </w:pPr>
      <w:r w:rsidRPr="00EC3123">
        <w:tab/>
        <w:t>(b)</w:t>
      </w:r>
      <w:r w:rsidRPr="00EC3123">
        <w:tab/>
        <w:t xml:space="preserve">one or more of </w:t>
      </w:r>
      <w:r w:rsidR="00FD4F47" w:rsidRPr="00EC3123">
        <w:t>paragraphs (</w:t>
      </w:r>
      <w:r w:rsidRPr="00EC3123">
        <w:t>2)(b), (c) and (ca) are not satisfied in relation to the termination agreement; and</w:t>
      </w:r>
    </w:p>
    <w:p w:rsidR="00B51A73" w:rsidRPr="00EC3123" w:rsidRDefault="00B51A73" w:rsidP="00B51A73">
      <w:pPr>
        <w:pStyle w:val="paragraph"/>
      </w:pPr>
      <w:r w:rsidRPr="00EC3123">
        <w:tab/>
        <w:t>(c)</w:t>
      </w:r>
      <w:r w:rsidRPr="00EC3123">
        <w:tab/>
        <w:t>a court is satisfied that it would be unjust and inequitable if the termination agreement were not binding on the spouse parties to the agreement (disregarding any changes in circumstances from the time the agreement was made); and</w:t>
      </w:r>
    </w:p>
    <w:p w:rsidR="00B51A73" w:rsidRPr="00EC3123" w:rsidRDefault="00B51A73" w:rsidP="00B51A73">
      <w:pPr>
        <w:pStyle w:val="paragraph"/>
      </w:pPr>
      <w:r w:rsidRPr="00EC3123">
        <w:tab/>
        <w:t>(d)</w:t>
      </w:r>
      <w:r w:rsidRPr="00EC3123">
        <w:tab/>
        <w:t xml:space="preserve">the court makes an order under </w:t>
      </w:r>
      <w:r w:rsidR="00FD4F47" w:rsidRPr="00EC3123">
        <w:t>subsection (</w:t>
      </w:r>
      <w:r w:rsidRPr="00EC3123">
        <w:t>2B) declaring that the termination agreement is binding on the parties to the agreement; and</w:t>
      </w:r>
    </w:p>
    <w:p w:rsidR="00B51A73" w:rsidRPr="00EC3123" w:rsidRDefault="00B51A73" w:rsidP="00B51A73">
      <w:pPr>
        <w:pStyle w:val="paragraph"/>
      </w:pPr>
      <w:r w:rsidRPr="00EC3123">
        <w:tab/>
        <w:t>(e)</w:t>
      </w:r>
      <w:r w:rsidRPr="00EC3123">
        <w:tab/>
        <w:t>the termination agreement has not been set aside by a court.</w:t>
      </w:r>
    </w:p>
    <w:p w:rsidR="00B51A73" w:rsidRPr="00EC3123" w:rsidRDefault="00B51A73" w:rsidP="00B51A73">
      <w:pPr>
        <w:pStyle w:val="subsection"/>
      </w:pPr>
      <w:r w:rsidRPr="00EC3123">
        <w:tab/>
        <w:t>(2B)</w:t>
      </w:r>
      <w:r w:rsidRPr="00EC3123">
        <w:tab/>
        <w:t xml:space="preserve">For the purposes of </w:t>
      </w:r>
      <w:r w:rsidR="00FD4F47" w:rsidRPr="00EC3123">
        <w:t>paragraph (</w:t>
      </w:r>
      <w:r w:rsidRPr="00EC3123">
        <w:t>2A)(d), a court may make an order declaring that a Part</w:t>
      </w:r>
      <w:r w:rsidR="001050B8" w:rsidRPr="00EC3123">
        <w:t> </w:t>
      </w:r>
      <w:r w:rsidRPr="00EC3123">
        <w:t xml:space="preserve">VIIIAB termination agreement is binding on the parties to the agreement, upon application (the </w:t>
      </w:r>
      <w:r w:rsidRPr="00EC3123">
        <w:rPr>
          <w:b/>
          <w:i/>
        </w:rPr>
        <w:t>enforcement application</w:t>
      </w:r>
      <w:r w:rsidRPr="00EC3123">
        <w:t>) by a spouse party seeking to enforce the agreement.</w:t>
      </w:r>
    </w:p>
    <w:p w:rsidR="00B51A73" w:rsidRPr="00EC3123" w:rsidRDefault="00B51A73" w:rsidP="00B51A73">
      <w:pPr>
        <w:pStyle w:val="subsection"/>
      </w:pPr>
      <w:r w:rsidRPr="00EC3123">
        <w:tab/>
        <w:t>(2C)</w:t>
      </w:r>
      <w:r w:rsidRPr="00EC3123">
        <w:tab/>
        <w:t>To avoid doubt, section</w:t>
      </w:r>
      <w:r w:rsidR="00FD4F47" w:rsidRPr="00EC3123">
        <w:t> </w:t>
      </w:r>
      <w:r w:rsidRPr="00EC3123">
        <w:t>90UN applies in relation to the enforcement application.</w:t>
      </w:r>
    </w:p>
    <w:p w:rsidR="00D4706D" w:rsidRPr="00EC3123" w:rsidRDefault="00D4706D" w:rsidP="00D4706D">
      <w:pPr>
        <w:pStyle w:val="subsection"/>
      </w:pPr>
      <w:r w:rsidRPr="00EC3123">
        <w:tab/>
        <w:t>(3)</w:t>
      </w:r>
      <w:r w:rsidRPr="00EC3123">
        <w:tab/>
        <w:t>A court may, on an application by:</w:t>
      </w:r>
    </w:p>
    <w:p w:rsidR="00D4706D" w:rsidRPr="00EC3123" w:rsidRDefault="00D4706D" w:rsidP="00D4706D">
      <w:pPr>
        <w:pStyle w:val="paragraph"/>
      </w:pPr>
      <w:r w:rsidRPr="00EC3123">
        <w:tab/>
        <w:t>(a)</w:t>
      </w:r>
      <w:r w:rsidRPr="00EC3123">
        <w:tab/>
        <w:t>a person who was a party to the Part</w:t>
      </w:r>
      <w:r w:rsidR="001050B8" w:rsidRPr="00EC3123">
        <w:t> </w:t>
      </w:r>
      <w:r w:rsidRPr="00EC3123">
        <w:t>VIIIAB financial agreement; or</w:t>
      </w:r>
    </w:p>
    <w:p w:rsidR="00D4706D" w:rsidRPr="00EC3123" w:rsidRDefault="00D4706D" w:rsidP="00D4706D">
      <w:pPr>
        <w:pStyle w:val="paragraph"/>
      </w:pPr>
      <w:r w:rsidRPr="00EC3123">
        <w:tab/>
        <w:t>(b)</w:t>
      </w:r>
      <w:r w:rsidRPr="00EC3123">
        <w:tab/>
        <w:t>any other interested person;</w:t>
      </w:r>
    </w:p>
    <w:p w:rsidR="00D4706D" w:rsidRPr="00EC3123" w:rsidRDefault="00D4706D" w:rsidP="00D4706D">
      <w:pPr>
        <w:pStyle w:val="subsection2"/>
      </w:pPr>
      <w:r w:rsidRPr="00EC3123">
        <w:lastRenderedPageBreak/>
        <w:t>make such order or orders (including an order for the transfer of property) as it considers just and equitable for the purpose of preserving or adjusting the rights of:</w:t>
      </w:r>
    </w:p>
    <w:p w:rsidR="00D4706D" w:rsidRPr="00EC3123" w:rsidRDefault="00D4706D" w:rsidP="00D4706D">
      <w:pPr>
        <w:pStyle w:val="paragraph"/>
      </w:pPr>
      <w:r w:rsidRPr="00EC3123">
        <w:tab/>
        <w:t>(c)</w:t>
      </w:r>
      <w:r w:rsidRPr="00EC3123">
        <w:tab/>
        <w:t>persons who were parties to the Part</w:t>
      </w:r>
      <w:r w:rsidR="001050B8" w:rsidRPr="00EC3123">
        <w:t> </w:t>
      </w:r>
      <w:r w:rsidRPr="00EC3123">
        <w:t>VIIIAB financial agreement; and</w:t>
      </w:r>
    </w:p>
    <w:p w:rsidR="00D4706D" w:rsidRPr="00EC3123" w:rsidRDefault="00D4706D" w:rsidP="00D4706D">
      <w:pPr>
        <w:pStyle w:val="paragraph"/>
      </w:pPr>
      <w:r w:rsidRPr="00EC3123">
        <w:tab/>
        <w:t>(d)</w:t>
      </w:r>
      <w:r w:rsidRPr="00EC3123">
        <w:tab/>
        <w:t>any other interested persons.</w:t>
      </w:r>
    </w:p>
    <w:p w:rsidR="00D4706D" w:rsidRPr="00EC3123" w:rsidRDefault="00D4706D" w:rsidP="00D4706D">
      <w:pPr>
        <w:pStyle w:val="notetext"/>
      </w:pPr>
      <w:r w:rsidRPr="00EC3123">
        <w:t>Note:</w:t>
      </w:r>
      <w:r w:rsidRPr="00EC3123">
        <w:tab/>
        <w:t>For the manner in which the contents of a Part</w:t>
      </w:r>
      <w:r w:rsidR="001050B8" w:rsidRPr="00EC3123">
        <w:t> </w:t>
      </w:r>
      <w:r w:rsidRPr="00EC3123">
        <w:t>VIIIAB financial agreement may be proved, see section</w:t>
      </w:r>
      <w:r w:rsidR="00FD4F47" w:rsidRPr="00EC3123">
        <w:t> </w:t>
      </w:r>
      <w:r w:rsidRPr="00EC3123">
        <w:t xml:space="preserve">48 of the </w:t>
      </w:r>
      <w:r w:rsidRPr="00EC3123">
        <w:rPr>
          <w:i/>
        </w:rPr>
        <w:t>Evidence Act 1995</w:t>
      </w:r>
      <w:r w:rsidRPr="00EC3123">
        <w:t>.</w:t>
      </w:r>
    </w:p>
    <w:p w:rsidR="00D4706D" w:rsidRPr="00EC3123" w:rsidRDefault="00D4706D" w:rsidP="00D4706D">
      <w:pPr>
        <w:pStyle w:val="ActHead5"/>
      </w:pPr>
      <w:bookmarkStart w:id="93" w:name="_Toc8217415"/>
      <w:r w:rsidRPr="00EC3123">
        <w:rPr>
          <w:rStyle w:val="CharSectno"/>
        </w:rPr>
        <w:t>90UM</w:t>
      </w:r>
      <w:r w:rsidRPr="00EC3123">
        <w:t xml:space="preserve">  Circumstances in which court may set aside a financial agreement or termination agreement</w:t>
      </w:r>
      <w:bookmarkEnd w:id="93"/>
    </w:p>
    <w:p w:rsidR="00D4706D" w:rsidRPr="00EC3123" w:rsidRDefault="00D4706D" w:rsidP="00D4706D">
      <w:pPr>
        <w:pStyle w:val="subsection"/>
        <w:keepNext/>
        <w:keepLines/>
      </w:pPr>
      <w:r w:rsidRPr="00EC3123">
        <w:tab/>
        <w:t>(1)</w:t>
      </w:r>
      <w:r w:rsidRPr="00EC3123">
        <w:tab/>
        <w:t>A court may make an order setting aside, for the purposes of this Act, a Part</w:t>
      </w:r>
      <w:r w:rsidR="001050B8" w:rsidRPr="00EC3123">
        <w:t> </w:t>
      </w:r>
      <w:r w:rsidRPr="00EC3123">
        <w:t>VIIIAB financial agreement or a Part</w:t>
      </w:r>
      <w:r w:rsidR="001050B8" w:rsidRPr="00EC3123">
        <w:t> </w:t>
      </w:r>
      <w:r w:rsidRPr="00EC3123">
        <w:t>VIIIAB termination agreement if, and only if, the court is satisfied that:</w:t>
      </w:r>
    </w:p>
    <w:p w:rsidR="00D4706D" w:rsidRPr="00EC3123" w:rsidRDefault="00D4706D" w:rsidP="00D4706D">
      <w:pPr>
        <w:pStyle w:val="paragraph"/>
      </w:pPr>
      <w:r w:rsidRPr="00EC3123">
        <w:tab/>
        <w:t>(a)</w:t>
      </w:r>
      <w:r w:rsidRPr="00EC3123">
        <w:tab/>
        <w:t>the agreement was obtained by fraud (including non</w:t>
      </w:r>
      <w:r w:rsidR="00FD4F47" w:rsidRPr="00EC3123">
        <w:noBreakHyphen/>
      </w:r>
      <w:r w:rsidRPr="00EC3123">
        <w:t>disclosure of a material matter); or</w:t>
      </w:r>
    </w:p>
    <w:p w:rsidR="00D4706D" w:rsidRPr="00EC3123" w:rsidRDefault="00D4706D" w:rsidP="00D4706D">
      <w:pPr>
        <w:pStyle w:val="paragraph"/>
      </w:pPr>
      <w:r w:rsidRPr="00EC3123">
        <w:tab/>
        <w:t>(b)</w:t>
      </w:r>
      <w:r w:rsidRPr="00EC3123">
        <w:tab/>
        <w:t>a party to the agreement entered into the agreement:</w:t>
      </w:r>
    </w:p>
    <w:p w:rsidR="00D4706D" w:rsidRPr="00EC3123" w:rsidRDefault="00D4706D" w:rsidP="00D4706D">
      <w:pPr>
        <w:pStyle w:val="paragraphsub"/>
      </w:pPr>
      <w:r w:rsidRPr="00EC3123">
        <w:tab/>
        <w:t>(i)</w:t>
      </w:r>
      <w:r w:rsidRPr="00EC3123">
        <w:tab/>
        <w:t>for the purpose, or for purposes that included the purpose, of defrauding or defeating a creditor or creditors of the party; or</w:t>
      </w:r>
    </w:p>
    <w:p w:rsidR="00D4706D" w:rsidRPr="00EC3123" w:rsidRDefault="00D4706D" w:rsidP="00D4706D">
      <w:pPr>
        <w:pStyle w:val="paragraphsub"/>
      </w:pPr>
      <w:r w:rsidRPr="00EC3123">
        <w:tab/>
        <w:t>(ii)</w:t>
      </w:r>
      <w:r w:rsidRPr="00EC3123">
        <w:tab/>
        <w:t>with reckless disregard of the interests of a creditor or creditors of the party; or</w:t>
      </w:r>
    </w:p>
    <w:p w:rsidR="00D4706D" w:rsidRPr="00EC3123" w:rsidRDefault="00D4706D" w:rsidP="00D4706D">
      <w:pPr>
        <w:pStyle w:val="paragraph"/>
      </w:pPr>
      <w:r w:rsidRPr="00EC3123">
        <w:tab/>
        <w:t>(c)</w:t>
      </w:r>
      <w:r w:rsidRPr="00EC3123">
        <w:tab/>
        <w:t xml:space="preserve">a party (the </w:t>
      </w:r>
      <w:r w:rsidRPr="00EC3123">
        <w:rPr>
          <w:b/>
          <w:i/>
        </w:rPr>
        <w:t>agreement party</w:t>
      </w:r>
      <w:r w:rsidRPr="00EC3123">
        <w:t>) to the agreement entered into the agreement:</w:t>
      </w:r>
    </w:p>
    <w:p w:rsidR="00D4706D" w:rsidRPr="00EC3123" w:rsidRDefault="00D4706D" w:rsidP="00D4706D">
      <w:pPr>
        <w:pStyle w:val="paragraphsub"/>
      </w:pPr>
      <w:r w:rsidRPr="00EC3123">
        <w:tab/>
        <w:t>(i)</w:t>
      </w:r>
      <w:r w:rsidRPr="00EC3123">
        <w:tab/>
        <w:t>for the purpose, or for purposes that included the purpose, of defrauding another person who is a party to a</w:t>
      </w:r>
      <w:r w:rsidR="00D60FAF" w:rsidRPr="00EC3123">
        <w:t> </w:t>
      </w:r>
      <w:r w:rsidRPr="00EC3123">
        <w:t>de</w:t>
      </w:r>
      <w:r w:rsidR="00D60FAF" w:rsidRPr="00EC3123">
        <w:t> </w:t>
      </w:r>
      <w:r w:rsidRPr="00EC3123">
        <w:t>facto</w:t>
      </w:r>
      <w:r w:rsidR="00D60FAF" w:rsidRPr="00EC3123">
        <w:t> </w:t>
      </w:r>
      <w:r w:rsidRPr="00EC3123">
        <w:t xml:space="preserve">relationship (the </w:t>
      </w:r>
      <w:r w:rsidRPr="00EC3123">
        <w:rPr>
          <w:b/>
          <w:i/>
        </w:rPr>
        <w:t>other</w:t>
      </w:r>
      <w:r w:rsidR="00D60FAF" w:rsidRPr="00EC3123">
        <w:rPr>
          <w:b/>
          <w:i/>
        </w:rPr>
        <w:t> </w:t>
      </w:r>
      <w:r w:rsidRPr="00EC3123">
        <w:rPr>
          <w:b/>
          <w:i/>
        </w:rPr>
        <w:t>de</w:t>
      </w:r>
      <w:r w:rsidR="00D60FAF" w:rsidRPr="00EC3123">
        <w:rPr>
          <w:b/>
          <w:i/>
        </w:rPr>
        <w:t> </w:t>
      </w:r>
      <w:r w:rsidRPr="00EC3123">
        <w:rPr>
          <w:b/>
          <w:i/>
        </w:rPr>
        <w:t>facto</w:t>
      </w:r>
      <w:r w:rsidR="00D60FAF" w:rsidRPr="00EC3123">
        <w:rPr>
          <w:b/>
          <w:i/>
        </w:rPr>
        <w:t> </w:t>
      </w:r>
      <w:r w:rsidRPr="00EC3123">
        <w:rPr>
          <w:b/>
          <w:i/>
        </w:rPr>
        <w:t>relationship</w:t>
      </w:r>
      <w:r w:rsidRPr="00EC3123">
        <w:t>) with a spouse party; or</w:t>
      </w:r>
    </w:p>
    <w:p w:rsidR="00D4706D" w:rsidRPr="00EC3123" w:rsidRDefault="00D4706D" w:rsidP="00D4706D">
      <w:pPr>
        <w:pStyle w:val="paragraphsub"/>
      </w:pPr>
      <w:r w:rsidRPr="00EC3123">
        <w:tab/>
        <w:t>(ii)</w:t>
      </w:r>
      <w:r w:rsidRPr="00EC3123">
        <w:tab/>
        <w:t>for the purpose, or for purposes that included the purpose, of defeating the interests of that other person in relation to any possible or pending application for an order under section</w:t>
      </w:r>
      <w:r w:rsidR="00FD4F47" w:rsidRPr="00EC3123">
        <w:t> </w:t>
      </w:r>
      <w:r w:rsidRPr="00EC3123">
        <w:t>90SM, or a declaration under section</w:t>
      </w:r>
      <w:r w:rsidR="00FD4F47" w:rsidRPr="00EC3123">
        <w:t> </w:t>
      </w:r>
      <w:r w:rsidRPr="00EC3123">
        <w:t>90SL, in relation to the other</w:t>
      </w:r>
      <w:r w:rsidR="00D60FAF" w:rsidRPr="00EC3123">
        <w:t> </w:t>
      </w:r>
      <w:r w:rsidRPr="00EC3123">
        <w:t>de</w:t>
      </w:r>
      <w:r w:rsidR="00D60FAF" w:rsidRPr="00EC3123">
        <w:t> </w:t>
      </w:r>
      <w:r w:rsidRPr="00EC3123">
        <w:t>facto</w:t>
      </w:r>
      <w:r w:rsidR="00D60FAF" w:rsidRPr="00EC3123">
        <w:t> </w:t>
      </w:r>
      <w:r w:rsidRPr="00EC3123">
        <w:t>relationship; or</w:t>
      </w:r>
    </w:p>
    <w:p w:rsidR="00D4706D" w:rsidRPr="00EC3123" w:rsidRDefault="00D4706D" w:rsidP="00D4706D">
      <w:pPr>
        <w:pStyle w:val="paragraphsub"/>
      </w:pPr>
      <w:r w:rsidRPr="00EC3123">
        <w:lastRenderedPageBreak/>
        <w:tab/>
        <w:t>(iii)</w:t>
      </w:r>
      <w:r w:rsidRPr="00EC3123">
        <w:tab/>
        <w:t>with reckless disregard of those interests of that other person; or</w:t>
      </w:r>
    </w:p>
    <w:p w:rsidR="00D4706D" w:rsidRPr="00EC3123" w:rsidRDefault="00D4706D" w:rsidP="00D4706D">
      <w:pPr>
        <w:pStyle w:val="paragraph"/>
      </w:pPr>
      <w:r w:rsidRPr="00EC3123">
        <w:tab/>
        <w:t>(d)</w:t>
      </w:r>
      <w:r w:rsidRPr="00EC3123">
        <w:tab/>
        <w:t xml:space="preserve">a party (the </w:t>
      </w:r>
      <w:r w:rsidRPr="00EC3123">
        <w:rPr>
          <w:b/>
          <w:i/>
        </w:rPr>
        <w:t>agreement party</w:t>
      </w:r>
      <w:r w:rsidRPr="00EC3123">
        <w:t>) to the agreement entered into the agreement:</w:t>
      </w:r>
    </w:p>
    <w:p w:rsidR="00D4706D" w:rsidRPr="00EC3123" w:rsidRDefault="00D4706D" w:rsidP="00D4706D">
      <w:pPr>
        <w:pStyle w:val="paragraphsub"/>
      </w:pPr>
      <w:r w:rsidRPr="00EC3123">
        <w:tab/>
        <w:t>(i)</w:t>
      </w:r>
      <w:r w:rsidRPr="00EC3123">
        <w:tab/>
        <w:t>for the purpose, or for purposes that included the purpose, of defrauding another person who is a party to a marriage with a spouse party; or</w:t>
      </w:r>
    </w:p>
    <w:p w:rsidR="00D4706D" w:rsidRPr="00EC3123" w:rsidRDefault="00D4706D" w:rsidP="00D4706D">
      <w:pPr>
        <w:pStyle w:val="paragraphsub"/>
      </w:pPr>
      <w:r w:rsidRPr="00EC3123">
        <w:tab/>
        <w:t>(ii)</w:t>
      </w:r>
      <w:r w:rsidRPr="00EC3123">
        <w:tab/>
        <w:t>for the purpose, or for purposes that included the purpose, of defeating the interests of that other person in relation to any possible or pending application for an order under section</w:t>
      </w:r>
      <w:r w:rsidR="00FD4F47" w:rsidRPr="00EC3123">
        <w:t> </w:t>
      </w:r>
      <w:r w:rsidRPr="00EC3123">
        <w:t>79, or a declaration under section</w:t>
      </w:r>
      <w:r w:rsidR="00FD4F47" w:rsidRPr="00EC3123">
        <w:t> </w:t>
      </w:r>
      <w:r w:rsidRPr="00EC3123">
        <w:t>78, in relation to the marriage (or void marriage); or</w:t>
      </w:r>
    </w:p>
    <w:p w:rsidR="00D4706D" w:rsidRPr="00EC3123" w:rsidRDefault="00D4706D" w:rsidP="00D4706D">
      <w:pPr>
        <w:pStyle w:val="paragraphsub"/>
      </w:pPr>
      <w:r w:rsidRPr="00EC3123">
        <w:tab/>
        <w:t>(iii)</w:t>
      </w:r>
      <w:r w:rsidRPr="00EC3123">
        <w:tab/>
        <w:t>with reckless disregard of those interests of that other person; or</w:t>
      </w:r>
    </w:p>
    <w:p w:rsidR="00D4706D" w:rsidRPr="00EC3123" w:rsidRDefault="00D4706D" w:rsidP="00D4706D">
      <w:pPr>
        <w:pStyle w:val="paragraph"/>
      </w:pPr>
      <w:r w:rsidRPr="00EC3123">
        <w:tab/>
        <w:t>(e)</w:t>
      </w:r>
      <w:r w:rsidRPr="00EC3123">
        <w:tab/>
        <w:t>the agreement is void, voidable or unenforceable; or</w:t>
      </w:r>
    </w:p>
    <w:p w:rsidR="00D4706D" w:rsidRPr="00EC3123" w:rsidRDefault="00D4706D" w:rsidP="00D4706D">
      <w:pPr>
        <w:pStyle w:val="paragraph"/>
      </w:pPr>
      <w:r w:rsidRPr="00EC3123">
        <w:tab/>
        <w:t>(f)</w:t>
      </w:r>
      <w:r w:rsidRPr="00EC3123">
        <w:tab/>
        <w:t>in the circumstances that have arisen since the agreement was made it is impracticable for the agreement or a part of the agreement to be carried out; or</w:t>
      </w:r>
    </w:p>
    <w:p w:rsidR="00D4706D" w:rsidRPr="00EC3123" w:rsidRDefault="00D4706D" w:rsidP="00D4706D">
      <w:pPr>
        <w:pStyle w:val="paragraph"/>
      </w:pPr>
      <w:r w:rsidRPr="00EC3123">
        <w:tab/>
        <w:t>(g)</w:t>
      </w:r>
      <w:r w:rsidRPr="00EC3123">
        <w:tab/>
        <w:t>since the making of the agreement, a material change in circumstances has occurred (being circumstances relating to the care, welfare and development of a child of the</w:t>
      </w:r>
      <w:r w:rsidR="00D60FAF" w:rsidRPr="00EC3123">
        <w:t> </w:t>
      </w:r>
      <w:r w:rsidRPr="00EC3123">
        <w:t>de</w:t>
      </w:r>
      <w:r w:rsidR="00D60FAF" w:rsidRPr="00EC3123">
        <w:t> </w:t>
      </w:r>
      <w:r w:rsidRPr="00EC3123">
        <w:t>facto</w:t>
      </w:r>
      <w:r w:rsidR="00D60FAF" w:rsidRPr="00EC3123">
        <w:t> </w:t>
      </w:r>
      <w:r w:rsidRPr="00EC3123">
        <w:t xml:space="preserve">relationship) and, as a result of the change, the child or, if the applicant has caring responsibility for the child (as defined in </w:t>
      </w:r>
      <w:r w:rsidR="00FD4F47" w:rsidRPr="00EC3123">
        <w:t>subsection (</w:t>
      </w:r>
      <w:r w:rsidRPr="00EC3123">
        <w:t>4)), a party to the agreement will suffer hardship if the court does not set the agreement aside; or</w:t>
      </w:r>
    </w:p>
    <w:p w:rsidR="00D4706D" w:rsidRPr="00EC3123" w:rsidRDefault="00D4706D" w:rsidP="00D4706D">
      <w:pPr>
        <w:pStyle w:val="paragraph"/>
      </w:pPr>
      <w:r w:rsidRPr="00EC3123">
        <w:tab/>
        <w:t>(h)</w:t>
      </w:r>
      <w:r w:rsidRPr="00EC3123">
        <w:tab/>
        <w:t>in respect of the making of a Part</w:t>
      </w:r>
      <w:r w:rsidR="001050B8" w:rsidRPr="00EC3123">
        <w:t> </w:t>
      </w:r>
      <w:r w:rsidRPr="00EC3123">
        <w:t>VIIIAB financial agreement—a party to the agreement engaged in conduct that was, in all the circumstances, unconscionable; or</w:t>
      </w:r>
    </w:p>
    <w:p w:rsidR="00D4706D" w:rsidRPr="00EC3123" w:rsidRDefault="00D4706D" w:rsidP="00D4706D">
      <w:pPr>
        <w:pStyle w:val="paragraph"/>
      </w:pPr>
      <w:r w:rsidRPr="00EC3123">
        <w:tab/>
        <w:t>(i)</w:t>
      </w:r>
      <w:r w:rsidRPr="00EC3123">
        <w:tab/>
        <w:t>a payment flag is operating under Part</w:t>
      </w:r>
      <w:r w:rsidR="001050B8" w:rsidRPr="00EC3123">
        <w:t> </w:t>
      </w:r>
      <w:r w:rsidRPr="00EC3123">
        <w:t>VIIIB on a superannuation interest covered by the agreement and there is no reasonable likelihood that the operation of the flag will be terminated by a flag lifting agreement under that Part; or</w:t>
      </w:r>
    </w:p>
    <w:p w:rsidR="00D4706D" w:rsidRPr="00EC3123" w:rsidRDefault="00D4706D" w:rsidP="00D4706D">
      <w:pPr>
        <w:pStyle w:val="paragraph"/>
      </w:pPr>
      <w:r w:rsidRPr="00EC3123">
        <w:tab/>
        <w:t>(j)</w:t>
      </w:r>
      <w:r w:rsidRPr="00EC3123">
        <w:tab/>
        <w:t>the agreement covers at least one superannuation interest that is an unsplittable interest for the purposes of Part</w:t>
      </w:r>
      <w:r w:rsidR="001050B8" w:rsidRPr="00EC3123">
        <w:t> </w:t>
      </w:r>
      <w:r w:rsidRPr="00EC3123">
        <w:t>VIIIB; or</w:t>
      </w:r>
    </w:p>
    <w:p w:rsidR="00D4706D" w:rsidRPr="00EC3123" w:rsidRDefault="00D4706D" w:rsidP="00D4706D">
      <w:pPr>
        <w:pStyle w:val="paragraph"/>
      </w:pPr>
      <w:r w:rsidRPr="00EC3123">
        <w:lastRenderedPageBreak/>
        <w:tab/>
        <w:t>(k)</w:t>
      </w:r>
      <w:r w:rsidRPr="00EC3123">
        <w:tab/>
        <w:t>if the agreement is a Part</w:t>
      </w:r>
      <w:r w:rsidR="001050B8" w:rsidRPr="00EC3123">
        <w:t> </w:t>
      </w:r>
      <w:r w:rsidRPr="00EC3123">
        <w:t>VIIIAB financial agreement covered by section</w:t>
      </w:r>
      <w:r w:rsidR="00FD4F47" w:rsidRPr="00EC3123">
        <w:t> </w:t>
      </w:r>
      <w:r w:rsidRPr="00EC3123">
        <w:t>90UE—</w:t>
      </w:r>
      <w:r w:rsidR="00FD4F47" w:rsidRPr="00EC3123">
        <w:t>subsection (</w:t>
      </w:r>
      <w:r w:rsidRPr="00EC3123">
        <w:t>5) applies.</w:t>
      </w:r>
    </w:p>
    <w:p w:rsidR="00D4706D" w:rsidRPr="00EC3123" w:rsidRDefault="00D4706D" w:rsidP="00D4706D">
      <w:pPr>
        <w:pStyle w:val="notetext"/>
      </w:pPr>
      <w:r w:rsidRPr="00EC3123">
        <w:t>Note:</w:t>
      </w:r>
      <w:r w:rsidRPr="00EC3123">
        <w:tab/>
        <w:t xml:space="preserve">For </w:t>
      </w:r>
      <w:r w:rsidRPr="00EC3123">
        <w:rPr>
          <w:b/>
          <w:i/>
        </w:rPr>
        <w:t>child of a</w:t>
      </w:r>
      <w:r w:rsidR="00D60FAF" w:rsidRPr="00EC3123">
        <w:rPr>
          <w:b/>
          <w:i/>
        </w:rPr>
        <w:t> </w:t>
      </w:r>
      <w:r w:rsidRPr="00EC3123">
        <w:rPr>
          <w:b/>
          <w:i/>
        </w:rPr>
        <w:t>de</w:t>
      </w:r>
      <w:r w:rsidR="00D60FAF" w:rsidRPr="00EC3123">
        <w:rPr>
          <w:b/>
          <w:i/>
        </w:rPr>
        <w:t> </w:t>
      </w:r>
      <w:r w:rsidRPr="00EC3123">
        <w:rPr>
          <w:b/>
          <w:i/>
        </w:rPr>
        <w:t>facto</w:t>
      </w:r>
      <w:r w:rsidR="00D60FAF" w:rsidRPr="00EC3123">
        <w:rPr>
          <w:b/>
          <w:i/>
        </w:rPr>
        <w:t> </w:t>
      </w:r>
      <w:r w:rsidRPr="00EC3123">
        <w:rPr>
          <w:b/>
          <w:i/>
        </w:rPr>
        <w:t>relationship</w:t>
      </w:r>
      <w:r w:rsidRPr="00EC3123">
        <w:t>, see section</w:t>
      </w:r>
      <w:r w:rsidR="00FD4F47" w:rsidRPr="00EC3123">
        <w:t> </w:t>
      </w:r>
      <w:r w:rsidRPr="00EC3123">
        <w:t>90RB.</w:t>
      </w:r>
    </w:p>
    <w:p w:rsidR="00D4706D" w:rsidRPr="00EC3123" w:rsidRDefault="00D4706D" w:rsidP="00D4706D">
      <w:pPr>
        <w:pStyle w:val="subsection"/>
      </w:pPr>
      <w:r w:rsidRPr="00EC3123">
        <w:tab/>
        <w:t>(2)</w:t>
      </w:r>
      <w:r w:rsidRPr="00EC3123">
        <w:tab/>
        <w:t xml:space="preserve">For the purposes of </w:t>
      </w:r>
      <w:r w:rsidR="00FD4F47" w:rsidRPr="00EC3123">
        <w:t>paragraph (</w:t>
      </w:r>
      <w:r w:rsidRPr="00EC3123">
        <w:t xml:space="preserve">1)(b), </w:t>
      </w:r>
      <w:r w:rsidRPr="00EC3123">
        <w:rPr>
          <w:b/>
          <w:i/>
        </w:rPr>
        <w:t>creditor</w:t>
      </w:r>
      <w:r w:rsidRPr="00EC3123">
        <w:t>, in relation to a party to the agreement, includes a person who could reasonably have been foreseen by the party as being reasonably likely to become a creditor of the party.</w:t>
      </w:r>
    </w:p>
    <w:p w:rsidR="00D4706D" w:rsidRPr="00EC3123" w:rsidRDefault="00D4706D" w:rsidP="00D4706D">
      <w:pPr>
        <w:pStyle w:val="subsection"/>
      </w:pPr>
      <w:r w:rsidRPr="00EC3123">
        <w:tab/>
        <w:t>(3)</w:t>
      </w:r>
      <w:r w:rsidRPr="00EC3123">
        <w:tab/>
        <w:t xml:space="preserve">For the purposes of the application of </w:t>
      </w:r>
      <w:r w:rsidR="00FD4F47" w:rsidRPr="00EC3123">
        <w:t>subparagraph (</w:t>
      </w:r>
      <w:r w:rsidRPr="00EC3123">
        <w:t>1)(c)(ii) to a Part</w:t>
      </w:r>
      <w:r w:rsidR="001050B8" w:rsidRPr="00EC3123">
        <w:t> </w:t>
      </w:r>
      <w:r w:rsidRPr="00EC3123">
        <w:t>VIIIAB financial agreement covered by section</w:t>
      </w:r>
      <w:r w:rsidR="00FD4F47" w:rsidRPr="00EC3123">
        <w:t> </w:t>
      </w:r>
      <w:r w:rsidRPr="00EC3123">
        <w:t>90UE:</w:t>
      </w:r>
    </w:p>
    <w:p w:rsidR="00D4706D" w:rsidRPr="00EC3123" w:rsidRDefault="00D4706D" w:rsidP="00D4706D">
      <w:pPr>
        <w:pStyle w:val="paragraph"/>
      </w:pPr>
      <w:r w:rsidRPr="00EC3123">
        <w:tab/>
        <w:t>(a)</w:t>
      </w:r>
      <w:r w:rsidRPr="00EC3123">
        <w:tab/>
        <w:t>the reference in that subparagraph to an order under section</w:t>
      </w:r>
      <w:r w:rsidR="00FD4F47" w:rsidRPr="00EC3123">
        <w:t> </w:t>
      </w:r>
      <w:r w:rsidRPr="00EC3123">
        <w:t>90SM is taken to include a reference to an order (however described) under a corresponding provision (if any) of the non</w:t>
      </w:r>
      <w:r w:rsidR="00FD4F47" w:rsidRPr="00EC3123">
        <w:noBreakHyphen/>
      </w:r>
      <w:r w:rsidRPr="00EC3123">
        <w:t>referring State</w:t>
      </w:r>
      <w:r w:rsidR="00D60FAF" w:rsidRPr="00EC3123">
        <w:t> </w:t>
      </w:r>
      <w:r w:rsidRPr="00EC3123">
        <w:t>de</w:t>
      </w:r>
      <w:r w:rsidR="00D60FAF" w:rsidRPr="00EC3123">
        <w:t> </w:t>
      </w:r>
      <w:r w:rsidRPr="00EC3123">
        <w:t>facto</w:t>
      </w:r>
      <w:r w:rsidR="00D60FAF" w:rsidRPr="00EC3123">
        <w:t> </w:t>
      </w:r>
      <w:r w:rsidRPr="00EC3123">
        <w:t>financial law concerned; and</w:t>
      </w:r>
    </w:p>
    <w:p w:rsidR="00D4706D" w:rsidRPr="00EC3123" w:rsidRDefault="00D4706D" w:rsidP="00D4706D">
      <w:pPr>
        <w:pStyle w:val="paragraph"/>
      </w:pPr>
      <w:r w:rsidRPr="00EC3123">
        <w:tab/>
        <w:t>(b)</w:t>
      </w:r>
      <w:r w:rsidRPr="00EC3123">
        <w:tab/>
        <w:t>the reference in that subparagraph to a declaration under section</w:t>
      </w:r>
      <w:r w:rsidR="00FD4F47" w:rsidRPr="00EC3123">
        <w:t> </w:t>
      </w:r>
      <w:r w:rsidRPr="00EC3123">
        <w:t>90SL is taken to include a reference to a declaration (however described) under a corresponding provision (if any) of the non</w:t>
      </w:r>
      <w:r w:rsidR="00FD4F47" w:rsidRPr="00EC3123">
        <w:noBreakHyphen/>
      </w:r>
      <w:r w:rsidRPr="00EC3123">
        <w:t>referring State</w:t>
      </w:r>
      <w:r w:rsidR="00D60FAF" w:rsidRPr="00EC3123">
        <w:t> </w:t>
      </w:r>
      <w:r w:rsidRPr="00EC3123">
        <w:t>de</w:t>
      </w:r>
      <w:r w:rsidR="00D60FAF" w:rsidRPr="00EC3123">
        <w:t> </w:t>
      </w:r>
      <w:r w:rsidRPr="00EC3123">
        <w:t>facto</w:t>
      </w:r>
      <w:r w:rsidR="00D60FAF" w:rsidRPr="00EC3123">
        <w:t> </w:t>
      </w:r>
      <w:r w:rsidRPr="00EC3123">
        <w:t>financial law concerned.</w:t>
      </w:r>
    </w:p>
    <w:p w:rsidR="00D4706D" w:rsidRPr="00EC3123" w:rsidRDefault="00D4706D" w:rsidP="00D4706D">
      <w:pPr>
        <w:pStyle w:val="subsection"/>
      </w:pPr>
      <w:r w:rsidRPr="00EC3123">
        <w:tab/>
        <w:t>(4)</w:t>
      </w:r>
      <w:r w:rsidRPr="00EC3123">
        <w:tab/>
        <w:t xml:space="preserve">For the purposes of </w:t>
      </w:r>
      <w:r w:rsidR="00FD4F47" w:rsidRPr="00EC3123">
        <w:t>paragraph (</w:t>
      </w:r>
      <w:r w:rsidRPr="00EC3123">
        <w:t xml:space="preserve">1)(g), a person has </w:t>
      </w:r>
      <w:r w:rsidRPr="00EC3123">
        <w:rPr>
          <w:b/>
          <w:i/>
        </w:rPr>
        <w:t>caring responsibility</w:t>
      </w:r>
      <w:r w:rsidRPr="00EC3123">
        <w:t xml:space="preserve"> for a child if:</w:t>
      </w:r>
    </w:p>
    <w:p w:rsidR="00D4706D" w:rsidRPr="00EC3123" w:rsidRDefault="00D4706D" w:rsidP="00D4706D">
      <w:pPr>
        <w:pStyle w:val="paragraph"/>
      </w:pPr>
      <w:r w:rsidRPr="00EC3123">
        <w:tab/>
        <w:t>(a)</w:t>
      </w:r>
      <w:r w:rsidRPr="00EC3123">
        <w:tab/>
        <w:t>the person is a parent of the child with whom the child lives; or</w:t>
      </w:r>
    </w:p>
    <w:p w:rsidR="00D4706D" w:rsidRPr="00EC3123" w:rsidRDefault="00D4706D" w:rsidP="00D4706D">
      <w:pPr>
        <w:pStyle w:val="paragraph"/>
      </w:pPr>
      <w:r w:rsidRPr="00EC3123">
        <w:tab/>
        <w:t>(b)</w:t>
      </w:r>
      <w:r w:rsidRPr="00EC3123">
        <w:tab/>
        <w:t>a parenting order provides that:</w:t>
      </w:r>
    </w:p>
    <w:p w:rsidR="00D4706D" w:rsidRPr="00EC3123" w:rsidRDefault="00D4706D" w:rsidP="00D4706D">
      <w:pPr>
        <w:pStyle w:val="paragraphsub"/>
      </w:pPr>
      <w:r w:rsidRPr="00EC3123">
        <w:tab/>
        <w:t>(i)</w:t>
      </w:r>
      <w:r w:rsidRPr="00EC3123">
        <w:tab/>
        <w:t>the child is to live with the person; or</w:t>
      </w:r>
    </w:p>
    <w:p w:rsidR="00D4706D" w:rsidRPr="00EC3123" w:rsidRDefault="00D4706D" w:rsidP="00D4706D">
      <w:pPr>
        <w:pStyle w:val="paragraphsub"/>
      </w:pPr>
      <w:r w:rsidRPr="00EC3123">
        <w:tab/>
        <w:t>(ii)</w:t>
      </w:r>
      <w:r w:rsidRPr="00EC3123">
        <w:tab/>
        <w:t>the person has parental responsibility for the child.</w:t>
      </w:r>
    </w:p>
    <w:p w:rsidR="00B51A73" w:rsidRPr="00EC3123" w:rsidRDefault="00B51A73" w:rsidP="00B51A73">
      <w:pPr>
        <w:pStyle w:val="subsection"/>
      </w:pPr>
      <w:r w:rsidRPr="00EC3123">
        <w:tab/>
        <w:t>(5)</w:t>
      </w:r>
      <w:r w:rsidRPr="00EC3123">
        <w:tab/>
        <w:t>This subsection applies if:</w:t>
      </w:r>
    </w:p>
    <w:p w:rsidR="00B51A73" w:rsidRPr="00EC3123" w:rsidRDefault="00B51A73" w:rsidP="00B51A73">
      <w:pPr>
        <w:pStyle w:val="paragraph"/>
      </w:pPr>
      <w:r w:rsidRPr="00EC3123">
        <w:tab/>
        <w:t>(a)</w:t>
      </w:r>
      <w:r w:rsidRPr="00EC3123">
        <w:tab/>
        <w:t>at least one of the spouse parties to the agreement was not provided, before signing the agreement, with independent legal advice from a legal practitioner about the effect of the agreement on the rights of that party and about the advantages and disadvantages to that party of making the agreement; or</w:t>
      </w:r>
    </w:p>
    <w:p w:rsidR="00B51A73" w:rsidRPr="00EC3123" w:rsidRDefault="00B51A73" w:rsidP="00B51A73">
      <w:pPr>
        <w:pStyle w:val="paragraph"/>
      </w:pPr>
      <w:r w:rsidRPr="00EC3123">
        <w:tab/>
        <w:t>(b)</w:t>
      </w:r>
      <w:r w:rsidRPr="00EC3123">
        <w:tab/>
        <w:t xml:space="preserve">if this advice was provided to at least one of the spouse parties to the agreement—that party was not provided with a </w:t>
      </w:r>
      <w:r w:rsidRPr="00EC3123">
        <w:lastRenderedPageBreak/>
        <w:t>signed statement by the legal practitioner stating that this advice was given to that party;</w:t>
      </w:r>
    </w:p>
    <w:p w:rsidR="00B51A73" w:rsidRPr="00EC3123" w:rsidRDefault="00B51A73" w:rsidP="00B51A73">
      <w:pPr>
        <w:pStyle w:val="subsection2"/>
      </w:pPr>
      <w:r w:rsidRPr="00EC3123">
        <w:t>and it would be unjust and inequitable, having regard to the eligible agreed matters (within the meaning of section</w:t>
      </w:r>
      <w:r w:rsidR="00FD4F47" w:rsidRPr="00EC3123">
        <w:t> </w:t>
      </w:r>
      <w:r w:rsidRPr="00EC3123">
        <w:t>90UE) for the agreement, if the court does not set the agreement aside.</w:t>
      </w:r>
    </w:p>
    <w:p w:rsidR="00D4706D" w:rsidRPr="00EC3123" w:rsidRDefault="00D4706D" w:rsidP="00D4706D">
      <w:pPr>
        <w:pStyle w:val="subsection"/>
      </w:pPr>
      <w:r w:rsidRPr="00EC3123">
        <w:tab/>
        <w:t>(6)</w:t>
      </w:r>
      <w:r w:rsidRPr="00EC3123">
        <w:tab/>
        <w:t>A court may, on an application by a person who was a party to the Part</w:t>
      </w:r>
      <w:r w:rsidR="001050B8" w:rsidRPr="00EC3123">
        <w:t> </w:t>
      </w:r>
      <w:r w:rsidRPr="00EC3123">
        <w:t>VIIIAB financial agreement that has been set aside, or by any other interested person, make such order or orders (including an order for the transfer of property) as it considers just and equitable for the purpose of preserving or adjusting the rights of persons who were parties to that financial agreement and any other interested persons.</w:t>
      </w:r>
    </w:p>
    <w:p w:rsidR="00D4706D" w:rsidRPr="00EC3123" w:rsidRDefault="00D4706D" w:rsidP="00D4706D">
      <w:pPr>
        <w:pStyle w:val="subsection"/>
      </w:pPr>
      <w:r w:rsidRPr="00EC3123">
        <w:tab/>
        <w:t>(7)</w:t>
      </w:r>
      <w:r w:rsidRPr="00EC3123">
        <w:tab/>
        <w:t xml:space="preserve">An order under </w:t>
      </w:r>
      <w:r w:rsidR="00FD4F47" w:rsidRPr="00EC3123">
        <w:t>subsection (</w:t>
      </w:r>
      <w:r w:rsidRPr="00EC3123">
        <w:t>1) or (6) may, after the death of a party to the proceedings in which the order was made, be enforced on behalf of, or against, as the case may be, the estate of the deceased party.</w:t>
      </w:r>
    </w:p>
    <w:p w:rsidR="00D4706D" w:rsidRPr="00EC3123" w:rsidRDefault="00D4706D" w:rsidP="00D4706D">
      <w:pPr>
        <w:pStyle w:val="subsection"/>
      </w:pPr>
      <w:r w:rsidRPr="00EC3123">
        <w:tab/>
        <w:t>(8)</w:t>
      </w:r>
      <w:r w:rsidRPr="00EC3123">
        <w:tab/>
        <w:t>If a party to proceedings under this section dies before the proceedings are completed:</w:t>
      </w:r>
    </w:p>
    <w:p w:rsidR="00D4706D" w:rsidRPr="00EC3123" w:rsidRDefault="00D4706D" w:rsidP="00D4706D">
      <w:pPr>
        <w:pStyle w:val="paragraph"/>
      </w:pPr>
      <w:r w:rsidRPr="00EC3123">
        <w:tab/>
        <w:t>(a)</w:t>
      </w:r>
      <w:r w:rsidRPr="00EC3123">
        <w:tab/>
        <w:t>the proceedings may be continued by or against, as the case may be, the legal personal representative of the deceased party and the applicable Rules of Court may make provision in relation to the substitution of the legal personal representative as a party to the proceedings; and</w:t>
      </w:r>
    </w:p>
    <w:p w:rsidR="00D4706D" w:rsidRPr="00EC3123" w:rsidRDefault="00D4706D" w:rsidP="00D4706D">
      <w:pPr>
        <w:pStyle w:val="paragraph"/>
      </w:pPr>
      <w:r w:rsidRPr="00EC3123">
        <w:tab/>
        <w:t>(b)</w:t>
      </w:r>
      <w:r w:rsidRPr="00EC3123">
        <w:tab/>
        <w:t>if the court is of the opinion:</w:t>
      </w:r>
    </w:p>
    <w:p w:rsidR="00D4706D" w:rsidRPr="00EC3123" w:rsidRDefault="00D4706D" w:rsidP="00D4706D">
      <w:pPr>
        <w:pStyle w:val="paragraphsub"/>
      </w:pPr>
      <w:r w:rsidRPr="00EC3123">
        <w:tab/>
        <w:t>(i)</w:t>
      </w:r>
      <w:r w:rsidRPr="00EC3123">
        <w:tab/>
        <w:t>that it would have exercised its powers under this section if the deceased party had not died; and</w:t>
      </w:r>
    </w:p>
    <w:p w:rsidR="00D4706D" w:rsidRPr="00EC3123" w:rsidRDefault="00D4706D" w:rsidP="00D4706D">
      <w:pPr>
        <w:pStyle w:val="paragraphsub"/>
      </w:pPr>
      <w:r w:rsidRPr="00EC3123">
        <w:tab/>
        <w:t>(ii)</w:t>
      </w:r>
      <w:r w:rsidRPr="00EC3123">
        <w:tab/>
        <w:t>that it is still appropriate to exercise those powers;</w:t>
      </w:r>
    </w:p>
    <w:p w:rsidR="00D4706D" w:rsidRPr="00EC3123" w:rsidRDefault="00D4706D" w:rsidP="00D4706D">
      <w:pPr>
        <w:pStyle w:val="paragraph"/>
      </w:pPr>
      <w:r w:rsidRPr="00EC3123">
        <w:tab/>
      </w:r>
      <w:r w:rsidRPr="00EC3123">
        <w:tab/>
        <w:t xml:space="preserve">the court may make any order that it could have made under </w:t>
      </w:r>
      <w:r w:rsidR="00FD4F47" w:rsidRPr="00EC3123">
        <w:t>subsection (</w:t>
      </w:r>
      <w:r w:rsidRPr="00EC3123">
        <w:t>1) or (6); and</w:t>
      </w:r>
    </w:p>
    <w:p w:rsidR="00D4706D" w:rsidRPr="00EC3123" w:rsidRDefault="00D4706D" w:rsidP="00D4706D">
      <w:pPr>
        <w:pStyle w:val="paragraph"/>
      </w:pPr>
      <w:r w:rsidRPr="00EC3123">
        <w:tab/>
        <w:t>(c)</w:t>
      </w:r>
      <w:r w:rsidRPr="00EC3123">
        <w:tab/>
        <w:t xml:space="preserve">an order under </w:t>
      </w:r>
      <w:r w:rsidR="00FD4F47" w:rsidRPr="00EC3123">
        <w:t>paragraph (</w:t>
      </w:r>
      <w:r w:rsidRPr="00EC3123">
        <w:t>b) may be enforced on behalf of, or against, as the case may be, the estate of the deceased party.</w:t>
      </w:r>
    </w:p>
    <w:p w:rsidR="00D4706D" w:rsidRPr="00EC3123" w:rsidRDefault="00D4706D" w:rsidP="00D4706D">
      <w:pPr>
        <w:pStyle w:val="subsection"/>
      </w:pPr>
      <w:r w:rsidRPr="00EC3123">
        <w:tab/>
        <w:t>(9)</w:t>
      </w:r>
      <w:r w:rsidRPr="00EC3123">
        <w:tab/>
        <w:t>The court must not make an order under this section if the order would:</w:t>
      </w:r>
    </w:p>
    <w:p w:rsidR="00D4706D" w:rsidRPr="00EC3123" w:rsidRDefault="00D4706D" w:rsidP="00D4706D">
      <w:pPr>
        <w:pStyle w:val="paragraph"/>
      </w:pPr>
      <w:r w:rsidRPr="00EC3123">
        <w:lastRenderedPageBreak/>
        <w:tab/>
        <w:t>(a)</w:t>
      </w:r>
      <w:r w:rsidRPr="00EC3123">
        <w:tab/>
        <w:t>result in the acquisition of property from a person otherwise than on just terms; and</w:t>
      </w:r>
    </w:p>
    <w:p w:rsidR="00D4706D" w:rsidRPr="00EC3123" w:rsidRDefault="00D4706D" w:rsidP="00D4706D">
      <w:pPr>
        <w:pStyle w:val="paragraph"/>
      </w:pPr>
      <w:r w:rsidRPr="00EC3123">
        <w:tab/>
        <w:t>(b)</w:t>
      </w:r>
      <w:r w:rsidRPr="00EC3123">
        <w:tab/>
        <w:t>be invalid because of paragraph</w:t>
      </w:r>
      <w:r w:rsidR="00FD4F47" w:rsidRPr="00EC3123">
        <w:t> </w:t>
      </w:r>
      <w:r w:rsidRPr="00EC3123">
        <w:t>51(xxxi) of the Constitution.</w:t>
      </w:r>
    </w:p>
    <w:p w:rsidR="00D4706D" w:rsidRPr="00EC3123" w:rsidRDefault="00D4706D" w:rsidP="00D4706D">
      <w:pPr>
        <w:pStyle w:val="subsection2"/>
      </w:pPr>
      <w:r w:rsidRPr="00EC3123">
        <w:t xml:space="preserve">For this purpose, </w:t>
      </w:r>
      <w:r w:rsidRPr="00EC3123">
        <w:rPr>
          <w:b/>
          <w:i/>
        </w:rPr>
        <w:t>acquisition of property</w:t>
      </w:r>
      <w:r w:rsidRPr="00EC3123">
        <w:t xml:space="preserve"> and </w:t>
      </w:r>
      <w:r w:rsidRPr="00EC3123">
        <w:rPr>
          <w:b/>
          <w:i/>
        </w:rPr>
        <w:t>just terms</w:t>
      </w:r>
      <w:r w:rsidRPr="00EC3123">
        <w:t xml:space="preserve"> have the same meanings as in paragraph</w:t>
      </w:r>
      <w:r w:rsidR="00FD4F47" w:rsidRPr="00EC3123">
        <w:t> </w:t>
      </w:r>
      <w:r w:rsidRPr="00EC3123">
        <w:t>51(xxxi) of the Constitution.</w:t>
      </w:r>
    </w:p>
    <w:p w:rsidR="00D4706D" w:rsidRPr="00EC3123" w:rsidRDefault="00D4706D" w:rsidP="00D4706D">
      <w:pPr>
        <w:pStyle w:val="ActHead5"/>
      </w:pPr>
      <w:bookmarkStart w:id="94" w:name="_Toc8217416"/>
      <w:r w:rsidRPr="00EC3123">
        <w:rPr>
          <w:rStyle w:val="CharSectno"/>
        </w:rPr>
        <w:t>90UN</w:t>
      </w:r>
      <w:r w:rsidRPr="00EC3123">
        <w:t xml:space="preserve">  Validity, enforceability and effect of financial agreements and termination agreements</w:t>
      </w:r>
      <w:bookmarkEnd w:id="94"/>
    </w:p>
    <w:p w:rsidR="00D4706D" w:rsidRPr="00EC3123" w:rsidRDefault="00D4706D" w:rsidP="00D4706D">
      <w:pPr>
        <w:pStyle w:val="subsection"/>
      </w:pPr>
      <w:r w:rsidRPr="00EC3123">
        <w:tab/>
      </w:r>
      <w:r w:rsidRPr="00EC3123">
        <w:tab/>
        <w:t>The question whether a Part</w:t>
      </w:r>
      <w:r w:rsidR="001050B8" w:rsidRPr="00EC3123">
        <w:t> </w:t>
      </w:r>
      <w:r w:rsidRPr="00EC3123">
        <w:t>VIIIAB financial agreement or a Part</w:t>
      </w:r>
      <w:r w:rsidR="001050B8" w:rsidRPr="00EC3123">
        <w:t> </w:t>
      </w:r>
      <w:r w:rsidRPr="00EC3123">
        <w:t>VIIIAB termination agreement is valid, enforceable or effective is to be determined by the court according to the principles of law and equity that are applicable in determining the validity, enforceability and effect of contracts and purported contracts, and, in proceedings relating to such an agreement, the court:</w:t>
      </w:r>
    </w:p>
    <w:p w:rsidR="00D4706D" w:rsidRPr="00EC3123" w:rsidRDefault="00D4706D" w:rsidP="00D4706D">
      <w:pPr>
        <w:pStyle w:val="paragraph"/>
      </w:pPr>
      <w:r w:rsidRPr="00EC3123">
        <w:tab/>
        <w:t>(a)</w:t>
      </w:r>
      <w:r w:rsidRPr="00EC3123">
        <w:tab/>
        <w:t xml:space="preserve">subject to </w:t>
      </w:r>
      <w:r w:rsidR="00FD4F47" w:rsidRPr="00EC3123">
        <w:t>paragraph (</w:t>
      </w:r>
      <w:r w:rsidRPr="00EC3123">
        <w:t>b), has the same powers, may grant the same remedies and must have the same regard to the rights of third parties as the High Court has, may grant and is required to have in proceedings in connection with contracts or purported contracts, being proceedings in which the High Court has original jurisdiction; and</w:t>
      </w:r>
    </w:p>
    <w:p w:rsidR="00D4706D" w:rsidRPr="00EC3123" w:rsidRDefault="00D4706D" w:rsidP="00D4706D">
      <w:pPr>
        <w:pStyle w:val="paragraph"/>
      </w:pPr>
      <w:r w:rsidRPr="00EC3123">
        <w:tab/>
        <w:t>(b)</w:t>
      </w:r>
      <w:r w:rsidRPr="00EC3123">
        <w:tab/>
        <w:t>has power to make an order for the payment, by a party to the agreement to another party to the agreement, of interest on an amount payable under the agreement, from the time when the amount became or becomes due and payable, at a rate not exceeding the rate prescribed by the applicable Rules of Court; and</w:t>
      </w:r>
    </w:p>
    <w:p w:rsidR="00D4706D" w:rsidRPr="00EC3123" w:rsidRDefault="00D4706D" w:rsidP="00D4706D">
      <w:pPr>
        <w:pStyle w:val="paragraph"/>
      </w:pPr>
      <w:r w:rsidRPr="00EC3123">
        <w:tab/>
        <w:t>(c)</w:t>
      </w:r>
      <w:r w:rsidRPr="00EC3123">
        <w:tab/>
        <w:t xml:space="preserve">in addition to, or instead of, making an order or orders under </w:t>
      </w:r>
      <w:r w:rsidR="00FD4F47" w:rsidRPr="00EC3123">
        <w:t>paragraph (</w:t>
      </w:r>
      <w:r w:rsidRPr="00EC3123">
        <w:t>a) or (b), may order that the agreement, or a specified part of the agreement, be enforced as if it were an order of the court.</w:t>
      </w:r>
    </w:p>
    <w:p w:rsidR="00D4706D" w:rsidRPr="00EC3123" w:rsidRDefault="00D4706D" w:rsidP="001050B8">
      <w:pPr>
        <w:pStyle w:val="ActHead3"/>
        <w:pageBreakBefore/>
      </w:pPr>
      <w:bookmarkStart w:id="95" w:name="_Toc8217417"/>
      <w:r w:rsidRPr="00EC3123">
        <w:rPr>
          <w:rStyle w:val="CharDivNo"/>
        </w:rPr>
        <w:lastRenderedPageBreak/>
        <w:t>Division</w:t>
      </w:r>
      <w:r w:rsidR="00FD4F47" w:rsidRPr="00EC3123">
        <w:rPr>
          <w:rStyle w:val="CharDivNo"/>
        </w:rPr>
        <w:t> </w:t>
      </w:r>
      <w:r w:rsidRPr="00EC3123">
        <w:rPr>
          <w:rStyle w:val="CharDivNo"/>
        </w:rPr>
        <w:t>5</w:t>
      </w:r>
      <w:r w:rsidRPr="00EC3123">
        <w:t>—</w:t>
      </w:r>
      <w:r w:rsidRPr="00EC3123">
        <w:rPr>
          <w:rStyle w:val="CharDivText"/>
        </w:rPr>
        <w:t>Proceeds of crime and forfeiture</w:t>
      </w:r>
      <w:bookmarkEnd w:id="95"/>
    </w:p>
    <w:p w:rsidR="00D4706D" w:rsidRPr="00EC3123" w:rsidRDefault="00D4706D" w:rsidP="00D4706D">
      <w:pPr>
        <w:pStyle w:val="ActHead5"/>
      </w:pPr>
      <w:bookmarkStart w:id="96" w:name="_Toc8217418"/>
      <w:r w:rsidRPr="00EC3123">
        <w:rPr>
          <w:rStyle w:val="CharSectno"/>
        </w:rPr>
        <w:t>90VA</w:t>
      </w:r>
      <w:r w:rsidRPr="00EC3123">
        <w:t xml:space="preserve">  Notification of proceeds of crime orders etc.</w:t>
      </w:r>
      <w:bookmarkEnd w:id="96"/>
    </w:p>
    <w:p w:rsidR="00D4706D" w:rsidRPr="00EC3123" w:rsidRDefault="00D4706D" w:rsidP="00D4706D">
      <w:pPr>
        <w:pStyle w:val="subsection"/>
        <w:keepNext/>
        <w:keepLines/>
      </w:pPr>
      <w:r w:rsidRPr="00EC3123">
        <w:tab/>
        <w:t>(1)</w:t>
      </w:r>
      <w:r w:rsidRPr="00EC3123">
        <w:tab/>
        <w:t>If:</w:t>
      </w:r>
    </w:p>
    <w:p w:rsidR="00D4706D" w:rsidRPr="00EC3123" w:rsidRDefault="00D4706D" w:rsidP="00D4706D">
      <w:pPr>
        <w:pStyle w:val="paragraph"/>
      </w:pPr>
      <w:r w:rsidRPr="00EC3123">
        <w:tab/>
        <w:t>(a)</w:t>
      </w:r>
      <w:r w:rsidRPr="00EC3123">
        <w:tab/>
        <w:t>a person makes an application for an order, under this Part, with respect to:</w:t>
      </w:r>
    </w:p>
    <w:p w:rsidR="00D4706D" w:rsidRPr="00EC3123" w:rsidRDefault="00D4706D" w:rsidP="00D4706D">
      <w:pPr>
        <w:pStyle w:val="paragraphsub"/>
      </w:pPr>
      <w:r w:rsidRPr="00EC3123">
        <w:tab/>
        <w:t>(i)</w:t>
      </w:r>
      <w:r w:rsidRPr="00EC3123">
        <w:tab/>
        <w:t>the property of the parties to a</w:t>
      </w:r>
      <w:r w:rsidR="00D60FAF" w:rsidRPr="00EC3123">
        <w:t> </w:t>
      </w:r>
      <w:r w:rsidRPr="00EC3123">
        <w:t>de</w:t>
      </w:r>
      <w:r w:rsidR="00D60FAF" w:rsidRPr="00EC3123">
        <w:t> </w:t>
      </w:r>
      <w:r w:rsidRPr="00EC3123">
        <w:t>facto</w:t>
      </w:r>
      <w:r w:rsidR="00D60FAF" w:rsidRPr="00EC3123">
        <w:t> </w:t>
      </w:r>
      <w:r w:rsidRPr="00EC3123">
        <w:t>relationship or either of them; or</w:t>
      </w:r>
    </w:p>
    <w:p w:rsidR="00D4706D" w:rsidRPr="00EC3123" w:rsidRDefault="00D4706D" w:rsidP="00D4706D">
      <w:pPr>
        <w:pStyle w:val="paragraphsub"/>
      </w:pPr>
      <w:r w:rsidRPr="00EC3123">
        <w:tab/>
        <w:t>(ii)</w:t>
      </w:r>
      <w:r w:rsidRPr="00EC3123">
        <w:tab/>
        <w:t>the maintenance of a party to a</w:t>
      </w:r>
      <w:r w:rsidR="00D60FAF" w:rsidRPr="00EC3123">
        <w:t> </w:t>
      </w:r>
      <w:r w:rsidRPr="00EC3123">
        <w:t>de</w:t>
      </w:r>
      <w:r w:rsidR="00D60FAF" w:rsidRPr="00EC3123">
        <w:t> </w:t>
      </w:r>
      <w:r w:rsidRPr="00EC3123">
        <w:t>facto</w:t>
      </w:r>
      <w:r w:rsidR="00D60FAF" w:rsidRPr="00EC3123">
        <w:t> </w:t>
      </w:r>
      <w:r w:rsidRPr="00EC3123">
        <w:t>relationship; and</w:t>
      </w:r>
    </w:p>
    <w:p w:rsidR="00D4706D" w:rsidRPr="00EC3123" w:rsidRDefault="00D4706D" w:rsidP="00D4706D">
      <w:pPr>
        <w:pStyle w:val="paragraph"/>
      </w:pPr>
      <w:r w:rsidRPr="00EC3123">
        <w:tab/>
        <w:t>(b)</w:t>
      </w:r>
      <w:r w:rsidRPr="00EC3123">
        <w:tab/>
        <w:t>the person knows that the property of the parties to the</w:t>
      </w:r>
      <w:r w:rsidR="00D60FAF" w:rsidRPr="00EC3123">
        <w:t> </w:t>
      </w:r>
      <w:r w:rsidRPr="00EC3123">
        <w:t>de</w:t>
      </w:r>
      <w:r w:rsidR="00D60FAF" w:rsidRPr="00EC3123">
        <w:t> </w:t>
      </w:r>
      <w:r w:rsidRPr="00EC3123">
        <w:t>facto</w:t>
      </w:r>
      <w:r w:rsidR="00D60FAF" w:rsidRPr="00EC3123">
        <w:t> </w:t>
      </w:r>
      <w:r w:rsidRPr="00EC3123">
        <w:t>relationship or either of them is covered by:</w:t>
      </w:r>
    </w:p>
    <w:p w:rsidR="00D4706D" w:rsidRPr="00EC3123" w:rsidRDefault="00D4706D" w:rsidP="00D4706D">
      <w:pPr>
        <w:pStyle w:val="paragraphsub"/>
      </w:pPr>
      <w:r w:rsidRPr="00EC3123">
        <w:tab/>
        <w:t>(i)</w:t>
      </w:r>
      <w:r w:rsidRPr="00EC3123">
        <w:tab/>
        <w:t>a proceeds of crime order; or</w:t>
      </w:r>
    </w:p>
    <w:p w:rsidR="00D4706D" w:rsidRPr="00EC3123" w:rsidRDefault="00D4706D" w:rsidP="00D4706D">
      <w:pPr>
        <w:pStyle w:val="paragraphsub"/>
      </w:pPr>
      <w:r w:rsidRPr="00EC3123">
        <w:tab/>
        <w:t>(ii)</w:t>
      </w:r>
      <w:r w:rsidRPr="00EC3123">
        <w:tab/>
        <w:t>a forfeiture application;</w:t>
      </w:r>
    </w:p>
    <w:p w:rsidR="00D4706D" w:rsidRPr="00EC3123" w:rsidRDefault="00D4706D" w:rsidP="00D4706D">
      <w:pPr>
        <w:pStyle w:val="subsection2"/>
      </w:pPr>
      <w:r w:rsidRPr="00EC3123">
        <w:t>the person must:</w:t>
      </w:r>
    </w:p>
    <w:p w:rsidR="00D4706D" w:rsidRPr="00EC3123" w:rsidRDefault="00D4706D" w:rsidP="00D4706D">
      <w:pPr>
        <w:pStyle w:val="paragraph"/>
      </w:pPr>
      <w:r w:rsidRPr="00EC3123">
        <w:tab/>
        <w:t>(c)</w:t>
      </w:r>
      <w:r w:rsidRPr="00EC3123">
        <w:tab/>
        <w:t>disclose in the application the proceeds of crime order or forfeiture application; and</w:t>
      </w:r>
    </w:p>
    <w:p w:rsidR="00D4706D" w:rsidRPr="00EC3123" w:rsidRDefault="00D4706D" w:rsidP="00D4706D">
      <w:pPr>
        <w:pStyle w:val="paragraph"/>
      </w:pPr>
      <w:r w:rsidRPr="00EC3123">
        <w:tab/>
        <w:t>(d)</w:t>
      </w:r>
      <w:r w:rsidRPr="00EC3123">
        <w:tab/>
        <w:t>give to the court a sealed copy of that order or application.</w:t>
      </w:r>
    </w:p>
    <w:p w:rsidR="00D4706D" w:rsidRPr="00EC3123" w:rsidRDefault="00D4706D" w:rsidP="00D4706D">
      <w:pPr>
        <w:pStyle w:val="subsection"/>
      </w:pPr>
      <w:r w:rsidRPr="00EC3123">
        <w:tab/>
        <w:t>(2)</w:t>
      </w:r>
      <w:r w:rsidRPr="00EC3123">
        <w:tab/>
        <w:t xml:space="preserve">A person who does not comply with </w:t>
      </w:r>
      <w:r w:rsidR="00FD4F47" w:rsidRPr="00EC3123">
        <w:t>subsection (</w:t>
      </w:r>
      <w:r w:rsidRPr="00EC3123">
        <w:t>1) commits an offence punishable, on conviction, by a fine not exceeding 50 penalty units.</w:t>
      </w:r>
    </w:p>
    <w:p w:rsidR="00D4706D" w:rsidRPr="00EC3123" w:rsidRDefault="00D4706D" w:rsidP="00D4706D">
      <w:pPr>
        <w:pStyle w:val="subsection"/>
      </w:pPr>
      <w:r w:rsidRPr="00EC3123">
        <w:tab/>
        <w:t>(3)</w:t>
      </w:r>
      <w:r w:rsidRPr="00EC3123">
        <w:tab/>
        <w:t>If:</w:t>
      </w:r>
    </w:p>
    <w:p w:rsidR="00D4706D" w:rsidRPr="00EC3123" w:rsidRDefault="00D4706D" w:rsidP="00D4706D">
      <w:pPr>
        <w:pStyle w:val="paragraph"/>
      </w:pPr>
      <w:r w:rsidRPr="00EC3123">
        <w:tab/>
        <w:t>(a)</w:t>
      </w:r>
      <w:r w:rsidRPr="00EC3123">
        <w:tab/>
        <w:t>a person is a party to</w:t>
      </w:r>
      <w:r w:rsidR="00D60FAF" w:rsidRPr="00EC3123">
        <w:t> </w:t>
      </w:r>
      <w:r w:rsidRPr="00EC3123">
        <w:t>de</w:t>
      </w:r>
      <w:r w:rsidR="00D60FAF" w:rsidRPr="00EC3123">
        <w:t> </w:t>
      </w:r>
      <w:r w:rsidRPr="00EC3123">
        <w:t>facto</w:t>
      </w:r>
      <w:r w:rsidR="00D60FAF" w:rsidRPr="00EC3123">
        <w:t> </w:t>
      </w:r>
      <w:r w:rsidRPr="00EC3123">
        <w:t>property settlement or maintenance proceedings under this Part; and</w:t>
      </w:r>
    </w:p>
    <w:p w:rsidR="00D4706D" w:rsidRPr="00EC3123" w:rsidRDefault="00D4706D" w:rsidP="00D4706D">
      <w:pPr>
        <w:pStyle w:val="paragraph"/>
      </w:pPr>
      <w:r w:rsidRPr="00EC3123">
        <w:tab/>
        <w:t>(b)</w:t>
      </w:r>
      <w:r w:rsidRPr="00EC3123">
        <w:tab/>
        <w:t xml:space="preserve">the person is notified by the </w:t>
      </w:r>
      <w:r w:rsidR="00816006" w:rsidRPr="00EC3123">
        <w:t xml:space="preserve">proceeds of crime authority </w:t>
      </w:r>
      <w:r w:rsidRPr="00EC3123">
        <w:t>that the property of the parties to the</w:t>
      </w:r>
      <w:r w:rsidR="00D60FAF" w:rsidRPr="00EC3123">
        <w:t> </w:t>
      </w:r>
      <w:r w:rsidRPr="00EC3123">
        <w:t>de</w:t>
      </w:r>
      <w:r w:rsidR="00D60FAF" w:rsidRPr="00EC3123">
        <w:t> </w:t>
      </w:r>
      <w:r w:rsidRPr="00EC3123">
        <w:t>facto</w:t>
      </w:r>
      <w:r w:rsidR="00D60FAF" w:rsidRPr="00EC3123">
        <w:t> </w:t>
      </w:r>
      <w:r w:rsidRPr="00EC3123">
        <w:t>relationship or either of them is covered by:</w:t>
      </w:r>
    </w:p>
    <w:p w:rsidR="00D4706D" w:rsidRPr="00EC3123" w:rsidRDefault="00D4706D" w:rsidP="00D4706D">
      <w:pPr>
        <w:pStyle w:val="paragraphsub"/>
      </w:pPr>
      <w:r w:rsidRPr="00EC3123">
        <w:tab/>
        <w:t>(i)</w:t>
      </w:r>
      <w:r w:rsidRPr="00EC3123">
        <w:tab/>
        <w:t>a proceeds of crime order; or</w:t>
      </w:r>
    </w:p>
    <w:p w:rsidR="00D4706D" w:rsidRPr="00EC3123" w:rsidRDefault="00D4706D" w:rsidP="00D4706D">
      <w:pPr>
        <w:pStyle w:val="paragraphsub"/>
      </w:pPr>
      <w:r w:rsidRPr="00EC3123">
        <w:tab/>
        <w:t>(ii)</w:t>
      </w:r>
      <w:r w:rsidRPr="00EC3123">
        <w:tab/>
        <w:t>a forfeiture application;</w:t>
      </w:r>
    </w:p>
    <w:p w:rsidR="00816006" w:rsidRPr="00EC3123" w:rsidRDefault="00816006" w:rsidP="00816006">
      <w:pPr>
        <w:pStyle w:val="subsection2"/>
      </w:pPr>
      <w:r w:rsidRPr="00EC3123">
        <w:t>the person must:</w:t>
      </w:r>
    </w:p>
    <w:p w:rsidR="00816006" w:rsidRPr="00EC3123" w:rsidRDefault="00816006" w:rsidP="00816006">
      <w:pPr>
        <w:pStyle w:val="paragraph"/>
      </w:pPr>
      <w:r w:rsidRPr="00EC3123">
        <w:tab/>
        <w:t>(c)</w:t>
      </w:r>
      <w:r w:rsidRPr="00EC3123">
        <w:tab/>
        <w:t>notify the Registry Manager in writing of the proceeds of crime order or forfeiture application; and</w:t>
      </w:r>
    </w:p>
    <w:p w:rsidR="00816006" w:rsidRPr="00EC3123" w:rsidRDefault="00816006" w:rsidP="00816006">
      <w:pPr>
        <w:pStyle w:val="paragraph"/>
      </w:pPr>
      <w:r w:rsidRPr="00EC3123">
        <w:lastRenderedPageBreak/>
        <w:tab/>
        <w:t>(d)</w:t>
      </w:r>
      <w:r w:rsidRPr="00EC3123">
        <w:tab/>
        <w:t>give the Registry Manager:</w:t>
      </w:r>
    </w:p>
    <w:p w:rsidR="00816006" w:rsidRPr="00EC3123" w:rsidRDefault="00816006" w:rsidP="00816006">
      <w:pPr>
        <w:pStyle w:val="paragraphsub"/>
      </w:pPr>
      <w:r w:rsidRPr="00EC3123">
        <w:tab/>
        <w:t>(i)</w:t>
      </w:r>
      <w:r w:rsidRPr="00EC3123">
        <w:tab/>
        <w:t xml:space="preserve">a copy of the notification referred to in </w:t>
      </w:r>
      <w:r w:rsidR="00FD4F47" w:rsidRPr="00EC3123">
        <w:t>paragraph (</w:t>
      </w:r>
      <w:r w:rsidRPr="00EC3123">
        <w:t>b) (if the notification is in writing); and</w:t>
      </w:r>
    </w:p>
    <w:p w:rsidR="00816006" w:rsidRPr="00EC3123" w:rsidRDefault="00816006" w:rsidP="00816006">
      <w:pPr>
        <w:pStyle w:val="paragraphsub"/>
      </w:pPr>
      <w:r w:rsidRPr="00EC3123">
        <w:tab/>
        <w:t>(ii)</w:t>
      </w:r>
      <w:r w:rsidRPr="00EC3123">
        <w:tab/>
        <w:t>a copy of the proceeds of crime order or forfeiture application (if the notification is accompanied by a copy of the order or application).</w:t>
      </w:r>
    </w:p>
    <w:p w:rsidR="00D4706D" w:rsidRPr="00EC3123" w:rsidRDefault="00D4706D" w:rsidP="00D4706D">
      <w:pPr>
        <w:pStyle w:val="subsection"/>
      </w:pPr>
      <w:r w:rsidRPr="00EC3123">
        <w:tab/>
        <w:t>(4)</w:t>
      </w:r>
      <w:r w:rsidRPr="00EC3123">
        <w:tab/>
        <w:t xml:space="preserve">A person who does not comply with </w:t>
      </w:r>
      <w:r w:rsidR="00FD4F47" w:rsidRPr="00EC3123">
        <w:t>subsection (</w:t>
      </w:r>
      <w:r w:rsidRPr="00EC3123">
        <w:t>3) commits an offence punishable, on conviction, by a fine not exceeding 50 penalty units.</w:t>
      </w:r>
    </w:p>
    <w:p w:rsidR="00D4706D" w:rsidRPr="00EC3123" w:rsidRDefault="00D4706D" w:rsidP="00D4706D">
      <w:pPr>
        <w:pStyle w:val="ActHead5"/>
      </w:pPr>
      <w:bookmarkStart w:id="97" w:name="_Toc8217419"/>
      <w:r w:rsidRPr="00EC3123">
        <w:rPr>
          <w:rStyle w:val="CharSectno"/>
        </w:rPr>
        <w:t>90VB</w:t>
      </w:r>
      <w:r w:rsidRPr="00EC3123">
        <w:t xml:space="preserve">  Court to stay property or maintenance proceedings affected by proceeds of crime orders etc.</w:t>
      </w:r>
      <w:bookmarkEnd w:id="97"/>
    </w:p>
    <w:p w:rsidR="00D4706D" w:rsidRPr="00EC3123" w:rsidRDefault="00D4706D" w:rsidP="00D4706D">
      <w:pPr>
        <w:pStyle w:val="subsection"/>
      </w:pPr>
      <w:r w:rsidRPr="00EC3123">
        <w:tab/>
        <w:t>(1)</w:t>
      </w:r>
      <w:r w:rsidRPr="00EC3123">
        <w:tab/>
        <w:t xml:space="preserve">A court </w:t>
      </w:r>
      <w:r w:rsidRPr="00EC3123">
        <w:rPr>
          <w:snapToGrid w:val="0"/>
          <w:lang w:eastAsia="en-US"/>
        </w:rPr>
        <w:t>in which property settlement, or maintenance proceedings, are pending must stay those proceedings if</w:t>
      </w:r>
      <w:r w:rsidRPr="00EC3123">
        <w:t xml:space="preserve"> notified under section</w:t>
      </w:r>
      <w:r w:rsidR="00FD4F47" w:rsidRPr="00EC3123">
        <w:t> </w:t>
      </w:r>
      <w:r w:rsidRPr="00EC3123">
        <w:t>90VA in relation to the proceedings.</w:t>
      </w:r>
    </w:p>
    <w:p w:rsidR="00D4706D" w:rsidRPr="00EC3123" w:rsidRDefault="00D4706D" w:rsidP="00D4706D">
      <w:pPr>
        <w:pStyle w:val="subsection"/>
        <w:rPr>
          <w:snapToGrid w:val="0"/>
          <w:lang w:eastAsia="en-US"/>
        </w:rPr>
      </w:pPr>
      <w:r w:rsidRPr="00EC3123">
        <w:rPr>
          <w:snapToGrid w:val="0"/>
          <w:lang w:eastAsia="en-US"/>
        </w:rPr>
        <w:tab/>
        <w:t>(2)</w:t>
      </w:r>
      <w:r w:rsidRPr="00EC3123">
        <w:rPr>
          <w:snapToGrid w:val="0"/>
          <w:lang w:eastAsia="en-US"/>
        </w:rPr>
        <w:tab/>
        <w:t xml:space="preserve">The court may, before staying proceedings under </w:t>
      </w:r>
      <w:r w:rsidR="00FD4F47" w:rsidRPr="00EC3123">
        <w:rPr>
          <w:snapToGrid w:val="0"/>
          <w:lang w:eastAsia="en-US"/>
        </w:rPr>
        <w:t>subsection (</w:t>
      </w:r>
      <w:r w:rsidRPr="00EC3123">
        <w:rPr>
          <w:snapToGrid w:val="0"/>
          <w:lang w:eastAsia="en-US"/>
        </w:rPr>
        <w:t xml:space="preserve">1), invite or require the </w:t>
      </w:r>
      <w:r w:rsidR="00A46E2C" w:rsidRPr="00EC3123">
        <w:t>proceeds of crime authority</w:t>
      </w:r>
      <w:r w:rsidR="00A46E2C" w:rsidRPr="00EC3123">
        <w:rPr>
          <w:snapToGrid w:val="0"/>
          <w:lang w:eastAsia="en-US"/>
        </w:rPr>
        <w:t xml:space="preserve"> </w:t>
      </w:r>
      <w:r w:rsidRPr="00EC3123">
        <w:rPr>
          <w:snapToGrid w:val="0"/>
          <w:lang w:eastAsia="en-US"/>
        </w:rPr>
        <w:t>to make submissions relating to staying the proceedings.</w:t>
      </w:r>
    </w:p>
    <w:p w:rsidR="00D4706D" w:rsidRPr="00EC3123" w:rsidRDefault="00D4706D" w:rsidP="00D4706D">
      <w:pPr>
        <w:pStyle w:val="subsection"/>
      </w:pPr>
      <w:r w:rsidRPr="00EC3123">
        <w:tab/>
        <w:t>(3)</w:t>
      </w:r>
      <w:r w:rsidRPr="00EC3123">
        <w:tab/>
        <w:t>A court must, on the application of the</w:t>
      </w:r>
      <w:r w:rsidR="00A46E2C" w:rsidRPr="00EC3123">
        <w:t xml:space="preserve"> proceeds of crime authority</w:t>
      </w:r>
      <w:r w:rsidRPr="00EC3123">
        <w:t>, stay</w:t>
      </w:r>
      <w:r w:rsidR="00D60FAF" w:rsidRPr="00EC3123">
        <w:t> </w:t>
      </w:r>
      <w:r w:rsidRPr="00EC3123">
        <w:t>de</w:t>
      </w:r>
      <w:r w:rsidR="00D60FAF" w:rsidRPr="00EC3123">
        <w:t> </w:t>
      </w:r>
      <w:r w:rsidRPr="00EC3123">
        <w:t>facto</w:t>
      </w:r>
      <w:r w:rsidR="00D60FAF" w:rsidRPr="00EC3123">
        <w:t> </w:t>
      </w:r>
      <w:r w:rsidRPr="00EC3123">
        <w:t xml:space="preserve">property settlement or maintenance proceedings under this </w:t>
      </w:r>
      <w:r w:rsidR="00DF178C" w:rsidRPr="00EC3123">
        <w:t>Part</w:t>
      </w:r>
      <w:r w:rsidR="001050B8" w:rsidRPr="00EC3123">
        <w:t xml:space="preserve"> </w:t>
      </w:r>
      <w:r w:rsidRPr="00EC3123">
        <w:t>if the property of the parties to the</w:t>
      </w:r>
      <w:r w:rsidR="00D60FAF" w:rsidRPr="00EC3123">
        <w:t> </w:t>
      </w:r>
      <w:r w:rsidRPr="00EC3123">
        <w:t>de</w:t>
      </w:r>
      <w:r w:rsidR="00D60FAF" w:rsidRPr="00EC3123">
        <w:t> </w:t>
      </w:r>
      <w:r w:rsidRPr="00EC3123">
        <w:t>facto</w:t>
      </w:r>
      <w:r w:rsidR="00D60FAF" w:rsidRPr="00EC3123">
        <w:t> </w:t>
      </w:r>
      <w:r w:rsidRPr="00EC3123">
        <w:t>relationship or either of them is covered by:</w:t>
      </w:r>
    </w:p>
    <w:p w:rsidR="00D4706D" w:rsidRPr="00EC3123" w:rsidRDefault="00D4706D" w:rsidP="00D4706D">
      <w:pPr>
        <w:pStyle w:val="paragraph"/>
      </w:pPr>
      <w:r w:rsidRPr="00EC3123">
        <w:tab/>
        <w:t>(a)</w:t>
      </w:r>
      <w:r w:rsidRPr="00EC3123">
        <w:tab/>
        <w:t>a proceeds of crime order; or</w:t>
      </w:r>
    </w:p>
    <w:p w:rsidR="00D4706D" w:rsidRPr="00EC3123" w:rsidRDefault="00D4706D" w:rsidP="00D4706D">
      <w:pPr>
        <w:pStyle w:val="paragraph"/>
      </w:pPr>
      <w:r w:rsidRPr="00EC3123">
        <w:tab/>
        <w:t>(b)</w:t>
      </w:r>
      <w:r w:rsidRPr="00EC3123">
        <w:tab/>
        <w:t>a forfeiture application.</w:t>
      </w:r>
    </w:p>
    <w:p w:rsidR="00D4706D" w:rsidRPr="00EC3123" w:rsidRDefault="00D4706D" w:rsidP="00D4706D">
      <w:pPr>
        <w:pStyle w:val="subsection"/>
      </w:pPr>
      <w:r w:rsidRPr="00EC3123">
        <w:tab/>
        <w:t>(4)</w:t>
      </w:r>
      <w:r w:rsidRPr="00EC3123">
        <w:tab/>
        <w:t xml:space="preserve">A court must notify the </w:t>
      </w:r>
      <w:r w:rsidR="00A46E2C" w:rsidRPr="00EC3123">
        <w:t xml:space="preserve">proceeds of crime authority </w:t>
      </w:r>
      <w:r w:rsidRPr="00EC3123">
        <w:t>if the court stays</w:t>
      </w:r>
      <w:r w:rsidR="00D60FAF" w:rsidRPr="00EC3123">
        <w:t> </w:t>
      </w:r>
      <w:r w:rsidRPr="00EC3123">
        <w:t>de</w:t>
      </w:r>
      <w:r w:rsidR="00D60FAF" w:rsidRPr="00EC3123">
        <w:t> </w:t>
      </w:r>
      <w:r w:rsidRPr="00EC3123">
        <w:t>facto</w:t>
      </w:r>
      <w:r w:rsidR="00D60FAF" w:rsidRPr="00EC3123">
        <w:t> </w:t>
      </w:r>
      <w:r w:rsidRPr="00EC3123">
        <w:t xml:space="preserve">property settlement or maintenance proceedings under </w:t>
      </w:r>
      <w:r w:rsidR="00FD4F47" w:rsidRPr="00EC3123">
        <w:t>subsection (</w:t>
      </w:r>
      <w:r w:rsidRPr="00EC3123">
        <w:t>1) or (3).</w:t>
      </w:r>
    </w:p>
    <w:p w:rsidR="00D4706D" w:rsidRPr="00EC3123" w:rsidRDefault="00D4706D" w:rsidP="00D4706D">
      <w:pPr>
        <w:pStyle w:val="subsection"/>
      </w:pPr>
      <w:r w:rsidRPr="00EC3123">
        <w:tab/>
        <w:t>(5)</w:t>
      </w:r>
      <w:r w:rsidRPr="00EC3123">
        <w:tab/>
        <w:t xml:space="preserve">The </w:t>
      </w:r>
      <w:r w:rsidR="00A46E2C" w:rsidRPr="00EC3123">
        <w:t xml:space="preserve">proceeds of crime authority </w:t>
      </w:r>
      <w:r w:rsidRPr="00EC3123">
        <w:t>must notify the Registry Manager</w:t>
      </w:r>
      <w:r w:rsidRPr="00EC3123">
        <w:rPr>
          <w:i/>
        </w:rPr>
        <w:t xml:space="preserve"> </w:t>
      </w:r>
      <w:r w:rsidRPr="00EC3123">
        <w:t>if:</w:t>
      </w:r>
    </w:p>
    <w:p w:rsidR="00D4706D" w:rsidRPr="00EC3123" w:rsidRDefault="00D4706D" w:rsidP="00D4706D">
      <w:pPr>
        <w:pStyle w:val="paragraph"/>
      </w:pPr>
      <w:r w:rsidRPr="00EC3123">
        <w:tab/>
        <w:t>(a)</w:t>
      </w:r>
      <w:r w:rsidRPr="00EC3123">
        <w:tab/>
        <w:t>a proceeds of crime order ceases to be in force; or</w:t>
      </w:r>
    </w:p>
    <w:p w:rsidR="00D4706D" w:rsidRPr="00EC3123" w:rsidRDefault="00D4706D" w:rsidP="00D4706D">
      <w:pPr>
        <w:pStyle w:val="paragraph"/>
      </w:pPr>
      <w:r w:rsidRPr="00EC3123">
        <w:tab/>
        <w:t>(b)</w:t>
      </w:r>
      <w:r w:rsidRPr="00EC3123">
        <w:tab/>
        <w:t>a forfeiture application is finally determined.</w:t>
      </w:r>
    </w:p>
    <w:p w:rsidR="00D4706D" w:rsidRPr="00EC3123" w:rsidRDefault="00D4706D" w:rsidP="00D4706D">
      <w:pPr>
        <w:pStyle w:val="subsection"/>
      </w:pPr>
      <w:r w:rsidRPr="00EC3123">
        <w:lastRenderedPageBreak/>
        <w:tab/>
        <w:t>(6)</w:t>
      </w:r>
      <w:r w:rsidRPr="00EC3123">
        <w:tab/>
        <w:t xml:space="preserve">For the purposes of </w:t>
      </w:r>
      <w:r w:rsidR="00FD4F47" w:rsidRPr="00EC3123">
        <w:t>subsection (</w:t>
      </w:r>
      <w:r w:rsidRPr="00EC3123">
        <w:t xml:space="preserve">5), a forfeiture application is taken to be </w:t>
      </w:r>
      <w:r w:rsidRPr="00EC3123">
        <w:rPr>
          <w:b/>
          <w:i/>
        </w:rPr>
        <w:t>finally determined</w:t>
      </w:r>
      <w:r w:rsidRPr="00EC3123">
        <w:t xml:space="preserve"> when:</w:t>
      </w:r>
    </w:p>
    <w:p w:rsidR="00D4706D" w:rsidRPr="00EC3123" w:rsidRDefault="00D4706D" w:rsidP="00D4706D">
      <w:pPr>
        <w:pStyle w:val="paragraph"/>
      </w:pPr>
      <w:r w:rsidRPr="00EC3123">
        <w:tab/>
        <w:t>(a)</w:t>
      </w:r>
      <w:r w:rsidRPr="00EC3123">
        <w:tab/>
        <w:t>the application is withdrawn; or</w:t>
      </w:r>
    </w:p>
    <w:p w:rsidR="00D4706D" w:rsidRPr="00EC3123" w:rsidRDefault="00D4706D" w:rsidP="00D4706D">
      <w:pPr>
        <w:pStyle w:val="paragraph"/>
      </w:pPr>
      <w:r w:rsidRPr="00EC3123">
        <w:tab/>
        <w:t>(b)</w:t>
      </w:r>
      <w:r w:rsidRPr="00EC3123">
        <w:tab/>
        <w:t>if the application is successful—the resulting forfeiture order comes into force; or</w:t>
      </w:r>
    </w:p>
    <w:p w:rsidR="00D4706D" w:rsidRPr="00EC3123" w:rsidRDefault="00D4706D" w:rsidP="00D4706D">
      <w:pPr>
        <w:pStyle w:val="paragraph"/>
      </w:pPr>
      <w:r w:rsidRPr="00EC3123">
        <w:tab/>
        <w:t>(c)</w:t>
      </w:r>
      <w:r w:rsidRPr="00EC3123">
        <w:tab/>
        <w:t>if the application is unsuccessful—the time within which an appeal can be made has expired and any appeals have been finally determined or otherwise disposed of.</w:t>
      </w:r>
    </w:p>
    <w:p w:rsidR="00D4706D" w:rsidRPr="00EC3123" w:rsidRDefault="00D4706D" w:rsidP="00D4706D">
      <w:pPr>
        <w:pStyle w:val="ActHead5"/>
      </w:pPr>
      <w:bookmarkStart w:id="98" w:name="_Toc8217420"/>
      <w:r w:rsidRPr="00EC3123">
        <w:rPr>
          <w:rStyle w:val="CharSectno"/>
        </w:rPr>
        <w:t>90VC</w:t>
      </w:r>
      <w:r w:rsidRPr="00EC3123">
        <w:t xml:space="preserve">  Lifting a stay</w:t>
      </w:r>
      <w:bookmarkEnd w:id="98"/>
    </w:p>
    <w:p w:rsidR="00D4706D" w:rsidRPr="00EC3123" w:rsidRDefault="00D4706D" w:rsidP="00D4706D">
      <w:pPr>
        <w:pStyle w:val="subsection"/>
      </w:pPr>
      <w:r w:rsidRPr="00EC3123">
        <w:tab/>
        <w:t>(1)</w:t>
      </w:r>
      <w:r w:rsidRPr="00EC3123">
        <w:tab/>
        <w:t>A court that stayed the</w:t>
      </w:r>
      <w:r w:rsidR="00D60FAF" w:rsidRPr="00EC3123">
        <w:t> </w:t>
      </w:r>
      <w:r w:rsidRPr="00EC3123">
        <w:t>de</w:t>
      </w:r>
      <w:r w:rsidR="00D60FAF" w:rsidRPr="00EC3123">
        <w:t> </w:t>
      </w:r>
      <w:r w:rsidRPr="00EC3123">
        <w:t>facto</w:t>
      </w:r>
      <w:r w:rsidR="00D60FAF" w:rsidRPr="00EC3123">
        <w:t> </w:t>
      </w:r>
      <w:r w:rsidRPr="00EC3123">
        <w:t>property settlement or maintenance proceedings under section</w:t>
      </w:r>
      <w:r w:rsidR="00FD4F47" w:rsidRPr="00EC3123">
        <w:t> </w:t>
      </w:r>
      <w:r w:rsidRPr="00EC3123">
        <w:t>90VB must wholly or partially lift the stay</w:t>
      </w:r>
      <w:r w:rsidRPr="00EC3123">
        <w:rPr>
          <w:i/>
        </w:rPr>
        <w:t xml:space="preserve"> </w:t>
      </w:r>
      <w:r w:rsidRPr="00EC3123">
        <w:t>if:</w:t>
      </w:r>
    </w:p>
    <w:p w:rsidR="00D4706D" w:rsidRPr="00EC3123" w:rsidRDefault="00D4706D" w:rsidP="00D4706D">
      <w:pPr>
        <w:pStyle w:val="paragraph"/>
      </w:pPr>
      <w:r w:rsidRPr="00EC3123">
        <w:tab/>
        <w:t>(a)</w:t>
      </w:r>
      <w:r w:rsidRPr="00EC3123">
        <w:tab/>
        <w:t xml:space="preserve">either party to the proceedings makes an application for the stay to be lifted and the </w:t>
      </w:r>
      <w:r w:rsidR="00A46E2C" w:rsidRPr="00EC3123">
        <w:t xml:space="preserve">proceeds of crime authority </w:t>
      </w:r>
      <w:r w:rsidRPr="00EC3123">
        <w:t>consents to such an application; or</w:t>
      </w:r>
    </w:p>
    <w:p w:rsidR="00D4706D" w:rsidRPr="00EC3123" w:rsidRDefault="00D4706D" w:rsidP="00D4706D">
      <w:pPr>
        <w:pStyle w:val="paragraph"/>
      </w:pPr>
      <w:r w:rsidRPr="00EC3123">
        <w:tab/>
        <w:t>(b)</w:t>
      </w:r>
      <w:r w:rsidRPr="00EC3123">
        <w:tab/>
        <w:t xml:space="preserve">the </w:t>
      </w:r>
      <w:r w:rsidR="00A46E2C" w:rsidRPr="00EC3123">
        <w:t xml:space="preserve">proceeds of crime authority </w:t>
      </w:r>
      <w:r w:rsidRPr="00EC3123">
        <w:t>makes an application for the stay to be lifted.</w:t>
      </w:r>
    </w:p>
    <w:p w:rsidR="00D4706D" w:rsidRPr="00EC3123" w:rsidRDefault="00D4706D" w:rsidP="00D4706D">
      <w:pPr>
        <w:pStyle w:val="subsection"/>
      </w:pPr>
      <w:r w:rsidRPr="00EC3123">
        <w:tab/>
        <w:t>(2)</w:t>
      </w:r>
      <w:r w:rsidRPr="00EC3123">
        <w:tab/>
        <w:t>A court that stayed the</w:t>
      </w:r>
      <w:r w:rsidR="00D60FAF" w:rsidRPr="00EC3123">
        <w:t> </w:t>
      </w:r>
      <w:r w:rsidRPr="00EC3123">
        <w:t>de</w:t>
      </w:r>
      <w:r w:rsidR="00D60FAF" w:rsidRPr="00EC3123">
        <w:t> </w:t>
      </w:r>
      <w:r w:rsidRPr="00EC3123">
        <w:t>facto</w:t>
      </w:r>
      <w:r w:rsidR="00D60FAF" w:rsidRPr="00EC3123">
        <w:t> </w:t>
      </w:r>
      <w:r w:rsidRPr="00EC3123">
        <w:t>property settlement or maintenance proceedings under section</w:t>
      </w:r>
      <w:r w:rsidR="00FD4F47" w:rsidRPr="00EC3123">
        <w:t> </w:t>
      </w:r>
      <w:r w:rsidRPr="00EC3123">
        <w:t xml:space="preserve">90VB may, on its own motion, wholly or partially lift the stay if the </w:t>
      </w:r>
      <w:r w:rsidR="00A46E2C" w:rsidRPr="00EC3123">
        <w:t xml:space="preserve">proceeds of crime authority </w:t>
      </w:r>
      <w:r w:rsidRPr="00EC3123">
        <w:t>consents to such a motion.</w:t>
      </w:r>
    </w:p>
    <w:p w:rsidR="00D4706D" w:rsidRPr="00EC3123" w:rsidRDefault="00D4706D" w:rsidP="00D4706D">
      <w:pPr>
        <w:pStyle w:val="subsection"/>
      </w:pPr>
      <w:r w:rsidRPr="00EC3123">
        <w:tab/>
        <w:t>(3)</w:t>
      </w:r>
      <w:r w:rsidRPr="00EC3123">
        <w:tab/>
        <w:t xml:space="preserve">Giving the Registry Manager written notice of the </w:t>
      </w:r>
      <w:r w:rsidR="00A46E2C" w:rsidRPr="00EC3123">
        <w:t xml:space="preserve">proceeds of crime authority’s </w:t>
      </w:r>
      <w:r w:rsidRPr="00EC3123">
        <w:t xml:space="preserve">consent under this section is taken to be the giving of that consent, unless the court requires the </w:t>
      </w:r>
      <w:r w:rsidR="00A46E2C" w:rsidRPr="00EC3123">
        <w:t xml:space="preserve">authority </w:t>
      </w:r>
      <w:r w:rsidRPr="00EC3123">
        <w:t xml:space="preserve">to appear in the proceedings. The notice may be given by the </w:t>
      </w:r>
      <w:r w:rsidR="00A46E2C" w:rsidRPr="00EC3123">
        <w:t xml:space="preserve">authority </w:t>
      </w:r>
      <w:r w:rsidRPr="00EC3123">
        <w:t>or by a party to the proceedings.</w:t>
      </w:r>
    </w:p>
    <w:p w:rsidR="00D4706D" w:rsidRPr="00EC3123" w:rsidRDefault="00D4706D" w:rsidP="00D4706D">
      <w:pPr>
        <w:pStyle w:val="ActHead5"/>
        <w:rPr>
          <w:snapToGrid w:val="0"/>
          <w:lang w:eastAsia="en-US"/>
        </w:rPr>
      </w:pPr>
      <w:bookmarkStart w:id="99" w:name="_Toc8217421"/>
      <w:r w:rsidRPr="00EC3123">
        <w:rPr>
          <w:rStyle w:val="CharSectno"/>
        </w:rPr>
        <w:t>90VD</w:t>
      </w:r>
      <w:r w:rsidRPr="00EC3123">
        <w:rPr>
          <w:snapToGrid w:val="0"/>
          <w:lang w:eastAsia="en-US"/>
        </w:rPr>
        <w:t xml:space="preserve">  Intervention by </w:t>
      </w:r>
      <w:r w:rsidR="006C40D5" w:rsidRPr="00EC3123">
        <w:rPr>
          <w:snapToGrid w:val="0"/>
          <w:lang w:eastAsia="en-US"/>
        </w:rPr>
        <w:t>proceeds of crime authority</w:t>
      </w:r>
      <w:bookmarkEnd w:id="99"/>
    </w:p>
    <w:p w:rsidR="00D4706D" w:rsidRPr="00EC3123" w:rsidRDefault="00D4706D" w:rsidP="00D4706D">
      <w:pPr>
        <w:pStyle w:val="subsection"/>
      </w:pPr>
      <w:r w:rsidRPr="00EC3123">
        <w:tab/>
        <w:t>(1)</w:t>
      </w:r>
      <w:r w:rsidRPr="00EC3123">
        <w:tab/>
      </w:r>
      <w:r w:rsidR="006C40D5" w:rsidRPr="00EC3123">
        <w:t xml:space="preserve">The proceeds of crime authority </w:t>
      </w:r>
      <w:r w:rsidRPr="00EC3123">
        <w:t>may intervene in any</w:t>
      </w:r>
      <w:r w:rsidR="00D60FAF" w:rsidRPr="00EC3123">
        <w:t> </w:t>
      </w:r>
      <w:r w:rsidRPr="00EC3123">
        <w:t>de</w:t>
      </w:r>
      <w:r w:rsidR="00D60FAF" w:rsidRPr="00EC3123">
        <w:t> </w:t>
      </w:r>
      <w:r w:rsidRPr="00EC3123">
        <w:t>facto</w:t>
      </w:r>
      <w:r w:rsidR="00D60FAF" w:rsidRPr="00EC3123">
        <w:t> </w:t>
      </w:r>
      <w:r w:rsidRPr="00EC3123">
        <w:t>property settlement or maintenance proceedings in relation to which a court is notified under section</w:t>
      </w:r>
      <w:r w:rsidR="00FD4F47" w:rsidRPr="00EC3123">
        <w:t> </w:t>
      </w:r>
      <w:r w:rsidRPr="00EC3123">
        <w:t>90VA, or in any proceedings under section</w:t>
      </w:r>
      <w:r w:rsidR="00FD4F47" w:rsidRPr="00EC3123">
        <w:t> </w:t>
      </w:r>
      <w:r w:rsidRPr="00EC3123">
        <w:t xml:space="preserve">90VB or 90VC in which </w:t>
      </w:r>
      <w:r w:rsidR="006C40D5" w:rsidRPr="00EC3123">
        <w:t xml:space="preserve">the authority </w:t>
      </w:r>
      <w:r w:rsidRPr="00EC3123">
        <w:t>is not already a party.</w:t>
      </w:r>
    </w:p>
    <w:p w:rsidR="00D4706D" w:rsidRPr="00EC3123" w:rsidRDefault="00D4706D" w:rsidP="00D4706D">
      <w:pPr>
        <w:pStyle w:val="subsection"/>
      </w:pPr>
      <w:r w:rsidRPr="00EC3123">
        <w:lastRenderedPageBreak/>
        <w:tab/>
        <w:t>(2)</w:t>
      </w:r>
      <w:r w:rsidRPr="00EC3123">
        <w:tab/>
        <w:t xml:space="preserve">If the </w:t>
      </w:r>
      <w:r w:rsidR="006C40D5" w:rsidRPr="00EC3123">
        <w:t xml:space="preserve">proceeds of crime authority intervenes, the authority </w:t>
      </w:r>
      <w:r w:rsidRPr="00EC3123">
        <w:t>is taken to be a party to the proceedings with all the rights, duties and liabilities of a party.</w:t>
      </w:r>
    </w:p>
    <w:p w:rsidR="00D4706D" w:rsidRPr="00EC3123" w:rsidRDefault="00D4706D" w:rsidP="001050B8">
      <w:pPr>
        <w:pStyle w:val="ActHead3"/>
        <w:pageBreakBefore/>
      </w:pPr>
      <w:bookmarkStart w:id="100" w:name="_Toc8217422"/>
      <w:r w:rsidRPr="00EC3123">
        <w:rPr>
          <w:rStyle w:val="CharDivNo"/>
        </w:rPr>
        <w:lastRenderedPageBreak/>
        <w:t>Division</w:t>
      </w:r>
      <w:r w:rsidR="00FD4F47" w:rsidRPr="00EC3123">
        <w:rPr>
          <w:rStyle w:val="CharDivNo"/>
        </w:rPr>
        <w:t> </w:t>
      </w:r>
      <w:r w:rsidRPr="00EC3123">
        <w:rPr>
          <w:rStyle w:val="CharDivNo"/>
        </w:rPr>
        <w:t>6</w:t>
      </w:r>
      <w:r w:rsidRPr="00EC3123">
        <w:t>—</w:t>
      </w:r>
      <w:r w:rsidRPr="00EC3123">
        <w:rPr>
          <w:rStyle w:val="CharDivText"/>
        </w:rPr>
        <w:t>Instruments not liable to duty</w:t>
      </w:r>
      <w:bookmarkEnd w:id="100"/>
    </w:p>
    <w:p w:rsidR="00D4706D" w:rsidRPr="00EC3123" w:rsidRDefault="00D4706D" w:rsidP="00D4706D">
      <w:pPr>
        <w:pStyle w:val="ActHead5"/>
      </w:pPr>
      <w:bookmarkStart w:id="101" w:name="_Toc8217423"/>
      <w:r w:rsidRPr="00EC3123">
        <w:rPr>
          <w:rStyle w:val="CharSectno"/>
        </w:rPr>
        <w:t>90WA</w:t>
      </w:r>
      <w:r w:rsidRPr="00EC3123">
        <w:t xml:space="preserve">  Certain instruments not liable to duty</w:t>
      </w:r>
      <w:bookmarkEnd w:id="101"/>
    </w:p>
    <w:p w:rsidR="00D4706D" w:rsidRPr="00EC3123" w:rsidRDefault="00D4706D" w:rsidP="00D4706D">
      <w:pPr>
        <w:pStyle w:val="subsection"/>
      </w:pPr>
      <w:r w:rsidRPr="00EC3123">
        <w:tab/>
        <w:t>(1)</w:t>
      </w:r>
      <w:r w:rsidRPr="00EC3123">
        <w:tab/>
        <w:t>None of the following is subject to any duty or charge under any law of a State or Territory or any law of the Commonwealth that applies only in relation to a Territory:</w:t>
      </w:r>
    </w:p>
    <w:p w:rsidR="00D4706D" w:rsidRPr="00EC3123" w:rsidRDefault="00D4706D" w:rsidP="00D4706D">
      <w:pPr>
        <w:pStyle w:val="paragraph"/>
      </w:pPr>
      <w:r w:rsidRPr="00EC3123">
        <w:tab/>
        <w:t>(a)</w:t>
      </w:r>
      <w:r w:rsidRPr="00EC3123">
        <w:tab/>
        <w:t>a deed or other instrument executed by a person for the purposes of, or in accordance with, an order made under Division</w:t>
      </w:r>
      <w:r w:rsidR="00FD4F47" w:rsidRPr="00EC3123">
        <w:t> </w:t>
      </w:r>
      <w:r w:rsidRPr="00EC3123">
        <w:t>2;</w:t>
      </w:r>
    </w:p>
    <w:p w:rsidR="00D4706D" w:rsidRPr="00EC3123" w:rsidRDefault="00D4706D" w:rsidP="00D4706D">
      <w:pPr>
        <w:pStyle w:val="paragraph"/>
      </w:pPr>
      <w:r w:rsidRPr="00EC3123">
        <w:tab/>
        <w:t>(b)</w:t>
      </w:r>
      <w:r w:rsidRPr="00EC3123">
        <w:tab/>
        <w:t>a Part</w:t>
      </w:r>
      <w:r w:rsidR="001050B8" w:rsidRPr="00EC3123">
        <w:t> </w:t>
      </w:r>
      <w:r w:rsidRPr="00EC3123">
        <w:t>VIIIAB financial agreement;</w:t>
      </w:r>
    </w:p>
    <w:p w:rsidR="00D4706D" w:rsidRPr="00EC3123" w:rsidRDefault="00D4706D" w:rsidP="00D4706D">
      <w:pPr>
        <w:pStyle w:val="paragraph"/>
      </w:pPr>
      <w:r w:rsidRPr="00EC3123">
        <w:tab/>
        <w:t>(c)</w:t>
      </w:r>
      <w:r w:rsidRPr="00EC3123">
        <w:tab/>
        <w:t>a Part</w:t>
      </w:r>
      <w:r w:rsidR="001050B8" w:rsidRPr="00EC3123">
        <w:t> </w:t>
      </w:r>
      <w:r w:rsidRPr="00EC3123">
        <w:t>VIIIAB termination agreement;</w:t>
      </w:r>
    </w:p>
    <w:p w:rsidR="00D4706D" w:rsidRPr="00EC3123" w:rsidRDefault="00D4706D" w:rsidP="00D4706D">
      <w:pPr>
        <w:pStyle w:val="paragraph"/>
      </w:pPr>
      <w:r w:rsidRPr="00EC3123">
        <w:tab/>
        <w:t>(d)</w:t>
      </w:r>
      <w:r w:rsidRPr="00EC3123">
        <w:tab/>
        <w:t>a deed or other instrument executed by a person for the purposes of, or in accordance with, an order or Part</w:t>
      </w:r>
      <w:r w:rsidR="001050B8" w:rsidRPr="00EC3123">
        <w:t> </w:t>
      </w:r>
      <w:r w:rsidRPr="00EC3123">
        <w:t>VIIIAB financial agreement made under Division</w:t>
      </w:r>
      <w:r w:rsidR="00FD4F47" w:rsidRPr="00EC3123">
        <w:t> </w:t>
      </w:r>
      <w:r w:rsidRPr="00EC3123">
        <w:t>4.</w:t>
      </w:r>
    </w:p>
    <w:p w:rsidR="00D4706D" w:rsidRPr="00EC3123" w:rsidRDefault="00D4706D" w:rsidP="00D4706D">
      <w:pPr>
        <w:pStyle w:val="subsection"/>
      </w:pPr>
      <w:r w:rsidRPr="00EC3123">
        <w:tab/>
        <w:t>(2)</w:t>
      </w:r>
      <w:r w:rsidRPr="00EC3123">
        <w:tab/>
      </w:r>
      <w:r w:rsidR="00FD4F47" w:rsidRPr="00EC3123">
        <w:t>Subsection (</w:t>
      </w:r>
      <w:r w:rsidRPr="00EC3123">
        <w:t>1) does not apply to a liability to pay duty or charge (if any) in relation to a Part</w:t>
      </w:r>
      <w:r w:rsidR="001050B8" w:rsidRPr="00EC3123">
        <w:t> </w:t>
      </w:r>
      <w:r w:rsidRPr="00EC3123">
        <w:t>VIIIAB financial agreement covered by section</w:t>
      </w:r>
      <w:r w:rsidR="00FD4F47" w:rsidRPr="00EC3123">
        <w:t> </w:t>
      </w:r>
      <w:r w:rsidRPr="00EC3123">
        <w:t>90UE if the liability arises before the transition time (within the meaning of that section) for the agreement.</w:t>
      </w:r>
    </w:p>
    <w:p w:rsidR="00D4706D" w:rsidRPr="00EC3123" w:rsidRDefault="00D4706D" w:rsidP="00D4706D">
      <w:pPr>
        <w:pStyle w:val="subsection"/>
      </w:pPr>
      <w:r w:rsidRPr="00EC3123">
        <w:tab/>
        <w:t>(3)</w:t>
      </w:r>
      <w:r w:rsidRPr="00EC3123">
        <w:tab/>
        <w:t xml:space="preserve">Despite any State law, a failure to discharge a liability covered by </w:t>
      </w:r>
      <w:r w:rsidR="00FD4F47" w:rsidRPr="00EC3123">
        <w:t>subsection (</w:t>
      </w:r>
      <w:r w:rsidRPr="00EC3123">
        <w:t>2) in relation to an agreement has no effect for the purposes of this Act. In particular, the failure does not affect whether the agreement may be presented in evidence in a court for the purposes of this Act.</w:t>
      </w:r>
    </w:p>
    <w:p w:rsidR="00DB0A95" w:rsidRPr="00EC3123" w:rsidRDefault="00DB0A95" w:rsidP="001050B8">
      <w:pPr>
        <w:pStyle w:val="ActHead2"/>
        <w:pageBreakBefore/>
      </w:pPr>
      <w:bookmarkStart w:id="102" w:name="_Toc8217424"/>
      <w:r w:rsidRPr="00EC3123">
        <w:rPr>
          <w:rStyle w:val="CharPartNo"/>
        </w:rPr>
        <w:lastRenderedPageBreak/>
        <w:t>Part</w:t>
      </w:r>
      <w:r w:rsidR="001050B8" w:rsidRPr="00EC3123">
        <w:rPr>
          <w:rStyle w:val="CharPartNo"/>
        </w:rPr>
        <w:t> </w:t>
      </w:r>
      <w:r w:rsidRPr="00EC3123">
        <w:rPr>
          <w:rStyle w:val="CharPartNo"/>
        </w:rPr>
        <w:t>VIIIB</w:t>
      </w:r>
      <w:r w:rsidRPr="00EC3123">
        <w:t>—</w:t>
      </w:r>
      <w:r w:rsidRPr="00EC3123">
        <w:rPr>
          <w:rStyle w:val="CharPartText"/>
        </w:rPr>
        <w:t>Superannuation interests</w:t>
      </w:r>
      <w:bookmarkEnd w:id="102"/>
    </w:p>
    <w:p w:rsidR="00DB0A95" w:rsidRPr="00EC3123" w:rsidRDefault="00DB0A95" w:rsidP="00DB0A95">
      <w:pPr>
        <w:pStyle w:val="ActHead3"/>
      </w:pPr>
      <w:bookmarkStart w:id="103" w:name="_Toc8217425"/>
      <w:r w:rsidRPr="00EC3123">
        <w:rPr>
          <w:rStyle w:val="CharDivNo"/>
        </w:rPr>
        <w:t>Division</w:t>
      </w:r>
      <w:r w:rsidR="00FD4F47" w:rsidRPr="00EC3123">
        <w:rPr>
          <w:rStyle w:val="CharDivNo"/>
        </w:rPr>
        <w:t> </w:t>
      </w:r>
      <w:r w:rsidRPr="00EC3123">
        <w:rPr>
          <w:rStyle w:val="CharDivNo"/>
        </w:rPr>
        <w:t>1</w:t>
      </w:r>
      <w:r w:rsidRPr="00EC3123">
        <w:t>—</w:t>
      </w:r>
      <w:r w:rsidRPr="00EC3123">
        <w:rPr>
          <w:rStyle w:val="CharDivText"/>
        </w:rPr>
        <w:t>Preliminary</w:t>
      </w:r>
      <w:bookmarkEnd w:id="103"/>
    </w:p>
    <w:p w:rsidR="00DB0A95" w:rsidRPr="00EC3123" w:rsidRDefault="00DF178C" w:rsidP="00DB0A95">
      <w:pPr>
        <w:pStyle w:val="ActHead4"/>
      </w:pPr>
      <w:bookmarkStart w:id="104" w:name="_Toc8217426"/>
      <w:r w:rsidRPr="00EC3123">
        <w:rPr>
          <w:rStyle w:val="CharSubdNo"/>
        </w:rPr>
        <w:t>Subdivision</w:t>
      </w:r>
      <w:r w:rsidR="001050B8" w:rsidRPr="00EC3123">
        <w:rPr>
          <w:rStyle w:val="CharSubdNo"/>
        </w:rPr>
        <w:t xml:space="preserve"> </w:t>
      </w:r>
      <w:r w:rsidR="00DB0A95" w:rsidRPr="00EC3123">
        <w:rPr>
          <w:rStyle w:val="CharSubdNo"/>
        </w:rPr>
        <w:t>A</w:t>
      </w:r>
      <w:r w:rsidR="00DB0A95" w:rsidRPr="00EC3123">
        <w:t>—</w:t>
      </w:r>
      <w:r w:rsidR="00DB0A95" w:rsidRPr="00EC3123">
        <w:rPr>
          <w:rStyle w:val="CharSubdText"/>
        </w:rPr>
        <w:t>Scope of this Part</w:t>
      </w:r>
      <w:bookmarkEnd w:id="104"/>
    </w:p>
    <w:p w:rsidR="00DB0A95" w:rsidRPr="00EC3123" w:rsidRDefault="00DF553C" w:rsidP="00DB0A95">
      <w:pPr>
        <w:pStyle w:val="ActHead5"/>
      </w:pPr>
      <w:bookmarkStart w:id="105" w:name="_Toc8217427"/>
      <w:r w:rsidRPr="00EC3123">
        <w:rPr>
          <w:rStyle w:val="CharSectno"/>
        </w:rPr>
        <w:t>90X</w:t>
      </w:r>
      <w:r w:rsidR="00DB0A95" w:rsidRPr="00EC3123">
        <w:rPr>
          <w:rStyle w:val="CharSectno"/>
        </w:rPr>
        <w:t>A</w:t>
      </w:r>
      <w:r w:rsidR="00DB0A95" w:rsidRPr="00EC3123">
        <w:t xml:space="preserve">  Object of this Part</w:t>
      </w:r>
      <w:bookmarkEnd w:id="105"/>
    </w:p>
    <w:p w:rsidR="00F1479C" w:rsidRPr="00EC3123" w:rsidRDefault="00DB0A95" w:rsidP="00F1479C">
      <w:pPr>
        <w:pStyle w:val="subsection"/>
      </w:pPr>
      <w:r w:rsidRPr="00EC3123">
        <w:tab/>
      </w:r>
      <w:r w:rsidRPr="00EC3123">
        <w:tab/>
        <w:t xml:space="preserve">The object of this </w:t>
      </w:r>
      <w:r w:rsidR="00DF178C" w:rsidRPr="00EC3123">
        <w:t>Part</w:t>
      </w:r>
      <w:r w:rsidR="001050B8" w:rsidRPr="00EC3123">
        <w:t xml:space="preserve"> </w:t>
      </w:r>
      <w:r w:rsidRPr="00EC3123">
        <w:t xml:space="preserve">is to allow certain payments (splittable payments) in respect of a superannuation interest to be allocated </w:t>
      </w:r>
      <w:r w:rsidR="00F1479C" w:rsidRPr="00EC3123">
        <w:t>between:</w:t>
      </w:r>
    </w:p>
    <w:p w:rsidR="00F1479C" w:rsidRPr="00EC3123" w:rsidRDefault="00F1479C" w:rsidP="00F1479C">
      <w:pPr>
        <w:pStyle w:val="paragraph"/>
      </w:pPr>
      <w:r w:rsidRPr="00EC3123">
        <w:tab/>
        <w:t>(a)</w:t>
      </w:r>
      <w:r w:rsidRPr="00EC3123">
        <w:tab/>
        <w:t>the parties to a marriage; or</w:t>
      </w:r>
    </w:p>
    <w:p w:rsidR="00F1479C" w:rsidRPr="00EC3123" w:rsidRDefault="00F1479C" w:rsidP="00F1479C">
      <w:pPr>
        <w:pStyle w:val="paragraph"/>
      </w:pPr>
      <w:r w:rsidRPr="00EC3123">
        <w:tab/>
        <w:t>(b)</w:t>
      </w:r>
      <w:r w:rsidRPr="00EC3123">
        <w:tab/>
        <w:t>the parties to a</w:t>
      </w:r>
      <w:r w:rsidR="00D60FAF" w:rsidRPr="00EC3123">
        <w:t> </w:t>
      </w:r>
      <w:r w:rsidRPr="00EC3123">
        <w:t>de</w:t>
      </w:r>
      <w:r w:rsidR="00D60FAF" w:rsidRPr="00EC3123">
        <w:t> </w:t>
      </w:r>
      <w:r w:rsidRPr="00EC3123">
        <w:t>facto</w:t>
      </w:r>
      <w:r w:rsidR="00D60FAF" w:rsidRPr="00EC3123">
        <w:t> </w:t>
      </w:r>
      <w:r w:rsidRPr="00EC3123">
        <w:t>relationship;</w:t>
      </w:r>
    </w:p>
    <w:p w:rsidR="00F1479C" w:rsidRPr="00EC3123" w:rsidRDefault="00F1479C" w:rsidP="00F1479C">
      <w:pPr>
        <w:pStyle w:val="subsection2"/>
      </w:pPr>
      <w:r w:rsidRPr="00EC3123">
        <w:t>either by agreement or by court order.</w:t>
      </w:r>
    </w:p>
    <w:p w:rsidR="00DB0A95" w:rsidRPr="00EC3123" w:rsidRDefault="00DF553C" w:rsidP="00DB0A95">
      <w:pPr>
        <w:pStyle w:val="ActHead5"/>
      </w:pPr>
      <w:bookmarkStart w:id="106" w:name="_Toc8217428"/>
      <w:r w:rsidRPr="00EC3123">
        <w:rPr>
          <w:rStyle w:val="CharSectno"/>
        </w:rPr>
        <w:t>90X</w:t>
      </w:r>
      <w:r w:rsidR="00DB0A95" w:rsidRPr="00EC3123">
        <w:rPr>
          <w:rStyle w:val="CharSectno"/>
        </w:rPr>
        <w:t>B</w:t>
      </w:r>
      <w:r w:rsidR="00DB0A95" w:rsidRPr="00EC3123">
        <w:t xml:space="preserve">  This </w:t>
      </w:r>
      <w:r w:rsidR="00DF178C" w:rsidRPr="00EC3123">
        <w:t>Part</w:t>
      </w:r>
      <w:r w:rsidR="001050B8" w:rsidRPr="00EC3123">
        <w:t xml:space="preserve"> </w:t>
      </w:r>
      <w:r w:rsidR="00DB0A95" w:rsidRPr="00EC3123">
        <w:t>overrides other laws, trust deeds etc.</w:t>
      </w:r>
      <w:bookmarkEnd w:id="106"/>
    </w:p>
    <w:p w:rsidR="00DB0A95" w:rsidRPr="00EC3123" w:rsidRDefault="00DB0A95" w:rsidP="00DB0A95">
      <w:pPr>
        <w:pStyle w:val="subsection"/>
      </w:pPr>
      <w:r w:rsidRPr="00EC3123">
        <w:tab/>
        <w:t>(1)</w:t>
      </w:r>
      <w:r w:rsidRPr="00EC3123">
        <w:tab/>
        <w:t xml:space="preserve">Subject to </w:t>
      </w:r>
      <w:r w:rsidR="00FD4F47" w:rsidRPr="00EC3123">
        <w:t>subsection (</w:t>
      </w:r>
      <w:r w:rsidRPr="00EC3123">
        <w:t xml:space="preserve">3), this </w:t>
      </w:r>
      <w:r w:rsidR="00DF178C" w:rsidRPr="00EC3123">
        <w:t>Part</w:t>
      </w:r>
      <w:r w:rsidR="001050B8" w:rsidRPr="00EC3123">
        <w:t xml:space="preserve"> </w:t>
      </w:r>
      <w:r w:rsidRPr="00EC3123">
        <w:t>has effect despite anything to the contrary in any of the following instruments (whether made before or after the commencement of this Part):</w:t>
      </w:r>
    </w:p>
    <w:p w:rsidR="00DB0A95" w:rsidRPr="00EC3123" w:rsidRDefault="00DB0A95" w:rsidP="00DB0A95">
      <w:pPr>
        <w:pStyle w:val="paragraph"/>
      </w:pPr>
      <w:r w:rsidRPr="00EC3123">
        <w:tab/>
        <w:t>(a)</w:t>
      </w:r>
      <w:r w:rsidRPr="00EC3123">
        <w:tab/>
        <w:t>any other law of the Commonwealth;</w:t>
      </w:r>
    </w:p>
    <w:p w:rsidR="00DB0A95" w:rsidRPr="00EC3123" w:rsidRDefault="00DB0A95" w:rsidP="00DB0A95">
      <w:pPr>
        <w:pStyle w:val="paragraph"/>
      </w:pPr>
      <w:r w:rsidRPr="00EC3123">
        <w:tab/>
        <w:t>(b)</w:t>
      </w:r>
      <w:r w:rsidRPr="00EC3123">
        <w:tab/>
        <w:t>any law of a State or Territory;</w:t>
      </w:r>
    </w:p>
    <w:p w:rsidR="00DB0A95" w:rsidRPr="00EC3123" w:rsidRDefault="00DB0A95" w:rsidP="00DB0A95">
      <w:pPr>
        <w:pStyle w:val="paragraph"/>
      </w:pPr>
      <w:r w:rsidRPr="00EC3123">
        <w:tab/>
        <w:t>(c)</w:t>
      </w:r>
      <w:r w:rsidRPr="00EC3123">
        <w:tab/>
        <w:t>anything in a trust deed or other instrument.</w:t>
      </w:r>
    </w:p>
    <w:p w:rsidR="00DB0A95" w:rsidRPr="00EC3123" w:rsidRDefault="00DB0A95" w:rsidP="00DB0A95">
      <w:pPr>
        <w:pStyle w:val="subsection"/>
      </w:pPr>
      <w:r w:rsidRPr="00EC3123">
        <w:tab/>
        <w:t>(2)</w:t>
      </w:r>
      <w:r w:rsidRPr="00EC3123">
        <w:tab/>
        <w:t xml:space="preserve">Without limiting </w:t>
      </w:r>
      <w:r w:rsidR="00FD4F47" w:rsidRPr="00EC3123">
        <w:t>subsection (</w:t>
      </w:r>
      <w:r w:rsidRPr="00EC3123">
        <w:t xml:space="preserve">1), nothing done in compliance with this </w:t>
      </w:r>
      <w:r w:rsidR="00DF178C" w:rsidRPr="00EC3123">
        <w:t>Part</w:t>
      </w:r>
      <w:r w:rsidR="001050B8" w:rsidRPr="00EC3123">
        <w:t xml:space="preserve"> </w:t>
      </w:r>
      <w:r w:rsidRPr="00EC3123">
        <w:t xml:space="preserve">by the trustee of an eligible superannuation plan is to be treated as resulting in a contravention of a law or instrument referred to in </w:t>
      </w:r>
      <w:r w:rsidR="00FD4F47" w:rsidRPr="00EC3123">
        <w:t>subsection (</w:t>
      </w:r>
      <w:r w:rsidRPr="00EC3123">
        <w:t>1).</w:t>
      </w:r>
    </w:p>
    <w:p w:rsidR="00DB0A95" w:rsidRPr="00EC3123" w:rsidRDefault="00DB0A95" w:rsidP="00DB0A95">
      <w:pPr>
        <w:pStyle w:val="subsection"/>
      </w:pPr>
      <w:r w:rsidRPr="00EC3123">
        <w:tab/>
        <w:t>(3)</w:t>
      </w:r>
      <w:r w:rsidRPr="00EC3123">
        <w:tab/>
        <w:t xml:space="preserve">This </w:t>
      </w:r>
      <w:r w:rsidR="00DF178C" w:rsidRPr="00EC3123">
        <w:t>Part</w:t>
      </w:r>
      <w:r w:rsidR="001050B8" w:rsidRPr="00EC3123">
        <w:t xml:space="preserve"> </w:t>
      </w:r>
      <w:r w:rsidRPr="00EC3123">
        <w:t xml:space="preserve">has effect subject to the </w:t>
      </w:r>
      <w:r w:rsidRPr="00EC3123">
        <w:rPr>
          <w:i/>
        </w:rPr>
        <w:t>Superannuation (Unclaimed Money and Lost Members) Act 1999</w:t>
      </w:r>
      <w:r w:rsidRPr="00EC3123">
        <w:t>.</w:t>
      </w:r>
    </w:p>
    <w:p w:rsidR="00DB0A95" w:rsidRPr="00EC3123" w:rsidRDefault="00DF553C" w:rsidP="00DB0A95">
      <w:pPr>
        <w:pStyle w:val="ActHead5"/>
      </w:pPr>
      <w:bookmarkStart w:id="107" w:name="_Toc8217429"/>
      <w:r w:rsidRPr="00EC3123">
        <w:rPr>
          <w:rStyle w:val="CharSectno"/>
        </w:rPr>
        <w:lastRenderedPageBreak/>
        <w:t>90X</w:t>
      </w:r>
      <w:r w:rsidR="00DB0A95" w:rsidRPr="00EC3123">
        <w:rPr>
          <w:rStyle w:val="CharSectno"/>
        </w:rPr>
        <w:t>C</w:t>
      </w:r>
      <w:r w:rsidR="00DB0A95" w:rsidRPr="00EC3123">
        <w:t xml:space="preserve">  Extended </w:t>
      </w:r>
      <w:r w:rsidR="00F1479C" w:rsidRPr="00EC3123">
        <w:t>meanings of matrimonial cause and</w:t>
      </w:r>
      <w:r w:rsidR="00D60FAF" w:rsidRPr="00EC3123">
        <w:t> </w:t>
      </w:r>
      <w:r w:rsidR="00F1479C" w:rsidRPr="00EC3123">
        <w:t>de</w:t>
      </w:r>
      <w:r w:rsidR="00D60FAF" w:rsidRPr="00EC3123">
        <w:t> </w:t>
      </w:r>
      <w:r w:rsidR="00F1479C" w:rsidRPr="00EC3123">
        <w:t>facto</w:t>
      </w:r>
      <w:r w:rsidR="00D60FAF" w:rsidRPr="00EC3123">
        <w:t> </w:t>
      </w:r>
      <w:r w:rsidR="00F1479C" w:rsidRPr="00EC3123">
        <w:t>financial cause</w:t>
      </w:r>
      <w:bookmarkEnd w:id="107"/>
    </w:p>
    <w:p w:rsidR="00DB0A95" w:rsidRPr="00EC3123" w:rsidRDefault="00DB0A95" w:rsidP="00DB0A95">
      <w:pPr>
        <w:pStyle w:val="subsection"/>
      </w:pPr>
      <w:r w:rsidRPr="00EC3123">
        <w:tab/>
      </w:r>
      <w:r w:rsidR="00F1479C" w:rsidRPr="00EC3123">
        <w:t>(1)</w:t>
      </w:r>
      <w:r w:rsidRPr="00EC3123">
        <w:tab/>
        <w:t xml:space="preserve">A superannuation interest is to be treated as property for the purposes of </w:t>
      </w:r>
      <w:r w:rsidR="00FD4F47" w:rsidRPr="00EC3123">
        <w:t>paragraph (</w:t>
      </w:r>
      <w:r w:rsidRPr="00EC3123">
        <w:t xml:space="preserve">ca) of the definition of </w:t>
      </w:r>
      <w:r w:rsidRPr="00EC3123">
        <w:rPr>
          <w:b/>
          <w:i/>
        </w:rPr>
        <w:t>matrimonial cause</w:t>
      </w:r>
      <w:r w:rsidRPr="00EC3123">
        <w:t xml:space="preserve"> in section</w:t>
      </w:r>
      <w:r w:rsidR="00FD4F47" w:rsidRPr="00EC3123">
        <w:t> </w:t>
      </w:r>
      <w:r w:rsidRPr="00EC3123">
        <w:t>4.</w:t>
      </w:r>
    </w:p>
    <w:p w:rsidR="00F1479C" w:rsidRPr="00EC3123" w:rsidRDefault="00F1479C" w:rsidP="00F1479C">
      <w:pPr>
        <w:pStyle w:val="subsection"/>
      </w:pPr>
      <w:r w:rsidRPr="00EC3123">
        <w:tab/>
        <w:t>(2)</w:t>
      </w:r>
      <w:r w:rsidRPr="00EC3123">
        <w:tab/>
        <w:t xml:space="preserve">A superannuation interest is to be treated as property for the purposes of </w:t>
      </w:r>
      <w:r w:rsidR="00FD4F47" w:rsidRPr="00EC3123">
        <w:t>paragraph (</w:t>
      </w:r>
      <w:r w:rsidRPr="00EC3123">
        <w:t>c) of the definition of</w:t>
      </w:r>
      <w:r w:rsidR="00D60FAF" w:rsidRPr="00EC3123">
        <w:t> </w:t>
      </w:r>
      <w:r w:rsidRPr="00EC3123">
        <w:rPr>
          <w:b/>
          <w:i/>
        </w:rPr>
        <w:t>de</w:t>
      </w:r>
      <w:r w:rsidR="00D60FAF" w:rsidRPr="00EC3123">
        <w:rPr>
          <w:b/>
          <w:i/>
        </w:rPr>
        <w:t> </w:t>
      </w:r>
      <w:r w:rsidRPr="00EC3123">
        <w:rPr>
          <w:b/>
          <w:i/>
        </w:rPr>
        <w:t>facto</w:t>
      </w:r>
      <w:r w:rsidR="00D60FAF" w:rsidRPr="00EC3123">
        <w:rPr>
          <w:b/>
          <w:i/>
        </w:rPr>
        <w:t> </w:t>
      </w:r>
      <w:r w:rsidRPr="00EC3123">
        <w:rPr>
          <w:b/>
          <w:i/>
        </w:rPr>
        <w:t>financial cause</w:t>
      </w:r>
      <w:r w:rsidRPr="00EC3123">
        <w:rPr>
          <w:i/>
        </w:rPr>
        <w:t xml:space="preserve"> </w:t>
      </w:r>
      <w:r w:rsidRPr="00EC3123">
        <w:t>in section</w:t>
      </w:r>
      <w:r w:rsidR="00FD4F47" w:rsidRPr="00EC3123">
        <w:t> </w:t>
      </w:r>
      <w:r w:rsidRPr="00EC3123">
        <w:t>4.</w:t>
      </w:r>
    </w:p>
    <w:p w:rsidR="00DB0A95" w:rsidRPr="00EC3123" w:rsidRDefault="00DF178C" w:rsidP="00DB0A95">
      <w:pPr>
        <w:pStyle w:val="ActHead4"/>
      </w:pPr>
      <w:bookmarkStart w:id="108" w:name="_Toc8217430"/>
      <w:r w:rsidRPr="00EC3123">
        <w:rPr>
          <w:rStyle w:val="CharSubdNo"/>
        </w:rPr>
        <w:t>Subdivision</w:t>
      </w:r>
      <w:r w:rsidR="001050B8" w:rsidRPr="00EC3123">
        <w:rPr>
          <w:rStyle w:val="CharSubdNo"/>
        </w:rPr>
        <w:t xml:space="preserve"> </w:t>
      </w:r>
      <w:r w:rsidR="00DB0A95" w:rsidRPr="00EC3123">
        <w:rPr>
          <w:rStyle w:val="CharSubdNo"/>
        </w:rPr>
        <w:t>B</w:t>
      </w:r>
      <w:r w:rsidR="00DB0A95" w:rsidRPr="00EC3123">
        <w:t>—</w:t>
      </w:r>
      <w:r w:rsidR="00DB0A95" w:rsidRPr="00EC3123">
        <w:rPr>
          <w:rStyle w:val="CharSubdText"/>
        </w:rPr>
        <w:t>Interpretation</w:t>
      </w:r>
      <w:bookmarkEnd w:id="108"/>
    </w:p>
    <w:p w:rsidR="00DB0A95" w:rsidRPr="00EC3123" w:rsidRDefault="00DF553C" w:rsidP="00DB0A95">
      <w:pPr>
        <w:pStyle w:val="ActHead5"/>
      </w:pPr>
      <w:bookmarkStart w:id="109" w:name="_Toc8217431"/>
      <w:r w:rsidRPr="00EC3123">
        <w:rPr>
          <w:rStyle w:val="CharSectno"/>
        </w:rPr>
        <w:t>90X</w:t>
      </w:r>
      <w:r w:rsidR="00DB0A95" w:rsidRPr="00EC3123">
        <w:rPr>
          <w:rStyle w:val="CharSectno"/>
        </w:rPr>
        <w:t>D</w:t>
      </w:r>
      <w:r w:rsidR="00DB0A95" w:rsidRPr="00EC3123">
        <w:t xml:space="preserve">  Definitions</w:t>
      </w:r>
      <w:bookmarkEnd w:id="109"/>
    </w:p>
    <w:p w:rsidR="00DB0A95" w:rsidRPr="00EC3123" w:rsidRDefault="00DB0A95" w:rsidP="00DB0A95">
      <w:pPr>
        <w:pStyle w:val="subsection"/>
      </w:pPr>
      <w:r w:rsidRPr="00EC3123">
        <w:tab/>
      </w:r>
      <w:r w:rsidRPr="00EC3123">
        <w:tab/>
        <w:t>In this Part, unless the contrary intention appears:</w:t>
      </w:r>
    </w:p>
    <w:p w:rsidR="00DB0A95" w:rsidRPr="00EC3123" w:rsidRDefault="00DB0A95" w:rsidP="00DB0A95">
      <w:pPr>
        <w:pStyle w:val="Definition"/>
      </w:pPr>
      <w:r w:rsidRPr="00EC3123">
        <w:rPr>
          <w:b/>
          <w:i/>
        </w:rPr>
        <w:t>approved deposit fund</w:t>
      </w:r>
      <w:r w:rsidRPr="00EC3123">
        <w:t xml:space="preserve"> has the same meaning as in the SIS Act.</w:t>
      </w:r>
    </w:p>
    <w:p w:rsidR="00DB0A95" w:rsidRPr="00EC3123" w:rsidRDefault="00DB0A95" w:rsidP="00DB0A95">
      <w:pPr>
        <w:pStyle w:val="Definition"/>
      </w:pPr>
      <w:r w:rsidRPr="00EC3123">
        <w:rPr>
          <w:b/>
          <w:i/>
        </w:rPr>
        <w:t>declaration time</w:t>
      </w:r>
      <w:r w:rsidR="00BC5652" w:rsidRPr="00EC3123">
        <w:t>, in relation to a separation declaration,</w:t>
      </w:r>
      <w:r w:rsidRPr="00EC3123">
        <w:t xml:space="preserve"> means the time when the declaration was signed by a spouse (or last signed by a spouse, if both spouses have signed).</w:t>
      </w:r>
    </w:p>
    <w:p w:rsidR="001F182D" w:rsidRPr="00EC3123" w:rsidRDefault="001F182D" w:rsidP="001F182D">
      <w:pPr>
        <w:pStyle w:val="notetext"/>
      </w:pPr>
      <w:r w:rsidRPr="00EC3123">
        <w:t>Note:</w:t>
      </w:r>
      <w:r w:rsidRPr="00EC3123">
        <w:tab/>
        <w:t>If a spouse has died, the spouse’s legal personal representative may sign a declaration (see subsection</w:t>
      </w:r>
      <w:r w:rsidR="00FD4F47" w:rsidRPr="00EC3123">
        <w:t> </w:t>
      </w:r>
      <w:r w:rsidR="00DF553C" w:rsidRPr="00EC3123">
        <w:t>90X</w:t>
      </w:r>
      <w:r w:rsidRPr="00EC3123">
        <w:t>P(2)).</w:t>
      </w:r>
    </w:p>
    <w:p w:rsidR="00DB0A95" w:rsidRPr="00EC3123" w:rsidRDefault="00DB0A95" w:rsidP="00DB0A95">
      <w:pPr>
        <w:pStyle w:val="Definition"/>
      </w:pPr>
      <w:r w:rsidRPr="00EC3123">
        <w:rPr>
          <w:b/>
          <w:i/>
        </w:rPr>
        <w:t>eligible superannuation plan</w:t>
      </w:r>
      <w:r w:rsidRPr="00EC3123">
        <w:t xml:space="preserve"> means any of the following:</w:t>
      </w:r>
    </w:p>
    <w:p w:rsidR="00DB0A95" w:rsidRPr="00EC3123" w:rsidRDefault="00DB0A95" w:rsidP="00DB0A95">
      <w:pPr>
        <w:pStyle w:val="paragraph"/>
      </w:pPr>
      <w:r w:rsidRPr="00EC3123">
        <w:tab/>
        <w:t>(a)</w:t>
      </w:r>
      <w:r w:rsidRPr="00EC3123">
        <w:tab/>
        <w:t>a superannuation fund within the meaning of the SIS Act;</w:t>
      </w:r>
    </w:p>
    <w:p w:rsidR="00DB0A95" w:rsidRPr="00EC3123" w:rsidRDefault="00DB0A95" w:rsidP="00DB0A95">
      <w:pPr>
        <w:pStyle w:val="paragraph"/>
      </w:pPr>
      <w:r w:rsidRPr="00EC3123">
        <w:tab/>
        <w:t>(b)</w:t>
      </w:r>
      <w:r w:rsidRPr="00EC3123">
        <w:tab/>
        <w:t>an approved deposit fund;</w:t>
      </w:r>
    </w:p>
    <w:p w:rsidR="00DB0A95" w:rsidRPr="00EC3123" w:rsidRDefault="00DB0A95" w:rsidP="00DB0A95">
      <w:pPr>
        <w:pStyle w:val="paragraph"/>
      </w:pPr>
      <w:r w:rsidRPr="00EC3123">
        <w:tab/>
        <w:t>(c)</w:t>
      </w:r>
      <w:r w:rsidRPr="00EC3123">
        <w:tab/>
        <w:t>an RSA;</w:t>
      </w:r>
    </w:p>
    <w:p w:rsidR="00DB0A95" w:rsidRPr="00EC3123" w:rsidRDefault="00DB0A95" w:rsidP="00DB0A95">
      <w:pPr>
        <w:pStyle w:val="paragraph"/>
      </w:pPr>
      <w:r w:rsidRPr="00EC3123">
        <w:tab/>
        <w:t>(d)</w:t>
      </w:r>
      <w:r w:rsidRPr="00EC3123">
        <w:tab/>
        <w:t xml:space="preserve">an account within the meaning of the </w:t>
      </w:r>
      <w:r w:rsidRPr="00EC3123">
        <w:rPr>
          <w:i/>
        </w:rPr>
        <w:t>Small Superannuation Accounts Act 1995</w:t>
      </w:r>
      <w:r w:rsidRPr="00EC3123">
        <w:t>;</w:t>
      </w:r>
    </w:p>
    <w:p w:rsidR="00337984" w:rsidRPr="00EC3123" w:rsidRDefault="00337984" w:rsidP="00337984">
      <w:pPr>
        <w:pStyle w:val="paragraph"/>
      </w:pPr>
      <w:r w:rsidRPr="00EC3123">
        <w:tab/>
        <w:t>(e)</w:t>
      </w:r>
      <w:r w:rsidRPr="00EC3123">
        <w:tab/>
        <w:t xml:space="preserve">a superannuation annuity (within the meaning of the </w:t>
      </w:r>
      <w:r w:rsidRPr="00EC3123">
        <w:rPr>
          <w:i/>
        </w:rPr>
        <w:t>Income Tax Assessment Act 1997</w:t>
      </w:r>
      <w:r w:rsidRPr="00EC3123">
        <w:t>).</w:t>
      </w:r>
    </w:p>
    <w:p w:rsidR="00DB0A95" w:rsidRPr="00EC3123" w:rsidRDefault="00DB0A95" w:rsidP="00DB0A95">
      <w:pPr>
        <w:pStyle w:val="Definition"/>
      </w:pPr>
      <w:r w:rsidRPr="00EC3123">
        <w:rPr>
          <w:b/>
          <w:i/>
        </w:rPr>
        <w:t>flagging order</w:t>
      </w:r>
      <w:r w:rsidRPr="00EC3123">
        <w:t xml:space="preserve"> means an order mentioned in subsection</w:t>
      </w:r>
      <w:r w:rsidR="00FD4F47" w:rsidRPr="00EC3123">
        <w:t> </w:t>
      </w:r>
      <w:r w:rsidR="00DF553C" w:rsidRPr="00EC3123">
        <w:t>90X</w:t>
      </w:r>
      <w:r w:rsidRPr="00EC3123">
        <w:t>U(1).</w:t>
      </w:r>
    </w:p>
    <w:p w:rsidR="00DB0A95" w:rsidRPr="00EC3123" w:rsidRDefault="00144BA1" w:rsidP="00DB0A95">
      <w:pPr>
        <w:pStyle w:val="Definition"/>
      </w:pPr>
      <w:r w:rsidRPr="00EC3123">
        <w:rPr>
          <w:b/>
          <w:i/>
        </w:rPr>
        <w:t>f</w:t>
      </w:r>
      <w:r w:rsidR="00DB0A95" w:rsidRPr="00EC3123">
        <w:rPr>
          <w:b/>
          <w:i/>
        </w:rPr>
        <w:t>lag lifting agreement</w:t>
      </w:r>
      <w:r w:rsidR="00DB0A95" w:rsidRPr="00EC3123">
        <w:t xml:space="preserve"> has the meaning given by section</w:t>
      </w:r>
      <w:r w:rsidR="00FD4F47" w:rsidRPr="00EC3123">
        <w:t> </w:t>
      </w:r>
      <w:r w:rsidR="00DF553C" w:rsidRPr="00EC3123">
        <w:t>90X</w:t>
      </w:r>
      <w:r w:rsidR="00DB0A95" w:rsidRPr="00EC3123">
        <w:t>N.</w:t>
      </w:r>
    </w:p>
    <w:p w:rsidR="00DB0A95" w:rsidRPr="00EC3123" w:rsidRDefault="00DB0A95" w:rsidP="00DB0A95">
      <w:pPr>
        <w:pStyle w:val="Definition"/>
      </w:pPr>
      <w:r w:rsidRPr="00EC3123">
        <w:rPr>
          <w:b/>
          <w:i/>
        </w:rPr>
        <w:lastRenderedPageBreak/>
        <w:t>in force</w:t>
      </w:r>
      <w:r w:rsidRPr="00EC3123">
        <w:t>, in relation to an agreement, has the meaning given by section</w:t>
      </w:r>
      <w:r w:rsidR="00FD4F47" w:rsidRPr="00EC3123">
        <w:t> </w:t>
      </w:r>
      <w:r w:rsidR="00DF553C" w:rsidRPr="00EC3123">
        <w:t>90X</w:t>
      </w:r>
      <w:r w:rsidRPr="00EC3123">
        <w:t>G.</w:t>
      </w:r>
    </w:p>
    <w:p w:rsidR="00DB0A95" w:rsidRPr="00EC3123" w:rsidRDefault="00DB0A95" w:rsidP="00DB0A95">
      <w:pPr>
        <w:pStyle w:val="Definition"/>
      </w:pPr>
      <w:r w:rsidRPr="00EC3123">
        <w:rPr>
          <w:b/>
          <w:i/>
        </w:rPr>
        <w:t>interest</w:t>
      </w:r>
      <w:r w:rsidRPr="00EC3123">
        <w:t xml:space="preserve"> includes a prospective or contingent interest, and also includes an expectancy.</w:t>
      </w:r>
    </w:p>
    <w:p w:rsidR="00DB0A95" w:rsidRPr="00EC3123" w:rsidRDefault="00DB0A95" w:rsidP="00DB0A95">
      <w:pPr>
        <w:pStyle w:val="Definition"/>
      </w:pPr>
      <w:r w:rsidRPr="00EC3123">
        <w:rPr>
          <w:b/>
          <w:i/>
        </w:rPr>
        <w:t>marriage</w:t>
      </w:r>
      <w:r w:rsidRPr="00EC3123">
        <w:t xml:space="preserve"> includes a void marriage.</w:t>
      </w:r>
    </w:p>
    <w:p w:rsidR="00DB0A95" w:rsidRPr="00EC3123" w:rsidRDefault="00DB0A95" w:rsidP="00DB0A95">
      <w:pPr>
        <w:pStyle w:val="Definition"/>
      </w:pPr>
      <w:r w:rsidRPr="00EC3123">
        <w:rPr>
          <w:b/>
          <w:i/>
        </w:rPr>
        <w:t>member</w:t>
      </w:r>
      <w:r w:rsidRPr="00EC3123">
        <w:t>, in relation to an eligible superannuation plan, includes a beneficiary (including a contingent or prospective beneficiary).</w:t>
      </w:r>
    </w:p>
    <w:p w:rsidR="00DB0A95" w:rsidRPr="00EC3123" w:rsidRDefault="00DB0A95" w:rsidP="00DB0A95">
      <w:pPr>
        <w:pStyle w:val="Definition"/>
      </w:pPr>
      <w:r w:rsidRPr="00EC3123">
        <w:rPr>
          <w:b/>
          <w:i/>
        </w:rPr>
        <w:t>member spouse</w:t>
      </w:r>
      <w:r w:rsidRPr="00EC3123">
        <w:t>, in relation to a superannuation interest, means the spouse who has the superannuation interest.</w:t>
      </w:r>
    </w:p>
    <w:p w:rsidR="00DB0A95" w:rsidRPr="00EC3123" w:rsidRDefault="00DB0A95" w:rsidP="00DB0A95">
      <w:pPr>
        <w:pStyle w:val="Definition"/>
      </w:pPr>
      <w:r w:rsidRPr="00EC3123">
        <w:rPr>
          <w:b/>
          <w:i/>
        </w:rPr>
        <w:t>non</w:t>
      </w:r>
      <w:r w:rsidR="00FD4F47" w:rsidRPr="00EC3123">
        <w:rPr>
          <w:b/>
          <w:i/>
        </w:rPr>
        <w:noBreakHyphen/>
      </w:r>
      <w:r w:rsidRPr="00EC3123">
        <w:rPr>
          <w:b/>
          <w:i/>
        </w:rPr>
        <w:t>member spouse</w:t>
      </w:r>
      <w:r w:rsidRPr="00EC3123">
        <w:t>, in relation to a superannuation interest, means the spouse who is not the member spouse in relation to that interest.</w:t>
      </w:r>
    </w:p>
    <w:p w:rsidR="00DB0A95" w:rsidRPr="00EC3123" w:rsidRDefault="00DB0A95" w:rsidP="00DB0A95">
      <w:pPr>
        <w:pStyle w:val="Definition"/>
      </w:pPr>
      <w:r w:rsidRPr="00EC3123">
        <w:rPr>
          <w:b/>
          <w:i/>
        </w:rPr>
        <w:t>operative time</w:t>
      </w:r>
      <w:r w:rsidRPr="00EC3123">
        <w:t>:</w:t>
      </w:r>
    </w:p>
    <w:p w:rsidR="00DB0A95" w:rsidRPr="00EC3123" w:rsidRDefault="00DB0A95" w:rsidP="00DB0A95">
      <w:pPr>
        <w:pStyle w:val="paragraph"/>
      </w:pPr>
      <w:r w:rsidRPr="00EC3123">
        <w:tab/>
        <w:t>(a)</w:t>
      </w:r>
      <w:r w:rsidRPr="00EC3123">
        <w:tab/>
        <w:t>in relation to a payment split under a superannuation agreement or flag lifting agreement—has the meaning given by section</w:t>
      </w:r>
      <w:r w:rsidR="00FD4F47" w:rsidRPr="00EC3123">
        <w:t> </w:t>
      </w:r>
      <w:r w:rsidR="00DF553C" w:rsidRPr="00EC3123">
        <w:t>90X</w:t>
      </w:r>
      <w:r w:rsidRPr="00EC3123">
        <w:t>I; or</w:t>
      </w:r>
    </w:p>
    <w:p w:rsidR="00DB0A95" w:rsidRPr="00EC3123" w:rsidRDefault="00DB0A95" w:rsidP="00DB0A95">
      <w:pPr>
        <w:pStyle w:val="paragraph"/>
      </w:pPr>
      <w:r w:rsidRPr="00EC3123">
        <w:tab/>
        <w:t>(b)</w:t>
      </w:r>
      <w:r w:rsidRPr="00EC3123">
        <w:tab/>
        <w:t>in relation to a payment flag under a superannuation agreement—has the meaning given by section</w:t>
      </w:r>
      <w:r w:rsidR="00FD4F47" w:rsidRPr="00EC3123">
        <w:t> </w:t>
      </w:r>
      <w:r w:rsidR="00DF553C" w:rsidRPr="00EC3123">
        <w:t>90X</w:t>
      </w:r>
      <w:r w:rsidRPr="00EC3123">
        <w:t>K or paragraph</w:t>
      </w:r>
      <w:r w:rsidR="00FD4F47" w:rsidRPr="00EC3123">
        <w:t> </w:t>
      </w:r>
      <w:r w:rsidR="00DF553C" w:rsidRPr="00EC3123">
        <w:t>90X</w:t>
      </w:r>
      <w:r w:rsidRPr="00EC3123">
        <w:t>LA(2)(c) as appropriate; or</w:t>
      </w:r>
    </w:p>
    <w:p w:rsidR="00DB0A95" w:rsidRPr="00EC3123" w:rsidRDefault="00DB0A95" w:rsidP="00DB0A95">
      <w:pPr>
        <w:pStyle w:val="paragraph"/>
      </w:pPr>
      <w:r w:rsidRPr="00EC3123">
        <w:tab/>
        <w:t>(c)</w:t>
      </w:r>
      <w:r w:rsidRPr="00EC3123">
        <w:tab/>
        <w:t>in relation to a payment split under a court order—means the time specified in the order.</w:t>
      </w:r>
    </w:p>
    <w:p w:rsidR="00DB0A95" w:rsidRPr="00EC3123" w:rsidRDefault="00DB0A95" w:rsidP="00DB0A95">
      <w:pPr>
        <w:pStyle w:val="Definition"/>
      </w:pPr>
      <w:r w:rsidRPr="00EC3123">
        <w:rPr>
          <w:b/>
          <w:i/>
        </w:rPr>
        <w:t>payment flag</w:t>
      </w:r>
      <w:r w:rsidRPr="00EC3123">
        <w:t xml:space="preserve"> means:</w:t>
      </w:r>
    </w:p>
    <w:p w:rsidR="00DB0A95" w:rsidRPr="00EC3123" w:rsidRDefault="00DB0A95" w:rsidP="00DB0A95">
      <w:pPr>
        <w:pStyle w:val="paragraph"/>
      </w:pPr>
      <w:r w:rsidRPr="00EC3123">
        <w:tab/>
        <w:t>(a)</w:t>
      </w:r>
      <w:r w:rsidRPr="00EC3123">
        <w:tab/>
        <w:t>the application of section</w:t>
      </w:r>
      <w:r w:rsidR="00FD4F47" w:rsidRPr="00EC3123">
        <w:t> </w:t>
      </w:r>
      <w:r w:rsidR="00DF553C" w:rsidRPr="00EC3123">
        <w:t>90X</w:t>
      </w:r>
      <w:r w:rsidRPr="00EC3123">
        <w:t>L in relation to a superannuation interest; or</w:t>
      </w:r>
    </w:p>
    <w:p w:rsidR="00DB0A95" w:rsidRPr="00EC3123" w:rsidRDefault="00DB0A95" w:rsidP="00DB0A95">
      <w:pPr>
        <w:pStyle w:val="paragraph"/>
      </w:pPr>
      <w:r w:rsidRPr="00EC3123">
        <w:tab/>
        <w:t>(b)</w:t>
      </w:r>
      <w:r w:rsidRPr="00EC3123">
        <w:tab/>
        <w:t>the application of a flagging order in relation to a superannuation interest.</w:t>
      </w:r>
    </w:p>
    <w:p w:rsidR="00DB0A95" w:rsidRPr="00EC3123" w:rsidRDefault="00DB0A95" w:rsidP="00DB0A95">
      <w:pPr>
        <w:pStyle w:val="Definition"/>
      </w:pPr>
      <w:r w:rsidRPr="00EC3123">
        <w:rPr>
          <w:b/>
          <w:i/>
        </w:rPr>
        <w:t>payment split</w:t>
      </w:r>
      <w:r w:rsidRPr="00EC3123">
        <w:t xml:space="preserve"> means:</w:t>
      </w:r>
    </w:p>
    <w:p w:rsidR="00DB0A95" w:rsidRPr="00EC3123" w:rsidRDefault="00DB0A95" w:rsidP="00DB0A95">
      <w:pPr>
        <w:pStyle w:val="paragraph"/>
      </w:pPr>
      <w:r w:rsidRPr="00EC3123">
        <w:tab/>
        <w:t>(a)</w:t>
      </w:r>
      <w:r w:rsidRPr="00EC3123">
        <w:tab/>
        <w:t>the application of section</w:t>
      </w:r>
      <w:r w:rsidR="00FD4F47" w:rsidRPr="00EC3123">
        <w:t> </w:t>
      </w:r>
      <w:r w:rsidR="00DF553C" w:rsidRPr="00EC3123">
        <w:t>90X</w:t>
      </w:r>
      <w:r w:rsidRPr="00EC3123">
        <w:t>J in relation to a splittable payment; or</w:t>
      </w:r>
    </w:p>
    <w:p w:rsidR="00DB0A95" w:rsidRPr="00EC3123" w:rsidRDefault="00DB0A95" w:rsidP="00DB0A95">
      <w:pPr>
        <w:pStyle w:val="paragraph"/>
      </w:pPr>
      <w:r w:rsidRPr="00EC3123">
        <w:tab/>
        <w:t>(b)</w:t>
      </w:r>
      <w:r w:rsidRPr="00EC3123">
        <w:tab/>
        <w:t>the application of a splitting order in relation to a splittable payment.</w:t>
      </w:r>
    </w:p>
    <w:p w:rsidR="00DB0A95" w:rsidRPr="00EC3123" w:rsidRDefault="00DB0A95" w:rsidP="00DB0A95">
      <w:pPr>
        <w:pStyle w:val="Definition"/>
      </w:pPr>
      <w:r w:rsidRPr="00EC3123">
        <w:rPr>
          <w:b/>
          <w:i/>
        </w:rPr>
        <w:lastRenderedPageBreak/>
        <w:t>percentage</w:t>
      </w:r>
      <w:r w:rsidR="00FD4F47" w:rsidRPr="00EC3123">
        <w:rPr>
          <w:b/>
          <w:i/>
        </w:rPr>
        <w:noBreakHyphen/>
      </w:r>
      <w:r w:rsidRPr="00EC3123">
        <w:rPr>
          <w:b/>
          <w:i/>
        </w:rPr>
        <w:t>only interest</w:t>
      </w:r>
      <w:r w:rsidRPr="00EC3123">
        <w:t xml:space="preserve"> means a superannuation interest prescribed by the regulations for the purposes of this definition.</w:t>
      </w:r>
    </w:p>
    <w:p w:rsidR="00DB0A95" w:rsidRPr="00EC3123" w:rsidRDefault="00DB0A95" w:rsidP="00DB0A95">
      <w:pPr>
        <w:pStyle w:val="Definition"/>
      </w:pPr>
      <w:r w:rsidRPr="00EC3123">
        <w:rPr>
          <w:b/>
          <w:i/>
        </w:rPr>
        <w:t>regulated superannuation fund</w:t>
      </w:r>
      <w:r w:rsidRPr="00EC3123">
        <w:t xml:space="preserve"> has the same meaning as in the SIS Act.</w:t>
      </w:r>
    </w:p>
    <w:p w:rsidR="00DB0A95" w:rsidRPr="00EC3123" w:rsidRDefault="00DB0A95" w:rsidP="00DB0A95">
      <w:pPr>
        <w:pStyle w:val="Definition"/>
      </w:pPr>
      <w:r w:rsidRPr="00EC3123">
        <w:rPr>
          <w:b/>
          <w:i/>
        </w:rPr>
        <w:t xml:space="preserve">reversionary beneficiary </w:t>
      </w:r>
      <w:r w:rsidRPr="00EC3123">
        <w:t>means a person who becomes entitled to a benefit in respect of a superannuation interest of a spouse, after the spouse dies.</w:t>
      </w:r>
    </w:p>
    <w:p w:rsidR="00DB0A95" w:rsidRPr="00EC3123" w:rsidRDefault="00DB0A95" w:rsidP="00DB0A95">
      <w:pPr>
        <w:pStyle w:val="Definition"/>
      </w:pPr>
      <w:r w:rsidRPr="00EC3123">
        <w:rPr>
          <w:b/>
          <w:i/>
        </w:rPr>
        <w:t>reversionary interest</w:t>
      </w:r>
      <w:r w:rsidRPr="00EC3123">
        <w:t xml:space="preserve"> has the meaning given by section</w:t>
      </w:r>
      <w:r w:rsidR="00FD4F47" w:rsidRPr="00EC3123">
        <w:t> </w:t>
      </w:r>
      <w:r w:rsidR="00DF553C" w:rsidRPr="00EC3123">
        <w:t>90X</w:t>
      </w:r>
      <w:r w:rsidRPr="00EC3123">
        <w:t>F.</w:t>
      </w:r>
    </w:p>
    <w:p w:rsidR="00DB0A95" w:rsidRPr="00EC3123" w:rsidRDefault="00DB0A95" w:rsidP="00DB0A95">
      <w:pPr>
        <w:pStyle w:val="Definition"/>
      </w:pPr>
      <w:r w:rsidRPr="00EC3123">
        <w:rPr>
          <w:b/>
          <w:i/>
        </w:rPr>
        <w:t>RSA</w:t>
      </w:r>
      <w:r w:rsidRPr="00EC3123">
        <w:t xml:space="preserve"> means a retirement savings account within the meaning of the </w:t>
      </w:r>
      <w:r w:rsidRPr="00EC3123">
        <w:rPr>
          <w:i/>
        </w:rPr>
        <w:t>Retirement Savings Accounts Act 1997</w:t>
      </w:r>
      <w:r w:rsidRPr="00EC3123">
        <w:t>.</w:t>
      </w:r>
    </w:p>
    <w:p w:rsidR="00DB0A95" w:rsidRPr="00EC3123" w:rsidRDefault="00E31E0F" w:rsidP="00DB0A95">
      <w:pPr>
        <w:pStyle w:val="Definition"/>
      </w:pPr>
      <w:r w:rsidRPr="00EC3123">
        <w:rPr>
          <w:b/>
          <w:i/>
        </w:rPr>
        <w:t>s</w:t>
      </w:r>
      <w:r w:rsidR="00DB0A95" w:rsidRPr="00EC3123">
        <w:rPr>
          <w:b/>
          <w:i/>
        </w:rPr>
        <w:t>econdary government trustee</w:t>
      </w:r>
      <w:r w:rsidR="00DB0A95" w:rsidRPr="00EC3123">
        <w:t xml:space="preserve"> means a trustee that:</w:t>
      </w:r>
    </w:p>
    <w:p w:rsidR="00DB0A95" w:rsidRPr="00EC3123" w:rsidRDefault="00DB0A95" w:rsidP="00DB0A95">
      <w:pPr>
        <w:pStyle w:val="paragraph"/>
      </w:pPr>
      <w:r w:rsidRPr="00EC3123">
        <w:tab/>
        <w:t>(a)</w:t>
      </w:r>
      <w:r w:rsidRPr="00EC3123">
        <w:tab/>
        <w:t>is the Commonwealth, a State or Territory; and</w:t>
      </w:r>
    </w:p>
    <w:p w:rsidR="00DB0A95" w:rsidRPr="00EC3123" w:rsidRDefault="00DB0A95" w:rsidP="00DB0A95">
      <w:pPr>
        <w:pStyle w:val="paragraph"/>
      </w:pPr>
      <w:r w:rsidRPr="00EC3123">
        <w:tab/>
        <w:t>(b)</w:t>
      </w:r>
      <w:r w:rsidRPr="00EC3123">
        <w:tab/>
        <w:t>is a trustee only because of the operation of section</w:t>
      </w:r>
      <w:r w:rsidR="00FD4F47" w:rsidRPr="00EC3123">
        <w:t> </w:t>
      </w:r>
      <w:r w:rsidR="00DF553C" w:rsidRPr="00EC3123">
        <w:t>90X</w:t>
      </w:r>
      <w:r w:rsidRPr="00EC3123">
        <w:t>DA.</w:t>
      </w:r>
    </w:p>
    <w:p w:rsidR="00DB0A95" w:rsidRPr="00EC3123" w:rsidRDefault="00DB0A95" w:rsidP="00DB0A95">
      <w:pPr>
        <w:pStyle w:val="Definition"/>
      </w:pPr>
      <w:r w:rsidRPr="00EC3123">
        <w:rPr>
          <w:b/>
          <w:i/>
        </w:rPr>
        <w:t>separation declaration</w:t>
      </w:r>
      <w:r w:rsidRPr="00EC3123">
        <w:t xml:space="preserve"> has the meaning given by section</w:t>
      </w:r>
      <w:r w:rsidR="00FD4F47" w:rsidRPr="00EC3123">
        <w:t> </w:t>
      </w:r>
      <w:r w:rsidR="00DF553C" w:rsidRPr="00EC3123">
        <w:t>90X</w:t>
      </w:r>
      <w:r w:rsidRPr="00EC3123">
        <w:t>P.</w:t>
      </w:r>
    </w:p>
    <w:p w:rsidR="00DB0A95" w:rsidRPr="00EC3123" w:rsidRDefault="00DB0A95" w:rsidP="00DB0A95">
      <w:pPr>
        <w:pStyle w:val="Definition"/>
      </w:pPr>
      <w:r w:rsidRPr="00EC3123">
        <w:rPr>
          <w:b/>
          <w:i/>
        </w:rPr>
        <w:t>SIS Act</w:t>
      </w:r>
      <w:r w:rsidRPr="00EC3123">
        <w:t xml:space="preserve"> means the </w:t>
      </w:r>
      <w:r w:rsidRPr="00EC3123">
        <w:rPr>
          <w:i/>
        </w:rPr>
        <w:t>Superannuation Industry (Supervision) Act 1993</w:t>
      </w:r>
      <w:r w:rsidRPr="00EC3123">
        <w:t>.</w:t>
      </w:r>
    </w:p>
    <w:p w:rsidR="00DB0A95" w:rsidRPr="00EC3123" w:rsidRDefault="00C01F2A" w:rsidP="00DB0A95">
      <w:pPr>
        <w:pStyle w:val="Definition"/>
      </w:pPr>
      <w:r w:rsidRPr="00EC3123">
        <w:rPr>
          <w:b/>
          <w:i/>
        </w:rPr>
        <w:t>s</w:t>
      </w:r>
      <w:r w:rsidR="00DB0A95" w:rsidRPr="00EC3123">
        <w:rPr>
          <w:b/>
          <w:i/>
        </w:rPr>
        <w:t>plittable payment</w:t>
      </w:r>
      <w:r w:rsidR="00DB0A95" w:rsidRPr="00EC3123">
        <w:t xml:space="preserve"> has the meaning given by section</w:t>
      </w:r>
      <w:r w:rsidR="00FD4F47" w:rsidRPr="00EC3123">
        <w:t> </w:t>
      </w:r>
      <w:r w:rsidR="00DF553C" w:rsidRPr="00EC3123">
        <w:t>90X</w:t>
      </w:r>
      <w:r w:rsidR="00DB0A95" w:rsidRPr="00EC3123">
        <w:t>E.</w:t>
      </w:r>
    </w:p>
    <w:p w:rsidR="00DB0A95" w:rsidRPr="00EC3123" w:rsidRDefault="00DB0A95" w:rsidP="00DB0A95">
      <w:pPr>
        <w:pStyle w:val="Definition"/>
      </w:pPr>
      <w:r w:rsidRPr="00EC3123">
        <w:rPr>
          <w:b/>
          <w:i/>
        </w:rPr>
        <w:t>splitting order</w:t>
      </w:r>
      <w:r w:rsidRPr="00EC3123">
        <w:t xml:space="preserve"> means an order mentioned in subsection</w:t>
      </w:r>
      <w:r w:rsidR="00FD4F47" w:rsidRPr="00EC3123">
        <w:t> </w:t>
      </w:r>
      <w:r w:rsidR="00DF553C" w:rsidRPr="00EC3123">
        <w:t>90X</w:t>
      </w:r>
      <w:r w:rsidRPr="00EC3123">
        <w:t>T(1).</w:t>
      </w:r>
    </w:p>
    <w:p w:rsidR="00BC5652" w:rsidRPr="00EC3123" w:rsidRDefault="00BC5652" w:rsidP="00BC5652">
      <w:pPr>
        <w:pStyle w:val="Definition"/>
      </w:pPr>
      <w:r w:rsidRPr="00EC3123">
        <w:rPr>
          <w:b/>
          <w:i/>
        </w:rPr>
        <w:t>spouse</w:t>
      </w:r>
      <w:r w:rsidRPr="00EC3123">
        <w:t xml:space="preserve"> means:</w:t>
      </w:r>
    </w:p>
    <w:p w:rsidR="00BC5652" w:rsidRPr="00EC3123" w:rsidRDefault="00BC5652" w:rsidP="00BC5652">
      <w:pPr>
        <w:pStyle w:val="paragraph"/>
      </w:pPr>
      <w:r w:rsidRPr="00EC3123">
        <w:tab/>
        <w:t>(a)</w:t>
      </w:r>
      <w:r w:rsidRPr="00EC3123">
        <w:tab/>
        <w:t>a party to a marriage; or</w:t>
      </w:r>
    </w:p>
    <w:p w:rsidR="00BC5652" w:rsidRPr="00EC3123" w:rsidRDefault="00BC5652" w:rsidP="00BC5652">
      <w:pPr>
        <w:pStyle w:val="paragraph"/>
      </w:pPr>
      <w:r w:rsidRPr="00EC3123">
        <w:tab/>
        <w:t>(b)</w:t>
      </w:r>
      <w:r w:rsidRPr="00EC3123">
        <w:tab/>
        <w:t>a party to a</w:t>
      </w:r>
      <w:r w:rsidR="00D60FAF" w:rsidRPr="00EC3123">
        <w:t> </w:t>
      </w:r>
      <w:r w:rsidRPr="00EC3123">
        <w:t>de</w:t>
      </w:r>
      <w:r w:rsidR="00D60FAF" w:rsidRPr="00EC3123">
        <w:t> </w:t>
      </w:r>
      <w:r w:rsidRPr="00EC3123">
        <w:t>facto</w:t>
      </w:r>
      <w:r w:rsidR="00D60FAF" w:rsidRPr="00EC3123">
        <w:t> </w:t>
      </w:r>
      <w:r w:rsidRPr="00EC3123">
        <w:t>relationship.</w:t>
      </w:r>
    </w:p>
    <w:p w:rsidR="00DB0A95" w:rsidRPr="00EC3123" w:rsidRDefault="00DB0A95" w:rsidP="00DB0A95">
      <w:pPr>
        <w:pStyle w:val="Definition"/>
      </w:pPr>
      <w:r w:rsidRPr="00EC3123">
        <w:rPr>
          <w:b/>
          <w:i/>
        </w:rPr>
        <w:t>superannuation agreement</w:t>
      </w:r>
      <w:r w:rsidRPr="00EC3123">
        <w:t xml:space="preserve"> has the meaning given by </w:t>
      </w:r>
      <w:r w:rsidR="00BC5652" w:rsidRPr="00EC3123">
        <w:t>sections</w:t>
      </w:r>
      <w:r w:rsidR="00FD4F47" w:rsidRPr="00EC3123">
        <w:t> </w:t>
      </w:r>
      <w:r w:rsidR="00DF553C" w:rsidRPr="00EC3123">
        <w:t>90X</w:t>
      </w:r>
      <w:r w:rsidR="00BC5652" w:rsidRPr="00EC3123">
        <w:t xml:space="preserve">H and </w:t>
      </w:r>
      <w:r w:rsidR="00DF553C" w:rsidRPr="00EC3123">
        <w:t>90X</w:t>
      </w:r>
      <w:r w:rsidR="00BC5652" w:rsidRPr="00EC3123">
        <w:t>HA</w:t>
      </w:r>
      <w:r w:rsidRPr="00EC3123">
        <w:t>.</w:t>
      </w:r>
    </w:p>
    <w:p w:rsidR="00DB0A95" w:rsidRPr="00EC3123" w:rsidRDefault="00DB0A95" w:rsidP="00DB0A95">
      <w:pPr>
        <w:pStyle w:val="Definition"/>
      </w:pPr>
      <w:r w:rsidRPr="00EC3123">
        <w:rPr>
          <w:b/>
          <w:i/>
        </w:rPr>
        <w:t>superannuation interest</w:t>
      </w:r>
      <w:r w:rsidRPr="00EC3123">
        <w:t xml:space="preserve"> means an interest that a person has as a member of an eligible superannuation plan, but does not include a reversionary interest.</w:t>
      </w:r>
    </w:p>
    <w:p w:rsidR="00DB0A95" w:rsidRPr="00EC3123" w:rsidRDefault="00DB0A95" w:rsidP="00DB0A95">
      <w:pPr>
        <w:pStyle w:val="Definition"/>
      </w:pPr>
      <w:r w:rsidRPr="00EC3123">
        <w:rPr>
          <w:b/>
          <w:i/>
        </w:rPr>
        <w:t>trustee</w:t>
      </w:r>
      <w:r w:rsidRPr="00EC3123">
        <w:t>, in relation to an eligible superannuation plan, means:</w:t>
      </w:r>
    </w:p>
    <w:p w:rsidR="00DB0A95" w:rsidRPr="00EC3123" w:rsidRDefault="00DB0A95" w:rsidP="00DB0A95">
      <w:pPr>
        <w:pStyle w:val="paragraph"/>
      </w:pPr>
      <w:r w:rsidRPr="00EC3123">
        <w:lastRenderedPageBreak/>
        <w:tab/>
        <w:t>(a)</w:t>
      </w:r>
      <w:r w:rsidRPr="00EC3123">
        <w:tab/>
        <w:t>if the plan is a fund that has a trustee (within the ordinary meaning of that word)—the trustee of the plan; or</w:t>
      </w:r>
    </w:p>
    <w:p w:rsidR="00DB0A95" w:rsidRPr="00EC3123" w:rsidRDefault="00DB0A95" w:rsidP="00DB0A95">
      <w:pPr>
        <w:pStyle w:val="paragraph"/>
      </w:pPr>
      <w:r w:rsidRPr="00EC3123">
        <w:tab/>
        <w:t>(b)</w:t>
      </w:r>
      <w:r w:rsidRPr="00EC3123">
        <w:tab/>
        <w:t xml:space="preserve">if </w:t>
      </w:r>
      <w:r w:rsidR="00FD4F47" w:rsidRPr="00EC3123">
        <w:t>paragraph (</w:t>
      </w:r>
      <w:r w:rsidRPr="00EC3123">
        <w:t>a) does not apply and a person is identified in accordance with the regulations as the trustee of the plan for the purposes of this definition—the person identified in accordance with the regulations; or</w:t>
      </w:r>
    </w:p>
    <w:p w:rsidR="00DB0A95" w:rsidRPr="00EC3123" w:rsidRDefault="00DB0A95" w:rsidP="00DB0A95">
      <w:pPr>
        <w:pStyle w:val="paragraph"/>
      </w:pPr>
      <w:r w:rsidRPr="00EC3123">
        <w:tab/>
        <w:t>(c)</w:t>
      </w:r>
      <w:r w:rsidRPr="00EC3123">
        <w:tab/>
        <w:t>in any other case—the person who manages the plan.</w:t>
      </w:r>
    </w:p>
    <w:p w:rsidR="00DB0A95" w:rsidRPr="00EC3123" w:rsidRDefault="00DB0A95" w:rsidP="00DB0A95">
      <w:pPr>
        <w:pStyle w:val="Definition"/>
      </w:pPr>
      <w:r w:rsidRPr="00EC3123">
        <w:rPr>
          <w:b/>
          <w:i/>
        </w:rPr>
        <w:t>unflaggable interest</w:t>
      </w:r>
      <w:r w:rsidRPr="00EC3123">
        <w:t xml:space="preserve"> means a superannuation interest prescribed by the regulations for the purposes of this definition.</w:t>
      </w:r>
    </w:p>
    <w:p w:rsidR="00DB0A95" w:rsidRPr="00EC3123" w:rsidRDefault="00DB0A95" w:rsidP="00DB0A95">
      <w:pPr>
        <w:pStyle w:val="Definition"/>
      </w:pPr>
      <w:r w:rsidRPr="00EC3123">
        <w:rPr>
          <w:b/>
          <w:i/>
        </w:rPr>
        <w:t>unsplittable interest</w:t>
      </w:r>
      <w:r w:rsidRPr="00EC3123">
        <w:t xml:space="preserve"> means a superannuation interest prescribed by the regulations for the purposes of this definition.</w:t>
      </w:r>
    </w:p>
    <w:p w:rsidR="00DB0A95" w:rsidRPr="00EC3123" w:rsidRDefault="00DF553C" w:rsidP="00E826BA">
      <w:pPr>
        <w:pStyle w:val="ActHead5"/>
        <w:keepNext w:val="0"/>
      </w:pPr>
      <w:bookmarkStart w:id="110" w:name="_Toc8217432"/>
      <w:r w:rsidRPr="00EC3123">
        <w:rPr>
          <w:rStyle w:val="CharSectno"/>
        </w:rPr>
        <w:t>90X</w:t>
      </w:r>
      <w:r w:rsidR="00DB0A95" w:rsidRPr="00EC3123">
        <w:rPr>
          <w:rStyle w:val="CharSectno"/>
        </w:rPr>
        <w:t>DA</w:t>
      </w:r>
      <w:r w:rsidR="00DB0A95" w:rsidRPr="00EC3123">
        <w:t xml:space="preserve">  Extended meaning of </w:t>
      </w:r>
      <w:r w:rsidR="00DB0A95" w:rsidRPr="00EC3123">
        <w:rPr>
          <w:i/>
        </w:rPr>
        <w:t>trustee</w:t>
      </w:r>
      <w:bookmarkEnd w:id="110"/>
    </w:p>
    <w:p w:rsidR="00DB0A95" w:rsidRPr="00EC3123" w:rsidRDefault="00DB0A95" w:rsidP="00E826BA">
      <w:pPr>
        <w:pStyle w:val="subsection"/>
        <w:keepLines/>
        <w:rPr>
          <w:b/>
          <w:i/>
        </w:rPr>
      </w:pPr>
      <w:r w:rsidRPr="00EC3123">
        <w:tab/>
      </w:r>
      <w:r w:rsidRPr="00EC3123">
        <w:tab/>
        <w:t xml:space="preserve">If a person who is not the trustee of an eligible superannuation plan nevertheless has the power to make payments to members of the plan, then references in this </w:t>
      </w:r>
      <w:r w:rsidR="00DF178C" w:rsidRPr="00EC3123">
        <w:t>Part</w:t>
      </w:r>
      <w:r w:rsidR="001050B8" w:rsidRPr="00EC3123">
        <w:t xml:space="preserve"> </w:t>
      </w:r>
      <w:r w:rsidRPr="00EC3123">
        <w:t>to the trustee of the plan include references to that person.</w:t>
      </w:r>
    </w:p>
    <w:p w:rsidR="00DB0A95" w:rsidRPr="00EC3123" w:rsidRDefault="00DF553C" w:rsidP="00DB0A95">
      <w:pPr>
        <w:pStyle w:val="ActHead5"/>
      </w:pPr>
      <w:bookmarkStart w:id="111" w:name="_Toc8217433"/>
      <w:r w:rsidRPr="00EC3123">
        <w:rPr>
          <w:rStyle w:val="CharSectno"/>
        </w:rPr>
        <w:t>90X</w:t>
      </w:r>
      <w:r w:rsidR="00DB0A95" w:rsidRPr="00EC3123">
        <w:rPr>
          <w:rStyle w:val="CharSectno"/>
        </w:rPr>
        <w:t>E</w:t>
      </w:r>
      <w:r w:rsidR="00DB0A95" w:rsidRPr="00EC3123">
        <w:t xml:space="preserve">  Splittable payments</w:t>
      </w:r>
      <w:bookmarkEnd w:id="111"/>
    </w:p>
    <w:p w:rsidR="00DB0A95" w:rsidRPr="00EC3123" w:rsidRDefault="00DB0A95" w:rsidP="00DB0A95">
      <w:pPr>
        <w:pStyle w:val="subsection"/>
      </w:pPr>
      <w:r w:rsidRPr="00EC3123">
        <w:tab/>
        <w:t>(1)</w:t>
      </w:r>
      <w:r w:rsidRPr="00EC3123">
        <w:tab/>
        <w:t xml:space="preserve">Each of the following payments in respect of a superannuation interest of a spouse is a </w:t>
      </w:r>
      <w:r w:rsidRPr="00EC3123">
        <w:rPr>
          <w:b/>
          <w:i/>
        </w:rPr>
        <w:t>splittable payment</w:t>
      </w:r>
      <w:r w:rsidRPr="00EC3123">
        <w:t>:</w:t>
      </w:r>
    </w:p>
    <w:p w:rsidR="00DB0A95" w:rsidRPr="00EC3123" w:rsidRDefault="00DB0A95" w:rsidP="00DB0A95">
      <w:pPr>
        <w:pStyle w:val="paragraph"/>
      </w:pPr>
      <w:r w:rsidRPr="00EC3123">
        <w:tab/>
        <w:t>(a)</w:t>
      </w:r>
      <w:r w:rsidRPr="00EC3123">
        <w:tab/>
        <w:t>a payment to the spouse;</w:t>
      </w:r>
    </w:p>
    <w:p w:rsidR="00DB0A95" w:rsidRPr="00EC3123" w:rsidRDefault="00DB0A95" w:rsidP="00DB0A95">
      <w:pPr>
        <w:pStyle w:val="paragraph"/>
      </w:pPr>
      <w:r w:rsidRPr="00EC3123">
        <w:tab/>
        <w:t>(b)</w:t>
      </w:r>
      <w:r w:rsidRPr="00EC3123">
        <w:tab/>
        <w:t>a payment to another person for the benefit of the spouse;</w:t>
      </w:r>
    </w:p>
    <w:p w:rsidR="00DB0A95" w:rsidRPr="00EC3123" w:rsidRDefault="00DB0A95" w:rsidP="00DB0A95">
      <w:pPr>
        <w:pStyle w:val="paragraph"/>
      </w:pPr>
      <w:r w:rsidRPr="00EC3123">
        <w:tab/>
        <w:t>(c)</w:t>
      </w:r>
      <w:r w:rsidRPr="00EC3123">
        <w:tab/>
        <w:t>a payment to the legal personal representative of the spouse, after the death of the spouse;</w:t>
      </w:r>
    </w:p>
    <w:p w:rsidR="00DB0A95" w:rsidRPr="00EC3123" w:rsidRDefault="00DB0A95" w:rsidP="00DB0A95">
      <w:pPr>
        <w:pStyle w:val="paragraph"/>
      </w:pPr>
      <w:r w:rsidRPr="00EC3123">
        <w:tab/>
        <w:t>(d)</w:t>
      </w:r>
      <w:r w:rsidRPr="00EC3123">
        <w:tab/>
        <w:t>a payment to a reversionary beneficiary, after the death of the spouse;</w:t>
      </w:r>
    </w:p>
    <w:p w:rsidR="00DB0A95" w:rsidRPr="00EC3123" w:rsidRDefault="00DB0A95" w:rsidP="00DB0A95">
      <w:pPr>
        <w:pStyle w:val="paragraph"/>
      </w:pPr>
      <w:r w:rsidRPr="00EC3123">
        <w:tab/>
        <w:t>(e)</w:t>
      </w:r>
      <w:r w:rsidRPr="00EC3123">
        <w:tab/>
        <w:t xml:space="preserve">a payment to the legal personal representative of a reversionary beneficiary covered by </w:t>
      </w:r>
      <w:r w:rsidR="00FD4F47" w:rsidRPr="00EC3123">
        <w:t>paragraph (</w:t>
      </w:r>
      <w:r w:rsidRPr="00EC3123">
        <w:t>d), after the death of the reversionary beneficiary.</w:t>
      </w:r>
    </w:p>
    <w:p w:rsidR="00DB0A95" w:rsidRPr="00EC3123" w:rsidRDefault="00DB0A95" w:rsidP="00DB0A95">
      <w:pPr>
        <w:pStyle w:val="subsection"/>
      </w:pPr>
      <w:r w:rsidRPr="00EC3123">
        <w:tab/>
        <w:t>(2)</w:t>
      </w:r>
      <w:r w:rsidRPr="00EC3123">
        <w:tab/>
        <w:t>A payment is not a splittable payment if it is prescribed by the regulations for the purposes of this subsection. The regulations may prescribe a payment either:</w:t>
      </w:r>
    </w:p>
    <w:p w:rsidR="00DB0A95" w:rsidRPr="00EC3123" w:rsidRDefault="00DB0A95" w:rsidP="00DB0A95">
      <w:pPr>
        <w:pStyle w:val="paragraph"/>
      </w:pPr>
      <w:r w:rsidRPr="00EC3123">
        <w:lastRenderedPageBreak/>
        <w:tab/>
        <w:t>(a)</w:t>
      </w:r>
      <w:r w:rsidRPr="00EC3123">
        <w:tab/>
        <w:t>generally (that is, for the purposes of all payment splits in respect of a superannuation interest); or</w:t>
      </w:r>
    </w:p>
    <w:p w:rsidR="00DB0A95" w:rsidRPr="00EC3123" w:rsidRDefault="00DB0A95" w:rsidP="00DB0A95">
      <w:pPr>
        <w:pStyle w:val="paragraph"/>
      </w:pPr>
      <w:r w:rsidRPr="00EC3123">
        <w:tab/>
        <w:t>(b)</w:t>
      </w:r>
      <w:r w:rsidRPr="00EC3123">
        <w:tab/>
        <w:t xml:space="preserve">only for the purposes of applying this </w:t>
      </w:r>
      <w:r w:rsidR="00DF178C" w:rsidRPr="00EC3123">
        <w:t>Part</w:t>
      </w:r>
      <w:r w:rsidR="001050B8" w:rsidRPr="00EC3123">
        <w:t xml:space="preserve"> </w:t>
      </w:r>
      <w:r w:rsidRPr="00EC3123">
        <w:t>to a particular payment split in respect of a superannuation interest.</w:t>
      </w:r>
    </w:p>
    <w:p w:rsidR="00DB0A95" w:rsidRPr="00EC3123" w:rsidRDefault="00DB0A95" w:rsidP="00DB0A95">
      <w:pPr>
        <w:pStyle w:val="subsection"/>
      </w:pPr>
      <w:r w:rsidRPr="00EC3123">
        <w:tab/>
        <w:t>(3)</w:t>
      </w:r>
      <w:r w:rsidRPr="00EC3123">
        <w:tab/>
        <w:t>If a payment is made to another person for the benefit of 2 or more persons who include the spouse, then the payment is nevertheless a splittable payment, to the extent to which it is paid for the benefit of the spouse.</w:t>
      </w:r>
    </w:p>
    <w:p w:rsidR="00DB0A95" w:rsidRPr="00EC3123" w:rsidRDefault="00DF553C" w:rsidP="00DB0A95">
      <w:pPr>
        <w:pStyle w:val="ActHead5"/>
      </w:pPr>
      <w:bookmarkStart w:id="112" w:name="_Toc8217434"/>
      <w:r w:rsidRPr="00EC3123">
        <w:rPr>
          <w:rStyle w:val="CharSectno"/>
        </w:rPr>
        <w:t>90X</w:t>
      </w:r>
      <w:r w:rsidR="00DB0A95" w:rsidRPr="00EC3123">
        <w:rPr>
          <w:rStyle w:val="CharSectno"/>
        </w:rPr>
        <w:t>F</w:t>
      </w:r>
      <w:r w:rsidR="00DB0A95" w:rsidRPr="00EC3123">
        <w:t xml:space="preserve">  Reversionary interest</w:t>
      </w:r>
      <w:bookmarkEnd w:id="112"/>
    </w:p>
    <w:p w:rsidR="00DB0A95" w:rsidRPr="00EC3123" w:rsidRDefault="00DB0A95" w:rsidP="00DB0A95">
      <w:pPr>
        <w:pStyle w:val="subsection"/>
        <w:keepNext/>
        <w:keepLines/>
      </w:pPr>
      <w:r w:rsidRPr="00EC3123">
        <w:tab/>
      </w:r>
      <w:r w:rsidRPr="00EC3123">
        <w:tab/>
        <w:t xml:space="preserve">For the purposes of this Part, a person’s interest in an eligible superannuation plan is a </w:t>
      </w:r>
      <w:r w:rsidRPr="00EC3123">
        <w:rPr>
          <w:b/>
          <w:i/>
        </w:rPr>
        <w:t>reversionary interest</w:t>
      </w:r>
      <w:r w:rsidRPr="00EC3123">
        <w:t xml:space="preserve"> at any time while the person’s entitlement to benefits in respect of the interest is conditional on the death of another person who is still living.</w:t>
      </w:r>
    </w:p>
    <w:p w:rsidR="00DB0A95" w:rsidRPr="00EC3123" w:rsidRDefault="00DF553C" w:rsidP="00DB0A95">
      <w:pPr>
        <w:pStyle w:val="ActHead5"/>
      </w:pPr>
      <w:bookmarkStart w:id="113" w:name="_Toc8217435"/>
      <w:r w:rsidRPr="00EC3123">
        <w:rPr>
          <w:rStyle w:val="CharSectno"/>
        </w:rPr>
        <w:t>90X</w:t>
      </w:r>
      <w:r w:rsidR="00DB0A95" w:rsidRPr="00EC3123">
        <w:rPr>
          <w:rStyle w:val="CharSectno"/>
        </w:rPr>
        <w:t>G</w:t>
      </w:r>
      <w:r w:rsidR="00DB0A95" w:rsidRPr="00EC3123">
        <w:t xml:space="preserve">  Meaning of </w:t>
      </w:r>
      <w:r w:rsidR="00DB0A95" w:rsidRPr="00EC3123">
        <w:rPr>
          <w:i/>
        </w:rPr>
        <w:t>in force</w:t>
      </w:r>
      <w:bookmarkEnd w:id="113"/>
    </w:p>
    <w:p w:rsidR="00DB0A95" w:rsidRPr="00EC3123" w:rsidRDefault="00DB0A95" w:rsidP="00DB0A95">
      <w:pPr>
        <w:pStyle w:val="subsection"/>
      </w:pPr>
      <w:r w:rsidRPr="00EC3123">
        <w:tab/>
        <w:t>(1)</w:t>
      </w:r>
      <w:r w:rsidRPr="00EC3123">
        <w:tab/>
        <w:t xml:space="preserve">A financial agreement is </w:t>
      </w:r>
      <w:r w:rsidRPr="00EC3123">
        <w:rPr>
          <w:b/>
          <w:i/>
        </w:rPr>
        <w:t>in force</w:t>
      </w:r>
      <w:r w:rsidRPr="00EC3123">
        <w:t xml:space="preserve"> at any time when it is binding on the parties in accordance with section</w:t>
      </w:r>
      <w:r w:rsidR="00FD4F47" w:rsidRPr="00EC3123">
        <w:t> </w:t>
      </w:r>
      <w:r w:rsidRPr="00EC3123">
        <w:t>90G.</w:t>
      </w:r>
    </w:p>
    <w:p w:rsidR="00BC5652" w:rsidRPr="00EC3123" w:rsidRDefault="00BC5652" w:rsidP="00BC5652">
      <w:pPr>
        <w:pStyle w:val="subsection"/>
      </w:pPr>
      <w:r w:rsidRPr="00EC3123">
        <w:tab/>
        <w:t>(1A)</w:t>
      </w:r>
      <w:r w:rsidRPr="00EC3123">
        <w:tab/>
        <w:t>A Part</w:t>
      </w:r>
      <w:r w:rsidR="001050B8" w:rsidRPr="00EC3123">
        <w:t> </w:t>
      </w:r>
      <w:r w:rsidRPr="00EC3123">
        <w:t xml:space="preserve">VIIIAB financial agreement is </w:t>
      </w:r>
      <w:r w:rsidRPr="00EC3123">
        <w:rPr>
          <w:b/>
          <w:i/>
        </w:rPr>
        <w:t>in force</w:t>
      </w:r>
      <w:r w:rsidRPr="00EC3123">
        <w:t xml:space="preserve"> at any time when it is binding on the parties in accordance with section</w:t>
      </w:r>
      <w:r w:rsidR="00FD4F47" w:rsidRPr="00EC3123">
        <w:t> </w:t>
      </w:r>
      <w:r w:rsidRPr="00EC3123">
        <w:t>90UJ.</w:t>
      </w:r>
    </w:p>
    <w:p w:rsidR="00DB0A95" w:rsidRPr="00EC3123" w:rsidRDefault="00DB0A95" w:rsidP="00DB0A95">
      <w:pPr>
        <w:pStyle w:val="subsection"/>
      </w:pPr>
      <w:r w:rsidRPr="00EC3123">
        <w:tab/>
        <w:t>(2)</w:t>
      </w:r>
      <w:r w:rsidRPr="00EC3123">
        <w:tab/>
        <w:t xml:space="preserve">A superannuation agreement is </w:t>
      </w:r>
      <w:r w:rsidRPr="00EC3123">
        <w:rPr>
          <w:b/>
          <w:i/>
        </w:rPr>
        <w:t>in force</w:t>
      </w:r>
      <w:r w:rsidRPr="00EC3123">
        <w:t xml:space="preserve"> at any time when the relevant financial agreement</w:t>
      </w:r>
      <w:r w:rsidR="00BC5652" w:rsidRPr="00EC3123">
        <w:t>, or relevant Part</w:t>
      </w:r>
      <w:r w:rsidR="001050B8" w:rsidRPr="00EC3123">
        <w:t> </w:t>
      </w:r>
      <w:r w:rsidR="00BC5652" w:rsidRPr="00EC3123">
        <w:t>VIIIAB financial agreement,</w:t>
      </w:r>
      <w:r w:rsidRPr="00EC3123">
        <w:t xml:space="preserve"> is in force.</w:t>
      </w:r>
    </w:p>
    <w:p w:rsidR="00DB0A95" w:rsidRPr="00EC3123" w:rsidRDefault="00DB0A95" w:rsidP="00DB0A95">
      <w:pPr>
        <w:pStyle w:val="subsection"/>
      </w:pPr>
      <w:r w:rsidRPr="00EC3123">
        <w:tab/>
        <w:t>(3)</w:t>
      </w:r>
      <w:r w:rsidRPr="00EC3123">
        <w:tab/>
        <w:t xml:space="preserve">A flag lifting agreement is </w:t>
      </w:r>
      <w:r w:rsidRPr="00EC3123">
        <w:rPr>
          <w:b/>
          <w:i/>
        </w:rPr>
        <w:t>in force</w:t>
      </w:r>
      <w:r w:rsidRPr="00EC3123">
        <w:t xml:space="preserve"> if, and only if:</w:t>
      </w:r>
    </w:p>
    <w:p w:rsidR="00DB0A95" w:rsidRPr="00EC3123" w:rsidRDefault="00DB0A95" w:rsidP="00DB0A95">
      <w:pPr>
        <w:pStyle w:val="paragraph"/>
      </w:pPr>
      <w:r w:rsidRPr="00EC3123">
        <w:tab/>
        <w:t>(a)</w:t>
      </w:r>
      <w:r w:rsidRPr="00EC3123">
        <w:tab/>
        <w:t>it meets the requirements set out in subsection</w:t>
      </w:r>
      <w:r w:rsidR="00FD4F47" w:rsidRPr="00EC3123">
        <w:t> </w:t>
      </w:r>
      <w:r w:rsidR="00DF553C" w:rsidRPr="00EC3123">
        <w:t>90X</w:t>
      </w:r>
      <w:r w:rsidRPr="00EC3123">
        <w:t>N(3); and</w:t>
      </w:r>
    </w:p>
    <w:p w:rsidR="00DB0A95" w:rsidRPr="00EC3123" w:rsidRDefault="00DB0A95" w:rsidP="00DB0A95">
      <w:pPr>
        <w:pStyle w:val="paragraph"/>
      </w:pPr>
      <w:r w:rsidRPr="00EC3123">
        <w:tab/>
        <w:t>(b)</w:t>
      </w:r>
      <w:r w:rsidRPr="00EC3123">
        <w:tab/>
        <w:t>it has not been set aside by a court and has not been terminated.</w:t>
      </w:r>
    </w:p>
    <w:p w:rsidR="00DB0A95" w:rsidRPr="00EC3123" w:rsidRDefault="00DB0A95" w:rsidP="001050B8">
      <w:pPr>
        <w:pStyle w:val="ActHead3"/>
        <w:pageBreakBefore/>
      </w:pPr>
      <w:bookmarkStart w:id="114" w:name="_Toc8217436"/>
      <w:r w:rsidRPr="00EC3123">
        <w:rPr>
          <w:rStyle w:val="CharDivNo"/>
        </w:rPr>
        <w:lastRenderedPageBreak/>
        <w:t>Division</w:t>
      </w:r>
      <w:r w:rsidR="00FD4F47" w:rsidRPr="00EC3123">
        <w:rPr>
          <w:rStyle w:val="CharDivNo"/>
        </w:rPr>
        <w:t> </w:t>
      </w:r>
      <w:r w:rsidRPr="00EC3123">
        <w:rPr>
          <w:rStyle w:val="CharDivNo"/>
        </w:rPr>
        <w:t>2</w:t>
      </w:r>
      <w:r w:rsidRPr="00EC3123">
        <w:t>—</w:t>
      </w:r>
      <w:r w:rsidRPr="00EC3123">
        <w:rPr>
          <w:rStyle w:val="CharDivText"/>
        </w:rPr>
        <w:t>Payment splitting or flagging by agreement</w:t>
      </w:r>
      <w:bookmarkEnd w:id="114"/>
    </w:p>
    <w:p w:rsidR="00DB0A95" w:rsidRPr="00EC3123" w:rsidRDefault="00DF178C" w:rsidP="00DB0A95">
      <w:pPr>
        <w:pStyle w:val="ActHead4"/>
      </w:pPr>
      <w:bookmarkStart w:id="115" w:name="_Toc8217437"/>
      <w:r w:rsidRPr="00EC3123">
        <w:rPr>
          <w:rStyle w:val="CharSubdNo"/>
        </w:rPr>
        <w:t>Subdivision</w:t>
      </w:r>
      <w:r w:rsidR="001050B8" w:rsidRPr="00EC3123">
        <w:rPr>
          <w:rStyle w:val="CharSubdNo"/>
        </w:rPr>
        <w:t xml:space="preserve"> </w:t>
      </w:r>
      <w:r w:rsidR="00DB0A95" w:rsidRPr="00EC3123">
        <w:rPr>
          <w:rStyle w:val="CharSubdNo"/>
        </w:rPr>
        <w:t>A</w:t>
      </w:r>
      <w:r w:rsidR="00DB0A95" w:rsidRPr="00EC3123">
        <w:t>—</w:t>
      </w:r>
      <w:r w:rsidR="00DB0A95" w:rsidRPr="00EC3123">
        <w:rPr>
          <w:rStyle w:val="CharSubdText"/>
        </w:rPr>
        <w:t>Superannuation agreements</w:t>
      </w:r>
      <w:bookmarkEnd w:id="115"/>
    </w:p>
    <w:p w:rsidR="00DB0A95" w:rsidRPr="00EC3123" w:rsidRDefault="00DF553C" w:rsidP="00DB0A95">
      <w:pPr>
        <w:pStyle w:val="ActHead5"/>
      </w:pPr>
      <w:bookmarkStart w:id="116" w:name="_Toc8217438"/>
      <w:r w:rsidRPr="00EC3123">
        <w:rPr>
          <w:rStyle w:val="CharSectno"/>
        </w:rPr>
        <w:t>90X</w:t>
      </w:r>
      <w:r w:rsidR="00DB0A95" w:rsidRPr="00EC3123">
        <w:rPr>
          <w:rStyle w:val="CharSectno"/>
        </w:rPr>
        <w:t>H</w:t>
      </w:r>
      <w:r w:rsidR="00DB0A95" w:rsidRPr="00EC3123">
        <w:t xml:space="preserve">  Superannuation agreement to be included in financial agreement</w:t>
      </w:r>
      <w:r w:rsidR="00BC5652" w:rsidRPr="00EC3123">
        <w:t xml:space="preserve"> if about a marriage</w:t>
      </w:r>
      <w:bookmarkEnd w:id="116"/>
    </w:p>
    <w:p w:rsidR="00DB0A95" w:rsidRPr="00EC3123" w:rsidRDefault="00DB0A95" w:rsidP="00DB0A95">
      <w:pPr>
        <w:pStyle w:val="subsection"/>
      </w:pPr>
      <w:r w:rsidRPr="00EC3123">
        <w:tab/>
        <w:t>(1)</w:t>
      </w:r>
      <w:r w:rsidRPr="00EC3123">
        <w:tab/>
        <w:t>A financial agreement under Part</w:t>
      </w:r>
      <w:r w:rsidR="001050B8" w:rsidRPr="00EC3123">
        <w:t> </w:t>
      </w:r>
      <w:r w:rsidRPr="00EC3123">
        <w:t xml:space="preserve">VIIIA may include an agreement that deals with superannuation interests of either or both of the </w:t>
      </w:r>
      <w:r w:rsidR="007A427F" w:rsidRPr="00EC3123">
        <w:t>spouse parties</w:t>
      </w:r>
      <w:r w:rsidRPr="00EC3123">
        <w:t xml:space="preserve"> to the agreement as if those interests were property. It does not matter whether or not the superannuation interests are in existence at the time the agreement is made.</w:t>
      </w:r>
    </w:p>
    <w:p w:rsidR="00DB0A95" w:rsidRPr="00EC3123" w:rsidRDefault="00DB0A95" w:rsidP="00DB0A95">
      <w:pPr>
        <w:pStyle w:val="subsection"/>
      </w:pPr>
      <w:r w:rsidRPr="00EC3123">
        <w:tab/>
        <w:t>(2)</w:t>
      </w:r>
      <w:r w:rsidRPr="00EC3123">
        <w:tab/>
        <w:t xml:space="preserve">The part of the financial agreement that deals with superannuation interests is a </w:t>
      </w:r>
      <w:r w:rsidRPr="00EC3123">
        <w:rPr>
          <w:b/>
          <w:i/>
        </w:rPr>
        <w:t>superannuation agreement</w:t>
      </w:r>
      <w:r w:rsidRPr="00EC3123">
        <w:t xml:space="preserve"> for the purposes of this Part.</w:t>
      </w:r>
    </w:p>
    <w:p w:rsidR="00DB0A95" w:rsidRPr="00EC3123" w:rsidRDefault="00DB0A95" w:rsidP="00DB0A95">
      <w:pPr>
        <w:pStyle w:val="subsection"/>
      </w:pPr>
      <w:r w:rsidRPr="00EC3123">
        <w:tab/>
        <w:t>(3)</w:t>
      </w:r>
      <w:r w:rsidRPr="00EC3123">
        <w:tab/>
        <w:t>A superannuation agreement has effect only in accordance with this Part. In particular, it cannot be enforced under Part</w:t>
      </w:r>
      <w:r w:rsidR="001050B8" w:rsidRPr="00EC3123">
        <w:t> </w:t>
      </w:r>
      <w:r w:rsidRPr="00EC3123">
        <w:t>VIIIA.</w:t>
      </w:r>
    </w:p>
    <w:p w:rsidR="00DB0A95" w:rsidRPr="00EC3123" w:rsidRDefault="00DB0A95" w:rsidP="00DB0A95">
      <w:pPr>
        <w:pStyle w:val="subsection"/>
      </w:pPr>
      <w:r w:rsidRPr="00EC3123">
        <w:tab/>
        <w:t>(4)</w:t>
      </w:r>
      <w:r w:rsidRPr="00EC3123">
        <w:tab/>
        <w:t>A superannuation agreement that is included in a financial agreement under section</w:t>
      </w:r>
      <w:r w:rsidR="00FD4F47" w:rsidRPr="00EC3123">
        <w:t> </w:t>
      </w:r>
      <w:r w:rsidRPr="00EC3123">
        <w:t xml:space="preserve">90B (in contemplation of marriage) has no effect unless and until the </w:t>
      </w:r>
      <w:r w:rsidR="007A427F" w:rsidRPr="00EC3123">
        <w:t>spouse parties</w:t>
      </w:r>
      <w:r w:rsidRPr="00EC3123">
        <w:t xml:space="preserve"> marry.</w:t>
      </w:r>
    </w:p>
    <w:p w:rsidR="00DB0A95" w:rsidRPr="00EC3123" w:rsidRDefault="00DB0A95" w:rsidP="00DB0A95">
      <w:pPr>
        <w:pStyle w:val="subsection"/>
      </w:pPr>
      <w:r w:rsidRPr="00EC3123">
        <w:tab/>
        <w:t>(5)</w:t>
      </w:r>
      <w:r w:rsidRPr="00EC3123">
        <w:tab/>
        <w:t>In applying sections</w:t>
      </w:r>
      <w:r w:rsidR="00FD4F47" w:rsidRPr="00EC3123">
        <w:t> </w:t>
      </w:r>
      <w:r w:rsidRPr="00EC3123">
        <w:t xml:space="preserve">90B, 90C and 90D for the purposes of this Division, a superannuation interest of a </w:t>
      </w:r>
      <w:r w:rsidR="007A427F" w:rsidRPr="00EC3123">
        <w:t>spouse party</w:t>
      </w:r>
      <w:r w:rsidRPr="00EC3123">
        <w:t xml:space="preserve"> to a financial agreement is treated as being acquired at the time when that party first becomes a member of the eligible superannuation plan in respect of that interest.</w:t>
      </w:r>
    </w:p>
    <w:p w:rsidR="00BC5652" w:rsidRPr="00EC3123" w:rsidRDefault="00DF553C" w:rsidP="00BC5652">
      <w:pPr>
        <w:pStyle w:val="ActHead5"/>
      </w:pPr>
      <w:bookmarkStart w:id="117" w:name="_Toc8217439"/>
      <w:r w:rsidRPr="00EC3123">
        <w:rPr>
          <w:rStyle w:val="CharSectno"/>
        </w:rPr>
        <w:t>90X</w:t>
      </w:r>
      <w:r w:rsidR="00BC5652" w:rsidRPr="00EC3123">
        <w:rPr>
          <w:rStyle w:val="CharSectno"/>
        </w:rPr>
        <w:t>HA</w:t>
      </w:r>
      <w:r w:rsidR="00BC5652" w:rsidRPr="00EC3123">
        <w:t xml:space="preserve">  Superannuation agreement to be included in Part</w:t>
      </w:r>
      <w:r w:rsidR="001050B8" w:rsidRPr="00EC3123">
        <w:t> </w:t>
      </w:r>
      <w:r w:rsidR="00BC5652" w:rsidRPr="00EC3123">
        <w:t>VIIIAB financial agreement if about a</w:t>
      </w:r>
      <w:r w:rsidR="00D60FAF" w:rsidRPr="00EC3123">
        <w:t> </w:t>
      </w:r>
      <w:r w:rsidR="00BC5652" w:rsidRPr="00EC3123">
        <w:t>de</w:t>
      </w:r>
      <w:r w:rsidR="00D60FAF" w:rsidRPr="00EC3123">
        <w:t> </w:t>
      </w:r>
      <w:r w:rsidR="00BC5652" w:rsidRPr="00EC3123">
        <w:t>facto</w:t>
      </w:r>
      <w:r w:rsidR="00D60FAF" w:rsidRPr="00EC3123">
        <w:t> </w:t>
      </w:r>
      <w:r w:rsidR="00BC5652" w:rsidRPr="00EC3123">
        <w:t>relationship</w:t>
      </w:r>
      <w:bookmarkEnd w:id="117"/>
    </w:p>
    <w:p w:rsidR="00BC5652" w:rsidRPr="00EC3123" w:rsidRDefault="00BC5652" w:rsidP="00BC5652">
      <w:pPr>
        <w:pStyle w:val="subsection"/>
      </w:pPr>
      <w:r w:rsidRPr="00EC3123">
        <w:tab/>
        <w:t>(1)</w:t>
      </w:r>
      <w:r w:rsidRPr="00EC3123">
        <w:tab/>
        <w:t>A Part</w:t>
      </w:r>
      <w:r w:rsidR="001050B8" w:rsidRPr="00EC3123">
        <w:t> </w:t>
      </w:r>
      <w:r w:rsidRPr="00EC3123">
        <w:t>VIIIAB financial agreement may include an agreement that deals with superannuation interests of either or both of the spouse parties to the agreement as if those interests were property. It does not matter whether or not the superannuation interests are in existence at the time the agreement is made.</w:t>
      </w:r>
    </w:p>
    <w:p w:rsidR="00BC5652" w:rsidRPr="00EC3123" w:rsidRDefault="00BC5652" w:rsidP="00BC5652">
      <w:pPr>
        <w:pStyle w:val="subsection"/>
      </w:pPr>
      <w:r w:rsidRPr="00EC3123">
        <w:lastRenderedPageBreak/>
        <w:tab/>
        <w:t>(2)</w:t>
      </w:r>
      <w:r w:rsidRPr="00EC3123">
        <w:tab/>
        <w:t>The part of the Part</w:t>
      </w:r>
      <w:r w:rsidR="001050B8" w:rsidRPr="00EC3123">
        <w:t> </w:t>
      </w:r>
      <w:r w:rsidRPr="00EC3123">
        <w:t xml:space="preserve">VIIIAB financial agreement that deals with superannuation interests is a </w:t>
      </w:r>
      <w:r w:rsidRPr="00EC3123">
        <w:rPr>
          <w:b/>
          <w:i/>
        </w:rPr>
        <w:t>superannuation agreement</w:t>
      </w:r>
      <w:r w:rsidRPr="00EC3123">
        <w:t xml:space="preserve"> for the purposes of this Part.</w:t>
      </w:r>
    </w:p>
    <w:p w:rsidR="00BC5652" w:rsidRPr="00EC3123" w:rsidRDefault="00BC5652" w:rsidP="00BC5652">
      <w:pPr>
        <w:pStyle w:val="subsection"/>
      </w:pPr>
      <w:r w:rsidRPr="00EC3123">
        <w:tab/>
        <w:t>(3)</w:t>
      </w:r>
      <w:r w:rsidRPr="00EC3123">
        <w:tab/>
        <w:t>A superannuation agreement has effect only in accordance with this Part. In particular, it cannot be enforced under Part</w:t>
      </w:r>
      <w:r w:rsidR="001050B8" w:rsidRPr="00EC3123">
        <w:t> </w:t>
      </w:r>
      <w:r w:rsidRPr="00EC3123">
        <w:t>VIIIAB.</w:t>
      </w:r>
    </w:p>
    <w:p w:rsidR="00BC5652" w:rsidRPr="00EC3123" w:rsidRDefault="00BC5652" w:rsidP="00BC5652">
      <w:pPr>
        <w:pStyle w:val="subsection"/>
      </w:pPr>
      <w:r w:rsidRPr="00EC3123">
        <w:tab/>
        <w:t>(4)</w:t>
      </w:r>
      <w:r w:rsidRPr="00EC3123">
        <w:tab/>
        <w:t>A superannuation agreement that is included in a Part</w:t>
      </w:r>
      <w:r w:rsidR="001050B8" w:rsidRPr="00EC3123">
        <w:t> </w:t>
      </w:r>
      <w:r w:rsidRPr="00EC3123">
        <w:t>VIIIAB financial agreement under section</w:t>
      </w:r>
      <w:r w:rsidR="00FD4F47" w:rsidRPr="00EC3123">
        <w:t> </w:t>
      </w:r>
      <w:r w:rsidRPr="00EC3123">
        <w:t>90UB (in contemplation of a</w:t>
      </w:r>
      <w:r w:rsidR="00D60FAF" w:rsidRPr="00EC3123">
        <w:t> </w:t>
      </w:r>
      <w:r w:rsidRPr="00EC3123">
        <w:t>de</w:t>
      </w:r>
      <w:r w:rsidR="00D60FAF" w:rsidRPr="00EC3123">
        <w:t> </w:t>
      </w:r>
      <w:r w:rsidRPr="00EC3123">
        <w:t>facto</w:t>
      </w:r>
      <w:r w:rsidR="00D60FAF" w:rsidRPr="00EC3123">
        <w:t> </w:t>
      </w:r>
      <w:r w:rsidRPr="00EC3123">
        <w:t>relationship) has no effect unless and until the spouse parties enter into that</w:t>
      </w:r>
      <w:r w:rsidR="00D60FAF" w:rsidRPr="00EC3123">
        <w:t> </w:t>
      </w:r>
      <w:r w:rsidRPr="00EC3123">
        <w:t>de</w:t>
      </w:r>
      <w:r w:rsidR="00D60FAF" w:rsidRPr="00EC3123">
        <w:t> </w:t>
      </w:r>
      <w:r w:rsidRPr="00EC3123">
        <w:t>facto</w:t>
      </w:r>
      <w:r w:rsidR="00D60FAF" w:rsidRPr="00EC3123">
        <w:t> </w:t>
      </w:r>
      <w:r w:rsidRPr="00EC3123">
        <w:t>relationship.</w:t>
      </w:r>
    </w:p>
    <w:p w:rsidR="00BC5652" w:rsidRPr="00EC3123" w:rsidRDefault="00BC5652" w:rsidP="00BC5652">
      <w:pPr>
        <w:pStyle w:val="subsection"/>
      </w:pPr>
      <w:r w:rsidRPr="00EC3123">
        <w:tab/>
        <w:t>(5)</w:t>
      </w:r>
      <w:r w:rsidRPr="00EC3123">
        <w:tab/>
        <w:t>In applying sections</w:t>
      </w:r>
      <w:r w:rsidR="00FD4F47" w:rsidRPr="00EC3123">
        <w:t> </w:t>
      </w:r>
      <w:r w:rsidRPr="00EC3123">
        <w:t>90UB, 90UC, 90UD and 90UE for the purposes of this Division, a superannuation interest of a spouse party to a Part</w:t>
      </w:r>
      <w:r w:rsidR="001050B8" w:rsidRPr="00EC3123">
        <w:t> </w:t>
      </w:r>
      <w:r w:rsidRPr="00EC3123">
        <w:t>VIIIAB financial agreement is treated as being acquired at the time when that party first becomes a member of the eligible superannuation plan in respect of that interest.</w:t>
      </w:r>
    </w:p>
    <w:p w:rsidR="00DB0A95" w:rsidRPr="00EC3123" w:rsidRDefault="00DF178C" w:rsidP="00DB0A95">
      <w:pPr>
        <w:pStyle w:val="ActHead4"/>
      </w:pPr>
      <w:bookmarkStart w:id="118" w:name="_Toc8217440"/>
      <w:r w:rsidRPr="00EC3123">
        <w:rPr>
          <w:rStyle w:val="CharSubdNo"/>
        </w:rPr>
        <w:t>Subdivision</w:t>
      </w:r>
      <w:r w:rsidR="001050B8" w:rsidRPr="00EC3123">
        <w:rPr>
          <w:rStyle w:val="CharSubdNo"/>
        </w:rPr>
        <w:t xml:space="preserve"> </w:t>
      </w:r>
      <w:r w:rsidR="00DB0A95" w:rsidRPr="00EC3123">
        <w:rPr>
          <w:rStyle w:val="CharSubdNo"/>
        </w:rPr>
        <w:t>B</w:t>
      </w:r>
      <w:r w:rsidR="00DB0A95" w:rsidRPr="00EC3123">
        <w:t>—</w:t>
      </w:r>
      <w:r w:rsidR="00DB0A95" w:rsidRPr="00EC3123">
        <w:rPr>
          <w:rStyle w:val="CharSubdText"/>
        </w:rPr>
        <w:t>Payment splitting</w:t>
      </w:r>
      <w:bookmarkEnd w:id="118"/>
    </w:p>
    <w:p w:rsidR="00DB0A95" w:rsidRPr="00EC3123" w:rsidRDefault="00DF553C" w:rsidP="00DB0A95">
      <w:pPr>
        <w:pStyle w:val="ActHead5"/>
      </w:pPr>
      <w:bookmarkStart w:id="119" w:name="_Toc8217441"/>
      <w:r w:rsidRPr="00EC3123">
        <w:rPr>
          <w:rStyle w:val="CharSectno"/>
        </w:rPr>
        <w:t>90X</w:t>
      </w:r>
      <w:r w:rsidR="00DB0A95" w:rsidRPr="00EC3123">
        <w:rPr>
          <w:rStyle w:val="CharSectno"/>
        </w:rPr>
        <w:t>I</w:t>
      </w:r>
      <w:r w:rsidR="00DB0A95" w:rsidRPr="00EC3123">
        <w:t xml:space="preserve">  Operative time for payment split</w:t>
      </w:r>
      <w:bookmarkEnd w:id="119"/>
    </w:p>
    <w:p w:rsidR="00DB0A95" w:rsidRPr="00EC3123" w:rsidRDefault="00DB0A95" w:rsidP="00DB0A95">
      <w:pPr>
        <w:pStyle w:val="subsection"/>
      </w:pPr>
      <w:r w:rsidRPr="00EC3123">
        <w:tab/>
      </w:r>
      <w:r w:rsidR="001F182D" w:rsidRPr="00EC3123">
        <w:t>(1)</w:t>
      </w:r>
      <w:r w:rsidRPr="00EC3123">
        <w:tab/>
        <w:t xml:space="preserve">The </w:t>
      </w:r>
      <w:r w:rsidRPr="00EC3123">
        <w:rPr>
          <w:b/>
          <w:i/>
        </w:rPr>
        <w:t>operative time</w:t>
      </w:r>
      <w:r w:rsidRPr="00EC3123">
        <w:t xml:space="preserve"> for a payment split under a superannuation agreement or flag lifting agreement is the beginning of the fourth business day after the day on which a copy of the agreement is served on the trustee, accompanied by:</w:t>
      </w:r>
    </w:p>
    <w:p w:rsidR="001F182D" w:rsidRPr="00EC3123" w:rsidRDefault="001F182D" w:rsidP="001F182D">
      <w:pPr>
        <w:pStyle w:val="paragraph"/>
      </w:pPr>
      <w:r w:rsidRPr="00EC3123">
        <w:tab/>
        <w:t>(a)</w:t>
      </w:r>
      <w:r w:rsidRPr="00EC3123">
        <w:tab/>
        <w:t>if the parties are divorced—a copy of the divorce order that has terminated the marriage; and</w:t>
      </w:r>
    </w:p>
    <w:p w:rsidR="001F182D" w:rsidRPr="00EC3123" w:rsidRDefault="001F182D" w:rsidP="001F182D">
      <w:pPr>
        <w:pStyle w:val="paragraph"/>
      </w:pPr>
      <w:r w:rsidRPr="00EC3123">
        <w:tab/>
        <w:t>(aa)</w:t>
      </w:r>
      <w:r w:rsidRPr="00EC3123">
        <w:tab/>
        <w:t>if, in the case of a payment split under a superannuation agreement:</w:t>
      </w:r>
    </w:p>
    <w:p w:rsidR="001F182D" w:rsidRPr="00EC3123" w:rsidRDefault="001F182D" w:rsidP="001F182D">
      <w:pPr>
        <w:pStyle w:val="paragraphsub"/>
      </w:pPr>
      <w:r w:rsidRPr="00EC3123">
        <w:tab/>
        <w:t>(i)</w:t>
      </w:r>
      <w:r w:rsidRPr="00EC3123">
        <w:tab/>
        <w:t>the parties are not divorced; and</w:t>
      </w:r>
    </w:p>
    <w:p w:rsidR="001F182D" w:rsidRPr="00EC3123" w:rsidRDefault="001F182D" w:rsidP="001F182D">
      <w:pPr>
        <w:pStyle w:val="paragraphsub"/>
      </w:pPr>
      <w:r w:rsidRPr="00EC3123">
        <w:tab/>
        <w:t>(ii)</w:t>
      </w:r>
      <w:r w:rsidRPr="00EC3123">
        <w:tab/>
        <w:t>a separation declaration is not part of the superannuation agreement;</w:t>
      </w:r>
    </w:p>
    <w:p w:rsidR="001F182D" w:rsidRPr="00EC3123" w:rsidRDefault="001F182D" w:rsidP="001F182D">
      <w:pPr>
        <w:pStyle w:val="paragraph"/>
      </w:pPr>
      <w:r w:rsidRPr="00EC3123">
        <w:tab/>
      </w:r>
      <w:r w:rsidRPr="00EC3123">
        <w:tab/>
        <w:t>a separation declaration; and</w:t>
      </w:r>
    </w:p>
    <w:p w:rsidR="00DB0A95" w:rsidRPr="00EC3123" w:rsidRDefault="00DB0A95" w:rsidP="00DB0A95">
      <w:pPr>
        <w:pStyle w:val="paragraph"/>
      </w:pPr>
      <w:r w:rsidRPr="00EC3123">
        <w:tab/>
        <w:t>(b)</w:t>
      </w:r>
      <w:r w:rsidRPr="00EC3123">
        <w:tab/>
        <w:t>if the agreement specifies a method for calculating a base amount—a document setting out the amount calculated using that method; and</w:t>
      </w:r>
    </w:p>
    <w:p w:rsidR="00DB0A95" w:rsidRPr="00EC3123" w:rsidRDefault="00DB0A95" w:rsidP="00DB0A95">
      <w:pPr>
        <w:pStyle w:val="paragraph"/>
      </w:pPr>
      <w:r w:rsidRPr="00EC3123">
        <w:lastRenderedPageBreak/>
        <w:tab/>
        <w:t>(c)</w:t>
      </w:r>
      <w:r w:rsidRPr="00EC3123">
        <w:tab/>
        <w:t>if a form of declaration is prescribed for the purposes of this paragraph—a declaration in that form.</w:t>
      </w:r>
    </w:p>
    <w:p w:rsidR="00DB0A95" w:rsidRPr="00EC3123" w:rsidRDefault="00DB0A95" w:rsidP="00B92723">
      <w:pPr>
        <w:pStyle w:val="notetext"/>
      </w:pPr>
      <w:r w:rsidRPr="00EC3123">
        <w:t>Note:</w:t>
      </w:r>
      <w:r w:rsidRPr="00EC3123">
        <w:tab/>
        <w:t>The base amount is used to calculate the entitlement of the non</w:t>
      </w:r>
      <w:r w:rsidR="00FD4F47" w:rsidRPr="00EC3123">
        <w:noBreakHyphen/>
      </w:r>
      <w:r w:rsidRPr="00EC3123">
        <w:t>member spouse under the regulations.</w:t>
      </w:r>
    </w:p>
    <w:p w:rsidR="001F182D" w:rsidRPr="00EC3123" w:rsidRDefault="001F182D" w:rsidP="001F182D">
      <w:pPr>
        <w:pStyle w:val="subsection"/>
      </w:pPr>
      <w:r w:rsidRPr="00EC3123">
        <w:tab/>
        <w:t>(2)</w:t>
      </w:r>
      <w:r w:rsidRPr="00EC3123">
        <w:tab/>
        <w:t xml:space="preserve">For the purposes of </w:t>
      </w:r>
      <w:r w:rsidR="00FD4F47" w:rsidRPr="00EC3123">
        <w:t>subsection (</w:t>
      </w:r>
      <w:r w:rsidRPr="00EC3123">
        <w:t>1), the separation declaration must have a declaration time that is not more than 28 days before the service on the trustee.</w:t>
      </w:r>
    </w:p>
    <w:p w:rsidR="00DB0A95" w:rsidRPr="00EC3123" w:rsidRDefault="00DF553C" w:rsidP="00DB0A95">
      <w:pPr>
        <w:pStyle w:val="ActHead5"/>
      </w:pPr>
      <w:bookmarkStart w:id="120" w:name="_Toc8217442"/>
      <w:r w:rsidRPr="00EC3123">
        <w:rPr>
          <w:rStyle w:val="CharSectno"/>
        </w:rPr>
        <w:t>90X</w:t>
      </w:r>
      <w:r w:rsidR="00DB0A95" w:rsidRPr="00EC3123">
        <w:rPr>
          <w:rStyle w:val="CharSectno"/>
        </w:rPr>
        <w:t>J</w:t>
      </w:r>
      <w:r w:rsidR="00DB0A95" w:rsidRPr="00EC3123">
        <w:t xml:space="preserve">  Payment split under superannuation agreement or flag lifting agreement</w:t>
      </w:r>
      <w:bookmarkEnd w:id="120"/>
    </w:p>
    <w:p w:rsidR="00DB0A95" w:rsidRPr="00EC3123" w:rsidRDefault="00DB0A95" w:rsidP="00DB0A95">
      <w:pPr>
        <w:pStyle w:val="subsection"/>
      </w:pPr>
      <w:r w:rsidRPr="00EC3123">
        <w:tab/>
        <w:t>(1)</w:t>
      </w:r>
      <w:r w:rsidRPr="00EC3123">
        <w:tab/>
        <w:t>This section applies to a superannuation interest if:</w:t>
      </w:r>
    </w:p>
    <w:p w:rsidR="00DB0A95" w:rsidRPr="00EC3123" w:rsidRDefault="00DB0A95" w:rsidP="00DB0A95">
      <w:pPr>
        <w:pStyle w:val="paragraph"/>
      </w:pPr>
      <w:r w:rsidRPr="00EC3123">
        <w:tab/>
        <w:t>(a)</w:t>
      </w:r>
      <w:r w:rsidRPr="00EC3123">
        <w:tab/>
        <w:t>the interest is identified in a superannuation agreement or flag lifting agreement; and</w:t>
      </w:r>
    </w:p>
    <w:p w:rsidR="00DB0A95" w:rsidRPr="00EC3123" w:rsidRDefault="00DB0A95" w:rsidP="00DB0A95">
      <w:pPr>
        <w:pStyle w:val="paragraph"/>
      </w:pPr>
      <w:r w:rsidRPr="00EC3123">
        <w:tab/>
        <w:t>(b)</w:t>
      </w:r>
      <w:r w:rsidRPr="00EC3123">
        <w:tab/>
        <w:t>if the interest is a percentage</w:t>
      </w:r>
      <w:r w:rsidR="00FD4F47" w:rsidRPr="00EC3123">
        <w:noBreakHyphen/>
      </w:r>
      <w:r w:rsidRPr="00EC3123">
        <w:t>only interest—the agreement does one of the following:</w:t>
      </w:r>
    </w:p>
    <w:p w:rsidR="00DB0A95" w:rsidRPr="00EC3123" w:rsidRDefault="00DB0A95" w:rsidP="00DB0A95">
      <w:pPr>
        <w:pStyle w:val="paragraphsub"/>
      </w:pPr>
      <w:r w:rsidRPr="00EC3123">
        <w:tab/>
        <w:t>(i)</w:t>
      </w:r>
      <w:r w:rsidRPr="00EC3123">
        <w:tab/>
        <w:t>it specifies a percentage that is to apply for the purposes of this sub</w:t>
      </w:r>
      <w:r w:rsidR="00FD4F47" w:rsidRPr="00EC3123">
        <w:noBreakHyphen/>
      </w:r>
      <w:r w:rsidRPr="00EC3123">
        <w:t>paragraph;</w:t>
      </w:r>
    </w:p>
    <w:p w:rsidR="00DB0A95" w:rsidRPr="00EC3123" w:rsidRDefault="00DB0A95" w:rsidP="00DB0A95">
      <w:pPr>
        <w:pStyle w:val="paragraphsub"/>
      </w:pPr>
      <w:r w:rsidRPr="00EC3123">
        <w:tab/>
        <w:t>(ii)</w:t>
      </w:r>
      <w:r w:rsidRPr="00EC3123">
        <w:tab/>
        <w:t>it specifies a percentage that is to apply to all splittable payments in respect of the interest; and</w:t>
      </w:r>
    </w:p>
    <w:p w:rsidR="00DB0A95" w:rsidRPr="00EC3123" w:rsidRDefault="00DB0A95" w:rsidP="00DB0A95">
      <w:pPr>
        <w:pStyle w:val="paragraph"/>
      </w:pPr>
      <w:r w:rsidRPr="00EC3123">
        <w:tab/>
        <w:t>(c)</w:t>
      </w:r>
      <w:r w:rsidRPr="00EC3123">
        <w:tab/>
        <w:t>if the interest is not a percentage</w:t>
      </w:r>
      <w:r w:rsidR="00FD4F47" w:rsidRPr="00EC3123">
        <w:noBreakHyphen/>
      </w:r>
      <w:r w:rsidRPr="00EC3123">
        <w:t>only interest—the agreement does one of the following:</w:t>
      </w:r>
    </w:p>
    <w:p w:rsidR="00DB0A95" w:rsidRPr="00EC3123" w:rsidRDefault="00DB0A95" w:rsidP="00DB0A95">
      <w:pPr>
        <w:pStyle w:val="paragraphsub"/>
      </w:pPr>
      <w:r w:rsidRPr="00EC3123">
        <w:tab/>
        <w:t>(i)</w:t>
      </w:r>
      <w:r w:rsidRPr="00EC3123">
        <w:tab/>
        <w:t>it specifies an amount as a base amount in relation to the interest for the purposes of this Part;</w:t>
      </w:r>
    </w:p>
    <w:p w:rsidR="00DB0A95" w:rsidRPr="00EC3123" w:rsidRDefault="00DB0A95" w:rsidP="00DB0A95">
      <w:pPr>
        <w:pStyle w:val="paragraphsub"/>
      </w:pPr>
      <w:r w:rsidRPr="00EC3123">
        <w:tab/>
        <w:t>(ii)</w:t>
      </w:r>
      <w:r w:rsidRPr="00EC3123">
        <w:tab/>
        <w:t>it specifies a method by which such a base amount can be calculated at the time when the agreement is served on the trustee under section</w:t>
      </w:r>
      <w:r w:rsidR="00FD4F47" w:rsidRPr="00EC3123">
        <w:t> </w:t>
      </w:r>
      <w:r w:rsidR="00DF553C" w:rsidRPr="00EC3123">
        <w:t>90X</w:t>
      </w:r>
      <w:r w:rsidRPr="00EC3123">
        <w:t>I;</w:t>
      </w:r>
    </w:p>
    <w:p w:rsidR="00DB0A95" w:rsidRPr="00EC3123" w:rsidRDefault="00DB0A95" w:rsidP="00DB0A95">
      <w:pPr>
        <w:pStyle w:val="paragraphsub"/>
      </w:pPr>
      <w:r w:rsidRPr="00EC3123">
        <w:tab/>
        <w:t>(iii)</w:t>
      </w:r>
      <w:r w:rsidRPr="00EC3123">
        <w:tab/>
        <w:t>it specifies a percentage that is to apply to all splittable payments in respect of the interest; and</w:t>
      </w:r>
    </w:p>
    <w:p w:rsidR="00DB0A95" w:rsidRPr="00EC3123" w:rsidRDefault="00DB0A95" w:rsidP="00DB0A95">
      <w:pPr>
        <w:pStyle w:val="paragraph"/>
      </w:pPr>
      <w:r w:rsidRPr="00EC3123">
        <w:tab/>
        <w:t>(d)</w:t>
      </w:r>
      <w:r w:rsidRPr="00EC3123">
        <w:tab/>
        <w:t>the agreement is in force at the operative time; and</w:t>
      </w:r>
    </w:p>
    <w:p w:rsidR="001F182D" w:rsidRPr="00EC3123" w:rsidRDefault="001F182D" w:rsidP="001F182D">
      <w:pPr>
        <w:pStyle w:val="paragraph"/>
      </w:pPr>
      <w:r w:rsidRPr="00EC3123">
        <w:tab/>
        <w:t>(da)</w:t>
      </w:r>
      <w:r w:rsidRPr="00EC3123">
        <w:tab/>
        <w:t>if the agreement relates to a marriage—the marriage is broken down at the operative time; and</w:t>
      </w:r>
    </w:p>
    <w:p w:rsidR="00BC5652" w:rsidRPr="00EC3123" w:rsidRDefault="00BC5652" w:rsidP="00BC5652">
      <w:pPr>
        <w:pStyle w:val="paragraph"/>
      </w:pPr>
      <w:r w:rsidRPr="00EC3123">
        <w:tab/>
        <w:t>(db)</w:t>
      </w:r>
      <w:r w:rsidRPr="00EC3123">
        <w:tab/>
        <w:t>if the agreement relates to a</w:t>
      </w:r>
      <w:r w:rsidR="00D60FAF" w:rsidRPr="00EC3123">
        <w:t> </w:t>
      </w:r>
      <w:r w:rsidRPr="00EC3123">
        <w:t>de</w:t>
      </w:r>
      <w:r w:rsidR="00D60FAF" w:rsidRPr="00EC3123">
        <w:t> </w:t>
      </w:r>
      <w:r w:rsidRPr="00EC3123">
        <w:t>facto</w:t>
      </w:r>
      <w:r w:rsidR="00D60FAF" w:rsidRPr="00EC3123">
        <w:t> </w:t>
      </w:r>
      <w:r w:rsidRPr="00EC3123">
        <w:t>relationship—the</w:t>
      </w:r>
      <w:r w:rsidR="00D60FAF" w:rsidRPr="00EC3123">
        <w:t> </w:t>
      </w:r>
      <w:r w:rsidRPr="00EC3123">
        <w:t>de</w:t>
      </w:r>
      <w:r w:rsidR="00D60FAF" w:rsidRPr="00EC3123">
        <w:t> </w:t>
      </w:r>
      <w:r w:rsidRPr="00EC3123">
        <w:t>facto</w:t>
      </w:r>
      <w:r w:rsidR="00D60FAF" w:rsidRPr="00EC3123">
        <w:t> </w:t>
      </w:r>
      <w:r w:rsidRPr="00EC3123">
        <w:t>relationship is broken down at the operative time; and</w:t>
      </w:r>
    </w:p>
    <w:p w:rsidR="00DB0A95" w:rsidRPr="00EC3123" w:rsidRDefault="00DB0A95" w:rsidP="00DB0A95">
      <w:pPr>
        <w:pStyle w:val="paragraph"/>
        <w:keepNext/>
        <w:keepLines/>
      </w:pPr>
      <w:r w:rsidRPr="00EC3123">
        <w:lastRenderedPageBreak/>
        <w:tab/>
        <w:t>(e)</w:t>
      </w:r>
      <w:r w:rsidRPr="00EC3123">
        <w:tab/>
        <w:t>the interest is not an unsplittable interest.</w:t>
      </w:r>
    </w:p>
    <w:p w:rsidR="00DB0A95" w:rsidRPr="00EC3123" w:rsidRDefault="00DB0A95" w:rsidP="00B92723">
      <w:pPr>
        <w:pStyle w:val="notetext"/>
      </w:pPr>
      <w:r w:rsidRPr="00EC3123">
        <w:t>Note:</w:t>
      </w:r>
      <w:r w:rsidRPr="00EC3123">
        <w:tab/>
        <w:t>The base amount is used to calculate the entitlement of the non</w:t>
      </w:r>
      <w:r w:rsidR="00FD4F47" w:rsidRPr="00EC3123">
        <w:noBreakHyphen/>
      </w:r>
      <w:r w:rsidRPr="00EC3123">
        <w:t>member spouse under the regulations.</w:t>
      </w:r>
    </w:p>
    <w:p w:rsidR="00DB0A95" w:rsidRPr="00EC3123" w:rsidRDefault="00DB0A95" w:rsidP="00DB0A95">
      <w:pPr>
        <w:pStyle w:val="subsection"/>
      </w:pPr>
      <w:r w:rsidRPr="00EC3123">
        <w:tab/>
        <w:t>(2)</w:t>
      </w:r>
      <w:r w:rsidRPr="00EC3123">
        <w:tab/>
        <w:t>The following provisions begin to apply to the interest at the operative time.</w:t>
      </w:r>
    </w:p>
    <w:p w:rsidR="00DB0A95" w:rsidRPr="00EC3123" w:rsidRDefault="00DB0A95" w:rsidP="00DB0A95">
      <w:pPr>
        <w:pStyle w:val="subsection"/>
      </w:pPr>
      <w:r w:rsidRPr="00EC3123">
        <w:tab/>
        <w:t>(3)</w:t>
      </w:r>
      <w:r w:rsidRPr="00EC3123">
        <w:tab/>
        <w:t>Whenever a splittable payment becomes payable in respect of the interest:</w:t>
      </w:r>
    </w:p>
    <w:p w:rsidR="00DB0A95" w:rsidRPr="00EC3123" w:rsidRDefault="00DB0A95" w:rsidP="00DB0A95">
      <w:pPr>
        <w:pStyle w:val="paragraph"/>
      </w:pPr>
      <w:r w:rsidRPr="00EC3123">
        <w:tab/>
        <w:t>(a)</w:t>
      </w:r>
      <w:r w:rsidRPr="00EC3123">
        <w:tab/>
        <w:t>the non</w:t>
      </w:r>
      <w:r w:rsidR="00FD4F47" w:rsidRPr="00EC3123">
        <w:noBreakHyphen/>
      </w:r>
      <w:r w:rsidRPr="00EC3123">
        <w:t xml:space="preserve">member spouse is entitled to be paid the amount (if any) that is calculated under </w:t>
      </w:r>
      <w:r w:rsidR="00FD4F47" w:rsidRPr="00EC3123">
        <w:t>subsection (</w:t>
      </w:r>
      <w:r w:rsidRPr="00EC3123">
        <w:t>4); and</w:t>
      </w:r>
    </w:p>
    <w:p w:rsidR="00DB0A95" w:rsidRPr="00EC3123" w:rsidRDefault="00DB0A95" w:rsidP="00DB0A95">
      <w:pPr>
        <w:pStyle w:val="paragraph"/>
      </w:pPr>
      <w:r w:rsidRPr="00EC3123">
        <w:tab/>
        <w:t>(b)</w:t>
      </w:r>
      <w:r w:rsidRPr="00EC3123">
        <w:tab/>
        <w:t>there is a corresponding reduction in the entitlement of the person to whom the splittable payment would have been made but for the payment split.</w:t>
      </w:r>
    </w:p>
    <w:p w:rsidR="00DB0A95" w:rsidRPr="00EC3123" w:rsidRDefault="00DB0A95" w:rsidP="00DB0A95">
      <w:pPr>
        <w:pStyle w:val="subsection"/>
      </w:pPr>
      <w:r w:rsidRPr="00EC3123">
        <w:tab/>
        <w:t>(4)</w:t>
      </w:r>
      <w:r w:rsidRPr="00EC3123">
        <w:tab/>
        <w:t>The amount is calculated as follows:</w:t>
      </w:r>
    </w:p>
    <w:p w:rsidR="00DB0A95" w:rsidRPr="00EC3123" w:rsidRDefault="00DB0A95" w:rsidP="00DB0A95">
      <w:pPr>
        <w:pStyle w:val="paragraph"/>
      </w:pPr>
      <w:r w:rsidRPr="00EC3123">
        <w:tab/>
        <w:t>(a)</w:t>
      </w:r>
      <w:r w:rsidRPr="00EC3123">
        <w:tab/>
        <w:t xml:space="preserve">if the agreement specifies a percentage as mentioned in </w:t>
      </w:r>
      <w:r w:rsidR="00FD4F47" w:rsidRPr="00EC3123">
        <w:t>subparagraph (</w:t>
      </w:r>
      <w:r w:rsidRPr="00EC3123">
        <w:t xml:space="preserve">1)(b)(ii) or </w:t>
      </w:r>
      <w:r w:rsidR="00FD4F47" w:rsidRPr="00EC3123">
        <w:t>subparagraph (</w:t>
      </w:r>
      <w:r w:rsidRPr="00EC3123">
        <w:t>1)(c)(iii)—the amount is calculated by applying the specified percentage to the splittable payment; or</w:t>
      </w:r>
    </w:p>
    <w:p w:rsidR="00DB0A95" w:rsidRPr="00EC3123" w:rsidRDefault="00DB0A95" w:rsidP="00DB0A95">
      <w:pPr>
        <w:pStyle w:val="paragraph"/>
      </w:pPr>
      <w:r w:rsidRPr="00EC3123">
        <w:tab/>
        <w:t>(b)</w:t>
      </w:r>
      <w:r w:rsidRPr="00EC3123">
        <w:tab/>
        <w:t>otherwise—the amount is calculated in accordance with the regulations.</w:t>
      </w:r>
    </w:p>
    <w:p w:rsidR="00DB0A95" w:rsidRPr="00EC3123" w:rsidRDefault="00DB0A95" w:rsidP="00DB0A95">
      <w:pPr>
        <w:pStyle w:val="subsection"/>
      </w:pPr>
      <w:r w:rsidRPr="00EC3123">
        <w:tab/>
        <w:t>(5)</w:t>
      </w:r>
      <w:r w:rsidRPr="00EC3123">
        <w:tab/>
        <w:t>Subject to section</w:t>
      </w:r>
      <w:r w:rsidR="00FD4F47" w:rsidRPr="00EC3123">
        <w:t> </w:t>
      </w:r>
      <w:r w:rsidR="00DF553C" w:rsidRPr="00EC3123">
        <w:t>90X</w:t>
      </w:r>
      <w:r w:rsidRPr="00EC3123">
        <w:t xml:space="preserve">V, this section continues to apply to the superannuation interest even if the agreement referred to in </w:t>
      </w:r>
      <w:r w:rsidR="00FD4F47" w:rsidRPr="00EC3123">
        <w:t>subsection (</w:t>
      </w:r>
      <w:r w:rsidRPr="00EC3123">
        <w:t>1) later ceases to be in force.</w:t>
      </w:r>
    </w:p>
    <w:p w:rsidR="00DB0A95" w:rsidRPr="00EC3123" w:rsidRDefault="00DF178C" w:rsidP="00DB0A95">
      <w:pPr>
        <w:pStyle w:val="ActHead4"/>
      </w:pPr>
      <w:bookmarkStart w:id="121" w:name="_Toc8217443"/>
      <w:r w:rsidRPr="00EC3123">
        <w:rPr>
          <w:rStyle w:val="CharSubdNo"/>
        </w:rPr>
        <w:t>Subdivision</w:t>
      </w:r>
      <w:r w:rsidR="001050B8" w:rsidRPr="00EC3123">
        <w:rPr>
          <w:rStyle w:val="CharSubdNo"/>
        </w:rPr>
        <w:t xml:space="preserve"> </w:t>
      </w:r>
      <w:r w:rsidR="00DB0A95" w:rsidRPr="00EC3123">
        <w:rPr>
          <w:rStyle w:val="CharSubdNo"/>
        </w:rPr>
        <w:t>C</w:t>
      </w:r>
      <w:r w:rsidR="00DB0A95" w:rsidRPr="00EC3123">
        <w:t>—</w:t>
      </w:r>
      <w:r w:rsidR="00DB0A95" w:rsidRPr="00EC3123">
        <w:rPr>
          <w:rStyle w:val="CharSubdText"/>
        </w:rPr>
        <w:t>Payment flagging</w:t>
      </w:r>
      <w:bookmarkEnd w:id="121"/>
    </w:p>
    <w:p w:rsidR="00DB0A95" w:rsidRPr="00EC3123" w:rsidRDefault="00DF553C" w:rsidP="00DB0A95">
      <w:pPr>
        <w:pStyle w:val="ActHead5"/>
      </w:pPr>
      <w:bookmarkStart w:id="122" w:name="_Toc8217444"/>
      <w:r w:rsidRPr="00EC3123">
        <w:rPr>
          <w:rStyle w:val="CharSectno"/>
        </w:rPr>
        <w:t>90X</w:t>
      </w:r>
      <w:r w:rsidR="00DB0A95" w:rsidRPr="00EC3123">
        <w:rPr>
          <w:rStyle w:val="CharSectno"/>
        </w:rPr>
        <w:t>K</w:t>
      </w:r>
      <w:r w:rsidR="00DB0A95" w:rsidRPr="00EC3123">
        <w:t xml:space="preserve">  Operative time for payment flag</w:t>
      </w:r>
      <w:bookmarkEnd w:id="122"/>
    </w:p>
    <w:p w:rsidR="00DB0A95" w:rsidRPr="00EC3123" w:rsidRDefault="00DB0A95" w:rsidP="00DB0A95">
      <w:pPr>
        <w:pStyle w:val="subsection"/>
      </w:pPr>
      <w:r w:rsidRPr="00EC3123">
        <w:tab/>
        <w:t>(1)</w:t>
      </w:r>
      <w:r w:rsidRPr="00EC3123">
        <w:tab/>
        <w:t xml:space="preserve">The </w:t>
      </w:r>
      <w:r w:rsidRPr="00EC3123">
        <w:rPr>
          <w:b/>
          <w:i/>
        </w:rPr>
        <w:t>operative time</w:t>
      </w:r>
      <w:r w:rsidRPr="00EC3123">
        <w:t xml:space="preserve"> for a payment flag under a superannuation agreement is:</w:t>
      </w:r>
    </w:p>
    <w:p w:rsidR="00DB0A95" w:rsidRPr="00EC3123" w:rsidRDefault="00DB0A95" w:rsidP="00DB0A95">
      <w:pPr>
        <w:pStyle w:val="paragraph"/>
      </w:pPr>
      <w:r w:rsidRPr="00EC3123">
        <w:tab/>
        <w:t>(a)</w:t>
      </w:r>
      <w:r w:rsidRPr="00EC3123">
        <w:tab/>
        <w:t>the service time, if the eligible superannuation plan is a self</w:t>
      </w:r>
      <w:r w:rsidR="00FD4F47" w:rsidRPr="00EC3123">
        <w:noBreakHyphen/>
      </w:r>
      <w:r w:rsidRPr="00EC3123">
        <w:t>managed superannuation fund; or</w:t>
      </w:r>
    </w:p>
    <w:p w:rsidR="00DB0A95" w:rsidRPr="00EC3123" w:rsidRDefault="00DB0A95" w:rsidP="00DB0A95">
      <w:pPr>
        <w:pStyle w:val="paragraph"/>
      </w:pPr>
      <w:r w:rsidRPr="00EC3123">
        <w:tab/>
        <w:t>(b)</w:t>
      </w:r>
      <w:r w:rsidRPr="00EC3123">
        <w:tab/>
        <w:t>otherwise, the beginning of the fourth business day after the day on which the service time occurs.</w:t>
      </w:r>
    </w:p>
    <w:p w:rsidR="00DB0A95" w:rsidRPr="00EC3123" w:rsidRDefault="00DB0A95" w:rsidP="00DB0A95">
      <w:pPr>
        <w:pStyle w:val="subsection"/>
        <w:keepNext/>
        <w:keepLines/>
      </w:pPr>
      <w:r w:rsidRPr="00EC3123">
        <w:lastRenderedPageBreak/>
        <w:tab/>
        <w:t>(2)</w:t>
      </w:r>
      <w:r w:rsidRPr="00EC3123">
        <w:tab/>
        <w:t>In this section:</w:t>
      </w:r>
    </w:p>
    <w:p w:rsidR="00DB0A95" w:rsidRPr="00EC3123" w:rsidRDefault="00DB0A95" w:rsidP="00DB0A95">
      <w:pPr>
        <w:pStyle w:val="Definition"/>
      </w:pPr>
      <w:r w:rsidRPr="00EC3123">
        <w:rPr>
          <w:b/>
          <w:i/>
        </w:rPr>
        <w:t>self</w:t>
      </w:r>
      <w:r w:rsidR="00FD4F47" w:rsidRPr="00EC3123">
        <w:rPr>
          <w:b/>
          <w:i/>
        </w:rPr>
        <w:noBreakHyphen/>
      </w:r>
      <w:r w:rsidRPr="00EC3123">
        <w:rPr>
          <w:b/>
          <w:i/>
        </w:rPr>
        <w:t>managed superannuation fund</w:t>
      </w:r>
      <w:r w:rsidRPr="00EC3123">
        <w:t xml:space="preserve"> has the same meaning as in the SIS Act.</w:t>
      </w:r>
    </w:p>
    <w:p w:rsidR="00DB0A95" w:rsidRPr="00EC3123" w:rsidRDefault="00DB0A95" w:rsidP="00DB0A95">
      <w:pPr>
        <w:pStyle w:val="Definition"/>
      </w:pPr>
      <w:r w:rsidRPr="00EC3123">
        <w:rPr>
          <w:b/>
          <w:i/>
        </w:rPr>
        <w:t>service time</w:t>
      </w:r>
      <w:r w:rsidRPr="00EC3123">
        <w:t xml:space="preserve"> means the time when a copy of the agreement is served on the trustee, accompanied by:</w:t>
      </w:r>
    </w:p>
    <w:p w:rsidR="00BC5652" w:rsidRPr="00EC3123" w:rsidRDefault="00BC5652" w:rsidP="00BC5652">
      <w:pPr>
        <w:pStyle w:val="paragraph"/>
      </w:pPr>
      <w:r w:rsidRPr="00EC3123">
        <w:tab/>
        <w:t>(a)</w:t>
      </w:r>
      <w:r w:rsidRPr="00EC3123">
        <w:tab/>
        <w:t>if the parties are divorced—a copy of the divorce order that has terminated the marriage; and</w:t>
      </w:r>
    </w:p>
    <w:p w:rsidR="00BC5652" w:rsidRPr="00EC3123" w:rsidRDefault="00BC5652" w:rsidP="00BC5652">
      <w:pPr>
        <w:pStyle w:val="paragraph"/>
      </w:pPr>
      <w:r w:rsidRPr="00EC3123">
        <w:tab/>
        <w:t>(aa)</w:t>
      </w:r>
      <w:r w:rsidRPr="00EC3123">
        <w:tab/>
        <w:t>if the parties are not divorced—a separation declaration with a declaration time that is not more than 28 days before the service on the trustee; and</w:t>
      </w:r>
    </w:p>
    <w:p w:rsidR="00DB0A95" w:rsidRPr="00EC3123" w:rsidRDefault="00DB0A95" w:rsidP="00DB0A95">
      <w:pPr>
        <w:pStyle w:val="paragraph"/>
      </w:pPr>
      <w:r w:rsidRPr="00EC3123">
        <w:tab/>
        <w:t>(b)</w:t>
      </w:r>
      <w:r w:rsidRPr="00EC3123">
        <w:tab/>
        <w:t>if a form of declaration is prescribed for the purposes of this paragraph—a declaration in that form.</w:t>
      </w:r>
    </w:p>
    <w:p w:rsidR="00DB0A95" w:rsidRPr="00EC3123" w:rsidRDefault="00DF553C" w:rsidP="00DB0A95">
      <w:pPr>
        <w:pStyle w:val="ActHead5"/>
      </w:pPr>
      <w:bookmarkStart w:id="123" w:name="_Toc8217445"/>
      <w:r w:rsidRPr="00EC3123">
        <w:rPr>
          <w:rStyle w:val="CharSectno"/>
        </w:rPr>
        <w:t>90X</w:t>
      </w:r>
      <w:r w:rsidR="00DB0A95" w:rsidRPr="00EC3123">
        <w:rPr>
          <w:rStyle w:val="CharSectno"/>
        </w:rPr>
        <w:t>L</w:t>
      </w:r>
      <w:r w:rsidR="00DB0A95" w:rsidRPr="00EC3123">
        <w:t xml:space="preserve">  Payment flag</w:t>
      </w:r>
      <w:bookmarkEnd w:id="123"/>
    </w:p>
    <w:p w:rsidR="00DB0A95" w:rsidRPr="00EC3123" w:rsidRDefault="00DB0A95" w:rsidP="00DB0A95">
      <w:pPr>
        <w:pStyle w:val="subsection"/>
      </w:pPr>
      <w:r w:rsidRPr="00EC3123">
        <w:tab/>
        <w:t>(1)</w:t>
      </w:r>
      <w:r w:rsidRPr="00EC3123">
        <w:tab/>
        <w:t>This section applies to a superannuation interest if:</w:t>
      </w:r>
    </w:p>
    <w:p w:rsidR="00DB0A95" w:rsidRPr="00EC3123" w:rsidRDefault="00DB0A95" w:rsidP="00DB0A95">
      <w:pPr>
        <w:pStyle w:val="paragraph"/>
      </w:pPr>
      <w:r w:rsidRPr="00EC3123">
        <w:tab/>
        <w:t>(a)</w:t>
      </w:r>
      <w:r w:rsidRPr="00EC3123">
        <w:tab/>
        <w:t>the interest is identified in a superannuation agreement; and</w:t>
      </w:r>
    </w:p>
    <w:p w:rsidR="00DB0A95" w:rsidRPr="00EC3123" w:rsidRDefault="00DB0A95" w:rsidP="00DB0A95">
      <w:pPr>
        <w:pStyle w:val="paragraph"/>
      </w:pPr>
      <w:r w:rsidRPr="00EC3123">
        <w:tab/>
        <w:t>(b)</w:t>
      </w:r>
      <w:r w:rsidRPr="00EC3123">
        <w:tab/>
        <w:t>the agreement provides that the interest is to be subject to a payment flag under this Part; and</w:t>
      </w:r>
    </w:p>
    <w:p w:rsidR="00DB0A95" w:rsidRPr="00EC3123" w:rsidRDefault="00DB0A95" w:rsidP="00DB0A95">
      <w:pPr>
        <w:pStyle w:val="paragraph"/>
      </w:pPr>
      <w:r w:rsidRPr="00EC3123">
        <w:tab/>
        <w:t>(c)</w:t>
      </w:r>
      <w:r w:rsidRPr="00EC3123">
        <w:tab/>
        <w:t>the agreement is in force at the operative time; and</w:t>
      </w:r>
    </w:p>
    <w:p w:rsidR="00DB0A95" w:rsidRPr="00EC3123" w:rsidRDefault="00DB0A95" w:rsidP="00DB0A95">
      <w:pPr>
        <w:pStyle w:val="paragraph"/>
      </w:pPr>
      <w:r w:rsidRPr="00EC3123">
        <w:tab/>
        <w:t>(d)</w:t>
      </w:r>
      <w:r w:rsidRPr="00EC3123">
        <w:tab/>
        <w:t>the interest is not an unflaggable interest.</w:t>
      </w:r>
    </w:p>
    <w:p w:rsidR="00DB0A95" w:rsidRPr="00EC3123" w:rsidRDefault="00DB0A95" w:rsidP="00DB0A95">
      <w:pPr>
        <w:pStyle w:val="subsection"/>
      </w:pPr>
      <w:r w:rsidRPr="00EC3123">
        <w:tab/>
        <w:t>(2)</w:t>
      </w:r>
      <w:r w:rsidRPr="00EC3123">
        <w:tab/>
        <w:t>A payment flag starts to operate on the superannuation interest at the operative time and continues to operate until either:</w:t>
      </w:r>
    </w:p>
    <w:p w:rsidR="00DB0A95" w:rsidRPr="00EC3123" w:rsidRDefault="00DB0A95" w:rsidP="00DB0A95">
      <w:pPr>
        <w:pStyle w:val="paragraph"/>
      </w:pPr>
      <w:r w:rsidRPr="00EC3123">
        <w:tab/>
        <w:t>(a)</w:t>
      </w:r>
      <w:r w:rsidRPr="00EC3123">
        <w:tab/>
        <w:t>a court terminates the operation of the payment flag by an order mentioned in section</w:t>
      </w:r>
      <w:r w:rsidR="00FD4F47" w:rsidRPr="00EC3123">
        <w:t> </w:t>
      </w:r>
      <w:r w:rsidR="00DF553C" w:rsidRPr="00EC3123">
        <w:t>90X</w:t>
      </w:r>
      <w:r w:rsidRPr="00EC3123">
        <w:t>M; or</w:t>
      </w:r>
    </w:p>
    <w:p w:rsidR="00DB0A95" w:rsidRPr="00EC3123" w:rsidRDefault="00DB0A95" w:rsidP="00DB0A95">
      <w:pPr>
        <w:pStyle w:val="paragraph"/>
      </w:pPr>
      <w:r w:rsidRPr="00EC3123">
        <w:tab/>
        <w:t>(b)</w:t>
      </w:r>
      <w:r w:rsidRPr="00EC3123">
        <w:tab/>
        <w:t>a flag lifting agreement is served on the trustee as mentioned in section</w:t>
      </w:r>
      <w:r w:rsidR="00FD4F47" w:rsidRPr="00EC3123">
        <w:t> </w:t>
      </w:r>
      <w:r w:rsidR="00DF553C" w:rsidRPr="00EC3123">
        <w:t>90X</w:t>
      </w:r>
      <w:r w:rsidRPr="00EC3123">
        <w:t>I in respect of the superannuation interest.</w:t>
      </w:r>
    </w:p>
    <w:p w:rsidR="00DB0A95" w:rsidRPr="00EC3123" w:rsidRDefault="00DB0A95" w:rsidP="00DB0A95">
      <w:pPr>
        <w:pStyle w:val="subsection"/>
      </w:pPr>
      <w:r w:rsidRPr="00EC3123">
        <w:tab/>
        <w:t>(3)</w:t>
      </w:r>
      <w:r w:rsidRPr="00EC3123">
        <w:tab/>
        <w:t xml:space="preserve">If a payment flag ceases to operate because of </w:t>
      </w:r>
      <w:r w:rsidR="00FD4F47" w:rsidRPr="00EC3123">
        <w:t>paragraph (</w:t>
      </w:r>
      <w:r w:rsidRPr="00EC3123">
        <w:t>2)(b), the cessation is not affected by a later termination of the flag lifting agreement.</w:t>
      </w:r>
    </w:p>
    <w:p w:rsidR="00DB0A95" w:rsidRPr="00EC3123" w:rsidRDefault="00DB0A95" w:rsidP="00DB0A95">
      <w:pPr>
        <w:pStyle w:val="subsection"/>
        <w:keepNext/>
        <w:keepLines/>
      </w:pPr>
      <w:r w:rsidRPr="00EC3123">
        <w:lastRenderedPageBreak/>
        <w:tab/>
        <w:t>(4)</w:t>
      </w:r>
      <w:r w:rsidRPr="00EC3123">
        <w:tab/>
        <w:t>While a payment flag is operating on a superannuation interest, the trustee must not make any splittable payment to any person in respect of the interest.</w:t>
      </w:r>
    </w:p>
    <w:p w:rsidR="00DB0A95" w:rsidRPr="00EC3123" w:rsidRDefault="00DB0A95" w:rsidP="00DB0A95">
      <w:pPr>
        <w:pStyle w:val="Penalty"/>
      </w:pPr>
      <w:r w:rsidRPr="00EC3123">
        <w:t>Penalty:</w:t>
      </w:r>
      <w:r w:rsidRPr="00EC3123">
        <w:tab/>
        <w:t>50 penalty units.</w:t>
      </w:r>
    </w:p>
    <w:p w:rsidR="00DB0A95" w:rsidRPr="00EC3123" w:rsidRDefault="00DB0A95" w:rsidP="00B92723">
      <w:pPr>
        <w:pStyle w:val="notetext"/>
      </w:pPr>
      <w:r w:rsidRPr="00EC3123">
        <w:t>Note:</w:t>
      </w:r>
      <w:r w:rsidRPr="00EC3123">
        <w:tab/>
        <w:t>The penalty for a body corporate is 250 penalty units. See subsection</w:t>
      </w:r>
      <w:r w:rsidR="00FD4F47" w:rsidRPr="00EC3123">
        <w:t> </w:t>
      </w:r>
      <w:r w:rsidRPr="00EC3123">
        <w:t xml:space="preserve">4B(3) of the </w:t>
      </w:r>
      <w:r w:rsidRPr="00EC3123">
        <w:rPr>
          <w:i/>
        </w:rPr>
        <w:t>Crimes Act 1914</w:t>
      </w:r>
      <w:r w:rsidRPr="00EC3123">
        <w:t>.</w:t>
      </w:r>
    </w:p>
    <w:p w:rsidR="00DB0A95" w:rsidRPr="00EC3123" w:rsidRDefault="00DB0A95" w:rsidP="00DB0A95">
      <w:pPr>
        <w:pStyle w:val="subsection"/>
      </w:pPr>
      <w:r w:rsidRPr="00EC3123">
        <w:tab/>
        <w:t>(4A)</w:t>
      </w:r>
      <w:r w:rsidRPr="00EC3123">
        <w:tab/>
      </w:r>
      <w:r w:rsidR="00FD4F47" w:rsidRPr="00EC3123">
        <w:t>Subsection (</w:t>
      </w:r>
      <w:r w:rsidRPr="00EC3123">
        <w:t>4) does not apply if the splittable payment is made in circumstances in which section</w:t>
      </w:r>
      <w:r w:rsidR="00FD4F47" w:rsidRPr="00EC3123">
        <w:t> </w:t>
      </w:r>
      <w:r w:rsidR="00DF553C" w:rsidRPr="00EC3123">
        <w:t>90X</w:t>
      </w:r>
      <w:r w:rsidRPr="00EC3123">
        <w:t>LA applies.</w:t>
      </w:r>
    </w:p>
    <w:p w:rsidR="00DB0A95" w:rsidRPr="00EC3123" w:rsidRDefault="00DB0A95" w:rsidP="00B92723">
      <w:pPr>
        <w:pStyle w:val="notetext"/>
      </w:pPr>
      <w:r w:rsidRPr="00EC3123">
        <w:t>Note:</w:t>
      </w:r>
      <w:r w:rsidRPr="00EC3123">
        <w:tab/>
        <w:t xml:space="preserve">A defendant bears an evidential burden in relation to the matter in </w:t>
      </w:r>
      <w:r w:rsidR="00FD4F47" w:rsidRPr="00EC3123">
        <w:t>subsection (</w:t>
      </w:r>
      <w:r w:rsidRPr="00EC3123">
        <w:t>4A) (see subsection</w:t>
      </w:r>
      <w:r w:rsidR="00FD4F47" w:rsidRPr="00EC3123">
        <w:t> </w:t>
      </w:r>
      <w:r w:rsidRPr="00EC3123">
        <w:t xml:space="preserve">13.3(3) of the </w:t>
      </w:r>
      <w:r w:rsidRPr="00EC3123">
        <w:rPr>
          <w:i/>
        </w:rPr>
        <w:t>Criminal Code</w:t>
      </w:r>
      <w:r w:rsidRPr="00EC3123">
        <w:t>).</w:t>
      </w:r>
    </w:p>
    <w:p w:rsidR="00DB0A95" w:rsidRPr="00EC3123" w:rsidRDefault="00DB0A95" w:rsidP="00DB0A95">
      <w:pPr>
        <w:pStyle w:val="subsection"/>
      </w:pPr>
      <w:r w:rsidRPr="00EC3123">
        <w:tab/>
        <w:t>(5)</w:t>
      </w:r>
      <w:r w:rsidRPr="00EC3123">
        <w:tab/>
        <w:t>If a splittable payment becomes payable in respect of a superannuation interest while a payment flag is operating, the trustee must, within 14 days after it became payable, give written notice to the member spouse and the non</w:t>
      </w:r>
      <w:r w:rsidR="00FD4F47" w:rsidRPr="00EC3123">
        <w:noBreakHyphen/>
      </w:r>
      <w:r w:rsidRPr="00EC3123">
        <w:t>member spouse.</w:t>
      </w:r>
    </w:p>
    <w:p w:rsidR="00DB0A95" w:rsidRPr="00EC3123" w:rsidRDefault="00DB0A95" w:rsidP="00DB0A95">
      <w:pPr>
        <w:pStyle w:val="Penalty"/>
      </w:pPr>
      <w:r w:rsidRPr="00EC3123">
        <w:t>Penalty:</w:t>
      </w:r>
      <w:r w:rsidRPr="00EC3123">
        <w:tab/>
        <w:t>50 penalty units.</w:t>
      </w:r>
    </w:p>
    <w:p w:rsidR="00DB0A95" w:rsidRPr="00EC3123" w:rsidRDefault="00DB0A95" w:rsidP="00B92723">
      <w:pPr>
        <w:pStyle w:val="notetext"/>
      </w:pPr>
      <w:r w:rsidRPr="00EC3123">
        <w:t>Note:</w:t>
      </w:r>
      <w:r w:rsidRPr="00EC3123">
        <w:tab/>
        <w:t>The penalty for a body corporate is 250 penalty units. See subsection</w:t>
      </w:r>
      <w:r w:rsidR="00FD4F47" w:rsidRPr="00EC3123">
        <w:t> </w:t>
      </w:r>
      <w:r w:rsidRPr="00EC3123">
        <w:t xml:space="preserve">4B(3) of the </w:t>
      </w:r>
      <w:r w:rsidRPr="00EC3123">
        <w:rPr>
          <w:i/>
        </w:rPr>
        <w:t>Crimes Act 1914</w:t>
      </w:r>
      <w:r w:rsidRPr="00EC3123">
        <w:t>.</w:t>
      </w:r>
    </w:p>
    <w:p w:rsidR="00DB0A95" w:rsidRPr="00EC3123" w:rsidRDefault="00DB0A95" w:rsidP="00DB0A95">
      <w:pPr>
        <w:pStyle w:val="subsection"/>
      </w:pPr>
      <w:r w:rsidRPr="00EC3123">
        <w:tab/>
        <w:t>(6)</w:t>
      </w:r>
      <w:r w:rsidRPr="00EC3123">
        <w:tab/>
      </w:r>
      <w:r w:rsidR="00FD4F47" w:rsidRPr="00EC3123">
        <w:t>Subsection (</w:t>
      </w:r>
      <w:r w:rsidRPr="00EC3123">
        <w:t>5) does not apply if the trustee has previously given a notice under that subsection, for an earlier splittable payment, in respect of the payment flag.</w:t>
      </w:r>
    </w:p>
    <w:p w:rsidR="00DB0A95" w:rsidRPr="00EC3123" w:rsidRDefault="00DB0A95" w:rsidP="00DB0A95">
      <w:pPr>
        <w:pStyle w:val="subsection"/>
      </w:pPr>
      <w:r w:rsidRPr="00EC3123">
        <w:tab/>
        <w:t>(7)</w:t>
      </w:r>
      <w:r w:rsidRPr="00EC3123">
        <w:tab/>
        <w:t>If either spouse dies while a payment flag is operating:</w:t>
      </w:r>
    </w:p>
    <w:p w:rsidR="00DB0A95" w:rsidRPr="00EC3123" w:rsidRDefault="00DB0A95" w:rsidP="00DB0A95">
      <w:pPr>
        <w:pStyle w:val="paragraph"/>
      </w:pPr>
      <w:r w:rsidRPr="00EC3123">
        <w:tab/>
        <w:t>(a)</w:t>
      </w:r>
      <w:r w:rsidRPr="00EC3123">
        <w:tab/>
        <w:t>the payment flag nevertheless continues to operate; and</w:t>
      </w:r>
    </w:p>
    <w:p w:rsidR="00DB0A95" w:rsidRPr="00EC3123" w:rsidRDefault="00DB0A95" w:rsidP="00DB0A95">
      <w:pPr>
        <w:pStyle w:val="paragraph"/>
      </w:pPr>
      <w:r w:rsidRPr="00EC3123">
        <w:tab/>
        <w:t>(b)</w:t>
      </w:r>
      <w:r w:rsidRPr="00EC3123">
        <w:tab/>
        <w:t>the legal personal representative of the deceased spouse has all the rights the deceased spouse would have had in respect of the payment flag.</w:t>
      </w:r>
    </w:p>
    <w:p w:rsidR="00DB0A95" w:rsidRPr="00EC3123" w:rsidRDefault="00DB0A95" w:rsidP="00B92723">
      <w:pPr>
        <w:pStyle w:val="notetext"/>
      </w:pPr>
      <w:r w:rsidRPr="00EC3123">
        <w:t>Note:</w:t>
      </w:r>
      <w:r w:rsidRPr="00EC3123">
        <w:tab/>
        <w:t xml:space="preserve">The rights of the legal personal representative under </w:t>
      </w:r>
      <w:r w:rsidR="00FD4F47" w:rsidRPr="00EC3123">
        <w:t>paragraph (</w:t>
      </w:r>
      <w:r w:rsidRPr="00EC3123">
        <w:t>b) include the right to enter into a flag lifting agreement under section</w:t>
      </w:r>
      <w:r w:rsidR="00FD4F47" w:rsidRPr="00EC3123">
        <w:t> </w:t>
      </w:r>
      <w:r w:rsidR="00DF553C" w:rsidRPr="00EC3123">
        <w:t>90X</w:t>
      </w:r>
      <w:r w:rsidRPr="00EC3123">
        <w:t>N.</w:t>
      </w:r>
    </w:p>
    <w:p w:rsidR="00DB0A95" w:rsidRPr="00EC3123" w:rsidRDefault="00DF553C" w:rsidP="00DB0A95">
      <w:pPr>
        <w:pStyle w:val="ActHead5"/>
      </w:pPr>
      <w:bookmarkStart w:id="124" w:name="_Toc8217446"/>
      <w:r w:rsidRPr="00EC3123">
        <w:rPr>
          <w:rStyle w:val="CharSectno"/>
        </w:rPr>
        <w:t>90X</w:t>
      </w:r>
      <w:r w:rsidR="00DB0A95" w:rsidRPr="00EC3123">
        <w:rPr>
          <w:rStyle w:val="CharSectno"/>
        </w:rPr>
        <w:t>LA</w:t>
      </w:r>
      <w:r w:rsidR="00DB0A95" w:rsidRPr="00EC3123">
        <w:t xml:space="preserve">  Some splittable payments payable if payment flag operating</w:t>
      </w:r>
      <w:bookmarkEnd w:id="124"/>
    </w:p>
    <w:p w:rsidR="00DB0A95" w:rsidRPr="00EC3123" w:rsidRDefault="00DB0A95" w:rsidP="00DB0A95">
      <w:pPr>
        <w:pStyle w:val="subsection"/>
      </w:pPr>
      <w:r w:rsidRPr="00EC3123">
        <w:tab/>
        <w:t>(1)</w:t>
      </w:r>
      <w:r w:rsidRPr="00EC3123">
        <w:tab/>
        <w:t>This section applies if:</w:t>
      </w:r>
    </w:p>
    <w:p w:rsidR="00DB0A95" w:rsidRPr="00EC3123" w:rsidRDefault="00DB0A95" w:rsidP="00DB0A95">
      <w:pPr>
        <w:pStyle w:val="paragraph"/>
      </w:pPr>
      <w:r w:rsidRPr="00EC3123">
        <w:lastRenderedPageBreak/>
        <w:tab/>
        <w:t>(a)</w:t>
      </w:r>
      <w:r w:rsidRPr="00EC3123">
        <w:tab/>
        <w:t>a superannuation interest (</w:t>
      </w:r>
      <w:r w:rsidRPr="00EC3123">
        <w:rPr>
          <w:b/>
          <w:i/>
        </w:rPr>
        <w:t>original interest</w:t>
      </w:r>
      <w:r w:rsidRPr="00EC3123">
        <w:t>) a person has in an eligible superannuation plan (</w:t>
      </w:r>
      <w:r w:rsidRPr="00EC3123">
        <w:rPr>
          <w:b/>
          <w:i/>
        </w:rPr>
        <w:t>old ESP</w:t>
      </w:r>
      <w:r w:rsidRPr="00EC3123">
        <w:t>) is identified in a superannuation agreement; and</w:t>
      </w:r>
    </w:p>
    <w:p w:rsidR="00DB0A95" w:rsidRPr="00EC3123" w:rsidRDefault="00DB0A95" w:rsidP="00DB0A95">
      <w:pPr>
        <w:pStyle w:val="paragraph"/>
      </w:pPr>
      <w:r w:rsidRPr="00EC3123">
        <w:tab/>
        <w:t>(b)</w:t>
      </w:r>
      <w:r w:rsidRPr="00EC3123">
        <w:tab/>
        <w:t>a payment flag under section</w:t>
      </w:r>
      <w:r w:rsidR="00FD4F47" w:rsidRPr="00EC3123">
        <w:t> </w:t>
      </w:r>
      <w:r w:rsidR="00DF553C" w:rsidRPr="00EC3123">
        <w:t>90X</w:t>
      </w:r>
      <w:r w:rsidRPr="00EC3123">
        <w:t>L is operating on the original interest; and</w:t>
      </w:r>
    </w:p>
    <w:p w:rsidR="00DB0A95" w:rsidRPr="00EC3123" w:rsidRDefault="00DB0A95" w:rsidP="00DB0A95">
      <w:pPr>
        <w:pStyle w:val="paragraph"/>
      </w:pPr>
      <w:r w:rsidRPr="00EC3123">
        <w:tab/>
        <w:t>(c)</w:t>
      </w:r>
      <w:r w:rsidRPr="00EC3123">
        <w:tab/>
        <w:t>a splittable payment is made by the trustee of the old ESP to the trustee of another eligible superannuation plan (</w:t>
      </w:r>
      <w:r w:rsidRPr="00EC3123">
        <w:rPr>
          <w:b/>
          <w:i/>
        </w:rPr>
        <w:t>new ESP</w:t>
      </w:r>
      <w:r w:rsidRPr="00EC3123">
        <w:t>) in respect of the original interest as part of a successor fund transfer.</w:t>
      </w:r>
    </w:p>
    <w:p w:rsidR="00DB0A95" w:rsidRPr="00EC3123" w:rsidRDefault="00DB0A95" w:rsidP="00A47FB0">
      <w:pPr>
        <w:pStyle w:val="subsection"/>
        <w:keepNext/>
      </w:pPr>
      <w:r w:rsidRPr="00EC3123">
        <w:tab/>
        <w:t>(2)</w:t>
      </w:r>
      <w:r w:rsidRPr="00EC3123">
        <w:tab/>
        <w:t>If this section applies, then:</w:t>
      </w:r>
    </w:p>
    <w:p w:rsidR="00DB0A95" w:rsidRPr="00EC3123" w:rsidRDefault="00DB0A95" w:rsidP="00DB0A95">
      <w:pPr>
        <w:pStyle w:val="paragraph"/>
      </w:pPr>
      <w:r w:rsidRPr="00EC3123">
        <w:tab/>
        <w:t>(a)</w:t>
      </w:r>
      <w:r w:rsidRPr="00EC3123">
        <w:tab/>
        <w:t>the new interest in the new ESP is taken to be the original interest identified in the superannuation agreement; and</w:t>
      </w:r>
    </w:p>
    <w:p w:rsidR="00DB0A95" w:rsidRPr="00EC3123" w:rsidRDefault="00DB0A95" w:rsidP="00DB0A95">
      <w:pPr>
        <w:pStyle w:val="paragraph"/>
      </w:pPr>
      <w:r w:rsidRPr="00EC3123">
        <w:tab/>
        <w:t>(b)</w:t>
      </w:r>
      <w:r w:rsidRPr="00EC3123">
        <w:tab/>
        <w:t>the payment flag operates on the new interest; and</w:t>
      </w:r>
    </w:p>
    <w:p w:rsidR="00DB0A95" w:rsidRPr="00EC3123" w:rsidRDefault="00DB0A95" w:rsidP="00DB0A95">
      <w:pPr>
        <w:pStyle w:val="paragraph"/>
      </w:pPr>
      <w:r w:rsidRPr="00EC3123">
        <w:tab/>
        <w:t>(c)</w:t>
      </w:r>
      <w:r w:rsidRPr="00EC3123">
        <w:tab/>
        <w:t>despite section</w:t>
      </w:r>
      <w:r w:rsidR="00FD4F47" w:rsidRPr="00EC3123">
        <w:t> </w:t>
      </w:r>
      <w:r w:rsidR="00DF553C" w:rsidRPr="00EC3123">
        <w:t>90X</w:t>
      </w:r>
      <w:r w:rsidRPr="00EC3123">
        <w:t>K, the operative time for the payment flag in respect of the new interest is the time that the payment to the trustee of the new ESP is made.</w:t>
      </w:r>
    </w:p>
    <w:p w:rsidR="00DB0A95" w:rsidRPr="00EC3123" w:rsidRDefault="00DB0A95" w:rsidP="00DB0A95">
      <w:pPr>
        <w:pStyle w:val="subsection"/>
      </w:pPr>
      <w:r w:rsidRPr="00EC3123">
        <w:tab/>
        <w:t>(3)</w:t>
      </w:r>
      <w:r w:rsidRPr="00EC3123">
        <w:tab/>
        <w:t>In this section:</w:t>
      </w:r>
    </w:p>
    <w:p w:rsidR="00DB0A95" w:rsidRPr="00EC3123" w:rsidRDefault="00DB0A95" w:rsidP="00DB0A95">
      <w:pPr>
        <w:pStyle w:val="Definition"/>
      </w:pPr>
      <w:r w:rsidRPr="00EC3123">
        <w:rPr>
          <w:b/>
          <w:i/>
        </w:rPr>
        <w:t>successor fund transfer</w:t>
      </w:r>
      <w:r w:rsidRPr="00EC3123">
        <w:t xml:space="preserve"> means the transfer of a person’s superannuation interest in the old ESP in circumstances where:</w:t>
      </w:r>
    </w:p>
    <w:p w:rsidR="00DB0A95" w:rsidRPr="00EC3123" w:rsidRDefault="00DB0A95" w:rsidP="00DB0A95">
      <w:pPr>
        <w:pStyle w:val="paragraph"/>
      </w:pPr>
      <w:r w:rsidRPr="00EC3123">
        <w:tab/>
        <w:t>(a)</w:t>
      </w:r>
      <w:r w:rsidRPr="00EC3123">
        <w:tab/>
        <w:t>the new ESP confers on the person, in relation to the new interest, equivalent rights to the rights the person had in relation to the original interest; and</w:t>
      </w:r>
    </w:p>
    <w:p w:rsidR="00DB0A95" w:rsidRPr="00EC3123" w:rsidRDefault="00DB0A95" w:rsidP="00DB0A95">
      <w:pPr>
        <w:pStyle w:val="paragraph"/>
      </w:pPr>
      <w:r w:rsidRPr="00EC3123">
        <w:tab/>
        <w:t>(b)</w:t>
      </w:r>
      <w:r w:rsidRPr="00EC3123">
        <w:tab/>
        <w:t>before the transfer, the trustee of the new ESP had agreed with the trustee of the old ESP to the conferral of such rights.</w:t>
      </w:r>
    </w:p>
    <w:p w:rsidR="00DB0A95" w:rsidRPr="00EC3123" w:rsidRDefault="00DF553C" w:rsidP="00DB0A95">
      <w:pPr>
        <w:pStyle w:val="ActHead5"/>
      </w:pPr>
      <w:bookmarkStart w:id="125" w:name="_Toc8217447"/>
      <w:r w:rsidRPr="00EC3123">
        <w:rPr>
          <w:rStyle w:val="CharSectno"/>
        </w:rPr>
        <w:t>90X</w:t>
      </w:r>
      <w:r w:rsidR="00DB0A95" w:rsidRPr="00EC3123">
        <w:rPr>
          <w:rStyle w:val="CharSectno"/>
        </w:rPr>
        <w:t>M</w:t>
      </w:r>
      <w:r w:rsidR="00DB0A95" w:rsidRPr="00EC3123">
        <w:t xml:space="preserve">  Payment flag may be terminated by court</w:t>
      </w:r>
      <w:bookmarkEnd w:id="125"/>
    </w:p>
    <w:p w:rsidR="00DB0A95" w:rsidRPr="00EC3123" w:rsidRDefault="00DB0A95" w:rsidP="00DB0A95">
      <w:pPr>
        <w:pStyle w:val="subsection"/>
      </w:pPr>
      <w:r w:rsidRPr="00EC3123">
        <w:tab/>
      </w:r>
      <w:r w:rsidR="00BC5652" w:rsidRPr="00EC3123">
        <w:t>(1)</w:t>
      </w:r>
      <w:r w:rsidRPr="00EC3123">
        <w:tab/>
        <w:t>If a court makes an order under section</w:t>
      </w:r>
      <w:r w:rsidR="00FD4F47" w:rsidRPr="00EC3123">
        <w:t> </w:t>
      </w:r>
      <w:r w:rsidRPr="00EC3123">
        <w:t>90K setting aside a financial agreement in respect of which a payment flag is operating, the court may also make an order terminating the operation of the flag.</w:t>
      </w:r>
    </w:p>
    <w:p w:rsidR="00DB0A95" w:rsidRPr="00EC3123" w:rsidRDefault="00DB0A95" w:rsidP="00B92723">
      <w:pPr>
        <w:pStyle w:val="notetext"/>
      </w:pPr>
      <w:r w:rsidRPr="00EC3123">
        <w:t>Note:</w:t>
      </w:r>
      <w:r w:rsidRPr="00EC3123">
        <w:tab/>
        <w:t>Under section</w:t>
      </w:r>
      <w:r w:rsidR="00FD4F47" w:rsidRPr="00EC3123">
        <w:t> </w:t>
      </w:r>
      <w:r w:rsidR="00DF553C" w:rsidRPr="00EC3123">
        <w:t>90X</w:t>
      </w:r>
      <w:r w:rsidRPr="00EC3123">
        <w:t>H, a superannuation agreement must be part of a financial agreement. Therefore, setting aside the financial agreement also has the effect of setting aside the superannuation agreement.</w:t>
      </w:r>
    </w:p>
    <w:p w:rsidR="00BC5652" w:rsidRPr="00EC3123" w:rsidRDefault="00BC5652" w:rsidP="00BC5652">
      <w:pPr>
        <w:pStyle w:val="subsection"/>
      </w:pPr>
      <w:r w:rsidRPr="00EC3123">
        <w:lastRenderedPageBreak/>
        <w:tab/>
        <w:t>(2)</w:t>
      </w:r>
      <w:r w:rsidRPr="00EC3123">
        <w:tab/>
        <w:t>If a court makes an order under section</w:t>
      </w:r>
      <w:r w:rsidR="00FD4F47" w:rsidRPr="00EC3123">
        <w:t> </w:t>
      </w:r>
      <w:r w:rsidRPr="00EC3123">
        <w:t>90UM setting aside a Part</w:t>
      </w:r>
      <w:r w:rsidR="001050B8" w:rsidRPr="00EC3123">
        <w:t> </w:t>
      </w:r>
      <w:r w:rsidRPr="00EC3123">
        <w:t>VIIIAB financial agreement in respect of which a payment flag is operating, the court may also make an order terminating the operation of the flag.</w:t>
      </w:r>
    </w:p>
    <w:p w:rsidR="00BC5652" w:rsidRPr="00EC3123" w:rsidRDefault="00BC5652" w:rsidP="00BC5652">
      <w:pPr>
        <w:pStyle w:val="notetext"/>
      </w:pPr>
      <w:r w:rsidRPr="00EC3123">
        <w:t>Note:</w:t>
      </w:r>
      <w:r w:rsidRPr="00EC3123">
        <w:tab/>
        <w:t>Under section</w:t>
      </w:r>
      <w:r w:rsidR="00FD4F47" w:rsidRPr="00EC3123">
        <w:t> </w:t>
      </w:r>
      <w:r w:rsidR="00DF553C" w:rsidRPr="00EC3123">
        <w:t>90X</w:t>
      </w:r>
      <w:r w:rsidRPr="00EC3123">
        <w:t>HA, a superannuation agreement relating to a</w:t>
      </w:r>
      <w:r w:rsidR="00D60FAF" w:rsidRPr="00EC3123">
        <w:t> </w:t>
      </w:r>
      <w:r w:rsidRPr="00EC3123">
        <w:t>de</w:t>
      </w:r>
      <w:r w:rsidR="00D60FAF" w:rsidRPr="00EC3123">
        <w:t> </w:t>
      </w:r>
      <w:r w:rsidRPr="00EC3123">
        <w:t>facto</w:t>
      </w:r>
      <w:r w:rsidR="00D60FAF" w:rsidRPr="00EC3123">
        <w:t> </w:t>
      </w:r>
      <w:r w:rsidRPr="00EC3123">
        <w:t>relationship must be part of a Part</w:t>
      </w:r>
      <w:r w:rsidR="001050B8" w:rsidRPr="00EC3123">
        <w:t> </w:t>
      </w:r>
      <w:r w:rsidRPr="00EC3123">
        <w:t>VIIIAB financial agreement. Therefore, setting aside the financial agreement also has the effect of setting aside the superannuation agreement.</w:t>
      </w:r>
    </w:p>
    <w:p w:rsidR="00DB0A95" w:rsidRPr="00EC3123" w:rsidRDefault="00DF553C" w:rsidP="00DB0A95">
      <w:pPr>
        <w:pStyle w:val="ActHead5"/>
      </w:pPr>
      <w:bookmarkStart w:id="126" w:name="_Toc8217448"/>
      <w:r w:rsidRPr="00EC3123">
        <w:rPr>
          <w:rStyle w:val="CharSectno"/>
        </w:rPr>
        <w:t>90X</w:t>
      </w:r>
      <w:r w:rsidR="00DB0A95" w:rsidRPr="00EC3123">
        <w:rPr>
          <w:rStyle w:val="CharSectno"/>
        </w:rPr>
        <w:t>N</w:t>
      </w:r>
      <w:r w:rsidR="00DB0A95" w:rsidRPr="00EC3123">
        <w:t xml:space="preserve">  Flag lifting agreement etc.</w:t>
      </w:r>
      <w:bookmarkEnd w:id="126"/>
    </w:p>
    <w:p w:rsidR="00DB0A95" w:rsidRPr="00EC3123" w:rsidRDefault="00DB0A95" w:rsidP="00DB0A95">
      <w:pPr>
        <w:pStyle w:val="subsection"/>
      </w:pPr>
      <w:r w:rsidRPr="00EC3123">
        <w:tab/>
        <w:t>(1)</w:t>
      </w:r>
      <w:r w:rsidRPr="00EC3123">
        <w:tab/>
        <w:t xml:space="preserve">At any time when a payment flag is operating on a superannuation interest, the spouses may make an agreement (a </w:t>
      </w:r>
      <w:r w:rsidRPr="00EC3123">
        <w:rPr>
          <w:b/>
          <w:i/>
        </w:rPr>
        <w:t>flag lifting agreement</w:t>
      </w:r>
      <w:r w:rsidRPr="00EC3123">
        <w:t>) that either:</w:t>
      </w:r>
    </w:p>
    <w:p w:rsidR="00DB0A95" w:rsidRPr="00EC3123" w:rsidRDefault="00DB0A95" w:rsidP="00DB0A95">
      <w:pPr>
        <w:pStyle w:val="paragraph"/>
      </w:pPr>
      <w:r w:rsidRPr="00EC3123">
        <w:tab/>
        <w:t>(a)</w:t>
      </w:r>
      <w:r w:rsidRPr="00EC3123">
        <w:tab/>
        <w:t>provides that the flag is to cease operating without any payment split; or</w:t>
      </w:r>
    </w:p>
    <w:p w:rsidR="00DB0A95" w:rsidRPr="00EC3123" w:rsidRDefault="00DB0A95" w:rsidP="00DB0A95">
      <w:pPr>
        <w:pStyle w:val="paragraph"/>
      </w:pPr>
      <w:r w:rsidRPr="00EC3123">
        <w:tab/>
        <w:t>(b)</w:t>
      </w:r>
      <w:r w:rsidRPr="00EC3123">
        <w:tab/>
        <w:t>specifies an amount, method or percentage in accordance with subsection</w:t>
      </w:r>
      <w:r w:rsidR="00FD4F47" w:rsidRPr="00EC3123">
        <w:t> </w:t>
      </w:r>
      <w:r w:rsidR="00DF553C" w:rsidRPr="00EC3123">
        <w:t>90X</w:t>
      </w:r>
      <w:r w:rsidRPr="00EC3123">
        <w:t>J(1).</w:t>
      </w:r>
    </w:p>
    <w:p w:rsidR="00DB0A95" w:rsidRPr="00EC3123" w:rsidRDefault="00DB0A95" w:rsidP="00DB0A95">
      <w:pPr>
        <w:pStyle w:val="subsection"/>
      </w:pPr>
      <w:r w:rsidRPr="00EC3123">
        <w:tab/>
        <w:t>(2)</w:t>
      </w:r>
      <w:r w:rsidRPr="00EC3123">
        <w:tab/>
        <w:t xml:space="preserve">If the flag lifting agreement provides for a payment split, the spouses may at any time make an agreement (a </w:t>
      </w:r>
      <w:r w:rsidRPr="00EC3123">
        <w:rPr>
          <w:b/>
          <w:i/>
        </w:rPr>
        <w:t>termination agreement</w:t>
      </w:r>
      <w:r w:rsidRPr="00EC3123">
        <w:t>) that terminates the flag lifting agreement.</w:t>
      </w:r>
    </w:p>
    <w:p w:rsidR="00DB0A95" w:rsidRPr="00EC3123" w:rsidRDefault="00DB0A95" w:rsidP="00DB0A95">
      <w:pPr>
        <w:pStyle w:val="subsection"/>
      </w:pPr>
      <w:r w:rsidRPr="00EC3123">
        <w:tab/>
        <w:t>(3)</w:t>
      </w:r>
      <w:r w:rsidRPr="00EC3123">
        <w:tab/>
        <w:t>A flag lifting agreement or termination agreement has no effect unless it complies with the following requirements:</w:t>
      </w:r>
    </w:p>
    <w:p w:rsidR="00DB0A95" w:rsidRPr="00EC3123" w:rsidRDefault="00DB0A95" w:rsidP="00DB0A95">
      <w:pPr>
        <w:pStyle w:val="paragraph"/>
      </w:pPr>
      <w:r w:rsidRPr="00EC3123">
        <w:tab/>
        <w:t>(a)</w:t>
      </w:r>
      <w:r w:rsidRPr="00EC3123">
        <w:tab/>
        <w:t>the agreement must be signed by both spouses;</w:t>
      </w:r>
    </w:p>
    <w:p w:rsidR="00DB0A95" w:rsidRPr="00EC3123" w:rsidRDefault="00DB0A95" w:rsidP="00DB0A95">
      <w:pPr>
        <w:pStyle w:val="paragraph"/>
      </w:pPr>
      <w:r w:rsidRPr="00EC3123">
        <w:tab/>
        <w:t>(b)</w:t>
      </w:r>
      <w:r w:rsidRPr="00EC3123">
        <w:tab/>
        <w:t>for each spouse, the agreement must contain a statement that the spouse has been provided with independent legal advice from a legal practitioner as to the legal effect of the agreement;</w:t>
      </w:r>
    </w:p>
    <w:p w:rsidR="00DB0A95" w:rsidRPr="00EC3123" w:rsidRDefault="00DB0A95" w:rsidP="00DB0A95">
      <w:pPr>
        <w:pStyle w:val="paragraph"/>
      </w:pPr>
      <w:r w:rsidRPr="00EC3123">
        <w:tab/>
        <w:t>(c)</w:t>
      </w:r>
      <w:r w:rsidRPr="00EC3123">
        <w:tab/>
        <w:t>a certificate must be attached to the agreement, signed by the person who provided the legal advice and stating that the advice was provided;</w:t>
      </w:r>
    </w:p>
    <w:p w:rsidR="00DB0A95" w:rsidRPr="00EC3123" w:rsidRDefault="00DB0A95" w:rsidP="00DB0A95">
      <w:pPr>
        <w:pStyle w:val="paragraph"/>
      </w:pPr>
      <w:r w:rsidRPr="00EC3123">
        <w:tab/>
        <w:t>(d)</w:t>
      </w:r>
      <w:r w:rsidRPr="00EC3123">
        <w:tab/>
        <w:t>after the agreement is signed by the spouses, each spouse must be provided with a copy of the agreement.</w:t>
      </w:r>
    </w:p>
    <w:p w:rsidR="00BC5652" w:rsidRPr="00EC3123" w:rsidRDefault="00DB0A95" w:rsidP="00BC5652">
      <w:pPr>
        <w:pStyle w:val="subsection"/>
      </w:pPr>
      <w:r w:rsidRPr="00EC3123">
        <w:tab/>
        <w:t>(4)</w:t>
      </w:r>
      <w:r w:rsidRPr="00EC3123">
        <w:tab/>
        <w:t xml:space="preserve">A court may make an order setting aside a flag lifting agreement or termination agreement if, and only if, the court is satisfied </w:t>
      </w:r>
      <w:r w:rsidR="00BC5652" w:rsidRPr="00EC3123">
        <w:t>as to:</w:t>
      </w:r>
    </w:p>
    <w:p w:rsidR="00BC5652" w:rsidRPr="00EC3123" w:rsidRDefault="00BC5652" w:rsidP="00BC5652">
      <w:pPr>
        <w:pStyle w:val="paragraph"/>
      </w:pPr>
      <w:r w:rsidRPr="00EC3123">
        <w:lastRenderedPageBreak/>
        <w:tab/>
        <w:t>(a)</w:t>
      </w:r>
      <w:r w:rsidRPr="00EC3123">
        <w:tab/>
        <w:t>if the spouses are parties to a marriage—any of the grounds set out in subsection</w:t>
      </w:r>
      <w:r w:rsidR="00FD4F47" w:rsidRPr="00EC3123">
        <w:t> </w:t>
      </w:r>
      <w:r w:rsidRPr="00EC3123">
        <w:t>90K(1) (other than paragraph</w:t>
      </w:r>
      <w:r w:rsidR="00FD4F47" w:rsidRPr="00EC3123">
        <w:t> </w:t>
      </w:r>
      <w:r w:rsidRPr="00EC3123">
        <w:t>90K(1)(f)); or</w:t>
      </w:r>
    </w:p>
    <w:p w:rsidR="00BC5652" w:rsidRPr="00EC3123" w:rsidRDefault="00BC5652" w:rsidP="00BC5652">
      <w:pPr>
        <w:pStyle w:val="paragraph"/>
      </w:pPr>
      <w:r w:rsidRPr="00EC3123">
        <w:tab/>
        <w:t>(b)</w:t>
      </w:r>
      <w:r w:rsidRPr="00EC3123">
        <w:tab/>
        <w:t>if the spouses are parties to a</w:t>
      </w:r>
      <w:r w:rsidR="00D60FAF" w:rsidRPr="00EC3123">
        <w:t> </w:t>
      </w:r>
      <w:r w:rsidRPr="00EC3123">
        <w:t>de</w:t>
      </w:r>
      <w:r w:rsidR="00D60FAF" w:rsidRPr="00EC3123">
        <w:t> </w:t>
      </w:r>
      <w:r w:rsidRPr="00EC3123">
        <w:t>facto</w:t>
      </w:r>
      <w:r w:rsidR="00D60FAF" w:rsidRPr="00EC3123">
        <w:t> </w:t>
      </w:r>
      <w:r w:rsidRPr="00EC3123">
        <w:t>relationship—any of the grounds set out in subsection</w:t>
      </w:r>
      <w:r w:rsidR="00FD4F47" w:rsidRPr="00EC3123">
        <w:t> </w:t>
      </w:r>
      <w:r w:rsidRPr="00EC3123">
        <w:t>90UM(1) (other than paragraph</w:t>
      </w:r>
      <w:r w:rsidR="00FD4F47" w:rsidRPr="00EC3123">
        <w:t> </w:t>
      </w:r>
      <w:r w:rsidRPr="00EC3123">
        <w:t>90UM(1)(i)).</w:t>
      </w:r>
    </w:p>
    <w:p w:rsidR="00DB0A95" w:rsidRPr="00EC3123" w:rsidRDefault="00DB0A95" w:rsidP="00DB0A95">
      <w:pPr>
        <w:pStyle w:val="subsection"/>
      </w:pPr>
      <w:r w:rsidRPr="00EC3123">
        <w:tab/>
        <w:t>(5)</w:t>
      </w:r>
      <w:r w:rsidRPr="00EC3123">
        <w:tab/>
        <w:t>An order setting aside a flag lifting agreement also operates to set aside the related financial agreement</w:t>
      </w:r>
      <w:r w:rsidR="00BC5652" w:rsidRPr="00EC3123">
        <w:t xml:space="preserve"> or Part</w:t>
      </w:r>
      <w:r w:rsidR="001050B8" w:rsidRPr="00EC3123">
        <w:t> </w:t>
      </w:r>
      <w:r w:rsidR="00BC5652" w:rsidRPr="00EC3123">
        <w:t>VIIIAB financial agreement</w:t>
      </w:r>
      <w:r w:rsidRPr="00EC3123">
        <w:t>.</w:t>
      </w:r>
    </w:p>
    <w:p w:rsidR="00DB0A95" w:rsidRPr="00EC3123" w:rsidRDefault="00DB0A95" w:rsidP="00DB0A95">
      <w:pPr>
        <w:pStyle w:val="subsection"/>
      </w:pPr>
      <w:r w:rsidRPr="00EC3123">
        <w:tab/>
        <w:t>(6)</w:t>
      </w:r>
      <w:r w:rsidRPr="00EC3123">
        <w:tab/>
        <w:t>An order under section</w:t>
      </w:r>
      <w:r w:rsidR="00FD4F47" w:rsidRPr="00EC3123">
        <w:t> </w:t>
      </w:r>
      <w:r w:rsidRPr="00EC3123">
        <w:t>90K setting aside a financial agreement also operates to set aside the related flag lifting agreement.</w:t>
      </w:r>
    </w:p>
    <w:p w:rsidR="00BC5652" w:rsidRPr="00EC3123" w:rsidRDefault="00BC5652" w:rsidP="00BC5652">
      <w:pPr>
        <w:pStyle w:val="subsection"/>
      </w:pPr>
      <w:r w:rsidRPr="00EC3123">
        <w:tab/>
        <w:t>(7)</w:t>
      </w:r>
      <w:r w:rsidRPr="00EC3123">
        <w:tab/>
        <w:t>An order under section</w:t>
      </w:r>
      <w:r w:rsidR="00FD4F47" w:rsidRPr="00EC3123">
        <w:t> </w:t>
      </w:r>
      <w:r w:rsidRPr="00EC3123">
        <w:t>90UM setting aside a Part</w:t>
      </w:r>
      <w:r w:rsidR="001050B8" w:rsidRPr="00EC3123">
        <w:t> </w:t>
      </w:r>
      <w:r w:rsidRPr="00EC3123">
        <w:t>VIIIAB financial agreement also operates to set aside the related flag lifting agreement.</w:t>
      </w:r>
    </w:p>
    <w:p w:rsidR="00DB0A95" w:rsidRPr="00EC3123" w:rsidRDefault="00DF178C" w:rsidP="00DB0A95">
      <w:pPr>
        <w:pStyle w:val="ActHead4"/>
      </w:pPr>
      <w:bookmarkStart w:id="127" w:name="_Toc8217449"/>
      <w:r w:rsidRPr="00EC3123">
        <w:rPr>
          <w:rStyle w:val="CharSubdNo"/>
        </w:rPr>
        <w:t>Subdivision</w:t>
      </w:r>
      <w:r w:rsidR="001050B8" w:rsidRPr="00EC3123">
        <w:rPr>
          <w:rStyle w:val="CharSubdNo"/>
        </w:rPr>
        <w:t xml:space="preserve"> </w:t>
      </w:r>
      <w:r w:rsidR="00DB0A95" w:rsidRPr="00EC3123">
        <w:rPr>
          <w:rStyle w:val="CharSubdNo"/>
        </w:rPr>
        <w:t>D</w:t>
      </w:r>
      <w:r w:rsidR="00DB0A95" w:rsidRPr="00EC3123">
        <w:t>—</w:t>
      </w:r>
      <w:r w:rsidR="00DB0A95" w:rsidRPr="00EC3123">
        <w:rPr>
          <w:rStyle w:val="CharSubdText"/>
        </w:rPr>
        <w:t>Miscellaneous</w:t>
      </w:r>
      <w:bookmarkEnd w:id="127"/>
    </w:p>
    <w:p w:rsidR="00DB0A95" w:rsidRPr="00EC3123" w:rsidRDefault="00DF553C" w:rsidP="00DB0A95">
      <w:pPr>
        <w:pStyle w:val="ActHead5"/>
      </w:pPr>
      <w:bookmarkStart w:id="128" w:name="_Toc8217450"/>
      <w:r w:rsidRPr="00EC3123">
        <w:rPr>
          <w:rStyle w:val="CharSectno"/>
        </w:rPr>
        <w:t>90X</w:t>
      </w:r>
      <w:r w:rsidR="00DB0A95" w:rsidRPr="00EC3123">
        <w:rPr>
          <w:rStyle w:val="CharSectno"/>
        </w:rPr>
        <w:t>O</w:t>
      </w:r>
      <w:r w:rsidR="00DB0A95" w:rsidRPr="00EC3123">
        <w:t xml:space="preserve">  Limitation on section</w:t>
      </w:r>
      <w:r w:rsidR="00FD4F47" w:rsidRPr="00EC3123">
        <w:t> </w:t>
      </w:r>
      <w:r w:rsidR="00DB0A95" w:rsidRPr="00EC3123">
        <w:t xml:space="preserve">79 </w:t>
      </w:r>
      <w:r w:rsidR="00BC5652" w:rsidRPr="00EC3123">
        <w:t>or 90SM</w:t>
      </w:r>
      <w:r w:rsidR="00BC5652" w:rsidRPr="00EC3123">
        <w:rPr>
          <w:b w:val="0"/>
        </w:rPr>
        <w:t xml:space="preserve"> </w:t>
      </w:r>
      <w:r w:rsidR="00DB0A95" w:rsidRPr="00EC3123">
        <w:t>order</w:t>
      </w:r>
      <w:bookmarkEnd w:id="128"/>
    </w:p>
    <w:p w:rsidR="00DB0A95" w:rsidRPr="00EC3123" w:rsidRDefault="00DB0A95" w:rsidP="00DB0A95">
      <w:pPr>
        <w:pStyle w:val="subsection"/>
      </w:pPr>
      <w:r w:rsidRPr="00EC3123">
        <w:tab/>
        <w:t>(1)</w:t>
      </w:r>
      <w:r w:rsidRPr="00EC3123">
        <w:tab/>
        <w:t>A court cannot make an order under section</w:t>
      </w:r>
      <w:r w:rsidR="00FD4F47" w:rsidRPr="00EC3123">
        <w:t> </w:t>
      </w:r>
      <w:r w:rsidRPr="00EC3123">
        <w:t xml:space="preserve">79 </w:t>
      </w:r>
      <w:r w:rsidR="00BC5652" w:rsidRPr="00EC3123">
        <w:t xml:space="preserve">or 90SM </w:t>
      </w:r>
      <w:r w:rsidRPr="00EC3123">
        <w:t>with respect to a superannuation interest if:</w:t>
      </w:r>
    </w:p>
    <w:p w:rsidR="00DB0A95" w:rsidRPr="00EC3123" w:rsidRDefault="00DB0A95" w:rsidP="00DB0A95">
      <w:pPr>
        <w:pStyle w:val="paragraph"/>
      </w:pPr>
      <w:r w:rsidRPr="00EC3123">
        <w:tab/>
        <w:t>(a)</w:t>
      </w:r>
      <w:r w:rsidRPr="00EC3123">
        <w:tab/>
        <w:t>the superannuation interest is covered by a superannuation agreement that is in force; or</w:t>
      </w:r>
    </w:p>
    <w:p w:rsidR="00DB0A95" w:rsidRPr="00EC3123" w:rsidRDefault="00DB0A95" w:rsidP="00DB0A95">
      <w:pPr>
        <w:pStyle w:val="paragraph"/>
      </w:pPr>
      <w:r w:rsidRPr="00EC3123">
        <w:tab/>
        <w:t>(b)</w:t>
      </w:r>
      <w:r w:rsidRPr="00EC3123">
        <w:tab/>
        <w:t>the non</w:t>
      </w:r>
      <w:r w:rsidR="00FD4F47" w:rsidRPr="00EC3123">
        <w:noBreakHyphen/>
      </w:r>
      <w:r w:rsidRPr="00EC3123">
        <w:t>member spouse has served a waiver notice on the trustee under section</w:t>
      </w:r>
      <w:r w:rsidR="00FD4F47" w:rsidRPr="00EC3123">
        <w:t> </w:t>
      </w:r>
      <w:r w:rsidR="00DF553C" w:rsidRPr="00EC3123">
        <w:t>90X</w:t>
      </w:r>
      <w:r w:rsidRPr="00EC3123">
        <w:t>ZA in respect of the interest; or</w:t>
      </w:r>
    </w:p>
    <w:p w:rsidR="00DB0A95" w:rsidRPr="00EC3123" w:rsidRDefault="00DB0A95" w:rsidP="00DB0A95">
      <w:pPr>
        <w:pStyle w:val="paragraph"/>
      </w:pPr>
      <w:r w:rsidRPr="00EC3123">
        <w:tab/>
        <w:t>(c)</w:t>
      </w:r>
      <w:r w:rsidRPr="00EC3123">
        <w:tab/>
        <w:t>a payment flag is operating on the superannuation interest.</w:t>
      </w:r>
    </w:p>
    <w:p w:rsidR="00DB0A95" w:rsidRPr="00EC3123" w:rsidRDefault="00DB0A95" w:rsidP="00B92723">
      <w:pPr>
        <w:pStyle w:val="notetext"/>
      </w:pPr>
      <w:r w:rsidRPr="00EC3123">
        <w:t>Note:</w:t>
      </w:r>
      <w:r w:rsidRPr="00EC3123">
        <w:tab/>
        <w:t>Under section</w:t>
      </w:r>
      <w:r w:rsidR="00FD4F47" w:rsidRPr="00EC3123">
        <w:t> </w:t>
      </w:r>
      <w:r w:rsidR="00DF553C" w:rsidRPr="00EC3123">
        <w:t>90X</w:t>
      </w:r>
      <w:r w:rsidRPr="00EC3123">
        <w:t>M, the court can terminate the operation of a payment flag in certain circumstances.</w:t>
      </w:r>
    </w:p>
    <w:p w:rsidR="00DB0A95" w:rsidRPr="00EC3123" w:rsidRDefault="00DB0A95" w:rsidP="00DB0A95">
      <w:pPr>
        <w:pStyle w:val="subsection"/>
      </w:pPr>
      <w:r w:rsidRPr="00EC3123">
        <w:tab/>
        <w:t>(2)</w:t>
      </w:r>
      <w:r w:rsidRPr="00EC3123">
        <w:tab/>
      </w:r>
      <w:r w:rsidR="00FD4F47" w:rsidRPr="00EC3123">
        <w:t>Subsection (</w:t>
      </w:r>
      <w:r w:rsidRPr="00EC3123">
        <w:t>1) does not prevent the court taking superannuation interests into account when making an order with respect to other property of the spouses.</w:t>
      </w:r>
    </w:p>
    <w:p w:rsidR="00DB0A95" w:rsidRPr="00EC3123" w:rsidRDefault="00DF553C" w:rsidP="00DB0A95">
      <w:pPr>
        <w:pStyle w:val="ActHead5"/>
      </w:pPr>
      <w:bookmarkStart w:id="129" w:name="_Toc8217451"/>
      <w:r w:rsidRPr="00EC3123">
        <w:rPr>
          <w:rStyle w:val="CharSectno"/>
        </w:rPr>
        <w:lastRenderedPageBreak/>
        <w:t>90X</w:t>
      </w:r>
      <w:r w:rsidR="00DB0A95" w:rsidRPr="00EC3123">
        <w:rPr>
          <w:rStyle w:val="CharSectno"/>
        </w:rPr>
        <w:t>P</w:t>
      </w:r>
      <w:r w:rsidR="00DB0A95" w:rsidRPr="00EC3123">
        <w:t xml:space="preserve">  Separation declaration</w:t>
      </w:r>
      <w:bookmarkEnd w:id="129"/>
    </w:p>
    <w:p w:rsidR="00DB0A95" w:rsidRPr="00EC3123" w:rsidRDefault="00DB0A95" w:rsidP="00DB0A95">
      <w:pPr>
        <w:pStyle w:val="subsection"/>
      </w:pPr>
      <w:r w:rsidRPr="00EC3123">
        <w:tab/>
        <w:t>(1)</w:t>
      </w:r>
      <w:r w:rsidRPr="00EC3123">
        <w:tab/>
        <w:t xml:space="preserve">A </w:t>
      </w:r>
      <w:r w:rsidRPr="00EC3123">
        <w:rPr>
          <w:b/>
          <w:i/>
        </w:rPr>
        <w:t>separation declaration</w:t>
      </w:r>
      <w:r w:rsidRPr="00EC3123">
        <w:t xml:space="preserve"> is a written declaration that complies with this section</w:t>
      </w:r>
      <w:r w:rsidR="001F182D" w:rsidRPr="00EC3123">
        <w:t>, and may be included in the superannuation agreement to which it relates</w:t>
      </w:r>
      <w:r w:rsidRPr="00EC3123">
        <w:t>.</w:t>
      </w:r>
    </w:p>
    <w:p w:rsidR="00DB0A95" w:rsidRPr="00EC3123" w:rsidRDefault="00DB0A95" w:rsidP="00DB0A95">
      <w:pPr>
        <w:pStyle w:val="subsection"/>
      </w:pPr>
      <w:r w:rsidRPr="00EC3123">
        <w:tab/>
        <w:t>(2)</w:t>
      </w:r>
      <w:r w:rsidRPr="00EC3123">
        <w:tab/>
        <w:t>The declaration must be signed by at least one of the spouses.</w:t>
      </w:r>
      <w:r w:rsidR="001F182D" w:rsidRPr="00EC3123">
        <w:t xml:space="preserve"> For this purpose, if a spouse has died the spouse’s legal personal representative may sign the declaration.</w:t>
      </w:r>
    </w:p>
    <w:p w:rsidR="00BC5652" w:rsidRPr="00EC3123" w:rsidRDefault="00BC5652" w:rsidP="00BC5652">
      <w:pPr>
        <w:pStyle w:val="SubsectionHead"/>
      </w:pPr>
      <w:r w:rsidRPr="00EC3123">
        <w:t>Spouses who are parties to a marriage</w:t>
      </w:r>
    </w:p>
    <w:p w:rsidR="00BC5652" w:rsidRPr="00EC3123" w:rsidRDefault="00BC5652" w:rsidP="00BC5652">
      <w:pPr>
        <w:pStyle w:val="subsection"/>
      </w:pPr>
      <w:r w:rsidRPr="00EC3123">
        <w:tab/>
        <w:t>(2A)</w:t>
      </w:r>
      <w:r w:rsidRPr="00EC3123">
        <w:tab/>
      </w:r>
      <w:r w:rsidR="00FD4F47" w:rsidRPr="00EC3123">
        <w:t>Subsections (</w:t>
      </w:r>
      <w:r w:rsidRPr="00EC3123">
        <w:t>3) to (5) apply if the spouses are parties to a marriage.</w:t>
      </w:r>
    </w:p>
    <w:p w:rsidR="00DB0A95" w:rsidRPr="00EC3123" w:rsidRDefault="00DB0A95" w:rsidP="00DB0A95">
      <w:pPr>
        <w:pStyle w:val="subsection"/>
      </w:pPr>
      <w:r w:rsidRPr="00EC3123">
        <w:tab/>
        <w:t>(3)</w:t>
      </w:r>
      <w:r w:rsidRPr="00EC3123">
        <w:tab/>
        <w:t>If section</w:t>
      </w:r>
      <w:r w:rsidR="00FD4F47" w:rsidRPr="00EC3123">
        <w:t> </w:t>
      </w:r>
      <w:r w:rsidR="00DF553C" w:rsidRPr="00EC3123">
        <w:t>90X</w:t>
      </w:r>
      <w:r w:rsidRPr="00EC3123">
        <w:t>Q applies to the declaration, then the declaration must state that:</w:t>
      </w:r>
    </w:p>
    <w:p w:rsidR="00DB0A95" w:rsidRPr="00EC3123" w:rsidRDefault="00DB0A95" w:rsidP="00DB0A95">
      <w:pPr>
        <w:pStyle w:val="paragraph"/>
      </w:pPr>
      <w:r w:rsidRPr="00EC3123">
        <w:tab/>
        <w:t>(a)</w:t>
      </w:r>
      <w:r w:rsidRPr="00EC3123">
        <w:tab/>
        <w:t>the spouses are married; and</w:t>
      </w:r>
    </w:p>
    <w:p w:rsidR="00DB0A95" w:rsidRPr="00EC3123" w:rsidRDefault="00DB0A95" w:rsidP="00DB0A95">
      <w:pPr>
        <w:pStyle w:val="paragraph"/>
      </w:pPr>
      <w:r w:rsidRPr="00EC3123">
        <w:tab/>
        <w:t>(b)</w:t>
      </w:r>
      <w:r w:rsidRPr="00EC3123">
        <w:tab/>
        <w:t>the spouses separated and thereafter lived separately and apart for a continuous period of at least 12 months immediately before the declaration time; and</w:t>
      </w:r>
    </w:p>
    <w:p w:rsidR="00DB0A95" w:rsidRPr="00EC3123" w:rsidRDefault="00DB0A95" w:rsidP="00DB0A95">
      <w:pPr>
        <w:pStyle w:val="paragraph"/>
      </w:pPr>
      <w:r w:rsidRPr="00EC3123">
        <w:tab/>
        <w:t>(c)</w:t>
      </w:r>
      <w:r w:rsidRPr="00EC3123">
        <w:tab/>
        <w:t>in the opinion of the spouse (or spouses) making the declaration, there is no reasonable likelihood of cohabitation being resumed.</w:t>
      </w:r>
    </w:p>
    <w:p w:rsidR="00DB0A95" w:rsidRPr="00EC3123" w:rsidRDefault="00DB0A95" w:rsidP="00DB0A95">
      <w:pPr>
        <w:pStyle w:val="subsection"/>
      </w:pPr>
      <w:r w:rsidRPr="00EC3123">
        <w:tab/>
        <w:t>(4)</w:t>
      </w:r>
      <w:r w:rsidRPr="00EC3123">
        <w:tab/>
        <w:t>If section</w:t>
      </w:r>
      <w:r w:rsidR="00FD4F47" w:rsidRPr="00EC3123">
        <w:t> </w:t>
      </w:r>
      <w:r w:rsidR="00DF553C" w:rsidRPr="00EC3123">
        <w:t>90X</w:t>
      </w:r>
      <w:r w:rsidRPr="00EC3123">
        <w:t>Q does not apply to the declaration, then the declaration must state that the spouses are married, but are separated, at the declaration time.</w:t>
      </w:r>
    </w:p>
    <w:p w:rsidR="001F182D" w:rsidRPr="00EC3123" w:rsidRDefault="001F182D" w:rsidP="001F182D">
      <w:pPr>
        <w:pStyle w:val="subsection"/>
      </w:pPr>
      <w:r w:rsidRPr="00EC3123">
        <w:tab/>
        <w:t>(4A)</w:t>
      </w:r>
      <w:r w:rsidRPr="00EC3123">
        <w:tab/>
        <w:t>If either or both of the spouses have died, then the declaration must state:</w:t>
      </w:r>
    </w:p>
    <w:p w:rsidR="001F182D" w:rsidRPr="00EC3123" w:rsidRDefault="001F182D" w:rsidP="001F182D">
      <w:pPr>
        <w:pStyle w:val="paragraph"/>
      </w:pPr>
      <w:r w:rsidRPr="00EC3123">
        <w:tab/>
        <w:t>(a)</w:t>
      </w:r>
      <w:r w:rsidRPr="00EC3123">
        <w:tab/>
        <w:t>if section</w:t>
      </w:r>
      <w:r w:rsidR="00FD4F47" w:rsidRPr="00EC3123">
        <w:t> </w:t>
      </w:r>
      <w:r w:rsidR="00DF553C" w:rsidRPr="00EC3123">
        <w:t>90X</w:t>
      </w:r>
      <w:r w:rsidRPr="00EC3123">
        <w:t>Q applies to the declaration—that at the most recent time when both spouses were alive:</w:t>
      </w:r>
    </w:p>
    <w:p w:rsidR="001F182D" w:rsidRPr="00EC3123" w:rsidRDefault="001F182D" w:rsidP="001F182D">
      <w:pPr>
        <w:pStyle w:val="paragraphsub"/>
      </w:pPr>
      <w:r w:rsidRPr="00EC3123">
        <w:tab/>
        <w:t>(i)</w:t>
      </w:r>
      <w:r w:rsidRPr="00EC3123">
        <w:tab/>
        <w:t>the spouses were married; but</w:t>
      </w:r>
    </w:p>
    <w:p w:rsidR="001F182D" w:rsidRPr="00EC3123" w:rsidRDefault="001F182D" w:rsidP="001F182D">
      <w:pPr>
        <w:pStyle w:val="paragraphsub"/>
      </w:pPr>
      <w:r w:rsidRPr="00EC3123">
        <w:tab/>
        <w:t>(ii)</w:t>
      </w:r>
      <w:r w:rsidRPr="00EC3123">
        <w:tab/>
        <w:t>the spouses were separated and had lived separately and apart for a continuous period of at least 12 months immediately before that time; or</w:t>
      </w:r>
    </w:p>
    <w:p w:rsidR="001F182D" w:rsidRPr="00EC3123" w:rsidRDefault="001F182D" w:rsidP="001F182D">
      <w:pPr>
        <w:pStyle w:val="paragraph"/>
      </w:pPr>
      <w:r w:rsidRPr="00EC3123">
        <w:tab/>
        <w:t>(b)</w:t>
      </w:r>
      <w:r w:rsidRPr="00EC3123">
        <w:tab/>
        <w:t>if section</w:t>
      </w:r>
      <w:r w:rsidR="00FD4F47" w:rsidRPr="00EC3123">
        <w:t> </w:t>
      </w:r>
      <w:r w:rsidR="00DF553C" w:rsidRPr="00EC3123">
        <w:t>90X</w:t>
      </w:r>
      <w:r w:rsidRPr="00EC3123">
        <w:t>Q does not apply to the declaration—that the spouses were married, but separated, at the most recent time when both spouses were alive.</w:t>
      </w:r>
    </w:p>
    <w:p w:rsidR="001F182D" w:rsidRPr="00EC3123" w:rsidRDefault="00FD4F47" w:rsidP="001F182D">
      <w:pPr>
        <w:pStyle w:val="subsection2"/>
      </w:pPr>
      <w:r w:rsidRPr="00EC3123">
        <w:lastRenderedPageBreak/>
        <w:t>Subsections (</w:t>
      </w:r>
      <w:r w:rsidR="001F182D" w:rsidRPr="00EC3123">
        <w:t>3) and (4) have effect subject to this subsection.</w:t>
      </w:r>
    </w:p>
    <w:p w:rsidR="00DB0A95" w:rsidRPr="00EC3123" w:rsidRDefault="00DB0A95" w:rsidP="00DB0A95">
      <w:pPr>
        <w:pStyle w:val="subsection"/>
      </w:pPr>
      <w:r w:rsidRPr="00EC3123">
        <w:tab/>
        <w:t>(5)</w:t>
      </w:r>
      <w:r w:rsidRPr="00EC3123">
        <w:tab/>
        <w:t xml:space="preserve">For the purposes of </w:t>
      </w:r>
      <w:r w:rsidR="00FD4F47" w:rsidRPr="00EC3123">
        <w:t>subsections (</w:t>
      </w:r>
      <w:r w:rsidR="00BC5652" w:rsidRPr="00EC3123">
        <w:t>3) to (4A)</w:t>
      </w:r>
      <w:r w:rsidRPr="00EC3123">
        <w:t>, the question whether spouses lived separately and apart for a continuous period of not less than 12 months before a particular date is to be determined in the same way as it is under section</w:t>
      </w:r>
      <w:r w:rsidR="00FD4F47" w:rsidRPr="00EC3123">
        <w:t> </w:t>
      </w:r>
      <w:r w:rsidRPr="00EC3123">
        <w:t>48.</w:t>
      </w:r>
    </w:p>
    <w:p w:rsidR="00DB0A95" w:rsidRPr="00EC3123" w:rsidRDefault="00DB0A95" w:rsidP="00DB0A95">
      <w:pPr>
        <w:pStyle w:val="subsection"/>
      </w:pPr>
      <w:r w:rsidRPr="00EC3123">
        <w:tab/>
        <w:t>(6)</w:t>
      </w:r>
      <w:r w:rsidRPr="00EC3123">
        <w:tab/>
        <w:t xml:space="preserve">In </w:t>
      </w:r>
      <w:r w:rsidR="00FD4F47" w:rsidRPr="00EC3123">
        <w:t>subsections (</w:t>
      </w:r>
      <w:r w:rsidR="00BC5652" w:rsidRPr="00EC3123">
        <w:t>3) to (5)</w:t>
      </w:r>
      <w:r w:rsidRPr="00EC3123">
        <w:t>:</w:t>
      </w:r>
    </w:p>
    <w:p w:rsidR="00DB0A95" w:rsidRPr="00EC3123" w:rsidRDefault="00DB0A95" w:rsidP="00DB0A95">
      <w:pPr>
        <w:pStyle w:val="Definition"/>
      </w:pPr>
      <w:r w:rsidRPr="00EC3123">
        <w:rPr>
          <w:b/>
          <w:i/>
        </w:rPr>
        <w:t>separated</w:t>
      </w:r>
      <w:r w:rsidRPr="00EC3123">
        <w:t xml:space="preserve"> has the same meaning as in section</w:t>
      </w:r>
      <w:r w:rsidR="00FD4F47" w:rsidRPr="00EC3123">
        <w:t> </w:t>
      </w:r>
      <w:r w:rsidRPr="00EC3123">
        <w:t>48 (as affected by sections</w:t>
      </w:r>
      <w:r w:rsidR="00FD4F47" w:rsidRPr="00EC3123">
        <w:t> </w:t>
      </w:r>
      <w:r w:rsidRPr="00EC3123">
        <w:t>49 and 50).</w:t>
      </w:r>
    </w:p>
    <w:p w:rsidR="00BC5652" w:rsidRPr="00EC3123" w:rsidRDefault="00BC5652" w:rsidP="00BC5652">
      <w:pPr>
        <w:pStyle w:val="SubsectionHead"/>
      </w:pPr>
      <w:r w:rsidRPr="00EC3123">
        <w:t>Spouses who are parties to a</w:t>
      </w:r>
      <w:r w:rsidR="00D60FAF" w:rsidRPr="00EC3123">
        <w:t> </w:t>
      </w:r>
      <w:r w:rsidRPr="00EC3123">
        <w:t>de</w:t>
      </w:r>
      <w:r w:rsidR="00D60FAF" w:rsidRPr="00EC3123">
        <w:t> </w:t>
      </w:r>
      <w:r w:rsidRPr="00EC3123">
        <w:t>facto</w:t>
      </w:r>
      <w:r w:rsidR="00D60FAF" w:rsidRPr="00EC3123">
        <w:t> </w:t>
      </w:r>
      <w:r w:rsidRPr="00EC3123">
        <w:t>relationship</w:t>
      </w:r>
    </w:p>
    <w:p w:rsidR="00BC5652" w:rsidRPr="00EC3123" w:rsidRDefault="00BC5652" w:rsidP="00BC5652">
      <w:pPr>
        <w:pStyle w:val="subsection"/>
      </w:pPr>
      <w:r w:rsidRPr="00EC3123">
        <w:tab/>
        <w:t>(7)</w:t>
      </w:r>
      <w:r w:rsidRPr="00EC3123">
        <w:tab/>
      </w:r>
      <w:r w:rsidR="00FD4F47" w:rsidRPr="00EC3123">
        <w:t>Subsections (</w:t>
      </w:r>
      <w:r w:rsidRPr="00EC3123">
        <w:t>8) to (12) apply if the spouses are parties to a</w:t>
      </w:r>
      <w:r w:rsidR="00D60FAF" w:rsidRPr="00EC3123">
        <w:t> </w:t>
      </w:r>
      <w:r w:rsidRPr="00EC3123">
        <w:t>de</w:t>
      </w:r>
      <w:r w:rsidR="00D60FAF" w:rsidRPr="00EC3123">
        <w:t> </w:t>
      </w:r>
      <w:r w:rsidRPr="00EC3123">
        <w:t>facto</w:t>
      </w:r>
      <w:r w:rsidR="00D60FAF" w:rsidRPr="00EC3123">
        <w:t> </w:t>
      </w:r>
      <w:r w:rsidRPr="00EC3123">
        <w:t>relationship.</w:t>
      </w:r>
    </w:p>
    <w:p w:rsidR="00BC5652" w:rsidRPr="00EC3123" w:rsidRDefault="00BC5652" w:rsidP="00BC5652">
      <w:pPr>
        <w:pStyle w:val="subsection"/>
      </w:pPr>
      <w:r w:rsidRPr="00EC3123">
        <w:tab/>
        <w:t>(8)</w:t>
      </w:r>
      <w:r w:rsidRPr="00EC3123">
        <w:tab/>
        <w:t>If section</w:t>
      </w:r>
      <w:r w:rsidR="00FD4F47" w:rsidRPr="00EC3123">
        <w:t> </w:t>
      </w:r>
      <w:r w:rsidR="00DF553C" w:rsidRPr="00EC3123">
        <w:t>90X</w:t>
      </w:r>
      <w:r w:rsidRPr="00EC3123">
        <w:t>Q applies to the declaration, then the declaration must state that:</w:t>
      </w:r>
    </w:p>
    <w:p w:rsidR="00BC5652" w:rsidRPr="00EC3123" w:rsidRDefault="00BC5652" w:rsidP="00BC5652">
      <w:pPr>
        <w:pStyle w:val="paragraph"/>
      </w:pPr>
      <w:r w:rsidRPr="00EC3123">
        <w:tab/>
        <w:t>(a)</w:t>
      </w:r>
      <w:r w:rsidRPr="00EC3123">
        <w:tab/>
        <w:t>the spouses lived in a</w:t>
      </w:r>
      <w:r w:rsidR="00D60FAF" w:rsidRPr="00EC3123">
        <w:t> </w:t>
      </w:r>
      <w:r w:rsidRPr="00EC3123">
        <w:t>de</w:t>
      </w:r>
      <w:r w:rsidR="00D60FAF" w:rsidRPr="00EC3123">
        <w:t> </w:t>
      </w:r>
      <w:r w:rsidRPr="00EC3123">
        <w:t>facto</w:t>
      </w:r>
      <w:r w:rsidR="00D60FAF" w:rsidRPr="00EC3123">
        <w:t> </w:t>
      </w:r>
      <w:r w:rsidRPr="00EC3123">
        <w:t>relationship; and</w:t>
      </w:r>
    </w:p>
    <w:p w:rsidR="00BC5652" w:rsidRPr="00EC3123" w:rsidRDefault="00BC5652" w:rsidP="00BC5652">
      <w:pPr>
        <w:pStyle w:val="paragraph"/>
      </w:pPr>
      <w:r w:rsidRPr="00EC3123">
        <w:tab/>
        <w:t>(b)</w:t>
      </w:r>
      <w:r w:rsidRPr="00EC3123">
        <w:tab/>
        <w:t>the spouses separated and thereafter lived separately and apart for a continuous period of at least 12 months immediately before the declaration time; and</w:t>
      </w:r>
    </w:p>
    <w:p w:rsidR="00BC5652" w:rsidRPr="00EC3123" w:rsidRDefault="00BC5652" w:rsidP="00BC5652">
      <w:pPr>
        <w:pStyle w:val="paragraph"/>
      </w:pPr>
      <w:r w:rsidRPr="00EC3123">
        <w:tab/>
        <w:t>(c)</w:t>
      </w:r>
      <w:r w:rsidRPr="00EC3123">
        <w:tab/>
        <w:t>in the opinion of the spouse (or spouses) making the declaration, there is no reasonable likelihood of cohabitation being resumed.</w:t>
      </w:r>
    </w:p>
    <w:p w:rsidR="00BC5652" w:rsidRPr="00EC3123" w:rsidRDefault="00BC5652" w:rsidP="00BC5652">
      <w:pPr>
        <w:pStyle w:val="subsection"/>
      </w:pPr>
      <w:r w:rsidRPr="00EC3123">
        <w:tab/>
        <w:t>(9)</w:t>
      </w:r>
      <w:r w:rsidRPr="00EC3123">
        <w:tab/>
        <w:t>If section</w:t>
      </w:r>
      <w:r w:rsidR="00FD4F47" w:rsidRPr="00EC3123">
        <w:t> </w:t>
      </w:r>
      <w:r w:rsidR="00DF553C" w:rsidRPr="00EC3123">
        <w:t>90X</w:t>
      </w:r>
      <w:r w:rsidRPr="00EC3123">
        <w:t>Q does not apply to the declaration, then the declaration must state that the spouses lived in a</w:t>
      </w:r>
      <w:r w:rsidR="00D60FAF" w:rsidRPr="00EC3123">
        <w:t> </w:t>
      </w:r>
      <w:r w:rsidRPr="00EC3123">
        <w:t>de</w:t>
      </w:r>
      <w:r w:rsidR="00D60FAF" w:rsidRPr="00EC3123">
        <w:t> </w:t>
      </w:r>
      <w:r w:rsidRPr="00EC3123">
        <w:t>facto</w:t>
      </w:r>
      <w:r w:rsidR="00D60FAF" w:rsidRPr="00EC3123">
        <w:t> </w:t>
      </w:r>
      <w:r w:rsidRPr="00EC3123">
        <w:t>relationship, but are separated, at the declaration time.</w:t>
      </w:r>
    </w:p>
    <w:p w:rsidR="00BC5652" w:rsidRPr="00EC3123" w:rsidRDefault="00BC5652" w:rsidP="00BC5652">
      <w:pPr>
        <w:pStyle w:val="subsection"/>
      </w:pPr>
      <w:r w:rsidRPr="00EC3123">
        <w:tab/>
        <w:t>(10)</w:t>
      </w:r>
      <w:r w:rsidRPr="00EC3123">
        <w:tab/>
        <w:t>If either or both of the spouses have died, then the declaration must state:</w:t>
      </w:r>
    </w:p>
    <w:p w:rsidR="00BC5652" w:rsidRPr="00EC3123" w:rsidRDefault="00BC5652" w:rsidP="00BC5652">
      <w:pPr>
        <w:pStyle w:val="paragraph"/>
      </w:pPr>
      <w:r w:rsidRPr="00EC3123">
        <w:tab/>
        <w:t>(a)</w:t>
      </w:r>
      <w:r w:rsidRPr="00EC3123">
        <w:tab/>
        <w:t>if section</w:t>
      </w:r>
      <w:r w:rsidR="00FD4F47" w:rsidRPr="00EC3123">
        <w:t> </w:t>
      </w:r>
      <w:r w:rsidR="00DF553C" w:rsidRPr="00EC3123">
        <w:t>90X</w:t>
      </w:r>
      <w:r w:rsidRPr="00EC3123">
        <w:t>Q applies to the declaration—that:</w:t>
      </w:r>
    </w:p>
    <w:p w:rsidR="00BC5652" w:rsidRPr="00EC3123" w:rsidRDefault="00BC5652" w:rsidP="00BC5652">
      <w:pPr>
        <w:pStyle w:val="paragraphsub"/>
      </w:pPr>
      <w:r w:rsidRPr="00EC3123">
        <w:tab/>
        <w:t>(i)</w:t>
      </w:r>
      <w:r w:rsidRPr="00EC3123">
        <w:tab/>
        <w:t>the spouses lived in a</w:t>
      </w:r>
      <w:r w:rsidR="00D60FAF" w:rsidRPr="00EC3123">
        <w:t> </w:t>
      </w:r>
      <w:r w:rsidRPr="00EC3123">
        <w:t>de</w:t>
      </w:r>
      <w:r w:rsidR="00D60FAF" w:rsidRPr="00EC3123">
        <w:t> </w:t>
      </w:r>
      <w:r w:rsidRPr="00EC3123">
        <w:t>facto</w:t>
      </w:r>
      <w:r w:rsidR="00D60FAF" w:rsidRPr="00EC3123">
        <w:t> </w:t>
      </w:r>
      <w:r w:rsidRPr="00EC3123">
        <w:t>relationship; but</w:t>
      </w:r>
    </w:p>
    <w:p w:rsidR="00BC5652" w:rsidRPr="00EC3123" w:rsidRDefault="00BC5652" w:rsidP="00BC5652">
      <w:pPr>
        <w:pStyle w:val="paragraphsub"/>
      </w:pPr>
      <w:r w:rsidRPr="00EC3123">
        <w:tab/>
        <w:t>(ii)</w:t>
      </w:r>
      <w:r w:rsidRPr="00EC3123">
        <w:tab/>
        <w:t>at the most recent time when both spouses were alive, the spouses were separated and had lived separately and apart for a continuous period of at least 12 months immediately before that time; or</w:t>
      </w:r>
    </w:p>
    <w:p w:rsidR="00BC5652" w:rsidRPr="00EC3123" w:rsidRDefault="00BC5652" w:rsidP="00BC5652">
      <w:pPr>
        <w:pStyle w:val="paragraph"/>
      </w:pPr>
      <w:r w:rsidRPr="00EC3123">
        <w:lastRenderedPageBreak/>
        <w:tab/>
        <w:t>(b)</w:t>
      </w:r>
      <w:r w:rsidRPr="00EC3123">
        <w:tab/>
        <w:t>if section</w:t>
      </w:r>
      <w:r w:rsidR="00FD4F47" w:rsidRPr="00EC3123">
        <w:t> </w:t>
      </w:r>
      <w:r w:rsidR="00DF553C" w:rsidRPr="00EC3123">
        <w:t>90X</w:t>
      </w:r>
      <w:r w:rsidRPr="00EC3123">
        <w:t>Q does not apply to the declaration—that the spouses:</w:t>
      </w:r>
    </w:p>
    <w:p w:rsidR="00BC5652" w:rsidRPr="00EC3123" w:rsidRDefault="00BC5652" w:rsidP="00BC5652">
      <w:pPr>
        <w:pStyle w:val="paragraphsub"/>
      </w:pPr>
      <w:r w:rsidRPr="00EC3123">
        <w:tab/>
        <w:t>(i)</w:t>
      </w:r>
      <w:r w:rsidRPr="00EC3123">
        <w:tab/>
        <w:t>lived in a</w:t>
      </w:r>
      <w:r w:rsidR="00D60FAF" w:rsidRPr="00EC3123">
        <w:t> </w:t>
      </w:r>
      <w:r w:rsidRPr="00EC3123">
        <w:t>de</w:t>
      </w:r>
      <w:r w:rsidR="00D60FAF" w:rsidRPr="00EC3123">
        <w:t> </w:t>
      </w:r>
      <w:r w:rsidRPr="00EC3123">
        <w:t>facto</w:t>
      </w:r>
      <w:r w:rsidR="00D60FAF" w:rsidRPr="00EC3123">
        <w:t> </w:t>
      </w:r>
      <w:r w:rsidRPr="00EC3123">
        <w:t>relationship; but</w:t>
      </w:r>
    </w:p>
    <w:p w:rsidR="00BC5652" w:rsidRPr="00EC3123" w:rsidRDefault="00BC5652" w:rsidP="00BC5652">
      <w:pPr>
        <w:pStyle w:val="paragraphsub"/>
      </w:pPr>
      <w:r w:rsidRPr="00EC3123">
        <w:tab/>
        <w:t>(ii)</w:t>
      </w:r>
      <w:r w:rsidRPr="00EC3123">
        <w:tab/>
        <w:t>were separated at the most recent time when both spouses were alive.</w:t>
      </w:r>
    </w:p>
    <w:p w:rsidR="00BC5652" w:rsidRPr="00EC3123" w:rsidRDefault="00FD4F47" w:rsidP="00BC5652">
      <w:pPr>
        <w:pStyle w:val="subsection2"/>
      </w:pPr>
      <w:r w:rsidRPr="00EC3123">
        <w:t>Subsections (</w:t>
      </w:r>
      <w:r w:rsidR="00BC5652" w:rsidRPr="00EC3123">
        <w:t>8) and (9) have effect subject to this subsection.</w:t>
      </w:r>
    </w:p>
    <w:p w:rsidR="00BC5652" w:rsidRPr="00EC3123" w:rsidRDefault="00BC5652" w:rsidP="00BC5652">
      <w:pPr>
        <w:pStyle w:val="subsection"/>
      </w:pPr>
      <w:r w:rsidRPr="00EC3123">
        <w:tab/>
        <w:t>(11)</w:t>
      </w:r>
      <w:r w:rsidRPr="00EC3123">
        <w:tab/>
        <w:t xml:space="preserve">For the purposes of </w:t>
      </w:r>
      <w:r w:rsidR="00FD4F47" w:rsidRPr="00EC3123">
        <w:t>subsection (</w:t>
      </w:r>
      <w:r w:rsidRPr="00EC3123">
        <w:t xml:space="preserve">8) and </w:t>
      </w:r>
      <w:r w:rsidR="00FD4F47" w:rsidRPr="00EC3123">
        <w:t>paragraph (</w:t>
      </w:r>
      <w:r w:rsidRPr="00EC3123">
        <w:t>10)(a), the spouses can have separated and be living separately and apart even if:</w:t>
      </w:r>
    </w:p>
    <w:p w:rsidR="00BC5652" w:rsidRPr="00EC3123" w:rsidRDefault="00BC5652" w:rsidP="00BC5652">
      <w:pPr>
        <w:pStyle w:val="paragraph"/>
      </w:pPr>
      <w:r w:rsidRPr="00EC3123">
        <w:tab/>
        <w:t>(a)</w:t>
      </w:r>
      <w:r w:rsidRPr="00EC3123">
        <w:tab/>
        <w:t>their cohabitation was brought to an end by the action or conduct of one only of them; or</w:t>
      </w:r>
    </w:p>
    <w:p w:rsidR="00BC5652" w:rsidRPr="00EC3123" w:rsidRDefault="00BC5652" w:rsidP="00BC5652">
      <w:pPr>
        <w:pStyle w:val="paragraph"/>
      </w:pPr>
      <w:r w:rsidRPr="00EC3123">
        <w:tab/>
        <w:t>(b)</w:t>
      </w:r>
      <w:r w:rsidRPr="00EC3123">
        <w:tab/>
        <w:t>they have continued to reside in the same residence; or</w:t>
      </w:r>
    </w:p>
    <w:p w:rsidR="00BC5652" w:rsidRPr="00EC3123" w:rsidRDefault="00BC5652" w:rsidP="00BC5652">
      <w:pPr>
        <w:pStyle w:val="paragraph"/>
      </w:pPr>
      <w:r w:rsidRPr="00EC3123">
        <w:tab/>
        <w:t>(c)</w:t>
      </w:r>
      <w:r w:rsidRPr="00EC3123">
        <w:tab/>
        <w:t>either of them has rendered some household services to the other.</w:t>
      </w:r>
    </w:p>
    <w:p w:rsidR="00BC5652" w:rsidRPr="00EC3123" w:rsidRDefault="00BC5652" w:rsidP="00BC5652">
      <w:pPr>
        <w:pStyle w:val="subsection"/>
      </w:pPr>
      <w:r w:rsidRPr="00EC3123">
        <w:tab/>
        <w:t>(12)</w:t>
      </w:r>
      <w:r w:rsidRPr="00EC3123">
        <w:tab/>
        <w:t xml:space="preserve">For the purposes of </w:t>
      </w:r>
      <w:r w:rsidR="00FD4F47" w:rsidRPr="00EC3123">
        <w:t>subsection (</w:t>
      </w:r>
      <w:r w:rsidRPr="00EC3123">
        <w:t xml:space="preserve">8) and </w:t>
      </w:r>
      <w:r w:rsidR="00FD4F47" w:rsidRPr="00EC3123">
        <w:t>paragraph (</w:t>
      </w:r>
      <w:r w:rsidRPr="00EC3123">
        <w:t xml:space="preserve">10)(a), if, after the spouses separated, they resumed cohabitation on one occasion but, within a period of 3 months after the resumption of cohabitation, they again separated and thereafter lived separately and apart up to the relevant time referred to in </w:t>
      </w:r>
      <w:r w:rsidR="00FD4F47" w:rsidRPr="00EC3123">
        <w:t>paragraph (</w:t>
      </w:r>
      <w:r w:rsidRPr="00EC3123">
        <w:t>8)(b) or (10)(a):</w:t>
      </w:r>
    </w:p>
    <w:p w:rsidR="00BC5652" w:rsidRPr="00EC3123" w:rsidRDefault="00BC5652" w:rsidP="00BC5652">
      <w:pPr>
        <w:pStyle w:val="paragraph"/>
      </w:pPr>
      <w:r w:rsidRPr="00EC3123">
        <w:tab/>
        <w:t>(a)</w:t>
      </w:r>
      <w:r w:rsidRPr="00EC3123">
        <w:tab/>
        <w:t>the periods of living separately and apart before and after the period of cohabitation may be aggregated as if they were one continuous period; but</w:t>
      </w:r>
    </w:p>
    <w:p w:rsidR="00BC5652" w:rsidRPr="00EC3123" w:rsidRDefault="00BC5652" w:rsidP="00BC5652">
      <w:pPr>
        <w:pStyle w:val="paragraph"/>
      </w:pPr>
      <w:r w:rsidRPr="00EC3123">
        <w:tab/>
        <w:t>(b)</w:t>
      </w:r>
      <w:r w:rsidRPr="00EC3123">
        <w:tab/>
        <w:t>the period of cohabitation shall not be taken to be part of the period of living separately and apart.</w:t>
      </w:r>
    </w:p>
    <w:p w:rsidR="00DB0A95" w:rsidRPr="00EC3123" w:rsidRDefault="00DF553C" w:rsidP="00DB0A95">
      <w:pPr>
        <w:pStyle w:val="ActHead5"/>
      </w:pPr>
      <w:bookmarkStart w:id="130" w:name="_Toc8217452"/>
      <w:r w:rsidRPr="00EC3123">
        <w:rPr>
          <w:rStyle w:val="CharSectno"/>
        </w:rPr>
        <w:t>90X</w:t>
      </w:r>
      <w:r w:rsidR="00DB0A95" w:rsidRPr="00EC3123">
        <w:rPr>
          <w:rStyle w:val="CharSectno"/>
        </w:rPr>
        <w:t>Q</w:t>
      </w:r>
      <w:r w:rsidR="00DB0A95" w:rsidRPr="00EC3123">
        <w:t xml:space="preserve">  Superannuation interests in excess of </w:t>
      </w:r>
      <w:r w:rsidR="007F7889" w:rsidRPr="00EC3123">
        <w:t>low rate cap amount</w:t>
      </w:r>
      <w:bookmarkEnd w:id="130"/>
    </w:p>
    <w:p w:rsidR="001F182D" w:rsidRPr="00EC3123" w:rsidRDefault="001F182D" w:rsidP="001F182D">
      <w:pPr>
        <w:pStyle w:val="subsection"/>
      </w:pPr>
      <w:r w:rsidRPr="00EC3123">
        <w:tab/>
        <w:t>(1)</w:t>
      </w:r>
      <w:r w:rsidRPr="00EC3123">
        <w:tab/>
        <w:t>This section applies to a declaration if:</w:t>
      </w:r>
    </w:p>
    <w:p w:rsidR="001F182D" w:rsidRPr="00EC3123" w:rsidRDefault="001F182D" w:rsidP="001F182D">
      <w:pPr>
        <w:pStyle w:val="paragraph"/>
      </w:pPr>
      <w:r w:rsidRPr="00EC3123">
        <w:tab/>
        <w:t>(a)</w:t>
      </w:r>
      <w:r w:rsidRPr="00EC3123">
        <w:tab/>
        <w:t>if both spouses are alive at the declaration time—at the declaration time; or</w:t>
      </w:r>
    </w:p>
    <w:p w:rsidR="001F182D" w:rsidRPr="00EC3123" w:rsidRDefault="001F182D" w:rsidP="001F182D">
      <w:pPr>
        <w:pStyle w:val="paragraph"/>
      </w:pPr>
      <w:r w:rsidRPr="00EC3123">
        <w:tab/>
        <w:t>(b)</w:t>
      </w:r>
      <w:r w:rsidRPr="00EC3123">
        <w:tab/>
        <w:t>otherwise—at the most recent time when both spouses were alive;</w:t>
      </w:r>
    </w:p>
    <w:p w:rsidR="001F182D" w:rsidRPr="00EC3123" w:rsidRDefault="001F182D" w:rsidP="001F182D">
      <w:pPr>
        <w:pStyle w:val="subsection2"/>
      </w:pPr>
      <w:r w:rsidRPr="00EC3123">
        <w:lastRenderedPageBreak/>
        <w:t>the total withdrawal value for all the superannuation interests of the member spouse is more than the member spouse’s low rate cap amount for the income year in which that time occurs.</w:t>
      </w:r>
    </w:p>
    <w:p w:rsidR="00DB0A95" w:rsidRPr="00EC3123" w:rsidRDefault="00DB0A95" w:rsidP="00DB0A95">
      <w:pPr>
        <w:pStyle w:val="subsection"/>
      </w:pPr>
      <w:r w:rsidRPr="00EC3123">
        <w:tab/>
        <w:t>(2)</w:t>
      </w:r>
      <w:r w:rsidRPr="00EC3123">
        <w:tab/>
        <w:t>This section does not apply in the circumstances (if any) prescribed by the regulations.</w:t>
      </w:r>
    </w:p>
    <w:p w:rsidR="00DB0A95" w:rsidRPr="00EC3123" w:rsidRDefault="00DB0A95" w:rsidP="00DB0A95">
      <w:pPr>
        <w:pStyle w:val="subsection"/>
      </w:pPr>
      <w:r w:rsidRPr="00EC3123">
        <w:tab/>
        <w:t>(3)</w:t>
      </w:r>
      <w:r w:rsidRPr="00EC3123">
        <w:tab/>
        <w:t>In this section:</w:t>
      </w:r>
    </w:p>
    <w:p w:rsidR="007F7889" w:rsidRPr="00EC3123" w:rsidRDefault="007F7889" w:rsidP="007F7889">
      <w:pPr>
        <w:pStyle w:val="Definition"/>
      </w:pPr>
      <w:r w:rsidRPr="00EC3123">
        <w:rPr>
          <w:b/>
          <w:i/>
        </w:rPr>
        <w:t>low rate cap amount</w:t>
      </w:r>
      <w:r w:rsidRPr="00EC3123">
        <w:t xml:space="preserve"> has the meaning given by the </w:t>
      </w:r>
      <w:r w:rsidRPr="00EC3123">
        <w:rPr>
          <w:i/>
        </w:rPr>
        <w:t>Income Tax Assessment Act 1997</w:t>
      </w:r>
      <w:r w:rsidRPr="00EC3123">
        <w:t xml:space="preserve"> (disregarding subsection</w:t>
      </w:r>
      <w:r w:rsidR="00FD4F47" w:rsidRPr="00EC3123">
        <w:t> </w:t>
      </w:r>
      <w:r w:rsidRPr="00EC3123">
        <w:t>307</w:t>
      </w:r>
      <w:r w:rsidR="00FD4F47" w:rsidRPr="00EC3123">
        <w:noBreakHyphen/>
      </w:r>
      <w:r w:rsidRPr="00EC3123">
        <w:t>345(2) of that Act and section</w:t>
      </w:r>
      <w:r w:rsidR="00FD4F47" w:rsidRPr="00EC3123">
        <w:t> </w:t>
      </w:r>
      <w:r w:rsidRPr="00EC3123">
        <w:t>307</w:t>
      </w:r>
      <w:r w:rsidR="00FD4F47" w:rsidRPr="00EC3123">
        <w:noBreakHyphen/>
      </w:r>
      <w:r w:rsidRPr="00EC3123">
        <w:t xml:space="preserve">345 of the </w:t>
      </w:r>
      <w:r w:rsidRPr="00EC3123">
        <w:rPr>
          <w:i/>
        </w:rPr>
        <w:t>Income Tax (Transitional Provisions) Act 1997</w:t>
      </w:r>
      <w:r w:rsidRPr="00EC3123">
        <w:t>).</w:t>
      </w:r>
    </w:p>
    <w:p w:rsidR="00DB0A95" w:rsidRPr="00EC3123" w:rsidRDefault="00DB0A95" w:rsidP="00DB0A95">
      <w:pPr>
        <w:pStyle w:val="Definition"/>
      </w:pPr>
      <w:r w:rsidRPr="00EC3123">
        <w:rPr>
          <w:b/>
          <w:i/>
        </w:rPr>
        <w:t>total withdrawal value</w:t>
      </w:r>
      <w:r w:rsidRPr="00EC3123">
        <w:t xml:space="preserve"> means the amount determined in accordance with the regulations.</w:t>
      </w:r>
    </w:p>
    <w:p w:rsidR="00DB0A95" w:rsidRPr="00EC3123" w:rsidRDefault="00DF553C" w:rsidP="00DB0A95">
      <w:pPr>
        <w:pStyle w:val="ActHead5"/>
      </w:pPr>
      <w:bookmarkStart w:id="131" w:name="_Toc8217453"/>
      <w:r w:rsidRPr="00EC3123">
        <w:rPr>
          <w:rStyle w:val="CharSectno"/>
        </w:rPr>
        <w:t>90X</w:t>
      </w:r>
      <w:r w:rsidR="00DB0A95" w:rsidRPr="00EC3123">
        <w:rPr>
          <w:rStyle w:val="CharSectno"/>
        </w:rPr>
        <w:t>R</w:t>
      </w:r>
      <w:r w:rsidR="00DB0A95" w:rsidRPr="00EC3123">
        <w:t xml:space="preserve">  Enforcement by court order</w:t>
      </w:r>
      <w:bookmarkEnd w:id="131"/>
    </w:p>
    <w:p w:rsidR="00DB0A95" w:rsidRPr="00EC3123" w:rsidRDefault="00DB0A95" w:rsidP="00DB0A95">
      <w:pPr>
        <w:pStyle w:val="subsection"/>
      </w:pPr>
      <w:r w:rsidRPr="00EC3123">
        <w:tab/>
        <w:t>(1)</w:t>
      </w:r>
      <w:r w:rsidRPr="00EC3123">
        <w:tab/>
        <w:t>A court may make such orders as it thinks necessary for the enforcement of a payment split or payment flag under this Division.</w:t>
      </w:r>
    </w:p>
    <w:p w:rsidR="00DB0A95" w:rsidRPr="00EC3123" w:rsidRDefault="00DB0A95" w:rsidP="00DB0A95">
      <w:pPr>
        <w:pStyle w:val="subsection"/>
      </w:pPr>
      <w:r w:rsidRPr="00EC3123">
        <w:tab/>
        <w:t>(2)</w:t>
      </w:r>
      <w:r w:rsidRPr="00EC3123">
        <w:tab/>
        <w:t>The question whether a superannuation agreement or flag lifting agreement is valid, enforceable or effective is to be determined by the court according to the principles of law and equity that are applicable in determining the validity, enforceability and effect of contracts and purported contracts.</w:t>
      </w:r>
    </w:p>
    <w:p w:rsidR="00DB0A95" w:rsidRPr="00EC3123" w:rsidRDefault="00DB0A95" w:rsidP="00DB0A95">
      <w:pPr>
        <w:pStyle w:val="subsection"/>
        <w:keepNext/>
        <w:keepLines/>
      </w:pPr>
      <w:r w:rsidRPr="00EC3123">
        <w:tab/>
        <w:t>(3)</w:t>
      </w:r>
      <w:r w:rsidRPr="00EC3123">
        <w:tab/>
        <w:t xml:space="preserve">Without limiting </w:t>
      </w:r>
      <w:r w:rsidR="00FD4F47" w:rsidRPr="00EC3123">
        <w:t>subsection (</w:t>
      </w:r>
      <w:r w:rsidRPr="00EC3123">
        <w:t>2), in proceedings relating to a superannuation agreement or flag lifting agreement, the court has the same powers, may grant the same remedies and must have the same regard to the rights of third parties as the High Court has, may grant and is required to have in proceedings in connection with contracts or purported contracts, being proceedings in which the High Court has original jurisdiction.</w:t>
      </w:r>
    </w:p>
    <w:p w:rsidR="00DB0A95" w:rsidRPr="00EC3123" w:rsidRDefault="00DB0A95" w:rsidP="001050B8">
      <w:pPr>
        <w:pStyle w:val="ActHead3"/>
        <w:pageBreakBefore/>
      </w:pPr>
      <w:bookmarkStart w:id="132" w:name="_Toc8217454"/>
      <w:r w:rsidRPr="00EC3123">
        <w:rPr>
          <w:rStyle w:val="CharDivNo"/>
        </w:rPr>
        <w:lastRenderedPageBreak/>
        <w:t>Division</w:t>
      </w:r>
      <w:r w:rsidR="00FD4F47" w:rsidRPr="00EC3123">
        <w:rPr>
          <w:rStyle w:val="CharDivNo"/>
        </w:rPr>
        <w:t> </w:t>
      </w:r>
      <w:r w:rsidRPr="00EC3123">
        <w:rPr>
          <w:rStyle w:val="CharDivNo"/>
        </w:rPr>
        <w:t>3</w:t>
      </w:r>
      <w:r w:rsidRPr="00EC3123">
        <w:t>—</w:t>
      </w:r>
      <w:r w:rsidRPr="00EC3123">
        <w:rPr>
          <w:rStyle w:val="CharDivText"/>
        </w:rPr>
        <w:t>Payment splitting or flagging by court order</w:t>
      </w:r>
      <w:bookmarkEnd w:id="132"/>
    </w:p>
    <w:p w:rsidR="00DB0A95" w:rsidRPr="00EC3123" w:rsidRDefault="00DF553C" w:rsidP="00DB0A95">
      <w:pPr>
        <w:pStyle w:val="ActHead5"/>
      </w:pPr>
      <w:bookmarkStart w:id="133" w:name="_Toc8217455"/>
      <w:r w:rsidRPr="00EC3123">
        <w:rPr>
          <w:rStyle w:val="CharSectno"/>
        </w:rPr>
        <w:t>90X</w:t>
      </w:r>
      <w:r w:rsidR="00DB0A95" w:rsidRPr="00EC3123">
        <w:rPr>
          <w:rStyle w:val="CharSectno"/>
        </w:rPr>
        <w:t>S</w:t>
      </w:r>
      <w:r w:rsidR="00DB0A95" w:rsidRPr="00EC3123">
        <w:t xml:space="preserve">  Order under section</w:t>
      </w:r>
      <w:r w:rsidR="00FD4F47" w:rsidRPr="00EC3123">
        <w:t> </w:t>
      </w:r>
      <w:r w:rsidR="00DB0A95" w:rsidRPr="00EC3123">
        <w:t>79</w:t>
      </w:r>
      <w:r w:rsidR="001050B8" w:rsidRPr="00EC3123">
        <w:t xml:space="preserve"> </w:t>
      </w:r>
      <w:r w:rsidR="00BC5652" w:rsidRPr="00EC3123">
        <w:t>or 90SM</w:t>
      </w:r>
      <w:r w:rsidR="00BC5652" w:rsidRPr="00EC3123">
        <w:rPr>
          <w:b w:val="0"/>
        </w:rPr>
        <w:t xml:space="preserve"> </w:t>
      </w:r>
      <w:r w:rsidR="00DB0A95" w:rsidRPr="00EC3123">
        <w:t>may include orders in relation to superannuation interests</w:t>
      </w:r>
      <w:bookmarkEnd w:id="133"/>
    </w:p>
    <w:p w:rsidR="00DB0A95" w:rsidRPr="00EC3123" w:rsidRDefault="00DB0A95" w:rsidP="00DB0A95">
      <w:pPr>
        <w:pStyle w:val="subsection"/>
      </w:pPr>
      <w:r w:rsidRPr="00EC3123">
        <w:tab/>
        <w:t>(1)</w:t>
      </w:r>
      <w:r w:rsidRPr="00EC3123">
        <w:tab/>
        <w:t>In proceedings under section</w:t>
      </w:r>
      <w:r w:rsidR="00FD4F47" w:rsidRPr="00EC3123">
        <w:t> </w:t>
      </w:r>
      <w:r w:rsidRPr="00EC3123">
        <w:t xml:space="preserve">79 </w:t>
      </w:r>
      <w:r w:rsidR="00BC5652" w:rsidRPr="00EC3123">
        <w:t xml:space="preserve">or 90SM </w:t>
      </w:r>
      <w:r w:rsidRPr="00EC3123">
        <w:t>with respect to the property of spouses, the court may, in accordance with this Division, also make orders in relation to superannuation interests of the spouses.</w:t>
      </w:r>
    </w:p>
    <w:p w:rsidR="00BC5652" w:rsidRPr="00EC3123" w:rsidRDefault="00BC5652" w:rsidP="00BC5652">
      <w:pPr>
        <w:pStyle w:val="notetext"/>
      </w:pPr>
      <w:r w:rsidRPr="00EC3123">
        <w:t>Note 1:</w:t>
      </w:r>
      <w:r w:rsidRPr="00EC3123">
        <w:tab/>
        <w:t>Although the orders are made in accordance with this Division, they will be made under either section</w:t>
      </w:r>
      <w:r w:rsidR="00FD4F47" w:rsidRPr="00EC3123">
        <w:t> </w:t>
      </w:r>
      <w:r w:rsidRPr="00EC3123">
        <w:t>79 or 90SM. Therefore they will be generally subject to all the same provisions as other orders made under that section.</w:t>
      </w:r>
    </w:p>
    <w:p w:rsidR="00DB0A95" w:rsidRPr="00EC3123" w:rsidRDefault="00DB0A95" w:rsidP="00B92723">
      <w:pPr>
        <w:pStyle w:val="notetext"/>
      </w:pPr>
      <w:r w:rsidRPr="00EC3123">
        <w:t>Note 2:</w:t>
      </w:r>
      <w:r w:rsidRPr="00EC3123">
        <w:tab/>
        <w:t>Sections</w:t>
      </w:r>
      <w:r w:rsidR="00FD4F47" w:rsidRPr="00EC3123">
        <w:t> </w:t>
      </w:r>
      <w:r w:rsidRPr="00EC3123">
        <w:t xml:space="preserve">71A and </w:t>
      </w:r>
      <w:r w:rsidR="00DF553C" w:rsidRPr="00EC3123">
        <w:t>90X</w:t>
      </w:r>
      <w:r w:rsidRPr="00EC3123">
        <w:t>O limit the scope of section</w:t>
      </w:r>
      <w:r w:rsidR="00FD4F47" w:rsidRPr="00EC3123">
        <w:t> </w:t>
      </w:r>
      <w:r w:rsidRPr="00EC3123">
        <w:t>79.</w:t>
      </w:r>
    </w:p>
    <w:p w:rsidR="005F08BF" w:rsidRPr="00EC3123" w:rsidRDefault="005F08BF" w:rsidP="005F08BF">
      <w:pPr>
        <w:pStyle w:val="notetext"/>
      </w:pPr>
      <w:r w:rsidRPr="00EC3123">
        <w:t>Note 3:</w:t>
      </w:r>
      <w:r w:rsidRPr="00EC3123">
        <w:tab/>
        <w:t>Subsections</w:t>
      </w:r>
      <w:r w:rsidR="00FD4F47" w:rsidRPr="00EC3123">
        <w:t> </w:t>
      </w:r>
      <w:r w:rsidRPr="00EC3123">
        <w:t>44(5) and (6) and sections</w:t>
      </w:r>
      <w:r w:rsidR="00FD4F47" w:rsidRPr="00EC3123">
        <w:t> </w:t>
      </w:r>
      <w:r w:rsidRPr="00EC3123">
        <w:t xml:space="preserve">90SB, 90SK and </w:t>
      </w:r>
      <w:r w:rsidR="00DF553C" w:rsidRPr="00EC3123">
        <w:t>90X</w:t>
      </w:r>
      <w:r w:rsidRPr="00EC3123">
        <w:t>O limit the scope of section</w:t>
      </w:r>
      <w:r w:rsidR="00FD4F47" w:rsidRPr="00EC3123">
        <w:t> </w:t>
      </w:r>
      <w:r w:rsidRPr="00EC3123">
        <w:t>90SM.</w:t>
      </w:r>
    </w:p>
    <w:p w:rsidR="00DB0A95" w:rsidRPr="00EC3123" w:rsidRDefault="00DB0A95" w:rsidP="00DB0A95">
      <w:pPr>
        <w:pStyle w:val="subsection"/>
      </w:pPr>
      <w:r w:rsidRPr="00EC3123">
        <w:tab/>
        <w:t>(2)</w:t>
      </w:r>
      <w:r w:rsidRPr="00EC3123">
        <w:tab/>
        <w:t>A court cannot make an order under section</w:t>
      </w:r>
      <w:r w:rsidR="00FD4F47" w:rsidRPr="00EC3123">
        <w:t> </w:t>
      </w:r>
      <w:r w:rsidRPr="00EC3123">
        <w:t>79</w:t>
      </w:r>
      <w:r w:rsidR="005F08BF" w:rsidRPr="00EC3123">
        <w:t xml:space="preserve"> or 90SM</w:t>
      </w:r>
      <w:r w:rsidRPr="00EC3123">
        <w:t xml:space="preserve"> in relation to a superannuation interest except in accordance with this Part.</w:t>
      </w:r>
    </w:p>
    <w:p w:rsidR="00DB0A95" w:rsidRPr="00EC3123" w:rsidRDefault="00DF553C" w:rsidP="00DB0A95">
      <w:pPr>
        <w:pStyle w:val="ActHead5"/>
      </w:pPr>
      <w:bookmarkStart w:id="134" w:name="_Toc8217456"/>
      <w:r w:rsidRPr="00EC3123">
        <w:rPr>
          <w:rStyle w:val="CharSectno"/>
        </w:rPr>
        <w:t>90X</w:t>
      </w:r>
      <w:r w:rsidR="00DB0A95" w:rsidRPr="00EC3123">
        <w:rPr>
          <w:rStyle w:val="CharSectno"/>
        </w:rPr>
        <w:t>T</w:t>
      </w:r>
      <w:r w:rsidR="00DB0A95" w:rsidRPr="00EC3123">
        <w:t xml:space="preserve">  Splitting order</w:t>
      </w:r>
      <w:bookmarkEnd w:id="134"/>
    </w:p>
    <w:p w:rsidR="00DB0A95" w:rsidRPr="00EC3123" w:rsidRDefault="00DB0A95" w:rsidP="00DB0A95">
      <w:pPr>
        <w:pStyle w:val="subsection"/>
      </w:pPr>
      <w:r w:rsidRPr="00EC3123">
        <w:tab/>
        <w:t>(1)</w:t>
      </w:r>
      <w:r w:rsidRPr="00EC3123">
        <w:tab/>
        <w:t>A court, in accordance with section</w:t>
      </w:r>
      <w:r w:rsidR="00FD4F47" w:rsidRPr="00EC3123">
        <w:t> </w:t>
      </w:r>
      <w:r w:rsidR="00DF553C" w:rsidRPr="00EC3123">
        <w:t>90X</w:t>
      </w:r>
      <w:r w:rsidRPr="00EC3123">
        <w:t>S, may make the following orders in relation to a superannuation interest (other than an unsplittable interest):</w:t>
      </w:r>
    </w:p>
    <w:p w:rsidR="00DB0A95" w:rsidRPr="00EC3123" w:rsidRDefault="00DB0A95" w:rsidP="00DB0A95">
      <w:pPr>
        <w:pStyle w:val="paragraph"/>
      </w:pPr>
      <w:r w:rsidRPr="00EC3123">
        <w:tab/>
        <w:t>(a)</w:t>
      </w:r>
      <w:r w:rsidRPr="00EC3123">
        <w:tab/>
        <w:t>if the interest is not a percentage</w:t>
      </w:r>
      <w:r w:rsidR="00FD4F47" w:rsidRPr="00EC3123">
        <w:noBreakHyphen/>
      </w:r>
      <w:r w:rsidRPr="00EC3123">
        <w:t>only interest—an order to the effect that, whenever a splittable payment becomes payable in respect of the interest:</w:t>
      </w:r>
    </w:p>
    <w:p w:rsidR="00DB0A95" w:rsidRPr="00EC3123" w:rsidRDefault="00DB0A95" w:rsidP="00DB0A95">
      <w:pPr>
        <w:pStyle w:val="paragraphsub"/>
      </w:pPr>
      <w:r w:rsidRPr="00EC3123">
        <w:tab/>
        <w:t>(i)</w:t>
      </w:r>
      <w:r w:rsidRPr="00EC3123">
        <w:tab/>
        <w:t>the non</w:t>
      </w:r>
      <w:r w:rsidR="00FD4F47" w:rsidRPr="00EC3123">
        <w:noBreakHyphen/>
      </w:r>
      <w:r w:rsidRPr="00EC3123">
        <w:t>member spouse is entitled to be paid the amount (if any) calculated in accordance with the regulations; and</w:t>
      </w:r>
    </w:p>
    <w:p w:rsidR="00DB0A95" w:rsidRPr="00EC3123" w:rsidRDefault="00DB0A95" w:rsidP="00DB0A95">
      <w:pPr>
        <w:pStyle w:val="paragraphsub"/>
      </w:pPr>
      <w:r w:rsidRPr="00EC3123">
        <w:tab/>
        <w:t>(ii)</w:t>
      </w:r>
      <w:r w:rsidRPr="00EC3123">
        <w:tab/>
        <w:t>there is a corresponding reduction in the entitlement of the person to whom the splittable payment would have been made but for the order;</w:t>
      </w:r>
    </w:p>
    <w:p w:rsidR="00DB0A95" w:rsidRPr="00EC3123" w:rsidRDefault="00DB0A95" w:rsidP="00DB0A95">
      <w:pPr>
        <w:pStyle w:val="paragraph"/>
      </w:pPr>
      <w:r w:rsidRPr="00EC3123">
        <w:tab/>
        <w:t>(b)</w:t>
      </w:r>
      <w:r w:rsidRPr="00EC3123">
        <w:tab/>
        <w:t>an order to the effect that, whenever a splittable payment becomes payable in respect of the interest:</w:t>
      </w:r>
    </w:p>
    <w:p w:rsidR="00DB0A95" w:rsidRPr="00EC3123" w:rsidRDefault="00DB0A95" w:rsidP="00DB0A95">
      <w:pPr>
        <w:pStyle w:val="paragraphsub"/>
      </w:pPr>
      <w:r w:rsidRPr="00EC3123">
        <w:lastRenderedPageBreak/>
        <w:tab/>
        <w:t>(i)</w:t>
      </w:r>
      <w:r w:rsidRPr="00EC3123">
        <w:tab/>
        <w:t>the non</w:t>
      </w:r>
      <w:r w:rsidR="00FD4F47" w:rsidRPr="00EC3123">
        <w:noBreakHyphen/>
      </w:r>
      <w:r w:rsidRPr="00EC3123">
        <w:t>member spouse is entitled to be paid a specified percentage of the splittable payment; and</w:t>
      </w:r>
    </w:p>
    <w:p w:rsidR="00DB0A95" w:rsidRPr="00EC3123" w:rsidRDefault="00DB0A95" w:rsidP="00DB0A95">
      <w:pPr>
        <w:pStyle w:val="paragraphsub"/>
      </w:pPr>
      <w:r w:rsidRPr="00EC3123">
        <w:tab/>
        <w:t>(ii)</w:t>
      </w:r>
      <w:r w:rsidRPr="00EC3123">
        <w:tab/>
        <w:t>there is a corresponding reduction in the entitlement of the person to whom the splittable payment would have been made but for the order;</w:t>
      </w:r>
    </w:p>
    <w:p w:rsidR="00DB0A95" w:rsidRPr="00EC3123" w:rsidRDefault="00DB0A95" w:rsidP="00DB0A95">
      <w:pPr>
        <w:pStyle w:val="paragraph"/>
      </w:pPr>
      <w:r w:rsidRPr="00EC3123">
        <w:tab/>
        <w:t>(c)</w:t>
      </w:r>
      <w:r w:rsidRPr="00EC3123">
        <w:tab/>
        <w:t>if the interest is a percentage</w:t>
      </w:r>
      <w:r w:rsidR="00FD4F47" w:rsidRPr="00EC3123">
        <w:noBreakHyphen/>
      </w:r>
      <w:r w:rsidRPr="00EC3123">
        <w:t>only interest—an order to the effect that, whenever a splittable payment becomes payable in respect of the interest:</w:t>
      </w:r>
    </w:p>
    <w:p w:rsidR="00DB0A95" w:rsidRPr="00EC3123" w:rsidRDefault="00DB0A95" w:rsidP="00DB0A95">
      <w:pPr>
        <w:pStyle w:val="paragraphsub"/>
      </w:pPr>
      <w:r w:rsidRPr="00EC3123">
        <w:tab/>
        <w:t>(i)</w:t>
      </w:r>
      <w:r w:rsidRPr="00EC3123">
        <w:tab/>
        <w:t>the non</w:t>
      </w:r>
      <w:r w:rsidR="00FD4F47" w:rsidRPr="00EC3123">
        <w:noBreakHyphen/>
      </w:r>
      <w:r w:rsidRPr="00EC3123">
        <w:t>member spouse is entitled to be paid the amount (if any) calculated in accordance with the regulations by reference to the percentage specified in the order;</w:t>
      </w:r>
    </w:p>
    <w:p w:rsidR="00DB0A95" w:rsidRPr="00EC3123" w:rsidRDefault="00DB0A95" w:rsidP="00DB0A95">
      <w:pPr>
        <w:pStyle w:val="paragraphsub"/>
      </w:pPr>
      <w:r w:rsidRPr="00EC3123">
        <w:tab/>
        <w:t>(ii)</w:t>
      </w:r>
      <w:r w:rsidRPr="00EC3123">
        <w:tab/>
        <w:t>there is a corresponding reduction in the entitlement of the person to whom the splittable payment would have been made but for the order;</w:t>
      </w:r>
    </w:p>
    <w:p w:rsidR="00DB0A95" w:rsidRPr="00EC3123" w:rsidRDefault="00DB0A95" w:rsidP="00DB0A95">
      <w:pPr>
        <w:pStyle w:val="paragraph"/>
      </w:pPr>
      <w:r w:rsidRPr="00EC3123">
        <w:tab/>
        <w:t>(d)</w:t>
      </w:r>
      <w:r w:rsidRPr="00EC3123">
        <w:tab/>
        <w:t xml:space="preserve">such other orders as the court thinks necessary for the enforcement of an order under </w:t>
      </w:r>
      <w:r w:rsidR="00FD4F47" w:rsidRPr="00EC3123">
        <w:t>paragraph (</w:t>
      </w:r>
      <w:r w:rsidRPr="00EC3123">
        <w:t>a), (b) or (c).</w:t>
      </w:r>
    </w:p>
    <w:p w:rsidR="00DB0A95" w:rsidRPr="00EC3123" w:rsidRDefault="00DB0A95" w:rsidP="00DB0A95">
      <w:pPr>
        <w:pStyle w:val="subsection"/>
      </w:pPr>
      <w:r w:rsidRPr="00EC3123">
        <w:tab/>
        <w:t>(2)</w:t>
      </w:r>
      <w:r w:rsidRPr="00EC3123">
        <w:tab/>
        <w:t xml:space="preserve">Before making an order referred to in </w:t>
      </w:r>
      <w:r w:rsidR="00FD4F47" w:rsidRPr="00EC3123">
        <w:t>subsection (</w:t>
      </w:r>
      <w:r w:rsidRPr="00EC3123">
        <w:t xml:space="preserve">1), the court must make a determination under </w:t>
      </w:r>
      <w:r w:rsidR="00FD4F47" w:rsidRPr="00EC3123">
        <w:t>paragraph (</w:t>
      </w:r>
      <w:r w:rsidRPr="00EC3123">
        <w:t>a) or (b) as follows:</w:t>
      </w:r>
    </w:p>
    <w:p w:rsidR="00DB0A95" w:rsidRPr="00EC3123" w:rsidRDefault="00DB0A95" w:rsidP="00DB0A95">
      <w:pPr>
        <w:pStyle w:val="paragraph"/>
      </w:pPr>
      <w:r w:rsidRPr="00EC3123">
        <w:tab/>
        <w:t>(a)</w:t>
      </w:r>
      <w:r w:rsidRPr="00EC3123">
        <w:tab/>
        <w:t>if the regulations provide for the determination of an amount in relation to the interest, the court must determine the amount in accordance with the regulations;</w:t>
      </w:r>
    </w:p>
    <w:p w:rsidR="00DB0A95" w:rsidRPr="00EC3123" w:rsidRDefault="00DB0A95" w:rsidP="00DB0A95">
      <w:pPr>
        <w:pStyle w:val="paragraph"/>
      </w:pPr>
      <w:r w:rsidRPr="00EC3123">
        <w:tab/>
        <w:t>(b)</w:t>
      </w:r>
      <w:r w:rsidRPr="00EC3123">
        <w:tab/>
        <w:t>otherwise, the court must determine the value of the interest by such method as the court considers appropriate.</w:t>
      </w:r>
    </w:p>
    <w:p w:rsidR="00DB0A95" w:rsidRPr="00EC3123" w:rsidRDefault="00DB0A95" w:rsidP="00DB0A95">
      <w:pPr>
        <w:pStyle w:val="subsection"/>
      </w:pPr>
      <w:r w:rsidRPr="00EC3123">
        <w:tab/>
        <w:t>(2A)</w:t>
      </w:r>
      <w:r w:rsidRPr="00EC3123">
        <w:tab/>
        <w:t xml:space="preserve">The amount determined under </w:t>
      </w:r>
      <w:r w:rsidR="00FD4F47" w:rsidRPr="00EC3123">
        <w:t>paragraph (</w:t>
      </w:r>
      <w:r w:rsidRPr="00EC3123">
        <w:t>2)(a) is taken to be the value of the interest.</w:t>
      </w:r>
    </w:p>
    <w:p w:rsidR="00DB0A95" w:rsidRPr="00EC3123" w:rsidRDefault="00DB0A95" w:rsidP="00DB0A95">
      <w:pPr>
        <w:pStyle w:val="subsection"/>
      </w:pPr>
      <w:r w:rsidRPr="00EC3123">
        <w:tab/>
        <w:t>(3)</w:t>
      </w:r>
      <w:r w:rsidRPr="00EC3123">
        <w:tab/>
        <w:t xml:space="preserve">Regulations for the purposes of </w:t>
      </w:r>
      <w:r w:rsidR="00FD4F47" w:rsidRPr="00EC3123">
        <w:t>paragraph (</w:t>
      </w:r>
      <w:r w:rsidRPr="00EC3123">
        <w:t>2)(a) may provide for the amount to be determined wholly or partly by reference to methods or factors that are approved in writing by the Minister for the purposes of the regulations.</w:t>
      </w:r>
    </w:p>
    <w:p w:rsidR="00DB0A95" w:rsidRPr="00EC3123" w:rsidRDefault="00DB0A95" w:rsidP="00DB0A95">
      <w:pPr>
        <w:pStyle w:val="subsection"/>
      </w:pPr>
      <w:r w:rsidRPr="00EC3123">
        <w:tab/>
        <w:t>(4)</w:t>
      </w:r>
      <w:r w:rsidRPr="00EC3123">
        <w:tab/>
        <w:t xml:space="preserve">Before making an order referred to in </w:t>
      </w:r>
      <w:r w:rsidR="00FD4F47" w:rsidRPr="00EC3123">
        <w:t>paragraph (</w:t>
      </w:r>
      <w:r w:rsidRPr="00EC3123">
        <w:t>1)(a), the court must allocate a base amount to the non</w:t>
      </w:r>
      <w:r w:rsidR="00FD4F47" w:rsidRPr="00EC3123">
        <w:noBreakHyphen/>
      </w:r>
      <w:r w:rsidRPr="00EC3123">
        <w:t xml:space="preserve">member spouse, not exceeding the value determined under </w:t>
      </w:r>
      <w:r w:rsidR="00FD4F47" w:rsidRPr="00EC3123">
        <w:t>subsection (</w:t>
      </w:r>
      <w:r w:rsidRPr="00EC3123">
        <w:t>2).</w:t>
      </w:r>
    </w:p>
    <w:p w:rsidR="00DB0A95" w:rsidRPr="00EC3123" w:rsidRDefault="00DB0A95" w:rsidP="00B92723">
      <w:pPr>
        <w:pStyle w:val="notetext"/>
      </w:pPr>
      <w:r w:rsidRPr="00EC3123">
        <w:t>Note:</w:t>
      </w:r>
      <w:r w:rsidRPr="00EC3123">
        <w:tab/>
        <w:t>The base amount is used to calculate the entitlement of the non</w:t>
      </w:r>
      <w:r w:rsidR="00FD4F47" w:rsidRPr="00EC3123">
        <w:noBreakHyphen/>
      </w:r>
      <w:r w:rsidRPr="00EC3123">
        <w:t>member spouse under the regulations.</w:t>
      </w:r>
    </w:p>
    <w:p w:rsidR="00DB0A95" w:rsidRPr="00EC3123" w:rsidRDefault="00DF553C" w:rsidP="001849A2">
      <w:pPr>
        <w:pStyle w:val="ActHead5"/>
      </w:pPr>
      <w:bookmarkStart w:id="135" w:name="_Toc8217457"/>
      <w:r w:rsidRPr="00EC3123">
        <w:rPr>
          <w:rStyle w:val="CharSectno"/>
        </w:rPr>
        <w:lastRenderedPageBreak/>
        <w:t>90X</w:t>
      </w:r>
      <w:r w:rsidR="00DB0A95" w:rsidRPr="00EC3123">
        <w:rPr>
          <w:rStyle w:val="CharSectno"/>
        </w:rPr>
        <w:t>U</w:t>
      </w:r>
      <w:r w:rsidR="00DB0A95" w:rsidRPr="00EC3123">
        <w:t xml:space="preserve">  Flagging order</w:t>
      </w:r>
      <w:bookmarkEnd w:id="135"/>
    </w:p>
    <w:p w:rsidR="00DB0A95" w:rsidRPr="00EC3123" w:rsidRDefault="00DB0A95" w:rsidP="001849A2">
      <w:pPr>
        <w:pStyle w:val="subsection"/>
        <w:keepNext/>
        <w:keepLines/>
      </w:pPr>
      <w:r w:rsidRPr="00EC3123">
        <w:tab/>
        <w:t>(1)</w:t>
      </w:r>
      <w:r w:rsidRPr="00EC3123">
        <w:tab/>
        <w:t>A court, in accordance with section</w:t>
      </w:r>
      <w:r w:rsidR="00FD4F47" w:rsidRPr="00EC3123">
        <w:t> </w:t>
      </w:r>
      <w:r w:rsidR="00DF553C" w:rsidRPr="00EC3123">
        <w:t>90X</w:t>
      </w:r>
      <w:r w:rsidRPr="00EC3123">
        <w:t>S, may make an order in relation to a superannuation interest (other than an unflaggable interest):</w:t>
      </w:r>
    </w:p>
    <w:p w:rsidR="00DB0A95" w:rsidRPr="00EC3123" w:rsidRDefault="00DB0A95" w:rsidP="00DB0A95">
      <w:pPr>
        <w:pStyle w:val="paragraph"/>
      </w:pPr>
      <w:r w:rsidRPr="00EC3123">
        <w:tab/>
        <w:t>(a)</w:t>
      </w:r>
      <w:r w:rsidRPr="00EC3123">
        <w:tab/>
        <w:t>directing the trustee not to make any splittable payment in respect of the interest without the leave of the court; and</w:t>
      </w:r>
    </w:p>
    <w:p w:rsidR="00DB0A95" w:rsidRPr="00EC3123" w:rsidRDefault="00DB0A95" w:rsidP="00DB0A95">
      <w:pPr>
        <w:pStyle w:val="paragraph"/>
      </w:pPr>
      <w:r w:rsidRPr="00EC3123">
        <w:tab/>
        <w:t>(b)</w:t>
      </w:r>
      <w:r w:rsidRPr="00EC3123">
        <w:tab/>
        <w:t xml:space="preserve">requiring the trustee to notify the </w:t>
      </w:r>
      <w:r w:rsidR="0087396B" w:rsidRPr="00EC3123">
        <w:t>member spouse and the non</w:t>
      </w:r>
      <w:r w:rsidR="00FD4F47" w:rsidRPr="00EC3123">
        <w:noBreakHyphen/>
      </w:r>
      <w:r w:rsidR="0087396B" w:rsidRPr="00EC3123">
        <w:t>member spouse</w:t>
      </w:r>
      <w:r w:rsidRPr="00EC3123">
        <w:t>, within a period specified in the order, of the next occasion when a splittable payment becomes payable in respect of the interest.</w:t>
      </w:r>
    </w:p>
    <w:p w:rsidR="00DB0A95" w:rsidRPr="00EC3123" w:rsidRDefault="00DB0A95" w:rsidP="00DB0A95">
      <w:pPr>
        <w:pStyle w:val="subsection"/>
      </w:pPr>
      <w:r w:rsidRPr="00EC3123">
        <w:tab/>
        <w:t>(2)</w:t>
      </w:r>
      <w:r w:rsidRPr="00EC3123">
        <w:tab/>
        <w:t>In deciding whether to make an order in accordance with this section, the court may take into account such matters as it considers relevant and, in particular, may take into account the likelihood that a splittable payment will soon become payable in respect of the superannuation interest.</w:t>
      </w:r>
    </w:p>
    <w:p w:rsidR="00DB0A95" w:rsidRPr="00EC3123" w:rsidRDefault="00DF553C" w:rsidP="00DB0A95">
      <w:pPr>
        <w:pStyle w:val="ActHead5"/>
      </w:pPr>
      <w:bookmarkStart w:id="136" w:name="_Toc8217458"/>
      <w:r w:rsidRPr="00EC3123">
        <w:rPr>
          <w:rStyle w:val="CharSectno"/>
        </w:rPr>
        <w:t>90X</w:t>
      </w:r>
      <w:r w:rsidR="00DB0A95" w:rsidRPr="00EC3123">
        <w:rPr>
          <w:rStyle w:val="CharSectno"/>
        </w:rPr>
        <w:t>UA</w:t>
      </w:r>
      <w:r w:rsidR="00DB0A95" w:rsidRPr="00EC3123">
        <w:t xml:space="preserve">  Some splittable payments may be made without leave of court</w:t>
      </w:r>
      <w:bookmarkEnd w:id="136"/>
    </w:p>
    <w:p w:rsidR="00DB0A95" w:rsidRPr="00EC3123" w:rsidRDefault="00DB0A95" w:rsidP="00DB0A95">
      <w:pPr>
        <w:pStyle w:val="subsection"/>
      </w:pPr>
      <w:r w:rsidRPr="00EC3123">
        <w:tab/>
        <w:t>(1)</w:t>
      </w:r>
      <w:r w:rsidRPr="00EC3123">
        <w:tab/>
        <w:t>A flagging order made under subsection</w:t>
      </w:r>
      <w:r w:rsidR="00FD4F47" w:rsidRPr="00EC3123">
        <w:t> </w:t>
      </w:r>
      <w:r w:rsidR="00DF553C" w:rsidRPr="00EC3123">
        <w:t>90X</w:t>
      </w:r>
      <w:r w:rsidRPr="00EC3123">
        <w:t>U(1) in relation to a superannuation interest (</w:t>
      </w:r>
      <w:r w:rsidRPr="00EC3123">
        <w:rPr>
          <w:b/>
          <w:i/>
        </w:rPr>
        <w:t>original interest</w:t>
      </w:r>
      <w:r w:rsidRPr="00EC3123">
        <w:t>) a person has in an eligible superannuation plan (</w:t>
      </w:r>
      <w:r w:rsidRPr="00EC3123">
        <w:rPr>
          <w:b/>
          <w:i/>
        </w:rPr>
        <w:t>old ESP</w:t>
      </w:r>
      <w:r w:rsidRPr="00EC3123">
        <w:t>) does not apply to a splittable payment if the splittable payment is made by the trustee of the old ESP to the trustee of another eligible superannuation plan (</w:t>
      </w:r>
      <w:r w:rsidRPr="00EC3123">
        <w:rPr>
          <w:b/>
          <w:i/>
        </w:rPr>
        <w:t>new ESP</w:t>
      </w:r>
      <w:r w:rsidRPr="00EC3123">
        <w:t>) in respect of the original interest as part of a successor fund transfer.</w:t>
      </w:r>
    </w:p>
    <w:p w:rsidR="00DB0A95" w:rsidRPr="00EC3123" w:rsidRDefault="00DB0A95" w:rsidP="00DB0A95">
      <w:pPr>
        <w:pStyle w:val="subsection"/>
      </w:pPr>
      <w:r w:rsidRPr="00EC3123">
        <w:tab/>
        <w:t>(2)</w:t>
      </w:r>
      <w:r w:rsidRPr="00EC3123">
        <w:tab/>
        <w:t>If the splittable payment is made, then the flagging order is taken to be made in relation to the new interest from the time that the payment to the trustee of the new ESP is made.</w:t>
      </w:r>
    </w:p>
    <w:p w:rsidR="00DB0A95" w:rsidRPr="00EC3123" w:rsidRDefault="00DB0A95" w:rsidP="00DB0A95">
      <w:pPr>
        <w:pStyle w:val="subsection"/>
      </w:pPr>
      <w:r w:rsidRPr="00EC3123">
        <w:tab/>
        <w:t>(3)</w:t>
      </w:r>
      <w:r w:rsidRPr="00EC3123">
        <w:tab/>
        <w:t>In this section:</w:t>
      </w:r>
    </w:p>
    <w:p w:rsidR="00DB0A95" w:rsidRPr="00EC3123" w:rsidRDefault="00DB0A95" w:rsidP="00DB0A95">
      <w:pPr>
        <w:pStyle w:val="Definition"/>
      </w:pPr>
      <w:r w:rsidRPr="00EC3123">
        <w:rPr>
          <w:b/>
          <w:i/>
        </w:rPr>
        <w:t>successor fund transfer</w:t>
      </w:r>
      <w:r w:rsidRPr="00EC3123">
        <w:t xml:space="preserve"> means the transfer of a person’s superannuation interest in the old ESP in circumstances where:</w:t>
      </w:r>
    </w:p>
    <w:p w:rsidR="00DB0A95" w:rsidRPr="00EC3123" w:rsidRDefault="00DB0A95" w:rsidP="00DB0A95">
      <w:pPr>
        <w:pStyle w:val="paragraph"/>
      </w:pPr>
      <w:r w:rsidRPr="00EC3123">
        <w:lastRenderedPageBreak/>
        <w:tab/>
        <w:t>(a)</w:t>
      </w:r>
      <w:r w:rsidRPr="00EC3123">
        <w:tab/>
        <w:t>the new ESP confers on the person, in relation to the new interest, equivalent rights to the rights the person had in relation to the original interest; and</w:t>
      </w:r>
    </w:p>
    <w:p w:rsidR="00DB0A95" w:rsidRPr="00EC3123" w:rsidRDefault="00DB0A95" w:rsidP="00DB0A95">
      <w:pPr>
        <w:pStyle w:val="paragraph"/>
      </w:pPr>
      <w:r w:rsidRPr="00EC3123">
        <w:tab/>
        <w:t>(b)</w:t>
      </w:r>
      <w:r w:rsidRPr="00EC3123">
        <w:tab/>
        <w:t>before the transfer, the trustee of the new ESP had agreed with the trustee of the old ESP to the conferral of such rights.</w:t>
      </w:r>
    </w:p>
    <w:p w:rsidR="00DB0A95" w:rsidRPr="00EC3123" w:rsidRDefault="00DB0A95" w:rsidP="001050B8">
      <w:pPr>
        <w:pStyle w:val="ActHead3"/>
        <w:pageBreakBefore/>
      </w:pPr>
      <w:bookmarkStart w:id="137" w:name="_Toc8217459"/>
      <w:r w:rsidRPr="00EC3123">
        <w:rPr>
          <w:rStyle w:val="CharDivNo"/>
        </w:rPr>
        <w:lastRenderedPageBreak/>
        <w:t>Division</w:t>
      </w:r>
      <w:r w:rsidR="00FD4F47" w:rsidRPr="00EC3123">
        <w:rPr>
          <w:rStyle w:val="CharDivNo"/>
        </w:rPr>
        <w:t> </w:t>
      </w:r>
      <w:r w:rsidRPr="00EC3123">
        <w:rPr>
          <w:rStyle w:val="CharDivNo"/>
        </w:rPr>
        <w:t>4</w:t>
      </w:r>
      <w:r w:rsidRPr="00EC3123">
        <w:t>—</w:t>
      </w:r>
      <w:r w:rsidRPr="00EC3123">
        <w:rPr>
          <w:rStyle w:val="CharDivText"/>
        </w:rPr>
        <w:t>General provisions about payment splitting</w:t>
      </w:r>
      <w:bookmarkEnd w:id="137"/>
    </w:p>
    <w:p w:rsidR="00DB0A95" w:rsidRPr="00EC3123" w:rsidRDefault="00DF553C" w:rsidP="00DB0A95">
      <w:pPr>
        <w:pStyle w:val="ActHead5"/>
      </w:pPr>
      <w:bookmarkStart w:id="138" w:name="_Toc8217460"/>
      <w:r w:rsidRPr="00EC3123">
        <w:rPr>
          <w:rStyle w:val="CharSectno"/>
        </w:rPr>
        <w:t>90X</w:t>
      </w:r>
      <w:r w:rsidR="00DB0A95" w:rsidRPr="00EC3123">
        <w:rPr>
          <w:rStyle w:val="CharSectno"/>
        </w:rPr>
        <w:t>V</w:t>
      </w:r>
      <w:r w:rsidR="00DB0A95" w:rsidRPr="00EC3123">
        <w:t xml:space="preserve">  Court may cancel payment split</w:t>
      </w:r>
      <w:bookmarkEnd w:id="138"/>
    </w:p>
    <w:p w:rsidR="00DB0A95" w:rsidRPr="00EC3123" w:rsidRDefault="00DB0A95" w:rsidP="00DB0A95">
      <w:pPr>
        <w:pStyle w:val="subsection"/>
      </w:pPr>
      <w:r w:rsidRPr="00EC3123">
        <w:tab/>
        <w:t>(1)</w:t>
      </w:r>
      <w:r w:rsidRPr="00EC3123">
        <w:tab/>
        <w:t>A court may, under section</w:t>
      </w:r>
      <w:r w:rsidR="00FD4F47" w:rsidRPr="00EC3123">
        <w:t> </w:t>
      </w:r>
      <w:r w:rsidRPr="00EC3123">
        <w:t>79</w:t>
      </w:r>
      <w:r w:rsidR="005F08BF" w:rsidRPr="00EC3123">
        <w:t xml:space="preserve"> or 90SM</w:t>
      </w:r>
      <w:r w:rsidRPr="00EC3123">
        <w:t>, make an order terminating the operation of a payment split if:</w:t>
      </w:r>
    </w:p>
    <w:p w:rsidR="00DB0A95" w:rsidRPr="00EC3123" w:rsidRDefault="00DB0A95" w:rsidP="00DB0A95">
      <w:pPr>
        <w:pStyle w:val="paragraph"/>
      </w:pPr>
      <w:r w:rsidRPr="00EC3123">
        <w:tab/>
        <w:t>(a)</w:t>
      </w:r>
      <w:r w:rsidRPr="00EC3123">
        <w:tab/>
        <w:t>the superannuation agreement in respect of the payment split has ceased to be in force; and</w:t>
      </w:r>
    </w:p>
    <w:p w:rsidR="00DB0A95" w:rsidRPr="00EC3123" w:rsidRDefault="00DB0A95" w:rsidP="00DB0A95">
      <w:pPr>
        <w:pStyle w:val="paragraph"/>
      </w:pPr>
      <w:r w:rsidRPr="00EC3123">
        <w:tab/>
        <w:t>(b)</w:t>
      </w:r>
      <w:r w:rsidRPr="00EC3123">
        <w:tab/>
        <w:t>the non</w:t>
      </w:r>
      <w:r w:rsidR="00FD4F47" w:rsidRPr="00EC3123">
        <w:noBreakHyphen/>
      </w:r>
      <w:r w:rsidRPr="00EC3123">
        <w:t>member spouse has not served a waiver notice on the trustee under section</w:t>
      </w:r>
      <w:r w:rsidR="00FD4F47" w:rsidRPr="00EC3123">
        <w:t> </w:t>
      </w:r>
      <w:r w:rsidR="00DF553C" w:rsidRPr="00EC3123">
        <w:t>90X</w:t>
      </w:r>
      <w:r w:rsidRPr="00EC3123">
        <w:t>ZA in respect of the payment split.</w:t>
      </w:r>
    </w:p>
    <w:p w:rsidR="00DB0A95" w:rsidRPr="00EC3123" w:rsidRDefault="00DB0A95" w:rsidP="00DB0A95">
      <w:pPr>
        <w:pStyle w:val="subsection"/>
      </w:pPr>
      <w:r w:rsidRPr="00EC3123">
        <w:tab/>
        <w:t>(2)</w:t>
      </w:r>
      <w:r w:rsidRPr="00EC3123">
        <w:tab/>
        <w:t>The termination has effect for splittable payments that become payable after the date specified in the order.</w:t>
      </w:r>
    </w:p>
    <w:p w:rsidR="00DB0A95" w:rsidRPr="00EC3123" w:rsidRDefault="00DF553C" w:rsidP="00DB0A95">
      <w:pPr>
        <w:pStyle w:val="ActHead5"/>
      </w:pPr>
      <w:bookmarkStart w:id="139" w:name="_Toc8217461"/>
      <w:r w:rsidRPr="00EC3123">
        <w:rPr>
          <w:rStyle w:val="CharSectno"/>
        </w:rPr>
        <w:t>90X</w:t>
      </w:r>
      <w:r w:rsidR="00DB0A95" w:rsidRPr="00EC3123">
        <w:rPr>
          <w:rStyle w:val="CharSectno"/>
        </w:rPr>
        <w:t>W</w:t>
      </w:r>
      <w:r w:rsidR="00DB0A95" w:rsidRPr="00EC3123">
        <w:t xml:space="preserve">  Deductions from splittable payment before calculating payment split</w:t>
      </w:r>
      <w:bookmarkEnd w:id="139"/>
    </w:p>
    <w:p w:rsidR="00DB0A95" w:rsidRPr="00EC3123" w:rsidRDefault="00DB0A95" w:rsidP="00DB0A95">
      <w:pPr>
        <w:pStyle w:val="subsection"/>
      </w:pPr>
      <w:r w:rsidRPr="00EC3123">
        <w:tab/>
      </w:r>
      <w:r w:rsidRPr="00EC3123">
        <w:tab/>
        <w:t>Any deduction that the trustee is entitled to make from a splittable payment is to be deducted from the splittable payment before calculating any payment split and before applying section</w:t>
      </w:r>
      <w:r w:rsidR="00FD4F47" w:rsidRPr="00EC3123">
        <w:t> </w:t>
      </w:r>
      <w:r w:rsidR="00DF553C" w:rsidRPr="00EC3123">
        <w:t>90X</w:t>
      </w:r>
      <w:r w:rsidRPr="00EC3123">
        <w:t>X.</w:t>
      </w:r>
    </w:p>
    <w:p w:rsidR="00DB0A95" w:rsidRPr="00EC3123" w:rsidRDefault="00DF553C" w:rsidP="00DB0A95">
      <w:pPr>
        <w:pStyle w:val="ActHead5"/>
      </w:pPr>
      <w:bookmarkStart w:id="140" w:name="_Toc8217462"/>
      <w:r w:rsidRPr="00EC3123">
        <w:rPr>
          <w:rStyle w:val="CharSectno"/>
        </w:rPr>
        <w:t>90X</w:t>
      </w:r>
      <w:r w:rsidR="00DB0A95" w:rsidRPr="00EC3123">
        <w:rPr>
          <w:rStyle w:val="CharSectno"/>
        </w:rPr>
        <w:t>X</w:t>
      </w:r>
      <w:r w:rsidR="00DB0A95" w:rsidRPr="00EC3123">
        <w:t xml:space="preserve">  Multiple payment splits applying to the same splittable payment</w:t>
      </w:r>
      <w:bookmarkEnd w:id="140"/>
    </w:p>
    <w:p w:rsidR="00DB0A95" w:rsidRPr="00EC3123" w:rsidRDefault="00DB0A95" w:rsidP="00DB0A95">
      <w:pPr>
        <w:pStyle w:val="subsection"/>
      </w:pPr>
      <w:r w:rsidRPr="00EC3123">
        <w:tab/>
        <w:t>(1)</w:t>
      </w:r>
      <w:r w:rsidRPr="00EC3123">
        <w:tab/>
        <w:t>This section applies if 2 or more payment splits apply to the same splittable payment.</w:t>
      </w:r>
    </w:p>
    <w:p w:rsidR="00DB0A95" w:rsidRPr="00EC3123" w:rsidRDefault="00DB0A95" w:rsidP="00DB0A95">
      <w:pPr>
        <w:pStyle w:val="subsection"/>
      </w:pPr>
      <w:r w:rsidRPr="00EC3123">
        <w:tab/>
        <w:t>(2)</w:t>
      </w:r>
      <w:r w:rsidRPr="00EC3123">
        <w:tab/>
        <w:t>The payments splits are to be calculated in order of their operative times, starting with the earliest time.</w:t>
      </w:r>
    </w:p>
    <w:p w:rsidR="00DB0A95" w:rsidRPr="00EC3123" w:rsidRDefault="00DB0A95" w:rsidP="00DB0A95">
      <w:pPr>
        <w:pStyle w:val="subsection"/>
      </w:pPr>
      <w:r w:rsidRPr="00EC3123">
        <w:tab/>
        <w:t>(3)</w:t>
      </w:r>
      <w:r w:rsidRPr="00EC3123">
        <w:tab/>
        <w:t>For the purpose of calculating each of those payment splits (other than the one with the earliest operative time), the amount of the splittable payment is taken to be reduced by the amount to which a person other than the member spouse is entitled under the payment split with the next earlier operative time.</w:t>
      </w:r>
    </w:p>
    <w:p w:rsidR="00DB0A95" w:rsidRPr="00EC3123" w:rsidRDefault="00CC6FF8" w:rsidP="00B92723">
      <w:pPr>
        <w:pStyle w:val="notetext"/>
      </w:pPr>
      <w:r w:rsidRPr="00EC3123">
        <w:t>Example 1</w:t>
      </w:r>
      <w:r w:rsidR="00DB0A95" w:rsidRPr="00EC3123">
        <w:t>:</w:t>
      </w:r>
      <w:r w:rsidR="00DB0A95" w:rsidRPr="00EC3123">
        <w:tab/>
        <w:t xml:space="preserve">W has a superannuation interest that is subject to 3 payment splits in respect of W’s marriages to X, Y and Z (in that order). The operative times of the payment splits are in the same order as the marriages. </w:t>
      </w:r>
      <w:r w:rsidR="00DB0A95" w:rsidRPr="00EC3123">
        <w:lastRenderedPageBreak/>
        <w:t>Assume each payment split provides for a 50% share to the non</w:t>
      </w:r>
      <w:r w:rsidR="00FD4F47" w:rsidRPr="00EC3123">
        <w:noBreakHyphen/>
      </w:r>
      <w:r w:rsidR="00DB0A95" w:rsidRPr="00EC3123">
        <w:t>member spouse. W becomes entitled to a splittable payment of $100. The final payment entitlements are as follows: X gets $50. Y gets $25. Z gets $12.50. W gets the remaining $12.50.</w:t>
      </w:r>
    </w:p>
    <w:p w:rsidR="005F08BF" w:rsidRPr="00EC3123" w:rsidRDefault="005F08BF" w:rsidP="005F08BF">
      <w:pPr>
        <w:pStyle w:val="notetext"/>
      </w:pPr>
      <w:r w:rsidRPr="00EC3123">
        <w:t>Example 2:</w:t>
      </w:r>
      <w:r w:rsidRPr="00EC3123">
        <w:tab/>
        <w:t>W has a superannuation interest that is subject to 3 payment splits in respect of W’s</w:t>
      </w:r>
      <w:r w:rsidR="00D60FAF" w:rsidRPr="00EC3123">
        <w:t> </w:t>
      </w:r>
      <w:r w:rsidRPr="00EC3123">
        <w:t>de</w:t>
      </w:r>
      <w:r w:rsidR="00D60FAF" w:rsidRPr="00EC3123">
        <w:t> </w:t>
      </w:r>
      <w:r w:rsidRPr="00EC3123">
        <w:t>facto</w:t>
      </w:r>
      <w:r w:rsidR="00D60FAF" w:rsidRPr="00EC3123">
        <w:t> </w:t>
      </w:r>
      <w:r w:rsidRPr="00EC3123">
        <w:t>relationship with X, W’s marriage to Y and W’s</w:t>
      </w:r>
      <w:r w:rsidR="00D60FAF" w:rsidRPr="00EC3123">
        <w:t> </w:t>
      </w:r>
      <w:r w:rsidRPr="00EC3123">
        <w:t>de</w:t>
      </w:r>
      <w:r w:rsidR="00D60FAF" w:rsidRPr="00EC3123">
        <w:t> </w:t>
      </w:r>
      <w:r w:rsidRPr="00EC3123">
        <w:t>facto</w:t>
      </w:r>
      <w:r w:rsidR="00D60FAF" w:rsidRPr="00EC3123">
        <w:t> </w:t>
      </w:r>
      <w:r w:rsidRPr="00EC3123">
        <w:t>relationship with Z (in that order). The operative times of the payment splits are in the same order as the relationships. Assume each payment split provides for a 50% share to the non</w:t>
      </w:r>
      <w:r w:rsidR="00FD4F47" w:rsidRPr="00EC3123">
        <w:noBreakHyphen/>
      </w:r>
      <w:r w:rsidRPr="00EC3123">
        <w:t>member spouse. W becomes entitled to a splittable payment of $100. The final payment entitlements are as follows: X gets $50. Y gets $25. Z gets $12.50. W gets the remaining $12.50.</w:t>
      </w:r>
    </w:p>
    <w:p w:rsidR="00DB0A95" w:rsidRPr="00EC3123" w:rsidRDefault="00DF553C" w:rsidP="00DB0A95">
      <w:pPr>
        <w:pStyle w:val="ActHead5"/>
      </w:pPr>
      <w:bookmarkStart w:id="141" w:name="_Toc8217463"/>
      <w:r w:rsidRPr="00EC3123">
        <w:rPr>
          <w:rStyle w:val="CharSectno"/>
        </w:rPr>
        <w:t>90X</w:t>
      </w:r>
      <w:r w:rsidR="00DB0A95" w:rsidRPr="00EC3123">
        <w:rPr>
          <w:rStyle w:val="CharSectno"/>
        </w:rPr>
        <w:t>Y</w:t>
      </w:r>
      <w:r w:rsidR="00DB0A95" w:rsidRPr="00EC3123">
        <w:t xml:space="preserve">  Fees payable to trustee</w:t>
      </w:r>
      <w:bookmarkEnd w:id="141"/>
    </w:p>
    <w:p w:rsidR="00DB0A95" w:rsidRPr="00EC3123" w:rsidRDefault="00DB0A95" w:rsidP="00DB0A95">
      <w:pPr>
        <w:pStyle w:val="subsection"/>
      </w:pPr>
      <w:r w:rsidRPr="00EC3123">
        <w:tab/>
        <w:t>(1)</w:t>
      </w:r>
      <w:r w:rsidRPr="00EC3123">
        <w:tab/>
        <w:t>The regulations may:</w:t>
      </w:r>
    </w:p>
    <w:p w:rsidR="00DB0A95" w:rsidRPr="00EC3123" w:rsidRDefault="00DB0A95" w:rsidP="00DB0A95">
      <w:pPr>
        <w:pStyle w:val="paragraph"/>
      </w:pPr>
      <w:r w:rsidRPr="00EC3123">
        <w:tab/>
        <w:t>(a)</w:t>
      </w:r>
      <w:r w:rsidRPr="00EC3123">
        <w:tab/>
        <w:t>allow trustees to charge reasonable fees:</w:t>
      </w:r>
    </w:p>
    <w:p w:rsidR="00DB0A95" w:rsidRPr="00EC3123" w:rsidRDefault="00DB0A95" w:rsidP="00DB0A95">
      <w:pPr>
        <w:pStyle w:val="paragraphsub"/>
      </w:pPr>
      <w:r w:rsidRPr="00EC3123">
        <w:tab/>
        <w:t>(i)</w:t>
      </w:r>
      <w:r w:rsidRPr="00EC3123">
        <w:tab/>
        <w:t>in respect of a payment split; or</w:t>
      </w:r>
    </w:p>
    <w:p w:rsidR="00DB0A95" w:rsidRPr="00EC3123" w:rsidRDefault="00DB0A95" w:rsidP="00DB0A95">
      <w:pPr>
        <w:pStyle w:val="paragraphsub"/>
      </w:pPr>
      <w:r w:rsidRPr="00EC3123">
        <w:tab/>
        <w:t>(ii)</w:t>
      </w:r>
      <w:r w:rsidRPr="00EC3123">
        <w:tab/>
        <w:t xml:space="preserve">otherwise in respect of the operation of this </w:t>
      </w:r>
      <w:r w:rsidR="00DF178C" w:rsidRPr="00EC3123">
        <w:t>Part</w:t>
      </w:r>
      <w:r w:rsidR="001050B8" w:rsidRPr="00EC3123">
        <w:t xml:space="preserve"> </w:t>
      </w:r>
      <w:r w:rsidRPr="00EC3123">
        <w:t>in relation to a superannuation interest; and</w:t>
      </w:r>
    </w:p>
    <w:p w:rsidR="00DB0A95" w:rsidRPr="00EC3123" w:rsidRDefault="00DB0A95" w:rsidP="00DB0A95">
      <w:pPr>
        <w:pStyle w:val="paragraph"/>
      </w:pPr>
      <w:r w:rsidRPr="00EC3123">
        <w:tab/>
        <w:t>(b)</w:t>
      </w:r>
      <w:r w:rsidRPr="00EC3123">
        <w:tab/>
        <w:t>prescribe the person or persons liable to pay those fees.</w:t>
      </w:r>
    </w:p>
    <w:p w:rsidR="00DB0A95" w:rsidRPr="00EC3123" w:rsidRDefault="00DB0A95" w:rsidP="00DB0A95">
      <w:pPr>
        <w:pStyle w:val="subsection"/>
      </w:pPr>
      <w:r w:rsidRPr="00EC3123">
        <w:tab/>
        <w:t>(2)</w:t>
      </w:r>
      <w:r w:rsidRPr="00EC3123">
        <w:tab/>
        <w:t>If any such fee remains unpaid after the time it is due for payment, then the trustee may recover any unpaid amount by deduction from amounts that would otherwise become payable by the trustee, in respect of the superannuation interest, to the person who is liable to pay the fee.</w:t>
      </w:r>
    </w:p>
    <w:p w:rsidR="00DB0A95" w:rsidRPr="00EC3123" w:rsidRDefault="00DF553C" w:rsidP="00DB0A95">
      <w:pPr>
        <w:pStyle w:val="ActHead5"/>
      </w:pPr>
      <w:bookmarkStart w:id="142" w:name="_Toc8217464"/>
      <w:r w:rsidRPr="00EC3123">
        <w:rPr>
          <w:rStyle w:val="CharSectno"/>
        </w:rPr>
        <w:t>90X</w:t>
      </w:r>
      <w:r w:rsidR="00DB0A95" w:rsidRPr="00EC3123">
        <w:rPr>
          <w:rStyle w:val="CharSectno"/>
        </w:rPr>
        <w:t>Z</w:t>
      </w:r>
      <w:r w:rsidR="00DB0A95" w:rsidRPr="00EC3123">
        <w:t xml:space="preserve">  Superannuation preservation requirements</w:t>
      </w:r>
      <w:bookmarkEnd w:id="142"/>
    </w:p>
    <w:p w:rsidR="00DB0A95" w:rsidRPr="00EC3123" w:rsidRDefault="00DB0A95" w:rsidP="00DB0A95">
      <w:pPr>
        <w:pStyle w:val="subsection"/>
      </w:pPr>
      <w:r w:rsidRPr="00EC3123">
        <w:tab/>
        <w:t>(1)</w:t>
      </w:r>
      <w:r w:rsidRPr="00EC3123">
        <w:tab/>
        <w:t>If the eligible superannuation plan for a payment split is a regulated superannuation fund or approved deposit fund, then the entitlement of the non</w:t>
      </w:r>
      <w:r w:rsidR="00FD4F47" w:rsidRPr="00EC3123">
        <w:noBreakHyphen/>
      </w:r>
      <w:r w:rsidRPr="00EC3123">
        <w:t>member spouse is subject to any regulations made under the SIS Act that provide for payment of that entitlement to a regulated superannuation fund, approved deposit fund, RSA or exempt public sector superannuation scheme within the meaning of the SIS Act for the benefit of the non</w:t>
      </w:r>
      <w:r w:rsidR="00FD4F47" w:rsidRPr="00EC3123">
        <w:noBreakHyphen/>
      </w:r>
      <w:r w:rsidRPr="00EC3123">
        <w:t>member spouse.</w:t>
      </w:r>
    </w:p>
    <w:p w:rsidR="00DB0A95" w:rsidRPr="00EC3123" w:rsidRDefault="00DB0A95" w:rsidP="00DB0A95">
      <w:pPr>
        <w:pStyle w:val="subsection"/>
      </w:pPr>
      <w:r w:rsidRPr="00EC3123">
        <w:lastRenderedPageBreak/>
        <w:tab/>
        <w:t>(2)</w:t>
      </w:r>
      <w:r w:rsidRPr="00EC3123">
        <w:tab/>
        <w:t>If the eligible superannuation plan for a payment split is an RSA, then the entitlement of the non</w:t>
      </w:r>
      <w:r w:rsidR="00FD4F47" w:rsidRPr="00EC3123">
        <w:noBreakHyphen/>
      </w:r>
      <w:r w:rsidRPr="00EC3123">
        <w:t xml:space="preserve">member spouse is subject to any regulations made under the </w:t>
      </w:r>
      <w:r w:rsidRPr="00EC3123">
        <w:rPr>
          <w:i/>
        </w:rPr>
        <w:t>Retirement Savings Accounts Act 1997</w:t>
      </w:r>
      <w:r w:rsidRPr="00EC3123">
        <w:t xml:space="preserve"> that provide for payment of that entitlement to a regulated superannuation fund, approved deposit fund, RSA or exempt public sector superannuation scheme within the meaning of the SIS Act for the benefit of the non</w:t>
      </w:r>
      <w:r w:rsidR="00FD4F47" w:rsidRPr="00EC3123">
        <w:noBreakHyphen/>
      </w:r>
      <w:r w:rsidRPr="00EC3123">
        <w:t>member spouse.</w:t>
      </w:r>
    </w:p>
    <w:p w:rsidR="00DB0A95" w:rsidRPr="00EC3123" w:rsidRDefault="00DB0A95" w:rsidP="00DB0A95">
      <w:pPr>
        <w:pStyle w:val="subsection"/>
      </w:pPr>
      <w:r w:rsidRPr="00EC3123">
        <w:tab/>
        <w:t>(3)</w:t>
      </w:r>
      <w:r w:rsidRPr="00EC3123">
        <w:tab/>
        <w:t xml:space="preserve">If the eligible superannuation plan for a payment split is a constitutionally protected fund </w:t>
      </w:r>
      <w:r w:rsidR="007F7889" w:rsidRPr="00EC3123">
        <w:t xml:space="preserve">(within the meaning of the </w:t>
      </w:r>
      <w:r w:rsidR="007F7889" w:rsidRPr="00EC3123">
        <w:rPr>
          <w:i/>
        </w:rPr>
        <w:t>Income Tax Assessment Act 1997</w:t>
      </w:r>
      <w:r w:rsidR="007F7889" w:rsidRPr="00EC3123">
        <w:t>)</w:t>
      </w:r>
      <w:r w:rsidRPr="00EC3123">
        <w:rPr>
          <w:i/>
        </w:rPr>
        <w:t xml:space="preserve"> </w:t>
      </w:r>
      <w:r w:rsidRPr="00EC3123">
        <w:t>or an exempt public sector superannuation scheme within the meaning of the SIS Act, then the entitlement of the non</w:t>
      </w:r>
      <w:r w:rsidR="00FD4F47" w:rsidRPr="00EC3123">
        <w:noBreakHyphen/>
      </w:r>
      <w:r w:rsidRPr="00EC3123">
        <w:t>member spouse is subject to any law or other instrument that provides for payment of that entitlement to a regulated superannuation fund, approved deposit fund, RSA or exempt public sector superannuation scheme within the meaning of the SIS Act for the benefit of the non</w:t>
      </w:r>
      <w:r w:rsidR="00FD4F47" w:rsidRPr="00EC3123">
        <w:noBreakHyphen/>
      </w:r>
      <w:r w:rsidRPr="00EC3123">
        <w:t>member spouse.</w:t>
      </w:r>
    </w:p>
    <w:p w:rsidR="00DB0A95" w:rsidRPr="00EC3123" w:rsidRDefault="00DF553C" w:rsidP="00DB0A95">
      <w:pPr>
        <w:pStyle w:val="ActHead5"/>
      </w:pPr>
      <w:bookmarkStart w:id="143" w:name="_Toc8217465"/>
      <w:r w:rsidRPr="00EC3123">
        <w:rPr>
          <w:rStyle w:val="CharSectno"/>
        </w:rPr>
        <w:t>90X</w:t>
      </w:r>
      <w:r w:rsidR="00DB0A95" w:rsidRPr="00EC3123">
        <w:rPr>
          <w:rStyle w:val="CharSectno"/>
        </w:rPr>
        <w:t>ZA</w:t>
      </w:r>
      <w:r w:rsidR="00DB0A95" w:rsidRPr="00EC3123">
        <w:t xml:space="preserve">  Waiver of rights under payment split</w:t>
      </w:r>
      <w:bookmarkEnd w:id="143"/>
    </w:p>
    <w:p w:rsidR="00DB0A95" w:rsidRPr="00EC3123" w:rsidRDefault="00DB0A95" w:rsidP="00DB0A95">
      <w:pPr>
        <w:pStyle w:val="subsection"/>
      </w:pPr>
      <w:r w:rsidRPr="00EC3123">
        <w:tab/>
        <w:t>(1)</w:t>
      </w:r>
      <w:r w:rsidRPr="00EC3123">
        <w:tab/>
        <w:t>If the non</w:t>
      </w:r>
      <w:r w:rsidR="00FD4F47" w:rsidRPr="00EC3123">
        <w:noBreakHyphen/>
      </w:r>
      <w:r w:rsidRPr="00EC3123">
        <w:t>member spouse serves a waiver notice on the trustee in respect of a payment split, then the following provisions apply for each splittable payment that becomes payable after the date specified in the waiver notice:</w:t>
      </w:r>
    </w:p>
    <w:p w:rsidR="00DB0A95" w:rsidRPr="00EC3123" w:rsidRDefault="00DB0A95" w:rsidP="00DB0A95">
      <w:pPr>
        <w:pStyle w:val="paragraph"/>
      </w:pPr>
      <w:r w:rsidRPr="00EC3123">
        <w:tab/>
        <w:t>(a)</w:t>
      </w:r>
      <w:r w:rsidRPr="00EC3123">
        <w:tab/>
        <w:t>the non</w:t>
      </w:r>
      <w:r w:rsidR="00FD4F47" w:rsidRPr="00EC3123">
        <w:noBreakHyphen/>
      </w:r>
      <w:r w:rsidRPr="00EC3123">
        <w:t>member spouse is not entitled to be paid any amount under the payment split in respect of the splittable payment;</w:t>
      </w:r>
    </w:p>
    <w:p w:rsidR="00DB0A95" w:rsidRPr="00EC3123" w:rsidRDefault="00DB0A95" w:rsidP="00DB0A95">
      <w:pPr>
        <w:pStyle w:val="paragraph"/>
      </w:pPr>
      <w:r w:rsidRPr="00EC3123">
        <w:tab/>
        <w:t>(b)</w:t>
      </w:r>
      <w:r w:rsidRPr="00EC3123">
        <w:tab/>
        <w:t>the entitlement of the person to whom the splittable payment would have been made but for the payment split continues to be reduced in the same way as it would have been reduced if the entitlement of the non</w:t>
      </w:r>
      <w:r w:rsidR="00FD4F47" w:rsidRPr="00EC3123">
        <w:noBreakHyphen/>
      </w:r>
      <w:r w:rsidRPr="00EC3123">
        <w:t>member spouse had not been terminated.</w:t>
      </w:r>
    </w:p>
    <w:p w:rsidR="00DB0A95" w:rsidRPr="00EC3123" w:rsidRDefault="00DB0A95" w:rsidP="00B92723">
      <w:pPr>
        <w:pStyle w:val="notetext"/>
      </w:pPr>
      <w:r w:rsidRPr="00EC3123">
        <w:t>Example:</w:t>
      </w:r>
      <w:r w:rsidRPr="00EC3123">
        <w:tab/>
        <w:t>X has a superannuation interest that is subject to a 50:50 payment split in favour of Y. Y serves a waiver notice on the trustee, in exchange for a lump sum payment made by the trustee to another fund for the benefit of Y. The effect is that X’s payments will continue to be reduced by half, but Y will receive no further payments under the payment split.</w:t>
      </w:r>
    </w:p>
    <w:p w:rsidR="00DB0A95" w:rsidRPr="00EC3123" w:rsidRDefault="00DB0A95" w:rsidP="00DB0A95">
      <w:pPr>
        <w:pStyle w:val="subsection"/>
      </w:pPr>
      <w:r w:rsidRPr="00EC3123">
        <w:lastRenderedPageBreak/>
        <w:tab/>
        <w:t>(2)</w:t>
      </w:r>
      <w:r w:rsidRPr="00EC3123">
        <w:tab/>
        <w:t>To be effective for the purposes of this section, a waiver notice must be in the prescribed form and must be accompanied by:</w:t>
      </w:r>
    </w:p>
    <w:p w:rsidR="00DB0A95" w:rsidRPr="00EC3123" w:rsidRDefault="00DB0A95" w:rsidP="00DB0A95">
      <w:pPr>
        <w:pStyle w:val="paragraph"/>
      </w:pPr>
      <w:r w:rsidRPr="00EC3123">
        <w:tab/>
        <w:t>(a)</w:t>
      </w:r>
      <w:r w:rsidRPr="00EC3123">
        <w:tab/>
        <w:t>a statement to the effect that the non</w:t>
      </w:r>
      <w:r w:rsidR="00FD4F47" w:rsidRPr="00EC3123">
        <w:noBreakHyphen/>
      </w:r>
      <w:r w:rsidRPr="00EC3123">
        <w:t>member spouse has been provided with independent financial advice from a prescribed financial adviser as to the financial effect of the waiver notice; and</w:t>
      </w:r>
    </w:p>
    <w:p w:rsidR="00DB0A95" w:rsidRPr="00EC3123" w:rsidRDefault="00DB0A95" w:rsidP="00DB0A95">
      <w:pPr>
        <w:pStyle w:val="paragraph"/>
      </w:pPr>
      <w:r w:rsidRPr="00EC3123">
        <w:tab/>
        <w:t>(b)</w:t>
      </w:r>
      <w:r w:rsidRPr="00EC3123">
        <w:tab/>
        <w:t>a certificate signed by the person who provided the financial advice, stating that the advice was provided.</w:t>
      </w:r>
    </w:p>
    <w:p w:rsidR="00DB0A95" w:rsidRPr="00EC3123" w:rsidRDefault="00DF553C" w:rsidP="00DB0A95">
      <w:pPr>
        <w:pStyle w:val="ActHead5"/>
      </w:pPr>
      <w:bookmarkStart w:id="144" w:name="_Toc8217466"/>
      <w:r w:rsidRPr="00EC3123">
        <w:rPr>
          <w:rStyle w:val="CharSectno"/>
        </w:rPr>
        <w:t>90X</w:t>
      </w:r>
      <w:r w:rsidR="00DB0A95" w:rsidRPr="00EC3123">
        <w:rPr>
          <w:rStyle w:val="CharSectno"/>
        </w:rPr>
        <w:t>ZB</w:t>
      </w:r>
      <w:r w:rsidR="00DB0A95" w:rsidRPr="00EC3123">
        <w:t xml:space="preserve">  Trustee to provide information</w:t>
      </w:r>
      <w:bookmarkEnd w:id="144"/>
    </w:p>
    <w:p w:rsidR="00DB0A95" w:rsidRPr="00EC3123" w:rsidRDefault="00DB0A95" w:rsidP="00DB0A95">
      <w:pPr>
        <w:pStyle w:val="subsection"/>
      </w:pPr>
      <w:r w:rsidRPr="00EC3123">
        <w:tab/>
        <w:t>(1)</w:t>
      </w:r>
      <w:r w:rsidRPr="00EC3123">
        <w:tab/>
        <w:t>An eligible person may make an application to the trustee of an eligible superannuation plan for information about a superannuation interest of a member of the plan.</w:t>
      </w:r>
    </w:p>
    <w:p w:rsidR="00DB0A95" w:rsidRPr="00EC3123" w:rsidRDefault="00DB0A95" w:rsidP="00DB0A95">
      <w:pPr>
        <w:pStyle w:val="subsection"/>
      </w:pPr>
      <w:r w:rsidRPr="00EC3123">
        <w:tab/>
        <w:t>(2)</w:t>
      </w:r>
      <w:r w:rsidRPr="00EC3123">
        <w:tab/>
        <w:t>The application must be accompanied by:</w:t>
      </w:r>
    </w:p>
    <w:p w:rsidR="00DB0A95" w:rsidRPr="00EC3123" w:rsidRDefault="00DB0A95" w:rsidP="00DB0A95">
      <w:pPr>
        <w:pStyle w:val="paragraph"/>
      </w:pPr>
      <w:r w:rsidRPr="00EC3123">
        <w:tab/>
        <w:t>(a)</w:t>
      </w:r>
      <w:r w:rsidRPr="00EC3123">
        <w:tab/>
        <w:t>a declaration, in the prescribed form, stating that the applicant requires the information for either or both of the following purposes:</w:t>
      </w:r>
    </w:p>
    <w:p w:rsidR="00DB0A95" w:rsidRPr="00EC3123" w:rsidRDefault="00DB0A95" w:rsidP="00DB0A95">
      <w:pPr>
        <w:pStyle w:val="paragraphsub"/>
      </w:pPr>
      <w:r w:rsidRPr="00EC3123">
        <w:tab/>
        <w:t>(i)</w:t>
      </w:r>
      <w:r w:rsidRPr="00EC3123">
        <w:tab/>
        <w:t>to assist the applicant to properly negotiate a superannuation agreement;</w:t>
      </w:r>
    </w:p>
    <w:p w:rsidR="00DB0A95" w:rsidRPr="00EC3123" w:rsidRDefault="00DB0A95" w:rsidP="00DB0A95">
      <w:pPr>
        <w:pStyle w:val="paragraphsub"/>
      </w:pPr>
      <w:r w:rsidRPr="00EC3123">
        <w:tab/>
        <w:t>(ii)</w:t>
      </w:r>
      <w:r w:rsidRPr="00EC3123">
        <w:tab/>
        <w:t xml:space="preserve">to assist the applicant in connection with the operation of this </w:t>
      </w:r>
      <w:r w:rsidR="00DF178C" w:rsidRPr="00EC3123">
        <w:t>Part</w:t>
      </w:r>
      <w:r w:rsidR="001050B8" w:rsidRPr="00EC3123">
        <w:t xml:space="preserve"> </w:t>
      </w:r>
      <w:r w:rsidRPr="00EC3123">
        <w:t>in relation to the applicant; and</w:t>
      </w:r>
    </w:p>
    <w:p w:rsidR="00DB0A95" w:rsidRPr="00EC3123" w:rsidRDefault="00DB0A95" w:rsidP="00DB0A95">
      <w:pPr>
        <w:pStyle w:val="paragraph"/>
      </w:pPr>
      <w:r w:rsidRPr="00EC3123">
        <w:tab/>
        <w:t>(b)</w:t>
      </w:r>
      <w:r w:rsidRPr="00EC3123">
        <w:tab/>
        <w:t>the fee (if any) payable under regulations made for the purposes of section</w:t>
      </w:r>
      <w:r w:rsidR="00FD4F47" w:rsidRPr="00EC3123">
        <w:t> </w:t>
      </w:r>
      <w:r w:rsidR="00DF553C" w:rsidRPr="00EC3123">
        <w:t>90X</w:t>
      </w:r>
      <w:r w:rsidRPr="00EC3123">
        <w:t>Y.</w:t>
      </w:r>
    </w:p>
    <w:p w:rsidR="00DB0A95" w:rsidRPr="00EC3123" w:rsidRDefault="00DB0A95" w:rsidP="00DB0A95">
      <w:pPr>
        <w:pStyle w:val="subsection"/>
      </w:pPr>
      <w:r w:rsidRPr="00EC3123">
        <w:tab/>
        <w:t>(3)</w:t>
      </w:r>
      <w:r w:rsidRPr="00EC3123">
        <w:tab/>
        <w:t>If the trustee receives an application that complies with this section, the trustee must, in accordance with the regulations, provide information about the superannuation interest to the applicant.</w:t>
      </w:r>
    </w:p>
    <w:p w:rsidR="00DB0A95" w:rsidRPr="00EC3123" w:rsidRDefault="00DB0A95" w:rsidP="00DB0A95">
      <w:pPr>
        <w:pStyle w:val="Penalty"/>
      </w:pPr>
      <w:r w:rsidRPr="00EC3123">
        <w:t>Penalty:</w:t>
      </w:r>
      <w:r w:rsidRPr="00EC3123">
        <w:tab/>
        <w:t>50 penalty units.</w:t>
      </w:r>
    </w:p>
    <w:p w:rsidR="00DB0A95" w:rsidRPr="00EC3123" w:rsidRDefault="00DB0A95" w:rsidP="00B92723">
      <w:pPr>
        <w:pStyle w:val="notetext"/>
      </w:pPr>
      <w:r w:rsidRPr="00EC3123">
        <w:t>Note:</w:t>
      </w:r>
      <w:r w:rsidRPr="00EC3123">
        <w:tab/>
        <w:t>The penalty for a body corporate is 250 penalty units. See subsection</w:t>
      </w:r>
      <w:r w:rsidR="00FD4F47" w:rsidRPr="00EC3123">
        <w:t> </w:t>
      </w:r>
      <w:r w:rsidRPr="00EC3123">
        <w:t xml:space="preserve">4B(3) of the </w:t>
      </w:r>
      <w:r w:rsidRPr="00EC3123">
        <w:rPr>
          <w:i/>
        </w:rPr>
        <w:t>Crimes Act 1914</w:t>
      </w:r>
      <w:r w:rsidRPr="00EC3123">
        <w:t>.</w:t>
      </w:r>
    </w:p>
    <w:p w:rsidR="00DB0A95" w:rsidRPr="00EC3123" w:rsidRDefault="00DB0A95" w:rsidP="00DB0A95">
      <w:pPr>
        <w:pStyle w:val="subsection"/>
      </w:pPr>
      <w:r w:rsidRPr="00EC3123">
        <w:tab/>
        <w:t>(4)</w:t>
      </w:r>
      <w:r w:rsidRPr="00EC3123">
        <w:tab/>
        <w:t xml:space="preserve">Regulations for the purposes of </w:t>
      </w:r>
      <w:r w:rsidR="00FD4F47" w:rsidRPr="00EC3123">
        <w:t>subsection (</w:t>
      </w:r>
      <w:r w:rsidRPr="00EC3123">
        <w:t>3) may specify circumstances in which the trustee is not required to provide information.</w:t>
      </w:r>
    </w:p>
    <w:p w:rsidR="00DB0A95" w:rsidRPr="00EC3123" w:rsidRDefault="00DB0A95" w:rsidP="00B92723">
      <w:pPr>
        <w:pStyle w:val="notetext"/>
      </w:pPr>
      <w:r w:rsidRPr="00EC3123">
        <w:lastRenderedPageBreak/>
        <w:t>Example:</w:t>
      </w:r>
      <w:r w:rsidRPr="00EC3123">
        <w:tab/>
        <w:t>The regulations might provide that a secondary government trustee is not required to provide information where there is another trustee of the eligible superannuation plan who is better able to provide the information.</w:t>
      </w:r>
    </w:p>
    <w:p w:rsidR="00DB0A95" w:rsidRPr="00EC3123" w:rsidRDefault="00DB0A95" w:rsidP="00DB0A95">
      <w:pPr>
        <w:pStyle w:val="subsection"/>
      </w:pPr>
      <w:r w:rsidRPr="00EC3123">
        <w:tab/>
        <w:t>(5)</w:t>
      </w:r>
      <w:r w:rsidRPr="00EC3123">
        <w:tab/>
        <w:t xml:space="preserve">The trustee must not, in response to an application under this section by a spouse of the member, provide the spouse with any address of the member. For this purpose, </w:t>
      </w:r>
      <w:r w:rsidRPr="00EC3123">
        <w:rPr>
          <w:b/>
          <w:i/>
        </w:rPr>
        <w:t>address</w:t>
      </w:r>
      <w:r w:rsidRPr="00EC3123">
        <w:t xml:space="preserve"> includes a postal address.</w:t>
      </w:r>
    </w:p>
    <w:p w:rsidR="00DB0A95" w:rsidRPr="00EC3123" w:rsidRDefault="00DB0A95" w:rsidP="00DB0A95">
      <w:pPr>
        <w:pStyle w:val="Penalty"/>
      </w:pPr>
      <w:r w:rsidRPr="00EC3123">
        <w:t>Penalty:</w:t>
      </w:r>
      <w:r w:rsidRPr="00EC3123">
        <w:tab/>
        <w:t>50 penalty units.</w:t>
      </w:r>
    </w:p>
    <w:p w:rsidR="00DB0A95" w:rsidRPr="00EC3123" w:rsidRDefault="00DB0A95" w:rsidP="00B92723">
      <w:pPr>
        <w:pStyle w:val="notetext"/>
      </w:pPr>
      <w:r w:rsidRPr="00EC3123">
        <w:t>Note:</w:t>
      </w:r>
      <w:r w:rsidRPr="00EC3123">
        <w:tab/>
        <w:t>The penalty for a body corporate is 250 penalty units. See subsection</w:t>
      </w:r>
      <w:r w:rsidR="00FD4F47" w:rsidRPr="00EC3123">
        <w:t> </w:t>
      </w:r>
      <w:r w:rsidRPr="00EC3123">
        <w:t xml:space="preserve">4B(3) of the </w:t>
      </w:r>
      <w:r w:rsidRPr="00EC3123">
        <w:rPr>
          <w:i/>
        </w:rPr>
        <w:t>Crimes Act 1914</w:t>
      </w:r>
      <w:r w:rsidRPr="00EC3123">
        <w:t>.</w:t>
      </w:r>
    </w:p>
    <w:p w:rsidR="00DB0A95" w:rsidRPr="00EC3123" w:rsidRDefault="00DB0A95" w:rsidP="00DB0A95">
      <w:pPr>
        <w:pStyle w:val="subsection"/>
      </w:pPr>
      <w:r w:rsidRPr="00EC3123">
        <w:tab/>
        <w:t>(6)</w:t>
      </w:r>
      <w:r w:rsidRPr="00EC3123">
        <w:tab/>
        <w:t>If the trustee receives an application under this section from a person other than the member, the trustee must not inform the member that the application has been received.</w:t>
      </w:r>
    </w:p>
    <w:p w:rsidR="00DB0A95" w:rsidRPr="00EC3123" w:rsidRDefault="00DB0A95" w:rsidP="00DB0A95">
      <w:pPr>
        <w:pStyle w:val="Penalty"/>
      </w:pPr>
      <w:r w:rsidRPr="00EC3123">
        <w:t>Penalty:</w:t>
      </w:r>
      <w:r w:rsidRPr="00EC3123">
        <w:tab/>
        <w:t>50 penalty units.</w:t>
      </w:r>
    </w:p>
    <w:p w:rsidR="00DB0A95" w:rsidRPr="00EC3123" w:rsidRDefault="00DB0A95" w:rsidP="00B92723">
      <w:pPr>
        <w:pStyle w:val="notetext"/>
      </w:pPr>
      <w:r w:rsidRPr="00EC3123">
        <w:t>Note:</w:t>
      </w:r>
      <w:r w:rsidRPr="00EC3123">
        <w:tab/>
        <w:t>The penalty for a body corporate is 250 penalty units. See subsection</w:t>
      </w:r>
      <w:r w:rsidR="00FD4F47" w:rsidRPr="00EC3123">
        <w:t> </w:t>
      </w:r>
      <w:r w:rsidRPr="00EC3123">
        <w:t xml:space="preserve">4B(3) of the </w:t>
      </w:r>
      <w:r w:rsidRPr="00EC3123">
        <w:rPr>
          <w:i/>
        </w:rPr>
        <w:t>Crimes Act 1914</w:t>
      </w:r>
      <w:r w:rsidRPr="00EC3123">
        <w:t>.</w:t>
      </w:r>
    </w:p>
    <w:p w:rsidR="00DB0A95" w:rsidRPr="00EC3123" w:rsidRDefault="00DB0A95" w:rsidP="00DB0A95">
      <w:pPr>
        <w:pStyle w:val="subsection"/>
      </w:pPr>
      <w:r w:rsidRPr="00EC3123">
        <w:tab/>
        <w:t>(7)</w:t>
      </w:r>
      <w:r w:rsidRPr="00EC3123">
        <w:tab/>
        <w:t>The regulations may require the trustee of an eligible superannuation plan, after the operative time for a payment split, to provide information to the non</w:t>
      </w:r>
      <w:r w:rsidR="00FD4F47" w:rsidRPr="00EC3123">
        <w:noBreakHyphen/>
      </w:r>
      <w:r w:rsidRPr="00EC3123">
        <w:t>member spouse about the superannuation interest concerned. Such regulations may prescribe penalties for contravention, not exceeding 10 penalty units.</w:t>
      </w:r>
    </w:p>
    <w:p w:rsidR="00DB0A95" w:rsidRPr="00EC3123" w:rsidRDefault="00DB0A95" w:rsidP="00DB0A95">
      <w:pPr>
        <w:pStyle w:val="subsection"/>
      </w:pPr>
      <w:r w:rsidRPr="00EC3123">
        <w:tab/>
        <w:t>(8)</w:t>
      </w:r>
      <w:r w:rsidRPr="00EC3123">
        <w:tab/>
        <w:t>In this section:</w:t>
      </w:r>
    </w:p>
    <w:p w:rsidR="00DB0A95" w:rsidRPr="00EC3123" w:rsidRDefault="00DB0A95" w:rsidP="00DB0A95">
      <w:pPr>
        <w:pStyle w:val="Definition"/>
      </w:pPr>
      <w:r w:rsidRPr="00EC3123">
        <w:rPr>
          <w:b/>
          <w:i/>
        </w:rPr>
        <w:t>eligible person</w:t>
      </w:r>
      <w:r w:rsidRPr="00EC3123">
        <w:t>, in relation to a superannuation interest of a member of an eligible superannuation plan, means:</w:t>
      </w:r>
    </w:p>
    <w:p w:rsidR="00DB0A95" w:rsidRPr="00EC3123" w:rsidRDefault="00DB0A95" w:rsidP="00DB0A95">
      <w:pPr>
        <w:pStyle w:val="paragraph"/>
      </w:pPr>
      <w:r w:rsidRPr="00EC3123">
        <w:tab/>
        <w:t>(a)</w:t>
      </w:r>
      <w:r w:rsidRPr="00EC3123">
        <w:tab/>
        <w:t>the member; or</w:t>
      </w:r>
    </w:p>
    <w:p w:rsidR="0087396B" w:rsidRPr="00EC3123" w:rsidRDefault="0087396B" w:rsidP="0087396B">
      <w:pPr>
        <w:pStyle w:val="paragraph"/>
      </w:pPr>
      <w:r w:rsidRPr="00EC3123">
        <w:tab/>
        <w:t>(aa)</w:t>
      </w:r>
      <w:r w:rsidRPr="00EC3123">
        <w:tab/>
        <w:t>if the member has died—the legal personal representative of the member; or</w:t>
      </w:r>
    </w:p>
    <w:p w:rsidR="00DB0A95" w:rsidRPr="00EC3123" w:rsidRDefault="00DB0A95" w:rsidP="00DB0A95">
      <w:pPr>
        <w:pStyle w:val="paragraph"/>
      </w:pPr>
      <w:r w:rsidRPr="00EC3123">
        <w:tab/>
        <w:t>(b)</w:t>
      </w:r>
      <w:r w:rsidRPr="00EC3123">
        <w:tab/>
        <w:t>a spouse of the member; or</w:t>
      </w:r>
    </w:p>
    <w:p w:rsidR="0087396B" w:rsidRPr="00EC3123" w:rsidRDefault="0087396B" w:rsidP="0087396B">
      <w:pPr>
        <w:pStyle w:val="paragraph"/>
      </w:pPr>
      <w:r w:rsidRPr="00EC3123">
        <w:tab/>
        <w:t>(ba)</w:t>
      </w:r>
      <w:r w:rsidRPr="00EC3123">
        <w:tab/>
        <w:t>if a spouse of the member has died—the legal personal representative of the spouse; or</w:t>
      </w:r>
    </w:p>
    <w:p w:rsidR="00DB0A95" w:rsidRPr="00EC3123" w:rsidRDefault="00DB0A95" w:rsidP="00DB0A95">
      <w:pPr>
        <w:pStyle w:val="paragraph"/>
      </w:pPr>
      <w:r w:rsidRPr="00EC3123">
        <w:tab/>
        <w:t>(c)</w:t>
      </w:r>
      <w:r w:rsidRPr="00EC3123">
        <w:tab/>
        <w:t>a person who intends to enter into a superannuation agreement with the member.</w:t>
      </w:r>
    </w:p>
    <w:p w:rsidR="00DB0A95" w:rsidRPr="00EC3123" w:rsidRDefault="00DF553C" w:rsidP="00DB0A95">
      <w:pPr>
        <w:pStyle w:val="ActHead5"/>
      </w:pPr>
      <w:bookmarkStart w:id="145" w:name="_Toc8217467"/>
      <w:r w:rsidRPr="00EC3123">
        <w:rPr>
          <w:rStyle w:val="CharSectno"/>
        </w:rPr>
        <w:lastRenderedPageBreak/>
        <w:t>90X</w:t>
      </w:r>
      <w:r w:rsidR="00DB0A95" w:rsidRPr="00EC3123">
        <w:rPr>
          <w:rStyle w:val="CharSectno"/>
        </w:rPr>
        <w:t>ZC</w:t>
      </w:r>
      <w:r w:rsidR="00DB0A95" w:rsidRPr="00EC3123">
        <w:t xml:space="preserve">  Death of non</w:t>
      </w:r>
      <w:r w:rsidR="00FD4F47" w:rsidRPr="00EC3123">
        <w:noBreakHyphen/>
      </w:r>
      <w:r w:rsidR="00DB0A95" w:rsidRPr="00EC3123">
        <w:t>member spouse</w:t>
      </w:r>
      <w:bookmarkEnd w:id="145"/>
    </w:p>
    <w:p w:rsidR="00DB0A95" w:rsidRPr="00EC3123" w:rsidRDefault="00DB0A95" w:rsidP="00DB0A95">
      <w:pPr>
        <w:pStyle w:val="subsection"/>
      </w:pPr>
      <w:r w:rsidRPr="00EC3123">
        <w:tab/>
      </w:r>
      <w:r w:rsidRPr="00EC3123">
        <w:tab/>
        <w:t>If the non</w:t>
      </w:r>
      <w:r w:rsidR="00FD4F47" w:rsidRPr="00EC3123">
        <w:noBreakHyphen/>
      </w:r>
      <w:r w:rsidRPr="00EC3123">
        <w:t>member spouse dies after the operative time for a payment split:</w:t>
      </w:r>
    </w:p>
    <w:p w:rsidR="00DB0A95" w:rsidRPr="00EC3123" w:rsidRDefault="00DB0A95" w:rsidP="00DB0A95">
      <w:pPr>
        <w:pStyle w:val="paragraph"/>
      </w:pPr>
      <w:r w:rsidRPr="00EC3123">
        <w:tab/>
        <w:t>(a)</w:t>
      </w:r>
      <w:r w:rsidRPr="00EC3123">
        <w:tab/>
        <w:t>the payment split nevertheless continues to operate; and</w:t>
      </w:r>
    </w:p>
    <w:p w:rsidR="00DB0A95" w:rsidRPr="00EC3123" w:rsidRDefault="00DB0A95" w:rsidP="00DB0A95">
      <w:pPr>
        <w:pStyle w:val="paragraph"/>
      </w:pPr>
      <w:r w:rsidRPr="00EC3123">
        <w:tab/>
        <w:t>(b)</w:t>
      </w:r>
      <w:r w:rsidRPr="00EC3123">
        <w:tab/>
        <w:t>the payment split then operates in favour of the legal personal representative of the deceased spouse and is binding on that legal personal representative; and</w:t>
      </w:r>
    </w:p>
    <w:p w:rsidR="00DB0A95" w:rsidRPr="00EC3123" w:rsidRDefault="00DB0A95" w:rsidP="00DB0A95">
      <w:pPr>
        <w:pStyle w:val="paragraph"/>
      </w:pPr>
      <w:r w:rsidRPr="00EC3123">
        <w:tab/>
        <w:t>(c)</w:t>
      </w:r>
      <w:r w:rsidRPr="00EC3123">
        <w:tab/>
        <w:t>the legal personal representative has all the rights the deceased spouse would have had in respect of the payment split, including the right to serve a waiver notice under section</w:t>
      </w:r>
      <w:r w:rsidR="00FD4F47" w:rsidRPr="00EC3123">
        <w:t> </w:t>
      </w:r>
      <w:r w:rsidR="00DF553C" w:rsidRPr="00EC3123">
        <w:t>90X</w:t>
      </w:r>
      <w:r w:rsidRPr="00EC3123">
        <w:t>ZA.</w:t>
      </w:r>
    </w:p>
    <w:p w:rsidR="00DB0A95" w:rsidRPr="00EC3123" w:rsidRDefault="00DB0A95" w:rsidP="001050B8">
      <w:pPr>
        <w:pStyle w:val="ActHead3"/>
        <w:pageBreakBefore/>
      </w:pPr>
      <w:bookmarkStart w:id="146" w:name="_Toc8217468"/>
      <w:r w:rsidRPr="00EC3123">
        <w:rPr>
          <w:rStyle w:val="CharDivNo"/>
        </w:rPr>
        <w:lastRenderedPageBreak/>
        <w:t>Division</w:t>
      </w:r>
      <w:r w:rsidR="00FD4F47" w:rsidRPr="00EC3123">
        <w:rPr>
          <w:rStyle w:val="CharDivNo"/>
        </w:rPr>
        <w:t> </w:t>
      </w:r>
      <w:r w:rsidRPr="00EC3123">
        <w:rPr>
          <w:rStyle w:val="CharDivNo"/>
        </w:rPr>
        <w:t>5</w:t>
      </w:r>
      <w:r w:rsidRPr="00EC3123">
        <w:t>—</w:t>
      </w:r>
      <w:r w:rsidRPr="00EC3123">
        <w:rPr>
          <w:rStyle w:val="CharDivText"/>
        </w:rPr>
        <w:t>Miscellaneous</w:t>
      </w:r>
      <w:bookmarkEnd w:id="146"/>
    </w:p>
    <w:p w:rsidR="00DB0A95" w:rsidRPr="00EC3123" w:rsidRDefault="00DF553C" w:rsidP="00DB0A95">
      <w:pPr>
        <w:pStyle w:val="ActHead5"/>
      </w:pPr>
      <w:bookmarkStart w:id="147" w:name="_Toc8217469"/>
      <w:r w:rsidRPr="00EC3123">
        <w:rPr>
          <w:rStyle w:val="CharSectno"/>
        </w:rPr>
        <w:t>90X</w:t>
      </w:r>
      <w:r w:rsidR="00DB0A95" w:rsidRPr="00EC3123">
        <w:rPr>
          <w:rStyle w:val="CharSectno"/>
        </w:rPr>
        <w:t>ZD</w:t>
      </w:r>
      <w:r w:rsidR="00DB0A95" w:rsidRPr="00EC3123">
        <w:t xml:space="preserve">  Orders binding on trustee</w:t>
      </w:r>
      <w:bookmarkEnd w:id="147"/>
    </w:p>
    <w:p w:rsidR="00DB0A95" w:rsidRPr="00EC3123" w:rsidRDefault="00DB0A95" w:rsidP="00DB0A95">
      <w:pPr>
        <w:pStyle w:val="subsection"/>
      </w:pPr>
      <w:r w:rsidRPr="00EC3123">
        <w:tab/>
        <w:t>(1)</w:t>
      </w:r>
      <w:r w:rsidRPr="00EC3123">
        <w:tab/>
        <w:t xml:space="preserve">An order under this </w:t>
      </w:r>
      <w:r w:rsidR="00DF178C" w:rsidRPr="00EC3123">
        <w:t>Part</w:t>
      </w:r>
      <w:r w:rsidR="001050B8" w:rsidRPr="00EC3123">
        <w:t xml:space="preserve"> </w:t>
      </w:r>
      <w:r w:rsidRPr="00EC3123">
        <w:t>in relation to a superannuation interest may be expressed to bind the person who is the trustee of the eligible superannuation plan at the time when the order takes effect. However:</w:t>
      </w:r>
    </w:p>
    <w:p w:rsidR="00DB0A95" w:rsidRPr="00EC3123" w:rsidRDefault="00DB0A95" w:rsidP="00DB0A95">
      <w:pPr>
        <w:pStyle w:val="paragraph"/>
      </w:pPr>
      <w:r w:rsidRPr="00EC3123">
        <w:tab/>
        <w:t>(a)</w:t>
      </w:r>
      <w:r w:rsidRPr="00EC3123">
        <w:tab/>
        <w:t>in the case of a trustee who is not a secondary government trustee—the court cannot make such an order unless the trustee has been accorded procedural fairness in relation to the making of the order; and</w:t>
      </w:r>
    </w:p>
    <w:p w:rsidR="00DB0A95" w:rsidRPr="00EC3123" w:rsidRDefault="00DB0A95" w:rsidP="00DB0A95">
      <w:pPr>
        <w:pStyle w:val="paragraph"/>
      </w:pPr>
      <w:r w:rsidRPr="00EC3123">
        <w:tab/>
        <w:t>(b)</w:t>
      </w:r>
      <w:r w:rsidRPr="00EC3123">
        <w:tab/>
        <w:t>in the case of a secondary government trustee:</w:t>
      </w:r>
    </w:p>
    <w:p w:rsidR="00DB0A95" w:rsidRPr="00EC3123" w:rsidRDefault="00DB0A95" w:rsidP="00DB0A95">
      <w:pPr>
        <w:pStyle w:val="paragraphsub"/>
      </w:pPr>
      <w:r w:rsidRPr="00EC3123">
        <w:tab/>
        <w:t>(i)</w:t>
      </w:r>
      <w:r w:rsidRPr="00EC3123">
        <w:tab/>
        <w:t>the court cannot make such an order unless another trustee of the eligible superannuation plan has been accorded procedural fairness in relation to the making of the order; and</w:t>
      </w:r>
    </w:p>
    <w:p w:rsidR="00DB0A95" w:rsidRPr="00EC3123" w:rsidRDefault="00DB0A95" w:rsidP="00DB0A95">
      <w:pPr>
        <w:pStyle w:val="paragraphsub"/>
      </w:pPr>
      <w:r w:rsidRPr="00EC3123">
        <w:tab/>
        <w:t>(ii)</w:t>
      </w:r>
      <w:r w:rsidRPr="00EC3123">
        <w:tab/>
        <w:t>the court may, if it thinks fit, require that the secondary government trustee also be accorded procedural fairness.</w:t>
      </w:r>
    </w:p>
    <w:p w:rsidR="00DB0A95" w:rsidRPr="00EC3123" w:rsidRDefault="00DB0A95" w:rsidP="00DB0A95">
      <w:pPr>
        <w:pStyle w:val="subsection"/>
      </w:pPr>
      <w:r w:rsidRPr="00EC3123">
        <w:tab/>
        <w:t>(2)</w:t>
      </w:r>
      <w:r w:rsidRPr="00EC3123">
        <w:tab/>
        <w:t>If an order is binding on the person who is the trustee of an eligible superannuation plan at the time when the order takes effect, then the order is also binding (by force of this subsection) on:</w:t>
      </w:r>
    </w:p>
    <w:p w:rsidR="00DB0A95" w:rsidRPr="00EC3123" w:rsidRDefault="00DB0A95" w:rsidP="00DB0A95">
      <w:pPr>
        <w:pStyle w:val="paragraph"/>
      </w:pPr>
      <w:r w:rsidRPr="00EC3123">
        <w:tab/>
        <w:t>(a)</w:t>
      </w:r>
      <w:r w:rsidRPr="00EC3123">
        <w:tab/>
        <w:t>any person who subsequently becomes the trustee of that eligible superannuation plan; or</w:t>
      </w:r>
    </w:p>
    <w:p w:rsidR="00DB0A95" w:rsidRPr="00EC3123" w:rsidRDefault="00DB0A95" w:rsidP="00DB0A95">
      <w:pPr>
        <w:pStyle w:val="paragraph"/>
      </w:pPr>
      <w:r w:rsidRPr="00EC3123">
        <w:tab/>
        <w:t>(b)</w:t>
      </w:r>
      <w:r w:rsidRPr="00EC3123">
        <w:tab/>
        <w:t>in a case where section</w:t>
      </w:r>
      <w:r w:rsidR="00FD4F47" w:rsidRPr="00EC3123">
        <w:t> </w:t>
      </w:r>
      <w:r w:rsidR="00DF553C" w:rsidRPr="00EC3123">
        <w:t>90X</w:t>
      </w:r>
      <w:r w:rsidRPr="00EC3123">
        <w:t>UA applies—a person who is the trustee, or any person who subsequently becomes the trustee, of the new ESP.</w:t>
      </w:r>
    </w:p>
    <w:p w:rsidR="00DB0A95" w:rsidRPr="00EC3123" w:rsidRDefault="00DF553C" w:rsidP="00DB0A95">
      <w:pPr>
        <w:pStyle w:val="ActHead5"/>
      </w:pPr>
      <w:bookmarkStart w:id="148" w:name="_Toc8217470"/>
      <w:r w:rsidRPr="00EC3123">
        <w:rPr>
          <w:rStyle w:val="CharSectno"/>
        </w:rPr>
        <w:t>90X</w:t>
      </w:r>
      <w:r w:rsidR="00DB0A95" w:rsidRPr="00EC3123">
        <w:rPr>
          <w:rStyle w:val="CharSectno"/>
        </w:rPr>
        <w:t>ZE</w:t>
      </w:r>
      <w:r w:rsidR="00DB0A95" w:rsidRPr="00EC3123">
        <w:t xml:space="preserve">  Protection for trustee</w:t>
      </w:r>
      <w:bookmarkEnd w:id="148"/>
    </w:p>
    <w:p w:rsidR="00DB0A95" w:rsidRPr="00EC3123" w:rsidRDefault="00DB0A95" w:rsidP="00DB0A95">
      <w:pPr>
        <w:pStyle w:val="subsection"/>
      </w:pPr>
      <w:r w:rsidRPr="00EC3123">
        <w:tab/>
      </w:r>
      <w:r w:rsidRPr="00EC3123">
        <w:tab/>
        <w:t>The trustee of an eligible superannuation plan is not liable for loss or damage suffered by any person because of things done (or not done) by the trustee in good faith in reliance on:</w:t>
      </w:r>
    </w:p>
    <w:p w:rsidR="00DB0A95" w:rsidRPr="00EC3123" w:rsidRDefault="00DB0A95" w:rsidP="00DB0A95">
      <w:pPr>
        <w:pStyle w:val="paragraph"/>
      </w:pPr>
      <w:r w:rsidRPr="00EC3123">
        <w:lastRenderedPageBreak/>
        <w:tab/>
        <w:t>(a)</w:t>
      </w:r>
      <w:r w:rsidRPr="00EC3123">
        <w:tab/>
        <w:t>any document served on the trustee for the purposes of this Part; or</w:t>
      </w:r>
    </w:p>
    <w:p w:rsidR="00DB0A95" w:rsidRPr="00EC3123" w:rsidRDefault="00DB0A95" w:rsidP="00DB0A95">
      <w:pPr>
        <w:pStyle w:val="paragraph"/>
      </w:pPr>
      <w:r w:rsidRPr="00EC3123">
        <w:tab/>
        <w:t>(b)</w:t>
      </w:r>
      <w:r w:rsidRPr="00EC3123">
        <w:tab/>
        <w:t>an order made by a court in accordance with this Part.</w:t>
      </w:r>
    </w:p>
    <w:p w:rsidR="00DB0A95" w:rsidRPr="00EC3123" w:rsidRDefault="00DF553C" w:rsidP="00DB0A95">
      <w:pPr>
        <w:pStyle w:val="ActHead5"/>
      </w:pPr>
      <w:bookmarkStart w:id="149" w:name="_Toc8217471"/>
      <w:r w:rsidRPr="00EC3123">
        <w:rPr>
          <w:rStyle w:val="CharSectno"/>
        </w:rPr>
        <w:t>90X</w:t>
      </w:r>
      <w:r w:rsidR="00DB0A95" w:rsidRPr="00EC3123">
        <w:rPr>
          <w:rStyle w:val="CharSectno"/>
        </w:rPr>
        <w:t>ZF</w:t>
      </w:r>
      <w:r w:rsidR="00DB0A95" w:rsidRPr="00EC3123">
        <w:t xml:space="preserve">  Service of documents on trustee</w:t>
      </w:r>
      <w:bookmarkEnd w:id="149"/>
    </w:p>
    <w:p w:rsidR="00DB0A95" w:rsidRPr="00EC3123" w:rsidRDefault="00DB0A95" w:rsidP="00DB0A95">
      <w:pPr>
        <w:pStyle w:val="subsection"/>
      </w:pPr>
      <w:r w:rsidRPr="00EC3123">
        <w:tab/>
        <w:t>(1)</w:t>
      </w:r>
      <w:r w:rsidRPr="00EC3123">
        <w:tab/>
        <w:t xml:space="preserve">If a document is required or permitted to be served for the purposes of this </w:t>
      </w:r>
      <w:r w:rsidR="00DF178C" w:rsidRPr="00EC3123">
        <w:t>Part</w:t>
      </w:r>
      <w:r w:rsidR="001050B8" w:rsidRPr="00EC3123">
        <w:t xml:space="preserve"> </w:t>
      </w:r>
      <w:r w:rsidRPr="00EC3123">
        <w:t>on the trustee of an eligible superannuation plan, the document may be served in any of the ways in which a document may be served under the Rules of Court.</w:t>
      </w:r>
    </w:p>
    <w:p w:rsidR="00DB0A95" w:rsidRPr="00EC3123" w:rsidRDefault="00DB0A95" w:rsidP="00DB0A95">
      <w:pPr>
        <w:pStyle w:val="subsection"/>
      </w:pPr>
      <w:r w:rsidRPr="00EC3123">
        <w:tab/>
        <w:t>(2)</w:t>
      </w:r>
      <w:r w:rsidRPr="00EC3123">
        <w:tab/>
      </w:r>
      <w:r w:rsidR="00FD4F47" w:rsidRPr="00EC3123">
        <w:t>Subsection (</w:t>
      </w:r>
      <w:r w:rsidRPr="00EC3123">
        <w:t>1) is in addition to any other method of service permitted by law.</w:t>
      </w:r>
    </w:p>
    <w:p w:rsidR="00DB0A95" w:rsidRPr="00EC3123" w:rsidRDefault="00DF553C" w:rsidP="00DB0A95">
      <w:pPr>
        <w:pStyle w:val="ActHead5"/>
      </w:pPr>
      <w:bookmarkStart w:id="150" w:name="_Toc8217472"/>
      <w:r w:rsidRPr="00EC3123">
        <w:rPr>
          <w:rStyle w:val="CharSectno"/>
        </w:rPr>
        <w:t>90X</w:t>
      </w:r>
      <w:r w:rsidR="00DB0A95" w:rsidRPr="00EC3123">
        <w:rPr>
          <w:rStyle w:val="CharSectno"/>
        </w:rPr>
        <w:t>ZG</w:t>
      </w:r>
      <w:r w:rsidR="00DB0A95" w:rsidRPr="00EC3123">
        <w:t xml:space="preserve">  False declarations</w:t>
      </w:r>
      <w:bookmarkEnd w:id="150"/>
    </w:p>
    <w:p w:rsidR="00DB0A95" w:rsidRPr="00EC3123" w:rsidRDefault="00DB0A95" w:rsidP="00DB0A95">
      <w:pPr>
        <w:pStyle w:val="subsection"/>
      </w:pPr>
      <w:r w:rsidRPr="00EC3123">
        <w:tab/>
        <w:t>(1)</w:t>
      </w:r>
      <w:r w:rsidRPr="00EC3123">
        <w:tab/>
        <w:t xml:space="preserve">A person </w:t>
      </w:r>
      <w:r w:rsidR="00840C97" w:rsidRPr="00EC3123">
        <w:t>commits</w:t>
      </w:r>
      <w:r w:rsidRPr="00EC3123">
        <w:t xml:space="preserve"> an offence if:</w:t>
      </w:r>
    </w:p>
    <w:p w:rsidR="00DB0A95" w:rsidRPr="00EC3123" w:rsidRDefault="00DB0A95" w:rsidP="00DB0A95">
      <w:pPr>
        <w:pStyle w:val="paragraph"/>
      </w:pPr>
      <w:r w:rsidRPr="00EC3123">
        <w:tab/>
        <w:t>(a)</w:t>
      </w:r>
      <w:r w:rsidRPr="00EC3123">
        <w:tab/>
        <w:t>the person makes a statement in a declaration, knowing that the statement is false or misleading; and</w:t>
      </w:r>
    </w:p>
    <w:p w:rsidR="00DB0A95" w:rsidRPr="00EC3123" w:rsidRDefault="00DB0A95" w:rsidP="00DB0A95">
      <w:pPr>
        <w:pStyle w:val="paragraph"/>
      </w:pPr>
      <w:r w:rsidRPr="00EC3123">
        <w:tab/>
        <w:t>(b)</w:t>
      </w:r>
      <w:r w:rsidRPr="00EC3123">
        <w:tab/>
        <w:t>the declaration is served on the trustee of an eligible superannuation plan for the purposes of this Part.</w:t>
      </w:r>
    </w:p>
    <w:p w:rsidR="00DB0A95" w:rsidRPr="00EC3123" w:rsidRDefault="00DB0A95" w:rsidP="00DB0A95">
      <w:pPr>
        <w:pStyle w:val="subsection"/>
      </w:pPr>
      <w:r w:rsidRPr="00EC3123">
        <w:tab/>
        <w:t>(2)</w:t>
      </w:r>
      <w:r w:rsidRPr="00EC3123">
        <w:tab/>
        <w:t xml:space="preserve">An offence against </w:t>
      </w:r>
      <w:r w:rsidR="00FD4F47" w:rsidRPr="00EC3123">
        <w:t>subsection (</w:t>
      </w:r>
      <w:r w:rsidRPr="00EC3123">
        <w:t>1) is punishable by imprisonment for a period of up to 12 months.</w:t>
      </w:r>
    </w:p>
    <w:p w:rsidR="00DB0A95" w:rsidRPr="00EC3123" w:rsidRDefault="00DB0A95" w:rsidP="00DB0A95">
      <w:pPr>
        <w:pStyle w:val="subsection"/>
      </w:pPr>
      <w:r w:rsidRPr="00EC3123">
        <w:tab/>
        <w:t>(3)</w:t>
      </w:r>
      <w:r w:rsidRPr="00EC3123">
        <w:tab/>
      </w:r>
      <w:r w:rsidR="00FD4F47" w:rsidRPr="00EC3123">
        <w:t>Subsection (</w:t>
      </w:r>
      <w:r w:rsidRPr="00EC3123">
        <w:t>1) does not apply if the statement is not false or misleading in a material particular.</w:t>
      </w:r>
    </w:p>
    <w:p w:rsidR="001F182D" w:rsidRPr="00EC3123" w:rsidRDefault="001F182D" w:rsidP="001F182D">
      <w:pPr>
        <w:pStyle w:val="subsection"/>
      </w:pPr>
      <w:r w:rsidRPr="00EC3123">
        <w:tab/>
        <w:t>(4)</w:t>
      </w:r>
      <w:r w:rsidRPr="00EC3123">
        <w:tab/>
      </w:r>
      <w:r w:rsidR="00FD4F47" w:rsidRPr="00EC3123">
        <w:t>Subsection (</w:t>
      </w:r>
      <w:r w:rsidRPr="00EC3123">
        <w:t>1) does not apply in relation to a declaration if a spouse to which the declaration relates died before the declaration was made.</w:t>
      </w:r>
    </w:p>
    <w:p w:rsidR="00DB0A95" w:rsidRPr="00EC3123" w:rsidRDefault="00DF553C" w:rsidP="00DB0A95">
      <w:pPr>
        <w:pStyle w:val="ActHead5"/>
      </w:pPr>
      <w:bookmarkStart w:id="151" w:name="_Toc8217473"/>
      <w:r w:rsidRPr="00EC3123">
        <w:rPr>
          <w:rStyle w:val="CharSectno"/>
        </w:rPr>
        <w:t>90X</w:t>
      </w:r>
      <w:r w:rsidR="00DB0A95" w:rsidRPr="00EC3123">
        <w:rPr>
          <w:rStyle w:val="CharSectno"/>
        </w:rPr>
        <w:t>ZH</w:t>
      </w:r>
      <w:r w:rsidR="00DB0A95" w:rsidRPr="00EC3123">
        <w:t xml:space="preserve">  Terminating employment because of payment flag etc.</w:t>
      </w:r>
      <w:bookmarkEnd w:id="151"/>
    </w:p>
    <w:p w:rsidR="00DB0A95" w:rsidRPr="00EC3123" w:rsidRDefault="00DB0A95" w:rsidP="00DB0A95">
      <w:pPr>
        <w:pStyle w:val="subsection"/>
      </w:pPr>
      <w:r w:rsidRPr="00EC3123">
        <w:tab/>
      </w:r>
      <w:r w:rsidRPr="00EC3123">
        <w:tab/>
        <w:t>A person must not terminate the employment of an employee on either of the following grounds:</w:t>
      </w:r>
    </w:p>
    <w:p w:rsidR="00DB0A95" w:rsidRPr="00EC3123" w:rsidRDefault="00DB0A95" w:rsidP="00DB0A95">
      <w:pPr>
        <w:pStyle w:val="paragraph"/>
      </w:pPr>
      <w:r w:rsidRPr="00EC3123">
        <w:tab/>
        <w:t>(a)</w:t>
      </w:r>
      <w:r w:rsidRPr="00EC3123">
        <w:tab/>
        <w:t>a payment flag is operating in respect of a superannuation interest of the employee;</w:t>
      </w:r>
    </w:p>
    <w:p w:rsidR="00DB0A95" w:rsidRPr="00EC3123" w:rsidRDefault="00DB0A95" w:rsidP="00DB0A95">
      <w:pPr>
        <w:pStyle w:val="paragraph"/>
      </w:pPr>
      <w:r w:rsidRPr="00EC3123">
        <w:lastRenderedPageBreak/>
        <w:tab/>
        <w:t>(b)</w:t>
      </w:r>
      <w:r w:rsidRPr="00EC3123">
        <w:tab/>
        <w:t>a superannuation agreement or splitting order is in force in respect of a superannuation interest of the employee.</w:t>
      </w:r>
    </w:p>
    <w:p w:rsidR="00DB0A95" w:rsidRPr="00EC3123" w:rsidRDefault="00DB0A95" w:rsidP="00DB0A95">
      <w:pPr>
        <w:pStyle w:val="Penalty"/>
      </w:pPr>
      <w:r w:rsidRPr="00EC3123">
        <w:t>Penalty:</w:t>
      </w:r>
      <w:r w:rsidRPr="00EC3123">
        <w:tab/>
        <w:t>100 penalty units.</w:t>
      </w:r>
    </w:p>
    <w:p w:rsidR="00DB0A95" w:rsidRPr="00EC3123" w:rsidRDefault="00DB0A95" w:rsidP="00B92723">
      <w:pPr>
        <w:pStyle w:val="notetext"/>
      </w:pPr>
      <w:r w:rsidRPr="00EC3123">
        <w:t>Note:</w:t>
      </w:r>
      <w:r w:rsidRPr="00EC3123">
        <w:tab/>
        <w:t>The penalty for a body corporate is 500 penalty units. See subsection</w:t>
      </w:r>
      <w:r w:rsidR="00FD4F47" w:rsidRPr="00EC3123">
        <w:t> </w:t>
      </w:r>
      <w:r w:rsidRPr="00EC3123">
        <w:t xml:space="preserve">4B(3) of the </w:t>
      </w:r>
      <w:r w:rsidRPr="00EC3123">
        <w:rPr>
          <w:i/>
        </w:rPr>
        <w:t>Crimes Act 1914</w:t>
      </w:r>
      <w:r w:rsidRPr="00EC3123">
        <w:t>.</w:t>
      </w:r>
    </w:p>
    <w:p w:rsidR="00DB0A95" w:rsidRPr="00EC3123" w:rsidRDefault="00DB0A95" w:rsidP="001050B8">
      <w:pPr>
        <w:pStyle w:val="ActHead2"/>
        <w:pageBreakBefore/>
      </w:pPr>
      <w:bookmarkStart w:id="152" w:name="_Toc8217474"/>
      <w:r w:rsidRPr="00EC3123">
        <w:rPr>
          <w:rStyle w:val="CharPartNo"/>
        </w:rPr>
        <w:lastRenderedPageBreak/>
        <w:t>Part</w:t>
      </w:r>
      <w:r w:rsidR="001050B8" w:rsidRPr="00EC3123">
        <w:rPr>
          <w:rStyle w:val="CharPartNo"/>
        </w:rPr>
        <w:t> </w:t>
      </w:r>
      <w:r w:rsidRPr="00EC3123">
        <w:rPr>
          <w:rStyle w:val="CharPartNo"/>
        </w:rPr>
        <w:t>IX</w:t>
      </w:r>
      <w:r w:rsidRPr="00EC3123">
        <w:t>—</w:t>
      </w:r>
      <w:r w:rsidRPr="00EC3123">
        <w:rPr>
          <w:rStyle w:val="CharPartText"/>
        </w:rPr>
        <w:t>Intervention</w:t>
      </w:r>
      <w:bookmarkEnd w:id="152"/>
    </w:p>
    <w:p w:rsidR="00DB0A95" w:rsidRPr="00EC3123" w:rsidRDefault="00DF178C" w:rsidP="00DB0A95">
      <w:pPr>
        <w:pStyle w:val="Header"/>
      </w:pPr>
      <w:r w:rsidRPr="00EC3123">
        <w:rPr>
          <w:rStyle w:val="CharDivNo"/>
        </w:rPr>
        <w:t xml:space="preserve"> </w:t>
      </w:r>
      <w:r w:rsidRPr="00EC3123">
        <w:rPr>
          <w:rStyle w:val="CharDivText"/>
        </w:rPr>
        <w:t xml:space="preserve"> </w:t>
      </w:r>
    </w:p>
    <w:p w:rsidR="00DB0A95" w:rsidRPr="00EC3123" w:rsidRDefault="00DB0A95" w:rsidP="00DB0A95">
      <w:pPr>
        <w:pStyle w:val="ActHead5"/>
      </w:pPr>
      <w:bookmarkStart w:id="153" w:name="_Toc8217475"/>
      <w:r w:rsidRPr="00EC3123">
        <w:rPr>
          <w:rStyle w:val="CharSectno"/>
        </w:rPr>
        <w:t>91</w:t>
      </w:r>
      <w:r w:rsidRPr="00EC3123">
        <w:t xml:space="preserve">  Intervention by Attorney</w:t>
      </w:r>
      <w:r w:rsidR="00FD4F47" w:rsidRPr="00EC3123">
        <w:noBreakHyphen/>
      </w:r>
      <w:r w:rsidRPr="00EC3123">
        <w:t>General</w:t>
      </w:r>
      <w:bookmarkEnd w:id="153"/>
    </w:p>
    <w:p w:rsidR="00DB0A95" w:rsidRPr="00EC3123" w:rsidRDefault="00DB0A95" w:rsidP="00DB0A95">
      <w:pPr>
        <w:pStyle w:val="subsection"/>
      </w:pPr>
      <w:r w:rsidRPr="00EC3123">
        <w:tab/>
        <w:t>(1)</w:t>
      </w:r>
      <w:r w:rsidRPr="00EC3123">
        <w:tab/>
        <w:t>The Attorney</w:t>
      </w:r>
      <w:r w:rsidR="00FD4F47" w:rsidRPr="00EC3123">
        <w:noBreakHyphen/>
      </w:r>
      <w:r w:rsidRPr="00EC3123">
        <w:t>General may intervene in, and contest or argue any question arising in:</w:t>
      </w:r>
    </w:p>
    <w:p w:rsidR="00DB0A95" w:rsidRPr="00EC3123" w:rsidRDefault="00DB0A95" w:rsidP="00DB0A95">
      <w:pPr>
        <w:pStyle w:val="paragraph"/>
      </w:pPr>
      <w:r w:rsidRPr="00EC3123">
        <w:tab/>
        <w:t>(a)</w:t>
      </w:r>
      <w:r w:rsidRPr="00EC3123">
        <w:tab/>
        <w:t>any proceedings under this Act where the court requests the Attorney</w:t>
      </w:r>
      <w:r w:rsidR="00FD4F47" w:rsidRPr="00EC3123">
        <w:noBreakHyphen/>
      </w:r>
      <w:r w:rsidRPr="00EC3123">
        <w:t>General to do so or a matter arises that affects the public interest; or</w:t>
      </w:r>
    </w:p>
    <w:p w:rsidR="00DB0A95" w:rsidRPr="00EC3123" w:rsidRDefault="00DB0A95" w:rsidP="00DB0A95">
      <w:pPr>
        <w:pStyle w:val="paragraph"/>
      </w:pPr>
      <w:r w:rsidRPr="00EC3123">
        <w:tab/>
        <w:t>(b)</w:t>
      </w:r>
      <w:r w:rsidRPr="00EC3123">
        <w:tab/>
        <w:t>any proceedings under this Act for or in relation to:</w:t>
      </w:r>
    </w:p>
    <w:p w:rsidR="009161CA" w:rsidRPr="00EC3123" w:rsidRDefault="009161CA" w:rsidP="009161CA">
      <w:pPr>
        <w:pStyle w:val="paragraphsub"/>
      </w:pPr>
      <w:r w:rsidRPr="00EC3123">
        <w:tab/>
        <w:t>(i)</w:t>
      </w:r>
      <w:r w:rsidRPr="00EC3123">
        <w:tab/>
        <w:t>a parenting order, other than a child maintenance order; or</w:t>
      </w:r>
    </w:p>
    <w:p w:rsidR="00DB0A95" w:rsidRPr="00EC3123" w:rsidRDefault="00DB0A95" w:rsidP="00DB0A95">
      <w:pPr>
        <w:pStyle w:val="paragraphsub"/>
      </w:pPr>
      <w:r w:rsidRPr="00EC3123">
        <w:tab/>
        <w:t>(ii)</w:t>
      </w:r>
      <w:r w:rsidRPr="00EC3123">
        <w:tab/>
        <w:t>an order under section</w:t>
      </w:r>
      <w:r w:rsidR="00FD4F47" w:rsidRPr="00EC3123">
        <w:t> </w:t>
      </w:r>
      <w:r w:rsidRPr="00EC3123">
        <w:t>67ZC.</w:t>
      </w:r>
    </w:p>
    <w:p w:rsidR="00DB0A95" w:rsidRPr="00EC3123" w:rsidRDefault="00DB0A95" w:rsidP="00DB0A95">
      <w:pPr>
        <w:pStyle w:val="subsection"/>
      </w:pPr>
      <w:r w:rsidRPr="00EC3123">
        <w:tab/>
        <w:t>(1A)</w:t>
      </w:r>
      <w:r w:rsidRPr="00EC3123">
        <w:tab/>
        <w:t xml:space="preserve">At any time after </w:t>
      </w:r>
      <w:r w:rsidR="00B6693D" w:rsidRPr="00EC3123">
        <w:t>a divorce order has been made in any proceedings and before it has taken effect</w:t>
      </w:r>
      <w:r w:rsidRPr="00EC3123">
        <w:t>, the Attorney</w:t>
      </w:r>
      <w:r w:rsidR="00FD4F47" w:rsidRPr="00EC3123">
        <w:noBreakHyphen/>
      </w:r>
      <w:r w:rsidRPr="00EC3123">
        <w:t>General may intervene in the proceedings for the purpose of bringing to the notice of the court matters relevant to the exercise of its powers under section</w:t>
      </w:r>
      <w:r w:rsidR="00FD4F47" w:rsidRPr="00EC3123">
        <w:t> </w:t>
      </w:r>
      <w:r w:rsidRPr="00EC3123">
        <w:t>58.</w:t>
      </w:r>
    </w:p>
    <w:p w:rsidR="00DB0A95" w:rsidRPr="00EC3123" w:rsidRDefault="00DB0A95" w:rsidP="00DB0A95">
      <w:pPr>
        <w:pStyle w:val="subsection"/>
      </w:pPr>
      <w:r w:rsidRPr="00EC3123">
        <w:tab/>
        <w:t>(2)</w:t>
      </w:r>
      <w:r w:rsidRPr="00EC3123">
        <w:tab/>
        <w:t>Where the Attorney</w:t>
      </w:r>
      <w:r w:rsidR="00FD4F47" w:rsidRPr="00EC3123">
        <w:noBreakHyphen/>
      </w:r>
      <w:r w:rsidRPr="00EC3123">
        <w:t>General intervenes in any proceedings, the Attorney</w:t>
      </w:r>
      <w:r w:rsidR="00FD4F47" w:rsidRPr="00EC3123">
        <w:noBreakHyphen/>
      </w:r>
      <w:r w:rsidRPr="00EC3123">
        <w:t>General shall be deemed to be a party to the proceedings with all the rights, duties and liabilities of a party.</w:t>
      </w:r>
    </w:p>
    <w:p w:rsidR="00DB0A95" w:rsidRPr="00EC3123" w:rsidRDefault="00DB0A95" w:rsidP="00DB0A95">
      <w:pPr>
        <w:pStyle w:val="ActHead5"/>
      </w:pPr>
      <w:bookmarkStart w:id="154" w:name="_Toc8217476"/>
      <w:r w:rsidRPr="00EC3123">
        <w:rPr>
          <w:rStyle w:val="CharSectno"/>
        </w:rPr>
        <w:t>91A</w:t>
      </w:r>
      <w:r w:rsidRPr="00EC3123">
        <w:t xml:space="preserve">  Delegation by Attorney</w:t>
      </w:r>
      <w:r w:rsidR="00FD4F47" w:rsidRPr="00EC3123">
        <w:noBreakHyphen/>
      </w:r>
      <w:r w:rsidRPr="00EC3123">
        <w:t>General</w:t>
      </w:r>
      <w:bookmarkEnd w:id="154"/>
    </w:p>
    <w:p w:rsidR="00DB0A95" w:rsidRPr="00EC3123" w:rsidRDefault="00DB0A95" w:rsidP="00DB0A95">
      <w:pPr>
        <w:pStyle w:val="subsection"/>
      </w:pPr>
      <w:r w:rsidRPr="00EC3123">
        <w:tab/>
        <w:t>(1)</w:t>
      </w:r>
      <w:r w:rsidRPr="00EC3123">
        <w:tab/>
        <w:t>Where, in a State, there is a Family Court of the State, the Attorney</w:t>
      </w:r>
      <w:r w:rsidR="00FD4F47" w:rsidRPr="00EC3123">
        <w:noBreakHyphen/>
      </w:r>
      <w:r w:rsidRPr="00EC3123">
        <w:t>General may, either generally or as otherwise provided by the instrument of delegation, by writing, delegate all or any of his or her powers and functions under section</w:t>
      </w:r>
      <w:r w:rsidR="00FD4F47" w:rsidRPr="00EC3123">
        <w:t> </w:t>
      </w:r>
      <w:r w:rsidRPr="00EC3123">
        <w:t>91 in respect of intervention in proceedings in the Family Court of that State and in other courts of that State to the person occupying from time to time, while the delegation is in force, the office of Attorney</w:t>
      </w:r>
      <w:r w:rsidR="00FD4F47" w:rsidRPr="00EC3123">
        <w:noBreakHyphen/>
      </w:r>
      <w:r w:rsidRPr="00EC3123">
        <w:t>General of that State.</w:t>
      </w:r>
    </w:p>
    <w:p w:rsidR="00DB0A95" w:rsidRPr="00EC3123" w:rsidRDefault="00DB0A95" w:rsidP="00DB0A95">
      <w:pPr>
        <w:pStyle w:val="subsection"/>
      </w:pPr>
      <w:r w:rsidRPr="00EC3123">
        <w:lastRenderedPageBreak/>
        <w:tab/>
        <w:t>(2)</w:t>
      </w:r>
      <w:r w:rsidRPr="00EC3123">
        <w:tab/>
        <w:t>A power or function so delegated may be exercised or performed by the delegate in accordance with the instrument of delegation.</w:t>
      </w:r>
    </w:p>
    <w:p w:rsidR="00DB0A95" w:rsidRPr="00EC3123" w:rsidRDefault="00DB0A95" w:rsidP="00DB0A95">
      <w:pPr>
        <w:pStyle w:val="subsection"/>
      </w:pPr>
      <w:r w:rsidRPr="00EC3123">
        <w:tab/>
        <w:t>(3)</w:t>
      </w:r>
      <w:r w:rsidRPr="00EC3123">
        <w:tab/>
        <w:t>A delegation under this section does not prevent the exercise of a power or the performance of a function by the Attorney</w:t>
      </w:r>
      <w:r w:rsidR="00FD4F47" w:rsidRPr="00EC3123">
        <w:noBreakHyphen/>
      </w:r>
      <w:r w:rsidRPr="00EC3123">
        <w:t>General.</w:t>
      </w:r>
    </w:p>
    <w:p w:rsidR="00DB0A95" w:rsidRPr="00EC3123" w:rsidRDefault="00DB0A95" w:rsidP="00DB0A95">
      <w:pPr>
        <w:pStyle w:val="subsection"/>
      </w:pPr>
      <w:r w:rsidRPr="00EC3123">
        <w:tab/>
        <w:t>(4)</w:t>
      </w:r>
      <w:r w:rsidRPr="00EC3123">
        <w:tab/>
        <w:t>Where the Attorney</w:t>
      </w:r>
      <w:r w:rsidR="00FD4F47" w:rsidRPr="00EC3123">
        <w:noBreakHyphen/>
      </w:r>
      <w:r w:rsidRPr="00EC3123">
        <w:t>General of a State intervenes in any proceedings in accordance with a delegation under this section, the Attorney</w:t>
      </w:r>
      <w:r w:rsidR="00FD4F47" w:rsidRPr="00EC3123">
        <w:noBreakHyphen/>
      </w:r>
      <w:r w:rsidRPr="00EC3123">
        <w:t>General of the State shall be deemed to be a party to the proceedings with all the rights, duties and liabilities of a party.</w:t>
      </w:r>
    </w:p>
    <w:p w:rsidR="00DB0A95" w:rsidRPr="00EC3123" w:rsidRDefault="00DB0A95" w:rsidP="00DB0A95">
      <w:pPr>
        <w:pStyle w:val="ActHead5"/>
      </w:pPr>
      <w:bookmarkStart w:id="155" w:name="_Toc8217477"/>
      <w:r w:rsidRPr="00EC3123">
        <w:rPr>
          <w:rStyle w:val="CharSectno"/>
        </w:rPr>
        <w:t>91B</w:t>
      </w:r>
      <w:r w:rsidRPr="00EC3123">
        <w:t xml:space="preserve">  Intervention by child welfare officer</w:t>
      </w:r>
      <w:bookmarkEnd w:id="155"/>
    </w:p>
    <w:p w:rsidR="00DB0A95" w:rsidRPr="00EC3123" w:rsidRDefault="00DB0A95" w:rsidP="00DB0A95">
      <w:pPr>
        <w:pStyle w:val="subsection"/>
      </w:pPr>
      <w:r w:rsidRPr="00EC3123">
        <w:tab/>
        <w:t>(1)</w:t>
      </w:r>
      <w:r w:rsidRPr="00EC3123">
        <w:tab/>
        <w:t>In any proceedings under this Act that affect, or may affect, the welfare of a child, the court may request the intervention in the proceedings of an officer of a State, of a Territory or of the Commonwealth, being the officer who is responsible for the administration of the laws of the State or Territory in which the proceedings are being heard that relate to child welfare.</w:t>
      </w:r>
    </w:p>
    <w:p w:rsidR="00DB0A95" w:rsidRPr="00EC3123" w:rsidRDefault="00DB0A95" w:rsidP="00DB0A95">
      <w:pPr>
        <w:pStyle w:val="subsection"/>
      </w:pPr>
      <w:r w:rsidRPr="00EC3123">
        <w:tab/>
        <w:t>(2)</w:t>
      </w:r>
      <w:r w:rsidRPr="00EC3123">
        <w:tab/>
        <w:t xml:space="preserve">Where the court has, under </w:t>
      </w:r>
      <w:r w:rsidR="00FD4F47" w:rsidRPr="00EC3123">
        <w:t>subsection (</w:t>
      </w:r>
      <w:r w:rsidRPr="00EC3123">
        <w:t>1), requested an officer to intervene in proceedings:</w:t>
      </w:r>
    </w:p>
    <w:p w:rsidR="00DB0A95" w:rsidRPr="00EC3123" w:rsidRDefault="00DB0A95" w:rsidP="00DB0A95">
      <w:pPr>
        <w:pStyle w:val="paragraph"/>
      </w:pPr>
      <w:r w:rsidRPr="00EC3123">
        <w:tab/>
        <w:t>(a)</w:t>
      </w:r>
      <w:r w:rsidRPr="00EC3123">
        <w:tab/>
        <w:t>the officer may intervene in those proceedings; and</w:t>
      </w:r>
    </w:p>
    <w:p w:rsidR="00DB0A95" w:rsidRPr="00EC3123" w:rsidRDefault="00DB0A95" w:rsidP="00DB0A95">
      <w:pPr>
        <w:pStyle w:val="paragraph"/>
      </w:pPr>
      <w:r w:rsidRPr="00EC3123">
        <w:tab/>
        <w:t>(b)</w:t>
      </w:r>
      <w:r w:rsidRPr="00EC3123">
        <w:tab/>
        <w:t>where the officer so intervenes, the officer shall be deemed to be a party to the proceedings with all the rights, duties and liabilities of a party.</w:t>
      </w:r>
    </w:p>
    <w:p w:rsidR="00DD66EF" w:rsidRPr="00EC3123" w:rsidRDefault="00DD66EF" w:rsidP="00DD66EF">
      <w:pPr>
        <w:pStyle w:val="notetext"/>
      </w:pPr>
      <w:r w:rsidRPr="00EC3123">
        <w:t>Note:</w:t>
      </w:r>
      <w:r w:rsidRPr="00EC3123">
        <w:tab/>
        <w:t>If an officer intervenes in proceedings and acts in good faith in relation to the proceedings, an order for costs, or for security for costs, cannot be made under subsection</w:t>
      </w:r>
      <w:r w:rsidR="00FD4F47" w:rsidRPr="00EC3123">
        <w:t> </w:t>
      </w:r>
      <w:r w:rsidRPr="00EC3123">
        <w:t>117(2) against the officer: see subsection</w:t>
      </w:r>
      <w:r w:rsidR="00FD4F47" w:rsidRPr="00EC3123">
        <w:t> </w:t>
      </w:r>
      <w:r w:rsidRPr="00EC3123">
        <w:t>117(4A).</w:t>
      </w:r>
    </w:p>
    <w:p w:rsidR="00DB0A95" w:rsidRPr="00EC3123" w:rsidRDefault="00DB0A95" w:rsidP="00DB0A95">
      <w:pPr>
        <w:pStyle w:val="ActHead5"/>
      </w:pPr>
      <w:bookmarkStart w:id="156" w:name="_Toc8217478"/>
      <w:r w:rsidRPr="00EC3123">
        <w:rPr>
          <w:rStyle w:val="CharSectno"/>
        </w:rPr>
        <w:t>92</w:t>
      </w:r>
      <w:r w:rsidRPr="00EC3123">
        <w:t xml:space="preserve">  Intervention by other persons</w:t>
      </w:r>
      <w:bookmarkEnd w:id="156"/>
    </w:p>
    <w:p w:rsidR="00DB0A95" w:rsidRPr="00EC3123" w:rsidRDefault="00DB0A95" w:rsidP="00DB0A95">
      <w:pPr>
        <w:pStyle w:val="subsection"/>
      </w:pPr>
      <w:r w:rsidRPr="00EC3123">
        <w:tab/>
        <w:t>(1)</w:t>
      </w:r>
      <w:r w:rsidRPr="00EC3123">
        <w:tab/>
        <w:t xml:space="preserve">In proceedings </w:t>
      </w:r>
      <w:r w:rsidR="004813A8" w:rsidRPr="00EC3123">
        <w:t>(other than divorce or validity of marriage proceedings)</w:t>
      </w:r>
      <w:r w:rsidRPr="00EC3123">
        <w:t>, any person may apply for leave to intervene in the proceedings, and the court may make an order entitling that person to intervene in the proceedings.</w:t>
      </w:r>
    </w:p>
    <w:p w:rsidR="00DB0A95" w:rsidRPr="00EC3123" w:rsidRDefault="00DB0A95" w:rsidP="00DB0A95">
      <w:pPr>
        <w:pStyle w:val="subsection"/>
      </w:pPr>
      <w:r w:rsidRPr="00EC3123">
        <w:lastRenderedPageBreak/>
        <w:tab/>
        <w:t>(1A)</w:t>
      </w:r>
      <w:r w:rsidRPr="00EC3123">
        <w:tab/>
        <w:t xml:space="preserve">In </w:t>
      </w:r>
      <w:r w:rsidR="00E573B6" w:rsidRPr="00EC3123">
        <w:t>divorce or validity of marriage proceedings</w:t>
      </w:r>
      <w:r w:rsidRPr="00EC3123">
        <w:t>, a person in relation to whom an order has been made under subsection</w:t>
      </w:r>
      <w:r w:rsidR="00FD4F47" w:rsidRPr="00EC3123">
        <w:t> </w:t>
      </w:r>
      <w:r w:rsidRPr="00EC3123">
        <w:t>69W(1) requiring a parentage testing procedure to be carried out may apply for leave to intervene in the proceedings, and the court may make an order entitling the person to intervene in the proceedings.</w:t>
      </w:r>
    </w:p>
    <w:p w:rsidR="00DB0A95" w:rsidRPr="00EC3123" w:rsidRDefault="00DB0A95" w:rsidP="00DB0A95">
      <w:pPr>
        <w:pStyle w:val="subsection"/>
      </w:pPr>
      <w:r w:rsidRPr="00EC3123">
        <w:tab/>
        <w:t>(2)</w:t>
      </w:r>
      <w:r w:rsidRPr="00EC3123">
        <w:tab/>
        <w:t>An order under this section may be made upon such conditions as the court considers appropriate.</w:t>
      </w:r>
    </w:p>
    <w:p w:rsidR="00DB0A95" w:rsidRPr="00EC3123" w:rsidRDefault="00DB0A95" w:rsidP="00DB0A95">
      <w:pPr>
        <w:pStyle w:val="subsection"/>
      </w:pPr>
      <w:r w:rsidRPr="00EC3123">
        <w:tab/>
        <w:t>(3)</w:t>
      </w:r>
      <w:r w:rsidRPr="00EC3123">
        <w:tab/>
        <w:t>Where a person intervenes in any proceedings by leave of the court the person shall, unless the court otherwise orders, be deemed to be a party to the proceedings with all the rights, duties and liabilities of a party.</w:t>
      </w:r>
    </w:p>
    <w:p w:rsidR="00DB0A95" w:rsidRPr="00EC3123" w:rsidRDefault="00DB0A95" w:rsidP="00DB0A95">
      <w:pPr>
        <w:pStyle w:val="ActHead5"/>
      </w:pPr>
      <w:bookmarkStart w:id="157" w:name="_Toc8217479"/>
      <w:r w:rsidRPr="00EC3123">
        <w:rPr>
          <w:rStyle w:val="CharSectno"/>
        </w:rPr>
        <w:t>92A</w:t>
      </w:r>
      <w:r w:rsidRPr="00EC3123">
        <w:t xml:space="preserve">  Intervention in child abuse cases</w:t>
      </w:r>
      <w:bookmarkEnd w:id="157"/>
    </w:p>
    <w:p w:rsidR="00DB0A95" w:rsidRPr="00EC3123" w:rsidRDefault="00DB0A95" w:rsidP="00DB0A95">
      <w:pPr>
        <w:pStyle w:val="subsection"/>
      </w:pPr>
      <w:r w:rsidRPr="00EC3123">
        <w:tab/>
        <w:t>(1)</w:t>
      </w:r>
      <w:r w:rsidRPr="00EC3123">
        <w:tab/>
        <w:t>This section applies to proceedings under this Act in which it has been alleged that a child has been abused or is at risk of being abused.</w:t>
      </w:r>
    </w:p>
    <w:p w:rsidR="00DB0A95" w:rsidRPr="00EC3123" w:rsidRDefault="00DB0A95" w:rsidP="00DB0A95">
      <w:pPr>
        <w:pStyle w:val="subsection"/>
      </w:pPr>
      <w:r w:rsidRPr="00EC3123">
        <w:tab/>
        <w:t>(2)</w:t>
      </w:r>
      <w:r w:rsidRPr="00EC3123">
        <w:tab/>
        <w:t>Each of the following persons is entitled to intervene in the proceedings:</w:t>
      </w:r>
    </w:p>
    <w:p w:rsidR="00DB0A95" w:rsidRPr="00EC3123" w:rsidRDefault="00DB0A95" w:rsidP="00DB0A95">
      <w:pPr>
        <w:pStyle w:val="paragraph"/>
      </w:pPr>
      <w:r w:rsidRPr="00EC3123">
        <w:tab/>
        <w:t>(a)</w:t>
      </w:r>
      <w:r w:rsidRPr="00EC3123">
        <w:tab/>
        <w:t>a guardian of the child;</w:t>
      </w:r>
    </w:p>
    <w:p w:rsidR="00DB0A95" w:rsidRPr="00EC3123" w:rsidRDefault="00DB0A95" w:rsidP="00DB0A95">
      <w:pPr>
        <w:pStyle w:val="paragraph"/>
      </w:pPr>
      <w:r w:rsidRPr="00EC3123">
        <w:tab/>
        <w:t>(b)</w:t>
      </w:r>
      <w:r w:rsidRPr="00EC3123">
        <w:tab/>
        <w:t>a parent of the child with whom the child lives;</w:t>
      </w:r>
    </w:p>
    <w:p w:rsidR="00B2467E" w:rsidRPr="00EC3123" w:rsidRDefault="00B2467E" w:rsidP="00B2467E">
      <w:pPr>
        <w:pStyle w:val="paragraph"/>
      </w:pPr>
      <w:r w:rsidRPr="00EC3123">
        <w:tab/>
        <w:t>(ba)</w:t>
      </w:r>
      <w:r w:rsidRPr="00EC3123">
        <w:tab/>
        <w:t>a person with whom the child is to live under a parenting order;</w:t>
      </w:r>
    </w:p>
    <w:p w:rsidR="00B2467E" w:rsidRPr="00EC3123" w:rsidRDefault="00B2467E" w:rsidP="00B2467E">
      <w:pPr>
        <w:pStyle w:val="paragraph"/>
      </w:pPr>
      <w:r w:rsidRPr="00EC3123">
        <w:tab/>
        <w:t>(bb)</w:t>
      </w:r>
      <w:r w:rsidRPr="00EC3123">
        <w:tab/>
        <w:t>a person who has parental responsibility for the child under a parenting order;</w:t>
      </w:r>
    </w:p>
    <w:p w:rsidR="00DB0A95" w:rsidRPr="00EC3123" w:rsidRDefault="00DB0A95" w:rsidP="00DB0A95">
      <w:pPr>
        <w:pStyle w:val="paragraph"/>
      </w:pPr>
      <w:r w:rsidRPr="00EC3123">
        <w:tab/>
        <w:t>(c)</w:t>
      </w:r>
      <w:r w:rsidRPr="00EC3123">
        <w:tab/>
        <w:t>any other person responsible for the care, welfare or development of the child;</w:t>
      </w:r>
    </w:p>
    <w:p w:rsidR="00DB0A95" w:rsidRPr="00EC3123" w:rsidRDefault="00DB0A95" w:rsidP="00DB0A95">
      <w:pPr>
        <w:pStyle w:val="paragraph"/>
      </w:pPr>
      <w:r w:rsidRPr="00EC3123">
        <w:tab/>
        <w:t>(d)</w:t>
      </w:r>
      <w:r w:rsidRPr="00EC3123">
        <w:tab/>
        <w:t>a prescribed child welfare authority;</w:t>
      </w:r>
    </w:p>
    <w:p w:rsidR="00DB0A95" w:rsidRPr="00EC3123" w:rsidRDefault="00DB0A95" w:rsidP="00DB0A95">
      <w:pPr>
        <w:pStyle w:val="paragraph"/>
      </w:pPr>
      <w:r w:rsidRPr="00EC3123">
        <w:tab/>
        <w:t>(e)</w:t>
      </w:r>
      <w:r w:rsidRPr="00EC3123">
        <w:tab/>
        <w:t>a person who is alleged to have abused the child or from whom the child is alleged to be at risk of abuse.</w:t>
      </w:r>
    </w:p>
    <w:p w:rsidR="00DB0A95" w:rsidRPr="00EC3123" w:rsidRDefault="00DB0A95" w:rsidP="00DB0A95">
      <w:pPr>
        <w:pStyle w:val="subsection"/>
      </w:pPr>
      <w:r w:rsidRPr="00EC3123">
        <w:tab/>
        <w:t>(3)</w:t>
      </w:r>
      <w:r w:rsidRPr="00EC3123">
        <w:tab/>
        <w:t>Where a person intervenes in proceedings pursuant to this section, the person is, unless the court otherwise orders, to be taken to be a party to the proceedings with all the rights, duties and liabilities of a party.</w:t>
      </w:r>
    </w:p>
    <w:p w:rsidR="00DB0A95" w:rsidRPr="00EC3123" w:rsidRDefault="00DB0A95" w:rsidP="001050B8">
      <w:pPr>
        <w:pStyle w:val="ActHead2"/>
        <w:pageBreakBefore/>
      </w:pPr>
      <w:bookmarkStart w:id="158" w:name="_Toc8217480"/>
      <w:r w:rsidRPr="00EC3123">
        <w:rPr>
          <w:rStyle w:val="CharPartNo"/>
        </w:rPr>
        <w:lastRenderedPageBreak/>
        <w:t>Part</w:t>
      </w:r>
      <w:r w:rsidR="001050B8" w:rsidRPr="00EC3123">
        <w:rPr>
          <w:rStyle w:val="CharPartNo"/>
        </w:rPr>
        <w:t> </w:t>
      </w:r>
      <w:r w:rsidRPr="00EC3123">
        <w:rPr>
          <w:rStyle w:val="CharPartNo"/>
        </w:rPr>
        <w:t>X</w:t>
      </w:r>
      <w:r w:rsidRPr="00EC3123">
        <w:t>—</w:t>
      </w:r>
      <w:r w:rsidRPr="00EC3123">
        <w:rPr>
          <w:rStyle w:val="CharPartText"/>
        </w:rPr>
        <w:t>Appeals</w:t>
      </w:r>
      <w:bookmarkEnd w:id="158"/>
    </w:p>
    <w:p w:rsidR="00DB0A95" w:rsidRPr="00EC3123" w:rsidRDefault="00DF178C" w:rsidP="00DB0A95">
      <w:pPr>
        <w:pStyle w:val="Header"/>
      </w:pPr>
      <w:r w:rsidRPr="00EC3123">
        <w:rPr>
          <w:rStyle w:val="CharDivNo"/>
        </w:rPr>
        <w:t xml:space="preserve"> </w:t>
      </w:r>
      <w:r w:rsidRPr="00EC3123">
        <w:rPr>
          <w:rStyle w:val="CharDivText"/>
        </w:rPr>
        <w:t xml:space="preserve"> </w:t>
      </w:r>
    </w:p>
    <w:p w:rsidR="00DB0A95" w:rsidRPr="00EC3123" w:rsidRDefault="00DB0A95" w:rsidP="00DB0A95">
      <w:pPr>
        <w:pStyle w:val="ActHead5"/>
      </w:pPr>
      <w:bookmarkStart w:id="159" w:name="_Toc8217481"/>
      <w:r w:rsidRPr="00EC3123">
        <w:rPr>
          <w:rStyle w:val="CharSectno"/>
        </w:rPr>
        <w:t>93</w:t>
      </w:r>
      <w:r w:rsidRPr="00EC3123">
        <w:t xml:space="preserve">  No appeal after </w:t>
      </w:r>
      <w:r w:rsidR="0089016D" w:rsidRPr="00EC3123">
        <w:t>divorce order takes effect</w:t>
      </w:r>
      <w:bookmarkEnd w:id="159"/>
    </w:p>
    <w:p w:rsidR="00DB0A95" w:rsidRPr="00EC3123" w:rsidRDefault="00DB0A95" w:rsidP="00DB0A95">
      <w:pPr>
        <w:pStyle w:val="subsection"/>
      </w:pPr>
      <w:r w:rsidRPr="00EC3123">
        <w:tab/>
      </w:r>
      <w:r w:rsidRPr="00EC3123">
        <w:tab/>
        <w:t xml:space="preserve">An appeal does not lie from </w:t>
      </w:r>
      <w:r w:rsidR="0089016D" w:rsidRPr="00EC3123">
        <w:t>a divorce order after the order has taken effect</w:t>
      </w:r>
      <w:r w:rsidRPr="00EC3123">
        <w:t>.</w:t>
      </w:r>
    </w:p>
    <w:p w:rsidR="00DB0A95" w:rsidRPr="00EC3123" w:rsidRDefault="00DB0A95" w:rsidP="00DB0A95">
      <w:pPr>
        <w:pStyle w:val="ActHead5"/>
      </w:pPr>
      <w:bookmarkStart w:id="160" w:name="_Toc8217482"/>
      <w:r w:rsidRPr="00EC3123">
        <w:rPr>
          <w:rStyle w:val="CharSectno"/>
        </w:rPr>
        <w:t>93A</w:t>
      </w:r>
      <w:r w:rsidRPr="00EC3123">
        <w:t xml:space="preserve">  Appellate jurisdiction of Family Court</w:t>
      </w:r>
      <w:bookmarkEnd w:id="160"/>
    </w:p>
    <w:p w:rsidR="00DB0A95" w:rsidRPr="00EC3123" w:rsidRDefault="00DB0A95" w:rsidP="00DB0A95">
      <w:pPr>
        <w:pStyle w:val="subsection"/>
      </w:pPr>
      <w:r w:rsidRPr="00EC3123">
        <w:tab/>
        <w:t>(1)</w:t>
      </w:r>
      <w:r w:rsidRPr="00EC3123">
        <w:tab/>
        <w:t>The Family Court has jurisdiction with respect to matters arising under this Act or under any other law made by the Parliament in respect of which:</w:t>
      </w:r>
    </w:p>
    <w:p w:rsidR="00DB0A95" w:rsidRPr="00EC3123" w:rsidRDefault="00DB0A95" w:rsidP="00DB0A95">
      <w:pPr>
        <w:pStyle w:val="paragraph"/>
      </w:pPr>
      <w:r w:rsidRPr="00EC3123">
        <w:tab/>
        <w:t>(a)</w:t>
      </w:r>
      <w:r w:rsidRPr="00EC3123">
        <w:tab/>
        <w:t>appeals referred to in section</w:t>
      </w:r>
      <w:r w:rsidR="00FD4F47" w:rsidRPr="00EC3123">
        <w:t> </w:t>
      </w:r>
      <w:r w:rsidRPr="00EC3123">
        <w:t>94 are instituted; or</w:t>
      </w:r>
    </w:p>
    <w:p w:rsidR="00DB0A95" w:rsidRPr="00EC3123" w:rsidRDefault="00DB0A95" w:rsidP="00DB0A95">
      <w:pPr>
        <w:pStyle w:val="paragraph"/>
      </w:pPr>
      <w:r w:rsidRPr="00EC3123">
        <w:tab/>
        <w:t>(aa)</w:t>
      </w:r>
      <w:r w:rsidRPr="00EC3123">
        <w:tab/>
        <w:t>appeals referred to in subsection</w:t>
      </w:r>
      <w:r w:rsidR="00FD4F47" w:rsidRPr="00EC3123">
        <w:t> </w:t>
      </w:r>
      <w:r w:rsidRPr="00EC3123">
        <w:t>94AAA(1)</w:t>
      </w:r>
      <w:r w:rsidR="000341B7" w:rsidRPr="00EC3123">
        <w:t xml:space="preserve"> or (1A)</w:t>
      </w:r>
      <w:r w:rsidRPr="00EC3123">
        <w:t xml:space="preserve"> are instituted; or</w:t>
      </w:r>
    </w:p>
    <w:p w:rsidR="00DB0A95" w:rsidRPr="00EC3123" w:rsidRDefault="00DB0A95" w:rsidP="00DB0A95">
      <w:pPr>
        <w:pStyle w:val="paragraph"/>
      </w:pPr>
      <w:r w:rsidRPr="00EC3123">
        <w:tab/>
        <w:t>(b)</w:t>
      </w:r>
      <w:r w:rsidRPr="00EC3123">
        <w:tab/>
        <w:t>appeals referred to in section</w:t>
      </w:r>
      <w:r w:rsidR="00FD4F47" w:rsidRPr="00EC3123">
        <w:t> </w:t>
      </w:r>
      <w:r w:rsidRPr="00EC3123">
        <w:t>96 are instituted.</w:t>
      </w:r>
    </w:p>
    <w:p w:rsidR="00DB0A95" w:rsidRPr="00EC3123" w:rsidRDefault="00DB0A95" w:rsidP="00DB0A95">
      <w:pPr>
        <w:pStyle w:val="subsection"/>
      </w:pPr>
      <w:r w:rsidRPr="00EC3123">
        <w:tab/>
        <w:t>(2)</w:t>
      </w:r>
      <w:r w:rsidRPr="00EC3123">
        <w:tab/>
        <w:t>Subject to section</w:t>
      </w:r>
      <w:r w:rsidR="00FD4F47" w:rsidRPr="00EC3123">
        <w:t> </w:t>
      </w:r>
      <w:r w:rsidRPr="00EC3123">
        <w:t>96, in an appeal the Family Court shall have regard to the evidence given in the proceedings out of which the appeal arose and has power to draw inferences of fact and, in its discretion, to receive further evidence upon questions of fact, which evidence may be given:</w:t>
      </w:r>
    </w:p>
    <w:p w:rsidR="00DB0A95" w:rsidRPr="00EC3123" w:rsidRDefault="00DB0A95" w:rsidP="00DB0A95">
      <w:pPr>
        <w:pStyle w:val="paragraph"/>
      </w:pPr>
      <w:r w:rsidRPr="00EC3123">
        <w:tab/>
        <w:t>(a)</w:t>
      </w:r>
      <w:r w:rsidRPr="00EC3123">
        <w:tab/>
        <w:t>by affidavit; or</w:t>
      </w:r>
    </w:p>
    <w:p w:rsidR="00DB0A95" w:rsidRPr="00EC3123" w:rsidRDefault="00DB0A95" w:rsidP="00DB0A95">
      <w:pPr>
        <w:pStyle w:val="paragraph"/>
      </w:pPr>
      <w:r w:rsidRPr="00EC3123">
        <w:tab/>
        <w:t>(b)</w:t>
      </w:r>
      <w:r w:rsidRPr="00EC3123">
        <w:tab/>
        <w:t>by oral examination before the Family Court or a Judge; or</w:t>
      </w:r>
    </w:p>
    <w:p w:rsidR="00DB0A95" w:rsidRPr="00EC3123" w:rsidRDefault="00DB0A95" w:rsidP="00DB0A95">
      <w:pPr>
        <w:pStyle w:val="paragraph"/>
      </w:pPr>
      <w:r w:rsidRPr="00EC3123">
        <w:tab/>
        <w:t>(c)</w:t>
      </w:r>
      <w:r w:rsidRPr="00EC3123">
        <w:tab/>
        <w:t>as provided for in Division</w:t>
      </w:r>
      <w:r w:rsidR="00FD4F47" w:rsidRPr="00EC3123">
        <w:t> </w:t>
      </w:r>
      <w:r w:rsidRPr="00EC3123">
        <w:t>2 of Part</w:t>
      </w:r>
      <w:r w:rsidR="001050B8" w:rsidRPr="00EC3123">
        <w:t> </w:t>
      </w:r>
      <w:r w:rsidRPr="00EC3123">
        <w:t>XI.</w:t>
      </w:r>
    </w:p>
    <w:p w:rsidR="00D777DD" w:rsidRPr="00EC3123" w:rsidRDefault="00D777DD" w:rsidP="00D777DD">
      <w:pPr>
        <w:pStyle w:val="ActHead5"/>
      </w:pPr>
      <w:bookmarkStart w:id="161" w:name="_Toc8217483"/>
      <w:r w:rsidRPr="00EC3123">
        <w:rPr>
          <w:rStyle w:val="CharSectno"/>
        </w:rPr>
        <w:t>94</w:t>
      </w:r>
      <w:r w:rsidRPr="00EC3123">
        <w:t xml:space="preserve">  Appeals to Family Court from courts other than Federal Circuit Court and Magistrates Court of Western Australia</w:t>
      </w:r>
      <w:bookmarkEnd w:id="161"/>
    </w:p>
    <w:p w:rsidR="00DB0A95" w:rsidRPr="00EC3123" w:rsidRDefault="00DB0A95" w:rsidP="00DB0A95">
      <w:pPr>
        <w:pStyle w:val="subsection"/>
      </w:pPr>
      <w:r w:rsidRPr="00EC3123">
        <w:tab/>
        <w:t>(1)</w:t>
      </w:r>
      <w:r w:rsidRPr="00EC3123">
        <w:tab/>
        <w:t>Subject to sections</w:t>
      </w:r>
      <w:r w:rsidR="00FD4F47" w:rsidRPr="00EC3123">
        <w:t> </w:t>
      </w:r>
      <w:r w:rsidRPr="00EC3123">
        <w:t>94AAA and 94AA, an appeal lies to a Full Court of the Family Court from:</w:t>
      </w:r>
    </w:p>
    <w:p w:rsidR="00DB0A95" w:rsidRPr="00EC3123" w:rsidRDefault="00DB0A95" w:rsidP="00DB0A95">
      <w:pPr>
        <w:pStyle w:val="paragraph"/>
      </w:pPr>
      <w:r w:rsidRPr="00EC3123">
        <w:tab/>
        <w:t>(a)</w:t>
      </w:r>
      <w:r w:rsidRPr="00EC3123">
        <w:tab/>
        <w:t>a decree of the Family Court, constituted otherwise than as a Full Court, exercising original or appellate jurisdiction:</w:t>
      </w:r>
    </w:p>
    <w:p w:rsidR="00DB0A95" w:rsidRPr="00EC3123" w:rsidRDefault="00DB0A95" w:rsidP="00DB0A95">
      <w:pPr>
        <w:pStyle w:val="paragraphsub"/>
      </w:pPr>
      <w:r w:rsidRPr="00EC3123">
        <w:tab/>
        <w:t>(i)</w:t>
      </w:r>
      <w:r w:rsidRPr="00EC3123">
        <w:tab/>
        <w:t>under this Act; or</w:t>
      </w:r>
    </w:p>
    <w:p w:rsidR="00DB0A95" w:rsidRPr="00EC3123" w:rsidRDefault="00DB0A95" w:rsidP="00DB0A95">
      <w:pPr>
        <w:pStyle w:val="paragraphsub"/>
      </w:pPr>
      <w:r w:rsidRPr="00EC3123">
        <w:tab/>
        <w:t>(ii)</w:t>
      </w:r>
      <w:r w:rsidRPr="00EC3123">
        <w:tab/>
        <w:t>under any other law; or</w:t>
      </w:r>
    </w:p>
    <w:p w:rsidR="00DB0A95" w:rsidRPr="00EC3123" w:rsidRDefault="00DB0A95" w:rsidP="00DB0A95">
      <w:pPr>
        <w:pStyle w:val="paragraph"/>
      </w:pPr>
      <w:r w:rsidRPr="00EC3123">
        <w:lastRenderedPageBreak/>
        <w:tab/>
        <w:t>(b)</w:t>
      </w:r>
      <w:r w:rsidRPr="00EC3123">
        <w:tab/>
        <w:t>a decree of:</w:t>
      </w:r>
    </w:p>
    <w:p w:rsidR="00DB0A95" w:rsidRPr="00EC3123" w:rsidRDefault="00DB0A95" w:rsidP="00DB0A95">
      <w:pPr>
        <w:pStyle w:val="paragraphsub"/>
      </w:pPr>
      <w:r w:rsidRPr="00EC3123">
        <w:tab/>
        <w:t>(i)</w:t>
      </w:r>
      <w:r w:rsidRPr="00EC3123">
        <w:tab/>
        <w:t>a Family Court of a State; or</w:t>
      </w:r>
    </w:p>
    <w:p w:rsidR="00DB0A95" w:rsidRPr="00EC3123" w:rsidRDefault="00DB0A95" w:rsidP="00DB0A95">
      <w:pPr>
        <w:pStyle w:val="paragraphsub"/>
      </w:pPr>
      <w:r w:rsidRPr="00EC3123">
        <w:tab/>
        <w:t>(ii)</w:t>
      </w:r>
      <w:r w:rsidRPr="00EC3123">
        <w:tab/>
        <w:t>a Supreme Court of a State or Territory constituted by a single Judge;</w:t>
      </w:r>
    </w:p>
    <w:p w:rsidR="00DB0A95" w:rsidRPr="00EC3123" w:rsidRDefault="00DB0A95" w:rsidP="00DB0A95">
      <w:pPr>
        <w:pStyle w:val="paragraph"/>
      </w:pPr>
      <w:r w:rsidRPr="00EC3123">
        <w:tab/>
      </w:r>
      <w:r w:rsidRPr="00EC3123">
        <w:tab/>
        <w:t>exercising original or appellate jurisdiction under this Act or in proceedings continued in accordance with any of the provisions of section</w:t>
      </w:r>
      <w:r w:rsidR="00FD4F47" w:rsidRPr="00EC3123">
        <w:t> </w:t>
      </w:r>
      <w:r w:rsidRPr="00EC3123">
        <w:t>9.</w:t>
      </w:r>
    </w:p>
    <w:p w:rsidR="001E59F6" w:rsidRPr="00EC3123" w:rsidRDefault="001E59F6" w:rsidP="001E59F6">
      <w:pPr>
        <w:pStyle w:val="notetext"/>
      </w:pPr>
      <w:r w:rsidRPr="00EC3123">
        <w:t>Note:</w:t>
      </w:r>
      <w:r w:rsidRPr="00EC3123">
        <w:tab/>
        <w:t xml:space="preserve">This subsection applies to appeals from the making, variation and revocation of court security orders under the </w:t>
      </w:r>
      <w:r w:rsidRPr="00EC3123">
        <w:rPr>
          <w:i/>
        </w:rPr>
        <w:t>Court Security Act 2013</w:t>
      </w:r>
      <w:r w:rsidRPr="00EC3123">
        <w:t xml:space="preserve"> as described in section</w:t>
      </w:r>
      <w:r w:rsidR="00FD4F47" w:rsidRPr="00EC3123">
        <w:t> </w:t>
      </w:r>
      <w:r w:rsidRPr="00EC3123">
        <w:t>94AB.</w:t>
      </w:r>
    </w:p>
    <w:p w:rsidR="00DB0A95" w:rsidRPr="00EC3123" w:rsidRDefault="00DB0A95" w:rsidP="00DB0A95">
      <w:pPr>
        <w:pStyle w:val="subsection"/>
      </w:pPr>
      <w:r w:rsidRPr="00EC3123">
        <w:tab/>
        <w:t>(1AA)</w:t>
      </w:r>
      <w:r w:rsidRPr="00EC3123">
        <w:tab/>
        <w:t>An appeal lies to a Full Court of the Family Court from a decree or decision of a Judge exercising original or appellate jurisdiction under this Act rejecting an application that he or she disqualify himself or herself from further hearing a matter.</w:t>
      </w:r>
    </w:p>
    <w:p w:rsidR="00DB0A95" w:rsidRPr="00EC3123" w:rsidRDefault="00DB0A95" w:rsidP="00DB0A95">
      <w:pPr>
        <w:pStyle w:val="subsection"/>
      </w:pPr>
      <w:r w:rsidRPr="00EC3123">
        <w:tab/>
        <w:t>(1A)</w:t>
      </w:r>
      <w:r w:rsidRPr="00EC3123">
        <w:tab/>
        <w:t xml:space="preserve">An appeal under </w:t>
      </w:r>
      <w:r w:rsidR="00FD4F47" w:rsidRPr="00EC3123">
        <w:t>subsection (</w:t>
      </w:r>
      <w:r w:rsidRPr="00EC3123">
        <w:t>1) or (1AA) shall be instituted within the time prescribed by the standard Rules of Court or within such further time as is allowed in accordance with the standard Rules of Court.</w:t>
      </w:r>
    </w:p>
    <w:p w:rsidR="00DB0A95" w:rsidRPr="00EC3123" w:rsidRDefault="00DB0A95" w:rsidP="00DB0A95">
      <w:pPr>
        <w:pStyle w:val="subsection"/>
      </w:pPr>
      <w:r w:rsidRPr="00EC3123">
        <w:tab/>
        <w:t>(2)</w:t>
      </w:r>
      <w:r w:rsidRPr="00EC3123">
        <w:tab/>
        <w:t xml:space="preserve">Upon such an appeal, the Full Court may affirm, reverse or vary the decree or decision the subject of the appeal and may make such decree or decision as, in the opinion of the court, ought to have been made in the first instance, or may, if </w:t>
      </w:r>
      <w:r w:rsidR="00743365" w:rsidRPr="00EC3123">
        <w:t>it</w:t>
      </w:r>
      <w:r w:rsidRPr="00EC3123">
        <w:t xml:space="preserve"> considers appropriate, order a re</w:t>
      </w:r>
      <w:r w:rsidR="00FD4F47" w:rsidRPr="00EC3123">
        <w:noBreakHyphen/>
      </w:r>
      <w:r w:rsidRPr="00EC3123">
        <w:t>hearing, on such terms and conditions, if any, as it considers appropriate.</w:t>
      </w:r>
    </w:p>
    <w:p w:rsidR="00DB0A95" w:rsidRPr="00EC3123" w:rsidRDefault="00DB0A95" w:rsidP="00DB0A95">
      <w:pPr>
        <w:pStyle w:val="subsection"/>
      </w:pPr>
      <w:r w:rsidRPr="00EC3123">
        <w:tab/>
        <w:t>(2A)</w:t>
      </w:r>
      <w:r w:rsidRPr="00EC3123">
        <w:tab/>
        <w:t xml:space="preserve">If, in dismissing an appeal under </w:t>
      </w:r>
      <w:r w:rsidR="00FD4F47" w:rsidRPr="00EC3123">
        <w:t>subsection (</w:t>
      </w:r>
      <w:r w:rsidRPr="00EC3123">
        <w:t>1) or (1AA), the Full Court is of the opinion that the appeal does not raise any question of general principle, it may give reasons for its decision in short form.</w:t>
      </w:r>
    </w:p>
    <w:p w:rsidR="00DB0A95" w:rsidRPr="00EC3123" w:rsidRDefault="00DB0A95" w:rsidP="00DB0A95">
      <w:pPr>
        <w:pStyle w:val="subsection"/>
      </w:pPr>
      <w:r w:rsidRPr="00EC3123">
        <w:tab/>
        <w:t>(2B)</w:t>
      </w:r>
      <w:r w:rsidRPr="00EC3123">
        <w:tab/>
        <w:t xml:space="preserve">A Full Court of the Family Court, or a Judge of the Appeal </w:t>
      </w:r>
      <w:r w:rsidR="00DF178C" w:rsidRPr="00EC3123">
        <w:t>Division</w:t>
      </w:r>
      <w:r w:rsidR="001050B8" w:rsidRPr="00EC3123">
        <w:t xml:space="preserve"> </w:t>
      </w:r>
      <w:r w:rsidRPr="00EC3123">
        <w:t xml:space="preserve">or other Judge if there is no Judge of the Appeal </w:t>
      </w:r>
      <w:r w:rsidR="00DF178C" w:rsidRPr="00EC3123">
        <w:t>Division</w:t>
      </w:r>
      <w:r w:rsidR="001050B8" w:rsidRPr="00EC3123">
        <w:t xml:space="preserve"> </w:t>
      </w:r>
      <w:r w:rsidRPr="00EC3123">
        <w:t>available, may:</w:t>
      </w:r>
    </w:p>
    <w:p w:rsidR="00DB0A95" w:rsidRPr="00EC3123" w:rsidRDefault="00DB0A95" w:rsidP="00DB0A95">
      <w:pPr>
        <w:pStyle w:val="paragraph"/>
      </w:pPr>
      <w:r w:rsidRPr="00EC3123">
        <w:tab/>
        <w:t>(a)</w:t>
      </w:r>
      <w:r w:rsidRPr="00EC3123">
        <w:tab/>
        <w:t xml:space="preserve">join or remove a party to an appeal under </w:t>
      </w:r>
      <w:r w:rsidR="00FD4F47" w:rsidRPr="00EC3123">
        <w:t>subsection (</w:t>
      </w:r>
      <w:r w:rsidRPr="00EC3123">
        <w:t>1) or (1AA); or</w:t>
      </w:r>
    </w:p>
    <w:p w:rsidR="00DB0A95" w:rsidRPr="00EC3123" w:rsidRDefault="00DB0A95" w:rsidP="00DB0A95">
      <w:pPr>
        <w:pStyle w:val="paragraph"/>
      </w:pPr>
      <w:r w:rsidRPr="00EC3123">
        <w:lastRenderedPageBreak/>
        <w:tab/>
        <w:t>(b)</w:t>
      </w:r>
      <w:r w:rsidRPr="00EC3123">
        <w:tab/>
        <w:t xml:space="preserve">make an order by consent disposing of an appeal under </w:t>
      </w:r>
      <w:r w:rsidR="00FD4F47" w:rsidRPr="00EC3123">
        <w:t>subsection (</w:t>
      </w:r>
      <w:r w:rsidRPr="00EC3123">
        <w:t>1) or (1AA) (including an order for costs); or</w:t>
      </w:r>
    </w:p>
    <w:p w:rsidR="00DB0A95" w:rsidRPr="00EC3123" w:rsidRDefault="00DB0A95" w:rsidP="00DB0A95">
      <w:pPr>
        <w:pStyle w:val="paragraph"/>
      </w:pPr>
      <w:r w:rsidRPr="00EC3123">
        <w:tab/>
        <w:t>(c)</w:t>
      </w:r>
      <w:r w:rsidRPr="00EC3123">
        <w:tab/>
        <w:t xml:space="preserve">give directions about the conduct of an appeal under </w:t>
      </w:r>
      <w:r w:rsidR="00FD4F47" w:rsidRPr="00EC3123">
        <w:t>subsection (</w:t>
      </w:r>
      <w:r w:rsidRPr="00EC3123">
        <w:t>1) or (1AA), including directions about the use of written submissions and limiting the time for oral argument.</w:t>
      </w:r>
    </w:p>
    <w:p w:rsidR="00DB0A95" w:rsidRPr="00EC3123" w:rsidRDefault="00DB0A95" w:rsidP="00DB0A95">
      <w:pPr>
        <w:pStyle w:val="subsection"/>
      </w:pPr>
      <w:r w:rsidRPr="00EC3123">
        <w:tab/>
        <w:t>(2C)</w:t>
      </w:r>
      <w:r w:rsidRPr="00EC3123">
        <w:tab/>
        <w:t xml:space="preserve">The standard Rules of Court may make provision enabling matters of the kind mentioned in </w:t>
      </w:r>
      <w:r w:rsidR="00FD4F47" w:rsidRPr="00EC3123">
        <w:t>subsection (</w:t>
      </w:r>
      <w:r w:rsidRPr="00EC3123">
        <w:t>2B) to be dealt with, subject to conditions prescribed by the standard Rules of Court, without an oral hearing.</w:t>
      </w:r>
    </w:p>
    <w:p w:rsidR="00DB0A95" w:rsidRPr="00EC3123" w:rsidRDefault="00DB0A95" w:rsidP="00EB4712">
      <w:pPr>
        <w:pStyle w:val="subsection"/>
        <w:keepNext/>
      </w:pPr>
      <w:r w:rsidRPr="00EC3123">
        <w:tab/>
        <w:t>(2D)</w:t>
      </w:r>
      <w:r w:rsidRPr="00EC3123">
        <w:tab/>
        <w:t>Applications</w:t>
      </w:r>
      <w:r w:rsidR="004C3249" w:rsidRPr="00EC3123">
        <w:t xml:space="preserve"> of a procedural nature, including applications</w:t>
      </w:r>
      <w:r w:rsidRPr="00EC3123">
        <w:t>:</w:t>
      </w:r>
    </w:p>
    <w:p w:rsidR="00DB0A95" w:rsidRPr="00EC3123" w:rsidRDefault="00DB0A95" w:rsidP="00DB0A95">
      <w:pPr>
        <w:pStyle w:val="paragraph"/>
      </w:pPr>
      <w:r w:rsidRPr="00EC3123">
        <w:tab/>
        <w:t>(a)</w:t>
      </w:r>
      <w:r w:rsidRPr="00EC3123">
        <w:tab/>
        <w:t xml:space="preserve">for an extension of time within which to institute an appeal under </w:t>
      </w:r>
      <w:r w:rsidR="00FD4F47" w:rsidRPr="00EC3123">
        <w:t>subsection (</w:t>
      </w:r>
      <w:r w:rsidRPr="00EC3123">
        <w:t>1) or (1AA); or</w:t>
      </w:r>
    </w:p>
    <w:p w:rsidR="00DB0A95" w:rsidRPr="00EC3123" w:rsidRDefault="00DB0A95" w:rsidP="00DB0A95">
      <w:pPr>
        <w:pStyle w:val="paragraph"/>
      </w:pPr>
      <w:r w:rsidRPr="00EC3123">
        <w:tab/>
        <w:t>(b)</w:t>
      </w:r>
      <w:r w:rsidRPr="00EC3123">
        <w:tab/>
        <w:t xml:space="preserve">for leave to amend the grounds of an appeal under </w:t>
      </w:r>
      <w:r w:rsidR="00FD4F47" w:rsidRPr="00EC3123">
        <w:t>subsection (</w:t>
      </w:r>
      <w:r w:rsidRPr="00EC3123">
        <w:t>1) or (1AA); or</w:t>
      </w:r>
    </w:p>
    <w:p w:rsidR="00DB0A95" w:rsidRPr="00EC3123" w:rsidRDefault="00DB0A95" w:rsidP="00DB0A95">
      <w:pPr>
        <w:pStyle w:val="paragraph"/>
      </w:pPr>
      <w:r w:rsidRPr="00EC3123">
        <w:tab/>
        <w:t>(c)</w:t>
      </w:r>
      <w:r w:rsidRPr="00EC3123">
        <w:tab/>
        <w:t xml:space="preserve">to reinstate an appeal under </w:t>
      </w:r>
      <w:r w:rsidR="00FD4F47" w:rsidRPr="00EC3123">
        <w:t>subsection (</w:t>
      </w:r>
      <w:r w:rsidRPr="00EC3123">
        <w:t>1) or (1AA) that, because of the standard Rules of Court, was taken to have been abandoned; or</w:t>
      </w:r>
    </w:p>
    <w:p w:rsidR="00DB0A95" w:rsidRPr="00EC3123" w:rsidRDefault="00DB0A95" w:rsidP="00DB0A95">
      <w:pPr>
        <w:pStyle w:val="paragraph"/>
      </w:pPr>
      <w:r w:rsidRPr="00EC3123">
        <w:tab/>
        <w:t>(d)</w:t>
      </w:r>
      <w:r w:rsidRPr="00EC3123">
        <w:tab/>
        <w:t xml:space="preserve">to stay an order of a Full Court of the Family Court made in connection with an appeal under </w:t>
      </w:r>
      <w:r w:rsidR="00FD4F47" w:rsidRPr="00EC3123">
        <w:t>subsection (</w:t>
      </w:r>
      <w:r w:rsidRPr="00EC3123">
        <w:t>1) or (1AA);</w:t>
      </w:r>
      <w:r w:rsidR="00F34781" w:rsidRPr="00EC3123">
        <w:t xml:space="preserve"> or</w:t>
      </w:r>
    </w:p>
    <w:p w:rsidR="00F34781" w:rsidRPr="00EC3123" w:rsidRDefault="00F34781" w:rsidP="00F34781">
      <w:pPr>
        <w:pStyle w:val="paragraph"/>
      </w:pPr>
      <w:r w:rsidRPr="00EC3123">
        <w:tab/>
        <w:t>(e)</w:t>
      </w:r>
      <w:r w:rsidRPr="00EC3123">
        <w:tab/>
        <w:t>for an extension of time within which to file an application for leave to appeal; or</w:t>
      </w:r>
    </w:p>
    <w:p w:rsidR="00F34781" w:rsidRPr="00EC3123" w:rsidRDefault="00F34781" w:rsidP="00F34781">
      <w:pPr>
        <w:pStyle w:val="paragraph"/>
      </w:pPr>
      <w:r w:rsidRPr="00EC3123">
        <w:tab/>
        <w:t>(f)</w:t>
      </w:r>
      <w:r w:rsidRPr="00EC3123">
        <w:tab/>
        <w:t>for security for costs in relation to an appeal; or</w:t>
      </w:r>
    </w:p>
    <w:p w:rsidR="00F34781" w:rsidRPr="00EC3123" w:rsidRDefault="00F34781" w:rsidP="00F34781">
      <w:pPr>
        <w:pStyle w:val="paragraph"/>
      </w:pPr>
      <w:r w:rsidRPr="00EC3123">
        <w:tab/>
        <w:t>(g)</w:t>
      </w:r>
      <w:r w:rsidRPr="00EC3123">
        <w:tab/>
        <w:t>to reinstate an appeal dismissed under a provision of the Rules of Court; or</w:t>
      </w:r>
    </w:p>
    <w:p w:rsidR="00F34781" w:rsidRPr="00EC3123" w:rsidRDefault="00F34781" w:rsidP="00F34781">
      <w:pPr>
        <w:pStyle w:val="paragraph"/>
      </w:pPr>
      <w:r w:rsidRPr="00EC3123">
        <w:tab/>
        <w:t>(h)</w:t>
      </w:r>
      <w:r w:rsidRPr="00EC3123">
        <w:tab/>
        <w:t>to adjourn the hearing of an appeal; or</w:t>
      </w:r>
    </w:p>
    <w:p w:rsidR="00F34781" w:rsidRPr="00EC3123" w:rsidRDefault="00F34781" w:rsidP="00F34781">
      <w:pPr>
        <w:pStyle w:val="paragraph"/>
      </w:pPr>
      <w:r w:rsidRPr="00EC3123">
        <w:tab/>
        <w:t>(i)</w:t>
      </w:r>
      <w:r w:rsidRPr="00EC3123">
        <w:tab/>
        <w:t>to vacate the hearing date of an appeal; or</w:t>
      </w:r>
    </w:p>
    <w:p w:rsidR="00F34781" w:rsidRPr="00EC3123" w:rsidRDefault="00F34781" w:rsidP="00F34781">
      <w:pPr>
        <w:pStyle w:val="paragraph"/>
        <w:rPr>
          <w:b/>
        </w:rPr>
      </w:pPr>
      <w:r w:rsidRPr="00EC3123">
        <w:tab/>
        <w:t>(j)</w:t>
      </w:r>
      <w:r w:rsidRPr="00EC3123">
        <w:tab/>
        <w:t>to expedite the hearing of an appeal;</w:t>
      </w:r>
    </w:p>
    <w:p w:rsidR="00DB0A95" w:rsidRPr="00EC3123" w:rsidRDefault="00DB0A95" w:rsidP="00DB0A95">
      <w:pPr>
        <w:pStyle w:val="subsection2"/>
      </w:pPr>
      <w:r w:rsidRPr="00EC3123">
        <w:t xml:space="preserve">may be heard and determined by a Judge of the Appeal </w:t>
      </w:r>
      <w:r w:rsidR="00DF178C" w:rsidRPr="00EC3123">
        <w:t>Division</w:t>
      </w:r>
      <w:r w:rsidR="001050B8" w:rsidRPr="00EC3123">
        <w:t xml:space="preserve"> </w:t>
      </w:r>
      <w:r w:rsidRPr="00EC3123">
        <w:t xml:space="preserve">or other Judge if there is no Judge of the Appeal </w:t>
      </w:r>
      <w:r w:rsidR="00DF178C" w:rsidRPr="00EC3123">
        <w:t>Division</w:t>
      </w:r>
      <w:r w:rsidR="001050B8" w:rsidRPr="00EC3123">
        <w:t xml:space="preserve"> </w:t>
      </w:r>
      <w:r w:rsidRPr="00EC3123">
        <w:t>available, or by a Full Court of the Family Court.</w:t>
      </w:r>
    </w:p>
    <w:p w:rsidR="00DB0A95" w:rsidRPr="00EC3123" w:rsidRDefault="00DB0A95" w:rsidP="00DB0A95">
      <w:pPr>
        <w:pStyle w:val="subsection"/>
      </w:pPr>
      <w:r w:rsidRPr="00EC3123">
        <w:tab/>
        <w:t>(2E)</w:t>
      </w:r>
      <w:r w:rsidRPr="00EC3123">
        <w:tab/>
        <w:t xml:space="preserve">The standard Rules of Court may make provision enabling applications of a kind mentioned in </w:t>
      </w:r>
      <w:r w:rsidR="00FD4F47" w:rsidRPr="00EC3123">
        <w:t>subsection (</w:t>
      </w:r>
      <w:r w:rsidRPr="00EC3123">
        <w:t>2D) to be dealt with, subject to conditions prescribed by the standard Rules of Court, without an oral hearing.</w:t>
      </w:r>
    </w:p>
    <w:p w:rsidR="00DB0A95" w:rsidRPr="00EC3123" w:rsidRDefault="00DB0A95" w:rsidP="00DB0A95">
      <w:pPr>
        <w:pStyle w:val="subsection"/>
      </w:pPr>
      <w:r w:rsidRPr="00EC3123">
        <w:lastRenderedPageBreak/>
        <w:tab/>
        <w:t>(2F)</w:t>
      </w:r>
      <w:r w:rsidRPr="00EC3123">
        <w:tab/>
        <w:t xml:space="preserve">No appeal lies under this section from an order or decision made under </w:t>
      </w:r>
      <w:r w:rsidR="00FD4F47" w:rsidRPr="00EC3123">
        <w:t>subsection (</w:t>
      </w:r>
      <w:r w:rsidRPr="00EC3123">
        <w:t>2B) or (2D).</w:t>
      </w:r>
    </w:p>
    <w:p w:rsidR="00DB0A95" w:rsidRPr="00EC3123" w:rsidRDefault="00DB0A95" w:rsidP="00DB0A95">
      <w:pPr>
        <w:pStyle w:val="subsection"/>
      </w:pPr>
      <w:r w:rsidRPr="00EC3123">
        <w:tab/>
        <w:t>(3)</w:t>
      </w:r>
      <w:r w:rsidRPr="00EC3123">
        <w:tab/>
        <w:t>This section does not apply in relation to a proceeding that is transferred to the Court from the Federal Court of Australia.</w:t>
      </w:r>
    </w:p>
    <w:p w:rsidR="00D777DD" w:rsidRPr="00EC3123" w:rsidRDefault="00D777DD" w:rsidP="00D777DD">
      <w:pPr>
        <w:pStyle w:val="ActHead5"/>
      </w:pPr>
      <w:bookmarkStart w:id="162" w:name="_Toc8217484"/>
      <w:r w:rsidRPr="00EC3123">
        <w:rPr>
          <w:rStyle w:val="CharSectno"/>
        </w:rPr>
        <w:t>94AAA</w:t>
      </w:r>
      <w:r w:rsidRPr="00EC3123">
        <w:t xml:space="preserve">  Appeals to Family Court from Federal Circuit Court and Magistrates Court of Western Australia</w:t>
      </w:r>
      <w:bookmarkEnd w:id="162"/>
    </w:p>
    <w:p w:rsidR="00DB0A95" w:rsidRPr="00EC3123" w:rsidRDefault="00DB0A95" w:rsidP="00DB0A95">
      <w:pPr>
        <w:pStyle w:val="subsection"/>
      </w:pPr>
      <w:r w:rsidRPr="00EC3123">
        <w:tab/>
        <w:t>(1)</w:t>
      </w:r>
      <w:r w:rsidRPr="00EC3123">
        <w:tab/>
        <w:t>An appeal lies to the Family Court from:</w:t>
      </w:r>
    </w:p>
    <w:p w:rsidR="00DB0A95" w:rsidRPr="00EC3123" w:rsidRDefault="00DB0A95" w:rsidP="00DB0A95">
      <w:pPr>
        <w:pStyle w:val="paragraph"/>
      </w:pPr>
      <w:r w:rsidRPr="00EC3123">
        <w:tab/>
        <w:t>(a)</w:t>
      </w:r>
      <w:r w:rsidRPr="00EC3123">
        <w:tab/>
        <w:t xml:space="preserve">a decree of the </w:t>
      </w:r>
      <w:r w:rsidR="00564852" w:rsidRPr="00EC3123">
        <w:t>Federal Circuit Court of Australia</w:t>
      </w:r>
      <w:r w:rsidRPr="00EC3123">
        <w:t xml:space="preserve"> exercising original jurisdiction under this Act; or </w:t>
      </w:r>
    </w:p>
    <w:p w:rsidR="00DB0A95" w:rsidRPr="00EC3123" w:rsidRDefault="00DB0A95" w:rsidP="00DB0A95">
      <w:pPr>
        <w:pStyle w:val="paragraph"/>
        <w:keepNext/>
        <w:keepLines/>
      </w:pPr>
      <w:r w:rsidRPr="00EC3123">
        <w:tab/>
        <w:t>(b)</w:t>
      </w:r>
      <w:r w:rsidRPr="00EC3123">
        <w:tab/>
        <w:t xml:space="preserve">a decree or decision of a </w:t>
      </w:r>
      <w:r w:rsidR="00D777DD" w:rsidRPr="00EC3123">
        <w:t>Judge of the Federal Circuit Court of Australia</w:t>
      </w:r>
      <w:r w:rsidRPr="00EC3123">
        <w:t xml:space="preserve"> exercising original jurisdiction under this Act rejecting an application that he or she disqualify himself or herself from further hearing a matter.</w:t>
      </w:r>
    </w:p>
    <w:p w:rsidR="001359D7" w:rsidRPr="00EC3123" w:rsidRDefault="001359D7" w:rsidP="001359D7">
      <w:pPr>
        <w:pStyle w:val="subsection"/>
      </w:pPr>
      <w:r w:rsidRPr="00EC3123">
        <w:tab/>
        <w:t>(1A)</w:t>
      </w:r>
      <w:r w:rsidRPr="00EC3123">
        <w:tab/>
        <w:t>An appeal lies to the Family Court from:</w:t>
      </w:r>
    </w:p>
    <w:p w:rsidR="001359D7" w:rsidRPr="00EC3123" w:rsidRDefault="001359D7" w:rsidP="001359D7">
      <w:pPr>
        <w:pStyle w:val="paragraph"/>
      </w:pPr>
      <w:r w:rsidRPr="00EC3123">
        <w:tab/>
        <w:t>(a)</w:t>
      </w:r>
      <w:r w:rsidRPr="00EC3123">
        <w:tab/>
        <w:t>a decree of the Magistrates Court of Western Australia constituted by a Family Law Magistrate of Western Australia exercising original jurisdiction under this Act; or</w:t>
      </w:r>
    </w:p>
    <w:p w:rsidR="001359D7" w:rsidRPr="00EC3123" w:rsidRDefault="001359D7" w:rsidP="001359D7">
      <w:pPr>
        <w:pStyle w:val="paragraph"/>
      </w:pPr>
      <w:r w:rsidRPr="00EC3123">
        <w:tab/>
        <w:t>(b)</w:t>
      </w:r>
      <w:r w:rsidRPr="00EC3123">
        <w:tab/>
        <w:t>a decree or decision of a Family Law Magistrate of Western Australia exercising in the Magistrates Court of Western Australia original jurisdiction under this Act rejecting an application that he or she disqualify himself or herself from further hearing a matter.</w:t>
      </w:r>
    </w:p>
    <w:p w:rsidR="001E59F6" w:rsidRPr="00EC3123" w:rsidRDefault="001E59F6" w:rsidP="001E59F6">
      <w:pPr>
        <w:pStyle w:val="notetext"/>
      </w:pPr>
      <w:r w:rsidRPr="00EC3123">
        <w:t>Note:</w:t>
      </w:r>
      <w:r w:rsidRPr="00EC3123">
        <w:tab/>
        <w:t xml:space="preserve">This subsection applies to appeals from the making, variation and revocation of court security orders under the </w:t>
      </w:r>
      <w:r w:rsidRPr="00EC3123">
        <w:rPr>
          <w:i/>
        </w:rPr>
        <w:t>Court Security Act 2013</w:t>
      </w:r>
      <w:r w:rsidRPr="00EC3123">
        <w:t xml:space="preserve"> as described in section</w:t>
      </w:r>
      <w:r w:rsidR="00FD4F47" w:rsidRPr="00EC3123">
        <w:t> </w:t>
      </w:r>
      <w:r w:rsidRPr="00EC3123">
        <w:t>94AB.</w:t>
      </w:r>
    </w:p>
    <w:p w:rsidR="00DB0A95" w:rsidRPr="00EC3123" w:rsidRDefault="00DB0A95" w:rsidP="00DB0A95">
      <w:pPr>
        <w:pStyle w:val="subsection"/>
      </w:pPr>
      <w:r w:rsidRPr="00EC3123">
        <w:tab/>
        <w:t>(2)</w:t>
      </w:r>
      <w:r w:rsidRPr="00EC3123">
        <w:tab/>
      </w:r>
      <w:r w:rsidR="00FD4F47" w:rsidRPr="00EC3123">
        <w:t>Subsections (</w:t>
      </w:r>
      <w:r w:rsidR="00A77D7D" w:rsidRPr="00EC3123">
        <w:t>1) and (1A) have</w:t>
      </w:r>
      <w:r w:rsidRPr="00EC3123">
        <w:t xml:space="preserve"> effect subject to section</w:t>
      </w:r>
      <w:r w:rsidR="00FD4F47" w:rsidRPr="00EC3123">
        <w:t> </w:t>
      </w:r>
      <w:r w:rsidRPr="00EC3123">
        <w:t>94AA.</w:t>
      </w:r>
    </w:p>
    <w:p w:rsidR="00DB0A95" w:rsidRPr="00EC3123" w:rsidRDefault="00DB0A95" w:rsidP="00DB0A95">
      <w:pPr>
        <w:pStyle w:val="subsection"/>
      </w:pPr>
      <w:r w:rsidRPr="00EC3123">
        <w:tab/>
        <w:t>(3)</w:t>
      </w:r>
      <w:r w:rsidRPr="00EC3123">
        <w:tab/>
        <w:t xml:space="preserve">The jurisdiction of the Family Court in relation to an appeal under </w:t>
      </w:r>
      <w:r w:rsidR="00FD4F47" w:rsidRPr="00EC3123">
        <w:t>subsection (</w:t>
      </w:r>
      <w:r w:rsidRPr="00EC3123">
        <w:t>1)</w:t>
      </w:r>
      <w:r w:rsidR="00260B64" w:rsidRPr="00EC3123">
        <w:t xml:space="preserve"> or (1A)</w:t>
      </w:r>
      <w:r w:rsidRPr="00EC3123">
        <w:t xml:space="preserve"> is to be exercised by a Full Court unless the </w:t>
      </w:r>
      <w:r w:rsidR="008D5048" w:rsidRPr="00EC3123">
        <w:t>Chief Justice</w:t>
      </w:r>
      <w:r w:rsidRPr="00EC3123">
        <w:t xml:space="preserve"> considers that it is appropriate for the jurisdiction of the Family Court in relation to the appeal to be exercised by a single Judge.</w:t>
      </w:r>
    </w:p>
    <w:p w:rsidR="00DB0A95" w:rsidRPr="00EC3123" w:rsidRDefault="00DB0A95" w:rsidP="00DB0A95">
      <w:pPr>
        <w:pStyle w:val="subsection"/>
      </w:pPr>
      <w:r w:rsidRPr="00EC3123">
        <w:tab/>
        <w:t>(4)</w:t>
      </w:r>
      <w:r w:rsidRPr="00EC3123">
        <w:tab/>
      </w:r>
      <w:r w:rsidR="00FD4F47" w:rsidRPr="00EC3123">
        <w:t>Subsection (</w:t>
      </w:r>
      <w:r w:rsidRPr="00EC3123">
        <w:t xml:space="preserve">3) has effect subject to </w:t>
      </w:r>
      <w:r w:rsidR="00FD4F47" w:rsidRPr="00EC3123">
        <w:t>subsections (</w:t>
      </w:r>
      <w:r w:rsidRPr="00EC3123">
        <w:t>8) and (10).</w:t>
      </w:r>
    </w:p>
    <w:p w:rsidR="00DB0A95" w:rsidRPr="00EC3123" w:rsidRDefault="00DB0A95" w:rsidP="00DB0A95">
      <w:pPr>
        <w:pStyle w:val="subsection"/>
      </w:pPr>
      <w:r w:rsidRPr="00EC3123">
        <w:lastRenderedPageBreak/>
        <w:tab/>
        <w:t>(5)</w:t>
      </w:r>
      <w:r w:rsidRPr="00EC3123">
        <w:tab/>
        <w:t xml:space="preserve">An appeal under </w:t>
      </w:r>
      <w:r w:rsidR="00FD4F47" w:rsidRPr="00EC3123">
        <w:t>subsection (</w:t>
      </w:r>
      <w:r w:rsidRPr="00EC3123">
        <w:t>1)</w:t>
      </w:r>
      <w:r w:rsidR="00F328E3" w:rsidRPr="00EC3123">
        <w:t xml:space="preserve"> or (1A)</w:t>
      </w:r>
      <w:r w:rsidRPr="00EC3123">
        <w:t xml:space="preserve"> is to be instituted within:</w:t>
      </w:r>
    </w:p>
    <w:p w:rsidR="00DB0A95" w:rsidRPr="00EC3123" w:rsidRDefault="00DB0A95" w:rsidP="00DB0A95">
      <w:pPr>
        <w:pStyle w:val="paragraph"/>
      </w:pPr>
      <w:r w:rsidRPr="00EC3123">
        <w:tab/>
        <w:t>(a)</w:t>
      </w:r>
      <w:r w:rsidRPr="00EC3123">
        <w:tab/>
        <w:t>the time prescribed by the standard Rules of Court; or</w:t>
      </w:r>
    </w:p>
    <w:p w:rsidR="00DB0A95" w:rsidRPr="00EC3123" w:rsidRDefault="00DB0A95" w:rsidP="00DB0A95">
      <w:pPr>
        <w:pStyle w:val="paragraph"/>
      </w:pPr>
      <w:r w:rsidRPr="00EC3123">
        <w:tab/>
        <w:t>(b)</w:t>
      </w:r>
      <w:r w:rsidRPr="00EC3123">
        <w:tab/>
        <w:t>such further time as is allowed in accordance with the standard Rules of Court.</w:t>
      </w:r>
    </w:p>
    <w:p w:rsidR="00DB0A95" w:rsidRPr="00EC3123" w:rsidRDefault="00DB0A95" w:rsidP="00DB0A95">
      <w:pPr>
        <w:pStyle w:val="subsection"/>
      </w:pPr>
      <w:r w:rsidRPr="00EC3123">
        <w:tab/>
        <w:t>(6)</w:t>
      </w:r>
      <w:r w:rsidRPr="00EC3123">
        <w:tab/>
        <w:t xml:space="preserve">On an appeal under </w:t>
      </w:r>
      <w:r w:rsidR="00FD4F47" w:rsidRPr="00EC3123">
        <w:t>subsection (</w:t>
      </w:r>
      <w:r w:rsidRPr="00EC3123">
        <w:t>1)</w:t>
      </w:r>
      <w:r w:rsidR="00C222B3" w:rsidRPr="00EC3123">
        <w:t xml:space="preserve"> or (1A)</w:t>
      </w:r>
      <w:r w:rsidRPr="00EC3123">
        <w:t>, the Family Court may affirm, reverse or vary the decree or decision the subject of the appeal and may make such decree or decision as, in the opinion of the court, ought to have been made in the first instance, or may, if it considers appropriate, order a re</w:t>
      </w:r>
      <w:r w:rsidR="00FD4F47" w:rsidRPr="00EC3123">
        <w:noBreakHyphen/>
      </w:r>
      <w:r w:rsidRPr="00EC3123">
        <w:t>hearing on such terms and conditions, if any, as it considers appropriate.</w:t>
      </w:r>
    </w:p>
    <w:p w:rsidR="00DB0A95" w:rsidRPr="00EC3123" w:rsidRDefault="00DB0A95" w:rsidP="00DB0A95">
      <w:pPr>
        <w:pStyle w:val="subsection"/>
      </w:pPr>
      <w:r w:rsidRPr="00EC3123">
        <w:tab/>
        <w:t>(7)</w:t>
      </w:r>
      <w:r w:rsidRPr="00EC3123">
        <w:tab/>
        <w:t xml:space="preserve">If, in dismissing an appeal under </w:t>
      </w:r>
      <w:r w:rsidR="00FD4F47" w:rsidRPr="00EC3123">
        <w:t>subsection (</w:t>
      </w:r>
      <w:r w:rsidRPr="00EC3123">
        <w:t>1)</w:t>
      </w:r>
      <w:r w:rsidR="00803F7E" w:rsidRPr="00EC3123">
        <w:t xml:space="preserve"> or (1A)</w:t>
      </w:r>
      <w:r w:rsidRPr="00EC3123">
        <w:t>, the Family Court is of the opinion that the appeal does not raise any question of general principle, it may give reasons for its decision in short form.</w:t>
      </w:r>
    </w:p>
    <w:p w:rsidR="00DB0A95" w:rsidRPr="00EC3123" w:rsidRDefault="00DB0A95" w:rsidP="00493C6B">
      <w:pPr>
        <w:pStyle w:val="subsection"/>
        <w:keepNext/>
      </w:pPr>
      <w:r w:rsidRPr="00EC3123">
        <w:tab/>
        <w:t>(8)</w:t>
      </w:r>
      <w:r w:rsidRPr="00EC3123">
        <w:tab/>
        <w:t>A single Judge or a Full Court may:</w:t>
      </w:r>
    </w:p>
    <w:p w:rsidR="00DB0A95" w:rsidRPr="00EC3123" w:rsidRDefault="00DB0A95" w:rsidP="00DB0A95">
      <w:pPr>
        <w:pStyle w:val="paragraph"/>
      </w:pPr>
      <w:r w:rsidRPr="00EC3123">
        <w:tab/>
        <w:t>(a)</w:t>
      </w:r>
      <w:r w:rsidRPr="00EC3123">
        <w:tab/>
        <w:t xml:space="preserve">join or remove a party to an appeal under </w:t>
      </w:r>
      <w:r w:rsidR="00FD4F47" w:rsidRPr="00EC3123">
        <w:t>subsection (</w:t>
      </w:r>
      <w:r w:rsidRPr="00EC3123">
        <w:t>1)</w:t>
      </w:r>
      <w:r w:rsidR="007D2E0F" w:rsidRPr="00EC3123">
        <w:t xml:space="preserve"> or (1A)</w:t>
      </w:r>
      <w:r w:rsidRPr="00EC3123">
        <w:t>; or</w:t>
      </w:r>
    </w:p>
    <w:p w:rsidR="00DB0A95" w:rsidRPr="00EC3123" w:rsidRDefault="00DB0A95" w:rsidP="00DB0A95">
      <w:pPr>
        <w:pStyle w:val="paragraph"/>
      </w:pPr>
      <w:r w:rsidRPr="00EC3123">
        <w:tab/>
        <w:t>(b)</w:t>
      </w:r>
      <w:r w:rsidRPr="00EC3123">
        <w:tab/>
        <w:t xml:space="preserve">make an order by consent disposing of an appeal under </w:t>
      </w:r>
      <w:r w:rsidR="00FD4F47" w:rsidRPr="00EC3123">
        <w:t>subsection (</w:t>
      </w:r>
      <w:r w:rsidRPr="00EC3123">
        <w:t>1)</w:t>
      </w:r>
      <w:r w:rsidR="00B71AB8" w:rsidRPr="00EC3123">
        <w:t xml:space="preserve"> or (1A)</w:t>
      </w:r>
      <w:r w:rsidRPr="00EC3123">
        <w:t xml:space="preserve"> (including an order for costs); or</w:t>
      </w:r>
    </w:p>
    <w:p w:rsidR="00DB0A95" w:rsidRPr="00EC3123" w:rsidRDefault="00DB0A95" w:rsidP="00DB0A95">
      <w:pPr>
        <w:pStyle w:val="paragraph"/>
      </w:pPr>
      <w:r w:rsidRPr="00EC3123">
        <w:tab/>
        <w:t>(c)</w:t>
      </w:r>
      <w:r w:rsidRPr="00EC3123">
        <w:tab/>
        <w:t xml:space="preserve">give directions about the conduct of an appeal under </w:t>
      </w:r>
      <w:r w:rsidR="00FD4F47" w:rsidRPr="00EC3123">
        <w:t>subsection (</w:t>
      </w:r>
      <w:r w:rsidRPr="00EC3123">
        <w:t>1)</w:t>
      </w:r>
      <w:r w:rsidR="00EF732F" w:rsidRPr="00EC3123">
        <w:t xml:space="preserve"> or (1A)</w:t>
      </w:r>
      <w:r w:rsidRPr="00EC3123">
        <w:t>, including directions about:</w:t>
      </w:r>
    </w:p>
    <w:p w:rsidR="00DB0A95" w:rsidRPr="00EC3123" w:rsidRDefault="00DB0A95" w:rsidP="00DB0A95">
      <w:pPr>
        <w:pStyle w:val="paragraphsub"/>
      </w:pPr>
      <w:r w:rsidRPr="00EC3123">
        <w:tab/>
        <w:t>(i)</w:t>
      </w:r>
      <w:r w:rsidRPr="00EC3123">
        <w:tab/>
        <w:t>the use of written submissions; and</w:t>
      </w:r>
    </w:p>
    <w:p w:rsidR="00DB0A95" w:rsidRPr="00EC3123" w:rsidRDefault="00DB0A95" w:rsidP="00DB0A95">
      <w:pPr>
        <w:pStyle w:val="paragraphsub"/>
      </w:pPr>
      <w:r w:rsidRPr="00EC3123">
        <w:tab/>
        <w:t>(ii)</w:t>
      </w:r>
      <w:r w:rsidRPr="00EC3123">
        <w:tab/>
        <w:t>limiting the time for oral argument.</w:t>
      </w:r>
    </w:p>
    <w:p w:rsidR="00DB0A95" w:rsidRPr="00EC3123" w:rsidRDefault="00DB0A95" w:rsidP="00DB0A95">
      <w:pPr>
        <w:pStyle w:val="subsection"/>
      </w:pPr>
      <w:r w:rsidRPr="00EC3123">
        <w:tab/>
        <w:t>(9)</w:t>
      </w:r>
      <w:r w:rsidRPr="00EC3123">
        <w:tab/>
        <w:t xml:space="preserve">The standard Rules of Court may make provision enabling matters of the kind mentioned in </w:t>
      </w:r>
      <w:r w:rsidR="00FD4F47" w:rsidRPr="00EC3123">
        <w:t>subsection (</w:t>
      </w:r>
      <w:r w:rsidRPr="00EC3123">
        <w:t>8) to be dealt with, subject to conditions prescribed by the standard Rules of Court, without an oral hearing.</w:t>
      </w:r>
    </w:p>
    <w:p w:rsidR="00DB0A95" w:rsidRPr="00EC3123" w:rsidRDefault="00DB0A95" w:rsidP="00DB0A95">
      <w:pPr>
        <w:pStyle w:val="subsection"/>
      </w:pPr>
      <w:r w:rsidRPr="00EC3123">
        <w:tab/>
        <w:t>(10)</w:t>
      </w:r>
      <w:r w:rsidRPr="00EC3123">
        <w:tab/>
        <w:t>Applications</w:t>
      </w:r>
      <w:r w:rsidR="00A2693A" w:rsidRPr="00EC3123">
        <w:t xml:space="preserve"> of a procedural nature, including applications</w:t>
      </w:r>
      <w:r w:rsidRPr="00EC3123">
        <w:t>:</w:t>
      </w:r>
    </w:p>
    <w:p w:rsidR="00DB0A95" w:rsidRPr="00EC3123" w:rsidRDefault="00DB0A95" w:rsidP="00DB0A95">
      <w:pPr>
        <w:pStyle w:val="paragraph"/>
      </w:pPr>
      <w:r w:rsidRPr="00EC3123">
        <w:tab/>
        <w:t>(a)</w:t>
      </w:r>
      <w:r w:rsidRPr="00EC3123">
        <w:tab/>
        <w:t xml:space="preserve">for an extension of time within which to institute an appeal under </w:t>
      </w:r>
      <w:r w:rsidR="00FD4F47" w:rsidRPr="00EC3123">
        <w:t>subsection (</w:t>
      </w:r>
      <w:r w:rsidRPr="00EC3123">
        <w:t>1)</w:t>
      </w:r>
      <w:r w:rsidR="00AF1EB7" w:rsidRPr="00EC3123">
        <w:t xml:space="preserve"> or (1A)</w:t>
      </w:r>
      <w:r w:rsidRPr="00EC3123">
        <w:t>; or</w:t>
      </w:r>
    </w:p>
    <w:p w:rsidR="00DB0A95" w:rsidRPr="00EC3123" w:rsidRDefault="00DB0A95" w:rsidP="00DB0A95">
      <w:pPr>
        <w:pStyle w:val="paragraph"/>
      </w:pPr>
      <w:r w:rsidRPr="00EC3123">
        <w:tab/>
        <w:t>(b)</w:t>
      </w:r>
      <w:r w:rsidRPr="00EC3123">
        <w:tab/>
        <w:t xml:space="preserve">for leave to amend the grounds of an appeal under </w:t>
      </w:r>
      <w:r w:rsidR="00FD4F47" w:rsidRPr="00EC3123">
        <w:t>subsection (</w:t>
      </w:r>
      <w:r w:rsidRPr="00EC3123">
        <w:t>1)</w:t>
      </w:r>
      <w:r w:rsidR="00856303" w:rsidRPr="00EC3123">
        <w:t xml:space="preserve"> or (1A)</w:t>
      </w:r>
      <w:r w:rsidRPr="00EC3123">
        <w:t>; or</w:t>
      </w:r>
    </w:p>
    <w:p w:rsidR="00DB0A95" w:rsidRPr="00EC3123" w:rsidRDefault="00DB0A95" w:rsidP="00DB0A95">
      <w:pPr>
        <w:pStyle w:val="paragraph"/>
      </w:pPr>
      <w:r w:rsidRPr="00EC3123">
        <w:lastRenderedPageBreak/>
        <w:tab/>
        <w:t>(c)</w:t>
      </w:r>
      <w:r w:rsidRPr="00EC3123">
        <w:tab/>
        <w:t xml:space="preserve">to reinstate an appeal under </w:t>
      </w:r>
      <w:r w:rsidR="00FD4F47" w:rsidRPr="00EC3123">
        <w:t>subsection (</w:t>
      </w:r>
      <w:r w:rsidRPr="00EC3123">
        <w:t>1)</w:t>
      </w:r>
      <w:r w:rsidR="00AC21D2" w:rsidRPr="00EC3123">
        <w:t xml:space="preserve"> or (1A)</w:t>
      </w:r>
      <w:r w:rsidRPr="00EC3123">
        <w:t xml:space="preserve"> that, because of the standard Rules of Court, was taken to have been abandoned; or</w:t>
      </w:r>
    </w:p>
    <w:p w:rsidR="00DB0A95" w:rsidRPr="00EC3123" w:rsidRDefault="00DB0A95" w:rsidP="00DB0A95">
      <w:pPr>
        <w:pStyle w:val="paragraph"/>
      </w:pPr>
      <w:r w:rsidRPr="00EC3123">
        <w:tab/>
        <w:t>(d)</w:t>
      </w:r>
      <w:r w:rsidRPr="00EC3123">
        <w:tab/>
        <w:t xml:space="preserve">to stay an order of the Family Court made in connection with an appeal under </w:t>
      </w:r>
      <w:r w:rsidR="00FD4F47" w:rsidRPr="00EC3123">
        <w:t>subsection (</w:t>
      </w:r>
      <w:r w:rsidRPr="00EC3123">
        <w:t>1)</w:t>
      </w:r>
      <w:r w:rsidR="002126F8" w:rsidRPr="00EC3123">
        <w:t xml:space="preserve"> or (1A)</w:t>
      </w:r>
      <w:r w:rsidRPr="00EC3123">
        <w:t>;</w:t>
      </w:r>
      <w:r w:rsidR="00282510" w:rsidRPr="00EC3123">
        <w:t xml:space="preserve"> or</w:t>
      </w:r>
    </w:p>
    <w:p w:rsidR="00282510" w:rsidRPr="00EC3123" w:rsidRDefault="00282510" w:rsidP="00282510">
      <w:pPr>
        <w:pStyle w:val="paragraph"/>
      </w:pPr>
      <w:r w:rsidRPr="00EC3123">
        <w:tab/>
        <w:t>(e)</w:t>
      </w:r>
      <w:r w:rsidRPr="00EC3123">
        <w:tab/>
        <w:t>for an extension of time within which to file an application for leave to appeal; or</w:t>
      </w:r>
    </w:p>
    <w:p w:rsidR="00282510" w:rsidRPr="00EC3123" w:rsidRDefault="00282510" w:rsidP="00282510">
      <w:pPr>
        <w:pStyle w:val="paragraph"/>
      </w:pPr>
      <w:r w:rsidRPr="00EC3123">
        <w:tab/>
        <w:t>(f)</w:t>
      </w:r>
      <w:r w:rsidRPr="00EC3123">
        <w:tab/>
        <w:t>for security for costs in relation to an appeal; or</w:t>
      </w:r>
    </w:p>
    <w:p w:rsidR="00282510" w:rsidRPr="00EC3123" w:rsidRDefault="00282510" w:rsidP="00282510">
      <w:pPr>
        <w:pStyle w:val="paragraph"/>
      </w:pPr>
      <w:r w:rsidRPr="00EC3123">
        <w:tab/>
        <w:t>(g)</w:t>
      </w:r>
      <w:r w:rsidRPr="00EC3123">
        <w:tab/>
        <w:t>to reinstate an appeal dismissed under a provision of the Rules of Court; or</w:t>
      </w:r>
    </w:p>
    <w:p w:rsidR="00282510" w:rsidRPr="00EC3123" w:rsidRDefault="00282510" w:rsidP="00282510">
      <w:pPr>
        <w:pStyle w:val="paragraph"/>
      </w:pPr>
      <w:r w:rsidRPr="00EC3123">
        <w:tab/>
        <w:t>(h)</w:t>
      </w:r>
      <w:r w:rsidRPr="00EC3123">
        <w:tab/>
        <w:t>to adjourn the hearing of an appeal; or</w:t>
      </w:r>
    </w:p>
    <w:p w:rsidR="00282510" w:rsidRPr="00EC3123" w:rsidRDefault="00282510" w:rsidP="00282510">
      <w:pPr>
        <w:pStyle w:val="paragraph"/>
      </w:pPr>
      <w:r w:rsidRPr="00EC3123">
        <w:tab/>
        <w:t>(i)</w:t>
      </w:r>
      <w:r w:rsidRPr="00EC3123">
        <w:tab/>
        <w:t>to vacate the hearing date of an appeal; or</w:t>
      </w:r>
    </w:p>
    <w:p w:rsidR="00282510" w:rsidRPr="00EC3123" w:rsidRDefault="00282510" w:rsidP="00282510">
      <w:pPr>
        <w:pStyle w:val="paragraph"/>
        <w:rPr>
          <w:b/>
        </w:rPr>
      </w:pPr>
      <w:r w:rsidRPr="00EC3123">
        <w:tab/>
        <w:t>(j)</w:t>
      </w:r>
      <w:r w:rsidRPr="00EC3123">
        <w:tab/>
        <w:t>to expedite the hearing of an appeal;</w:t>
      </w:r>
    </w:p>
    <w:p w:rsidR="00DB0A95" w:rsidRPr="00EC3123" w:rsidRDefault="00DB0A95" w:rsidP="00DB0A95">
      <w:pPr>
        <w:pStyle w:val="subsection2"/>
      </w:pPr>
      <w:r w:rsidRPr="00EC3123">
        <w:t>may be heard and determined by a single Judge or by a Full Court.</w:t>
      </w:r>
    </w:p>
    <w:p w:rsidR="00DB0A95" w:rsidRPr="00EC3123" w:rsidRDefault="00DB0A95" w:rsidP="00DB0A95">
      <w:pPr>
        <w:pStyle w:val="subsection"/>
      </w:pPr>
      <w:r w:rsidRPr="00EC3123">
        <w:tab/>
        <w:t>(11)</w:t>
      </w:r>
      <w:r w:rsidRPr="00EC3123">
        <w:tab/>
        <w:t xml:space="preserve">The standard Rules of Court may make provision enabling applications of a kind mentioned in </w:t>
      </w:r>
      <w:r w:rsidR="00FD4F47" w:rsidRPr="00EC3123">
        <w:t>subsection (</w:t>
      </w:r>
      <w:r w:rsidRPr="00EC3123">
        <w:t>10) to be dealt with, subject to conditions prescribed by the standard Rules of Court, without an oral hearing.</w:t>
      </w:r>
    </w:p>
    <w:p w:rsidR="00DB0A95" w:rsidRPr="00EC3123" w:rsidRDefault="00DB0A95" w:rsidP="00DB0A95">
      <w:pPr>
        <w:pStyle w:val="subsection"/>
      </w:pPr>
      <w:r w:rsidRPr="00EC3123">
        <w:tab/>
        <w:t>(12)</w:t>
      </w:r>
      <w:r w:rsidRPr="00EC3123">
        <w:tab/>
        <w:t>An appeal does not lie to a Full Court from a decision of a single Judge exercising jurisdiction under this section.</w:t>
      </w:r>
    </w:p>
    <w:p w:rsidR="00DB0A95" w:rsidRPr="00EC3123" w:rsidRDefault="00DB0A95" w:rsidP="00DB0A95">
      <w:pPr>
        <w:pStyle w:val="subsection"/>
      </w:pPr>
      <w:r w:rsidRPr="00EC3123">
        <w:tab/>
        <w:t>(13)</w:t>
      </w:r>
      <w:r w:rsidRPr="00EC3123">
        <w:tab/>
        <w:t xml:space="preserve">The single Judge referred to in </w:t>
      </w:r>
      <w:r w:rsidR="00FD4F47" w:rsidRPr="00EC3123">
        <w:t>subsection (</w:t>
      </w:r>
      <w:r w:rsidRPr="00EC3123">
        <w:t>3), (8) or (10) need not be a member of the Appeal Division.</w:t>
      </w:r>
    </w:p>
    <w:p w:rsidR="00E62EA8" w:rsidRPr="00EC3123" w:rsidRDefault="00E62EA8" w:rsidP="00E62EA8">
      <w:pPr>
        <w:pStyle w:val="ActHead5"/>
      </w:pPr>
      <w:bookmarkStart w:id="163" w:name="_Toc8217485"/>
      <w:r w:rsidRPr="00EC3123">
        <w:rPr>
          <w:rStyle w:val="CharSectno"/>
        </w:rPr>
        <w:t>94AAB</w:t>
      </w:r>
      <w:r w:rsidRPr="00EC3123">
        <w:t xml:space="preserve">  Appeals, and applications for leave, without oral hearing</w:t>
      </w:r>
      <w:bookmarkEnd w:id="163"/>
    </w:p>
    <w:p w:rsidR="00E62EA8" w:rsidRPr="00EC3123" w:rsidRDefault="00E62EA8" w:rsidP="00E62EA8">
      <w:pPr>
        <w:pStyle w:val="subsection"/>
      </w:pPr>
      <w:r w:rsidRPr="00EC3123">
        <w:tab/>
        <w:t>(1)</w:t>
      </w:r>
      <w:r w:rsidRPr="00EC3123">
        <w:tab/>
        <w:t xml:space="preserve">Subject to </w:t>
      </w:r>
      <w:r w:rsidR="00FD4F47" w:rsidRPr="00EC3123">
        <w:t>subsection (</w:t>
      </w:r>
      <w:r w:rsidRPr="00EC3123">
        <w:t>2), an appeal under section</w:t>
      </w:r>
      <w:r w:rsidR="00FD4F47" w:rsidRPr="00EC3123">
        <w:t> </w:t>
      </w:r>
      <w:r w:rsidRPr="00EC3123">
        <w:t>94 or 94AAA may be dealt with without an oral hearing if all the parties to the appeal consent to the appeal being dealt with in that way.</w:t>
      </w:r>
    </w:p>
    <w:p w:rsidR="00E62EA8" w:rsidRPr="00EC3123" w:rsidRDefault="00E62EA8" w:rsidP="00E62EA8">
      <w:pPr>
        <w:pStyle w:val="subsection"/>
      </w:pPr>
      <w:r w:rsidRPr="00EC3123">
        <w:tab/>
        <w:t>(2)</w:t>
      </w:r>
      <w:r w:rsidRPr="00EC3123">
        <w:tab/>
      </w:r>
      <w:r w:rsidR="00FD4F47" w:rsidRPr="00EC3123">
        <w:t>Subsection (</w:t>
      </w:r>
      <w:r w:rsidRPr="00EC3123">
        <w:t>1) does not apply to an appeal if the court to which the appeal is made otherwise orders.</w:t>
      </w:r>
    </w:p>
    <w:p w:rsidR="00E62EA8" w:rsidRPr="00EC3123" w:rsidRDefault="00E62EA8" w:rsidP="00E62EA8">
      <w:pPr>
        <w:pStyle w:val="subsection"/>
      </w:pPr>
      <w:r w:rsidRPr="00EC3123">
        <w:tab/>
        <w:t>(3)</w:t>
      </w:r>
      <w:r w:rsidRPr="00EC3123">
        <w:tab/>
        <w:t xml:space="preserve">A consent given under </w:t>
      </w:r>
      <w:r w:rsidR="00FD4F47" w:rsidRPr="00EC3123">
        <w:t>subsection (</w:t>
      </w:r>
      <w:r w:rsidRPr="00EC3123">
        <w:t>1) may only be withdrawn with the leave of the court.</w:t>
      </w:r>
    </w:p>
    <w:p w:rsidR="00DB0A95" w:rsidRPr="00EC3123" w:rsidRDefault="00DB0A95" w:rsidP="00DB0A95">
      <w:pPr>
        <w:pStyle w:val="ActHead5"/>
      </w:pPr>
      <w:bookmarkStart w:id="164" w:name="_Toc8217486"/>
      <w:r w:rsidRPr="00EC3123">
        <w:rPr>
          <w:rStyle w:val="CharSectno"/>
        </w:rPr>
        <w:lastRenderedPageBreak/>
        <w:t>94AA</w:t>
      </w:r>
      <w:r w:rsidRPr="00EC3123">
        <w:t xml:space="preserve">  Leave to appeal needed in some cases</w:t>
      </w:r>
      <w:bookmarkEnd w:id="164"/>
    </w:p>
    <w:p w:rsidR="00231D70" w:rsidRPr="00EC3123" w:rsidRDefault="00231D70" w:rsidP="00231D70">
      <w:pPr>
        <w:pStyle w:val="subsection"/>
      </w:pPr>
      <w:r w:rsidRPr="00EC3123">
        <w:tab/>
        <w:t>(1)</w:t>
      </w:r>
      <w:r w:rsidRPr="00EC3123">
        <w:tab/>
        <w:t>The following table sets out the circumstances in which leave to appeal is required:</w:t>
      </w:r>
    </w:p>
    <w:p w:rsidR="00DF178C" w:rsidRPr="00EC3123" w:rsidRDefault="00DF178C" w:rsidP="00DF178C">
      <w:pPr>
        <w:pStyle w:val="Tabletext"/>
      </w:pPr>
    </w:p>
    <w:tbl>
      <w:tblPr>
        <w:tblW w:w="0" w:type="auto"/>
        <w:tblInd w:w="113" w:type="dxa"/>
        <w:tblLayout w:type="fixed"/>
        <w:tblLook w:val="0000" w:firstRow="0" w:lastRow="0" w:firstColumn="0" w:lastColumn="0" w:noHBand="0" w:noVBand="0"/>
      </w:tblPr>
      <w:tblGrid>
        <w:gridCol w:w="714"/>
        <w:gridCol w:w="2124"/>
        <w:gridCol w:w="2124"/>
        <w:gridCol w:w="2124"/>
      </w:tblGrid>
      <w:tr w:rsidR="00231D70" w:rsidRPr="00EC3123">
        <w:trPr>
          <w:cantSplit/>
          <w:tblHeader/>
        </w:trPr>
        <w:tc>
          <w:tcPr>
            <w:tcW w:w="7086" w:type="dxa"/>
            <w:gridSpan w:val="4"/>
            <w:tcBorders>
              <w:top w:val="single" w:sz="12" w:space="0" w:color="auto"/>
              <w:bottom w:val="single" w:sz="6" w:space="0" w:color="auto"/>
            </w:tcBorders>
            <w:shd w:val="clear" w:color="auto" w:fill="auto"/>
          </w:tcPr>
          <w:p w:rsidR="00231D70" w:rsidRPr="00EC3123" w:rsidRDefault="00231D70" w:rsidP="00231D70">
            <w:pPr>
              <w:pStyle w:val="Tabletext"/>
              <w:keepNext/>
              <w:rPr>
                <w:b/>
              </w:rPr>
            </w:pPr>
            <w:r w:rsidRPr="00EC3123">
              <w:rPr>
                <w:b/>
              </w:rPr>
              <w:t>Requirements for leave to appeal</w:t>
            </w:r>
          </w:p>
        </w:tc>
      </w:tr>
      <w:tr w:rsidR="00231D70" w:rsidRPr="00EC3123">
        <w:trPr>
          <w:cantSplit/>
          <w:tblHeader/>
        </w:trPr>
        <w:tc>
          <w:tcPr>
            <w:tcW w:w="714" w:type="dxa"/>
            <w:tcBorders>
              <w:top w:val="single" w:sz="6" w:space="0" w:color="auto"/>
              <w:bottom w:val="single" w:sz="12" w:space="0" w:color="auto"/>
            </w:tcBorders>
            <w:shd w:val="clear" w:color="auto" w:fill="auto"/>
          </w:tcPr>
          <w:p w:rsidR="00231D70" w:rsidRPr="00EC3123" w:rsidRDefault="00231D70" w:rsidP="00231D70">
            <w:pPr>
              <w:pStyle w:val="Tabletext"/>
              <w:keepNext/>
              <w:rPr>
                <w:b/>
              </w:rPr>
            </w:pPr>
            <w:r w:rsidRPr="00EC3123">
              <w:rPr>
                <w:b/>
              </w:rPr>
              <w:t>Item</w:t>
            </w:r>
          </w:p>
        </w:tc>
        <w:tc>
          <w:tcPr>
            <w:tcW w:w="2124" w:type="dxa"/>
            <w:tcBorders>
              <w:top w:val="single" w:sz="6" w:space="0" w:color="auto"/>
              <w:bottom w:val="single" w:sz="12" w:space="0" w:color="auto"/>
            </w:tcBorders>
            <w:shd w:val="clear" w:color="auto" w:fill="auto"/>
          </w:tcPr>
          <w:p w:rsidR="00231D70" w:rsidRPr="00EC3123" w:rsidRDefault="00231D70" w:rsidP="00231D70">
            <w:pPr>
              <w:pStyle w:val="Tabletext"/>
              <w:keepNext/>
              <w:rPr>
                <w:b/>
              </w:rPr>
            </w:pPr>
            <w:r w:rsidRPr="00EC3123">
              <w:rPr>
                <w:b/>
              </w:rPr>
              <w:t>Appeal from</w:t>
            </w:r>
          </w:p>
        </w:tc>
        <w:tc>
          <w:tcPr>
            <w:tcW w:w="2124" w:type="dxa"/>
            <w:tcBorders>
              <w:top w:val="single" w:sz="6" w:space="0" w:color="auto"/>
              <w:bottom w:val="single" w:sz="12" w:space="0" w:color="auto"/>
            </w:tcBorders>
            <w:shd w:val="clear" w:color="auto" w:fill="auto"/>
          </w:tcPr>
          <w:p w:rsidR="00231D70" w:rsidRPr="00EC3123" w:rsidRDefault="00231D70" w:rsidP="00231D70">
            <w:pPr>
              <w:pStyle w:val="Tabletext"/>
              <w:keepNext/>
              <w:rPr>
                <w:b/>
              </w:rPr>
            </w:pPr>
            <w:r w:rsidRPr="00EC3123">
              <w:rPr>
                <w:b/>
              </w:rPr>
              <w:t>Appeal to</w:t>
            </w:r>
          </w:p>
        </w:tc>
        <w:tc>
          <w:tcPr>
            <w:tcW w:w="2124" w:type="dxa"/>
            <w:tcBorders>
              <w:top w:val="single" w:sz="6" w:space="0" w:color="auto"/>
              <w:bottom w:val="single" w:sz="12" w:space="0" w:color="auto"/>
            </w:tcBorders>
            <w:shd w:val="clear" w:color="auto" w:fill="auto"/>
          </w:tcPr>
          <w:p w:rsidR="00231D70" w:rsidRPr="00EC3123" w:rsidRDefault="00231D70" w:rsidP="00231D70">
            <w:pPr>
              <w:pStyle w:val="Tabletext"/>
              <w:keepNext/>
              <w:rPr>
                <w:b/>
              </w:rPr>
            </w:pPr>
            <w:r w:rsidRPr="00EC3123">
              <w:rPr>
                <w:b/>
              </w:rPr>
              <w:t>Who determines the application for leave to appeal</w:t>
            </w:r>
          </w:p>
        </w:tc>
      </w:tr>
      <w:tr w:rsidR="00231D70" w:rsidRPr="00EC3123">
        <w:trPr>
          <w:cantSplit/>
        </w:trPr>
        <w:tc>
          <w:tcPr>
            <w:tcW w:w="714" w:type="dxa"/>
            <w:tcBorders>
              <w:top w:val="single" w:sz="12" w:space="0" w:color="auto"/>
              <w:bottom w:val="single" w:sz="2" w:space="0" w:color="auto"/>
            </w:tcBorders>
            <w:shd w:val="clear" w:color="auto" w:fill="auto"/>
          </w:tcPr>
          <w:p w:rsidR="00231D70" w:rsidRPr="00EC3123" w:rsidRDefault="00231D70" w:rsidP="00231D70">
            <w:pPr>
              <w:pStyle w:val="Tabletext"/>
            </w:pPr>
            <w:r w:rsidRPr="00EC3123">
              <w:t>1</w:t>
            </w:r>
          </w:p>
        </w:tc>
        <w:tc>
          <w:tcPr>
            <w:tcW w:w="2124" w:type="dxa"/>
            <w:tcBorders>
              <w:top w:val="single" w:sz="12" w:space="0" w:color="auto"/>
              <w:bottom w:val="single" w:sz="2" w:space="0" w:color="auto"/>
            </w:tcBorders>
            <w:shd w:val="clear" w:color="auto" w:fill="auto"/>
          </w:tcPr>
          <w:p w:rsidR="00231D70" w:rsidRPr="00EC3123" w:rsidRDefault="00231D70" w:rsidP="00231D70">
            <w:pPr>
              <w:pStyle w:val="Tabletext"/>
            </w:pPr>
            <w:r w:rsidRPr="00EC3123">
              <w:t>a prescribed decree of the Family Court (constituted otherwise than as a Full Court)</w:t>
            </w:r>
          </w:p>
        </w:tc>
        <w:tc>
          <w:tcPr>
            <w:tcW w:w="2124" w:type="dxa"/>
            <w:tcBorders>
              <w:top w:val="single" w:sz="12" w:space="0" w:color="auto"/>
              <w:bottom w:val="single" w:sz="2" w:space="0" w:color="auto"/>
            </w:tcBorders>
            <w:shd w:val="clear" w:color="auto" w:fill="auto"/>
          </w:tcPr>
          <w:p w:rsidR="00231D70" w:rsidRPr="00EC3123" w:rsidRDefault="00231D70" w:rsidP="00231D70">
            <w:pPr>
              <w:pStyle w:val="Tabletext"/>
            </w:pPr>
            <w:r w:rsidRPr="00EC3123">
              <w:t>a Full Court of the Family Court</w:t>
            </w:r>
          </w:p>
        </w:tc>
        <w:tc>
          <w:tcPr>
            <w:tcW w:w="2124" w:type="dxa"/>
            <w:tcBorders>
              <w:top w:val="single" w:sz="12" w:space="0" w:color="auto"/>
              <w:bottom w:val="single" w:sz="2" w:space="0" w:color="auto"/>
            </w:tcBorders>
            <w:shd w:val="clear" w:color="auto" w:fill="auto"/>
          </w:tcPr>
          <w:p w:rsidR="00231D70" w:rsidRPr="00EC3123" w:rsidRDefault="00231D70" w:rsidP="00231D70">
            <w:pPr>
              <w:pStyle w:val="Tabletext"/>
            </w:pPr>
            <w:r w:rsidRPr="00EC3123">
              <w:t>a Full Court of the Family Court</w:t>
            </w:r>
          </w:p>
        </w:tc>
      </w:tr>
      <w:tr w:rsidR="00231D70" w:rsidRPr="00EC3123">
        <w:trPr>
          <w:cantSplit/>
        </w:trPr>
        <w:tc>
          <w:tcPr>
            <w:tcW w:w="714" w:type="dxa"/>
            <w:tcBorders>
              <w:top w:val="single" w:sz="2" w:space="0" w:color="auto"/>
              <w:bottom w:val="single" w:sz="2" w:space="0" w:color="auto"/>
            </w:tcBorders>
            <w:shd w:val="clear" w:color="auto" w:fill="auto"/>
          </w:tcPr>
          <w:p w:rsidR="00231D70" w:rsidRPr="00EC3123" w:rsidRDefault="00231D70" w:rsidP="00231D70">
            <w:pPr>
              <w:pStyle w:val="Tabletext"/>
            </w:pPr>
            <w:r w:rsidRPr="00EC3123">
              <w:t>2</w:t>
            </w:r>
          </w:p>
        </w:tc>
        <w:tc>
          <w:tcPr>
            <w:tcW w:w="2124" w:type="dxa"/>
            <w:tcBorders>
              <w:top w:val="single" w:sz="2" w:space="0" w:color="auto"/>
              <w:bottom w:val="single" w:sz="2" w:space="0" w:color="auto"/>
            </w:tcBorders>
            <w:shd w:val="clear" w:color="auto" w:fill="auto"/>
          </w:tcPr>
          <w:p w:rsidR="00231D70" w:rsidRPr="00EC3123" w:rsidRDefault="00231D70" w:rsidP="00231D70">
            <w:pPr>
              <w:pStyle w:val="Tabletext"/>
            </w:pPr>
            <w:r w:rsidRPr="00EC3123">
              <w:t>a prescribed decree of a Family Court of a State</w:t>
            </w:r>
          </w:p>
        </w:tc>
        <w:tc>
          <w:tcPr>
            <w:tcW w:w="2124" w:type="dxa"/>
            <w:tcBorders>
              <w:top w:val="single" w:sz="2" w:space="0" w:color="auto"/>
              <w:bottom w:val="single" w:sz="2" w:space="0" w:color="auto"/>
            </w:tcBorders>
            <w:shd w:val="clear" w:color="auto" w:fill="auto"/>
          </w:tcPr>
          <w:p w:rsidR="00231D70" w:rsidRPr="00EC3123" w:rsidRDefault="00231D70" w:rsidP="00231D70">
            <w:pPr>
              <w:pStyle w:val="Tabletext"/>
            </w:pPr>
            <w:r w:rsidRPr="00EC3123">
              <w:t>a Full Court of the Family Court</w:t>
            </w:r>
          </w:p>
        </w:tc>
        <w:tc>
          <w:tcPr>
            <w:tcW w:w="2124" w:type="dxa"/>
            <w:tcBorders>
              <w:top w:val="single" w:sz="2" w:space="0" w:color="auto"/>
              <w:bottom w:val="single" w:sz="2" w:space="0" w:color="auto"/>
            </w:tcBorders>
            <w:shd w:val="clear" w:color="auto" w:fill="auto"/>
          </w:tcPr>
          <w:p w:rsidR="00231D70" w:rsidRPr="00EC3123" w:rsidRDefault="00231D70" w:rsidP="00231D70">
            <w:pPr>
              <w:pStyle w:val="Tabletext"/>
            </w:pPr>
            <w:r w:rsidRPr="00EC3123">
              <w:t>a Full Court of the Family Court</w:t>
            </w:r>
          </w:p>
        </w:tc>
      </w:tr>
      <w:tr w:rsidR="00231D70" w:rsidRPr="00EC3123">
        <w:trPr>
          <w:cantSplit/>
        </w:trPr>
        <w:tc>
          <w:tcPr>
            <w:tcW w:w="714" w:type="dxa"/>
            <w:tcBorders>
              <w:top w:val="single" w:sz="2" w:space="0" w:color="auto"/>
              <w:bottom w:val="single" w:sz="2" w:space="0" w:color="auto"/>
            </w:tcBorders>
            <w:shd w:val="clear" w:color="auto" w:fill="auto"/>
          </w:tcPr>
          <w:p w:rsidR="00231D70" w:rsidRPr="00EC3123" w:rsidRDefault="00231D70" w:rsidP="00231D70">
            <w:pPr>
              <w:pStyle w:val="Tabletext"/>
            </w:pPr>
            <w:r w:rsidRPr="00EC3123">
              <w:t>3</w:t>
            </w:r>
          </w:p>
        </w:tc>
        <w:tc>
          <w:tcPr>
            <w:tcW w:w="2124" w:type="dxa"/>
            <w:tcBorders>
              <w:top w:val="single" w:sz="2" w:space="0" w:color="auto"/>
              <w:bottom w:val="single" w:sz="2" w:space="0" w:color="auto"/>
            </w:tcBorders>
            <w:shd w:val="clear" w:color="auto" w:fill="auto"/>
          </w:tcPr>
          <w:p w:rsidR="00231D70" w:rsidRPr="00EC3123" w:rsidRDefault="00231D70" w:rsidP="00231D70">
            <w:pPr>
              <w:pStyle w:val="Tabletext"/>
            </w:pPr>
            <w:r w:rsidRPr="00EC3123">
              <w:t>a prescribed decree of a Supreme Court of a State or Territory constituted by a single Judge</w:t>
            </w:r>
          </w:p>
        </w:tc>
        <w:tc>
          <w:tcPr>
            <w:tcW w:w="2124" w:type="dxa"/>
            <w:tcBorders>
              <w:top w:val="single" w:sz="2" w:space="0" w:color="auto"/>
              <w:bottom w:val="single" w:sz="2" w:space="0" w:color="auto"/>
            </w:tcBorders>
            <w:shd w:val="clear" w:color="auto" w:fill="auto"/>
          </w:tcPr>
          <w:p w:rsidR="00231D70" w:rsidRPr="00EC3123" w:rsidRDefault="00231D70" w:rsidP="00231D70">
            <w:pPr>
              <w:pStyle w:val="Tabletext"/>
            </w:pPr>
            <w:r w:rsidRPr="00EC3123">
              <w:t>a Full Court of the Family Court</w:t>
            </w:r>
          </w:p>
        </w:tc>
        <w:tc>
          <w:tcPr>
            <w:tcW w:w="2124" w:type="dxa"/>
            <w:tcBorders>
              <w:top w:val="single" w:sz="2" w:space="0" w:color="auto"/>
              <w:bottom w:val="single" w:sz="2" w:space="0" w:color="auto"/>
            </w:tcBorders>
            <w:shd w:val="clear" w:color="auto" w:fill="auto"/>
          </w:tcPr>
          <w:p w:rsidR="00231D70" w:rsidRPr="00EC3123" w:rsidRDefault="00231D70" w:rsidP="00231D70">
            <w:pPr>
              <w:pStyle w:val="Tabletext"/>
            </w:pPr>
            <w:r w:rsidRPr="00EC3123">
              <w:t>a Full Court of the Family Court</w:t>
            </w:r>
          </w:p>
        </w:tc>
      </w:tr>
      <w:tr w:rsidR="00231D70" w:rsidRPr="00EC3123">
        <w:trPr>
          <w:cantSplit/>
        </w:trPr>
        <w:tc>
          <w:tcPr>
            <w:tcW w:w="714" w:type="dxa"/>
            <w:tcBorders>
              <w:top w:val="single" w:sz="2" w:space="0" w:color="auto"/>
              <w:bottom w:val="single" w:sz="2" w:space="0" w:color="auto"/>
            </w:tcBorders>
            <w:shd w:val="clear" w:color="auto" w:fill="auto"/>
          </w:tcPr>
          <w:p w:rsidR="00231D70" w:rsidRPr="00EC3123" w:rsidRDefault="00231D70" w:rsidP="00231D70">
            <w:pPr>
              <w:pStyle w:val="Tabletext"/>
            </w:pPr>
            <w:r w:rsidRPr="00EC3123">
              <w:t>4</w:t>
            </w:r>
          </w:p>
        </w:tc>
        <w:tc>
          <w:tcPr>
            <w:tcW w:w="2124" w:type="dxa"/>
            <w:tcBorders>
              <w:top w:val="single" w:sz="2" w:space="0" w:color="auto"/>
              <w:bottom w:val="single" w:sz="2" w:space="0" w:color="auto"/>
            </w:tcBorders>
            <w:shd w:val="clear" w:color="auto" w:fill="auto"/>
          </w:tcPr>
          <w:p w:rsidR="00231D70" w:rsidRPr="00EC3123" w:rsidRDefault="00231D70" w:rsidP="00231D70">
            <w:pPr>
              <w:pStyle w:val="Tabletext"/>
            </w:pPr>
            <w:r w:rsidRPr="00EC3123">
              <w:t xml:space="preserve">a prescribed decree of the </w:t>
            </w:r>
            <w:r w:rsidR="00564852" w:rsidRPr="00EC3123">
              <w:t>Federal Circuit Court of Australia</w:t>
            </w:r>
          </w:p>
        </w:tc>
        <w:tc>
          <w:tcPr>
            <w:tcW w:w="2124" w:type="dxa"/>
            <w:tcBorders>
              <w:top w:val="single" w:sz="2" w:space="0" w:color="auto"/>
              <w:bottom w:val="single" w:sz="2" w:space="0" w:color="auto"/>
            </w:tcBorders>
            <w:shd w:val="clear" w:color="auto" w:fill="auto"/>
          </w:tcPr>
          <w:p w:rsidR="00231D70" w:rsidRPr="00EC3123" w:rsidRDefault="00231D70" w:rsidP="00231D70">
            <w:pPr>
              <w:pStyle w:val="Tabletext"/>
            </w:pPr>
            <w:r w:rsidRPr="00EC3123">
              <w:t>the Family Court</w:t>
            </w:r>
          </w:p>
        </w:tc>
        <w:tc>
          <w:tcPr>
            <w:tcW w:w="2124" w:type="dxa"/>
            <w:tcBorders>
              <w:top w:val="single" w:sz="2" w:space="0" w:color="auto"/>
              <w:bottom w:val="single" w:sz="2" w:space="0" w:color="auto"/>
            </w:tcBorders>
            <w:shd w:val="clear" w:color="auto" w:fill="auto"/>
          </w:tcPr>
          <w:p w:rsidR="00231D70" w:rsidRPr="00EC3123" w:rsidRDefault="00231D70" w:rsidP="00231D70">
            <w:pPr>
              <w:pStyle w:val="Tablea"/>
            </w:pPr>
            <w:r w:rsidRPr="00EC3123">
              <w:t>(a) a single Judge of the Family Court (who need not be a member of the Appeal Division); or</w:t>
            </w:r>
          </w:p>
          <w:p w:rsidR="00231D70" w:rsidRPr="00EC3123" w:rsidRDefault="00231D70" w:rsidP="00231D70">
            <w:pPr>
              <w:pStyle w:val="Tablea"/>
            </w:pPr>
            <w:r w:rsidRPr="00EC3123">
              <w:t>(b) a Full Court of the Family Court</w:t>
            </w:r>
          </w:p>
        </w:tc>
      </w:tr>
      <w:tr w:rsidR="00016D24" w:rsidRPr="00EC3123">
        <w:trPr>
          <w:cantSplit/>
        </w:trPr>
        <w:tc>
          <w:tcPr>
            <w:tcW w:w="714" w:type="dxa"/>
            <w:tcBorders>
              <w:top w:val="single" w:sz="2" w:space="0" w:color="auto"/>
              <w:bottom w:val="single" w:sz="12" w:space="0" w:color="auto"/>
            </w:tcBorders>
            <w:shd w:val="clear" w:color="auto" w:fill="auto"/>
          </w:tcPr>
          <w:p w:rsidR="00016D24" w:rsidRPr="00EC3123" w:rsidRDefault="00016D24" w:rsidP="00231D70">
            <w:pPr>
              <w:pStyle w:val="Tabletext"/>
            </w:pPr>
            <w:r w:rsidRPr="00EC3123">
              <w:t>5</w:t>
            </w:r>
          </w:p>
        </w:tc>
        <w:tc>
          <w:tcPr>
            <w:tcW w:w="2124" w:type="dxa"/>
            <w:tcBorders>
              <w:top w:val="single" w:sz="2" w:space="0" w:color="auto"/>
              <w:bottom w:val="single" w:sz="12" w:space="0" w:color="auto"/>
            </w:tcBorders>
            <w:shd w:val="clear" w:color="auto" w:fill="auto"/>
          </w:tcPr>
          <w:p w:rsidR="00016D24" w:rsidRPr="00EC3123" w:rsidRDefault="00016D24" w:rsidP="00231D70">
            <w:pPr>
              <w:pStyle w:val="Tabletext"/>
            </w:pPr>
            <w:r w:rsidRPr="00EC3123">
              <w:t>a prescribed decree of the Magistrates Court of Western Australia constituted by a Family Law Magistrate of Western Australia</w:t>
            </w:r>
          </w:p>
        </w:tc>
        <w:tc>
          <w:tcPr>
            <w:tcW w:w="2124" w:type="dxa"/>
            <w:tcBorders>
              <w:top w:val="single" w:sz="2" w:space="0" w:color="auto"/>
              <w:bottom w:val="single" w:sz="12" w:space="0" w:color="auto"/>
            </w:tcBorders>
            <w:shd w:val="clear" w:color="auto" w:fill="auto"/>
          </w:tcPr>
          <w:p w:rsidR="00016D24" w:rsidRPr="00EC3123" w:rsidRDefault="00016D24" w:rsidP="00231D70">
            <w:pPr>
              <w:pStyle w:val="Tabletext"/>
            </w:pPr>
            <w:r w:rsidRPr="00EC3123">
              <w:t>the Family Court</w:t>
            </w:r>
          </w:p>
        </w:tc>
        <w:tc>
          <w:tcPr>
            <w:tcW w:w="2124" w:type="dxa"/>
            <w:tcBorders>
              <w:top w:val="single" w:sz="2" w:space="0" w:color="auto"/>
              <w:bottom w:val="single" w:sz="12" w:space="0" w:color="auto"/>
            </w:tcBorders>
            <w:shd w:val="clear" w:color="auto" w:fill="auto"/>
          </w:tcPr>
          <w:p w:rsidR="00016D24" w:rsidRPr="00EC3123" w:rsidRDefault="00016D24" w:rsidP="00016D24">
            <w:pPr>
              <w:pStyle w:val="Tablea"/>
            </w:pPr>
            <w:r w:rsidRPr="00EC3123">
              <w:t>(a) a single Judge of the Family Court (who need not be a member of the Appeal Division); or</w:t>
            </w:r>
          </w:p>
          <w:p w:rsidR="00016D24" w:rsidRPr="00EC3123" w:rsidRDefault="00016D24" w:rsidP="00231D70">
            <w:pPr>
              <w:pStyle w:val="Tablea"/>
            </w:pPr>
            <w:r w:rsidRPr="00EC3123">
              <w:t>(b) a Full Court of the Family Court</w:t>
            </w:r>
          </w:p>
        </w:tc>
      </w:tr>
    </w:tbl>
    <w:p w:rsidR="00231D70" w:rsidRPr="00EC3123" w:rsidRDefault="00231D70" w:rsidP="00231D70">
      <w:pPr>
        <w:pStyle w:val="subsection"/>
      </w:pPr>
      <w:r w:rsidRPr="00EC3123">
        <w:lastRenderedPageBreak/>
        <w:tab/>
        <w:t>(2)</w:t>
      </w:r>
      <w:r w:rsidRPr="00EC3123">
        <w:tab/>
        <w:t xml:space="preserve">Despite </w:t>
      </w:r>
      <w:r w:rsidR="00FD4F47" w:rsidRPr="00EC3123">
        <w:t>subsection (</w:t>
      </w:r>
      <w:r w:rsidRPr="00EC3123">
        <w:t>1), an order by consent disposing of an application under this section for leave to appeal under subsection</w:t>
      </w:r>
      <w:r w:rsidR="00FD4F47" w:rsidRPr="00EC3123">
        <w:t> </w:t>
      </w:r>
      <w:r w:rsidRPr="00EC3123">
        <w:t>94(1) or (1AA) (including an order for costs) may be made by:</w:t>
      </w:r>
    </w:p>
    <w:p w:rsidR="00231D70" w:rsidRPr="00EC3123" w:rsidRDefault="00231D70" w:rsidP="00231D70">
      <w:pPr>
        <w:pStyle w:val="paragraph"/>
      </w:pPr>
      <w:r w:rsidRPr="00EC3123">
        <w:tab/>
        <w:t>(a)</w:t>
      </w:r>
      <w:r w:rsidRPr="00EC3123">
        <w:tab/>
        <w:t>a Full Court of the Family Court; or</w:t>
      </w:r>
    </w:p>
    <w:p w:rsidR="00231D70" w:rsidRPr="00EC3123" w:rsidRDefault="00231D70" w:rsidP="00231D70">
      <w:pPr>
        <w:pStyle w:val="paragraph"/>
      </w:pPr>
      <w:r w:rsidRPr="00EC3123">
        <w:tab/>
        <w:t>(b)</w:t>
      </w:r>
      <w:r w:rsidRPr="00EC3123">
        <w:tab/>
        <w:t>a Judge of the Appeal Division; or</w:t>
      </w:r>
    </w:p>
    <w:p w:rsidR="00231D70" w:rsidRPr="00EC3123" w:rsidRDefault="00231D70" w:rsidP="00231D70">
      <w:pPr>
        <w:pStyle w:val="paragraph"/>
      </w:pPr>
      <w:r w:rsidRPr="00EC3123">
        <w:tab/>
        <w:t>(c)</w:t>
      </w:r>
      <w:r w:rsidRPr="00EC3123">
        <w:tab/>
        <w:t xml:space="preserve">another Judge if there is no Judge of the Appeal </w:t>
      </w:r>
      <w:r w:rsidR="00DF178C" w:rsidRPr="00EC3123">
        <w:t>Division</w:t>
      </w:r>
      <w:r w:rsidR="001050B8" w:rsidRPr="00EC3123">
        <w:t xml:space="preserve"> </w:t>
      </w:r>
      <w:r w:rsidRPr="00EC3123">
        <w:t>available.</w:t>
      </w:r>
    </w:p>
    <w:p w:rsidR="00231D70" w:rsidRPr="00EC3123" w:rsidRDefault="00231D70" w:rsidP="00231D70">
      <w:pPr>
        <w:pStyle w:val="subsection"/>
      </w:pPr>
      <w:r w:rsidRPr="00EC3123">
        <w:tab/>
        <w:t>(2A)</w:t>
      </w:r>
      <w:r w:rsidRPr="00EC3123">
        <w:tab/>
        <w:t xml:space="preserve">Despite </w:t>
      </w:r>
      <w:r w:rsidR="00FD4F47" w:rsidRPr="00EC3123">
        <w:t>subsection (</w:t>
      </w:r>
      <w:r w:rsidRPr="00EC3123">
        <w:t>1), an order by consent disposing of an application under this section for leave to appeal under subsection</w:t>
      </w:r>
      <w:r w:rsidR="00FD4F47" w:rsidRPr="00EC3123">
        <w:t> </w:t>
      </w:r>
      <w:r w:rsidRPr="00EC3123">
        <w:t>94AAA(1)</w:t>
      </w:r>
      <w:r w:rsidR="002C0DB0" w:rsidRPr="00EC3123">
        <w:t xml:space="preserve"> or (1A)</w:t>
      </w:r>
      <w:r w:rsidRPr="00EC3123">
        <w:t xml:space="preserve"> (including an order for costs) may be made by:</w:t>
      </w:r>
    </w:p>
    <w:p w:rsidR="00231D70" w:rsidRPr="00EC3123" w:rsidRDefault="00231D70" w:rsidP="00231D70">
      <w:pPr>
        <w:pStyle w:val="paragraph"/>
      </w:pPr>
      <w:r w:rsidRPr="00EC3123">
        <w:tab/>
        <w:t>(a)</w:t>
      </w:r>
      <w:r w:rsidRPr="00EC3123">
        <w:tab/>
        <w:t>a Full Court of the Family Court; or</w:t>
      </w:r>
    </w:p>
    <w:p w:rsidR="00231D70" w:rsidRPr="00EC3123" w:rsidRDefault="00231D70" w:rsidP="00231D70">
      <w:pPr>
        <w:pStyle w:val="paragraph"/>
      </w:pPr>
      <w:r w:rsidRPr="00EC3123">
        <w:tab/>
        <w:t>(b)</w:t>
      </w:r>
      <w:r w:rsidRPr="00EC3123">
        <w:tab/>
        <w:t>a single Judge of the Family Court (who need not be a member of the Appeal Division).</w:t>
      </w:r>
    </w:p>
    <w:p w:rsidR="00DB0A95" w:rsidRPr="00EC3123" w:rsidRDefault="00DB0A95" w:rsidP="00DB0A95">
      <w:pPr>
        <w:pStyle w:val="subsection"/>
      </w:pPr>
      <w:r w:rsidRPr="00EC3123">
        <w:tab/>
        <w:t>(3)</w:t>
      </w:r>
      <w:r w:rsidRPr="00EC3123">
        <w:tab/>
        <w:t>The standard Rules of Court may make provision for enabling applications for leave to be dealt with, subject to conditions prescribed by the Rules, without an oral hearing.</w:t>
      </w:r>
    </w:p>
    <w:p w:rsidR="001E59F6" w:rsidRPr="00EC3123" w:rsidRDefault="001E59F6" w:rsidP="001E59F6">
      <w:pPr>
        <w:pStyle w:val="ActHead5"/>
      </w:pPr>
      <w:bookmarkStart w:id="165" w:name="_Toc8217487"/>
      <w:r w:rsidRPr="00EC3123">
        <w:rPr>
          <w:rStyle w:val="CharSectno"/>
        </w:rPr>
        <w:t>94AB</w:t>
      </w:r>
      <w:r w:rsidRPr="00EC3123">
        <w:t xml:space="preserve">  Appeals relating to court security orders</w:t>
      </w:r>
      <w:bookmarkEnd w:id="165"/>
    </w:p>
    <w:p w:rsidR="001E59F6" w:rsidRPr="00EC3123" w:rsidRDefault="001E59F6" w:rsidP="001E59F6">
      <w:pPr>
        <w:pStyle w:val="subsection"/>
      </w:pPr>
      <w:r w:rsidRPr="00EC3123">
        <w:tab/>
        <w:t>(1)</w:t>
      </w:r>
      <w:r w:rsidRPr="00EC3123">
        <w:tab/>
        <w:t>This section deals with the application of this Part in relation to the making, variation or revocation of a court security order under Part</w:t>
      </w:r>
      <w:r w:rsidR="00FD4F47" w:rsidRPr="00EC3123">
        <w:t> </w:t>
      </w:r>
      <w:r w:rsidRPr="00EC3123">
        <w:t xml:space="preserve">4 of the </w:t>
      </w:r>
      <w:r w:rsidRPr="00EC3123">
        <w:rPr>
          <w:i/>
        </w:rPr>
        <w:t>Court Security Act 2013</w:t>
      </w:r>
      <w:r w:rsidRPr="00EC3123">
        <w:t xml:space="preserve"> by a member (as defined in that Act) of:</w:t>
      </w:r>
    </w:p>
    <w:p w:rsidR="001E59F6" w:rsidRPr="00EC3123" w:rsidRDefault="001E59F6" w:rsidP="001E59F6">
      <w:pPr>
        <w:pStyle w:val="paragraph"/>
      </w:pPr>
      <w:r w:rsidRPr="00EC3123">
        <w:tab/>
        <w:t>(a)</w:t>
      </w:r>
      <w:r w:rsidRPr="00EC3123">
        <w:tab/>
        <w:t>the Family Court; or</w:t>
      </w:r>
    </w:p>
    <w:p w:rsidR="001E59F6" w:rsidRPr="00EC3123" w:rsidRDefault="001E59F6" w:rsidP="001E59F6">
      <w:pPr>
        <w:pStyle w:val="paragraph"/>
      </w:pPr>
      <w:r w:rsidRPr="00EC3123">
        <w:tab/>
        <w:t>(b)</w:t>
      </w:r>
      <w:r w:rsidRPr="00EC3123">
        <w:tab/>
        <w:t>the Family Court of Western Australia.</w:t>
      </w:r>
    </w:p>
    <w:p w:rsidR="001E59F6" w:rsidRPr="00EC3123" w:rsidRDefault="001E59F6" w:rsidP="001E59F6">
      <w:pPr>
        <w:pStyle w:val="subsection"/>
      </w:pPr>
      <w:r w:rsidRPr="00EC3123">
        <w:tab/>
        <w:t>(2)</w:t>
      </w:r>
      <w:r w:rsidRPr="00EC3123">
        <w:tab/>
        <w:t>This Part applies as if the making, variation or revocation were a decree of the member’s court in the exercise of original jurisdiction under this Act.</w:t>
      </w:r>
    </w:p>
    <w:p w:rsidR="001E59F6" w:rsidRPr="00EC3123" w:rsidRDefault="001E59F6" w:rsidP="001E59F6">
      <w:pPr>
        <w:pStyle w:val="notetext"/>
      </w:pPr>
      <w:r w:rsidRPr="00EC3123">
        <w:t>Note:</w:t>
      </w:r>
      <w:r w:rsidRPr="00EC3123">
        <w:tab/>
        <w:t>As a result, an appeal from the making, variation or revocation lies under subsection</w:t>
      </w:r>
      <w:r w:rsidR="00FD4F47" w:rsidRPr="00EC3123">
        <w:t> </w:t>
      </w:r>
      <w:r w:rsidRPr="00EC3123">
        <w:t>94(1), if the member is a member of the Family Court or a member of the Family Court of Western Australia other than a Family Law Magistrate of Western Australia.</w:t>
      </w:r>
    </w:p>
    <w:p w:rsidR="001E59F6" w:rsidRPr="00EC3123" w:rsidRDefault="001E59F6" w:rsidP="001E59F6">
      <w:pPr>
        <w:pStyle w:val="subsection"/>
      </w:pPr>
      <w:r w:rsidRPr="00EC3123">
        <w:lastRenderedPageBreak/>
        <w:tab/>
        <w:t>(3)</w:t>
      </w:r>
      <w:r w:rsidRPr="00EC3123">
        <w:tab/>
        <w:t>However, if the member is a member of the Family Court of Western Australia because he or she is a Family Law Magistrate of Western Australia, this Part applies as if:</w:t>
      </w:r>
    </w:p>
    <w:p w:rsidR="001E59F6" w:rsidRPr="00EC3123" w:rsidRDefault="001E59F6" w:rsidP="001E59F6">
      <w:pPr>
        <w:pStyle w:val="paragraph"/>
      </w:pPr>
      <w:r w:rsidRPr="00EC3123">
        <w:tab/>
        <w:t>(a)</w:t>
      </w:r>
      <w:r w:rsidRPr="00EC3123">
        <w:tab/>
        <w:t>the making, variation or revocation were a decree of the Magistrates Court of Western Australia constituted by a Family Law Magistrate of Western Australia exercising original jurisdiction under this Act; and</w:t>
      </w:r>
    </w:p>
    <w:p w:rsidR="001E59F6" w:rsidRPr="00EC3123" w:rsidRDefault="001E59F6" w:rsidP="001E59F6">
      <w:pPr>
        <w:pStyle w:val="paragraph"/>
      </w:pPr>
      <w:r w:rsidRPr="00EC3123">
        <w:tab/>
        <w:t>(b)</w:t>
      </w:r>
      <w:r w:rsidRPr="00EC3123">
        <w:tab/>
        <w:t>proceedings for the making, variation or revocation were proceedings in the Magistrates Court of Western Australia constituted by a Family Law Magistrate of Western Australia.</w:t>
      </w:r>
    </w:p>
    <w:p w:rsidR="001E59F6" w:rsidRPr="00EC3123" w:rsidRDefault="001E59F6" w:rsidP="001E59F6">
      <w:pPr>
        <w:pStyle w:val="notetext"/>
      </w:pPr>
      <w:r w:rsidRPr="00EC3123">
        <w:t>Note:</w:t>
      </w:r>
      <w:r w:rsidRPr="00EC3123">
        <w:tab/>
        <w:t>As a result, an appeal from the making, variation or revocation by the member lies under subsection</w:t>
      </w:r>
      <w:r w:rsidR="00FD4F47" w:rsidRPr="00EC3123">
        <w:t> </w:t>
      </w:r>
      <w:r w:rsidRPr="00EC3123">
        <w:t>94AAA(1A).</w:t>
      </w:r>
    </w:p>
    <w:p w:rsidR="00DB0A95" w:rsidRPr="00EC3123" w:rsidRDefault="00DB0A95" w:rsidP="00DB0A95">
      <w:pPr>
        <w:pStyle w:val="ActHead5"/>
      </w:pPr>
      <w:bookmarkStart w:id="166" w:name="_Toc8217488"/>
      <w:r w:rsidRPr="00EC3123">
        <w:rPr>
          <w:rStyle w:val="CharSectno"/>
        </w:rPr>
        <w:t>94A</w:t>
      </w:r>
      <w:r w:rsidRPr="00EC3123">
        <w:t xml:space="preserve">  Case stated</w:t>
      </w:r>
      <w:bookmarkEnd w:id="166"/>
    </w:p>
    <w:p w:rsidR="00DB0A95" w:rsidRPr="00EC3123" w:rsidRDefault="00DB0A95" w:rsidP="00DB0A95">
      <w:pPr>
        <w:pStyle w:val="subsection"/>
      </w:pPr>
      <w:r w:rsidRPr="00EC3123">
        <w:tab/>
        <w:t>(1)</w:t>
      </w:r>
      <w:r w:rsidRPr="00EC3123">
        <w:tab/>
        <w:t>If, in proceedings in a court, being proceedings in which a decree or decision to which subsection</w:t>
      </w:r>
      <w:r w:rsidR="00FD4F47" w:rsidRPr="00EC3123">
        <w:t> </w:t>
      </w:r>
      <w:r w:rsidRPr="00EC3123">
        <w:t>94(1) or (1AA) applies could be made, a question of law arises which the Judge and at least one of the parties wish to have determined by a Full Court of the Family Court before the proceedings are further dealt with, the Judge shall state the facts and question in the form of a special case for the opinion of a Full Court, and a Full Court shall hear and determine the question.</w:t>
      </w:r>
    </w:p>
    <w:p w:rsidR="00DB0A95" w:rsidRPr="00EC3123" w:rsidRDefault="00DB0A95" w:rsidP="00DB0A95">
      <w:pPr>
        <w:pStyle w:val="subsection"/>
      </w:pPr>
      <w:r w:rsidRPr="00EC3123">
        <w:tab/>
        <w:t>(2)</w:t>
      </w:r>
      <w:r w:rsidRPr="00EC3123">
        <w:tab/>
        <w:t>The Full Court may draw from the facts and the documents any inference, whether of fact or of law, which could have been drawn from them by the Judge.</w:t>
      </w:r>
    </w:p>
    <w:p w:rsidR="00DB0A95" w:rsidRPr="00EC3123" w:rsidRDefault="00DB0A95" w:rsidP="00DB0A95">
      <w:pPr>
        <w:pStyle w:val="subsection"/>
      </w:pPr>
      <w:r w:rsidRPr="00EC3123">
        <w:tab/>
        <w:t>(3)</w:t>
      </w:r>
      <w:r w:rsidRPr="00EC3123">
        <w:tab/>
        <w:t xml:space="preserve">If, in proceedings in the </w:t>
      </w:r>
      <w:r w:rsidR="00564852" w:rsidRPr="00EC3123">
        <w:t>Federal Circuit Court of Australia</w:t>
      </w:r>
      <w:r w:rsidRPr="00EC3123">
        <w:t>, being proceedings in which a decree or decision to which subsection</w:t>
      </w:r>
      <w:r w:rsidR="00FD4F47" w:rsidRPr="00EC3123">
        <w:t> </w:t>
      </w:r>
      <w:r w:rsidRPr="00EC3123">
        <w:t>94AAA(1) applies could be made, a question of law arises which:</w:t>
      </w:r>
    </w:p>
    <w:p w:rsidR="00DB0A95" w:rsidRPr="00EC3123" w:rsidRDefault="00DB0A95" w:rsidP="00DB0A95">
      <w:pPr>
        <w:pStyle w:val="paragraph"/>
      </w:pPr>
      <w:r w:rsidRPr="00EC3123">
        <w:tab/>
        <w:t>(a)</w:t>
      </w:r>
      <w:r w:rsidRPr="00EC3123">
        <w:tab/>
        <w:t xml:space="preserve">the </w:t>
      </w:r>
      <w:r w:rsidR="00D777DD" w:rsidRPr="00EC3123">
        <w:t>Judge of the Federal Circuit Court of Australia</w:t>
      </w:r>
      <w:r w:rsidRPr="00EC3123">
        <w:t>; and</w:t>
      </w:r>
    </w:p>
    <w:p w:rsidR="00DB0A95" w:rsidRPr="00EC3123" w:rsidRDefault="00DB0A95" w:rsidP="00DB0A95">
      <w:pPr>
        <w:pStyle w:val="paragraph"/>
      </w:pPr>
      <w:r w:rsidRPr="00EC3123">
        <w:tab/>
        <w:t>(b)</w:t>
      </w:r>
      <w:r w:rsidRPr="00EC3123">
        <w:tab/>
        <w:t>at least one of the parties;</w:t>
      </w:r>
    </w:p>
    <w:p w:rsidR="00DB0A95" w:rsidRPr="00EC3123" w:rsidRDefault="00DB0A95" w:rsidP="00DB0A95">
      <w:pPr>
        <w:pStyle w:val="subsection2"/>
      </w:pPr>
      <w:r w:rsidRPr="00EC3123">
        <w:t>wish to have determined by a Full Court of the Family Court before the proceedings are further dealt with:</w:t>
      </w:r>
    </w:p>
    <w:p w:rsidR="00DB0A95" w:rsidRPr="00EC3123" w:rsidRDefault="00DB0A95" w:rsidP="00DB0A95">
      <w:pPr>
        <w:pStyle w:val="paragraph"/>
      </w:pPr>
      <w:r w:rsidRPr="00EC3123">
        <w:lastRenderedPageBreak/>
        <w:tab/>
        <w:t>(c)</w:t>
      </w:r>
      <w:r w:rsidRPr="00EC3123">
        <w:tab/>
        <w:t xml:space="preserve">the </w:t>
      </w:r>
      <w:r w:rsidR="00D777DD" w:rsidRPr="00EC3123">
        <w:t>Judge of the Federal Circuit Court of Australia</w:t>
      </w:r>
      <w:r w:rsidRPr="00EC3123">
        <w:t xml:space="preserve"> must state the facts and question in the form of a special case for the opinion of a Full Court of the Family Court; and</w:t>
      </w:r>
    </w:p>
    <w:p w:rsidR="00DB0A95" w:rsidRPr="00EC3123" w:rsidRDefault="00DB0A95" w:rsidP="00DB0A95">
      <w:pPr>
        <w:pStyle w:val="paragraph"/>
      </w:pPr>
      <w:r w:rsidRPr="00EC3123">
        <w:tab/>
        <w:t>(d)</w:t>
      </w:r>
      <w:r w:rsidRPr="00EC3123">
        <w:tab/>
        <w:t>a Full Court of the Family Court must hear and determine the question.</w:t>
      </w:r>
    </w:p>
    <w:p w:rsidR="00DB0A95" w:rsidRPr="00EC3123" w:rsidRDefault="00DB0A95" w:rsidP="00DB0A95">
      <w:pPr>
        <w:pStyle w:val="subsection"/>
      </w:pPr>
      <w:r w:rsidRPr="00EC3123">
        <w:tab/>
        <w:t>(4)</w:t>
      </w:r>
      <w:r w:rsidRPr="00EC3123">
        <w:tab/>
        <w:t xml:space="preserve">The Full Court may draw from the facts and the documents any inference, whether of fact or of law, which could have been drawn from them by the </w:t>
      </w:r>
      <w:r w:rsidR="00D853CB" w:rsidRPr="00EC3123">
        <w:t>Judge of the Federal Circuit Court of Australia</w:t>
      </w:r>
      <w:r w:rsidRPr="00EC3123">
        <w:t>.</w:t>
      </w:r>
    </w:p>
    <w:p w:rsidR="0023209C" w:rsidRPr="00EC3123" w:rsidRDefault="0023209C" w:rsidP="0023209C">
      <w:pPr>
        <w:pStyle w:val="subsection"/>
      </w:pPr>
      <w:r w:rsidRPr="00EC3123">
        <w:tab/>
        <w:t>(5)</w:t>
      </w:r>
      <w:r w:rsidRPr="00EC3123">
        <w:tab/>
        <w:t>If, in proceedings in the Magistrates Court of Western Australia constituted by a Family Law Magistrate of Western Australia, being proceedings in which a decree or decision to which subsection</w:t>
      </w:r>
      <w:r w:rsidR="00FD4F47" w:rsidRPr="00EC3123">
        <w:t> </w:t>
      </w:r>
      <w:r w:rsidRPr="00EC3123">
        <w:t>94AAA(1A) applies could be made, a question of law arises which:</w:t>
      </w:r>
    </w:p>
    <w:p w:rsidR="0023209C" w:rsidRPr="00EC3123" w:rsidRDefault="0023209C" w:rsidP="0023209C">
      <w:pPr>
        <w:pStyle w:val="paragraph"/>
      </w:pPr>
      <w:r w:rsidRPr="00EC3123">
        <w:tab/>
        <w:t>(a)</w:t>
      </w:r>
      <w:r w:rsidRPr="00EC3123">
        <w:tab/>
        <w:t>the Magistrate; and</w:t>
      </w:r>
    </w:p>
    <w:p w:rsidR="0023209C" w:rsidRPr="00EC3123" w:rsidRDefault="0023209C" w:rsidP="0023209C">
      <w:pPr>
        <w:pStyle w:val="paragraph"/>
      </w:pPr>
      <w:r w:rsidRPr="00EC3123">
        <w:tab/>
        <w:t>(b)</w:t>
      </w:r>
      <w:r w:rsidRPr="00EC3123">
        <w:tab/>
        <w:t>at least one of the parties;</w:t>
      </w:r>
    </w:p>
    <w:p w:rsidR="0023209C" w:rsidRPr="00EC3123" w:rsidRDefault="0023209C" w:rsidP="0023209C">
      <w:pPr>
        <w:pStyle w:val="subsection2"/>
      </w:pPr>
      <w:r w:rsidRPr="00EC3123">
        <w:t>wish to have determined by a Full Court of the Family Court before the proceedings are further dealt with:</w:t>
      </w:r>
    </w:p>
    <w:p w:rsidR="0023209C" w:rsidRPr="00EC3123" w:rsidRDefault="0023209C" w:rsidP="0023209C">
      <w:pPr>
        <w:pStyle w:val="paragraph"/>
      </w:pPr>
      <w:r w:rsidRPr="00EC3123">
        <w:tab/>
        <w:t>(c)</w:t>
      </w:r>
      <w:r w:rsidRPr="00EC3123">
        <w:tab/>
        <w:t>the Magistrate must state the facts and question in the form of a special case for the opinion of a Full Court of the Family Court; and</w:t>
      </w:r>
    </w:p>
    <w:p w:rsidR="0023209C" w:rsidRPr="00EC3123" w:rsidRDefault="0023209C" w:rsidP="0023209C">
      <w:pPr>
        <w:pStyle w:val="paragraph"/>
      </w:pPr>
      <w:r w:rsidRPr="00EC3123">
        <w:tab/>
        <w:t>(d)</w:t>
      </w:r>
      <w:r w:rsidRPr="00EC3123">
        <w:tab/>
        <w:t>a Full Court of the Family Court must hear and determine the question.</w:t>
      </w:r>
    </w:p>
    <w:p w:rsidR="0023209C" w:rsidRPr="00EC3123" w:rsidRDefault="0023209C" w:rsidP="0023209C">
      <w:pPr>
        <w:pStyle w:val="subsection"/>
      </w:pPr>
      <w:r w:rsidRPr="00EC3123">
        <w:tab/>
        <w:t>(6)</w:t>
      </w:r>
      <w:r w:rsidRPr="00EC3123">
        <w:tab/>
        <w:t>The Full Court may draw from the facts and the documents any inference, whether of fact or of law, which could have been drawn from them by the Magistrate.</w:t>
      </w:r>
    </w:p>
    <w:p w:rsidR="008F5CB0" w:rsidRPr="00EC3123" w:rsidRDefault="008F5CB0" w:rsidP="008F5CB0">
      <w:pPr>
        <w:pStyle w:val="ActHead5"/>
      </w:pPr>
      <w:bookmarkStart w:id="167" w:name="_Toc8217489"/>
      <w:r w:rsidRPr="00EC3123">
        <w:rPr>
          <w:rStyle w:val="CharSectno"/>
        </w:rPr>
        <w:t>95</w:t>
      </w:r>
      <w:r w:rsidRPr="00EC3123">
        <w:t xml:space="preserve">  Appeals to High Court</w:t>
      </w:r>
      <w:bookmarkEnd w:id="167"/>
    </w:p>
    <w:p w:rsidR="008F5CB0" w:rsidRPr="00EC3123" w:rsidRDefault="008F5CB0" w:rsidP="008F5CB0">
      <w:pPr>
        <w:pStyle w:val="subsection"/>
      </w:pPr>
      <w:r w:rsidRPr="00EC3123">
        <w:tab/>
      </w:r>
      <w:r w:rsidRPr="00EC3123">
        <w:tab/>
        <w:t>Despite anything contained in any other Act, an appeal does not lie to the High Court from a decree of a court exercising jurisdiction under this Act, whether original or appellate, except by special leave of the High Court.</w:t>
      </w:r>
    </w:p>
    <w:p w:rsidR="00DB0A95" w:rsidRPr="00EC3123" w:rsidRDefault="00DB0A95" w:rsidP="00DB0A95">
      <w:pPr>
        <w:pStyle w:val="ActHead5"/>
      </w:pPr>
      <w:bookmarkStart w:id="168" w:name="_Toc8217490"/>
      <w:r w:rsidRPr="00EC3123">
        <w:rPr>
          <w:rStyle w:val="CharSectno"/>
        </w:rPr>
        <w:lastRenderedPageBreak/>
        <w:t>96</w:t>
      </w:r>
      <w:r w:rsidRPr="00EC3123">
        <w:t xml:space="preserve">  Appeals from courts of summary jurisdiction</w:t>
      </w:r>
      <w:bookmarkEnd w:id="168"/>
    </w:p>
    <w:p w:rsidR="00743CE1" w:rsidRPr="00EC3123" w:rsidRDefault="00743CE1" w:rsidP="00743CE1">
      <w:pPr>
        <w:pStyle w:val="subsection"/>
      </w:pPr>
      <w:r w:rsidRPr="00EC3123">
        <w:tab/>
        <w:t>(1AA)</w:t>
      </w:r>
      <w:r w:rsidRPr="00EC3123">
        <w:tab/>
        <w:t>This section does not apply to a decree of the Magistrates Court of Western Australia constituted by a Family Law Magistrate of Western Australia.</w:t>
      </w:r>
    </w:p>
    <w:p w:rsidR="00743CE1" w:rsidRPr="00EC3123" w:rsidRDefault="00743CE1" w:rsidP="00743CE1">
      <w:pPr>
        <w:pStyle w:val="notetext"/>
      </w:pPr>
      <w:r w:rsidRPr="00EC3123">
        <w:t>Note:</w:t>
      </w:r>
      <w:r w:rsidRPr="00EC3123">
        <w:tab/>
        <w:t>Appeals from these decrees are dealt with in section</w:t>
      </w:r>
      <w:r w:rsidR="00FD4F47" w:rsidRPr="00EC3123">
        <w:t> </w:t>
      </w:r>
      <w:r w:rsidRPr="00EC3123">
        <w:t>94AAA.</w:t>
      </w:r>
    </w:p>
    <w:p w:rsidR="00DB0A95" w:rsidRPr="00EC3123" w:rsidRDefault="00DB0A95" w:rsidP="00DB0A95">
      <w:pPr>
        <w:pStyle w:val="subsection"/>
      </w:pPr>
      <w:r w:rsidRPr="00EC3123">
        <w:tab/>
        <w:t>(1)</w:t>
      </w:r>
      <w:r w:rsidRPr="00EC3123">
        <w:tab/>
        <w:t>An appeal lies from a decree of a court of summary jurisdiction of a State or Territory exercising jurisdiction under this Act to the Family Court or to the Supreme Court of that State or Territory.</w:t>
      </w:r>
    </w:p>
    <w:p w:rsidR="00DB0A95" w:rsidRPr="00EC3123" w:rsidRDefault="00DB0A95" w:rsidP="00DB0A95">
      <w:pPr>
        <w:pStyle w:val="subsection"/>
      </w:pPr>
      <w:r w:rsidRPr="00EC3123">
        <w:tab/>
        <w:t>(1A)</w:t>
      </w:r>
      <w:r w:rsidRPr="00EC3123">
        <w:tab/>
        <w:t xml:space="preserve">An appeal under </w:t>
      </w:r>
      <w:r w:rsidR="00FD4F47" w:rsidRPr="00EC3123">
        <w:t>subsection (</w:t>
      </w:r>
      <w:r w:rsidRPr="00EC3123">
        <w:t>1) shall be instituted within the time prescribed by the standard Rules of Court or within such further time as is allowed in accordance with the standard Rules of Court.</w:t>
      </w:r>
    </w:p>
    <w:p w:rsidR="00DB0A95" w:rsidRPr="00EC3123" w:rsidRDefault="00DB0A95" w:rsidP="00DB0A95">
      <w:pPr>
        <w:pStyle w:val="subsection"/>
      </w:pPr>
      <w:r w:rsidRPr="00EC3123">
        <w:tab/>
        <w:t>(2)</w:t>
      </w:r>
      <w:r w:rsidRPr="00EC3123">
        <w:tab/>
        <w:t>The Supreme Court of each State is invested with federal jurisdiction, and jurisdiction is conferred on the Supreme Court of each Territory, with respect to matters arising under this Act in respect of which appeals are instituted under this section.</w:t>
      </w:r>
    </w:p>
    <w:p w:rsidR="00DB0A95" w:rsidRPr="00EC3123" w:rsidRDefault="00DB0A95" w:rsidP="00DB0A95">
      <w:pPr>
        <w:pStyle w:val="subsection"/>
      </w:pPr>
      <w:r w:rsidRPr="00EC3123">
        <w:tab/>
        <w:t>(3)</w:t>
      </w:r>
      <w:r w:rsidRPr="00EC3123">
        <w:tab/>
        <w:t>The Governor</w:t>
      </w:r>
      <w:r w:rsidR="00FD4F47" w:rsidRPr="00EC3123">
        <w:noBreakHyphen/>
      </w:r>
      <w:r w:rsidRPr="00EC3123">
        <w:t>General may, by Proclamation, fix a date as the date on or after which appeals to the Supreme Court of a specified State or Territory under this section may not be instituted.</w:t>
      </w:r>
    </w:p>
    <w:p w:rsidR="00DB0A95" w:rsidRPr="00EC3123" w:rsidRDefault="00DB0A95" w:rsidP="00493C6B">
      <w:pPr>
        <w:pStyle w:val="subsection"/>
        <w:keepNext/>
      </w:pPr>
      <w:r w:rsidRPr="00EC3123">
        <w:tab/>
        <w:t>(4)</w:t>
      </w:r>
      <w:r w:rsidRPr="00EC3123">
        <w:tab/>
        <w:t>The court hearing an appeal under this section:</w:t>
      </w:r>
    </w:p>
    <w:p w:rsidR="00DB0A95" w:rsidRPr="00EC3123" w:rsidRDefault="00DB0A95" w:rsidP="00DB0A95">
      <w:pPr>
        <w:pStyle w:val="paragraph"/>
      </w:pPr>
      <w:r w:rsidRPr="00EC3123">
        <w:tab/>
        <w:t>(a)</w:t>
      </w:r>
      <w:r w:rsidRPr="00EC3123">
        <w:tab/>
        <w:t xml:space="preserve">shall, subject to </w:t>
      </w:r>
      <w:r w:rsidR="00FD4F47" w:rsidRPr="00EC3123">
        <w:t>subsection (</w:t>
      </w:r>
      <w:r w:rsidRPr="00EC3123">
        <w:t>5), proceed by way of a hearing de novo, but may receive as evidence any record of evidence given, including any affidavit filed or exhibit received, in the court of summary jurisdiction; and</w:t>
      </w:r>
    </w:p>
    <w:p w:rsidR="00DB0A95" w:rsidRPr="00EC3123" w:rsidRDefault="00DB0A95" w:rsidP="00DB0A95">
      <w:pPr>
        <w:pStyle w:val="paragraph"/>
      </w:pPr>
      <w:r w:rsidRPr="00EC3123">
        <w:tab/>
        <w:t>(b)</w:t>
      </w:r>
      <w:r w:rsidRPr="00EC3123">
        <w:tab/>
        <w:t>may make such decrees as it considers appropriate, including a decree affirming, reversing or varying the decree the subject of the appeal.</w:t>
      </w:r>
    </w:p>
    <w:p w:rsidR="00DB0A95" w:rsidRPr="00EC3123" w:rsidRDefault="00DB0A95" w:rsidP="00DB0A95">
      <w:pPr>
        <w:pStyle w:val="subsection"/>
      </w:pPr>
      <w:r w:rsidRPr="00EC3123">
        <w:tab/>
        <w:t>(5)</w:t>
      </w:r>
      <w:r w:rsidRPr="00EC3123">
        <w:tab/>
        <w:t>The court hearing an appeal under this section may, on the application of a party or of its own motion, refer the appeal to a Full Court of the Family Court.</w:t>
      </w:r>
    </w:p>
    <w:p w:rsidR="00DB0A95" w:rsidRPr="00EC3123" w:rsidRDefault="00DB0A95" w:rsidP="00DB0A95">
      <w:pPr>
        <w:pStyle w:val="subsection"/>
      </w:pPr>
      <w:r w:rsidRPr="00EC3123">
        <w:tab/>
        <w:t>(6)</w:t>
      </w:r>
      <w:r w:rsidRPr="00EC3123">
        <w:tab/>
        <w:t xml:space="preserve">Where an appeal is referred to a Full Court of the Family Court under </w:t>
      </w:r>
      <w:r w:rsidR="00FD4F47" w:rsidRPr="00EC3123">
        <w:t>subsection (</w:t>
      </w:r>
      <w:r w:rsidRPr="00EC3123">
        <w:t>5), the Full Court may:</w:t>
      </w:r>
    </w:p>
    <w:p w:rsidR="00DB0A95" w:rsidRPr="00EC3123" w:rsidRDefault="00DB0A95" w:rsidP="00DB0A95">
      <w:pPr>
        <w:pStyle w:val="paragraph"/>
      </w:pPr>
      <w:r w:rsidRPr="00EC3123">
        <w:lastRenderedPageBreak/>
        <w:tab/>
        <w:t>(a)</w:t>
      </w:r>
      <w:r w:rsidRPr="00EC3123">
        <w:tab/>
        <w:t>proceed by way of a hearing de novo, but may receive as evidence any record of evidence given, including any affidavit filed or exhibit received in the court of summary jurisdiction;</w:t>
      </w:r>
    </w:p>
    <w:p w:rsidR="00DB0A95" w:rsidRPr="00EC3123" w:rsidRDefault="00DB0A95" w:rsidP="00DB0A95">
      <w:pPr>
        <w:pStyle w:val="paragraph"/>
      </w:pPr>
      <w:r w:rsidRPr="00EC3123">
        <w:tab/>
        <w:t>(b)</w:t>
      </w:r>
      <w:r w:rsidRPr="00EC3123">
        <w:tab/>
        <w:t>order that questions of fact arising in the proceedings be tried by a Judge;</w:t>
      </w:r>
    </w:p>
    <w:p w:rsidR="00DB0A95" w:rsidRPr="00EC3123" w:rsidRDefault="00DB0A95" w:rsidP="00DB0A95">
      <w:pPr>
        <w:pStyle w:val="paragraph"/>
      </w:pPr>
      <w:r w:rsidRPr="00EC3123">
        <w:tab/>
        <w:t>(c)</w:t>
      </w:r>
      <w:r w:rsidRPr="00EC3123">
        <w:tab/>
        <w:t>determine questions of law arising in the proceedings and remit the appeal to a Judge for hearing in accordance with directions given by it; and</w:t>
      </w:r>
    </w:p>
    <w:p w:rsidR="00DB0A95" w:rsidRPr="00EC3123" w:rsidRDefault="00DB0A95" w:rsidP="00DB0A95">
      <w:pPr>
        <w:pStyle w:val="paragraph"/>
      </w:pPr>
      <w:r w:rsidRPr="00EC3123">
        <w:tab/>
        <w:t>(d)</w:t>
      </w:r>
      <w:r w:rsidRPr="00EC3123">
        <w:tab/>
        <w:t>make such other decrees as it considers appropriate, including a decree affirming, reversing or varying the decree the subject of the appeal.</w:t>
      </w:r>
    </w:p>
    <w:p w:rsidR="00DF6E2B" w:rsidRPr="00EC3123" w:rsidRDefault="00DF6E2B" w:rsidP="00DF6E2B">
      <w:pPr>
        <w:pStyle w:val="SubsectionHead"/>
      </w:pPr>
      <w:r w:rsidRPr="00EC3123">
        <w:t>Section</w:t>
      </w:r>
      <w:r w:rsidR="00FD4F47" w:rsidRPr="00EC3123">
        <w:t> </w:t>
      </w:r>
      <w:r w:rsidRPr="00EC3123">
        <w:t>69GA proceedings treated like proceedings in courts of summary jurisdiction</w:t>
      </w:r>
    </w:p>
    <w:p w:rsidR="00DF6E2B" w:rsidRPr="00EC3123" w:rsidRDefault="00DF6E2B" w:rsidP="00DF6E2B">
      <w:pPr>
        <w:pStyle w:val="subsection"/>
      </w:pPr>
      <w:r w:rsidRPr="00EC3123">
        <w:tab/>
        <w:t>(7)</w:t>
      </w:r>
      <w:r w:rsidRPr="00EC3123">
        <w:tab/>
        <w:t>This section applies to section</w:t>
      </w:r>
      <w:r w:rsidR="00FD4F47" w:rsidRPr="00EC3123">
        <w:t> </w:t>
      </w:r>
      <w:r w:rsidRPr="00EC3123">
        <w:t>69GA proceedings in the same way as this section would apply if the proceedings were heard in a court of summary jurisdiction.</w:t>
      </w:r>
    </w:p>
    <w:p w:rsidR="00A61688" w:rsidRPr="00EC3123" w:rsidRDefault="00A61688" w:rsidP="00A61688">
      <w:pPr>
        <w:pStyle w:val="ActHead5"/>
      </w:pPr>
      <w:bookmarkStart w:id="169" w:name="_Toc8217491"/>
      <w:r w:rsidRPr="00EC3123">
        <w:rPr>
          <w:rStyle w:val="CharSectno"/>
        </w:rPr>
        <w:t>96AA</w:t>
      </w:r>
      <w:r w:rsidRPr="00EC3123">
        <w:t xml:space="preserve">  Appeal may be dismissed if no reasonable prospect of success</w:t>
      </w:r>
      <w:bookmarkEnd w:id="169"/>
    </w:p>
    <w:p w:rsidR="00A61688" w:rsidRPr="00EC3123" w:rsidRDefault="00A61688" w:rsidP="00A61688">
      <w:pPr>
        <w:pStyle w:val="subsection"/>
      </w:pPr>
      <w:r w:rsidRPr="00EC3123">
        <w:tab/>
        <w:t>(1)</w:t>
      </w:r>
      <w:r w:rsidRPr="00EC3123">
        <w:tab/>
        <w:t>If:</w:t>
      </w:r>
    </w:p>
    <w:p w:rsidR="00A61688" w:rsidRPr="00EC3123" w:rsidRDefault="00A61688" w:rsidP="00A61688">
      <w:pPr>
        <w:pStyle w:val="paragraph"/>
      </w:pPr>
      <w:r w:rsidRPr="00EC3123">
        <w:tab/>
        <w:t>(a)</w:t>
      </w:r>
      <w:r w:rsidRPr="00EC3123">
        <w:tab/>
        <w:t>an appeal has been instituted in a court under this Part; and</w:t>
      </w:r>
    </w:p>
    <w:p w:rsidR="00A61688" w:rsidRPr="00EC3123" w:rsidRDefault="00A61688" w:rsidP="00A61688">
      <w:pPr>
        <w:pStyle w:val="paragraph"/>
      </w:pPr>
      <w:r w:rsidRPr="00EC3123">
        <w:tab/>
        <w:t>(b)</w:t>
      </w:r>
      <w:r w:rsidRPr="00EC3123">
        <w:tab/>
        <w:t>having regard to the grounds of appeal as disclosed in the notice of appeal, it appears to the court that the appeal has no reasonable prospect of success (whether generally or in relation to a particular ground of appeal);</w:t>
      </w:r>
    </w:p>
    <w:p w:rsidR="00A61688" w:rsidRPr="00EC3123" w:rsidRDefault="00A61688" w:rsidP="00A61688">
      <w:pPr>
        <w:pStyle w:val="subsection2"/>
      </w:pPr>
      <w:r w:rsidRPr="00EC3123">
        <w:t>the court may, at any time, order that the proceedings on the appeal be dismissed (either generally or in relation to that ground).</w:t>
      </w:r>
    </w:p>
    <w:p w:rsidR="00A61688" w:rsidRPr="00EC3123" w:rsidRDefault="00A61688" w:rsidP="00A61688">
      <w:pPr>
        <w:pStyle w:val="subsection"/>
      </w:pPr>
      <w:r w:rsidRPr="00EC3123">
        <w:tab/>
        <w:t>(2)</w:t>
      </w:r>
      <w:r w:rsidRPr="00EC3123">
        <w:tab/>
        <w:t>This section does not limit any powers that the court has apart from this section.</w:t>
      </w:r>
    </w:p>
    <w:p w:rsidR="00DB0A95" w:rsidRPr="00EC3123" w:rsidRDefault="00DB0A95" w:rsidP="00DB0A95">
      <w:pPr>
        <w:pStyle w:val="ActHead5"/>
      </w:pPr>
      <w:bookmarkStart w:id="170" w:name="_Toc8217492"/>
      <w:r w:rsidRPr="00EC3123">
        <w:rPr>
          <w:rStyle w:val="CharSectno"/>
        </w:rPr>
        <w:lastRenderedPageBreak/>
        <w:t>96A</w:t>
      </w:r>
      <w:r w:rsidRPr="00EC3123">
        <w:t xml:space="preserve">  </w:t>
      </w:r>
      <w:r w:rsidR="00DF178C" w:rsidRPr="00EC3123">
        <w:t>Part</w:t>
      </w:r>
      <w:r w:rsidR="001050B8" w:rsidRPr="00EC3123">
        <w:t xml:space="preserve"> </w:t>
      </w:r>
      <w:r w:rsidRPr="00EC3123">
        <w:t>does not apply to section</w:t>
      </w:r>
      <w:r w:rsidR="00FD4F47" w:rsidRPr="00EC3123">
        <w:t> </w:t>
      </w:r>
      <w:r w:rsidRPr="00EC3123">
        <w:t>111C jurisdiction</w:t>
      </w:r>
      <w:bookmarkEnd w:id="170"/>
    </w:p>
    <w:p w:rsidR="00DB0A95" w:rsidRPr="00EC3123" w:rsidRDefault="00DB0A95" w:rsidP="00DB0A95">
      <w:pPr>
        <w:pStyle w:val="subsection"/>
      </w:pPr>
      <w:r w:rsidRPr="00EC3123">
        <w:tab/>
      </w:r>
      <w:r w:rsidRPr="00EC3123">
        <w:tab/>
        <w:t xml:space="preserve">This </w:t>
      </w:r>
      <w:r w:rsidR="00DF178C" w:rsidRPr="00EC3123">
        <w:t>Part</w:t>
      </w:r>
      <w:r w:rsidR="001050B8" w:rsidRPr="00EC3123">
        <w:t xml:space="preserve"> </w:t>
      </w:r>
      <w:r w:rsidRPr="00EC3123">
        <w:t>does not apply in relation to jurisdiction conferred on a federal court or a court of a Territory, or invested in a court of a State, by regulations made for the purposes of section</w:t>
      </w:r>
      <w:r w:rsidR="00FD4F47" w:rsidRPr="00EC3123">
        <w:t> </w:t>
      </w:r>
      <w:r w:rsidRPr="00EC3123">
        <w:t>111C.</w:t>
      </w:r>
    </w:p>
    <w:p w:rsidR="00DB0A95" w:rsidRPr="00EC3123" w:rsidRDefault="00DB0A95" w:rsidP="00B92723">
      <w:pPr>
        <w:pStyle w:val="notetext"/>
      </w:pPr>
      <w:r w:rsidRPr="00EC3123">
        <w:t>Note:</w:t>
      </w:r>
      <w:r w:rsidRPr="00EC3123">
        <w:tab/>
        <w:t>Those regulations may provide for courts to have jurisdiction in respect of appeals arising from matters dealt with by those regulations: see subsection</w:t>
      </w:r>
      <w:r w:rsidR="00FD4F47" w:rsidRPr="00EC3123">
        <w:t> </w:t>
      </w:r>
      <w:r w:rsidRPr="00EC3123">
        <w:t>111C(5).</w:t>
      </w:r>
    </w:p>
    <w:p w:rsidR="00167B8C" w:rsidRPr="00EC3123" w:rsidRDefault="00167B8C" w:rsidP="001050B8">
      <w:pPr>
        <w:pStyle w:val="ActHead2"/>
        <w:pageBreakBefore/>
      </w:pPr>
      <w:bookmarkStart w:id="171" w:name="_Toc8217493"/>
      <w:r w:rsidRPr="00EC3123">
        <w:rPr>
          <w:rStyle w:val="CharPartNo"/>
        </w:rPr>
        <w:lastRenderedPageBreak/>
        <w:t>Part</w:t>
      </w:r>
      <w:r w:rsidR="001050B8" w:rsidRPr="00EC3123">
        <w:rPr>
          <w:rStyle w:val="CharPartNo"/>
        </w:rPr>
        <w:t> </w:t>
      </w:r>
      <w:r w:rsidRPr="00EC3123">
        <w:rPr>
          <w:rStyle w:val="CharPartNo"/>
        </w:rPr>
        <w:t>XI</w:t>
      </w:r>
      <w:r w:rsidRPr="00EC3123">
        <w:t>—</w:t>
      </w:r>
      <w:r w:rsidRPr="00EC3123">
        <w:rPr>
          <w:rStyle w:val="CharPartText"/>
        </w:rPr>
        <w:t>Procedure and evidence</w:t>
      </w:r>
      <w:bookmarkEnd w:id="171"/>
    </w:p>
    <w:p w:rsidR="00167B8C" w:rsidRPr="00EC3123" w:rsidRDefault="00167B8C" w:rsidP="00167B8C">
      <w:pPr>
        <w:pStyle w:val="notemargin"/>
      </w:pPr>
      <w:r w:rsidRPr="00EC3123">
        <w:t>Note:</w:t>
      </w:r>
      <w:r w:rsidRPr="00EC3123">
        <w:tab/>
        <w:t>Division</w:t>
      </w:r>
      <w:r w:rsidR="00FD4F47" w:rsidRPr="00EC3123">
        <w:t> </w:t>
      </w:r>
      <w:r w:rsidRPr="00EC3123">
        <w:t>12A of Part</w:t>
      </w:r>
      <w:r w:rsidR="001050B8" w:rsidRPr="00EC3123">
        <w:t> </w:t>
      </w:r>
      <w:r w:rsidRPr="00EC3123">
        <w:t>VII has provisions about procedure and evidence that apply to child</w:t>
      </w:r>
      <w:r w:rsidR="00FD4F47" w:rsidRPr="00EC3123">
        <w:noBreakHyphen/>
      </w:r>
      <w:r w:rsidRPr="00EC3123">
        <w:t>related proceedings (within the meaning of Part</w:t>
      </w:r>
      <w:r w:rsidR="001050B8" w:rsidRPr="00EC3123">
        <w:t> </w:t>
      </w:r>
      <w:r w:rsidRPr="00EC3123">
        <w:t>VII).</w:t>
      </w:r>
    </w:p>
    <w:p w:rsidR="00DB0A95" w:rsidRPr="00EC3123" w:rsidRDefault="00DB0A95" w:rsidP="00DB0A95">
      <w:pPr>
        <w:pStyle w:val="ActHead3"/>
      </w:pPr>
      <w:bookmarkStart w:id="172" w:name="_Toc8217494"/>
      <w:r w:rsidRPr="00EC3123">
        <w:rPr>
          <w:rStyle w:val="CharDivNo"/>
        </w:rPr>
        <w:t>Division</w:t>
      </w:r>
      <w:r w:rsidR="00FD4F47" w:rsidRPr="00EC3123">
        <w:rPr>
          <w:rStyle w:val="CharDivNo"/>
        </w:rPr>
        <w:t> </w:t>
      </w:r>
      <w:r w:rsidRPr="00EC3123">
        <w:rPr>
          <w:rStyle w:val="CharDivNo"/>
        </w:rPr>
        <w:t>1</w:t>
      </w:r>
      <w:r w:rsidRPr="00EC3123">
        <w:t>—</w:t>
      </w:r>
      <w:r w:rsidRPr="00EC3123">
        <w:rPr>
          <w:rStyle w:val="CharDivText"/>
        </w:rPr>
        <w:t>General matters concerning procedure and evidence</w:t>
      </w:r>
      <w:bookmarkEnd w:id="172"/>
    </w:p>
    <w:p w:rsidR="00DB0A95" w:rsidRPr="00EC3123" w:rsidRDefault="00DB0A95" w:rsidP="00DB0A95">
      <w:pPr>
        <w:pStyle w:val="ActHead5"/>
      </w:pPr>
      <w:bookmarkStart w:id="173" w:name="_Toc8217495"/>
      <w:r w:rsidRPr="00EC3123">
        <w:rPr>
          <w:rStyle w:val="CharSectno"/>
        </w:rPr>
        <w:t>97</w:t>
      </w:r>
      <w:r w:rsidRPr="00EC3123">
        <w:t xml:space="preserve">  Procedure</w:t>
      </w:r>
      <w:bookmarkEnd w:id="173"/>
    </w:p>
    <w:p w:rsidR="00DB0A95" w:rsidRPr="00EC3123" w:rsidRDefault="00DB0A95" w:rsidP="00DB0A95">
      <w:pPr>
        <w:pStyle w:val="subsection"/>
      </w:pPr>
      <w:r w:rsidRPr="00EC3123">
        <w:tab/>
        <w:t>(1)</w:t>
      </w:r>
      <w:r w:rsidRPr="00EC3123">
        <w:tab/>
        <w:t xml:space="preserve">Subject to </w:t>
      </w:r>
      <w:r w:rsidR="003D5AD3" w:rsidRPr="00EC3123">
        <w:t>this Act</w:t>
      </w:r>
      <w:r w:rsidRPr="00EC3123">
        <w:t xml:space="preserve">, to the regulations and to the applicable Rules of Court, all proceedings in the Family Court, in the </w:t>
      </w:r>
      <w:r w:rsidR="00564852" w:rsidRPr="00EC3123">
        <w:t>Federal Circuit Court of Australia</w:t>
      </w:r>
      <w:r w:rsidRPr="00EC3123">
        <w:t>, or in a court of a Territory (other than the Northern Territory) when exercising jurisdiction under this Act, shall be heard in open court.</w:t>
      </w:r>
    </w:p>
    <w:p w:rsidR="00DB0A95" w:rsidRPr="00EC3123" w:rsidRDefault="00DB0A95" w:rsidP="00DB0A95">
      <w:pPr>
        <w:pStyle w:val="subsection"/>
      </w:pPr>
      <w:r w:rsidRPr="00EC3123">
        <w:tab/>
        <w:t>(1A)</w:t>
      </w:r>
      <w:r w:rsidRPr="00EC3123">
        <w:tab/>
        <w:t>The regulations and the applicable Rules of Court may authorise proceedings to be heard by a Judge, Judicial Registrar, Registrar or magistrate sitting in Chambers.</w:t>
      </w:r>
    </w:p>
    <w:p w:rsidR="00DB0A95" w:rsidRPr="00EC3123" w:rsidRDefault="00DB0A95" w:rsidP="00DB0A95">
      <w:pPr>
        <w:pStyle w:val="subsection"/>
      </w:pPr>
      <w:r w:rsidRPr="00EC3123">
        <w:tab/>
        <w:t>(2)</w:t>
      </w:r>
      <w:r w:rsidRPr="00EC3123">
        <w:tab/>
        <w:t>In any proceedings in the Family Court, or in another court when exercising jurisdiction under this Act, the court may, of its own motion or on the application of a party to the proceedings, make one or more of the following orders:</w:t>
      </w:r>
    </w:p>
    <w:p w:rsidR="00DB0A95" w:rsidRPr="00EC3123" w:rsidRDefault="00DB0A95" w:rsidP="00DB0A95">
      <w:pPr>
        <w:pStyle w:val="paragraph"/>
      </w:pPr>
      <w:r w:rsidRPr="00EC3123">
        <w:tab/>
        <w:t>(a)</w:t>
      </w:r>
      <w:r w:rsidRPr="00EC3123">
        <w:tab/>
        <w:t>an order that a specified person is not, or specified persons are not, to be present in court during the proceedings or during a specified part of the proceedings;</w:t>
      </w:r>
    </w:p>
    <w:p w:rsidR="00DB0A95" w:rsidRPr="00EC3123" w:rsidRDefault="00DB0A95" w:rsidP="00DB0A95">
      <w:pPr>
        <w:pStyle w:val="paragraph"/>
      </w:pPr>
      <w:r w:rsidRPr="00EC3123">
        <w:tab/>
        <w:t>(b)</w:t>
      </w:r>
      <w:r w:rsidRPr="00EC3123">
        <w:tab/>
        <w:t>an order that persons included in a specified class of persons are not to be present in court during the proceedings or during a specified part of the proceedings;</w:t>
      </w:r>
    </w:p>
    <w:p w:rsidR="00DB0A95" w:rsidRPr="00EC3123" w:rsidRDefault="00DB0A95" w:rsidP="00DB0A95">
      <w:pPr>
        <w:pStyle w:val="paragraph"/>
      </w:pPr>
      <w:r w:rsidRPr="00EC3123">
        <w:tab/>
        <w:t>(c)</w:t>
      </w:r>
      <w:r w:rsidRPr="00EC3123">
        <w:tab/>
        <w:t>an order that only the parties to the proceedings, their legal representatives and such other persons (if any) as are specified by the court may be present in court during the proceedings or during a specified part of the proceedings.</w:t>
      </w:r>
    </w:p>
    <w:p w:rsidR="00DB0A95" w:rsidRPr="00EC3123" w:rsidRDefault="00DB0A95" w:rsidP="00DB0A95">
      <w:pPr>
        <w:pStyle w:val="subsection"/>
      </w:pPr>
      <w:r w:rsidRPr="00EC3123">
        <w:lastRenderedPageBreak/>
        <w:tab/>
        <w:t>(3)</w:t>
      </w:r>
      <w:r w:rsidRPr="00EC3123">
        <w:tab/>
        <w:t>In proceedings under this Act, the court shall proceed without undue formality and shall endeavour to ensure that the proceedings are not protracted.</w:t>
      </w:r>
    </w:p>
    <w:p w:rsidR="00DB0A95" w:rsidRPr="00EC3123" w:rsidRDefault="00DB0A95" w:rsidP="00DB0A95">
      <w:pPr>
        <w:pStyle w:val="ActHead5"/>
      </w:pPr>
      <w:bookmarkStart w:id="174" w:name="_Toc8217496"/>
      <w:r w:rsidRPr="00EC3123">
        <w:rPr>
          <w:rStyle w:val="CharSectno"/>
        </w:rPr>
        <w:t>98</w:t>
      </w:r>
      <w:r w:rsidRPr="00EC3123">
        <w:t xml:space="preserve">  Evidence by affidavit</w:t>
      </w:r>
      <w:bookmarkEnd w:id="174"/>
    </w:p>
    <w:p w:rsidR="00DB0A95" w:rsidRPr="00EC3123" w:rsidRDefault="00DB0A95" w:rsidP="00DB0A95">
      <w:pPr>
        <w:pStyle w:val="subsection"/>
      </w:pPr>
      <w:r w:rsidRPr="00EC3123">
        <w:tab/>
        <w:t>(1)</w:t>
      </w:r>
      <w:r w:rsidRPr="00EC3123">
        <w:tab/>
        <w:t>The standard Rules of Court may provide for evidence of any material matter to be given on affidavit at the hearing of:</w:t>
      </w:r>
    </w:p>
    <w:p w:rsidR="00DB0A95" w:rsidRPr="00EC3123" w:rsidRDefault="00DB0A95" w:rsidP="00DB0A95">
      <w:pPr>
        <w:pStyle w:val="paragraph"/>
      </w:pPr>
      <w:r w:rsidRPr="00EC3123">
        <w:tab/>
        <w:t>(a)</w:t>
      </w:r>
      <w:r w:rsidRPr="00EC3123">
        <w:tab/>
      </w:r>
      <w:r w:rsidR="00AD5059" w:rsidRPr="00EC3123">
        <w:t>divorce or validity of marriage proceedings</w:t>
      </w:r>
      <w:r w:rsidRPr="00EC3123">
        <w:t xml:space="preserve"> that are undefended at the time of hearing; and</w:t>
      </w:r>
    </w:p>
    <w:p w:rsidR="00DB0A95" w:rsidRPr="00EC3123" w:rsidRDefault="00DB0A95" w:rsidP="00DB0A95">
      <w:pPr>
        <w:pStyle w:val="paragraph"/>
      </w:pPr>
      <w:r w:rsidRPr="00EC3123">
        <w:tab/>
        <w:t>(b)</w:t>
      </w:r>
      <w:r w:rsidRPr="00EC3123">
        <w:tab/>
        <w:t xml:space="preserve">proceedings </w:t>
      </w:r>
      <w:r w:rsidR="00AD5059" w:rsidRPr="00EC3123">
        <w:t>other than divorce or validity of marriage proceedings</w:t>
      </w:r>
      <w:r w:rsidRPr="00EC3123">
        <w:t>.</w:t>
      </w:r>
    </w:p>
    <w:p w:rsidR="00DB0A95" w:rsidRPr="00EC3123" w:rsidRDefault="00DB0A95" w:rsidP="00DB0A95">
      <w:pPr>
        <w:pStyle w:val="subsection"/>
      </w:pPr>
      <w:r w:rsidRPr="00EC3123">
        <w:tab/>
        <w:t>(2)</w:t>
      </w:r>
      <w:r w:rsidRPr="00EC3123">
        <w:tab/>
        <w:t xml:space="preserve">This section does not apply to proceedings in the </w:t>
      </w:r>
      <w:r w:rsidR="00564852" w:rsidRPr="00EC3123">
        <w:t>Federal Circuit Court of Australia</w:t>
      </w:r>
      <w:r w:rsidRPr="00EC3123">
        <w:t>.</w:t>
      </w:r>
    </w:p>
    <w:p w:rsidR="00DB0A95" w:rsidRPr="00EC3123" w:rsidRDefault="00DB0A95" w:rsidP="00B92723">
      <w:pPr>
        <w:pStyle w:val="notetext"/>
      </w:pPr>
      <w:r w:rsidRPr="00EC3123">
        <w:t>Note:</w:t>
      </w:r>
      <w:r w:rsidRPr="00EC3123">
        <w:tab/>
        <w:t xml:space="preserve">For provisions relating to the </w:t>
      </w:r>
      <w:r w:rsidR="00564852" w:rsidRPr="00EC3123">
        <w:t>Federal Circuit Court of Australia</w:t>
      </w:r>
      <w:r w:rsidRPr="00EC3123">
        <w:t xml:space="preserve">, see the </w:t>
      </w:r>
      <w:r w:rsidR="0068699D" w:rsidRPr="00EC3123">
        <w:rPr>
          <w:i/>
        </w:rPr>
        <w:t>Federal Circuit Court of Australia Act 1999</w:t>
      </w:r>
      <w:r w:rsidRPr="00EC3123">
        <w:t>.</w:t>
      </w:r>
    </w:p>
    <w:p w:rsidR="005020CE" w:rsidRPr="00EC3123" w:rsidRDefault="005020CE" w:rsidP="005020CE">
      <w:pPr>
        <w:pStyle w:val="ActHead5"/>
      </w:pPr>
      <w:bookmarkStart w:id="175" w:name="_Toc8217497"/>
      <w:r w:rsidRPr="00EC3123">
        <w:rPr>
          <w:rStyle w:val="CharSectno"/>
        </w:rPr>
        <w:t>98AA</w:t>
      </w:r>
      <w:r w:rsidRPr="00EC3123">
        <w:t xml:space="preserve">  Oaths and affirmations</w:t>
      </w:r>
      <w:bookmarkEnd w:id="175"/>
    </w:p>
    <w:p w:rsidR="005020CE" w:rsidRPr="00EC3123" w:rsidRDefault="005020CE" w:rsidP="005020CE">
      <w:pPr>
        <w:pStyle w:val="subsection"/>
      </w:pPr>
      <w:r w:rsidRPr="00EC3123">
        <w:tab/>
        <w:t>(1)</w:t>
      </w:r>
      <w:r w:rsidRPr="00EC3123">
        <w:tab/>
        <w:t>A Judge of the Family Court may require and administer all necessary oaths and affirmations for the purposes of the Family Court.</w:t>
      </w:r>
    </w:p>
    <w:p w:rsidR="005020CE" w:rsidRPr="00EC3123" w:rsidRDefault="005020CE" w:rsidP="005020CE">
      <w:pPr>
        <w:pStyle w:val="subsection"/>
      </w:pPr>
      <w:r w:rsidRPr="00EC3123">
        <w:tab/>
        <w:t>(2)</w:t>
      </w:r>
      <w:r w:rsidRPr="00EC3123">
        <w:tab/>
        <w:t>A Judge of the Family Court may cause to be administered all necessary oaths and affirmations for the purposes of the Family Court. For this purpose, the Family Court may, either orally or in writing, authorise any person (whether in or outside Australia) to administer oaths and affirmations.</w:t>
      </w:r>
    </w:p>
    <w:p w:rsidR="005020CE" w:rsidRPr="00EC3123" w:rsidRDefault="005020CE" w:rsidP="005020CE">
      <w:pPr>
        <w:pStyle w:val="subsection"/>
      </w:pPr>
      <w:r w:rsidRPr="00EC3123">
        <w:tab/>
        <w:t>(3)</w:t>
      </w:r>
      <w:r w:rsidRPr="00EC3123">
        <w:tab/>
        <w:t>The Chief Executive Officer may, in writing, authorise:</w:t>
      </w:r>
    </w:p>
    <w:p w:rsidR="005020CE" w:rsidRPr="00EC3123" w:rsidRDefault="005020CE" w:rsidP="005020CE">
      <w:pPr>
        <w:pStyle w:val="paragraph"/>
      </w:pPr>
      <w:r w:rsidRPr="00EC3123">
        <w:tab/>
        <w:t>(a)</w:t>
      </w:r>
      <w:r w:rsidRPr="00EC3123">
        <w:tab/>
        <w:t>a Registrar of the Family Court; or</w:t>
      </w:r>
    </w:p>
    <w:p w:rsidR="005020CE" w:rsidRPr="00EC3123" w:rsidRDefault="005020CE" w:rsidP="005020CE">
      <w:pPr>
        <w:pStyle w:val="paragraph"/>
      </w:pPr>
      <w:r w:rsidRPr="00EC3123">
        <w:tab/>
        <w:t>(b)</w:t>
      </w:r>
      <w:r w:rsidRPr="00EC3123">
        <w:tab/>
        <w:t>a staff member of the Family Court;</w:t>
      </w:r>
    </w:p>
    <w:p w:rsidR="005020CE" w:rsidRPr="00EC3123" w:rsidRDefault="005020CE" w:rsidP="005020CE">
      <w:pPr>
        <w:pStyle w:val="subsection2"/>
      </w:pPr>
      <w:r w:rsidRPr="00EC3123">
        <w:t>to administer oaths and affirmations for the purposes of the Family Court.</w:t>
      </w:r>
    </w:p>
    <w:p w:rsidR="005020CE" w:rsidRPr="00EC3123" w:rsidRDefault="005020CE" w:rsidP="005020CE">
      <w:pPr>
        <w:pStyle w:val="ActHead5"/>
      </w:pPr>
      <w:bookmarkStart w:id="176" w:name="_Toc8217498"/>
      <w:r w:rsidRPr="00EC3123">
        <w:rPr>
          <w:rStyle w:val="CharSectno"/>
        </w:rPr>
        <w:lastRenderedPageBreak/>
        <w:t>98AB</w:t>
      </w:r>
      <w:r w:rsidRPr="00EC3123">
        <w:t xml:space="preserve">  Swearing of affidavits etc.</w:t>
      </w:r>
      <w:bookmarkEnd w:id="176"/>
    </w:p>
    <w:p w:rsidR="005020CE" w:rsidRPr="00EC3123" w:rsidRDefault="005020CE" w:rsidP="005020CE">
      <w:pPr>
        <w:pStyle w:val="subsection"/>
      </w:pPr>
      <w:r w:rsidRPr="00EC3123">
        <w:tab/>
        <w:t>(1)</w:t>
      </w:r>
      <w:r w:rsidRPr="00EC3123">
        <w:tab/>
        <w:t>An affidavit to be used in a proceeding in the Family Court may be sworn or affirmed in Australia before:</w:t>
      </w:r>
    </w:p>
    <w:p w:rsidR="005020CE" w:rsidRPr="00EC3123" w:rsidRDefault="005020CE" w:rsidP="005020CE">
      <w:pPr>
        <w:pStyle w:val="paragraph"/>
      </w:pPr>
      <w:r w:rsidRPr="00EC3123">
        <w:tab/>
        <w:t>(a)</w:t>
      </w:r>
      <w:r w:rsidRPr="00EC3123">
        <w:tab/>
        <w:t>a Judge of the Family Court; or</w:t>
      </w:r>
    </w:p>
    <w:p w:rsidR="005020CE" w:rsidRPr="00EC3123" w:rsidRDefault="005020CE" w:rsidP="005020CE">
      <w:pPr>
        <w:pStyle w:val="paragraph"/>
      </w:pPr>
      <w:r w:rsidRPr="00EC3123">
        <w:tab/>
        <w:t>(b)</w:t>
      </w:r>
      <w:r w:rsidRPr="00EC3123">
        <w:tab/>
        <w:t>a Registrar of the Family Court; or</w:t>
      </w:r>
    </w:p>
    <w:p w:rsidR="005020CE" w:rsidRPr="00EC3123" w:rsidRDefault="005020CE" w:rsidP="005020CE">
      <w:pPr>
        <w:pStyle w:val="paragraph"/>
      </w:pPr>
      <w:r w:rsidRPr="00EC3123">
        <w:tab/>
        <w:t>(c)</w:t>
      </w:r>
      <w:r w:rsidRPr="00EC3123">
        <w:tab/>
        <w:t>a justice of the peace; or</w:t>
      </w:r>
    </w:p>
    <w:p w:rsidR="005020CE" w:rsidRPr="00EC3123" w:rsidRDefault="005020CE" w:rsidP="005020CE">
      <w:pPr>
        <w:pStyle w:val="paragraph"/>
      </w:pPr>
      <w:r w:rsidRPr="00EC3123">
        <w:tab/>
        <w:t>(d)</w:t>
      </w:r>
      <w:r w:rsidRPr="00EC3123">
        <w:tab/>
        <w:t>a commissioner for affidavits; or</w:t>
      </w:r>
    </w:p>
    <w:p w:rsidR="005020CE" w:rsidRPr="00EC3123" w:rsidRDefault="005020CE" w:rsidP="005020CE">
      <w:pPr>
        <w:pStyle w:val="paragraph"/>
      </w:pPr>
      <w:r w:rsidRPr="00EC3123">
        <w:tab/>
        <w:t>(e)</w:t>
      </w:r>
      <w:r w:rsidRPr="00EC3123">
        <w:tab/>
        <w:t>a commissioner for declarations; or</w:t>
      </w:r>
    </w:p>
    <w:p w:rsidR="005020CE" w:rsidRPr="00EC3123" w:rsidRDefault="005020CE" w:rsidP="005020CE">
      <w:pPr>
        <w:pStyle w:val="paragraph"/>
      </w:pPr>
      <w:r w:rsidRPr="00EC3123">
        <w:tab/>
        <w:t>(f)</w:t>
      </w:r>
      <w:r w:rsidRPr="00EC3123">
        <w:tab/>
        <w:t>a person who is authorised to administer oaths or affirmations for the purposes of:</w:t>
      </w:r>
    </w:p>
    <w:p w:rsidR="005020CE" w:rsidRPr="00EC3123" w:rsidRDefault="005020CE" w:rsidP="005020CE">
      <w:pPr>
        <w:pStyle w:val="paragraphsub"/>
      </w:pPr>
      <w:r w:rsidRPr="00EC3123">
        <w:tab/>
        <w:t>(i)</w:t>
      </w:r>
      <w:r w:rsidRPr="00EC3123">
        <w:tab/>
        <w:t>the Family Court; or</w:t>
      </w:r>
    </w:p>
    <w:p w:rsidR="005020CE" w:rsidRPr="00EC3123" w:rsidRDefault="005020CE" w:rsidP="005020CE">
      <w:pPr>
        <w:pStyle w:val="paragraphsub"/>
      </w:pPr>
      <w:r w:rsidRPr="00EC3123">
        <w:tab/>
        <w:t>(ii)</w:t>
      </w:r>
      <w:r w:rsidRPr="00EC3123">
        <w:tab/>
        <w:t>the High Court; or</w:t>
      </w:r>
    </w:p>
    <w:p w:rsidR="005020CE" w:rsidRPr="00EC3123" w:rsidRDefault="005020CE" w:rsidP="005020CE">
      <w:pPr>
        <w:pStyle w:val="paragraphsub"/>
      </w:pPr>
      <w:r w:rsidRPr="00EC3123">
        <w:tab/>
        <w:t>(iii)</w:t>
      </w:r>
      <w:r w:rsidRPr="00EC3123">
        <w:tab/>
        <w:t>the Federal Court of Australia; or</w:t>
      </w:r>
    </w:p>
    <w:p w:rsidR="005020CE" w:rsidRPr="00EC3123" w:rsidRDefault="005020CE" w:rsidP="005020CE">
      <w:pPr>
        <w:pStyle w:val="paragraphsub"/>
      </w:pPr>
      <w:r w:rsidRPr="00EC3123">
        <w:tab/>
        <w:t>(iv)</w:t>
      </w:r>
      <w:r w:rsidRPr="00EC3123">
        <w:tab/>
        <w:t>the Supreme Court of a State or Territory; or</w:t>
      </w:r>
    </w:p>
    <w:p w:rsidR="005020CE" w:rsidRPr="00EC3123" w:rsidRDefault="005020CE" w:rsidP="005020CE">
      <w:pPr>
        <w:pStyle w:val="paragraphsub"/>
      </w:pPr>
      <w:r w:rsidRPr="00EC3123">
        <w:tab/>
        <w:t>(v)</w:t>
      </w:r>
      <w:r w:rsidRPr="00EC3123">
        <w:tab/>
        <w:t xml:space="preserve">the </w:t>
      </w:r>
      <w:r w:rsidR="00564852" w:rsidRPr="00EC3123">
        <w:t>Federal Circuit Court of Australia</w:t>
      </w:r>
      <w:r w:rsidRPr="00EC3123">
        <w:t>; or</w:t>
      </w:r>
    </w:p>
    <w:p w:rsidR="005020CE" w:rsidRPr="00EC3123" w:rsidRDefault="005020CE" w:rsidP="005020CE">
      <w:pPr>
        <w:pStyle w:val="paragraph"/>
      </w:pPr>
      <w:r w:rsidRPr="00EC3123">
        <w:tab/>
        <w:t>(g)</w:t>
      </w:r>
      <w:r w:rsidRPr="00EC3123">
        <w:tab/>
        <w:t xml:space="preserve">a person before whom affidavits can be sworn or affirmed under the </w:t>
      </w:r>
      <w:r w:rsidRPr="00EC3123">
        <w:rPr>
          <w:i/>
        </w:rPr>
        <w:t>Evidence Act 1995</w:t>
      </w:r>
      <w:r w:rsidRPr="00EC3123">
        <w:t>.</w:t>
      </w:r>
    </w:p>
    <w:p w:rsidR="005020CE" w:rsidRPr="00EC3123" w:rsidRDefault="005020CE" w:rsidP="005020CE">
      <w:pPr>
        <w:pStyle w:val="subsection"/>
      </w:pPr>
      <w:r w:rsidRPr="00EC3123">
        <w:tab/>
        <w:t>(2)</w:t>
      </w:r>
      <w:r w:rsidRPr="00EC3123">
        <w:tab/>
        <w:t>An affidavit to be used in a proceeding in the Family Court may be sworn or affirmed at a place outside Australia before:</w:t>
      </w:r>
    </w:p>
    <w:p w:rsidR="005020CE" w:rsidRPr="00EC3123" w:rsidRDefault="005020CE" w:rsidP="005020CE">
      <w:pPr>
        <w:pStyle w:val="paragraph"/>
      </w:pPr>
      <w:r w:rsidRPr="00EC3123">
        <w:tab/>
        <w:t>(a)</w:t>
      </w:r>
      <w:r w:rsidRPr="00EC3123">
        <w:tab/>
        <w:t xml:space="preserve">an Australian Diplomatic Officer or an Australian Consular Officer, as defined by the </w:t>
      </w:r>
      <w:r w:rsidRPr="00EC3123">
        <w:rPr>
          <w:i/>
        </w:rPr>
        <w:t>Consular Fees Act 1955</w:t>
      </w:r>
      <w:r w:rsidRPr="00EC3123">
        <w:t>, who is exercising his or her function in that place; or</w:t>
      </w:r>
    </w:p>
    <w:p w:rsidR="005020CE" w:rsidRPr="00EC3123" w:rsidRDefault="005020CE" w:rsidP="005020CE">
      <w:pPr>
        <w:pStyle w:val="paragraph"/>
      </w:pPr>
      <w:r w:rsidRPr="00EC3123">
        <w:tab/>
        <w:t>(b)</w:t>
      </w:r>
      <w:r w:rsidRPr="00EC3123">
        <w:tab/>
        <w:t>an employee of the Commonwealth who is:</w:t>
      </w:r>
    </w:p>
    <w:p w:rsidR="005020CE" w:rsidRPr="00EC3123" w:rsidRDefault="005020CE" w:rsidP="005020CE">
      <w:pPr>
        <w:pStyle w:val="paragraphsub"/>
      </w:pPr>
      <w:r w:rsidRPr="00EC3123">
        <w:tab/>
        <w:t>(i)</w:t>
      </w:r>
      <w:r w:rsidRPr="00EC3123">
        <w:tab/>
        <w:t>authorised under paragraph</w:t>
      </w:r>
      <w:r w:rsidR="00FD4F47" w:rsidRPr="00EC3123">
        <w:t> </w:t>
      </w:r>
      <w:r w:rsidRPr="00EC3123">
        <w:t xml:space="preserve">3(c) of the </w:t>
      </w:r>
      <w:r w:rsidRPr="00EC3123">
        <w:rPr>
          <w:i/>
        </w:rPr>
        <w:t>Consular Fees Act 1955</w:t>
      </w:r>
      <w:r w:rsidRPr="00EC3123">
        <w:t>; and</w:t>
      </w:r>
    </w:p>
    <w:p w:rsidR="005020CE" w:rsidRPr="00EC3123" w:rsidRDefault="005020CE" w:rsidP="005020CE">
      <w:pPr>
        <w:pStyle w:val="paragraphsub"/>
      </w:pPr>
      <w:r w:rsidRPr="00EC3123">
        <w:tab/>
        <w:t>(ii)</w:t>
      </w:r>
      <w:r w:rsidRPr="00EC3123">
        <w:tab/>
        <w:t>exercising his or her function in that place; or</w:t>
      </w:r>
    </w:p>
    <w:p w:rsidR="005020CE" w:rsidRPr="00EC3123" w:rsidRDefault="005020CE" w:rsidP="005020CE">
      <w:pPr>
        <w:pStyle w:val="paragraph"/>
      </w:pPr>
      <w:r w:rsidRPr="00EC3123">
        <w:tab/>
        <w:t>(c)</w:t>
      </w:r>
      <w:r w:rsidRPr="00EC3123">
        <w:tab/>
        <w:t xml:space="preserve">an employee of the Australian Trade </w:t>
      </w:r>
      <w:r w:rsidR="0099163C" w:rsidRPr="00EC3123">
        <w:t xml:space="preserve">and Investment </w:t>
      </w:r>
      <w:r w:rsidRPr="00EC3123">
        <w:t>Commission who is:</w:t>
      </w:r>
    </w:p>
    <w:p w:rsidR="005020CE" w:rsidRPr="00EC3123" w:rsidRDefault="005020CE" w:rsidP="005020CE">
      <w:pPr>
        <w:pStyle w:val="paragraphsub"/>
      </w:pPr>
      <w:r w:rsidRPr="00EC3123">
        <w:tab/>
        <w:t>(i)</w:t>
      </w:r>
      <w:r w:rsidRPr="00EC3123">
        <w:tab/>
        <w:t>authorised under paragraph</w:t>
      </w:r>
      <w:r w:rsidR="00FD4F47" w:rsidRPr="00EC3123">
        <w:t> </w:t>
      </w:r>
      <w:r w:rsidRPr="00EC3123">
        <w:t xml:space="preserve">3(d) of the </w:t>
      </w:r>
      <w:r w:rsidRPr="00EC3123">
        <w:rPr>
          <w:i/>
        </w:rPr>
        <w:t>Consular Fees Act 1955</w:t>
      </w:r>
      <w:r w:rsidRPr="00EC3123">
        <w:t>; and</w:t>
      </w:r>
    </w:p>
    <w:p w:rsidR="005020CE" w:rsidRPr="00EC3123" w:rsidRDefault="005020CE" w:rsidP="005020CE">
      <w:pPr>
        <w:pStyle w:val="paragraphsub"/>
      </w:pPr>
      <w:r w:rsidRPr="00EC3123">
        <w:tab/>
        <w:t>(ii)</w:t>
      </w:r>
      <w:r w:rsidRPr="00EC3123">
        <w:tab/>
        <w:t>exercising his or her function in that place; or</w:t>
      </w:r>
    </w:p>
    <w:p w:rsidR="005020CE" w:rsidRPr="00EC3123" w:rsidRDefault="005020CE" w:rsidP="005020CE">
      <w:pPr>
        <w:pStyle w:val="paragraph"/>
      </w:pPr>
      <w:r w:rsidRPr="00EC3123">
        <w:tab/>
        <w:t>(d)</w:t>
      </w:r>
      <w:r w:rsidRPr="00EC3123">
        <w:tab/>
        <w:t>a notary public who is exercising his or her function in that place; or</w:t>
      </w:r>
    </w:p>
    <w:p w:rsidR="005020CE" w:rsidRPr="00EC3123" w:rsidRDefault="005020CE" w:rsidP="005020CE">
      <w:pPr>
        <w:pStyle w:val="paragraph"/>
      </w:pPr>
      <w:r w:rsidRPr="00EC3123">
        <w:lastRenderedPageBreak/>
        <w:tab/>
        <w:t>(e)</w:t>
      </w:r>
      <w:r w:rsidRPr="00EC3123">
        <w:tab/>
        <w:t>a person who is:</w:t>
      </w:r>
    </w:p>
    <w:p w:rsidR="005020CE" w:rsidRPr="00EC3123" w:rsidRDefault="005020CE" w:rsidP="005020CE">
      <w:pPr>
        <w:pStyle w:val="paragraphsub"/>
      </w:pPr>
      <w:r w:rsidRPr="00EC3123">
        <w:tab/>
        <w:t>(i)</w:t>
      </w:r>
      <w:r w:rsidRPr="00EC3123">
        <w:tab/>
        <w:t>qualified to administer an oath or affirmation in that place; and</w:t>
      </w:r>
    </w:p>
    <w:p w:rsidR="005020CE" w:rsidRPr="00EC3123" w:rsidRDefault="005020CE" w:rsidP="005020CE">
      <w:pPr>
        <w:pStyle w:val="paragraphsub"/>
      </w:pPr>
      <w:r w:rsidRPr="00EC3123">
        <w:tab/>
        <w:t>(ii)</w:t>
      </w:r>
      <w:r w:rsidRPr="00EC3123">
        <w:tab/>
        <w:t xml:space="preserve">certified by a person mentioned in any of </w:t>
      </w:r>
      <w:r w:rsidR="00FD4F47" w:rsidRPr="00EC3123">
        <w:t>paragraphs (</w:t>
      </w:r>
      <w:r w:rsidRPr="00EC3123">
        <w:t>a), (b), (c) and (d), or by the superior court of that place, to be so qualified.</w:t>
      </w:r>
    </w:p>
    <w:p w:rsidR="005020CE" w:rsidRPr="00EC3123" w:rsidRDefault="005020CE" w:rsidP="005020CE">
      <w:pPr>
        <w:pStyle w:val="subsection"/>
      </w:pPr>
      <w:r w:rsidRPr="00EC3123">
        <w:tab/>
        <w:t>(3)</w:t>
      </w:r>
      <w:r w:rsidRPr="00EC3123">
        <w:tab/>
        <w:t xml:space="preserve">An affidavit sworn or affirmed outside Australia otherwise than before a person referred to in </w:t>
      </w:r>
      <w:r w:rsidR="00FD4F47" w:rsidRPr="00EC3123">
        <w:t>subsection (</w:t>
      </w:r>
      <w:r w:rsidRPr="00EC3123">
        <w:t>2) may be used in a proceeding in the Family Court in circumstances provided by the standard Rules of Court.</w:t>
      </w:r>
    </w:p>
    <w:p w:rsidR="00DB0A95" w:rsidRPr="00EC3123" w:rsidRDefault="00DB0A95" w:rsidP="00DB0A95">
      <w:pPr>
        <w:pStyle w:val="ActHead5"/>
      </w:pPr>
      <w:bookmarkStart w:id="177" w:name="_Toc8217499"/>
      <w:r w:rsidRPr="00EC3123">
        <w:rPr>
          <w:rStyle w:val="CharSectno"/>
        </w:rPr>
        <w:t>98A</w:t>
      </w:r>
      <w:r w:rsidRPr="00EC3123">
        <w:t xml:space="preserve">  Proceedings in absence of parties</w:t>
      </w:r>
      <w:bookmarkEnd w:id="177"/>
    </w:p>
    <w:p w:rsidR="00DB0A95" w:rsidRPr="00EC3123" w:rsidRDefault="00DB0A95" w:rsidP="00DB0A95">
      <w:pPr>
        <w:pStyle w:val="subsection"/>
      </w:pPr>
      <w:r w:rsidRPr="00EC3123">
        <w:tab/>
        <w:t>(1)</w:t>
      </w:r>
      <w:r w:rsidRPr="00EC3123">
        <w:tab/>
        <w:t xml:space="preserve">The applicable Rules of Court may provide that where, at the date fixed for the hearing of proceedings for </w:t>
      </w:r>
      <w:r w:rsidR="00AD5059" w:rsidRPr="00EC3123">
        <w:t>a divorce order in relation to a marriage</w:t>
      </w:r>
      <w:r w:rsidRPr="00EC3123">
        <w:t xml:space="preserve"> instituted by one party to the marriage:</w:t>
      </w:r>
    </w:p>
    <w:p w:rsidR="00DB0A95" w:rsidRPr="00EC3123" w:rsidRDefault="00DB0A95" w:rsidP="00DB0A95">
      <w:pPr>
        <w:pStyle w:val="paragraph"/>
      </w:pPr>
      <w:r w:rsidRPr="00EC3123">
        <w:tab/>
        <w:t>(a)</w:t>
      </w:r>
      <w:r w:rsidRPr="00EC3123">
        <w:tab/>
        <w:t>the proceedings are undefended;</w:t>
      </w:r>
    </w:p>
    <w:p w:rsidR="00DB0A95" w:rsidRPr="00EC3123" w:rsidRDefault="00DB0A95" w:rsidP="00DB0A95">
      <w:pPr>
        <w:pStyle w:val="paragraph"/>
      </w:pPr>
      <w:r w:rsidRPr="00EC3123">
        <w:tab/>
        <w:t>(b)</w:t>
      </w:r>
      <w:r w:rsidRPr="00EC3123">
        <w:tab/>
        <w:t>there are no children of the marriage who have not attained the age of 18 years;</w:t>
      </w:r>
    </w:p>
    <w:p w:rsidR="00DB0A95" w:rsidRPr="00EC3123" w:rsidRDefault="00DB0A95" w:rsidP="00DB0A95">
      <w:pPr>
        <w:pStyle w:val="paragraph"/>
      </w:pPr>
      <w:r w:rsidRPr="00EC3123">
        <w:tab/>
        <w:t>(c)</w:t>
      </w:r>
      <w:r w:rsidRPr="00EC3123">
        <w:tab/>
        <w:t>the applicant has requested the court to determine the proceedings in the absence of the parties; and</w:t>
      </w:r>
    </w:p>
    <w:p w:rsidR="00DB0A95" w:rsidRPr="00EC3123" w:rsidRDefault="00DB0A95" w:rsidP="00DB0A95">
      <w:pPr>
        <w:pStyle w:val="paragraph"/>
        <w:keepNext/>
      </w:pPr>
      <w:r w:rsidRPr="00EC3123">
        <w:tab/>
        <w:t>(d)</w:t>
      </w:r>
      <w:r w:rsidRPr="00EC3123">
        <w:tab/>
        <w:t>the respondent has not requested the court not to determine the proceedings in the absence of the parties;</w:t>
      </w:r>
    </w:p>
    <w:p w:rsidR="00DB0A95" w:rsidRPr="00EC3123" w:rsidRDefault="00DB0A95" w:rsidP="00DB0A95">
      <w:pPr>
        <w:pStyle w:val="subsection2"/>
      </w:pPr>
      <w:r w:rsidRPr="00EC3123">
        <w:t>the court may, in its discretion, determine the proceedings notwithstanding that neither the parties to the proceedings nor their legal representatives are present in court.</w:t>
      </w:r>
    </w:p>
    <w:p w:rsidR="00DB0A95" w:rsidRPr="00EC3123" w:rsidRDefault="00DB0A95" w:rsidP="00DB0A95">
      <w:pPr>
        <w:pStyle w:val="subsection"/>
      </w:pPr>
      <w:r w:rsidRPr="00EC3123">
        <w:tab/>
        <w:t>(2)</w:t>
      </w:r>
      <w:r w:rsidRPr="00EC3123">
        <w:tab/>
        <w:t xml:space="preserve">The applicable Rules of Court may provide that where, at the date fixed for the hearing of proceedings for </w:t>
      </w:r>
      <w:r w:rsidR="00A55B8B" w:rsidRPr="00EC3123">
        <w:t>a divorce order in relation to a marriage</w:t>
      </w:r>
      <w:r w:rsidRPr="00EC3123">
        <w:t xml:space="preserve"> instituted jointly by the parties to the marriage:</w:t>
      </w:r>
    </w:p>
    <w:p w:rsidR="00DB0A95" w:rsidRPr="00EC3123" w:rsidRDefault="00DB0A95" w:rsidP="00DB0A95">
      <w:pPr>
        <w:pStyle w:val="paragraph"/>
      </w:pPr>
      <w:r w:rsidRPr="00EC3123">
        <w:tab/>
        <w:t>(a)</w:t>
      </w:r>
      <w:r w:rsidRPr="00EC3123">
        <w:tab/>
        <w:t>one of the parties to the marriage has requested the court to determine the proceedings in the absence of the parties and the other party to the marriage has not requested the court not to determine the proceedings in the absence of the parties; or</w:t>
      </w:r>
    </w:p>
    <w:p w:rsidR="00DB0A95" w:rsidRPr="00EC3123" w:rsidRDefault="00DB0A95" w:rsidP="00DB0A95">
      <w:pPr>
        <w:pStyle w:val="paragraph"/>
      </w:pPr>
      <w:r w:rsidRPr="00EC3123">
        <w:tab/>
        <w:t>(b)</w:t>
      </w:r>
      <w:r w:rsidRPr="00EC3123">
        <w:tab/>
        <w:t>both parties to the marriage have requested the court to determine the proceedings in the absence of the parties;</w:t>
      </w:r>
    </w:p>
    <w:p w:rsidR="00DB0A95" w:rsidRPr="00EC3123" w:rsidRDefault="00DB0A95" w:rsidP="00DB0A95">
      <w:pPr>
        <w:pStyle w:val="subsection2"/>
      </w:pPr>
      <w:r w:rsidRPr="00EC3123">
        <w:lastRenderedPageBreak/>
        <w:t>the court may, in its discretion, determine the proceedings notwithstanding that neither the parties to the proceedings nor their legal representatives are present in court.</w:t>
      </w:r>
    </w:p>
    <w:p w:rsidR="00DB0A95" w:rsidRPr="00EC3123" w:rsidRDefault="00DB0A95" w:rsidP="00DB0A95">
      <w:pPr>
        <w:pStyle w:val="subsection"/>
      </w:pPr>
      <w:r w:rsidRPr="00EC3123">
        <w:tab/>
        <w:t>(2A)</w:t>
      </w:r>
      <w:r w:rsidRPr="00EC3123">
        <w:tab/>
        <w:t xml:space="preserve">The court must not determine proceedings for </w:t>
      </w:r>
      <w:r w:rsidR="00A55B8B" w:rsidRPr="00EC3123">
        <w:t>the divorce order in relation to the marriage</w:t>
      </w:r>
      <w:r w:rsidRPr="00EC3123">
        <w:t xml:space="preserve"> under </w:t>
      </w:r>
      <w:r w:rsidR="00FD4F47" w:rsidRPr="00EC3123">
        <w:t>subsection (</w:t>
      </w:r>
      <w:r w:rsidRPr="00EC3123">
        <w:t>2) if:</w:t>
      </w:r>
    </w:p>
    <w:p w:rsidR="00DB0A95" w:rsidRPr="00EC3123" w:rsidRDefault="00DB0A95" w:rsidP="00DB0A95">
      <w:pPr>
        <w:pStyle w:val="paragraph"/>
      </w:pPr>
      <w:r w:rsidRPr="00EC3123">
        <w:tab/>
        <w:t>(a)</w:t>
      </w:r>
      <w:r w:rsidRPr="00EC3123">
        <w:tab/>
        <w:t>there are any children of the marriage who are under 18; and</w:t>
      </w:r>
    </w:p>
    <w:p w:rsidR="00DB0A95" w:rsidRPr="00EC3123" w:rsidRDefault="00DB0A95" w:rsidP="00DB0A95">
      <w:pPr>
        <w:pStyle w:val="paragraph"/>
      </w:pPr>
      <w:r w:rsidRPr="00EC3123">
        <w:tab/>
        <w:t>(b)</w:t>
      </w:r>
      <w:r w:rsidRPr="00EC3123">
        <w:tab/>
        <w:t>the court is not satisfied that proper arrangements in all the circumstances have been made for the care, welfare and development of those children.</w:t>
      </w:r>
    </w:p>
    <w:p w:rsidR="00DB0A95" w:rsidRPr="00EC3123" w:rsidRDefault="00DB0A95" w:rsidP="00DB0A95">
      <w:pPr>
        <w:pStyle w:val="subsection"/>
      </w:pPr>
      <w:r w:rsidRPr="00EC3123">
        <w:tab/>
        <w:t>(2B)</w:t>
      </w:r>
      <w:r w:rsidRPr="00EC3123">
        <w:tab/>
        <w:t xml:space="preserve">The court may determine proceedings under </w:t>
      </w:r>
      <w:r w:rsidR="00FD4F47" w:rsidRPr="00EC3123">
        <w:t>subsection (</w:t>
      </w:r>
      <w:r w:rsidRPr="00EC3123">
        <w:t>1) or (2) in chambers.</w:t>
      </w:r>
    </w:p>
    <w:p w:rsidR="00DB0A95" w:rsidRPr="00EC3123" w:rsidRDefault="00DB0A95" w:rsidP="00DB0A95">
      <w:pPr>
        <w:pStyle w:val="subsection"/>
      </w:pPr>
      <w:r w:rsidRPr="00EC3123">
        <w:tab/>
        <w:t>(3)</w:t>
      </w:r>
      <w:r w:rsidRPr="00EC3123">
        <w:tab/>
        <w:t>For the purposes of this section, a child (including an ex</w:t>
      </w:r>
      <w:r w:rsidR="00FD4F47" w:rsidRPr="00EC3123">
        <w:noBreakHyphen/>
      </w:r>
      <w:r w:rsidRPr="00EC3123">
        <w:t xml:space="preserve">nuptial child of either </w:t>
      </w:r>
      <w:r w:rsidR="000D59F4" w:rsidRPr="00EC3123">
        <w:t>party to the marriage</w:t>
      </w:r>
      <w:r w:rsidRPr="00EC3123">
        <w:t xml:space="preserve">, a child adopted by either of them or a child who is not a child of either of them) is a child of the marriage if the child was treated by </w:t>
      </w:r>
      <w:r w:rsidR="000D59F4" w:rsidRPr="00EC3123">
        <w:t>both parties to the marriage</w:t>
      </w:r>
      <w:r w:rsidRPr="00EC3123">
        <w:t xml:space="preserve"> as a child of their family at the relevant time.</w:t>
      </w:r>
    </w:p>
    <w:p w:rsidR="00DB0A95" w:rsidRPr="00EC3123" w:rsidRDefault="00DB0A95" w:rsidP="00DB0A95">
      <w:pPr>
        <w:pStyle w:val="subsection"/>
      </w:pPr>
      <w:r w:rsidRPr="00EC3123">
        <w:tab/>
        <w:t>(4)</w:t>
      </w:r>
      <w:r w:rsidRPr="00EC3123">
        <w:tab/>
        <w:t xml:space="preserve">For the purposes of </w:t>
      </w:r>
      <w:r w:rsidR="00FD4F47" w:rsidRPr="00EC3123">
        <w:t>subsection (</w:t>
      </w:r>
      <w:r w:rsidRPr="00EC3123">
        <w:t xml:space="preserve">3), the relevant time is the time immediately before the time when the </w:t>
      </w:r>
      <w:r w:rsidR="000D59F4" w:rsidRPr="00EC3123">
        <w:t>parties to the marriage</w:t>
      </w:r>
      <w:r w:rsidRPr="00EC3123">
        <w:t xml:space="preserve"> separated or, if they have separated on more than one occasion, the time immediately before the time when they last separated before the institution of the proceedings for </w:t>
      </w:r>
      <w:r w:rsidR="006317CC" w:rsidRPr="00EC3123">
        <w:t>the divorce order in relation to the marriage</w:t>
      </w:r>
      <w:r w:rsidRPr="00EC3123">
        <w:t>.</w:t>
      </w:r>
    </w:p>
    <w:p w:rsidR="000D59F4" w:rsidRPr="00EC3123" w:rsidRDefault="000D59F4" w:rsidP="000D59F4">
      <w:pPr>
        <w:pStyle w:val="ActHead5"/>
      </w:pPr>
      <w:bookmarkStart w:id="178" w:name="_Toc8217500"/>
      <w:r w:rsidRPr="00EC3123">
        <w:rPr>
          <w:rStyle w:val="CharSectno"/>
        </w:rPr>
        <w:t>100</w:t>
      </w:r>
      <w:r w:rsidRPr="00EC3123">
        <w:t xml:space="preserve">  Evidence of husbands, wives or spouses</w:t>
      </w:r>
      <w:bookmarkEnd w:id="178"/>
    </w:p>
    <w:p w:rsidR="00DB0A95" w:rsidRPr="00EC3123" w:rsidRDefault="00DB0A95" w:rsidP="00DB0A95">
      <w:pPr>
        <w:pStyle w:val="subsection"/>
      </w:pPr>
      <w:r w:rsidRPr="00EC3123">
        <w:tab/>
        <w:t>(1)</w:t>
      </w:r>
      <w:r w:rsidRPr="00EC3123">
        <w:tab/>
        <w:t>The parties to proceedings under this Act are competent and compellable witnesses.</w:t>
      </w:r>
    </w:p>
    <w:p w:rsidR="00DB0A95" w:rsidRPr="00EC3123" w:rsidRDefault="00DB0A95" w:rsidP="00DB0A95">
      <w:pPr>
        <w:pStyle w:val="subsection"/>
      </w:pPr>
      <w:r w:rsidRPr="00EC3123">
        <w:tab/>
        <w:t>(2)</w:t>
      </w:r>
      <w:r w:rsidRPr="00EC3123">
        <w:tab/>
        <w:t>In proceedings under this Act, the parties to a marriage are competent and compellable to disclose communications made between them during the marriage.</w:t>
      </w:r>
    </w:p>
    <w:p w:rsidR="00DB0A95" w:rsidRPr="00EC3123" w:rsidRDefault="00DB0A95" w:rsidP="00DB0A95">
      <w:pPr>
        <w:pStyle w:val="subsection"/>
      </w:pPr>
      <w:r w:rsidRPr="00EC3123">
        <w:tab/>
        <w:t>(3)</w:t>
      </w:r>
      <w:r w:rsidRPr="00EC3123">
        <w:tab/>
      </w:r>
      <w:r w:rsidR="00FD4F47" w:rsidRPr="00EC3123">
        <w:t>Subsection (</w:t>
      </w:r>
      <w:r w:rsidRPr="00EC3123">
        <w:t>2) applies to communications made before, as well as to communications made after, the date of commencement of this Act.</w:t>
      </w:r>
    </w:p>
    <w:p w:rsidR="00DB0A95" w:rsidRPr="00EC3123" w:rsidRDefault="00DB0A95" w:rsidP="00DB0A95">
      <w:pPr>
        <w:pStyle w:val="ActHead5"/>
      </w:pPr>
      <w:bookmarkStart w:id="179" w:name="_Toc8217501"/>
      <w:r w:rsidRPr="00EC3123">
        <w:rPr>
          <w:rStyle w:val="CharSectno"/>
        </w:rPr>
        <w:lastRenderedPageBreak/>
        <w:t>100B</w:t>
      </w:r>
      <w:r w:rsidRPr="00EC3123">
        <w:t xml:space="preserve">  Children swearing affidavits, being called as witnesses or being present in court</w:t>
      </w:r>
      <w:bookmarkEnd w:id="179"/>
    </w:p>
    <w:p w:rsidR="00DB0A95" w:rsidRPr="00EC3123" w:rsidRDefault="00DB0A95" w:rsidP="00DB0A95">
      <w:pPr>
        <w:pStyle w:val="subsection"/>
      </w:pPr>
      <w:r w:rsidRPr="00EC3123">
        <w:tab/>
        <w:t>(1)</w:t>
      </w:r>
      <w:r w:rsidRPr="00EC3123">
        <w:tab/>
        <w:t>A child, other than a child who is or is seeking to become a party to proceedings, must not swear an affidavit for the purposes of proceedings, unless the court makes an order allowing the child to do so.</w:t>
      </w:r>
    </w:p>
    <w:p w:rsidR="00DB0A95" w:rsidRPr="00EC3123" w:rsidRDefault="00DB0A95" w:rsidP="00DB0A95">
      <w:pPr>
        <w:pStyle w:val="subsection"/>
      </w:pPr>
      <w:r w:rsidRPr="00EC3123">
        <w:tab/>
        <w:t>(2)</w:t>
      </w:r>
      <w:r w:rsidRPr="00EC3123">
        <w:tab/>
        <w:t>A child must not be called as a witness in, or be present during, proceedings in the Family Court, or in another court when exercising jurisdiction under this Act, unless the court makes an order allowing the child to be called as a witness or to be present (as the case may be).</w:t>
      </w:r>
    </w:p>
    <w:p w:rsidR="00DB0A95" w:rsidRPr="00EC3123" w:rsidRDefault="00DB0A95" w:rsidP="00DB0A95">
      <w:pPr>
        <w:pStyle w:val="subsection"/>
      </w:pPr>
      <w:r w:rsidRPr="00EC3123">
        <w:tab/>
        <w:t>(3)</w:t>
      </w:r>
      <w:r w:rsidRPr="00EC3123">
        <w:tab/>
        <w:t>In this section:</w:t>
      </w:r>
    </w:p>
    <w:p w:rsidR="00DB0A95" w:rsidRPr="00EC3123" w:rsidRDefault="00DB0A95" w:rsidP="00DB0A95">
      <w:pPr>
        <w:pStyle w:val="Definition"/>
      </w:pPr>
      <w:r w:rsidRPr="00EC3123">
        <w:rPr>
          <w:b/>
          <w:i/>
        </w:rPr>
        <w:t>child</w:t>
      </w:r>
      <w:r w:rsidRPr="00EC3123">
        <w:t xml:space="preserve"> means a child under 18 years of age.</w:t>
      </w:r>
    </w:p>
    <w:p w:rsidR="00DB0A95" w:rsidRPr="00EC3123" w:rsidRDefault="00DB0A95" w:rsidP="00DB0A95">
      <w:pPr>
        <w:pStyle w:val="ActHead5"/>
      </w:pPr>
      <w:bookmarkStart w:id="180" w:name="_Toc8217502"/>
      <w:r w:rsidRPr="00EC3123">
        <w:rPr>
          <w:rStyle w:val="CharSectno"/>
        </w:rPr>
        <w:t>101</w:t>
      </w:r>
      <w:r w:rsidRPr="00EC3123">
        <w:t xml:space="preserve">  Protection of witnesses</w:t>
      </w:r>
      <w:bookmarkEnd w:id="180"/>
    </w:p>
    <w:p w:rsidR="00DB0A95" w:rsidRPr="00EC3123" w:rsidRDefault="00DB0A95" w:rsidP="00DB0A95">
      <w:pPr>
        <w:pStyle w:val="subsection"/>
      </w:pPr>
      <w:r w:rsidRPr="00EC3123">
        <w:tab/>
        <w:t>(1)</w:t>
      </w:r>
      <w:r w:rsidRPr="00EC3123">
        <w:tab/>
        <w:t>The court shall forbid the asking of, or excuse a witness from answering, a question that it regards as offensive, scandalous, insulting, abusive or humiliating, unless the court is satisfied that it is essential in the interests of justice that the question be answered.</w:t>
      </w:r>
    </w:p>
    <w:p w:rsidR="00DB0A95" w:rsidRPr="00EC3123" w:rsidRDefault="00DB0A95" w:rsidP="00DB0A95">
      <w:pPr>
        <w:pStyle w:val="subsection"/>
      </w:pPr>
      <w:r w:rsidRPr="00EC3123">
        <w:tab/>
        <w:t>(2)</w:t>
      </w:r>
      <w:r w:rsidRPr="00EC3123">
        <w:tab/>
        <w:t>The court must forbid an examination of a witness that it regards as oppressive, repetitive or hectoring, or excuse a witness from answering questions asked during such an examination, unless the court is satisfied that it is essential in the interests of justice for the examination to continue or for the questions to be answered.</w:t>
      </w:r>
    </w:p>
    <w:p w:rsidR="00DB0A95" w:rsidRPr="00EC3123" w:rsidRDefault="00DB0A95" w:rsidP="00DB0A95">
      <w:pPr>
        <w:pStyle w:val="ActHead5"/>
      </w:pPr>
      <w:bookmarkStart w:id="181" w:name="_Toc8217503"/>
      <w:r w:rsidRPr="00EC3123">
        <w:rPr>
          <w:rStyle w:val="CharSectno"/>
        </w:rPr>
        <w:t>102</w:t>
      </w:r>
      <w:r w:rsidRPr="00EC3123">
        <w:t xml:space="preserve">  Proof of birth, parentage, death or marriage</w:t>
      </w:r>
      <w:bookmarkEnd w:id="181"/>
    </w:p>
    <w:p w:rsidR="00DB0A95" w:rsidRPr="00EC3123" w:rsidRDefault="00DB0A95" w:rsidP="00DB0A95">
      <w:pPr>
        <w:pStyle w:val="subsection"/>
      </w:pPr>
      <w:r w:rsidRPr="00EC3123">
        <w:tab/>
      </w:r>
      <w:r w:rsidRPr="00EC3123">
        <w:tab/>
        <w:t>In proceedings under this Act, the court may receive as evidence of the facts stated in it a document purporting to be either the original or a certified copy of:</w:t>
      </w:r>
    </w:p>
    <w:p w:rsidR="00DB0A95" w:rsidRPr="00EC3123" w:rsidRDefault="00DB0A95" w:rsidP="00DB0A95">
      <w:pPr>
        <w:pStyle w:val="paragraph"/>
      </w:pPr>
      <w:r w:rsidRPr="00EC3123">
        <w:tab/>
        <w:t>(a)</w:t>
      </w:r>
      <w:r w:rsidRPr="00EC3123">
        <w:tab/>
        <w:t>a certificate, entry or record of a birth, death or marriage alleged to have taken place, whether in Australia or elsewhere; or</w:t>
      </w:r>
    </w:p>
    <w:p w:rsidR="00DB0A95" w:rsidRPr="00EC3123" w:rsidRDefault="00DB0A95" w:rsidP="00DB0A95">
      <w:pPr>
        <w:pStyle w:val="paragraph"/>
      </w:pPr>
      <w:r w:rsidRPr="00EC3123">
        <w:lastRenderedPageBreak/>
        <w:tab/>
        <w:t>(b)</w:t>
      </w:r>
      <w:r w:rsidRPr="00EC3123">
        <w:tab/>
        <w:t>an entry in a register of parentage information kept under the law of the Commonwealth or of a State, Territory or prescribed overseas jurisdiction.</w:t>
      </w:r>
    </w:p>
    <w:p w:rsidR="00DB0A95" w:rsidRPr="00EC3123" w:rsidRDefault="00DB0A95" w:rsidP="00DB0A95">
      <w:pPr>
        <w:pStyle w:val="ActHead5"/>
      </w:pPr>
      <w:bookmarkStart w:id="182" w:name="_Toc8217504"/>
      <w:r w:rsidRPr="00EC3123">
        <w:rPr>
          <w:rStyle w:val="CharSectno"/>
        </w:rPr>
        <w:t>102A</w:t>
      </w:r>
      <w:r w:rsidRPr="00EC3123">
        <w:t xml:space="preserve">  Restrictions on examination of children</w:t>
      </w:r>
      <w:bookmarkEnd w:id="182"/>
    </w:p>
    <w:p w:rsidR="00DB0A95" w:rsidRPr="00EC3123" w:rsidRDefault="00DB0A95" w:rsidP="00DB0A95">
      <w:pPr>
        <w:pStyle w:val="subsection"/>
      </w:pPr>
      <w:r w:rsidRPr="00EC3123">
        <w:tab/>
        <w:t>(1)</w:t>
      </w:r>
      <w:r w:rsidRPr="00EC3123">
        <w:tab/>
        <w:t>Subject to this section, where a child is examined without the leave of the court, the evidence resulting from the examination which relates to the abuse of, or the risk of abuse of, the child is not admissible in proceedings under this Act.</w:t>
      </w:r>
    </w:p>
    <w:p w:rsidR="00DB0A95" w:rsidRPr="00EC3123" w:rsidRDefault="00DB0A95" w:rsidP="00DB0A95">
      <w:pPr>
        <w:pStyle w:val="subsection"/>
      </w:pPr>
      <w:r w:rsidRPr="00EC3123">
        <w:tab/>
        <w:t>(2)</w:t>
      </w:r>
      <w:r w:rsidRPr="00EC3123">
        <w:tab/>
        <w:t>Where a person causes a child to be examined for the purpose of deciding:</w:t>
      </w:r>
    </w:p>
    <w:p w:rsidR="00DB0A95" w:rsidRPr="00EC3123" w:rsidRDefault="00DB0A95" w:rsidP="00DB0A95">
      <w:pPr>
        <w:pStyle w:val="paragraph"/>
      </w:pPr>
      <w:r w:rsidRPr="00EC3123">
        <w:tab/>
        <w:t>(a)</w:t>
      </w:r>
      <w:r w:rsidRPr="00EC3123">
        <w:tab/>
        <w:t>to bring proceedings under this Act involving an allegation that the child has been abused or is at risk of being abused; or</w:t>
      </w:r>
    </w:p>
    <w:p w:rsidR="00DB0A95" w:rsidRPr="00EC3123" w:rsidRDefault="00DB0A95" w:rsidP="00DB0A95">
      <w:pPr>
        <w:pStyle w:val="paragraph"/>
        <w:keepNext/>
        <w:keepLines/>
      </w:pPr>
      <w:r w:rsidRPr="00EC3123">
        <w:tab/>
        <w:t>(b)</w:t>
      </w:r>
      <w:r w:rsidRPr="00EC3123">
        <w:tab/>
        <w:t>to make an allegation in proceedings under this Act that the child has been abused or is at risk of being abused;</w:t>
      </w:r>
    </w:p>
    <w:p w:rsidR="00DB0A95" w:rsidRPr="00EC3123" w:rsidRDefault="00FD4F47" w:rsidP="00DB0A95">
      <w:pPr>
        <w:pStyle w:val="subsection2"/>
      </w:pPr>
      <w:r w:rsidRPr="00EC3123">
        <w:t>subsection (</w:t>
      </w:r>
      <w:r w:rsidR="00DB0A95" w:rsidRPr="00EC3123">
        <w:t>1) does not apply in relation to evidence resulting from the first examination which the person caused the child to undergo.</w:t>
      </w:r>
    </w:p>
    <w:p w:rsidR="00DB0A95" w:rsidRPr="00EC3123" w:rsidRDefault="00DB0A95" w:rsidP="00DB0A95">
      <w:pPr>
        <w:pStyle w:val="subsection"/>
      </w:pPr>
      <w:r w:rsidRPr="00EC3123">
        <w:tab/>
        <w:t>(3)</w:t>
      </w:r>
      <w:r w:rsidRPr="00EC3123">
        <w:tab/>
        <w:t>In considering whether to give leave for a child to be examined, the court must have regard to the following matters:</w:t>
      </w:r>
    </w:p>
    <w:p w:rsidR="00DB0A95" w:rsidRPr="00EC3123" w:rsidRDefault="00DB0A95" w:rsidP="00DB0A95">
      <w:pPr>
        <w:pStyle w:val="paragraph"/>
      </w:pPr>
      <w:r w:rsidRPr="00EC3123">
        <w:tab/>
        <w:t>(a)</w:t>
      </w:r>
      <w:r w:rsidRPr="00EC3123">
        <w:tab/>
        <w:t>whether the proposed examination is likely to provide relevant information that is unlikely to be obtained otherwise;</w:t>
      </w:r>
    </w:p>
    <w:p w:rsidR="00DB0A95" w:rsidRPr="00EC3123" w:rsidRDefault="00DB0A95" w:rsidP="00DB0A95">
      <w:pPr>
        <w:pStyle w:val="paragraph"/>
      </w:pPr>
      <w:r w:rsidRPr="00EC3123">
        <w:tab/>
        <w:t>(b)</w:t>
      </w:r>
      <w:r w:rsidRPr="00EC3123">
        <w:tab/>
        <w:t>the qualifications of the person who proposes to conduct the examination to conduct that examination;</w:t>
      </w:r>
    </w:p>
    <w:p w:rsidR="00DB0A95" w:rsidRPr="00EC3123" w:rsidRDefault="00DB0A95" w:rsidP="00DB0A95">
      <w:pPr>
        <w:pStyle w:val="paragraph"/>
      </w:pPr>
      <w:r w:rsidRPr="00EC3123">
        <w:tab/>
        <w:t>(c)</w:t>
      </w:r>
      <w:r w:rsidRPr="00EC3123">
        <w:tab/>
        <w:t>whether any distress likely to be caused to the child by the examination will be outweighed by the value of the information that might be obtained from the examination;</w:t>
      </w:r>
    </w:p>
    <w:p w:rsidR="00DB0A95" w:rsidRPr="00EC3123" w:rsidRDefault="00DB0A95" w:rsidP="00DB0A95">
      <w:pPr>
        <w:pStyle w:val="paragraph"/>
      </w:pPr>
      <w:r w:rsidRPr="00EC3123">
        <w:tab/>
        <w:t>(d)</w:t>
      </w:r>
      <w:r w:rsidRPr="00EC3123">
        <w:tab/>
        <w:t>any distress already caused to the child by any previous examination associated with the proceedings or with related proceedings;</w:t>
      </w:r>
    </w:p>
    <w:p w:rsidR="00DB0A95" w:rsidRPr="00EC3123" w:rsidRDefault="00DB0A95" w:rsidP="00DB0A95">
      <w:pPr>
        <w:pStyle w:val="paragraph"/>
      </w:pPr>
      <w:r w:rsidRPr="00EC3123">
        <w:tab/>
        <w:t>(e)</w:t>
      </w:r>
      <w:r w:rsidRPr="00EC3123">
        <w:tab/>
        <w:t>any other matter that the court thinks is relevant.</w:t>
      </w:r>
    </w:p>
    <w:p w:rsidR="00DB0A95" w:rsidRPr="00EC3123" w:rsidRDefault="00DB0A95" w:rsidP="00DB0A95">
      <w:pPr>
        <w:pStyle w:val="subsection"/>
      </w:pPr>
      <w:r w:rsidRPr="00EC3123">
        <w:tab/>
        <w:t>(4)</w:t>
      </w:r>
      <w:r w:rsidRPr="00EC3123">
        <w:tab/>
        <w:t>In proceedings under this Act, a court may admit evidence which is otherwise inadmissible under this section where it is satisfied that:</w:t>
      </w:r>
    </w:p>
    <w:p w:rsidR="00DB0A95" w:rsidRPr="00EC3123" w:rsidRDefault="00DB0A95" w:rsidP="00DB0A95">
      <w:pPr>
        <w:pStyle w:val="paragraph"/>
      </w:pPr>
      <w:r w:rsidRPr="00EC3123">
        <w:tab/>
        <w:t>(a)</w:t>
      </w:r>
      <w:r w:rsidRPr="00EC3123">
        <w:tab/>
        <w:t>the evidence relates to relevant matters on which the evidence already before the court is inadequate; and</w:t>
      </w:r>
    </w:p>
    <w:p w:rsidR="00DB0A95" w:rsidRPr="00EC3123" w:rsidRDefault="00DB0A95" w:rsidP="00DB0A95">
      <w:pPr>
        <w:pStyle w:val="paragraph"/>
      </w:pPr>
      <w:r w:rsidRPr="00EC3123">
        <w:lastRenderedPageBreak/>
        <w:tab/>
        <w:t>(b)</w:t>
      </w:r>
      <w:r w:rsidRPr="00EC3123">
        <w:tab/>
        <w:t>the court will not be able to determine the proceedings properly unless the evidence is admitted; and</w:t>
      </w:r>
    </w:p>
    <w:p w:rsidR="00DB0A95" w:rsidRPr="00EC3123" w:rsidRDefault="00DB0A95" w:rsidP="00DB0A95">
      <w:pPr>
        <w:pStyle w:val="paragraph"/>
      </w:pPr>
      <w:r w:rsidRPr="00EC3123">
        <w:tab/>
        <w:t>(c)</w:t>
      </w:r>
      <w:r w:rsidRPr="00EC3123">
        <w:tab/>
        <w:t>the welfare of the child concerned is likely to be served by the admission of the evidence.</w:t>
      </w:r>
    </w:p>
    <w:p w:rsidR="00DB0A95" w:rsidRPr="00EC3123" w:rsidRDefault="00DB0A95" w:rsidP="00493C6B">
      <w:pPr>
        <w:pStyle w:val="subsection"/>
        <w:keepNext/>
      </w:pPr>
      <w:r w:rsidRPr="00EC3123">
        <w:tab/>
        <w:t>(5)</w:t>
      </w:r>
      <w:r w:rsidRPr="00EC3123">
        <w:tab/>
        <w:t>In this section:</w:t>
      </w:r>
    </w:p>
    <w:p w:rsidR="00DB0A95" w:rsidRPr="00EC3123" w:rsidRDefault="00DB0A95" w:rsidP="00493C6B">
      <w:pPr>
        <w:pStyle w:val="Definition"/>
        <w:keepNext/>
      </w:pPr>
      <w:r w:rsidRPr="00EC3123">
        <w:rPr>
          <w:b/>
          <w:i/>
        </w:rPr>
        <w:t>examined</w:t>
      </w:r>
      <w:r w:rsidRPr="00EC3123">
        <w:t>, in relation to a child, means:</w:t>
      </w:r>
    </w:p>
    <w:p w:rsidR="00DB0A95" w:rsidRPr="00EC3123" w:rsidRDefault="00DB0A95" w:rsidP="00DB0A95">
      <w:pPr>
        <w:pStyle w:val="paragraph"/>
      </w:pPr>
      <w:r w:rsidRPr="00EC3123">
        <w:tab/>
        <w:t>(a)</w:t>
      </w:r>
      <w:r w:rsidRPr="00EC3123">
        <w:tab/>
        <w:t>subjected to a medical procedure; or</w:t>
      </w:r>
    </w:p>
    <w:p w:rsidR="00DB0A95" w:rsidRPr="00EC3123" w:rsidRDefault="00DB0A95" w:rsidP="00DB0A95">
      <w:pPr>
        <w:pStyle w:val="paragraph"/>
      </w:pPr>
      <w:r w:rsidRPr="00EC3123">
        <w:tab/>
        <w:t>(b)</w:t>
      </w:r>
      <w:r w:rsidRPr="00EC3123">
        <w:tab/>
        <w:t xml:space="preserve">examined or assessed by a psychiatrist or psychologist (other than by a </w:t>
      </w:r>
      <w:r w:rsidR="00833429" w:rsidRPr="00EC3123">
        <w:t>family counsellor or family consultant</w:t>
      </w:r>
      <w:r w:rsidRPr="00EC3123">
        <w:t>).</w:t>
      </w:r>
    </w:p>
    <w:p w:rsidR="00C93591" w:rsidRPr="00EC3123" w:rsidRDefault="00C93591" w:rsidP="00C93591">
      <w:pPr>
        <w:pStyle w:val="notetext"/>
      </w:pPr>
      <w:r w:rsidRPr="00EC3123">
        <w:t>Note:</w:t>
      </w:r>
      <w:r w:rsidRPr="00EC3123">
        <w:tab/>
        <w:t>Section</w:t>
      </w:r>
      <w:r w:rsidR="00FD4F47" w:rsidRPr="00EC3123">
        <w:t> </w:t>
      </w:r>
      <w:r w:rsidRPr="00EC3123">
        <w:t>69ZV is relevant to evidence of a representation by a child, if the admissibility of the evidence would otherwise be affected by the law against hearsay.</w:t>
      </w:r>
    </w:p>
    <w:p w:rsidR="00DB0A95" w:rsidRPr="00EC3123" w:rsidRDefault="00DB0A95" w:rsidP="00DB0A95">
      <w:pPr>
        <w:pStyle w:val="ActHead5"/>
      </w:pPr>
      <w:bookmarkStart w:id="183" w:name="_Toc8217505"/>
      <w:r w:rsidRPr="00EC3123">
        <w:rPr>
          <w:rStyle w:val="CharSectno"/>
        </w:rPr>
        <w:t>102B</w:t>
      </w:r>
      <w:r w:rsidRPr="00EC3123">
        <w:t xml:space="preserve">  Assessors</w:t>
      </w:r>
      <w:bookmarkEnd w:id="183"/>
    </w:p>
    <w:p w:rsidR="00DB0A95" w:rsidRPr="00EC3123" w:rsidRDefault="00DB0A95" w:rsidP="00DB0A95">
      <w:pPr>
        <w:pStyle w:val="subsection"/>
        <w:keepNext/>
        <w:keepLines/>
      </w:pPr>
      <w:r w:rsidRPr="00EC3123">
        <w:tab/>
      </w:r>
      <w:r w:rsidRPr="00EC3123">
        <w:tab/>
        <w:t>In any proceedings under this Act (other than prescribed proceedings), the court may, in accordance with the applicable Rules of Court, get an assessor to help it in the hearing and determination of the proceedings, or any part of them or any matter arising under them.</w:t>
      </w:r>
    </w:p>
    <w:p w:rsidR="00DB0A95" w:rsidRPr="00EC3123" w:rsidRDefault="00DB0A95" w:rsidP="001050B8">
      <w:pPr>
        <w:pStyle w:val="ActHead3"/>
        <w:pageBreakBefore/>
      </w:pPr>
      <w:bookmarkStart w:id="184" w:name="_Toc8217506"/>
      <w:r w:rsidRPr="00EC3123">
        <w:rPr>
          <w:rStyle w:val="CharDivNo"/>
        </w:rPr>
        <w:lastRenderedPageBreak/>
        <w:t>Division</w:t>
      </w:r>
      <w:r w:rsidR="00FD4F47" w:rsidRPr="00EC3123">
        <w:rPr>
          <w:rStyle w:val="CharDivNo"/>
        </w:rPr>
        <w:t> </w:t>
      </w:r>
      <w:r w:rsidRPr="00EC3123">
        <w:rPr>
          <w:rStyle w:val="CharDivNo"/>
        </w:rPr>
        <w:t>2</w:t>
      </w:r>
      <w:r w:rsidRPr="00EC3123">
        <w:t>—</w:t>
      </w:r>
      <w:r w:rsidRPr="00EC3123">
        <w:rPr>
          <w:rStyle w:val="CharDivText"/>
        </w:rPr>
        <w:t>Use of video link, audio link or other appropriate means to give testimony, make appearances and give submissions etc.</w:t>
      </w:r>
      <w:bookmarkEnd w:id="184"/>
    </w:p>
    <w:p w:rsidR="00DB0A95" w:rsidRPr="00EC3123" w:rsidRDefault="00DB0A95" w:rsidP="00DB0A95">
      <w:pPr>
        <w:pStyle w:val="ActHead5"/>
      </w:pPr>
      <w:bookmarkStart w:id="185" w:name="_Toc8217507"/>
      <w:r w:rsidRPr="00EC3123">
        <w:rPr>
          <w:rStyle w:val="CharSectno"/>
        </w:rPr>
        <w:t>102C</w:t>
      </w:r>
      <w:r w:rsidRPr="00EC3123">
        <w:t xml:space="preserve">  Testimony</w:t>
      </w:r>
      <w:bookmarkEnd w:id="185"/>
    </w:p>
    <w:p w:rsidR="00DB0A95" w:rsidRPr="00EC3123" w:rsidRDefault="00DB0A95" w:rsidP="00DB0A95">
      <w:pPr>
        <w:pStyle w:val="subsection"/>
      </w:pPr>
      <w:r w:rsidRPr="00EC3123">
        <w:tab/>
        <w:t>(1)</w:t>
      </w:r>
      <w:r w:rsidRPr="00EC3123">
        <w:tab/>
        <w:t>The court or a Judge</w:t>
      </w:r>
      <w:r w:rsidRPr="00EC3123">
        <w:rPr>
          <w:i/>
        </w:rPr>
        <w:t xml:space="preserve"> </w:t>
      </w:r>
      <w:r w:rsidRPr="00EC3123">
        <w:t>may, for the purposes of any proceedings, direct or allow testimony to be given by video link, audio link or other appropriate means.</w:t>
      </w:r>
    </w:p>
    <w:p w:rsidR="00DB0A95" w:rsidRPr="00EC3123" w:rsidRDefault="00DB0A95" w:rsidP="00DB0A95">
      <w:pPr>
        <w:pStyle w:val="notetext"/>
      </w:pPr>
      <w:r w:rsidRPr="00EC3123">
        <w:t>Note:</w:t>
      </w:r>
      <w:r w:rsidRPr="00EC3123">
        <w:tab/>
        <w:t>See also section</w:t>
      </w:r>
      <w:r w:rsidR="00FD4F47" w:rsidRPr="00EC3123">
        <w:t> </w:t>
      </w:r>
      <w:r w:rsidRPr="00EC3123">
        <w:t>102F.</w:t>
      </w:r>
    </w:p>
    <w:p w:rsidR="00DB0A95" w:rsidRPr="00EC3123" w:rsidRDefault="00DB0A95" w:rsidP="00DB0A95">
      <w:pPr>
        <w:pStyle w:val="subsection"/>
      </w:pPr>
      <w:r w:rsidRPr="00EC3123">
        <w:tab/>
        <w:t>(2)</w:t>
      </w:r>
      <w:r w:rsidRPr="00EC3123">
        <w:tab/>
        <w:t>The testimony must be given on oath or affirmation unless:</w:t>
      </w:r>
    </w:p>
    <w:p w:rsidR="00DB0A95" w:rsidRPr="00EC3123" w:rsidRDefault="00DB0A95" w:rsidP="00DB0A95">
      <w:pPr>
        <w:pStyle w:val="paragraph"/>
      </w:pPr>
      <w:r w:rsidRPr="00EC3123">
        <w:tab/>
        <w:t>(a)</w:t>
      </w:r>
      <w:r w:rsidRPr="00EC3123">
        <w:tab/>
        <w:t>the person giving the testimony is in a foreign country; and</w:t>
      </w:r>
    </w:p>
    <w:p w:rsidR="00DB0A95" w:rsidRPr="00EC3123" w:rsidRDefault="00DB0A95" w:rsidP="00DB0A95">
      <w:pPr>
        <w:pStyle w:val="paragraph"/>
      </w:pPr>
      <w:r w:rsidRPr="00EC3123">
        <w:tab/>
        <w:t>(b)</w:t>
      </w:r>
      <w:r w:rsidRPr="00EC3123">
        <w:tab/>
        <w:t>either:</w:t>
      </w:r>
    </w:p>
    <w:p w:rsidR="00DB0A95" w:rsidRPr="00EC3123" w:rsidRDefault="00DB0A95" w:rsidP="00DB0A95">
      <w:pPr>
        <w:pStyle w:val="paragraphsub"/>
      </w:pPr>
      <w:r w:rsidRPr="00EC3123">
        <w:tab/>
        <w:t>(i)</w:t>
      </w:r>
      <w:r w:rsidRPr="00EC3123">
        <w:tab/>
        <w:t>the law in force in that country does not permit the person to give testimony on oath or affirmation for the purposes of the proceedings; or</w:t>
      </w:r>
    </w:p>
    <w:p w:rsidR="00DB0A95" w:rsidRPr="00EC3123" w:rsidRDefault="00DB0A95" w:rsidP="00DB0A95">
      <w:pPr>
        <w:pStyle w:val="paragraphsub"/>
      </w:pPr>
      <w:r w:rsidRPr="00EC3123">
        <w:tab/>
        <w:t>(ii)</w:t>
      </w:r>
      <w:r w:rsidRPr="00EC3123">
        <w:tab/>
        <w:t>the law in force in that country would make it inconvenient for the person to give testimony on oath or affirmation for the purposes of the proceedings; and</w:t>
      </w:r>
    </w:p>
    <w:p w:rsidR="00DB0A95" w:rsidRPr="00EC3123" w:rsidRDefault="00DB0A95" w:rsidP="00DB0A95">
      <w:pPr>
        <w:pStyle w:val="paragraph"/>
      </w:pPr>
      <w:r w:rsidRPr="00EC3123">
        <w:tab/>
        <w:t>(c)</w:t>
      </w:r>
      <w:r w:rsidRPr="00EC3123">
        <w:tab/>
        <w:t>the court or a Judge</w:t>
      </w:r>
      <w:r w:rsidRPr="00EC3123">
        <w:rPr>
          <w:i/>
        </w:rPr>
        <w:t xml:space="preserve"> </w:t>
      </w:r>
      <w:r w:rsidRPr="00EC3123">
        <w:t>is satisfied that it is appropriate for the testimony to be given otherwise than on oath or affirmation.</w:t>
      </w:r>
    </w:p>
    <w:p w:rsidR="00DB0A95" w:rsidRPr="00EC3123" w:rsidRDefault="00DB0A95" w:rsidP="00DB0A95">
      <w:pPr>
        <w:pStyle w:val="subsection"/>
      </w:pPr>
      <w:r w:rsidRPr="00EC3123">
        <w:tab/>
        <w:t>(3)</w:t>
      </w:r>
      <w:r w:rsidRPr="00EC3123">
        <w:tab/>
        <w:t>If the testimony is given otherwise than on oath or affirmation, the court or a Judge must give the testimony such weight as the court or the Judge thinks fit in the circumstances.</w:t>
      </w:r>
    </w:p>
    <w:p w:rsidR="00DB0A95" w:rsidRPr="00EC3123" w:rsidRDefault="00DB0A95" w:rsidP="00DB0A95">
      <w:pPr>
        <w:pStyle w:val="subsection"/>
      </w:pPr>
      <w:r w:rsidRPr="00EC3123">
        <w:tab/>
        <w:t>(4)</w:t>
      </w:r>
      <w:r w:rsidRPr="00EC3123">
        <w:tab/>
        <w:t>The power conferred on the court or a Judge</w:t>
      </w:r>
      <w:r w:rsidRPr="00EC3123">
        <w:rPr>
          <w:i/>
        </w:rPr>
        <w:t xml:space="preserve"> </w:t>
      </w:r>
      <w:r w:rsidRPr="00EC3123">
        <w:t xml:space="preserve">by </w:t>
      </w:r>
      <w:r w:rsidR="00FD4F47" w:rsidRPr="00EC3123">
        <w:t>subsection (</w:t>
      </w:r>
      <w:r w:rsidRPr="00EC3123">
        <w:t>1) may be exercised:</w:t>
      </w:r>
    </w:p>
    <w:p w:rsidR="00DB0A95" w:rsidRPr="00EC3123" w:rsidRDefault="00DB0A95" w:rsidP="00DB0A95">
      <w:pPr>
        <w:pStyle w:val="paragraph"/>
      </w:pPr>
      <w:r w:rsidRPr="00EC3123">
        <w:tab/>
        <w:t>(a)</w:t>
      </w:r>
      <w:r w:rsidRPr="00EC3123">
        <w:tab/>
        <w:t>on the application of a party to the proceedings concerned; or</w:t>
      </w:r>
    </w:p>
    <w:p w:rsidR="00DB0A95" w:rsidRPr="00EC3123" w:rsidRDefault="00DB0A95" w:rsidP="00DB0A95">
      <w:pPr>
        <w:pStyle w:val="paragraph"/>
      </w:pPr>
      <w:r w:rsidRPr="00EC3123">
        <w:tab/>
        <w:t>(b)</w:t>
      </w:r>
      <w:r w:rsidRPr="00EC3123">
        <w:tab/>
        <w:t>on the court’s own initiative or on the Judge’s own initiative, as the case may be.</w:t>
      </w:r>
    </w:p>
    <w:p w:rsidR="00DB0A95" w:rsidRPr="00EC3123" w:rsidRDefault="00DB0A95" w:rsidP="00DB0A95">
      <w:pPr>
        <w:pStyle w:val="subsection"/>
      </w:pPr>
      <w:r w:rsidRPr="00EC3123">
        <w:tab/>
        <w:t>(5)</w:t>
      </w:r>
      <w:r w:rsidRPr="00EC3123">
        <w:tab/>
        <w:t>This section applies whether the person giving testimony is in or outside Australia, but does not allow testimony to be given by a person who is in New Zealand.</w:t>
      </w:r>
    </w:p>
    <w:p w:rsidR="00523A9C" w:rsidRPr="00EC3123" w:rsidRDefault="00523A9C" w:rsidP="00523A9C">
      <w:pPr>
        <w:pStyle w:val="notetext"/>
      </w:pPr>
      <w:r w:rsidRPr="00EC3123">
        <w:lastRenderedPageBreak/>
        <w:t>Note:</w:t>
      </w:r>
      <w:r w:rsidRPr="00EC3123">
        <w:tab/>
        <w:t>See Part</w:t>
      </w:r>
      <w:r w:rsidR="00FD4F47" w:rsidRPr="00EC3123">
        <w:t> </w:t>
      </w:r>
      <w:r w:rsidRPr="00EC3123">
        <w:t xml:space="preserve">6 of the </w:t>
      </w:r>
      <w:r w:rsidRPr="00EC3123">
        <w:rPr>
          <w:i/>
        </w:rPr>
        <w:t>Trans</w:t>
      </w:r>
      <w:r w:rsidR="00FD4F47" w:rsidRPr="00EC3123">
        <w:rPr>
          <w:i/>
        </w:rPr>
        <w:noBreakHyphen/>
      </w:r>
      <w:r w:rsidRPr="00EC3123">
        <w:rPr>
          <w:i/>
        </w:rPr>
        <w:t>Tasman Proceedings Act 2010</w:t>
      </w:r>
      <w:r w:rsidRPr="00EC3123">
        <w:t>.</w:t>
      </w:r>
    </w:p>
    <w:p w:rsidR="00DB0A95" w:rsidRPr="00EC3123" w:rsidRDefault="00DB0A95" w:rsidP="00DB0A95">
      <w:pPr>
        <w:pStyle w:val="ActHead5"/>
      </w:pPr>
      <w:bookmarkStart w:id="186" w:name="_Toc8217508"/>
      <w:r w:rsidRPr="00EC3123">
        <w:rPr>
          <w:rStyle w:val="CharSectno"/>
        </w:rPr>
        <w:t>102D</w:t>
      </w:r>
      <w:r w:rsidRPr="00EC3123">
        <w:t xml:space="preserve">  Appearance of persons</w:t>
      </w:r>
      <w:bookmarkEnd w:id="186"/>
    </w:p>
    <w:p w:rsidR="00DB0A95" w:rsidRPr="00EC3123" w:rsidRDefault="00DB0A95" w:rsidP="00DB0A95">
      <w:pPr>
        <w:pStyle w:val="subsection"/>
      </w:pPr>
      <w:r w:rsidRPr="00EC3123">
        <w:tab/>
        <w:t>(1)</w:t>
      </w:r>
      <w:r w:rsidRPr="00EC3123">
        <w:tab/>
        <w:t>The court or a Judge</w:t>
      </w:r>
      <w:r w:rsidRPr="00EC3123">
        <w:rPr>
          <w:i/>
        </w:rPr>
        <w:t xml:space="preserve"> </w:t>
      </w:r>
      <w:r w:rsidRPr="00EC3123">
        <w:t>may, for the purposes of any proceedings, direct or allow a person to appear before the court or the Judge</w:t>
      </w:r>
      <w:r w:rsidRPr="00EC3123">
        <w:rPr>
          <w:i/>
        </w:rPr>
        <w:t xml:space="preserve"> </w:t>
      </w:r>
      <w:r w:rsidRPr="00EC3123">
        <w:t>by way of video link, audio link or other appropriate means.</w:t>
      </w:r>
    </w:p>
    <w:p w:rsidR="00DB0A95" w:rsidRPr="00EC3123" w:rsidRDefault="00DB0A95" w:rsidP="00DB0A95">
      <w:pPr>
        <w:pStyle w:val="notetext"/>
      </w:pPr>
      <w:r w:rsidRPr="00EC3123">
        <w:t>Note:</w:t>
      </w:r>
      <w:r w:rsidRPr="00EC3123">
        <w:tab/>
        <w:t>See also section</w:t>
      </w:r>
      <w:r w:rsidR="00FD4F47" w:rsidRPr="00EC3123">
        <w:t> </w:t>
      </w:r>
      <w:r w:rsidRPr="00EC3123">
        <w:t>102F.</w:t>
      </w:r>
    </w:p>
    <w:p w:rsidR="00DB0A95" w:rsidRPr="00EC3123" w:rsidRDefault="00DB0A95" w:rsidP="00DB0A95">
      <w:pPr>
        <w:pStyle w:val="subsection"/>
      </w:pPr>
      <w:r w:rsidRPr="00EC3123">
        <w:tab/>
        <w:t>(2)</w:t>
      </w:r>
      <w:r w:rsidRPr="00EC3123">
        <w:tab/>
        <w:t xml:space="preserve">The power conferred on the court or a Judge by </w:t>
      </w:r>
      <w:r w:rsidR="00FD4F47" w:rsidRPr="00EC3123">
        <w:t>subsection (</w:t>
      </w:r>
      <w:r w:rsidRPr="00EC3123">
        <w:t>1) may be exercised:</w:t>
      </w:r>
    </w:p>
    <w:p w:rsidR="00DB0A95" w:rsidRPr="00EC3123" w:rsidRDefault="00DB0A95" w:rsidP="00DB0A95">
      <w:pPr>
        <w:pStyle w:val="paragraph"/>
      </w:pPr>
      <w:r w:rsidRPr="00EC3123">
        <w:tab/>
        <w:t>(a)</w:t>
      </w:r>
      <w:r w:rsidRPr="00EC3123">
        <w:tab/>
        <w:t>on the application of a party to the proceedings concerned; or</w:t>
      </w:r>
    </w:p>
    <w:p w:rsidR="00DB0A95" w:rsidRPr="00EC3123" w:rsidRDefault="00DB0A95" w:rsidP="00DB0A95">
      <w:pPr>
        <w:pStyle w:val="paragraph"/>
      </w:pPr>
      <w:r w:rsidRPr="00EC3123">
        <w:tab/>
        <w:t>(b)</w:t>
      </w:r>
      <w:r w:rsidRPr="00EC3123">
        <w:tab/>
        <w:t>on the court’s own initiative or on the Judge’s own initiative, as the case may be.</w:t>
      </w:r>
    </w:p>
    <w:p w:rsidR="00DB0A95" w:rsidRPr="00EC3123" w:rsidRDefault="00DB0A95" w:rsidP="00DB0A95">
      <w:pPr>
        <w:pStyle w:val="subsection"/>
      </w:pPr>
      <w:r w:rsidRPr="00EC3123">
        <w:tab/>
        <w:t>(3)</w:t>
      </w:r>
      <w:r w:rsidRPr="00EC3123">
        <w:tab/>
        <w:t>This section applies whether the person appearing is in or outside Australia, but does not apply if the person appearing is in New Zealand.</w:t>
      </w:r>
    </w:p>
    <w:p w:rsidR="00E16E08" w:rsidRPr="00EC3123" w:rsidRDefault="00E16E08" w:rsidP="00E16E08">
      <w:pPr>
        <w:pStyle w:val="notetext"/>
      </w:pPr>
      <w:r w:rsidRPr="00EC3123">
        <w:t>Note:</w:t>
      </w:r>
      <w:r w:rsidRPr="00EC3123">
        <w:tab/>
        <w:t>See Part</w:t>
      </w:r>
      <w:r w:rsidR="00FD4F47" w:rsidRPr="00EC3123">
        <w:t> </w:t>
      </w:r>
      <w:r w:rsidRPr="00EC3123">
        <w:t xml:space="preserve">6 of the </w:t>
      </w:r>
      <w:r w:rsidRPr="00EC3123">
        <w:rPr>
          <w:i/>
        </w:rPr>
        <w:t>Trans</w:t>
      </w:r>
      <w:r w:rsidR="00FD4F47" w:rsidRPr="00EC3123">
        <w:rPr>
          <w:i/>
        </w:rPr>
        <w:noBreakHyphen/>
      </w:r>
      <w:r w:rsidRPr="00EC3123">
        <w:rPr>
          <w:i/>
        </w:rPr>
        <w:t>Tasman Proceedings Act 2010</w:t>
      </w:r>
      <w:r w:rsidRPr="00EC3123">
        <w:t>.</w:t>
      </w:r>
    </w:p>
    <w:p w:rsidR="00DB0A95" w:rsidRPr="00EC3123" w:rsidRDefault="00DB0A95" w:rsidP="00DB0A95">
      <w:pPr>
        <w:pStyle w:val="ActHead5"/>
      </w:pPr>
      <w:bookmarkStart w:id="187" w:name="_Toc8217509"/>
      <w:r w:rsidRPr="00EC3123">
        <w:rPr>
          <w:rStyle w:val="CharSectno"/>
        </w:rPr>
        <w:t>102E</w:t>
      </w:r>
      <w:r w:rsidRPr="00EC3123">
        <w:t xml:space="preserve">  Making of submissions</w:t>
      </w:r>
      <w:bookmarkEnd w:id="187"/>
    </w:p>
    <w:p w:rsidR="00DB0A95" w:rsidRPr="00EC3123" w:rsidRDefault="00DB0A95" w:rsidP="00DB0A95">
      <w:pPr>
        <w:pStyle w:val="subsection"/>
      </w:pPr>
      <w:r w:rsidRPr="00EC3123">
        <w:tab/>
        <w:t>(1)</w:t>
      </w:r>
      <w:r w:rsidRPr="00EC3123">
        <w:tab/>
        <w:t>The court or a Judge</w:t>
      </w:r>
      <w:r w:rsidRPr="00EC3123">
        <w:rPr>
          <w:i/>
        </w:rPr>
        <w:t xml:space="preserve"> </w:t>
      </w:r>
      <w:r w:rsidRPr="00EC3123">
        <w:t>may, for the purposes of any proceedings, direct or allow a person to make a submission to the court or the Judge by way of video link, audio link or other appropriate means.</w:t>
      </w:r>
    </w:p>
    <w:p w:rsidR="00DB0A95" w:rsidRPr="00EC3123" w:rsidRDefault="00DB0A95" w:rsidP="00DB0A95">
      <w:pPr>
        <w:pStyle w:val="notetext"/>
      </w:pPr>
      <w:r w:rsidRPr="00EC3123">
        <w:t>Note:</w:t>
      </w:r>
      <w:r w:rsidRPr="00EC3123">
        <w:tab/>
        <w:t>See also section</w:t>
      </w:r>
      <w:r w:rsidR="00FD4F47" w:rsidRPr="00EC3123">
        <w:t> </w:t>
      </w:r>
      <w:r w:rsidRPr="00EC3123">
        <w:t>102F.</w:t>
      </w:r>
    </w:p>
    <w:p w:rsidR="00DB0A95" w:rsidRPr="00EC3123" w:rsidRDefault="00DB0A95" w:rsidP="00DB0A95">
      <w:pPr>
        <w:pStyle w:val="subsection"/>
      </w:pPr>
      <w:r w:rsidRPr="00EC3123">
        <w:tab/>
        <w:t>(2)</w:t>
      </w:r>
      <w:r w:rsidRPr="00EC3123">
        <w:tab/>
        <w:t>The power conferred on the court or a Judge</w:t>
      </w:r>
      <w:r w:rsidRPr="00EC3123">
        <w:rPr>
          <w:i/>
        </w:rPr>
        <w:t xml:space="preserve"> </w:t>
      </w:r>
      <w:r w:rsidRPr="00EC3123">
        <w:t xml:space="preserve">by </w:t>
      </w:r>
      <w:r w:rsidR="00FD4F47" w:rsidRPr="00EC3123">
        <w:t>subsection (</w:t>
      </w:r>
      <w:r w:rsidRPr="00EC3123">
        <w:t>1) may be exercised:</w:t>
      </w:r>
    </w:p>
    <w:p w:rsidR="00DB0A95" w:rsidRPr="00EC3123" w:rsidRDefault="00DB0A95" w:rsidP="00DB0A95">
      <w:pPr>
        <w:pStyle w:val="paragraph"/>
      </w:pPr>
      <w:r w:rsidRPr="00EC3123">
        <w:tab/>
        <w:t>(a)</w:t>
      </w:r>
      <w:r w:rsidRPr="00EC3123">
        <w:tab/>
        <w:t>on the application of a party to the proceedings concerned; or</w:t>
      </w:r>
    </w:p>
    <w:p w:rsidR="00DB0A95" w:rsidRPr="00EC3123" w:rsidRDefault="00DB0A95" w:rsidP="00DB0A95">
      <w:pPr>
        <w:pStyle w:val="paragraph"/>
      </w:pPr>
      <w:r w:rsidRPr="00EC3123">
        <w:tab/>
        <w:t>(b)</w:t>
      </w:r>
      <w:r w:rsidRPr="00EC3123">
        <w:tab/>
        <w:t>on the court’s own initiative or on the Judge’s own initiative, as the case may be.</w:t>
      </w:r>
    </w:p>
    <w:p w:rsidR="00DB0A95" w:rsidRPr="00EC3123" w:rsidRDefault="00DB0A95" w:rsidP="00DB0A95">
      <w:pPr>
        <w:pStyle w:val="subsection"/>
      </w:pPr>
      <w:r w:rsidRPr="00EC3123">
        <w:tab/>
        <w:t>(3)</w:t>
      </w:r>
      <w:r w:rsidRPr="00EC3123">
        <w:tab/>
        <w:t>This section applies whether the person making the submission is in or outside Australia, but does not apply if the person making the submission is in New Zealand.</w:t>
      </w:r>
    </w:p>
    <w:p w:rsidR="00BF0F31" w:rsidRPr="00EC3123" w:rsidRDefault="00BF0F31" w:rsidP="00BF0F31">
      <w:pPr>
        <w:pStyle w:val="notetext"/>
      </w:pPr>
      <w:r w:rsidRPr="00EC3123">
        <w:t>Note:</w:t>
      </w:r>
      <w:r w:rsidRPr="00EC3123">
        <w:tab/>
        <w:t>See Part</w:t>
      </w:r>
      <w:r w:rsidR="00FD4F47" w:rsidRPr="00EC3123">
        <w:t> </w:t>
      </w:r>
      <w:r w:rsidRPr="00EC3123">
        <w:t xml:space="preserve">6 of the </w:t>
      </w:r>
      <w:r w:rsidRPr="00EC3123">
        <w:rPr>
          <w:i/>
        </w:rPr>
        <w:t>Trans</w:t>
      </w:r>
      <w:r w:rsidR="00FD4F47" w:rsidRPr="00EC3123">
        <w:rPr>
          <w:i/>
        </w:rPr>
        <w:noBreakHyphen/>
      </w:r>
      <w:r w:rsidRPr="00EC3123">
        <w:rPr>
          <w:i/>
        </w:rPr>
        <w:t>Tasman Proceedings Act 2010</w:t>
      </w:r>
      <w:r w:rsidRPr="00EC3123">
        <w:t>.</w:t>
      </w:r>
    </w:p>
    <w:p w:rsidR="00DB0A95" w:rsidRPr="00EC3123" w:rsidRDefault="00DB0A95" w:rsidP="00493C6B">
      <w:pPr>
        <w:pStyle w:val="ActHead5"/>
      </w:pPr>
      <w:bookmarkStart w:id="188" w:name="_Toc8217510"/>
      <w:r w:rsidRPr="00EC3123">
        <w:rPr>
          <w:rStyle w:val="CharSectno"/>
        </w:rPr>
        <w:lastRenderedPageBreak/>
        <w:t>102F</w:t>
      </w:r>
      <w:r w:rsidRPr="00EC3123">
        <w:t xml:space="preserve">  Conditions for use of links</w:t>
      </w:r>
      <w:bookmarkEnd w:id="188"/>
    </w:p>
    <w:p w:rsidR="00DB0A95" w:rsidRPr="00EC3123" w:rsidRDefault="00DB0A95" w:rsidP="00493C6B">
      <w:pPr>
        <w:pStyle w:val="SubsectionHead"/>
      </w:pPr>
      <w:r w:rsidRPr="00EC3123">
        <w:t>Video link</w:t>
      </w:r>
    </w:p>
    <w:p w:rsidR="00DB0A95" w:rsidRPr="00EC3123" w:rsidRDefault="00DB0A95" w:rsidP="00493C6B">
      <w:pPr>
        <w:pStyle w:val="subsection"/>
        <w:keepNext/>
        <w:keepLines/>
      </w:pPr>
      <w:r w:rsidRPr="00EC3123">
        <w:tab/>
        <w:t>(1)</w:t>
      </w:r>
      <w:r w:rsidRPr="00EC3123">
        <w:tab/>
        <w:t>The court or a Judge</w:t>
      </w:r>
      <w:r w:rsidRPr="00EC3123">
        <w:rPr>
          <w:i/>
        </w:rPr>
        <w:t xml:space="preserve"> </w:t>
      </w:r>
      <w:r w:rsidRPr="00EC3123">
        <w:t>must not exercise the power conferred by subsection</w:t>
      </w:r>
      <w:r w:rsidR="00FD4F47" w:rsidRPr="00EC3123">
        <w:t> </w:t>
      </w:r>
      <w:r w:rsidRPr="00EC3123">
        <w:t>102C(1), 102D(1) or 102E(1) in relation to a video link unless the court or the Judge is satisfied that the following conditions are met in relation to the video link:</w:t>
      </w:r>
    </w:p>
    <w:p w:rsidR="00DB0A95" w:rsidRPr="00EC3123" w:rsidRDefault="00DB0A95" w:rsidP="00DB0A95">
      <w:pPr>
        <w:pStyle w:val="paragraph"/>
      </w:pPr>
      <w:r w:rsidRPr="00EC3123">
        <w:tab/>
        <w:t>(a)</w:t>
      </w:r>
      <w:r w:rsidRPr="00EC3123">
        <w:tab/>
        <w:t xml:space="preserve">the courtroom is equipped with facilities (for example, television monitors) that enable all eligible persons present in that courtroom to see and hear the person (the </w:t>
      </w:r>
      <w:r w:rsidRPr="00EC3123">
        <w:rPr>
          <w:b/>
          <w:i/>
        </w:rPr>
        <w:t>remote person</w:t>
      </w:r>
      <w:r w:rsidRPr="00EC3123">
        <w:t>) who is:</w:t>
      </w:r>
    </w:p>
    <w:p w:rsidR="00DB0A95" w:rsidRPr="00EC3123" w:rsidRDefault="00DB0A95" w:rsidP="00DB0A95">
      <w:pPr>
        <w:pStyle w:val="paragraphsub"/>
      </w:pPr>
      <w:r w:rsidRPr="00EC3123">
        <w:tab/>
        <w:t>(i)</w:t>
      </w:r>
      <w:r w:rsidRPr="00EC3123">
        <w:tab/>
        <w:t>giving the testimony; or</w:t>
      </w:r>
    </w:p>
    <w:p w:rsidR="00DB0A95" w:rsidRPr="00EC3123" w:rsidRDefault="00DB0A95" w:rsidP="00DB0A95">
      <w:pPr>
        <w:pStyle w:val="paragraphsub"/>
      </w:pPr>
      <w:r w:rsidRPr="00EC3123">
        <w:tab/>
        <w:t>(ii)</w:t>
      </w:r>
      <w:r w:rsidRPr="00EC3123">
        <w:tab/>
        <w:t>appearing; or</w:t>
      </w:r>
    </w:p>
    <w:p w:rsidR="00DB0A95" w:rsidRPr="00EC3123" w:rsidRDefault="00DB0A95" w:rsidP="00DB0A95">
      <w:pPr>
        <w:pStyle w:val="paragraphsub"/>
      </w:pPr>
      <w:r w:rsidRPr="00EC3123">
        <w:tab/>
        <w:t>(iii)</w:t>
      </w:r>
      <w:r w:rsidRPr="00EC3123">
        <w:tab/>
        <w:t>making the submission;</w:t>
      </w:r>
    </w:p>
    <w:p w:rsidR="00DB0A95" w:rsidRPr="00EC3123" w:rsidRDefault="00DB0A95" w:rsidP="00DB0A95">
      <w:pPr>
        <w:pStyle w:val="paragraph"/>
      </w:pPr>
      <w:r w:rsidRPr="00EC3123">
        <w:tab/>
      </w:r>
      <w:r w:rsidRPr="00EC3123">
        <w:tab/>
        <w:t>as the case may be, by way of the video link;</w:t>
      </w:r>
    </w:p>
    <w:p w:rsidR="00DB0A95" w:rsidRPr="00EC3123" w:rsidRDefault="00DB0A95" w:rsidP="00DB0A95">
      <w:pPr>
        <w:pStyle w:val="paragraph"/>
      </w:pPr>
      <w:r w:rsidRPr="00EC3123">
        <w:tab/>
        <w:t>(b)</w:t>
      </w:r>
      <w:r w:rsidRPr="00EC3123">
        <w:tab/>
        <w:t>the place at which the remote person is located is equipped with facilities (for example, television monitors) that enable all eligible persons present in that place to see and hear each eligible person who is present in the courtroom;</w:t>
      </w:r>
    </w:p>
    <w:p w:rsidR="00DB0A95" w:rsidRPr="00EC3123" w:rsidRDefault="00DB0A95" w:rsidP="00DB0A95">
      <w:pPr>
        <w:pStyle w:val="paragraph"/>
      </w:pPr>
      <w:r w:rsidRPr="00EC3123">
        <w:tab/>
        <w:t>(c)</w:t>
      </w:r>
      <w:r w:rsidRPr="00EC3123">
        <w:tab/>
        <w:t>such other conditions (if any) as are prescribed by the applicable Rules of Court in relation to the video link;</w:t>
      </w:r>
    </w:p>
    <w:p w:rsidR="00DB0A95" w:rsidRPr="00EC3123" w:rsidRDefault="00DB0A95" w:rsidP="00DB0A95">
      <w:pPr>
        <w:pStyle w:val="paragraph"/>
      </w:pPr>
      <w:r w:rsidRPr="00EC3123">
        <w:tab/>
        <w:t>(d)</w:t>
      </w:r>
      <w:r w:rsidRPr="00EC3123">
        <w:tab/>
        <w:t>such other conditions (if any) as are imposed by the court or a Judge.</w:t>
      </w:r>
    </w:p>
    <w:p w:rsidR="00DB0A95" w:rsidRPr="00EC3123" w:rsidRDefault="00DB0A95" w:rsidP="00DB0A95">
      <w:pPr>
        <w:pStyle w:val="subsection"/>
      </w:pPr>
      <w:r w:rsidRPr="00EC3123">
        <w:tab/>
        <w:t>(2)</w:t>
      </w:r>
      <w:r w:rsidRPr="00EC3123">
        <w:tab/>
        <w:t xml:space="preserve">The conditions that may be prescribed by the applicable Rules of Court in accordance with </w:t>
      </w:r>
      <w:r w:rsidR="00FD4F47" w:rsidRPr="00EC3123">
        <w:t>paragraph (</w:t>
      </w:r>
      <w:r w:rsidRPr="00EC3123">
        <w:t>1)(c) include conditions relating to:</w:t>
      </w:r>
    </w:p>
    <w:p w:rsidR="00DB0A95" w:rsidRPr="00EC3123" w:rsidRDefault="00DB0A95" w:rsidP="00DB0A95">
      <w:pPr>
        <w:pStyle w:val="paragraph"/>
      </w:pPr>
      <w:r w:rsidRPr="00EC3123">
        <w:tab/>
        <w:t>(a)</w:t>
      </w:r>
      <w:r w:rsidRPr="00EC3123">
        <w:tab/>
        <w:t>the form of the video link; and</w:t>
      </w:r>
    </w:p>
    <w:p w:rsidR="00DB0A95" w:rsidRPr="00EC3123" w:rsidRDefault="00DB0A95" w:rsidP="00DB0A95">
      <w:pPr>
        <w:pStyle w:val="paragraph"/>
      </w:pPr>
      <w:r w:rsidRPr="00EC3123">
        <w:tab/>
        <w:t>(b)</w:t>
      </w:r>
      <w:r w:rsidRPr="00EC3123">
        <w:tab/>
        <w:t>the equipment, or class of equipment, used to establish the link; and</w:t>
      </w:r>
    </w:p>
    <w:p w:rsidR="00DB0A95" w:rsidRPr="00EC3123" w:rsidRDefault="00DB0A95" w:rsidP="00DB0A95">
      <w:pPr>
        <w:pStyle w:val="paragraph"/>
      </w:pPr>
      <w:r w:rsidRPr="00EC3123">
        <w:tab/>
        <w:t>(c)</w:t>
      </w:r>
      <w:r w:rsidRPr="00EC3123">
        <w:tab/>
        <w:t>the layout of cameras; and</w:t>
      </w:r>
    </w:p>
    <w:p w:rsidR="00DB0A95" w:rsidRPr="00EC3123" w:rsidRDefault="00DB0A95" w:rsidP="00DB0A95">
      <w:pPr>
        <w:pStyle w:val="paragraph"/>
      </w:pPr>
      <w:r w:rsidRPr="00EC3123">
        <w:tab/>
        <w:t>(d)</w:t>
      </w:r>
      <w:r w:rsidRPr="00EC3123">
        <w:tab/>
        <w:t>the standard of transmission; and</w:t>
      </w:r>
    </w:p>
    <w:p w:rsidR="00DB0A95" w:rsidRPr="00EC3123" w:rsidRDefault="00DB0A95" w:rsidP="00DB0A95">
      <w:pPr>
        <w:pStyle w:val="paragraph"/>
      </w:pPr>
      <w:r w:rsidRPr="00EC3123">
        <w:tab/>
        <w:t>(e)</w:t>
      </w:r>
      <w:r w:rsidRPr="00EC3123">
        <w:tab/>
        <w:t>the speed of transmission; and</w:t>
      </w:r>
    </w:p>
    <w:p w:rsidR="00DB0A95" w:rsidRPr="00EC3123" w:rsidRDefault="00DB0A95" w:rsidP="00DB0A95">
      <w:pPr>
        <w:pStyle w:val="paragraph"/>
      </w:pPr>
      <w:r w:rsidRPr="00EC3123">
        <w:tab/>
        <w:t>(f)</w:t>
      </w:r>
      <w:r w:rsidRPr="00EC3123">
        <w:tab/>
        <w:t>the quality of communication.</w:t>
      </w:r>
    </w:p>
    <w:p w:rsidR="00DB0A95" w:rsidRPr="00EC3123" w:rsidRDefault="00DB0A95" w:rsidP="00493C6B">
      <w:pPr>
        <w:pStyle w:val="SubsectionHead"/>
      </w:pPr>
      <w:r w:rsidRPr="00EC3123">
        <w:lastRenderedPageBreak/>
        <w:t>Audio link</w:t>
      </w:r>
    </w:p>
    <w:p w:rsidR="00DB0A95" w:rsidRPr="00EC3123" w:rsidRDefault="00DB0A95" w:rsidP="00493C6B">
      <w:pPr>
        <w:pStyle w:val="subsection"/>
        <w:keepNext/>
        <w:keepLines/>
      </w:pPr>
      <w:r w:rsidRPr="00EC3123">
        <w:tab/>
        <w:t>(3)</w:t>
      </w:r>
      <w:r w:rsidRPr="00EC3123">
        <w:tab/>
        <w:t>The court or a Judge</w:t>
      </w:r>
      <w:r w:rsidRPr="00EC3123">
        <w:rPr>
          <w:i/>
        </w:rPr>
        <w:t xml:space="preserve"> </w:t>
      </w:r>
      <w:r w:rsidRPr="00EC3123">
        <w:t>must not exercise the power conferred by subsection</w:t>
      </w:r>
      <w:r w:rsidR="00FD4F47" w:rsidRPr="00EC3123">
        <w:t> </w:t>
      </w:r>
      <w:r w:rsidRPr="00EC3123">
        <w:t>102C(1), 102D(1) or 102E(1) in relation to an audio link unless the court or a Judge</w:t>
      </w:r>
      <w:r w:rsidRPr="00EC3123">
        <w:rPr>
          <w:i/>
        </w:rPr>
        <w:t xml:space="preserve"> </w:t>
      </w:r>
      <w:r w:rsidRPr="00EC3123">
        <w:t>is satisfied that the following conditions are met in relation to the audio link:</w:t>
      </w:r>
    </w:p>
    <w:p w:rsidR="00DB0A95" w:rsidRPr="00EC3123" w:rsidRDefault="00DB0A95" w:rsidP="00493C6B">
      <w:pPr>
        <w:pStyle w:val="paragraph"/>
        <w:keepNext/>
        <w:keepLines/>
      </w:pPr>
      <w:r w:rsidRPr="00EC3123">
        <w:tab/>
        <w:t>(a)</w:t>
      </w:r>
      <w:r w:rsidRPr="00EC3123">
        <w:tab/>
        <w:t xml:space="preserve">the courtroom is equipped with facilities (for example, loudspeakers) that enable all eligible persons present in that courtroom to hear the person (the </w:t>
      </w:r>
      <w:r w:rsidRPr="00EC3123">
        <w:rPr>
          <w:b/>
          <w:i/>
        </w:rPr>
        <w:t>remote person</w:t>
      </w:r>
      <w:r w:rsidRPr="00EC3123">
        <w:t>) who is:</w:t>
      </w:r>
    </w:p>
    <w:p w:rsidR="00DB0A95" w:rsidRPr="00EC3123" w:rsidRDefault="00DB0A95" w:rsidP="00DB0A95">
      <w:pPr>
        <w:pStyle w:val="paragraphsub"/>
      </w:pPr>
      <w:r w:rsidRPr="00EC3123">
        <w:tab/>
        <w:t>(i)</w:t>
      </w:r>
      <w:r w:rsidRPr="00EC3123">
        <w:tab/>
        <w:t>giving the testimony; or</w:t>
      </w:r>
    </w:p>
    <w:p w:rsidR="00DB0A95" w:rsidRPr="00EC3123" w:rsidRDefault="00DB0A95" w:rsidP="00DB0A95">
      <w:pPr>
        <w:pStyle w:val="paragraphsub"/>
      </w:pPr>
      <w:r w:rsidRPr="00EC3123">
        <w:tab/>
        <w:t>(ii)</w:t>
      </w:r>
      <w:r w:rsidRPr="00EC3123">
        <w:tab/>
        <w:t>appearing; or</w:t>
      </w:r>
    </w:p>
    <w:p w:rsidR="00DB0A95" w:rsidRPr="00EC3123" w:rsidRDefault="00DB0A95" w:rsidP="00DB0A95">
      <w:pPr>
        <w:pStyle w:val="paragraphsub"/>
      </w:pPr>
      <w:r w:rsidRPr="00EC3123">
        <w:tab/>
        <w:t>(iii)</w:t>
      </w:r>
      <w:r w:rsidRPr="00EC3123">
        <w:tab/>
        <w:t>making the submission;</w:t>
      </w:r>
    </w:p>
    <w:p w:rsidR="00DB0A95" w:rsidRPr="00EC3123" w:rsidRDefault="00DB0A95" w:rsidP="00DB0A95">
      <w:pPr>
        <w:pStyle w:val="paragraph"/>
      </w:pPr>
      <w:r w:rsidRPr="00EC3123">
        <w:tab/>
      </w:r>
      <w:r w:rsidRPr="00EC3123">
        <w:tab/>
        <w:t>as the case may be, by way of the audio link;</w:t>
      </w:r>
    </w:p>
    <w:p w:rsidR="00DB0A95" w:rsidRPr="00EC3123" w:rsidRDefault="00DB0A95" w:rsidP="00DB0A95">
      <w:pPr>
        <w:pStyle w:val="paragraph"/>
      </w:pPr>
      <w:r w:rsidRPr="00EC3123">
        <w:tab/>
        <w:t>(b)</w:t>
      </w:r>
      <w:r w:rsidRPr="00EC3123">
        <w:tab/>
        <w:t>the place at which the remote person is located is equipped with facilities (for example, loudspeakers) that enable all eligible persons present in that place to hear each eligible person who is present in the courtroom or other place where the court or the Judge is sitting;</w:t>
      </w:r>
    </w:p>
    <w:p w:rsidR="00DB0A95" w:rsidRPr="00EC3123" w:rsidRDefault="00DB0A95" w:rsidP="00DB0A95">
      <w:pPr>
        <w:pStyle w:val="paragraph"/>
      </w:pPr>
      <w:r w:rsidRPr="00EC3123">
        <w:tab/>
        <w:t>(c)</w:t>
      </w:r>
      <w:r w:rsidRPr="00EC3123">
        <w:tab/>
        <w:t>such other conditions (if any) as are prescribed by the applicable Rules of Court in relation to the audio link;</w:t>
      </w:r>
    </w:p>
    <w:p w:rsidR="00DB0A95" w:rsidRPr="00EC3123" w:rsidRDefault="00DB0A95" w:rsidP="00DB0A95">
      <w:pPr>
        <w:pStyle w:val="paragraph"/>
      </w:pPr>
      <w:r w:rsidRPr="00EC3123">
        <w:tab/>
        <w:t>(d)</w:t>
      </w:r>
      <w:r w:rsidRPr="00EC3123">
        <w:tab/>
        <w:t>such other conditions (if any) as are imposed by the court or a Judge.</w:t>
      </w:r>
    </w:p>
    <w:p w:rsidR="00DB0A95" w:rsidRPr="00EC3123" w:rsidRDefault="00DB0A95" w:rsidP="00DB0A95">
      <w:pPr>
        <w:pStyle w:val="subsection"/>
      </w:pPr>
      <w:r w:rsidRPr="00EC3123">
        <w:tab/>
        <w:t>(4)</w:t>
      </w:r>
      <w:r w:rsidRPr="00EC3123">
        <w:tab/>
        <w:t xml:space="preserve">The conditions that may be prescribed by the applicable Rules of Court in accordance with </w:t>
      </w:r>
      <w:r w:rsidR="00FD4F47" w:rsidRPr="00EC3123">
        <w:t>paragraph (</w:t>
      </w:r>
      <w:r w:rsidRPr="00EC3123">
        <w:t>3)(c) include conditions relating to:</w:t>
      </w:r>
    </w:p>
    <w:p w:rsidR="00DB0A95" w:rsidRPr="00EC3123" w:rsidRDefault="00DB0A95" w:rsidP="00DB0A95">
      <w:pPr>
        <w:pStyle w:val="paragraph"/>
      </w:pPr>
      <w:r w:rsidRPr="00EC3123">
        <w:tab/>
        <w:t>(a)</w:t>
      </w:r>
      <w:r w:rsidRPr="00EC3123">
        <w:tab/>
        <w:t>the form of the audio link; and</w:t>
      </w:r>
    </w:p>
    <w:p w:rsidR="00DB0A95" w:rsidRPr="00EC3123" w:rsidRDefault="00DB0A95" w:rsidP="00DB0A95">
      <w:pPr>
        <w:pStyle w:val="paragraph"/>
      </w:pPr>
      <w:r w:rsidRPr="00EC3123">
        <w:tab/>
        <w:t>(b)</w:t>
      </w:r>
      <w:r w:rsidRPr="00EC3123">
        <w:tab/>
        <w:t>the equipment, or class of equipment, used to establish the audio link; and</w:t>
      </w:r>
    </w:p>
    <w:p w:rsidR="00DB0A95" w:rsidRPr="00EC3123" w:rsidRDefault="00DB0A95" w:rsidP="00DB0A95">
      <w:pPr>
        <w:pStyle w:val="paragraph"/>
      </w:pPr>
      <w:r w:rsidRPr="00EC3123">
        <w:tab/>
        <w:t>(c)</w:t>
      </w:r>
      <w:r w:rsidRPr="00EC3123">
        <w:tab/>
        <w:t>the standard of transmission; and</w:t>
      </w:r>
    </w:p>
    <w:p w:rsidR="00DB0A95" w:rsidRPr="00EC3123" w:rsidRDefault="00DB0A95" w:rsidP="00DB0A95">
      <w:pPr>
        <w:pStyle w:val="paragraph"/>
      </w:pPr>
      <w:r w:rsidRPr="00EC3123">
        <w:tab/>
        <w:t>(d)</w:t>
      </w:r>
      <w:r w:rsidRPr="00EC3123">
        <w:tab/>
        <w:t>the speed of transmission; and</w:t>
      </w:r>
    </w:p>
    <w:p w:rsidR="00DB0A95" w:rsidRPr="00EC3123" w:rsidRDefault="00DB0A95" w:rsidP="00DB0A95">
      <w:pPr>
        <w:pStyle w:val="paragraph"/>
      </w:pPr>
      <w:r w:rsidRPr="00EC3123">
        <w:tab/>
        <w:t>(e)</w:t>
      </w:r>
      <w:r w:rsidRPr="00EC3123">
        <w:tab/>
        <w:t>the quality of communication.</w:t>
      </w:r>
    </w:p>
    <w:p w:rsidR="00DB0A95" w:rsidRPr="00EC3123" w:rsidRDefault="00DB0A95" w:rsidP="00DB0A95">
      <w:pPr>
        <w:pStyle w:val="SubsectionHead"/>
      </w:pPr>
      <w:r w:rsidRPr="00EC3123">
        <w:t>Other appropriate means</w:t>
      </w:r>
    </w:p>
    <w:p w:rsidR="00DB0A95" w:rsidRPr="00EC3123" w:rsidRDefault="00DB0A95" w:rsidP="00DB0A95">
      <w:pPr>
        <w:pStyle w:val="subsection"/>
      </w:pPr>
      <w:r w:rsidRPr="00EC3123">
        <w:tab/>
        <w:t>(5)</w:t>
      </w:r>
      <w:r w:rsidRPr="00EC3123">
        <w:tab/>
        <w:t>The court or a Judge must not exercise the power conferred by subsection</w:t>
      </w:r>
      <w:r w:rsidR="00FD4F47" w:rsidRPr="00EC3123">
        <w:t> </w:t>
      </w:r>
      <w:r w:rsidRPr="00EC3123">
        <w:t xml:space="preserve">102C(1), 102D(1) or 102E(1) in relation to appropriate </w:t>
      </w:r>
      <w:r w:rsidRPr="00EC3123">
        <w:lastRenderedPageBreak/>
        <w:t>means other than video link or audio link unless the court or the Judge is satisfied that the following conditions are met in relation to that means:</w:t>
      </w:r>
    </w:p>
    <w:p w:rsidR="00DB0A95" w:rsidRPr="00EC3123" w:rsidRDefault="00DB0A95" w:rsidP="00DB0A95">
      <w:pPr>
        <w:pStyle w:val="paragraph"/>
      </w:pPr>
      <w:r w:rsidRPr="00EC3123">
        <w:tab/>
        <w:t>(a)</w:t>
      </w:r>
      <w:r w:rsidRPr="00EC3123">
        <w:tab/>
        <w:t>the conditions (if any) as are prescribed by the applicable Rules of Court in relation to that other appropriate means;</w:t>
      </w:r>
    </w:p>
    <w:p w:rsidR="00DB0A95" w:rsidRPr="00EC3123" w:rsidRDefault="00DB0A95" w:rsidP="00DB0A95">
      <w:pPr>
        <w:pStyle w:val="paragraph"/>
      </w:pPr>
      <w:r w:rsidRPr="00EC3123">
        <w:tab/>
        <w:t>(b)</w:t>
      </w:r>
      <w:r w:rsidRPr="00EC3123">
        <w:tab/>
        <w:t>such other conditions (if any) as are imposed by the court or the Judge.</w:t>
      </w:r>
    </w:p>
    <w:p w:rsidR="00DB0A95" w:rsidRPr="00EC3123" w:rsidRDefault="00DB0A95" w:rsidP="00DB0A95">
      <w:pPr>
        <w:pStyle w:val="SubsectionHead"/>
      </w:pPr>
      <w:r w:rsidRPr="00EC3123">
        <w:t>Eligible persons</w:t>
      </w:r>
    </w:p>
    <w:p w:rsidR="00DB0A95" w:rsidRPr="00EC3123" w:rsidRDefault="00DB0A95" w:rsidP="00DB0A95">
      <w:pPr>
        <w:pStyle w:val="subsection"/>
      </w:pPr>
      <w:r w:rsidRPr="00EC3123">
        <w:tab/>
        <w:t>(6)</w:t>
      </w:r>
      <w:r w:rsidRPr="00EC3123">
        <w:tab/>
        <w:t xml:space="preserve">For the purposes of the application of this section to particular proceedings, </w:t>
      </w:r>
      <w:r w:rsidRPr="00EC3123">
        <w:rPr>
          <w:b/>
          <w:i/>
        </w:rPr>
        <w:t>eligible persons</w:t>
      </w:r>
      <w:r w:rsidRPr="00EC3123">
        <w:t xml:space="preserve"> are such persons as the court or the Judge</w:t>
      </w:r>
      <w:r w:rsidRPr="00EC3123">
        <w:rPr>
          <w:i/>
        </w:rPr>
        <w:t xml:space="preserve"> </w:t>
      </w:r>
      <w:r w:rsidRPr="00EC3123">
        <w:t>considers should be treated as eligible persons for the purposes of the proceedings.</w:t>
      </w:r>
    </w:p>
    <w:p w:rsidR="00DB0A95" w:rsidRPr="00EC3123" w:rsidRDefault="00DB0A95" w:rsidP="00DB0A95">
      <w:pPr>
        <w:pStyle w:val="SubsectionHead"/>
      </w:pPr>
      <w:r w:rsidRPr="00EC3123">
        <w:t xml:space="preserve">Meaning of </w:t>
      </w:r>
      <w:r w:rsidRPr="00EC3123">
        <w:rPr>
          <w:b/>
        </w:rPr>
        <w:t>courtroom</w:t>
      </w:r>
    </w:p>
    <w:p w:rsidR="00DB0A95" w:rsidRPr="00EC3123" w:rsidRDefault="00DB0A95" w:rsidP="00DB0A95">
      <w:pPr>
        <w:pStyle w:val="subsection"/>
      </w:pPr>
      <w:r w:rsidRPr="00EC3123">
        <w:tab/>
        <w:t>(7)</w:t>
      </w:r>
      <w:r w:rsidRPr="00EC3123">
        <w:tab/>
        <w:t>In this section:</w:t>
      </w:r>
    </w:p>
    <w:p w:rsidR="00DB0A95" w:rsidRPr="00EC3123" w:rsidRDefault="00DB0A95" w:rsidP="00DB0A95">
      <w:pPr>
        <w:pStyle w:val="Definition"/>
      </w:pPr>
      <w:r w:rsidRPr="00EC3123">
        <w:rPr>
          <w:b/>
          <w:i/>
        </w:rPr>
        <w:t>courtroom</w:t>
      </w:r>
      <w:r w:rsidRPr="00EC3123">
        <w:t xml:space="preserve"> means:</w:t>
      </w:r>
    </w:p>
    <w:p w:rsidR="00DB0A95" w:rsidRPr="00EC3123" w:rsidRDefault="00DB0A95" w:rsidP="00DB0A95">
      <w:pPr>
        <w:pStyle w:val="paragraph"/>
      </w:pPr>
      <w:r w:rsidRPr="00EC3123">
        <w:tab/>
        <w:t>(a)</w:t>
      </w:r>
      <w:r w:rsidRPr="00EC3123">
        <w:tab/>
        <w:t>in relation to a Judge or a court that is not a split court—the courtroom or other place where the Judge or court is sitting; or</w:t>
      </w:r>
    </w:p>
    <w:p w:rsidR="00DB0A95" w:rsidRPr="00EC3123" w:rsidRDefault="00DB0A95" w:rsidP="00DB0A95">
      <w:pPr>
        <w:pStyle w:val="paragraph"/>
      </w:pPr>
      <w:r w:rsidRPr="00EC3123">
        <w:tab/>
        <w:t>(b)</w:t>
      </w:r>
      <w:r w:rsidRPr="00EC3123">
        <w:tab/>
        <w:t>in relation to a split court—each of the courtrooms or places where the Judges of the split court are sitting.</w:t>
      </w:r>
    </w:p>
    <w:p w:rsidR="00DB0A95" w:rsidRPr="00EC3123" w:rsidRDefault="00DB0A95" w:rsidP="00DB0A95">
      <w:pPr>
        <w:pStyle w:val="ActHead5"/>
      </w:pPr>
      <w:bookmarkStart w:id="189" w:name="_Toc8217511"/>
      <w:r w:rsidRPr="00EC3123">
        <w:rPr>
          <w:rStyle w:val="CharSectno"/>
        </w:rPr>
        <w:t>102G</w:t>
      </w:r>
      <w:r w:rsidRPr="00EC3123">
        <w:t xml:space="preserve">  Putting documents to a person</w:t>
      </w:r>
      <w:bookmarkEnd w:id="189"/>
    </w:p>
    <w:p w:rsidR="00DB0A95" w:rsidRPr="00EC3123" w:rsidRDefault="00DB0A95" w:rsidP="00DB0A95">
      <w:pPr>
        <w:pStyle w:val="subsection"/>
      </w:pPr>
      <w:r w:rsidRPr="00EC3123">
        <w:tab/>
        <w:t>(1)</w:t>
      </w:r>
      <w:r w:rsidRPr="00EC3123">
        <w:tab/>
        <w:t>This section applies if, in the course of an examination or appearance of a person by video link, audio link or other appropriate means in accordance with this Division, it is necessary to put a document to the person.</w:t>
      </w:r>
    </w:p>
    <w:p w:rsidR="00DB0A95" w:rsidRPr="00EC3123" w:rsidRDefault="00DB0A95" w:rsidP="00DB0A95">
      <w:pPr>
        <w:pStyle w:val="subsection"/>
      </w:pPr>
      <w:r w:rsidRPr="00EC3123">
        <w:tab/>
        <w:t>(2)</w:t>
      </w:r>
      <w:r w:rsidRPr="00EC3123">
        <w:tab/>
        <w:t>A court (that is not a split court) or a Judge</w:t>
      </w:r>
      <w:r w:rsidRPr="00EC3123">
        <w:rPr>
          <w:i/>
        </w:rPr>
        <w:t xml:space="preserve"> </w:t>
      </w:r>
      <w:r w:rsidRPr="00EC3123">
        <w:t>may direct or allow the document to be put to the person:</w:t>
      </w:r>
    </w:p>
    <w:p w:rsidR="00DB0A95" w:rsidRPr="00EC3123" w:rsidRDefault="00DB0A95" w:rsidP="00DB0A95">
      <w:pPr>
        <w:pStyle w:val="paragraph"/>
      </w:pPr>
      <w:r w:rsidRPr="00EC3123">
        <w:tab/>
        <w:t>(a)</w:t>
      </w:r>
      <w:r w:rsidRPr="00EC3123">
        <w:tab/>
        <w:t>if the document is physically present in the courtroom or other place where the court or the Judge is sitting:</w:t>
      </w:r>
    </w:p>
    <w:p w:rsidR="00DB0A95" w:rsidRPr="00EC3123" w:rsidRDefault="00DB0A95" w:rsidP="00DB0A95">
      <w:pPr>
        <w:pStyle w:val="paragraphsub"/>
      </w:pPr>
      <w:r w:rsidRPr="00EC3123">
        <w:lastRenderedPageBreak/>
        <w:tab/>
        <w:t>(i)</w:t>
      </w:r>
      <w:r w:rsidRPr="00EC3123">
        <w:tab/>
        <w:t>by causing a copy of the document to be transmitted to the place where the person is located; and</w:t>
      </w:r>
    </w:p>
    <w:p w:rsidR="00DB0A95" w:rsidRPr="00EC3123" w:rsidRDefault="00DB0A95" w:rsidP="00DB0A95">
      <w:pPr>
        <w:pStyle w:val="paragraphsub"/>
      </w:pPr>
      <w:r w:rsidRPr="00EC3123">
        <w:tab/>
        <w:t>(ii)</w:t>
      </w:r>
      <w:r w:rsidRPr="00EC3123">
        <w:tab/>
        <w:t>by causing the transmitted copy to be put to the person; or</w:t>
      </w:r>
    </w:p>
    <w:p w:rsidR="00DB0A95" w:rsidRPr="00EC3123" w:rsidRDefault="00DB0A95" w:rsidP="00DB0A95">
      <w:pPr>
        <w:pStyle w:val="paragraph"/>
      </w:pPr>
      <w:r w:rsidRPr="00EC3123">
        <w:tab/>
        <w:t>(b)</w:t>
      </w:r>
      <w:r w:rsidRPr="00EC3123">
        <w:tab/>
        <w:t>if the document is physically present in the place where the person is located:</w:t>
      </w:r>
    </w:p>
    <w:p w:rsidR="00DB0A95" w:rsidRPr="00EC3123" w:rsidRDefault="00DB0A95" w:rsidP="00DB0A95">
      <w:pPr>
        <w:pStyle w:val="paragraphsub"/>
      </w:pPr>
      <w:r w:rsidRPr="00EC3123">
        <w:tab/>
        <w:t>(i)</w:t>
      </w:r>
      <w:r w:rsidRPr="00EC3123">
        <w:tab/>
        <w:t>by causing the document to be put to the person; and</w:t>
      </w:r>
    </w:p>
    <w:p w:rsidR="00DB0A95" w:rsidRPr="00EC3123" w:rsidRDefault="00DB0A95" w:rsidP="00DB0A95">
      <w:pPr>
        <w:pStyle w:val="paragraphsub"/>
      </w:pPr>
      <w:r w:rsidRPr="00EC3123">
        <w:tab/>
        <w:t>(ii)</w:t>
      </w:r>
      <w:r w:rsidRPr="00EC3123">
        <w:tab/>
        <w:t>by causing a copy of the document to be transmitted to the courtroom or other place where the court or the Judge is sitting.</w:t>
      </w:r>
    </w:p>
    <w:p w:rsidR="00DB0A95" w:rsidRPr="00EC3123" w:rsidRDefault="00DB0A95" w:rsidP="00DB0A95">
      <w:pPr>
        <w:pStyle w:val="subsection"/>
      </w:pPr>
      <w:r w:rsidRPr="00EC3123">
        <w:tab/>
        <w:t>(3)</w:t>
      </w:r>
      <w:r w:rsidRPr="00EC3123">
        <w:tab/>
        <w:t>A split court may direct or allow the document to be put to the person:</w:t>
      </w:r>
    </w:p>
    <w:p w:rsidR="00DB0A95" w:rsidRPr="00EC3123" w:rsidRDefault="00DB0A95" w:rsidP="00DB0A95">
      <w:pPr>
        <w:pStyle w:val="paragraph"/>
      </w:pPr>
      <w:r w:rsidRPr="00EC3123">
        <w:tab/>
        <w:t>(a)</w:t>
      </w:r>
      <w:r w:rsidRPr="00EC3123">
        <w:tab/>
        <w:t>if the document is physically present in a courtroom or other place where a Judge of the split court is sitting:</w:t>
      </w:r>
    </w:p>
    <w:p w:rsidR="00DB0A95" w:rsidRPr="00EC3123" w:rsidRDefault="00DB0A95" w:rsidP="00DB0A95">
      <w:pPr>
        <w:pStyle w:val="paragraphsub"/>
      </w:pPr>
      <w:r w:rsidRPr="00EC3123">
        <w:tab/>
        <w:t>(i)</w:t>
      </w:r>
      <w:r w:rsidRPr="00EC3123">
        <w:tab/>
        <w:t>by causing a copy of the document to be transmitted to the place where the person is located; and</w:t>
      </w:r>
    </w:p>
    <w:p w:rsidR="00DB0A95" w:rsidRPr="00EC3123" w:rsidRDefault="00DB0A95" w:rsidP="00DB0A95">
      <w:pPr>
        <w:pStyle w:val="paragraphsub"/>
      </w:pPr>
      <w:r w:rsidRPr="00EC3123">
        <w:tab/>
        <w:t>(ii)</w:t>
      </w:r>
      <w:r w:rsidRPr="00EC3123">
        <w:tab/>
        <w:t>by causing the transmitted copy to be put to the person; or</w:t>
      </w:r>
    </w:p>
    <w:p w:rsidR="00DB0A95" w:rsidRPr="00EC3123" w:rsidRDefault="00DB0A95" w:rsidP="00DB0A95">
      <w:pPr>
        <w:pStyle w:val="paragraph"/>
      </w:pPr>
      <w:r w:rsidRPr="00EC3123">
        <w:tab/>
        <w:t>(b)</w:t>
      </w:r>
      <w:r w:rsidRPr="00EC3123">
        <w:tab/>
        <w:t>if the document is physically present in the place where the person is located:</w:t>
      </w:r>
    </w:p>
    <w:p w:rsidR="00DB0A95" w:rsidRPr="00EC3123" w:rsidRDefault="00DB0A95" w:rsidP="00DB0A95">
      <w:pPr>
        <w:pStyle w:val="paragraphsub"/>
      </w:pPr>
      <w:r w:rsidRPr="00EC3123">
        <w:tab/>
        <w:t>(i)</w:t>
      </w:r>
      <w:r w:rsidRPr="00EC3123">
        <w:tab/>
        <w:t>by causing the document to be put to the person; and</w:t>
      </w:r>
    </w:p>
    <w:p w:rsidR="00DB0A95" w:rsidRPr="00EC3123" w:rsidRDefault="00DB0A95" w:rsidP="00DB0A95">
      <w:pPr>
        <w:pStyle w:val="paragraphsub"/>
      </w:pPr>
      <w:r w:rsidRPr="00EC3123">
        <w:tab/>
        <w:t>(ii)</w:t>
      </w:r>
      <w:r w:rsidRPr="00EC3123">
        <w:tab/>
        <w:t>by causing a copy of the document to be transmitted to each of the courtrooms or other places where the Judges of the split court are sitting.</w:t>
      </w:r>
    </w:p>
    <w:p w:rsidR="00DB0A95" w:rsidRPr="00EC3123" w:rsidRDefault="00DB0A95" w:rsidP="00DB0A95">
      <w:pPr>
        <w:pStyle w:val="ActHead5"/>
      </w:pPr>
      <w:bookmarkStart w:id="190" w:name="_Toc8217512"/>
      <w:r w:rsidRPr="00EC3123">
        <w:rPr>
          <w:rStyle w:val="CharSectno"/>
        </w:rPr>
        <w:t>102H</w:t>
      </w:r>
      <w:r w:rsidRPr="00EC3123">
        <w:t xml:space="preserve">  Putting documents to a split court</w:t>
      </w:r>
      <w:bookmarkEnd w:id="190"/>
    </w:p>
    <w:p w:rsidR="00DB0A95" w:rsidRPr="00EC3123" w:rsidRDefault="00DB0A95" w:rsidP="00DB0A95">
      <w:pPr>
        <w:pStyle w:val="subsection"/>
      </w:pPr>
      <w:r w:rsidRPr="00EC3123">
        <w:tab/>
        <w:t>(1)</w:t>
      </w:r>
      <w:r w:rsidRPr="00EC3123">
        <w:tab/>
        <w:t>If proceedings are before a split court and it is necessary or appropriate to put a document to the court, the court may direct or allow the document to be put to the court:</w:t>
      </w:r>
    </w:p>
    <w:p w:rsidR="00DB0A95" w:rsidRPr="00EC3123" w:rsidRDefault="00DB0A95" w:rsidP="00DB0A95">
      <w:pPr>
        <w:pStyle w:val="paragraph"/>
      </w:pPr>
      <w:r w:rsidRPr="00EC3123">
        <w:tab/>
        <w:t>(a)</w:t>
      </w:r>
      <w:r w:rsidRPr="00EC3123">
        <w:tab/>
        <w:t>if the document is physically present in a courtroom or other place where a Judge of the split court is sitting:</w:t>
      </w:r>
    </w:p>
    <w:p w:rsidR="00DB0A95" w:rsidRPr="00EC3123" w:rsidRDefault="00DB0A95" w:rsidP="00DB0A95">
      <w:pPr>
        <w:pStyle w:val="paragraphsub"/>
      </w:pPr>
      <w:r w:rsidRPr="00EC3123">
        <w:tab/>
        <w:t>(i)</w:t>
      </w:r>
      <w:r w:rsidRPr="00EC3123">
        <w:tab/>
        <w:t>by causing the document to be put to the Judge; and</w:t>
      </w:r>
    </w:p>
    <w:p w:rsidR="00DB0A95" w:rsidRPr="00EC3123" w:rsidRDefault="00DB0A95" w:rsidP="00DB0A95">
      <w:pPr>
        <w:pStyle w:val="paragraphsub"/>
      </w:pPr>
      <w:r w:rsidRPr="00EC3123">
        <w:lastRenderedPageBreak/>
        <w:tab/>
        <w:t>(ii)</w:t>
      </w:r>
      <w:r w:rsidRPr="00EC3123">
        <w:tab/>
        <w:t>by causing a copy of the document to be transmitted to each courtroom or other place where the other Judge or Judges of the split court are sitting; and</w:t>
      </w:r>
    </w:p>
    <w:p w:rsidR="00DB0A95" w:rsidRPr="00EC3123" w:rsidRDefault="00DB0A95" w:rsidP="00DB0A95">
      <w:pPr>
        <w:pStyle w:val="paragraphsub"/>
      </w:pPr>
      <w:r w:rsidRPr="00EC3123">
        <w:tab/>
        <w:t>(iii)</w:t>
      </w:r>
      <w:r w:rsidRPr="00EC3123">
        <w:tab/>
        <w:t>by causing a copy of the document to be transmitted to such other place where an eligible person is located as the court directs; or</w:t>
      </w:r>
    </w:p>
    <w:p w:rsidR="00DB0A95" w:rsidRPr="00EC3123" w:rsidRDefault="00DB0A95" w:rsidP="00DB0A95">
      <w:pPr>
        <w:pStyle w:val="paragraph"/>
      </w:pPr>
      <w:r w:rsidRPr="00EC3123">
        <w:tab/>
        <w:t>(b)</w:t>
      </w:r>
      <w:r w:rsidRPr="00EC3123">
        <w:tab/>
        <w:t>if the document is not physically present in a courtroom or other place where a Judge of the split court is sitting:</w:t>
      </w:r>
    </w:p>
    <w:p w:rsidR="00DB0A95" w:rsidRPr="00EC3123" w:rsidRDefault="00DB0A95" w:rsidP="00DB0A95">
      <w:pPr>
        <w:pStyle w:val="paragraphsub"/>
      </w:pPr>
      <w:r w:rsidRPr="00EC3123">
        <w:tab/>
        <w:t>(i)</w:t>
      </w:r>
      <w:r w:rsidRPr="00EC3123">
        <w:tab/>
        <w:t>by causing a copy of the document to be transmitted to each of the courtrooms or other places where the Judges of the split court are sitting; and</w:t>
      </w:r>
    </w:p>
    <w:p w:rsidR="00DB0A95" w:rsidRPr="00EC3123" w:rsidRDefault="00DB0A95" w:rsidP="00DB0A95">
      <w:pPr>
        <w:pStyle w:val="paragraphsub"/>
      </w:pPr>
      <w:r w:rsidRPr="00EC3123">
        <w:tab/>
        <w:t>(ii)</w:t>
      </w:r>
      <w:r w:rsidRPr="00EC3123">
        <w:tab/>
        <w:t>by causing a copy of the document to be transmitted to such other place where an eligible person is located as the court directs.</w:t>
      </w:r>
    </w:p>
    <w:p w:rsidR="00DB0A95" w:rsidRPr="00EC3123" w:rsidRDefault="00DB0A95" w:rsidP="00DB0A95">
      <w:pPr>
        <w:pStyle w:val="SubsectionHead"/>
      </w:pPr>
      <w:r w:rsidRPr="00EC3123">
        <w:t>Eligible persons</w:t>
      </w:r>
    </w:p>
    <w:p w:rsidR="00DB0A95" w:rsidRPr="00EC3123" w:rsidRDefault="00DB0A95" w:rsidP="00DB0A95">
      <w:pPr>
        <w:pStyle w:val="subsection"/>
      </w:pPr>
      <w:r w:rsidRPr="00EC3123">
        <w:tab/>
        <w:t>(2)</w:t>
      </w:r>
      <w:r w:rsidRPr="00EC3123">
        <w:tab/>
        <w:t xml:space="preserve">For the purposes of the application of this section to particular proceedings, </w:t>
      </w:r>
      <w:r w:rsidRPr="00EC3123">
        <w:rPr>
          <w:b/>
          <w:i/>
        </w:rPr>
        <w:t>eligible persons</w:t>
      </w:r>
      <w:r w:rsidRPr="00EC3123">
        <w:t xml:space="preserve"> are such persons as the court considers should be treated as eligible persons for the purposes of the proceedings.</w:t>
      </w:r>
    </w:p>
    <w:p w:rsidR="00DB0A95" w:rsidRPr="00EC3123" w:rsidRDefault="00DB0A95" w:rsidP="00DB0A95">
      <w:pPr>
        <w:pStyle w:val="ActHead5"/>
      </w:pPr>
      <w:bookmarkStart w:id="191" w:name="_Toc8217513"/>
      <w:r w:rsidRPr="00EC3123">
        <w:rPr>
          <w:rStyle w:val="CharSectno"/>
        </w:rPr>
        <w:t>102J</w:t>
      </w:r>
      <w:r w:rsidRPr="00EC3123">
        <w:t xml:space="preserve">  Administration of oaths and affirmations</w:t>
      </w:r>
      <w:bookmarkEnd w:id="191"/>
    </w:p>
    <w:p w:rsidR="00DB0A95" w:rsidRPr="00EC3123" w:rsidRDefault="00DB0A95" w:rsidP="00DB0A95">
      <w:pPr>
        <w:pStyle w:val="subsection"/>
      </w:pPr>
      <w:r w:rsidRPr="00EC3123">
        <w:tab/>
        <w:t>(1)</w:t>
      </w:r>
      <w:r w:rsidRPr="00EC3123">
        <w:tab/>
        <w:t xml:space="preserve">An oath to be sworn, or an affirmation to be made, by a person (the </w:t>
      </w:r>
      <w:r w:rsidRPr="00EC3123">
        <w:rPr>
          <w:b/>
          <w:i/>
        </w:rPr>
        <w:t>remote person</w:t>
      </w:r>
      <w:r w:rsidRPr="00EC3123">
        <w:t>) who is to give testimony by video link, audio link or other appropriate means</w:t>
      </w:r>
      <w:r w:rsidRPr="00EC3123">
        <w:rPr>
          <w:i/>
        </w:rPr>
        <w:t xml:space="preserve"> </w:t>
      </w:r>
      <w:r w:rsidRPr="00EC3123">
        <w:t xml:space="preserve">in accordance with this </w:t>
      </w:r>
      <w:r w:rsidR="00DF178C" w:rsidRPr="00EC3123">
        <w:t>Division</w:t>
      </w:r>
      <w:r w:rsidR="001050B8" w:rsidRPr="00EC3123">
        <w:t xml:space="preserve"> </w:t>
      </w:r>
      <w:r w:rsidRPr="00EC3123">
        <w:t>may be administered:</w:t>
      </w:r>
    </w:p>
    <w:p w:rsidR="00DB0A95" w:rsidRPr="00EC3123" w:rsidRDefault="00DB0A95" w:rsidP="00DB0A95">
      <w:pPr>
        <w:pStyle w:val="paragraph"/>
      </w:pPr>
      <w:r w:rsidRPr="00EC3123">
        <w:tab/>
        <w:t>(a)</w:t>
      </w:r>
      <w:r w:rsidRPr="00EC3123">
        <w:tab/>
        <w:t>by means of the video link or audio link, as the case may be, in a way that, as nearly as practicable, corresponds to the way in which the oath or affirmation would be administered if the remote person were to give testimony in the courtroom or other place where the court or the Judge</w:t>
      </w:r>
      <w:r w:rsidRPr="00EC3123">
        <w:rPr>
          <w:i/>
        </w:rPr>
        <w:t xml:space="preserve"> </w:t>
      </w:r>
      <w:r w:rsidRPr="00EC3123">
        <w:t>is sitting; or</w:t>
      </w:r>
    </w:p>
    <w:p w:rsidR="00DB0A95" w:rsidRPr="00EC3123" w:rsidRDefault="00DB0A95" w:rsidP="00DB0A95">
      <w:pPr>
        <w:pStyle w:val="paragraph"/>
      </w:pPr>
      <w:r w:rsidRPr="00EC3123">
        <w:tab/>
        <w:t>(b)</w:t>
      </w:r>
      <w:r w:rsidRPr="00EC3123">
        <w:tab/>
        <w:t>if the court or the Judge</w:t>
      </w:r>
      <w:r w:rsidRPr="00EC3123">
        <w:rPr>
          <w:i/>
        </w:rPr>
        <w:t xml:space="preserve"> </w:t>
      </w:r>
      <w:r w:rsidRPr="00EC3123">
        <w:t>allows another person who is present at the place where the remote person is located to administer the oath or affirmation—by that other person.</w:t>
      </w:r>
    </w:p>
    <w:p w:rsidR="00DB0A95" w:rsidRPr="00EC3123" w:rsidRDefault="00DB0A95" w:rsidP="00DB0A95">
      <w:pPr>
        <w:pStyle w:val="subsection"/>
      </w:pPr>
      <w:r w:rsidRPr="00EC3123">
        <w:lastRenderedPageBreak/>
        <w:tab/>
        <w:t>(2)</w:t>
      </w:r>
      <w:r w:rsidRPr="00EC3123">
        <w:tab/>
        <w:t>In this section:</w:t>
      </w:r>
    </w:p>
    <w:p w:rsidR="00DB0A95" w:rsidRPr="00EC3123" w:rsidRDefault="00DB0A95" w:rsidP="00DB0A95">
      <w:pPr>
        <w:pStyle w:val="Definition"/>
      </w:pPr>
      <w:r w:rsidRPr="00EC3123">
        <w:rPr>
          <w:b/>
          <w:i/>
        </w:rPr>
        <w:t>courtroom or other place where the court or the Judge is sitting</w:t>
      </w:r>
      <w:r w:rsidRPr="00EC3123">
        <w:t>, in relation to a split court, means the courtroom or other place where the presiding Judge of the split court is sitting.</w:t>
      </w:r>
    </w:p>
    <w:p w:rsidR="00DB0A95" w:rsidRPr="00EC3123" w:rsidRDefault="00DB0A95" w:rsidP="00DB0A95">
      <w:pPr>
        <w:pStyle w:val="ActHead5"/>
      </w:pPr>
      <w:bookmarkStart w:id="192" w:name="_Toc8217514"/>
      <w:r w:rsidRPr="00EC3123">
        <w:rPr>
          <w:rStyle w:val="CharSectno"/>
        </w:rPr>
        <w:t>102K</w:t>
      </w:r>
      <w:r w:rsidRPr="00EC3123">
        <w:t xml:space="preserve">  Expenses</w:t>
      </w:r>
      <w:bookmarkEnd w:id="192"/>
    </w:p>
    <w:p w:rsidR="00DB0A95" w:rsidRPr="00EC3123" w:rsidRDefault="00DB0A95" w:rsidP="00DB0A95">
      <w:pPr>
        <w:pStyle w:val="subsection"/>
      </w:pPr>
      <w:r w:rsidRPr="00EC3123">
        <w:tab/>
        <w:t>(1)</w:t>
      </w:r>
      <w:r w:rsidRPr="00EC3123">
        <w:tab/>
        <w:t>The court or a Judge</w:t>
      </w:r>
      <w:r w:rsidRPr="00EC3123">
        <w:rPr>
          <w:i/>
        </w:rPr>
        <w:t xml:space="preserve"> </w:t>
      </w:r>
      <w:r w:rsidRPr="00EC3123">
        <w:t>may make such orders as the court or the Judge</w:t>
      </w:r>
      <w:r w:rsidRPr="00EC3123">
        <w:rPr>
          <w:i/>
        </w:rPr>
        <w:t xml:space="preserve"> </w:t>
      </w:r>
      <w:r w:rsidRPr="00EC3123">
        <w:t>thinks just for the payment of expenses, including the court’s expenses, incurred in connection with:</w:t>
      </w:r>
    </w:p>
    <w:p w:rsidR="00DB0A95" w:rsidRPr="00EC3123" w:rsidRDefault="00DB0A95" w:rsidP="00DB0A95">
      <w:pPr>
        <w:pStyle w:val="paragraph"/>
      </w:pPr>
      <w:r w:rsidRPr="00EC3123">
        <w:tab/>
        <w:t>(a)</w:t>
      </w:r>
      <w:r w:rsidRPr="00EC3123">
        <w:tab/>
        <w:t>the giving of testimony by video link, audio link or other appropriate means in accordance with this Division; or</w:t>
      </w:r>
    </w:p>
    <w:p w:rsidR="00DB0A95" w:rsidRPr="00EC3123" w:rsidRDefault="00DB0A95" w:rsidP="00DB0A95">
      <w:pPr>
        <w:pStyle w:val="paragraph"/>
      </w:pPr>
      <w:r w:rsidRPr="00EC3123">
        <w:tab/>
        <w:t>(b)</w:t>
      </w:r>
      <w:r w:rsidRPr="00EC3123">
        <w:tab/>
        <w:t>the appearance of a person by video link, audio link or other appropriate means in accordance with this Division; or</w:t>
      </w:r>
    </w:p>
    <w:p w:rsidR="00DB0A95" w:rsidRPr="00EC3123" w:rsidRDefault="00DB0A95" w:rsidP="00DB0A95">
      <w:pPr>
        <w:pStyle w:val="paragraph"/>
      </w:pPr>
      <w:r w:rsidRPr="00EC3123">
        <w:tab/>
        <w:t>(c)</w:t>
      </w:r>
      <w:r w:rsidRPr="00EC3123">
        <w:tab/>
        <w:t>the making of submissions by video link, audio link or other appropriate means in accordance with this Division; or</w:t>
      </w:r>
    </w:p>
    <w:p w:rsidR="00DB0A95" w:rsidRPr="00EC3123" w:rsidRDefault="00DB0A95" w:rsidP="00DB0A95">
      <w:pPr>
        <w:pStyle w:val="paragraph"/>
      </w:pPr>
      <w:r w:rsidRPr="00EC3123">
        <w:tab/>
        <w:t>(d)</w:t>
      </w:r>
      <w:r w:rsidRPr="00EC3123">
        <w:tab/>
        <w:t xml:space="preserve">the court sitting as a split court in accordance with this </w:t>
      </w:r>
      <w:r w:rsidR="00DF178C" w:rsidRPr="00EC3123">
        <w:t>Division</w:t>
      </w:r>
      <w:r w:rsidR="001050B8" w:rsidRPr="00EC3123">
        <w:t xml:space="preserve"> </w:t>
      </w:r>
      <w:r w:rsidRPr="00EC3123">
        <w:t>and Division</w:t>
      </w:r>
      <w:r w:rsidR="00FD4F47" w:rsidRPr="00EC3123">
        <w:t> </w:t>
      </w:r>
      <w:r w:rsidRPr="00EC3123">
        <w:t>3.</w:t>
      </w:r>
    </w:p>
    <w:p w:rsidR="00DB0A95" w:rsidRPr="00EC3123" w:rsidRDefault="00DB0A95" w:rsidP="00DB0A95">
      <w:pPr>
        <w:pStyle w:val="subsection"/>
      </w:pPr>
      <w:r w:rsidRPr="00EC3123">
        <w:tab/>
        <w:t>(2)</w:t>
      </w:r>
      <w:r w:rsidRPr="00EC3123">
        <w:tab/>
      </w:r>
      <w:r w:rsidR="00FD4F47" w:rsidRPr="00EC3123">
        <w:t>Subsection (</w:t>
      </w:r>
      <w:r w:rsidRPr="00EC3123">
        <w:t>1) has effect subject to the regulations.</w:t>
      </w:r>
    </w:p>
    <w:p w:rsidR="00DB0A95" w:rsidRPr="00EC3123" w:rsidRDefault="00DB0A95" w:rsidP="00DB0A95">
      <w:pPr>
        <w:pStyle w:val="ActHead5"/>
      </w:pPr>
      <w:bookmarkStart w:id="193" w:name="_Toc8217515"/>
      <w:r w:rsidRPr="00EC3123">
        <w:rPr>
          <w:rStyle w:val="CharSectno"/>
        </w:rPr>
        <w:t>102L</w:t>
      </w:r>
      <w:r w:rsidRPr="00EC3123">
        <w:t xml:space="preserve">  New Zealand proceedings</w:t>
      </w:r>
      <w:bookmarkEnd w:id="193"/>
    </w:p>
    <w:p w:rsidR="00DB0A95" w:rsidRPr="00EC3123" w:rsidRDefault="00DB0A95" w:rsidP="00DB0A95">
      <w:pPr>
        <w:pStyle w:val="subsection"/>
      </w:pPr>
      <w:r w:rsidRPr="00EC3123">
        <w:tab/>
      </w:r>
      <w:r w:rsidRPr="00EC3123">
        <w:tab/>
        <w:t xml:space="preserve">This </w:t>
      </w:r>
      <w:r w:rsidR="00DF178C" w:rsidRPr="00EC3123">
        <w:t>Division</w:t>
      </w:r>
      <w:r w:rsidR="001050B8" w:rsidRPr="00EC3123">
        <w:t xml:space="preserve"> </w:t>
      </w:r>
      <w:r w:rsidRPr="00EC3123">
        <w:t xml:space="preserve">does not affect the operation of </w:t>
      </w:r>
      <w:r w:rsidR="00DC0249" w:rsidRPr="00EC3123">
        <w:t xml:space="preserve">the </w:t>
      </w:r>
      <w:r w:rsidR="00DC0249" w:rsidRPr="00EC3123">
        <w:rPr>
          <w:i/>
        </w:rPr>
        <w:t>Trans</w:t>
      </w:r>
      <w:r w:rsidR="00FD4F47" w:rsidRPr="00EC3123">
        <w:rPr>
          <w:i/>
        </w:rPr>
        <w:noBreakHyphen/>
      </w:r>
      <w:r w:rsidR="00DC0249" w:rsidRPr="00EC3123">
        <w:rPr>
          <w:i/>
        </w:rPr>
        <w:t>Tasman Proceedings Act 2010</w:t>
      </w:r>
      <w:r w:rsidRPr="00EC3123">
        <w:t>.</w:t>
      </w:r>
    </w:p>
    <w:p w:rsidR="00DB0A95" w:rsidRPr="00EC3123" w:rsidRDefault="00DB0A95" w:rsidP="001050B8">
      <w:pPr>
        <w:pStyle w:val="ActHead3"/>
        <w:pageBreakBefore/>
      </w:pPr>
      <w:bookmarkStart w:id="194" w:name="_Toc8217516"/>
      <w:r w:rsidRPr="00EC3123">
        <w:rPr>
          <w:rStyle w:val="CharDivNo"/>
        </w:rPr>
        <w:lastRenderedPageBreak/>
        <w:t>Division</w:t>
      </w:r>
      <w:r w:rsidR="00FD4F47" w:rsidRPr="00EC3123">
        <w:rPr>
          <w:rStyle w:val="CharDivNo"/>
        </w:rPr>
        <w:t> </w:t>
      </w:r>
      <w:r w:rsidRPr="00EC3123">
        <w:rPr>
          <w:rStyle w:val="CharDivNo"/>
        </w:rPr>
        <w:t>3</w:t>
      </w:r>
      <w:r w:rsidRPr="00EC3123">
        <w:t>—</w:t>
      </w:r>
      <w:r w:rsidRPr="00EC3123">
        <w:rPr>
          <w:rStyle w:val="CharDivText"/>
        </w:rPr>
        <w:t>Split court</w:t>
      </w:r>
      <w:bookmarkEnd w:id="194"/>
    </w:p>
    <w:p w:rsidR="00DB0A95" w:rsidRPr="00EC3123" w:rsidRDefault="00DB0A95" w:rsidP="00DB0A95">
      <w:pPr>
        <w:pStyle w:val="ActHead5"/>
      </w:pPr>
      <w:bookmarkStart w:id="195" w:name="_Toc8217517"/>
      <w:r w:rsidRPr="00EC3123">
        <w:rPr>
          <w:rStyle w:val="CharSectno"/>
        </w:rPr>
        <w:t>102M</w:t>
      </w:r>
      <w:r w:rsidRPr="00EC3123">
        <w:t xml:space="preserve">  Determination that there is to be a split court</w:t>
      </w:r>
      <w:bookmarkEnd w:id="195"/>
    </w:p>
    <w:p w:rsidR="00DB0A95" w:rsidRPr="00EC3123" w:rsidRDefault="00DB0A95" w:rsidP="00DB0A95">
      <w:pPr>
        <w:pStyle w:val="subsection"/>
      </w:pPr>
      <w:r w:rsidRPr="00EC3123">
        <w:tab/>
        <w:t>(1)</w:t>
      </w:r>
      <w:r w:rsidRPr="00EC3123">
        <w:tab/>
        <w:t>If proceedings are to be heard and determined by 2 or more Judges, then a directing Judge may determine:</w:t>
      </w:r>
    </w:p>
    <w:p w:rsidR="00DB0A95" w:rsidRPr="00EC3123" w:rsidRDefault="00DB0A95" w:rsidP="00DB0A95">
      <w:pPr>
        <w:pStyle w:val="paragraph"/>
      </w:pPr>
      <w:r w:rsidRPr="00EC3123">
        <w:tab/>
        <w:t>(a)</w:t>
      </w:r>
      <w:r w:rsidRPr="00EC3123">
        <w:tab/>
        <w:t>that the Family Court is to be a split court; and</w:t>
      </w:r>
    </w:p>
    <w:p w:rsidR="00DB0A95" w:rsidRPr="00EC3123" w:rsidRDefault="00DB0A95" w:rsidP="00DB0A95">
      <w:pPr>
        <w:pStyle w:val="paragraph"/>
      </w:pPr>
      <w:r w:rsidRPr="00EC3123">
        <w:tab/>
        <w:t>(b)</w:t>
      </w:r>
      <w:r w:rsidRPr="00EC3123">
        <w:tab/>
        <w:t>which form of electronic communication is to be used to facilitate the proceedings.</w:t>
      </w:r>
    </w:p>
    <w:p w:rsidR="00DB0A95" w:rsidRPr="00EC3123" w:rsidRDefault="00DB0A95" w:rsidP="00DB0A95">
      <w:pPr>
        <w:pStyle w:val="subsection"/>
      </w:pPr>
      <w:r w:rsidRPr="00EC3123">
        <w:tab/>
        <w:t>(2)</w:t>
      </w:r>
      <w:r w:rsidRPr="00EC3123">
        <w:tab/>
        <w:t xml:space="preserve">In </w:t>
      </w:r>
      <w:r w:rsidR="00FD4F47" w:rsidRPr="00EC3123">
        <w:t>subsection (</w:t>
      </w:r>
      <w:r w:rsidRPr="00EC3123">
        <w:t>1):</w:t>
      </w:r>
    </w:p>
    <w:p w:rsidR="00DB0A95" w:rsidRPr="00EC3123" w:rsidRDefault="00DB0A95" w:rsidP="00DB0A95">
      <w:pPr>
        <w:pStyle w:val="Definition"/>
      </w:pPr>
      <w:r w:rsidRPr="00EC3123">
        <w:rPr>
          <w:b/>
          <w:i/>
        </w:rPr>
        <w:t>directing Judge</w:t>
      </w:r>
      <w:r w:rsidRPr="00EC3123">
        <w:t xml:space="preserve"> means:</w:t>
      </w:r>
    </w:p>
    <w:p w:rsidR="00DB0A95" w:rsidRPr="00EC3123" w:rsidRDefault="00DB0A95" w:rsidP="00DB0A95">
      <w:pPr>
        <w:pStyle w:val="paragraph"/>
      </w:pPr>
      <w:r w:rsidRPr="00EC3123">
        <w:tab/>
        <w:t>(a)</w:t>
      </w:r>
      <w:r w:rsidRPr="00EC3123">
        <w:tab/>
        <w:t>the Chief Justice; or</w:t>
      </w:r>
    </w:p>
    <w:p w:rsidR="00DB0A95" w:rsidRPr="00EC3123" w:rsidRDefault="00DB0A95" w:rsidP="00DB0A95">
      <w:pPr>
        <w:pStyle w:val="paragraph"/>
      </w:pPr>
      <w:r w:rsidRPr="00EC3123">
        <w:tab/>
        <w:t>(b)</w:t>
      </w:r>
      <w:r w:rsidRPr="00EC3123">
        <w:tab/>
        <w:t>the Presiding Judge in respect of the proceedings.</w:t>
      </w:r>
    </w:p>
    <w:p w:rsidR="00DB0A95" w:rsidRPr="00EC3123" w:rsidRDefault="00DB0A95" w:rsidP="00DB0A95">
      <w:pPr>
        <w:pStyle w:val="Definition"/>
      </w:pPr>
      <w:r w:rsidRPr="00EC3123">
        <w:rPr>
          <w:b/>
          <w:i/>
        </w:rPr>
        <w:t>electronic communication</w:t>
      </w:r>
      <w:r w:rsidRPr="00EC3123">
        <w:t xml:space="preserve"> means:</w:t>
      </w:r>
    </w:p>
    <w:p w:rsidR="00DB0A95" w:rsidRPr="00EC3123" w:rsidRDefault="00DB0A95" w:rsidP="00DB0A95">
      <w:pPr>
        <w:pStyle w:val="paragraph"/>
      </w:pPr>
      <w:r w:rsidRPr="00EC3123">
        <w:tab/>
        <w:t>(a)</w:t>
      </w:r>
      <w:r w:rsidRPr="00EC3123">
        <w:tab/>
        <w:t>video link; or</w:t>
      </w:r>
    </w:p>
    <w:p w:rsidR="00DB0A95" w:rsidRPr="00EC3123" w:rsidRDefault="00DB0A95" w:rsidP="00DB0A95">
      <w:pPr>
        <w:pStyle w:val="paragraph"/>
      </w:pPr>
      <w:r w:rsidRPr="00EC3123">
        <w:tab/>
        <w:t>(b)</w:t>
      </w:r>
      <w:r w:rsidRPr="00EC3123">
        <w:tab/>
        <w:t>audio link; or</w:t>
      </w:r>
    </w:p>
    <w:p w:rsidR="00DB0A95" w:rsidRPr="00EC3123" w:rsidRDefault="00DB0A95" w:rsidP="00DB0A95">
      <w:pPr>
        <w:pStyle w:val="paragraph"/>
      </w:pPr>
      <w:r w:rsidRPr="00EC3123">
        <w:tab/>
        <w:t>(c)</w:t>
      </w:r>
      <w:r w:rsidRPr="00EC3123">
        <w:tab/>
        <w:t>other appropriate means of communication.</w:t>
      </w:r>
    </w:p>
    <w:p w:rsidR="00DB0A95" w:rsidRPr="00EC3123" w:rsidRDefault="00DB0A95" w:rsidP="00DB0A95">
      <w:pPr>
        <w:pStyle w:val="ActHead5"/>
      </w:pPr>
      <w:bookmarkStart w:id="196" w:name="_Toc8217518"/>
      <w:r w:rsidRPr="00EC3123">
        <w:rPr>
          <w:rStyle w:val="CharSectno"/>
        </w:rPr>
        <w:t>102N</w:t>
      </w:r>
      <w:r w:rsidRPr="00EC3123">
        <w:t xml:space="preserve">  Conditions for split court</w:t>
      </w:r>
      <w:bookmarkEnd w:id="196"/>
    </w:p>
    <w:p w:rsidR="00DB0A95" w:rsidRPr="00EC3123" w:rsidRDefault="00DB0A95" w:rsidP="00DB0A95">
      <w:pPr>
        <w:pStyle w:val="SubsectionHead"/>
      </w:pPr>
      <w:r w:rsidRPr="00EC3123">
        <w:t>Conditions to be satisfied before direction under section</w:t>
      </w:r>
      <w:r w:rsidR="00FD4F47" w:rsidRPr="00EC3123">
        <w:t> </w:t>
      </w:r>
      <w:r w:rsidRPr="00EC3123">
        <w:t>102M may be given</w:t>
      </w:r>
    </w:p>
    <w:p w:rsidR="00DB0A95" w:rsidRPr="00EC3123" w:rsidRDefault="00DB0A95" w:rsidP="00DB0A95">
      <w:pPr>
        <w:pStyle w:val="subsection"/>
      </w:pPr>
      <w:r w:rsidRPr="00EC3123">
        <w:tab/>
        <w:t>(1)</w:t>
      </w:r>
      <w:r w:rsidRPr="00EC3123">
        <w:tab/>
        <w:t>A direction must not be made under subsection</w:t>
      </w:r>
      <w:r w:rsidR="00FD4F47" w:rsidRPr="00EC3123">
        <w:t> </w:t>
      </w:r>
      <w:r w:rsidRPr="00EC3123">
        <w:t>102M(1) in respect of facilitating the sitting of a split court by a form of electronic communication unless the directing Judge is satisfied:</w:t>
      </w:r>
    </w:p>
    <w:p w:rsidR="00DB0A95" w:rsidRPr="00EC3123" w:rsidRDefault="00DB0A95" w:rsidP="00DB0A95">
      <w:pPr>
        <w:pStyle w:val="paragraph"/>
      </w:pPr>
      <w:r w:rsidRPr="00EC3123">
        <w:tab/>
        <w:t>(a)</w:t>
      </w:r>
      <w:r w:rsidRPr="00EC3123">
        <w:tab/>
        <w:t>that each courtroom is equipped with facilities that enable eligible persons present in the courtroom to communicate with eligible persons present in the other courtrooms:</w:t>
      </w:r>
    </w:p>
    <w:p w:rsidR="00DB0A95" w:rsidRPr="00EC3123" w:rsidRDefault="00DB0A95" w:rsidP="00DB0A95">
      <w:pPr>
        <w:pStyle w:val="paragraphsub"/>
      </w:pPr>
      <w:r w:rsidRPr="00EC3123">
        <w:tab/>
        <w:t>(i)</w:t>
      </w:r>
      <w:r w:rsidRPr="00EC3123">
        <w:tab/>
        <w:t>using the particular form of electronic communication; and</w:t>
      </w:r>
    </w:p>
    <w:p w:rsidR="00DB0A95" w:rsidRPr="00EC3123" w:rsidRDefault="00DB0A95" w:rsidP="00DB0A95">
      <w:pPr>
        <w:pStyle w:val="paragraphsub"/>
      </w:pPr>
      <w:r w:rsidRPr="00EC3123">
        <w:tab/>
        <w:t>(ii)</w:t>
      </w:r>
      <w:r w:rsidRPr="00EC3123">
        <w:tab/>
        <w:t>as required by the proceedings before the court; and</w:t>
      </w:r>
    </w:p>
    <w:p w:rsidR="00DB0A95" w:rsidRPr="00EC3123" w:rsidRDefault="00DB0A95" w:rsidP="00DB0A95">
      <w:pPr>
        <w:pStyle w:val="paragraph"/>
      </w:pPr>
      <w:r w:rsidRPr="00EC3123">
        <w:lastRenderedPageBreak/>
        <w:tab/>
        <w:t>(b)</w:t>
      </w:r>
      <w:r w:rsidRPr="00EC3123">
        <w:tab/>
        <w:t>that such conditions of a kind referred to in section</w:t>
      </w:r>
      <w:r w:rsidR="00FD4F47" w:rsidRPr="00EC3123">
        <w:t> </w:t>
      </w:r>
      <w:r w:rsidRPr="00EC3123">
        <w:t>102F (if any) as are prescribed by the Rules of Court in relation to the particular form of electronic communication are met.</w:t>
      </w:r>
    </w:p>
    <w:p w:rsidR="00DB0A95" w:rsidRPr="00EC3123" w:rsidRDefault="00DB0A95" w:rsidP="00DB0A95">
      <w:pPr>
        <w:pStyle w:val="SubsectionHead"/>
      </w:pPr>
      <w:r w:rsidRPr="00EC3123">
        <w:t>Judges may impose own conditions</w:t>
      </w:r>
    </w:p>
    <w:p w:rsidR="00DB0A95" w:rsidRPr="00EC3123" w:rsidRDefault="00DB0A95" w:rsidP="00DB0A95">
      <w:pPr>
        <w:pStyle w:val="subsection"/>
      </w:pPr>
      <w:r w:rsidRPr="00EC3123">
        <w:tab/>
        <w:t>(2)</w:t>
      </w:r>
      <w:r w:rsidRPr="00EC3123">
        <w:tab/>
        <w:t>Each Judge of the split court may, in relation to the Judge’s courtroom, impose such other conditions in respect of the form of electronic communication to be used to facilitate the split court as the Judge considers appropriate.</w:t>
      </w:r>
    </w:p>
    <w:p w:rsidR="00DB0A95" w:rsidRPr="00EC3123" w:rsidRDefault="00DB0A95" w:rsidP="00DB0A95">
      <w:pPr>
        <w:pStyle w:val="SubsectionHead"/>
      </w:pPr>
      <w:r w:rsidRPr="00EC3123">
        <w:t>Eligible persons</w:t>
      </w:r>
    </w:p>
    <w:p w:rsidR="00DB0A95" w:rsidRPr="00EC3123" w:rsidRDefault="00DB0A95" w:rsidP="00DB0A95">
      <w:pPr>
        <w:pStyle w:val="subsection"/>
      </w:pPr>
      <w:r w:rsidRPr="00EC3123">
        <w:tab/>
        <w:t>(3)</w:t>
      </w:r>
      <w:r w:rsidRPr="00EC3123">
        <w:tab/>
        <w:t xml:space="preserve">For the purposes of the application of this section to particular proceedings, </w:t>
      </w:r>
      <w:r w:rsidRPr="00EC3123">
        <w:rPr>
          <w:b/>
          <w:i/>
        </w:rPr>
        <w:t>eligible persons</w:t>
      </w:r>
      <w:r w:rsidRPr="00EC3123">
        <w:t xml:space="preserve"> are such persons as a Judge of the split court considers should be treated as eligible persons for the purposes of the proceedings as facilitated in the Judge’s courtroom.</w:t>
      </w:r>
    </w:p>
    <w:p w:rsidR="00DB0A95" w:rsidRPr="00EC3123" w:rsidRDefault="00DB0A95" w:rsidP="00DB0A95">
      <w:pPr>
        <w:pStyle w:val="subsection"/>
      </w:pPr>
      <w:r w:rsidRPr="00EC3123">
        <w:tab/>
        <w:t>(4)</w:t>
      </w:r>
      <w:r w:rsidRPr="00EC3123">
        <w:tab/>
        <w:t>In this section:</w:t>
      </w:r>
    </w:p>
    <w:p w:rsidR="00DB0A95" w:rsidRPr="00EC3123" w:rsidRDefault="00DB0A95" w:rsidP="00DB0A95">
      <w:pPr>
        <w:pStyle w:val="Definition"/>
      </w:pPr>
      <w:r w:rsidRPr="00EC3123">
        <w:rPr>
          <w:b/>
          <w:i/>
        </w:rPr>
        <w:t>communicate with</w:t>
      </w:r>
      <w:r w:rsidRPr="00EC3123">
        <w:t>, in relation to eligible persons, means:</w:t>
      </w:r>
    </w:p>
    <w:p w:rsidR="00DB0A95" w:rsidRPr="00EC3123" w:rsidRDefault="00DB0A95" w:rsidP="00DB0A95">
      <w:pPr>
        <w:pStyle w:val="paragraph"/>
      </w:pPr>
      <w:r w:rsidRPr="00EC3123">
        <w:tab/>
        <w:t>(a)</w:t>
      </w:r>
      <w:r w:rsidRPr="00EC3123">
        <w:tab/>
        <w:t>in the case of video link—seeing and hearing the eligible persons; and</w:t>
      </w:r>
    </w:p>
    <w:p w:rsidR="00DB0A95" w:rsidRPr="00EC3123" w:rsidRDefault="00DB0A95" w:rsidP="00DB0A95">
      <w:pPr>
        <w:pStyle w:val="paragraph"/>
      </w:pPr>
      <w:r w:rsidRPr="00EC3123">
        <w:tab/>
        <w:t>(b)</w:t>
      </w:r>
      <w:r w:rsidRPr="00EC3123">
        <w:tab/>
        <w:t>in the case of audio link—hearing the eligible persons; and</w:t>
      </w:r>
    </w:p>
    <w:p w:rsidR="00DB0A95" w:rsidRPr="00EC3123" w:rsidRDefault="00DB0A95" w:rsidP="00DB0A95">
      <w:pPr>
        <w:pStyle w:val="paragraph"/>
      </w:pPr>
      <w:r w:rsidRPr="00EC3123">
        <w:tab/>
        <w:t>(c)</w:t>
      </w:r>
      <w:r w:rsidRPr="00EC3123">
        <w:tab/>
        <w:t>in the case of other appropriate means of communication—as provided for in the applicable Rules of Court.</w:t>
      </w:r>
    </w:p>
    <w:p w:rsidR="00DB0A95" w:rsidRPr="00EC3123" w:rsidRDefault="00DB0A95" w:rsidP="00DB0A95">
      <w:pPr>
        <w:pStyle w:val="Definition"/>
      </w:pPr>
      <w:r w:rsidRPr="00EC3123">
        <w:rPr>
          <w:b/>
          <w:i/>
        </w:rPr>
        <w:t>courtroom</w:t>
      </w:r>
      <w:r w:rsidRPr="00EC3123">
        <w:t xml:space="preserve"> means the courtroom or other place where a Judge of the split court is sitting.</w:t>
      </w:r>
    </w:p>
    <w:p w:rsidR="00DB0A95" w:rsidRPr="00EC3123" w:rsidRDefault="00DB0A95" w:rsidP="00DB0A95">
      <w:pPr>
        <w:pStyle w:val="Definition"/>
      </w:pPr>
      <w:r w:rsidRPr="00EC3123">
        <w:rPr>
          <w:b/>
          <w:i/>
        </w:rPr>
        <w:t>electronic communication</w:t>
      </w:r>
      <w:r w:rsidRPr="00EC3123">
        <w:t xml:space="preserve"> means:</w:t>
      </w:r>
    </w:p>
    <w:p w:rsidR="00DB0A95" w:rsidRPr="00EC3123" w:rsidRDefault="00DB0A95" w:rsidP="00DB0A95">
      <w:pPr>
        <w:pStyle w:val="paragraph"/>
      </w:pPr>
      <w:r w:rsidRPr="00EC3123">
        <w:tab/>
        <w:t>(a)</w:t>
      </w:r>
      <w:r w:rsidRPr="00EC3123">
        <w:tab/>
        <w:t>video link; or</w:t>
      </w:r>
    </w:p>
    <w:p w:rsidR="00DB0A95" w:rsidRPr="00EC3123" w:rsidRDefault="00DB0A95" w:rsidP="00DB0A95">
      <w:pPr>
        <w:pStyle w:val="paragraph"/>
      </w:pPr>
      <w:r w:rsidRPr="00EC3123">
        <w:tab/>
        <w:t>(b)</w:t>
      </w:r>
      <w:r w:rsidRPr="00EC3123">
        <w:tab/>
        <w:t>audio link; or</w:t>
      </w:r>
    </w:p>
    <w:p w:rsidR="00DB0A95" w:rsidRPr="00EC3123" w:rsidRDefault="00DB0A95" w:rsidP="00DB0A95">
      <w:pPr>
        <w:pStyle w:val="paragraph"/>
      </w:pPr>
      <w:r w:rsidRPr="00EC3123">
        <w:tab/>
        <w:t>(c)</w:t>
      </w:r>
      <w:r w:rsidRPr="00EC3123">
        <w:tab/>
        <w:t>other appropriate means of communication.</w:t>
      </w:r>
    </w:p>
    <w:p w:rsidR="00EC3123" w:rsidRPr="00EC3123" w:rsidRDefault="00EC3123" w:rsidP="00BA4E3C">
      <w:pPr>
        <w:pStyle w:val="ActHead3"/>
        <w:pageBreakBefore/>
      </w:pPr>
      <w:bookmarkStart w:id="197" w:name="_Toc8217519"/>
      <w:r w:rsidRPr="00EC3123">
        <w:rPr>
          <w:rStyle w:val="CharDivNo"/>
        </w:rPr>
        <w:lastRenderedPageBreak/>
        <w:t>Division 4</w:t>
      </w:r>
      <w:r w:rsidRPr="00EC3123">
        <w:t>—</w:t>
      </w:r>
      <w:r w:rsidRPr="00EC3123">
        <w:rPr>
          <w:rStyle w:val="CharDivText"/>
        </w:rPr>
        <w:t>Cross</w:t>
      </w:r>
      <w:r w:rsidRPr="00EC3123">
        <w:rPr>
          <w:rStyle w:val="CharDivText"/>
        </w:rPr>
        <w:noBreakHyphen/>
        <w:t>examination of parties where allegations of family violence</w:t>
      </w:r>
      <w:bookmarkEnd w:id="197"/>
    </w:p>
    <w:p w:rsidR="00EC3123" w:rsidRPr="00EC3123" w:rsidRDefault="00EC3123" w:rsidP="00EC3123">
      <w:pPr>
        <w:pStyle w:val="ActHead5"/>
      </w:pPr>
      <w:bookmarkStart w:id="198" w:name="_Toc8217520"/>
      <w:r w:rsidRPr="00EC3123">
        <w:rPr>
          <w:rStyle w:val="CharSectno"/>
        </w:rPr>
        <w:t>102NA</w:t>
      </w:r>
      <w:r w:rsidRPr="00EC3123">
        <w:t xml:space="preserve">  Mandatory protections for parties in certain cases</w:t>
      </w:r>
      <w:bookmarkEnd w:id="198"/>
    </w:p>
    <w:p w:rsidR="00EC3123" w:rsidRPr="00EC3123" w:rsidRDefault="00EC3123" w:rsidP="00EC3123">
      <w:pPr>
        <w:pStyle w:val="subsection"/>
      </w:pPr>
      <w:r w:rsidRPr="00EC3123">
        <w:tab/>
        <w:t>(1)</w:t>
      </w:r>
      <w:r w:rsidRPr="00EC3123">
        <w:tab/>
        <w:t>If, in proceedings under this Act:</w:t>
      </w:r>
    </w:p>
    <w:p w:rsidR="00EC3123" w:rsidRPr="00EC3123" w:rsidRDefault="00EC3123" w:rsidP="00EC3123">
      <w:pPr>
        <w:pStyle w:val="paragraph"/>
      </w:pPr>
      <w:r w:rsidRPr="00EC3123">
        <w:tab/>
        <w:t>(a)</w:t>
      </w:r>
      <w:r w:rsidRPr="00EC3123">
        <w:tab/>
        <w:t xml:space="preserve">a party (the </w:t>
      </w:r>
      <w:r w:rsidRPr="00EC3123">
        <w:rPr>
          <w:b/>
          <w:i/>
        </w:rPr>
        <w:t>examining party</w:t>
      </w:r>
      <w:r w:rsidRPr="00EC3123">
        <w:t>) intends to cross</w:t>
      </w:r>
      <w:r w:rsidRPr="00EC3123">
        <w:noBreakHyphen/>
        <w:t xml:space="preserve">examine another party (the </w:t>
      </w:r>
      <w:r w:rsidRPr="00EC3123">
        <w:rPr>
          <w:b/>
          <w:i/>
        </w:rPr>
        <w:t>witness party</w:t>
      </w:r>
      <w:r w:rsidRPr="00EC3123">
        <w:t>); and</w:t>
      </w:r>
    </w:p>
    <w:p w:rsidR="00EC3123" w:rsidRPr="00EC3123" w:rsidRDefault="00EC3123" w:rsidP="00EC3123">
      <w:pPr>
        <w:pStyle w:val="paragraph"/>
      </w:pPr>
      <w:r w:rsidRPr="00EC3123">
        <w:tab/>
        <w:t>(b)</w:t>
      </w:r>
      <w:r w:rsidRPr="00EC3123">
        <w:tab/>
        <w:t>there is an allegation of family violence between the examining party and the witness party; and</w:t>
      </w:r>
    </w:p>
    <w:p w:rsidR="00EC3123" w:rsidRPr="00EC3123" w:rsidRDefault="00EC3123" w:rsidP="00EC3123">
      <w:pPr>
        <w:pStyle w:val="paragraph"/>
      </w:pPr>
      <w:r w:rsidRPr="00EC3123">
        <w:tab/>
        <w:t>(c)</w:t>
      </w:r>
      <w:r w:rsidRPr="00EC3123">
        <w:tab/>
        <w:t>any of the following are satisfied:</w:t>
      </w:r>
    </w:p>
    <w:p w:rsidR="00EC3123" w:rsidRPr="00EC3123" w:rsidRDefault="00EC3123" w:rsidP="00EC3123">
      <w:pPr>
        <w:pStyle w:val="paragraphsub"/>
      </w:pPr>
      <w:r w:rsidRPr="00EC3123">
        <w:tab/>
        <w:t>(i)</w:t>
      </w:r>
      <w:r w:rsidRPr="00EC3123">
        <w:tab/>
        <w:t>either party has been convicted of, or is charged with, an offence involving violence, or a threat of violence, to the other party;</w:t>
      </w:r>
    </w:p>
    <w:p w:rsidR="00EC3123" w:rsidRPr="00EC3123" w:rsidRDefault="00EC3123" w:rsidP="00EC3123">
      <w:pPr>
        <w:pStyle w:val="paragraphsub"/>
      </w:pPr>
      <w:r w:rsidRPr="00EC3123">
        <w:tab/>
        <w:t>(ii)</w:t>
      </w:r>
      <w:r w:rsidRPr="00EC3123">
        <w:tab/>
        <w:t>a family violence order (other than an interim order) applies to both parties;</w:t>
      </w:r>
    </w:p>
    <w:p w:rsidR="00EC3123" w:rsidRPr="00EC3123" w:rsidRDefault="00EC3123" w:rsidP="00EC3123">
      <w:pPr>
        <w:pStyle w:val="paragraphsub"/>
      </w:pPr>
      <w:r w:rsidRPr="00EC3123">
        <w:tab/>
        <w:t>(iii)</w:t>
      </w:r>
      <w:r w:rsidRPr="00EC3123">
        <w:tab/>
        <w:t>an injunction under section 68B or 114 for the personal protection of either party is directed against the other party;</w:t>
      </w:r>
    </w:p>
    <w:p w:rsidR="00EC3123" w:rsidRPr="00EC3123" w:rsidRDefault="00EC3123" w:rsidP="00EC3123">
      <w:pPr>
        <w:pStyle w:val="paragraphsub"/>
      </w:pPr>
      <w:r w:rsidRPr="00EC3123">
        <w:tab/>
        <w:t>(iv)</w:t>
      </w:r>
      <w:r w:rsidRPr="00EC3123">
        <w:tab/>
        <w:t>the court makes an order that the requirements of subsection (2) are to apply to the cross</w:t>
      </w:r>
      <w:r w:rsidRPr="00EC3123">
        <w:noBreakHyphen/>
        <w:t>examination;</w:t>
      </w:r>
    </w:p>
    <w:p w:rsidR="00EC3123" w:rsidRPr="00EC3123" w:rsidRDefault="00EC3123" w:rsidP="00EC3123">
      <w:pPr>
        <w:pStyle w:val="subsection2"/>
      </w:pPr>
      <w:r w:rsidRPr="00EC3123">
        <w:t>then the requirements of subsection (2) apply to the cross</w:t>
      </w:r>
      <w:r w:rsidRPr="00EC3123">
        <w:noBreakHyphen/>
        <w:t>examination.</w:t>
      </w:r>
    </w:p>
    <w:p w:rsidR="00EC3123" w:rsidRPr="00EC3123" w:rsidRDefault="00EC3123" w:rsidP="00EC3123">
      <w:pPr>
        <w:pStyle w:val="subsection"/>
      </w:pPr>
      <w:r w:rsidRPr="00EC3123">
        <w:tab/>
        <w:t>(2)</w:t>
      </w:r>
      <w:r w:rsidRPr="00EC3123">
        <w:tab/>
        <w:t>Both of the following requirements apply to the cross</w:t>
      </w:r>
      <w:r w:rsidRPr="00EC3123">
        <w:noBreakHyphen/>
        <w:t>examination:</w:t>
      </w:r>
    </w:p>
    <w:p w:rsidR="00EC3123" w:rsidRPr="00EC3123" w:rsidRDefault="00EC3123" w:rsidP="00EC3123">
      <w:pPr>
        <w:pStyle w:val="paragraph"/>
      </w:pPr>
      <w:r w:rsidRPr="00EC3123">
        <w:tab/>
        <w:t>(a)</w:t>
      </w:r>
      <w:r w:rsidRPr="00EC3123">
        <w:tab/>
        <w:t>the examining party must not cross</w:t>
      </w:r>
      <w:r w:rsidRPr="00EC3123">
        <w:noBreakHyphen/>
        <w:t>examine the witness party personally;</w:t>
      </w:r>
    </w:p>
    <w:p w:rsidR="00EC3123" w:rsidRPr="00EC3123" w:rsidRDefault="00EC3123" w:rsidP="00EC3123">
      <w:pPr>
        <w:pStyle w:val="paragraph"/>
      </w:pPr>
      <w:r w:rsidRPr="00EC3123">
        <w:tab/>
        <w:t>(b)</w:t>
      </w:r>
      <w:r w:rsidRPr="00EC3123">
        <w:tab/>
        <w:t>the cross</w:t>
      </w:r>
      <w:r w:rsidRPr="00EC3123">
        <w:noBreakHyphen/>
        <w:t>examination must be conducted by a legal practitioner acting on behalf of the examining party.</w:t>
      </w:r>
    </w:p>
    <w:p w:rsidR="00EC3123" w:rsidRPr="00EC3123" w:rsidRDefault="00EC3123" w:rsidP="00EC3123">
      <w:pPr>
        <w:pStyle w:val="notetext"/>
      </w:pPr>
      <w:r w:rsidRPr="00EC3123">
        <w:t>Note 1:</w:t>
      </w:r>
      <w:r w:rsidRPr="00EC3123">
        <w:tab/>
        <w:t>This section applies both in the case where the examining party is the alleged perpetrator of the family violence and the witness party is the alleged victim, and in the case where the examining party is the alleged victim and the witness party is the alleged perpetrator.</w:t>
      </w:r>
    </w:p>
    <w:p w:rsidR="00EC3123" w:rsidRPr="00EC3123" w:rsidRDefault="00EC3123" w:rsidP="00EC3123">
      <w:pPr>
        <w:pStyle w:val="notetext"/>
      </w:pPr>
      <w:r w:rsidRPr="00EC3123">
        <w:t>Note 2:</w:t>
      </w:r>
      <w:r w:rsidRPr="00EC3123">
        <w:tab/>
        <w:t xml:space="preserve">This section does not limit other laws that apply to protect the witness party (for example, section 101 requires the court to forbid the asking of offensive questions and section 41 of the </w:t>
      </w:r>
      <w:r w:rsidRPr="00EC3123">
        <w:rPr>
          <w:i/>
        </w:rPr>
        <w:t>Evidence Act 1995</w:t>
      </w:r>
      <w:r w:rsidRPr="00EC3123">
        <w:t xml:space="preserve"> </w:t>
      </w:r>
      <w:r w:rsidRPr="00EC3123">
        <w:lastRenderedPageBreak/>
        <w:t>requires the court to disallow certain questions, such as misleading questions).</w:t>
      </w:r>
    </w:p>
    <w:p w:rsidR="00EC3123" w:rsidRPr="00EC3123" w:rsidRDefault="00EC3123" w:rsidP="00EC3123">
      <w:pPr>
        <w:pStyle w:val="notetext"/>
      </w:pPr>
      <w:r w:rsidRPr="00EC3123">
        <w:t>Note 3:</w:t>
      </w:r>
      <w:r w:rsidRPr="00EC3123">
        <w:tab/>
        <w:t>To avoid doubt, a reference to a party in this section includes a reference to a person who is a party because of the operation of a provision of this Act (for example, sections 92 and 92A, which are about intervening parties). This section only applies to an intervening party if the intervening party is involved in the allegation of family violence, whether as the alleged perpetrator or as the alleged victim.</w:t>
      </w:r>
    </w:p>
    <w:p w:rsidR="00EC3123" w:rsidRPr="00EC3123" w:rsidRDefault="00EC3123" w:rsidP="00EC3123">
      <w:pPr>
        <w:pStyle w:val="subsection"/>
      </w:pPr>
      <w:r w:rsidRPr="00EC3123">
        <w:tab/>
        <w:t>(3)</w:t>
      </w:r>
      <w:r w:rsidRPr="00EC3123">
        <w:tab/>
        <w:t>The court may make an order under subparagraph (1)(c)(iv):</w:t>
      </w:r>
    </w:p>
    <w:p w:rsidR="00EC3123" w:rsidRPr="00EC3123" w:rsidRDefault="00EC3123" w:rsidP="00EC3123">
      <w:pPr>
        <w:pStyle w:val="paragraph"/>
      </w:pPr>
      <w:r w:rsidRPr="00EC3123">
        <w:tab/>
        <w:t>(a)</w:t>
      </w:r>
      <w:r w:rsidRPr="00EC3123">
        <w:tab/>
        <w:t>on its own initiative; or</w:t>
      </w:r>
    </w:p>
    <w:p w:rsidR="00EC3123" w:rsidRPr="00EC3123" w:rsidRDefault="00EC3123" w:rsidP="00EC3123">
      <w:pPr>
        <w:pStyle w:val="paragraph"/>
      </w:pPr>
      <w:r w:rsidRPr="00EC3123">
        <w:tab/>
        <w:t>(b)</w:t>
      </w:r>
      <w:r w:rsidRPr="00EC3123">
        <w:tab/>
        <w:t>on the application of:</w:t>
      </w:r>
    </w:p>
    <w:p w:rsidR="00EC3123" w:rsidRPr="00EC3123" w:rsidRDefault="00EC3123" w:rsidP="00EC3123">
      <w:pPr>
        <w:pStyle w:val="paragraphsub"/>
      </w:pPr>
      <w:r w:rsidRPr="00EC3123">
        <w:tab/>
        <w:t>(i)</w:t>
      </w:r>
      <w:r w:rsidRPr="00EC3123">
        <w:tab/>
        <w:t>the witness party; or</w:t>
      </w:r>
    </w:p>
    <w:p w:rsidR="00EC3123" w:rsidRPr="00EC3123" w:rsidRDefault="00EC3123" w:rsidP="00EC3123">
      <w:pPr>
        <w:pStyle w:val="paragraphsub"/>
      </w:pPr>
      <w:r w:rsidRPr="00EC3123">
        <w:tab/>
        <w:t>(ii)</w:t>
      </w:r>
      <w:r w:rsidRPr="00EC3123">
        <w:tab/>
        <w:t>the examining party; or</w:t>
      </w:r>
    </w:p>
    <w:p w:rsidR="00EC3123" w:rsidRPr="00EC3123" w:rsidRDefault="00EC3123" w:rsidP="00EC3123">
      <w:pPr>
        <w:pStyle w:val="paragraphsub"/>
      </w:pPr>
      <w:r w:rsidRPr="00EC3123">
        <w:tab/>
        <w:t>(iii)</w:t>
      </w:r>
      <w:r w:rsidRPr="00EC3123">
        <w:tab/>
        <w:t>if an independent children’s lawyer has been appointed for a child in relation to the proceedings—that lawyer.</w:t>
      </w:r>
    </w:p>
    <w:p w:rsidR="00EC3123" w:rsidRPr="00EC3123" w:rsidRDefault="00EC3123" w:rsidP="00EC3123">
      <w:pPr>
        <w:pStyle w:val="ActHead5"/>
      </w:pPr>
      <w:bookmarkStart w:id="199" w:name="_Toc8217521"/>
      <w:r w:rsidRPr="00EC3123">
        <w:rPr>
          <w:rStyle w:val="CharSectno"/>
        </w:rPr>
        <w:t>102NB</w:t>
      </w:r>
      <w:r w:rsidRPr="00EC3123">
        <w:t xml:space="preserve">  Court</w:t>
      </w:r>
      <w:r w:rsidRPr="00EC3123">
        <w:noBreakHyphen/>
        <w:t>ordered protections in other cases</w:t>
      </w:r>
      <w:bookmarkEnd w:id="199"/>
    </w:p>
    <w:p w:rsidR="00EC3123" w:rsidRPr="00EC3123" w:rsidRDefault="00EC3123" w:rsidP="00EC3123">
      <w:pPr>
        <w:pStyle w:val="subsection"/>
      </w:pPr>
      <w:r w:rsidRPr="00EC3123">
        <w:tab/>
      </w:r>
      <w:r w:rsidRPr="00EC3123">
        <w:tab/>
        <w:t>If, in proceedings under this Act:</w:t>
      </w:r>
    </w:p>
    <w:p w:rsidR="00EC3123" w:rsidRPr="00EC3123" w:rsidRDefault="00EC3123" w:rsidP="00EC3123">
      <w:pPr>
        <w:pStyle w:val="paragraph"/>
      </w:pPr>
      <w:r w:rsidRPr="00EC3123">
        <w:tab/>
        <w:t>(a)</w:t>
      </w:r>
      <w:r w:rsidRPr="00EC3123">
        <w:tab/>
        <w:t xml:space="preserve">a party (the </w:t>
      </w:r>
      <w:r w:rsidRPr="00EC3123">
        <w:rPr>
          <w:b/>
          <w:i/>
        </w:rPr>
        <w:t>examining party</w:t>
      </w:r>
      <w:r w:rsidRPr="00EC3123">
        <w:t>) intends to cross</w:t>
      </w:r>
      <w:r w:rsidRPr="00EC3123">
        <w:noBreakHyphen/>
        <w:t xml:space="preserve">examine another party (the </w:t>
      </w:r>
      <w:r w:rsidRPr="00EC3123">
        <w:rPr>
          <w:b/>
          <w:i/>
        </w:rPr>
        <w:t>witness party</w:t>
      </w:r>
      <w:r w:rsidRPr="00EC3123">
        <w:t>) personally; and</w:t>
      </w:r>
    </w:p>
    <w:p w:rsidR="00EC3123" w:rsidRPr="00EC3123" w:rsidRDefault="00EC3123" w:rsidP="00EC3123">
      <w:pPr>
        <w:pStyle w:val="paragraph"/>
      </w:pPr>
      <w:r w:rsidRPr="00EC3123">
        <w:tab/>
        <w:t>(b)</w:t>
      </w:r>
      <w:r w:rsidRPr="00EC3123">
        <w:tab/>
        <w:t>there is an allegation of family violence between the examining party and the witness party; and</w:t>
      </w:r>
    </w:p>
    <w:p w:rsidR="00EC3123" w:rsidRPr="00EC3123" w:rsidRDefault="00EC3123" w:rsidP="00EC3123">
      <w:pPr>
        <w:pStyle w:val="paragraph"/>
      </w:pPr>
      <w:r w:rsidRPr="00EC3123">
        <w:tab/>
        <w:t>(c)</w:t>
      </w:r>
      <w:r w:rsidRPr="00EC3123">
        <w:tab/>
        <w:t>section 102NA does not apply to prevent the examining party cross</w:t>
      </w:r>
      <w:r w:rsidRPr="00EC3123">
        <w:noBreakHyphen/>
        <w:t>examining the witness party personally;</w:t>
      </w:r>
    </w:p>
    <w:p w:rsidR="00EC3123" w:rsidRPr="00EC3123" w:rsidRDefault="00EC3123" w:rsidP="00EC3123">
      <w:pPr>
        <w:pStyle w:val="subsection2"/>
      </w:pPr>
      <w:r w:rsidRPr="00EC3123">
        <w:t>then the court must ensure that during the cross</w:t>
      </w:r>
      <w:r w:rsidRPr="00EC3123">
        <w:noBreakHyphen/>
        <w:t>examination there are appropriate protections for the party who is the alleged victim of the family violence.</w:t>
      </w:r>
    </w:p>
    <w:p w:rsidR="00EC3123" w:rsidRPr="00EC3123" w:rsidRDefault="00EC3123" w:rsidP="00EC3123">
      <w:pPr>
        <w:pStyle w:val="notetext"/>
      </w:pPr>
      <w:r w:rsidRPr="00EC3123">
        <w:t>Note 1:</w:t>
      </w:r>
      <w:r w:rsidRPr="00EC3123">
        <w:tab/>
        <w:t>For example, the court may consider it appropriate to give a direction under subsection 102C(1) that the cross</w:t>
      </w:r>
      <w:r w:rsidRPr="00EC3123">
        <w:noBreakHyphen/>
        <w:t>examination be conducted by video link or audio link.</w:t>
      </w:r>
    </w:p>
    <w:p w:rsidR="00EC3123" w:rsidRPr="00EC3123" w:rsidRDefault="00EC3123" w:rsidP="00EC3123">
      <w:pPr>
        <w:pStyle w:val="notetext"/>
      </w:pPr>
      <w:r w:rsidRPr="00EC3123">
        <w:t>Note 2:</w:t>
      </w:r>
      <w:r w:rsidRPr="00EC3123">
        <w:tab/>
        <w:t xml:space="preserve">This section does not limit other laws that apply to protect the witness party (for example, section 101 requires the court to forbid the asking of offensive questions and section 41 of the </w:t>
      </w:r>
      <w:r w:rsidRPr="00EC3123">
        <w:rPr>
          <w:i/>
        </w:rPr>
        <w:t>Evidence Act 1995</w:t>
      </w:r>
      <w:r w:rsidRPr="00EC3123">
        <w:t xml:space="preserve"> requires the court to disallow certain questions, such as misleading questions).</w:t>
      </w:r>
    </w:p>
    <w:p w:rsidR="00EC3123" w:rsidRPr="00EC3123" w:rsidRDefault="00EC3123" w:rsidP="00EC3123">
      <w:pPr>
        <w:pStyle w:val="ActHead5"/>
      </w:pPr>
      <w:bookmarkStart w:id="200" w:name="_Toc8217522"/>
      <w:r w:rsidRPr="00EC3123">
        <w:rPr>
          <w:rStyle w:val="CharSectno"/>
        </w:rPr>
        <w:lastRenderedPageBreak/>
        <w:t>102NC</w:t>
      </w:r>
      <w:r w:rsidRPr="00EC3123">
        <w:t xml:space="preserve">  Review of this Division</w:t>
      </w:r>
      <w:bookmarkEnd w:id="200"/>
    </w:p>
    <w:p w:rsidR="00EC3123" w:rsidRPr="00EC3123" w:rsidRDefault="00EC3123" w:rsidP="00EC3123">
      <w:pPr>
        <w:pStyle w:val="subsection"/>
      </w:pPr>
      <w:r w:rsidRPr="00EC3123">
        <w:tab/>
      </w:r>
      <w:r w:rsidRPr="00EC3123">
        <w:tab/>
        <w:t>The Minister must cause a review of the operation of this Division to be commenced as soon as possible after:</w:t>
      </w:r>
    </w:p>
    <w:p w:rsidR="00EC3123" w:rsidRPr="00EC3123" w:rsidRDefault="00EC3123" w:rsidP="00EC3123">
      <w:pPr>
        <w:pStyle w:val="paragraph"/>
      </w:pPr>
      <w:r w:rsidRPr="00EC3123">
        <w:tab/>
        <w:t>(a)</w:t>
      </w:r>
      <w:r w:rsidRPr="00EC3123">
        <w:tab/>
        <w:t>the second anniversary of the commencement of this section; or</w:t>
      </w:r>
    </w:p>
    <w:p w:rsidR="00EC3123" w:rsidRPr="00EC3123" w:rsidRDefault="00EC3123" w:rsidP="00EC3123">
      <w:pPr>
        <w:pStyle w:val="paragraph"/>
      </w:pPr>
      <w:r w:rsidRPr="00EC3123">
        <w:tab/>
        <w:t>(b)</w:t>
      </w:r>
      <w:r w:rsidRPr="00EC3123">
        <w:tab/>
        <w:t>if, before the second anniversary, the regulations prescribe a day that is after the second anniversary—that day.</w:t>
      </w:r>
    </w:p>
    <w:p w:rsidR="00837555" w:rsidRPr="00EC3123" w:rsidRDefault="00837555" w:rsidP="001050B8">
      <w:pPr>
        <w:pStyle w:val="ActHead2"/>
        <w:pageBreakBefore/>
      </w:pPr>
      <w:bookmarkStart w:id="201" w:name="_Toc8217523"/>
      <w:r w:rsidRPr="00EC3123">
        <w:rPr>
          <w:rStyle w:val="CharPartNo"/>
        </w:rPr>
        <w:lastRenderedPageBreak/>
        <w:t>Part</w:t>
      </w:r>
      <w:r w:rsidR="001050B8" w:rsidRPr="00EC3123">
        <w:rPr>
          <w:rStyle w:val="CharPartNo"/>
        </w:rPr>
        <w:t> </w:t>
      </w:r>
      <w:r w:rsidRPr="00EC3123">
        <w:rPr>
          <w:rStyle w:val="CharPartNo"/>
        </w:rPr>
        <w:t>XIA</w:t>
      </w:r>
      <w:r w:rsidRPr="00EC3123">
        <w:t>—</w:t>
      </w:r>
      <w:r w:rsidRPr="00EC3123">
        <w:rPr>
          <w:rStyle w:val="CharPartText"/>
        </w:rPr>
        <w:t>Suppression and non</w:t>
      </w:r>
      <w:r w:rsidR="00FD4F47" w:rsidRPr="00EC3123">
        <w:rPr>
          <w:rStyle w:val="CharPartText"/>
        </w:rPr>
        <w:noBreakHyphen/>
      </w:r>
      <w:r w:rsidRPr="00EC3123">
        <w:rPr>
          <w:rStyle w:val="CharPartText"/>
        </w:rPr>
        <w:t>publication orders</w:t>
      </w:r>
      <w:bookmarkEnd w:id="201"/>
    </w:p>
    <w:p w:rsidR="00837555" w:rsidRPr="00EC3123" w:rsidRDefault="00837555" w:rsidP="00837555">
      <w:pPr>
        <w:pStyle w:val="ActHead3"/>
      </w:pPr>
      <w:bookmarkStart w:id="202" w:name="_Toc8217524"/>
      <w:r w:rsidRPr="00EC3123">
        <w:rPr>
          <w:rStyle w:val="CharDivNo"/>
        </w:rPr>
        <w:t>Division</w:t>
      </w:r>
      <w:r w:rsidR="00FD4F47" w:rsidRPr="00EC3123">
        <w:rPr>
          <w:rStyle w:val="CharDivNo"/>
        </w:rPr>
        <w:t> </w:t>
      </w:r>
      <w:r w:rsidRPr="00EC3123">
        <w:rPr>
          <w:rStyle w:val="CharDivNo"/>
        </w:rPr>
        <w:t>1</w:t>
      </w:r>
      <w:r w:rsidRPr="00EC3123">
        <w:t>—</w:t>
      </w:r>
      <w:r w:rsidRPr="00EC3123">
        <w:rPr>
          <w:rStyle w:val="CharDivText"/>
        </w:rPr>
        <w:t>Preliminary</w:t>
      </w:r>
      <w:bookmarkEnd w:id="202"/>
    </w:p>
    <w:p w:rsidR="00837555" w:rsidRPr="00EC3123" w:rsidRDefault="00837555" w:rsidP="00837555">
      <w:pPr>
        <w:pStyle w:val="ActHead5"/>
      </w:pPr>
      <w:bookmarkStart w:id="203" w:name="_Toc8217525"/>
      <w:r w:rsidRPr="00EC3123">
        <w:rPr>
          <w:rStyle w:val="CharSectno"/>
        </w:rPr>
        <w:t>102P</w:t>
      </w:r>
      <w:r w:rsidRPr="00EC3123">
        <w:t xml:space="preserve">  Definitions</w:t>
      </w:r>
      <w:bookmarkEnd w:id="203"/>
    </w:p>
    <w:p w:rsidR="00837555" w:rsidRPr="00EC3123" w:rsidRDefault="00837555" w:rsidP="00837555">
      <w:pPr>
        <w:pStyle w:val="subsection"/>
      </w:pPr>
      <w:r w:rsidRPr="00EC3123">
        <w:tab/>
      </w:r>
      <w:r w:rsidRPr="00EC3123">
        <w:tab/>
        <w:t>In this Part:</w:t>
      </w:r>
    </w:p>
    <w:p w:rsidR="00837555" w:rsidRPr="00EC3123" w:rsidRDefault="00837555" w:rsidP="00837555">
      <w:pPr>
        <w:pStyle w:val="Definition"/>
      </w:pPr>
      <w:r w:rsidRPr="00EC3123">
        <w:rPr>
          <w:b/>
          <w:i/>
        </w:rPr>
        <w:t>information</w:t>
      </w:r>
      <w:r w:rsidRPr="00EC3123">
        <w:t xml:space="preserve"> includes any document.</w:t>
      </w:r>
    </w:p>
    <w:p w:rsidR="00837555" w:rsidRPr="00EC3123" w:rsidRDefault="00837555" w:rsidP="00837555">
      <w:pPr>
        <w:pStyle w:val="Definition"/>
      </w:pPr>
      <w:r w:rsidRPr="00EC3123">
        <w:rPr>
          <w:b/>
          <w:i/>
        </w:rPr>
        <w:t>news publisher</w:t>
      </w:r>
      <w:r w:rsidRPr="00EC3123">
        <w:t xml:space="preserve"> means a person engaged in the business of publishing news or a public or community broadcasting service engaged in the publishing of news through a public news medium.</w:t>
      </w:r>
    </w:p>
    <w:p w:rsidR="00837555" w:rsidRPr="00EC3123" w:rsidRDefault="00837555" w:rsidP="00837555">
      <w:pPr>
        <w:pStyle w:val="Definition"/>
      </w:pPr>
      <w:r w:rsidRPr="00EC3123">
        <w:rPr>
          <w:b/>
          <w:i/>
        </w:rPr>
        <w:t>non</w:t>
      </w:r>
      <w:r w:rsidR="00FD4F47" w:rsidRPr="00EC3123">
        <w:rPr>
          <w:b/>
          <w:i/>
        </w:rPr>
        <w:noBreakHyphen/>
      </w:r>
      <w:r w:rsidRPr="00EC3123">
        <w:rPr>
          <w:b/>
          <w:i/>
        </w:rPr>
        <w:t>publication order</w:t>
      </w:r>
      <w:r w:rsidRPr="00EC3123">
        <w:t xml:space="preserve"> means an order that prohibits or restricts the publication of information (but that does not otherwise prohibit or restrict the disclosure of information).</w:t>
      </w:r>
    </w:p>
    <w:p w:rsidR="00837555" w:rsidRPr="00EC3123" w:rsidRDefault="00837555" w:rsidP="00837555">
      <w:pPr>
        <w:pStyle w:val="Definition"/>
      </w:pPr>
      <w:r w:rsidRPr="00EC3123">
        <w:rPr>
          <w:b/>
          <w:i/>
        </w:rPr>
        <w:t>party</w:t>
      </w:r>
      <w:r w:rsidRPr="00EC3123">
        <w:t xml:space="preserve"> to proceedings includes the complainant or victim (or alleged victim) in criminal proceedings and any person named in evidence given in proceedings and, in relation to proceedings that have concluded, means a person who was a party to the proceedings before the proceedings concluded.</w:t>
      </w:r>
    </w:p>
    <w:p w:rsidR="00837555" w:rsidRPr="00EC3123" w:rsidRDefault="00837555" w:rsidP="00837555">
      <w:pPr>
        <w:pStyle w:val="Definition"/>
      </w:pPr>
      <w:r w:rsidRPr="00EC3123">
        <w:rPr>
          <w:b/>
          <w:i/>
        </w:rPr>
        <w:t>publish</w:t>
      </w:r>
      <w:r w:rsidRPr="00EC3123">
        <w:t xml:space="preserve"> means disseminate or provide access to the public or a section of the public by any means, including by:</w:t>
      </w:r>
    </w:p>
    <w:p w:rsidR="00837555" w:rsidRPr="00EC3123" w:rsidRDefault="00837555" w:rsidP="00837555">
      <w:pPr>
        <w:pStyle w:val="paragraph"/>
      </w:pPr>
      <w:r w:rsidRPr="00EC3123">
        <w:tab/>
        <w:t>(a)</w:t>
      </w:r>
      <w:r w:rsidRPr="00EC3123">
        <w:tab/>
        <w:t>publication in a book, newspaper, magazine or other written publication; or</w:t>
      </w:r>
    </w:p>
    <w:p w:rsidR="00837555" w:rsidRPr="00EC3123" w:rsidRDefault="00837555" w:rsidP="00837555">
      <w:pPr>
        <w:pStyle w:val="paragraph"/>
      </w:pPr>
      <w:r w:rsidRPr="00EC3123">
        <w:tab/>
        <w:t>(b)</w:t>
      </w:r>
      <w:r w:rsidRPr="00EC3123">
        <w:tab/>
        <w:t>broadcast by radio or television; or</w:t>
      </w:r>
    </w:p>
    <w:p w:rsidR="00837555" w:rsidRPr="00EC3123" w:rsidRDefault="00837555" w:rsidP="00837555">
      <w:pPr>
        <w:pStyle w:val="paragraph"/>
      </w:pPr>
      <w:r w:rsidRPr="00EC3123">
        <w:tab/>
        <w:t>(c)</w:t>
      </w:r>
      <w:r w:rsidRPr="00EC3123">
        <w:tab/>
        <w:t>public exhibition; or</w:t>
      </w:r>
    </w:p>
    <w:p w:rsidR="00837555" w:rsidRPr="00EC3123" w:rsidRDefault="00837555" w:rsidP="00837555">
      <w:pPr>
        <w:pStyle w:val="paragraph"/>
      </w:pPr>
      <w:r w:rsidRPr="00EC3123">
        <w:tab/>
        <w:t>(d)</w:t>
      </w:r>
      <w:r w:rsidRPr="00EC3123">
        <w:tab/>
        <w:t>broadcast or publication by means of the internet.</w:t>
      </w:r>
    </w:p>
    <w:p w:rsidR="00837555" w:rsidRPr="00EC3123" w:rsidRDefault="00837555" w:rsidP="00837555">
      <w:pPr>
        <w:pStyle w:val="Definition"/>
      </w:pPr>
      <w:r w:rsidRPr="00EC3123">
        <w:rPr>
          <w:b/>
          <w:i/>
        </w:rPr>
        <w:t>suppression order</w:t>
      </w:r>
      <w:r w:rsidRPr="00EC3123">
        <w:t xml:space="preserve"> means an order that prohibits or restricts the disclosure of information (by publication or otherwise).</w:t>
      </w:r>
    </w:p>
    <w:p w:rsidR="00837555" w:rsidRPr="00EC3123" w:rsidRDefault="00837555" w:rsidP="00837555">
      <w:pPr>
        <w:pStyle w:val="ActHead5"/>
      </w:pPr>
      <w:bookmarkStart w:id="204" w:name="_Toc8217526"/>
      <w:r w:rsidRPr="00EC3123">
        <w:rPr>
          <w:rStyle w:val="CharSectno"/>
        </w:rPr>
        <w:lastRenderedPageBreak/>
        <w:t>102PA</w:t>
      </w:r>
      <w:r w:rsidRPr="00EC3123">
        <w:t xml:space="preserve">  Powers of a court not affected</w:t>
      </w:r>
      <w:bookmarkEnd w:id="204"/>
    </w:p>
    <w:p w:rsidR="00837555" w:rsidRPr="00EC3123" w:rsidRDefault="00837555" w:rsidP="00837555">
      <w:pPr>
        <w:pStyle w:val="subsection"/>
      </w:pPr>
      <w:r w:rsidRPr="00EC3123">
        <w:tab/>
      </w:r>
      <w:r w:rsidRPr="00EC3123">
        <w:tab/>
        <w:t xml:space="preserve">This </w:t>
      </w:r>
      <w:r w:rsidR="00DF178C" w:rsidRPr="00EC3123">
        <w:t>Part</w:t>
      </w:r>
      <w:r w:rsidR="001050B8" w:rsidRPr="00EC3123">
        <w:t xml:space="preserve"> </w:t>
      </w:r>
      <w:r w:rsidRPr="00EC3123">
        <w:t xml:space="preserve">does not limit or otherwise affect any powers that a court has apart from this </w:t>
      </w:r>
      <w:r w:rsidR="00DF178C" w:rsidRPr="00EC3123">
        <w:t>Part</w:t>
      </w:r>
      <w:r w:rsidR="001050B8" w:rsidRPr="00EC3123">
        <w:t xml:space="preserve"> </w:t>
      </w:r>
      <w:r w:rsidRPr="00EC3123">
        <w:t>to regulate its proceedings or to deal with a contempt of the court.</w:t>
      </w:r>
    </w:p>
    <w:p w:rsidR="00837555" w:rsidRPr="00EC3123" w:rsidRDefault="00837555" w:rsidP="00837555">
      <w:pPr>
        <w:pStyle w:val="ActHead5"/>
      </w:pPr>
      <w:bookmarkStart w:id="205" w:name="_Toc8217527"/>
      <w:r w:rsidRPr="00EC3123">
        <w:rPr>
          <w:rStyle w:val="CharSectno"/>
        </w:rPr>
        <w:t>102PB</w:t>
      </w:r>
      <w:r w:rsidRPr="00EC3123">
        <w:t xml:space="preserve">  Other laws not affected</w:t>
      </w:r>
      <w:bookmarkEnd w:id="205"/>
    </w:p>
    <w:p w:rsidR="00837555" w:rsidRPr="00EC3123" w:rsidRDefault="00837555" w:rsidP="00837555">
      <w:pPr>
        <w:pStyle w:val="subsection"/>
      </w:pPr>
      <w:r w:rsidRPr="00EC3123">
        <w:tab/>
      </w:r>
      <w:r w:rsidRPr="00EC3123">
        <w:tab/>
        <w:t xml:space="preserve">This </w:t>
      </w:r>
      <w:r w:rsidR="00DF178C" w:rsidRPr="00EC3123">
        <w:t>Part</w:t>
      </w:r>
      <w:r w:rsidR="001050B8" w:rsidRPr="00EC3123">
        <w:t xml:space="preserve"> </w:t>
      </w:r>
      <w:r w:rsidRPr="00EC3123">
        <w:t>does not limit or otherwise affect the operation of a provision made by or under any Act (other than this Act) that prohibits or restricts, or authorises a court to prohibit or restrict, the publication or other disclosure of information in connection with proceedings.</w:t>
      </w:r>
    </w:p>
    <w:p w:rsidR="00837555" w:rsidRPr="00EC3123" w:rsidRDefault="00837555" w:rsidP="00837555">
      <w:pPr>
        <w:pStyle w:val="ActHead5"/>
      </w:pPr>
      <w:bookmarkStart w:id="206" w:name="_Toc8217528"/>
      <w:r w:rsidRPr="00EC3123">
        <w:rPr>
          <w:rStyle w:val="CharSectno"/>
        </w:rPr>
        <w:t>102PC</w:t>
      </w:r>
      <w:r w:rsidRPr="00EC3123">
        <w:t xml:space="preserve">  Relationship with section</w:t>
      </w:r>
      <w:r w:rsidR="00FD4F47" w:rsidRPr="00EC3123">
        <w:t> </w:t>
      </w:r>
      <w:r w:rsidRPr="00EC3123">
        <w:t>121</w:t>
      </w:r>
      <w:bookmarkEnd w:id="206"/>
    </w:p>
    <w:p w:rsidR="00837555" w:rsidRPr="00EC3123" w:rsidRDefault="00837555" w:rsidP="00837555">
      <w:pPr>
        <w:pStyle w:val="subsection"/>
      </w:pPr>
      <w:r w:rsidRPr="00EC3123">
        <w:tab/>
      </w:r>
      <w:r w:rsidRPr="00EC3123">
        <w:tab/>
        <w:t xml:space="preserve">This </w:t>
      </w:r>
      <w:r w:rsidR="00DF178C" w:rsidRPr="00EC3123">
        <w:t>Part</w:t>
      </w:r>
      <w:r w:rsidR="001050B8" w:rsidRPr="00EC3123">
        <w:t xml:space="preserve"> </w:t>
      </w:r>
      <w:r w:rsidRPr="00EC3123">
        <w:t>and section</w:t>
      </w:r>
      <w:r w:rsidR="00FD4F47" w:rsidRPr="00EC3123">
        <w:t> </w:t>
      </w:r>
      <w:r w:rsidRPr="00EC3123">
        <w:t>121 do not limit each other.</w:t>
      </w:r>
    </w:p>
    <w:p w:rsidR="00837555" w:rsidRPr="00EC3123" w:rsidRDefault="00837555" w:rsidP="001050B8">
      <w:pPr>
        <w:pStyle w:val="ActHead3"/>
        <w:pageBreakBefore/>
      </w:pPr>
      <w:bookmarkStart w:id="207" w:name="_Toc8217529"/>
      <w:r w:rsidRPr="00EC3123">
        <w:rPr>
          <w:rStyle w:val="CharDivNo"/>
        </w:rPr>
        <w:lastRenderedPageBreak/>
        <w:t>Division</w:t>
      </w:r>
      <w:r w:rsidR="00FD4F47" w:rsidRPr="00EC3123">
        <w:rPr>
          <w:rStyle w:val="CharDivNo"/>
        </w:rPr>
        <w:t> </w:t>
      </w:r>
      <w:r w:rsidRPr="00EC3123">
        <w:rPr>
          <w:rStyle w:val="CharDivNo"/>
        </w:rPr>
        <w:t>2</w:t>
      </w:r>
      <w:r w:rsidRPr="00EC3123">
        <w:t>—</w:t>
      </w:r>
      <w:r w:rsidRPr="00EC3123">
        <w:rPr>
          <w:rStyle w:val="CharDivText"/>
        </w:rPr>
        <w:t>Suppression and non</w:t>
      </w:r>
      <w:r w:rsidR="00FD4F47" w:rsidRPr="00EC3123">
        <w:rPr>
          <w:rStyle w:val="CharDivText"/>
        </w:rPr>
        <w:noBreakHyphen/>
      </w:r>
      <w:r w:rsidRPr="00EC3123">
        <w:rPr>
          <w:rStyle w:val="CharDivText"/>
        </w:rPr>
        <w:t>publication orders</w:t>
      </w:r>
      <w:bookmarkEnd w:id="207"/>
    </w:p>
    <w:p w:rsidR="00837555" w:rsidRPr="00EC3123" w:rsidRDefault="00837555" w:rsidP="00837555">
      <w:pPr>
        <w:pStyle w:val="ActHead5"/>
      </w:pPr>
      <w:bookmarkStart w:id="208" w:name="_Toc8217530"/>
      <w:r w:rsidRPr="00EC3123">
        <w:rPr>
          <w:rStyle w:val="CharSectno"/>
        </w:rPr>
        <w:t>102PD</w:t>
      </w:r>
      <w:r w:rsidRPr="00EC3123">
        <w:t xml:space="preserve">  Safeguarding public interest in open justice</w:t>
      </w:r>
      <w:bookmarkEnd w:id="208"/>
    </w:p>
    <w:p w:rsidR="00837555" w:rsidRPr="00EC3123" w:rsidRDefault="00837555" w:rsidP="00837555">
      <w:pPr>
        <w:pStyle w:val="subsection"/>
      </w:pPr>
      <w:r w:rsidRPr="00EC3123">
        <w:tab/>
      </w:r>
      <w:r w:rsidRPr="00EC3123">
        <w:tab/>
        <w:t>In deciding whether to make a suppression order or non</w:t>
      </w:r>
      <w:r w:rsidR="00FD4F47" w:rsidRPr="00EC3123">
        <w:noBreakHyphen/>
      </w:r>
      <w:r w:rsidRPr="00EC3123">
        <w:t>publication order, the court concerned must take into account that a primary objective of the administration of justice is to safeguard the public interest in open justice.</w:t>
      </w:r>
    </w:p>
    <w:p w:rsidR="00837555" w:rsidRPr="00EC3123" w:rsidRDefault="00837555" w:rsidP="00837555">
      <w:pPr>
        <w:pStyle w:val="ActHead5"/>
      </w:pPr>
      <w:bookmarkStart w:id="209" w:name="_Toc8217531"/>
      <w:r w:rsidRPr="00EC3123">
        <w:rPr>
          <w:rStyle w:val="CharSectno"/>
        </w:rPr>
        <w:t>102PE</w:t>
      </w:r>
      <w:r w:rsidRPr="00EC3123">
        <w:t xml:space="preserve">  Power to make orders</w:t>
      </w:r>
      <w:bookmarkEnd w:id="209"/>
    </w:p>
    <w:p w:rsidR="00837555" w:rsidRPr="00EC3123" w:rsidRDefault="00837555" w:rsidP="00837555">
      <w:pPr>
        <w:pStyle w:val="subsection"/>
      </w:pPr>
      <w:r w:rsidRPr="00EC3123">
        <w:tab/>
        <w:t>(1)</w:t>
      </w:r>
      <w:r w:rsidRPr="00EC3123">
        <w:tab/>
        <w:t>A court exercising jurisdiction in proceedings under this Act may, by making a suppression order or non</w:t>
      </w:r>
      <w:r w:rsidR="00FD4F47" w:rsidRPr="00EC3123">
        <w:noBreakHyphen/>
      </w:r>
      <w:r w:rsidRPr="00EC3123">
        <w:t>publication order on grounds permitted by this Part, prohibit or restrict the publication or other disclosure of:</w:t>
      </w:r>
    </w:p>
    <w:p w:rsidR="00837555" w:rsidRPr="00EC3123" w:rsidRDefault="00837555" w:rsidP="00837555">
      <w:pPr>
        <w:pStyle w:val="paragraph"/>
      </w:pPr>
      <w:r w:rsidRPr="00EC3123">
        <w:tab/>
        <w:t>(a)</w:t>
      </w:r>
      <w:r w:rsidRPr="00EC3123">
        <w:tab/>
        <w:t>information tending to reveal the identity of or otherwise concerning any party to or witness in the proceedings or any person who is related to or otherwise associated with any party to or witness in the proceedings; or</w:t>
      </w:r>
    </w:p>
    <w:p w:rsidR="00837555" w:rsidRPr="00EC3123" w:rsidRDefault="00837555" w:rsidP="00837555">
      <w:pPr>
        <w:pStyle w:val="paragraph"/>
      </w:pPr>
      <w:r w:rsidRPr="00EC3123">
        <w:tab/>
        <w:t>(b)</w:t>
      </w:r>
      <w:r w:rsidRPr="00EC3123">
        <w:tab/>
        <w:t>information that relates to the proceedings and is:</w:t>
      </w:r>
    </w:p>
    <w:p w:rsidR="00837555" w:rsidRPr="00EC3123" w:rsidRDefault="00837555" w:rsidP="00837555">
      <w:pPr>
        <w:pStyle w:val="paragraphsub"/>
      </w:pPr>
      <w:r w:rsidRPr="00EC3123">
        <w:tab/>
        <w:t>(i)</w:t>
      </w:r>
      <w:r w:rsidRPr="00EC3123">
        <w:tab/>
        <w:t>information that comprises evidence or information about evidence; or</w:t>
      </w:r>
    </w:p>
    <w:p w:rsidR="00837555" w:rsidRPr="00EC3123" w:rsidRDefault="00837555" w:rsidP="00837555">
      <w:pPr>
        <w:pStyle w:val="paragraphsub"/>
      </w:pPr>
      <w:r w:rsidRPr="00EC3123">
        <w:tab/>
        <w:t>(ii)</w:t>
      </w:r>
      <w:r w:rsidRPr="00EC3123">
        <w:tab/>
        <w:t>information obtained by the process of discovery; or</w:t>
      </w:r>
    </w:p>
    <w:p w:rsidR="00837555" w:rsidRPr="00EC3123" w:rsidRDefault="00837555" w:rsidP="00837555">
      <w:pPr>
        <w:pStyle w:val="paragraphsub"/>
      </w:pPr>
      <w:r w:rsidRPr="00EC3123">
        <w:tab/>
        <w:t>(iii)</w:t>
      </w:r>
      <w:r w:rsidRPr="00EC3123">
        <w:tab/>
        <w:t>information produced under a subpoena; or</w:t>
      </w:r>
    </w:p>
    <w:p w:rsidR="00837555" w:rsidRPr="00EC3123" w:rsidRDefault="00837555" w:rsidP="00837555">
      <w:pPr>
        <w:pStyle w:val="paragraphsub"/>
      </w:pPr>
      <w:r w:rsidRPr="00EC3123">
        <w:tab/>
        <w:t>(iv)</w:t>
      </w:r>
      <w:r w:rsidRPr="00EC3123">
        <w:tab/>
        <w:t>information lodged with or filed in the court.</w:t>
      </w:r>
    </w:p>
    <w:p w:rsidR="00837555" w:rsidRPr="00EC3123" w:rsidRDefault="00837555" w:rsidP="00837555">
      <w:pPr>
        <w:pStyle w:val="subsection"/>
      </w:pPr>
      <w:r w:rsidRPr="00EC3123">
        <w:tab/>
        <w:t>(2)</w:t>
      </w:r>
      <w:r w:rsidRPr="00EC3123">
        <w:tab/>
        <w:t xml:space="preserve">The court may make such orders as it thinks appropriate to give effect to an order under </w:t>
      </w:r>
      <w:r w:rsidR="00FD4F47" w:rsidRPr="00EC3123">
        <w:t>subsection (</w:t>
      </w:r>
      <w:r w:rsidRPr="00EC3123">
        <w:t>1).</w:t>
      </w:r>
    </w:p>
    <w:p w:rsidR="00837555" w:rsidRPr="00EC3123" w:rsidRDefault="00837555" w:rsidP="00837555">
      <w:pPr>
        <w:pStyle w:val="ActHead5"/>
      </w:pPr>
      <w:bookmarkStart w:id="210" w:name="_Toc8217532"/>
      <w:r w:rsidRPr="00EC3123">
        <w:rPr>
          <w:rStyle w:val="CharSectno"/>
        </w:rPr>
        <w:t>102PF</w:t>
      </w:r>
      <w:r w:rsidRPr="00EC3123">
        <w:t xml:space="preserve">  Grounds for making an order</w:t>
      </w:r>
      <w:bookmarkEnd w:id="210"/>
    </w:p>
    <w:p w:rsidR="00837555" w:rsidRPr="00EC3123" w:rsidRDefault="00837555" w:rsidP="00837555">
      <w:pPr>
        <w:pStyle w:val="subsection"/>
      </w:pPr>
      <w:r w:rsidRPr="00EC3123">
        <w:tab/>
        <w:t>(1)</w:t>
      </w:r>
      <w:r w:rsidRPr="00EC3123">
        <w:tab/>
        <w:t>The court may make a suppression order or non</w:t>
      </w:r>
      <w:r w:rsidR="00FD4F47" w:rsidRPr="00EC3123">
        <w:noBreakHyphen/>
      </w:r>
      <w:r w:rsidRPr="00EC3123">
        <w:t>publication order on one or more of the following grounds:</w:t>
      </w:r>
    </w:p>
    <w:p w:rsidR="00837555" w:rsidRPr="00EC3123" w:rsidRDefault="00837555" w:rsidP="00837555">
      <w:pPr>
        <w:pStyle w:val="paragraph"/>
      </w:pPr>
      <w:r w:rsidRPr="00EC3123">
        <w:tab/>
        <w:t>(a)</w:t>
      </w:r>
      <w:r w:rsidRPr="00EC3123">
        <w:tab/>
        <w:t>the order is necessary to prevent prejudice to the proper administration of justice;</w:t>
      </w:r>
    </w:p>
    <w:p w:rsidR="00837555" w:rsidRPr="00EC3123" w:rsidRDefault="00837555" w:rsidP="00837555">
      <w:pPr>
        <w:pStyle w:val="paragraph"/>
      </w:pPr>
      <w:r w:rsidRPr="00EC3123">
        <w:lastRenderedPageBreak/>
        <w:tab/>
        <w:t>(b)</w:t>
      </w:r>
      <w:r w:rsidRPr="00EC3123">
        <w:tab/>
        <w:t>the order is necessary to prevent prejudice to the interests of the Commonwealth or a State or Territory in relation to national or international security;</w:t>
      </w:r>
    </w:p>
    <w:p w:rsidR="00837555" w:rsidRPr="00EC3123" w:rsidRDefault="00837555" w:rsidP="00837555">
      <w:pPr>
        <w:pStyle w:val="paragraph"/>
      </w:pPr>
      <w:r w:rsidRPr="00EC3123">
        <w:tab/>
        <w:t>(c)</w:t>
      </w:r>
      <w:r w:rsidRPr="00EC3123">
        <w:tab/>
        <w:t>the order is necessary to protect the safety of any person;</w:t>
      </w:r>
    </w:p>
    <w:p w:rsidR="00837555" w:rsidRPr="00EC3123" w:rsidRDefault="00837555" w:rsidP="00837555">
      <w:pPr>
        <w:pStyle w:val="paragraph"/>
      </w:pPr>
      <w:r w:rsidRPr="00EC3123">
        <w:tab/>
        <w:t>(d)</w:t>
      </w:r>
      <w:r w:rsidRPr="00EC3123">
        <w:tab/>
        <w:t>the order is necessary to avoid causing undue distress or embarrassment to a party to or witness in criminal proceedings involving an offence of a sexual nature (including an act of indecency).</w:t>
      </w:r>
    </w:p>
    <w:p w:rsidR="00837555" w:rsidRPr="00EC3123" w:rsidRDefault="00837555" w:rsidP="00837555">
      <w:pPr>
        <w:pStyle w:val="subsection"/>
      </w:pPr>
      <w:r w:rsidRPr="00EC3123">
        <w:tab/>
        <w:t>(2)</w:t>
      </w:r>
      <w:r w:rsidRPr="00EC3123">
        <w:tab/>
        <w:t>A suppression order or non</w:t>
      </w:r>
      <w:r w:rsidR="00FD4F47" w:rsidRPr="00EC3123">
        <w:noBreakHyphen/>
      </w:r>
      <w:r w:rsidRPr="00EC3123">
        <w:t>publication order must specify the ground or grounds on which the order is made.</w:t>
      </w:r>
    </w:p>
    <w:p w:rsidR="00837555" w:rsidRPr="00EC3123" w:rsidRDefault="00837555" w:rsidP="00837555">
      <w:pPr>
        <w:pStyle w:val="ActHead5"/>
      </w:pPr>
      <w:bookmarkStart w:id="211" w:name="_Toc8217533"/>
      <w:r w:rsidRPr="00EC3123">
        <w:rPr>
          <w:rStyle w:val="CharSectno"/>
        </w:rPr>
        <w:t>102PG</w:t>
      </w:r>
      <w:r w:rsidRPr="00EC3123">
        <w:t xml:space="preserve">  Procedure for making an order</w:t>
      </w:r>
      <w:bookmarkEnd w:id="211"/>
    </w:p>
    <w:p w:rsidR="00837555" w:rsidRPr="00EC3123" w:rsidRDefault="00837555" w:rsidP="00837555">
      <w:pPr>
        <w:pStyle w:val="subsection"/>
      </w:pPr>
      <w:r w:rsidRPr="00EC3123">
        <w:tab/>
        <w:t>(1)</w:t>
      </w:r>
      <w:r w:rsidRPr="00EC3123">
        <w:tab/>
        <w:t>The court may make a suppression order or non</w:t>
      </w:r>
      <w:r w:rsidR="00FD4F47" w:rsidRPr="00EC3123">
        <w:noBreakHyphen/>
      </w:r>
      <w:r w:rsidRPr="00EC3123">
        <w:t>publication order on its own initiative or on the application of:</w:t>
      </w:r>
    </w:p>
    <w:p w:rsidR="00837555" w:rsidRPr="00EC3123" w:rsidRDefault="00837555" w:rsidP="00837555">
      <w:pPr>
        <w:pStyle w:val="paragraph"/>
      </w:pPr>
      <w:r w:rsidRPr="00EC3123">
        <w:tab/>
        <w:t>(a)</w:t>
      </w:r>
      <w:r w:rsidRPr="00EC3123">
        <w:tab/>
        <w:t>a party to the proceedings concerned; or</w:t>
      </w:r>
    </w:p>
    <w:p w:rsidR="00837555" w:rsidRPr="00EC3123" w:rsidRDefault="00837555" w:rsidP="00837555">
      <w:pPr>
        <w:pStyle w:val="paragraph"/>
      </w:pPr>
      <w:r w:rsidRPr="00EC3123">
        <w:tab/>
        <w:t>(b)</w:t>
      </w:r>
      <w:r w:rsidRPr="00EC3123">
        <w:tab/>
        <w:t>any other person considered by the court to have a sufficient interest in the making of the order.</w:t>
      </w:r>
    </w:p>
    <w:p w:rsidR="00837555" w:rsidRPr="00EC3123" w:rsidRDefault="00837555" w:rsidP="00837555">
      <w:pPr>
        <w:pStyle w:val="subsection"/>
      </w:pPr>
      <w:r w:rsidRPr="00EC3123">
        <w:tab/>
        <w:t>(2)</w:t>
      </w:r>
      <w:r w:rsidRPr="00EC3123">
        <w:tab/>
        <w:t>Each of the following persons is entitled to appear and be heard by the court on an application for a suppression order or non</w:t>
      </w:r>
      <w:r w:rsidR="00FD4F47" w:rsidRPr="00EC3123">
        <w:noBreakHyphen/>
      </w:r>
      <w:r w:rsidRPr="00EC3123">
        <w:t>publication order:</w:t>
      </w:r>
    </w:p>
    <w:p w:rsidR="00837555" w:rsidRPr="00EC3123" w:rsidRDefault="00837555" w:rsidP="00837555">
      <w:pPr>
        <w:pStyle w:val="paragraph"/>
      </w:pPr>
      <w:r w:rsidRPr="00EC3123">
        <w:tab/>
        <w:t>(a)</w:t>
      </w:r>
      <w:r w:rsidRPr="00EC3123">
        <w:tab/>
        <w:t>the applicant for the order;</w:t>
      </w:r>
    </w:p>
    <w:p w:rsidR="00837555" w:rsidRPr="00EC3123" w:rsidRDefault="00837555" w:rsidP="00837555">
      <w:pPr>
        <w:pStyle w:val="paragraph"/>
      </w:pPr>
      <w:r w:rsidRPr="00EC3123">
        <w:tab/>
        <w:t>(b)</w:t>
      </w:r>
      <w:r w:rsidRPr="00EC3123">
        <w:tab/>
        <w:t>a party to the proceedings concerned;</w:t>
      </w:r>
    </w:p>
    <w:p w:rsidR="00837555" w:rsidRPr="00EC3123" w:rsidRDefault="00837555" w:rsidP="00837555">
      <w:pPr>
        <w:pStyle w:val="paragraph"/>
      </w:pPr>
      <w:r w:rsidRPr="00EC3123">
        <w:tab/>
        <w:t>(c)</w:t>
      </w:r>
      <w:r w:rsidRPr="00EC3123">
        <w:tab/>
        <w:t>the Government (or an agency of the Government) of the Commonwealth or a State or Territory;</w:t>
      </w:r>
    </w:p>
    <w:p w:rsidR="00837555" w:rsidRPr="00EC3123" w:rsidRDefault="00837555" w:rsidP="00837555">
      <w:pPr>
        <w:pStyle w:val="paragraph"/>
      </w:pPr>
      <w:r w:rsidRPr="00EC3123">
        <w:tab/>
        <w:t>(d)</w:t>
      </w:r>
      <w:r w:rsidRPr="00EC3123">
        <w:tab/>
        <w:t>a news publisher;</w:t>
      </w:r>
    </w:p>
    <w:p w:rsidR="00837555" w:rsidRPr="00EC3123" w:rsidRDefault="00837555" w:rsidP="00837555">
      <w:pPr>
        <w:pStyle w:val="paragraph"/>
      </w:pPr>
      <w:r w:rsidRPr="00EC3123">
        <w:tab/>
        <w:t>(e)</w:t>
      </w:r>
      <w:r w:rsidRPr="00EC3123">
        <w:tab/>
        <w:t>any other person who, in the court’s opinion, has a sufficient interest in the question of whether a suppression order or non</w:t>
      </w:r>
      <w:r w:rsidR="00FD4F47" w:rsidRPr="00EC3123">
        <w:noBreakHyphen/>
      </w:r>
      <w:r w:rsidRPr="00EC3123">
        <w:t>publication order should be made.</w:t>
      </w:r>
    </w:p>
    <w:p w:rsidR="00837555" w:rsidRPr="00EC3123" w:rsidRDefault="00837555" w:rsidP="00837555">
      <w:pPr>
        <w:pStyle w:val="subsection"/>
      </w:pPr>
      <w:r w:rsidRPr="00EC3123">
        <w:tab/>
        <w:t>(3)</w:t>
      </w:r>
      <w:r w:rsidRPr="00EC3123">
        <w:tab/>
        <w:t>A suppression order or non</w:t>
      </w:r>
      <w:r w:rsidR="00FD4F47" w:rsidRPr="00EC3123">
        <w:noBreakHyphen/>
      </w:r>
      <w:r w:rsidRPr="00EC3123">
        <w:t>publication order may be made at any time during proceedings or after proceedings have concluded.</w:t>
      </w:r>
    </w:p>
    <w:p w:rsidR="00837555" w:rsidRPr="00EC3123" w:rsidRDefault="00837555" w:rsidP="00837555">
      <w:pPr>
        <w:pStyle w:val="subsection"/>
      </w:pPr>
      <w:r w:rsidRPr="00EC3123">
        <w:tab/>
        <w:t>(4)</w:t>
      </w:r>
      <w:r w:rsidRPr="00EC3123">
        <w:tab/>
        <w:t>A suppression order or non</w:t>
      </w:r>
      <w:r w:rsidR="00FD4F47" w:rsidRPr="00EC3123">
        <w:noBreakHyphen/>
      </w:r>
      <w:r w:rsidRPr="00EC3123">
        <w:t>publication order may be made subject to such exceptions and conditions as the court thinks fit and specifies in the order.</w:t>
      </w:r>
    </w:p>
    <w:p w:rsidR="00837555" w:rsidRPr="00EC3123" w:rsidRDefault="00837555" w:rsidP="00837555">
      <w:pPr>
        <w:pStyle w:val="subsection"/>
      </w:pPr>
      <w:r w:rsidRPr="00EC3123">
        <w:lastRenderedPageBreak/>
        <w:tab/>
        <w:t>(5)</w:t>
      </w:r>
      <w:r w:rsidRPr="00EC3123">
        <w:tab/>
        <w:t>A suppression order or non</w:t>
      </w:r>
      <w:r w:rsidR="00FD4F47" w:rsidRPr="00EC3123">
        <w:noBreakHyphen/>
      </w:r>
      <w:r w:rsidRPr="00EC3123">
        <w:t>publication order must specify the information to which the order applies with sufficient particularity to ensure that the court order is limited to achieving the purpose for which the order is made.</w:t>
      </w:r>
    </w:p>
    <w:p w:rsidR="00837555" w:rsidRPr="00EC3123" w:rsidRDefault="00837555" w:rsidP="00837555">
      <w:pPr>
        <w:pStyle w:val="ActHead5"/>
      </w:pPr>
      <w:bookmarkStart w:id="212" w:name="_Toc8217534"/>
      <w:r w:rsidRPr="00EC3123">
        <w:rPr>
          <w:rStyle w:val="CharSectno"/>
        </w:rPr>
        <w:t>102PH</w:t>
      </w:r>
      <w:r w:rsidRPr="00EC3123">
        <w:t xml:space="preserve">  Interim orders</w:t>
      </w:r>
      <w:bookmarkEnd w:id="212"/>
    </w:p>
    <w:p w:rsidR="00837555" w:rsidRPr="00EC3123" w:rsidRDefault="00837555" w:rsidP="00837555">
      <w:pPr>
        <w:pStyle w:val="subsection"/>
      </w:pPr>
      <w:r w:rsidRPr="00EC3123">
        <w:tab/>
        <w:t>(1)</w:t>
      </w:r>
      <w:r w:rsidRPr="00EC3123">
        <w:tab/>
        <w:t>If an application is made to the court for a suppression order or non</w:t>
      </w:r>
      <w:r w:rsidR="00FD4F47" w:rsidRPr="00EC3123">
        <w:noBreakHyphen/>
      </w:r>
      <w:r w:rsidRPr="00EC3123">
        <w:t>publication order, the court may, without determining the merits of the application, make the order as an interim order to have effect, subject to revocation by the court, until the application is determined.</w:t>
      </w:r>
    </w:p>
    <w:p w:rsidR="00837555" w:rsidRPr="00EC3123" w:rsidRDefault="00837555" w:rsidP="00837555">
      <w:pPr>
        <w:pStyle w:val="subsection"/>
      </w:pPr>
      <w:r w:rsidRPr="00EC3123">
        <w:tab/>
        <w:t>(2)</w:t>
      </w:r>
      <w:r w:rsidRPr="00EC3123">
        <w:tab/>
        <w:t>If an order is made as an interim order, the court must determine the application as a matter of urgency.</w:t>
      </w:r>
    </w:p>
    <w:p w:rsidR="00837555" w:rsidRPr="00EC3123" w:rsidRDefault="00837555" w:rsidP="00837555">
      <w:pPr>
        <w:pStyle w:val="ActHead5"/>
      </w:pPr>
      <w:bookmarkStart w:id="213" w:name="_Toc8217535"/>
      <w:r w:rsidRPr="00EC3123">
        <w:rPr>
          <w:rStyle w:val="CharSectno"/>
        </w:rPr>
        <w:t>102PI</w:t>
      </w:r>
      <w:r w:rsidRPr="00EC3123">
        <w:t xml:space="preserve">  Duration of orders</w:t>
      </w:r>
      <w:bookmarkEnd w:id="213"/>
    </w:p>
    <w:p w:rsidR="00837555" w:rsidRPr="00EC3123" w:rsidRDefault="00837555" w:rsidP="00837555">
      <w:pPr>
        <w:pStyle w:val="subsection"/>
      </w:pPr>
      <w:r w:rsidRPr="00EC3123">
        <w:tab/>
        <w:t>(1)</w:t>
      </w:r>
      <w:r w:rsidRPr="00EC3123">
        <w:tab/>
        <w:t>A suppression order or non</w:t>
      </w:r>
      <w:r w:rsidR="00FD4F47" w:rsidRPr="00EC3123">
        <w:noBreakHyphen/>
      </w:r>
      <w:r w:rsidRPr="00EC3123">
        <w:t>publication order operates for the period decided by the court and specified in the order.</w:t>
      </w:r>
    </w:p>
    <w:p w:rsidR="00837555" w:rsidRPr="00EC3123" w:rsidRDefault="00837555" w:rsidP="00837555">
      <w:pPr>
        <w:pStyle w:val="subsection"/>
      </w:pPr>
      <w:r w:rsidRPr="00EC3123">
        <w:tab/>
        <w:t>(2)</w:t>
      </w:r>
      <w:r w:rsidRPr="00EC3123">
        <w:tab/>
        <w:t>In deciding the period for which an order is to operate, the court is to ensure that the order operates for no longer than is reasonably necessary to achieve the purpose for which it is made.</w:t>
      </w:r>
    </w:p>
    <w:p w:rsidR="00837555" w:rsidRPr="00EC3123" w:rsidRDefault="00837555" w:rsidP="00837555">
      <w:pPr>
        <w:pStyle w:val="subsection"/>
      </w:pPr>
      <w:r w:rsidRPr="00EC3123">
        <w:tab/>
        <w:t>(3)</w:t>
      </w:r>
      <w:r w:rsidRPr="00EC3123">
        <w:tab/>
        <w:t>The period for which an order operates may be specified by reference to a fixed or ascertainable period or by reference to the occurrence of a specified future event.</w:t>
      </w:r>
    </w:p>
    <w:p w:rsidR="00837555" w:rsidRPr="00EC3123" w:rsidRDefault="00837555" w:rsidP="00837555">
      <w:pPr>
        <w:pStyle w:val="ActHead5"/>
      </w:pPr>
      <w:bookmarkStart w:id="214" w:name="_Toc8217536"/>
      <w:r w:rsidRPr="00EC3123">
        <w:rPr>
          <w:rStyle w:val="CharSectno"/>
        </w:rPr>
        <w:t>102PJ</w:t>
      </w:r>
      <w:r w:rsidRPr="00EC3123">
        <w:t xml:space="preserve">  Exception for court officials</w:t>
      </w:r>
      <w:bookmarkEnd w:id="214"/>
    </w:p>
    <w:p w:rsidR="00837555" w:rsidRPr="00EC3123" w:rsidRDefault="00837555" w:rsidP="00837555">
      <w:pPr>
        <w:pStyle w:val="subsection"/>
      </w:pPr>
      <w:r w:rsidRPr="00EC3123">
        <w:tab/>
      </w:r>
      <w:r w:rsidRPr="00EC3123">
        <w:tab/>
        <w:t>A suppression order does not prevent a person from disclosing information if the disclosure is not by publication and is in the course of performing functions or duties or exercising powers in a public official capacity:</w:t>
      </w:r>
    </w:p>
    <w:p w:rsidR="00837555" w:rsidRPr="00EC3123" w:rsidRDefault="00837555" w:rsidP="00837555">
      <w:pPr>
        <w:pStyle w:val="paragraph"/>
      </w:pPr>
      <w:r w:rsidRPr="00EC3123">
        <w:tab/>
        <w:t>(a)</w:t>
      </w:r>
      <w:r w:rsidRPr="00EC3123">
        <w:tab/>
        <w:t>in connection with the conduct of proceedings or the recovery or enforcement of any penalty imposed in proceedings; or</w:t>
      </w:r>
    </w:p>
    <w:p w:rsidR="00837555" w:rsidRPr="00EC3123" w:rsidRDefault="00837555" w:rsidP="00837555">
      <w:pPr>
        <w:pStyle w:val="paragraph"/>
      </w:pPr>
      <w:r w:rsidRPr="00EC3123">
        <w:lastRenderedPageBreak/>
        <w:tab/>
        <w:t>(b)</w:t>
      </w:r>
      <w:r w:rsidRPr="00EC3123">
        <w:tab/>
        <w:t>in compliance with any procedure adopted by the court for informing a news publisher of the existence and content of a suppression order or non</w:t>
      </w:r>
      <w:r w:rsidR="00FD4F47" w:rsidRPr="00EC3123">
        <w:noBreakHyphen/>
      </w:r>
      <w:r w:rsidRPr="00EC3123">
        <w:t>publication order made by the court.</w:t>
      </w:r>
    </w:p>
    <w:p w:rsidR="00837555" w:rsidRPr="00EC3123" w:rsidRDefault="00837555" w:rsidP="00837555">
      <w:pPr>
        <w:pStyle w:val="ActHead5"/>
      </w:pPr>
      <w:bookmarkStart w:id="215" w:name="_Toc8217537"/>
      <w:r w:rsidRPr="00EC3123">
        <w:rPr>
          <w:rStyle w:val="CharSectno"/>
        </w:rPr>
        <w:t>102PK</w:t>
      </w:r>
      <w:r w:rsidRPr="00EC3123">
        <w:t xml:space="preserve">  Contravention of order</w:t>
      </w:r>
      <w:bookmarkEnd w:id="215"/>
    </w:p>
    <w:p w:rsidR="00837555" w:rsidRPr="00EC3123" w:rsidRDefault="00837555" w:rsidP="00837555">
      <w:pPr>
        <w:pStyle w:val="subsection"/>
      </w:pPr>
      <w:r w:rsidRPr="00EC3123">
        <w:tab/>
        <w:t>(1)</w:t>
      </w:r>
      <w:r w:rsidRPr="00EC3123">
        <w:tab/>
        <w:t>A person commits an offence if:</w:t>
      </w:r>
    </w:p>
    <w:p w:rsidR="00837555" w:rsidRPr="00EC3123" w:rsidRDefault="00837555" w:rsidP="00837555">
      <w:pPr>
        <w:pStyle w:val="paragraph"/>
      </w:pPr>
      <w:r w:rsidRPr="00EC3123">
        <w:tab/>
        <w:t>(a)</w:t>
      </w:r>
      <w:r w:rsidRPr="00EC3123">
        <w:tab/>
        <w:t>the person does an act or omits to do an act; and</w:t>
      </w:r>
    </w:p>
    <w:p w:rsidR="00837555" w:rsidRPr="00EC3123" w:rsidRDefault="00837555" w:rsidP="00837555">
      <w:pPr>
        <w:pStyle w:val="paragraph"/>
      </w:pPr>
      <w:r w:rsidRPr="00EC3123">
        <w:tab/>
        <w:t>(b)</w:t>
      </w:r>
      <w:r w:rsidRPr="00EC3123">
        <w:tab/>
        <w:t>the act or omission contravenes an order made by a court under section</w:t>
      </w:r>
      <w:r w:rsidR="00FD4F47" w:rsidRPr="00EC3123">
        <w:t> </w:t>
      </w:r>
      <w:r w:rsidRPr="00EC3123">
        <w:t>102PE.</w:t>
      </w:r>
    </w:p>
    <w:p w:rsidR="00837555" w:rsidRPr="00EC3123" w:rsidRDefault="00837555" w:rsidP="00837555">
      <w:pPr>
        <w:pStyle w:val="Penalty"/>
      </w:pPr>
      <w:r w:rsidRPr="00EC3123">
        <w:t>Penalty:</w:t>
      </w:r>
      <w:r w:rsidRPr="00EC3123">
        <w:tab/>
        <w:t>Imprisonment for 12 months, 60 penalty units or both.</w:t>
      </w:r>
    </w:p>
    <w:p w:rsidR="00837555" w:rsidRPr="00EC3123" w:rsidRDefault="00837555" w:rsidP="00837555">
      <w:pPr>
        <w:pStyle w:val="subsection"/>
      </w:pPr>
      <w:r w:rsidRPr="00EC3123">
        <w:tab/>
        <w:t>(2)</w:t>
      </w:r>
      <w:r w:rsidRPr="00EC3123">
        <w:tab/>
        <w:t>An act or omission that constitutes an offence under this section may be punished as a contempt of court even though it could be punished as an offence.</w:t>
      </w:r>
    </w:p>
    <w:p w:rsidR="00837555" w:rsidRPr="00EC3123" w:rsidRDefault="00837555" w:rsidP="00837555">
      <w:pPr>
        <w:pStyle w:val="subsection"/>
      </w:pPr>
      <w:r w:rsidRPr="00EC3123">
        <w:tab/>
        <w:t>(3)</w:t>
      </w:r>
      <w:r w:rsidRPr="00EC3123">
        <w:tab/>
        <w:t>An act or omission that constitutes an offence under this section may be punished as an offence even though it could be punished as a contempt of court.</w:t>
      </w:r>
    </w:p>
    <w:p w:rsidR="00837555" w:rsidRPr="00EC3123" w:rsidRDefault="00837555" w:rsidP="00837555">
      <w:pPr>
        <w:pStyle w:val="subsection"/>
      </w:pPr>
      <w:r w:rsidRPr="00EC3123">
        <w:tab/>
        <w:t>(4)</w:t>
      </w:r>
      <w:r w:rsidRPr="00EC3123">
        <w:tab/>
        <w:t>If an act or omission constitutes both an offence under this section and a contempt of court, the offender is not liable to be punished twice.</w:t>
      </w:r>
    </w:p>
    <w:p w:rsidR="00837555" w:rsidRPr="00EC3123" w:rsidRDefault="00837555" w:rsidP="00837555">
      <w:pPr>
        <w:pStyle w:val="subsection"/>
      </w:pPr>
      <w:r w:rsidRPr="00EC3123">
        <w:tab/>
        <w:t>(5)</w:t>
      </w:r>
      <w:r w:rsidRPr="00EC3123">
        <w:tab/>
        <w:t>Part</w:t>
      </w:r>
      <w:r w:rsidR="001050B8" w:rsidRPr="00EC3123">
        <w:t> </w:t>
      </w:r>
      <w:r w:rsidRPr="00EC3123">
        <w:t>XIIIA does not apply in relation to a contravention of an order made by a court under section</w:t>
      </w:r>
      <w:r w:rsidR="00FD4F47" w:rsidRPr="00EC3123">
        <w:t> </w:t>
      </w:r>
      <w:r w:rsidRPr="00EC3123">
        <w:t>102PE.</w:t>
      </w:r>
    </w:p>
    <w:p w:rsidR="003D5AD3" w:rsidRPr="00EC3123" w:rsidRDefault="003D5AD3" w:rsidP="00BC68CA">
      <w:pPr>
        <w:pStyle w:val="ActHead2"/>
        <w:pageBreakBefore/>
      </w:pPr>
      <w:bookmarkStart w:id="216" w:name="_Toc8217538"/>
      <w:r w:rsidRPr="00EC3123">
        <w:rPr>
          <w:rStyle w:val="CharPartNo"/>
        </w:rPr>
        <w:lastRenderedPageBreak/>
        <w:t>Part XIB</w:t>
      </w:r>
      <w:r w:rsidRPr="00EC3123">
        <w:t>—</w:t>
      </w:r>
      <w:r w:rsidRPr="00EC3123">
        <w:rPr>
          <w:rStyle w:val="CharPartText"/>
        </w:rPr>
        <w:t>Vexatious proceedings</w:t>
      </w:r>
      <w:bookmarkEnd w:id="216"/>
    </w:p>
    <w:p w:rsidR="003D5AD3" w:rsidRPr="00EC3123" w:rsidRDefault="003D5AD3" w:rsidP="003D5AD3">
      <w:pPr>
        <w:pStyle w:val="ActHead3"/>
      </w:pPr>
      <w:bookmarkStart w:id="217" w:name="_Toc8217539"/>
      <w:r w:rsidRPr="00EC3123">
        <w:rPr>
          <w:rStyle w:val="CharDivNo"/>
        </w:rPr>
        <w:t>Division</w:t>
      </w:r>
      <w:r w:rsidR="00FD4F47" w:rsidRPr="00EC3123">
        <w:rPr>
          <w:rStyle w:val="CharDivNo"/>
        </w:rPr>
        <w:t> </w:t>
      </w:r>
      <w:r w:rsidRPr="00EC3123">
        <w:rPr>
          <w:rStyle w:val="CharDivNo"/>
        </w:rPr>
        <w:t>1</w:t>
      </w:r>
      <w:r w:rsidRPr="00EC3123">
        <w:t>—</w:t>
      </w:r>
      <w:r w:rsidRPr="00EC3123">
        <w:rPr>
          <w:rStyle w:val="CharDivText"/>
        </w:rPr>
        <w:t>Preliminary</w:t>
      </w:r>
      <w:bookmarkEnd w:id="217"/>
    </w:p>
    <w:p w:rsidR="003D5AD3" w:rsidRPr="00EC3123" w:rsidRDefault="003D5AD3" w:rsidP="003D5AD3">
      <w:pPr>
        <w:pStyle w:val="ActHead5"/>
      </w:pPr>
      <w:bookmarkStart w:id="218" w:name="_Toc8217540"/>
      <w:r w:rsidRPr="00EC3123">
        <w:rPr>
          <w:rStyle w:val="CharSectno"/>
        </w:rPr>
        <w:t>102Q</w:t>
      </w:r>
      <w:r w:rsidRPr="00EC3123">
        <w:t xml:space="preserve">  Definitions</w:t>
      </w:r>
      <w:bookmarkEnd w:id="218"/>
    </w:p>
    <w:p w:rsidR="003D5AD3" w:rsidRPr="00EC3123" w:rsidRDefault="003D5AD3" w:rsidP="003D5AD3">
      <w:pPr>
        <w:pStyle w:val="subsection"/>
      </w:pPr>
      <w:r w:rsidRPr="00EC3123">
        <w:tab/>
        <w:t>(1)</w:t>
      </w:r>
      <w:r w:rsidRPr="00EC3123">
        <w:tab/>
        <w:t>In this Part:</w:t>
      </w:r>
    </w:p>
    <w:p w:rsidR="003D5AD3" w:rsidRPr="00EC3123" w:rsidRDefault="003D5AD3" w:rsidP="003D5AD3">
      <w:pPr>
        <w:pStyle w:val="Definition"/>
      </w:pPr>
      <w:r w:rsidRPr="00EC3123">
        <w:rPr>
          <w:b/>
          <w:i/>
        </w:rPr>
        <w:t xml:space="preserve">appropriate court official </w:t>
      </w:r>
      <w:r w:rsidRPr="00EC3123">
        <w:t>means:</w:t>
      </w:r>
    </w:p>
    <w:p w:rsidR="003D5AD3" w:rsidRPr="00EC3123" w:rsidRDefault="003D5AD3" w:rsidP="003D5AD3">
      <w:pPr>
        <w:pStyle w:val="paragraph"/>
      </w:pPr>
      <w:r w:rsidRPr="00EC3123">
        <w:tab/>
        <w:t>(a)</w:t>
      </w:r>
      <w:r w:rsidRPr="00EC3123">
        <w:tab/>
        <w:t>in relation to the Family Court of Australia—the Chief Executive Officer of the Court; and</w:t>
      </w:r>
    </w:p>
    <w:p w:rsidR="003D5AD3" w:rsidRPr="00EC3123" w:rsidRDefault="003D5AD3" w:rsidP="003D5AD3">
      <w:pPr>
        <w:pStyle w:val="paragraph"/>
      </w:pPr>
      <w:r w:rsidRPr="00EC3123">
        <w:tab/>
        <w:t>(b)</w:t>
      </w:r>
      <w:r w:rsidRPr="00EC3123">
        <w:tab/>
        <w:t xml:space="preserve">in relation to the </w:t>
      </w:r>
      <w:r w:rsidR="00272890" w:rsidRPr="00EC3123">
        <w:t>Federal Circuit Court of Australia</w:t>
      </w:r>
      <w:r w:rsidRPr="00EC3123">
        <w:t xml:space="preserve">—the Chief Executive Officer </w:t>
      </w:r>
      <w:r w:rsidR="008D5048" w:rsidRPr="00EC3123">
        <w:t xml:space="preserve">and Principal Registrar </w:t>
      </w:r>
      <w:r w:rsidRPr="00EC3123">
        <w:t>of the Court; and</w:t>
      </w:r>
    </w:p>
    <w:p w:rsidR="003D5AD3" w:rsidRPr="00EC3123" w:rsidRDefault="003D5AD3" w:rsidP="003D5AD3">
      <w:pPr>
        <w:pStyle w:val="paragraph"/>
      </w:pPr>
      <w:r w:rsidRPr="00EC3123">
        <w:tab/>
        <w:t>(c)</w:t>
      </w:r>
      <w:r w:rsidRPr="00EC3123">
        <w:tab/>
        <w:t>in relation to the Family Court of Western Australia—the Principal Registrar of the Court; and</w:t>
      </w:r>
    </w:p>
    <w:p w:rsidR="003D5AD3" w:rsidRPr="00EC3123" w:rsidRDefault="003D5AD3" w:rsidP="003D5AD3">
      <w:pPr>
        <w:pStyle w:val="paragraph"/>
      </w:pPr>
      <w:r w:rsidRPr="00EC3123">
        <w:tab/>
        <w:t>(d)</w:t>
      </w:r>
      <w:r w:rsidRPr="00EC3123">
        <w:tab/>
        <w:t>in relation to any other court—the chief executive officer or principal registrar (however described) of the court.</w:t>
      </w:r>
    </w:p>
    <w:p w:rsidR="003D5AD3" w:rsidRPr="00EC3123" w:rsidRDefault="003D5AD3" w:rsidP="003D5AD3">
      <w:pPr>
        <w:pStyle w:val="Definition"/>
      </w:pPr>
      <w:r w:rsidRPr="00EC3123">
        <w:rPr>
          <w:b/>
          <w:i/>
        </w:rPr>
        <w:t xml:space="preserve">Australian court or tribunal </w:t>
      </w:r>
      <w:r w:rsidRPr="00EC3123">
        <w:t>means a court or tribunal of the Commonwealth, a State or a Territory.</w:t>
      </w:r>
    </w:p>
    <w:p w:rsidR="003D5AD3" w:rsidRPr="00EC3123" w:rsidRDefault="003D5AD3" w:rsidP="003D5AD3">
      <w:pPr>
        <w:pStyle w:val="Definition"/>
      </w:pPr>
      <w:r w:rsidRPr="00EC3123">
        <w:rPr>
          <w:b/>
          <w:i/>
        </w:rPr>
        <w:t>institute</w:t>
      </w:r>
      <w:r w:rsidRPr="00EC3123">
        <w:t>, in relation to proceedings, includes:</w:t>
      </w:r>
    </w:p>
    <w:p w:rsidR="003D5AD3" w:rsidRPr="00EC3123" w:rsidRDefault="003D5AD3" w:rsidP="003D5AD3">
      <w:pPr>
        <w:pStyle w:val="paragraph"/>
      </w:pPr>
      <w:r w:rsidRPr="00EC3123">
        <w:tab/>
        <w:t>(a)</w:t>
      </w:r>
      <w:r w:rsidRPr="00EC3123">
        <w:tab/>
        <w:t>for civil proceedings—the taking of a step or the making of an application that may be necessary before proceedings can be started against a party; and</w:t>
      </w:r>
    </w:p>
    <w:p w:rsidR="003D5AD3" w:rsidRPr="00EC3123" w:rsidRDefault="003D5AD3" w:rsidP="003D5AD3">
      <w:pPr>
        <w:pStyle w:val="paragraph"/>
      </w:pPr>
      <w:r w:rsidRPr="00EC3123">
        <w:tab/>
        <w:t>(b)</w:t>
      </w:r>
      <w:r w:rsidRPr="00EC3123">
        <w:tab/>
        <w:t>for proceedings before a tribunal—the taking of a step or the making of an application that may be necessary before proceedings can be started before the tribunal; and</w:t>
      </w:r>
    </w:p>
    <w:p w:rsidR="003D5AD3" w:rsidRPr="00EC3123" w:rsidRDefault="003D5AD3" w:rsidP="003D5AD3">
      <w:pPr>
        <w:pStyle w:val="paragraph"/>
      </w:pPr>
      <w:r w:rsidRPr="00EC3123">
        <w:tab/>
        <w:t>(c)</w:t>
      </w:r>
      <w:r w:rsidRPr="00EC3123">
        <w:tab/>
        <w:t>for criminal proceedings—the making of a complaint or the obtaining of a warrant for the arrest of an alleged offender; and</w:t>
      </w:r>
    </w:p>
    <w:p w:rsidR="003D5AD3" w:rsidRPr="00EC3123" w:rsidRDefault="003D5AD3" w:rsidP="003D5AD3">
      <w:pPr>
        <w:pStyle w:val="paragraph"/>
      </w:pPr>
      <w:r w:rsidRPr="00EC3123">
        <w:tab/>
        <w:t>(d)</w:t>
      </w:r>
      <w:r w:rsidRPr="00EC3123">
        <w:tab/>
        <w:t xml:space="preserve">for civil or criminal proceedings or proceedings before a tribunal—the taking of a step or the making of an application that may be necessary to start an appeal in relation to the </w:t>
      </w:r>
      <w:r w:rsidRPr="00EC3123">
        <w:lastRenderedPageBreak/>
        <w:t>proceedings or to a decision made in the course of the proceedings.</w:t>
      </w:r>
    </w:p>
    <w:p w:rsidR="003D5AD3" w:rsidRPr="00EC3123" w:rsidRDefault="003D5AD3" w:rsidP="003D5AD3">
      <w:pPr>
        <w:pStyle w:val="Definition"/>
      </w:pPr>
      <w:r w:rsidRPr="00EC3123">
        <w:rPr>
          <w:b/>
          <w:i/>
        </w:rPr>
        <w:t>proceedings</w:t>
      </w:r>
      <w:r w:rsidRPr="00EC3123">
        <w:t>:</w:t>
      </w:r>
    </w:p>
    <w:p w:rsidR="003D5AD3" w:rsidRPr="00EC3123" w:rsidRDefault="003D5AD3" w:rsidP="003D5AD3">
      <w:pPr>
        <w:pStyle w:val="paragraph"/>
      </w:pPr>
      <w:r w:rsidRPr="00EC3123">
        <w:tab/>
        <w:t>(a)</w:t>
      </w:r>
      <w:r w:rsidRPr="00EC3123">
        <w:tab/>
        <w:t>in relation to a court—has the meaning given by subsection</w:t>
      </w:r>
      <w:r w:rsidR="00FD4F47" w:rsidRPr="00EC3123">
        <w:t> </w:t>
      </w:r>
      <w:r w:rsidRPr="00EC3123">
        <w:t>4(1); and</w:t>
      </w:r>
    </w:p>
    <w:p w:rsidR="003D5AD3" w:rsidRPr="00EC3123" w:rsidRDefault="003D5AD3" w:rsidP="003D5AD3">
      <w:pPr>
        <w:pStyle w:val="paragraph"/>
      </w:pPr>
      <w:r w:rsidRPr="00EC3123">
        <w:tab/>
        <w:t>(b)</w:t>
      </w:r>
      <w:r w:rsidRPr="00EC3123">
        <w:tab/>
        <w:t>in relation to a tribunal—</w:t>
      </w:r>
      <w:r w:rsidRPr="00EC3123">
        <w:rPr>
          <w:rFonts w:eastAsia="Calibri"/>
          <w:szCs w:val="22"/>
        </w:rPr>
        <w:t>means a proceeding in the tribunal, whether between parties or not, and includes an incidental proceeding in the course of, or in connection with, a proceeding</w:t>
      </w:r>
      <w:r w:rsidRPr="00EC3123">
        <w:t>.</w:t>
      </w:r>
    </w:p>
    <w:p w:rsidR="003D5AD3" w:rsidRPr="00EC3123" w:rsidRDefault="003D5AD3" w:rsidP="003D5AD3">
      <w:pPr>
        <w:pStyle w:val="Definition"/>
      </w:pPr>
      <w:r w:rsidRPr="00EC3123">
        <w:rPr>
          <w:b/>
          <w:i/>
        </w:rPr>
        <w:t>proceedings of a particular type</w:t>
      </w:r>
      <w:r w:rsidRPr="00EC3123">
        <w:t xml:space="preserve"> includes:</w:t>
      </w:r>
    </w:p>
    <w:p w:rsidR="003D5AD3" w:rsidRPr="00EC3123" w:rsidRDefault="003D5AD3" w:rsidP="003D5AD3">
      <w:pPr>
        <w:pStyle w:val="paragraph"/>
      </w:pPr>
      <w:r w:rsidRPr="00EC3123">
        <w:tab/>
        <w:t>(a)</w:t>
      </w:r>
      <w:r w:rsidRPr="00EC3123">
        <w:tab/>
        <w:t>proceedings in relation to a particular matter; and</w:t>
      </w:r>
    </w:p>
    <w:p w:rsidR="003D5AD3" w:rsidRPr="00EC3123" w:rsidRDefault="003D5AD3" w:rsidP="003D5AD3">
      <w:pPr>
        <w:pStyle w:val="paragraph"/>
      </w:pPr>
      <w:r w:rsidRPr="00EC3123">
        <w:tab/>
        <w:t>(b)</w:t>
      </w:r>
      <w:r w:rsidRPr="00EC3123">
        <w:tab/>
        <w:t>proceedings against a particular person.</w:t>
      </w:r>
    </w:p>
    <w:p w:rsidR="003D5AD3" w:rsidRPr="00EC3123" w:rsidRDefault="003D5AD3" w:rsidP="003D5AD3">
      <w:pPr>
        <w:pStyle w:val="Definition"/>
      </w:pPr>
      <w:r w:rsidRPr="00EC3123">
        <w:rPr>
          <w:b/>
          <w:i/>
        </w:rPr>
        <w:t>vexatious proceedings</w:t>
      </w:r>
      <w:r w:rsidRPr="00EC3123">
        <w:t xml:space="preserve"> includes:</w:t>
      </w:r>
    </w:p>
    <w:p w:rsidR="003D5AD3" w:rsidRPr="00EC3123" w:rsidRDefault="003D5AD3" w:rsidP="003D5AD3">
      <w:pPr>
        <w:pStyle w:val="paragraph"/>
      </w:pPr>
      <w:r w:rsidRPr="00EC3123">
        <w:tab/>
        <w:t>(a)</w:t>
      </w:r>
      <w:r w:rsidRPr="00EC3123">
        <w:tab/>
        <w:t>proceedings that are an abuse of the process of a court or tribunal; and</w:t>
      </w:r>
    </w:p>
    <w:p w:rsidR="003D5AD3" w:rsidRPr="00EC3123" w:rsidRDefault="003D5AD3" w:rsidP="003D5AD3">
      <w:pPr>
        <w:pStyle w:val="paragraph"/>
      </w:pPr>
      <w:r w:rsidRPr="00EC3123">
        <w:tab/>
        <w:t>(b)</w:t>
      </w:r>
      <w:r w:rsidRPr="00EC3123">
        <w:tab/>
        <w:t>proceedings instituted in a court or tribunal to harass or annoy, to cause delay or detriment, or for another wrongful purpose; and</w:t>
      </w:r>
    </w:p>
    <w:p w:rsidR="003D5AD3" w:rsidRPr="00EC3123" w:rsidRDefault="003D5AD3" w:rsidP="003D5AD3">
      <w:pPr>
        <w:pStyle w:val="paragraph"/>
      </w:pPr>
      <w:r w:rsidRPr="00EC3123">
        <w:tab/>
        <w:t>(c)</w:t>
      </w:r>
      <w:r w:rsidRPr="00EC3123">
        <w:tab/>
        <w:t>proceedings instituted or pursued in a court or tribunal without reasonable ground; and</w:t>
      </w:r>
    </w:p>
    <w:p w:rsidR="003D5AD3" w:rsidRPr="00EC3123" w:rsidRDefault="003D5AD3" w:rsidP="003D5AD3">
      <w:pPr>
        <w:pStyle w:val="paragraph"/>
      </w:pPr>
      <w:r w:rsidRPr="00EC3123">
        <w:tab/>
        <w:t>(d)</w:t>
      </w:r>
      <w:r w:rsidRPr="00EC3123">
        <w:tab/>
        <w:t>proceedings conducted in a court or tribunal in a way so as to harass or annoy, cause delay or detriment, or achieve another wrongful purpose.</w:t>
      </w:r>
    </w:p>
    <w:p w:rsidR="003D5AD3" w:rsidRPr="00EC3123" w:rsidRDefault="003D5AD3" w:rsidP="003D5AD3">
      <w:pPr>
        <w:pStyle w:val="Definition"/>
        <w:keepLines/>
      </w:pPr>
      <w:r w:rsidRPr="00EC3123">
        <w:rPr>
          <w:b/>
          <w:i/>
        </w:rPr>
        <w:t>vexatious proceedings order</w:t>
      </w:r>
      <w:r w:rsidRPr="00EC3123">
        <w:t xml:space="preserve"> means an order made under subsection</w:t>
      </w:r>
      <w:r w:rsidR="00FD4F47" w:rsidRPr="00EC3123">
        <w:t> </w:t>
      </w:r>
      <w:r w:rsidRPr="00EC3123">
        <w:t>102QB(2).</w:t>
      </w:r>
    </w:p>
    <w:p w:rsidR="003D5AD3" w:rsidRPr="00EC3123" w:rsidRDefault="003D5AD3" w:rsidP="003D5AD3">
      <w:pPr>
        <w:pStyle w:val="subsection"/>
      </w:pPr>
      <w:r w:rsidRPr="00EC3123">
        <w:tab/>
        <w:t>(2)</w:t>
      </w:r>
      <w:r w:rsidRPr="00EC3123">
        <w:tab/>
        <w:t>A reference in this Part to a person acting in concert with another person in instituting or conducting proceedings does not include a reference to a person who is so acting as a lawyer or representative of the other person.</w:t>
      </w:r>
    </w:p>
    <w:p w:rsidR="003D5AD3" w:rsidRPr="00EC3123" w:rsidRDefault="003D5AD3" w:rsidP="00C54D23">
      <w:pPr>
        <w:pStyle w:val="ActHead5"/>
      </w:pPr>
      <w:bookmarkStart w:id="219" w:name="_Toc8217541"/>
      <w:r w:rsidRPr="00EC3123">
        <w:rPr>
          <w:rStyle w:val="CharSectno"/>
        </w:rPr>
        <w:lastRenderedPageBreak/>
        <w:t>102QA</w:t>
      </w:r>
      <w:r w:rsidRPr="00EC3123">
        <w:t xml:space="preserve">  Powers of a court not affected</w:t>
      </w:r>
      <w:bookmarkEnd w:id="219"/>
    </w:p>
    <w:p w:rsidR="003D5AD3" w:rsidRPr="00EC3123" w:rsidRDefault="003D5AD3" w:rsidP="00C54D23">
      <w:pPr>
        <w:pStyle w:val="subsection"/>
        <w:keepNext/>
        <w:keepLines/>
      </w:pPr>
      <w:r w:rsidRPr="00EC3123">
        <w:tab/>
      </w:r>
      <w:r w:rsidRPr="00EC3123">
        <w:tab/>
        <w:t>This Part does not limit or otherwise affect any powers that a court has apart from this Part to deal with vexatious proceedings.</w:t>
      </w:r>
    </w:p>
    <w:p w:rsidR="00DF6E2B" w:rsidRPr="00EC3123" w:rsidRDefault="00DF6E2B" w:rsidP="00DF6E2B">
      <w:pPr>
        <w:pStyle w:val="notetext"/>
      </w:pPr>
      <w:r w:rsidRPr="00EC3123">
        <w:t>Note:</w:t>
      </w:r>
      <w:r w:rsidRPr="00EC3123">
        <w:tab/>
        <w:t>For example, subsection</w:t>
      </w:r>
      <w:r w:rsidR="00FD4F47" w:rsidRPr="00EC3123">
        <w:t> </w:t>
      </w:r>
      <w:r w:rsidRPr="00EC3123">
        <w:t>45A(4) allows a court to dismiss proceedings if it is satisfied that they are vexatious.</w:t>
      </w:r>
    </w:p>
    <w:p w:rsidR="003D5AD3" w:rsidRPr="00EC3123" w:rsidRDefault="003D5AD3" w:rsidP="00BC68CA">
      <w:pPr>
        <w:pStyle w:val="ActHead3"/>
        <w:pageBreakBefore/>
      </w:pPr>
      <w:bookmarkStart w:id="220" w:name="_Toc8217542"/>
      <w:r w:rsidRPr="00EC3123">
        <w:rPr>
          <w:rStyle w:val="CharDivNo"/>
        </w:rPr>
        <w:lastRenderedPageBreak/>
        <w:t>Division</w:t>
      </w:r>
      <w:r w:rsidR="00FD4F47" w:rsidRPr="00EC3123">
        <w:rPr>
          <w:rStyle w:val="CharDivNo"/>
        </w:rPr>
        <w:t> </w:t>
      </w:r>
      <w:r w:rsidRPr="00EC3123">
        <w:rPr>
          <w:rStyle w:val="CharDivNo"/>
        </w:rPr>
        <w:t>2</w:t>
      </w:r>
      <w:r w:rsidRPr="00EC3123">
        <w:t>—</w:t>
      </w:r>
      <w:r w:rsidRPr="00EC3123">
        <w:rPr>
          <w:rStyle w:val="CharDivText"/>
        </w:rPr>
        <w:t>Vexatious proceedings orders</w:t>
      </w:r>
      <w:bookmarkEnd w:id="220"/>
    </w:p>
    <w:p w:rsidR="003D5AD3" w:rsidRPr="00EC3123" w:rsidRDefault="003D5AD3" w:rsidP="003D5AD3">
      <w:pPr>
        <w:pStyle w:val="ActHead5"/>
      </w:pPr>
      <w:bookmarkStart w:id="221" w:name="_Toc8217543"/>
      <w:r w:rsidRPr="00EC3123">
        <w:rPr>
          <w:rStyle w:val="CharSectno"/>
        </w:rPr>
        <w:t>102QB</w:t>
      </w:r>
      <w:r w:rsidRPr="00EC3123">
        <w:t xml:space="preserve">  Making vexatious proceedings orders</w:t>
      </w:r>
      <w:bookmarkEnd w:id="221"/>
    </w:p>
    <w:p w:rsidR="003D5AD3" w:rsidRPr="00EC3123" w:rsidRDefault="003D5AD3" w:rsidP="003D5AD3">
      <w:pPr>
        <w:pStyle w:val="subsection"/>
      </w:pPr>
      <w:r w:rsidRPr="00EC3123">
        <w:tab/>
        <w:t>(1)</w:t>
      </w:r>
      <w:r w:rsidRPr="00EC3123">
        <w:tab/>
        <w:t>This section applies if a court exercising jurisdiction in proceedings under this Act is satisfied:</w:t>
      </w:r>
    </w:p>
    <w:p w:rsidR="003D5AD3" w:rsidRPr="00EC3123" w:rsidRDefault="003D5AD3" w:rsidP="003D5AD3">
      <w:pPr>
        <w:pStyle w:val="paragraph"/>
      </w:pPr>
      <w:r w:rsidRPr="00EC3123">
        <w:tab/>
        <w:t>(a)</w:t>
      </w:r>
      <w:r w:rsidRPr="00EC3123">
        <w:tab/>
        <w:t>a person has frequently instituted or conducted vexatious proceedings in Australian courts or tribunals; or</w:t>
      </w:r>
    </w:p>
    <w:p w:rsidR="003D5AD3" w:rsidRPr="00EC3123" w:rsidRDefault="003D5AD3" w:rsidP="003D5AD3">
      <w:pPr>
        <w:pStyle w:val="paragraph"/>
      </w:pPr>
      <w:r w:rsidRPr="00EC3123">
        <w:tab/>
        <w:t>(b)</w:t>
      </w:r>
      <w:r w:rsidRPr="00EC3123">
        <w:tab/>
        <w:t xml:space="preserve">a person, acting in concert with another person who is subject to a vexatious proceedings order or who is covered by </w:t>
      </w:r>
      <w:r w:rsidR="00FD4F47" w:rsidRPr="00EC3123">
        <w:t>paragraph (</w:t>
      </w:r>
      <w:r w:rsidRPr="00EC3123">
        <w:t>a), has instituted or conducted vexatious proceedings in an Australian court or tribunal.</w:t>
      </w:r>
    </w:p>
    <w:p w:rsidR="003D5AD3" w:rsidRPr="00EC3123" w:rsidRDefault="003D5AD3" w:rsidP="003D5AD3">
      <w:pPr>
        <w:pStyle w:val="subsection"/>
      </w:pPr>
      <w:r w:rsidRPr="00EC3123">
        <w:tab/>
        <w:t>(2)</w:t>
      </w:r>
      <w:r w:rsidRPr="00EC3123">
        <w:tab/>
        <w:t>The court may make any or all of the following orders:</w:t>
      </w:r>
    </w:p>
    <w:p w:rsidR="003D5AD3" w:rsidRPr="00EC3123" w:rsidRDefault="003D5AD3" w:rsidP="003D5AD3">
      <w:pPr>
        <w:pStyle w:val="paragraph"/>
      </w:pPr>
      <w:r w:rsidRPr="00EC3123">
        <w:tab/>
        <w:t>(a)</w:t>
      </w:r>
      <w:r w:rsidRPr="00EC3123">
        <w:tab/>
        <w:t>an order staying or dismissing all or part of any proceedings in the court already instituted by the person;</w:t>
      </w:r>
    </w:p>
    <w:p w:rsidR="003D5AD3" w:rsidRPr="00EC3123" w:rsidRDefault="003D5AD3" w:rsidP="003D5AD3">
      <w:pPr>
        <w:pStyle w:val="paragraph"/>
      </w:pPr>
      <w:r w:rsidRPr="00EC3123">
        <w:tab/>
        <w:t>(b)</w:t>
      </w:r>
      <w:r w:rsidRPr="00EC3123">
        <w:tab/>
        <w:t>an order prohibiting the person from instituting proceedings, or proceedings of a particular type, under this Act in a court having jurisdiction under this Act;</w:t>
      </w:r>
    </w:p>
    <w:p w:rsidR="003D5AD3" w:rsidRPr="00EC3123" w:rsidRDefault="003D5AD3" w:rsidP="003D5AD3">
      <w:pPr>
        <w:pStyle w:val="paragraph"/>
      </w:pPr>
      <w:r w:rsidRPr="00EC3123">
        <w:tab/>
        <w:t>(c)</w:t>
      </w:r>
      <w:r w:rsidRPr="00EC3123">
        <w:tab/>
        <w:t>any other order the court considers appropriate in relation to the person.</w:t>
      </w:r>
    </w:p>
    <w:p w:rsidR="003D5AD3" w:rsidRPr="00EC3123" w:rsidRDefault="003D5AD3" w:rsidP="003D5AD3">
      <w:pPr>
        <w:pStyle w:val="notetext"/>
      </w:pPr>
      <w:r w:rsidRPr="00EC3123">
        <w:t>Note:</w:t>
      </w:r>
      <w:r w:rsidRPr="00EC3123">
        <w:tab/>
        <w:t xml:space="preserve">Examples of an order under </w:t>
      </w:r>
      <w:r w:rsidR="00FD4F47" w:rsidRPr="00EC3123">
        <w:t>paragraph (</w:t>
      </w:r>
      <w:r w:rsidRPr="00EC3123">
        <w:t>c) are an order directing that the person may only file documents by mail, an order to give security for costs and an order for costs.</w:t>
      </w:r>
    </w:p>
    <w:p w:rsidR="003D5AD3" w:rsidRPr="00EC3123" w:rsidRDefault="003D5AD3" w:rsidP="003D5AD3">
      <w:pPr>
        <w:pStyle w:val="subsection"/>
      </w:pPr>
      <w:r w:rsidRPr="00EC3123">
        <w:tab/>
        <w:t>(3)</w:t>
      </w:r>
      <w:r w:rsidRPr="00EC3123">
        <w:tab/>
        <w:t>The court may make a vexatious proceedings order on its own initiative or on the application of any of the following:</w:t>
      </w:r>
    </w:p>
    <w:p w:rsidR="003D5AD3" w:rsidRPr="00EC3123" w:rsidRDefault="003D5AD3" w:rsidP="003D5AD3">
      <w:pPr>
        <w:pStyle w:val="paragraph"/>
      </w:pPr>
      <w:r w:rsidRPr="00EC3123">
        <w:tab/>
        <w:t>(a)</w:t>
      </w:r>
      <w:r w:rsidRPr="00EC3123">
        <w:tab/>
        <w:t>the Attorney</w:t>
      </w:r>
      <w:r w:rsidR="00FD4F47" w:rsidRPr="00EC3123">
        <w:noBreakHyphen/>
      </w:r>
      <w:r w:rsidRPr="00EC3123">
        <w:t>General of the Commonwealth or of a State or Territory;</w:t>
      </w:r>
    </w:p>
    <w:p w:rsidR="003D5AD3" w:rsidRPr="00EC3123" w:rsidRDefault="003D5AD3" w:rsidP="003D5AD3">
      <w:pPr>
        <w:pStyle w:val="paragraph"/>
      </w:pPr>
      <w:r w:rsidRPr="00EC3123">
        <w:tab/>
        <w:t>(b)</w:t>
      </w:r>
      <w:r w:rsidRPr="00EC3123">
        <w:tab/>
        <w:t>the appropriate court official;</w:t>
      </w:r>
    </w:p>
    <w:p w:rsidR="003D5AD3" w:rsidRPr="00EC3123" w:rsidRDefault="003D5AD3" w:rsidP="003D5AD3">
      <w:pPr>
        <w:pStyle w:val="paragraph"/>
      </w:pPr>
      <w:r w:rsidRPr="00EC3123">
        <w:tab/>
        <w:t>(c)</w:t>
      </w:r>
      <w:r w:rsidRPr="00EC3123">
        <w:tab/>
        <w:t>a person against whom another person has instituted or conducted vexatious proceedings;</w:t>
      </w:r>
    </w:p>
    <w:p w:rsidR="003D5AD3" w:rsidRPr="00EC3123" w:rsidRDefault="003D5AD3" w:rsidP="003D5AD3">
      <w:pPr>
        <w:pStyle w:val="paragraph"/>
      </w:pPr>
      <w:r w:rsidRPr="00EC3123">
        <w:tab/>
        <w:t>(d)</w:t>
      </w:r>
      <w:r w:rsidRPr="00EC3123">
        <w:tab/>
        <w:t>a person who has a sufficient interest in the matter.</w:t>
      </w:r>
    </w:p>
    <w:p w:rsidR="003D5AD3" w:rsidRPr="00EC3123" w:rsidRDefault="003D5AD3" w:rsidP="003D5AD3">
      <w:pPr>
        <w:pStyle w:val="subsection"/>
      </w:pPr>
      <w:r w:rsidRPr="00EC3123">
        <w:lastRenderedPageBreak/>
        <w:tab/>
        <w:t>(4)</w:t>
      </w:r>
      <w:r w:rsidRPr="00EC3123">
        <w:tab/>
        <w:t>The court must not make a vexatious proceedings order in relation to a person without hearing the person or giving the person an opportunity of being heard.</w:t>
      </w:r>
    </w:p>
    <w:p w:rsidR="003D5AD3" w:rsidRPr="00EC3123" w:rsidRDefault="003D5AD3" w:rsidP="003D5AD3">
      <w:pPr>
        <w:pStyle w:val="subsection"/>
      </w:pPr>
      <w:r w:rsidRPr="00EC3123">
        <w:tab/>
        <w:t>(5)</w:t>
      </w:r>
      <w:r w:rsidRPr="00EC3123">
        <w:tab/>
        <w:t xml:space="preserve">An order made under </w:t>
      </w:r>
      <w:r w:rsidR="00FD4F47" w:rsidRPr="00EC3123">
        <w:t>paragraph (</w:t>
      </w:r>
      <w:r w:rsidRPr="00EC3123">
        <w:t>2)(a) or (b) is a final order.</w:t>
      </w:r>
    </w:p>
    <w:p w:rsidR="003D5AD3" w:rsidRPr="00EC3123" w:rsidRDefault="003D5AD3" w:rsidP="003D5AD3">
      <w:pPr>
        <w:pStyle w:val="subsection"/>
      </w:pPr>
      <w:r w:rsidRPr="00EC3123">
        <w:tab/>
        <w:t>(6)</w:t>
      </w:r>
      <w:r w:rsidRPr="00EC3123">
        <w:tab/>
        <w:t xml:space="preserve">For the purposes of </w:t>
      </w:r>
      <w:r w:rsidR="00FD4F47" w:rsidRPr="00EC3123">
        <w:t>subsection (</w:t>
      </w:r>
      <w:r w:rsidRPr="00EC3123">
        <w:t>1), the court may have regard to:</w:t>
      </w:r>
    </w:p>
    <w:p w:rsidR="003D5AD3" w:rsidRPr="00EC3123" w:rsidRDefault="003D5AD3" w:rsidP="003D5AD3">
      <w:pPr>
        <w:pStyle w:val="paragraph"/>
      </w:pPr>
      <w:r w:rsidRPr="00EC3123">
        <w:tab/>
        <w:t>(a)</w:t>
      </w:r>
      <w:r w:rsidRPr="00EC3123">
        <w:tab/>
        <w:t>proceedings instituted (or attempted to be instituted) or conducted in any Australian court or tribunal; and</w:t>
      </w:r>
    </w:p>
    <w:p w:rsidR="003D5AD3" w:rsidRPr="00EC3123" w:rsidRDefault="003D5AD3" w:rsidP="003D5AD3">
      <w:pPr>
        <w:pStyle w:val="paragraph"/>
      </w:pPr>
      <w:r w:rsidRPr="00EC3123">
        <w:tab/>
        <w:t>(b)</w:t>
      </w:r>
      <w:r w:rsidRPr="00EC3123">
        <w:tab/>
        <w:t>orders made by any Australian court or tribunal; and</w:t>
      </w:r>
    </w:p>
    <w:p w:rsidR="003D5AD3" w:rsidRPr="00EC3123" w:rsidRDefault="003D5AD3" w:rsidP="003D5AD3">
      <w:pPr>
        <w:pStyle w:val="paragraph"/>
      </w:pPr>
      <w:r w:rsidRPr="00EC3123">
        <w:tab/>
        <w:t>(c)</w:t>
      </w:r>
      <w:r w:rsidRPr="00EC3123">
        <w:tab/>
        <w:t>the person’s overall conduct in proceedings conducted in any Australian court or tribunal (including the person’s compliance with orders made by that court or tribunal);</w:t>
      </w:r>
    </w:p>
    <w:p w:rsidR="003D5AD3" w:rsidRPr="00EC3123" w:rsidRDefault="003D5AD3" w:rsidP="003D5AD3">
      <w:pPr>
        <w:pStyle w:val="subsection2"/>
      </w:pPr>
      <w:r w:rsidRPr="00EC3123">
        <w:t>including proceedings instituted (or attempted to be instituted) or conducted, and orders made, before the commencement of this section.</w:t>
      </w:r>
    </w:p>
    <w:p w:rsidR="003D5AD3" w:rsidRPr="00EC3123" w:rsidRDefault="003D5AD3" w:rsidP="003D5AD3">
      <w:pPr>
        <w:pStyle w:val="ActHead5"/>
      </w:pPr>
      <w:bookmarkStart w:id="222" w:name="_Toc8217544"/>
      <w:r w:rsidRPr="00EC3123">
        <w:rPr>
          <w:rStyle w:val="CharSectno"/>
        </w:rPr>
        <w:t>102QC</w:t>
      </w:r>
      <w:r w:rsidRPr="00EC3123">
        <w:t xml:space="preserve">  Notification of vexatious proceedings orders</w:t>
      </w:r>
      <w:bookmarkEnd w:id="222"/>
    </w:p>
    <w:p w:rsidR="003D5AD3" w:rsidRPr="00EC3123" w:rsidRDefault="003D5AD3" w:rsidP="003D5AD3">
      <w:pPr>
        <w:pStyle w:val="subsection"/>
      </w:pPr>
      <w:r w:rsidRPr="00EC3123">
        <w:tab/>
        <w:t>(1)</w:t>
      </w:r>
      <w:r w:rsidRPr="00EC3123">
        <w:tab/>
        <w:t>A person may request the appropriate court official of a court for a certificate stating whether a person named in the request is or has been the subject of a vexatious proceedings order made by the court.</w:t>
      </w:r>
    </w:p>
    <w:p w:rsidR="003D5AD3" w:rsidRPr="00EC3123" w:rsidRDefault="003D5AD3" w:rsidP="003D5AD3">
      <w:pPr>
        <w:pStyle w:val="subsection"/>
      </w:pPr>
      <w:r w:rsidRPr="00EC3123">
        <w:tab/>
        <w:t>(2)</w:t>
      </w:r>
      <w:r w:rsidRPr="00EC3123">
        <w:tab/>
        <w:t xml:space="preserve">If a person makes a request under </w:t>
      </w:r>
      <w:r w:rsidR="00FD4F47" w:rsidRPr="00EC3123">
        <w:t>subsection (</w:t>
      </w:r>
      <w:r w:rsidRPr="00EC3123">
        <w:t>1) and the person named in the request is or has been the subject of a vexatious proceedings order made by the court, the appropriate court official must issue to the person making the request a certificate:</w:t>
      </w:r>
    </w:p>
    <w:p w:rsidR="003D5AD3" w:rsidRPr="00EC3123" w:rsidRDefault="003D5AD3" w:rsidP="003D5AD3">
      <w:pPr>
        <w:pStyle w:val="paragraph"/>
      </w:pPr>
      <w:r w:rsidRPr="00EC3123">
        <w:tab/>
        <w:t>(a)</w:t>
      </w:r>
      <w:r w:rsidRPr="00EC3123">
        <w:tab/>
        <w:t>specifying the date of the order; and</w:t>
      </w:r>
    </w:p>
    <w:p w:rsidR="003D5AD3" w:rsidRPr="00EC3123" w:rsidRDefault="003D5AD3" w:rsidP="003D5AD3">
      <w:pPr>
        <w:pStyle w:val="paragraph"/>
      </w:pPr>
      <w:r w:rsidRPr="00EC3123">
        <w:tab/>
        <w:t>(b)</w:t>
      </w:r>
      <w:r w:rsidRPr="00EC3123">
        <w:tab/>
        <w:t>specifying any other information prescribed by the applicable Rules of Court.</w:t>
      </w:r>
    </w:p>
    <w:p w:rsidR="003D5AD3" w:rsidRPr="00EC3123" w:rsidRDefault="003D5AD3" w:rsidP="003D5AD3">
      <w:pPr>
        <w:pStyle w:val="subsection"/>
      </w:pPr>
      <w:r w:rsidRPr="00EC3123">
        <w:tab/>
        <w:t>(3)</w:t>
      </w:r>
      <w:r w:rsidRPr="00EC3123">
        <w:tab/>
        <w:t>This section is subject to any law of the Commonwealth, or order of the court, restricting the publication or disclosure of the name of a party to proceedings in the court.</w:t>
      </w:r>
    </w:p>
    <w:p w:rsidR="003D5AD3" w:rsidRPr="00EC3123" w:rsidRDefault="003D5AD3" w:rsidP="003D5AD3">
      <w:pPr>
        <w:pStyle w:val="notetext"/>
      </w:pPr>
      <w:r w:rsidRPr="00EC3123">
        <w:t>Note:</w:t>
      </w:r>
      <w:r w:rsidRPr="00EC3123">
        <w:tab/>
        <w:t>Section</w:t>
      </w:r>
      <w:r w:rsidR="00FD4F47" w:rsidRPr="00EC3123">
        <w:t> </w:t>
      </w:r>
      <w:r w:rsidRPr="00EC3123">
        <w:t xml:space="preserve">155 of the </w:t>
      </w:r>
      <w:r w:rsidRPr="00EC3123">
        <w:rPr>
          <w:i/>
        </w:rPr>
        <w:t xml:space="preserve">Evidence Act 1995 </w:t>
      </w:r>
      <w:r w:rsidRPr="00EC3123">
        <w:t>deals with adducing evidence of Commonwealth records.</w:t>
      </w:r>
    </w:p>
    <w:p w:rsidR="003D5AD3" w:rsidRPr="00EC3123" w:rsidRDefault="003D5AD3" w:rsidP="00BC68CA">
      <w:pPr>
        <w:pStyle w:val="ActHead3"/>
        <w:pageBreakBefore/>
      </w:pPr>
      <w:bookmarkStart w:id="223" w:name="_Toc8217545"/>
      <w:r w:rsidRPr="00EC3123">
        <w:rPr>
          <w:rStyle w:val="CharDivNo"/>
        </w:rPr>
        <w:lastRenderedPageBreak/>
        <w:t>Division</w:t>
      </w:r>
      <w:r w:rsidR="00FD4F47" w:rsidRPr="00EC3123">
        <w:rPr>
          <w:rStyle w:val="CharDivNo"/>
        </w:rPr>
        <w:t> </w:t>
      </w:r>
      <w:r w:rsidRPr="00EC3123">
        <w:rPr>
          <w:rStyle w:val="CharDivNo"/>
        </w:rPr>
        <w:t>3</w:t>
      </w:r>
      <w:r w:rsidRPr="00EC3123">
        <w:t>—</w:t>
      </w:r>
      <w:r w:rsidRPr="00EC3123">
        <w:rPr>
          <w:rStyle w:val="CharDivText"/>
        </w:rPr>
        <w:t>Particular consequences of vexatious proceedings orders</w:t>
      </w:r>
      <w:bookmarkEnd w:id="223"/>
    </w:p>
    <w:p w:rsidR="003D5AD3" w:rsidRPr="00EC3123" w:rsidRDefault="003D5AD3" w:rsidP="003D5AD3">
      <w:pPr>
        <w:pStyle w:val="ActHead5"/>
      </w:pPr>
      <w:bookmarkStart w:id="224" w:name="_Toc8217546"/>
      <w:r w:rsidRPr="00EC3123">
        <w:rPr>
          <w:rStyle w:val="CharSectno"/>
        </w:rPr>
        <w:t>102QD</w:t>
      </w:r>
      <w:r w:rsidRPr="00EC3123">
        <w:t xml:space="preserve">  Proceedings in contravention of vexatious proceedings order</w:t>
      </w:r>
      <w:bookmarkEnd w:id="224"/>
    </w:p>
    <w:p w:rsidR="003D5AD3" w:rsidRPr="00EC3123" w:rsidRDefault="003D5AD3" w:rsidP="003D5AD3">
      <w:pPr>
        <w:pStyle w:val="subsection"/>
      </w:pPr>
      <w:r w:rsidRPr="00EC3123">
        <w:tab/>
        <w:t>(1)</w:t>
      </w:r>
      <w:r w:rsidRPr="00EC3123">
        <w:tab/>
        <w:t>If a person is subject to a vexatious proceedings order prohibiting the person from instituting proceedings, or proceedings of a particular type, under this Act in a court having jurisdiction under this Act:</w:t>
      </w:r>
    </w:p>
    <w:p w:rsidR="003D5AD3" w:rsidRPr="00EC3123" w:rsidRDefault="003D5AD3" w:rsidP="003D5AD3">
      <w:pPr>
        <w:pStyle w:val="paragraph"/>
      </w:pPr>
      <w:r w:rsidRPr="00EC3123">
        <w:tab/>
        <w:t>(a)</w:t>
      </w:r>
      <w:r w:rsidRPr="00EC3123">
        <w:tab/>
        <w:t>the person must not institute proceedings, or proceedings of that type, in the court without the leave of the court under section</w:t>
      </w:r>
      <w:r w:rsidR="00FD4F47" w:rsidRPr="00EC3123">
        <w:t> </w:t>
      </w:r>
      <w:r w:rsidRPr="00EC3123">
        <w:t>102QG; and</w:t>
      </w:r>
    </w:p>
    <w:p w:rsidR="003D5AD3" w:rsidRPr="00EC3123" w:rsidRDefault="003D5AD3" w:rsidP="003D5AD3">
      <w:pPr>
        <w:pStyle w:val="paragraph"/>
      </w:pPr>
      <w:r w:rsidRPr="00EC3123">
        <w:tab/>
        <w:t>(b)</w:t>
      </w:r>
      <w:r w:rsidRPr="00EC3123">
        <w:tab/>
        <w:t>another person must not, acting in concert with the person, institute proceedings, or proceedings of that type, in the court without the leave of the court under section</w:t>
      </w:r>
      <w:r w:rsidR="00FD4F47" w:rsidRPr="00EC3123">
        <w:t> </w:t>
      </w:r>
      <w:r w:rsidRPr="00EC3123">
        <w:t>102QG.</w:t>
      </w:r>
    </w:p>
    <w:p w:rsidR="003D5AD3" w:rsidRPr="00EC3123" w:rsidRDefault="003D5AD3" w:rsidP="003D5AD3">
      <w:pPr>
        <w:pStyle w:val="subsection"/>
      </w:pPr>
      <w:r w:rsidRPr="00EC3123">
        <w:tab/>
        <w:t>(2)</w:t>
      </w:r>
      <w:r w:rsidRPr="00EC3123">
        <w:tab/>
        <w:t xml:space="preserve">If proceedings are instituted in contravention of </w:t>
      </w:r>
      <w:r w:rsidR="00FD4F47" w:rsidRPr="00EC3123">
        <w:t>subsection (</w:t>
      </w:r>
      <w:r w:rsidRPr="00EC3123">
        <w:t>1), the proceedings are stayed.</w:t>
      </w:r>
    </w:p>
    <w:p w:rsidR="003D5AD3" w:rsidRPr="00EC3123" w:rsidRDefault="003D5AD3" w:rsidP="003D5AD3">
      <w:pPr>
        <w:pStyle w:val="subsection"/>
      </w:pPr>
      <w:r w:rsidRPr="00EC3123">
        <w:tab/>
        <w:t>(3)</w:t>
      </w:r>
      <w:r w:rsidRPr="00EC3123">
        <w:tab/>
        <w:t xml:space="preserve">Without limiting </w:t>
      </w:r>
      <w:r w:rsidR="00FD4F47" w:rsidRPr="00EC3123">
        <w:t>subsection (</w:t>
      </w:r>
      <w:r w:rsidRPr="00EC3123">
        <w:t>2), the court may make:</w:t>
      </w:r>
    </w:p>
    <w:p w:rsidR="003D5AD3" w:rsidRPr="00EC3123" w:rsidRDefault="003D5AD3" w:rsidP="003D5AD3">
      <w:pPr>
        <w:pStyle w:val="paragraph"/>
      </w:pPr>
      <w:r w:rsidRPr="00EC3123">
        <w:tab/>
        <w:t>(a)</w:t>
      </w:r>
      <w:r w:rsidRPr="00EC3123">
        <w:tab/>
        <w:t xml:space="preserve">an order declaring proceedings are proceedings to which </w:t>
      </w:r>
      <w:r w:rsidR="00FD4F47" w:rsidRPr="00EC3123">
        <w:t>subsection (</w:t>
      </w:r>
      <w:r w:rsidRPr="00EC3123">
        <w:t>2) applies; and</w:t>
      </w:r>
    </w:p>
    <w:p w:rsidR="003D5AD3" w:rsidRPr="00EC3123" w:rsidRDefault="003D5AD3" w:rsidP="003D5AD3">
      <w:pPr>
        <w:pStyle w:val="paragraph"/>
      </w:pPr>
      <w:r w:rsidRPr="00EC3123">
        <w:tab/>
        <w:t>(b)</w:t>
      </w:r>
      <w:r w:rsidRPr="00EC3123">
        <w:tab/>
        <w:t>any other order in relation to the stayed proceedings it considers appropriate, including an order for costs.</w:t>
      </w:r>
    </w:p>
    <w:p w:rsidR="003D5AD3" w:rsidRPr="00EC3123" w:rsidRDefault="003D5AD3" w:rsidP="003D5AD3">
      <w:pPr>
        <w:pStyle w:val="subsection"/>
      </w:pPr>
      <w:r w:rsidRPr="00EC3123">
        <w:tab/>
        <w:t>(4)</w:t>
      </w:r>
      <w:r w:rsidRPr="00EC3123">
        <w:tab/>
        <w:t xml:space="preserve">The court may make an order under </w:t>
      </w:r>
      <w:r w:rsidR="00FD4F47" w:rsidRPr="00EC3123">
        <w:t>subsection (</w:t>
      </w:r>
      <w:r w:rsidRPr="00EC3123">
        <w:t>3) on its own initiative or on the application of any of the following:</w:t>
      </w:r>
    </w:p>
    <w:p w:rsidR="003D5AD3" w:rsidRPr="00EC3123" w:rsidRDefault="003D5AD3" w:rsidP="003D5AD3">
      <w:pPr>
        <w:pStyle w:val="paragraph"/>
      </w:pPr>
      <w:r w:rsidRPr="00EC3123">
        <w:tab/>
        <w:t>(a)</w:t>
      </w:r>
      <w:r w:rsidRPr="00EC3123">
        <w:tab/>
        <w:t>the Attorney</w:t>
      </w:r>
      <w:r w:rsidR="00FD4F47" w:rsidRPr="00EC3123">
        <w:noBreakHyphen/>
      </w:r>
      <w:r w:rsidRPr="00EC3123">
        <w:t>General of the Commonwealth or of a State or Territory;</w:t>
      </w:r>
    </w:p>
    <w:p w:rsidR="003D5AD3" w:rsidRPr="00EC3123" w:rsidRDefault="003D5AD3" w:rsidP="003D5AD3">
      <w:pPr>
        <w:pStyle w:val="paragraph"/>
      </w:pPr>
      <w:r w:rsidRPr="00EC3123">
        <w:tab/>
        <w:t>(b)</w:t>
      </w:r>
      <w:r w:rsidRPr="00EC3123">
        <w:tab/>
        <w:t>the appropriate court official;</w:t>
      </w:r>
    </w:p>
    <w:p w:rsidR="003D5AD3" w:rsidRPr="00EC3123" w:rsidRDefault="003D5AD3" w:rsidP="003D5AD3">
      <w:pPr>
        <w:pStyle w:val="paragraph"/>
      </w:pPr>
      <w:r w:rsidRPr="00EC3123">
        <w:tab/>
        <w:t>(c)</w:t>
      </w:r>
      <w:r w:rsidRPr="00EC3123">
        <w:tab/>
        <w:t>a person against whom another person has instituted or conducted vexatious proceedings;</w:t>
      </w:r>
    </w:p>
    <w:p w:rsidR="003D5AD3" w:rsidRPr="00EC3123" w:rsidRDefault="003D5AD3" w:rsidP="003D5AD3">
      <w:pPr>
        <w:pStyle w:val="paragraph"/>
      </w:pPr>
      <w:r w:rsidRPr="00EC3123">
        <w:tab/>
        <w:t>(d)</w:t>
      </w:r>
      <w:r w:rsidRPr="00EC3123">
        <w:tab/>
        <w:t>a person who has a sufficient interest in the matter.</w:t>
      </w:r>
    </w:p>
    <w:p w:rsidR="003D5AD3" w:rsidRPr="00EC3123" w:rsidRDefault="003D5AD3" w:rsidP="003D5AD3">
      <w:pPr>
        <w:pStyle w:val="ActHead5"/>
      </w:pPr>
      <w:bookmarkStart w:id="225" w:name="_Toc8217547"/>
      <w:r w:rsidRPr="00EC3123">
        <w:rPr>
          <w:rStyle w:val="CharSectno"/>
        </w:rPr>
        <w:lastRenderedPageBreak/>
        <w:t>102QE</w:t>
      </w:r>
      <w:r w:rsidRPr="00EC3123">
        <w:t xml:space="preserve">  Application for leave to institute proceedings</w:t>
      </w:r>
      <w:bookmarkEnd w:id="225"/>
    </w:p>
    <w:p w:rsidR="003D5AD3" w:rsidRPr="00EC3123" w:rsidRDefault="003D5AD3" w:rsidP="003D5AD3">
      <w:pPr>
        <w:pStyle w:val="subsection"/>
      </w:pPr>
      <w:r w:rsidRPr="00EC3123">
        <w:tab/>
        <w:t>(1)</w:t>
      </w:r>
      <w:r w:rsidRPr="00EC3123">
        <w:tab/>
        <w:t xml:space="preserve">This section applies to a person (the </w:t>
      </w:r>
      <w:r w:rsidRPr="00EC3123">
        <w:rPr>
          <w:b/>
          <w:i/>
        </w:rPr>
        <w:t>applicant</w:t>
      </w:r>
      <w:r w:rsidRPr="00EC3123">
        <w:t>) who is:</w:t>
      </w:r>
    </w:p>
    <w:p w:rsidR="003D5AD3" w:rsidRPr="00EC3123" w:rsidRDefault="003D5AD3" w:rsidP="003D5AD3">
      <w:pPr>
        <w:pStyle w:val="paragraph"/>
      </w:pPr>
      <w:r w:rsidRPr="00EC3123">
        <w:tab/>
        <w:t>(a)</w:t>
      </w:r>
      <w:r w:rsidRPr="00EC3123">
        <w:tab/>
        <w:t>subject to a vexatious proceedings order prohibiting the person from instituting proceedings, or proceedings of a particular type, under this Act in a court having jurisdiction under this Act; or</w:t>
      </w:r>
    </w:p>
    <w:p w:rsidR="003D5AD3" w:rsidRPr="00EC3123" w:rsidRDefault="003D5AD3" w:rsidP="003D5AD3">
      <w:pPr>
        <w:pStyle w:val="paragraph"/>
      </w:pPr>
      <w:r w:rsidRPr="00EC3123">
        <w:tab/>
        <w:t>(b)</w:t>
      </w:r>
      <w:r w:rsidRPr="00EC3123">
        <w:tab/>
        <w:t xml:space="preserve">acting in concert with another person who is subject to an order mentioned in </w:t>
      </w:r>
      <w:r w:rsidR="00FD4F47" w:rsidRPr="00EC3123">
        <w:t>paragraph (</w:t>
      </w:r>
      <w:r w:rsidRPr="00EC3123">
        <w:t>a).</w:t>
      </w:r>
    </w:p>
    <w:p w:rsidR="003D5AD3" w:rsidRPr="00EC3123" w:rsidRDefault="003D5AD3" w:rsidP="003D5AD3">
      <w:pPr>
        <w:pStyle w:val="subsection"/>
      </w:pPr>
      <w:r w:rsidRPr="00EC3123">
        <w:tab/>
        <w:t>(2)</w:t>
      </w:r>
      <w:r w:rsidRPr="00EC3123">
        <w:tab/>
        <w:t>The applicant may apply to the court for leave to institute proceedings that are subject to the order.</w:t>
      </w:r>
    </w:p>
    <w:p w:rsidR="003D5AD3" w:rsidRPr="00EC3123" w:rsidRDefault="003D5AD3" w:rsidP="003D5AD3">
      <w:pPr>
        <w:pStyle w:val="subsection"/>
      </w:pPr>
      <w:r w:rsidRPr="00EC3123">
        <w:tab/>
        <w:t>(3)</w:t>
      </w:r>
      <w:r w:rsidRPr="00EC3123">
        <w:tab/>
        <w:t>The applicant must file an affidavit with the application that:</w:t>
      </w:r>
    </w:p>
    <w:p w:rsidR="003D5AD3" w:rsidRPr="00EC3123" w:rsidRDefault="003D5AD3" w:rsidP="003D5AD3">
      <w:pPr>
        <w:pStyle w:val="paragraph"/>
      </w:pPr>
      <w:r w:rsidRPr="00EC3123">
        <w:tab/>
        <w:t>(a)</w:t>
      </w:r>
      <w:r w:rsidRPr="00EC3123">
        <w:tab/>
        <w:t>lists all the occasions on which the applicant has applied for leave under this section; and</w:t>
      </w:r>
    </w:p>
    <w:p w:rsidR="003D5AD3" w:rsidRPr="00EC3123" w:rsidRDefault="003D5AD3" w:rsidP="003D5AD3">
      <w:pPr>
        <w:pStyle w:val="paragraph"/>
      </w:pPr>
      <w:r w:rsidRPr="00EC3123">
        <w:tab/>
        <w:t>(b)</w:t>
      </w:r>
      <w:r w:rsidRPr="00EC3123">
        <w:tab/>
        <w:t>lists all other proceedings the applicant has instituted in any Australian court or tribunal, including proceedings instituted before the commencement of this section; and</w:t>
      </w:r>
    </w:p>
    <w:p w:rsidR="003D5AD3" w:rsidRPr="00EC3123" w:rsidRDefault="003D5AD3" w:rsidP="003D5AD3">
      <w:pPr>
        <w:pStyle w:val="paragraph"/>
      </w:pPr>
      <w:r w:rsidRPr="00EC3123">
        <w:tab/>
        <w:t>(c)</w:t>
      </w:r>
      <w:r w:rsidRPr="00EC3123">
        <w:tab/>
        <w:t>discloses all relevant facts about the application, whether supporting or adverse to the application, that are known to the applicant.</w:t>
      </w:r>
    </w:p>
    <w:p w:rsidR="003D5AD3" w:rsidRPr="00EC3123" w:rsidRDefault="003D5AD3" w:rsidP="003D5AD3">
      <w:pPr>
        <w:pStyle w:val="subsection"/>
      </w:pPr>
      <w:r w:rsidRPr="00EC3123">
        <w:tab/>
        <w:t>(4)</w:t>
      </w:r>
      <w:r w:rsidRPr="00EC3123">
        <w:tab/>
        <w:t>The applicant must not serve a copy of the application or affidavit on a person unless an order is made under paragraph</w:t>
      </w:r>
      <w:r w:rsidR="00FD4F47" w:rsidRPr="00EC3123">
        <w:t> </w:t>
      </w:r>
      <w:r w:rsidRPr="00EC3123">
        <w:t>102QG(1)(a). If the order is made, the applicant must serve the copy in accordance with the order.</w:t>
      </w:r>
    </w:p>
    <w:p w:rsidR="003D5AD3" w:rsidRPr="00EC3123" w:rsidRDefault="003D5AD3" w:rsidP="003D5AD3">
      <w:pPr>
        <w:pStyle w:val="ActHead5"/>
      </w:pPr>
      <w:bookmarkStart w:id="226" w:name="_Toc8217548"/>
      <w:r w:rsidRPr="00EC3123">
        <w:rPr>
          <w:rStyle w:val="CharSectno"/>
        </w:rPr>
        <w:t>102QF</w:t>
      </w:r>
      <w:r w:rsidRPr="00EC3123">
        <w:t xml:space="preserve">  Dismissing application for leave</w:t>
      </w:r>
      <w:bookmarkEnd w:id="226"/>
    </w:p>
    <w:p w:rsidR="003D5AD3" w:rsidRPr="00EC3123" w:rsidRDefault="003D5AD3" w:rsidP="003D5AD3">
      <w:pPr>
        <w:pStyle w:val="subsection"/>
      </w:pPr>
      <w:r w:rsidRPr="00EC3123">
        <w:tab/>
        <w:t>(1)</w:t>
      </w:r>
      <w:r w:rsidRPr="00EC3123">
        <w:tab/>
        <w:t>The court may make an order dismissing an application under section</w:t>
      </w:r>
      <w:r w:rsidR="00FD4F47" w:rsidRPr="00EC3123">
        <w:t> </w:t>
      </w:r>
      <w:r w:rsidRPr="00EC3123">
        <w:t>102QE for leave to institute proceedings if it considers the affidavit does not substantially comply with subsection</w:t>
      </w:r>
      <w:r w:rsidR="00FD4F47" w:rsidRPr="00EC3123">
        <w:t> </w:t>
      </w:r>
      <w:r w:rsidRPr="00EC3123">
        <w:t>102QE(3).</w:t>
      </w:r>
    </w:p>
    <w:p w:rsidR="003D5AD3" w:rsidRPr="00EC3123" w:rsidRDefault="003D5AD3" w:rsidP="003D5AD3">
      <w:pPr>
        <w:pStyle w:val="subsection"/>
      </w:pPr>
      <w:r w:rsidRPr="00EC3123">
        <w:tab/>
        <w:t>(2)</w:t>
      </w:r>
      <w:r w:rsidRPr="00EC3123">
        <w:tab/>
        <w:t>The court must make an order dismissing an application under section</w:t>
      </w:r>
      <w:r w:rsidR="00FD4F47" w:rsidRPr="00EC3123">
        <w:t> </w:t>
      </w:r>
      <w:r w:rsidRPr="00EC3123">
        <w:t>102QE for leave to institute proceedings if it considers the proceedings are vexatious proceedings.</w:t>
      </w:r>
    </w:p>
    <w:p w:rsidR="003D5AD3" w:rsidRPr="00EC3123" w:rsidRDefault="003D5AD3" w:rsidP="003D5AD3">
      <w:pPr>
        <w:pStyle w:val="subsection"/>
      </w:pPr>
      <w:r w:rsidRPr="00EC3123">
        <w:lastRenderedPageBreak/>
        <w:tab/>
        <w:t>(3)</w:t>
      </w:r>
      <w:r w:rsidRPr="00EC3123">
        <w:tab/>
        <w:t>The court may dismiss the application without an oral hearing (either with or without the consent of the applicant).</w:t>
      </w:r>
    </w:p>
    <w:p w:rsidR="003D5AD3" w:rsidRPr="00EC3123" w:rsidRDefault="003D5AD3" w:rsidP="003D5AD3">
      <w:pPr>
        <w:pStyle w:val="subsection"/>
      </w:pPr>
      <w:r w:rsidRPr="00EC3123">
        <w:tab/>
        <w:t>(4)</w:t>
      </w:r>
      <w:r w:rsidRPr="00EC3123">
        <w:tab/>
        <w:t>The court may make an order under this section in Chambers.</w:t>
      </w:r>
    </w:p>
    <w:p w:rsidR="003D5AD3" w:rsidRPr="00EC3123" w:rsidRDefault="003D5AD3" w:rsidP="003D5AD3">
      <w:pPr>
        <w:pStyle w:val="ActHead5"/>
      </w:pPr>
      <w:bookmarkStart w:id="227" w:name="_Toc8217549"/>
      <w:r w:rsidRPr="00EC3123">
        <w:rPr>
          <w:rStyle w:val="CharSectno"/>
        </w:rPr>
        <w:t>102QG</w:t>
      </w:r>
      <w:r w:rsidRPr="00EC3123">
        <w:t xml:space="preserve">  Granting application for leave</w:t>
      </w:r>
      <w:bookmarkEnd w:id="227"/>
    </w:p>
    <w:p w:rsidR="003D5AD3" w:rsidRPr="00EC3123" w:rsidRDefault="003D5AD3" w:rsidP="003D5AD3">
      <w:pPr>
        <w:pStyle w:val="subsection"/>
      </w:pPr>
      <w:r w:rsidRPr="00EC3123">
        <w:tab/>
        <w:t>(1)</w:t>
      </w:r>
      <w:r w:rsidRPr="00EC3123">
        <w:tab/>
        <w:t>Before the court makes an order granting an application under section</w:t>
      </w:r>
      <w:r w:rsidR="00FD4F47" w:rsidRPr="00EC3123">
        <w:t> </w:t>
      </w:r>
      <w:r w:rsidRPr="00EC3123">
        <w:t>102QE for leave to institute proceedings, it must:</w:t>
      </w:r>
    </w:p>
    <w:p w:rsidR="003D5AD3" w:rsidRPr="00EC3123" w:rsidRDefault="003D5AD3" w:rsidP="003D5AD3">
      <w:pPr>
        <w:pStyle w:val="paragraph"/>
      </w:pPr>
      <w:r w:rsidRPr="00EC3123">
        <w:tab/>
        <w:t>(a)</w:t>
      </w:r>
      <w:r w:rsidRPr="00EC3123">
        <w:tab/>
        <w:t>order that the applicant serve:</w:t>
      </w:r>
    </w:p>
    <w:p w:rsidR="003D5AD3" w:rsidRPr="00EC3123" w:rsidRDefault="003D5AD3" w:rsidP="003D5AD3">
      <w:pPr>
        <w:pStyle w:val="paragraphsub"/>
      </w:pPr>
      <w:r w:rsidRPr="00EC3123">
        <w:tab/>
        <w:t>(i)</w:t>
      </w:r>
      <w:r w:rsidRPr="00EC3123">
        <w:tab/>
        <w:t>the person against whom the applicant proposes to institute the proceedings; and</w:t>
      </w:r>
    </w:p>
    <w:p w:rsidR="003D5AD3" w:rsidRPr="00EC3123" w:rsidRDefault="003D5AD3" w:rsidP="003D5AD3">
      <w:pPr>
        <w:pStyle w:val="paragraphsub"/>
      </w:pPr>
      <w:r w:rsidRPr="00EC3123">
        <w:tab/>
        <w:t>(ii)</w:t>
      </w:r>
      <w:r w:rsidRPr="00EC3123">
        <w:tab/>
        <w:t>any other person specified in the order;</w:t>
      </w:r>
    </w:p>
    <w:p w:rsidR="003D5AD3" w:rsidRPr="00EC3123" w:rsidRDefault="003D5AD3" w:rsidP="003D5AD3">
      <w:pPr>
        <w:pStyle w:val="paragraph"/>
      </w:pPr>
      <w:r w:rsidRPr="00EC3123">
        <w:tab/>
      </w:r>
      <w:r w:rsidRPr="00EC3123">
        <w:tab/>
        <w:t>with a copy of the application and affidavit and a notice that the person is entitled to be heard on the application; and</w:t>
      </w:r>
    </w:p>
    <w:p w:rsidR="003D5AD3" w:rsidRPr="00EC3123" w:rsidRDefault="003D5AD3" w:rsidP="003D5AD3">
      <w:pPr>
        <w:pStyle w:val="paragraph"/>
      </w:pPr>
      <w:r w:rsidRPr="00EC3123">
        <w:tab/>
        <w:t>(b)</w:t>
      </w:r>
      <w:r w:rsidRPr="00EC3123">
        <w:tab/>
        <w:t xml:space="preserve">give the applicant and each person described in </w:t>
      </w:r>
      <w:r w:rsidR="00FD4F47" w:rsidRPr="00EC3123">
        <w:t>subparagraph (</w:t>
      </w:r>
      <w:r w:rsidRPr="00EC3123">
        <w:t>a)(i) or (ii), on appearance, an opportunity to be heard at the hearing of the application.</w:t>
      </w:r>
    </w:p>
    <w:p w:rsidR="003D5AD3" w:rsidRPr="00EC3123" w:rsidRDefault="003D5AD3" w:rsidP="003D5AD3">
      <w:pPr>
        <w:pStyle w:val="subsection"/>
      </w:pPr>
      <w:r w:rsidRPr="00EC3123">
        <w:tab/>
        <w:t>(2)</w:t>
      </w:r>
      <w:r w:rsidRPr="00EC3123">
        <w:tab/>
        <w:t>At the hearing of the application, the court may receive as evidence any record of evidence given, or affidavit filed, in any proceedings in any Australian court or tribunal in which the applicant is, or at any time was, involved either as a party or as a person acting in concert with a party.</w:t>
      </w:r>
    </w:p>
    <w:p w:rsidR="003D5AD3" w:rsidRPr="00EC3123" w:rsidRDefault="003D5AD3" w:rsidP="003D5AD3">
      <w:pPr>
        <w:pStyle w:val="subsection"/>
      </w:pPr>
      <w:r w:rsidRPr="00EC3123">
        <w:tab/>
        <w:t>(3)</w:t>
      </w:r>
      <w:r w:rsidRPr="00EC3123">
        <w:tab/>
        <w:t>The court may make an order granting the application. The order may be made subject to the conditions the court considers appropriate.</w:t>
      </w:r>
    </w:p>
    <w:p w:rsidR="003D5AD3" w:rsidRPr="00EC3123" w:rsidRDefault="003D5AD3" w:rsidP="003D5AD3">
      <w:pPr>
        <w:pStyle w:val="subsection"/>
      </w:pPr>
      <w:r w:rsidRPr="00EC3123">
        <w:tab/>
        <w:t>(4)</w:t>
      </w:r>
      <w:r w:rsidRPr="00EC3123">
        <w:tab/>
        <w:t>The court may grant leave only if it is satisfied the proceedings are not vexatious proceedings.</w:t>
      </w:r>
    </w:p>
    <w:p w:rsidR="00DB0A95" w:rsidRPr="00EC3123" w:rsidRDefault="00DB0A95" w:rsidP="001050B8">
      <w:pPr>
        <w:pStyle w:val="ActHead2"/>
        <w:pageBreakBefore/>
      </w:pPr>
      <w:bookmarkStart w:id="228" w:name="_Toc8217550"/>
      <w:r w:rsidRPr="00EC3123">
        <w:rPr>
          <w:rStyle w:val="CharPartNo"/>
        </w:rPr>
        <w:lastRenderedPageBreak/>
        <w:t>Part</w:t>
      </w:r>
      <w:r w:rsidR="001050B8" w:rsidRPr="00EC3123">
        <w:rPr>
          <w:rStyle w:val="CharPartNo"/>
        </w:rPr>
        <w:t> </w:t>
      </w:r>
      <w:r w:rsidRPr="00EC3123">
        <w:rPr>
          <w:rStyle w:val="CharPartNo"/>
        </w:rPr>
        <w:t>XII</w:t>
      </w:r>
      <w:r w:rsidRPr="00EC3123">
        <w:t>—</w:t>
      </w:r>
      <w:r w:rsidRPr="00EC3123">
        <w:rPr>
          <w:rStyle w:val="CharPartText"/>
        </w:rPr>
        <w:t>Recognition of decrees</w:t>
      </w:r>
      <w:bookmarkEnd w:id="228"/>
    </w:p>
    <w:p w:rsidR="00DB0A95" w:rsidRPr="00EC3123" w:rsidRDefault="00DF178C" w:rsidP="00DB0A95">
      <w:pPr>
        <w:pStyle w:val="Header"/>
      </w:pPr>
      <w:r w:rsidRPr="00EC3123">
        <w:rPr>
          <w:rStyle w:val="CharDivNo"/>
        </w:rPr>
        <w:t xml:space="preserve"> </w:t>
      </w:r>
      <w:r w:rsidRPr="00EC3123">
        <w:rPr>
          <w:rStyle w:val="CharDivText"/>
        </w:rPr>
        <w:t xml:space="preserve"> </w:t>
      </w:r>
    </w:p>
    <w:p w:rsidR="00DB0A95" w:rsidRPr="00EC3123" w:rsidRDefault="00DB0A95" w:rsidP="00DB0A95">
      <w:pPr>
        <w:pStyle w:val="ActHead5"/>
      </w:pPr>
      <w:bookmarkStart w:id="229" w:name="_Toc8217551"/>
      <w:r w:rsidRPr="00EC3123">
        <w:rPr>
          <w:rStyle w:val="CharSectno"/>
        </w:rPr>
        <w:t>103</w:t>
      </w:r>
      <w:r w:rsidRPr="00EC3123">
        <w:t xml:space="preserve">  Decrees under this Act</w:t>
      </w:r>
      <w:bookmarkEnd w:id="229"/>
    </w:p>
    <w:p w:rsidR="00DB0A95" w:rsidRPr="00EC3123" w:rsidRDefault="00DB0A95" w:rsidP="00DB0A95">
      <w:pPr>
        <w:pStyle w:val="subsection"/>
      </w:pPr>
      <w:r w:rsidRPr="00EC3123">
        <w:tab/>
      </w:r>
      <w:r w:rsidRPr="00EC3123">
        <w:tab/>
        <w:t>A decree under this Act has effect throughout Australia and the external Territories.</w:t>
      </w:r>
    </w:p>
    <w:p w:rsidR="00DB0A95" w:rsidRPr="00EC3123" w:rsidRDefault="00DB0A95" w:rsidP="00DB0A95">
      <w:pPr>
        <w:pStyle w:val="ActHead5"/>
      </w:pPr>
      <w:bookmarkStart w:id="230" w:name="_Toc8217552"/>
      <w:r w:rsidRPr="00EC3123">
        <w:rPr>
          <w:rStyle w:val="CharSectno"/>
        </w:rPr>
        <w:t>104</w:t>
      </w:r>
      <w:r w:rsidRPr="00EC3123">
        <w:t xml:space="preserve">  Overseas decrees</w:t>
      </w:r>
      <w:bookmarkEnd w:id="230"/>
    </w:p>
    <w:p w:rsidR="00DB0A95" w:rsidRPr="00EC3123" w:rsidRDefault="00DB0A95" w:rsidP="00DB0A95">
      <w:pPr>
        <w:pStyle w:val="subsection"/>
      </w:pPr>
      <w:r w:rsidRPr="00EC3123">
        <w:tab/>
        <w:t>(1)</w:t>
      </w:r>
      <w:r w:rsidRPr="00EC3123">
        <w:tab/>
        <w:t>In this section:</w:t>
      </w:r>
    </w:p>
    <w:p w:rsidR="00DB0A95" w:rsidRPr="00EC3123" w:rsidRDefault="00DB0A95" w:rsidP="00DB0A95">
      <w:pPr>
        <w:pStyle w:val="Definition"/>
      </w:pPr>
      <w:r w:rsidRPr="00EC3123">
        <w:rPr>
          <w:b/>
          <w:i/>
        </w:rPr>
        <w:t>applicant</w:t>
      </w:r>
      <w:r w:rsidRPr="00EC3123">
        <w:t xml:space="preserve">, in relation to </w:t>
      </w:r>
      <w:r w:rsidR="0069779B" w:rsidRPr="00EC3123">
        <w:t>a divorce or the</w:t>
      </w:r>
      <w:r w:rsidRPr="00EC3123">
        <w:t xml:space="preserve"> annulment of a marriage or the legal separation of the parties to a marriage, means:</w:t>
      </w:r>
    </w:p>
    <w:p w:rsidR="00DB0A95" w:rsidRPr="00EC3123" w:rsidRDefault="00DB0A95" w:rsidP="00DB0A95">
      <w:pPr>
        <w:pStyle w:val="paragraph"/>
      </w:pPr>
      <w:r w:rsidRPr="00EC3123">
        <w:tab/>
        <w:t>(a)</w:t>
      </w:r>
      <w:r w:rsidRPr="00EC3123">
        <w:tab/>
        <w:t xml:space="preserve">the party at whose instance the </w:t>
      </w:r>
      <w:r w:rsidR="0069779B" w:rsidRPr="00EC3123">
        <w:t>divorce</w:t>
      </w:r>
      <w:r w:rsidRPr="00EC3123">
        <w:t>, annulment or legal separation was effected; or</w:t>
      </w:r>
    </w:p>
    <w:p w:rsidR="00DB0A95" w:rsidRPr="00EC3123" w:rsidRDefault="00DB0A95" w:rsidP="00DB0A95">
      <w:pPr>
        <w:pStyle w:val="paragraph"/>
      </w:pPr>
      <w:r w:rsidRPr="00EC3123">
        <w:tab/>
        <w:t>(b)</w:t>
      </w:r>
      <w:r w:rsidRPr="00EC3123">
        <w:tab/>
        <w:t xml:space="preserve">where the </w:t>
      </w:r>
      <w:r w:rsidR="0069779B" w:rsidRPr="00EC3123">
        <w:t>divorce</w:t>
      </w:r>
      <w:r w:rsidRPr="00EC3123">
        <w:t>, annulment or legal separation was effected at the instance of both the parties—each of the parties.</w:t>
      </w:r>
    </w:p>
    <w:p w:rsidR="00DB0A95" w:rsidRPr="00EC3123" w:rsidRDefault="00DB0A95" w:rsidP="00DB0A95">
      <w:pPr>
        <w:pStyle w:val="Definition"/>
      </w:pPr>
      <w:r w:rsidRPr="00EC3123">
        <w:rPr>
          <w:b/>
          <w:i/>
        </w:rPr>
        <w:t>marriage</w:t>
      </w:r>
      <w:r w:rsidRPr="00EC3123">
        <w:t xml:space="preserve"> includes a purported marriage that is void.</w:t>
      </w:r>
    </w:p>
    <w:p w:rsidR="00DB0A95" w:rsidRPr="00EC3123" w:rsidRDefault="00DB0A95" w:rsidP="00DB0A95">
      <w:pPr>
        <w:pStyle w:val="Definition"/>
      </w:pPr>
      <w:r w:rsidRPr="00EC3123">
        <w:rPr>
          <w:b/>
          <w:i/>
        </w:rPr>
        <w:t>relevant date</w:t>
      </w:r>
      <w:r w:rsidRPr="00EC3123">
        <w:t xml:space="preserve">, in relation to </w:t>
      </w:r>
      <w:r w:rsidR="00020640" w:rsidRPr="00EC3123">
        <w:t>a divorce or the</w:t>
      </w:r>
      <w:r w:rsidRPr="00EC3123">
        <w:t xml:space="preserve"> annulment of a marriage or the legal separation of the parties to a marriage, means the date of the institution of the proceedings that resulted in the </w:t>
      </w:r>
      <w:r w:rsidR="00020640" w:rsidRPr="00EC3123">
        <w:t>divorce,</w:t>
      </w:r>
      <w:r w:rsidRPr="00EC3123">
        <w:t xml:space="preserve"> annulment or legal separation.</w:t>
      </w:r>
    </w:p>
    <w:p w:rsidR="00DB0A95" w:rsidRPr="00EC3123" w:rsidRDefault="00DB0A95" w:rsidP="00DB0A95">
      <w:pPr>
        <w:pStyle w:val="Definition"/>
      </w:pPr>
      <w:r w:rsidRPr="00EC3123">
        <w:rPr>
          <w:b/>
          <w:i/>
        </w:rPr>
        <w:t>respondent</w:t>
      </w:r>
      <w:r w:rsidRPr="00EC3123">
        <w:t xml:space="preserve">, in relation to </w:t>
      </w:r>
      <w:r w:rsidR="00BF2C35" w:rsidRPr="00EC3123">
        <w:t>a divorce or the</w:t>
      </w:r>
      <w:r w:rsidRPr="00EC3123">
        <w:t xml:space="preserve"> annulment of a marriage or the legal separation of the parties to a marriage, means a party to the marriage, not being a party at whose instance the </w:t>
      </w:r>
      <w:r w:rsidR="00BF2C35" w:rsidRPr="00EC3123">
        <w:t>divorce,</w:t>
      </w:r>
      <w:r w:rsidRPr="00EC3123">
        <w:t xml:space="preserve"> annulment or legal separation was effected.</w:t>
      </w:r>
    </w:p>
    <w:p w:rsidR="00DB0A95" w:rsidRPr="00EC3123" w:rsidRDefault="00DB0A95" w:rsidP="00DB0A95">
      <w:pPr>
        <w:pStyle w:val="subsection"/>
      </w:pPr>
      <w:r w:rsidRPr="00EC3123">
        <w:tab/>
        <w:t>(2)</w:t>
      </w:r>
      <w:r w:rsidRPr="00EC3123">
        <w:tab/>
        <w:t>For the purposes of this section, a person who is a national of a country of which an overseas jurisdiction forms part shall be deemed to be a national of that overseas jurisdiction.</w:t>
      </w:r>
    </w:p>
    <w:p w:rsidR="00DB0A95" w:rsidRPr="00EC3123" w:rsidRDefault="00DB0A95" w:rsidP="00DB0A95">
      <w:pPr>
        <w:pStyle w:val="subsection"/>
        <w:keepNext/>
        <w:keepLines/>
      </w:pPr>
      <w:r w:rsidRPr="00EC3123">
        <w:lastRenderedPageBreak/>
        <w:tab/>
        <w:t>(3)</w:t>
      </w:r>
      <w:r w:rsidRPr="00EC3123">
        <w:tab/>
      </w:r>
      <w:r w:rsidR="00A6377E" w:rsidRPr="00EC3123">
        <w:t>A divorce or the</w:t>
      </w:r>
      <w:r w:rsidRPr="00EC3123">
        <w:t xml:space="preserve"> annulment of a marriage, or the legal separation of the parties to a marriage, effected in accordance with the law of an overseas jurisdiction shall be recogni</w:t>
      </w:r>
      <w:r w:rsidR="00A11326" w:rsidRPr="00EC3123">
        <w:t>s</w:t>
      </w:r>
      <w:r w:rsidRPr="00EC3123">
        <w:t>ed as valid in Australia where:</w:t>
      </w:r>
    </w:p>
    <w:p w:rsidR="00DB0A95" w:rsidRPr="00EC3123" w:rsidRDefault="00DB0A95" w:rsidP="00DB0A95">
      <w:pPr>
        <w:pStyle w:val="paragraph"/>
      </w:pPr>
      <w:r w:rsidRPr="00EC3123">
        <w:tab/>
        <w:t>(a)</w:t>
      </w:r>
      <w:r w:rsidRPr="00EC3123">
        <w:tab/>
        <w:t>the respondent was ordinarily resident in the overseas jurisdiction at the relevant date;</w:t>
      </w:r>
    </w:p>
    <w:p w:rsidR="00DB0A95" w:rsidRPr="00EC3123" w:rsidRDefault="00DB0A95" w:rsidP="00DB0A95">
      <w:pPr>
        <w:pStyle w:val="paragraph"/>
      </w:pPr>
      <w:r w:rsidRPr="00EC3123">
        <w:tab/>
        <w:t>(b)</w:t>
      </w:r>
      <w:r w:rsidRPr="00EC3123">
        <w:tab/>
        <w:t xml:space="preserve">the applicant or, in a case referred to in </w:t>
      </w:r>
      <w:r w:rsidR="00FD4F47" w:rsidRPr="00EC3123">
        <w:t>paragraph (</w:t>
      </w:r>
      <w:r w:rsidRPr="00EC3123">
        <w:t xml:space="preserve">b) of the definition of </w:t>
      </w:r>
      <w:r w:rsidRPr="00EC3123">
        <w:rPr>
          <w:b/>
          <w:i/>
        </w:rPr>
        <w:t>applicant</w:t>
      </w:r>
      <w:r w:rsidRPr="00EC3123">
        <w:t xml:space="preserve"> in </w:t>
      </w:r>
      <w:r w:rsidR="00FD4F47" w:rsidRPr="00EC3123">
        <w:t>subsection (</w:t>
      </w:r>
      <w:r w:rsidRPr="00EC3123">
        <w:t>1), one of the applicants, was ordinarily resident in the overseas jurisdiction at the relevant date and either:</w:t>
      </w:r>
    </w:p>
    <w:p w:rsidR="00DB0A95" w:rsidRPr="00EC3123" w:rsidRDefault="00DB0A95" w:rsidP="00DB0A95">
      <w:pPr>
        <w:pStyle w:val="paragraphsub"/>
      </w:pPr>
      <w:r w:rsidRPr="00EC3123">
        <w:tab/>
        <w:t>(i)</w:t>
      </w:r>
      <w:r w:rsidRPr="00EC3123">
        <w:tab/>
        <w:t>the ordinary residence of the applicant or of that applicant, as the case may be, had continued for not less than 1 year immediately before the relevant date; or</w:t>
      </w:r>
    </w:p>
    <w:p w:rsidR="00DB0A95" w:rsidRPr="00EC3123" w:rsidRDefault="00DB0A95" w:rsidP="00DB0A95">
      <w:pPr>
        <w:pStyle w:val="paragraphsub"/>
      </w:pPr>
      <w:r w:rsidRPr="00EC3123">
        <w:tab/>
        <w:t>(ii)</w:t>
      </w:r>
      <w:r w:rsidRPr="00EC3123">
        <w:tab/>
        <w:t>the last place of cohabitation of the parties to the marriage was in that jurisdiction;</w:t>
      </w:r>
    </w:p>
    <w:p w:rsidR="00DB0A95" w:rsidRPr="00EC3123" w:rsidRDefault="00DB0A95" w:rsidP="00DB0A95">
      <w:pPr>
        <w:pStyle w:val="paragraph"/>
      </w:pPr>
      <w:r w:rsidRPr="00EC3123">
        <w:tab/>
        <w:t>(c)</w:t>
      </w:r>
      <w:r w:rsidRPr="00EC3123">
        <w:tab/>
        <w:t xml:space="preserve">the applicant or the respondent or, in a case referred to in </w:t>
      </w:r>
      <w:r w:rsidR="00FD4F47" w:rsidRPr="00EC3123">
        <w:t>paragraph (</w:t>
      </w:r>
      <w:r w:rsidRPr="00EC3123">
        <w:t xml:space="preserve">b) of the definition of </w:t>
      </w:r>
      <w:r w:rsidRPr="00EC3123">
        <w:rPr>
          <w:b/>
          <w:i/>
        </w:rPr>
        <w:t>applicant</w:t>
      </w:r>
      <w:r w:rsidRPr="00EC3123">
        <w:t xml:space="preserve"> in </w:t>
      </w:r>
      <w:r w:rsidR="00FD4F47" w:rsidRPr="00EC3123">
        <w:t>subsection (</w:t>
      </w:r>
      <w:r w:rsidRPr="00EC3123">
        <w:t>1), one of the applicants, was domiciled in the overseas jurisdiction at the relevant date;</w:t>
      </w:r>
    </w:p>
    <w:p w:rsidR="00DB0A95" w:rsidRPr="00EC3123" w:rsidRDefault="00DB0A95" w:rsidP="00DB0A95">
      <w:pPr>
        <w:pStyle w:val="paragraph"/>
      </w:pPr>
      <w:r w:rsidRPr="00EC3123">
        <w:tab/>
        <w:t>(d)</w:t>
      </w:r>
      <w:r w:rsidRPr="00EC3123">
        <w:tab/>
        <w:t>the respondent was a national of the overseas jurisdiction at the relevant date;</w:t>
      </w:r>
    </w:p>
    <w:p w:rsidR="00DB0A95" w:rsidRPr="00EC3123" w:rsidRDefault="00DB0A95" w:rsidP="00DB0A95">
      <w:pPr>
        <w:pStyle w:val="paragraph"/>
      </w:pPr>
      <w:r w:rsidRPr="00EC3123">
        <w:tab/>
        <w:t>(e)</w:t>
      </w:r>
      <w:r w:rsidRPr="00EC3123">
        <w:tab/>
        <w:t xml:space="preserve">the applicant or, in a case referred to in </w:t>
      </w:r>
      <w:r w:rsidR="00FD4F47" w:rsidRPr="00EC3123">
        <w:t>paragraph (</w:t>
      </w:r>
      <w:r w:rsidRPr="00EC3123">
        <w:t xml:space="preserve">b) of the definition of </w:t>
      </w:r>
      <w:r w:rsidRPr="00EC3123">
        <w:rPr>
          <w:b/>
          <w:i/>
        </w:rPr>
        <w:t>applicant</w:t>
      </w:r>
      <w:r w:rsidRPr="00EC3123">
        <w:t xml:space="preserve"> in </w:t>
      </w:r>
      <w:r w:rsidR="00FD4F47" w:rsidRPr="00EC3123">
        <w:t>subsection (</w:t>
      </w:r>
      <w:r w:rsidRPr="00EC3123">
        <w:t>1), one of the applicants, was a national of the overseas jurisdiction at the relevant date and either:</w:t>
      </w:r>
    </w:p>
    <w:p w:rsidR="00DB0A95" w:rsidRPr="00EC3123" w:rsidRDefault="00DB0A95" w:rsidP="00DB0A95">
      <w:pPr>
        <w:pStyle w:val="paragraphsub"/>
      </w:pPr>
      <w:r w:rsidRPr="00EC3123">
        <w:tab/>
        <w:t>(i)</w:t>
      </w:r>
      <w:r w:rsidRPr="00EC3123">
        <w:tab/>
        <w:t>the applicant or that applicant, as the case may be, was ordinarily resident in that jurisdiction at that date; or</w:t>
      </w:r>
    </w:p>
    <w:p w:rsidR="00DB0A95" w:rsidRPr="00EC3123" w:rsidRDefault="00DB0A95" w:rsidP="00DB0A95">
      <w:pPr>
        <w:pStyle w:val="paragraphsub"/>
      </w:pPr>
      <w:r w:rsidRPr="00EC3123">
        <w:tab/>
        <w:t>(ii)</w:t>
      </w:r>
      <w:r w:rsidRPr="00EC3123">
        <w:tab/>
        <w:t>the applicant or that applicant, as the case may be, had been ordinarily resident in that jurisdiction for a continuous period of 1 year falling, at least in part, within the period of 2 years immediately before the relevant date; or</w:t>
      </w:r>
    </w:p>
    <w:p w:rsidR="00DB0A95" w:rsidRPr="00EC3123" w:rsidRDefault="00DB0A95" w:rsidP="00DB0A95">
      <w:pPr>
        <w:pStyle w:val="paragraph"/>
      </w:pPr>
      <w:r w:rsidRPr="00EC3123">
        <w:tab/>
        <w:t>(f)</w:t>
      </w:r>
      <w:r w:rsidRPr="00EC3123">
        <w:tab/>
        <w:t xml:space="preserve">the applicant or, in a case referred to in </w:t>
      </w:r>
      <w:r w:rsidR="00FD4F47" w:rsidRPr="00EC3123">
        <w:t>paragraph (</w:t>
      </w:r>
      <w:r w:rsidRPr="00EC3123">
        <w:t xml:space="preserve">b) of the definition of </w:t>
      </w:r>
      <w:r w:rsidRPr="00EC3123">
        <w:rPr>
          <w:b/>
          <w:i/>
        </w:rPr>
        <w:t>applicant</w:t>
      </w:r>
      <w:r w:rsidRPr="00EC3123">
        <w:t xml:space="preserve"> in </w:t>
      </w:r>
      <w:r w:rsidR="00FD4F47" w:rsidRPr="00EC3123">
        <w:t>subsection (</w:t>
      </w:r>
      <w:r w:rsidRPr="00EC3123">
        <w:t xml:space="preserve">1), one of the applicants, was a national of, and present in, the overseas jurisdiction at the relevant date and the last place of </w:t>
      </w:r>
      <w:r w:rsidRPr="00EC3123">
        <w:lastRenderedPageBreak/>
        <w:t xml:space="preserve">cohabitation of the parties to the marriage was an overseas jurisdiction the law of which, at the relevant date, did not provide for </w:t>
      </w:r>
      <w:r w:rsidR="00A6377E" w:rsidRPr="00EC3123">
        <w:t>divorce, the</w:t>
      </w:r>
      <w:r w:rsidRPr="00EC3123">
        <w:t xml:space="preserve"> annulment of marriage or the legal separation of the parties to a marriage, as the case may be.</w:t>
      </w:r>
    </w:p>
    <w:p w:rsidR="00DB0A95" w:rsidRPr="00EC3123" w:rsidRDefault="00DB0A95" w:rsidP="00DB0A95">
      <w:pPr>
        <w:pStyle w:val="subsection"/>
        <w:keepNext/>
      </w:pPr>
      <w:r w:rsidRPr="00EC3123">
        <w:tab/>
        <w:t>(4)</w:t>
      </w:r>
      <w:r w:rsidRPr="00EC3123">
        <w:tab/>
      </w:r>
      <w:r w:rsidR="00283C27" w:rsidRPr="00EC3123">
        <w:t>A divorce or the</w:t>
      </w:r>
      <w:r w:rsidRPr="00EC3123">
        <w:t xml:space="preserve"> annulment of a marriage, or the legal separation of the parties to a marriage, shall not be recogni</w:t>
      </w:r>
      <w:r w:rsidR="00A11326" w:rsidRPr="00EC3123">
        <w:t>s</w:t>
      </w:r>
      <w:r w:rsidRPr="00EC3123">
        <w:t xml:space="preserve">ed as valid by virtue of </w:t>
      </w:r>
      <w:r w:rsidR="00FD4F47" w:rsidRPr="00EC3123">
        <w:t>subsection (</w:t>
      </w:r>
      <w:r w:rsidRPr="00EC3123">
        <w:t>3) where:</w:t>
      </w:r>
    </w:p>
    <w:p w:rsidR="00DB0A95" w:rsidRPr="00EC3123" w:rsidRDefault="00DB0A95" w:rsidP="00DB0A95">
      <w:pPr>
        <w:pStyle w:val="paragraph"/>
      </w:pPr>
      <w:r w:rsidRPr="00EC3123">
        <w:tab/>
        <w:t>(a)</w:t>
      </w:r>
      <w:r w:rsidRPr="00EC3123">
        <w:tab/>
        <w:t>under the common law rules of private international law, recognition of its validity would be refused on the ground that a party to the marriage had been denied natural justice; or</w:t>
      </w:r>
    </w:p>
    <w:p w:rsidR="00DB0A95" w:rsidRPr="00EC3123" w:rsidRDefault="00DB0A95" w:rsidP="00DB0A95">
      <w:pPr>
        <w:pStyle w:val="paragraph"/>
      </w:pPr>
      <w:r w:rsidRPr="00EC3123">
        <w:tab/>
        <w:t>(b)</w:t>
      </w:r>
      <w:r w:rsidRPr="00EC3123">
        <w:tab/>
        <w:t>recognition would manifestly be contrary to public policy.</w:t>
      </w:r>
    </w:p>
    <w:p w:rsidR="00DB0A95" w:rsidRPr="00EC3123" w:rsidRDefault="00DB0A95" w:rsidP="00DB0A95">
      <w:pPr>
        <w:pStyle w:val="subsection"/>
      </w:pPr>
      <w:r w:rsidRPr="00EC3123">
        <w:tab/>
        <w:t>(5)</w:t>
      </w:r>
      <w:r w:rsidRPr="00EC3123">
        <w:tab/>
      </w:r>
      <w:r w:rsidR="00283C27" w:rsidRPr="00EC3123">
        <w:t>Any divorce or any</w:t>
      </w:r>
      <w:r w:rsidRPr="00EC3123">
        <w:t xml:space="preserve"> annulment of a marriage, or any legal separation of the parties to a marriage, that would be recogni</w:t>
      </w:r>
      <w:r w:rsidR="00A11326" w:rsidRPr="00EC3123">
        <w:t>s</w:t>
      </w:r>
      <w:r w:rsidRPr="00EC3123">
        <w:t>ed as valid under the common law rules of private international law but to which none of the preceding provisions of this section applies shall be recogni</w:t>
      </w:r>
      <w:r w:rsidR="00A11326" w:rsidRPr="00EC3123">
        <w:t>s</w:t>
      </w:r>
      <w:r w:rsidRPr="00EC3123">
        <w:t>ed as valid in Australia, and the operation of this subsection shall not be limited by any implication from those provisions.</w:t>
      </w:r>
    </w:p>
    <w:p w:rsidR="00DB0A95" w:rsidRPr="00EC3123" w:rsidRDefault="00DB0A95" w:rsidP="00DB0A95">
      <w:pPr>
        <w:pStyle w:val="subsection"/>
      </w:pPr>
      <w:r w:rsidRPr="00EC3123">
        <w:tab/>
        <w:t>(6)</w:t>
      </w:r>
      <w:r w:rsidRPr="00EC3123">
        <w:tab/>
        <w:t>Notwithstanding anything contained in this section, the annulment in accordance with the law of an overseas jurisdiction of a marriage solemnized under Part</w:t>
      </w:r>
      <w:r w:rsidR="001050B8" w:rsidRPr="00EC3123">
        <w:t> </w:t>
      </w:r>
      <w:r w:rsidRPr="00EC3123">
        <w:t xml:space="preserve">V of the </w:t>
      </w:r>
      <w:r w:rsidRPr="00EC3123">
        <w:rPr>
          <w:i/>
        </w:rPr>
        <w:t>Marriage Act 1961</w:t>
      </w:r>
      <w:r w:rsidRPr="00EC3123">
        <w:t>, being an annulment on the ground only of non</w:t>
      </w:r>
      <w:r w:rsidR="00FD4F47" w:rsidRPr="00EC3123">
        <w:noBreakHyphen/>
      </w:r>
      <w:r w:rsidRPr="00EC3123">
        <w:t>compliance with the formalities prescribed by the law of the jurisdiction in which the marriage was solemnized, shall not be recogni</w:t>
      </w:r>
      <w:r w:rsidR="00A11326" w:rsidRPr="00EC3123">
        <w:t>s</w:t>
      </w:r>
      <w:r w:rsidRPr="00EC3123">
        <w:t>ed as valid in Australia.</w:t>
      </w:r>
    </w:p>
    <w:p w:rsidR="00DB0A95" w:rsidRPr="00EC3123" w:rsidRDefault="00DB0A95" w:rsidP="00DB0A95">
      <w:pPr>
        <w:pStyle w:val="subsection"/>
      </w:pPr>
      <w:r w:rsidRPr="00EC3123">
        <w:tab/>
        <w:t>(7)</w:t>
      </w:r>
      <w:r w:rsidRPr="00EC3123">
        <w:tab/>
        <w:t xml:space="preserve">For the purposes of this section, a court in Australia, in considering the validity of </w:t>
      </w:r>
      <w:r w:rsidR="00283C27" w:rsidRPr="00EC3123">
        <w:t>a divorce or an</w:t>
      </w:r>
      <w:r w:rsidRPr="00EC3123">
        <w:t xml:space="preserve"> annulment of a marriage, or a legal separation of the parties to a marriage, effected under a law of an overseas jurisdiction:</w:t>
      </w:r>
    </w:p>
    <w:p w:rsidR="00DB0A95" w:rsidRPr="00EC3123" w:rsidRDefault="00DB0A95" w:rsidP="00DB0A95">
      <w:pPr>
        <w:pStyle w:val="paragraph"/>
      </w:pPr>
      <w:r w:rsidRPr="00EC3123">
        <w:tab/>
        <w:t>(a)</w:t>
      </w:r>
      <w:r w:rsidRPr="00EC3123">
        <w:tab/>
        <w:t xml:space="preserve">where the respondent appeared in the proceedings for </w:t>
      </w:r>
      <w:r w:rsidR="00935E4E" w:rsidRPr="00EC3123">
        <w:t>the divorce</w:t>
      </w:r>
      <w:r w:rsidRPr="00EC3123">
        <w:t>, annulment or separation:</w:t>
      </w:r>
    </w:p>
    <w:p w:rsidR="00DB0A95" w:rsidRPr="00EC3123" w:rsidRDefault="00DB0A95" w:rsidP="00DB0A95">
      <w:pPr>
        <w:pStyle w:val="paragraphsub"/>
      </w:pPr>
      <w:r w:rsidRPr="00EC3123">
        <w:tab/>
        <w:t>(i)</w:t>
      </w:r>
      <w:r w:rsidRPr="00EC3123">
        <w:tab/>
        <w:t xml:space="preserve">is bound by the findings of fact on the basis of which a court of the overseas jurisdiction assumed jurisdiction to grant </w:t>
      </w:r>
      <w:r w:rsidR="00935E4E" w:rsidRPr="00EC3123">
        <w:t>the divorce</w:t>
      </w:r>
      <w:r w:rsidRPr="00EC3123">
        <w:t>, annulment or separation; and</w:t>
      </w:r>
    </w:p>
    <w:p w:rsidR="00DB0A95" w:rsidRPr="00EC3123" w:rsidRDefault="00DB0A95" w:rsidP="00DB0A95">
      <w:pPr>
        <w:pStyle w:val="paragraphsub"/>
      </w:pPr>
      <w:r w:rsidRPr="00EC3123">
        <w:lastRenderedPageBreak/>
        <w:tab/>
        <w:t>(ii)</w:t>
      </w:r>
      <w:r w:rsidRPr="00EC3123">
        <w:tab/>
        <w:t>may treat as proved any other facts found by a court of the overseas jurisdiction or otherwise established for the purposes of the law of the overseas jurisdiction; or</w:t>
      </w:r>
    </w:p>
    <w:p w:rsidR="00DB0A95" w:rsidRPr="00EC3123" w:rsidRDefault="00DB0A95" w:rsidP="00DB0A95">
      <w:pPr>
        <w:pStyle w:val="paragraph"/>
      </w:pPr>
      <w:r w:rsidRPr="00EC3123">
        <w:tab/>
        <w:t>(b)</w:t>
      </w:r>
      <w:r w:rsidRPr="00EC3123">
        <w:tab/>
        <w:t xml:space="preserve">where the respondent did not appear in the proceedings for </w:t>
      </w:r>
      <w:r w:rsidR="00935E4E" w:rsidRPr="00EC3123">
        <w:t>the divorce</w:t>
      </w:r>
      <w:r w:rsidRPr="00EC3123">
        <w:t>, annulment or separation—may treat as proved any facts found by a court of the overseas jurisdiction or otherwise established for the purposes of the law of the overseas jurisdiction.</w:t>
      </w:r>
    </w:p>
    <w:p w:rsidR="00DB0A95" w:rsidRPr="00EC3123" w:rsidRDefault="00DB0A95" w:rsidP="00DB0A95">
      <w:pPr>
        <w:pStyle w:val="subsection"/>
      </w:pPr>
      <w:r w:rsidRPr="00EC3123">
        <w:tab/>
        <w:t>(8)</w:t>
      </w:r>
      <w:r w:rsidRPr="00EC3123">
        <w:tab/>
        <w:t xml:space="preserve">For the purposes of the preceding provisions of this section but without limiting the operation of those provisions, </w:t>
      </w:r>
      <w:r w:rsidR="00A96610" w:rsidRPr="00EC3123">
        <w:t>a divorce or the</w:t>
      </w:r>
      <w:r w:rsidRPr="00EC3123">
        <w:t xml:space="preserve"> annulment of a marriage, or the legal separation of the parties to a marriage, shall be deemed to have been effected in accordance with the law of an overseas jurisdiction if it was effected in another overseas jurisdiction in circumstances in which, at the relevant date, it would have been recogni</w:t>
      </w:r>
      <w:r w:rsidR="00A11326" w:rsidRPr="00EC3123">
        <w:t>s</w:t>
      </w:r>
      <w:r w:rsidRPr="00EC3123">
        <w:t>ed as valid by the law of the first</w:t>
      </w:r>
      <w:r w:rsidR="00FD4F47" w:rsidRPr="00EC3123">
        <w:noBreakHyphen/>
      </w:r>
      <w:r w:rsidRPr="00EC3123">
        <w:t>mentioned overseas jurisdiction.</w:t>
      </w:r>
    </w:p>
    <w:p w:rsidR="00DB0A95" w:rsidRPr="00EC3123" w:rsidRDefault="00DB0A95" w:rsidP="00DB0A95">
      <w:pPr>
        <w:pStyle w:val="subsection"/>
      </w:pPr>
      <w:r w:rsidRPr="00EC3123">
        <w:tab/>
        <w:t>(9)</w:t>
      </w:r>
      <w:r w:rsidRPr="00EC3123">
        <w:tab/>
        <w:t xml:space="preserve">Where </w:t>
      </w:r>
      <w:r w:rsidR="00A96610" w:rsidRPr="00EC3123">
        <w:t>a divorce or the</w:t>
      </w:r>
      <w:r w:rsidRPr="00EC3123">
        <w:t xml:space="preserve"> annulment of a marriage is to be recogni</w:t>
      </w:r>
      <w:r w:rsidR="00A11326" w:rsidRPr="00EC3123">
        <w:t>s</w:t>
      </w:r>
      <w:r w:rsidRPr="00EC3123">
        <w:t>ed as valid in accordance with this section, the capacity of a party to that marriage to re</w:t>
      </w:r>
      <w:r w:rsidR="00FD4F47" w:rsidRPr="00EC3123">
        <w:noBreakHyphen/>
      </w:r>
      <w:r w:rsidRPr="00EC3123">
        <w:t xml:space="preserve">marry in accordance with the law of Australia is not affected by the fact that the validity of </w:t>
      </w:r>
      <w:r w:rsidR="00A96610" w:rsidRPr="00EC3123">
        <w:t>the divorce</w:t>
      </w:r>
      <w:r w:rsidRPr="00EC3123">
        <w:t xml:space="preserve"> or annulment is not recogni</w:t>
      </w:r>
      <w:r w:rsidR="00A11326" w:rsidRPr="00EC3123">
        <w:t>s</w:t>
      </w:r>
      <w:r w:rsidRPr="00EC3123">
        <w:t>ed under the law of some other jurisdiction.</w:t>
      </w:r>
    </w:p>
    <w:p w:rsidR="00DB0A95" w:rsidRPr="00EC3123" w:rsidRDefault="00DB0A95" w:rsidP="00DB0A95">
      <w:pPr>
        <w:pStyle w:val="subsection"/>
      </w:pPr>
      <w:r w:rsidRPr="00EC3123">
        <w:tab/>
        <w:t>(10)</w:t>
      </w:r>
      <w:r w:rsidRPr="00EC3123">
        <w:tab/>
        <w:t xml:space="preserve">The preceding provisions of this section apply in relation to </w:t>
      </w:r>
      <w:r w:rsidR="00A96610" w:rsidRPr="00EC3123">
        <w:t>divorces</w:t>
      </w:r>
      <w:r w:rsidRPr="00EC3123">
        <w:t>, annulments and legal separations effected whether by decree, legislation or otherwise, whether before or after the commencement of this Act, and, for the purposes of this section, any decree, legislation or other process by which it is established that a purported marriage was or is to become void shall be deemed to be an annulment of the marriage.</w:t>
      </w:r>
    </w:p>
    <w:p w:rsidR="00DB0A95" w:rsidRPr="00EC3123" w:rsidRDefault="00DB0A95" w:rsidP="00DB0A95">
      <w:pPr>
        <w:pStyle w:val="ActHead5"/>
      </w:pPr>
      <w:bookmarkStart w:id="231" w:name="_Toc8217553"/>
      <w:r w:rsidRPr="00EC3123">
        <w:rPr>
          <w:rStyle w:val="CharSectno"/>
        </w:rPr>
        <w:t>104A</w:t>
      </w:r>
      <w:r w:rsidRPr="00EC3123">
        <w:t xml:space="preserve">  Recognition in external Territories</w:t>
      </w:r>
      <w:bookmarkEnd w:id="231"/>
    </w:p>
    <w:p w:rsidR="00DB0A95" w:rsidRPr="00EC3123" w:rsidRDefault="00DB0A95" w:rsidP="00DB0A95">
      <w:pPr>
        <w:pStyle w:val="subsection"/>
      </w:pPr>
      <w:r w:rsidRPr="00EC3123">
        <w:tab/>
        <w:t>(1)</w:t>
      </w:r>
      <w:r w:rsidRPr="00EC3123">
        <w:tab/>
        <w:t>In this section:</w:t>
      </w:r>
    </w:p>
    <w:p w:rsidR="00DB0A95" w:rsidRPr="00EC3123" w:rsidRDefault="00DB0A95" w:rsidP="00DB0A95">
      <w:pPr>
        <w:pStyle w:val="Definition"/>
      </w:pPr>
      <w:r w:rsidRPr="00EC3123">
        <w:rPr>
          <w:b/>
          <w:i/>
        </w:rPr>
        <w:t>external Territory</w:t>
      </w:r>
      <w:r w:rsidRPr="00EC3123">
        <w:t xml:space="preserve"> does not include Norfolk Island.</w:t>
      </w:r>
    </w:p>
    <w:p w:rsidR="00DB0A95" w:rsidRPr="00EC3123" w:rsidRDefault="00DB0A95" w:rsidP="00DB0A95">
      <w:pPr>
        <w:pStyle w:val="Definition"/>
      </w:pPr>
      <w:r w:rsidRPr="00EC3123">
        <w:rPr>
          <w:b/>
          <w:i/>
        </w:rPr>
        <w:lastRenderedPageBreak/>
        <w:t>overseas jurisdiction</w:t>
      </w:r>
      <w:r w:rsidRPr="00EC3123">
        <w:t xml:space="preserve"> does not include an external Territory.</w:t>
      </w:r>
    </w:p>
    <w:p w:rsidR="00DB0A95" w:rsidRPr="00EC3123" w:rsidRDefault="00DB0A95" w:rsidP="00FD0B70">
      <w:pPr>
        <w:pStyle w:val="subsection"/>
      </w:pPr>
      <w:r w:rsidRPr="00EC3123">
        <w:tab/>
        <w:t>(2)</w:t>
      </w:r>
      <w:r w:rsidRPr="00EC3123">
        <w:tab/>
        <w:t xml:space="preserve">A </w:t>
      </w:r>
      <w:r w:rsidR="00855DEB" w:rsidRPr="00EC3123">
        <w:t>divorce or the</w:t>
      </w:r>
      <w:r w:rsidRPr="00EC3123">
        <w:t xml:space="preserve"> annulment of a marriage, or the legal separation of the parties to a marriage, effected in accordance with the law of an overseas jurisdiction that is recognised as valid in Australia shall be recognised as valid in every external Territory.</w:t>
      </w:r>
    </w:p>
    <w:p w:rsidR="00DB0A95" w:rsidRPr="00EC3123" w:rsidRDefault="00DB0A95" w:rsidP="00FD0B70">
      <w:pPr>
        <w:pStyle w:val="subsection"/>
      </w:pPr>
      <w:r w:rsidRPr="00EC3123">
        <w:tab/>
        <w:t>(3)</w:t>
      </w:r>
      <w:r w:rsidRPr="00EC3123">
        <w:tab/>
        <w:t xml:space="preserve">A </w:t>
      </w:r>
      <w:r w:rsidR="00855DEB" w:rsidRPr="00EC3123">
        <w:t>divorce or the</w:t>
      </w:r>
      <w:r w:rsidRPr="00EC3123">
        <w:t xml:space="preserve"> annulment of a marriage, or the legal separation of the parties to a marriage, effected in accordance with the law of an external Territory that is recognised as valid in Australia shall be recognised as valid in every other external Territory.</w:t>
      </w:r>
    </w:p>
    <w:p w:rsidR="00DB0A95" w:rsidRPr="00EC3123" w:rsidRDefault="00DB0A95" w:rsidP="001050B8">
      <w:pPr>
        <w:pStyle w:val="ActHead2"/>
        <w:pageBreakBefore/>
      </w:pPr>
      <w:bookmarkStart w:id="232" w:name="_Toc8217554"/>
      <w:r w:rsidRPr="00EC3123">
        <w:rPr>
          <w:rStyle w:val="CharPartNo"/>
        </w:rPr>
        <w:lastRenderedPageBreak/>
        <w:t>Part</w:t>
      </w:r>
      <w:r w:rsidR="001050B8" w:rsidRPr="00EC3123">
        <w:rPr>
          <w:rStyle w:val="CharPartNo"/>
        </w:rPr>
        <w:t> </w:t>
      </w:r>
      <w:r w:rsidRPr="00EC3123">
        <w:rPr>
          <w:rStyle w:val="CharPartNo"/>
        </w:rPr>
        <w:t>XIII</w:t>
      </w:r>
      <w:r w:rsidRPr="00EC3123">
        <w:t>—</w:t>
      </w:r>
      <w:r w:rsidRPr="00EC3123">
        <w:rPr>
          <w:rStyle w:val="CharPartText"/>
        </w:rPr>
        <w:t>Enforcement of decrees</w:t>
      </w:r>
      <w:bookmarkEnd w:id="232"/>
    </w:p>
    <w:p w:rsidR="00DB0A95" w:rsidRPr="00EC3123" w:rsidRDefault="00DF178C" w:rsidP="00DB0A95">
      <w:pPr>
        <w:pStyle w:val="Header"/>
      </w:pPr>
      <w:r w:rsidRPr="00EC3123">
        <w:rPr>
          <w:rStyle w:val="CharDivNo"/>
        </w:rPr>
        <w:t xml:space="preserve"> </w:t>
      </w:r>
      <w:r w:rsidRPr="00EC3123">
        <w:rPr>
          <w:rStyle w:val="CharDivText"/>
        </w:rPr>
        <w:t xml:space="preserve"> </w:t>
      </w:r>
    </w:p>
    <w:p w:rsidR="00DB0A95" w:rsidRPr="00EC3123" w:rsidRDefault="00DB0A95" w:rsidP="00DB0A95">
      <w:pPr>
        <w:pStyle w:val="ActHead5"/>
      </w:pPr>
      <w:bookmarkStart w:id="233" w:name="_Toc8217555"/>
      <w:r w:rsidRPr="00EC3123">
        <w:rPr>
          <w:rStyle w:val="CharSectno"/>
        </w:rPr>
        <w:t>105</w:t>
      </w:r>
      <w:r w:rsidRPr="00EC3123">
        <w:t xml:space="preserve">  Enforcement generally</w:t>
      </w:r>
      <w:bookmarkEnd w:id="233"/>
    </w:p>
    <w:p w:rsidR="00DB0A95" w:rsidRPr="00EC3123" w:rsidRDefault="00DB0A95" w:rsidP="00DB0A95">
      <w:pPr>
        <w:pStyle w:val="subsection"/>
      </w:pPr>
      <w:r w:rsidRPr="00EC3123">
        <w:tab/>
        <w:t>(1)</w:t>
      </w:r>
      <w:r w:rsidRPr="00EC3123">
        <w:tab/>
        <w:t>Subject to this Part, to the regulations and to the applicable Rules of Court, all decrees made under this Act may be enforced by any court having jurisdiction under this Act.</w:t>
      </w:r>
    </w:p>
    <w:p w:rsidR="00DB0A95" w:rsidRPr="00EC3123" w:rsidRDefault="00DB0A95" w:rsidP="00B92723">
      <w:pPr>
        <w:pStyle w:val="notetext"/>
      </w:pPr>
      <w:r w:rsidRPr="00EC3123">
        <w:t>Note:</w:t>
      </w:r>
      <w:r w:rsidRPr="00EC3123">
        <w:tab/>
        <w:t xml:space="preserve">For example, the </w:t>
      </w:r>
      <w:r w:rsidR="00564852" w:rsidRPr="00EC3123">
        <w:t>Federal Circuit Court of Australia</w:t>
      </w:r>
      <w:r w:rsidRPr="00EC3123">
        <w:t xml:space="preserve"> can enforce decrees made by the Family Court of Australia.</w:t>
      </w:r>
    </w:p>
    <w:p w:rsidR="00DB0A95" w:rsidRPr="00EC3123" w:rsidRDefault="00DB0A95" w:rsidP="00DB0A95">
      <w:pPr>
        <w:pStyle w:val="subsection"/>
      </w:pPr>
      <w:r w:rsidRPr="00EC3123">
        <w:tab/>
        <w:t>(2)</w:t>
      </w:r>
      <w:r w:rsidRPr="00EC3123">
        <w:tab/>
        <w:t>Except as prescribed, a court shall not entertain a proceeding under this Act for the enforcement of a decree made by another court unless the decree is registered in the first</w:t>
      </w:r>
      <w:r w:rsidR="00FD4F47" w:rsidRPr="00EC3123">
        <w:noBreakHyphen/>
      </w:r>
      <w:r w:rsidRPr="00EC3123">
        <w:t>mentioned court in accordance with the regulations.</w:t>
      </w:r>
    </w:p>
    <w:p w:rsidR="00DB0A95" w:rsidRPr="00EC3123" w:rsidRDefault="00DB0A95" w:rsidP="00DB0A95">
      <w:pPr>
        <w:pStyle w:val="subsection"/>
      </w:pPr>
      <w:r w:rsidRPr="00EC3123">
        <w:tab/>
        <w:t>(2A)</w:t>
      </w:r>
      <w:r w:rsidRPr="00EC3123">
        <w:tab/>
      </w:r>
      <w:r w:rsidR="00FD4F47" w:rsidRPr="00EC3123">
        <w:t>Subsection (</w:t>
      </w:r>
      <w:r w:rsidRPr="00EC3123">
        <w:t>2) does not prevent a court from making an order under paragraph</w:t>
      </w:r>
      <w:r w:rsidR="00FD4F47" w:rsidRPr="00EC3123">
        <w:t> </w:t>
      </w:r>
      <w:r w:rsidRPr="00EC3123">
        <w:t>90KA(c)</w:t>
      </w:r>
      <w:r w:rsidR="005F08BF" w:rsidRPr="00EC3123">
        <w:t xml:space="preserve"> or 90UN(c)</w:t>
      </w:r>
      <w:r w:rsidRPr="00EC3123">
        <w:t>.</w:t>
      </w:r>
    </w:p>
    <w:p w:rsidR="00DB0A95" w:rsidRPr="00EC3123" w:rsidRDefault="00DB0A95" w:rsidP="00DB0A95">
      <w:pPr>
        <w:pStyle w:val="subsection"/>
      </w:pPr>
      <w:r w:rsidRPr="00EC3123">
        <w:tab/>
        <w:t>(3)</w:t>
      </w:r>
      <w:r w:rsidRPr="00EC3123">
        <w:tab/>
        <w:t>Where a person bound by a decree made under this Act has died, the decree may, by leave of:</w:t>
      </w:r>
    </w:p>
    <w:p w:rsidR="00DB0A95" w:rsidRPr="00EC3123" w:rsidRDefault="00DB0A95" w:rsidP="00DB0A95">
      <w:pPr>
        <w:pStyle w:val="paragraph"/>
      </w:pPr>
      <w:r w:rsidRPr="00EC3123">
        <w:tab/>
        <w:t>(a)</w:t>
      </w:r>
      <w:r w:rsidRPr="00EC3123">
        <w:tab/>
        <w:t>the court by which it was made; or</w:t>
      </w:r>
    </w:p>
    <w:p w:rsidR="00DB0A95" w:rsidRPr="00EC3123" w:rsidRDefault="00DB0A95" w:rsidP="00DB0A95">
      <w:pPr>
        <w:pStyle w:val="paragraph"/>
      </w:pPr>
      <w:r w:rsidRPr="00EC3123">
        <w:tab/>
        <w:t>(b)</w:t>
      </w:r>
      <w:r w:rsidRPr="00EC3123">
        <w:tab/>
        <w:t>any court in which the decree has been registered in accordance with the regulations (whether the decree was registered before or after the death of the person);</w:t>
      </w:r>
    </w:p>
    <w:p w:rsidR="00DB0A95" w:rsidRPr="00EC3123" w:rsidRDefault="00DB0A95" w:rsidP="00DB0A95">
      <w:pPr>
        <w:pStyle w:val="subsection2"/>
      </w:pPr>
      <w:r w:rsidRPr="00EC3123">
        <w:t>and on such terms and conditions as the court considers appropriate, be enforced, in respect of liabilities that arose under the decree before the death of that person, against the estate of that person.</w:t>
      </w:r>
    </w:p>
    <w:p w:rsidR="00DB0A95" w:rsidRPr="00EC3123" w:rsidRDefault="00DB0A95" w:rsidP="00DB0A95">
      <w:pPr>
        <w:pStyle w:val="ActHead5"/>
      </w:pPr>
      <w:bookmarkStart w:id="234" w:name="_Toc8217556"/>
      <w:r w:rsidRPr="00EC3123">
        <w:rPr>
          <w:rStyle w:val="CharSectno"/>
        </w:rPr>
        <w:t>106</w:t>
      </w:r>
      <w:r w:rsidRPr="00EC3123">
        <w:t xml:space="preserve">  Maintenance orders—more than 12 months in arrears</w:t>
      </w:r>
      <w:bookmarkEnd w:id="234"/>
    </w:p>
    <w:p w:rsidR="00DB0A95" w:rsidRPr="00EC3123" w:rsidRDefault="00DB0A95" w:rsidP="00DB0A95">
      <w:pPr>
        <w:pStyle w:val="subsection"/>
      </w:pPr>
      <w:r w:rsidRPr="00EC3123">
        <w:tab/>
      </w:r>
      <w:r w:rsidRPr="00EC3123">
        <w:tab/>
        <w:t>In determining whether to make an order enforcing a maintenance order, a court must not require that there be special circumstances that justify enforcing the maintenance order merely because the maintenance payable under it is more than 12 months in arrears.</w:t>
      </w:r>
    </w:p>
    <w:p w:rsidR="00DB0A95" w:rsidRPr="00EC3123" w:rsidRDefault="00DB0A95" w:rsidP="00DB0A95">
      <w:pPr>
        <w:pStyle w:val="ActHead5"/>
      </w:pPr>
      <w:bookmarkStart w:id="235" w:name="_Toc8217557"/>
      <w:r w:rsidRPr="00EC3123">
        <w:rPr>
          <w:rStyle w:val="CharSectno"/>
        </w:rPr>
        <w:lastRenderedPageBreak/>
        <w:t>106A</w:t>
      </w:r>
      <w:r w:rsidRPr="00EC3123">
        <w:t xml:space="preserve">  Execution of instruments by order of court</w:t>
      </w:r>
      <w:bookmarkEnd w:id="235"/>
    </w:p>
    <w:p w:rsidR="00DB0A95" w:rsidRPr="00EC3123" w:rsidRDefault="00DB0A95" w:rsidP="00DB0A95">
      <w:pPr>
        <w:pStyle w:val="subsection"/>
        <w:keepNext/>
        <w:keepLines/>
      </w:pPr>
      <w:r w:rsidRPr="00EC3123">
        <w:tab/>
        <w:t>(1)</w:t>
      </w:r>
      <w:r w:rsidRPr="00EC3123">
        <w:tab/>
        <w:t>If:</w:t>
      </w:r>
    </w:p>
    <w:p w:rsidR="00DB0A95" w:rsidRPr="00EC3123" w:rsidRDefault="00DB0A95" w:rsidP="00DB0A95">
      <w:pPr>
        <w:pStyle w:val="paragraph"/>
      </w:pPr>
      <w:r w:rsidRPr="00EC3123">
        <w:tab/>
        <w:t>(a)</w:t>
      </w:r>
      <w:r w:rsidRPr="00EC3123">
        <w:tab/>
        <w:t>an order under this Act has directed a person to execute a deed or instrument; and</w:t>
      </w:r>
    </w:p>
    <w:p w:rsidR="00DB0A95" w:rsidRPr="00EC3123" w:rsidRDefault="00DB0A95" w:rsidP="00DB0A95">
      <w:pPr>
        <w:pStyle w:val="paragraph"/>
      </w:pPr>
      <w:r w:rsidRPr="00EC3123">
        <w:tab/>
        <w:t>(b)</w:t>
      </w:r>
      <w:r w:rsidRPr="00EC3123">
        <w:tab/>
        <w:t>that person has refused or neglected to comply with the direction or, for any other reason, the court considers it necessary to exercise the powers of the court under this subsection;</w:t>
      </w:r>
    </w:p>
    <w:p w:rsidR="00DB0A95" w:rsidRPr="00EC3123" w:rsidRDefault="00DB0A95" w:rsidP="00DB0A95">
      <w:pPr>
        <w:pStyle w:val="subsection2"/>
      </w:pPr>
      <w:r w:rsidRPr="00EC3123">
        <w:t>the court may appoint an officer of the court or other person to execute the deed or instrument in the name of the person to whom the direction was given and to do all acts and things necessary to give validity and operation to the deed or instrument.</w:t>
      </w:r>
    </w:p>
    <w:p w:rsidR="00DB0A95" w:rsidRPr="00EC3123" w:rsidRDefault="00DB0A95" w:rsidP="00DB0A95">
      <w:pPr>
        <w:pStyle w:val="subsection"/>
      </w:pPr>
      <w:r w:rsidRPr="00EC3123">
        <w:tab/>
        <w:t>(2)</w:t>
      </w:r>
      <w:r w:rsidRPr="00EC3123">
        <w:tab/>
        <w:t>If:</w:t>
      </w:r>
    </w:p>
    <w:p w:rsidR="00DB0A95" w:rsidRPr="00EC3123" w:rsidRDefault="00DB0A95" w:rsidP="00DB0A95">
      <w:pPr>
        <w:pStyle w:val="paragraph"/>
      </w:pPr>
      <w:r w:rsidRPr="00EC3123">
        <w:tab/>
        <w:t>(a)</w:t>
      </w:r>
      <w:r w:rsidRPr="00EC3123">
        <w:tab/>
        <w:t>a provision of a maintenance agreement that has been registered under section</w:t>
      </w:r>
      <w:r w:rsidR="00FD4F47" w:rsidRPr="00EC3123">
        <w:t> </w:t>
      </w:r>
      <w:r w:rsidRPr="00EC3123">
        <w:t>86 or approved by a court under section</w:t>
      </w:r>
      <w:r w:rsidR="00FD4F47" w:rsidRPr="00EC3123">
        <w:t> </w:t>
      </w:r>
      <w:r w:rsidRPr="00EC3123">
        <w:t>87 requires a person to execute a deed or instrument; and</w:t>
      </w:r>
    </w:p>
    <w:p w:rsidR="00DB0A95" w:rsidRPr="00EC3123" w:rsidRDefault="00DB0A95" w:rsidP="00DB0A95">
      <w:pPr>
        <w:pStyle w:val="paragraph"/>
      </w:pPr>
      <w:r w:rsidRPr="00EC3123">
        <w:tab/>
        <w:t>(b)</w:t>
      </w:r>
      <w:r w:rsidRPr="00EC3123">
        <w:tab/>
        <w:t>that person has refused or neglected to comply with that provision of the maintenance agreement or, for any other reason, the court considers it necessary to exercise the powers of the court under this subsection;</w:t>
      </w:r>
    </w:p>
    <w:p w:rsidR="00DB0A95" w:rsidRPr="00EC3123" w:rsidRDefault="00DB0A95" w:rsidP="00DB0A95">
      <w:pPr>
        <w:pStyle w:val="subsection2"/>
      </w:pPr>
      <w:r w:rsidRPr="00EC3123">
        <w:t>the court may appoint an officer of the court or other person to execute the deed or instrument in the name of the person required by that provision of the maintenance agreement to execute the deed or instrument and to do all acts and things necessary to give validity and operation to the deed or instrument.</w:t>
      </w:r>
    </w:p>
    <w:p w:rsidR="00DB0A95" w:rsidRPr="00EC3123" w:rsidRDefault="00DB0A95" w:rsidP="00DB0A95">
      <w:pPr>
        <w:pStyle w:val="subsection"/>
      </w:pPr>
      <w:r w:rsidRPr="00EC3123">
        <w:tab/>
        <w:t>(3)</w:t>
      </w:r>
      <w:r w:rsidRPr="00EC3123">
        <w:tab/>
        <w:t xml:space="preserve">The execution of a deed or instrument by a person appointed under this section to execute that deed or instrument has the same force and validity as if the deed or instrument had been executed by the person directed by an order referred to in </w:t>
      </w:r>
      <w:r w:rsidR="00FD4F47" w:rsidRPr="00EC3123">
        <w:t>paragraph (</w:t>
      </w:r>
      <w:r w:rsidRPr="00EC3123">
        <w:t xml:space="preserve">1)(a), or required by a provision of a maintenance agreement referred to in </w:t>
      </w:r>
      <w:r w:rsidR="00FD4F47" w:rsidRPr="00EC3123">
        <w:t>paragraph (</w:t>
      </w:r>
      <w:r w:rsidRPr="00EC3123">
        <w:t>2)(a), to execute it.</w:t>
      </w:r>
    </w:p>
    <w:p w:rsidR="00DB0A95" w:rsidRPr="00EC3123" w:rsidRDefault="00DB0A95" w:rsidP="00DB0A95">
      <w:pPr>
        <w:pStyle w:val="subsection"/>
      </w:pPr>
      <w:r w:rsidRPr="00EC3123">
        <w:lastRenderedPageBreak/>
        <w:tab/>
        <w:t>(4)</w:t>
      </w:r>
      <w:r w:rsidRPr="00EC3123">
        <w:tab/>
        <w:t>The court may make such order as it considers just as to the payment of the costs and expenses of and incidental to the preparation of the deed or instrument and its execution.</w:t>
      </w:r>
    </w:p>
    <w:p w:rsidR="00DB0A95" w:rsidRPr="00EC3123" w:rsidRDefault="00DB0A95" w:rsidP="00DB0A95">
      <w:pPr>
        <w:pStyle w:val="ActHead5"/>
      </w:pPr>
      <w:bookmarkStart w:id="236" w:name="_Toc8217558"/>
      <w:r w:rsidRPr="00EC3123">
        <w:rPr>
          <w:rStyle w:val="CharSectno"/>
        </w:rPr>
        <w:t>106B</w:t>
      </w:r>
      <w:r w:rsidRPr="00EC3123">
        <w:t xml:space="preserve">  Transactions to defeat claims</w:t>
      </w:r>
      <w:bookmarkEnd w:id="236"/>
    </w:p>
    <w:p w:rsidR="00DB0A95" w:rsidRPr="00EC3123" w:rsidRDefault="00DB0A95" w:rsidP="00DB0A95">
      <w:pPr>
        <w:pStyle w:val="subsection"/>
      </w:pPr>
      <w:r w:rsidRPr="00EC3123">
        <w:tab/>
        <w:t>(1)</w:t>
      </w:r>
      <w:r w:rsidRPr="00EC3123">
        <w:tab/>
        <w:t>In proceedings under this Act, the court may set aside or restrain the making of an instrument or disposition by or on behalf of, or by direction or in the interest of, a party, which is made or proposed to be made to defeat an existing or anticipated order in those proceedings or which, irrespective of intention, is likely to defeat any such order.</w:t>
      </w:r>
    </w:p>
    <w:p w:rsidR="003F3DB1" w:rsidRPr="00EC3123" w:rsidRDefault="003F3DB1" w:rsidP="003F3DB1">
      <w:pPr>
        <w:pStyle w:val="subsection"/>
      </w:pPr>
      <w:r w:rsidRPr="00EC3123">
        <w:tab/>
        <w:t>(1A)</w:t>
      </w:r>
      <w:r w:rsidRPr="00EC3123">
        <w:tab/>
        <w:t>If:</w:t>
      </w:r>
    </w:p>
    <w:p w:rsidR="003F3DB1" w:rsidRPr="00EC3123" w:rsidRDefault="003F3DB1" w:rsidP="003F3DB1">
      <w:pPr>
        <w:pStyle w:val="paragraph"/>
      </w:pPr>
      <w:r w:rsidRPr="00EC3123">
        <w:tab/>
        <w:t>(a)</w:t>
      </w:r>
      <w:r w:rsidRPr="00EC3123">
        <w:tab/>
        <w:t>a party to a marriage</w:t>
      </w:r>
      <w:r w:rsidR="005F08BF" w:rsidRPr="00EC3123">
        <w:t>, or a party to a</w:t>
      </w:r>
      <w:r w:rsidR="00D60FAF" w:rsidRPr="00EC3123">
        <w:t> </w:t>
      </w:r>
      <w:r w:rsidR="005F08BF" w:rsidRPr="00EC3123">
        <w:t>de</w:t>
      </w:r>
      <w:r w:rsidR="00D60FAF" w:rsidRPr="00EC3123">
        <w:t> </w:t>
      </w:r>
      <w:r w:rsidR="005F08BF" w:rsidRPr="00EC3123">
        <w:t>facto</w:t>
      </w:r>
      <w:r w:rsidR="00D60FAF" w:rsidRPr="00EC3123">
        <w:t> </w:t>
      </w:r>
      <w:r w:rsidR="005F08BF" w:rsidRPr="00EC3123">
        <w:t>relationship,</w:t>
      </w:r>
      <w:r w:rsidRPr="00EC3123">
        <w:t xml:space="preserve"> is a bankrupt; and</w:t>
      </w:r>
    </w:p>
    <w:p w:rsidR="003F3DB1" w:rsidRPr="00EC3123" w:rsidRDefault="003F3DB1" w:rsidP="003F3DB1">
      <w:pPr>
        <w:pStyle w:val="paragraph"/>
      </w:pPr>
      <w:r w:rsidRPr="00EC3123">
        <w:tab/>
        <w:t>(b)</w:t>
      </w:r>
      <w:r w:rsidRPr="00EC3123">
        <w:tab/>
        <w:t>the bankruptcy trustee is a party to proceedings under this Act;</w:t>
      </w:r>
    </w:p>
    <w:p w:rsidR="003F3DB1" w:rsidRPr="00EC3123" w:rsidRDefault="003F3DB1" w:rsidP="003F3DB1">
      <w:pPr>
        <w:pStyle w:val="subsection2"/>
      </w:pPr>
      <w:r w:rsidRPr="00EC3123">
        <w:t>the court may set aside or restrain the making of an instrument or disposition:</w:t>
      </w:r>
    </w:p>
    <w:p w:rsidR="003F3DB1" w:rsidRPr="00EC3123" w:rsidRDefault="003F3DB1" w:rsidP="003F3DB1">
      <w:pPr>
        <w:pStyle w:val="paragraph"/>
      </w:pPr>
      <w:r w:rsidRPr="00EC3123">
        <w:tab/>
        <w:t>(c)</w:t>
      </w:r>
      <w:r w:rsidRPr="00EC3123">
        <w:tab/>
        <w:t>which is made or proposed to be made by or on behalf of, or by direction or in the interest of, the bankrupt; and</w:t>
      </w:r>
    </w:p>
    <w:p w:rsidR="003F3DB1" w:rsidRPr="00EC3123" w:rsidRDefault="003F3DB1" w:rsidP="003F3DB1">
      <w:pPr>
        <w:pStyle w:val="paragraph"/>
      </w:pPr>
      <w:r w:rsidRPr="00EC3123">
        <w:tab/>
        <w:t>(d)</w:t>
      </w:r>
      <w:r w:rsidRPr="00EC3123">
        <w:tab/>
        <w:t>which is made or proposed to be made to defeat an existing or anticipated order in those proceedings or which, irrespective of intention, is likely to defeat any such order.</w:t>
      </w:r>
    </w:p>
    <w:p w:rsidR="003F3DB1" w:rsidRPr="00EC3123" w:rsidRDefault="003F3DB1" w:rsidP="003F3DB1">
      <w:pPr>
        <w:pStyle w:val="subsection"/>
      </w:pPr>
      <w:r w:rsidRPr="00EC3123">
        <w:tab/>
        <w:t>(1B)</w:t>
      </w:r>
      <w:r w:rsidRPr="00EC3123">
        <w:tab/>
        <w:t>If:</w:t>
      </w:r>
    </w:p>
    <w:p w:rsidR="003F3DB1" w:rsidRPr="00EC3123" w:rsidRDefault="003F3DB1" w:rsidP="003F3DB1">
      <w:pPr>
        <w:pStyle w:val="paragraph"/>
      </w:pPr>
      <w:r w:rsidRPr="00EC3123">
        <w:tab/>
        <w:t>(a)</w:t>
      </w:r>
      <w:r w:rsidRPr="00EC3123">
        <w:tab/>
        <w:t>a party to a marriage</w:t>
      </w:r>
      <w:r w:rsidR="005F08BF" w:rsidRPr="00EC3123">
        <w:t>, or a party to a</w:t>
      </w:r>
      <w:r w:rsidR="00D60FAF" w:rsidRPr="00EC3123">
        <w:t> </w:t>
      </w:r>
      <w:r w:rsidR="005F08BF" w:rsidRPr="00EC3123">
        <w:t>de</w:t>
      </w:r>
      <w:r w:rsidR="00D60FAF" w:rsidRPr="00EC3123">
        <w:t> </w:t>
      </w:r>
      <w:r w:rsidR="005F08BF" w:rsidRPr="00EC3123">
        <w:t>facto</w:t>
      </w:r>
      <w:r w:rsidR="00D60FAF" w:rsidRPr="00EC3123">
        <w:t> </w:t>
      </w:r>
      <w:r w:rsidR="005F08BF" w:rsidRPr="00EC3123">
        <w:t>relationship,</w:t>
      </w:r>
      <w:r w:rsidRPr="00EC3123">
        <w:t xml:space="preserve"> is a debtor subject to a personal insolvency agreement; and</w:t>
      </w:r>
    </w:p>
    <w:p w:rsidR="003F3DB1" w:rsidRPr="00EC3123" w:rsidRDefault="003F3DB1" w:rsidP="003F3DB1">
      <w:pPr>
        <w:pStyle w:val="paragraph"/>
      </w:pPr>
      <w:r w:rsidRPr="00EC3123">
        <w:tab/>
        <w:t>(b)</w:t>
      </w:r>
      <w:r w:rsidRPr="00EC3123">
        <w:tab/>
        <w:t>the trustee of the agreement is a party to proceedings under this Act;</w:t>
      </w:r>
    </w:p>
    <w:p w:rsidR="003F3DB1" w:rsidRPr="00EC3123" w:rsidRDefault="003F3DB1" w:rsidP="003F3DB1">
      <w:pPr>
        <w:pStyle w:val="subsection2"/>
      </w:pPr>
      <w:r w:rsidRPr="00EC3123">
        <w:t>the court may set aside or restrain the making of an instrument or disposition:</w:t>
      </w:r>
    </w:p>
    <w:p w:rsidR="003F3DB1" w:rsidRPr="00EC3123" w:rsidRDefault="003F3DB1" w:rsidP="003F3DB1">
      <w:pPr>
        <w:pStyle w:val="paragraph"/>
      </w:pPr>
      <w:r w:rsidRPr="00EC3123">
        <w:tab/>
        <w:t>(c)</w:t>
      </w:r>
      <w:r w:rsidRPr="00EC3123">
        <w:tab/>
        <w:t>which is made or proposed to be made by or on behalf of, or by direction or in the interest of, the debtor; and</w:t>
      </w:r>
    </w:p>
    <w:p w:rsidR="003F3DB1" w:rsidRPr="00EC3123" w:rsidRDefault="003F3DB1" w:rsidP="003F3DB1">
      <w:pPr>
        <w:pStyle w:val="paragraph"/>
      </w:pPr>
      <w:r w:rsidRPr="00EC3123">
        <w:lastRenderedPageBreak/>
        <w:tab/>
        <w:t>(d)</w:t>
      </w:r>
      <w:r w:rsidRPr="00EC3123">
        <w:tab/>
        <w:t>which is made or proposed to be made to defeat an existing or anticipated order in those proceedings or which, irrespective of intention, is likely to defeat any such order.</w:t>
      </w:r>
    </w:p>
    <w:p w:rsidR="00DB0A95" w:rsidRPr="00EC3123" w:rsidRDefault="00DB0A95" w:rsidP="00DB0A95">
      <w:pPr>
        <w:pStyle w:val="subsection"/>
      </w:pPr>
      <w:r w:rsidRPr="00EC3123">
        <w:tab/>
        <w:t>(2)</w:t>
      </w:r>
      <w:r w:rsidRPr="00EC3123">
        <w:tab/>
        <w:t xml:space="preserve">The court may order that any money or real or personal property dealt with by any </w:t>
      </w:r>
      <w:r w:rsidR="002A6F6D" w:rsidRPr="00EC3123">
        <w:t xml:space="preserve">instrument or disposition referred to in </w:t>
      </w:r>
      <w:r w:rsidR="00FD4F47" w:rsidRPr="00EC3123">
        <w:t>subsection (</w:t>
      </w:r>
      <w:r w:rsidR="002A6F6D" w:rsidRPr="00EC3123">
        <w:t>1), (1A) or (1B)</w:t>
      </w:r>
      <w:r w:rsidRPr="00EC3123">
        <w:t xml:space="preserve"> may be taken in execution or charged with the payment of such sums for costs or maintenance as the court directs, or that the proceeds of a sale must be paid into court to abide its order.</w:t>
      </w:r>
    </w:p>
    <w:p w:rsidR="00DB0A95" w:rsidRPr="00EC3123" w:rsidRDefault="00DB0A95" w:rsidP="00DB0A95">
      <w:pPr>
        <w:pStyle w:val="subsection"/>
      </w:pPr>
      <w:r w:rsidRPr="00EC3123">
        <w:tab/>
        <w:t>(3)</w:t>
      </w:r>
      <w:r w:rsidRPr="00EC3123">
        <w:tab/>
        <w:t>The court must have regard to the interests of, and shall make any order proper for the protection of, a bona fide purchaser or other person interested.</w:t>
      </w:r>
    </w:p>
    <w:p w:rsidR="00DB0A95" w:rsidRPr="00EC3123" w:rsidRDefault="00DB0A95" w:rsidP="00DB0A95">
      <w:pPr>
        <w:pStyle w:val="subsection"/>
      </w:pPr>
      <w:r w:rsidRPr="00EC3123">
        <w:tab/>
        <w:t>(4)</w:t>
      </w:r>
      <w:r w:rsidRPr="00EC3123">
        <w:tab/>
        <w:t>A party or a person acting in collusion with a party may be ordered to pay the costs of any other party or of a bona fide purchaser or other person interested of and incidental to any such instrument or disposition and the setting aside or restraining of the instrument or disposition.</w:t>
      </w:r>
    </w:p>
    <w:p w:rsidR="00DB0A95" w:rsidRPr="00EC3123" w:rsidRDefault="00DB0A95" w:rsidP="00DB0A95">
      <w:pPr>
        <w:pStyle w:val="subsection"/>
      </w:pPr>
      <w:r w:rsidRPr="00EC3123">
        <w:tab/>
        <w:t>(4AA)</w:t>
      </w:r>
      <w:r w:rsidRPr="00EC3123">
        <w:tab/>
        <w:t>An application may be made to the court for an order under this section by:</w:t>
      </w:r>
    </w:p>
    <w:p w:rsidR="00DB0A95" w:rsidRPr="00EC3123" w:rsidRDefault="00DB0A95" w:rsidP="00DB0A95">
      <w:pPr>
        <w:pStyle w:val="paragraph"/>
      </w:pPr>
      <w:r w:rsidRPr="00EC3123">
        <w:tab/>
        <w:t>(a)</w:t>
      </w:r>
      <w:r w:rsidRPr="00EC3123">
        <w:tab/>
        <w:t>a party to the proceedings; or</w:t>
      </w:r>
    </w:p>
    <w:p w:rsidR="00DB0A95" w:rsidRPr="00EC3123" w:rsidRDefault="00DB0A95" w:rsidP="00DB0A95">
      <w:pPr>
        <w:pStyle w:val="paragraph"/>
      </w:pPr>
      <w:r w:rsidRPr="00EC3123">
        <w:tab/>
        <w:t>(b)</w:t>
      </w:r>
      <w:r w:rsidRPr="00EC3123">
        <w:tab/>
        <w:t>a creditor of a party to the proceedings if the creditor may not be able to recover his or her debt if the instrument or disposition were made; or</w:t>
      </w:r>
    </w:p>
    <w:p w:rsidR="00DB0A95" w:rsidRPr="00EC3123" w:rsidRDefault="00DB0A95" w:rsidP="00DB0A95">
      <w:pPr>
        <w:pStyle w:val="paragraph"/>
      </w:pPr>
      <w:r w:rsidRPr="00EC3123">
        <w:tab/>
        <w:t>(c)</w:t>
      </w:r>
      <w:r w:rsidRPr="00EC3123">
        <w:tab/>
        <w:t>any other person whose interests would be affected by the making of the instrument or disposition.</w:t>
      </w:r>
    </w:p>
    <w:p w:rsidR="00DB0A95" w:rsidRPr="00EC3123" w:rsidRDefault="00DB0A95" w:rsidP="00DB0A95">
      <w:pPr>
        <w:pStyle w:val="subsection"/>
      </w:pPr>
      <w:r w:rsidRPr="00EC3123">
        <w:tab/>
        <w:t>(4A)</w:t>
      </w:r>
      <w:r w:rsidRPr="00EC3123">
        <w:tab/>
        <w:t>In addition to the powers the court has under this section, the court may also do any or all of the things listed in subsection</w:t>
      </w:r>
      <w:r w:rsidR="00FD4F47" w:rsidRPr="00EC3123">
        <w:t> </w:t>
      </w:r>
      <w:r w:rsidRPr="00EC3123">
        <w:t>80(1)</w:t>
      </w:r>
      <w:r w:rsidR="005F08BF" w:rsidRPr="00EC3123">
        <w:t xml:space="preserve"> or 90SS(1)</w:t>
      </w:r>
      <w:r w:rsidRPr="00EC3123">
        <w:t>.</w:t>
      </w:r>
    </w:p>
    <w:p w:rsidR="00DB0A95" w:rsidRPr="00EC3123" w:rsidRDefault="00DB0A95" w:rsidP="00DB0A95">
      <w:pPr>
        <w:pStyle w:val="subsection"/>
      </w:pPr>
      <w:r w:rsidRPr="00EC3123">
        <w:tab/>
        <w:t>(5)</w:t>
      </w:r>
      <w:r w:rsidRPr="00EC3123">
        <w:tab/>
        <w:t>In this section:</w:t>
      </w:r>
    </w:p>
    <w:p w:rsidR="00904C04" w:rsidRPr="00EC3123" w:rsidRDefault="00904C04" w:rsidP="00904C04">
      <w:pPr>
        <w:pStyle w:val="Definition"/>
      </w:pPr>
      <w:r w:rsidRPr="00EC3123">
        <w:rPr>
          <w:b/>
          <w:i/>
        </w:rPr>
        <w:t>disposition</w:t>
      </w:r>
      <w:r w:rsidRPr="00EC3123">
        <w:t xml:space="preserve"> includes:</w:t>
      </w:r>
    </w:p>
    <w:p w:rsidR="00904C04" w:rsidRPr="00EC3123" w:rsidRDefault="00904C04" w:rsidP="00904C04">
      <w:pPr>
        <w:pStyle w:val="paragraph"/>
      </w:pPr>
      <w:r w:rsidRPr="00EC3123">
        <w:tab/>
        <w:t>(a)</w:t>
      </w:r>
      <w:r w:rsidRPr="00EC3123">
        <w:tab/>
        <w:t>a sale or gift; and</w:t>
      </w:r>
    </w:p>
    <w:p w:rsidR="00904C04" w:rsidRPr="00EC3123" w:rsidRDefault="00904C04" w:rsidP="00904C04">
      <w:pPr>
        <w:pStyle w:val="paragraph"/>
      </w:pPr>
      <w:r w:rsidRPr="00EC3123">
        <w:lastRenderedPageBreak/>
        <w:tab/>
        <w:t>(b)</w:t>
      </w:r>
      <w:r w:rsidRPr="00EC3123">
        <w:tab/>
        <w:t>the issue, grant, creation, transfer or cancellation of, or a variation of the rights attaching to, an interest in a company or a trust.</w:t>
      </w:r>
    </w:p>
    <w:p w:rsidR="00D67FCC" w:rsidRPr="00EC3123" w:rsidRDefault="00D67FCC" w:rsidP="00D67FCC">
      <w:pPr>
        <w:pStyle w:val="Definition"/>
      </w:pPr>
      <w:r w:rsidRPr="00EC3123">
        <w:rPr>
          <w:b/>
          <w:i/>
        </w:rPr>
        <w:t>interest</w:t>
      </w:r>
      <w:r w:rsidRPr="00EC3123">
        <w:t>:</w:t>
      </w:r>
    </w:p>
    <w:p w:rsidR="00D67FCC" w:rsidRPr="00EC3123" w:rsidRDefault="00D67FCC" w:rsidP="00D67FCC">
      <w:pPr>
        <w:pStyle w:val="paragraph"/>
      </w:pPr>
      <w:r w:rsidRPr="00EC3123">
        <w:tab/>
        <w:t>(a)</w:t>
      </w:r>
      <w:r w:rsidRPr="00EC3123">
        <w:tab/>
        <w:t>in a company includes:</w:t>
      </w:r>
    </w:p>
    <w:p w:rsidR="00D67FCC" w:rsidRPr="00EC3123" w:rsidRDefault="00D67FCC" w:rsidP="00D67FCC">
      <w:pPr>
        <w:pStyle w:val="paragraphsub"/>
      </w:pPr>
      <w:r w:rsidRPr="00EC3123">
        <w:tab/>
        <w:t>(i)</w:t>
      </w:r>
      <w:r w:rsidRPr="00EC3123">
        <w:tab/>
        <w:t>a share in or debenture of the company; and</w:t>
      </w:r>
    </w:p>
    <w:p w:rsidR="00D67FCC" w:rsidRPr="00EC3123" w:rsidRDefault="00D67FCC" w:rsidP="00D67FCC">
      <w:pPr>
        <w:pStyle w:val="paragraphsub"/>
      </w:pPr>
      <w:r w:rsidRPr="00EC3123">
        <w:tab/>
        <w:t>(ii)</w:t>
      </w:r>
      <w:r w:rsidRPr="00EC3123">
        <w:tab/>
        <w:t>an option over a share in or debenture of the company (whether the share or debenture is issued or not); and</w:t>
      </w:r>
    </w:p>
    <w:p w:rsidR="00D67FCC" w:rsidRPr="00EC3123" w:rsidRDefault="00D67FCC" w:rsidP="00D67FCC">
      <w:pPr>
        <w:pStyle w:val="paragraph"/>
      </w:pPr>
      <w:r w:rsidRPr="00EC3123">
        <w:tab/>
        <w:t>(b)</w:t>
      </w:r>
      <w:r w:rsidRPr="00EC3123">
        <w:tab/>
        <w:t>in a trust includes:</w:t>
      </w:r>
    </w:p>
    <w:p w:rsidR="00D67FCC" w:rsidRPr="00EC3123" w:rsidRDefault="00D67FCC" w:rsidP="00D67FCC">
      <w:pPr>
        <w:pStyle w:val="paragraphsub"/>
      </w:pPr>
      <w:r w:rsidRPr="00EC3123">
        <w:tab/>
        <w:t>(i)</w:t>
      </w:r>
      <w:r w:rsidRPr="00EC3123">
        <w:tab/>
        <w:t>a beneficial interest in the trust; and</w:t>
      </w:r>
    </w:p>
    <w:p w:rsidR="00D67FCC" w:rsidRPr="00EC3123" w:rsidRDefault="00D67FCC" w:rsidP="00D67FCC">
      <w:pPr>
        <w:pStyle w:val="paragraphsub"/>
      </w:pPr>
      <w:r w:rsidRPr="00EC3123">
        <w:tab/>
        <w:t>(ii)</w:t>
      </w:r>
      <w:r w:rsidRPr="00EC3123">
        <w:tab/>
        <w:t>the interest of a settlor in property subject to the trust; and</w:t>
      </w:r>
    </w:p>
    <w:p w:rsidR="00D67FCC" w:rsidRPr="00EC3123" w:rsidRDefault="00D67FCC" w:rsidP="00D67FCC">
      <w:pPr>
        <w:pStyle w:val="paragraphsub"/>
      </w:pPr>
      <w:r w:rsidRPr="00EC3123">
        <w:tab/>
        <w:t>(iii)</w:t>
      </w:r>
      <w:r w:rsidRPr="00EC3123">
        <w:tab/>
        <w:t>a power of appointment under the trust; and</w:t>
      </w:r>
    </w:p>
    <w:p w:rsidR="00D67FCC" w:rsidRPr="00EC3123" w:rsidRDefault="00D67FCC" w:rsidP="00D67FCC">
      <w:pPr>
        <w:pStyle w:val="paragraphsub"/>
      </w:pPr>
      <w:r w:rsidRPr="00EC3123">
        <w:tab/>
        <w:t>(iv)</w:t>
      </w:r>
      <w:r w:rsidRPr="00EC3123">
        <w:tab/>
        <w:t>a power to rescind or vary a provision of, or to rescind or vary the effect of the exercise of a power under, the trust; and</w:t>
      </w:r>
    </w:p>
    <w:p w:rsidR="00D67FCC" w:rsidRPr="00EC3123" w:rsidRDefault="00D67FCC" w:rsidP="00D67FCC">
      <w:pPr>
        <w:pStyle w:val="paragraphsub"/>
      </w:pPr>
      <w:r w:rsidRPr="00EC3123">
        <w:tab/>
        <w:t>(v)</w:t>
      </w:r>
      <w:r w:rsidRPr="00EC3123">
        <w:tab/>
        <w:t>an interest that is conditional, contingent or deferred.</w:t>
      </w:r>
    </w:p>
    <w:p w:rsidR="00DB0A95" w:rsidRPr="00EC3123" w:rsidRDefault="00DB0A95" w:rsidP="00DB0A95">
      <w:pPr>
        <w:pStyle w:val="ActHead5"/>
      </w:pPr>
      <w:bookmarkStart w:id="237" w:name="_Toc8217559"/>
      <w:r w:rsidRPr="00EC3123">
        <w:rPr>
          <w:rStyle w:val="CharSectno"/>
        </w:rPr>
        <w:t>107</w:t>
      </w:r>
      <w:r w:rsidRPr="00EC3123">
        <w:t xml:space="preserve">  People not to be imprisoned for failure to comply with certain orders</w:t>
      </w:r>
      <w:bookmarkEnd w:id="237"/>
    </w:p>
    <w:p w:rsidR="00DB0A95" w:rsidRPr="00EC3123" w:rsidRDefault="00DB0A95" w:rsidP="00DB0A95">
      <w:pPr>
        <w:pStyle w:val="subsection"/>
      </w:pPr>
      <w:r w:rsidRPr="00EC3123">
        <w:tab/>
        <w:t>(1)</w:t>
      </w:r>
      <w:r w:rsidRPr="00EC3123">
        <w:tab/>
        <w:t>A person must not be imprisoned or otherwise placed in custody because of a contravention of an order for the payment of money made in a matrimonial cause</w:t>
      </w:r>
      <w:r w:rsidR="005F08BF" w:rsidRPr="00EC3123">
        <w:t xml:space="preserve"> or</w:t>
      </w:r>
      <w:r w:rsidR="00D60FAF" w:rsidRPr="00EC3123">
        <w:t> </w:t>
      </w:r>
      <w:r w:rsidR="005F08BF" w:rsidRPr="00EC3123">
        <w:t>de</w:t>
      </w:r>
      <w:r w:rsidR="00D60FAF" w:rsidRPr="00EC3123">
        <w:t> </w:t>
      </w:r>
      <w:r w:rsidR="005F08BF" w:rsidRPr="00EC3123">
        <w:t>facto</w:t>
      </w:r>
      <w:r w:rsidR="00D60FAF" w:rsidRPr="00EC3123">
        <w:t> </w:t>
      </w:r>
      <w:r w:rsidR="005F08BF" w:rsidRPr="00EC3123">
        <w:t>financial cause</w:t>
      </w:r>
      <w:r w:rsidRPr="00EC3123">
        <w:t>.</w:t>
      </w:r>
    </w:p>
    <w:p w:rsidR="00DB0A95" w:rsidRPr="00EC3123" w:rsidRDefault="00DB0A95" w:rsidP="00DB0A95">
      <w:pPr>
        <w:pStyle w:val="subsection"/>
      </w:pPr>
      <w:r w:rsidRPr="00EC3123">
        <w:tab/>
        <w:t>(2)</w:t>
      </w:r>
      <w:r w:rsidRPr="00EC3123">
        <w:tab/>
        <w:t>This section does not affect the operation of:</w:t>
      </w:r>
    </w:p>
    <w:p w:rsidR="00DB0A95" w:rsidRPr="00EC3123" w:rsidRDefault="00DB0A95" w:rsidP="00DB0A95">
      <w:pPr>
        <w:pStyle w:val="paragraph"/>
      </w:pPr>
      <w:r w:rsidRPr="00EC3123">
        <w:tab/>
        <w:t>(a)</w:t>
      </w:r>
      <w:r w:rsidRPr="00EC3123">
        <w:tab/>
        <w:t>Division</w:t>
      </w:r>
      <w:r w:rsidR="00FD4F47" w:rsidRPr="00EC3123">
        <w:t> </w:t>
      </w:r>
      <w:r w:rsidRPr="00EC3123">
        <w:t>13A of Part</w:t>
      </w:r>
      <w:r w:rsidR="001050B8" w:rsidRPr="00EC3123">
        <w:t> </w:t>
      </w:r>
      <w:r w:rsidRPr="00EC3123">
        <w:t>VII; or</w:t>
      </w:r>
    </w:p>
    <w:p w:rsidR="00DB0A95" w:rsidRPr="00EC3123" w:rsidRDefault="00DB0A95" w:rsidP="00DB0A95">
      <w:pPr>
        <w:pStyle w:val="paragraph"/>
      </w:pPr>
      <w:r w:rsidRPr="00EC3123">
        <w:tab/>
        <w:t>(b)</w:t>
      </w:r>
      <w:r w:rsidRPr="00EC3123">
        <w:tab/>
        <w:t>Part</w:t>
      </w:r>
      <w:r w:rsidR="001050B8" w:rsidRPr="00EC3123">
        <w:t> </w:t>
      </w:r>
      <w:r w:rsidRPr="00EC3123">
        <w:t>XIIIA; or</w:t>
      </w:r>
    </w:p>
    <w:p w:rsidR="00DB0A95" w:rsidRPr="00EC3123" w:rsidRDefault="00DB0A95" w:rsidP="00DB0A95">
      <w:pPr>
        <w:pStyle w:val="paragraph"/>
      </w:pPr>
      <w:r w:rsidRPr="00EC3123">
        <w:tab/>
        <w:t>(c)</w:t>
      </w:r>
      <w:r w:rsidRPr="00EC3123">
        <w:tab/>
        <w:t>Part</w:t>
      </w:r>
      <w:r w:rsidR="001050B8" w:rsidRPr="00EC3123">
        <w:t> </w:t>
      </w:r>
      <w:r w:rsidRPr="00EC3123">
        <w:t>XIIIB.</w:t>
      </w:r>
    </w:p>
    <w:p w:rsidR="00DB0A95" w:rsidRPr="00EC3123" w:rsidRDefault="00DB0A95" w:rsidP="00DB0A95">
      <w:pPr>
        <w:pStyle w:val="ActHead5"/>
      </w:pPr>
      <w:bookmarkStart w:id="238" w:name="_Toc8217560"/>
      <w:r w:rsidRPr="00EC3123">
        <w:rPr>
          <w:rStyle w:val="CharSectno"/>
        </w:rPr>
        <w:t>109</w:t>
      </w:r>
      <w:r w:rsidRPr="00EC3123">
        <w:t xml:space="preserve">  Inter</w:t>
      </w:r>
      <w:r w:rsidR="00FD4F47" w:rsidRPr="00EC3123">
        <w:noBreakHyphen/>
      </w:r>
      <w:r w:rsidRPr="00EC3123">
        <w:t>State enforcement of child bearing expenses order</w:t>
      </w:r>
      <w:bookmarkEnd w:id="238"/>
    </w:p>
    <w:p w:rsidR="00DB0A95" w:rsidRPr="00EC3123" w:rsidRDefault="00DB0A95" w:rsidP="00DB0A95">
      <w:pPr>
        <w:pStyle w:val="subsection"/>
      </w:pPr>
      <w:r w:rsidRPr="00EC3123">
        <w:tab/>
        <w:t>(1)</w:t>
      </w:r>
      <w:r w:rsidRPr="00EC3123">
        <w:tab/>
        <w:t>This section applies to the following orders made under the law of a State or Territory:</w:t>
      </w:r>
    </w:p>
    <w:p w:rsidR="00DB0A95" w:rsidRPr="00EC3123" w:rsidRDefault="00DB0A95" w:rsidP="00DB0A95">
      <w:pPr>
        <w:pStyle w:val="paragraph"/>
      </w:pPr>
      <w:r w:rsidRPr="00EC3123">
        <w:tab/>
        <w:t>(a)</w:t>
      </w:r>
      <w:r w:rsidRPr="00EC3123">
        <w:tab/>
        <w:t>orders of a kind that may be made under section</w:t>
      </w:r>
      <w:r w:rsidR="00FD4F47" w:rsidRPr="00EC3123">
        <w:t> </w:t>
      </w:r>
      <w:r w:rsidRPr="00EC3123">
        <w:t>67D;</w:t>
      </w:r>
    </w:p>
    <w:p w:rsidR="00DB0A95" w:rsidRPr="00EC3123" w:rsidRDefault="00DB0A95" w:rsidP="00DB0A95">
      <w:pPr>
        <w:pStyle w:val="paragraph"/>
      </w:pPr>
      <w:r w:rsidRPr="00EC3123">
        <w:lastRenderedPageBreak/>
        <w:tab/>
        <w:t>(b)</w:t>
      </w:r>
      <w:r w:rsidRPr="00EC3123">
        <w:tab/>
        <w:t>orders for the payment of an amount in relation to the maintenance of a child.</w:t>
      </w:r>
    </w:p>
    <w:p w:rsidR="00DB0A95" w:rsidRPr="00EC3123" w:rsidRDefault="00DB0A95" w:rsidP="00DB0A95">
      <w:pPr>
        <w:pStyle w:val="subsection"/>
      </w:pPr>
      <w:r w:rsidRPr="00EC3123">
        <w:tab/>
        <w:t>(2)</w:t>
      </w:r>
      <w:r w:rsidRPr="00EC3123">
        <w:tab/>
        <w:t>The regulations may make provision for and in relation to the enforcement in a State or Territory by a court having jurisdiction under this Act of orders to which this section applies made by a court in another State or Territory.</w:t>
      </w:r>
    </w:p>
    <w:p w:rsidR="00DB0A95" w:rsidRPr="00EC3123" w:rsidRDefault="00DB0A95" w:rsidP="00DB0A95">
      <w:pPr>
        <w:pStyle w:val="ActHead5"/>
      </w:pPr>
      <w:bookmarkStart w:id="239" w:name="_Toc8217561"/>
      <w:r w:rsidRPr="00EC3123">
        <w:rPr>
          <w:rStyle w:val="CharSectno"/>
        </w:rPr>
        <w:t>109A</w:t>
      </w:r>
      <w:r w:rsidRPr="00EC3123">
        <w:t xml:space="preserve">  Rules of Court relating to enforcement</w:t>
      </w:r>
      <w:bookmarkEnd w:id="239"/>
    </w:p>
    <w:p w:rsidR="00DB0A95" w:rsidRPr="00EC3123" w:rsidRDefault="00DB0A95" w:rsidP="00DB0A95">
      <w:pPr>
        <w:pStyle w:val="subsection"/>
      </w:pPr>
      <w:r w:rsidRPr="00EC3123">
        <w:tab/>
        <w:t>(1)</w:t>
      </w:r>
      <w:r w:rsidRPr="00EC3123">
        <w:tab/>
        <w:t>The power of the Judges, or a majority of them, under section</w:t>
      </w:r>
      <w:r w:rsidR="00FD4F47" w:rsidRPr="00EC3123">
        <w:t> </w:t>
      </w:r>
      <w:r w:rsidRPr="00EC3123">
        <w:t>123 to make Rules of Court extends to making Rules of Court for or in relation to, or for or in relation to anything incidental to, the enforcement by the court of:</w:t>
      </w:r>
    </w:p>
    <w:p w:rsidR="00DB0A95" w:rsidRPr="00EC3123" w:rsidRDefault="00DB0A95" w:rsidP="00DB0A95">
      <w:pPr>
        <w:pStyle w:val="paragraph"/>
      </w:pPr>
      <w:r w:rsidRPr="00EC3123">
        <w:tab/>
        <w:t>(a)</w:t>
      </w:r>
      <w:r w:rsidRPr="00EC3123">
        <w:tab/>
        <w:t>an order under this Act affecting children; or</w:t>
      </w:r>
    </w:p>
    <w:p w:rsidR="00DB0A95" w:rsidRPr="00EC3123" w:rsidRDefault="00DB0A95" w:rsidP="00DB0A95">
      <w:pPr>
        <w:pStyle w:val="paragraph"/>
      </w:pPr>
      <w:r w:rsidRPr="00EC3123">
        <w:tab/>
        <w:t>(b)</w:t>
      </w:r>
      <w:r w:rsidRPr="00EC3123">
        <w:tab/>
        <w:t>an order under this Act (within the meaning of Part</w:t>
      </w:r>
      <w:r w:rsidR="001050B8" w:rsidRPr="00EC3123">
        <w:t> </w:t>
      </w:r>
      <w:r w:rsidRPr="00EC3123">
        <w:t>XIIIA); or</w:t>
      </w:r>
    </w:p>
    <w:p w:rsidR="00DB0A95" w:rsidRPr="00EC3123" w:rsidRDefault="00DB0A95" w:rsidP="00DB0A95">
      <w:pPr>
        <w:pStyle w:val="paragraph"/>
      </w:pPr>
      <w:r w:rsidRPr="00EC3123">
        <w:tab/>
        <w:t>(c)</w:t>
      </w:r>
      <w:r w:rsidRPr="00EC3123">
        <w:tab/>
        <w:t xml:space="preserve">the </w:t>
      </w:r>
      <w:r w:rsidRPr="00EC3123">
        <w:rPr>
          <w:i/>
        </w:rPr>
        <w:t>Child Support (Registration and Collection) Act 1988</w:t>
      </w:r>
      <w:r w:rsidRPr="00EC3123">
        <w:t>; or</w:t>
      </w:r>
    </w:p>
    <w:p w:rsidR="00DB0A95" w:rsidRPr="00EC3123" w:rsidRDefault="00DB0A95" w:rsidP="00DB0A95">
      <w:pPr>
        <w:pStyle w:val="paragraph"/>
      </w:pPr>
      <w:r w:rsidRPr="00EC3123">
        <w:tab/>
        <w:t>(d)</w:t>
      </w:r>
      <w:r w:rsidRPr="00EC3123">
        <w:tab/>
        <w:t xml:space="preserve">the </w:t>
      </w:r>
      <w:r w:rsidRPr="00EC3123">
        <w:rPr>
          <w:i/>
        </w:rPr>
        <w:t>Child Support (Assessment) Act 1989</w:t>
      </w:r>
      <w:r w:rsidRPr="00EC3123">
        <w:t>;</w:t>
      </w:r>
    </w:p>
    <w:p w:rsidR="00DB0A95" w:rsidRPr="00EC3123" w:rsidRDefault="00DB0A95" w:rsidP="00DB0A95">
      <w:pPr>
        <w:pStyle w:val="subsection2"/>
      </w:pPr>
      <w:r w:rsidRPr="00EC3123">
        <w:t xml:space="preserve">and, in particular, for or in relation to any of the specific matters mentioned in </w:t>
      </w:r>
      <w:r w:rsidR="00FD4F47" w:rsidRPr="00EC3123">
        <w:t>subsection (</w:t>
      </w:r>
      <w:r w:rsidRPr="00EC3123">
        <w:t>2).</w:t>
      </w:r>
    </w:p>
    <w:p w:rsidR="00DB0A95" w:rsidRPr="00EC3123" w:rsidRDefault="00DB0A95" w:rsidP="00DB0A95">
      <w:pPr>
        <w:pStyle w:val="subsection"/>
      </w:pPr>
      <w:r w:rsidRPr="00EC3123">
        <w:tab/>
        <w:t>(2)</w:t>
      </w:r>
      <w:r w:rsidRPr="00EC3123">
        <w:tab/>
        <w:t>The specific matters are as follows:</w:t>
      </w:r>
    </w:p>
    <w:p w:rsidR="00DB0A95" w:rsidRPr="00EC3123" w:rsidRDefault="00DB0A95" w:rsidP="00DB0A95">
      <w:pPr>
        <w:pStyle w:val="paragraph"/>
      </w:pPr>
      <w:r w:rsidRPr="00EC3123">
        <w:tab/>
        <w:t>(a)</w:t>
      </w:r>
      <w:r w:rsidRPr="00EC3123">
        <w:tab/>
        <w:t>requiring a person to do any one or more of the following:</w:t>
      </w:r>
    </w:p>
    <w:p w:rsidR="00DB0A95" w:rsidRPr="00EC3123" w:rsidRDefault="00DB0A95" w:rsidP="00DB0A95">
      <w:pPr>
        <w:pStyle w:val="paragraphsub"/>
      </w:pPr>
      <w:r w:rsidRPr="00EC3123">
        <w:tab/>
        <w:t>(i)</w:t>
      </w:r>
      <w:r w:rsidRPr="00EC3123">
        <w:tab/>
        <w:t>to attend before a court or Registrar and answer questions or produce documents;</w:t>
      </w:r>
    </w:p>
    <w:p w:rsidR="00DB0A95" w:rsidRPr="00EC3123" w:rsidRDefault="00DB0A95" w:rsidP="00DB0A95">
      <w:pPr>
        <w:pStyle w:val="paragraphsub"/>
      </w:pPr>
      <w:r w:rsidRPr="00EC3123">
        <w:tab/>
        <w:t>(ii)</w:t>
      </w:r>
      <w:r w:rsidRPr="00EC3123">
        <w:tab/>
        <w:t>to deliver a document or article to, or to a person specified by, a court or Registrar;</w:t>
      </w:r>
    </w:p>
    <w:p w:rsidR="00DB0A95" w:rsidRPr="00EC3123" w:rsidRDefault="00DB0A95" w:rsidP="00DB0A95">
      <w:pPr>
        <w:pStyle w:val="paragraphsub"/>
      </w:pPr>
      <w:r w:rsidRPr="00EC3123">
        <w:tab/>
        <w:t>(iii)</w:t>
      </w:r>
      <w:r w:rsidRPr="00EC3123">
        <w:tab/>
        <w:t>to transfer the ownership of specified property to another person;</w:t>
      </w:r>
    </w:p>
    <w:p w:rsidR="00DB0A95" w:rsidRPr="00EC3123" w:rsidRDefault="00DB0A95" w:rsidP="00DB0A95">
      <w:pPr>
        <w:pStyle w:val="paragraphsub"/>
      </w:pPr>
      <w:r w:rsidRPr="00EC3123">
        <w:tab/>
        <w:t>(iv)</w:t>
      </w:r>
      <w:r w:rsidRPr="00EC3123">
        <w:tab/>
        <w:t>to give another person possession (including exclusive possession) of specified property;</w:t>
      </w:r>
    </w:p>
    <w:p w:rsidR="00DB0A95" w:rsidRPr="00EC3123" w:rsidRDefault="00DB0A95" w:rsidP="00DB0A95">
      <w:pPr>
        <w:pStyle w:val="paragraphsub"/>
      </w:pPr>
      <w:r w:rsidRPr="00EC3123">
        <w:tab/>
        <w:t>(v)</w:t>
      </w:r>
      <w:r w:rsidRPr="00EC3123">
        <w:tab/>
        <w:t>to deliver a specified chattel to another person;</w:t>
      </w:r>
    </w:p>
    <w:p w:rsidR="00DB0A95" w:rsidRPr="00EC3123" w:rsidRDefault="00DB0A95" w:rsidP="00DB0A95">
      <w:pPr>
        <w:pStyle w:val="paragraphsub"/>
      </w:pPr>
      <w:r w:rsidRPr="00EC3123">
        <w:tab/>
        <w:t>(vi)</w:t>
      </w:r>
      <w:r w:rsidRPr="00EC3123">
        <w:tab/>
        <w:t>to do, or abstain from doing, any other act;</w:t>
      </w:r>
    </w:p>
    <w:p w:rsidR="00DB0A95" w:rsidRPr="00EC3123" w:rsidRDefault="00DB0A95" w:rsidP="00DB0A95">
      <w:pPr>
        <w:pStyle w:val="paragraph"/>
      </w:pPr>
      <w:r w:rsidRPr="00EC3123">
        <w:tab/>
        <w:t>(b)</w:t>
      </w:r>
      <w:r w:rsidRPr="00EC3123">
        <w:tab/>
        <w:t xml:space="preserve">prescribing the practice and procedure to be followed for a hearing before a court or Registrar for the purpose of giving </w:t>
      </w:r>
      <w:r w:rsidRPr="00EC3123">
        <w:lastRenderedPageBreak/>
        <w:t xml:space="preserve">effect to a requirement made as mentioned in </w:t>
      </w:r>
      <w:r w:rsidR="00FD4F47" w:rsidRPr="00EC3123">
        <w:t>subparagraph (</w:t>
      </w:r>
      <w:r w:rsidRPr="00EC3123">
        <w:t>a)(i);</w:t>
      </w:r>
    </w:p>
    <w:p w:rsidR="00DB0A95" w:rsidRPr="00EC3123" w:rsidRDefault="00DB0A95" w:rsidP="00DB0A95">
      <w:pPr>
        <w:pStyle w:val="paragraph"/>
      </w:pPr>
      <w:r w:rsidRPr="00EC3123">
        <w:tab/>
        <w:t>(c)</w:t>
      </w:r>
      <w:r w:rsidRPr="00EC3123">
        <w:tab/>
        <w:t xml:space="preserve">taking any one or more of the actions mentioned in </w:t>
      </w:r>
      <w:r w:rsidR="00FD4F47" w:rsidRPr="00EC3123">
        <w:t>subsection (</w:t>
      </w:r>
      <w:r w:rsidRPr="00EC3123">
        <w:t>3) in respect of a person who:</w:t>
      </w:r>
    </w:p>
    <w:p w:rsidR="00DB0A95" w:rsidRPr="00EC3123" w:rsidRDefault="00DB0A95" w:rsidP="00DB0A95">
      <w:pPr>
        <w:pStyle w:val="paragraphsub"/>
      </w:pPr>
      <w:r w:rsidRPr="00EC3123">
        <w:tab/>
        <w:t>(i)</w:t>
      </w:r>
      <w:r w:rsidRPr="00EC3123">
        <w:tab/>
        <w:t>fails to pay the amount of a fine imposed under Division</w:t>
      </w:r>
      <w:r w:rsidR="00FD4F47" w:rsidRPr="00EC3123">
        <w:t> </w:t>
      </w:r>
      <w:r w:rsidRPr="00EC3123">
        <w:t>13A of Part</w:t>
      </w:r>
      <w:r w:rsidR="001050B8" w:rsidRPr="00EC3123">
        <w:t> </w:t>
      </w:r>
      <w:r w:rsidRPr="00EC3123">
        <w:t>VII or under Part</w:t>
      </w:r>
      <w:r w:rsidR="001050B8" w:rsidRPr="00EC3123">
        <w:t> </w:t>
      </w:r>
      <w:r w:rsidRPr="00EC3123">
        <w:t>XIIIA; or</w:t>
      </w:r>
    </w:p>
    <w:p w:rsidR="00DB0A95" w:rsidRPr="00EC3123" w:rsidRDefault="00DB0A95" w:rsidP="00DB0A95">
      <w:pPr>
        <w:pStyle w:val="paragraphsub"/>
      </w:pPr>
      <w:r w:rsidRPr="00EC3123">
        <w:tab/>
        <w:t>(ii)</w:t>
      </w:r>
      <w:r w:rsidRPr="00EC3123">
        <w:tab/>
        <w:t>fails to pay an amount payable under a bond entered into under Division</w:t>
      </w:r>
      <w:r w:rsidR="00FD4F47" w:rsidRPr="00EC3123">
        <w:t> </w:t>
      </w:r>
      <w:r w:rsidRPr="00EC3123">
        <w:t>13A of Part</w:t>
      </w:r>
      <w:r w:rsidR="001050B8" w:rsidRPr="00EC3123">
        <w:t> </w:t>
      </w:r>
      <w:r w:rsidRPr="00EC3123">
        <w:t>VII or under Part</w:t>
      </w:r>
      <w:r w:rsidR="001050B8" w:rsidRPr="00EC3123">
        <w:t> </w:t>
      </w:r>
      <w:r w:rsidRPr="00EC3123">
        <w:t>XIIIA; or</w:t>
      </w:r>
    </w:p>
    <w:p w:rsidR="00DB0A95" w:rsidRPr="00EC3123" w:rsidRDefault="00DB0A95" w:rsidP="00DB0A95">
      <w:pPr>
        <w:pStyle w:val="paragraphsub"/>
      </w:pPr>
      <w:r w:rsidRPr="00EC3123">
        <w:tab/>
        <w:t>(iii)</w:t>
      </w:r>
      <w:r w:rsidRPr="00EC3123">
        <w:tab/>
        <w:t>fails to pay under section</w:t>
      </w:r>
      <w:r w:rsidR="00FD4F47" w:rsidRPr="00EC3123">
        <w:t> </w:t>
      </w:r>
      <w:r w:rsidRPr="00EC3123">
        <w:t>66L an amount of maintenance for a person over the age of 18 years; or</w:t>
      </w:r>
    </w:p>
    <w:p w:rsidR="00DB0A95" w:rsidRPr="00EC3123" w:rsidRDefault="00DB0A95" w:rsidP="00DB0A95">
      <w:pPr>
        <w:pStyle w:val="paragraphsub"/>
      </w:pPr>
      <w:r w:rsidRPr="00EC3123">
        <w:tab/>
        <w:t>(iv)</w:t>
      </w:r>
      <w:r w:rsidRPr="00EC3123">
        <w:tab/>
        <w:t xml:space="preserve">fails to pay an amount payable under a registered maintenance liability under the </w:t>
      </w:r>
      <w:r w:rsidRPr="00EC3123">
        <w:rPr>
          <w:i/>
        </w:rPr>
        <w:t>Child Support (Registration and Collection) Act 1988</w:t>
      </w:r>
      <w:r w:rsidRPr="00EC3123">
        <w:t xml:space="preserve"> or the </w:t>
      </w:r>
      <w:r w:rsidRPr="00EC3123">
        <w:rPr>
          <w:i/>
        </w:rPr>
        <w:t>Child Support (Assessment) Act 1989</w:t>
      </w:r>
      <w:r w:rsidRPr="00EC3123">
        <w:t>; or</w:t>
      </w:r>
    </w:p>
    <w:p w:rsidR="00DB0A95" w:rsidRPr="00EC3123" w:rsidRDefault="00DB0A95" w:rsidP="00DB0A95">
      <w:pPr>
        <w:pStyle w:val="paragraphsub"/>
      </w:pPr>
      <w:r w:rsidRPr="00EC3123">
        <w:tab/>
        <w:t>(v)</w:t>
      </w:r>
      <w:r w:rsidRPr="00EC3123">
        <w:tab/>
        <w:t xml:space="preserve">fails to comply with a requirement made as mentioned in </w:t>
      </w:r>
      <w:r w:rsidR="00FD4F47" w:rsidRPr="00EC3123">
        <w:t>paragraph (</w:t>
      </w:r>
      <w:r w:rsidRPr="00EC3123">
        <w:t>a);</w:t>
      </w:r>
    </w:p>
    <w:p w:rsidR="00DB0A95" w:rsidRPr="00EC3123" w:rsidRDefault="00DB0A95" w:rsidP="00DB0A95">
      <w:pPr>
        <w:pStyle w:val="paragraph"/>
      </w:pPr>
      <w:r w:rsidRPr="00EC3123">
        <w:tab/>
        <w:t>(d)</w:t>
      </w:r>
      <w:r w:rsidRPr="00EC3123">
        <w:tab/>
        <w:t>delegating to a Registrar all or any of the powers conferred on a court under Rules of Court made under this section.</w:t>
      </w:r>
    </w:p>
    <w:p w:rsidR="00DB0A95" w:rsidRPr="00EC3123" w:rsidRDefault="00DB0A95" w:rsidP="00493C6B">
      <w:pPr>
        <w:pStyle w:val="subsection"/>
        <w:keepNext/>
      </w:pPr>
      <w:r w:rsidRPr="00EC3123">
        <w:tab/>
        <w:t>(3)</w:t>
      </w:r>
      <w:r w:rsidRPr="00EC3123">
        <w:tab/>
        <w:t xml:space="preserve">Subject to </w:t>
      </w:r>
      <w:r w:rsidR="00FD4F47" w:rsidRPr="00EC3123">
        <w:t>subsection (</w:t>
      </w:r>
      <w:r w:rsidRPr="00EC3123">
        <w:t xml:space="preserve">4), the actions in respect of a person the taking of which may be provided for by Rules of Court as mentioned in </w:t>
      </w:r>
      <w:r w:rsidR="00FD4F47" w:rsidRPr="00EC3123">
        <w:t>paragraph (</w:t>
      </w:r>
      <w:r w:rsidRPr="00EC3123">
        <w:t>2)(c) are as follows:</w:t>
      </w:r>
    </w:p>
    <w:p w:rsidR="00DB0A95" w:rsidRPr="00EC3123" w:rsidRDefault="00DB0A95" w:rsidP="00DB0A95">
      <w:pPr>
        <w:pStyle w:val="paragraph"/>
      </w:pPr>
      <w:r w:rsidRPr="00EC3123">
        <w:tab/>
        <w:t>(a)</w:t>
      </w:r>
      <w:r w:rsidRPr="00EC3123">
        <w:tab/>
        <w:t>the issue of a warrant for the arrest of the person;</w:t>
      </w:r>
    </w:p>
    <w:p w:rsidR="00DB0A95" w:rsidRPr="00EC3123" w:rsidRDefault="00DB0A95" w:rsidP="00DB0A95">
      <w:pPr>
        <w:pStyle w:val="paragraph"/>
      </w:pPr>
      <w:r w:rsidRPr="00EC3123">
        <w:tab/>
        <w:t>(b)</w:t>
      </w:r>
      <w:r w:rsidRPr="00EC3123">
        <w:tab/>
        <w:t>the issue of a warrant of execution against property of the person;</w:t>
      </w:r>
    </w:p>
    <w:p w:rsidR="00DB0A95" w:rsidRPr="00EC3123" w:rsidRDefault="00DB0A95" w:rsidP="00DB0A95">
      <w:pPr>
        <w:pStyle w:val="paragraph"/>
      </w:pPr>
      <w:r w:rsidRPr="00EC3123">
        <w:tab/>
        <w:t>(c)</w:t>
      </w:r>
      <w:r w:rsidRPr="00EC3123">
        <w:tab/>
        <w:t>the making of an order authorising the taking of possession of property of the person;</w:t>
      </w:r>
    </w:p>
    <w:p w:rsidR="00DB0A95" w:rsidRPr="00EC3123" w:rsidRDefault="00DB0A95" w:rsidP="00DB0A95">
      <w:pPr>
        <w:pStyle w:val="paragraph"/>
      </w:pPr>
      <w:r w:rsidRPr="00EC3123">
        <w:tab/>
        <w:t>(d)</w:t>
      </w:r>
      <w:r w:rsidRPr="00EC3123">
        <w:tab/>
        <w:t>the making of an order for the sequestration, and if necessary the sale, of property of the person;</w:t>
      </w:r>
    </w:p>
    <w:p w:rsidR="00DB0A95" w:rsidRPr="00EC3123" w:rsidRDefault="00DB0A95" w:rsidP="00DB0A95">
      <w:pPr>
        <w:pStyle w:val="paragraph"/>
      </w:pPr>
      <w:r w:rsidRPr="00EC3123">
        <w:tab/>
        <w:t>(e)</w:t>
      </w:r>
      <w:r w:rsidRPr="00EC3123">
        <w:tab/>
        <w:t>the making of an order for the attachment, by garnishment or attachment of earnings, of debts owed to the person;</w:t>
      </w:r>
    </w:p>
    <w:p w:rsidR="00DB0A95" w:rsidRPr="00EC3123" w:rsidRDefault="00DB0A95" w:rsidP="00DB0A95">
      <w:pPr>
        <w:pStyle w:val="paragraph"/>
      </w:pPr>
      <w:r w:rsidRPr="00EC3123">
        <w:tab/>
        <w:t>(f)</w:t>
      </w:r>
      <w:r w:rsidRPr="00EC3123">
        <w:tab/>
        <w:t>the appointment of a receiver of property of the person.</w:t>
      </w:r>
    </w:p>
    <w:p w:rsidR="00DB0A95" w:rsidRPr="00EC3123" w:rsidRDefault="00DB0A95" w:rsidP="00DB0A95">
      <w:pPr>
        <w:pStyle w:val="subsection"/>
      </w:pPr>
      <w:r w:rsidRPr="00EC3123">
        <w:tab/>
        <w:t>(4)</w:t>
      </w:r>
      <w:r w:rsidRPr="00EC3123">
        <w:tab/>
        <w:t xml:space="preserve">A reference in </w:t>
      </w:r>
      <w:r w:rsidR="00FD4F47" w:rsidRPr="00EC3123">
        <w:t>paragraph (</w:t>
      </w:r>
      <w:r w:rsidRPr="00EC3123">
        <w:t xml:space="preserve">2)(c) to a failure to pay an amount is a reference to any such failure irrespective of the length of the period </w:t>
      </w:r>
      <w:r w:rsidRPr="00EC3123">
        <w:lastRenderedPageBreak/>
        <w:t>during which the failure has continued, and includes a reference to a failure to pay part of an amount.</w:t>
      </w:r>
    </w:p>
    <w:p w:rsidR="00DB0A95" w:rsidRPr="00EC3123" w:rsidRDefault="00DB0A95" w:rsidP="00DB0A95">
      <w:pPr>
        <w:pStyle w:val="subsection"/>
      </w:pPr>
      <w:r w:rsidRPr="00EC3123">
        <w:tab/>
        <w:t>(5)</w:t>
      </w:r>
      <w:r w:rsidRPr="00EC3123">
        <w:tab/>
        <w:t>In this section:</w:t>
      </w:r>
    </w:p>
    <w:p w:rsidR="00DB0A95" w:rsidRPr="00EC3123" w:rsidRDefault="00DB0A95" w:rsidP="00DB0A95">
      <w:pPr>
        <w:pStyle w:val="Definition"/>
      </w:pPr>
      <w:r w:rsidRPr="00EC3123">
        <w:rPr>
          <w:b/>
          <w:i/>
        </w:rPr>
        <w:t>property</w:t>
      </w:r>
      <w:r w:rsidRPr="00EC3123">
        <w:t xml:space="preserve"> means real or personal property.</w:t>
      </w:r>
    </w:p>
    <w:p w:rsidR="00DB0A95" w:rsidRPr="00EC3123" w:rsidRDefault="00DB0A95" w:rsidP="00B92723">
      <w:pPr>
        <w:pStyle w:val="notetext"/>
      </w:pPr>
      <w:r w:rsidRPr="00EC3123">
        <w:t>Note:</w:t>
      </w:r>
      <w:r w:rsidRPr="00EC3123">
        <w:tab/>
        <w:t>Powers to make Rules of Court are also contained in sections</w:t>
      </w:r>
      <w:r w:rsidR="00FD4F47" w:rsidRPr="00EC3123">
        <w:t> </w:t>
      </w:r>
      <w:r w:rsidRPr="00EC3123">
        <w:t>26B and 37A.</w:t>
      </w:r>
    </w:p>
    <w:p w:rsidR="003A41B2" w:rsidRPr="00EC3123" w:rsidRDefault="003A41B2" w:rsidP="003A41B2">
      <w:pPr>
        <w:pStyle w:val="ActHead5"/>
      </w:pPr>
      <w:bookmarkStart w:id="240" w:name="_Toc8217562"/>
      <w:r w:rsidRPr="00EC3123">
        <w:rPr>
          <w:rStyle w:val="CharSectno"/>
        </w:rPr>
        <w:t>109B</w:t>
      </w:r>
      <w:r w:rsidRPr="00EC3123">
        <w:t xml:space="preserve">  Rules of Court relating to enforcement—Federal Circuit Court</w:t>
      </w:r>
      <w:bookmarkEnd w:id="240"/>
    </w:p>
    <w:p w:rsidR="00DB0A95" w:rsidRPr="00EC3123" w:rsidRDefault="00DB0A95" w:rsidP="00DB0A95">
      <w:pPr>
        <w:pStyle w:val="subsection"/>
      </w:pPr>
      <w:r w:rsidRPr="00EC3123">
        <w:tab/>
        <w:t>(1)</w:t>
      </w:r>
      <w:r w:rsidRPr="00EC3123">
        <w:tab/>
        <w:t>Section</w:t>
      </w:r>
      <w:r w:rsidR="00FD4F47" w:rsidRPr="00EC3123">
        <w:t> </w:t>
      </w:r>
      <w:r w:rsidRPr="00EC3123">
        <w:t>109A applies to the making of Rules of Court under section</w:t>
      </w:r>
      <w:r w:rsidR="00FD4F47" w:rsidRPr="00EC3123">
        <w:t> </w:t>
      </w:r>
      <w:r w:rsidRPr="00EC3123">
        <w:t xml:space="preserve">81 of the </w:t>
      </w:r>
      <w:r w:rsidR="003A41B2" w:rsidRPr="00EC3123">
        <w:rPr>
          <w:i/>
        </w:rPr>
        <w:t>Federal Circuit Court of Australia Act 1999</w:t>
      </w:r>
      <w:r w:rsidRPr="00EC3123">
        <w:rPr>
          <w:i/>
        </w:rPr>
        <w:t xml:space="preserve"> </w:t>
      </w:r>
      <w:r w:rsidRPr="00EC3123">
        <w:t>in a corresponding way to the way in which it applies to the making of Rules of Court under section</w:t>
      </w:r>
      <w:r w:rsidR="00FD4F47" w:rsidRPr="00EC3123">
        <w:t> </w:t>
      </w:r>
      <w:r w:rsidRPr="00EC3123">
        <w:t>123 of this Act.</w:t>
      </w:r>
    </w:p>
    <w:p w:rsidR="00DB0A95" w:rsidRPr="00EC3123" w:rsidRDefault="00DB0A95" w:rsidP="00DB0A95">
      <w:pPr>
        <w:pStyle w:val="subsection"/>
        <w:rPr>
          <w:noProof/>
        </w:rPr>
      </w:pPr>
      <w:r w:rsidRPr="00EC3123">
        <w:tab/>
        <w:t>(2)</w:t>
      </w:r>
      <w:r w:rsidRPr="00EC3123">
        <w:tab/>
        <w:t>For the purposes of the application of section</w:t>
      </w:r>
      <w:r w:rsidR="00FD4F47" w:rsidRPr="00EC3123">
        <w:t> </w:t>
      </w:r>
      <w:r w:rsidRPr="00EC3123">
        <w:t xml:space="preserve">109A in accordance with </w:t>
      </w:r>
      <w:r w:rsidR="00FD4F47" w:rsidRPr="00EC3123">
        <w:t>subsection (</w:t>
      </w:r>
      <w:r w:rsidRPr="00EC3123">
        <w:t>1)</w:t>
      </w:r>
      <w:r w:rsidRPr="00EC3123">
        <w:rPr>
          <w:noProof/>
        </w:rPr>
        <w:t>:</w:t>
      </w:r>
    </w:p>
    <w:p w:rsidR="00DB0A95" w:rsidRPr="00EC3123" w:rsidRDefault="00DB0A95" w:rsidP="00DB0A95">
      <w:pPr>
        <w:pStyle w:val="paragraph"/>
        <w:rPr>
          <w:noProof/>
        </w:rPr>
      </w:pPr>
      <w:r w:rsidRPr="00EC3123">
        <w:rPr>
          <w:noProof/>
        </w:rPr>
        <w:tab/>
        <w:t>(a)</w:t>
      </w:r>
      <w:r w:rsidRPr="00EC3123">
        <w:rPr>
          <w:noProof/>
        </w:rPr>
        <w:tab/>
        <w:t>the reference in subsection</w:t>
      </w:r>
      <w:r w:rsidR="00FD4F47" w:rsidRPr="00EC3123">
        <w:rPr>
          <w:noProof/>
        </w:rPr>
        <w:t> </w:t>
      </w:r>
      <w:r w:rsidRPr="00EC3123">
        <w:rPr>
          <w:noProof/>
        </w:rPr>
        <w:t xml:space="preserve">109A(1) to the court is to be read as a reference to the </w:t>
      </w:r>
      <w:r w:rsidR="00564852" w:rsidRPr="00EC3123">
        <w:rPr>
          <w:noProof/>
        </w:rPr>
        <w:t>Federal Circuit Court of Australia</w:t>
      </w:r>
      <w:r w:rsidRPr="00EC3123">
        <w:rPr>
          <w:noProof/>
        </w:rPr>
        <w:t>; and</w:t>
      </w:r>
    </w:p>
    <w:p w:rsidR="00DB0A95" w:rsidRPr="00EC3123" w:rsidRDefault="00DB0A95" w:rsidP="00DB0A95">
      <w:pPr>
        <w:pStyle w:val="paragraph"/>
      </w:pPr>
      <w:r w:rsidRPr="00EC3123">
        <w:tab/>
        <w:t>(b)</w:t>
      </w:r>
      <w:r w:rsidRPr="00EC3123">
        <w:tab/>
        <w:t>each reference in subsection</w:t>
      </w:r>
      <w:r w:rsidR="00FD4F47" w:rsidRPr="00EC3123">
        <w:t> </w:t>
      </w:r>
      <w:r w:rsidRPr="00EC3123">
        <w:t xml:space="preserve">109A(2) to a court is to be read as a reference to the </w:t>
      </w:r>
      <w:r w:rsidR="00564852" w:rsidRPr="00EC3123">
        <w:t>Federal Circuit Court of Australia</w:t>
      </w:r>
      <w:r w:rsidRPr="00EC3123">
        <w:t>; and</w:t>
      </w:r>
    </w:p>
    <w:p w:rsidR="00DB0A95" w:rsidRPr="00EC3123" w:rsidRDefault="00DB0A95" w:rsidP="00DB0A95">
      <w:pPr>
        <w:pStyle w:val="paragraph"/>
      </w:pPr>
      <w:r w:rsidRPr="00EC3123">
        <w:tab/>
        <w:t>(c)</w:t>
      </w:r>
      <w:r w:rsidRPr="00EC3123">
        <w:tab/>
        <w:t>each reference in subsection</w:t>
      </w:r>
      <w:r w:rsidR="00FD4F47" w:rsidRPr="00EC3123">
        <w:t> </w:t>
      </w:r>
      <w:r w:rsidRPr="00EC3123">
        <w:t xml:space="preserve">109A(2) to a Registrar is to be read as a reference to a Registrar of the </w:t>
      </w:r>
      <w:r w:rsidR="00564852" w:rsidRPr="00EC3123">
        <w:t>Federal Circuit Court of Australia</w:t>
      </w:r>
      <w:r w:rsidRPr="00EC3123">
        <w:t>.</w:t>
      </w:r>
    </w:p>
    <w:p w:rsidR="00DB0A95" w:rsidRPr="00EC3123" w:rsidRDefault="00DB0A95" w:rsidP="00DB0A95">
      <w:pPr>
        <w:pStyle w:val="subsection"/>
      </w:pPr>
      <w:r w:rsidRPr="00EC3123">
        <w:tab/>
        <w:t>(3)</w:t>
      </w:r>
      <w:r w:rsidRPr="00EC3123">
        <w:tab/>
        <w:t>Section</w:t>
      </w:r>
      <w:r w:rsidR="00FD4F47" w:rsidRPr="00EC3123">
        <w:t> </w:t>
      </w:r>
      <w:r w:rsidRPr="00EC3123">
        <w:t xml:space="preserve">109A has no effect in relation to the </w:t>
      </w:r>
      <w:r w:rsidR="00564852" w:rsidRPr="00EC3123">
        <w:t>Federal Circuit Court of Australia</w:t>
      </w:r>
      <w:r w:rsidRPr="00EC3123">
        <w:t xml:space="preserve"> except as provided by </w:t>
      </w:r>
      <w:r w:rsidR="00FD4F47" w:rsidRPr="00EC3123">
        <w:t>subsections (</w:t>
      </w:r>
      <w:r w:rsidRPr="00EC3123">
        <w:t>1) and (2) of this section.</w:t>
      </w:r>
    </w:p>
    <w:p w:rsidR="00DB0A95" w:rsidRPr="00EC3123" w:rsidRDefault="00DB0A95" w:rsidP="001050B8">
      <w:pPr>
        <w:pStyle w:val="ActHead2"/>
        <w:pageBreakBefore/>
      </w:pPr>
      <w:bookmarkStart w:id="241" w:name="_Toc8217563"/>
      <w:r w:rsidRPr="00EC3123">
        <w:rPr>
          <w:rStyle w:val="CharPartNo"/>
        </w:rPr>
        <w:lastRenderedPageBreak/>
        <w:t>Part</w:t>
      </w:r>
      <w:r w:rsidR="001050B8" w:rsidRPr="00EC3123">
        <w:rPr>
          <w:rStyle w:val="CharPartNo"/>
        </w:rPr>
        <w:t> </w:t>
      </w:r>
      <w:r w:rsidRPr="00EC3123">
        <w:rPr>
          <w:rStyle w:val="CharPartNo"/>
        </w:rPr>
        <w:t>XIIIAA</w:t>
      </w:r>
      <w:r w:rsidRPr="00EC3123">
        <w:t>—</w:t>
      </w:r>
      <w:r w:rsidRPr="00EC3123">
        <w:rPr>
          <w:rStyle w:val="CharPartText"/>
        </w:rPr>
        <w:t>International conventions, international agreements and international enforcement</w:t>
      </w:r>
      <w:bookmarkEnd w:id="241"/>
    </w:p>
    <w:p w:rsidR="00DB0A95" w:rsidRPr="00EC3123" w:rsidRDefault="00DB0A95" w:rsidP="00DB0A95">
      <w:pPr>
        <w:pStyle w:val="ActHead3"/>
      </w:pPr>
      <w:bookmarkStart w:id="242" w:name="_Toc8217564"/>
      <w:r w:rsidRPr="00EC3123">
        <w:rPr>
          <w:rStyle w:val="CharDivNo"/>
        </w:rPr>
        <w:t>Division</w:t>
      </w:r>
      <w:r w:rsidR="00FD4F47" w:rsidRPr="00EC3123">
        <w:rPr>
          <w:rStyle w:val="CharDivNo"/>
        </w:rPr>
        <w:t> </w:t>
      </w:r>
      <w:r w:rsidRPr="00EC3123">
        <w:rPr>
          <w:rStyle w:val="CharDivNo"/>
        </w:rPr>
        <w:t>1</w:t>
      </w:r>
      <w:r w:rsidRPr="00EC3123">
        <w:t>—</w:t>
      </w:r>
      <w:r w:rsidRPr="00EC3123">
        <w:rPr>
          <w:rStyle w:val="CharDivText"/>
        </w:rPr>
        <w:t>International maintenance orders and agreements etc.</w:t>
      </w:r>
      <w:bookmarkEnd w:id="242"/>
    </w:p>
    <w:p w:rsidR="00DB0A95" w:rsidRPr="00EC3123" w:rsidRDefault="00DB0A95" w:rsidP="00DB0A95">
      <w:pPr>
        <w:pStyle w:val="ActHead5"/>
      </w:pPr>
      <w:bookmarkStart w:id="243" w:name="_Toc8217565"/>
      <w:r w:rsidRPr="00EC3123">
        <w:rPr>
          <w:rStyle w:val="CharSectno"/>
        </w:rPr>
        <w:t>110</w:t>
      </w:r>
      <w:r w:rsidRPr="00EC3123">
        <w:t xml:space="preserve">  Overseas enforcement of maintenance orders etc.</w:t>
      </w:r>
      <w:bookmarkEnd w:id="243"/>
    </w:p>
    <w:p w:rsidR="00DB0A95" w:rsidRPr="00EC3123" w:rsidRDefault="00DB0A95" w:rsidP="00DB0A95">
      <w:pPr>
        <w:pStyle w:val="subsection"/>
      </w:pPr>
      <w:r w:rsidRPr="00EC3123">
        <w:tab/>
        <w:t>(1)</w:t>
      </w:r>
      <w:r w:rsidRPr="00EC3123">
        <w:tab/>
        <w:t>In this section:</w:t>
      </w:r>
    </w:p>
    <w:p w:rsidR="00DB0A95" w:rsidRPr="00EC3123" w:rsidRDefault="00DB0A95" w:rsidP="00DB0A95">
      <w:pPr>
        <w:pStyle w:val="Definition"/>
      </w:pPr>
      <w:r w:rsidRPr="00EC3123">
        <w:rPr>
          <w:b/>
          <w:i/>
        </w:rPr>
        <w:t>jurisdiction with restricted reciprocity</w:t>
      </w:r>
      <w:r w:rsidRPr="00EC3123">
        <w:t xml:space="preserve"> means a country, or part of a country, outside Australia declared by the regulations to be a jurisdiction with restricted reciprocity for the purposes of this section.</w:t>
      </w:r>
    </w:p>
    <w:p w:rsidR="00DB0A95" w:rsidRPr="00EC3123" w:rsidRDefault="00DB0A95" w:rsidP="00DB0A95">
      <w:pPr>
        <w:pStyle w:val="Definition"/>
      </w:pPr>
      <w:r w:rsidRPr="00EC3123">
        <w:rPr>
          <w:b/>
          <w:i/>
        </w:rPr>
        <w:t>maintenance order</w:t>
      </w:r>
      <w:r w:rsidRPr="00EC3123">
        <w:t xml:space="preserve"> means:</w:t>
      </w:r>
    </w:p>
    <w:p w:rsidR="00DB0A95" w:rsidRPr="00EC3123" w:rsidRDefault="00DB0A95" w:rsidP="00DB0A95">
      <w:pPr>
        <w:pStyle w:val="paragraph"/>
      </w:pPr>
      <w:r w:rsidRPr="00EC3123">
        <w:tab/>
        <w:t>(a)</w:t>
      </w:r>
      <w:r w:rsidRPr="00EC3123">
        <w:tab/>
        <w:t>an order or determination (however described) with respect to the maintenance of a party to a marriage;</w:t>
      </w:r>
    </w:p>
    <w:p w:rsidR="00DB0A95" w:rsidRPr="00EC3123" w:rsidRDefault="00DB0A95" w:rsidP="00DB0A95">
      <w:pPr>
        <w:pStyle w:val="paragraph"/>
      </w:pPr>
      <w:r w:rsidRPr="00EC3123">
        <w:tab/>
        <w:t>(b)</w:t>
      </w:r>
      <w:r w:rsidRPr="00EC3123">
        <w:tab/>
        <w:t xml:space="preserve">an order or determination (however described) with respect to the maintenance of a child who has not attained the age of 18 years, other than an order or determination of the kind referred to in </w:t>
      </w:r>
      <w:r w:rsidR="00FD4F47" w:rsidRPr="00EC3123">
        <w:t>paragraph (</w:t>
      </w:r>
      <w:r w:rsidRPr="00EC3123">
        <w:t>c);</w:t>
      </w:r>
    </w:p>
    <w:p w:rsidR="00DB0A95" w:rsidRPr="00EC3123" w:rsidRDefault="00DB0A95" w:rsidP="00DB0A95">
      <w:pPr>
        <w:pStyle w:val="paragraph"/>
      </w:pPr>
      <w:r w:rsidRPr="00EC3123">
        <w:tab/>
        <w:t>(c)</w:t>
      </w:r>
      <w:r w:rsidRPr="00EC3123">
        <w:tab/>
        <w:t xml:space="preserve">an order or determination (however described) with respect to the maintenance of a child who has not attained the age of 18 years, being an order or determination that is expressed to continue in force until a day that is later than, or for a period that extends beyond, the day on which the child will attain that age, where the provision of maintenance for the child is necessary to enable the child to complete a course of study, vocational training or an apprenticeship or to continue his </w:t>
      </w:r>
      <w:r w:rsidR="00146B48" w:rsidRPr="00EC3123">
        <w:t xml:space="preserve">or her </w:t>
      </w:r>
      <w:r w:rsidRPr="00EC3123">
        <w:t>education in any other way, or because the child is mentally or physically handicapped;</w:t>
      </w:r>
    </w:p>
    <w:p w:rsidR="00DB0A95" w:rsidRPr="00EC3123" w:rsidRDefault="00DB0A95" w:rsidP="00DB0A95">
      <w:pPr>
        <w:pStyle w:val="paragraph"/>
      </w:pPr>
      <w:r w:rsidRPr="00EC3123">
        <w:tab/>
        <w:t>(d)</w:t>
      </w:r>
      <w:r w:rsidRPr="00EC3123">
        <w:tab/>
        <w:t xml:space="preserve">an order or determination (however described) with respect to the maintenance of a child who has attained the age of 18 </w:t>
      </w:r>
      <w:r w:rsidRPr="00EC3123">
        <w:lastRenderedPageBreak/>
        <w:t xml:space="preserve">years, being an order or determination that is expressed to continue in force until a day, or for a period, specified in the order or determination, where the provision of maintenance for the child is necessary to enable the child to complete a course of study, vocational training or an apprenticeship or to continue his </w:t>
      </w:r>
      <w:r w:rsidR="00146B48" w:rsidRPr="00EC3123">
        <w:t xml:space="preserve">or her </w:t>
      </w:r>
      <w:r w:rsidRPr="00EC3123">
        <w:t>education in any other way, or because the child is mentally or physically handicapped; and</w:t>
      </w:r>
    </w:p>
    <w:p w:rsidR="00DB0A95" w:rsidRPr="00EC3123" w:rsidRDefault="00DB0A95" w:rsidP="00DB0A95">
      <w:pPr>
        <w:pStyle w:val="paragraph"/>
      </w:pPr>
      <w:r w:rsidRPr="00EC3123">
        <w:tab/>
        <w:t>(e)</w:t>
      </w:r>
      <w:r w:rsidRPr="00EC3123">
        <w:tab/>
        <w:t>to the extent provided by the regulations, an order made under section</w:t>
      </w:r>
      <w:r w:rsidR="00FD4F47" w:rsidRPr="00EC3123">
        <w:t> </w:t>
      </w:r>
      <w:r w:rsidRPr="00EC3123">
        <w:t>67D, or an order or determination (however described) that deals with matters of a kind in relation to which orders may be made under that section.</w:t>
      </w:r>
    </w:p>
    <w:p w:rsidR="00DB0A95" w:rsidRPr="00EC3123" w:rsidRDefault="00DB0A95" w:rsidP="00DB0A95">
      <w:pPr>
        <w:pStyle w:val="Definition"/>
      </w:pPr>
      <w:r w:rsidRPr="00EC3123">
        <w:rPr>
          <w:b/>
          <w:i/>
        </w:rPr>
        <w:t>reciprocating jurisdiction</w:t>
      </w:r>
      <w:r w:rsidRPr="00EC3123">
        <w:t xml:space="preserve"> means a country, or part of a country, outside Australia declared by the regulations to be a reciprocating jurisdiction for the purposes of this section.</w:t>
      </w:r>
    </w:p>
    <w:p w:rsidR="00DB0A95" w:rsidRPr="00EC3123" w:rsidRDefault="00DB0A95" w:rsidP="00DB0A95">
      <w:pPr>
        <w:pStyle w:val="subsection"/>
      </w:pPr>
      <w:r w:rsidRPr="00EC3123">
        <w:tab/>
        <w:t>(2)</w:t>
      </w:r>
      <w:r w:rsidRPr="00EC3123">
        <w:tab/>
        <w:t>The regulations may make provision for and in relation to:</w:t>
      </w:r>
    </w:p>
    <w:p w:rsidR="00DB0A95" w:rsidRPr="00EC3123" w:rsidRDefault="00DB0A95" w:rsidP="00DB0A95">
      <w:pPr>
        <w:pStyle w:val="paragraph"/>
      </w:pPr>
      <w:r w:rsidRPr="00EC3123">
        <w:tab/>
        <w:t>(a)</w:t>
      </w:r>
      <w:r w:rsidRPr="00EC3123">
        <w:tab/>
        <w:t>the registration in, and enforcement by, courts having jurisdiction under this Act of maintenance orders made by courts or authorities of reciprocating jurisdictions or of jurisdictions with restricted reciprocity;</w:t>
      </w:r>
    </w:p>
    <w:p w:rsidR="00DB0A95" w:rsidRPr="00EC3123" w:rsidRDefault="00DB0A95" w:rsidP="00625E04">
      <w:pPr>
        <w:pStyle w:val="paragraph"/>
      </w:pPr>
      <w:r w:rsidRPr="00EC3123">
        <w:tab/>
        <w:t>(aa)</w:t>
      </w:r>
      <w:r w:rsidRPr="00EC3123">
        <w:tab/>
        <w:t xml:space="preserve">the institution and prosecution, by an officer of a court having jurisdiction under this Act, a prescribed authority of the Commonwealth, of a State or Territory, or of another country or a part of another country, or a person for the time being holding a prescribed office under a law of the Commonwealth, of a State </w:t>
      </w:r>
      <w:r w:rsidR="00625E04" w:rsidRPr="00EC3123">
        <w:t>or Territory, or of another country or a part of another country,</w:t>
      </w:r>
      <w:r w:rsidRPr="00EC3123">
        <w:t xml:space="preserve"> in his, her or its discretion, of proceedings:</w:t>
      </w:r>
    </w:p>
    <w:p w:rsidR="00DB0A95" w:rsidRPr="00EC3123" w:rsidRDefault="00DB0A95" w:rsidP="00DB0A95">
      <w:pPr>
        <w:pStyle w:val="paragraphsub"/>
      </w:pPr>
      <w:r w:rsidRPr="00EC3123">
        <w:tab/>
        <w:t>(i)</w:t>
      </w:r>
      <w:r w:rsidRPr="00EC3123">
        <w:tab/>
        <w:t>on behalf of the person entitled to moneys payable under a maintenance order made by a court or authority of a reciprocating jurisdiction or of a jurisdiction with restricted reciprocity, for the enforcement by a court having jurisdiction under this Act of that maintenance order; or</w:t>
      </w:r>
    </w:p>
    <w:p w:rsidR="00DB0A95" w:rsidRPr="00EC3123" w:rsidRDefault="00DB0A95" w:rsidP="00DB0A95">
      <w:pPr>
        <w:pStyle w:val="paragraphsub"/>
      </w:pPr>
      <w:r w:rsidRPr="00EC3123">
        <w:tab/>
        <w:t>(ii)</w:t>
      </w:r>
      <w:r w:rsidRPr="00EC3123">
        <w:tab/>
        <w:t xml:space="preserve">for the making of orders for the confirmation of provisional orders made by courts of reciprocating </w:t>
      </w:r>
      <w:r w:rsidRPr="00EC3123">
        <w:lastRenderedPageBreak/>
        <w:t xml:space="preserve">jurisdictions or of jurisdictions with restricted reciprocity, being provisional orders referred to in </w:t>
      </w:r>
      <w:r w:rsidR="00FD4F47" w:rsidRPr="00EC3123">
        <w:t>paragraph (</w:t>
      </w:r>
      <w:r w:rsidRPr="00EC3123">
        <w:t>d);</w:t>
      </w:r>
    </w:p>
    <w:p w:rsidR="00DB0A95" w:rsidRPr="00EC3123" w:rsidRDefault="00DB0A95" w:rsidP="003827B7">
      <w:pPr>
        <w:pStyle w:val="paragraph"/>
      </w:pPr>
      <w:r w:rsidRPr="00EC3123">
        <w:tab/>
        <w:t>(ab)</w:t>
      </w:r>
      <w:r w:rsidRPr="00EC3123">
        <w:tab/>
        <w:t>the institution and prosecution, by an authority entitled to moneys payable under a maintenance order, in the authority’s discretion, of proceedings for the enforcement of that maintenance order by a court having jurisdiction under this Act;</w:t>
      </w:r>
    </w:p>
    <w:p w:rsidR="00DB0A95" w:rsidRPr="00EC3123" w:rsidRDefault="00DB0A95" w:rsidP="00DB0A95">
      <w:pPr>
        <w:pStyle w:val="paragraph"/>
      </w:pPr>
      <w:r w:rsidRPr="00EC3123">
        <w:tab/>
        <w:t>(b)</w:t>
      </w:r>
      <w:r w:rsidRPr="00EC3123">
        <w:tab/>
        <w:t>the transmission to appropriate courts or authorities of reciprocating jurisdictions or of jurisdictions with restricted reciprocity of maintenance orders made by courts having jurisdiction under this Act for the purpose of securing the enforcement of those orders in those jurisdictions;</w:t>
      </w:r>
    </w:p>
    <w:p w:rsidR="00DB0A95" w:rsidRPr="00EC3123" w:rsidRDefault="00DB0A95" w:rsidP="00DB0A95">
      <w:pPr>
        <w:pStyle w:val="paragraph"/>
      </w:pPr>
      <w:r w:rsidRPr="00EC3123">
        <w:tab/>
        <w:t>(ba)</w:t>
      </w:r>
      <w:r w:rsidRPr="00EC3123">
        <w:tab/>
        <w:t>the making of provisional maintenance orders, and the transmission of such orders to appropriate courts of reciprocating jurisdictions or jurisdictions with restricted reciprocity, for the purposes of obtaining the confirmation, and securing the enforcement, of those orders in those jurisdictions, and the effect in Australia of those orders;</w:t>
      </w:r>
    </w:p>
    <w:p w:rsidR="00DB0A95" w:rsidRPr="00EC3123" w:rsidRDefault="00DB0A95" w:rsidP="00DB0A95">
      <w:pPr>
        <w:pStyle w:val="paragraph"/>
      </w:pPr>
      <w:r w:rsidRPr="00EC3123">
        <w:tab/>
        <w:t>(c)</w:t>
      </w:r>
      <w:r w:rsidRPr="00EC3123">
        <w:tab/>
        <w:t>the making of orders (including provisional orders) for the variation, discharge, suspension or revival of maintenance orders registered in accordance with regulations under this section or of maintenance orders or provisional maintenance orders transmitted to other jurisdictions in accordance with regulations under this section, and the effect in Australia of orders under this paragraph;</w:t>
      </w:r>
    </w:p>
    <w:p w:rsidR="00DB0A95" w:rsidRPr="00EC3123" w:rsidRDefault="00DB0A95" w:rsidP="00DB0A95">
      <w:pPr>
        <w:pStyle w:val="paragraph"/>
      </w:pPr>
      <w:r w:rsidRPr="00EC3123">
        <w:tab/>
        <w:t>(d)</w:t>
      </w:r>
      <w:r w:rsidRPr="00EC3123">
        <w:tab/>
        <w:t>the making of orders for the confirmation of provisional orders made by courts in reciprocating jurisdictions or in jurisdictions with restricted reciprocity, being provisional maintenance orders or provisional orders varying, discharging, suspending or reviving maintenance orders, and the effect in Australia of orders under this paragraph; and</w:t>
      </w:r>
    </w:p>
    <w:p w:rsidR="00DB0A95" w:rsidRPr="00EC3123" w:rsidRDefault="00DB0A95" w:rsidP="00DB0A95">
      <w:pPr>
        <w:pStyle w:val="paragraph"/>
      </w:pPr>
      <w:r w:rsidRPr="00EC3123">
        <w:tab/>
        <w:t>(e)</w:t>
      </w:r>
      <w:r w:rsidRPr="00EC3123">
        <w:tab/>
        <w:t>the making of orders for giving effect to process certified or approved by a court in the United States of America, being process relating to the provision of maintenance, and the effect in Australia of orders under this paragraph.</w:t>
      </w:r>
    </w:p>
    <w:p w:rsidR="00DB0A95" w:rsidRPr="00EC3123" w:rsidRDefault="00DB0A95" w:rsidP="00DB0A95">
      <w:pPr>
        <w:pStyle w:val="subsection"/>
      </w:pPr>
      <w:r w:rsidRPr="00EC3123">
        <w:lastRenderedPageBreak/>
        <w:tab/>
        <w:t>(3)</w:t>
      </w:r>
      <w:r w:rsidRPr="00EC3123">
        <w:tab/>
        <w:t>The regulations may make different provision under this section in relation to reciprocating jurisdictions from the provision made in relation to jurisdictions with restricted reciprocity.</w:t>
      </w:r>
    </w:p>
    <w:p w:rsidR="00DB0A95" w:rsidRPr="00EC3123" w:rsidRDefault="00DB0A95" w:rsidP="00DB0A95">
      <w:pPr>
        <w:pStyle w:val="ActHead5"/>
      </w:pPr>
      <w:bookmarkStart w:id="244" w:name="_Toc8217566"/>
      <w:r w:rsidRPr="00EC3123">
        <w:rPr>
          <w:rStyle w:val="CharSectno"/>
        </w:rPr>
        <w:t>110A</w:t>
      </w:r>
      <w:r w:rsidRPr="00EC3123">
        <w:t xml:space="preserve">  Registration and enforcement in Australia of overseas maintenance agreements etc.</w:t>
      </w:r>
      <w:bookmarkEnd w:id="244"/>
    </w:p>
    <w:p w:rsidR="00DB0A95" w:rsidRPr="00EC3123" w:rsidRDefault="00DB0A95" w:rsidP="00DB0A95">
      <w:pPr>
        <w:pStyle w:val="subsection"/>
      </w:pPr>
      <w:r w:rsidRPr="00EC3123">
        <w:tab/>
      </w:r>
      <w:r w:rsidRPr="00EC3123">
        <w:tab/>
        <w:t>The regulations may make provision for and in relation to the registration and enforcement in Australia of:</w:t>
      </w:r>
    </w:p>
    <w:p w:rsidR="00DB0A95" w:rsidRPr="00EC3123" w:rsidRDefault="00DB0A95" w:rsidP="00DB0A95">
      <w:pPr>
        <w:pStyle w:val="paragraph"/>
      </w:pPr>
      <w:r w:rsidRPr="00EC3123">
        <w:tab/>
        <w:t>(a)</w:t>
      </w:r>
      <w:r w:rsidRPr="00EC3123">
        <w:tab/>
        <w:t>overseas maintenance agreements; or</w:t>
      </w:r>
    </w:p>
    <w:p w:rsidR="00DB0A95" w:rsidRPr="00EC3123" w:rsidRDefault="00DB0A95" w:rsidP="00DB0A95">
      <w:pPr>
        <w:pStyle w:val="paragraph"/>
      </w:pPr>
      <w:r w:rsidRPr="00EC3123">
        <w:tab/>
        <w:t>(b)</w:t>
      </w:r>
      <w:r w:rsidRPr="00EC3123">
        <w:tab/>
        <w:t>overseas administrative assessments of maintenance liabilities.</w:t>
      </w:r>
    </w:p>
    <w:p w:rsidR="00DB0A95" w:rsidRPr="00EC3123" w:rsidRDefault="00DB0A95" w:rsidP="00DB0A95">
      <w:pPr>
        <w:pStyle w:val="ActHead5"/>
      </w:pPr>
      <w:bookmarkStart w:id="245" w:name="_Toc8217567"/>
      <w:r w:rsidRPr="00EC3123">
        <w:rPr>
          <w:rStyle w:val="CharSectno"/>
        </w:rPr>
        <w:t>110B</w:t>
      </w:r>
      <w:r w:rsidRPr="00EC3123">
        <w:t xml:space="preserve">  Transmission of agreements etc. to overseas jurisdictions</w:t>
      </w:r>
      <w:bookmarkEnd w:id="245"/>
    </w:p>
    <w:p w:rsidR="00DB0A95" w:rsidRPr="00EC3123" w:rsidRDefault="00DB0A95" w:rsidP="00DB0A95">
      <w:pPr>
        <w:pStyle w:val="subsection"/>
      </w:pPr>
      <w:r w:rsidRPr="00EC3123">
        <w:tab/>
      </w:r>
      <w:r w:rsidRPr="00EC3123">
        <w:tab/>
        <w:t>The regulations may make provision for and in relation to the transmission, to appropriate courts or authorities of prescribed overseas jurisdictions, of:</w:t>
      </w:r>
    </w:p>
    <w:p w:rsidR="00DB0A95" w:rsidRPr="00EC3123" w:rsidRDefault="00DB0A95" w:rsidP="00DB0A95">
      <w:pPr>
        <w:pStyle w:val="paragraph"/>
      </w:pPr>
      <w:r w:rsidRPr="00EC3123">
        <w:tab/>
        <w:t>(a)</w:t>
      </w:r>
      <w:r w:rsidRPr="00EC3123">
        <w:tab/>
        <w:t>agreements registered under section</w:t>
      </w:r>
      <w:r w:rsidR="00FD4F47" w:rsidRPr="00EC3123">
        <w:t> </w:t>
      </w:r>
      <w:r w:rsidRPr="00EC3123">
        <w:t>86; or</w:t>
      </w:r>
    </w:p>
    <w:p w:rsidR="00DB0A95" w:rsidRPr="00EC3123" w:rsidRDefault="00DB0A95" w:rsidP="00DB0A95">
      <w:pPr>
        <w:pStyle w:val="paragraph"/>
      </w:pPr>
      <w:r w:rsidRPr="00EC3123">
        <w:tab/>
        <w:t>(b)</w:t>
      </w:r>
      <w:r w:rsidRPr="00EC3123">
        <w:tab/>
        <w:t>agreements approved by courts under section</w:t>
      </w:r>
      <w:r w:rsidR="00FD4F47" w:rsidRPr="00EC3123">
        <w:t> </w:t>
      </w:r>
      <w:r w:rsidRPr="00EC3123">
        <w:t>87; or</w:t>
      </w:r>
    </w:p>
    <w:p w:rsidR="00DB0A95" w:rsidRPr="00EC3123" w:rsidRDefault="00DB0A95" w:rsidP="00DB0A95">
      <w:pPr>
        <w:pStyle w:val="paragraph"/>
      </w:pPr>
      <w:r w:rsidRPr="00EC3123">
        <w:tab/>
        <w:t>(c)</w:t>
      </w:r>
      <w:r w:rsidRPr="00EC3123">
        <w:tab/>
        <w:t>financial agreements made as mentioned in subsection</w:t>
      </w:r>
      <w:r w:rsidR="00FD4F47" w:rsidRPr="00EC3123">
        <w:t> </w:t>
      </w:r>
      <w:r w:rsidRPr="00EC3123">
        <w:t>90B(1) that contain matters referred to in paragraph</w:t>
      </w:r>
      <w:r w:rsidR="00FD4F47" w:rsidRPr="00EC3123">
        <w:t> </w:t>
      </w:r>
      <w:r w:rsidRPr="00EC3123">
        <w:t>90B(2)(b); or</w:t>
      </w:r>
    </w:p>
    <w:p w:rsidR="00DB0A95" w:rsidRPr="00EC3123" w:rsidRDefault="00DB0A95" w:rsidP="00DB0A95">
      <w:pPr>
        <w:pStyle w:val="paragraph"/>
      </w:pPr>
      <w:r w:rsidRPr="00EC3123">
        <w:tab/>
        <w:t>(d)</w:t>
      </w:r>
      <w:r w:rsidRPr="00EC3123">
        <w:tab/>
        <w:t>financial agreements made as mentioned in subsection</w:t>
      </w:r>
      <w:r w:rsidR="00FD4F47" w:rsidRPr="00EC3123">
        <w:t> </w:t>
      </w:r>
      <w:r w:rsidRPr="00EC3123">
        <w:t>90C(1) that contain matters referred to in paragraph</w:t>
      </w:r>
      <w:r w:rsidR="00FD4F47" w:rsidRPr="00EC3123">
        <w:t> </w:t>
      </w:r>
      <w:r w:rsidRPr="00EC3123">
        <w:t>90C(2)(b); or</w:t>
      </w:r>
    </w:p>
    <w:p w:rsidR="00DB0A95" w:rsidRPr="00EC3123" w:rsidRDefault="00DB0A95" w:rsidP="00DB0A95">
      <w:pPr>
        <w:pStyle w:val="paragraph"/>
      </w:pPr>
      <w:r w:rsidRPr="00EC3123">
        <w:tab/>
        <w:t>(e)</w:t>
      </w:r>
      <w:r w:rsidRPr="00EC3123">
        <w:tab/>
        <w:t>financial agreements made as mentioned in subsection</w:t>
      </w:r>
      <w:r w:rsidR="00FD4F47" w:rsidRPr="00EC3123">
        <w:t> </w:t>
      </w:r>
      <w:r w:rsidRPr="00EC3123">
        <w:t>90D(1) that contain matters referred to in paragraph</w:t>
      </w:r>
      <w:r w:rsidR="00FD4F47" w:rsidRPr="00EC3123">
        <w:t> </w:t>
      </w:r>
      <w:r w:rsidRPr="00EC3123">
        <w:t>90D(2)(b); or</w:t>
      </w:r>
    </w:p>
    <w:p w:rsidR="00DB0A95" w:rsidRPr="00EC3123" w:rsidRDefault="00DB0A95" w:rsidP="00DB0A95">
      <w:pPr>
        <w:pStyle w:val="paragraph"/>
      </w:pPr>
      <w:r w:rsidRPr="00EC3123">
        <w:tab/>
        <w:t>(f)</w:t>
      </w:r>
      <w:r w:rsidRPr="00EC3123">
        <w:tab/>
        <w:t>administrative assessments of maintenance liabilities;</w:t>
      </w:r>
    </w:p>
    <w:p w:rsidR="00DB0A95" w:rsidRPr="00EC3123" w:rsidRDefault="00DB0A95" w:rsidP="00DB0A95">
      <w:pPr>
        <w:pStyle w:val="subsection2"/>
      </w:pPr>
      <w:r w:rsidRPr="00EC3123">
        <w:t>for the purpose of securing the enforcement of those agreements or assessments in those jurisdictions.</w:t>
      </w:r>
    </w:p>
    <w:p w:rsidR="00DB0A95" w:rsidRPr="00EC3123" w:rsidRDefault="00DB0A95" w:rsidP="00DB0A95">
      <w:pPr>
        <w:pStyle w:val="ActHead5"/>
      </w:pPr>
      <w:bookmarkStart w:id="246" w:name="_Toc8217568"/>
      <w:r w:rsidRPr="00EC3123">
        <w:rPr>
          <w:rStyle w:val="CharSectno"/>
        </w:rPr>
        <w:lastRenderedPageBreak/>
        <w:t>111</w:t>
      </w:r>
      <w:r w:rsidRPr="00EC3123">
        <w:t xml:space="preserve">  Convention on Recovery Abroad of Maintenance</w:t>
      </w:r>
      <w:bookmarkEnd w:id="246"/>
    </w:p>
    <w:p w:rsidR="00DB0A95" w:rsidRPr="00EC3123" w:rsidRDefault="00DB0A95" w:rsidP="00DB0A95">
      <w:pPr>
        <w:pStyle w:val="subsection"/>
      </w:pPr>
      <w:r w:rsidRPr="00EC3123">
        <w:tab/>
      </w:r>
      <w:r w:rsidRPr="00EC3123">
        <w:tab/>
        <w:t>The regulations may make such provision as is necessary or convenient to enable the performance of the obligations of Australia, or to obtain for Australia any advantage or benefit, under the Convention on the Recovery Abroad of Maintenance signed at New York on 20</w:t>
      </w:r>
      <w:r w:rsidR="00FD4F47" w:rsidRPr="00EC3123">
        <w:t> </w:t>
      </w:r>
      <w:r w:rsidRPr="00EC3123">
        <w:t>June 1956 but any such regulations shall not come into operation until the day on which that Convention enters into force for Australia.</w:t>
      </w:r>
    </w:p>
    <w:p w:rsidR="00DB0A95" w:rsidRPr="00EC3123" w:rsidRDefault="00DB0A95" w:rsidP="00DB0A95">
      <w:pPr>
        <w:pStyle w:val="ActHead5"/>
      </w:pPr>
      <w:bookmarkStart w:id="247" w:name="_Toc8217569"/>
      <w:r w:rsidRPr="00EC3123">
        <w:rPr>
          <w:rStyle w:val="CharSectno"/>
        </w:rPr>
        <w:t>111A</w:t>
      </w:r>
      <w:r w:rsidRPr="00EC3123">
        <w:t xml:space="preserve">  Convention on Recognition and Enforcement of Decisions Relating to Maintenance Obligations</w:t>
      </w:r>
      <w:bookmarkEnd w:id="247"/>
    </w:p>
    <w:p w:rsidR="00DB0A95" w:rsidRPr="00EC3123" w:rsidRDefault="00DB0A95" w:rsidP="00DB0A95">
      <w:pPr>
        <w:pStyle w:val="subsection"/>
      </w:pPr>
      <w:r w:rsidRPr="00EC3123">
        <w:tab/>
      </w:r>
      <w:r w:rsidRPr="00EC3123">
        <w:tab/>
        <w:t>The regulations may make such provision as is necessary or convenient to enable the performance of the obligations of Australia, or to obtain for Australia any advantage or benefit, under the Convention on the Recognition and Enforcement of Decisions Relating to Maintenance Obligations signed at The Hague on 2</w:t>
      </w:r>
      <w:r w:rsidR="00FD4F47" w:rsidRPr="00EC3123">
        <w:t> </w:t>
      </w:r>
      <w:r w:rsidRPr="00EC3123">
        <w:t>October 1973 but any such regulations shall not come into operation until the day on which that Convention enters into force for Australia.</w:t>
      </w:r>
    </w:p>
    <w:p w:rsidR="001A4852" w:rsidRPr="00EC3123" w:rsidRDefault="001A4852" w:rsidP="001A4852">
      <w:pPr>
        <w:pStyle w:val="ActHead5"/>
      </w:pPr>
      <w:bookmarkStart w:id="248" w:name="_Toc8217570"/>
      <w:r w:rsidRPr="00EC3123">
        <w:rPr>
          <w:rStyle w:val="CharSectno"/>
        </w:rPr>
        <w:t>111AA</w:t>
      </w:r>
      <w:r w:rsidRPr="00EC3123">
        <w:t xml:space="preserve">  Maintenance obligations with New Zealand</w:t>
      </w:r>
      <w:bookmarkEnd w:id="248"/>
    </w:p>
    <w:p w:rsidR="001A4852" w:rsidRPr="00EC3123" w:rsidRDefault="001A4852" w:rsidP="001A4852">
      <w:pPr>
        <w:pStyle w:val="subsection"/>
      </w:pPr>
      <w:r w:rsidRPr="00EC3123">
        <w:tab/>
        <w:t>(1)</w:t>
      </w:r>
      <w:r w:rsidRPr="00EC3123">
        <w:tab/>
        <w:t>This section has effect despite anything in Part</w:t>
      </w:r>
      <w:r w:rsidR="001050B8" w:rsidRPr="00EC3123">
        <w:t> </w:t>
      </w:r>
      <w:r w:rsidRPr="00EC3123">
        <w:t>VII.</w:t>
      </w:r>
    </w:p>
    <w:p w:rsidR="001A4852" w:rsidRPr="00EC3123" w:rsidRDefault="001A4852" w:rsidP="001A4852">
      <w:pPr>
        <w:pStyle w:val="subsection"/>
      </w:pPr>
      <w:r w:rsidRPr="00EC3123">
        <w:tab/>
        <w:t>(2)</w:t>
      </w:r>
      <w:r w:rsidRPr="00EC3123">
        <w:tab/>
        <w:t>A court must not determine an application for payment of child or spousal maintenance (whether under this Act or the regulations) if:</w:t>
      </w:r>
    </w:p>
    <w:p w:rsidR="001A4852" w:rsidRPr="00EC3123" w:rsidRDefault="001A4852" w:rsidP="001A4852">
      <w:pPr>
        <w:pStyle w:val="paragraph"/>
      </w:pPr>
      <w:r w:rsidRPr="00EC3123">
        <w:tab/>
        <w:t>(a)</w:t>
      </w:r>
      <w:r w:rsidRPr="00EC3123">
        <w:tab/>
        <w:t>the person seeking payment is habitually resident in New Zealand; and</w:t>
      </w:r>
    </w:p>
    <w:p w:rsidR="001A4852" w:rsidRPr="00EC3123" w:rsidRDefault="001A4852" w:rsidP="001A4852">
      <w:pPr>
        <w:pStyle w:val="paragraph"/>
      </w:pPr>
      <w:r w:rsidRPr="00EC3123">
        <w:tab/>
        <w:t>(b)</w:t>
      </w:r>
      <w:r w:rsidRPr="00EC3123">
        <w:tab/>
        <w:t>determining the application would require the court to make a decision mentioned in Article 1.2 of the Australia</w:t>
      </w:r>
      <w:r w:rsidR="00FD4F47" w:rsidRPr="00EC3123">
        <w:noBreakHyphen/>
      </w:r>
      <w:r w:rsidRPr="00EC3123">
        <w:t>New Zealand Agreement.</w:t>
      </w:r>
    </w:p>
    <w:p w:rsidR="001A4852" w:rsidRPr="00EC3123" w:rsidRDefault="001A4852" w:rsidP="001A4852">
      <w:pPr>
        <w:pStyle w:val="notetext"/>
      </w:pPr>
      <w:r w:rsidRPr="00EC3123">
        <w:t>Note:</w:t>
      </w:r>
      <w:r w:rsidRPr="00EC3123">
        <w:tab/>
        <w:t>Article 1.2 of the Agreement is as follows:</w:t>
      </w:r>
    </w:p>
    <w:p w:rsidR="001A4852" w:rsidRPr="00EC3123" w:rsidRDefault="001A4852" w:rsidP="001A4852">
      <w:pPr>
        <w:pStyle w:val="notetext"/>
        <w:ind w:firstLine="0"/>
      </w:pPr>
      <w:r w:rsidRPr="00EC3123">
        <w:t>For the purposes of this Agreement a decision shall include:</w:t>
      </w:r>
    </w:p>
    <w:p w:rsidR="001A4852" w:rsidRPr="00EC3123" w:rsidRDefault="001A4852" w:rsidP="009161D1">
      <w:pPr>
        <w:pStyle w:val="notepara"/>
      </w:pPr>
      <w:r w:rsidRPr="00EC3123">
        <w:t>(a)</w:t>
      </w:r>
      <w:r w:rsidRPr="00EC3123">
        <w:tab/>
        <w:t>a child support assessment issued by an administrative authority;</w:t>
      </w:r>
    </w:p>
    <w:p w:rsidR="001A4852" w:rsidRPr="00EC3123" w:rsidRDefault="001A4852" w:rsidP="009161D1">
      <w:pPr>
        <w:pStyle w:val="notepara"/>
      </w:pPr>
      <w:r w:rsidRPr="00EC3123">
        <w:lastRenderedPageBreak/>
        <w:t>(b)</w:t>
      </w:r>
      <w:r w:rsidRPr="00EC3123">
        <w:tab/>
        <w:t>an agreement to make payments for the maintenance of a child or spouse which has been registered with an administrative authority;</w:t>
      </w:r>
    </w:p>
    <w:p w:rsidR="001A4852" w:rsidRPr="00EC3123" w:rsidRDefault="001A4852" w:rsidP="009161D1">
      <w:pPr>
        <w:pStyle w:val="notepara"/>
      </w:pPr>
      <w:r w:rsidRPr="00EC3123">
        <w:t>(c)</w:t>
      </w:r>
      <w:r w:rsidRPr="00EC3123">
        <w:tab/>
        <w:t>an assessment, order or agreement suspending, modifying or revoking a decision of the kind referred to in (a) or (b);</w:t>
      </w:r>
    </w:p>
    <w:p w:rsidR="001A4852" w:rsidRPr="00EC3123" w:rsidRDefault="001A4852" w:rsidP="009161D1">
      <w:pPr>
        <w:pStyle w:val="notepara"/>
      </w:pPr>
      <w:r w:rsidRPr="00EC3123">
        <w:t>(d)</w:t>
      </w:r>
      <w:r w:rsidRPr="00EC3123">
        <w:tab/>
        <w:t>an order for child maintenance made by a judicial authority;</w:t>
      </w:r>
    </w:p>
    <w:p w:rsidR="001A4852" w:rsidRPr="00EC3123" w:rsidRDefault="001A4852" w:rsidP="009161D1">
      <w:pPr>
        <w:pStyle w:val="notepara"/>
      </w:pPr>
      <w:r w:rsidRPr="00EC3123">
        <w:t>(e)</w:t>
      </w:r>
      <w:r w:rsidRPr="00EC3123">
        <w:tab/>
        <w:t>an order for spousal maintenance made by a judicial authority;</w:t>
      </w:r>
    </w:p>
    <w:p w:rsidR="001A4852" w:rsidRPr="00EC3123" w:rsidRDefault="001A4852" w:rsidP="009161D1">
      <w:pPr>
        <w:pStyle w:val="notepara"/>
      </w:pPr>
      <w:r w:rsidRPr="00EC3123">
        <w:t>(f)</w:t>
      </w:r>
      <w:r w:rsidRPr="00EC3123">
        <w:tab/>
        <w:t>an agreement to make payments for the maintenance of a child or spouse which has been registered with a judicial authority;</w:t>
      </w:r>
    </w:p>
    <w:p w:rsidR="001A4852" w:rsidRPr="00EC3123" w:rsidRDefault="001A4852" w:rsidP="009161D1">
      <w:pPr>
        <w:pStyle w:val="notepara"/>
      </w:pPr>
      <w:r w:rsidRPr="00EC3123">
        <w:t>(g)</w:t>
      </w:r>
      <w:r w:rsidRPr="00EC3123">
        <w:tab/>
        <w:t>an order or agreement suspending, modifying or revoking a decision of the kind referred to in (d), (e) or (f);</w:t>
      </w:r>
    </w:p>
    <w:p w:rsidR="001A4852" w:rsidRPr="00EC3123" w:rsidRDefault="001A4852" w:rsidP="009161D1">
      <w:pPr>
        <w:pStyle w:val="notepara"/>
      </w:pPr>
      <w:r w:rsidRPr="00EC3123">
        <w:t>(h)</w:t>
      </w:r>
      <w:r w:rsidRPr="00EC3123">
        <w:tab/>
        <w:t>a liability to pay an amount to an administrative authority for the maintenance of a child or as contribution to the cost of government benefits paid to a payee for the maintenance of a child.</w:t>
      </w:r>
    </w:p>
    <w:p w:rsidR="001A4852" w:rsidRPr="00EC3123" w:rsidRDefault="001A4852" w:rsidP="00034A11">
      <w:pPr>
        <w:pStyle w:val="subsection"/>
        <w:keepNext/>
      </w:pPr>
      <w:r w:rsidRPr="00EC3123">
        <w:tab/>
        <w:t>(3)</w:t>
      </w:r>
      <w:r w:rsidRPr="00EC3123">
        <w:tab/>
        <w:t>In this section:</w:t>
      </w:r>
    </w:p>
    <w:p w:rsidR="001A4852" w:rsidRPr="00EC3123" w:rsidRDefault="001A4852" w:rsidP="001A4852">
      <w:pPr>
        <w:pStyle w:val="Definition"/>
      </w:pPr>
      <w:r w:rsidRPr="00EC3123">
        <w:rPr>
          <w:b/>
          <w:i/>
        </w:rPr>
        <w:t>Australia</w:t>
      </w:r>
      <w:r w:rsidR="00FD4F47" w:rsidRPr="00EC3123">
        <w:rPr>
          <w:b/>
          <w:i/>
        </w:rPr>
        <w:noBreakHyphen/>
      </w:r>
      <w:r w:rsidRPr="00EC3123">
        <w:rPr>
          <w:b/>
          <w:i/>
        </w:rPr>
        <w:t>New Zealand Agreement</w:t>
      </w:r>
      <w:r w:rsidRPr="00EC3123">
        <w:t xml:space="preserve"> means the Agreement between the Government of Australia and the Government of New Zealand on Child and Spousal Maintenance signed at Canberra on 12</w:t>
      </w:r>
      <w:r w:rsidR="00FD4F47" w:rsidRPr="00EC3123">
        <w:t> </w:t>
      </w:r>
      <w:r w:rsidRPr="00EC3123">
        <w:t>April 2000.</w:t>
      </w:r>
    </w:p>
    <w:p w:rsidR="001A4852" w:rsidRPr="00EC3123" w:rsidRDefault="001A4852" w:rsidP="001A4852">
      <w:pPr>
        <w:pStyle w:val="ActHead5"/>
      </w:pPr>
      <w:bookmarkStart w:id="249" w:name="_Toc8217571"/>
      <w:r w:rsidRPr="00EC3123">
        <w:rPr>
          <w:rStyle w:val="CharSectno"/>
        </w:rPr>
        <w:t>111AB</w:t>
      </w:r>
      <w:r w:rsidRPr="00EC3123">
        <w:t xml:space="preserve">  Agreement between the Government of the United States of America and the Government of Australia for the enforcement of Maintenance (Support) Obligations</w:t>
      </w:r>
      <w:bookmarkEnd w:id="249"/>
    </w:p>
    <w:p w:rsidR="001A4852" w:rsidRPr="00EC3123" w:rsidRDefault="001A4852" w:rsidP="001A4852">
      <w:pPr>
        <w:pStyle w:val="subsection"/>
      </w:pPr>
      <w:r w:rsidRPr="00EC3123">
        <w:tab/>
      </w:r>
      <w:r w:rsidRPr="00EC3123">
        <w:tab/>
        <w:t>The regulations may make such provision as is necessary or convenient to enable the performance of the obligations of Australia, or to obtain for Australia any advantage or benefit, under the Agreement between the Government of the United States of America and the Government of Australia for the enforcement of Maintenance (Support) Obligations, which was concluded and entered into force on 12</w:t>
      </w:r>
      <w:r w:rsidR="00FD4F47" w:rsidRPr="00EC3123">
        <w:t> </w:t>
      </w:r>
      <w:r w:rsidRPr="00EC3123">
        <w:t>December 2002.</w:t>
      </w:r>
    </w:p>
    <w:p w:rsidR="00DB0A95" w:rsidRPr="00EC3123" w:rsidRDefault="00DB0A95" w:rsidP="001050B8">
      <w:pPr>
        <w:pStyle w:val="ActHead3"/>
        <w:pageBreakBefore/>
      </w:pPr>
      <w:bookmarkStart w:id="250" w:name="_Toc8217572"/>
      <w:r w:rsidRPr="00EC3123">
        <w:rPr>
          <w:rStyle w:val="CharDivNo"/>
        </w:rPr>
        <w:lastRenderedPageBreak/>
        <w:t>Division</w:t>
      </w:r>
      <w:r w:rsidR="00FD4F47" w:rsidRPr="00EC3123">
        <w:rPr>
          <w:rStyle w:val="CharDivNo"/>
        </w:rPr>
        <w:t> </w:t>
      </w:r>
      <w:r w:rsidRPr="00EC3123">
        <w:rPr>
          <w:rStyle w:val="CharDivNo"/>
        </w:rPr>
        <w:t>2</w:t>
      </w:r>
      <w:r w:rsidRPr="00EC3123">
        <w:t>—</w:t>
      </w:r>
      <w:r w:rsidRPr="00EC3123">
        <w:rPr>
          <w:rStyle w:val="CharDivText"/>
        </w:rPr>
        <w:t>International child abduction</w:t>
      </w:r>
      <w:bookmarkEnd w:id="250"/>
    </w:p>
    <w:p w:rsidR="00DB0A95" w:rsidRPr="00EC3123" w:rsidRDefault="00DB0A95" w:rsidP="00DB0A95">
      <w:pPr>
        <w:pStyle w:val="ActHead5"/>
      </w:pPr>
      <w:bookmarkStart w:id="251" w:name="_Toc8217573"/>
      <w:r w:rsidRPr="00EC3123">
        <w:rPr>
          <w:rStyle w:val="CharSectno"/>
        </w:rPr>
        <w:t>111B</w:t>
      </w:r>
      <w:r w:rsidRPr="00EC3123">
        <w:t xml:space="preserve">  Convention on the Civil Aspects of International Child Abduction</w:t>
      </w:r>
      <w:bookmarkEnd w:id="251"/>
    </w:p>
    <w:p w:rsidR="00DB0A95" w:rsidRPr="00EC3123" w:rsidRDefault="00DB0A95" w:rsidP="00DB0A95">
      <w:pPr>
        <w:pStyle w:val="subsection"/>
      </w:pPr>
      <w:r w:rsidRPr="00EC3123">
        <w:tab/>
        <w:t>(1)</w:t>
      </w:r>
      <w:r w:rsidRPr="00EC3123">
        <w:tab/>
        <w:t>The regulations may make such provision as is necessary or convenient to enable the performance of the obligations of Australia, or to obtain for Australia any advantage or benefit, under the Convention on the Civil Aspects of International Child Abduction signed at The Hague on 25</w:t>
      </w:r>
      <w:r w:rsidR="00FD4F47" w:rsidRPr="00EC3123">
        <w:t> </w:t>
      </w:r>
      <w:r w:rsidRPr="00EC3123">
        <w:t xml:space="preserve">October 1980 (the </w:t>
      </w:r>
      <w:r w:rsidRPr="00EC3123">
        <w:rPr>
          <w:b/>
          <w:i/>
        </w:rPr>
        <w:t>Convention</w:t>
      </w:r>
      <w:r w:rsidRPr="00EC3123">
        <w:t>) but any such regulations shall not come into operation until the day on which that Convention enters into force for Australia.</w:t>
      </w:r>
    </w:p>
    <w:p w:rsidR="00DB0A95" w:rsidRPr="00EC3123" w:rsidRDefault="00DB0A95" w:rsidP="00DB0A95">
      <w:pPr>
        <w:pStyle w:val="subsection"/>
      </w:pPr>
      <w:r w:rsidRPr="00EC3123">
        <w:tab/>
        <w:t>(1A)</w:t>
      </w:r>
      <w:r w:rsidRPr="00EC3123">
        <w:tab/>
        <w:t xml:space="preserve">In relation to proceedings under regulations made for the purposes of </w:t>
      </w:r>
      <w:r w:rsidR="00FD4F47" w:rsidRPr="00EC3123">
        <w:t>subsection (</w:t>
      </w:r>
      <w:r w:rsidRPr="00EC3123">
        <w:t>1), the regulations may make provision:</w:t>
      </w:r>
    </w:p>
    <w:p w:rsidR="00DB0A95" w:rsidRPr="00EC3123" w:rsidRDefault="00DB0A95" w:rsidP="00DB0A95">
      <w:pPr>
        <w:pStyle w:val="paragraph"/>
      </w:pPr>
      <w:r w:rsidRPr="00EC3123">
        <w:tab/>
        <w:t>(a)</w:t>
      </w:r>
      <w:r w:rsidRPr="00EC3123">
        <w:tab/>
        <w:t>relating to the onus of establishing that a child should not be returned under the Convention; and</w:t>
      </w:r>
    </w:p>
    <w:p w:rsidR="00DB0A95" w:rsidRPr="00EC3123" w:rsidRDefault="00DB0A95" w:rsidP="00DB0A95">
      <w:pPr>
        <w:pStyle w:val="paragraph"/>
      </w:pPr>
      <w:r w:rsidRPr="00EC3123">
        <w:tab/>
        <w:t>(b)</w:t>
      </w:r>
      <w:r w:rsidRPr="00EC3123">
        <w:tab/>
        <w:t>establishing rebuttable presumptions in favour of returning a child under the Convention; and</w:t>
      </w:r>
    </w:p>
    <w:p w:rsidR="00416D2D" w:rsidRPr="00EC3123" w:rsidRDefault="00416D2D" w:rsidP="00416D2D">
      <w:pPr>
        <w:pStyle w:val="paragraph"/>
      </w:pPr>
      <w:r w:rsidRPr="00EC3123">
        <w:tab/>
        <w:t>(c)</w:t>
      </w:r>
      <w:r w:rsidRPr="00EC3123">
        <w:tab/>
        <w:t>relating to a Central Authority within the meaning of the regulations applying on behalf of another person for a parenting order that deals with the person or persons with whom a child is to spend time or communicate if the outcome of the proceedings is that the child is not to be returned under the Convention.</w:t>
      </w:r>
    </w:p>
    <w:p w:rsidR="00DB0A95" w:rsidRPr="00EC3123" w:rsidRDefault="00DB0A95" w:rsidP="00DB0A95">
      <w:pPr>
        <w:pStyle w:val="subsection"/>
      </w:pPr>
      <w:r w:rsidRPr="00EC3123">
        <w:tab/>
        <w:t>(1B)</w:t>
      </w:r>
      <w:r w:rsidRPr="00EC3123">
        <w:tab/>
        <w:t>The regulations made for the purposes of this section must not allow an objection by a child to return under the Convention to be taken into account in proceedings unless the objection imports a strength of feeling beyond the mere expression of a preference or of ordinary wishes.</w:t>
      </w:r>
    </w:p>
    <w:p w:rsidR="00DB0A95" w:rsidRPr="00EC3123" w:rsidRDefault="00DB0A95" w:rsidP="00DB0A95">
      <w:pPr>
        <w:pStyle w:val="subsection"/>
      </w:pPr>
      <w:r w:rsidRPr="00EC3123">
        <w:tab/>
        <w:t>(1C)</w:t>
      </w:r>
      <w:r w:rsidRPr="00EC3123">
        <w:tab/>
        <w:t xml:space="preserve">A Central Authority within the meaning of the regulations may arrange to place a child, who has been returned to Australia under the Convention, with an appropriate person, institution or other body to secure the child’s welfare until a court exercising </w:t>
      </w:r>
      <w:r w:rsidRPr="00EC3123">
        <w:lastRenderedPageBreak/>
        <w:t>jurisdiction under this Act makes an order (including an interim order) for the child’s care, welfare or development.</w:t>
      </w:r>
    </w:p>
    <w:p w:rsidR="00DB0A95" w:rsidRPr="00EC3123" w:rsidRDefault="00DB0A95" w:rsidP="00DB0A95">
      <w:pPr>
        <w:pStyle w:val="subsection"/>
      </w:pPr>
      <w:r w:rsidRPr="00EC3123">
        <w:tab/>
        <w:t>(1D)</w:t>
      </w:r>
      <w:r w:rsidRPr="00EC3123">
        <w:tab/>
        <w:t>A Central Authority may do so despite any orders made by a court before the child’s return to Australia.</w:t>
      </w:r>
    </w:p>
    <w:p w:rsidR="00DB0A95" w:rsidRPr="00EC3123" w:rsidRDefault="00DB0A95" w:rsidP="00DB0A95">
      <w:pPr>
        <w:pStyle w:val="subsection"/>
      </w:pPr>
      <w:r w:rsidRPr="00EC3123">
        <w:tab/>
        <w:t>(1E)</w:t>
      </w:r>
      <w:r w:rsidRPr="00EC3123">
        <w:tab/>
        <w:t>Any regulations made for the purposes of this section to give effect to Article 21 (rights of access) of the Convention may have effect regardless of:</w:t>
      </w:r>
    </w:p>
    <w:p w:rsidR="00DB0A95" w:rsidRPr="00EC3123" w:rsidRDefault="00DB0A95" w:rsidP="00DB0A95">
      <w:pPr>
        <w:pStyle w:val="paragraph"/>
      </w:pPr>
      <w:r w:rsidRPr="00EC3123">
        <w:tab/>
        <w:t>(a)</w:t>
      </w:r>
      <w:r w:rsidRPr="00EC3123">
        <w:tab/>
        <w:t>whether an order or determination (however described) has been made under a law in force in another Convention country (within the meaning of the regulations made for the purposes of this section), with respect to rights of access to the child concerned; or</w:t>
      </w:r>
    </w:p>
    <w:p w:rsidR="00DB0A95" w:rsidRPr="00EC3123" w:rsidRDefault="00DB0A95" w:rsidP="00DB0A95">
      <w:pPr>
        <w:pStyle w:val="paragraph"/>
      </w:pPr>
      <w:r w:rsidRPr="00EC3123">
        <w:tab/>
        <w:t>(b)</w:t>
      </w:r>
      <w:r w:rsidRPr="00EC3123">
        <w:tab/>
        <w:t>if the child was removed to Australia—when that happened; or</w:t>
      </w:r>
    </w:p>
    <w:p w:rsidR="00DB0A95" w:rsidRPr="00EC3123" w:rsidRDefault="00DB0A95" w:rsidP="00DB0A95">
      <w:pPr>
        <w:pStyle w:val="paragraph"/>
      </w:pPr>
      <w:r w:rsidRPr="00EC3123">
        <w:tab/>
        <w:t>(c)</w:t>
      </w:r>
      <w:r w:rsidRPr="00EC3123">
        <w:tab/>
        <w:t>whether the child has been wrongfully removed to, or retained in, Australia.</w:t>
      </w:r>
    </w:p>
    <w:p w:rsidR="00DB0A95" w:rsidRPr="00EC3123" w:rsidRDefault="00DB0A95" w:rsidP="00DB0A95">
      <w:pPr>
        <w:pStyle w:val="subsection"/>
      </w:pPr>
      <w:r w:rsidRPr="00EC3123">
        <w:tab/>
        <w:t>(2)</w:t>
      </w:r>
      <w:r w:rsidRPr="00EC3123">
        <w:tab/>
        <w:t xml:space="preserve">Because of amendments of this Act made by the </w:t>
      </w:r>
      <w:r w:rsidRPr="00EC3123">
        <w:rPr>
          <w:i/>
        </w:rPr>
        <w:t>Family Law Reform Act 1995</w:t>
      </w:r>
      <w:r w:rsidRPr="00EC3123">
        <w:t>:</w:t>
      </w:r>
    </w:p>
    <w:p w:rsidR="00DB0A95" w:rsidRPr="00EC3123" w:rsidRDefault="00DB0A95" w:rsidP="00DB0A95">
      <w:pPr>
        <w:pStyle w:val="paragraph"/>
      </w:pPr>
      <w:r w:rsidRPr="00EC3123">
        <w:tab/>
        <w:t>(a)</w:t>
      </w:r>
      <w:r w:rsidRPr="00EC3123">
        <w:tab/>
        <w:t>a parent or guardian of a child is no longer expressly stated to have custody of the child; and</w:t>
      </w:r>
    </w:p>
    <w:p w:rsidR="00DB0A95" w:rsidRPr="00EC3123" w:rsidRDefault="00DB0A95" w:rsidP="00DB0A95">
      <w:pPr>
        <w:pStyle w:val="paragraph"/>
      </w:pPr>
      <w:r w:rsidRPr="00EC3123">
        <w:tab/>
        <w:t>(b)</w:t>
      </w:r>
      <w:r w:rsidRPr="00EC3123">
        <w:tab/>
        <w:t>a court can no longer make an order under this Act expressed in terms of granting a person custody of, or access to, a child.</w:t>
      </w:r>
    </w:p>
    <w:p w:rsidR="00DB0A95" w:rsidRPr="00EC3123" w:rsidRDefault="00DB0A95" w:rsidP="00DB0A95">
      <w:pPr>
        <w:pStyle w:val="subsection"/>
      </w:pPr>
      <w:r w:rsidRPr="00EC3123">
        <w:tab/>
        <w:t>(3)</w:t>
      </w:r>
      <w:r w:rsidRPr="00EC3123">
        <w:tab/>
        <w:t xml:space="preserve">The purpose of </w:t>
      </w:r>
      <w:r w:rsidR="00FD4F47" w:rsidRPr="00EC3123">
        <w:t>subsection (</w:t>
      </w:r>
      <w:r w:rsidRPr="00EC3123">
        <w:t>4) is to resolve doubts about the implications of these changes for the Convention. That is the only purpose of the subsection.</w:t>
      </w:r>
    </w:p>
    <w:p w:rsidR="00DB0A95" w:rsidRPr="00EC3123" w:rsidRDefault="00DB0A95" w:rsidP="00DB0A95">
      <w:pPr>
        <w:pStyle w:val="subsection"/>
      </w:pPr>
      <w:r w:rsidRPr="00EC3123">
        <w:tab/>
        <w:t>(4)</w:t>
      </w:r>
      <w:r w:rsidRPr="00EC3123">
        <w:tab/>
        <w:t>For the purposes of the Convention:</w:t>
      </w:r>
    </w:p>
    <w:p w:rsidR="00DB0A95" w:rsidRPr="00EC3123" w:rsidRDefault="00DB0A95" w:rsidP="00DB0A95">
      <w:pPr>
        <w:pStyle w:val="paragraph"/>
      </w:pPr>
      <w:r w:rsidRPr="00EC3123">
        <w:tab/>
        <w:t>(a)</w:t>
      </w:r>
      <w:r w:rsidRPr="00EC3123">
        <w:tab/>
        <w:t>each of the parents of a child should be regarded as having rights of custody in respect of the child unless the parent has no parental responsibility for the child because of any order of a court for the time being in force; and</w:t>
      </w:r>
    </w:p>
    <w:p w:rsidR="004F6380" w:rsidRPr="00EC3123" w:rsidRDefault="004F6380" w:rsidP="004F6380">
      <w:pPr>
        <w:pStyle w:val="paragraph"/>
      </w:pPr>
      <w:r w:rsidRPr="00EC3123">
        <w:tab/>
        <w:t>(b)</w:t>
      </w:r>
      <w:r w:rsidRPr="00EC3123">
        <w:tab/>
        <w:t>subject to any order of a court for the time being in force, a person:</w:t>
      </w:r>
    </w:p>
    <w:p w:rsidR="004F6380" w:rsidRPr="00EC3123" w:rsidRDefault="004F6380" w:rsidP="004F6380">
      <w:pPr>
        <w:pStyle w:val="paragraphsub"/>
      </w:pPr>
      <w:r w:rsidRPr="00EC3123">
        <w:tab/>
        <w:t>(i)</w:t>
      </w:r>
      <w:r w:rsidRPr="00EC3123">
        <w:tab/>
        <w:t>with whom a child is to live under a parenting order; or</w:t>
      </w:r>
    </w:p>
    <w:p w:rsidR="004F6380" w:rsidRPr="00EC3123" w:rsidRDefault="004F6380" w:rsidP="004F6380">
      <w:pPr>
        <w:pStyle w:val="paragraphsub"/>
      </w:pPr>
      <w:r w:rsidRPr="00EC3123">
        <w:lastRenderedPageBreak/>
        <w:tab/>
        <w:t>(ii)</w:t>
      </w:r>
      <w:r w:rsidRPr="00EC3123">
        <w:tab/>
        <w:t>who has parental responsibility for a child under a parenting order;</w:t>
      </w:r>
    </w:p>
    <w:p w:rsidR="004F6380" w:rsidRPr="00EC3123" w:rsidRDefault="004F6380" w:rsidP="004F6380">
      <w:pPr>
        <w:pStyle w:val="paragraph"/>
      </w:pPr>
      <w:r w:rsidRPr="00EC3123">
        <w:tab/>
      </w:r>
      <w:r w:rsidRPr="00EC3123">
        <w:tab/>
        <w:t>should be regarded as having rights of custody in respect of the child; and</w:t>
      </w:r>
    </w:p>
    <w:p w:rsidR="00DB0A95" w:rsidRPr="00EC3123" w:rsidRDefault="00DB0A95" w:rsidP="00493C6B">
      <w:pPr>
        <w:pStyle w:val="paragraph"/>
        <w:keepNext/>
        <w:keepLines/>
      </w:pPr>
      <w:r w:rsidRPr="00EC3123">
        <w:tab/>
        <w:t>(c)</w:t>
      </w:r>
      <w:r w:rsidRPr="00EC3123">
        <w:tab/>
        <w:t>subject to any order of a court for the time being in force, a person who has parental responsibility for a child because of the operation of this Act or another Australian law and is responsible for the day</w:t>
      </w:r>
      <w:r w:rsidR="00FD4F47" w:rsidRPr="00EC3123">
        <w:noBreakHyphen/>
      </w:r>
      <w:r w:rsidRPr="00EC3123">
        <w:t>to</w:t>
      </w:r>
      <w:r w:rsidR="00FD4F47" w:rsidRPr="00EC3123">
        <w:noBreakHyphen/>
      </w:r>
      <w:r w:rsidRPr="00EC3123">
        <w:t>day or long</w:t>
      </w:r>
      <w:r w:rsidR="00FD4F47" w:rsidRPr="00EC3123">
        <w:noBreakHyphen/>
      </w:r>
      <w:r w:rsidRPr="00EC3123">
        <w:t>term care, welfare and development of the child should be regarded as having rights of custody in respect of the child; and</w:t>
      </w:r>
    </w:p>
    <w:p w:rsidR="0033270D" w:rsidRPr="00EC3123" w:rsidRDefault="0033270D" w:rsidP="0033270D">
      <w:pPr>
        <w:pStyle w:val="paragraph"/>
      </w:pPr>
      <w:r w:rsidRPr="00EC3123">
        <w:tab/>
        <w:t>(d)</w:t>
      </w:r>
      <w:r w:rsidRPr="00EC3123">
        <w:tab/>
        <w:t>subject to any order of a court for the time being in force, a person:</w:t>
      </w:r>
    </w:p>
    <w:p w:rsidR="0033270D" w:rsidRPr="00EC3123" w:rsidRDefault="0033270D" w:rsidP="0033270D">
      <w:pPr>
        <w:pStyle w:val="paragraphsub"/>
      </w:pPr>
      <w:r w:rsidRPr="00EC3123">
        <w:tab/>
        <w:t>(i)</w:t>
      </w:r>
      <w:r w:rsidRPr="00EC3123">
        <w:tab/>
        <w:t>with whom a child is to spend time under a parenting order; or</w:t>
      </w:r>
    </w:p>
    <w:p w:rsidR="0033270D" w:rsidRPr="00EC3123" w:rsidRDefault="0033270D" w:rsidP="0033270D">
      <w:pPr>
        <w:pStyle w:val="paragraphsub"/>
      </w:pPr>
      <w:r w:rsidRPr="00EC3123">
        <w:tab/>
        <w:t>(ii)</w:t>
      </w:r>
      <w:r w:rsidRPr="00EC3123">
        <w:tab/>
        <w:t>with whom a child is to communicate under a parenting order;</w:t>
      </w:r>
    </w:p>
    <w:p w:rsidR="0033270D" w:rsidRPr="00EC3123" w:rsidRDefault="0033270D" w:rsidP="0033270D">
      <w:pPr>
        <w:pStyle w:val="paragraph"/>
      </w:pPr>
      <w:r w:rsidRPr="00EC3123">
        <w:tab/>
      </w:r>
      <w:r w:rsidRPr="00EC3123">
        <w:tab/>
        <w:t>should be regarded as having a right of access to the child.</w:t>
      </w:r>
    </w:p>
    <w:p w:rsidR="00C20C62" w:rsidRPr="00EC3123" w:rsidRDefault="00C20C62" w:rsidP="00C20C62">
      <w:pPr>
        <w:pStyle w:val="notetext"/>
      </w:pPr>
      <w:r w:rsidRPr="00EC3123">
        <w:t>Note:</w:t>
      </w:r>
      <w:r w:rsidRPr="00EC3123">
        <w:tab/>
        <w:t xml:space="preserve">The references in </w:t>
      </w:r>
      <w:r w:rsidR="00FD4F47" w:rsidRPr="00EC3123">
        <w:t>paragraphs (</w:t>
      </w:r>
      <w:r w:rsidRPr="00EC3123">
        <w:t>b) and (d) to parenting orders also cover provisions of parenting agreements registered under section</w:t>
      </w:r>
      <w:r w:rsidR="00FD4F47" w:rsidRPr="00EC3123">
        <w:t> </w:t>
      </w:r>
      <w:r w:rsidRPr="00EC3123">
        <w:t>63E (see section</w:t>
      </w:r>
      <w:r w:rsidR="00FD4F47" w:rsidRPr="00EC3123">
        <w:t> </w:t>
      </w:r>
      <w:r w:rsidRPr="00EC3123">
        <w:t xml:space="preserve">63F, in particular </w:t>
      </w:r>
      <w:r w:rsidR="00FD4F47" w:rsidRPr="00EC3123">
        <w:t>subsection (</w:t>
      </w:r>
      <w:r w:rsidRPr="00EC3123">
        <w:t>3)).</w:t>
      </w:r>
    </w:p>
    <w:p w:rsidR="00DB0A95" w:rsidRPr="00EC3123" w:rsidRDefault="00DB0A95" w:rsidP="00DB0A95">
      <w:pPr>
        <w:pStyle w:val="subsection"/>
        <w:keepNext/>
        <w:keepLines/>
      </w:pPr>
      <w:r w:rsidRPr="00EC3123">
        <w:tab/>
        <w:t>(5)</w:t>
      </w:r>
      <w:r w:rsidRPr="00EC3123">
        <w:tab/>
      </w:r>
      <w:r w:rsidR="00FD4F47" w:rsidRPr="00EC3123">
        <w:t>Subsection (</w:t>
      </w:r>
      <w:r w:rsidRPr="00EC3123">
        <w:t>4) is not intended to be a complete statement of the circumstances in which, under the laws of the Commonwealth, the States and the Territories, a person has, for the purposes of the Convention, custody of, or access to, a child, or a right or rights of custody or access in relation to a child.</w:t>
      </w:r>
    </w:p>
    <w:p w:rsidR="00DB0A95" w:rsidRPr="00EC3123" w:rsidRDefault="00DB0A95" w:rsidP="00DB0A95">
      <w:pPr>
        <w:pStyle w:val="subsection"/>
      </w:pPr>
      <w:r w:rsidRPr="00EC3123">
        <w:tab/>
        <w:t>(5A)</w:t>
      </w:r>
      <w:r w:rsidRPr="00EC3123">
        <w:tab/>
      </w:r>
      <w:r w:rsidR="00FD4F47" w:rsidRPr="00EC3123">
        <w:t>Subsections (</w:t>
      </w:r>
      <w:r w:rsidRPr="00EC3123">
        <w:t xml:space="preserve">1A) and (2) to (5) do not, by implication, limit </w:t>
      </w:r>
      <w:r w:rsidR="00FD4F47" w:rsidRPr="00EC3123">
        <w:t>subsection (</w:t>
      </w:r>
      <w:r w:rsidRPr="00EC3123">
        <w:t>1).</w:t>
      </w:r>
    </w:p>
    <w:p w:rsidR="00DB0A95" w:rsidRPr="00EC3123" w:rsidRDefault="00DB0A95" w:rsidP="00DB0A95">
      <w:pPr>
        <w:pStyle w:val="subsection"/>
      </w:pPr>
      <w:r w:rsidRPr="00EC3123">
        <w:tab/>
        <w:t>(6)</w:t>
      </w:r>
      <w:r w:rsidRPr="00EC3123">
        <w:tab/>
        <w:t>Expressions used in this section have the same meaning as they have in Part</w:t>
      </w:r>
      <w:r w:rsidR="001050B8" w:rsidRPr="00EC3123">
        <w:t> </w:t>
      </w:r>
      <w:r w:rsidRPr="00EC3123">
        <w:t xml:space="preserve">VII. </w:t>
      </w:r>
    </w:p>
    <w:p w:rsidR="00DB0A95" w:rsidRPr="00EC3123" w:rsidRDefault="00DB0A95" w:rsidP="001050B8">
      <w:pPr>
        <w:pStyle w:val="ActHead3"/>
        <w:pageBreakBefore/>
      </w:pPr>
      <w:bookmarkStart w:id="252" w:name="_Toc8217574"/>
      <w:r w:rsidRPr="00EC3123">
        <w:rPr>
          <w:rStyle w:val="CharDivNo"/>
        </w:rPr>
        <w:lastRenderedPageBreak/>
        <w:t>Division</w:t>
      </w:r>
      <w:r w:rsidR="00FD4F47" w:rsidRPr="00EC3123">
        <w:rPr>
          <w:rStyle w:val="CharDivNo"/>
        </w:rPr>
        <w:t> </w:t>
      </w:r>
      <w:r w:rsidRPr="00EC3123">
        <w:rPr>
          <w:rStyle w:val="CharDivNo"/>
        </w:rPr>
        <w:t>3</w:t>
      </w:r>
      <w:r w:rsidRPr="00EC3123">
        <w:t>—</w:t>
      </w:r>
      <w:r w:rsidRPr="00EC3123">
        <w:rPr>
          <w:rStyle w:val="CharDivText"/>
        </w:rPr>
        <w:t>International agreements about adoption etc.</w:t>
      </w:r>
      <w:bookmarkEnd w:id="252"/>
    </w:p>
    <w:p w:rsidR="00DB0A95" w:rsidRPr="00EC3123" w:rsidRDefault="00DB0A95" w:rsidP="00DB0A95">
      <w:pPr>
        <w:pStyle w:val="ActHead5"/>
      </w:pPr>
      <w:bookmarkStart w:id="253" w:name="_Toc8217575"/>
      <w:r w:rsidRPr="00EC3123">
        <w:rPr>
          <w:rStyle w:val="CharSectno"/>
        </w:rPr>
        <w:t>111C</w:t>
      </w:r>
      <w:r w:rsidRPr="00EC3123">
        <w:t xml:space="preserve">  International agreements about adoption etc.</w:t>
      </w:r>
      <w:bookmarkEnd w:id="253"/>
      <w:r w:rsidRPr="00EC3123">
        <w:rPr>
          <w:b w:val="0"/>
        </w:rPr>
        <w:t xml:space="preserve"> </w:t>
      </w:r>
    </w:p>
    <w:p w:rsidR="00DB0A95" w:rsidRPr="00EC3123" w:rsidRDefault="00DB0A95" w:rsidP="00DB0A95">
      <w:pPr>
        <w:pStyle w:val="subsection"/>
      </w:pPr>
      <w:r w:rsidRPr="00EC3123">
        <w:tab/>
        <w:t>(1)</w:t>
      </w:r>
      <w:r w:rsidRPr="00EC3123">
        <w:tab/>
        <w:t>The regulations may make such provision as is necessary or convenient to enable the performance of the obligations of Australia, or to obtain for Australia any advantage or benefit, under the Convention on Protection of Children and Cooperation in Respect of Intercountry Adoption signed at The Hague on 29</w:t>
      </w:r>
      <w:r w:rsidR="00FD4F47" w:rsidRPr="00EC3123">
        <w:t> </w:t>
      </w:r>
      <w:r w:rsidRPr="00EC3123">
        <w:t>May 1993.</w:t>
      </w:r>
    </w:p>
    <w:p w:rsidR="00DB0A95" w:rsidRPr="00EC3123" w:rsidRDefault="00DB0A95" w:rsidP="00DB0A95">
      <w:pPr>
        <w:pStyle w:val="subsection"/>
      </w:pPr>
      <w:r w:rsidRPr="00EC3123">
        <w:tab/>
        <w:t>(2)</w:t>
      </w:r>
      <w:r w:rsidRPr="00EC3123">
        <w:tab/>
        <w:t>The regulations do not come into force until the day on which the Convention enters into force for Australia.</w:t>
      </w:r>
    </w:p>
    <w:p w:rsidR="00DB0A95" w:rsidRPr="00EC3123" w:rsidRDefault="00DB0A95" w:rsidP="00DB0A95">
      <w:pPr>
        <w:pStyle w:val="subsection"/>
      </w:pPr>
      <w:r w:rsidRPr="00EC3123">
        <w:tab/>
        <w:t>(3)</w:t>
      </w:r>
      <w:r w:rsidRPr="00EC3123">
        <w:tab/>
        <w:t>The regulations may make such provision as is necessary or convenient to give effect to any bilateral agreement or arrangement on the adoption of children made between:</w:t>
      </w:r>
    </w:p>
    <w:p w:rsidR="00DB0A95" w:rsidRPr="00EC3123" w:rsidRDefault="00DB0A95" w:rsidP="00DB0A95">
      <w:pPr>
        <w:pStyle w:val="paragraph"/>
      </w:pPr>
      <w:r w:rsidRPr="00EC3123">
        <w:tab/>
        <w:t>(a)</w:t>
      </w:r>
      <w:r w:rsidRPr="00EC3123">
        <w:tab/>
        <w:t>Australia, or a State or Territory of Australia; and</w:t>
      </w:r>
    </w:p>
    <w:p w:rsidR="00DB0A95" w:rsidRPr="00EC3123" w:rsidRDefault="00DB0A95" w:rsidP="00DB0A95">
      <w:pPr>
        <w:pStyle w:val="paragraph"/>
      </w:pPr>
      <w:r w:rsidRPr="00EC3123">
        <w:tab/>
        <w:t>(b)</w:t>
      </w:r>
      <w:r w:rsidRPr="00EC3123">
        <w:tab/>
        <w:t>a prescribed overseas jurisdiction.</w:t>
      </w:r>
    </w:p>
    <w:p w:rsidR="00DB0A95" w:rsidRPr="00EC3123" w:rsidRDefault="00DB0A95" w:rsidP="00DB0A95">
      <w:pPr>
        <w:pStyle w:val="subsection"/>
      </w:pPr>
      <w:r w:rsidRPr="00EC3123">
        <w:tab/>
        <w:t>(4)</w:t>
      </w:r>
      <w:r w:rsidRPr="00EC3123">
        <w:tab/>
        <w:t xml:space="preserve">Regulations made for the purposes of </w:t>
      </w:r>
      <w:r w:rsidR="00FD4F47" w:rsidRPr="00EC3123">
        <w:t>subsection (</w:t>
      </w:r>
      <w:r w:rsidRPr="00EC3123">
        <w:t>3) may, in particular:</w:t>
      </w:r>
    </w:p>
    <w:p w:rsidR="00DB0A95" w:rsidRPr="00EC3123" w:rsidRDefault="00DB0A95" w:rsidP="00DB0A95">
      <w:pPr>
        <w:pStyle w:val="paragraph"/>
      </w:pPr>
      <w:r w:rsidRPr="00EC3123">
        <w:tab/>
        <w:t>(a)</w:t>
      </w:r>
      <w:r w:rsidRPr="00EC3123">
        <w:tab/>
        <w:t>provide for the recognition of adoptions made under a law of the prescribed overseas jurisdiction; and</w:t>
      </w:r>
    </w:p>
    <w:p w:rsidR="00DB0A95" w:rsidRPr="00EC3123" w:rsidRDefault="00DB0A95" w:rsidP="00DB0A95">
      <w:pPr>
        <w:pStyle w:val="paragraph"/>
      </w:pPr>
      <w:r w:rsidRPr="00EC3123">
        <w:tab/>
        <w:t>(b)</w:t>
      </w:r>
      <w:r w:rsidRPr="00EC3123">
        <w:tab/>
        <w:t>provide that the regulations do not affect the operation of laws of a State or Territory that relate to adoptions; and</w:t>
      </w:r>
    </w:p>
    <w:p w:rsidR="00DB0A95" w:rsidRPr="00EC3123" w:rsidRDefault="00DB0A95" w:rsidP="00DB0A95">
      <w:pPr>
        <w:pStyle w:val="paragraph"/>
        <w:keepNext/>
        <w:keepLines/>
      </w:pPr>
      <w:r w:rsidRPr="00EC3123">
        <w:tab/>
        <w:t>(c)</w:t>
      </w:r>
      <w:r w:rsidRPr="00EC3123">
        <w:tab/>
        <w:t>if a State or Territory has made such a bilateral agreement or arrangement on behalf of other States or Territories—give effect to the agreement or arrangement so far as it relates to all of those States or Territories, or to such of them as the regulations specify.</w:t>
      </w:r>
    </w:p>
    <w:p w:rsidR="00DB0A95" w:rsidRPr="00EC3123" w:rsidRDefault="00DB0A95" w:rsidP="00DB0A95">
      <w:pPr>
        <w:pStyle w:val="subsection"/>
      </w:pPr>
      <w:r w:rsidRPr="00EC3123">
        <w:tab/>
        <w:t>(5)</w:t>
      </w:r>
      <w:r w:rsidRPr="00EC3123">
        <w:tab/>
        <w:t>Regulations made for the purposes of this section may:</w:t>
      </w:r>
    </w:p>
    <w:p w:rsidR="00DB0A95" w:rsidRPr="00EC3123" w:rsidRDefault="00DB0A95" w:rsidP="00DB0A95">
      <w:pPr>
        <w:pStyle w:val="paragraph"/>
      </w:pPr>
      <w:r w:rsidRPr="00EC3123">
        <w:tab/>
        <w:t>(a)</w:t>
      </w:r>
      <w:r w:rsidRPr="00EC3123">
        <w:tab/>
        <w:t>confer jurisdiction on a federal court (other than the High Court) or a court of a Territory; or</w:t>
      </w:r>
    </w:p>
    <w:p w:rsidR="00DB0A95" w:rsidRPr="00EC3123" w:rsidRDefault="00DB0A95" w:rsidP="00DB0A95">
      <w:pPr>
        <w:pStyle w:val="paragraph"/>
      </w:pPr>
      <w:r w:rsidRPr="00EC3123">
        <w:tab/>
        <w:t>(b)</w:t>
      </w:r>
      <w:r w:rsidRPr="00EC3123">
        <w:tab/>
        <w:t>invest a court of a State with federal jurisdiction.</w:t>
      </w:r>
    </w:p>
    <w:p w:rsidR="00DB0A95" w:rsidRPr="00EC3123" w:rsidRDefault="00DB0A95" w:rsidP="00DB0A95">
      <w:pPr>
        <w:pStyle w:val="subsection2"/>
      </w:pPr>
      <w:r w:rsidRPr="00EC3123">
        <w:lastRenderedPageBreak/>
        <w:t>Such jurisdiction is in addition to any other jurisdiction provided for under this Act.</w:t>
      </w:r>
    </w:p>
    <w:p w:rsidR="00DB0A95" w:rsidRPr="00EC3123" w:rsidRDefault="00DB0A95" w:rsidP="00DB0A95">
      <w:pPr>
        <w:pStyle w:val="subsection"/>
      </w:pPr>
      <w:r w:rsidRPr="00EC3123">
        <w:tab/>
        <w:t>(6)</w:t>
      </w:r>
      <w:r w:rsidRPr="00EC3123">
        <w:tab/>
        <w:t xml:space="preserve">Regulations made for the purposes of </w:t>
      </w:r>
      <w:r w:rsidR="00FD4F47" w:rsidRPr="00EC3123">
        <w:t>subsection (</w:t>
      </w:r>
      <w:r w:rsidRPr="00EC3123">
        <w:t>5) may make different provision in respect of matters arising in relation to different States or Territories. (This subsection does not, by implication, limit subsection</w:t>
      </w:r>
      <w:r w:rsidR="00FD4F47" w:rsidRPr="00EC3123">
        <w:t> </w:t>
      </w:r>
      <w:r w:rsidRPr="00EC3123">
        <w:t xml:space="preserve">33(3A) of the </w:t>
      </w:r>
      <w:r w:rsidRPr="00EC3123">
        <w:rPr>
          <w:i/>
        </w:rPr>
        <w:t>Acts Interpretation Act 1901</w:t>
      </w:r>
      <w:r w:rsidRPr="00EC3123">
        <w:t>.)</w:t>
      </w:r>
    </w:p>
    <w:p w:rsidR="00DB0A95" w:rsidRPr="00EC3123" w:rsidRDefault="00DB0A95" w:rsidP="00DB0A95">
      <w:pPr>
        <w:pStyle w:val="subsection"/>
      </w:pPr>
      <w:r w:rsidRPr="00EC3123">
        <w:tab/>
        <w:t>(7)</w:t>
      </w:r>
      <w:r w:rsidRPr="00EC3123">
        <w:tab/>
      </w:r>
      <w:r w:rsidR="00FD4F47" w:rsidRPr="00EC3123">
        <w:t>Subsections (</w:t>
      </w:r>
      <w:r w:rsidRPr="00EC3123">
        <w:t xml:space="preserve">4), (5) and (6) of this section do not, by implication, limit </w:t>
      </w:r>
      <w:r w:rsidR="00FD4F47" w:rsidRPr="00EC3123">
        <w:t>subsections (</w:t>
      </w:r>
      <w:r w:rsidRPr="00EC3123">
        <w:t>1) and (3) of this section.</w:t>
      </w:r>
    </w:p>
    <w:p w:rsidR="00DB0A95" w:rsidRPr="00EC3123" w:rsidRDefault="00DB0A95" w:rsidP="00DB0A95">
      <w:pPr>
        <w:pStyle w:val="subsection"/>
      </w:pPr>
      <w:r w:rsidRPr="00EC3123">
        <w:tab/>
        <w:t>(7A)</w:t>
      </w:r>
      <w:r w:rsidRPr="00EC3123">
        <w:tab/>
        <w:t>The power of the Judges, or a majority of them, under section</w:t>
      </w:r>
      <w:r w:rsidR="00FD4F47" w:rsidRPr="00EC3123">
        <w:t> </w:t>
      </w:r>
      <w:r w:rsidRPr="00EC3123">
        <w:t>123 to make Rules of Court extends to making Rules of Court for or in relation to the making of adoption orders.</w:t>
      </w:r>
    </w:p>
    <w:p w:rsidR="00DB0A95" w:rsidRPr="00EC3123" w:rsidRDefault="00DB0A95" w:rsidP="00DB0A95">
      <w:pPr>
        <w:pStyle w:val="subsection"/>
      </w:pPr>
      <w:r w:rsidRPr="00EC3123">
        <w:tab/>
        <w:t>(8)</w:t>
      </w:r>
      <w:r w:rsidRPr="00EC3123">
        <w:tab/>
        <w:t>In this section, despite subsection</w:t>
      </w:r>
      <w:r w:rsidR="00FD4F47" w:rsidRPr="00EC3123">
        <w:t> </w:t>
      </w:r>
      <w:r w:rsidRPr="00EC3123">
        <w:t xml:space="preserve">4(1), </w:t>
      </w:r>
      <w:r w:rsidRPr="00EC3123">
        <w:rPr>
          <w:b/>
          <w:i/>
        </w:rPr>
        <w:t>Territory</w:t>
      </w:r>
      <w:r w:rsidRPr="00EC3123">
        <w:t xml:space="preserve"> includes each external Territory.</w:t>
      </w:r>
    </w:p>
    <w:p w:rsidR="00DB0A95" w:rsidRPr="00EC3123" w:rsidRDefault="00DB0A95" w:rsidP="001050B8">
      <w:pPr>
        <w:pStyle w:val="ActHead3"/>
        <w:pageBreakBefore/>
      </w:pPr>
      <w:bookmarkStart w:id="254" w:name="_Toc8217576"/>
      <w:r w:rsidRPr="00EC3123">
        <w:rPr>
          <w:rStyle w:val="CharDivNo"/>
        </w:rPr>
        <w:lastRenderedPageBreak/>
        <w:t>Division</w:t>
      </w:r>
      <w:r w:rsidR="00FD4F47" w:rsidRPr="00EC3123">
        <w:rPr>
          <w:rStyle w:val="CharDivNo"/>
        </w:rPr>
        <w:t> </w:t>
      </w:r>
      <w:r w:rsidRPr="00EC3123">
        <w:rPr>
          <w:rStyle w:val="CharDivNo"/>
        </w:rPr>
        <w:t>4</w:t>
      </w:r>
      <w:r w:rsidRPr="00EC3123">
        <w:t>—</w:t>
      </w:r>
      <w:r w:rsidRPr="00EC3123">
        <w:rPr>
          <w:rStyle w:val="CharDivText"/>
        </w:rPr>
        <w:t>International protection of children</w:t>
      </w:r>
      <w:bookmarkEnd w:id="254"/>
    </w:p>
    <w:p w:rsidR="00DB0A95" w:rsidRPr="00EC3123" w:rsidRDefault="00DF178C" w:rsidP="00DB0A95">
      <w:pPr>
        <w:pStyle w:val="ActHead4"/>
      </w:pPr>
      <w:bookmarkStart w:id="255" w:name="_Toc8217577"/>
      <w:r w:rsidRPr="00EC3123">
        <w:rPr>
          <w:rStyle w:val="CharSubdNo"/>
        </w:rPr>
        <w:t>Subdivision</w:t>
      </w:r>
      <w:r w:rsidR="001050B8" w:rsidRPr="00EC3123">
        <w:rPr>
          <w:rStyle w:val="CharSubdNo"/>
        </w:rPr>
        <w:t xml:space="preserve"> </w:t>
      </w:r>
      <w:r w:rsidR="00DB0A95" w:rsidRPr="00EC3123">
        <w:rPr>
          <w:rStyle w:val="CharSubdNo"/>
        </w:rPr>
        <w:t>A</w:t>
      </w:r>
      <w:r w:rsidR="00DB0A95" w:rsidRPr="00EC3123">
        <w:t>—</w:t>
      </w:r>
      <w:r w:rsidR="00DB0A95" w:rsidRPr="00EC3123">
        <w:rPr>
          <w:rStyle w:val="CharSubdText"/>
        </w:rPr>
        <w:t>Preliminary</w:t>
      </w:r>
      <w:bookmarkEnd w:id="255"/>
    </w:p>
    <w:p w:rsidR="00DB0A95" w:rsidRPr="00EC3123" w:rsidRDefault="00DB0A95" w:rsidP="00DB0A95">
      <w:pPr>
        <w:pStyle w:val="ActHead5"/>
      </w:pPr>
      <w:bookmarkStart w:id="256" w:name="_Toc8217578"/>
      <w:r w:rsidRPr="00EC3123">
        <w:rPr>
          <w:rStyle w:val="CharSectno"/>
        </w:rPr>
        <w:t>111CA</w:t>
      </w:r>
      <w:r w:rsidRPr="00EC3123">
        <w:t xml:space="preserve">  Definitions</w:t>
      </w:r>
      <w:bookmarkEnd w:id="256"/>
    </w:p>
    <w:p w:rsidR="00DB0A95" w:rsidRPr="00EC3123" w:rsidRDefault="00DB0A95" w:rsidP="00DB0A95">
      <w:pPr>
        <w:pStyle w:val="subsection"/>
      </w:pPr>
      <w:r w:rsidRPr="00EC3123">
        <w:tab/>
        <w:t>(1)</w:t>
      </w:r>
      <w:r w:rsidRPr="00EC3123">
        <w:tab/>
        <w:t>In this Division:</w:t>
      </w:r>
    </w:p>
    <w:p w:rsidR="00DB0A95" w:rsidRPr="00EC3123" w:rsidRDefault="00DB0A95" w:rsidP="00DB0A95">
      <w:pPr>
        <w:pStyle w:val="Definition"/>
      </w:pPr>
      <w:r w:rsidRPr="00EC3123">
        <w:rPr>
          <w:b/>
          <w:i/>
        </w:rPr>
        <w:t>another country</w:t>
      </w:r>
      <w:r w:rsidRPr="00EC3123">
        <w:t xml:space="preserve"> means a Convention country or a non</w:t>
      </w:r>
      <w:r w:rsidR="00FD4F47" w:rsidRPr="00EC3123">
        <w:noBreakHyphen/>
      </w:r>
      <w:r w:rsidRPr="00EC3123">
        <w:t>Convention country.</w:t>
      </w:r>
    </w:p>
    <w:p w:rsidR="00DB0A95" w:rsidRPr="00EC3123" w:rsidRDefault="00DB0A95" w:rsidP="00DB0A95">
      <w:pPr>
        <w:pStyle w:val="Definition"/>
      </w:pPr>
      <w:r w:rsidRPr="00EC3123">
        <w:rPr>
          <w:b/>
          <w:i/>
        </w:rPr>
        <w:t>Australia</w:t>
      </w:r>
      <w:r w:rsidRPr="00EC3123">
        <w:t xml:space="preserve"> includes the external Territories.</w:t>
      </w:r>
    </w:p>
    <w:p w:rsidR="00DB0A95" w:rsidRPr="00EC3123" w:rsidRDefault="00DB0A95" w:rsidP="00DB0A95">
      <w:pPr>
        <w:pStyle w:val="Definition"/>
      </w:pPr>
      <w:r w:rsidRPr="00EC3123">
        <w:rPr>
          <w:b/>
          <w:i/>
        </w:rPr>
        <w:t>central authority</w:t>
      </w:r>
      <w:r w:rsidRPr="00EC3123">
        <w:t xml:space="preserve"> of a Convention country means:</w:t>
      </w:r>
    </w:p>
    <w:p w:rsidR="00DB0A95" w:rsidRPr="00EC3123" w:rsidRDefault="00DB0A95" w:rsidP="00DB0A95">
      <w:pPr>
        <w:pStyle w:val="paragraph"/>
      </w:pPr>
      <w:r w:rsidRPr="00EC3123">
        <w:tab/>
        <w:t>(a)</w:t>
      </w:r>
      <w:r w:rsidRPr="00EC3123">
        <w:tab/>
        <w:t>if there is one central authority of the Convention country under Article 29 of the Child Protection Convention—the Convention country’s central authority; or</w:t>
      </w:r>
    </w:p>
    <w:p w:rsidR="00DB0A95" w:rsidRPr="00EC3123" w:rsidRDefault="00DB0A95" w:rsidP="00DB0A95">
      <w:pPr>
        <w:pStyle w:val="paragraph"/>
      </w:pPr>
      <w:r w:rsidRPr="00EC3123">
        <w:tab/>
        <w:t>(b)</w:t>
      </w:r>
      <w:r w:rsidRPr="00EC3123">
        <w:tab/>
        <w:t>otherwise—the central authority designated, under Article 29 of the Child Protection Convention, as the Convention country’s central authority to which any communication may be addressed for transmission to the appropriate central authority of the Convention country.</w:t>
      </w:r>
    </w:p>
    <w:p w:rsidR="00DB0A95" w:rsidRPr="00EC3123" w:rsidRDefault="00DB0A95" w:rsidP="00DB0A95">
      <w:pPr>
        <w:pStyle w:val="Definition"/>
      </w:pPr>
      <w:r w:rsidRPr="00EC3123">
        <w:rPr>
          <w:b/>
          <w:i/>
        </w:rPr>
        <w:t xml:space="preserve">Child Protection Convention </w:t>
      </w:r>
      <w:r w:rsidRPr="00EC3123">
        <w:t>means the Convention on Jurisdiction, Applicable Law, Recognition, Enforcement and Co</w:t>
      </w:r>
      <w:r w:rsidR="00FD4F47" w:rsidRPr="00EC3123">
        <w:noBreakHyphen/>
      </w:r>
      <w:r w:rsidRPr="00EC3123">
        <w:t>operation in respect of Parental Responsibility and Measures for the Protection of Children signed at The Hague on 19</w:t>
      </w:r>
      <w:r w:rsidR="00FD4F47" w:rsidRPr="00EC3123">
        <w:t> </w:t>
      </w:r>
      <w:r w:rsidRPr="00EC3123">
        <w:t>October 1996, a copy of the English text of which is set out in Schedule</w:t>
      </w:r>
      <w:r w:rsidR="00FD4F47" w:rsidRPr="00EC3123">
        <w:t> </w:t>
      </w:r>
      <w:r w:rsidRPr="00EC3123">
        <w:t>1.</w:t>
      </w:r>
    </w:p>
    <w:p w:rsidR="00DB0A95" w:rsidRPr="00EC3123" w:rsidRDefault="00DB0A95" w:rsidP="00DB0A95">
      <w:pPr>
        <w:pStyle w:val="Definition"/>
      </w:pPr>
      <w:r w:rsidRPr="00EC3123">
        <w:rPr>
          <w:b/>
          <w:i/>
        </w:rPr>
        <w:t>Commonwealth central authority</w:t>
      </w:r>
      <w:r w:rsidRPr="00EC3123">
        <w:t xml:space="preserve"> means the Secretary of the Attorney</w:t>
      </w:r>
      <w:r w:rsidR="00FD4F47" w:rsidRPr="00EC3123">
        <w:noBreakHyphen/>
      </w:r>
      <w:r w:rsidRPr="00EC3123">
        <w:t>General’s Department.</w:t>
      </w:r>
    </w:p>
    <w:p w:rsidR="00DB0A95" w:rsidRPr="00EC3123" w:rsidRDefault="00DB0A95" w:rsidP="00DB0A95">
      <w:pPr>
        <w:pStyle w:val="Definition"/>
      </w:pPr>
      <w:r w:rsidRPr="00EC3123">
        <w:rPr>
          <w:b/>
          <w:i/>
        </w:rPr>
        <w:t>Commonwealth personal protection measure</w:t>
      </w:r>
      <w:r w:rsidRPr="00EC3123">
        <w:t xml:space="preserve"> relating to a child means a measure (within the meaning of the Child Protection Convention) under this Act that is directed to the protection of the person of the child.</w:t>
      </w:r>
    </w:p>
    <w:p w:rsidR="00DB0A95" w:rsidRPr="00EC3123" w:rsidRDefault="00DB0A95" w:rsidP="00DB0A95">
      <w:pPr>
        <w:pStyle w:val="Definition"/>
      </w:pPr>
      <w:r w:rsidRPr="00EC3123">
        <w:rPr>
          <w:b/>
          <w:i/>
        </w:rPr>
        <w:lastRenderedPageBreak/>
        <w:t>Commonwealth property protection measure</w:t>
      </w:r>
      <w:r w:rsidRPr="00EC3123">
        <w:t xml:space="preserve"> relating to a child means a measure (within the meaning of the Child Protection Convention) under this Act for appointing, or deciding the powers of, a guardian of the child’s property.</w:t>
      </w:r>
    </w:p>
    <w:p w:rsidR="00DB0A95" w:rsidRPr="00EC3123" w:rsidRDefault="00DB0A95" w:rsidP="00DB0A95">
      <w:pPr>
        <w:pStyle w:val="Definition"/>
      </w:pPr>
      <w:r w:rsidRPr="00EC3123">
        <w:rPr>
          <w:b/>
          <w:i/>
        </w:rPr>
        <w:t>competent authority</w:t>
      </w:r>
      <w:r w:rsidRPr="00EC3123">
        <w:t>:</w:t>
      </w:r>
    </w:p>
    <w:p w:rsidR="00DB0A95" w:rsidRPr="00EC3123" w:rsidRDefault="00DB0A95" w:rsidP="00DB0A95">
      <w:pPr>
        <w:pStyle w:val="paragraph"/>
      </w:pPr>
      <w:r w:rsidRPr="00EC3123">
        <w:tab/>
        <w:t>(a)</w:t>
      </w:r>
      <w:r w:rsidRPr="00EC3123">
        <w:tab/>
      </w:r>
      <w:r w:rsidRPr="00EC3123">
        <w:rPr>
          <w:b/>
          <w:i/>
        </w:rPr>
        <w:t>competent authority</w:t>
      </w:r>
      <w:r w:rsidRPr="00EC3123">
        <w:t xml:space="preserve"> of Australia means an entity that has responsibility or authority under the law in force in Australia, or part of Australia, to take measures or make decisions about:</w:t>
      </w:r>
    </w:p>
    <w:p w:rsidR="00DB0A95" w:rsidRPr="00EC3123" w:rsidRDefault="00DB0A95" w:rsidP="00DB0A95">
      <w:pPr>
        <w:pStyle w:val="paragraphsub"/>
      </w:pPr>
      <w:r w:rsidRPr="00EC3123">
        <w:tab/>
        <w:t>(i)</w:t>
      </w:r>
      <w:r w:rsidRPr="00EC3123">
        <w:tab/>
        <w:t>protecting the person of a child; or</w:t>
      </w:r>
    </w:p>
    <w:p w:rsidR="00DB0A95" w:rsidRPr="00EC3123" w:rsidRDefault="00DB0A95" w:rsidP="00DB0A95">
      <w:pPr>
        <w:pStyle w:val="paragraphsub"/>
      </w:pPr>
      <w:r w:rsidRPr="00EC3123">
        <w:tab/>
        <w:t>(ii)</w:t>
      </w:r>
      <w:r w:rsidRPr="00EC3123">
        <w:tab/>
        <w:t>appointing or deciding the powers of a guardian of a child’s property; and</w:t>
      </w:r>
    </w:p>
    <w:p w:rsidR="00DB0A95" w:rsidRPr="00EC3123" w:rsidRDefault="00DB0A95" w:rsidP="00DB0A95">
      <w:pPr>
        <w:pStyle w:val="paragraph"/>
      </w:pPr>
      <w:r w:rsidRPr="00EC3123">
        <w:tab/>
        <w:t>(b)</w:t>
      </w:r>
      <w:r w:rsidRPr="00EC3123">
        <w:tab/>
      </w:r>
      <w:r w:rsidRPr="00EC3123">
        <w:rPr>
          <w:b/>
          <w:i/>
        </w:rPr>
        <w:t>competent authority</w:t>
      </w:r>
      <w:r w:rsidRPr="00EC3123">
        <w:t xml:space="preserve"> of a Convention country means an entity that has responsibility or authority under the law in force in the Convention country to take, or make decisions about, a foreign measure relating to a child; and</w:t>
      </w:r>
    </w:p>
    <w:p w:rsidR="00DB0A95" w:rsidRPr="00EC3123" w:rsidRDefault="00DB0A95" w:rsidP="00DB0A95">
      <w:pPr>
        <w:pStyle w:val="paragraph"/>
      </w:pPr>
      <w:r w:rsidRPr="00EC3123">
        <w:tab/>
        <w:t>(c)</w:t>
      </w:r>
      <w:r w:rsidRPr="00EC3123">
        <w:tab/>
      </w:r>
      <w:r w:rsidRPr="00EC3123">
        <w:rPr>
          <w:b/>
          <w:i/>
        </w:rPr>
        <w:t>competent authority</w:t>
      </w:r>
      <w:r w:rsidRPr="00EC3123">
        <w:t xml:space="preserve"> of a non</w:t>
      </w:r>
      <w:r w:rsidR="00FD4F47" w:rsidRPr="00EC3123">
        <w:noBreakHyphen/>
      </w:r>
      <w:r w:rsidRPr="00EC3123">
        <w:t>Convention country means an entity that has responsibility or authority under the law in force in the country to take measures or make decisions about:</w:t>
      </w:r>
    </w:p>
    <w:p w:rsidR="00DB0A95" w:rsidRPr="00EC3123" w:rsidRDefault="00DB0A95" w:rsidP="00DB0A95">
      <w:pPr>
        <w:pStyle w:val="paragraphsub"/>
      </w:pPr>
      <w:r w:rsidRPr="00EC3123">
        <w:tab/>
        <w:t>(i)</w:t>
      </w:r>
      <w:r w:rsidRPr="00EC3123">
        <w:tab/>
        <w:t>protecting the person of a child; or</w:t>
      </w:r>
    </w:p>
    <w:p w:rsidR="00DB0A95" w:rsidRPr="00EC3123" w:rsidRDefault="00DB0A95" w:rsidP="00DB0A95">
      <w:pPr>
        <w:pStyle w:val="paragraphsub"/>
      </w:pPr>
      <w:r w:rsidRPr="00EC3123">
        <w:tab/>
        <w:t>(ii)</w:t>
      </w:r>
      <w:r w:rsidRPr="00EC3123">
        <w:tab/>
        <w:t>appointing or deciding the powers of a guardian of a child’s property.</w:t>
      </w:r>
    </w:p>
    <w:p w:rsidR="00DB0A95" w:rsidRPr="00EC3123" w:rsidRDefault="00DB0A95" w:rsidP="00DB0A95">
      <w:pPr>
        <w:pStyle w:val="Definition"/>
      </w:pPr>
      <w:r w:rsidRPr="00EC3123">
        <w:rPr>
          <w:b/>
          <w:i/>
        </w:rPr>
        <w:t>Convention country</w:t>
      </w:r>
      <w:r w:rsidRPr="00EC3123">
        <w:t xml:space="preserve"> means a country, other than Australia, for which the Child Protection Convention has entered into force.</w:t>
      </w:r>
    </w:p>
    <w:p w:rsidR="00DB0A95" w:rsidRPr="00EC3123" w:rsidRDefault="00DB0A95" w:rsidP="00DB0A95">
      <w:pPr>
        <w:pStyle w:val="Definition"/>
      </w:pPr>
      <w:r w:rsidRPr="00EC3123">
        <w:rPr>
          <w:b/>
          <w:i/>
        </w:rPr>
        <w:t>country of refuge</w:t>
      </w:r>
      <w:r w:rsidRPr="00EC3123">
        <w:t xml:space="preserve"> of a child means a country in which the child is present as a refugee child.</w:t>
      </w:r>
    </w:p>
    <w:p w:rsidR="00DB0A95" w:rsidRPr="00EC3123" w:rsidRDefault="00DB0A95" w:rsidP="00DB0A95">
      <w:pPr>
        <w:pStyle w:val="Definition"/>
      </w:pPr>
      <w:r w:rsidRPr="00EC3123">
        <w:rPr>
          <w:b/>
          <w:i/>
        </w:rPr>
        <w:t>entity</w:t>
      </w:r>
      <w:r w:rsidRPr="00EC3123">
        <w:t xml:space="preserve"> includes the following:</w:t>
      </w:r>
    </w:p>
    <w:p w:rsidR="00DB0A95" w:rsidRPr="00EC3123" w:rsidRDefault="00DB0A95" w:rsidP="00DB0A95">
      <w:pPr>
        <w:pStyle w:val="paragraph"/>
      </w:pPr>
      <w:r w:rsidRPr="00EC3123">
        <w:tab/>
        <w:t>(a)</w:t>
      </w:r>
      <w:r w:rsidRPr="00EC3123">
        <w:tab/>
        <w:t>an individual;</w:t>
      </w:r>
    </w:p>
    <w:p w:rsidR="00DB0A95" w:rsidRPr="00EC3123" w:rsidRDefault="00DB0A95" w:rsidP="00DB0A95">
      <w:pPr>
        <w:pStyle w:val="paragraph"/>
      </w:pPr>
      <w:r w:rsidRPr="00EC3123">
        <w:tab/>
        <w:t>(b)</w:t>
      </w:r>
      <w:r w:rsidRPr="00EC3123">
        <w:tab/>
        <w:t>a corporation;</w:t>
      </w:r>
    </w:p>
    <w:p w:rsidR="00DB0A95" w:rsidRPr="00EC3123" w:rsidRDefault="00DB0A95" w:rsidP="00DB0A95">
      <w:pPr>
        <w:pStyle w:val="paragraph"/>
      </w:pPr>
      <w:r w:rsidRPr="00EC3123">
        <w:tab/>
        <w:t>(c)</w:t>
      </w:r>
      <w:r w:rsidRPr="00EC3123">
        <w:tab/>
        <w:t>an unincorporated body;</w:t>
      </w:r>
    </w:p>
    <w:p w:rsidR="00DB0A95" w:rsidRPr="00EC3123" w:rsidRDefault="00DB0A95" w:rsidP="00DB0A95">
      <w:pPr>
        <w:pStyle w:val="paragraph"/>
      </w:pPr>
      <w:r w:rsidRPr="00EC3123">
        <w:tab/>
        <w:t>(d)</w:t>
      </w:r>
      <w:r w:rsidRPr="00EC3123">
        <w:tab/>
        <w:t>a government authority or body;</w:t>
      </w:r>
    </w:p>
    <w:p w:rsidR="00DB0A95" w:rsidRPr="00EC3123" w:rsidRDefault="00DB0A95" w:rsidP="00DB0A95">
      <w:pPr>
        <w:pStyle w:val="paragraph"/>
      </w:pPr>
      <w:r w:rsidRPr="00EC3123">
        <w:tab/>
        <w:t>(e)</w:t>
      </w:r>
      <w:r w:rsidRPr="00EC3123">
        <w:tab/>
        <w:t>a court or tribunal.</w:t>
      </w:r>
    </w:p>
    <w:p w:rsidR="00DB0A95" w:rsidRPr="00EC3123" w:rsidRDefault="00DB0A95" w:rsidP="00DB0A95">
      <w:pPr>
        <w:pStyle w:val="Definition"/>
      </w:pPr>
      <w:r w:rsidRPr="00EC3123">
        <w:rPr>
          <w:b/>
          <w:i/>
        </w:rPr>
        <w:lastRenderedPageBreak/>
        <w:t>foreign measure</w:t>
      </w:r>
      <w:r w:rsidRPr="00EC3123">
        <w:t xml:space="preserve"> means:</w:t>
      </w:r>
    </w:p>
    <w:p w:rsidR="00DB0A95" w:rsidRPr="00EC3123" w:rsidRDefault="00DB0A95" w:rsidP="00DB0A95">
      <w:pPr>
        <w:pStyle w:val="paragraph"/>
      </w:pPr>
      <w:r w:rsidRPr="00EC3123">
        <w:tab/>
        <w:t>(a)</w:t>
      </w:r>
      <w:r w:rsidRPr="00EC3123">
        <w:tab/>
        <w:t>a foreign personal protection measure; or</w:t>
      </w:r>
    </w:p>
    <w:p w:rsidR="00DB0A95" w:rsidRPr="00EC3123" w:rsidRDefault="00DB0A95" w:rsidP="00DB0A95">
      <w:pPr>
        <w:pStyle w:val="paragraph"/>
      </w:pPr>
      <w:r w:rsidRPr="00EC3123">
        <w:tab/>
        <w:t>(b)</w:t>
      </w:r>
      <w:r w:rsidRPr="00EC3123">
        <w:tab/>
        <w:t>a foreign property protection measure.</w:t>
      </w:r>
    </w:p>
    <w:p w:rsidR="00DB0A95" w:rsidRPr="00EC3123" w:rsidRDefault="00DB0A95" w:rsidP="00DB0A95">
      <w:pPr>
        <w:pStyle w:val="Definition"/>
      </w:pPr>
      <w:r w:rsidRPr="00EC3123">
        <w:rPr>
          <w:b/>
          <w:i/>
        </w:rPr>
        <w:t>foreign personal protection measure</w:t>
      </w:r>
      <w:r w:rsidRPr="00EC3123">
        <w:t xml:space="preserve"> relating to a child means a measure (within the meaning of the Child Protection Convention) taken by a competent authority of a Convention country for protecting the person of the child.</w:t>
      </w:r>
    </w:p>
    <w:p w:rsidR="00DB0A95" w:rsidRPr="00EC3123" w:rsidRDefault="00DB0A95" w:rsidP="00DB0A95">
      <w:pPr>
        <w:pStyle w:val="Definition"/>
      </w:pPr>
      <w:r w:rsidRPr="00EC3123">
        <w:rPr>
          <w:b/>
          <w:i/>
        </w:rPr>
        <w:t>foreign property protection measure</w:t>
      </w:r>
      <w:r w:rsidRPr="00EC3123">
        <w:t xml:space="preserve"> relating to a child means a measure (within the meaning of the Child Protection Convention) taken by a competent authority of a Convention country for appointing, or deciding the powers of, a guardian of the child’s property.</w:t>
      </w:r>
    </w:p>
    <w:p w:rsidR="00DB0A95" w:rsidRPr="00EC3123" w:rsidRDefault="00DB0A95" w:rsidP="00DB0A95">
      <w:pPr>
        <w:pStyle w:val="Definition"/>
      </w:pPr>
      <w:r w:rsidRPr="00EC3123">
        <w:rPr>
          <w:b/>
          <w:i/>
        </w:rPr>
        <w:t>non</w:t>
      </w:r>
      <w:r w:rsidR="00FD4F47" w:rsidRPr="00EC3123">
        <w:rPr>
          <w:b/>
          <w:i/>
        </w:rPr>
        <w:noBreakHyphen/>
      </w:r>
      <w:r w:rsidRPr="00EC3123">
        <w:rPr>
          <w:b/>
          <w:i/>
        </w:rPr>
        <w:t>Convention country</w:t>
      </w:r>
      <w:r w:rsidRPr="00EC3123">
        <w:t xml:space="preserve"> means a country for which the Child Protection Convention has not entered into force.</w:t>
      </w:r>
    </w:p>
    <w:p w:rsidR="00DB0A95" w:rsidRPr="00EC3123" w:rsidRDefault="00DB0A95" w:rsidP="00DB0A95">
      <w:pPr>
        <w:pStyle w:val="Definition"/>
      </w:pPr>
      <w:r w:rsidRPr="00EC3123">
        <w:rPr>
          <w:b/>
          <w:i/>
        </w:rPr>
        <w:t>parental responsibility</w:t>
      </w:r>
      <w:r w:rsidRPr="00EC3123">
        <w:t xml:space="preserve"> has the same meaning as in the Child Protection Convention.</w:t>
      </w:r>
    </w:p>
    <w:p w:rsidR="00DB0A95" w:rsidRPr="00EC3123" w:rsidRDefault="00DB0A95" w:rsidP="00DB0A95">
      <w:pPr>
        <w:pStyle w:val="Definition"/>
      </w:pPr>
      <w:r w:rsidRPr="00EC3123">
        <w:rPr>
          <w:b/>
          <w:i/>
        </w:rPr>
        <w:t>refugee child</w:t>
      </w:r>
      <w:r w:rsidRPr="00EC3123">
        <w:t xml:space="preserve"> means a child:</w:t>
      </w:r>
    </w:p>
    <w:p w:rsidR="00DB0A95" w:rsidRPr="00EC3123" w:rsidRDefault="00DB0A95" w:rsidP="00DB0A95">
      <w:pPr>
        <w:pStyle w:val="paragraph"/>
      </w:pPr>
      <w:r w:rsidRPr="00EC3123">
        <w:tab/>
        <w:t>(a)</w:t>
      </w:r>
      <w:r w:rsidRPr="00EC3123">
        <w:tab/>
        <w:t>who is a refugee; or</w:t>
      </w:r>
    </w:p>
    <w:p w:rsidR="00DB0A95" w:rsidRPr="00EC3123" w:rsidRDefault="00DB0A95" w:rsidP="00DB0A95">
      <w:pPr>
        <w:pStyle w:val="paragraph"/>
      </w:pPr>
      <w:r w:rsidRPr="00EC3123">
        <w:tab/>
        <w:t>(b)</w:t>
      </w:r>
      <w:r w:rsidRPr="00EC3123">
        <w:tab/>
        <w:t>who is internationally displaced due to disturbances occurring in his or her country of habitual residence; or</w:t>
      </w:r>
    </w:p>
    <w:p w:rsidR="00DB0A95" w:rsidRPr="00EC3123" w:rsidRDefault="00DB0A95" w:rsidP="00DB0A95">
      <w:pPr>
        <w:pStyle w:val="paragraph"/>
      </w:pPr>
      <w:r w:rsidRPr="00EC3123">
        <w:tab/>
        <w:t>(c)</w:t>
      </w:r>
      <w:r w:rsidRPr="00EC3123">
        <w:tab/>
        <w:t>whose country of habitual residence cannot be determined.</w:t>
      </w:r>
    </w:p>
    <w:p w:rsidR="00DB0A95" w:rsidRPr="00EC3123" w:rsidRDefault="00DB0A95" w:rsidP="00DB0A95">
      <w:pPr>
        <w:pStyle w:val="Definition"/>
      </w:pPr>
      <w:r w:rsidRPr="00EC3123">
        <w:rPr>
          <w:b/>
          <w:i/>
        </w:rPr>
        <w:t>Territory</w:t>
      </w:r>
      <w:r w:rsidRPr="00EC3123">
        <w:t xml:space="preserve"> includes each external Territory.</w:t>
      </w:r>
    </w:p>
    <w:p w:rsidR="00DB0A95" w:rsidRPr="00EC3123" w:rsidRDefault="00DB0A95" w:rsidP="00DB0A95">
      <w:pPr>
        <w:pStyle w:val="subsection"/>
      </w:pPr>
      <w:r w:rsidRPr="00EC3123">
        <w:tab/>
        <w:t>(2)</w:t>
      </w:r>
      <w:r w:rsidRPr="00EC3123">
        <w:tab/>
        <w:t>Unless the contrary intention appears, expressions used:</w:t>
      </w:r>
    </w:p>
    <w:p w:rsidR="00DB0A95" w:rsidRPr="00EC3123" w:rsidRDefault="00DB0A95" w:rsidP="00DB0A95">
      <w:pPr>
        <w:pStyle w:val="paragraph"/>
      </w:pPr>
      <w:r w:rsidRPr="00EC3123">
        <w:tab/>
        <w:t>(a)</w:t>
      </w:r>
      <w:r w:rsidRPr="00EC3123">
        <w:tab/>
        <w:t>in this Division; or</w:t>
      </w:r>
    </w:p>
    <w:p w:rsidR="00DB0A95" w:rsidRPr="00EC3123" w:rsidRDefault="00DB0A95" w:rsidP="00DB0A95">
      <w:pPr>
        <w:pStyle w:val="paragraph"/>
      </w:pPr>
      <w:r w:rsidRPr="00EC3123">
        <w:tab/>
        <w:t>(b)</w:t>
      </w:r>
      <w:r w:rsidRPr="00EC3123">
        <w:tab/>
        <w:t>in regulations made for the purposes of this Division;</w:t>
      </w:r>
    </w:p>
    <w:p w:rsidR="00DB0A95" w:rsidRPr="00EC3123" w:rsidRDefault="00DB0A95" w:rsidP="00DB0A95">
      <w:pPr>
        <w:pStyle w:val="subsection2"/>
      </w:pPr>
      <w:r w:rsidRPr="00EC3123">
        <w:t>have the same meaning as they have in the Child Protection Convention.</w:t>
      </w:r>
    </w:p>
    <w:p w:rsidR="00DB0A95" w:rsidRPr="00EC3123" w:rsidRDefault="00DB0A95" w:rsidP="00EB071D">
      <w:pPr>
        <w:pStyle w:val="ActHead5"/>
      </w:pPr>
      <w:bookmarkStart w:id="257" w:name="_Toc8217579"/>
      <w:r w:rsidRPr="00EC3123">
        <w:rPr>
          <w:rStyle w:val="CharSectno"/>
        </w:rPr>
        <w:lastRenderedPageBreak/>
        <w:t>111CB</w:t>
      </w:r>
      <w:r w:rsidRPr="00EC3123">
        <w:t xml:space="preserve">  Relationship between this </w:t>
      </w:r>
      <w:r w:rsidR="00DF178C" w:rsidRPr="00EC3123">
        <w:t>Division</w:t>
      </w:r>
      <w:r w:rsidR="001050B8" w:rsidRPr="00EC3123">
        <w:t xml:space="preserve"> </w:t>
      </w:r>
      <w:r w:rsidRPr="00EC3123">
        <w:t>and other provisions</w:t>
      </w:r>
      <w:bookmarkEnd w:id="257"/>
    </w:p>
    <w:p w:rsidR="00DB0A95" w:rsidRPr="00EC3123" w:rsidRDefault="00DB0A95" w:rsidP="00EB071D">
      <w:pPr>
        <w:pStyle w:val="subsection"/>
        <w:keepNext/>
        <w:keepLines/>
      </w:pPr>
      <w:r w:rsidRPr="00EC3123">
        <w:tab/>
        <w:t>(1)</w:t>
      </w:r>
      <w:r w:rsidRPr="00EC3123">
        <w:tab/>
        <w:t xml:space="preserve">This </w:t>
      </w:r>
      <w:r w:rsidR="00DF178C" w:rsidRPr="00EC3123">
        <w:t>Division</w:t>
      </w:r>
      <w:r w:rsidR="001050B8" w:rsidRPr="00EC3123">
        <w:t xml:space="preserve"> </w:t>
      </w:r>
      <w:r w:rsidRPr="00EC3123">
        <w:t>has effect despite the rest of this Act, except sections</w:t>
      </w:r>
      <w:r w:rsidR="00FD4F47" w:rsidRPr="00EC3123">
        <w:t> </w:t>
      </w:r>
      <w:r w:rsidRPr="00EC3123">
        <w:t>69ZK and 111B and the regulations made for the purposes of section</w:t>
      </w:r>
      <w:r w:rsidR="00FD4F47" w:rsidRPr="00EC3123">
        <w:t> </w:t>
      </w:r>
      <w:r w:rsidRPr="00EC3123">
        <w:t>111B.</w:t>
      </w:r>
    </w:p>
    <w:p w:rsidR="00DB0A95" w:rsidRPr="00EC3123" w:rsidRDefault="00DB0A95" w:rsidP="00EB071D">
      <w:pPr>
        <w:pStyle w:val="subsection"/>
        <w:keepNext/>
        <w:keepLines/>
      </w:pPr>
      <w:r w:rsidRPr="00EC3123">
        <w:tab/>
        <w:t>(2)</w:t>
      </w:r>
      <w:r w:rsidRPr="00EC3123">
        <w:tab/>
        <w:t>This Division, except section</w:t>
      </w:r>
      <w:r w:rsidR="00FD4F47" w:rsidRPr="00EC3123">
        <w:t> </w:t>
      </w:r>
      <w:r w:rsidRPr="00EC3123">
        <w:t>111CZ, has effect subject to sections</w:t>
      </w:r>
      <w:r w:rsidR="00FD4F47" w:rsidRPr="00EC3123">
        <w:t> </w:t>
      </w:r>
      <w:r w:rsidRPr="00EC3123">
        <w:t>69ZK and 111B and the regulations made for the purposes of section</w:t>
      </w:r>
      <w:r w:rsidR="00FD4F47" w:rsidRPr="00EC3123">
        <w:t> </w:t>
      </w:r>
      <w:r w:rsidRPr="00EC3123">
        <w:t>111B.</w:t>
      </w:r>
    </w:p>
    <w:p w:rsidR="00DB0A95" w:rsidRPr="00EC3123" w:rsidRDefault="00DB0A95" w:rsidP="00DB0A95">
      <w:pPr>
        <w:pStyle w:val="subsection"/>
      </w:pPr>
      <w:r w:rsidRPr="00EC3123">
        <w:tab/>
        <w:t>(3)</w:t>
      </w:r>
      <w:r w:rsidRPr="00EC3123">
        <w:tab/>
        <w:t>Section</w:t>
      </w:r>
      <w:r w:rsidR="00FD4F47" w:rsidRPr="00EC3123">
        <w:t> </w:t>
      </w:r>
      <w:r w:rsidRPr="00EC3123">
        <w:t>111CZ, and regulations made for the purposes of that section, have effect despite section</w:t>
      </w:r>
      <w:r w:rsidR="00FD4F47" w:rsidRPr="00EC3123">
        <w:t> </w:t>
      </w:r>
      <w:r w:rsidRPr="00EC3123">
        <w:t>69ZK.</w:t>
      </w:r>
    </w:p>
    <w:p w:rsidR="00DB0A95" w:rsidRPr="00EC3123" w:rsidRDefault="00DF178C" w:rsidP="00DB0A95">
      <w:pPr>
        <w:pStyle w:val="ActHead4"/>
      </w:pPr>
      <w:bookmarkStart w:id="258" w:name="_Toc8217580"/>
      <w:r w:rsidRPr="00EC3123">
        <w:rPr>
          <w:rStyle w:val="CharSubdNo"/>
        </w:rPr>
        <w:t>Subdivision</w:t>
      </w:r>
      <w:r w:rsidR="001050B8" w:rsidRPr="00EC3123">
        <w:rPr>
          <w:rStyle w:val="CharSubdNo"/>
        </w:rPr>
        <w:t xml:space="preserve"> </w:t>
      </w:r>
      <w:r w:rsidR="00DB0A95" w:rsidRPr="00EC3123">
        <w:rPr>
          <w:rStyle w:val="CharSubdNo"/>
        </w:rPr>
        <w:t>B</w:t>
      </w:r>
      <w:r w:rsidR="00DB0A95" w:rsidRPr="00EC3123">
        <w:t>—</w:t>
      </w:r>
      <w:r w:rsidR="00DB0A95" w:rsidRPr="00EC3123">
        <w:rPr>
          <w:rStyle w:val="CharSubdText"/>
        </w:rPr>
        <w:t>Jurisdiction for the person of a child</w:t>
      </w:r>
      <w:bookmarkEnd w:id="258"/>
    </w:p>
    <w:p w:rsidR="00DB0A95" w:rsidRPr="00EC3123" w:rsidRDefault="00DB0A95" w:rsidP="00DB0A95">
      <w:pPr>
        <w:pStyle w:val="ActHead5"/>
      </w:pPr>
      <w:bookmarkStart w:id="259" w:name="_Toc8217581"/>
      <w:r w:rsidRPr="00EC3123">
        <w:rPr>
          <w:rStyle w:val="CharSectno"/>
        </w:rPr>
        <w:t>111CC</w:t>
      </w:r>
      <w:r w:rsidRPr="00EC3123">
        <w:t xml:space="preserve">  Application of this Subdivision</w:t>
      </w:r>
      <w:bookmarkEnd w:id="259"/>
    </w:p>
    <w:p w:rsidR="00DB0A95" w:rsidRPr="00EC3123" w:rsidRDefault="00DB0A95" w:rsidP="00DB0A95">
      <w:pPr>
        <w:pStyle w:val="subsection"/>
      </w:pPr>
      <w:r w:rsidRPr="00EC3123">
        <w:tab/>
      </w:r>
      <w:r w:rsidRPr="00EC3123">
        <w:tab/>
        <w:t xml:space="preserve">This </w:t>
      </w:r>
      <w:r w:rsidR="00DF178C" w:rsidRPr="00EC3123">
        <w:t>Subdivision</w:t>
      </w:r>
      <w:r w:rsidR="001050B8" w:rsidRPr="00EC3123">
        <w:t xml:space="preserve"> </w:t>
      </w:r>
      <w:r w:rsidRPr="00EC3123">
        <w:t>applies only if an issue under this Act is whether a court, as opposed to any of the following authorities, has jurisdiction to take measures directed to the protection of the person of a child:</w:t>
      </w:r>
    </w:p>
    <w:p w:rsidR="00DB0A95" w:rsidRPr="00EC3123" w:rsidRDefault="00DB0A95" w:rsidP="00DB0A95">
      <w:pPr>
        <w:pStyle w:val="paragraph"/>
      </w:pPr>
      <w:r w:rsidRPr="00EC3123">
        <w:tab/>
        <w:t>(a)</w:t>
      </w:r>
      <w:r w:rsidRPr="00EC3123">
        <w:tab/>
        <w:t>a central authority or competent authority of a Convention country;</w:t>
      </w:r>
    </w:p>
    <w:p w:rsidR="00DB0A95" w:rsidRPr="00EC3123" w:rsidRDefault="00DB0A95" w:rsidP="00DB0A95">
      <w:pPr>
        <w:pStyle w:val="paragraph"/>
      </w:pPr>
      <w:r w:rsidRPr="00EC3123">
        <w:tab/>
        <w:t>(b)</w:t>
      </w:r>
      <w:r w:rsidRPr="00EC3123">
        <w:tab/>
        <w:t>a competent authority of a non</w:t>
      </w:r>
      <w:r w:rsidR="00FD4F47" w:rsidRPr="00EC3123">
        <w:noBreakHyphen/>
      </w:r>
      <w:r w:rsidRPr="00EC3123">
        <w:t>Convention country.</w:t>
      </w:r>
    </w:p>
    <w:p w:rsidR="00DB0A95" w:rsidRPr="00EC3123" w:rsidRDefault="00DB0A95" w:rsidP="00DB0A95">
      <w:pPr>
        <w:pStyle w:val="ActHead5"/>
      </w:pPr>
      <w:bookmarkStart w:id="260" w:name="_Toc8217582"/>
      <w:r w:rsidRPr="00EC3123">
        <w:rPr>
          <w:rStyle w:val="CharSectno"/>
        </w:rPr>
        <w:t>111CD</w:t>
      </w:r>
      <w:r w:rsidRPr="00EC3123">
        <w:t xml:space="preserve">  Jurisdiction relating to the person of a child</w:t>
      </w:r>
      <w:bookmarkEnd w:id="260"/>
    </w:p>
    <w:p w:rsidR="00DB0A95" w:rsidRPr="00EC3123" w:rsidRDefault="00DB0A95" w:rsidP="00DB0A95">
      <w:pPr>
        <w:pStyle w:val="subsection"/>
      </w:pPr>
      <w:r w:rsidRPr="00EC3123">
        <w:tab/>
        <w:t>(1)</w:t>
      </w:r>
      <w:r w:rsidRPr="00EC3123">
        <w:tab/>
        <w:t>A court may exercise jurisdiction for a Commonwealth personal protection measure only in relation to:</w:t>
      </w:r>
    </w:p>
    <w:p w:rsidR="00DB0A95" w:rsidRPr="00EC3123" w:rsidRDefault="00DB0A95" w:rsidP="00DB0A95">
      <w:pPr>
        <w:pStyle w:val="paragraph"/>
      </w:pPr>
      <w:r w:rsidRPr="00EC3123">
        <w:tab/>
        <w:t>(a)</w:t>
      </w:r>
      <w:r w:rsidRPr="00EC3123">
        <w:tab/>
        <w:t>a child who is present and habitually resident in Australia; or</w:t>
      </w:r>
    </w:p>
    <w:p w:rsidR="00DB0A95" w:rsidRPr="00EC3123" w:rsidRDefault="00DB0A95" w:rsidP="00DB0A95">
      <w:pPr>
        <w:pStyle w:val="paragraph"/>
      </w:pPr>
      <w:r w:rsidRPr="00EC3123">
        <w:tab/>
        <w:t>(b)</w:t>
      </w:r>
      <w:r w:rsidRPr="00EC3123">
        <w:tab/>
        <w:t>a child who is present in Australia and habitually resident in a Convention country, if:</w:t>
      </w:r>
    </w:p>
    <w:p w:rsidR="00DB0A95" w:rsidRPr="00EC3123" w:rsidRDefault="00DB0A95" w:rsidP="00DB0A95">
      <w:pPr>
        <w:pStyle w:val="paragraphsub"/>
      </w:pPr>
      <w:r w:rsidRPr="00EC3123">
        <w:tab/>
        <w:t>(i)</w:t>
      </w:r>
      <w:r w:rsidRPr="00EC3123">
        <w:tab/>
        <w:t>the child’s protection requires taking the measure as a matter of urgency; or</w:t>
      </w:r>
    </w:p>
    <w:p w:rsidR="00DB0A95" w:rsidRPr="00EC3123" w:rsidRDefault="00DB0A95" w:rsidP="00DB0A95">
      <w:pPr>
        <w:pStyle w:val="paragraphsub"/>
      </w:pPr>
      <w:r w:rsidRPr="00EC3123">
        <w:tab/>
        <w:t>(ii)</w:t>
      </w:r>
      <w:r w:rsidRPr="00EC3123">
        <w:tab/>
        <w:t>the measure is provisional and limited in its territorial effect to Australia; or</w:t>
      </w:r>
    </w:p>
    <w:p w:rsidR="00DB0A95" w:rsidRPr="00EC3123" w:rsidRDefault="00DB0A95" w:rsidP="00DB0A95">
      <w:pPr>
        <w:pStyle w:val="paragraphsub"/>
      </w:pPr>
      <w:r w:rsidRPr="00EC3123">
        <w:tab/>
        <w:t>(iii)</w:t>
      </w:r>
      <w:r w:rsidRPr="00EC3123">
        <w:tab/>
        <w:t>the child is a refugee child; or</w:t>
      </w:r>
    </w:p>
    <w:p w:rsidR="00DB0A95" w:rsidRPr="00EC3123" w:rsidRDefault="00DB0A95" w:rsidP="00DB0A95">
      <w:pPr>
        <w:pStyle w:val="paragraphsub"/>
      </w:pPr>
      <w:r w:rsidRPr="00EC3123">
        <w:lastRenderedPageBreak/>
        <w:tab/>
        <w:t>(iv)</w:t>
      </w:r>
      <w:r w:rsidRPr="00EC3123">
        <w:tab/>
        <w:t>a request to assume jurisdiction is made to the court by, or at the invitation of, a competent authority of the country of the child’s habitual residence; or</w:t>
      </w:r>
    </w:p>
    <w:p w:rsidR="00DB0A95" w:rsidRPr="00EC3123" w:rsidRDefault="00DB0A95" w:rsidP="00DB0A95">
      <w:pPr>
        <w:pStyle w:val="paragraphsub"/>
      </w:pPr>
      <w:r w:rsidRPr="00EC3123">
        <w:tab/>
        <w:t>(v)</w:t>
      </w:r>
      <w:r w:rsidRPr="00EC3123">
        <w:tab/>
        <w:t>a competent authority of the country of the child’s habitual residence agrees to the court assuming jurisdiction; or</w:t>
      </w:r>
    </w:p>
    <w:p w:rsidR="00DB0A95" w:rsidRPr="00EC3123" w:rsidRDefault="00DB0A95" w:rsidP="00DB0A95">
      <w:pPr>
        <w:pStyle w:val="paragraphsub"/>
      </w:pPr>
      <w:r w:rsidRPr="00EC3123">
        <w:tab/>
        <w:t>(vi)</w:t>
      </w:r>
      <w:r w:rsidRPr="00EC3123">
        <w:tab/>
        <w:t xml:space="preserve">the court is exercising jurisdiction in proceedings concerning the divorce or separation of the child’s parents or the annulment of their marriage (but see </w:t>
      </w:r>
      <w:r w:rsidR="00FD4F47" w:rsidRPr="00EC3123">
        <w:t>subsection (</w:t>
      </w:r>
      <w:r w:rsidRPr="00EC3123">
        <w:t>3)); or</w:t>
      </w:r>
    </w:p>
    <w:p w:rsidR="00DB0A95" w:rsidRPr="00EC3123" w:rsidRDefault="00DB0A95" w:rsidP="00DB0A95">
      <w:pPr>
        <w:pStyle w:val="paragraph"/>
      </w:pPr>
      <w:r w:rsidRPr="00EC3123">
        <w:tab/>
        <w:t>(c)</w:t>
      </w:r>
      <w:r w:rsidRPr="00EC3123">
        <w:tab/>
        <w:t>a child who is present in a Convention country, if:</w:t>
      </w:r>
    </w:p>
    <w:p w:rsidR="00DB0A95" w:rsidRPr="00EC3123" w:rsidRDefault="00DB0A95" w:rsidP="00DB0A95">
      <w:pPr>
        <w:pStyle w:val="paragraphsub"/>
      </w:pPr>
      <w:r w:rsidRPr="00EC3123">
        <w:tab/>
        <w:t>(i)</w:t>
      </w:r>
      <w:r w:rsidRPr="00EC3123">
        <w:tab/>
        <w:t>the child is habitually resident in Australia; or</w:t>
      </w:r>
    </w:p>
    <w:p w:rsidR="00DB0A95" w:rsidRPr="00EC3123" w:rsidRDefault="00DB0A95" w:rsidP="00DB0A95">
      <w:pPr>
        <w:pStyle w:val="paragraphsub"/>
      </w:pPr>
      <w:r w:rsidRPr="00EC3123">
        <w:tab/>
        <w:t>(ii)</w:t>
      </w:r>
      <w:r w:rsidRPr="00EC3123">
        <w:tab/>
        <w:t>the child has been wrongfully removed from or retained outside Australia and the court keeps jurisdiction under Article 7 of the Child Protection Convention; or</w:t>
      </w:r>
    </w:p>
    <w:p w:rsidR="00DB0A95" w:rsidRPr="00EC3123" w:rsidRDefault="00DB0A95" w:rsidP="00DB0A95">
      <w:pPr>
        <w:pStyle w:val="paragraphsub"/>
      </w:pPr>
      <w:r w:rsidRPr="00EC3123">
        <w:tab/>
        <w:t>(iii)</w:t>
      </w:r>
      <w:r w:rsidRPr="00EC3123">
        <w:tab/>
        <w:t>a request to assume jurisdiction is made to the court by, or at the invitation of, a competent authority of the country of the child’s habitual residence or country of refuge; or</w:t>
      </w:r>
    </w:p>
    <w:p w:rsidR="00DB0A95" w:rsidRPr="00EC3123" w:rsidRDefault="00DB0A95" w:rsidP="00DB0A95">
      <w:pPr>
        <w:pStyle w:val="paragraphsub"/>
      </w:pPr>
      <w:r w:rsidRPr="00EC3123">
        <w:tab/>
        <w:t>(iv)</w:t>
      </w:r>
      <w:r w:rsidRPr="00EC3123">
        <w:tab/>
        <w:t>a competent authority of the country of the child’s habitual residence or country of refuge agrees to the court assuming jurisdiction; or</w:t>
      </w:r>
    </w:p>
    <w:p w:rsidR="00DB0A95" w:rsidRPr="00EC3123" w:rsidRDefault="00DB0A95" w:rsidP="00DB0A95">
      <w:pPr>
        <w:pStyle w:val="paragraphsub"/>
      </w:pPr>
      <w:r w:rsidRPr="00EC3123">
        <w:tab/>
        <w:t>(v)</w:t>
      </w:r>
      <w:r w:rsidRPr="00EC3123">
        <w:tab/>
        <w:t xml:space="preserve">the child is habitually resident in a Convention country and the court is exercising jurisdiction in proceedings concerning the divorce or separation of the child’s parents or the annulment of their marriage (but see </w:t>
      </w:r>
      <w:r w:rsidR="00FD4F47" w:rsidRPr="00EC3123">
        <w:t>subsection (</w:t>
      </w:r>
      <w:r w:rsidRPr="00EC3123">
        <w:t>3)); or</w:t>
      </w:r>
    </w:p>
    <w:p w:rsidR="00DB0A95" w:rsidRPr="00EC3123" w:rsidRDefault="00DB0A95" w:rsidP="00DB0A95">
      <w:pPr>
        <w:pStyle w:val="paragraph"/>
      </w:pPr>
      <w:r w:rsidRPr="00EC3123">
        <w:tab/>
        <w:t>(d)</w:t>
      </w:r>
      <w:r w:rsidRPr="00EC3123">
        <w:tab/>
        <w:t>a child who is present in Australia and is a refugee child; or</w:t>
      </w:r>
    </w:p>
    <w:p w:rsidR="00DB0A95" w:rsidRPr="00EC3123" w:rsidRDefault="00DB0A95" w:rsidP="00DB0A95">
      <w:pPr>
        <w:pStyle w:val="paragraph"/>
      </w:pPr>
      <w:r w:rsidRPr="00EC3123">
        <w:tab/>
        <w:t>(e)</w:t>
      </w:r>
      <w:r w:rsidRPr="00EC3123">
        <w:tab/>
        <w:t>a child who is present in a non</w:t>
      </w:r>
      <w:r w:rsidR="00FD4F47" w:rsidRPr="00EC3123">
        <w:noBreakHyphen/>
      </w:r>
      <w:r w:rsidRPr="00EC3123">
        <w:t>Convention country, if:</w:t>
      </w:r>
    </w:p>
    <w:p w:rsidR="00DB0A95" w:rsidRPr="00EC3123" w:rsidRDefault="00DB0A95" w:rsidP="00DB0A95">
      <w:pPr>
        <w:pStyle w:val="paragraphsub"/>
      </w:pPr>
      <w:r w:rsidRPr="00EC3123">
        <w:tab/>
        <w:t>(i)</w:t>
      </w:r>
      <w:r w:rsidRPr="00EC3123">
        <w:tab/>
        <w:t>the child is habitually resident in Australia; and</w:t>
      </w:r>
    </w:p>
    <w:p w:rsidR="00DB0A95" w:rsidRPr="00EC3123" w:rsidRDefault="00DB0A95" w:rsidP="00DB0A95">
      <w:pPr>
        <w:pStyle w:val="paragraphsub"/>
      </w:pPr>
      <w:r w:rsidRPr="00EC3123">
        <w:tab/>
        <w:t>(ii)</w:t>
      </w:r>
      <w:r w:rsidRPr="00EC3123">
        <w:tab/>
        <w:t>any of paragraphs 69E(1)(b) to (e) applies to the child; or</w:t>
      </w:r>
    </w:p>
    <w:p w:rsidR="00DB0A95" w:rsidRPr="00EC3123" w:rsidRDefault="00DB0A95" w:rsidP="00DB0A95">
      <w:pPr>
        <w:pStyle w:val="paragraph"/>
      </w:pPr>
      <w:r w:rsidRPr="00EC3123">
        <w:tab/>
        <w:t>(f)</w:t>
      </w:r>
      <w:r w:rsidRPr="00EC3123">
        <w:tab/>
        <w:t>a child who is present in Australia, if:</w:t>
      </w:r>
    </w:p>
    <w:p w:rsidR="00DB0A95" w:rsidRPr="00EC3123" w:rsidRDefault="00DB0A95" w:rsidP="00DB0A95">
      <w:pPr>
        <w:pStyle w:val="paragraphsub"/>
      </w:pPr>
      <w:r w:rsidRPr="00EC3123">
        <w:tab/>
        <w:t>(i)</w:t>
      </w:r>
      <w:r w:rsidRPr="00EC3123">
        <w:tab/>
        <w:t>the child is habitually resident in a non</w:t>
      </w:r>
      <w:r w:rsidR="00FD4F47" w:rsidRPr="00EC3123">
        <w:noBreakHyphen/>
      </w:r>
      <w:r w:rsidRPr="00EC3123">
        <w:t>Convention country; and</w:t>
      </w:r>
    </w:p>
    <w:p w:rsidR="00DB0A95" w:rsidRPr="00EC3123" w:rsidRDefault="00DB0A95" w:rsidP="00DB0A95">
      <w:pPr>
        <w:pStyle w:val="paragraphsub"/>
      </w:pPr>
      <w:r w:rsidRPr="00EC3123">
        <w:lastRenderedPageBreak/>
        <w:tab/>
        <w:t>(ii)</w:t>
      </w:r>
      <w:r w:rsidRPr="00EC3123">
        <w:tab/>
        <w:t>any of paragraphs 69E(1)(b) to (e) applies to the child.</w:t>
      </w:r>
    </w:p>
    <w:p w:rsidR="00DB0A95" w:rsidRPr="00EC3123" w:rsidRDefault="00DB0A95" w:rsidP="00DB0A95">
      <w:pPr>
        <w:pStyle w:val="subsection"/>
      </w:pPr>
      <w:r w:rsidRPr="00EC3123">
        <w:tab/>
        <w:t>(2)</w:t>
      </w:r>
      <w:r w:rsidRPr="00EC3123">
        <w:tab/>
        <w:t xml:space="preserve">A court may only exercise jurisdiction in accordance with </w:t>
      </w:r>
      <w:r w:rsidR="00FD4F47" w:rsidRPr="00EC3123">
        <w:t>subparagraph (</w:t>
      </w:r>
      <w:r w:rsidRPr="00EC3123">
        <w:t>1)(b)(ii) if the measure is not incompatible with a foreign measure already taken by a competent authority of a Convention country under Articles 5 to 10 of the Child Protection Convention.</w:t>
      </w:r>
    </w:p>
    <w:p w:rsidR="00DB0A95" w:rsidRPr="00EC3123" w:rsidRDefault="00DB0A95" w:rsidP="00DB0A95">
      <w:pPr>
        <w:pStyle w:val="subsection"/>
      </w:pPr>
      <w:r w:rsidRPr="00EC3123">
        <w:tab/>
        <w:t>(3)</w:t>
      </w:r>
      <w:r w:rsidRPr="00EC3123">
        <w:tab/>
        <w:t xml:space="preserve">A court may only exercise jurisdiction in accordance with </w:t>
      </w:r>
      <w:r w:rsidR="00FD4F47" w:rsidRPr="00EC3123">
        <w:t>subparagraph (</w:t>
      </w:r>
      <w:r w:rsidRPr="00EC3123">
        <w:t>1)(b)(vi) or (c)(v) for a Commonwealth personal protection measure relating to a child if:</w:t>
      </w:r>
    </w:p>
    <w:p w:rsidR="00DB0A95" w:rsidRPr="00EC3123" w:rsidRDefault="00DB0A95" w:rsidP="00DB0A95">
      <w:pPr>
        <w:pStyle w:val="paragraph"/>
      </w:pPr>
      <w:r w:rsidRPr="00EC3123">
        <w:tab/>
        <w:t>(a)</w:t>
      </w:r>
      <w:r w:rsidRPr="00EC3123">
        <w:tab/>
        <w:t>one or both of the child’s parents are habitually resident in Australia when the proceedings referred to in that subparagraph begin; and</w:t>
      </w:r>
    </w:p>
    <w:p w:rsidR="00DB0A95" w:rsidRPr="00EC3123" w:rsidRDefault="00DB0A95" w:rsidP="00DB0A95">
      <w:pPr>
        <w:pStyle w:val="paragraph"/>
      </w:pPr>
      <w:r w:rsidRPr="00EC3123">
        <w:tab/>
        <w:t>(b)</w:t>
      </w:r>
      <w:r w:rsidRPr="00EC3123">
        <w:tab/>
        <w:t>one or both of the parents have parental responsibility for the child; and</w:t>
      </w:r>
    </w:p>
    <w:p w:rsidR="00DB0A95" w:rsidRPr="00EC3123" w:rsidRDefault="00DB0A95" w:rsidP="00DB0A95">
      <w:pPr>
        <w:pStyle w:val="paragraph"/>
      </w:pPr>
      <w:r w:rsidRPr="00EC3123">
        <w:tab/>
        <w:t>(c)</w:t>
      </w:r>
      <w:r w:rsidRPr="00EC3123">
        <w:tab/>
        <w:t>the jurisdiction of the court to take the measure is accepted by the parents and each other person with parental responsibility for the child; and</w:t>
      </w:r>
    </w:p>
    <w:p w:rsidR="00DB0A95" w:rsidRPr="00EC3123" w:rsidRDefault="00DB0A95" w:rsidP="00DB0A95">
      <w:pPr>
        <w:pStyle w:val="paragraph"/>
      </w:pPr>
      <w:r w:rsidRPr="00EC3123">
        <w:tab/>
        <w:t>(d)</w:t>
      </w:r>
      <w:r w:rsidRPr="00EC3123">
        <w:tab/>
        <w:t>the exercise of jurisdiction to take the measure is in the best interests of the child; and</w:t>
      </w:r>
    </w:p>
    <w:p w:rsidR="00DB0A95" w:rsidRPr="00EC3123" w:rsidRDefault="00DB0A95" w:rsidP="00DB0A95">
      <w:pPr>
        <w:pStyle w:val="paragraph"/>
      </w:pPr>
      <w:r w:rsidRPr="00EC3123">
        <w:tab/>
        <w:t>(e)</w:t>
      </w:r>
      <w:r w:rsidRPr="00EC3123">
        <w:tab/>
        <w:t>the proceedings on the application for divorce or separation of the child’s parents or the annulment of their marriage have not been finalised.</w:t>
      </w:r>
    </w:p>
    <w:p w:rsidR="00DB0A95" w:rsidRPr="00EC3123" w:rsidRDefault="00DB0A95" w:rsidP="00DB0A95">
      <w:pPr>
        <w:pStyle w:val="subsection"/>
      </w:pPr>
      <w:r w:rsidRPr="00EC3123">
        <w:tab/>
        <w:t>(4)</w:t>
      </w:r>
      <w:r w:rsidRPr="00EC3123">
        <w:tab/>
        <w:t>Paragraphs 111CD(1)(a) to (d) are subject to the limitations in sections</w:t>
      </w:r>
      <w:r w:rsidR="00FD4F47" w:rsidRPr="00EC3123">
        <w:t> </w:t>
      </w:r>
      <w:r w:rsidRPr="00EC3123">
        <w:t>111CE, 111CF and 111CH.</w:t>
      </w:r>
    </w:p>
    <w:p w:rsidR="00DB0A95" w:rsidRPr="00EC3123" w:rsidRDefault="00DB0A95" w:rsidP="00DB0A95">
      <w:pPr>
        <w:pStyle w:val="ActHead5"/>
      </w:pPr>
      <w:bookmarkStart w:id="261" w:name="_Toc8217583"/>
      <w:r w:rsidRPr="00EC3123">
        <w:rPr>
          <w:rStyle w:val="CharSectno"/>
        </w:rPr>
        <w:t>111CE</w:t>
      </w:r>
      <w:r w:rsidRPr="00EC3123">
        <w:t xml:space="preserve">  Limitation when a child is wrongfully removed from or retained outside a Convention country</w:t>
      </w:r>
      <w:bookmarkEnd w:id="261"/>
    </w:p>
    <w:p w:rsidR="00DB0A95" w:rsidRPr="00EC3123" w:rsidRDefault="00DB0A95" w:rsidP="00DB0A95">
      <w:pPr>
        <w:pStyle w:val="subsection"/>
      </w:pPr>
      <w:r w:rsidRPr="00EC3123">
        <w:tab/>
      </w:r>
      <w:r w:rsidRPr="00EC3123">
        <w:tab/>
        <w:t>A court must not, other than in a case of urgency, exercise jurisdiction in accordance with paragraph</w:t>
      </w:r>
      <w:r w:rsidR="00FD4F47" w:rsidRPr="00EC3123">
        <w:t> </w:t>
      </w:r>
      <w:r w:rsidRPr="00EC3123">
        <w:t>111CD(1)(a), (b), (c) or (d) to take a Commonwealth personal protection measure relating to a child if:</w:t>
      </w:r>
    </w:p>
    <w:p w:rsidR="00DB0A95" w:rsidRPr="00EC3123" w:rsidRDefault="00DB0A95" w:rsidP="00DB0A95">
      <w:pPr>
        <w:pStyle w:val="paragraph"/>
      </w:pPr>
      <w:r w:rsidRPr="00EC3123">
        <w:tab/>
        <w:t>(a)</w:t>
      </w:r>
      <w:r w:rsidRPr="00EC3123">
        <w:tab/>
        <w:t>the child has been wrongfully removed from or retained outside a Convention country; and</w:t>
      </w:r>
    </w:p>
    <w:p w:rsidR="00DB0A95" w:rsidRPr="00EC3123" w:rsidRDefault="00DB0A95" w:rsidP="00DB0A95">
      <w:pPr>
        <w:pStyle w:val="paragraph"/>
      </w:pPr>
      <w:r w:rsidRPr="00EC3123">
        <w:lastRenderedPageBreak/>
        <w:tab/>
        <w:t>(b)</w:t>
      </w:r>
      <w:r w:rsidRPr="00EC3123">
        <w:tab/>
        <w:t>an authority of the Convention country keeps jurisdiction under Article 7 of the Child Protection Convention.</w:t>
      </w:r>
    </w:p>
    <w:p w:rsidR="00DB0A95" w:rsidRPr="00EC3123" w:rsidRDefault="00DB0A95" w:rsidP="00DB0A95">
      <w:pPr>
        <w:pStyle w:val="ActHead5"/>
      </w:pPr>
      <w:bookmarkStart w:id="262" w:name="_Toc8217584"/>
      <w:r w:rsidRPr="00EC3123">
        <w:rPr>
          <w:rStyle w:val="CharSectno"/>
        </w:rPr>
        <w:t>111CF</w:t>
      </w:r>
      <w:r w:rsidRPr="00EC3123">
        <w:t xml:space="preserve">  Limitations when prior proceedings pending in a Convention country</w:t>
      </w:r>
      <w:bookmarkEnd w:id="262"/>
    </w:p>
    <w:p w:rsidR="00DB0A95" w:rsidRPr="00EC3123" w:rsidRDefault="00DB0A95" w:rsidP="00DB0A95">
      <w:pPr>
        <w:pStyle w:val="subsection"/>
      </w:pPr>
      <w:r w:rsidRPr="00EC3123">
        <w:tab/>
        <w:t>(1)</w:t>
      </w:r>
      <w:r w:rsidRPr="00EC3123">
        <w:tab/>
        <w:t>This section applies to the exercise of jurisdiction by a court in accordance with paragraph</w:t>
      </w:r>
      <w:r w:rsidR="00FD4F47" w:rsidRPr="00EC3123">
        <w:t> </w:t>
      </w:r>
      <w:r w:rsidRPr="00EC3123">
        <w:t>111CD(1)(a), subparagraph</w:t>
      </w:r>
      <w:r w:rsidR="00FD4F47" w:rsidRPr="00EC3123">
        <w:t> </w:t>
      </w:r>
      <w:r w:rsidRPr="00EC3123">
        <w:t>111CD(1)(b)(iii), (iv), (v) or (vi) or paragraph</w:t>
      </w:r>
      <w:r w:rsidR="00FD4F47" w:rsidRPr="00EC3123">
        <w:t> </w:t>
      </w:r>
      <w:r w:rsidRPr="00EC3123">
        <w:t>111CD(1)(c) or (d).</w:t>
      </w:r>
    </w:p>
    <w:p w:rsidR="00DB0A95" w:rsidRPr="00EC3123" w:rsidRDefault="00DB0A95" w:rsidP="00DB0A95">
      <w:pPr>
        <w:pStyle w:val="subsection"/>
      </w:pPr>
      <w:r w:rsidRPr="00EC3123">
        <w:tab/>
        <w:t>(2)</w:t>
      </w:r>
      <w:r w:rsidRPr="00EC3123">
        <w:tab/>
        <w:t>The court must not exercise that jurisdiction to take a Commonwealth personal protection measure relating to a child if:</w:t>
      </w:r>
    </w:p>
    <w:p w:rsidR="00DB0A95" w:rsidRPr="00EC3123" w:rsidRDefault="00DB0A95" w:rsidP="00DB0A95">
      <w:pPr>
        <w:pStyle w:val="paragraph"/>
      </w:pPr>
      <w:r w:rsidRPr="00EC3123">
        <w:tab/>
        <w:t>(a)</w:t>
      </w:r>
      <w:r w:rsidRPr="00EC3123">
        <w:tab/>
        <w:t>a corresponding measure has been sought from a competent authority of a Convention country at the time of commencement of the proceedings before the court; and</w:t>
      </w:r>
    </w:p>
    <w:p w:rsidR="00DB0A95" w:rsidRPr="00EC3123" w:rsidRDefault="00DB0A95" w:rsidP="00DB0A95">
      <w:pPr>
        <w:pStyle w:val="paragraph"/>
      </w:pPr>
      <w:r w:rsidRPr="00EC3123">
        <w:tab/>
        <w:t>(b)</w:t>
      </w:r>
      <w:r w:rsidRPr="00EC3123">
        <w:tab/>
        <w:t>any of the following applies:</w:t>
      </w:r>
    </w:p>
    <w:p w:rsidR="00DB0A95" w:rsidRPr="00EC3123" w:rsidRDefault="00DB0A95" w:rsidP="00DB0A95">
      <w:pPr>
        <w:pStyle w:val="paragraphsub"/>
      </w:pPr>
      <w:r w:rsidRPr="00EC3123">
        <w:tab/>
        <w:t>(i)</w:t>
      </w:r>
      <w:r w:rsidRPr="00EC3123">
        <w:tab/>
        <w:t>the child is habitually resident in the Convention country;</w:t>
      </w:r>
    </w:p>
    <w:p w:rsidR="00DB0A95" w:rsidRPr="00EC3123" w:rsidRDefault="00DB0A95" w:rsidP="00DB0A95">
      <w:pPr>
        <w:pStyle w:val="paragraphsub"/>
      </w:pPr>
      <w:r w:rsidRPr="00EC3123">
        <w:tab/>
        <w:t>(ii)</w:t>
      </w:r>
      <w:r w:rsidRPr="00EC3123">
        <w:tab/>
        <w:t>the child is present in the Convention country and is a refugee child;</w:t>
      </w:r>
    </w:p>
    <w:p w:rsidR="00DB0A95" w:rsidRPr="00EC3123" w:rsidRDefault="00DB0A95" w:rsidP="00DB0A95">
      <w:pPr>
        <w:pStyle w:val="paragraphsub"/>
      </w:pPr>
      <w:r w:rsidRPr="00EC3123">
        <w:tab/>
        <w:t>(iii)</w:t>
      </w:r>
      <w:r w:rsidRPr="00EC3123">
        <w:tab/>
        <w:t>a request to assume jurisdiction is made to the competent authority of the Convention country by, or at the invitation of, a competent authority of the country of the child’s habitual residence or country of refuge;</w:t>
      </w:r>
    </w:p>
    <w:p w:rsidR="00DB0A95" w:rsidRPr="00EC3123" w:rsidRDefault="00DB0A95" w:rsidP="00DB0A95">
      <w:pPr>
        <w:pStyle w:val="paragraphsub"/>
      </w:pPr>
      <w:r w:rsidRPr="00EC3123">
        <w:tab/>
        <w:t>(iv)</w:t>
      </w:r>
      <w:r w:rsidRPr="00EC3123">
        <w:tab/>
        <w:t>a competent authority of the country of the child’s habitual residence or country of refuge agrees to the competent authority of the Convention country assuming jurisdiction;</w:t>
      </w:r>
    </w:p>
    <w:p w:rsidR="00DB0A95" w:rsidRPr="00EC3123" w:rsidRDefault="00DB0A95" w:rsidP="00DB0A95">
      <w:pPr>
        <w:pStyle w:val="paragraphsub"/>
      </w:pPr>
      <w:r w:rsidRPr="00EC3123">
        <w:tab/>
        <w:t>(v)</w:t>
      </w:r>
      <w:r w:rsidRPr="00EC3123">
        <w:tab/>
        <w:t xml:space="preserve">the competent authority of the Convention country is exercising jurisdiction in proceedings concerning the divorce or separation of the child’s parents or the annulment of their marriage (but see </w:t>
      </w:r>
      <w:r w:rsidR="00FD4F47" w:rsidRPr="00EC3123">
        <w:t>subsection (</w:t>
      </w:r>
      <w:r w:rsidRPr="00EC3123">
        <w:t>3));</w:t>
      </w:r>
    </w:p>
    <w:p w:rsidR="00DB0A95" w:rsidRPr="00EC3123" w:rsidRDefault="00DB0A95" w:rsidP="00DB0A95">
      <w:pPr>
        <w:pStyle w:val="paragraphsub"/>
      </w:pPr>
      <w:r w:rsidRPr="00EC3123">
        <w:tab/>
        <w:t>(vi)</w:t>
      </w:r>
      <w:r w:rsidRPr="00EC3123">
        <w:tab/>
        <w:t>the child has been wrongfully removed from or retained outside the Convention country and a competent authority of the Convention country keeps jurisdiction under Article 7 of the Child Protection Convention.</w:t>
      </w:r>
    </w:p>
    <w:p w:rsidR="00DB0A95" w:rsidRPr="00EC3123" w:rsidRDefault="00DB0A95" w:rsidP="00DB0A95">
      <w:pPr>
        <w:pStyle w:val="subsection"/>
      </w:pPr>
      <w:r w:rsidRPr="00EC3123">
        <w:lastRenderedPageBreak/>
        <w:tab/>
        <w:t>(3)</w:t>
      </w:r>
      <w:r w:rsidRPr="00EC3123">
        <w:tab/>
      </w:r>
      <w:r w:rsidR="00FD4F47" w:rsidRPr="00EC3123">
        <w:t>Subparagraph (</w:t>
      </w:r>
      <w:r w:rsidRPr="00EC3123">
        <w:t xml:space="preserve">2)(b)(v) only applies (subject to </w:t>
      </w:r>
      <w:r w:rsidR="00FD4F47" w:rsidRPr="00EC3123">
        <w:t>subsection (</w:t>
      </w:r>
      <w:r w:rsidRPr="00EC3123">
        <w:t>4)) if:</w:t>
      </w:r>
    </w:p>
    <w:p w:rsidR="00DB0A95" w:rsidRPr="00EC3123" w:rsidRDefault="00DB0A95" w:rsidP="00DB0A95">
      <w:pPr>
        <w:pStyle w:val="paragraph"/>
      </w:pPr>
      <w:r w:rsidRPr="00EC3123">
        <w:tab/>
        <w:t>(a)</w:t>
      </w:r>
      <w:r w:rsidRPr="00EC3123">
        <w:tab/>
        <w:t>one or both of the child’s parents are habitually resident in the Convention country when the proceedings referred to in that subparagraph commence; and</w:t>
      </w:r>
    </w:p>
    <w:p w:rsidR="00DB0A95" w:rsidRPr="00EC3123" w:rsidRDefault="00DB0A95" w:rsidP="00DB0A95">
      <w:pPr>
        <w:pStyle w:val="paragraph"/>
      </w:pPr>
      <w:r w:rsidRPr="00EC3123">
        <w:tab/>
        <w:t>(b)</w:t>
      </w:r>
      <w:r w:rsidRPr="00EC3123">
        <w:tab/>
        <w:t>one or both of the parents has parental responsibility for the child; and</w:t>
      </w:r>
    </w:p>
    <w:p w:rsidR="00DB0A95" w:rsidRPr="00EC3123" w:rsidRDefault="00DB0A95" w:rsidP="00DB0A95">
      <w:pPr>
        <w:pStyle w:val="paragraph"/>
      </w:pPr>
      <w:r w:rsidRPr="00EC3123">
        <w:tab/>
        <w:t>(c)</w:t>
      </w:r>
      <w:r w:rsidRPr="00EC3123">
        <w:tab/>
        <w:t>the jurisdiction of the competent authority of the Convention country to take the measure is accepted by the parents and each other person with parental responsibility for the child; and</w:t>
      </w:r>
    </w:p>
    <w:p w:rsidR="00DB0A95" w:rsidRPr="00EC3123" w:rsidRDefault="00DB0A95" w:rsidP="00DB0A95">
      <w:pPr>
        <w:pStyle w:val="paragraph"/>
      </w:pPr>
      <w:r w:rsidRPr="00EC3123">
        <w:tab/>
        <w:t>(d)</w:t>
      </w:r>
      <w:r w:rsidRPr="00EC3123">
        <w:tab/>
        <w:t>the exercise of jurisdiction to take the measure is in the best interests of the child; and</w:t>
      </w:r>
    </w:p>
    <w:p w:rsidR="00DB0A95" w:rsidRPr="00EC3123" w:rsidRDefault="00DB0A95" w:rsidP="00DB0A95">
      <w:pPr>
        <w:pStyle w:val="paragraph"/>
      </w:pPr>
      <w:r w:rsidRPr="00EC3123">
        <w:tab/>
        <w:t>(e)</w:t>
      </w:r>
      <w:r w:rsidRPr="00EC3123">
        <w:tab/>
        <w:t>the proceedings on the application for divorce or separation of the child’s parents or the annulment of their marriage have not been finalised.</w:t>
      </w:r>
    </w:p>
    <w:p w:rsidR="00DB0A95" w:rsidRPr="00EC3123" w:rsidRDefault="00DB0A95" w:rsidP="00DB0A95">
      <w:pPr>
        <w:pStyle w:val="subsection"/>
      </w:pPr>
      <w:r w:rsidRPr="00EC3123">
        <w:tab/>
        <w:t>(4)</w:t>
      </w:r>
      <w:r w:rsidRPr="00EC3123">
        <w:tab/>
      </w:r>
      <w:r w:rsidR="00FD4F47" w:rsidRPr="00EC3123">
        <w:t>Subsection (</w:t>
      </w:r>
      <w:r w:rsidRPr="00EC3123">
        <w:t>2) does not apply if the competent authority of the Convention country has declined jurisdiction or is no longer considering taking the measure sought.</w:t>
      </w:r>
    </w:p>
    <w:p w:rsidR="00DB0A95" w:rsidRPr="00EC3123" w:rsidRDefault="00DB0A95" w:rsidP="00DB0A95">
      <w:pPr>
        <w:pStyle w:val="ActHead5"/>
      </w:pPr>
      <w:bookmarkStart w:id="263" w:name="_Toc8217585"/>
      <w:r w:rsidRPr="00EC3123">
        <w:rPr>
          <w:rStyle w:val="CharSectno"/>
        </w:rPr>
        <w:t>111CG</w:t>
      </w:r>
      <w:r w:rsidRPr="00EC3123">
        <w:t xml:space="preserve">  If a court is asked to assume jurisdiction</w:t>
      </w:r>
      <w:bookmarkEnd w:id="263"/>
    </w:p>
    <w:p w:rsidR="00DB0A95" w:rsidRPr="00EC3123" w:rsidRDefault="00DB0A95" w:rsidP="00DB0A95">
      <w:pPr>
        <w:pStyle w:val="subsection"/>
      </w:pPr>
      <w:r w:rsidRPr="00EC3123">
        <w:tab/>
        <w:t>(1)</w:t>
      </w:r>
      <w:r w:rsidRPr="00EC3123">
        <w:tab/>
        <w:t>A court may, if it considers that it is in the child’s best interests, accept or reject a request made under Article 8 of the Child Protection Convention by, or at the invitation of, a competent authority of a Convention country for the court to assume jurisdiction to take a Commonwealth personal protection measure relating to the child.</w:t>
      </w:r>
    </w:p>
    <w:p w:rsidR="00DB0A95" w:rsidRPr="00EC3123" w:rsidRDefault="00DB0A95" w:rsidP="00DB0A95">
      <w:pPr>
        <w:pStyle w:val="subsection"/>
      </w:pPr>
      <w:r w:rsidRPr="00EC3123">
        <w:tab/>
        <w:t>(2)</w:t>
      </w:r>
      <w:r w:rsidRPr="00EC3123">
        <w:tab/>
        <w:t>A court may order, or invite the parties to proceedings before the court to ask, the Commonwealth central authority to do both of the following in a way that the Commonwealth central authority considers appropriate:</w:t>
      </w:r>
    </w:p>
    <w:p w:rsidR="00DB0A95" w:rsidRPr="00EC3123" w:rsidRDefault="00DB0A95" w:rsidP="00DB0A95">
      <w:pPr>
        <w:pStyle w:val="paragraph"/>
      </w:pPr>
      <w:r w:rsidRPr="00EC3123">
        <w:tab/>
        <w:t>(a)</w:t>
      </w:r>
      <w:r w:rsidRPr="00EC3123">
        <w:tab/>
        <w:t xml:space="preserve">to request, under Article 9 of the Child Protection Convention, that a competent authority of a Convention country agree to the court assuming jurisdiction to take a </w:t>
      </w:r>
      <w:r w:rsidRPr="00EC3123">
        <w:lastRenderedPageBreak/>
        <w:t>Commonwealth personal protection measure relating to the child;</w:t>
      </w:r>
    </w:p>
    <w:p w:rsidR="00DB0A95" w:rsidRPr="00EC3123" w:rsidRDefault="00DB0A95" w:rsidP="00DB0A95">
      <w:pPr>
        <w:pStyle w:val="paragraph"/>
      </w:pPr>
      <w:r w:rsidRPr="00EC3123">
        <w:tab/>
        <w:t>(b)</w:t>
      </w:r>
      <w:r w:rsidRPr="00EC3123">
        <w:tab/>
        <w:t>to report to the court about the outcome of the request.</w:t>
      </w:r>
    </w:p>
    <w:p w:rsidR="00DB0A95" w:rsidRPr="00EC3123" w:rsidRDefault="00DB0A95" w:rsidP="00DB0A95">
      <w:pPr>
        <w:pStyle w:val="subsection"/>
      </w:pPr>
      <w:r w:rsidRPr="00EC3123">
        <w:tab/>
        <w:t>(3)</w:t>
      </w:r>
      <w:r w:rsidRPr="00EC3123">
        <w:tab/>
        <w:t xml:space="preserve">The court may only make the order or issue the invitation under </w:t>
      </w:r>
      <w:r w:rsidR="00FD4F47" w:rsidRPr="00EC3123">
        <w:t>subsection (</w:t>
      </w:r>
      <w:r w:rsidRPr="00EC3123">
        <w:t>2) if it considers that it is better placed than the competent authority to assess the child’s best interests.</w:t>
      </w:r>
    </w:p>
    <w:p w:rsidR="00DB0A95" w:rsidRPr="00EC3123" w:rsidRDefault="00DB0A95" w:rsidP="00DB0A95">
      <w:pPr>
        <w:pStyle w:val="ActHead5"/>
      </w:pPr>
      <w:bookmarkStart w:id="264" w:name="_Toc8217586"/>
      <w:r w:rsidRPr="00EC3123">
        <w:rPr>
          <w:rStyle w:val="CharSectno"/>
        </w:rPr>
        <w:t>111CH</w:t>
      </w:r>
      <w:r w:rsidRPr="00EC3123">
        <w:t xml:space="preserve">  Limitation if a competent authority of a Convention country is asked to assume jurisdiction</w:t>
      </w:r>
      <w:bookmarkEnd w:id="264"/>
    </w:p>
    <w:p w:rsidR="00DB0A95" w:rsidRPr="00EC3123" w:rsidRDefault="00DB0A95" w:rsidP="00DB0A95">
      <w:pPr>
        <w:pStyle w:val="subsection"/>
      </w:pPr>
      <w:r w:rsidRPr="00EC3123">
        <w:tab/>
        <w:t>(1)</w:t>
      </w:r>
      <w:r w:rsidRPr="00EC3123">
        <w:tab/>
        <w:t>The court may order, or invite the parties to proceedings before the court to ask the Commonwealth central authority, in a way the Commonwealth central authority considers appropriate, to request a competent authority described in Article 8, paragraph</w:t>
      </w:r>
      <w:r w:rsidR="00FD4F47" w:rsidRPr="00EC3123">
        <w:t> </w:t>
      </w:r>
      <w:r w:rsidRPr="00EC3123">
        <w:t>2, of the Child Protection Convention:</w:t>
      </w:r>
    </w:p>
    <w:p w:rsidR="00DB0A95" w:rsidRPr="00EC3123" w:rsidRDefault="00DB0A95" w:rsidP="00DB0A95">
      <w:pPr>
        <w:pStyle w:val="paragraph"/>
      </w:pPr>
      <w:r w:rsidRPr="00EC3123">
        <w:tab/>
        <w:t>(a)</w:t>
      </w:r>
      <w:r w:rsidRPr="00EC3123">
        <w:tab/>
        <w:t>to assume jurisdiction under Article 8 of the Convention for protecting the person of the child; and</w:t>
      </w:r>
    </w:p>
    <w:p w:rsidR="00DB0A95" w:rsidRPr="00EC3123" w:rsidRDefault="00DB0A95" w:rsidP="00DB0A95">
      <w:pPr>
        <w:pStyle w:val="paragraph"/>
      </w:pPr>
      <w:r w:rsidRPr="00EC3123">
        <w:tab/>
        <w:t>(b)</w:t>
      </w:r>
      <w:r w:rsidRPr="00EC3123">
        <w:tab/>
        <w:t>as the competent authority considers necessary, to take measures to protect the person of the child; and</w:t>
      </w:r>
    </w:p>
    <w:p w:rsidR="00DB0A95" w:rsidRPr="00EC3123" w:rsidRDefault="00DB0A95" w:rsidP="00DB0A95">
      <w:pPr>
        <w:pStyle w:val="paragraph"/>
      </w:pPr>
      <w:r w:rsidRPr="00EC3123">
        <w:tab/>
        <w:t>(c)</w:t>
      </w:r>
      <w:r w:rsidRPr="00EC3123">
        <w:tab/>
        <w:t>to report to the court about the outcome of the request.</w:t>
      </w:r>
    </w:p>
    <w:p w:rsidR="00DB0A95" w:rsidRPr="00EC3123" w:rsidRDefault="00DB0A95" w:rsidP="00DB0A95">
      <w:pPr>
        <w:pStyle w:val="subsection"/>
      </w:pPr>
      <w:r w:rsidRPr="00EC3123">
        <w:tab/>
        <w:t>(2)</w:t>
      </w:r>
      <w:r w:rsidRPr="00EC3123">
        <w:tab/>
        <w:t xml:space="preserve">In addition, the court may make any other order it considers necessary for an order under </w:t>
      </w:r>
      <w:r w:rsidR="00FD4F47" w:rsidRPr="00EC3123">
        <w:t>subsection (</w:t>
      </w:r>
      <w:r w:rsidRPr="00EC3123">
        <w:t>1).</w:t>
      </w:r>
    </w:p>
    <w:p w:rsidR="00DB0A95" w:rsidRPr="00EC3123" w:rsidRDefault="00DB0A95" w:rsidP="00DB0A95">
      <w:pPr>
        <w:pStyle w:val="subsection"/>
      </w:pPr>
      <w:r w:rsidRPr="00EC3123">
        <w:tab/>
        <w:t>(3)</w:t>
      </w:r>
      <w:r w:rsidRPr="00EC3123">
        <w:tab/>
        <w:t xml:space="preserve">The court may only make the order or issue the invitation under </w:t>
      </w:r>
      <w:r w:rsidR="00FD4F47" w:rsidRPr="00EC3123">
        <w:t>subsection (</w:t>
      </w:r>
      <w:r w:rsidRPr="00EC3123">
        <w:t>1) if the court considers that the competent authority is better placed to assess the child’s best interests.</w:t>
      </w:r>
    </w:p>
    <w:p w:rsidR="00DB0A95" w:rsidRPr="00EC3123" w:rsidRDefault="00DB0A95" w:rsidP="00DB0A95">
      <w:pPr>
        <w:pStyle w:val="subsection"/>
      </w:pPr>
      <w:r w:rsidRPr="00EC3123">
        <w:tab/>
        <w:t>(4)</w:t>
      </w:r>
      <w:r w:rsidRPr="00EC3123">
        <w:tab/>
        <w:t>The court may accept or reject a request under Article 9 of the Child Protection Convention made by, or at the invitation of, a competent authority of a Convention country described in Article 8, paragraph</w:t>
      </w:r>
      <w:r w:rsidR="00FD4F47" w:rsidRPr="00EC3123">
        <w:t> </w:t>
      </w:r>
      <w:r w:rsidRPr="00EC3123">
        <w:t>2 of the Convention, for the competent authority to assume jurisdiction to take a measure for protecting the person of the child.</w:t>
      </w:r>
    </w:p>
    <w:p w:rsidR="00DB0A95" w:rsidRPr="00EC3123" w:rsidRDefault="00DB0A95" w:rsidP="00DB0A95">
      <w:pPr>
        <w:pStyle w:val="subsection"/>
      </w:pPr>
      <w:r w:rsidRPr="00EC3123">
        <w:tab/>
        <w:t>(5)</w:t>
      </w:r>
      <w:r w:rsidRPr="00EC3123">
        <w:tab/>
        <w:t>If the competent authority assumes jurisdiction under the request, a court must not exercise jurisdiction in accordance with paragraph</w:t>
      </w:r>
      <w:r w:rsidR="00FD4F47" w:rsidRPr="00EC3123">
        <w:t> </w:t>
      </w:r>
      <w:r w:rsidRPr="00EC3123">
        <w:t>111CD(1)(a), subparagraphs</w:t>
      </w:r>
      <w:r w:rsidR="00FD4F47" w:rsidRPr="00EC3123">
        <w:t> </w:t>
      </w:r>
      <w:r w:rsidRPr="00EC3123">
        <w:t xml:space="preserve">111CD(1)(b)(iii) to (vi), or </w:t>
      </w:r>
      <w:r w:rsidRPr="00EC3123">
        <w:lastRenderedPageBreak/>
        <w:t>paragraph</w:t>
      </w:r>
      <w:r w:rsidR="00FD4F47" w:rsidRPr="00EC3123">
        <w:t> </w:t>
      </w:r>
      <w:r w:rsidRPr="00EC3123">
        <w:t>111CD(1)(c) or (d), while the competent authority continues to exercise its jurisdiction.</w:t>
      </w:r>
    </w:p>
    <w:p w:rsidR="00DB0A95" w:rsidRPr="00EC3123" w:rsidRDefault="00DB0A95" w:rsidP="00DB0A95">
      <w:pPr>
        <w:pStyle w:val="ActHead5"/>
      </w:pPr>
      <w:bookmarkStart w:id="265" w:name="_Toc8217587"/>
      <w:r w:rsidRPr="00EC3123">
        <w:rPr>
          <w:rStyle w:val="CharSectno"/>
        </w:rPr>
        <w:t>111CI</w:t>
      </w:r>
      <w:r w:rsidRPr="00EC3123">
        <w:t xml:space="preserve">  When a certain Commonwealth personal protection measure lapses</w:t>
      </w:r>
      <w:bookmarkEnd w:id="265"/>
    </w:p>
    <w:p w:rsidR="00DB0A95" w:rsidRPr="00EC3123" w:rsidRDefault="00DB0A95" w:rsidP="00DB0A95">
      <w:pPr>
        <w:pStyle w:val="subsection"/>
      </w:pPr>
      <w:r w:rsidRPr="00EC3123">
        <w:tab/>
        <w:t>(1)</w:t>
      </w:r>
      <w:r w:rsidRPr="00EC3123">
        <w:tab/>
        <w:t>A Commonwealth personal protection measure relating to a child that is taken by a court exercising jurisdiction in accordance with subparagraph</w:t>
      </w:r>
      <w:r w:rsidR="00FD4F47" w:rsidRPr="00EC3123">
        <w:t> </w:t>
      </w:r>
      <w:r w:rsidRPr="00EC3123">
        <w:t>111CD(1)(b)(i) or (ii) lapses if:</w:t>
      </w:r>
    </w:p>
    <w:p w:rsidR="00DB0A95" w:rsidRPr="00EC3123" w:rsidRDefault="00DB0A95" w:rsidP="00DB0A95">
      <w:pPr>
        <w:pStyle w:val="paragraph"/>
      </w:pPr>
      <w:r w:rsidRPr="00EC3123">
        <w:tab/>
        <w:t>(a)</w:t>
      </w:r>
      <w:r w:rsidRPr="00EC3123">
        <w:tab/>
        <w:t>a foreign personal protection measure relating to the child is taken by a competent authority of a Convention country; and</w:t>
      </w:r>
    </w:p>
    <w:p w:rsidR="00DB0A95" w:rsidRPr="00EC3123" w:rsidRDefault="00DB0A95" w:rsidP="00DB0A95">
      <w:pPr>
        <w:pStyle w:val="paragraph"/>
      </w:pPr>
      <w:r w:rsidRPr="00EC3123">
        <w:tab/>
        <w:t>(b)</w:t>
      </w:r>
      <w:r w:rsidRPr="00EC3123">
        <w:tab/>
        <w:t>any of the following applies:</w:t>
      </w:r>
    </w:p>
    <w:p w:rsidR="00DB0A95" w:rsidRPr="00EC3123" w:rsidRDefault="00DB0A95" w:rsidP="00DB0A95">
      <w:pPr>
        <w:pStyle w:val="paragraphsub"/>
      </w:pPr>
      <w:r w:rsidRPr="00EC3123">
        <w:tab/>
        <w:t>(i)</w:t>
      </w:r>
      <w:r w:rsidRPr="00EC3123">
        <w:tab/>
        <w:t>the child is habitually resident in the Convention country;</w:t>
      </w:r>
    </w:p>
    <w:p w:rsidR="00DB0A95" w:rsidRPr="00EC3123" w:rsidRDefault="00DB0A95" w:rsidP="00DB0A95">
      <w:pPr>
        <w:pStyle w:val="paragraphsub"/>
      </w:pPr>
      <w:r w:rsidRPr="00EC3123">
        <w:tab/>
        <w:t>(ii)</w:t>
      </w:r>
      <w:r w:rsidRPr="00EC3123">
        <w:tab/>
        <w:t>the child is present in the Convention country and is a refugee child;</w:t>
      </w:r>
    </w:p>
    <w:p w:rsidR="00DB0A95" w:rsidRPr="00EC3123" w:rsidRDefault="00DB0A95" w:rsidP="00DB0A95">
      <w:pPr>
        <w:pStyle w:val="paragraphsub"/>
      </w:pPr>
      <w:r w:rsidRPr="00EC3123">
        <w:tab/>
        <w:t>(iii)</w:t>
      </w:r>
      <w:r w:rsidRPr="00EC3123">
        <w:tab/>
        <w:t>a request to assume jurisdiction is made to the competent authority of the Convention country by, or at the invitation of, a competent authority of the country of the child’s habitual residence;</w:t>
      </w:r>
    </w:p>
    <w:p w:rsidR="00DB0A95" w:rsidRPr="00EC3123" w:rsidRDefault="00DB0A95" w:rsidP="00DB0A95">
      <w:pPr>
        <w:pStyle w:val="paragraphsub"/>
      </w:pPr>
      <w:r w:rsidRPr="00EC3123">
        <w:tab/>
        <w:t>(iv)</w:t>
      </w:r>
      <w:r w:rsidRPr="00EC3123">
        <w:tab/>
        <w:t>a competent authority of the country of the child’s habitual residence agrees to the competent authority of the Convention country assuming jurisdiction;</w:t>
      </w:r>
    </w:p>
    <w:p w:rsidR="00DB0A95" w:rsidRPr="00EC3123" w:rsidRDefault="00DB0A95" w:rsidP="00DB0A95">
      <w:pPr>
        <w:pStyle w:val="paragraphsub"/>
      </w:pPr>
      <w:r w:rsidRPr="00EC3123">
        <w:tab/>
        <w:t>(v)</w:t>
      </w:r>
      <w:r w:rsidRPr="00EC3123">
        <w:tab/>
        <w:t xml:space="preserve">a competent authority of the Convention country is exercising jurisdiction in proceedings concerning the divorce or separation of the child’s parents or the annulment of their marriage (but see </w:t>
      </w:r>
      <w:r w:rsidR="00FD4F47" w:rsidRPr="00EC3123">
        <w:t>subsection (</w:t>
      </w:r>
      <w:r w:rsidRPr="00EC3123">
        <w:t>2));</w:t>
      </w:r>
    </w:p>
    <w:p w:rsidR="00DB0A95" w:rsidRPr="00EC3123" w:rsidRDefault="00DB0A95" w:rsidP="00DB0A95">
      <w:pPr>
        <w:pStyle w:val="paragraphsub"/>
      </w:pPr>
      <w:r w:rsidRPr="00EC3123">
        <w:tab/>
        <w:t>(vi)</w:t>
      </w:r>
      <w:r w:rsidRPr="00EC3123">
        <w:tab/>
        <w:t>the child has been wrongfully removed from or retained outside the Convention country and a competent authority of the Convention country keeps jurisdiction under Article 7 of the Child Protection Convention.</w:t>
      </w:r>
    </w:p>
    <w:p w:rsidR="00DB0A95" w:rsidRPr="00EC3123" w:rsidRDefault="00DB0A95" w:rsidP="00EB4712">
      <w:pPr>
        <w:pStyle w:val="subsection"/>
        <w:keepNext/>
      </w:pPr>
      <w:r w:rsidRPr="00EC3123">
        <w:tab/>
        <w:t>(2)</w:t>
      </w:r>
      <w:r w:rsidRPr="00EC3123">
        <w:tab/>
      </w:r>
      <w:r w:rsidR="00FD4F47" w:rsidRPr="00EC3123">
        <w:t>Subparagraph (</w:t>
      </w:r>
      <w:r w:rsidRPr="00EC3123">
        <w:t>1)(b)(v) only applies if:</w:t>
      </w:r>
    </w:p>
    <w:p w:rsidR="00DB0A95" w:rsidRPr="00EC3123" w:rsidRDefault="00DB0A95" w:rsidP="00DB0A95">
      <w:pPr>
        <w:pStyle w:val="paragraph"/>
      </w:pPr>
      <w:r w:rsidRPr="00EC3123">
        <w:tab/>
        <w:t>(a)</w:t>
      </w:r>
      <w:r w:rsidRPr="00EC3123">
        <w:tab/>
        <w:t>one or both of the child’s parents are habitually resident in the Convention country when the proceedings referred to in that subparagraph are started; and</w:t>
      </w:r>
    </w:p>
    <w:p w:rsidR="00DB0A95" w:rsidRPr="00EC3123" w:rsidRDefault="00DB0A95" w:rsidP="00DB0A95">
      <w:pPr>
        <w:pStyle w:val="paragraph"/>
      </w:pPr>
      <w:r w:rsidRPr="00EC3123">
        <w:lastRenderedPageBreak/>
        <w:tab/>
        <w:t>(b)</w:t>
      </w:r>
      <w:r w:rsidRPr="00EC3123">
        <w:tab/>
        <w:t>one or both of the parents has parental responsibility for the child; and</w:t>
      </w:r>
    </w:p>
    <w:p w:rsidR="00DB0A95" w:rsidRPr="00EC3123" w:rsidRDefault="00DB0A95" w:rsidP="00DB0A95">
      <w:pPr>
        <w:pStyle w:val="paragraph"/>
      </w:pPr>
      <w:r w:rsidRPr="00EC3123">
        <w:tab/>
        <w:t>(c)</w:t>
      </w:r>
      <w:r w:rsidRPr="00EC3123">
        <w:tab/>
        <w:t>the jurisdiction of the competent authority of the Convention country to take the measure is accepted by the parents and each other person with parental responsibility for the child; and</w:t>
      </w:r>
    </w:p>
    <w:p w:rsidR="00DB0A95" w:rsidRPr="00EC3123" w:rsidRDefault="00DB0A95" w:rsidP="00DB0A95">
      <w:pPr>
        <w:pStyle w:val="paragraph"/>
      </w:pPr>
      <w:r w:rsidRPr="00EC3123">
        <w:tab/>
        <w:t>(d)</w:t>
      </w:r>
      <w:r w:rsidRPr="00EC3123">
        <w:tab/>
        <w:t>the exercise of jurisdiction to take the measure is in the best interests of the child; and</w:t>
      </w:r>
    </w:p>
    <w:p w:rsidR="00DB0A95" w:rsidRPr="00EC3123" w:rsidRDefault="00DB0A95" w:rsidP="00DB0A95">
      <w:pPr>
        <w:pStyle w:val="paragraph"/>
      </w:pPr>
      <w:r w:rsidRPr="00EC3123">
        <w:tab/>
        <w:t>(e)</w:t>
      </w:r>
      <w:r w:rsidRPr="00EC3123">
        <w:tab/>
        <w:t>the proceedings on the application for divorce or separation of the child’s parents or the annulment of their marriage have not been finalised.</w:t>
      </w:r>
    </w:p>
    <w:p w:rsidR="00DB0A95" w:rsidRPr="00EC3123" w:rsidRDefault="00DB0A95" w:rsidP="00DB0A95">
      <w:pPr>
        <w:pStyle w:val="subsection"/>
      </w:pPr>
      <w:r w:rsidRPr="00EC3123">
        <w:tab/>
        <w:t>(3)</w:t>
      </w:r>
      <w:r w:rsidRPr="00EC3123">
        <w:tab/>
        <w:t>A Commonwealth personal protection measure relating to a child that is taken by a court exercising jurisdiction in a case of urgency, or in the taking of a measure of a provisional character, lapses if:</w:t>
      </w:r>
    </w:p>
    <w:p w:rsidR="00DB0A95" w:rsidRPr="00EC3123" w:rsidRDefault="00DB0A95" w:rsidP="00DB0A95">
      <w:pPr>
        <w:pStyle w:val="paragraph"/>
      </w:pPr>
      <w:r w:rsidRPr="00EC3123">
        <w:tab/>
        <w:t>(a)</w:t>
      </w:r>
      <w:r w:rsidRPr="00EC3123">
        <w:tab/>
        <w:t>a measure required by the situation for protecting the person of the child</w:t>
      </w:r>
      <w:r w:rsidRPr="00EC3123">
        <w:rPr>
          <w:i/>
        </w:rPr>
        <w:t xml:space="preserve"> </w:t>
      </w:r>
      <w:r w:rsidRPr="00EC3123">
        <w:t>is taken by a competent authority of a non</w:t>
      </w:r>
      <w:r w:rsidR="00FD4F47" w:rsidRPr="00EC3123">
        <w:noBreakHyphen/>
      </w:r>
      <w:r w:rsidRPr="00EC3123">
        <w:t>Convention country; and</w:t>
      </w:r>
    </w:p>
    <w:p w:rsidR="00DB0A95" w:rsidRPr="00EC3123" w:rsidRDefault="00DB0A95" w:rsidP="00DB0A95">
      <w:pPr>
        <w:pStyle w:val="paragraph"/>
      </w:pPr>
      <w:r w:rsidRPr="00EC3123">
        <w:tab/>
        <w:t>(b)</w:t>
      </w:r>
      <w:r w:rsidRPr="00EC3123">
        <w:tab/>
        <w:t>the measure is registered:</w:t>
      </w:r>
    </w:p>
    <w:p w:rsidR="00DB0A95" w:rsidRPr="00EC3123" w:rsidRDefault="00DB0A95" w:rsidP="00DB0A95">
      <w:pPr>
        <w:pStyle w:val="paragraphsub"/>
      </w:pPr>
      <w:r w:rsidRPr="00EC3123">
        <w:tab/>
        <w:t>(i)</w:t>
      </w:r>
      <w:r w:rsidRPr="00EC3123">
        <w:tab/>
        <w:t>in accordance with regulations made for the purposes of section</w:t>
      </w:r>
      <w:r w:rsidR="00FD4F47" w:rsidRPr="00EC3123">
        <w:t> </w:t>
      </w:r>
      <w:r w:rsidRPr="00EC3123">
        <w:t>70G; or</w:t>
      </w:r>
    </w:p>
    <w:p w:rsidR="00DB0A95" w:rsidRPr="00EC3123" w:rsidRDefault="00DB0A95" w:rsidP="00DB0A95">
      <w:pPr>
        <w:pStyle w:val="paragraphsub"/>
      </w:pPr>
      <w:r w:rsidRPr="00EC3123">
        <w:tab/>
        <w:t>(ii)</w:t>
      </w:r>
      <w:r w:rsidRPr="00EC3123">
        <w:tab/>
        <w:t>under a law of a State or Territory.</w:t>
      </w:r>
    </w:p>
    <w:p w:rsidR="00DB0A95" w:rsidRPr="00EC3123" w:rsidRDefault="00DF178C" w:rsidP="00DB0A95">
      <w:pPr>
        <w:pStyle w:val="ActHead4"/>
      </w:pPr>
      <w:bookmarkStart w:id="266" w:name="_Toc8217588"/>
      <w:r w:rsidRPr="00EC3123">
        <w:rPr>
          <w:rStyle w:val="CharSubdNo"/>
        </w:rPr>
        <w:t>Subdivision</w:t>
      </w:r>
      <w:r w:rsidR="001050B8" w:rsidRPr="00EC3123">
        <w:rPr>
          <w:rStyle w:val="CharSubdNo"/>
        </w:rPr>
        <w:t xml:space="preserve"> </w:t>
      </w:r>
      <w:r w:rsidR="00DB0A95" w:rsidRPr="00EC3123">
        <w:rPr>
          <w:rStyle w:val="CharSubdNo"/>
        </w:rPr>
        <w:t>C</w:t>
      </w:r>
      <w:r w:rsidR="00DB0A95" w:rsidRPr="00EC3123">
        <w:t>—</w:t>
      </w:r>
      <w:r w:rsidR="00DB0A95" w:rsidRPr="00EC3123">
        <w:rPr>
          <w:rStyle w:val="CharSubdText"/>
        </w:rPr>
        <w:t>Jurisdiction for decisions about a guardian of a child’s property</w:t>
      </w:r>
      <w:bookmarkEnd w:id="266"/>
    </w:p>
    <w:p w:rsidR="00DB0A95" w:rsidRPr="00EC3123" w:rsidRDefault="00DB0A95" w:rsidP="00DB0A95">
      <w:pPr>
        <w:pStyle w:val="ActHead5"/>
      </w:pPr>
      <w:bookmarkStart w:id="267" w:name="_Toc8217589"/>
      <w:r w:rsidRPr="00EC3123">
        <w:rPr>
          <w:rStyle w:val="CharSectno"/>
        </w:rPr>
        <w:t>111CJ</w:t>
      </w:r>
      <w:r w:rsidRPr="00EC3123">
        <w:t xml:space="preserve">  Application of this Subdivision</w:t>
      </w:r>
      <w:bookmarkEnd w:id="267"/>
    </w:p>
    <w:p w:rsidR="00DB0A95" w:rsidRPr="00EC3123" w:rsidRDefault="00DB0A95" w:rsidP="00DB0A95">
      <w:pPr>
        <w:pStyle w:val="subsection"/>
      </w:pPr>
      <w:r w:rsidRPr="00EC3123">
        <w:tab/>
      </w:r>
      <w:r w:rsidRPr="00EC3123">
        <w:tab/>
        <w:t xml:space="preserve">This </w:t>
      </w:r>
      <w:r w:rsidR="00DF178C" w:rsidRPr="00EC3123">
        <w:t>Subdivision</w:t>
      </w:r>
      <w:r w:rsidR="001050B8" w:rsidRPr="00EC3123">
        <w:t xml:space="preserve"> </w:t>
      </w:r>
      <w:r w:rsidRPr="00EC3123">
        <w:t>applies only if an issue under this Act is whether a court, as opposed to any of the following authorities, has jurisdiction to appoint, or determine the powers of, a guardian of a child’s property:</w:t>
      </w:r>
    </w:p>
    <w:p w:rsidR="00DB0A95" w:rsidRPr="00EC3123" w:rsidRDefault="00DB0A95" w:rsidP="00DB0A95">
      <w:pPr>
        <w:pStyle w:val="paragraph"/>
      </w:pPr>
      <w:r w:rsidRPr="00EC3123">
        <w:tab/>
        <w:t>(a)</w:t>
      </w:r>
      <w:r w:rsidRPr="00EC3123">
        <w:tab/>
        <w:t>a central authority or competent authority of a Convention country;</w:t>
      </w:r>
    </w:p>
    <w:p w:rsidR="00DB0A95" w:rsidRPr="00EC3123" w:rsidRDefault="00DB0A95" w:rsidP="00DB0A95">
      <w:pPr>
        <w:pStyle w:val="paragraph"/>
      </w:pPr>
      <w:r w:rsidRPr="00EC3123">
        <w:tab/>
        <w:t>(b)</w:t>
      </w:r>
      <w:r w:rsidRPr="00EC3123">
        <w:tab/>
        <w:t>a competent authority of a non</w:t>
      </w:r>
      <w:r w:rsidR="00FD4F47" w:rsidRPr="00EC3123">
        <w:noBreakHyphen/>
      </w:r>
      <w:r w:rsidRPr="00EC3123">
        <w:t>Convention country.</w:t>
      </w:r>
    </w:p>
    <w:p w:rsidR="00DB0A95" w:rsidRPr="00EC3123" w:rsidRDefault="00DB0A95" w:rsidP="00DB0A95">
      <w:pPr>
        <w:pStyle w:val="ActHead5"/>
      </w:pPr>
      <w:bookmarkStart w:id="268" w:name="_Toc8217590"/>
      <w:r w:rsidRPr="00EC3123">
        <w:rPr>
          <w:rStyle w:val="CharSectno"/>
        </w:rPr>
        <w:lastRenderedPageBreak/>
        <w:t>111CK</w:t>
      </w:r>
      <w:r w:rsidRPr="00EC3123">
        <w:t xml:space="preserve">  Jurisdiction to appoint, or determine the powers of, a guardian for a child’s property</w:t>
      </w:r>
      <w:bookmarkEnd w:id="268"/>
    </w:p>
    <w:p w:rsidR="00DB0A95" w:rsidRPr="00EC3123" w:rsidRDefault="00DB0A95" w:rsidP="00DB0A95">
      <w:pPr>
        <w:pStyle w:val="subsection"/>
      </w:pPr>
      <w:r w:rsidRPr="00EC3123">
        <w:tab/>
        <w:t>(1)</w:t>
      </w:r>
      <w:r w:rsidRPr="00EC3123">
        <w:tab/>
        <w:t>A court may exercise jurisdiction for a Commonwealth property protection measure only in relation to:</w:t>
      </w:r>
    </w:p>
    <w:p w:rsidR="00DB0A95" w:rsidRPr="00EC3123" w:rsidRDefault="00DB0A95" w:rsidP="00DB0A95">
      <w:pPr>
        <w:pStyle w:val="paragraph"/>
      </w:pPr>
      <w:r w:rsidRPr="00EC3123">
        <w:tab/>
        <w:t>(a)</w:t>
      </w:r>
      <w:r w:rsidRPr="00EC3123">
        <w:tab/>
        <w:t>a child who is habitually resident in Australia; or</w:t>
      </w:r>
    </w:p>
    <w:p w:rsidR="00DB0A95" w:rsidRPr="00EC3123" w:rsidRDefault="00DB0A95" w:rsidP="00DB0A95">
      <w:pPr>
        <w:pStyle w:val="paragraph"/>
      </w:pPr>
      <w:r w:rsidRPr="00EC3123">
        <w:tab/>
        <w:t>(b)</w:t>
      </w:r>
      <w:r w:rsidRPr="00EC3123">
        <w:tab/>
        <w:t>a child who is habitually resident in a Convention country, if:</w:t>
      </w:r>
    </w:p>
    <w:p w:rsidR="00DB0A95" w:rsidRPr="00EC3123" w:rsidRDefault="00DB0A95" w:rsidP="00DB0A95">
      <w:pPr>
        <w:pStyle w:val="paragraphsub"/>
      </w:pPr>
      <w:r w:rsidRPr="00EC3123">
        <w:tab/>
        <w:t>(i)</w:t>
      </w:r>
      <w:r w:rsidRPr="00EC3123">
        <w:tab/>
        <w:t>the protection of the child’s property in Australia requires taking the measure as a matter of urgency; or</w:t>
      </w:r>
    </w:p>
    <w:p w:rsidR="00DB0A95" w:rsidRPr="00EC3123" w:rsidRDefault="00DB0A95" w:rsidP="00DB0A95">
      <w:pPr>
        <w:pStyle w:val="paragraphsub"/>
      </w:pPr>
      <w:r w:rsidRPr="00EC3123">
        <w:tab/>
        <w:t>(ii)</w:t>
      </w:r>
      <w:r w:rsidRPr="00EC3123">
        <w:tab/>
        <w:t>the measure is provisional and limited in its territorial effect to property in Australia; or</w:t>
      </w:r>
    </w:p>
    <w:p w:rsidR="00DB0A95" w:rsidRPr="00EC3123" w:rsidRDefault="00DB0A95" w:rsidP="00DB0A95">
      <w:pPr>
        <w:pStyle w:val="paragraphsub"/>
        <w:keepNext/>
        <w:keepLines/>
      </w:pPr>
      <w:r w:rsidRPr="00EC3123">
        <w:tab/>
        <w:t>(iii)</w:t>
      </w:r>
      <w:r w:rsidRPr="00EC3123">
        <w:tab/>
        <w:t>a request to assume jurisdiction is made to the court by, or at the invitation of, a competent authority of the country of the child’s habitual residence or country of refuge; or</w:t>
      </w:r>
    </w:p>
    <w:p w:rsidR="00DB0A95" w:rsidRPr="00EC3123" w:rsidRDefault="00DB0A95" w:rsidP="00DB0A95">
      <w:pPr>
        <w:pStyle w:val="paragraphsub"/>
      </w:pPr>
      <w:r w:rsidRPr="00EC3123">
        <w:tab/>
        <w:t>(iv)</w:t>
      </w:r>
      <w:r w:rsidRPr="00EC3123">
        <w:tab/>
        <w:t>a competent authority of the country of the child’s habitual residence or country of refuge agrees to the court assuming jurisdiction; or</w:t>
      </w:r>
    </w:p>
    <w:p w:rsidR="00DB0A95" w:rsidRPr="00EC3123" w:rsidRDefault="00DB0A95" w:rsidP="00DB0A95">
      <w:pPr>
        <w:pStyle w:val="paragraphsub"/>
      </w:pPr>
      <w:r w:rsidRPr="00EC3123">
        <w:tab/>
        <w:t>(v)</w:t>
      </w:r>
      <w:r w:rsidRPr="00EC3123">
        <w:tab/>
        <w:t>the child has been wrongfully removed from or retained outside Australia and the court keeps jurisdiction under Article 7 of the Child Protection Convention; or</w:t>
      </w:r>
    </w:p>
    <w:p w:rsidR="00DB0A95" w:rsidRPr="00EC3123" w:rsidRDefault="00DB0A95" w:rsidP="00DB0A95">
      <w:pPr>
        <w:pStyle w:val="paragraphsub"/>
      </w:pPr>
      <w:r w:rsidRPr="00EC3123">
        <w:tab/>
        <w:t>(vi)</w:t>
      </w:r>
      <w:r w:rsidRPr="00EC3123">
        <w:tab/>
        <w:t xml:space="preserve">the court is exercising jurisdiction in proceedings concerning the divorce or separation of the child’s parents or the annulment of their marriage (but see </w:t>
      </w:r>
      <w:r w:rsidR="00FD4F47" w:rsidRPr="00EC3123">
        <w:t>subsection (</w:t>
      </w:r>
      <w:r w:rsidRPr="00EC3123">
        <w:t>3)); or</w:t>
      </w:r>
    </w:p>
    <w:p w:rsidR="00DB0A95" w:rsidRPr="00EC3123" w:rsidRDefault="00DB0A95" w:rsidP="00DB0A95">
      <w:pPr>
        <w:pStyle w:val="paragraph"/>
      </w:pPr>
      <w:r w:rsidRPr="00EC3123">
        <w:tab/>
        <w:t>(c)</w:t>
      </w:r>
      <w:r w:rsidRPr="00EC3123">
        <w:tab/>
        <w:t>a child who is present in Australia and is a refugee child; or</w:t>
      </w:r>
    </w:p>
    <w:p w:rsidR="00DB0A95" w:rsidRPr="00EC3123" w:rsidRDefault="00DB0A95" w:rsidP="00DB0A95">
      <w:pPr>
        <w:pStyle w:val="paragraph"/>
      </w:pPr>
      <w:r w:rsidRPr="00EC3123">
        <w:tab/>
        <w:t>(d)</w:t>
      </w:r>
      <w:r w:rsidRPr="00EC3123">
        <w:tab/>
        <w:t>a child who is present in a non</w:t>
      </w:r>
      <w:r w:rsidR="00FD4F47" w:rsidRPr="00EC3123">
        <w:noBreakHyphen/>
      </w:r>
      <w:r w:rsidRPr="00EC3123">
        <w:t>Convention country, if:</w:t>
      </w:r>
    </w:p>
    <w:p w:rsidR="00DB0A95" w:rsidRPr="00EC3123" w:rsidRDefault="00DB0A95" w:rsidP="00DB0A95">
      <w:pPr>
        <w:pStyle w:val="paragraphsub"/>
      </w:pPr>
      <w:r w:rsidRPr="00EC3123">
        <w:tab/>
        <w:t>(i)</w:t>
      </w:r>
      <w:r w:rsidRPr="00EC3123">
        <w:tab/>
        <w:t>the child is habitually resident in Australia; and</w:t>
      </w:r>
    </w:p>
    <w:p w:rsidR="00DB0A95" w:rsidRPr="00EC3123" w:rsidRDefault="00DB0A95" w:rsidP="00DB0A95">
      <w:pPr>
        <w:pStyle w:val="paragraphsub"/>
      </w:pPr>
      <w:r w:rsidRPr="00EC3123">
        <w:tab/>
        <w:t>(ii)</w:t>
      </w:r>
      <w:r w:rsidRPr="00EC3123">
        <w:tab/>
        <w:t>any of paragraphs 69E(1)(b) to (e) applies to the child; or</w:t>
      </w:r>
    </w:p>
    <w:p w:rsidR="00DB0A95" w:rsidRPr="00EC3123" w:rsidRDefault="00DB0A95" w:rsidP="00DB0A95">
      <w:pPr>
        <w:pStyle w:val="paragraph"/>
      </w:pPr>
      <w:r w:rsidRPr="00EC3123">
        <w:tab/>
        <w:t>(e)</w:t>
      </w:r>
      <w:r w:rsidRPr="00EC3123">
        <w:tab/>
        <w:t>a child who is present in Australia, if:</w:t>
      </w:r>
    </w:p>
    <w:p w:rsidR="00DB0A95" w:rsidRPr="00EC3123" w:rsidRDefault="00DB0A95" w:rsidP="00DB0A95">
      <w:pPr>
        <w:pStyle w:val="paragraphsub"/>
      </w:pPr>
      <w:r w:rsidRPr="00EC3123">
        <w:tab/>
        <w:t>(i)</w:t>
      </w:r>
      <w:r w:rsidRPr="00EC3123">
        <w:tab/>
        <w:t>the child is habitually resident in a non</w:t>
      </w:r>
      <w:r w:rsidR="00FD4F47" w:rsidRPr="00EC3123">
        <w:noBreakHyphen/>
      </w:r>
      <w:r w:rsidRPr="00EC3123">
        <w:t>Convention country; and</w:t>
      </w:r>
    </w:p>
    <w:p w:rsidR="00DB0A95" w:rsidRPr="00EC3123" w:rsidRDefault="00DB0A95" w:rsidP="00DB0A95">
      <w:pPr>
        <w:pStyle w:val="paragraphsub"/>
      </w:pPr>
      <w:r w:rsidRPr="00EC3123">
        <w:tab/>
        <w:t>(ii)</w:t>
      </w:r>
      <w:r w:rsidRPr="00EC3123">
        <w:tab/>
        <w:t>any of paragraphs 69E(1)(b) to (e) applies to the child.</w:t>
      </w:r>
    </w:p>
    <w:p w:rsidR="00DB0A95" w:rsidRPr="00EC3123" w:rsidRDefault="00DB0A95" w:rsidP="00DB0A95">
      <w:pPr>
        <w:pStyle w:val="subsection"/>
      </w:pPr>
      <w:r w:rsidRPr="00EC3123">
        <w:lastRenderedPageBreak/>
        <w:tab/>
        <w:t>(2)</w:t>
      </w:r>
      <w:r w:rsidRPr="00EC3123">
        <w:tab/>
        <w:t xml:space="preserve">A court may only exercise jurisdiction in accordance with </w:t>
      </w:r>
      <w:r w:rsidR="00FD4F47" w:rsidRPr="00EC3123">
        <w:t>subparagraph (</w:t>
      </w:r>
      <w:r w:rsidRPr="00EC3123">
        <w:t>1)(b)(ii) if the measure is not incompatible with a foreign measure already taken by a competent authority of a Convention country under Articles 5 to 10 of the Child Protection Convention.</w:t>
      </w:r>
    </w:p>
    <w:p w:rsidR="00DB0A95" w:rsidRPr="00EC3123" w:rsidRDefault="00DB0A95" w:rsidP="00DB0A95">
      <w:pPr>
        <w:pStyle w:val="subsection"/>
      </w:pPr>
      <w:r w:rsidRPr="00EC3123">
        <w:tab/>
        <w:t>(3)</w:t>
      </w:r>
      <w:r w:rsidRPr="00EC3123">
        <w:tab/>
        <w:t xml:space="preserve">A court may only exercise jurisdiction in accordance with </w:t>
      </w:r>
      <w:r w:rsidR="00FD4F47" w:rsidRPr="00EC3123">
        <w:t>subparagraph (</w:t>
      </w:r>
      <w:r w:rsidRPr="00EC3123">
        <w:t>1)(b)(vi) for a Commonwealth property protection measure relating to a child if:</w:t>
      </w:r>
    </w:p>
    <w:p w:rsidR="00DB0A95" w:rsidRPr="00EC3123" w:rsidRDefault="00DB0A95" w:rsidP="00DB0A95">
      <w:pPr>
        <w:pStyle w:val="paragraph"/>
      </w:pPr>
      <w:r w:rsidRPr="00EC3123">
        <w:tab/>
        <w:t>(a)</w:t>
      </w:r>
      <w:r w:rsidRPr="00EC3123">
        <w:tab/>
        <w:t>one or both of the child’s parents are habitually resident in Australia when the proceedings referred to in that subparagraph begin; and</w:t>
      </w:r>
    </w:p>
    <w:p w:rsidR="00DB0A95" w:rsidRPr="00EC3123" w:rsidRDefault="00DB0A95" w:rsidP="00DB0A95">
      <w:pPr>
        <w:pStyle w:val="paragraph"/>
      </w:pPr>
      <w:r w:rsidRPr="00EC3123">
        <w:tab/>
        <w:t>(b)</w:t>
      </w:r>
      <w:r w:rsidRPr="00EC3123">
        <w:tab/>
        <w:t>one or both of the parents have parental responsibility for the child; and</w:t>
      </w:r>
    </w:p>
    <w:p w:rsidR="00DB0A95" w:rsidRPr="00EC3123" w:rsidRDefault="00DB0A95" w:rsidP="00DB0A95">
      <w:pPr>
        <w:pStyle w:val="paragraph"/>
      </w:pPr>
      <w:r w:rsidRPr="00EC3123">
        <w:tab/>
        <w:t>(c)</w:t>
      </w:r>
      <w:r w:rsidRPr="00EC3123">
        <w:tab/>
        <w:t>the jurisdiction of the court to take the measure is accepted by the parents and each other person with parental responsibility for the child; and</w:t>
      </w:r>
    </w:p>
    <w:p w:rsidR="00DB0A95" w:rsidRPr="00EC3123" w:rsidRDefault="00DB0A95" w:rsidP="00DB0A95">
      <w:pPr>
        <w:pStyle w:val="paragraph"/>
      </w:pPr>
      <w:r w:rsidRPr="00EC3123">
        <w:tab/>
        <w:t>(d)</w:t>
      </w:r>
      <w:r w:rsidRPr="00EC3123">
        <w:tab/>
        <w:t>the exercise of jurisdiction to take the measure is in the best interests of the child; and</w:t>
      </w:r>
    </w:p>
    <w:p w:rsidR="00DB0A95" w:rsidRPr="00EC3123" w:rsidRDefault="00DB0A95" w:rsidP="00DB0A95">
      <w:pPr>
        <w:pStyle w:val="paragraph"/>
      </w:pPr>
      <w:r w:rsidRPr="00EC3123">
        <w:tab/>
        <w:t>(e)</w:t>
      </w:r>
      <w:r w:rsidRPr="00EC3123">
        <w:tab/>
        <w:t>the proceedings on the application for divorce or separation of the child’s parents or the annulment of their marriage have not been finalised.</w:t>
      </w:r>
    </w:p>
    <w:p w:rsidR="00DB0A95" w:rsidRPr="00EC3123" w:rsidRDefault="00DB0A95" w:rsidP="00DB0A95">
      <w:pPr>
        <w:pStyle w:val="subsection"/>
      </w:pPr>
      <w:r w:rsidRPr="00EC3123">
        <w:tab/>
        <w:t>(4)</w:t>
      </w:r>
      <w:r w:rsidRPr="00EC3123">
        <w:tab/>
      </w:r>
      <w:r w:rsidR="00FD4F47" w:rsidRPr="00EC3123">
        <w:t>Paragraphs (</w:t>
      </w:r>
      <w:r w:rsidRPr="00EC3123">
        <w:t>1)(a) to (c) are subject to the limitations in sections</w:t>
      </w:r>
      <w:r w:rsidR="00FD4F47" w:rsidRPr="00EC3123">
        <w:t> </w:t>
      </w:r>
      <w:r w:rsidRPr="00EC3123">
        <w:t>111CL, 111CM and 111CO.</w:t>
      </w:r>
    </w:p>
    <w:p w:rsidR="00DB0A95" w:rsidRPr="00EC3123" w:rsidRDefault="00DB0A95" w:rsidP="00DB0A95">
      <w:pPr>
        <w:pStyle w:val="ActHead5"/>
      </w:pPr>
      <w:bookmarkStart w:id="269" w:name="_Toc8217591"/>
      <w:r w:rsidRPr="00EC3123">
        <w:rPr>
          <w:rStyle w:val="CharSectno"/>
        </w:rPr>
        <w:t>111CL</w:t>
      </w:r>
      <w:r w:rsidRPr="00EC3123">
        <w:t xml:space="preserve">  Limitation when a child is wrongfully removed from or retained outside a Convention country</w:t>
      </w:r>
      <w:bookmarkEnd w:id="269"/>
    </w:p>
    <w:p w:rsidR="00DB0A95" w:rsidRPr="00EC3123" w:rsidRDefault="00DB0A95" w:rsidP="00DB0A95">
      <w:pPr>
        <w:pStyle w:val="subsection"/>
      </w:pPr>
      <w:r w:rsidRPr="00EC3123">
        <w:tab/>
      </w:r>
      <w:r w:rsidRPr="00EC3123">
        <w:tab/>
        <w:t>A court must not, other than in a case of urgency, exercise jurisdiction in accordance with paragraph</w:t>
      </w:r>
      <w:r w:rsidR="00FD4F47" w:rsidRPr="00EC3123">
        <w:t> </w:t>
      </w:r>
      <w:r w:rsidRPr="00EC3123">
        <w:t>111CK(1)(a), (b) or (c) to take a Commonwealth property protection measure relating to a child if:</w:t>
      </w:r>
    </w:p>
    <w:p w:rsidR="00DB0A95" w:rsidRPr="00EC3123" w:rsidRDefault="00DB0A95" w:rsidP="00DB0A95">
      <w:pPr>
        <w:pStyle w:val="paragraph"/>
      </w:pPr>
      <w:r w:rsidRPr="00EC3123">
        <w:tab/>
        <w:t>(a)</w:t>
      </w:r>
      <w:r w:rsidRPr="00EC3123">
        <w:tab/>
        <w:t>the child has been wrongfully removed from or retained outside a Convention country; and</w:t>
      </w:r>
    </w:p>
    <w:p w:rsidR="00DB0A95" w:rsidRPr="00EC3123" w:rsidRDefault="00DB0A95" w:rsidP="00DB0A95">
      <w:pPr>
        <w:pStyle w:val="paragraph"/>
      </w:pPr>
      <w:r w:rsidRPr="00EC3123">
        <w:tab/>
        <w:t>(b)</w:t>
      </w:r>
      <w:r w:rsidRPr="00EC3123">
        <w:tab/>
        <w:t>an authority of the Convention country keeps jurisdiction under Article 7 of the Child Protection Convention.</w:t>
      </w:r>
    </w:p>
    <w:p w:rsidR="00DB0A95" w:rsidRPr="00EC3123" w:rsidRDefault="00DB0A95" w:rsidP="00DB0A95">
      <w:pPr>
        <w:pStyle w:val="ActHead5"/>
      </w:pPr>
      <w:bookmarkStart w:id="270" w:name="_Toc8217592"/>
      <w:r w:rsidRPr="00EC3123">
        <w:rPr>
          <w:rStyle w:val="CharSectno"/>
        </w:rPr>
        <w:lastRenderedPageBreak/>
        <w:t>111CM</w:t>
      </w:r>
      <w:r w:rsidRPr="00EC3123">
        <w:t xml:space="preserve">  Limitations when prior proceedings pending in a Convention country</w:t>
      </w:r>
      <w:bookmarkEnd w:id="270"/>
    </w:p>
    <w:p w:rsidR="00DB0A95" w:rsidRPr="00EC3123" w:rsidRDefault="00DB0A95" w:rsidP="00DB0A95">
      <w:pPr>
        <w:pStyle w:val="subsection"/>
      </w:pPr>
      <w:r w:rsidRPr="00EC3123">
        <w:tab/>
        <w:t>(1)</w:t>
      </w:r>
      <w:r w:rsidRPr="00EC3123">
        <w:tab/>
        <w:t>This section applies to the exercise of jurisdiction by a court in accordance with paragraph</w:t>
      </w:r>
      <w:r w:rsidR="00FD4F47" w:rsidRPr="00EC3123">
        <w:t> </w:t>
      </w:r>
      <w:r w:rsidRPr="00EC3123">
        <w:t>111CK(1)(a), subparagraph</w:t>
      </w:r>
      <w:r w:rsidR="00FD4F47" w:rsidRPr="00EC3123">
        <w:t> </w:t>
      </w:r>
      <w:r w:rsidRPr="00EC3123">
        <w:t>111CK(1)(b)(iii), (iv), (v) or (vi) or paragraph</w:t>
      </w:r>
      <w:r w:rsidR="00FD4F47" w:rsidRPr="00EC3123">
        <w:t> </w:t>
      </w:r>
      <w:r w:rsidRPr="00EC3123">
        <w:t>111CK(1)(c).</w:t>
      </w:r>
    </w:p>
    <w:p w:rsidR="00DB0A95" w:rsidRPr="00EC3123" w:rsidRDefault="00DB0A95" w:rsidP="00493C6B">
      <w:pPr>
        <w:pStyle w:val="subsection"/>
        <w:keepNext/>
      </w:pPr>
      <w:r w:rsidRPr="00EC3123">
        <w:tab/>
        <w:t>(2)</w:t>
      </w:r>
      <w:r w:rsidRPr="00EC3123">
        <w:tab/>
        <w:t>The court must not exercise that jurisdiction to take a Commonwealth property protection measure relating to a child if:</w:t>
      </w:r>
    </w:p>
    <w:p w:rsidR="00DB0A95" w:rsidRPr="00EC3123" w:rsidRDefault="00DB0A95" w:rsidP="00DB0A95">
      <w:pPr>
        <w:pStyle w:val="paragraph"/>
      </w:pPr>
      <w:r w:rsidRPr="00EC3123">
        <w:tab/>
        <w:t>(a)</w:t>
      </w:r>
      <w:r w:rsidRPr="00EC3123">
        <w:tab/>
        <w:t>a corresponding measure has been sought from a competent authority of a Convention country at the time of commencement of proceedings before the court; and</w:t>
      </w:r>
    </w:p>
    <w:p w:rsidR="00DB0A95" w:rsidRPr="00EC3123" w:rsidRDefault="00DB0A95" w:rsidP="00DB0A95">
      <w:pPr>
        <w:pStyle w:val="paragraph"/>
      </w:pPr>
      <w:r w:rsidRPr="00EC3123">
        <w:tab/>
        <w:t>(b)</w:t>
      </w:r>
      <w:r w:rsidRPr="00EC3123">
        <w:tab/>
        <w:t>any of the following applies:</w:t>
      </w:r>
    </w:p>
    <w:p w:rsidR="00DB0A95" w:rsidRPr="00EC3123" w:rsidRDefault="00DB0A95" w:rsidP="00DB0A95">
      <w:pPr>
        <w:pStyle w:val="paragraphsub"/>
      </w:pPr>
      <w:r w:rsidRPr="00EC3123">
        <w:tab/>
        <w:t>(i)</w:t>
      </w:r>
      <w:r w:rsidRPr="00EC3123">
        <w:tab/>
        <w:t>the child is habitually resident in the Convention country;</w:t>
      </w:r>
    </w:p>
    <w:p w:rsidR="00DB0A95" w:rsidRPr="00EC3123" w:rsidRDefault="00DB0A95" w:rsidP="00DB0A95">
      <w:pPr>
        <w:pStyle w:val="paragraphsub"/>
      </w:pPr>
      <w:r w:rsidRPr="00EC3123">
        <w:tab/>
        <w:t>(ii)</w:t>
      </w:r>
      <w:r w:rsidRPr="00EC3123">
        <w:tab/>
        <w:t>the child is present in the Convention country and is a refugee child;</w:t>
      </w:r>
    </w:p>
    <w:p w:rsidR="00DB0A95" w:rsidRPr="00EC3123" w:rsidRDefault="00DB0A95" w:rsidP="00DB0A95">
      <w:pPr>
        <w:pStyle w:val="paragraphsub"/>
      </w:pPr>
      <w:r w:rsidRPr="00EC3123">
        <w:tab/>
        <w:t>(iii)</w:t>
      </w:r>
      <w:r w:rsidRPr="00EC3123">
        <w:tab/>
        <w:t>a request to assume jurisdiction is made to a competent authority of the country of the child’s habitual residence or country of refuge;</w:t>
      </w:r>
    </w:p>
    <w:p w:rsidR="00DB0A95" w:rsidRPr="00EC3123" w:rsidRDefault="00DB0A95" w:rsidP="00DB0A95">
      <w:pPr>
        <w:pStyle w:val="paragraphsub"/>
      </w:pPr>
      <w:r w:rsidRPr="00EC3123">
        <w:tab/>
        <w:t>(iv)</w:t>
      </w:r>
      <w:r w:rsidRPr="00EC3123">
        <w:tab/>
        <w:t>a competent authority of the country of the child’s habitual residence or country of refuge agrees to the competent authority assuming jurisdiction;</w:t>
      </w:r>
    </w:p>
    <w:p w:rsidR="00DB0A95" w:rsidRPr="00EC3123" w:rsidRDefault="00DB0A95" w:rsidP="00DB0A95">
      <w:pPr>
        <w:pStyle w:val="paragraphsub"/>
      </w:pPr>
      <w:r w:rsidRPr="00EC3123">
        <w:tab/>
        <w:t>(v)</w:t>
      </w:r>
      <w:r w:rsidRPr="00EC3123">
        <w:tab/>
        <w:t xml:space="preserve">the competent authority of the Convention country is exercising jurisdiction in proceedings concerning the divorce or separation of the child’s parents or the annulment of their marriage (but see </w:t>
      </w:r>
      <w:r w:rsidR="00FD4F47" w:rsidRPr="00EC3123">
        <w:t>subsection (</w:t>
      </w:r>
      <w:r w:rsidRPr="00EC3123">
        <w:t>3));</w:t>
      </w:r>
    </w:p>
    <w:p w:rsidR="00DB0A95" w:rsidRPr="00EC3123" w:rsidRDefault="00DB0A95" w:rsidP="00DB0A95">
      <w:pPr>
        <w:pStyle w:val="paragraphsub"/>
      </w:pPr>
      <w:r w:rsidRPr="00EC3123">
        <w:tab/>
        <w:t>(vi)</w:t>
      </w:r>
      <w:r w:rsidRPr="00EC3123">
        <w:tab/>
        <w:t>the child has been wrongfully removed from or retained outside the Convention country and a competent authority of the Convention country keeps jurisdiction under Article 7 of the Child Protection Convention.</w:t>
      </w:r>
    </w:p>
    <w:p w:rsidR="00DB0A95" w:rsidRPr="00EC3123" w:rsidRDefault="00DB0A95" w:rsidP="00DB0A95">
      <w:pPr>
        <w:pStyle w:val="subsection"/>
      </w:pPr>
      <w:r w:rsidRPr="00EC3123">
        <w:tab/>
        <w:t>(3)</w:t>
      </w:r>
      <w:r w:rsidRPr="00EC3123">
        <w:tab/>
      </w:r>
      <w:r w:rsidR="00FD4F47" w:rsidRPr="00EC3123">
        <w:t>Subparagraph (</w:t>
      </w:r>
      <w:r w:rsidRPr="00EC3123">
        <w:t xml:space="preserve">2)(b)(v) only applies (subject to </w:t>
      </w:r>
      <w:r w:rsidR="00FD4F47" w:rsidRPr="00EC3123">
        <w:t>subsection (</w:t>
      </w:r>
      <w:r w:rsidRPr="00EC3123">
        <w:t>4)) if:</w:t>
      </w:r>
    </w:p>
    <w:p w:rsidR="00DB0A95" w:rsidRPr="00EC3123" w:rsidRDefault="00DB0A95" w:rsidP="00DB0A95">
      <w:pPr>
        <w:pStyle w:val="paragraph"/>
      </w:pPr>
      <w:r w:rsidRPr="00EC3123">
        <w:tab/>
        <w:t>(a)</w:t>
      </w:r>
      <w:r w:rsidRPr="00EC3123">
        <w:tab/>
        <w:t>one or both of the child’s parents are habitually resident in the Convention country when the proceedings referred to in that subparagraph are commenced; and</w:t>
      </w:r>
    </w:p>
    <w:p w:rsidR="00DB0A95" w:rsidRPr="00EC3123" w:rsidRDefault="00DB0A95" w:rsidP="00DB0A95">
      <w:pPr>
        <w:pStyle w:val="paragraph"/>
      </w:pPr>
      <w:r w:rsidRPr="00EC3123">
        <w:lastRenderedPageBreak/>
        <w:tab/>
        <w:t>(b)</w:t>
      </w:r>
      <w:r w:rsidRPr="00EC3123">
        <w:tab/>
        <w:t>one or both of the parents have parental responsibility for the child; and</w:t>
      </w:r>
    </w:p>
    <w:p w:rsidR="00DB0A95" w:rsidRPr="00EC3123" w:rsidRDefault="00DB0A95" w:rsidP="00DB0A95">
      <w:pPr>
        <w:pStyle w:val="paragraph"/>
      </w:pPr>
      <w:r w:rsidRPr="00EC3123">
        <w:tab/>
        <w:t>(c)</w:t>
      </w:r>
      <w:r w:rsidRPr="00EC3123">
        <w:tab/>
        <w:t>the jurisdiction of the competent authority of the Convention country to take the measure is accepted by the parents and each other person with parental responsibility for the child; and</w:t>
      </w:r>
    </w:p>
    <w:p w:rsidR="00DB0A95" w:rsidRPr="00EC3123" w:rsidRDefault="00DB0A95" w:rsidP="00DB0A95">
      <w:pPr>
        <w:pStyle w:val="paragraph"/>
      </w:pPr>
      <w:r w:rsidRPr="00EC3123">
        <w:tab/>
        <w:t>(d)</w:t>
      </w:r>
      <w:r w:rsidRPr="00EC3123">
        <w:tab/>
        <w:t>the exercise of jurisdiction to take the measure is in the best interests of the child; and</w:t>
      </w:r>
    </w:p>
    <w:p w:rsidR="00DB0A95" w:rsidRPr="00EC3123" w:rsidRDefault="00DB0A95" w:rsidP="00DB0A95">
      <w:pPr>
        <w:pStyle w:val="paragraph"/>
      </w:pPr>
      <w:r w:rsidRPr="00EC3123">
        <w:tab/>
        <w:t>(e)</w:t>
      </w:r>
      <w:r w:rsidRPr="00EC3123">
        <w:tab/>
        <w:t>the proceedings on the application for divorce or separation of the child’s parents or the annulment of their marriage have not been finalised.</w:t>
      </w:r>
    </w:p>
    <w:p w:rsidR="00DB0A95" w:rsidRPr="00EC3123" w:rsidRDefault="00DB0A95" w:rsidP="00DB0A95">
      <w:pPr>
        <w:pStyle w:val="subsection"/>
      </w:pPr>
      <w:r w:rsidRPr="00EC3123">
        <w:tab/>
        <w:t>(4)</w:t>
      </w:r>
      <w:r w:rsidRPr="00EC3123">
        <w:tab/>
      </w:r>
      <w:r w:rsidR="00FD4F47" w:rsidRPr="00EC3123">
        <w:t>Subsection (</w:t>
      </w:r>
      <w:r w:rsidRPr="00EC3123">
        <w:t>2) does not apply if the competent authority of the Convention country has declined jurisdiction or is no longer considering taking the measure sought.</w:t>
      </w:r>
    </w:p>
    <w:p w:rsidR="00DB0A95" w:rsidRPr="00EC3123" w:rsidRDefault="00DB0A95" w:rsidP="00DB0A95">
      <w:pPr>
        <w:pStyle w:val="ActHead5"/>
      </w:pPr>
      <w:bookmarkStart w:id="271" w:name="_Toc8217593"/>
      <w:r w:rsidRPr="00EC3123">
        <w:rPr>
          <w:rStyle w:val="CharSectno"/>
        </w:rPr>
        <w:t>111CN</w:t>
      </w:r>
      <w:r w:rsidRPr="00EC3123">
        <w:t xml:space="preserve">  If a court is asked to assume jurisdiction</w:t>
      </w:r>
      <w:bookmarkEnd w:id="271"/>
    </w:p>
    <w:p w:rsidR="00DB0A95" w:rsidRPr="00EC3123" w:rsidRDefault="00DB0A95" w:rsidP="00DB0A95">
      <w:pPr>
        <w:pStyle w:val="subsection"/>
      </w:pPr>
      <w:r w:rsidRPr="00EC3123">
        <w:tab/>
        <w:t>(1)</w:t>
      </w:r>
      <w:r w:rsidRPr="00EC3123">
        <w:tab/>
        <w:t>A court may, if it considers that it is in the child’s best interests, accept or reject a request made under Article 8 of the Child Protection Convention by, or at the invitation of, a competent authority of a Convention country for the court to assume jurisdiction to take a Commonwealth property protection measure relating to the child.</w:t>
      </w:r>
    </w:p>
    <w:p w:rsidR="00DB0A95" w:rsidRPr="00EC3123" w:rsidRDefault="00DB0A95" w:rsidP="00DB0A95">
      <w:pPr>
        <w:pStyle w:val="subsection"/>
      </w:pPr>
      <w:r w:rsidRPr="00EC3123">
        <w:tab/>
        <w:t>(2)</w:t>
      </w:r>
      <w:r w:rsidRPr="00EC3123">
        <w:tab/>
        <w:t>A court may order, or invite the parties to proceedings before the court to ask, the Commonwealth central authority to do both of the following in a way that the Commonwealth central authority considers appropriate:</w:t>
      </w:r>
    </w:p>
    <w:p w:rsidR="00DB0A95" w:rsidRPr="00EC3123" w:rsidRDefault="00DB0A95" w:rsidP="00DB0A95">
      <w:pPr>
        <w:pStyle w:val="paragraph"/>
      </w:pPr>
      <w:r w:rsidRPr="00EC3123">
        <w:tab/>
        <w:t>(a)</w:t>
      </w:r>
      <w:r w:rsidRPr="00EC3123">
        <w:tab/>
        <w:t>to request, under Article 9 of the Child Protection Convention, that a competent authority of a Convention country agree to the court assuming jurisdiction to take a Commonwealth property protection measure relating to the child;</w:t>
      </w:r>
    </w:p>
    <w:p w:rsidR="00DB0A95" w:rsidRPr="00EC3123" w:rsidRDefault="00DB0A95" w:rsidP="00DB0A95">
      <w:pPr>
        <w:pStyle w:val="paragraph"/>
      </w:pPr>
      <w:r w:rsidRPr="00EC3123">
        <w:tab/>
        <w:t>(b)</w:t>
      </w:r>
      <w:r w:rsidRPr="00EC3123">
        <w:tab/>
        <w:t>to report to the court about the outcome of the request.</w:t>
      </w:r>
    </w:p>
    <w:p w:rsidR="00DB0A95" w:rsidRPr="00EC3123" w:rsidRDefault="00DB0A95" w:rsidP="00DB0A95">
      <w:pPr>
        <w:pStyle w:val="subsection"/>
      </w:pPr>
      <w:r w:rsidRPr="00EC3123">
        <w:lastRenderedPageBreak/>
        <w:tab/>
        <w:t>(3)</w:t>
      </w:r>
      <w:r w:rsidRPr="00EC3123">
        <w:tab/>
        <w:t xml:space="preserve">The court may only make the order or issue the invitation under </w:t>
      </w:r>
      <w:r w:rsidR="00FD4F47" w:rsidRPr="00EC3123">
        <w:t>subsection (</w:t>
      </w:r>
      <w:r w:rsidRPr="00EC3123">
        <w:t>2) if it considers that it is better placed than the competent authority to assess the child’s best interests.</w:t>
      </w:r>
    </w:p>
    <w:p w:rsidR="00DB0A95" w:rsidRPr="00EC3123" w:rsidRDefault="00DB0A95" w:rsidP="00DB0A95">
      <w:pPr>
        <w:pStyle w:val="ActHead5"/>
      </w:pPr>
      <w:bookmarkStart w:id="272" w:name="_Toc8217594"/>
      <w:r w:rsidRPr="00EC3123">
        <w:rPr>
          <w:rStyle w:val="CharSectno"/>
        </w:rPr>
        <w:t>111CO</w:t>
      </w:r>
      <w:r w:rsidRPr="00EC3123">
        <w:t xml:space="preserve">  Limitation if a competent authority of a Convention country is asked to assume jurisdiction</w:t>
      </w:r>
      <w:bookmarkEnd w:id="272"/>
    </w:p>
    <w:p w:rsidR="00DB0A95" w:rsidRPr="00EC3123" w:rsidRDefault="00DB0A95" w:rsidP="00DB0A95">
      <w:pPr>
        <w:pStyle w:val="subsection"/>
      </w:pPr>
      <w:r w:rsidRPr="00EC3123">
        <w:tab/>
        <w:t>(1)</w:t>
      </w:r>
      <w:r w:rsidRPr="00EC3123">
        <w:tab/>
        <w:t>The court may order, or invite the parties to proceedings before the court to ask the Commonwealth central authority, in a way the Commonwealth central authority considers appropriate, to request a competent authority described in Article 8, paragraph</w:t>
      </w:r>
      <w:r w:rsidR="00FD4F47" w:rsidRPr="00EC3123">
        <w:t> </w:t>
      </w:r>
      <w:r w:rsidRPr="00EC3123">
        <w:t>2, of the Child Protection Convention:</w:t>
      </w:r>
    </w:p>
    <w:p w:rsidR="00DB0A95" w:rsidRPr="00EC3123" w:rsidRDefault="00DB0A95" w:rsidP="00DB0A95">
      <w:pPr>
        <w:pStyle w:val="paragraph"/>
      </w:pPr>
      <w:r w:rsidRPr="00EC3123">
        <w:tab/>
        <w:t>(a)</w:t>
      </w:r>
      <w:r w:rsidRPr="00EC3123">
        <w:tab/>
        <w:t>to assume jurisdiction under Article 8 of the Convention for appointing, or deciding the powers of, a guardian of the child’s property; and</w:t>
      </w:r>
    </w:p>
    <w:p w:rsidR="00DB0A95" w:rsidRPr="00EC3123" w:rsidRDefault="00DB0A95" w:rsidP="00DB0A95">
      <w:pPr>
        <w:pStyle w:val="paragraph"/>
      </w:pPr>
      <w:r w:rsidRPr="00EC3123">
        <w:tab/>
        <w:t>(b)</w:t>
      </w:r>
      <w:r w:rsidRPr="00EC3123">
        <w:tab/>
        <w:t>as the competent authority considers necessary, to take a measure appointing, or deciding the powers of, a guardian of the child’s property; and</w:t>
      </w:r>
    </w:p>
    <w:p w:rsidR="00DB0A95" w:rsidRPr="00EC3123" w:rsidRDefault="00DB0A95" w:rsidP="00DB0A95">
      <w:pPr>
        <w:pStyle w:val="paragraph"/>
        <w:keepNext/>
        <w:keepLines/>
      </w:pPr>
      <w:r w:rsidRPr="00EC3123">
        <w:tab/>
        <w:t>(c)</w:t>
      </w:r>
      <w:r w:rsidRPr="00EC3123">
        <w:tab/>
        <w:t>to report to the court about the outcome of the request.</w:t>
      </w:r>
    </w:p>
    <w:p w:rsidR="00DB0A95" w:rsidRPr="00EC3123" w:rsidRDefault="00DB0A95" w:rsidP="00DB0A95">
      <w:pPr>
        <w:pStyle w:val="subsection"/>
      </w:pPr>
      <w:r w:rsidRPr="00EC3123">
        <w:tab/>
        <w:t>(2)</w:t>
      </w:r>
      <w:r w:rsidRPr="00EC3123">
        <w:tab/>
        <w:t xml:space="preserve">In addition, the court may make any other order it considers necessary for an order under </w:t>
      </w:r>
      <w:r w:rsidR="00FD4F47" w:rsidRPr="00EC3123">
        <w:t>subsection (</w:t>
      </w:r>
      <w:r w:rsidRPr="00EC3123">
        <w:t>1).</w:t>
      </w:r>
    </w:p>
    <w:p w:rsidR="00DB0A95" w:rsidRPr="00EC3123" w:rsidRDefault="00DB0A95" w:rsidP="00DB0A95">
      <w:pPr>
        <w:pStyle w:val="subsection"/>
      </w:pPr>
      <w:r w:rsidRPr="00EC3123">
        <w:tab/>
        <w:t>(3)</w:t>
      </w:r>
      <w:r w:rsidRPr="00EC3123">
        <w:tab/>
        <w:t xml:space="preserve">The court may only make the order or issue the invitation under </w:t>
      </w:r>
      <w:r w:rsidR="00FD4F47" w:rsidRPr="00EC3123">
        <w:t>subsection (</w:t>
      </w:r>
      <w:r w:rsidRPr="00EC3123">
        <w:t>1) if the court considers that the competent authority is better placed to assess the child’s best interests.</w:t>
      </w:r>
    </w:p>
    <w:p w:rsidR="00DB0A95" w:rsidRPr="00EC3123" w:rsidRDefault="00DB0A95" w:rsidP="00DB0A95">
      <w:pPr>
        <w:pStyle w:val="subsection"/>
      </w:pPr>
      <w:r w:rsidRPr="00EC3123">
        <w:tab/>
        <w:t>(4)</w:t>
      </w:r>
      <w:r w:rsidRPr="00EC3123">
        <w:tab/>
        <w:t>The court may accept or reject a request under Article 9 of the Child Protection Convention made by, or at the invitation of, a competent authority of a Convention country described in Article 8, paragraph</w:t>
      </w:r>
      <w:r w:rsidR="00FD4F47" w:rsidRPr="00EC3123">
        <w:t> </w:t>
      </w:r>
      <w:r w:rsidRPr="00EC3123">
        <w:t>2 of the Convention, for the competent authority to assume jurisdiction to take a measure for the protection of the child’s property.</w:t>
      </w:r>
    </w:p>
    <w:p w:rsidR="00DB0A95" w:rsidRPr="00EC3123" w:rsidRDefault="00DB0A95" w:rsidP="00DB0A95">
      <w:pPr>
        <w:pStyle w:val="subsection"/>
      </w:pPr>
      <w:r w:rsidRPr="00EC3123">
        <w:tab/>
        <w:t>(5)</w:t>
      </w:r>
      <w:r w:rsidRPr="00EC3123">
        <w:tab/>
        <w:t>If the competent authority assumes jurisdiction under the request, a court must not exercise jurisdiction in accordance with paragraph</w:t>
      </w:r>
      <w:r w:rsidR="00FD4F47" w:rsidRPr="00EC3123">
        <w:t> </w:t>
      </w:r>
      <w:r w:rsidRPr="00EC3123">
        <w:t>111CK(a) or subparagraphs</w:t>
      </w:r>
      <w:r w:rsidR="00FD4F47" w:rsidRPr="00EC3123">
        <w:t> </w:t>
      </w:r>
      <w:r w:rsidRPr="00EC3123">
        <w:t xml:space="preserve">111CK(1)(b)(iii) to (vi) or </w:t>
      </w:r>
      <w:r w:rsidRPr="00EC3123">
        <w:lastRenderedPageBreak/>
        <w:t>paragraph</w:t>
      </w:r>
      <w:r w:rsidR="00FD4F47" w:rsidRPr="00EC3123">
        <w:t> </w:t>
      </w:r>
      <w:r w:rsidRPr="00EC3123">
        <w:t>111CK(1)(c), while the competent authority continues to exercise its jurisdiction.</w:t>
      </w:r>
    </w:p>
    <w:p w:rsidR="00DB0A95" w:rsidRPr="00EC3123" w:rsidRDefault="00DB0A95" w:rsidP="00DB0A95">
      <w:pPr>
        <w:pStyle w:val="ActHead5"/>
      </w:pPr>
      <w:bookmarkStart w:id="273" w:name="_Toc8217595"/>
      <w:r w:rsidRPr="00EC3123">
        <w:rPr>
          <w:rStyle w:val="CharSectno"/>
        </w:rPr>
        <w:t>111CP</w:t>
      </w:r>
      <w:r w:rsidRPr="00EC3123">
        <w:t xml:space="preserve">  When a certain Commonwealth property protection measure lapses</w:t>
      </w:r>
      <w:bookmarkEnd w:id="273"/>
    </w:p>
    <w:p w:rsidR="00DB0A95" w:rsidRPr="00EC3123" w:rsidRDefault="00DB0A95" w:rsidP="00DB0A95">
      <w:pPr>
        <w:pStyle w:val="subsection"/>
      </w:pPr>
      <w:r w:rsidRPr="00EC3123">
        <w:tab/>
        <w:t>(1)</w:t>
      </w:r>
      <w:r w:rsidRPr="00EC3123">
        <w:tab/>
        <w:t>A Commonwealth property protection measure relating to a child that is taken by a court exercising jurisdiction in accordance with subparagraph</w:t>
      </w:r>
      <w:r w:rsidR="00FD4F47" w:rsidRPr="00EC3123">
        <w:t> </w:t>
      </w:r>
      <w:r w:rsidRPr="00EC3123">
        <w:t>111CK(1)(b)(i) or (ii) lapses if:</w:t>
      </w:r>
    </w:p>
    <w:p w:rsidR="00DB0A95" w:rsidRPr="00EC3123" w:rsidRDefault="00DB0A95" w:rsidP="00DB0A95">
      <w:pPr>
        <w:pStyle w:val="paragraph"/>
      </w:pPr>
      <w:r w:rsidRPr="00EC3123">
        <w:tab/>
        <w:t>(a)</w:t>
      </w:r>
      <w:r w:rsidRPr="00EC3123">
        <w:tab/>
        <w:t>a foreign property protection measure relating to the child is taken by a competent authority of a Convention country; and</w:t>
      </w:r>
    </w:p>
    <w:p w:rsidR="00DB0A95" w:rsidRPr="00EC3123" w:rsidRDefault="00DB0A95" w:rsidP="00DB0A95">
      <w:pPr>
        <w:pStyle w:val="paragraph"/>
      </w:pPr>
      <w:r w:rsidRPr="00EC3123">
        <w:tab/>
        <w:t>(b)</w:t>
      </w:r>
      <w:r w:rsidRPr="00EC3123">
        <w:tab/>
        <w:t>any of the following applies:</w:t>
      </w:r>
    </w:p>
    <w:p w:rsidR="00DB0A95" w:rsidRPr="00EC3123" w:rsidRDefault="00DB0A95" w:rsidP="00DB0A95">
      <w:pPr>
        <w:pStyle w:val="paragraphsub"/>
      </w:pPr>
      <w:r w:rsidRPr="00EC3123">
        <w:tab/>
        <w:t>(i)</w:t>
      </w:r>
      <w:r w:rsidRPr="00EC3123">
        <w:tab/>
        <w:t>the child is habitually resident in the Convention country;</w:t>
      </w:r>
    </w:p>
    <w:p w:rsidR="00DB0A95" w:rsidRPr="00EC3123" w:rsidRDefault="00DB0A95" w:rsidP="00DB0A95">
      <w:pPr>
        <w:pStyle w:val="paragraphsub"/>
      </w:pPr>
      <w:r w:rsidRPr="00EC3123">
        <w:tab/>
        <w:t>(ii)</w:t>
      </w:r>
      <w:r w:rsidRPr="00EC3123">
        <w:tab/>
        <w:t>the child is present in the Convention country and is a refugee child;</w:t>
      </w:r>
    </w:p>
    <w:p w:rsidR="00DB0A95" w:rsidRPr="00EC3123" w:rsidRDefault="00DB0A95" w:rsidP="00DB0A95">
      <w:pPr>
        <w:pStyle w:val="paragraphsub"/>
      </w:pPr>
      <w:r w:rsidRPr="00EC3123">
        <w:tab/>
        <w:t>(iii)</w:t>
      </w:r>
      <w:r w:rsidRPr="00EC3123">
        <w:tab/>
        <w:t>a request to assume jurisdiction is made to the competent authority of the Convention country by, or at the invitation of, a competent authority of the country of the child’s habitual residence;</w:t>
      </w:r>
    </w:p>
    <w:p w:rsidR="00DB0A95" w:rsidRPr="00EC3123" w:rsidRDefault="00DB0A95" w:rsidP="00DB0A95">
      <w:pPr>
        <w:pStyle w:val="paragraphsub"/>
      </w:pPr>
      <w:r w:rsidRPr="00EC3123">
        <w:tab/>
        <w:t>(iv)</w:t>
      </w:r>
      <w:r w:rsidRPr="00EC3123">
        <w:tab/>
        <w:t>a competent authority of the country of the child’s habitual residence agrees to the competent authority of the Convention country assuming jurisdiction;</w:t>
      </w:r>
    </w:p>
    <w:p w:rsidR="00DB0A95" w:rsidRPr="00EC3123" w:rsidRDefault="00DB0A95" w:rsidP="00DB0A95">
      <w:pPr>
        <w:pStyle w:val="paragraphsub"/>
      </w:pPr>
      <w:r w:rsidRPr="00EC3123">
        <w:tab/>
        <w:t>(v)</w:t>
      </w:r>
      <w:r w:rsidRPr="00EC3123">
        <w:tab/>
        <w:t xml:space="preserve">a competent authority of the Convention country is exercising jurisdiction in proceedings concerning the divorce or separation of the child’s parents or the annulment of their marriage (but see </w:t>
      </w:r>
      <w:r w:rsidR="00FD4F47" w:rsidRPr="00EC3123">
        <w:t>subsection (</w:t>
      </w:r>
      <w:r w:rsidRPr="00EC3123">
        <w:t>2));</w:t>
      </w:r>
    </w:p>
    <w:p w:rsidR="00DB0A95" w:rsidRPr="00EC3123" w:rsidRDefault="00DB0A95" w:rsidP="00DB0A95">
      <w:pPr>
        <w:pStyle w:val="paragraphsub"/>
      </w:pPr>
      <w:r w:rsidRPr="00EC3123">
        <w:rPr>
          <w:i/>
        </w:rPr>
        <w:tab/>
      </w:r>
      <w:r w:rsidRPr="00EC3123">
        <w:t>(vi)</w:t>
      </w:r>
      <w:r w:rsidRPr="00EC3123">
        <w:rPr>
          <w:i/>
        </w:rPr>
        <w:tab/>
      </w:r>
      <w:r w:rsidRPr="00EC3123">
        <w:t>the child has been wrongfully removed from or retained outside the Convention country and a competent authority of the Convention country keeps jurisdiction under Article 7 of the Child Protection Convention.</w:t>
      </w:r>
    </w:p>
    <w:p w:rsidR="00DB0A95" w:rsidRPr="00EC3123" w:rsidRDefault="00DB0A95" w:rsidP="00DB0A95">
      <w:pPr>
        <w:pStyle w:val="subsection"/>
      </w:pPr>
      <w:r w:rsidRPr="00EC3123">
        <w:tab/>
        <w:t>(2)</w:t>
      </w:r>
      <w:r w:rsidRPr="00EC3123">
        <w:tab/>
      </w:r>
      <w:r w:rsidR="00FD4F47" w:rsidRPr="00EC3123">
        <w:t>Subparagraph (</w:t>
      </w:r>
      <w:r w:rsidRPr="00EC3123">
        <w:t>1)(b)(v) only applies if:</w:t>
      </w:r>
    </w:p>
    <w:p w:rsidR="00DB0A95" w:rsidRPr="00EC3123" w:rsidRDefault="00DB0A95" w:rsidP="00DB0A95">
      <w:pPr>
        <w:pStyle w:val="paragraph"/>
      </w:pPr>
      <w:r w:rsidRPr="00EC3123">
        <w:tab/>
        <w:t>(a)</w:t>
      </w:r>
      <w:r w:rsidRPr="00EC3123">
        <w:tab/>
        <w:t>one or both of the child’s parents are habitually resident in the Convention country when the proceedings referred to in that subparagraph are started; and</w:t>
      </w:r>
    </w:p>
    <w:p w:rsidR="00DB0A95" w:rsidRPr="00EC3123" w:rsidRDefault="00DB0A95" w:rsidP="00DB0A95">
      <w:pPr>
        <w:pStyle w:val="paragraph"/>
      </w:pPr>
      <w:r w:rsidRPr="00EC3123">
        <w:lastRenderedPageBreak/>
        <w:tab/>
        <w:t>(b)</w:t>
      </w:r>
      <w:r w:rsidRPr="00EC3123">
        <w:tab/>
        <w:t>one or both of the parents have parental responsibility for the child; and</w:t>
      </w:r>
    </w:p>
    <w:p w:rsidR="00DB0A95" w:rsidRPr="00EC3123" w:rsidRDefault="00DB0A95" w:rsidP="00DB0A95">
      <w:pPr>
        <w:pStyle w:val="paragraph"/>
      </w:pPr>
      <w:r w:rsidRPr="00EC3123">
        <w:tab/>
        <w:t>(c)</w:t>
      </w:r>
      <w:r w:rsidRPr="00EC3123">
        <w:tab/>
        <w:t>the jurisdiction of the competent authority of the Convention country to take the measure is accepted by the parents and each other person with parental responsibility for the child; and</w:t>
      </w:r>
    </w:p>
    <w:p w:rsidR="00DB0A95" w:rsidRPr="00EC3123" w:rsidRDefault="00DB0A95" w:rsidP="00DB0A95">
      <w:pPr>
        <w:pStyle w:val="paragraph"/>
      </w:pPr>
      <w:r w:rsidRPr="00EC3123">
        <w:tab/>
        <w:t>(d)</w:t>
      </w:r>
      <w:r w:rsidRPr="00EC3123">
        <w:tab/>
        <w:t>the exercise of jurisdiction to take the measure is in the best interests of the child; and</w:t>
      </w:r>
    </w:p>
    <w:p w:rsidR="00DB0A95" w:rsidRPr="00EC3123" w:rsidRDefault="00DB0A95" w:rsidP="00DB0A95">
      <w:pPr>
        <w:pStyle w:val="paragraph"/>
      </w:pPr>
      <w:r w:rsidRPr="00EC3123">
        <w:tab/>
        <w:t>(e)</w:t>
      </w:r>
      <w:r w:rsidRPr="00EC3123">
        <w:tab/>
        <w:t>the proceedings on the application for divorce or separation of the child’s parents or the annulment of their marriage have not been finalised.</w:t>
      </w:r>
    </w:p>
    <w:p w:rsidR="00DB0A95" w:rsidRPr="00EC3123" w:rsidRDefault="00DB0A95" w:rsidP="00DB0A95">
      <w:pPr>
        <w:pStyle w:val="subsection"/>
      </w:pPr>
      <w:r w:rsidRPr="00EC3123">
        <w:tab/>
        <w:t>(3)</w:t>
      </w:r>
      <w:r w:rsidRPr="00EC3123">
        <w:tab/>
        <w:t>A Commonwealth property protection measure relating to a child that is taken by a court exercising jurisdiction in a case of urgency, or in the taking of a measure of a provisional character, lapses if:</w:t>
      </w:r>
    </w:p>
    <w:p w:rsidR="00DB0A95" w:rsidRPr="00EC3123" w:rsidRDefault="00DB0A95" w:rsidP="00DB0A95">
      <w:pPr>
        <w:pStyle w:val="paragraph"/>
      </w:pPr>
      <w:r w:rsidRPr="00EC3123">
        <w:tab/>
        <w:t>(a)</w:t>
      </w:r>
      <w:r w:rsidRPr="00EC3123">
        <w:tab/>
        <w:t>a measure required by the situation for the appointment, or the determination of the powers, of a guardian for a child’s property is taken by a competent authority of a non</w:t>
      </w:r>
      <w:r w:rsidR="00FD4F47" w:rsidRPr="00EC3123">
        <w:noBreakHyphen/>
      </w:r>
      <w:r w:rsidRPr="00EC3123">
        <w:t>Convention country; and</w:t>
      </w:r>
    </w:p>
    <w:p w:rsidR="00DB0A95" w:rsidRPr="00EC3123" w:rsidRDefault="00DB0A95" w:rsidP="00DB0A95">
      <w:pPr>
        <w:pStyle w:val="paragraph"/>
      </w:pPr>
      <w:r w:rsidRPr="00EC3123">
        <w:tab/>
        <w:t>(b)</w:t>
      </w:r>
      <w:r w:rsidRPr="00EC3123">
        <w:tab/>
        <w:t>the measure is registered:</w:t>
      </w:r>
    </w:p>
    <w:p w:rsidR="00DB0A95" w:rsidRPr="00EC3123" w:rsidRDefault="00DB0A95" w:rsidP="00DB0A95">
      <w:pPr>
        <w:pStyle w:val="paragraphsub"/>
      </w:pPr>
      <w:r w:rsidRPr="00EC3123">
        <w:tab/>
        <w:t>(i)</w:t>
      </w:r>
      <w:r w:rsidRPr="00EC3123">
        <w:tab/>
        <w:t>in accordance with regulations made for the purposes of section</w:t>
      </w:r>
      <w:r w:rsidR="00FD4F47" w:rsidRPr="00EC3123">
        <w:t> </w:t>
      </w:r>
      <w:r w:rsidRPr="00EC3123">
        <w:t>70G; or</w:t>
      </w:r>
    </w:p>
    <w:p w:rsidR="00DB0A95" w:rsidRPr="00EC3123" w:rsidRDefault="00DB0A95" w:rsidP="00DB0A95">
      <w:pPr>
        <w:pStyle w:val="paragraphsub"/>
      </w:pPr>
      <w:r w:rsidRPr="00EC3123">
        <w:tab/>
        <w:t>(ii)</w:t>
      </w:r>
      <w:r w:rsidRPr="00EC3123">
        <w:tab/>
        <w:t>under a law of a State or Territory.</w:t>
      </w:r>
    </w:p>
    <w:p w:rsidR="00DB0A95" w:rsidRPr="00EC3123" w:rsidRDefault="00DF178C" w:rsidP="00DB0A95">
      <w:pPr>
        <w:pStyle w:val="ActHead4"/>
      </w:pPr>
      <w:bookmarkStart w:id="274" w:name="_Toc8217596"/>
      <w:r w:rsidRPr="00EC3123">
        <w:rPr>
          <w:rStyle w:val="CharSubdNo"/>
        </w:rPr>
        <w:t>Subdivision</w:t>
      </w:r>
      <w:r w:rsidR="001050B8" w:rsidRPr="00EC3123">
        <w:rPr>
          <w:rStyle w:val="CharSubdNo"/>
        </w:rPr>
        <w:t xml:space="preserve"> </w:t>
      </w:r>
      <w:r w:rsidR="00DB0A95" w:rsidRPr="00EC3123">
        <w:rPr>
          <w:rStyle w:val="CharSubdNo"/>
        </w:rPr>
        <w:t>D</w:t>
      </w:r>
      <w:r w:rsidR="00DB0A95" w:rsidRPr="00EC3123">
        <w:t>—</w:t>
      </w:r>
      <w:r w:rsidR="00DB0A95" w:rsidRPr="00EC3123">
        <w:rPr>
          <w:rStyle w:val="CharSubdText"/>
        </w:rPr>
        <w:t>Applicable law</w:t>
      </w:r>
      <w:bookmarkEnd w:id="274"/>
    </w:p>
    <w:p w:rsidR="00DB0A95" w:rsidRPr="00EC3123" w:rsidRDefault="00DB0A95" w:rsidP="00DB0A95">
      <w:pPr>
        <w:pStyle w:val="ActHead5"/>
      </w:pPr>
      <w:bookmarkStart w:id="275" w:name="_Toc8217597"/>
      <w:r w:rsidRPr="00EC3123">
        <w:rPr>
          <w:rStyle w:val="CharSectno"/>
        </w:rPr>
        <w:t>111CQ</w:t>
      </w:r>
      <w:r w:rsidRPr="00EC3123">
        <w:t xml:space="preserve">  Meaning of </w:t>
      </w:r>
      <w:r w:rsidRPr="00EC3123">
        <w:rPr>
          <w:i/>
        </w:rPr>
        <w:t>law</w:t>
      </w:r>
      <w:bookmarkEnd w:id="275"/>
    </w:p>
    <w:p w:rsidR="00DB0A95" w:rsidRPr="00EC3123" w:rsidRDefault="00DB0A95" w:rsidP="00DB0A95">
      <w:pPr>
        <w:pStyle w:val="subsection"/>
      </w:pPr>
      <w:r w:rsidRPr="00EC3123">
        <w:tab/>
      </w:r>
      <w:r w:rsidRPr="00EC3123">
        <w:tab/>
        <w:t>In this Subdivision:</w:t>
      </w:r>
    </w:p>
    <w:p w:rsidR="00DB0A95" w:rsidRPr="00EC3123" w:rsidRDefault="00DB0A95" w:rsidP="00DB0A95">
      <w:pPr>
        <w:pStyle w:val="Definition"/>
      </w:pPr>
      <w:r w:rsidRPr="00EC3123">
        <w:rPr>
          <w:b/>
          <w:i/>
        </w:rPr>
        <w:t>law</w:t>
      </w:r>
      <w:r w:rsidRPr="00EC3123">
        <w:t xml:space="preserve"> does not include choice of law rules.</w:t>
      </w:r>
    </w:p>
    <w:p w:rsidR="00DB0A95" w:rsidRPr="00EC3123" w:rsidRDefault="00DB0A95" w:rsidP="00DB0A95">
      <w:pPr>
        <w:pStyle w:val="ActHead5"/>
      </w:pPr>
      <w:bookmarkStart w:id="276" w:name="_Toc8217598"/>
      <w:r w:rsidRPr="00EC3123">
        <w:rPr>
          <w:rStyle w:val="CharSectno"/>
        </w:rPr>
        <w:t>111CR</w:t>
      </w:r>
      <w:r w:rsidRPr="00EC3123">
        <w:t xml:space="preserve">  Applicable law generally</w:t>
      </w:r>
      <w:bookmarkEnd w:id="276"/>
    </w:p>
    <w:p w:rsidR="00DB0A95" w:rsidRPr="00EC3123" w:rsidRDefault="00DB0A95" w:rsidP="00DB0A95">
      <w:pPr>
        <w:pStyle w:val="subsection"/>
      </w:pPr>
      <w:r w:rsidRPr="00EC3123">
        <w:tab/>
        <w:t>(1)</w:t>
      </w:r>
      <w:r w:rsidRPr="00EC3123">
        <w:tab/>
        <w:t xml:space="preserve">This section applies to a court exercising jurisdiction in accordance with </w:t>
      </w:r>
      <w:r w:rsidR="00DF178C" w:rsidRPr="00EC3123">
        <w:t>Subdivision</w:t>
      </w:r>
      <w:r w:rsidR="001050B8" w:rsidRPr="00EC3123">
        <w:t xml:space="preserve"> </w:t>
      </w:r>
      <w:r w:rsidRPr="00EC3123">
        <w:t>B or C.</w:t>
      </w:r>
    </w:p>
    <w:p w:rsidR="00DB0A95" w:rsidRPr="00EC3123" w:rsidRDefault="00DB0A95" w:rsidP="00DB0A95">
      <w:pPr>
        <w:pStyle w:val="subsection"/>
      </w:pPr>
      <w:r w:rsidRPr="00EC3123">
        <w:lastRenderedPageBreak/>
        <w:tab/>
        <w:t>(2)</w:t>
      </w:r>
      <w:r w:rsidRPr="00EC3123">
        <w:tab/>
        <w:t>The court must apply the law of Australia in exercising that jurisdiction.</w:t>
      </w:r>
    </w:p>
    <w:p w:rsidR="00DB0A95" w:rsidRPr="00EC3123" w:rsidRDefault="00DB0A95" w:rsidP="00DB0A95">
      <w:pPr>
        <w:pStyle w:val="subsection"/>
      </w:pPr>
      <w:r w:rsidRPr="00EC3123">
        <w:tab/>
        <w:t>(3)</w:t>
      </w:r>
      <w:r w:rsidRPr="00EC3123">
        <w:tab/>
        <w:t>However, the court may in exceptional circumstances</w:t>
      </w:r>
      <w:r w:rsidRPr="00EC3123">
        <w:rPr>
          <w:i/>
        </w:rPr>
        <w:t xml:space="preserve"> </w:t>
      </w:r>
      <w:r w:rsidRPr="00EC3123">
        <w:t>apply or take into account the law of another country with which:</w:t>
      </w:r>
    </w:p>
    <w:p w:rsidR="00DB0A95" w:rsidRPr="00EC3123" w:rsidRDefault="00DB0A95" w:rsidP="00DB0A95">
      <w:pPr>
        <w:pStyle w:val="paragraph"/>
      </w:pPr>
      <w:r w:rsidRPr="00EC3123">
        <w:tab/>
        <w:t>(a)</w:t>
      </w:r>
      <w:r w:rsidRPr="00EC3123">
        <w:tab/>
        <w:t>a child has a substantial connection; or</w:t>
      </w:r>
    </w:p>
    <w:p w:rsidR="00DB0A95" w:rsidRPr="00EC3123" w:rsidRDefault="00DB0A95" w:rsidP="00DB0A95">
      <w:pPr>
        <w:pStyle w:val="paragraph"/>
      </w:pPr>
      <w:r w:rsidRPr="00EC3123">
        <w:tab/>
        <w:t>(b)</w:t>
      </w:r>
      <w:r w:rsidRPr="00EC3123">
        <w:tab/>
        <w:t>a child’s property is substantially connected;</w:t>
      </w:r>
    </w:p>
    <w:p w:rsidR="00DB0A95" w:rsidRPr="00EC3123" w:rsidRDefault="00DB0A95" w:rsidP="00DB0A95">
      <w:pPr>
        <w:pStyle w:val="subsection2"/>
      </w:pPr>
      <w:r w:rsidRPr="00EC3123">
        <w:t>if the court considers the protection of the person of the child, or the child’s property, requires the court to do so.</w:t>
      </w:r>
    </w:p>
    <w:p w:rsidR="00DB0A95" w:rsidRPr="00EC3123" w:rsidRDefault="00DB0A95" w:rsidP="00DB0A95">
      <w:pPr>
        <w:pStyle w:val="subsection"/>
      </w:pPr>
      <w:r w:rsidRPr="00EC3123">
        <w:tab/>
        <w:t>(4)</w:t>
      </w:r>
      <w:r w:rsidRPr="00EC3123">
        <w:tab/>
        <w:t xml:space="preserve">In </w:t>
      </w:r>
      <w:r w:rsidR="00FD4F47" w:rsidRPr="00EC3123">
        <w:t>subsection (</w:t>
      </w:r>
      <w:r w:rsidRPr="00EC3123">
        <w:t>2):</w:t>
      </w:r>
    </w:p>
    <w:p w:rsidR="00DB0A95" w:rsidRPr="00EC3123" w:rsidRDefault="00DB0A95" w:rsidP="00DB0A95">
      <w:pPr>
        <w:pStyle w:val="Definition"/>
      </w:pPr>
      <w:r w:rsidRPr="00EC3123">
        <w:rPr>
          <w:b/>
          <w:i/>
        </w:rPr>
        <w:t>law of Australia</w:t>
      </w:r>
      <w:r w:rsidRPr="00EC3123">
        <w:t xml:space="preserve"> means:</w:t>
      </w:r>
    </w:p>
    <w:p w:rsidR="00DB0A95" w:rsidRPr="00EC3123" w:rsidRDefault="00DB0A95" w:rsidP="00DB0A95">
      <w:pPr>
        <w:pStyle w:val="paragraph"/>
      </w:pPr>
      <w:r w:rsidRPr="00EC3123">
        <w:tab/>
        <w:t>(a)</w:t>
      </w:r>
      <w:r w:rsidRPr="00EC3123">
        <w:tab/>
        <w:t>law in force throughout Australia; or</w:t>
      </w:r>
    </w:p>
    <w:p w:rsidR="00DB0A95" w:rsidRPr="00EC3123" w:rsidRDefault="00DB0A95" w:rsidP="00DB0A95">
      <w:pPr>
        <w:pStyle w:val="paragraph"/>
      </w:pPr>
      <w:r w:rsidRPr="00EC3123">
        <w:tab/>
        <w:t>(b)</w:t>
      </w:r>
      <w:r w:rsidRPr="00EC3123">
        <w:tab/>
        <w:t>law in force in a part of Australia;</w:t>
      </w:r>
    </w:p>
    <w:p w:rsidR="00DB0A95" w:rsidRPr="00EC3123" w:rsidRDefault="00DB0A95" w:rsidP="00DB0A95">
      <w:pPr>
        <w:pStyle w:val="subsection2"/>
      </w:pPr>
      <w:r w:rsidRPr="00EC3123">
        <w:t>and includes the principles and rules of the common law and of equity as so in force.</w:t>
      </w:r>
    </w:p>
    <w:p w:rsidR="00DB0A95" w:rsidRPr="00EC3123" w:rsidRDefault="00DB0A95" w:rsidP="00DB0A95">
      <w:pPr>
        <w:pStyle w:val="ActHead5"/>
      </w:pPr>
      <w:bookmarkStart w:id="277" w:name="_Toc8217599"/>
      <w:r w:rsidRPr="00EC3123">
        <w:rPr>
          <w:rStyle w:val="CharSectno"/>
        </w:rPr>
        <w:t>111CS</w:t>
      </w:r>
      <w:r w:rsidRPr="00EC3123">
        <w:t xml:space="preserve">  Applicable law concerning parental responsibility</w:t>
      </w:r>
      <w:bookmarkEnd w:id="277"/>
    </w:p>
    <w:p w:rsidR="00DB0A95" w:rsidRPr="00EC3123" w:rsidRDefault="00DB0A95" w:rsidP="00DB0A95">
      <w:pPr>
        <w:pStyle w:val="subsection"/>
      </w:pPr>
      <w:r w:rsidRPr="00EC3123">
        <w:tab/>
        <w:t>(1)</w:t>
      </w:r>
      <w:r w:rsidRPr="00EC3123">
        <w:tab/>
        <w:t>The principles set out in this section apply despite anything in this Act.</w:t>
      </w:r>
    </w:p>
    <w:p w:rsidR="00DB0A95" w:rsidRPr="00EC3123" w:rsidRDefault="00DB0A95" w:rsidP="00DB0A95">
      <w:pPr>
        <w:pStyle w:val="subsection"/>
      </w:pPr>
      <w:r w:rsidRPr="00EC3123">
        <w:tab/>
        <w:t>(2)</w:t>
      </w:r>
      <w:r w:rsidRPr="00EC3123">
        <w:tab/>
        <w:t>The circumstances in which parental responsibility for a child is attributed to a person, or extinguished, by operation of law (without the intervention of a court or appropriate authority) are governed by the law that applies in the country of the child’s habitual residence.</w:t>
      </w:r>
    </w:p>
    <w:p w:rsidR="00DB0A95" w:rsidRPr="00EC3123" w:rsidRDefault="00DB0A95" w:rsidP="00DB0A95">
      <w:pPr>
        <w:pStyle w:val="subsection"/>
      </w:pPr>
      <w:r w:rsidRPr="00EC3123">
        <w:tab/>
        <w:t>(3)</w:t>
      </w:r>
      <w:r w:rsidRPr="00EC3123">
        <w:tab/>
        <w:t>The circumstances in which parental responsibility for a child is attributed to a person, or extinguished, by an agreement or a unilateral act (without the intervention of a court or appropriate authority) are governed by the law that applies in the country of the child’s habitual residence when the agreement or act takes effect.</w:t>
      </w:r>
    </w:p>
    <w:p w:rsidR="00DB0A95" w:rsidRPr="00EC3123" w:rsidRDefault="00DB0A95" w:rsidP="00DB0A95">
      <w:pPr>
        <w:pStyle w:val="subsection"/>
      </w:pPr>
      <w:r w:rsidRPr="00EC3123">
        <w:tab/>
        <w:t>(4)</w:t>
      </w:r>
      <w:r w:rsidRPr="00EC3123">
        <w:tab/>
        <w:t>The exercise of parental responsibility for a child is governed by the law applying in the country of the child’s habitual residence.</w:t>
      </w:r>
    </w:p>
    <w:p w:rsidR="00DB0A95" w:rsidRPr="00EC3123" w:rsidRDefault="00DB0A95" w:rsidP="00DB0A95">
      <w:pPr>
        <w:pStyle w:val="subsection"/>
      </w:pPr>
      <w:r w:rsidRPr="00EC3123">
        <w:lastRenderedPageBreak/>
        <w:tab/>
        <w:t>(5)</w:t>
      </w:r>
      <w:r w:rsidRPr="00EC3123">
        <w:tab/>
        <w:t>If a child’s country of habitual residence changes to another country:</w:t>
      </w:r>
    </w:p>
    <w:p w:rsidR="00DB0A95" w:rsidRPr="00EC3123" w:rsidRDefault="00DB0A95" w:rsidP="00DB0A95">
      <w:pPr>
        <w:pStyle w:val="paragraph"/>
      </w:pPr>
      <w:r w:rsidRPr="00EC3123">
        <w:tab/>
        <w:t>(a)</w:t>
      </w:r>
      <w:r w:rsidRPr="00EC3123">
        <w:tab/>
        <w:t>parental responsibility for the child that exists under the law applying in the country in which the child was habitually resident continues to exist; and</w:t>
      </w:r>
    </w:p>
    <w:p w:rsidR="00DB0A95" w:rsidRPr="00EC3123" w:rsidRDefault="00DB0A95" w:rsidP="00DB0A95">
      <w:pPr>
        <w:pStyle w:val="paragraph"/>
      </w:pPr>
      <w:r w:rsidRPr="00EC3123">
        <w:tab/>
        <w:t>(b)</w:t>
      </w:r>
      <w:r w:rsidRPr="00EC3123">
        <w:tab/>
        <w:t>the circumstances in which parental responsibility for the child is attributed by operation of law to a person who does not already have such responsibility are governed by the law applying in the country of the new habitual residence; and</w:t>
      </w:r>
    </w:p>
    <w:p w:rsidR="00DB0A95" w:rsidRPr="00EC3123" w:rsidRDefault="00DB0A95" w:rsidP="00DB0A95">
      <w:pPr>
        <w:pStyle w:val="paragraph"/>
      </w:pPr>
      <w:r w:rsidRPr="00EC3123">
        <w:tab/>
        <w:t>(c)</w:t>
      </w:r>
      <w:r w:rsidRPr="00EC3123">
        <w:tab/>
        <w:t>the exercise of parental responsibility for the child is governed by the law applying in the country of the new habitual residence.</w:t>
      </w:r>
    </w:p>
    <w:p w:rsidR="00DB0A95" w:rsidRPr="00EC3123" w:rsidRDefault="00DB0A95" w:rsidP="00DB0A95">
      <w:pPr>
        <w:pStyle w:val="subsection"/>
      </w:pPr>
      <w:r w:rsidRPr="00EC3123">
        <w:tab/>
        <w:t>(6)</w:t>
      </w:r>
      <w:r w:rsidRPr="00EC3123">
        <w:tab/>
        <w:t xml:space="preserve">Despite </w:t>
      </w:r>
      <w:r w:rsidR="00FD4F47" w:rsidRPr="00EC3123">
        <w:t>subsections (</w:t>
      </w:r>
      <w:r w:rsidRPr="00EC3123">
        <w:t>2) to (5), if:</w:t>
      </w:r>
    </w:p>
    <w:p w:rsidR="00DB0A95" w:rsidRPr="00EC3123" w:rsidRDefault="00DB0A95" w:rsidP="00DB0A95">
      <w:pPr>
        <w:pStyle w:val="paragraph"/>
      </w:pPr>
      <w:r w:rsidRPr="00EC3123">
        <w:tab/>
        <w:t>(a)</w:t>
      </w:r>
      <w:r w:rsidRPr="00EC3123">
        <w:tab/>
        <w:t>the law that applies because of this section is the law of a non</w:t>
      </w:r>
      <w:r w:rsidR="00FD4F47" w:rsidRPr="00EC3123">
        <w:noBreakHyphen/>
      </w:r>
      <w:r w:rsidRPr="00EC3123">
        <w:t>Convention country; and</w:t>
      </w:r>
    </w:p>
    <w:p w:rsidR="00DB0A95" w:rsidRPr="00EC3123" w:rsidRDefault="00DB0A95" w:rsidP="00DB0A95">
      <w:pPr>
        <w:pStyle w:val="paragraph"/>
      </w:pPr>
      <w:r w:rsidRPr="00EC3123">
        <w:tab/>
        <w:t>(b)</w:t>
      </w:r>
      <w:r w:rsidRPr="00EC3123">
        <w:tab/>
        <w:t>the choice of law rules of that non</w:t>
      </w:r>
      <w:r w:rsidR="00FD4F47" w:rsidRPr="00EC3123">
        <w:noBreakHyphen/>
      </w:r>
      <w:r w:rsidRPr="00EC3123">
        <w:t>Convention country designate that the law of another non</w:t>
      </w:r>
      <w:r w:rsidR="00FD4F47" w:rsidRPr="00EC3123">
        <w:noBreakHyphen/>
      </w:r>
      <w:r w:rsidRPr="00EC3123">
        <w:t>Convention country applies; and</w:t>
      </w:r>
    </w:p>
    <w:p w:rsidR="00DB0A95" w:rsidRPr="00EC3123" w:rsidRDefault="00DB0A95" w:rsidP="00DB0A95">
      <w:pPr>
        <w:pStyle w:val="paragraph"/>
      </w:pPr>
      <w:r w:rsidRPr="00EC3123">
        <w:tab/>
        <w:t>(c)</w:t>
      </w:r>
      <w:r w:rsidRPr="00EC3123">
        <w:tab/>
        <w:t>the other non</w:t>
      </w:r>
      <w:r w:rsidR="00FD4F47" w:rsidRPr="00EC3123">
        <w:noBreakHyphen/>
      </w:r>
      <w:r w:rsidRPr="00EC3123">
        <w:t>Convention country would apply its own law;</w:t>
      </w:r>
    </w:p>
    <w:p w:rsidR="00DB0A95" w:rsidRPr="00EC3123" w:rsidRDefault="00DB0A95" w:rsidP="00DB0A95">
      <w:pPr>
        <w:pStyle w:val="subsection2"/>
      </w:pPr>
      <w:r w:rsidRPr="00EC3123">
        <w:t>the law of that other non</w:t>
      </w:r>
      <w:r w:rsidR="00FD4F47" w:rsidRPr="00EC3123">
        <w:noBreakHyphen/>
      </w:r>
      <w:r w:rsidRPr="00EC3123">
        <w:t>Convention country applies instead.</w:t>
      </w:r>
    </w:p>
    <w:p w:rsidR="00DB0A95" w:rsidRPr="00EC3123" w:rsidRDefault="00DB0A95" w:rsidP="00DB0A95">
      <w:pPr>
        <w:pStyle w:val="subsection"/>
      </w:pPr>
      <w:r w:rsidRPr="00EC3123">
        <w:tab/>
        <w:t>(7)</w:t>
      </w:r>
      <w:r w:rsidRPr="00EC3123">
        <w:tab/>
        <w:t xml:space="preserve">The parental responsibility referred to in </w:t>
      </w:r>
      <w:r w:rsidR="00FD4F47" w:rsidRPr="00EC3123">
        <w:t>subsection (</w:t>
      </w:r>
      <w:r w:rsidRPr="00EC3123">
        <w:t>2), (3), (4) or (5) may be ended, or the conditions of its exercise changed, by a measure taken in accordance with section</w:t>
      </w:r>
      <w:r w:rsidR="00FD4F47" w:rsidRPr="00EC3123">
        <w:t> </w:t>
      </w:r>
      <w:r w:rsidRPr="00EC3123">
        <w:t>111CD or 111CK.</w:t>
      </w:r>
    </w:p>
    <w:p w:rsidR="00DB0A95" w:rsidRPr="00EC3123" w:rsidRDefault="00DB0A95" w:rsidP="00DB0A95">
      <w:pPr>
        <w:pStyle w:val="subsection"/>
      </w:pPr>
      <w:r w:rsidRPr="00EC3123">
        <w:tab/>
        <w:t>(8)</w:t>
      </w:r>
      <w:r w:rsidRPr="00EC3123">
        <w:tab/>
        <w:t xml:space="preserve">A court need not apply a principle set out in </w:t>
      </w:r>
      <w:r w:rsidR="00FD4F47" w:rsidRPr="00EC3123">
        <w:t>subsection (</w:t>
      </w:r>
      <w:r w:rsidRPr="00EC3123">
        <w:t>2), (3), (4) or (5) if, on the application of an interested person, the court considers that doing so would be manifestly contrary to public policy having regard to the best interests of the child concerned.</w:t>
      </w:r>
    </w:p>
    <w:p w:rsidR="00DB0A95" w:rsidRPr="00EC3123" w:rsidRDefault="00DF178C" w:rsidP="00EB071D">
      <w:pPr>
        <w:pStyle w:val="ActHead4"/>
      </w:pPr>
      <w:bookmarkStart w:id="278" w:name="_Toc8217600"/>
      <w:r w:rsidRPr="00EC3123">
        <w:rPr>
          <w:rStyle w:val="CharSubdNo"/>
        </w:rPr>
        <w:lastRenderedPageBreak/>
        <w:t>Subdivision</w:t>
      </w:r>
      <w:r w:rsidR="001050B8" w:rsidRPr="00EC3123">
        <w:rPr>
          <w:rStyle w:val="CharSubdNo"/>
        </w:rPr>
        <w:t xml:space="preserve"> </w:t>
      </w:r>
      <w:r w:rsidR="00DB0A95" w:rsidRPr="00EC3123">
        <w:rPr>
          <w:rStyle w:val="CharSubdNo"/>
        </w:rPr>
        <w:t>E</w:t>
      </w:r>
      <w:r w:rsidR="00DB0A95" w:rsidRPr="00EC3123">
        <w:t>—</w:t>
      </w:r>
      <w:r w:rsidR="00DB0A95" w:rsidRPr="00EC3123">
        <w:rPr>
          <w:rStyle w:val="CharSubdText"/>
        </w:rPr>
        <w:t>Recognition of foreign measures</w:t>
      </w:r>
      <w:bookmarkEnd w:id="278"/>
    </w:p>
    <w:p w:rsidR="00DB0A95" w:rsidRPr="00EC3123" w:rsidRDefault="00DB0A95" w:rsidP="00EB071D">
      <w:pPr>
        <w:pStyle w:val="ActHead5"/>
      </w:pPr>
      <w:bookmarkStart w:id="279" w:name="_Toc8217601"/>
      <w:r w:rsidRPr="00EC3123">
        <w:rPr>
          <w:rStyle w:val="CharSectno"/>
        </w:rPr>
        <w:t>111CT</w:t>
      </w:r>
      <w:r w:rsidRPr="00EC3123">
        <w:t xml:space="preserve">  Effect of registered foreign measures</w:t>
      </w:r>
      <w:bookmarkEnd w:id="279"/>
    </w:p>
    <w:p w:rsidR="00DB0A95" w:rsidRPr="00EC3123" w:rsidRDefault="00DB0A95" w:rsidP="00EB071D">
      <w:pPr>
        <w:pStyle w:val="subsection"/>
        <w:keepNext/>
        <w:keepLines/>
      </w:pPr>
      <w:r w:rsidRPr="00EC3123">
        <w:tab/>
        <w:t>(1)</w:t>
      </w:r>
      <w:r w:rsidRPr="00EC3123">
        <w:tab/>
        <w:t>This section applies to a foreign measure that is registered in a court in accordance with regulations made for the purposes of section</w:t>
      </w:r>
      <w:r w:rsidR="00FD4F47" w:rsidRPr="00EC3123">
        <w:t> </w:t>
      </w:r>
      <w:r w:rsidRPr="00EC3123">
        <w:t>111CZ.</w:t>
      </w:r>
    </w:p>
    <w:p w:rsidR="00DB0A95" w:rsidRPr="00EC3123" w:rsidRDefault="00DB0A95" w:rsidP="00EB071D">
      <w:pPr>
        <w:pStyle w:val="subsection"/>
        <w:keepNext/>
        <w:keepLines/>
      </w:pPr>
      <w:r w:rsidRPr="00EC3123">
        <w:tab/>
        <w:t>(2)</w:t>
      </w:r>
      <w:r w:rsidRPr="00EC3123">
        <w:tab/>
        <w:t>The foreign measure:</w:t>
      </w:r>
    </w:p>
    <w:p w:rsidR="00DB0A95" w:rsidRPr="00EC3123" w:rsidRDefault="00DB0A95" w:rsidP="00EB071D">
      <w:pPr>
        <w:pStyle w:val="paragraph"/>
        <w:keepNext/>
        <w:keepLines/>
      </w:pPr>
      <w:r w:rsidRPr="00EC3123">
        <w:tab/>
        <w:t>(a)</w:t>
      </w:r>
      <w:r w:rsidRPr="00EC3123">
        <w:tab/>
        <w:t>has the same force and effect as a Commonwealth personal protection measure or a Commonwealth property protection measure (as appropriate); and</w:t>
      </w:r>
    </w:p>
    <w:p w:rsidR="00DB0A95" w:rsidRPr="00EC3123" w:rsidRDefault="00DB0A95" w:rsidP="00DB0A95">
      <w:pPr>
        <w:pStyle w:val="paragraph"/>
      </w:pPr>
      <w:r w:rsidRPr="00EC3123">
        <w:tab/>
        <w:t>(b)</w:t>
      </w:r>
      <w:r w:rsidRPr="00EC3123">
        <w:tab/>
        <w:t>prevails over any earlier inconsistent measure in force in Australia, including:</w:t>
      </w:r>
    </w:p>
    <w:p w:rsidR="00DB0A95" w:rsidRPr="00EC3123" w:rsidRDefault="00DB0A95" w:rsidP="00DB0A95">
      <w:pPr>
        <w:pStyle w:val="paragraphsub"/>
      </w:pPr>
      <w:r w:rsidRPr="00EC3123">
        <w:tab/>
        <w:t>(i)</w:t>
      </w:r>
      <w:r w:rsidRPr="00EC3123">
        <w:tab/>
        <w:t>an order registered under section</w:t>
      </w:r>
      <w:r w:rsidR="00FD4F47" w:rsidRPr="00EC3123">
        <w:t> </w:t>
      </w:r>
      <w:r w:rsidRPr="00EC3123">
        <w:t>70D or 70G; or</w:t>
      </w:r>
    </w:p>
    <w:p w:rsidR="00DB0A95" w:rsidRPr="00EC3123" w:rsidRDefault="00DB0A95" w:rsidP="00DB0A95">
      <w:pPr>
        <w:pStyle w:val="paragraphsub"/>
      </w:pPr>
      <w:r w:rsidRPr="00EC3123">
        <w:tab/>
        <w:t>(ii)</w:t>
      </w:r>
      <w:r w:rsidRPr="00EC3123">
        <w:tab/>
        <w:t>any other order made, or agreement registered, under this Act.</w:t>
      </w:r>
    </w:p>
    <w:p w:rsidR="00DB0A95" w:rsidRPr="00EC3123" w:rsidRDefault="00DF178C" w:rsidP="00DB0A95">
      <w:pPr>
        <w:pStyle w:val="ActHead4"/>
      </w:pPr>
      <w:bookmarkStart w:id="280" w:name="_Toc8217602"/>
      <w:r w:rsidRPr="00EC3123">
        <w:rPr>
          <w:rStyle w:val="CharSubdNo"/>
        </w:rPr>
        <w:t>Subdivision</w:t>
      </w:r>
      <w:r w:rsidR="001050B8" w:rsidRPr="00EC3123">
        <w:rPr>
          <w:rStyle w:val="CharSubdNo"/>
        </w:rPr>
        <w:t xml:space="preserve"> </w:t>
      </w:r>
      <w:r w:rsidR="00DB0A95" w:rsidRPr="00EC3123">
        <w:rPr>
          <w:rStyle w:val="CharSubdNo"/>
        </w:rPr>
        <w:t>F</w:t>
      </w:r>
      <w:r w:rsidR="00DB0A95" w:rsidRPr="00EC3123">
        <w:t>—</w:t>
      </w:r>
      <w:r w:rsidR="00DB0A95" w:rsidRPr="00EC3123">
        <w:rPr>
          <w:rStyle w:val="CharSubdText"/>
        </w:rPr>
        <w:t>Co</w:t>
      </w:r>
      <w:r w:rsidR="00FD4F47" w:rsidRPr="00EC3123">
        <w:rPr>
          <w:rStyle w:val="CharSubdText"/>
        </w:rPr>
        <w:noBreakHyphen/>
      </w:r>
      <w:r w:rsidR="00DB0A95" w:rsidRPr="00EC3123">
        <w:rPr>
          <w:rStyle w:val="CharSubdText"/>
        </w:rPr>
        <w:t>operation</w:t>
      </w:r>
      <w:bookmarkEnd w:id="280"/>
    </w:p>
    <w:p w:rsidR="00DB0A95" w:rsidRPr="00EC3123" w:rsidRDefault="00DB0A95" w:rsidP="00DB0A95">
      <w:pPr>
        <w:pStyle w:val="ActHead5"/>
      </w:pPr>
      <w:bookmarkStart w:id="281" w:name="_Toc8217603"/>
      <w:r w:rsidRPr="00EC3123">
        <w:rPr>
          <w:rStyle w:val="CharSectno"/>
        </w:rPr>
        <w:t>111CU</w:t>
      </w:r>
      <w:r w:rsidRPr="00EC3123">
        <w:t xml:space="preserve">  Obligation to obtain consent to place child</w:t>
      </w:r>
      <w:bookmarkEnd w:id="281"/>
    </w:p>
    <w:p w:rsidR="00DB0A95" w:rsidRPr="00EC3123" w:rsidRDefault="00DB0A95" w:rsidP="00DB0A95">
      <w:pPr>
        <w:pStyle w:val="subsection"/>
      </w:pPr>
      <w:r w:rsidRPr="00EC3123">
        <w:tab/>
        <w:t>(1)</w:t>
      </w:r>
      <w:r w:rsidRPr="00EC3123">
        <w:tab/>
        <w:t>A court must obtain the consent of a competent authority of a Convention country before placing a child in a foster family, or in institutional care, in the Convention country.</w:t>
      </w:r>
    </w:p>
    <w:p w:rsidR="00DB0A95" w:rsidRPr="00EC3123" w:rsidRDefault="00DB0A95" w:rsidP="00DB0A95">
      <w:pPr>
        <w:pStyle w:val="subsection"/>
      </w:pPr>
      <w:r w:rsidRPr="00EC3123">
        <w:tab/>
        <w:t>(2)</w:t>
      </w:r>
      <w:r w:rsidRPr="00EC3123">
        <w:tab/>
        <w:t>Before placing a child, the court may order, or invite the parties to proceedings before the court to ask, the Commonwealth central authority to consult a competent authority of the Convention country concerned.</w:t>
      </w:r>
    </w:p>
    <w:p w:rsidR="00DB0A95" w:rsidRPr="00EC3123" w:rsidRDefault="00DB0A95" w:rsidP="00DB0A95">
      <w:pPr>
        <w:pStyle w:val="subsection"/>
      </w:pPr>
      <w:r w:rsidRPr="00EC3123">
        <w:tab/>
        <w:t>(3)</w:t>
      </w:r>
      <w:r w:rsidRPr="00EC3123">
        <w:tab/>
        <w:t>If the court orders the Commonwealth central authority to consult, then the court must provide the Commonwealth central authority with a report on the child and the reasons for the proposed placement.</w:t>
      </w:r>
    </w:p>
    <w:p w:rsidR="00DB0A95" w:rsidRPr="00EC3123" w:rsidRDefault="00DB0A95" w:rsidP="00DB0A95">
      <w:pPr>
        <w:pStyle w:val="ActHead5"/>
      </w:pPr>
      <w:bookmarkStart w:id="282" w:name="_Toc8217604"/>
      <w:r w:rsidRPr="00EC3123">
        <w:rPr>
          <w:rStyle w:val="CharSectno"/>
        </w:rPr>
        <w:lastRenderedPageBreak/>
        <w:t>111CV</w:t>
      </w:r>
      <w:r w:rsidRPr="00EC3123">
        <w:t xml:space="preserve">  Obligation to inform competent authority about serious danger to a child</w:t>
      </w:r>
      <w:bookmarkEnd w:id="282"/>
    </w:p>
    <w:p w:rsidR="00C219D9" w:rsidRPr="00EC3123" w:rsidRDefault="00C219D9" w:rsidP="00C219D9">
      <w:pPr>
        <w:pStyle w:val="subsection"/>
      </w:pPr>
      <w:r w:rsidRPr="00EC3123">
        <w:tab/>
        <w:t>(1A)</w:t>
      </w:r>
      <w:r w:rsidRPr="00EC3123">
        <w:tab/>
        <w:t>This section covers:</w:t>
      </w:r>
    </w:p>
    <w:p w:rsidR="00C219D9" w:rsidRPr="00EC3123" w:rsidRDefault="00C219D9" w:rsidP="00C219D9">
      <w:pPr>
        <w:pStyle w:val="paragraph"/>
      </w:pPr>
      <w:r w:rsidRPr="00EC3123">
        <w:tab/>
        <w:t>(a)</w:t>
      </w:r>
      <w:r w:rsidRPr="00EC3123">
        <w:tab/>
        <w:t>a court; and</w:t>
      </w:r>
    </w:p>
    <w:p w:rsidR="00C219D9" w:rsidRPr="00EC3123" w:rsidRDefault="00C219D9" w:rsidP="00C219D9">
      <w:pPr>
        <w:pStyle w:val="paragraph"/>
      </w:pPr>
      <w:r w:rsidRPr="00EC3123">
        <w:tab/>
        <w:t>(b)</w:t>
      </w:r>
      <w:r w:rsidRPr="00EC3123">
        <w:tab/>
        <w:t>the Registrar or a Deputy Registrar of a Registry of the Family Court of Australia; and</w:t>
      </w:r>
    </w:p>
    <w:p w:rsidR="00C219D9" w:rsidRPr="00EC3123" w:rsidRDefault="00C219D9" w:rsidP="00C219D9">
      <w:pPr>
        <w:pStyle w:val="paragraph"/>
      </w:pPr>
      <w:r w:rsidRPr="00EC3123">
        <w:tab/>
        <w:t>(c)</w:t>
      </w:r>
      <w:r w:rsidRPr="00EC3123">
        <w:tab/>
        <w:t>the Registrar or a Deputy Registrar of a Registry of the Family Court of a State; and</w:t>
      </w:r>
    </w:p>
    <w:p w:rsidR="00C219D9" w:rsidRPr="00EC3123" w:rsidRDefault="00C219D9" w:rsidP="00C219D9">
      <w:pPr>
        <w:pStyle w:val="paragraph"/>
      </w:pPr>
      <w:r w:rsidRPr="00EC3123">
        <w:tab/>
        <w:t>(d)</w:t>
      </w:r>
      <w:r w:rsidRPr="00EC3123">
        <w:tab/>
        <w:t xml:space="preserve">a Registrar of the </w:t>
      </w:r>
      <w:r w:rsidR="00564852" w:rsidRPr="00EC3123">
        <w:t>Federal Circuit Court of Australia</w:t>
      </w:r>
      <w:r w:rsidRPr="00EC3123">
        <w:t>; and</w:t>
      </w:r>
    </w:p>
    <w:p w:rsidR="00C219D9" w:rsidRPr="00EC3123" w:rsidRDefault="00C219D9" w:rsidP="00C219D9">
      <w:pPr>
        <w:pStyle w:val="paragraph"/>
      </w:pPr>
      <w:r w:rsidRPr="00EC3123">
        <w:tab/>
        <w:t>(e)</w:t>
      </w:r>
      <w:r w:rsidRPr="00EC3123">
        <w:tab/>
        <w:t>a family consultant; and</w:t>
      </w:r>
    </w:p>
    <w:p w:rsidR="00C219D9" w:rsidRPr="00EC3123" w:rsidRDefault="00C219D9" w:rsidP="00C219D9">
      <w:pPr>
        <w:pStyle w:val="paragraph"/>
      </w:pPr>
      <w:r w:rsidRPr="00EC3123">
        <w:tab/>
        <w:t>(f)</w:t>
      </w:r>
      <w:r w:rsidRPr="00EC3123">
        <w:tab/>
        <w:t>a family counsellor; and</w:t>
      </w:r>
    </w:p>
    <w:p w:rsidR="00C219D9" w:rsidRPr="00EC3123" w:rsidRDefault="00C219D9" w:rsidP="00C219D9">
      <w:pPr>
        <w:pStyle w:val="paragraph"/>
      </w:pPr>
      <w:r w:rsidRPr="00EC3123">
        <w:tab/>
        <w:t>(g)</w:t>
      </w:r>
      <w:r w:rsidRPr="00EC3123">
        <w:tab/>
        <w:t>a family dispute resolution practitioner; and</w:t>
      </w:r>
    </w:p>
    <w:p w:rsidR="00C219D9" w:rsidRPr="00EC3123" w:rsidRDefault="00C219D9" w:rsidP="00C219D9">
      <w:pPr>
        <w:pStyle w:val="paragraph"/>
      </w:pPr>
      <w:r w:rsidRPr="00EC3123">
        <w:tab/>
        <w:t>(h)</w:t>
      </w:r>
      <w:r w:rsidRPr="00EC3123">
        <w:tab/>
        <w:t>an arbitrator; and</w:t>
      </w:r>
    </w:p>
    <w:p w:rsidR="00C219D9" w:rsidRPr="00EC3123" w:rsidRDefault="00C219D9" w:rsidP="00C219D9">
      <w:pPr>
        <w:pStyle w:val="paragraph"/>
      </w:pPr>
      <w:r w:rsidRPr="00EC3123">
        <w:tab/>
        <w:t>(i)</w:t>
      </w:r>
      <w:r w:rsidRPr="00EC3123">
        <w:tab/>
        <w:t>the provider of a course, program or service which a person is ordered to participate in under this Act.</w:t>
      </w:r>
    </w:p>
    <w:p w:rsidR="00DB0A95" w:rsidRPr="00EC3123" w:rsidRDefault="00DB0A95" w:rsidP="00DB0A95">
      <w:pPr>
        <w:pStyle w:val="subsection"/>
      </w:pPr>
      <w:r w:rsidRPr="00EC3123">
        <w:tab/>
        <w:t>(1)</w:t>
      </w:r>
      <w:r w:rsidRPr="00EC3123">
        <w:tab/>
      </w:r>
      <w:r w:rsidR="00F10AF3" w:rsidRPr="00EC3123">
        <w:t>A court or person covered by this section must inform a competent authority of another country about any information the court or person</w:t>
      </w:r>
      <w:r w:rsidRPr="00EC3123">
        <w:t xml:space="preserve"> may have about any serious danger to a child:</w:t>
      </w:r>
    </w:p>
    <w:p w:rsidR="00DB0A95" w:rsidRPr="00EC3123" w:rsidRDefault="00DB0A95" w:rsidP="00DB0A95">
      <w:pPr>
        <w:pStyle w:val="paragraph"/>
      </w:pPr>
      <w:r w:rsidRPr="00EC3123">
        <w:tab/>
        <w:t>(a)</w:t>
      </w:r>
      <w:r w:rsidRPr="00EC3123">
        <w:tab/>
        <w:t>whose residence has moved from Australia to the other country; or</w:t>
      </w:r>
    </w:p>
    <w:p w:rsidR="00DB0A95" w:rsidRPr="00EC3123" w:rsidRDefault="00DB0A95" w:rsidP="00DB0A95">
      <w:pPr>
        <w:pStyle w:val="paragraph"/>
      </w:pPr>
      <w:r w:rsidRPr="00EC3123">
        <w:tab/>
        <w:t>(b)</w:t>
      </w:r>
      <w:r w:rsidRPr="00EC3123">
        <w:tab/>
        <w:t>who is present in the other country.</w:t>
      </w:r>
    </w:p>
    <w:p w:rsidR="00DB0A95" w:rsidRPr="00EC3123" w:rsidRDefault="00DB0A95" w:rsidP="00DB0A95">
      <w:pPr>
        <w:pStyle w:val="subsection"/>
      </w:pPr>
      <w:r w:rsidRPr="00EC3123">
        <w:tab/>
        <w:t>(2)</w:t>
      </w:r>
      <w:r w:rsidRPr="00EC3123">
        <w:tab/>
      </w:r>
      <w:r w:rsidR="00FD4F47" w:rsidRPr="00EC3123">
        <w:t>Subsection (</w:t>
      </w:r>
      <w:r w:rsidRPr="00EC3123">
        <w:t>1) has effect despite any obligation of confidentiality imposed on the court or a person by this Act, any other law or anything else (including a contract or professional ethics).</w:t>
      </w:r>
    </w:p>
    <w:p w:rsidR="00DB0A95" w:rsidRPr="00EC3123" w:rsidRDefault="00DB0A95" w:rsidP="00DB0A95">
      <w:pPr>
        <w:pStyle w:val="subsection"/>
      </w:pPr>
      <w:r w:rsidRPr="00EC3123">
        <w:tab/>
        <w:t>(3)</w:t>
      </w:r>
      <w:r w:rsidRPr="00EC3123">
        <w:tab/>
        <w:t xml:space="preserve">A person is not liable in civil or criminal proceedings, and is not to be considered to have breached any professional ethics, in respect of the provision of information under </w:t>
      </w:r>
      <w:r w:rsidR="00FD4F47" w:rsidRPr="00EC3123">
        <w:t>subsection (</w:t>
      </w:r>
      <w:r w:rsidRPr="00EC3123">
        <w:t>1).</w:t>
      </w:r>
    </w:p>
    <w:p w:rsidR="00DB0A95" w:rsidRPr="00EC3123" w:rsidRDefault="00DB0A95" w:rsidP="00DB0A95">
      <w:pPr>
        <w:pStyle w:val="subsection"/>
      </w:pPr>
      <w:r w:rsidRPr="00EC3123">
        <w:tab/>
        <w:t>(4)</w:t>
      </w:r>
      <w:r w:rsidRPr="00EC3123">
        <w:tab/>
        <w:t xml:space="preserve">Evidence of the provision of information under </w:t>
      </w:r>
      <w:r w:rsidR="00FD4F47" w:rsidRPr="00EC3123">
        <w:t>subsection (</w:t>
      </w:r>
      <w:r w:rsidRPr="00EC3123">
        <w:t>1) is not admissible in any:</w:t>
      </w:r>
    </w:p>
    <w:p w:rsidR="00DB0A95" w:rsidRPr="00EC3123" w:rsidRDefault="00DB0A95" w:rsidP="00DB0A95">
      <w:pPr>
        <w:pStyle w:val="paragraph"/>
      </w:pPr>
      <w:r w:rsidRPr="00EC3123">
        <w:tab/>
        <w:t>(a)</w:t>
      </w:r>
      <w:r w:rsidRPr="00EC3123">
        <w:tab/>
        <w:t>court (whether or not exercising jurisdiction under this Act); or</w:t>
      </w:r>
    </w:p>
    <w:p w:rsidR="00DB0A95" w:rsidRPr="00EC3123" w:rsidRDefault="00DB0A95" w:rsidP="00DB0A95">
      <w:pPr>
        <w:pStyle w:val="paragraph"/>
      </w:pPr>
      <w:r w:rsidRPr="00EC3123">
        <w:tab/>
        <w:t>(b)</w:t>
      </w:r>
      <w:r w:rsidRPr="00EC3123">
        <w:tab/>
        <w:t>tribunal or other body concerned with professional ethics;</w:t>
      </w:r>
    </w:p>
    <w:p w:rsidR="00DB0A95" w:rsidRPr="00EC3123" w:rsidRDefault="00DB0A95" w:rsidP="00DB0A95">
      <w:pPr>
        <w:pStyle w:val="subsection2"/>
      </w:pPr>
      <w:r w:rsidRPr="00EC3123">
        <w:lastRenderedPageBreak/>
        <w:t>except where that evidence is given by the person who provided the information.</w:t>
      </w:r>
    </w:p>
    <w:p w:rsidR="003406B0" w:rsidRPr="00EC3123" w:rsidRDefault="003406B0" w:rsidP="003406B0">
      <w:pPr>
        <w:pStyle w:val="ActHead5"/>
      </w:pPr>
      <w:bookmarkStart w:id="283" w:name="_Toc8217605"/>
      <w:r w:rsidRPr="00EC3123">
        <w:rPr>
          <w:rStyle w:val="CharSectno"/>
        </w:rPr>
        <w:t>111CW</w:t>
      </w:r>
      <w:r w:rsidRPr="00EC3123">
        <w:t xml:space="preserve">  Court proceedings dealing with whom a child spends time with</w:t>
      </w:r>
      <w:bookmarkEnd w:id="283"/>
    </w:p>
    <w:p w:rsidR="003406B0" w:rsidRPr="00EC3123" w:rsidRDefault="003406B0" w:rsidP="003406B0">
      <w:pPr>
        <w:pStyle w:val="subsection"/>
      </w:pPr>
      <w:r w:rsidRPr="00EC3123">
        <w:tab/>
        <w:t>(1)</w:t>
      </w:r>
      <w:r w:rsidRPr="00EC3123">
        <w:tab/>
        <w:t>A court hearing proceedings under Part</w:t>
      </w:r>
      <w:r w:rsidR="001050B8" w:rsidRPr="00EC3123">
        <w:t> </w:t>
      </w:r>
      <w:r w:rsidRPr="00EC3123">
        <w:t>VII (Children) or regulations made for the purposes of section</w:t>
      </w:r>
      <w:r w:rsidR="00FD4F47" w:rsidRPr="00EC3123">
        <w:t> </w:t>
      </w:r>
      <w:r w:rsidRPr="00EC3123">
        <w:t>111B dealing with:</w:t>
      </w:r>
    </w:p>
    <w:p w:rsidR="003406B0" w:rsidRPr="00EC3123" w:rsidRDefault="003406B0" w:rsidP="003406B0">
      <w:pPr>
        <w:pStyle w:val="paragraph"/>
      </w:pPr>
      <w:r w:rsidRPr="00EC3123">
        <w:tab/>
        <w:t>(a)</w:t>
      </w:r>
      <w:r w:rsidRPr="00EC3123">
        <w:tab/>
        <w:t>whom a child is to spend time with; or</w:t>
      </w:r>
    </w:p>
    <w:p w:rsidR="003406B0" w:rsidRPr="00EC3123" w:rsidRDefault="003406B0" w:rsidP="003406B0">
      <w:pPr>
        <w:pStyle w:val="paragraph"/>
      </w:pPr>
      <w:r w:rsidRPr="00EC3123">
        <w:tab/>
        <w:t>(b)</w:t>
      </w:r>
      <w:r w:rsidRPr="00EC3123">
        <w:tab/>
        <w:t>whom a child is to communicate with;</w:t>
      </w:r>
    </w:p>
    <w:p w:rsidR="003406B0" w:rsidRPr="00EC3123" w:rsidRDefault="003406B0" w:rsidP="003406B0">
      <w:pPr>
        <w:pStyle w:val="subsection2"/>
      </w:pPr>
      <w:r w:rsidRPr="00EC3123">
        <w:t>must admit into evidence and consider the findings (if any) of a competent authority of a Convention country on the suitability of a parent as a person for the child to spend time with or communicate with.</w:t>
      </w:r>
    </w:p>
    <w:p w:rsidR="003406B0" w:rsidRPr="00EC3123" w:rsidRDefault="003406B0" w:rsidP="003406B0">
      <w:pPr>
        <w:pStyle w:val="subsection"/>
      </w:pPr>
      <w:r w:rsidRPr="00EC3123">
        <w:tab/>
        <w:t>(2)</w:t>
      </w:r>
      <w:r w:rsidRPr="00EC3123">
        <w:tab/>
        <w:t>The court may adjourn the proceedings pending the outcome of a request by a parent of the child to a competent authority of a Convention country for a finding on the suitability of the parent as a person for the child to spend time with or communicate with.</w:t>
      </w:r>
    </w:p>
    <w:p w:rsidR="003406B0" w:rsidRPr="00EC3123" w:rsidRDefault="003406B0" w:rsidP="003406B0">
      <w:pPr>
        <w:pStyle w:val="subsection"/>
      </w:pPr>
      <w:r w:rsidRPr="00EC3123">
        <w:tab/>
        <w:t>(3)</w:t>
      </w:r>
      <w:r w:rsidRPr="00EC3123">
        <w:tab/>
        <w:t>On the application of a parent who is an Australian resident seeking to have, or to continue to have, a child spend time with or communicate with the parent, a court may:</w:t>
      </w:r>
    </w:p>
    <w:p w:rsidR="003406B0" w:rsidRPr="00EC3123" w:rsidRDefault="003406B0" w:rsidP="003406B0">
      <w:pPr>
        <w:pStyle w:val="paragraph"/>
      </w:pPr>
      <w:r w:rsidRPr="00EC3123">
        <w:tab/>
        <w:t>(a)</w:t>
      </w:r>
      <w:r w:rsidRPr="00EC3123">
        <w:tab/>
        <w:t>admit evidence; and</w:t>
      </w:r>
    </w:p>
    <w:p w:rsidR="003406B0" w:rsidRPr="00EC3123" w:rsidRDefault="003406B0" w:rsidP="003406B0">
      <w:pPr>
        <w:pStyle w:val="paragraph"/>
      </w:pPr>
      <w:r w:rsidRPr="00EC3123">
        <w:tab/>
        <w:t>(b)</w:t>
      </w:r>
      <w:r w:rsidRPr="00EC3123">
        <w:tab/>
        <w:t>make a finding on the suitability of that parent as a person for the child to spend time with or communicate with; and</w:t>
      </w:r>
    </w:p>
    <w:p w:rsidR="003406B0" w:rsidRPr="00EC3123" w:rsidRDefault="003406B0" w:rsidP="003406B0">
      <w:pPr>
        <w:pStyle w:val="paragraph"/>
      </w:pPr>
      <w:r w:rsidRPr="00EC3123">
        <w:tab/>
        <w:t>(c)</w:t>
      </w:r>
      <w:r w:rsidRPr="00EC3123">
        <w:tab/>
        <w:t>specify conditions on which the child is to spend time with or communicate with the person.</w:t>
      </w:r>
    </w:p>
    <w:p w:rsidR="00DB0A95" w:rsidRPr="00EC3123" w:rsidRDefault="00DB0A95" w:rsidP="00DB0A95">
      <w:pPr>
        <w:pStyle w:val="ActHead5"/>
      </w:pPr>
      <w:bookmarkStart w:id="284" w:name="_Toc8217606"/>
      <w:r w:rsidRPr="00EC3123">
        <w:rPr>
          <w:rStyle w:val="CharSectno"/>
        </w:rPr>
        <w:t>111CX</w:t>
      </w:r>
      <w:r w:rsidRPr="00EC3123">
        <w:t xml:space="preserve">  Jurisdiction for a location order or a Commonwealth information order</w:t>
      </w:r>
      <w:bookmarkEnd w:id="284"/>
    </w:p>
    <w:p w:rsidR="00DB0A95" w:rsidRPr="00EC3123" w:rsidRDefault="00DB0A95" w:rsidP="00DB0A95">
      <w:pPr>
        <w:pStyle w:val="subsection"/>
      </w:pPr>
      <w:r w:rsidRPr="00EC3123">
        <w:tab/>
      </w:r>
      <w:r w:rsidRPr="00EC3123">
        <w:tab/>
        <w:t>A court may make a location order under section</w:t>
      </w:r>
      <w:r w:rsidR="00FD4F47" w:rsidRPr="00EC3123">
        <w:t> </w:t>
      </w:r>
      <w:r w:rsidRPr="00EC3123">
        <w:t>67M or a Commonwealth information order under section</w:t>
      </w:r>
      <w:r w:rsidR="00FD4F47" w:rsidRPr="00EC3123">
        <w:t> </w:t>
      </w:r>
      <w:r w:rsidRPr="00EC3123">
        <w:t>67N for the purposes of the Child Protection Convention.</w:t>
      </w:r>
    </w:p>
    <w:p w:rsidR="00DB0A95" w:rsidRPr="00EC3123" w:rsidRDefault="00DB0A95" w:rsidP="00DB0A95">
      <w:pPr>
        <w:pStyle w:val="ActHead5"/>
      </w:pPr>
      <w:bookmarkStart w:id="285" w:name="_Toc8217607"/>
      <w:r w:rsidRPr="00EC3123">
        <w:rPr>
          <w:rStyle w:val="CharSectno"/>
        </w:rPr>
        <w:lastRenderedPageBreak/>
        <w:t>111CY</w:t>
      </w:r>
      <w:r w:rsidRPr="00EC3123">
        <w:t xml:space="preserve">  Giving information to central authorities and competent authorities in Convention countries</w:t>
      </w:r>
      <w:bookmarkEnd w:id="285"/>
    </w:p>
    <w:p w:rsidR="00DB0A95" w:rsidRPr="00EC3123" w:rsidRDefault="00DB0A95" w:rsidP="00DB0A95">
      <w:pPr>
        <w:pStyle w:val="subsection"/>
      </w:pPr>
      <w:r w:rsidRPr="00EC3123">
        <w:tab/>
        <w:t>(1)</w:t>
      </w:r>
      <w:r w:rsidRPr="00EC3123">
        <w:tab/>
        <w:t>This section applies to:</w:t>
      </w:r>
    </w:p>
    <w:p w:rsidR="00DB0A95" w:rsidRPr="00EC3123" w:rsidRDefault="00DB0A95" w:rsidP="00DB0A95">
      <w:pPr>
        <w:pStyle w:val="paragraph"/>
      </w:pPr>
      <w:r w:rsidRPr="00EC3123">
        <w:tab/>
        <w:t>(a)</w:t>
      </w:r>
      <w:r w:rsidRPr="00EC3123">
        <w:tab/>
        <w:t>a court; and</w:t>
      </w:r>
    </w:p>
    <w:p w:rsidR="00DB0A95" w:rsidRPr="00EC3123" w:rsidRDefault="00DB0A95" w:rsidP="00DB0A95">
      <w:pPr>
        <w:pStyle w:val="paragraph"/>
      </w:pPr>
      <w:r w:rsidRPr="00EC3123">
        <w:tab/>
        <w:t>(b)</w:t>
      </w:r>
      <w:r w:rsidRPr="00EC3123">
        <w:tab/>
        <w:t>the Commonwealth central authority; and</w:t>
      </w:r>
    </w:p>
    <w:p w:rsidR="00DB0A95" w:rsidRPr="00EC3123" w:rsidRDefault="00DB0A95" w:rsidP="00DB0A95">
      <w:pPr>
        <w:pStyle w:val="paragraph"/>
      </w:pPr>
      <w:r w:rsidRPr="00EC3123">
        <w:tab/>
        <w:t>(c)</w:t>
      </w:r>
      <w:r w:rsidRPr="00EC3123">
        <w:tab/>
        <w:t>central authorities of Australia appointed as mentioned in Article 29, paragraph</w:t>
      </w:r>
      <w:r w:rsidR="00FD4F47" w:rsidRPr="00EC3123">
        <w:t> </w:t>
      </w:r>
      <w:r w:rsidRPr="00EC3123">
        <w:t>2, of the Child Protection Convention; and</w:t>
      </w:r>
    </w:p>
    <w:p w:rsidR="00DB0A95" w:rsidRPr="00EC3123" w:rsidRDefault="00DB0A95" w:rsidP="00493C6B">
      <w:pPr>
        <w:pStyle w:val="paragraph"/>
      </w:pPr>
      <w:r w:rsidRPr="00EC3123">
        <w:tab/>
        <w:t>(d)</w:t>
      </w:r>
      <w:r w:rsidRPr="00EC3123">
        <w:tab/>
        <w:t>other competent authorities of Australia.</w:t>
      </w:r>
    </w:p>
    <w:p w:rsidR="00DB0A95" w:rsidRPr="00EC3123" w:rsidRDefault="00DB0A95" w:rsidP="003827B7">
      <w:pPr>
        <w:pStyle w:val="subsection"/>
      </w:pPr>
      <w:r w:rsidRPr="00EC3123">
        <w:tab/>
        <w:t>(2)</w:t>
      </w:r>
      <w:r w:rsidRPr="00EC3123">
        <w:tab/>
        <w:t xml:space="preserve">If it would be consistent with this </w:t>
      </w:r>
      <w:r w:rsidR="00DF178C" w:rsidRPr="00EC3123">
        <w:t>Division</w:t>
      </w:r>
      <w:r w:rsidR="001050B8" w:rsidRPr="00EC3123">
        <w:t xml:space="preserve"> </w:t>
      </w:r>
      <w:r w:rsidRPr="00EC3123">
        <w:t>or the Child Protection Convention to do so, the court or authority may give information to:</w:t>
      </w:r>
    </w:p>
    <w:p w:rsidR="00DB0A95" w:rsidRPr="00EC3123" w:rsidRDefault="00DB0A95" w:rsidP="00DB0A95">
      <w:pPr>
        <w:pStyle w:val="paragraph"/>
      </w:pPr>
      <w:r w:rsidRPr="00EC3123">
        <w:tab/>
        <w:t>(a)</w:t>
      </w:r>
      <w:r w:rsidRPr="00EC3123">
        <w:tab/>
        <w:t>a court or an authority of Australia to which this section applies; or</w:t>
      </w:r>
    </w:p>
    <w:p w:rsidR="00DB0A95" w:rsidRPr="00EC3123" w:rsidRDefault="00DB0A95" w:rsidP="00DB0A95">
      <w:pPr>
        <w:pStyle w:val="paragraph"/>
      </w:pPr>
      <w:r w:rsidRPr="00EC3123">
        <w:tab/>
        <w:t>(b)</w:t>
      </w:r>
      <w:r w:rsidRPr="00EC3123">
        <w:tab/>
        <w:t>a central authority or other competent authority of a Convention country.</w:t>
      </w:r>
    </w:p>
    <w:p w:rsidR="00DB0A95" w:rsidRPr="00EC3123" w:rsidRDefault="00DF178C" w:rsidP="00DB0A95">
      <w:pPr>
        <w:pStyle w:val="ActHead4"/>
      </w:pPr>
      <w:bookmarkStart w:id="286" w:name="_Toc8217608"/>
      <w:r w:rsidRPr="00EC3123">
        <w:rPr>
          <w:rStyle w:val="CharSubdNo"/>
        </w:rPr>
        <w:t>Subdivision</w:t>
      </w:r>
      <w:r w:rsidR="001050B8" w:rsidRPr="00EC3123">
        <w:rPr>
          <w:rStyle w:val="CharSubdNo"/>
        </w:rPr>
        <w:t xml:space="preserve"> </w:t>
      </w:r>
      <w:r w:rsidR="00DB0A95" w:rsidRPr="00EC3123">
        <w:rPr>
          <w:rStyle w:val="CharSubdNo"/>
        </w:rPr>
        <w:t>G</w:t>
      </w:r>
      <w:r w:rsidR="00DB0A95" w:rsidRPr="00EC3123">
        <w:t>—</w:t>
      </w:r>
      <w:r w:rsidR="00DB0A95" w:rsidRPr="00EC3123">
        <w:rPr>
          <w:rStyle w:val="CharSubdText"/>
        </w:rPr>
        <w:t>Regulations</w:t>
      </w:r>
      <w:bookmarkEnd w:id="286"/>
    </w:p>
    <w:p w:rsidR="00DB0A95" w:rsidRPr="00EC3123" w:rsidRDefault="00DB0A95" w:rsidP="00DB0A95">
      <w:pPr>
        <w:pStyle w:val="ActHead5"/>
      </w:pPr>
      <w:bookmarkStart w:id="287" w:name="_Toc8217609"/>
      <w:r w:rsidRPr="00EC3123">
        <w:rPr>
          <w:rStyle w:val="CharSectno"/>
        </w:rPr>
        <w:t>111CZ</w:t>
      </w:r>
      <w:r w:rsidRPr="00EC3123">
        <w:t xml:space="preserve">  Regulations to implement the Convention</w:t>
      </w:r>
      <w:bookmarkEnd w:id="287"/>
    </w:p>
    <w:p w:rsidR="00DB0A95" w:rsidRPr="00EC3123" w:rsidRDefault="00DB0A95" w:rsidP="00DB0A95">
      <w:pPr>
        <w:pStyle w:val="subsection"/>
      </w:pPr>
      <w:r w:rsidRPr="00EC3123">
        <w:tab/>
        <w:t>(1)</w:t>
      </w:r>
      <w:r w:rsidRPr="00EC3123">
        <w:tab/>
        <w:t>The regulations may make such provision as is necessary or convenient to enable the performance of the obligations of Australia, or to obtain for Australia any advantage or benefit, under the Child Protection Convention.</w:t>
      </w:r>
    </w:p>
    <w:p w:rsidR="00DB0A95" w:rsidRPr="00EC3123" w:rsidRDefault="00DB0A95" w:rsidP="00DB0A95">
      <w:pPr>
        <w:pStyle w:val="subsection"/>
      </w:pPr>
      <w:r w:rsidRPr="00EC3123">
        <w:tab/>
        <w:t>(2)</w:t>
      </w:r>
      <w:r w:rsidRPr="00EC3123">
        <w:tab/>
        <w:t>Regulations made for the purposes of this section may, in particular:</w:t>
      </w:r>
    </w:p>
    <w:p w:rsidR="00DB0A95" w:rsidRPr="00EC3123" w:rsidRDefault="00DB0A95" w:rsidP="00DB0A95">
      <w:pPr>
        <w:pStyle w:val="paragraph"/>
      </w:pPr>
      <w:r w:rsidRPr="00EC3123">
        <w:tab/>
        <w:t>(a)</w:t>
      </w:r>
      <w:r w:rsidRPr="00EC3123">
        <w:tab/>
        <w:t>provide that the regulations do not affect the operation of laws of a State or Territory that relate to the implementation of the Child Protection Convention; and</w:t>
      </w:r>
    </w:p>
    <w:p w:rsidR="00DB0A95" w:rsidRPr="00EC3123" w:rsidRDefault="00DB0A95" w:rsidP="00DB0A95">
      <w:pPr>
        <w:pStyle w:val="paragraph"/>
      </w:pPr>
      <w:r w:rsidRPr="00EC3123">
        <w:tab/>
        <w:t>(b)</w:t>
      </w:r>
      <w:r w:rsidRPr="00EC3123">
        <w:tab/>
        <w:t>provide that specified provisions of the Child Protection Convention have the force of law in Australia; and</w:t>
      </w:r>
    </w:p>
    <w:p w:rsidR="00DB0A95" w:rsidRPr="00EC3123" w:rsidRDefault="00DB0A95" w:rsidP="00DB0A95">
      <w:pPr>
        <w:pStyle w:val="paragraph"/>
      </w:pPr>
      <w:r w:rsidRPr="00EC3123">
        <w:tab/>
        <w:t>(c)</w:t>
      </w:r>
      <w:r w:rsidRPr="00EC3123">
        <w:tab/>
        <w:t>include a list of Convention countries or territorial units of Convention countries.</w:t>
      </w:r>
    </w:p>
    <w:p w:rsidR="00DB0A95" w:rsidRPr="00EC3123" w:rsidRDefault="00DB0A95" w:rsidP="00DB0A95">
      <w:pPr>
        <w:pStyle w:val="subsection"/>
      </w:pPr>
      <w:r w:rsidRPr="00EC3123">
        <w:lastRenderedPageBreak/>
        <w:tab/>
        <w:t>(3)</w:t>
      </w:r>
      <w:r w:rsidRPr="00EC3123">
        <w:tab/>
        <w:t>Regulations made for the purposes of this section may:</w:t>
      </w:r>
    </w:p>
    <w:p w:rsidR="00DB0A95" w:rsidRPr="00EC3123" w:rsidRDefault="00DB0A95" w:rsidP="00DB0A95">
      <w:pPr>
        <w:pStyle w:val="paragraph"/>
      </w:pPr>
      <w:r w:rsidRPr="00EC3123">
        <w:tab/>
        <w:t>(a)</w:t>
      </w:r>
      <w:r w:rsidRPr="00EC3123">
        <w:tab/>
        <w:t>confer jurisdiction on a federal court (other than the High Court) or a court of a Territory; or</w:t>
      </w:r>
    </w:p>
    <w:p w:rsidR="00DB0A95" w:rsidRPr="00EC3123" w:rsidRDefault="00DB0A95" w:rsidP="00DB0A95">
      <w:pPr>
        <w:pStyle w:val="paragraph"/>
      </w:pPr>
      <w:r w:rsidRPr="00EC3123">
        <w:tab/>
        <w:t>(b)</w:t>
      </w:r>
      <w:r w:rsidRPr="00EC3123">
        <w:tab/>
        <w:t>invest a court of a State with federal jurisdiction.</w:t>
      </w:r>
    </w:p>
    <w:p w:rsidR="00DB0A95" w:rsidRPr="00EC3123" w:rsidRDefault="00DB0A95" w:rsidP="00DB0A95">
      <w:pPr>
        <w:pStyle w:val="subsection2"/>
      </w:pPr>
      <w:r w:rsidRPr="00EC3123">
        <w:t>Such jurisdiction is in addition to any other jurisdiction provided for under this Act.</w:t>
      </w:r>
    </w:p>
    <w:p w:rsidR="00DB0A95" w:rsidRPr="00EC3123" w:rsidRDefault="00DB0A95" w:rsidP="00493C6B">
      <w:pPr>
        <w:pStyle w:val="subsection"/>
        <w:keepLines/>
      </w:pPr>
      <w:r w:rsidRPr="00EC3123">
        <w:tab/>
        <w:t>(4)</w:t>
      </w:r>
      <w:r w:rsidRPr="00EC3123">
        <w:tab/>
        <w:t xml:space="preserve">Regulations made for the purposes of </w:t>
      </w:r>
      <w:r w:rsidR="00FD4F47" w:rsidRPr="00EC3123">
        <w:t>subsection (</w:t>
      </w:r>
      <w:r w:rsidRPr="00EC3123">
        <w:t>3) may make different provision in respect of matters arising in relation to different States or Territories. This subsection does not, by implication, limit subsection</w:t>
      </w:r>
      <w:r w:rsidR="00FD4F47" w:rsidRPr="00EC3123">
        <w:t> </w:t>
      </w:r>
      <w:r w:rsidRPr="00EC3123">
        <w:t xml:space="preserve">33(3A) of the </w:t>
      </w:r>
      <w:r w:rsidRPr="00EC3123">
        <w:rPr>
          <w:i/>
        </w:rPr>
        <w:t>Acts Interpretation Act 1901</w:t>
      </w:r>
      <w:r w:rsidRPr="00EC3123">
        <w:t>.</w:t>
      </w:r>
    </w:p>
    <w:p w:rsidR="00DB0A95" w:rsidRPr="00EC3123" w:rsidRDefault="00DB0A95" w:rsidP="00493C6B">
      <w:pPr>
        <w:pStyle w:val="subsection"/>
        <w:keepNext/>
        <w:keepLines/>
      </w:pPr>
      <w:r w:rsidRPr="00EC3123">
        <w:tab/>
        <w:t>(5)</w:t>
      </w:r>
      <w:r w:rsidRPr="00EC3123">
        <w:tab/>
      </w:r>
      <w:r w:rsidR="00FD4F47" w:rsidRPr="00EC3123">
        <w:t>Subsections (</w:t>
      </w:r>
      <w:r w:rsidRPr="00EC3123">
        <w:t xml:space="preserve">2), (3) and (4) do not, by implication, limit </w:t>
      </w:r>
      <w:r w:rsidR="00FD4F47" w:rsidRPr="00EC3123">
        <w:t>subsection (</w:t>
      </w:r>
      <w:r w:rsidRPr="00EC3123">
        <w:t>1).</w:t>
      </w:r>
    </w:p>
    <w:p w:rsidR="00DB0A95" w:rsidRPr="00EC3123" w:rsidRDefault="00DB0A95" w:rsidP="001050B8">
      <w:pPr>
        <w:pStyle w:val="ActHead3"/>
        <w:pageBreakBefore/>
      </w:pPr>
      <w:bookmarkStart w:id="288" w:name="_Toc8217610"/>
      <w:r w:rsidRPr="00EC3123">
        <w:rPr>
          <w:rStyle w:val="CharDivNo"/>
        </w:rPr>
        <w:lastRenderedPageBreak/>
        <w:t>Division</w:t>
      </w:r>
      <w:r w:rsidR="00FD4F47" w:rsidRPr="00EC3123">
        <w:rPr>
          <w:rStyle w:val="CharDivNo"/>
        </w:rPr>
        <w:t> </w:t>
      </w:r>
      <w:r w:rsidRPr="00EC3123">
        <w:rPr>
          <w:rStyle w:val="CharDivNo"/>
        </w:rPr>
        <w:t>5</w:t>
      </w:r>
      <w:r w:rsidRPr="00EC3123">
        <w:t>—</w:t>
      </w:r>
      <w:r w:rsidRPr="00EC3123">
        <w:rPr>
          <w:rStyle w:val="CharDivText"/>
        </w:rPr>
        <w:t>Other matters</w:t>
      </w:r>
      <w:bookmarkEnd w:id="288"/>
    </w:p>
    <w:p w:rsidR="00DB0A95" w:rsidRPr="00EC3123" w:rsidRDefault="00DB0A95" w:rsidP="00DB0A95">
      <w:pPr>
        <w:pStyle w:val="ActHead5"/>
      </w:pPr>
      <w:bookmarkStart w:id="289" w:name="_Toc8217611"/>
      <w:r w:rsidRPr="00EC3123">
        <w:rPr>
          <w:rStyle w:val="CharSectno"/>
        </w:rPr>
        <w:t>111D</w:t>
      </w:r>
      <w:r w:rsidRPr="00EC3123">
        <w:t xml:space="preserve">  Regulations may provide for rules of evidence</w:t>
      </w:r>
      <w:bookmarkEnd w:id="289"/>
    </w:p>
    <w:p w:rsidR="00DB0A95" w:rsidRPr="00EC3123" w:rsidRDefault="00DB0A95" w:rsidP="00DB0A95">
      <w:pPr>
        <w:pStyle w:val="subsection"/>
      </w:pPr>
      <w:r w:rsidRPr="00EC3123">
        <w:tab/>
        <w:t>(1)</w:t>
      </w:r>
      <w:r w:rsidRPr="00EC3123">
        <w:tab/>
        <w:t>Regulations made for the purposes of Part</w:t>
      </w:r>
      <w:r w:rsidR="001050B8" w:rsidRPr="00EC3123">
        <w:t> </w:t>
      </w:r>
      <w:r w:rsidRPr="00EC3123">
        <w:t>XIIIAA may make provision in relation to the rules of evidence that are to apply in proceedings under those regulations.</w:t>
      </w:r>
    </w:p>
    <w:p w:rsidR="00DB0A95" w:rsidRPr="00EC3123" w:rsidRDefault="00DB0A95" w:rsidP="00DB0A95">
      <w:pPr>
        <w:pStyle w:val="subsection"/>
      </w:pPr>
      <w:r w:rsidRPr="00EC3123">
        <w:tab/>
        <w:t>(2)</w:t>
      </w:r>
      <w:r w:rsidRPr="00EC3123">
        <w:tab/>
        <w:t xml:space="preserve">Such provisions have effect despite any inconsistency with the </w:t>
      </w:r>
      <w:r w:rsidRPr="00EC3123">
        <w:rPr>
          <w:i/>
        </w:rPr>
        <w:t>Evidence Act 1995</w:t>
      </w:r>
      <w:r w:rsidRPr="00EC3123">
        <w:t xml:space="preserve"> or with any other law about evidence.</w:t>
      </w:r>
    </w:p>
    <w:p w:rsidR="00DB0A95" w:rsidRPr="00EC3123" w:rsidRDefault="00DB0A95" w:rsidP="001050B8">
      <w:pPr>
        <w:pStyle w:val="ActHead2"/>
        <w:pageBreakBefore/>
      </w:pPr>
      <w:bookmarkStart w:id="290" w:name="_Toc8217612"/>
      <w:r w:rsidRPr="00EC3123">
        <w:rPr>
          <w:rStyle w:val="CharPartNo"/>
        </w:rPr>
        <w:lastRenderedPageBreak/>
        <w:t>Part</w:t>
      </w:r>
      <w:r w:rsidR="001050B8" w:rsidRPr="00EC3123">
        <w:rPr>
          <w:rStyle w:val="CharPartNo"/>
        </w:rPr>
        <w:t> </w:t>
      </w:r>
      <w:r w:rsidRPr="00EC3123">
        <w:rPr>
          <w:rStyle w:val="CharPartNo"/>
        </w:rPr>
        <w:t>XIIIA</w:t>
      </w:r>
      <w:r w:rsidRPr="00EC3123">
        <w:t>—</w:t>
      </w:r>
      <w:r w:rsidRPr="00EC3123">
        <w:rPr>
          <w:rStyle w:val="CharPartText"/>
        </w:rPr>
        <w:t>Sanctions for failure to comply with orders, and other obligations, that do not affect children</w:t>
      </w:r>
      <w:bookmarkEnd w:id="290"/>
    </w:p>
    <w:p w:rsidR="00DB0A95" w:rsidRPr="00EC3123" w:rsidRDefault="00DB0A95" w:rsidP="00DB0A95">
      <w:pPr>
        <w:pStyle w:val="ActHead3"/>
      </w:pPr>
      <w:bookmarkStart w:id="291" w:name="_Toc8217613"/>
      <w:r w:rsidRPr="00EC3123">
        <w:rPr>
          <w:rStyle w:val="CharDivNo"/>
        </w:rPr>
        <w:t>Division</w:t>
      </w:r>
      <w:r w:rsidR="00FD4F47" w:rsidRPr="00EC3123">
        <w:rPr>
          <w:rStyle w:val="CharDivNo"/>
        </w:rPr>
        <w:t> </w:t>
      </w:r>
      <w:r w:rsidRPr="00EC3123">
        <w:rPr>
          <w:rStyle w:val="CharDivNo"/>
        </w:rPr>
        <w:t>1</w:t>
      </w:r>
      <w:r w:rsidRPr="00EC3123">
        <w:t>—</w:t>
      </w:r>
      <w:r w:rsidRPr="00EC3123">
        <w:rPr>
          <w:rStyle w:val="CharDivText"/>
        </w:rPr>
        <w:t>Interpretation</w:t>
      </w:r>
      <w:bookmarkEnd w:id="291"/>
    </w:p>
    <w:p w:rsidR="00DB0A95" w:rsidRPr="00EC3123" w:rsidRDefault="00DB0A95" w:rsidP="00DB0A95">
      <w:pPr>
        <w:pStyle w:val="ActHead5"/>
      </w:pPr>
      <w:bookmarkStart w:id="292" w:name="_Toc8217614"/>
      <w:r w:rsidRPr="00EC3123">
        <w:rPr>
          <w:rStyle w:val="CharSectno"/>
        </w:rPr>
        <w:t>112AA</w:t>
      </w:r>
      <w:r w:rsidRPr="00EC3123">
        <w:t xml:space="preserve">  Interpretation</w:t>
      </w:r>
      <w:bookmarkEnd w:id="292"/>
    </w:p>
    <w:p w:rsidR="00DB0A95" w:rsidRPr="00EC3123" w:rsidRDefault="00DB0A95" w:rsidP="00DB0A95">
      <w:pPr>
        <w:pStyle w:val="subsection"/>
      </w:pPr>
      <w:r w:rsidRPr="00EC3123">
        <w:tab/>
      </w:r>
      <w:r w:rsidRPr="00EC3123">
        <w:tab/>
        <w:t>In this Part:</w:t>
      </w:r>
    </w:p>
    <w:p w:rsidR="00DB0A95" w:rsidRPr="00EC3123" w:rsidRDefault="00DB0A95" w:rsidP="00DB0A95">
      <w:pPr>
        <w:pStyle w:val="Definition"/>
      </w:pPr>
      <w:r w:rsidRPr="00EC3123">
        <w:rPr>
          <w:b/>
          <w:i/>
        </w:rPr>
        <w:t>applicable Rules of Court</w:t>
      </w:r>
      <w:r w:rsidRPr="00EC3123">
        <w:t xml:space="preserve"> means:</w:t>
      </w:r>
    </w:p>
    <w:p w:rsidR="00DB0A95" w:rsidRPr="00EC3123" w:rsidRDefault="00DB0A95" w:rsidP="00DB0A95">
      <w:pPr>
        <w:pStyle w:val="paragraph"/>
      </w:pPr>
      <w:r w:rsidRPr="00EC3123">
        <w:tab/>
        <w:t>(a)</w:t>
      </w:r>
      <w:r w:rsidRPr="00EC3123">
        <w:tab/>
        <w:t xml:space="preserve">in the case of the </w:t>
      </w:r>
      <w:r w:rsidR="00564852" w:rsidRPr="00EC3123">
        <w:t>Federal Circuit Court of Australia</w:t>
      </w:r>
      <w:r w:rsidRPr="00EC3123">
        <w:t xml:space="preserve">—Rules of Court made under the </w:t>
      </w:r>
      <w:r w:rsidR="003A41B2" w:rsidRPr="00EC3123">
        <w:rPr>
          <w:i/>
        </w:rPr>
        <w:t>Federal Circuit Court of Australia Act 1999</w:t>
      </w:r>
      <w:r w:rsidRPr="00EC3123">
        <w:t xml:space="preserve"> to the extent to which those Rules of Court relate to this Act; or</w:t>
      </w:r>
    </w:p>
    <w:p w:rsidR="00DB0A95" w:rsidRPr="00EC3123" w:rsidRDefault="00DB0A95" w:rsidP="00DB0A95">
      <w:pPr>
        <w:pStyle w:val="paragraph"/>
      </w:pPr>
      <w:r w:rsidRPr="00EC3123">
        <w:tab/>
        <w:t>(b)</w:t>
      </w:r>
      <w:r w:rsidRPr="00EC3123">
        <w:tab/>
        <w:t>in any other case—Rules of Court made under this Act.</w:t>
      </w:r>
    </w:p>
    <w:p w:rsidR="00DB0A95" w:rsidRPr="00EC3123" w:rsidRDefault="00DB0A95" w:rsidP="00DB0A95">
      <w:pPr>
        <w:pStyle w:val="Definition"/>
      </w:pPr>
      <w:r w:rsidRPr="00EC3123">
        <w:rPr>
          <w:b/>
          <w:i/>
        </w:rPr>
        <w:t>applied provisions</w:t>
      </w:r>
      <w:r w:rsidRPr="00EC3123">
        <w:t>, in relation to a sentence passed or an order made pursuant to paragraph</w:t>
      </w:r>
      <w:r w:rsidR="00FD4F47" w:rsidRPr="00EC3123">
        <w:t> </w:t>
      </w:r>
      <w:r w:rsidRPr="00EC3123">
        <w:t>112AD(2)(b), means the provisions of the laws of a State or Territory, as modified by regulations under subsection</w:t>
      </w:r>
      <w:r w:rsidR="00FD4F47" w:rsidRPr="00EC3123">
        <w:t> </w:t>
      </w:r>
      <w:r w:rsidRPr="00EC3123">
        <w:t>112AG(5), that, because of regulations under that subsection, apply in relation to the sentence or order.</w:t>
      </w:r>
    </w:p>
    <w:p w:rsidR="00DB0A95" w:rsidRPr="00EC3123" w:rsidRDefault="00DB0A95" w:rsidP="00DB0A95">
      <w:pPr>
        <w:pStyle w:val="Definition"/>
      </w:pPr>
      <w:r w:rsidRPr="00EC3123">
        <w:rPr>
          <w:b/>
          <w:i/>
        </w:rPr>
        <w:t>court enforceable agreement</w:t>
      </w:r>
      <w:r w:rsidRPr="00EC3123">
        <w:t xml:space="preserve"> means:</w:t>
      </w:r>
    </w:p>
    <w:p w:rsidR="00DB0A95" w:rsidRPr="00EC3123" w:rsidRDefault="00DB0A95" w:rsidP="00DB0A95">
      <w:pPr>
        <w:pStyle w:val="paragraph"/>
      </w:pPr>
      <w:r w:rsidRPr="00EC3123">
        <w:tab/>
        <w:t>(b)</w:t>
      </w:r>
      <w:r w:rsidRPr="00EC3123">
        <w:tab/>
        <w:t>so much of a maintenance agreement as a court has, pursuant to paragraph</w:t>
      </w:r>
      <w:r w:rsidR="00FD4F47" w:rsidRPr="00EC3123">
        <w:t> </w:t>
      </w:r>
      <w:r w:rsidRPr="00EC3123">
        <w:t>87(11)(c), ordered may be enforced as if it were an order of the court; or</w:t>
      </w:r>
    </w:p>
    <w:p w:rsidR="00DB0A95" w:rsidRPr="00EC3123" w:rsidRDefault="00DB0A95" w:rsidP="00DB0A95">
      <w:pPr>
        <w:pStyle w:val="paragraph"/>
      </w:pPr>
      <w:r w:rsidRPr="00EC3123">
        <w:tab/>
        <w:t>(c)</w:t>
      </w:r>
      <w:r w:rsidRPr="00EC3123">
        <w:tab/>
        <w:t>a maintenance agreement registered in a court under subsection</w:t>
      </w:r>
      <w:r w:rsidR="00FD4F47" w:rsidRPr="00EC3123">
        <w:t> </w:t>
      </w:r>
      <w:r w:rsidRPr="00EC3123">
        <w:t>86(1), or deemed, by subsection</w:t>
      </w:r>
      <w:r w:rsidR="00FD4F47" w:rsidRPr="00EC3123">
        <w:t> </w:t>
      </w:r>
      <w:r w:rsidRPr="00EC3123">
        <w:t>87(6), to be registered in a court.</w:t>
      </w:r>
    </w:p>
    <w:p w:rsidR="00DB0A95" w:rsidRPr="00EC3123" w:rsidRDefault="00DB0A95" w:rsidP="00DB0A95">
      <w:pPr>
        <w:pStyle w:val="Definition"/>
      </w:pPr>
      <w:r w:rsidRPr="00EC3123">
        <w:rPr>
          <w:b/>
          <w:i/>
        </w:rPr>
        <w:t>maintenance order</w:t>
      </w:r>
      <w:r w:rsidRPr="00EC3123">
        <w:t>, in relation to a court, means an order made by the court under this Act that deals with the maintenance of a person other than a child.</w:t>
      </w:r>
    </w:p>
    <w:p w:rsidR="00DB0A95" w:rsidRPr="00EC3123" w:rsidRDefault="00DB0A95" w:rsidP="00DB0A95">
      <w:pPr>
        <w:pStyle w:val="Definition"/>
      </w:pPr>
      <w:r w:rsidRPr="00EC3123">
        <w:rPr>
          <w:b/>
          <w:i/>
        </w:rPr>
        <w:t>order under this Act</w:t>
      </w:r>
      <w:r w:rsidRPr="00EC3123">
        <w:t>, in relation to a court, means:</w:t>
      </w:r>
    </w:p>
    <w:p w:rsidR="00DB0A95" w:rsidRPr="00EC3123" w:rsidRDefault="00DB0A95" w:rsidP="00DB0A95">
      <w:pPr>
        <w:pStyle w:val="paragraph"/>
      </w:pPr>
      <w:r w:rsidRPr="00EC3123">
        <w:lastRenderedPageBreak/>
        <w:tab/>
        <w:t>(a)</w:t>
      </w:r>
      <w:r w:rsidRPr="00EC3123">
        <w:tab/>
        <w:t>an order (however described) made by the court under this Act (other than a parenting order); or</w:t>
      </w:r>
    </w:p>
    <w:p w:rsidR="00DB0A95" w:rsidRPr="00EC3123" w:rsidRDefault="00DB0A95" w:rsidP="00DB0A95">
      <w:pPr>
        <w:pStyle w:val="paragraph"/>
      </w:pPr>
      <w:r w:rsidRPr="00EC3123">
        <w:tab/>
        <w:t>(b)</w:t>
      </w:r>
      <w:r w:rsidRPr="00EC3123">
        <w:tab/>
        <w:t>an injunction granted by the court under section</w:t>
      </w:r>
      <w:r w:rsidR="00FD4F47" w:rsidRPr="00EC3123">
        <w:t> </w:t>
      </w:r>
      <w:r w:rsidR="005F08BF" w:rsidRPr="00EC3123">
        <w:t xml:space="preserve">90SS or </w:t>
      </w:r>
      <w:r w:rsidRPr="00EC3123">
        <w:t>114 except in so far as the injunction is for the protection of a child; or</w:t>
      </w:r>
    </w:p>
    <w:p w:rsidR="00DB0A95" w:rsidRPr="00EC3123" w:rsidRDefault="00DB0A95" w:rsidP="00DB0A95">
      <w:pPr>
        <w:pStyle w:val="paragraph"/>
      </w:pPr>
      <w:r w:rsidRPr="00EC3123">
        <w:tab/>
        <w:t>(c)</w:t>
      </w:r>
      <w:r w:rsidRPr="00EC3123">
        <w:tab/>
        <w:t>an undertaking given to, and accepted by, the court in proceedings under this Act other than proceedings that relate wholly or partly to, or to the making of, a parenting order; or</w:t>
      </w:r>
    </w:p>
    <w:p w:rsidR="00DB0A95" w:rsidRPr="00EC3123" w:rsidRDefault="00DB0A95" w:rsidP="00DB0A95">
      <w:pPr>
        <w:pStyle w:val="paragraph"/>
      </w:pPr>
      <w:r w:rsidRPr="00EC3123">
        <w:tab/>
        <w:t>(d)</w:t>
      </w:r>
      <w:r w:rsidRPr="00EC3123">
        <w:tab/>
        <w:t>a subpoena issued under the applicable Rules of Court in proceedings under this Act other than a subpoena issued in, and so issued to a party to, proceedings that relate wholly or partly to, or to the making of, a parenting order; or</w:t>
      </w:r>
    </w:p>
    <w:p w:rsidR="00DB0A95" w:rsidRPr="00EC3123" w:rsidRDefault="00DB0A95" w:rsidP="00DB0A95">
      <w:pPr>
        <w:pStyle w:val="paragraph"/>
      </w:pPr>
      <w:r w:rsidRPr="00EC3123">
        <w:tab/>
        <w:t>(e)</w:t>
      </w:r>
      <w:r w:rsidRPr="00EC3123">
        <w:tab/>
        <w:t>a court enforceable agreement; or</w:t>
      </w:r>
    </w:p>
    <w:p w:rsidR="00DB0A95" w:rsidRPr="00EC3123" w:rsidRDefault="00DB0A95" w:rsidP="00DB0A95">
      <w:pPr>
        <w:pStyle w:val="paragraph"/>
      </w:pPr>
      <w:r w:rsidRPr="00EC3123">
        <w:tab/>
        <w:t>(f)</w:t>
      </w:r>
      <w:r w:rsidRPr="00EC3123">
        <w:tab/>
        <w:t>a bond:</w:t>
      </w:r>
    </w:p>
    <w:p w:rsidR="00DB0A95" w:rsidRPr="00EC3123" w:rsidRDefault="00DB0A95" w:rsidP="00DB0A95">
      <w:pPr>
        <w:pStyle w:val="paragraphsub"/>
      </w:pPr>
      <w:r w:rsidRPr="00EC3123">
        <w:tab/>
        <w:t>(i)</w:t>
      </w:r>
      <w:r w:rsidRPr="00EC3123">
        <w:tab/>
        <w:t>entered into under an order of a court under this Act other than an order under Division</w:t>
      </w:r>
      <w:r w:rsidR="00FD4F47" w:rsidRPr="00EC3123">
        <w:t> </w:t>
      </w:r>
      <w:r w:rsidRPr="00EC3123">
        <w:t>13A of Part</w:t>
      </w:r>
      <w:r w:rsidR="001050B8" w:rsidRPr="00EC3123">
        <w:t> </w:t>
      </w:r>
      <w:r w:rsidRPr="00EC3123">
        <w:t>VII; or</w:t>
      </w:r>
    </w:p>
    <w:p w:rsidR="00DB0A95" w:rsidRPr="00EC3123" w:rsidRDefault="00DB0A95" w:rsidP="00DB0A95">
      <w:pPr>
        <w:pStyle w:val="paragraphsub"/>
      </w:pPr>
      <w:r w:rsidRPr="00EC3123">
        <w:tab/>
        <w:t>(ii)</w:t>
      </w:r>
      <w:r w:rsidRPr="00EC3123">
        <w:tab/>
        <w:t>entered into for the purposes of subsection</w:t>
      </w:r>
      <w:r w:rsidR="00FD4F47" w:rsidRPr="00EC3123">
        <w:t> </w:t>
      </w:r>
      <w:r w:rsidRPr="00EC3123">
        <w:t>112AE(5);</w:t>
      </w:r>
    </w:p>
    <w:p w:rsidR="00DB0A95" w:rsidRPr="00EC3123" w:rsidRDefault="00DB0A95" w:rsidP="00DB0A95">
      <w:pPr>
        <w:pStyle w:val="subsection2"/>
      </w:pPr>
      <w:r w:rsidRPr="00EC3123">
        <w:t>and includes an order, injunction, agreement or bond that:</w:t>
      </w:r>
    </w:p>
    <w:p w:rsidR="00DB0A95" w:rsidRPr="00EC3123" w:rsidRDefault="00DB0A95" w:rsidP="00DB0A95">
      <w:pPr>
        <w:pStyle w:val="paragraph"/>
      </w:pPr>
      <w:r w:rsidRPr="00EC3123">
        <w:tab/>
        <w:t>(g)</w:t>
      </w:r>
      <w:r w:rsidRPr="00EC3123">
        <w:tab/>
        <w:t xml:space="preserve">is an order under this Act made by another court because of </w:t>
      </w:r>
      <w:r w:rsidR="00FD4F47" w:rsidRPr="00EC3123">
        <w:t>paragraph (</w:t>
      </w:r>
      <w:r w:rsidRPr="00EC3123">
        <w:t>a), (b), (e) or (f); and</w:t>
      </w:r>
    </w:p>
    <w:p w:rsidR="00DB0A95" w:rsidRPr="00EC3123" w:rsidRDefault="00DB0A95" w:rsidP="00DB0A95">
      <w:pPr>
        <w:pStyle w:val="paragraph"/>
      </w:pPr>
      <w:r w:rsidRPr="00EC3123">
        <w:tab/>
        <w:t>(h)</w:t>
      </w:r>
      <w:r w:rsidRPr="00EC3123">
        <w:tab/>
        <w:t>has been registered in the first</w:t>
      </w:r>
      <w:r w:rsidR="00FD4F47" w:rsidRPr="00EC3123">
        <w:noBreakHyphen/>
      </w:r>
      <w:r w:rsidRPr="00EC3123">
        <w:t>mentioned court.</w:t>
      </w:r>
    </w:p>
    <w:p w:rsidR="00DB0A95" w:rsidRPr="00EC3123" w:rsidRDefault="00DB0A95" w:rsidP="00DB0A95">
      <w:pPr>
        <w:pStyle w:val="ActHead5"/>
      </w:pPr>
      <w:bookmarkStart w:id="293" w:name="_Toc8217615"/>
      <w:r w:rsidRPr="00EC3123">
        <w:rPr>
          <w:rStyle w:val="CharSectno"/>
        </w:rPr>
        <w:t>112AB</w:t>
      </w:r>
      <w:r w:rsidRPr="00EC3123">
        <w:t xml:space="preserve">  Meaning of </w:t>
      </w:r>
      <w:r w:rsidRPr="00EC3123">
        <w:rPr>
          <w:i/>
        </w:rPr>
        <w:t>contravene an order</w:t>
      </w:r>
      <w:bookmarkEnd w:id="293"/>
      <w:r w:rsidRPr="00EC3123">
        <w:t xml:space="preserve"> </w:t>
      </w:r>
    </w:p>
    <w:p w:rsidR="00DB0A95" w:rsidRPr="00EC3123" w:rsidRDefault="00DB0A95" w:rsidP="00DB0A95">
      <w:pPr>
        <w:pStyle w:val="subsection"/>
      </w:pPr>
      <w:r w:rsidRPr="00EC3123">
        <w:tab/>
        <w:t>(1)</w:t>
      </w:r>
      <w:r w:rsidRPr="00EC3123">
        <w:tab/>
        <w:t xml:space="preserve">A person shall be taken for the purposes of this </w:t>
      </w:r>
      <w:r w:rsidR="00DF178C" w:rsidRPr="00EC3123">
        <w:t>Part</w:t>
      </w:r>
      <w:r w:rsidR="001050B8" w:rsidRPr="00EC3123">
        <w:t xml:space="preserve"> </w:t>
      </w:r>
      <w:r w:rsidRPr="00EC3123">
        <w:t>to have contravened an order under this Act if, and only if:</w:t>
      </w:r>
    </w:p>
    <w:p w:rsidR="00DB0A95" w:rsidRPr="00EC3123" w:rsidRDefault="00DB0A95" w:rsidP="00DB0A95">
      <w:pPr>
        <w:pStyle w:val="paragraph"/>
      </w:pPr>
      <w:r w:rsidRPr="00EC3123">
        <w:tab/>
        <w:t>(a)</w:t>
      </w:r>
      <w:r w:rsidRPr="00EC3123">
        <w:tab/>
        <w:t>where the person is bound by the order—he or she has:</w:t>
      </w:r>
    </w:p>
    <w:p w:rsidR="00DB0A95" w:rsidRPr="00EC3123" w:rsidRDefault="00DB0A95" w:rsidP="00DB0A95">
      <w:pPr>
        <w:pStyle w:val="paragraphsub"/>
      </w:pPr>
      <w:r w:rsidRPr="00EC3123">
        <w:tab/>
        <w:t>(i)</w:t>
      </w:r>
      <w:r w:rsidRPr="00EC3123">
        <w:tab/>
        <w:t>intentionally failed to comply with the order; or</w:t>
      </w:r>
    </w:p>
    <w:p w:rsidR="00DB0A95" w:rsidRPr="00EC3123" w:rsidRDefault="00DB0A95" w:rsidP="00DB0A95">
      <w:pPr>
        <w:pStyle w:val="paragraphsub"/>
      </w:pPr>
      <w:r w:rsidRPr="00EC3123">
        <w:tab/>
        <w:t>(ii)</w:t>
      </w:r>
      <w:r w:rsidRPr="00EC3123">
        <w:tab/>
        <w:t>made no reasonable attempt to comply with the order; or</w:t>
      </w:r>
    </w:p>
    <w:p w:rsidR="00DB0A95" w:rsidRPr="00EC3123" w:rsidRDefault="00DB0A95" w:rsidP="00DB0A95">
      <w:pPr>
        <w:pStyle w:val="paragraph"/>
      </w:pPr>
      <w:r w:rsidRPr="00EC3123">
        <w:tab/>
        <w:t>(b)</w:t>
      </w:r>
      <w:r w:rsidRPr="00EC3123">
        <w:tab/>
        <w:t>in any other case—he or she has:</w:t>
      </w:r>
    </w:p>
    <w:p w:rsidR="00DB0A95" w:rsidRPr="00EC3123" w:rsidRDefault="00DB0A95" w:rsidP="00DB0A95">
      <w:pPr>
        <w:pStyle w:val="paragraphsub"/>
      </w:pPr>
      <w:r w:rsidRPr="00EC3123">
        <w:tab/>
        <w:t>(i)</w:t>
      </w:r>
      <w:r w:rsidRPr="00EC3123">
        <w:tab/>
        <w:t>intentionally prevented compliance with the order by a person who is bound by it; or</w:t>
      </w:r>
    </w:p>
    <w:p w:rsidR="00DB0A95" w:rsidRPr="00EC3123" w:rsidRDefault="00DB0A95" w:rsidP="00DB0A95">
      <w:pPr>
        <w:pStyle w:val="paragraphsub"/>
      </w:pPr>
      <w:r w:rsidRPr="00EC3123">
        <w:tab/>
        <w:t>(ii)</w:t>
      </w:r>
      <w:r w:rsidRPr="00EC3123">
        <w:tab/>
        <w:t>aided or abetted a contravention of the order by a person who is bound by it.</w:t>
      </w:r>
    </w:p>
    <w:p w:rsidR="00DB0A95" w:rsidRPr="00EC3123" w:rsidRDefault="00DB0A95" w:rsidP="00DB0A95">
      <w:pPr>
        <w:pStyle w:val="ActHead5"/>
      </w:pPr>
      <w:bookmarkStart w:id="294" w:name="_Toc8217616"/>
      <w:r w:rsidRPr="00EC3123">
        <w:rPr>
          <w:rStyle w:val="CharSectno"/>
        </w:rPr>
        <w:lastRenderedPageBreak/>
        <w:t>112AC</w:t>
      </w:r>
      <w:r w:rsidRPr="00EC3123">
        <w:t xml:space="preserve">  Meaning of </w:t>
      </w:r>
      <w:r w:rsidRPr="00EC3123">
        <w:rPr>
          <w:i/>
        </w:rPr>
        <w:t>reasonable excuse for contravening an order</w:t>
      </w:r>
      <w:bookmarkEnd w:id="294"/>
      <w:r w:rsidRPr="00EC3123">
        <w:t xml:space="preserve"> </w:t>
      </w:r>
    </w:p>
    <w:p w:rsidR="00DB0A95" w:rsidRPr="00EC3123" w:rsidRDefault="00DB0A95" w:rsidP="00DB0A95">
      <w:pPr>
        <w:pStyle w:val="subsection"/>
      </w:pPr>
      <w:r w:rsidRPr="00EC3123">
        <w:tab/>
        <w:t>(1)</w:t>
      </w:r>
      <w:r w:rsidRPr="00EC3123">
        <w:tab/>
        <w:t xml:space="preserve">The circumstances in which a person may be taken to have had, for the purposes of this Part, a reasonable excuse for contravening an order under this Act include, but are not limited to, the circumstances set out in </w:t>
      </w:r>
      <w:r w:rsidR="00FD4F47" w:rsidRPr="00EC3123">
        <w:t>subsection (</w:t>
      </w:r>
      <w:r w:rsidRPr="00EC3123">
        <w:t>2).</w:t>
      </w:r>
    </w:p>
    <w:p w:rsidR="00DB0A95" w:rsidRPr="00EC3123" w:rsidRDefault="00DB0A95" w:rsidP="00DB0A95">
      <w:pPr>
        <w:pStyle w:val="subsection"/>
        <w:keepNext/>
      </w:pPr>
      <w:r w:rsidRPr="00EC3123">
        <w:tab/>
        <w:t>(2)</w:t>
      </w:r>
      <w:r w:rsidRPr="00EC3123">
        <w:tab/>
        <w:t>A person (in this subsection called the</w:t>
      </w:r>
      <w:r w:rsidRPr="00EC3123">
        <w:rPr>
          <w:b/>
          <w:i/>
        </w:rPr>
        <w:t xml:space="preserve"> respondent</w:t>
      </w:r>
      <w:r w:rsidRPr="00EC3123">
        <w:t>) shall be taken to have had a reasonable excuse for contravening an order under this Act if:</w:t>
      </w:r>
    </w:p>
    <w:p w:rsidR="00DB0A95" w:rsidRPr="00EC3123" w:rsidRDefault="00DB0A95" w:rsidP="00DB0A95">
      <w:pPr>
        <w:pStyle w:val="paragraph"/>
      </w:pPr>
      <w:r w:rsidRPr="00EC3123">
        <w:tab/>
        <w:t>(a)</w:t>
      </w:r>
      <w:r w:rsidRPr="00EC3123">
        <w:tab/>
        <w:t>the respondent contravened the order because, or substantially because, he or she did not, at the time of the contravention, understand the obligations imposed by the order on the person who was bound by it; and</w:t>
      </w:r>
    </w:p>
    <w:p w:rsidR="00DB0A95" w:rsidRPr="00EC3123" w:rsidRDefault="00DB0A95" w:rsidP="00DB0A95">
      <w:pPr>
        <w:pStyle w:val="paragraph"/>
      </w:pPr>
      <w:r w:rsidRPr="00EC3123">
        <w:tab/>
        <w:t>(b)</w:t>
      </w:r>
      <w:r w:rsidRPr="00EC3123">
        <w:tab/>
        <w:t>the court is satisfied that the respondent ought to be excused in respect of the contravention.</w:t>
      </w:r>
    </w:p>
    <w:p w:rsidR="00DB0A95" w:rsidRPr="00EC3123" w:rsidRDefault="00DB0A95" w:rsidP="001050B8">
      <w:pPr>
        <w:pStyle w:val="ActHead3"/>
        <w:pageBreakBefore/>
      </w:pPr>
      <w:bookmarkStart w:id="295" w:name="_Toc8217617"/>
      <w:r w:rsidRPr="00EC3123">
        <w:rPr>
          <w:rStyle w:val="CharDivNo"/>
        </w:rPr>
        <w:lastRenderedPageBreak/>
        <w:t>Division</w:t>
      </w:r>
      <w:r w:rsidR="00FD4F47" w:rsidRPr="00EC3123">
        <w:rPr>
          <w:rStyle w:val="CharDivNo"/>
        </w:rPr>
        <w:t> </w:t>
      </w:r>
      <w:r w:rsidRPr="00EC3123">
        <w:rPr>
          <w:rStyle w:val="CharDivNo"/>
        </w:rPr>
        <w:t>2</w:t>
      </w:r>
      <w:r w:rsidRPr="00EC3123">
        <w:t>—</w:t>
      </w:r>
      <w:r w:rsidRPr="00EC3123">
        <w:rPr>
          <w:rStyle w:val="CharDivText"/>
        </w:rPr>
        <w:t>Sanctions for failure to comply with orders</w:t>
      </w:r>
      <w:bookmarkEnd w:id="295"/>
    </w:p>
    <w:p w:rsidR="00DB0A95" w:rsidRPr="00EC3123" w:rsidRDefault="00DB0A95" w:rsidP="00DB0A95">
      <w:pPr>
        <w:pStyle w:val="ActHead5"/>
      </w:pPr>
      <w:bookmarkStart w:id="296" w:name="_Toc8217618"/>
      <w:r w:rsidRPr="00EC3123">
        <w:rPr>
          <w:rStyle w:val="CharSectno"/>
        </w:rPr>
        <w:t>112AD</w:t>
      </w:r>
      <w:r w:rsidRPr="00EC3123">
        <w:t xml:space="preserve">  Sanctions for failure to comply with orders</w:t>
      </w:r>
      <w:bookmarkEnd w:id="296"/>
    </w:p>
    <w:p w:rsidR="00DB0A95" w:rsidRPr="00EC3123" w:rsidRDefault="00DB0A95" w:rsidP="00DB0A95">
      <w:pPr>
        <w:pStyle w:val="subsection"/>
      </w:pPr>
      <w:r w:rsidRPr="00EC3123">
        <w:tab/>
        <w:t>(1)</w:t>
      </w:r>
      <w:r w:rsidRPr="00EC3123">
        <w:tab/>
        <w:t xml:space="preserve">If a court having jurisdiction under this Act is satisfied that a person has, without reasonable excuse, contravened an order under this Act, the court may make an order for the imposing, in respect of the person, of one or more of the sanctions available to be imposed under </w:t>
      </w:r>
      <w:r w:rsidR="00FD4F47" w:rsidRPr="00EC3123">
        <w:t>subsection (</w:t>
      </w:r>
      <w:r w:rsidRPr="00EC3123">
        <w:t>2), being a sanction or sanctions that the court considers to be the most appropriate in the circumstances.</w:t>
      </w:r>
    </w:p>
    <w:p w:rsidR="00DB0A95" w:rsidRPr="00EC3123" w:rsidRDefault="00DB0A95" w:rsidP="00DB0A95">
      <w:pPr>
        <w:pStyle w:val="subsection"/>
      </w:pPr>
      <w:r w:rsidRPr="00EC3123">
        <w:tab/>
        <w:t>(1A)</w:t>
      </w:r>
      <w:r w:rsidRPr="00EC3123">
        <w:tab/>
        <w:t xml:space="preserve">The power given to the court under </w:t>
      </w:r>
      <w:r w:rsidR="00FD4F47" w:rsidRPr="00EC3123">
        <w:t>subsection (</w:t>
      </w:r>
      <w:r w:rsidRPr="00EC3123">
        <w:t>1) in respect of a contravention of a maintenance order applies even if the order has been complied with before the matter of the contravention comes before the court.</w:t>
      </w:r>
    </w:p>
    <w:p w:rsidR="00DB0A95" w:rsidRPr="00EC3123" w:rsidRDefault="00DB0A95" w:rsidP="00DB0A95">
      <w:pPr>
        <w:pStyle w:val="subsection"/>
      </w:pPr>
      <w:r w:rsidRPr="00EC3123">
        <w:tab/>
        <w:t>(2)</w:t>
      </w:r>
      <w:r w:rsidRPr="00EC3123">
        <w:tab/>
        <w:t>The sanctions that are available to be imposed by the court are:</w:t>
      </w:r>
    </w:p>
    <w:p w:rsidR="00DB0A95" w:rsidRPr="00EC3123" w:rsidRDefault="00DB0A95" w:rsidP="00DB0A95">
      <w:pPr>
        <w:pStyle w:val="paragraph"/>
      </w:pPr>
      <w:r w:rsidRPr="00EC3123">
        <w:tab/>
        <w:t>(a)</w:t>
      </w:r>
      <w:r w:rsidRPr="00EC3123">
        <w:tab/>
        <w:t>to require the person to enter into a bond in accordance with section</w:t>
      </w:r>
      <w:r w:rsidR="00FD4F47" w:rsidRPr="00EC3123">
        <w:t> </w:t>
      </w:r>
      <w:r w:rsidRPr="00EC3123">
        <w:t>112AF; or</w:t>
      </w:r>
    </w:p>
    <w:p w:rsidR="00DB0A95" w:rsidRPr="00EC3123" w:rsidRDefault="00DB0A95" w:rsidP="00DB0A95">
      <w:pPr>
        <w:pStyle w:val="paragraph"/>
      </w:pPr>
      <w:r w:rsidRPr="00EC3123">
        <w:tab/>
        <w:t>(b)</w:t>
      </w:r>
      <w:r w:rsidRPr="00EC3123">
        <w:tab/>
        <w:t>to impose a sentence by order on the person, or make an order directed to the person, in accordance with section</w:t>
      </w:r>
      <w:r w:rsidR="00FD4F47" w:rsidRPr="00EC3123">
        <w:t> </w:t>
      </w:r>
      <w:r w:rsidRPr="00EC3123">
        <w:t>112AG; or</w:t>
      </w:r>
    </w:p>
    <w:p w:rsidR="00DB0A95" w:rsidRPr="00EC3123" w:rsidRDefault="00DB0A95" w:rsidP="00DB0A95">
      <w:pPr>
        <w:pStyle w:val="paragraph"/>
      </w:pPr>
      <w:r w:rsidRPr="00EC3123">
        <w:tab/>
        <w:t>(c)</w:t>
      </w:r>
      <w:r w:rsidRPr="00EC3123">
        <w:tab/>
        <w:t>to fine the person not more than 60 penalty units; or</w:t>
      </w:r>
    </w:p>
    <w:p w:rsidR="00DB0A95" w:rsidRPr="00EC3123" w:rsidRDefault="00DB0A95" w:rsidP="00DB0A95">
      <w:pPr>
        <w:pStyle w:val="paragraph"/>
      </w:pPr>
      <w:r w:rsidRPr="00EC3123">
        <w:tab/>
        <w:t>(d)</w:t>
      </w:r>
      <w:r w:rsidRPr="00EC3123">
        <w:tab/>
        <w:t xml:space="preserve">subject to </w:t>
      </w:r>
      <w:r w:rsidR="00FD4F47" w:rsidRPr="00EC3123">
        <w:t>subsection (</w:t>
      </w:r>
      <w:r w:rsidRPr="00EC3123">
        <w:t>2A), to impose a sentence of imprisonment on the person in accordance with section</w:t>
      </w:r>
      <w:r w:rsidR="00FD4F47" w:rsidRPr="00EC3123">
        <w:t> </w:t>
      </w:r>
      <w:r w:rsidRPr="00EC3123">
        <w:t>112AE.</w:t>
      </w:r>
    </w:p>
    <w:p w:rsidR="00DB0A95" w:rsidRPr="00EC3123" w:rsidRDefault="00DB0A95" w:rsidP="00DB0A95">
      <w:pPr>
        <w:pStyle w:val="subsection"/>
      </w:pPr>
      <w:r w:rsidRPr="00EC3123">
        <w:tab/>
        <w:t>(2A)</w:t>
      </w:r>
      <w:r w:rsidRPr="00EC3123">
        <w:tab/>
        <w:t xml:space="preserve">The court must not impose a sentence of imprisonment on the person under </w:t>
      </w:r>
      <w:r w:rsidR="00FD4F47" w:rsidRPr="00EC3123">
        <w:t>paragraph (</w:t>
      </w:r>
      <w:r w:rsidRPr="00EC3123">
        <w:t>2)(d) in respect of a contravention of a maintenance order unless the court is satisfied that the contravention was intentional or fraudulent.</w:t>
      </w:r>
    </w:p>
    <w:p w:rsidR="00DB0A95" w:rsidRPr="00EC3123" w:rsidRDefault="00DB0A95" w:rsidP="00DB0A95">
      <w:pPr>
        <w:pStyle w:val="subsection"/>
      </w:pPr>
      <w:r w:rsidRPr="00EC3123">
        <w:tab/>
        <w:t>(3)</w:t>
      </w:r>
      <w:r w:rsidRPr="00EC3123">
        <w:tab/>
        <w:t xml:space="preserve">An order under </w:t>
      </w:r>
      <w:r w:rsidR="00FD4F47" w:rsidRPr="00EC3123">
        <w:t>subsection (</w:t>
      </w:r>
      <w:r w:rsidRPr="00EC3123">
        <w:t>1) may be expressed to take effect immediately, or at the end of a specified period or on the occurrence of a specified event.</w:t>
      </w:r>
    </w:p>
    <w:p w:rsidR="00DB0A95" w:rsidRPr="00EC3123" w:rsidRDefault="00DB0A95" w:rsidP="00DB0A95">
      <w:pPr>
        <w:pStyle w:val="subsection"/>
      </w:pPr>
      <w:r w:rsidRPr="00EC3123">
        <w:lastRenderedPageBreak/>
        <w:tab/>
        <w:t>(4)</w:t>
      </w:r>
      <w:r w:rsidRPr="00EC3123">
        <w:tab/>
        <w:t xml:space="preserve">Where a court makes an order under </w:t>
      </w:r>
      <w:r w:rsidR="00FD4F47" w:rsidRPr="00EC3123">
        <w:t>subsection (</w:t>
      </w:r>
      <w:r w:rsidRPr="00EC3123">
        <w:t>1), the court may make such other orders as the court considers necessary to ensure compliance with the order that was contravened.</w:t>
      </w:r>
    </w:p>
    <w:p w:rsidR="00DB0A95" w:rsidRPr="00EC3123" w:rsidRDefault="00DB0A95" w:rsidP="00DB0A95">
      <w:pPr>
        <w:pStyle w:val="ActHead5"/>
      </w:pPr>
      <w:bookmarkStart w:id="297" w:name="_Toc8217619"/>
      <w:r w:rsidRPr="00EC3123">
        <w:rPr>
          <w:rStyle w:val="CharSectno"/>
        </w:rPr>
        <w:t>112AE</w:t>
      </w:r>
      <w:r w:rsidRPr="00EC3123">
        <w:t xml:space="preserve">  Sentences of imprisonment</w:t>
      </w:r>
      <w:bookmarkEnd w:id="297"/>
    </w:p>
    <w:p w:rsidR="00DB0A95" w:rsidRPr="00EC3123" w:rsidRDefault="00DB0A95" w:rsidP="00DB0A95">
      <w:pPr>
        <w:pStyle w:val="subsection"/>
      </w:pPr>
      <w:r w:rsidRPr="00EC3123">
        <w:tab/>
        <w:t>(1)</w:t>
      </w:r>
      <w:r w:rsidRPr="00EC3123">
        <w:tab/>
        <w:t>A sentence of imprisonment imposed on a person pursuant to paragraph</w:t>
      </w:r>
      <w:r w:rsidR="00FD4F47" w:rsidRPr="00EC3123">
        <w:t> </w:t>
      </w:r>
      <w:r w:rsidRPr="00EC3123">
        <w:t>112AD(2)(d) shall be expressed to be:</w:t>
      </w:r>
    </w:p>
    <w:p w:rsidR="00DB0A95" w:rsidRPr="00EC3123" w:rsidRDefault="00DB0A95" w:rsidP="00DB0A95">
      <w:pPr>
        <w:pStyle w:val="paragraph"/>
      </w:pPr>
      <w:r w:rsidRPr="00EC3123">
        <w:tab/>
        <w:t>(a)</w:t>
      </w:r>
      <w:r w:rsidRPr="00EC3123">
        <w:tab/>
        <w:t>for a specified period of 12 months or less; or</w:t>
      </w:r>
    </w:p>
    <w:p w:rsidR="00DB0A95" w:rsidRPr="00EC3123" w:rsidRDefault="00DB0A95" w:rsidP="00DB0A95">
      <w:pPr>
        <w:pStyle w:val="paragraph"/>
      </w:pPr>
      <w:r w:rsidRPr="00EC3123">
        <w:tab/>
        <w:t>(b)</w:t>
      </w:r>
      <w:r w:rsidRPr="00EC3123">
        <w:tab/>
        <w:t>for a period ending when the person:</w:t>
      </w:r>
    </w:p>
    <w:p w:rsidR="00DB0A95" w:rsidRPr="00EC3123" w:rsidRDefault="00DB0A95" w:rsidP="00DB0A95">
      <w:pPr>
        <w:pStyle w:val="paragraphsub"/>
      </w:pPr>
      <w:r w:rsidRPr="00EC3123">
        <w:tab/>
        <w:t>(i)</w:t>
      </w:r>
      <w:r w:rsidRPr="00EC3123">
        <w:tab/>
        <w:t>complies with the order concerned; or</w:t>
      </w:r>
    </w:p>
    <w:p w:rsidR="00DB0A95" w:rsidRPr="00EC3123" w:rsidRDefault="00DB0A95" w:rsidP="00DB0A95">
      <w:pPr>
        <w:pStyle w:val="paragraphsub"/>
      </w:pPr>
      <w:r w:rsidRPr="00EC3123">
        <w:tab/>
        <w:t>(ii)</w:t>
      </w:r>
      <w:r w:rsidRPr="00EC3123">
        <w:tab/>
        <w:t>has been imprisoned pursuant to the sentence for 12 months or such lesser period as is specified by the court;</w:t>
      </w:r>
    </w:p>
    <w:p w:rsidR="00DB0A95" w:rsidRPr="00EC3123" w:rsidRDefault="00DB0A95" w:rsidP="00DB0A95">
      <w:pPr>
        <w:pStyle w:val="paragraph"/>
      </w:pPr>
      <w:r w:rsidRPr="00EC3123">
        <w:tab/>
      </w:r>
      <w:r w:rsidRPr="00EC3123">
        <w:tab/>
        <w:t>whichever happens first.</w:t>
      </w:r>
    </w:p>
    <w:p w:rsidR="00DB0A95" w:rsidRPr="00EC3123" w:rsidRDefault="00DB0A95" w:rsidP="00DB0A95">
      <w:pPr>
        <w:pStyle w:val="subsection"/>
      </w:pPr>
      <w:r w:rsidRPr="00EC3123">
        <w:tab/>
        <w:t>(2)</w:t>
      </w:r>
      <w:r w:rsidRPr="00EC3123">
        <w:tab/>
        <w:t>A court shall not sentence a person to imprisonment pursuant to paragraph</w:t>
      </w:r>
      <w:r w:rsidR="00FD4F47" w:rsidRPr="00EC3123">
        <w:t> </w:t>
      </w:r>
      <w:r w:rsidRPr="00EC3123">
        <w:t>112AD(2)(d) unless the court is satisfied that, in all the circumstances of the case, it would not be appropriate for the court to deal with the contravention pursuant to any of the other paragraphs of subsection</w:t>
      </w:r>
      <w:r w:rsidR="00FD4F47" w:rsidRPr="00EC3123">
        <w:t> </w:t>
      </w:r>
      <w:r w:rsidRPr="00EC3123">
        <w:t>112AD(2).</w:t>
      </w:r>
    </w:p>
    <w:p w:rsidR="00DB0A95" w:rsidRPr="00EC3123" w:rsidRDefault="00DB0A95" w:rsidP="00DB0A95">
      <w:pPr>
        <w:pStyle w:val="subsection"/>
      </w:pPr>
      <w:r w:rsidRPr="00EC3123">
        <w:tab/>
        <w:t>(3)</w:t>
      </w:r>
      <w:r w:rsidRPr="00EC3123">
        <w:tab/>
        <w:t>If a court sentences a person to imprisonment pursuant to paragraph</w:t>
      </w:r>
      <w:r w:rsidR="00FD4F47" w:rsidRPr="00EC3123">
        <w:t> </w:t>
      </w:r>
      <w:r w:rsidRPr="00EC3123">
        <w:t>112AD(2)(d), the court shall:</w:t>
      </w:r>
    </w:p>
    <w:p w:rsidR="00DB0A95" w:rsidRPr="00EC3123" w:rsidRDefault="00DB0A95" w:rsidP="00DB0A95">
      <w:pPr>
        <w:pStyle w:val="paragraph"/>
      </w:pPr>
      <w:r w:rsidRPr="00EC3123">
        <w:tab/>
        <w:t>(a)</w:t>
      </w:r>
      <w:r w:rsidRPr="00EC3123">
        <w:tab/>
        <w:t xml:space="preserve">state the reasons why it is satisfied as mentioned in </w:t>
      </w:r>
      <w:r w:rsidR="00FD4F47" w:rsidRPr="00EC3123">
        <w:t>subsection (</w:t>
      </w:r>
      <w:r w:rsidRPr="00EC3123">
        <w:t>2); and</w:t>
      </w:r>
    </w:p>
    <w:p w:rsidR="00DB0A95" w:rsidRPr="00EC3123" w:rsidRDefault="00DB0A95" w:rsidP="00DB0A95">
      <w:pPr>
        <w:pStyle w:val="paragraph"/>
      </w:pPr>
      <w:r w:rsidRPr="00EC3123">
        <w:tab/>
        <w:t>(b)</w:t>
      </w:r>
      <w:r w:rsidRPr="00EC3123">
        <w:tab/>
        <w:t>cause those reasons to be entered in the records of the court.</w:t>
      </w:r>
    </w:p>
    <w:p w:rsidR="00DB0A95" w:rsidRPr="00EC3123" w:rsidRDefault="00DB0A95" w:rsidP="00DB0A95">
      <w:pPr>
        <w:pStyle w:val="subsection"/>
      </w:pPr>
      <w:r w:rsidRPr="00EC3123">
        <w:tab/>
        <w:t>(4)</w:t>
      </w:r>
      <w:r w:rsidRPr="00EC3123">
        <w:tab/>
        <w:t xml:space="preserve">The failure of a court to comply with </w:t>
      </w:r>
      <w:r w:rsidR="00FD4F47" w:rsidRPr="00EC3123">
        <w:t>subsection (</w:t>
      </w:r>
      <w:r w:rsidRPr="00EC3123">
        <w:t>3) does not invalidate a sentence.</w:t>
      </w:r>
    </w:p>
    <w:p w:rsidR="00AA28D6" w:rsidRPr="00EC3123" w:rsidRDefault="00AA28D6" w:rsidP="00AA28D6">
      <w:pPr>
        <w:pStyle w:val="subsection"/>
      </w:pPr>
      <w:r w:rsidRPr="00EC3123">
        <w:tab/>
        <w:t>(4A)</w:t>
      </w:r>
      <w:r w:rsidRPr="00EC3123">
        <w:tab/>
        <w:t>A court that sentences a person to imprisonment under paragraph</w:t>
      </w:r>
      <w:r w:rsidR="00FD4F47" w:rsidRPr="00EC3123">
        <w:t> </w:t>
      </w:r>
      <w:r w:rsidRPr="00EC3123">
        <w:t>112AD(2)(d) may:</w:t>
      </w:r>
    </w:p>
    <w:p w:rsidR="00AA28D6" w:rsidRPr="00EC3123" w:rsidRDefault="00AA28D6" w:rsidP="00AA28D6">
      <w:pPr>
        <w:pStyle w:val="paragraph"/>
      </w:pPr>
      <w:r w:rsidRPr="00EC3123">
        <w:tab/>
        <w:t>(a)</w:t>
      </w:r>
      <w:r w:rsidRPr="00EC3123">
        <w:tab/>
        <w:t>suspend the sentence upon the terms and conditions determined by the court; and</w:t>
      </w:r>
    </w:p>
    <w:p w:rsidR="00AA28D6" w:rsidRPr="00EC3123" w:rsidRDefault="00AA28D6" w:rsidP="00AA28D6">
      <w:pPr>
        <w:pStyle w:val="paragraph"/>
      </w:pPr>
      <w:r w:rsidRPr="00EC3123">
        <w:tab/>
        <w:t>(b)</w:t>
      </w:r>
      <w:r w:rsidRPr="00EC3123">
        <w:tab/>
        <w:t xml:space="preserve">terminate a suspension made under </w:t>
      </w:r>
      <w:r w:rsidR="00FD4F47" w:rsidRPr="00EC3123">
        <w:t>paragraph (</w:t>
      </w:r>
      <w:r w:rsidRPr="00EC3123">
        <w:t>a).</w:t>
      </w:r>
    </w:p>
    <w:p w:rsidR="00DB0A95" w:rsidRPr="00EC3123" w:rsidRDefault="00DB0A95" w:rsidP="00DB0A95">
      <w:pPr>
        <w:pStyle w:val="subsection"/>
      </w:pPr>
      <w:r w:rsidRPr="00EC3123">
        <w:tab/>
        <w:t>(5)</w:t>
      </w:r>
      <w:r w:rsidRPr="00EC3123">
        <w:tab/>
        <w:t>A court, when sentencing a person to imprisonment under paragraph</w:t>
      </w:r>
      <w:r w:rsidR="00FD4F47" w:rsidRPr="00EC3123">
        <w:t> </w:t>
      </w:r>
      <w:r w:rsidRPr="00EC3123">
        <w:t xml:space="preserve">112AD(2)(d) may, if it considers it appropriate to do so, </w:t>
      </w:r>
      <w:r w:rsidRPr="00EC3123">
        <w:lastRenderedPageBreak/>
        <w:t xml:space="preserve">direct that the person be released upon the person entering into a bond described in </w:t>
      </w:r>
      <w:r w:rsidR="00FD4F47" w:rsidRPr="00EC3123">
        <w:t>subsection (</w:t>
      </w:r>
      <w:r w:rsidRPr="00EC3123">
        <w:t>6) after he or she has served a specified part of the term of imprisonment.</w:t>
      </w:r>
    </w:p>
    <w:p w:rsidR="00DB0A95" w:rsidRPr="00EC3123" w:rsidRDefault="00DB0A95" w:rsidP="00DB0A95">
      <w:pPr>
        <w:pStyle w:val="subsection"/>
      </w:pPr>
      <w:r w:rsidRPr="00EC3123">
        <w:tab/>
        <w:t>(6)</w:t>
      </w:r>
      <w:r w:rsidRPr="00EC3123">
        <w:tab/>
        <w:t xml:space="preserve">A bond for the purposes of </w:t>
      </w:r>
      <w:r w:rsidR="00FD4F47" w:rsidRPr="00EC3123">
        <w:t>subsection (</w:t>
      </w:r>
      <w:r w:rsidRPr="00EC3123">
        <w:t>5) is a bond (with or without surety or security) that the person will be of good behaviour for a specified period of up to 2 years.</w:t>
      </w:r>
    </w:p>
    <w:p w:rsidR="00DB0A95" w:rsidRPr="00EC3123" w:rsidRDefault="00DB0A95" w:rsidP="00DB0A95">
      <w:pPr>
        <w:pStyle w:val="subsection"/>
      </w:pPr>
      <w:r w:rsidRPr="00EC3123">
        <w:tab/>
        <w:t>(7)</w:t>
      </w:r>
      <w:r w:rsidRPr="00EC3123">
        <w:tab/>
        <w:t>Without limiting the circumstances in which a court may discharge an order under section</w:t>
      </w:r>
      <w:r w:rsidR="00FD4F47" w:rsidRPr="00EC3123">
        <w:t> </w:t>
      </w:r>
      <w:r w:rsidRPr="00EC3123">
        <w:t xml:space="preserve">112AK, a court that has sentenced a person to imprisonment for a period expressed as provided by </w:t>
      </w:r>
      <w:r w:rsidR="00FD4F47" w:rsidRPr="00EC3123">
        <w:t>paragraph (</w:t>
      </w:r>
      <w:r w:rsidRPr="00EC3123">
        <w:t>1)(b) may order the release of the person if it is satisfied that the person will, if he or she is released, comply with the order concerned.</w:t>
      </w:r>
    </w:p>
    <w:p w:rsidR="00DB0A95" w:rsidRPr="00EC3123" w:rsidRDefault="00DB0A95" w:rsidP="00DB0A95">
      <w:pPr>
        <w:pStyle w:val="subsection"/>
      </w:pPr>
      <w:r w:rsidRPr="00EC3123">
        <w:tab/>
        <w:t>(8)</w:t>
      </w:r>
      <w:r w:rsidRPr="00EC3123">
        <w:tab/>
        <w:t>To avoid doubt, the serving by a person of a period of imprisonment under a sentence imposed on the person under paragraph</w:t>
      </w:r>
      <w:r w:rsidR="00FD4F47" w:rsidRPr="00EC3123">
        <w:t> </w:t>
      </w:r>
      <w:r w:rsidRPr="00EC3123">
        <w:t>112AD(2)(d) for a failure to make a payment under a maintenance order does not affect the person’s liability to make the payment.</w:t>
      </w:r>
    </w:p>
    <w:p w:rsidR="00DB0A95" w:rsidRPr="00EC3123" w:rsidRDefault="00DB0A95" w:rsidP="00DB0A95">
      <w:pPr>
        <w:pStyle w:val="ActHead5"/>
      </w:pPr>
      <w:bookmarkStart w:id="298" w:name="_Toc8217620"/>
      <w:r w:rsidRPr="00EC3123">
        <w:rPr>
          <w:rStyle w:val="CharSectno"/>
        </w:rPr>
        <w:t>112AF</w:t>
      </w:r>
      <w:r w:rsidRPr="00EC3123">
        <w:t xml:space="preserve">  Bonds</w:t>
      </w:r>
      <w:bookmarkEnd w:id="298"/>
    </w:p>
    <w:p w:rsidR="00DB0A95" w:rsidRPr="00EC3123" w:rsidRDefault="00DB0A95" w:rsidP="00DB0A95">
      <w:pPr>
        <w:pStyle w:val="subsection"/>
      </w:pPr>
      <w:r w:rsidRPr="00EC3123">
        <w:tab/>
        <w:t>(1)</w:t>
      </w:r>
      <w:r w:rsidRPr="00EC3123">
        <w:tab/>
        <w:t>This section provides for bonds that a court may require a person to enter into under paragraph</w:t>
      </w:r>
      <w:r w:rsidR="00FD4F47" w:rsidRPr="00EC3123">
        <w:t> </w:t>
      </w:r>
      <w:r w:rsidRPr="00EC3123">
        <w:t>112AD(2)(a).</w:t>
      </w:r>
    </w:p>
    <w:p w:rsidR="00DB0A95" w:rsidRPr="00EC3123" w:rsidRDefault="00DB0A95" w:rsidP="00DB0A95">
      <w:pPr>
        <w:pStyle w:val="subsection"/>
      </w:pPr>
      <w:r w:rsidRPr="00EC3123">
        <w:tab/>
        <w:t>(2)</w:t>
      </w:r>
      <w:r w:rsidRPr="00EC3123">
        <w:tab/>
        <w:t>A bond is to be for a specified period of up to 2 years.</w:t>
      </w:r>
    </w:p>
    <w:p w:rsidR="00DB0A95" w:rsidRPr="00EC3123" w:rsidRDefault="00DB0A95" w:rsidP="00DB0A95">
      <w:pPr>
        <w:pStyle w:val="subsection"/>
      </w:pPr>
      <w:r w:rsidRPr="00EC3123">
        <w:tab/>
        <w:t>(3)</w:t>
      </w:r>
      <w:r w:rsidRPr="00EC3123">
        <w:tab/>
        <w:t>A bond may be:</w:t>
      </w:r>
    </w:p>
    <w:p w:rsidR="00DB0A95" w:rsidRPr="00EC3123" w:rsidRDefault="00DB0A95" w:rsidP="00DB0A95">
      <w:pPr>
        <w:pStyle w:val="paragraph"/>
      </w:pPr>
      <w:r w:rsidRPr="00EC3123">
        <w:tab/>
        <w:t>(a)</w:t>
      </w:r>
      <w:r w:rsidRPr="00EC3123">
        <w:tab/>
        <w:t>with or without surety; and</w:t>
      </w:r>
    </w:p>
    <w:p w:rsidR="00DB0A95" w:rsidRPr="00EC3123" w:rsidRDefault="00DB0A95" w:rsidP="00DB0A95">
      <w:pPr>
        <w:pStyle w:val="paragraph"/>
      </w:pPr>
      <w:r w:rsidRPr="00EC3123">
        <w:tab/>
        <w:t>(b)</w:t>
      </w:r>
      <w:r w:rsidRPr="00EC3123">
        <w:tab/>
        <w:t>with or without security.</w:t>
      </w:r>
    </w:p>
    <w:p w:rsidR="00DB0A95" w:rsidRPr="00EC3123" w:rsidRDefault="00DB0A95" w:rsidP="00DB0A95">
      <w:pPr>
        <w:pStyle w:val="subsection"/>
      </w:pPr>
      <w:r w:rsidRPr="00EC3123">
        <w:tab/>
        <w:t>(4)</w:t>
      </w:r>
      <w:r w:rsidRPr="00EC3123">
        <w:tab/>
        <w:t>The conditions that may be imposed on a person by a bond include a condition requiring the person to be of good behaviour.</w:t>
      </w:r>
    </w:p>
    <w:p w:rsidR="00DB0A95" w:rsidRPr="00EC3123" w:rsidRDefault="00DB0A95" w:rsidP="00DB0A95">
      <w:pPr>
        <w:pStyle w:val="subsection"/>
      </w:pPr>
      <w:r w:rsidRPr="00EC3123">
        <w:tab/>
        <w:t>(5)</w:t>
      </w:r>
      <w:r w:rsidRPr="00EC3123">
        <w:tab/>
        <w:t>If a court proposes to require a person to enter into a bond, it must, before making the requirement, explain to the person, in language likely to be readily understood by the person:</w:t>
      </w:r>
    </w:p>
    <w:p w:rsidR="00DB0A95" w:rsidRPr="00EC3123" w:rsidRDefault="00DB0A95" w:rsidP="00DB0A95">
      <w:pPr>
        <w:pStyle w:val="paragraph"/>
      </w:pPr>
      <w:r w:rsidRPr="00EC3123">
        <w:tab/>
        <w:t>(a)</w:t>
      </w:r>
      <w:r w:rsidRPr="00EC3123">
        <w:tab/>
        <w:t>the purpose and effect of the proposed requirement; and</w:t>
      </w:r>
    </w:p>
    <w:p w:rsidR="00DB0A95" w:rsidRPr="00EC3123" w:rsidRDefault="00DB0A95" w:rsidP="00DB0A95">
      <w:pPr>
        <w:pStyle w:val="paragraph"/>
      </w:pPr>
      <w:r w:rsidRPr="00EC3123">
        <w:lastRenderedPageBreak/>
        <w:tab/>
        <w:t>(b)</w:t>
      </w:r>
      <w:r w:rsidRPr="00EC3123">
        <w:tab/>
        <w:t>the consequences that may follow if the person fails:</w:t>
      </w:r>
    </w:p>
    <w:p w:rsidR="00DB0A95" w:rsidRPr="00EC3123" w:rsidRDefault="00DB0A95" w:rsidP="00DB0A95">
      <w:pPr>
        <w:pStyle w:val="paragraphsub"/>
      </w:pPr>
      <w:r w:rsidRPr="00EC3123">
        <w:tab/>
        <w:t>(i)</w:t>
      </w:r>
      <w:r w:rsidRPr="00EC3123">
        <w:tab/>
        <w:t>to enter into the bond; or</w:t>
      </w:r>
    </w:p>
    <w:p w:rsidR="00DB0A95" w:rsidRPr="00EC3123" w:rsidRDefault="00DB0A95" w:rsidP="00DB0A95">
      <w:pPr>
        <w:pStyle w:val="paragraphsub"/>
      </w:pPr>
      <w:r w:rsidRPr="00EC3123">
        <w:tab/>
        <w:t>(ii)</w:t>
      </w:r>
      <w:r w:rsidRPr="00EC3123">
        <w:tab/>
        <w:t>having entered into the bond—to act in accordance with the bond.</w:t>
      </w:r>
    </w:p>
    <w:p w:rsidR="00DB0A95" w:rsidRPr="00EC3123" w:rsidRDefault="00DB0A95" w:rsidP="00DB0A95">
      <w:pPr>
        <w:pStyle w:val="ActHead5"/>
      </w:pPr>
      <w:bookmarkStart w:id="299" w:name="_Toc8217621"/>
      <w:r w:rsidRPr="00EC3123">
        <w:rPr>
          <w:rStyle w:val="CharSectno"/>
        </w:rPr>
        <w:t>112AG</w:t>
      </w:r>
      <w:r w:rsidRPr="00EC3123">
        <w:t xml:space="preserve">  Additional sentencing alternatives</w:t>
      </w:r>
      <w:bookmarkEnd w:id="299"/>
    </w:p>
    <w:p w:rsidR="00DB0A95" w:rsidRPr="00EC3123" w:rsidRDefault="00DB0A95" w:rsidP="00DB0A95">
      <w:pPr>
        <w:pStyle w:val="subsection"/>
      </w:pPr>
      <w:r w:rsidRPr="00EC3123">
        <w:tab/>
        <w:t>(1)</w:t>
      </w:r>
      <w:r w:rsidRPr="00EC3123">
        <w:tab/>
        <w:t>Subject to this section, where:</w:t>
      </w:r>
    </w:p>
    <w:p w:rsidR="00DB0A95" w:rsidRPr="00EC3123" w:rsidRDefault="00DB0A95" w:rsidP="00DB0A95">
      <w:pPr>
        <w:pStyle w:val="paragraph"/>
      </w:pPr>
      <w:r w:rsidRPr="00EC3123">
        <w:tab/>
        <w:t>(a)</w:t>
      </w:r>
      <w:r w:rsidRPr="00EC3123">
        <w:tab/>
        <w:t xml:space="preserve">under the law of a participating State or a participating Territory, a court is empowered (whether generally or in particular cases) to impose a sentence by order or make an order of a kind to which </w:t>
      </w:r>
      <w:r w:rsidR="00FD4F47" w:rsidRPr="00EC3123">
        <w:t>subsection (</w:t>
      </w:r>
      <w:r w:rsidRPr="00EC3123">
        <w:t>3) applies in respect of a person convicted of an offence against the law of the State or Territory; and</w:t>
      </w:r>
    </w:p>
    <w:p w:rsidR="00DB0A95" w:rsidRPr="00EC3123" w:rsidRDefault="00DB0A95" w:rsidP="00DB0A95">
      <w:pPr>
        <w:pStyle w:val="paragraph"/>
        <w:keepNext/>
      </w:pPr>
      <w:r w:rsidRPr="00EC3123">
        <w:tab/>
        <w:t>(b)</w:t>
      </w:r>
      <w:r w:rsidRPr="00EC3123">
        <w:tab/>
        <w:t>an arrangement under section</w:t>
      </w:r>
      <w:r w:rsidR="00FD4F47" w:rsidRPr="00EC3123">
        <w:t> </w:t>
      </w:r>
      <w:r w:rsidRPr="00EC3123">
        <w:t>112AN in respect of the State or Territory makes provision for and in relation to the carrying out of sentences imposed, or orders made, of that kind under this Division;</w:t>
      </w:r>
    </w:p>
    <w:p w:rsidR="00DB0A95" w:rsidRPr="00EC3123" w:rsidRDefault="00DB0A95" w:rsidP="00DB0A95">
      <w:pPr>
        <w:pStyle w:val="subsection2"/>
      </w:pPr>
      <w:r w:rsidRPr="00EC3123">
        <w:t>a court exercising jurisdiction in the State or Territory may, pursuant to paragraph</w:t>
      </w:r>
      <w:r w:rsidR="00FD4F47" w:rsidRPr="00EC3123">
        <w:t> </w:t>
      </w:r>
      <w:r w:rsidRPr="00EC3123">
        <w:t>112AD(2)(b), impose a sentence or make an order of that kind.</w:t>
      </w:r>
    </w:p>
    <w:p w:rsidR="00DB0A95" w:rsidRPr="00EC3123" w:rsidRDefault="00DB0A95" w:rsidP="00DB0A95">
      <w:pPr>
        <w:pStyle w:val="subsection"/>
      </w:pPr>
      <w:r w:rsidRPr="00EC3123">
        <w:tab/>
        <w:t>(2)</w:t>
      </w:r>
      <w:r w:rsidRPr="00EC3123">
        <w:tab/>
        <w:t>A sentence imposed on a person, or an order directed to a person, pursuant to paragraph</w:t>
      </w:r>
      <w:r w:rsidR="00FD4F47" w:rsidRPr="00EC3123">
        <w:t> </w:t>
      </w:r>
      <w:r w:rsidRPr="00EC3123">
        <w:t>112AD(2)(b):</w:t>
      </w:r>
    </w:p>
    <w:p w:rsidR="00DB0A95" w:rsidRPr="00EC3123" w:rsidRDefault="00DB0A95" w:rsidP="00DB0A95">
      <w:pPr>
        <w:pStyle w:val="paragraph"/>
      </w:pPr>
      <w:r w:rsidRPr="00EC3123">
        <w:tab/>
        <w:t>(a)</w:t>
      </w:r>
      <w:r w:rsidRPr="00EC3123">
        <w:tab/>
        <w:t>shall be such that the total number of hours during which the sentence or order regulates the conduct of the person does not exceed the maximum period in relation to the State or Territory in which the sentence is imposed or the order is made; and</w:t>
      </w:r>
    </w:p>
    <w:p w:rsidR="00DB0A95" w:rsidRPr="00EC3123" w:rsidRDefault="00DB0A95" w:rsidP="00DB0A95">
      <w:pPr>
        <w:pStyle w:val="paragraph"/>
      </w:pPr>
      <w:r w:rsidRPr="00EC3123">
        <w:tab/>
        <w:t>(b)</w:t>
      </w:r>
      <w:r w:rsidRPr="00EC3123">
        <w:tab/>
        <w:t>ceases to have effect 2 years after it was made, or after such lesser period as is specified in the order.</w:t>
      </w:r>
    </w:p>
    <w:p w:rsidR="00DB0A95" w:rsidRPr="00EC3123" w:rsidRDefault="00DB0A95" w:rsidP="00DB0A95">
      <w:pPr>
        <w:pStyle w:val="subsection"/>
      </w:pPr>
      <w:r w:rsidRPr="00EC3123">
        <w:tab/>
        <w:t>(3)</w:t>
      </w:r>
      <w:r w:rsidRPr="00EC3123">
        <w:tab/>
        <w:t>This subsection applies to sentences or orders of the following kinds:</w:t>
      </w:r>
    </w:p>
    <w:p w:rsidR="00DB0A95" w:rsidRPr="00EC3123" w:rsidRDefault="00DB0A95" w:rsidP="00DB0A95">
      <w:pPr>
        <w:pStyle w:val="paragraph"/>
      </w:pPr>
      <w:r w:rsidRPr="00EC3123">
        <w:tab/>
        <w:t>(a)</w:t>
      </w:r>
      <w:r w:rsidRPr="00EC3123">
        <w:tab/>
        <w:t>a sentence or order known as:</w:t>
      </w:r>
    </w:p>
    <w:p w:rsidR="00DB0A95" w:rsidRPr="00EC3123" w:rsidRDefault="00DB0A95" w:rsidP="00DB0A95">
      <w:pPr>
        <w:pStyle w:val="paragraphsub"/>
      </w:pPr>
      <w:r w:rsidRPr="00EC3123">
        <w:tab/>
        <w:t>(i)</w:t>
      </w:r>
      <w:r w:rsidRPr="00EC3123">
        <w:tab/>
        <w:t>a community service order;</w:t>
      </w:r>
    </w:p>
    <w:p w:rsidR="00DB0A95" w:rsidRPr="00EC3123" w:rsidRDefault="00DB0A95" w:rsidP="00DB0A95">
      <w:pPr>
        <w:pStyle w:val="paragraphsub"/>
      </w:pPr>
      <w:r w:rsidRPr="00EC3123">
        <w:tab/>
        <w:t>(ii)</w:t>
      </w:r>
      <w:r w:rsidRPr="00EC3123">
        <w:tab/>
        <w:t>a work order;</w:t>
      </w:r>
    </w:p>
    <w:p w:rsidR="00DB0A95" w:rsidRPr="00EC3123" w:rsidRDefault="00DB0A95" w:rsidP="00DB0A95">
      <w:pPr>
        <w:pStyle w:val="paragraphsub"/>
      </w:pPr>
      <w:r w:rsidRPr="00EC3123">
        <w:lastRenderedPageBreak/>
        <w:tab/>
        <w:t>(iii)</w:t>
      </w:r>
      <w:r w:rsidRPr="00EC3123">
        <w:tab/>
        <w:t>a sentence of periodic detention;</w:t>
      </w:r>
    </w:p>
    <w:p w:rsidR="00DB0A95" w:rsidRPr="00EC3123" w:rsidRDefault="00DB0A95" w:rsidP="00DB0A95">
      <w:pPr>
        <w:pStyle w:val="paragraphsub"/>
      </w:pPr>
      <w:r w:rsidRPr="00EC3123">
        <w:tab/>
        <w:t>(iv)</w:t>
      </w:r>
      <w:r w:rsidRPr="00EC3123">
        <w:tab/>
        <w:t>an attendance centre order;</w:t>
      </w:r>
    </w:p>
    <w:p w:rsidR="00DB0A95" w:rsidRPr="00EC3123" w:rsidRDefault="00DB0A95" w:rsidP="00DB0A95">
      <w:pPr>
        <w:pStyle w:val="paragraphsub"/>
      </w:pPr>
      <w:r w:rsidRPr="00EC3123">
        <w:tab/>
        <w:t>(v)</w:t>
      </w:r>
      <w:r w:rsidRPr="00EC3123">
        <w:tab/>
        <w:t>a sentence of weekend detention;</w:t>
      </w:r>
    </w:p>
    <w:p w:rsidR="00DB0A95" w:rsidRPr="00EC3123" w:rsidRDefault="00DB0A95" w:rsidP="00DB0A95">
      <w:pPr>
        <w:pStyle w:val="paragraphsub"/>
      </w:pPr>
      <w:r w:rsidRPr="00EC3123">
        <w:tab/>
        <w:t>(vi)</w:t>
      </w:r>
      <w:r w:rsidRPr="00EC3123">
        <w:tab/>
        <w:t>an attendance order; or</w:t>
      </w:r>
    </w:p>
    <w:p w:rsidR="00DB0A95" w:rsidRPr="00EC3123" w:rsidRDefault="00DB0A95" w:rsidP="00DB0A95">
      <w:pPr>
        <w:pStyle w:val="paragraphsub"/>
      </w:pPr>
      <w:r w:rsidRPr="00EC3123">
        <w:tab/>
        <w:t>(vii)</w:t>
      </w:r>
      <w:r w:rsidRPr="00EC3123">
        <w:tab/>
        <w:t>a community based order;</w:t>
      </w:r>
    </w:p>
    <w:p w:rsidR="00DB0A95" w:rsidRPr="00EC3123" w:rsidRDefault="00DB0A95" w:rsidP="00DB0A95">
      <w:pPr>
        <w:pStyle w:val="paragraph"/>
      </w:pPr>
      <w:r w:rsidRPr="00EC3123">
        <w:tab/>
        <w:t>(b)</w:t>
      </w:r>
      <w:r w:rsidRPr="00EC3123">
        <w:tab/>
        <w:t xml:space="preserve">a sentence or order that is similar to a sentence or order referred to in </w:t>
      </w:r>
      <w:r w:rsidR="00FD4F47" w:rsidRPr="00EC3123">
        <w:t>paragraph (</w:t>
      </w:r>
      <w:r w:rsidRPr="00EC3123">
        <w:t>a);</w:t>
      </w:r>
    </w:p>
    <w:p w:rsidR="00DB0A95" w:rsidRPr="00EC3123" w:rsidRDefault="00DB0A95" w:rsidP="00DB0A95">
      <w:pPr>
        <w:pStyle w:val="paragraph"/>
      </w:pPr>
      <w:r w:rsidRPr="00EC3123">
        <w:tab/>
        <w:t>(c)</w:t>
      </w:r>
      <w:r w:rsidRPr="00EC3123">
        <w:tab/>
        <w:t>a sentence or order prescribed for the purposes of this subsection.</w:t>
      </w:r>
    </w:p>
    <w:p w:rsidR="00DB0A95" w:rsidRPr="00EC3123" w:rsidRDefault="00DB0A95" w:rsidP="003827B7">
      <w:pPr>
        <w:pStyle w:val="subsection"/>
        <w:keepLines/>
      </w:pPr>
      <w:r w:rsidRPr="00EC3123">
        <w:tab/>
        <w:t>(4)</w:t>
      </w:r>
      <w:r w:rsidRPr="00EC3123">
        <w:tab/>
        <w:t>Where a court proposes to impose a sentence on a person, or make an order directed to a person, pursuant to paragraph</w:t>
      </w:r>
      <w:r w:rsidR="00FD4F47" w:rsidRPr="00EC3123">
        <w:t> </w:t>
      </w:r>
      <w:r w:rsidRPr="00EC3123">
        <w:t>112AD(2)(b), it shall, before doing so, explain or cause to be explained to the person, in language likely to be readily understood by the person:</w:t>
      </w:r>
    </w:p>
    <w:p w:rsidR="00DB0A95" w:rsidRPr="00EC3123" w:rsidRDefault="00DB0A95" w:rsidP="00DB0A95">
      <w:pPr>
        <w:pStyle w:val="paragraph"/>
      </w:pPr>
      <w:r w:rsidRPr="00EC3123">
        <w:tab/>
        <w:t>(a)</w:t>
      </w:r>
      <w:r w:rsidRPr="00EC3123">
        <w:tab/>
        <w:t>the purpose and effect of the proposed sentence or order;</w:t>
      </w:r>
    </w:p>
    <w:p w:rsidR="00DB0A95" w:rsidRPr="00EC3123" w:rsidRDefault="00DB0A95" w:rsidP="00DB0A95">
      <w:pPr>
        <w:pStyle w:val="paragraph"/>
      </w:pPr>
      <w:r w:rsidRPr="00EC3123">
        <w:tab/>
        <w:t>(b)</w:t>
      </w:r>
      <w:r w:rsidRPr="00EC3123">
        <w:tab/>
        <w:t>the consequences that may follow if the person fails to comply with the proposed sentence or order or with any requirements made in relation to the proposed sentence or order by or under the applied provisions; and</w:t>
      </w:r>
    </w:p>
    <w:p w:rsidR="00DB0A95" w:rsidRPr="00EC3123" w:rsidRDefault="00DB0A95" w:rsidP="00DB0A95">
      <w:pPr>
        <w:pStyle w:val="paragraph"/>
      </w:pPr>
      <w:r w:rsidRPr="00EC3123">
        <w:tab/>
        <w:t>(c)</w:t>
      </w:r>
      <w:r w:rsidRPr="00EC3123">
        <w:tab/>
        <w:t>if the proposed sentence or order may be revoked or varied under the applied provisions—that the proposed sentence or order may be so revoked or varied.</w:t>
      </w:r>
    </w:p>
    <w:p w:rsidR="00DB0A95" w:rsidRPr="00EC3123" w:rsidRDefault="00DB0A95" w:rsidP="00DB0A95">
      <w:pPr>
        <w:pStyle w:val="subsection"/>
      </w:pPr>
      <w:r w:rsidRPr="00EC3123">
        <w:tab/>
        <w:t>(5)</w:t>
      </w:r>
      <w:r w:rsidRPr="00EC3123">
        <w:tab/>
        <w:t>Where a court exercising jurisdiction under section</w:t>
      </w:r>
      <w:r w:rsidR="00FD4F47" w:rsidRPr="00EC3123">
        <w:t> </w:t>
      </w:r>
      <w:r w:rsidRPr="00EC3123">
        <w:t>112AD in a particular State or Territory imposes a sentence or makes an order pursuant to paragraph</w:t>
      </w:r>
      <w:r w:rsidR="00FD4F47" w:rsidRPr="00EC3123">
        <w:t> </w:t>
      </w:r>
      <w:r w:rsidRPr="00EC3123">
        <w:t>112AD(2)(b), the provisions of the laws of the State or Territory with respect to a sentence or order of that kind that is imposed or made under those laws shall, to the extent provided by the regulations and subject to such modifications as are specified in the regulations, apply in relation to the sentence or order.</w:t>
      </w:r>
    </w:p>
    <w:p w:rsidR="00DB0A95" w:rsidRPr="00EC3123" w:rsidRDefault="00DB0A95" w:rsidP="00DB0A95">
      <w:pPr>
        <w:pStyle w:val="subsection"/>
        <w:keepNext/>
      </w:pPr>
      <w:r w:rsidRPr="00EC3123">
        <w:tab/>
        <w:t>(6)</w:t>
      </w:r>
      <w:r w:rsidRPr="00EC3123">
        <w:tab/>
        <w:t>In this section:</w:t>
      </w:r>
    </w:p>
    <w:p w:rsidR="00DB0A95" w:rsidRPr="00EC3123" w:rsidRDefault="00DB0A95" w:rsidP="00DB0A95">
      <w:pPr>
        <w:pStyle w:val="Definition"/>
      </w:pPr>
      <w:r w:rsidRPr="00EC3123">
        <w:rPr>
          <w:b/>
          <w:i/>
        </w:rPr>
        <w:t>maximum period</w:t>
      </w:r>
      <w:r w:rsidRPr="00EC3123">
        <w:t>, in relation to a State or Territory, means 500 hours or such lesser period as is prescribed in relation to the State or Territory.</w:t>
      </w:r>
    </w:p>
    <w:p w:rsidR="00DB0A95" w:rsidRPr="00EC3123" w:rsidRDefault="00DB0A95" w:rsidP="00DB0A95">
      <w:pPr>
        <w:pStyle w:val="Definition"/>
      </w:pPr>
      <w:r w:rsidRPr="00EC3123">
        <w:rPr>
          <w:b/>
          <w:i/>
        </w:rPr>
        <w:lastRenderedPageBreak/>
        <w:t>participating State</w:t>
      </w:r>
      <w:r w:rsidRPr="00EC3123">
        <w:t xml:space="preserve"> means a State in relation to which an agreement under section</w:t>
      </w:r>
      <w:r w:rsidR="00FD4F47" w:rsidRPr="00EC3123">
        <w:t> </w:t>
      </w:r>
      <w:r w:rsidRPr="00EC3123">
        <w:t>112AN is in force.</w:t>
      </w:r>
    </w:p>
    <w:p w:rsidR="00DB0A95" w:rsidRPr="00EC3123" w:rsidRDefault="00DB0A95" w:rsidP="00DB0A95">
      <w:pPr>
        <w:pStyle w:val="Definition"/>
      </w:pPr>
      <w:r w:rsidRPr="00EC3123">
        <w:rPr>
          <w:b/>
          <w:i/>
        </w:rPr>
        <w:t>participating Territory</w:t>
      </w:r>
      <w:r w:rsidRPr="00EC3123">
        <w:t xml:space="preserve"> means a Territory in relation to which an agreement under section</w:t>
      </w:r>
      <w:r w:rsidR="00FD4F47" w:rsidRPr="00EC3123">
        <w:t> </w:t>
      </w:r>
      <w:r w:rsidRPr="00EC3123">
        <w:t>112AN is in force.</w:t>
      </w:r>
    </w:p>
    <w:p w:rsidR="00DB0A95" w:rsidRPr="00EC3123" w:rsidRDefault="00DB0A95" w:rsidP="00DB0A95">
      <w:pPr>
        <w:pStyle w:val="ActHead5"/>
      </w:pPr>
      <w:bookmarkStart w:id="300" w:name="_Toc8217622"/>
      <w:r w:rsidRPr="00EC3123">
        <w:rPr>
          <w:rStyle w:val="CharSectno"/>
        </w:rPr>
        <w:t>112AH</w:t>
      </w:r>
      <w:r w:rsidRPr="00EC3123">
        <w:t xml:space="preserve">  Failure to comply with sentence passed, or order made, pursuant to paragraph</w:t>
      </w:r>
      <w:r w:rsidR="00FD4F47" w:rsidRPr="00EC3123">
        <w:t> </w:t>
      </w:r>
      <w:r w:rsidRPr="00EC3123">
        <w:t>112AD(2)(b)</w:t>
      </w:r>
      <w:bookmarkEnd w:id="300"/>
    </w:p>
    <w:p w:rsidR="00DB0A95" w:rsidRPr="00EC3123" w:rsidRDefault="00DB0A95" w:rsidP="00DB0A95">
      <w:pPr>
        <w:pStyle w:val="subsection"/>
      </w:pPr>
      <w:r w:rsidRPr="00EC3123">
        <w:tab/>
        <w:t>(1)</w:t>
      </w:r>
      <w:r w:rsidRPr="00EC3123">
        <w:tab/>
        <w:t>This section applies where a court has, pursuant to paragraph</w:t>
      </w:r>
      <w:r w:rsidR="00FD4F47" w:rsidRPr="00EC3123">
        <w:t> </w:t>
      </w:r>
      <w:r w:rsidRPr="00EC3123">
        <w:t>112AD(2)(b):</w:t>
      </w:r>
    </w:p>
    <w:p w:rsidR="00DB0A95" w:rsidRPr="00EC3123" w:rsidRDefault="00DB0A95" w:rsidP="00DB0A95">
      <w:pPr>
        <w:pStyle w:val="paragraph"/>
      </w:pPr>
      <w:r w:rsidRPr="00EC3123">
        <w:tab/>
        <w:t>(a)</w:t>
      </w:r>
      <w:r w:rsidRPr="00EC3123">
        <w:tab/>
        <w:t>imposed a sentence on a person; or</w:t>
      </w:r>
    </w:p>
    <w:p w:rsidR="00DB0A95" w:rsidRPr="00EC3123" w:rsidRDefault="00DB0A95" w:rsidP="00DB0A95">
      <w:pPr>
        <w:pStyle w:val="paragraph"/>
      </w:pPr>
      <w:r w:rsidRPr="00EC3123">
        <w:tab/>
        <w:t>(b)</w:t>
      </w:r>
      <w:r w:rsidRPr="00EC3123">
        <w:tab/>
        <w:t>made an order directed to a person.</w:t>
      </w:r>
    </w:p>
    <w:p w:rsidR="007D66B3" w:rsidRPr="00EC3123" w:rsidRDefault="007D66B3" w:rsidP="007D66B3">
      <w:pPr>
        <w:pStyle w:val="subsection"/>
      </w:pPr>
      <w:r w:rsidRPr="00EC3123">
        <w:tab/>
        <w:t>(2)</w:t>
      </w:r>
      <w:r w:rsidRPr="00EC3123">
        <w:tab/>
        <w:t>If the court (whether or not constituted by the judge or magistrate who imposed the sentence or made the order) is satisfied that the person has, without reasonable excuse, failed to comply with:</w:t>
      </w:r>
    </w:p>
    <w:p w:rsidR="007D66B3" w:rsidRPr="00EC3123" w:rsidRDefault="007D66B3" w:rsidP="007D66B3">
      <w:pPr>
        <w:pStyle w:val="paragraph"/>
      </w:pPr>
      <w:r w:rsidRPr="00EC3123">
        <w:tab/>
        <w:t>(a)</w:t>
      </w:r>
      <w:r w:rsidRPr="00EC3123">
        <w:tab/>
        <w:t>the sentence or order; or</w:t>
      </w:r>
    </w:p>
    <w:p w:rsidR="007D66B3" w:rsidRPr="00EC3123" w:rsidRDefault="007D66B3" w:rsidP="007D66B3">
      <w:pPr>
        <w:pStyle w:val="paragraph"/>
      </w:pPr>
      <w:r w:rsidRPr="00EC3123">
        <w:tab/>
        <w:t>(b)</w:t>
      </w:r>
      <w:r w:rsidRPr="00EC3123">
        <w:tab/>
        <w:t>any requirements made in relation to the sentence or order by or under the applied provisions;</w:t>
      </w:r>
    </w:p>
    <w:p w:rsidR="007D66B3" w:rsidRPr="00EC3123" w:rsidRDefault="007D66B3" w:rsidP="007D66B3">
      <w:pPr>
        <w:pStyle w:val="subsection2"/>
      </w:pPr>
      <w:r w:rsidRPr="00EC3123">
        <w:t xml:space="preserve">the court may take action under </w:t>
      </w:r>
      <w:r w:rsidR="00FD4F47" w:rsidRPr="00EC3123">
        <w:t>subsection (</w:t>
      </w:r>
      <w:r w:rsidRPr="00EC3123">
        <w:t>8).</w:t>
      </w:r>
    </w:p>
    <w:p w:rsidR="00DB0A95" w:rsidRPr="00EC3123" w:rsidRDefault="00DB0A95" w:rsidP="00DB0A95">
      <w:pPr>
        <w:pStyle w:val="subsection"/>
      </w:pPr>
      <w:r w:rsidRPr="00EC3123">
        <w:tab/>
        <w:t>(8)</w:t>
      </w:r>
      <w:r w:rsidRPr="00EC3123">
        <w:tab/>
        <w:t>The court may:</w:t>
      </w:r>
    </w:p>
    <w:p w:rsidR="00DB0A95" w:rsidRPr="00EC3123" w:rsidRDefault="00DB0A95" w:rsidP="00DB0A95">
      <w:pPr>
        <w:pStyle w:val="paragraph"/>
      </w:pPr>
      <w:r w:rsidRPr="00EC3123">
        <w:tab/>
        <w:t>(a)</w:t>
      </w:r>
      <w:r w:rsidRPr="00EC3123">
        <w:tab/>
        <w:t>without prejudice to the continuance of the sentence or order, impose a fine not exceeding 10 penalty units on the person; or</w:t>
      </w:r>
    </w:p>
    <w:p w:rsidR="00DB0A95" w:rsidRPr="00EC3123" w:rsidRDefault="00DB0A95" w:rsidP="00DB0A95">
      <w:pPr>
        <w:pStyle w:val="paragraph"/>
      </w:pPr>
      <w:r w:rsidRPr="00EC3123">
        <w:tab/>
        <w:t>(b)</w:t>
      </w:r>
      <w:r w:rsidRPr="00EC3123">
        <w:tab/>
        <w:t xml:space="preserve">revoke the sentence or order and, subject to </w:t>
      </w:r>
      <w:r w:rsidR="00FD4F47" w:rsidRPr="00EC3123">
        <w:t>subsection (</w:t>
      </w:r>
      <w:r w:rsidRPr="00EC3123">
        <w:t>9), deal with the person, for the contravention in respect of which the sentence was passed or the order was made, in any manner in which he or she could have been dealt with for that contravention if:</w:t>
      </w:r>
    </w:p>
    <w:p w:rsidR="00DB0A95" w:rsidRPr="00EC3123" w:rsidRDefault="00DB0A95" w:rsidP="00DB0A95">
      <w:pPr>
        <w:pStyle w:val="paragraphsub"/>
      </w:pPr>
      <w:r w:rsidRPr="00EC3123">
        <w:tab/>
        <w:t>(i)</w:t>
      </w:r>
      <w:r w:rsidRPr="00EC3123">
        <w:tab/>
        <w:t>the sentence had not been imposed, or the order had not been made; and</w:t>
      </w:r>
    </w:p>
    <w:p w:rsidR="00DB0A95" w:rsidRPr="00EC3123" w:rsidRDefault="00DB0A95" w:rsidP="00DB0A95">
      <w:pPr>
        <w:pStyle w:val="paragraphsub"/>
      </w:pPr>
      <w:r w:rsidRPr="00EC3123">
        <w:tab/>
        <w:t>(ii)</w:t>
      </w:r>
      <w:r w:rsidRPr="00EC3123">
        <w:tab/>
        <w:t>the person was before the court under section</w:t>
      </w:r>
      <w:r w:rsidR="00FD4F47" w:rsidRPr="00EC3123">
        <w:t> </w:t>
      </w:r>
      <w:r w:rsidRPr="00EC3123">
        <w:t>112AD in respect of the contravention.</w:t>
      </w:r>
    </w:p>
    <w:p w:rsidR="00DB0A95" w:rsidRPr="00EC3123" w:rsidRDefault="00DB0A95" w:rsidP="00B92723">
      <w:pPr>
        <w:pStyle w:val="notetext"/>
      </w:pPr>
      <w:r w:rsidRPr="00EC3123">
        <w:t>Note:</w:t>
      </w:r>
      <w:r w:rsidRPr="00EC3123">
        <w:tab/>
        <w:t>For the value of a penalty unit, see subsection</w:t>
      </w:r>
      <w:r w:rsidR="00FD4F47" w:rsidRPr="00EC3123">
        <w:t> </w:t>
      </w:r>
      <w:r w:rsidRPr="00EC3123">
        <w:t xml:space="preserve">4AA(1) of the </w:t>
      </w:r>
      <w:r w:rsidRPr="00EC3123">
        <w:rPr>
          <w:i/>
        </w:rPr>
        <w:t>Crimes Act 1914</w:t>
      </w:r>
      <w:r w:rsidRPr="00EC3123">
        <w:t>.</w:t>
      </w:r>
    </w:p>
    <w:p w:rsidR="00DB0A95" w:rsidRPr="00EC3123" w:rsidRDefault="00DB0A95" w:rsidP="00DB0A95">
      <w:pPr>
        <w:pStyle w:val="subsection"/>
        <w:keepNext/>
        <w:keepLines/>
      </w:pPr>
      <w:r w:rsidRPr="00EC3123">
        <w:lastRenderedPageBreak/>
        <w:tab/>
        <w:t>(9)</w:t>
      </w:r>
      <w:r w:rsidRPr="00EC3123">
        <w:tab/>
        <w:t xml:space="preserve">In dealing with the person as mentioned in </w:t>
      </w:r>
      <w:r w:rsidR="00FD4F47" w:rsidRPr="00EC3123">
        <w:t>paragraph (</w:t>
      </w:r>
      <w:r w:rsidRPr="00EC3123">
        <w:t>8)(b), the court shall, in addition to any other matters that it considers should be taken into account, take into account:</w:t>
      </w:r>
    </w:p>
    <w:p w:rsidR="00DB0A95" w:rsidRPr="00EC3123" w:rsidRDefault="00DB0A95" w:rsidP="00DB0A95">
      <w:pPr>
        <w:pStyle w:val="paragraph"/>
      </w:pPr>
      <w:r w:rsidRPr="00EC3123">
        <w:tab/>
        <w:t>(a)</w:t>
      </w:r>
      <w:r w:rsidRPr="00EC3123">
        <w:tab/>
        <w:t>the fact that the sentence was imposed or the order was made;</w:t>
      </w:r>
    </w:p>
    <w:p w:rsidR="00DB0A95" w:rsidRPr="00EC3123" w:rsidRDefault="00DB0A95" w:rsidP="00DB0A95">
      <w:pPr>
        <w:pStyle w:val="paragraph"/>
      </w:pPr>
      <w:r w:rsidRPr="00EC3123">
        <w:tab/>
        <w:t>(b)</w:t>
      </w:r>
      <w:r w:rsidRPr="00EC3123">
        <w:tab/>
        <w:t>anything done under the sentence or order; and</w:t>
      </w:r>
    </w:p>
    <w:p w:rsidR="00DB0A95" w:rsidRPr="00EC3123" w:rsidRDefault="00DB0A95" w:rsidP="00DB0A95">
      <w:pPr>
        <w:pStyle w:val="paragraph"/>
      </w:pPr>
      <w:r w:rsidRPr="00EC3123">
        <w:tab/>
        <w:t>(c)</w:t>
      </w:r>
      <w:r w:rsidRPr="00EC3123">
        <w:tab/>
        <w:t>any fine imposed, and any other order made, for or in respect of the contravention.</w:t>
      </w:r>
    </w:p>
    <w:p w:rsidR="00DB0A95" w:rsidRPr="00EC3123" w:rsidRDefault="00DB0A95" w:rsidP="00DB0A95">
      <w:pPr>
        <w:pStyle w:val="ActHead5"/>
      </w:pPr>
      <w:bookmarkStart w:id="301" w:name="_Toc8217623"/>
      <w:r w:rsidRPr="00EC3123">
        <w:rPr>
          <w:rStyle w:val="CharSectno"/>
        </w:rPr>
        <w:t>112AK</w:t>
      </w:r>
      <w:r w:rsidRPr="00EC3123">
        <w:t xml:space="preserve">  Variation and discharge of orders</w:t>
      </w:r>
      <w:bookmarkEnd w:id="301"/>
    </w:p>
    <w:p w:rsidR="00DB0A95" w:rsidRPr="00EC3123" w:rsidRDefault="00DB0A95" w:rsidP="00DB0A95">
      <w:pPr>
        <w:pStyle w:val="subsection"/>
      </w:pPr>
      <w:r w:rsidRPr="00EC3123">
        <w:tab/>
        <w:t>(1)</w:t>
      </w:r>
      <w:r w:rsidRPr="00EC3123">
        <w:tab/>
        <w:t>Subject to this section, an order made under section</w:t>
      </w:r>
      <w:r w:rsidR="00FD4F47" w:rsidRPr="00EC3123">
        <w:t> </w:t>
      </w:r>
      <w:r w:rsidRPr="00EC3123">
        <w:t>112AD may be varied or discharged:</w:t>
      </w:r>
    </w:p>
    <w:p w:rsidR="00DB0A95" w:rsidRPr="00EC3123" w:rsidRDefault="00DB0A95" w:rsidP="00DB0A95">
      <w:pPr>
        <w:pStyle w:val="paragraph"/>
      </w:pPr>
      <w:r w:rsidRPr="00EC3123">
        <w:tab/>
        <w:t>(a)</w:t>
      </w:r>
      <w:r w:rsidRPr="00EC3123">
        <w:tab/>
        <w:t>if the court that made the order is the Family Court—by the Family Court; or</w:t>
      </w:r>
    </w:p>
    <w:p w:rsidR="00DB0A95" w:rsidRPr="00EC3123" w:rsidRDefault="00DB0A95" w:rsidP="00DB0A95">
      <w:pPr>
        <w:pStyle w:val="paragraph"/>
      </w:pPr>
      <w:r w:rsidRPr="00EC3123">
        <w:tab/>
        <w:t>(b)</w:t>
      </w:r>
      <w:r w:rsidRPr="00EC3123">
        <w:tab/>
        <w:t>in any other case—by the court that made the order or the Family Court.</w:t>
      </w:r>
    </w:p>
    <w:p w:rsidR="00DB0A95" w:rsidRPr="00EC3123" w:rsidRDefault="00DB0A95" w:rsidP="00DB0A95">
      <w:pPr>
        <w:pStyle w:val="subsection"/>
      </w:pPr>
      <w:r w:rsidRPr="00EC3123">
        <w:tab/>
        <w:t>(2)</w:t>
      </w:r>
      <w:r w:rsidRPr="00EC3123">
        <w:tab/>
        <w:t>A variation of an order under section</w:t>
      </w:r>
      <w:r w:rsidR="00FD4F47" w:rsidRPr="00EC3123">
        <w:t> </w:t>
      </w:r>
      <w:r w:rsidRPr="00EC3123">
        <w:t>112AD shall be such that the order, as varied, is an order that could have been made under that section in respect of the contravention in respect of which the first</w:t>
      </w:r>
      <w:r w:rsidR="00FD4F47" w:rsidRPr="00EC3123">
        <w:noBreakHyphen/>
      </w:r>
      <w:r w:rsidRPr="00EC3123">
        <w:t>mentioned order was made.</w:t>
      </w:r>
    </w:p>
    <w:p w:rsidR="00DB0A95" w:rsidRPr="00EC3123" w:rsidRDefault="00DB0A95" w:rsidP="00DB0A95">
      <w:pPr>
        <w:pStyle w:val="subsection"/>
        <w:keepNext/>
        <w:keepLines/>
      </w:pPr>
      <w:r w:rsidRPr="00EC3123">
        <w:tab/>
        <w:t>(3)</w:t>
      </w:r>
      <w:r w:rsidRPr="00EC3123">
        <w:tab/>
        <w:t>If a court discharges an order under section</w:t>
      </w:r>
      <w:r w:rsidR="00FD4F47" w:rsidRPr="00EC3123">
        <w:t> </w:t>
      </w:r>
      <w:r w:rsidRPr="00EC3123">
        <w:t>112AD it may, subject to this Division, make another order under that section in respect of the contravention in respect of which the first</w:t>
      </w:r>
      <w:r w:rsidR="00FD4F47" w:rsidRPr="00EC3123">
        <w:noBreakHyphen/>
      </w:r>
      <w:r w:rsidRPr="00EC3123">
        <w:t>mentioned order was made.</w:t>
      </w:r>
    </w:p>
    <w:p w:rsidR="00DB0A95" w:rsidRPr="00EC3123" w:rsidRDefault="00DB0A95" w:rsidP="00DB0A95">
      <w:pPr>
        <w:pStyle w:val="subsection"/>
      </w:pPr>
      <w:r w:rsidRPr="00EC3123">
        <w:tab/>
        <w:t>(4)</w:t>
      </w:r>
      <w:r w:rsidRPr="00EC3123">
        <w:tab/>
        <w:t>Where a court varies or discharges an order made under section</w:t>
      </w:r>
      <w:r w:rsidR="00FD4F47" w:rsidRPr="00EC3123">
        <w:t> </w:t>
      </w:r>
      <w:r w:rsidRPr="00EC3123">
        <w:t>112AD, the court may give such directions as to the effect of the variation or discharge as the court considers appropriate.</w:t>
      </w:r>
    </w:p>
    <w:p w:rsidR="00DB0A95" w:rsidRPr="00EC3123" w:rsidRDefault="00DB0A95" w:rsidP="00DB0A95">
      <w:pPr>
        <w:pStyle w:val="ActHead5"/>
      </w:pPr>
      <w:bookmarkStart w:id="302" w:name="_Toc8217624"/>
      <w:r w:rsidRPr="00EC3123">
        <w:rPr>
          <w:rStyle w:val="CharSectno"/>
        </w:rPr>
        <w:t>112AM</w:t>
      </w:r>
      <w:r w:rsidRPr="00EC3123">
        <w:t xml:space="preserve">  Relationship between </w:t>
      </w:r>
      <w:r w:rsidR="00DF178C" w:rsidRPr="00EC3123">
        <w:t>Division</w:t>
      </w:r>
      <w:r w:rsidR="001050B8" w:rsidRPr="00EC3123">
        <w:t xml:space="preserve"> </w:t>
      </w:r>
      <w:r w:rsidRPr="00EC3123">
        <w:t>and other laws</w:t>
      </w:r>
      <w:bookmarkEnd w:id="302"/>
    </w:p>
    <w:p w:rsidR="00DB0A95" w:rsidRPr="00EC3123" w:rsidRDefault="00DB0A95" w:rsidP="00DB0A95">
      <w:pPr>
        <w:pStyle w:val="subsection"/>
      </w:pPr>
      <w:r w:rsidRPr="00EC3123">
        <w:tab/>
        <w:t>(1)</w:t>
      </w:r>
      <w:r w:rsidRPr="00EC3123">
        <w:tab/>
        <w:t>This section applies where an act or omission by a person:</w:t>
      </w:r>
    </w:p>
    <w:p w:rsidR="00DB0A95" w:rsidRPr="00EC3123" w:rsidRDefault="00DB0A95" w:rsidP="00DB0A95">
      <w:pPr>
        <w:pStyle w:val="paragraph"/>
      </w:pPr>
      <w:r w:rsidRPr="00EC3123">
        <w:tab/>
        <w:t>(a)</w:t>
      </w:r>
      <w:r w:rsidRPr="00EC3123">
        <w:tab/>
        <w:t>constitutes a contravention of an order under this Act; and</w:t>
      </w:r>
    </w:p>
    <w:p w:rsidR="00DB0A95" w:rsidRPr="00EC3123" w:rsidRDefault="00DB0A95" w:rsidP="00DB0A95">
      <w:pPr>
        <w:pStyle w:val="paragraph"/>
      </w:pPr>
      <w:r w:rsidRPr="00EC3123">
        <w:tab/>
        <w:t>(b)</w:t>
      </w:r>
      <w:r w:rsidRPr="00EC3123">
        <w:tab/>
        <w:t>is also an offence against any law.</w:t>
      </w:r>
    </w:p>
    <w:p w:rsidR="00DB0A95" w:rsidRPr="00EC3123" w:rsidRDefault="00DB0A95" w:rsidP="00DB0A95">
      <w:pPr>
        <w:pStyle w:val="subsection"/>
      </w:pPr>
      <w:r w:rsidRPr="00EC3123">
        <w:lastRenderedPageBreak/>
        <w:tab/>
        <w:t>(2)</w:t>
      </w:r>
      <w:r w:rsidRPr="00EC3123">
        <w:tab/>
        <w:t>If the person is prosecuted in respect of the offence, a court in which proceedings have been brought under section</w:t>
      </w:r>
      <w:r w:rsidR="00FD4F47" w:rsidRPr="00EC3123">
        <w:t> </w:t>
      </w:r>
      <w:r w:rsidRPr="00EC3123">
        <w:t>112AD in respect of the contravention of the order shall either:</w:t>
      </w:r>
    </w:p>
    <w:p w:rsidR="00DB0A95" w:rsidRPr="00EC3123" w:rsidRDefault="00DB0A95" w:rsidP="00DB0A95">
      <w:pPr>
        <w:pStyle w:val="paragraph"/>
      </w:pPr>
      <w:r w:rsidRPr="00EC3123">
        <w:tab/>
        <w:t>(a)</w:t>
      </w:r>
      <w:r w:rsidRPr="00EC3123">
        <w:tab/>
        <w:t>adjourn those proceedings until the prosecution has been completed; or</w:t>
      </w:r>
    </w:p>
    <w:p w:rsidR="00DB0A95" w:rsidRPr="00EC3123" w:rsidRDefault="00DB0A95" w:rsidP="00DB0A95">
      <w:pPr>
        <w:pStyle w:val="paragraph"/>
      </w:pPr>
      <w:r w:rsidRPr="00EC3123">
        <w:tab/>
        <w:t>(b)</w:t>
      </w:r>
      <w:r w:rsidRPr="00EC3123">
        <w:tab/>
        <w:t>dismiss those proceedings.</w:t>
      </w:r>
    </w:p>
    <w:p w:rsidR="00DB0A95" w:rsidRPr="00EC3123" w:rsidRDefault="00DB0A95" w:rsidP="00DB0A95">
      <w:pPr>
        <w:pStyle w:val="subsection"/>
      </w:pPr>
      <w:r w:rsidRPr="00EC3123">
        <w:tab/>
        <w:t>(3)</w:t>
      </w:r>
      <w:r w:rsidRPr="00EC3123">
        <w:tab/>
        <w:t>The person may be prosecuted for, and convicted of, the offence.</w:t>
      </w:r>
    </w:p>
    <w:p w:rsidR="00DB0A95" w:rsidRPr="00EC3123" w:rsidRDefault="00DB0A95" w:rsidP="00DB0A95">
      <w:pPr>
        <w:pStyle w:val="subsection"/>
      </w:pPr>
      <w:r w:rsidRPr="00EC3123">
        <w:tab/>
        <w:t>(4)</w:t>
      </w:r>
      <w:r w:rsidRPr="00EC3123">
        <w:tab/>
        <w:t>Nothing in this section renders the person liable to be punished twice in respect of the same act or omission.</w:t>
      </w:r>
    </w:p>
    <w:p w:rsidR="00DB0A95" w:rsidRPr="00EC3123" w:rsidRDefault="00DB0A95" w:rsidP="00DB0A95">
      <w:pPr>
        <w:pStyle w:val="ActHead5"/>
      </w:pPr>
      <w:bookmarkStart w:id="303" w:name="_Toc8217625"/>
      <w:r w:rsidRPr="00EC3123">
        <w:rPr>
          <w:rStyle w:val="CharSectno"/>
        </w:rPr>
        <w:t>112AN</w:t>
      </w:r>
      <w:r w:rsidRPr="00EC3123">
        <w:t xml:space="preserve">  Arrangements with States and Territories for carrying out of sentences and orders</w:t>
      </w:r>
      <w:bookmarkEnd w:id="303"/>
    </w:p>
    <w:p w:rsidR="00DB0A95" w:rsidRPr="00EC3123" w:rsidRDefault="00DB0A95" w:rsidP="00DB0A95">
      <w:pPr>
        <w:pStyle w:val="subsection"/>
      </w:pPr>
      <w:r w:rsidRPr="00EC3123">
        <w:tab/>
        <w:t>(1)</w:t>
      </w:r>
      <w:r w:rsidRPr="00EC3123">
        <w:tab/>
        <w:t>The Governor</w:t>
      </w:r>
      <w:r w:rsidR="00FD4F47" w:rsidRPr="00EC3123">
        <w:noBreakHyphen/>
      </w:r>
      <w:r w:rsidRPr="00EC3123">
        <w:t>General may make arrangements with the relevant authority of a State or a Territory</w:t>
      </w:r>
      <w:r w:rsidR="00485839" w:rsidRPr="00EC3123">
        <w:t xml:space="preserve"> (other than Norfolk Island)</w:t>
      </w:r>
      <w:r w:rsidRPr="00EC3123">
        <w:t xml:space="preserve"> for:</w:t>
      </w:r>
    </w:p>
    <w:p w:rsidR="00DB0A95" w:rsidRPr="00EC3123" w:rsidRDefault="00DB0A95" w:rsidP="00DB0A95">
      <w:pPr>
        <w:pStyle w:val="paragraph"/>
      </w:pPr>
      <w:r w:rsidRPr="00EC3123">
        <w:tab/>
        <w:t>(a)</w:t>
      </w:r>
      <w:r w:rsidRPr="00EC3123">
        <w:tab/>
        <w:t>the exercise of powers, and the performance of functions, by officers of the State or Territory; and</w:t>
      </w:r>
    </w:p>
    <w:p w:rsidR="00DB0A95" w:rsidRPr="00EC3123" w:rsidRDefault="00DB0A95" w:rsidP="00DB0A95">
      <w:pPr>
        <w:pStyle w:val="paragraph"/>
      </w:pPr>
      <w:r w:rsidRPr="00EC3123">
        <w:tab/>
        <w:t>(b)</w:t>
      </w:r>
      <w:r w:rsidRPr="00EC3123">
        <w:tab/>
        <w:t>the making available of facilities of the State or Territory;</w:t>
      </w:r>
    </w:p>
    <w:p w:rsidR="00DB0A95" w:rsidRPr="00EC3123" w:rsidRDefault="00DB0A95" w:rsidP="00DB0A95">
      <w:pPr>
        <w:pStyle w:val="subsection2"/>
      </w:pPr>
      <w:r w:rsidRPr="00EC3123">
        <w:t>for and in relation to the carrying out of sentences imposed, and orders made, under this Division.</w:t>
      </w:r>
    </w:p>
    <w:p w:rsidR="00DB0A95" w:rsidRPr="00EC3123" w:rsidRDefault="00DB0A95" w:rsidP="00DB0A95">
      <w:pPr>
        <w:pStyle w:val="subsection"/>
        <w:keepNext/>
        <w:keepLines/>
      </w:pPr>
      <w:r w:rsidRPr="00EC3123">
        <w:tab/>
        <w:t>(2)</w:t>
      </w:r>
      <w:r w:rsidRPr="00EC3123">
        <w:tab/>
        <w:t>In this section:</w:t>
      </w:r>
    </w:p>
    <w:p w:rsidR="00DB0A95" w:rsidRPr="00EC3123" w:rsidRDefault="00DB0A95" w:rsidP="00DB0A95">
      <w:pPr>
        <w:pStyle w:val="Definition"/>
      </w:pPr>
      <w:r w:rsidRPr="00EC3123">
        <w:rPr>
          <w:b/>
          <w:i/>
        </w:rPr>
        <w:t>relevant authority</w:t>
      </w:r>
      <w:r w:rsidRPr="00EC3123">
        <w:t xml:space="preserve"> means:</w:t>
      </w:r>
    </w:p>
    <w:p w:rsidR="00DB0A95" w:rsidRPr="00EC3123" w:rsidRDefault="00DB0A95" w:rsidP="00DB0A95">
      <w:pPr>
        <w:pStyle w:val="paragraph"/>
      </w:pPr>
      <w:r w:rsidRPr="00EC3123">
        <w:tab/>
        <w:t>(a)</w:t>
      </w:r>
      <w:r w:rsidRPr="00EC3123">
        <w:tab/>
        <w:t>in relation to a State—the Governor of the State;</w:t>
      </w:r>
    </w:p>
    <w:p w:rsidR="00DB0A95" w:rsidRPr="00EC3123" w:rsidRDefault="00DB0A95" w:rsidP="00DB0A95">
      <w:pPr>
        <w:pStyle w:val="paragraph"/>
      </w:pPr>
      <w:r w:rsidRPr="00EC3123">
        <w:tab/>
        <w:t>(b)</w:t>
      </w:r>
      <w:r w:rsidRPr="00EC3123">
        <w:tab/>
        <w:t>in relation to the Australian Capital Territory—the Chief Minister of the Australian Capital Territory;</w:t>
      </w:r>
    </w:p>
    <w:p w:rsidR="00DB0A95" w:rsidRPr="00EC3123" w:rsidRDefault="00DB0A95" w:rsidP="00DB0A95">
      <w:pPr>
        <w:pStyle w:val="paragraph"/>
      </w:pPr>
      <w:r w:rsidRPr="00EC3123">
        <w:tab/>
        <w:t>(c)</w:t>
      </w:r>
      <w:r w:rsidRPr="00EC3123">
        <w:tab/>
        <w:t xml:space="preserve">in relation to the Northern Territory—the Administrator of the Northern </w:t>
      </w:r>
      <w:r w:rsidR="00485839" w:rsidRPr="00EC3123">
        <w:t>Territory.</w:t>
      </w:r>
    </w:p>
    <w:p w:rsidR="00DB0A95" w:rsidRPr="00EC3123" w:rsidRDefault="00DB0A95" w:rsidP="00DB0A95">
      <w:pPr>
        <w:pStyle w:val="ActHead5"/>
      </w:pPr>
      <w:bookmarkStart w:id="304" w:name="_Toc8217626"/>
      <w:r w:rsidRPr="00EC3123">
        <w:rPr>
          <w:rStyle w:val="CharSectno"/>
        </w:rPr>
        <w:t>112AO</w:t>
      </w:r>
      <w:r w:rsidRPr="00EC3123">
        <w:t xml:space="preserve">  </w:t>
      </w:r>
      <w:r w:rsidR="00DF178C" w:rsidRPr="00EC3123">
        <w:t>Division</w:t>
      </w:r>
      <w:r w:rsidR="001050B8" w:rsidRPr="00EC3123">
        <w:t xml:space="preserve"> </w:t>
      </w:r>
      <w:r w:rsidRPr="00EC3123">
        <w:t>does not limit operation of section</w:t>
      </w:r>
      <w:r w:rsidR="00FD4F47" w:rsidRPr="00EC3123">
        <w:t> </w:t>
      </w:r>
      <w:r w:rsidRPr="00EC3123">
        <w:t>105</w:t>
      </w:r>
      <w:bookmarkEnd w:id="304"/>
    </w:p>
    <w:p w:rsidR="00DB0A95" w:rsidRPr="00EC3123" w:rsidRDefault="00DB0A95" w:rsidP="00DB0A95">
      <w:pPr>
        <w:pStyle w:val="subsection"/>
      </w:pPr>
      <w:r w:rsidRPr="00EC3123">
        <w:tab/>
      </w:r>
      <w:r w:rsidRPr="00EC3123">
        <w:tab/>
        <w:t xml:space="preserve">Nothing in this </w:t>
      </w:r>
      <w:r w:rsidR="00DF178C" w:rsidRPr="00EC3123">
        <w:t>Division</w:t>
      </w:r>
      <w:r w:rsidR="001050B8" w:rsidRPr="00EC3123">
        <w:t xml:space="preserve"> </w:t>
      </w:r>
      <w:r w:rsidRPr="00EC3123">
        <w:t>is intended to limit the operation of section</w:t>
      </w:r>
      <w:r w:rsidR="00FD4F47" w:rsidRPr="00EC3123">
        <w:t> </w:t>
      </w:r>
      <w:r w:rsidRPr="00EC3123">
        <w:t>105.</w:t>
      </w:r>
    </w:p>
    <w:p w:rsidR="00DB0A95" w:rsidRPr="00EC3123" w:rsidRDefault="00DB0A95" w:rsidP="001050B8">
      <w:pPr>
        <w:pStyle w:val="ActHead2"/>
        <w:pageBreakBefore/>
      </w:pPr>
      <w:bookmarkStart w:id="305" w:name="_Toc8217627"/>
      <w:r w:rsidRPr="00EC3123">
        <w:rPr>
          <w:rStyle w:val="CharPartNo"/>
        </w:rPr>
        <w:lastRenderedPageBreak/>
        <w:t>Part</w:t>
      </w:r>
      <w:r w:rsidR="001050B8" w:rsidRPr="00EC3123">
        <w:rPr>
          <w:rStyle w:val="CharPartNo"/>
        </w:rPr>
        <w:t> </w:t>
      </w:r>
      <w:r w:rsidRPr="00EC3123">
        <w:rPr>
          <w:rStyle w:val="CharPartNo"/>
        </w:rPr>
        <w:t>XIIIB</w:t>
      </w:r>
      <w:r w:rsidRPr="00EC3123">
        <w:t>—</w:t>
      </w:r>
      <w:r w:rsidRPr="00EC3123">
        <w:rPr>
          <w:rStyle w:val="CharPartText"/>
        </w:rPr>
        <w:t>Contempt of court</w:t>
      </w:r>
      <w:bookmarkEnd w:id="305"/>
    </w:p>
    <w:p w:rsidR="00DB0A95" w:rsidRPr="00EC3123" w:rsidRDefault="00DF178C" w:rsidP="00DB0A95">
      <w:pPr>
        <w:pStyle w:val="Header"/>
      </w:pPr>
      <w:r w:rsidRPr="00EC3123">
        <w:rPr>
          <w:rStyle w:val="CharDivNo"/>
        </w:rPr>
        <w:t xml:space="preserve"> </w:t>
      </w:r>
      <w:r w:rsidRPr="00EC3123">
        <w:rPr>
          <w:rStyle w:val="CharDivText"/>
        </w:rPr>
        <w:t xml:space="preserve"> </w:t>
      </w:r>
    </w:p>
    <w:p w:rsidR="00DB0A95" w:rsidRPr="00EC3123" w:rsidRDefault="00DB0A95" w:rsidP="00DB0A95">
      <w:pPr>
        <w:pStyle w:val="ActHead5"/>
      </w:pPr>
      <w:bookmarkStart w:id="306" w:name="_Toc8217628"/>
      <w:r w:rsidRPr="00EC3123">
        <w:rPr>
          <w:rStyle w:val="CharSectno"/>
        </w:rPr>
        <w:t>112AP</w:t>
      </w:r>
      <w:r w:rsidRPr="00EC3123">
        <w:t xml:space="preserve">  Contempt</w:t>
      </w:r>
      <w:bookmarkEnd w:id="306"/>
    </w:p>
    <w:p w:rsidR="00DB0A95" w:rsidRPr="00EC3123" w:rsidRDefault="00DB0A95" w:rsidP="00DB0A95">
      <w:pPr>
        <w:pStyle w:val="subsection"/>
      </w:pPr>
      <w:r w:rsidRPr="00EC3123">
        <w:tab/>
        <w:t>(1)</w:t>
      </w:r>
      <w:r w:rsidRPr="00EC3123">
        <w:tab/>
        <w:t xml:space="preserve">Subject to </w:t>
      </w:r>
      <w:r w:rsidR="00FD4F47" w:rsidRPr="00EC3123">
        <w:t>subsection (</w:t>
      </w:r>
      <w:r w:rsidRPr="00EC3123">
        <w:t>1A), this section applies to a contempt of a court that:</w:t>
      </w:r>
    </w:p>
    <w:p w:rsidR="00DB0A95" w:rsidRPr="00EC3123" w:rsidRDefault="00DB0A95" w:rsidP="00DB0A95">
      <w:pPr>
        <w:pStyle w:val="paragraph"/>
      </w:pPr>
      <w:r w:rsidRPr="00EC3123">
        <w:tab/>
        <w:t>(a)</w:t>
      </w:r>
      <w:r w:rsidRPr="00EC3123">
        <w:tab/>
        <w:t>does not constitute a contravention of an order under this Act; or</w:t>
      </w:r>
    </w:p>
    <w:p w:rsidR="00DB0A95" w:rsidRPr="00EC3123" w:rsidRDefault="00DB0A95" w:rsidP="00DB0A95">
      <w:pPr>
        <w:pStyle w:val="paragraph"/>
      </w:pPr>
      <w:r w:rsidRPr="00EC3123">
        <w:tab/>
        <w:t>(b)</w:t>
      </w:r>
      <w:r w:rsidRPr="00EC3123">
        <w:tab/>
        <w:t>constitutes a contravention of an order under this Act and involves a flagrant challenge to the authority of the court.</w:t>
      </w:r>
    </w:p>
    <w:p w:rsidR="00DB0A95" w:rsidRPr="00EC3123" w:rsidRDefault="00DB0A95" w:rsidP="00DB0A95">
      <w:pPr>
        <w:pStyle w:val="subsection"/>
      </w:pPr>
      <w:r w:rsidRPr="00EC3123">
        <w:tab/>
        <w:t>(1A)</w:t>
      </w:r>
      <w:r w:rsidRPr="00EC3123">
        <w:tab/>
        <w:t>This section does not apply to a contempt that constitutes a contravention of a maintenance order if the order has been complied with before the matter of the contravention comes before the court.</w:t>
      </w:r>
    </w:p>
    <w:p w:rsidR="00DB0A95" w:rsidRPr="00EC3123" w:rsidRDefault="00DB0A95" w:rsidP="00DB0A95">
      <w:pPr>
        <w:pStyle w:val="subsection"/>
      </w:pPr>
      <w:r w:rsidRPr="00EC3123">
        <w:tab/>
        <w:t>(2)</w:t>
      </w:r>
      <w:r w:rsidRPr="00EC3123">
        <w:tab/>
        <w:t>In spite of any other law, a court having jurisdiction under this Act may punish a person for contempt of that court.</w:t>
      </w:r>
    </w:p>
    <w:p w:rsidR="00DB0A95" w:rsidRPr="00EC3123" w:rsidRDefault="00DB0A95" w:rsidP="00DB0A95">
      <w:pPr>
        <w:pStyle w:val="subsection"/>
      </w:pPr>
      <w:r w:rsidRPr="00EC3123">
        <w:tab/>
        <w:t>(3)</w:t>
      </w:r>
      <w:r w:rsidRPr="00EC3123">
        <w:tab/>
        <w:t>The applicable Rules of Court may provide for practice and procedure as to charging with contempt and the hearing of the charge.</w:t>
      </w:r>
    </w:p>
    <w:p w:rsidR="00DB0A95" w:rsidRPr="00EC3123" w:rsidRDefault="00DB0A95" w:rsidP="00DB0A95">
      <w:pPr>
        <w:pStyle w:val="subsection"/>
      </w:pPr>
      <w:r w:rsidRPr="00EC3123">
        <w:tab/>
        <w:t>(4)</w:t>
      </w:r>
      <w:r w:rsidRPr="00EC3123">
        <w:tab/>
        <w:t>Where a natural person is in contempt, the court may punish the contempt by committal to prison or fine or both.</w:t>
      </w:r>
    </w:p>
    <w:p w:rsidR="00DB0A95" w:rsidRPr="00EC3123" w:rsidRDefault="00DB0A95" w:rsidP="00DB0A95">
      <w:pPr>
        <w:pStyle w:val="subsection"/>
      </w:pPr>
      <w:r w:rsidRPr="00EC3123">
        <w:tab/>
        <w:t>(5)</w:t>
      </w:r>
      <w:r w:rsidRPr="00EC3123">
        <w:tab/>
        <w:t>Where a corporation is in contempt, the court may punish the contempt by sequestration or fine or both.</w:t>
      </w:r>
    </w:p>
    <w:p w:rsidR="00DB0A95" w:rsidRPr="00EC3123" w:rsidRDefault="00DB0A95" w:rsidP="00DB0A95">
      <w:pPr>
        <w:pStyle w:val="subsection"/>
      </w:pPr>
      <w:r w:rsidRPr="00EC3123">
        <w:tab/>
        <w:t>(6)</w:t>
      </w:r>
      <w:r w:rsidRPr="00EC3123">
        <w:tab/>
        <w:t>The court may make an order for:</w:t>
      </w:r>
    </w:p>
    <w:p w:rsidR="00DB0A95" w:rsidRPr="00EC3123" w:rsidRDefault="00DB0A95" w:rsidP="00DB0A95">
      <w:pPr>
        <w:pStyle w:val="paragraph"/>
      </w:pPr>
      <w:r w:rsidRPr="00EC3123">
        <w:tab/>
        <w:t>(a)</w:t>
      </w:r>
      <w:r w:rsidRPr="00EC3123">
        <w:tab/>
        <w:t>punishment on terms;</w:t>
      </w:r>
    </w:p>
    <w:p w:rsidR="00DB0A95" w:rsidRPr="00EC3123" w:rsidRDefault="00DB0A95" w:rsidP="00DB0A95">
      <w:pPr>
        <w:pStyle w:val="paragraph"/>
      </w:pPr>
      <w:r w:rsidRPr="00EC3123">
        <w:tab/>
        <w:t>(b)</w:t>
      </w:r>
      <w:r w:rsidRPr="00EC3123">
        <w:tab/>
        <w:t>suspension of punishment; or</w:t>
      </w:r>
    </w:p>
    <w:p w:rsidR="00DB0A95" w:rsidRPr="00EC3123" w:rsidRDefault="00DB0A95" w:rsidP="00DB0A95">
      <w:pPr>
        <w:pStyle w:val="paragraph"/>
      </w:pPr>
      <w:r w:rsidRPr="00EC3123">
        <w:tab/>
        <w:t>(c)</w:t>
      </w:r>
      <w:r w:rsidRPr="00EC3123">
        <w:tab/>
        <w:t>the giving of security for good behaviour.</w:t>
      </w:r>
    </w:p>
    <w:p w:rsidR="00DB0A95" w:rsidRPr="00EC3123" w:rsidRDefault="00DB0A95" w:rsidP="00DB0A95">
      <w:pPr>
        <w:pStyle w:val="subsection"/>
      </w:pPr>
      <w:r w:rsidRPr="00EC3123">
        <w:tab/>
        <w:t>(7)</w:t>
      </w:r>
      <w:r w:rsidRPr="00EC3123">
        <w:tab/>
        <w:t>Where a person is committed to prison for a term for contempt, the court may order the person’s discharge before the expiry of that term.</w:t>
      </w:r>
    </w:p>
    <w:p w:rsidR="00DB0A95" w:rsidRPr="00EC3123" w:rsidRDefault="00DB0A95" w:rsidP="00DB0A95">
      <w:pPr>
        <w:pStyle w:val="subsection"/>
      </w:pPr>
      <w:r w:rsidRPr="00EC3123">
        <w:lastRenderedPageBreak/>
        <w:tab/>
        <w:t>(8)</w:t>
      </w:r>
      <w:r w:rsidRPr="00EC3123">
        <w:tab/>
        <w:t>To avoid doubt, the serving by a person of a period of imprisonment as a result of a contempt of a court arising out of a failure by the person to make a payment in respect of the maintenance of another person does not affect the first</w:t>
      </w:r>
      <w:r w:rsidR="00FD4F47" w:rsidRPr="00EC3123">
        <w:noBreakHyphen/>
      </w:r>
      <w:r w:rsidRPr="00EC3123">
        <w:t>mentioned person’s liability to make the payment.</w:t>
      </w:r>
    </w:p>
    <w:p w:rsidR="00DB0A95" w:rsidRPr="00EC3123" w:rsidRDefault="00DB0A95" w:rsidP="00DB0A95">
      <w:pPr>
        <w:pStyle w:val="subsection"/>
      </w:pPr>
      <w:r w:rsidRPr="00EC3123">
        <w:tab/>
        <w:t>(9)</w:t>
      </w:r>
      <w:r w:rsidRPr="00EC3123">
        <w:tab/>
        <w:t>In this section:</w:t>
      </w:r>
    </w:p>
    <w:p w:rsidR="00DB0A95" w:rsidRPr="00EC3123" w:rsidRDefault="00DB0A95" w:rsidP="00DB0A95">
      <w:pPr>
        <w:pStyle w:val="Definition"/>
      </w:pPr>
      <w:r w:rsidRPr="00EC3123">
        <w:rPr>
          <w:b/>
          <w:i/>
        </w:rPr>
        <w:t>order under this Act</w:t>
      </w:r>
      <w:r w:rsidRPr="00EC3123">
        <w:t xml:space="preserve"> means an order under this Act affecting children or an order under this Act within the meaning of Part</w:t>
      </w:r>
      <w:r w:rsidR="001050B8" w:rsidRPr="00EC3123">
        <w:t> </w:t>
      </w:r>
      <w:r w:rsidRPr="00EC3123">
        <w:t>XIIIA.</w:t>
      </w:r>
    </w:p>
    <w:p w:rsidR="00DB0A95" w:rsidRPr="00EC3123" w:rsidRDefault="00DB0A95" w:rsidP="001050B8">
      <w:pPr>
        <w:pStyle w:val="ActHead2"/>
        <w:pageBreakBefore/>
      </w:pPr>
      <w:bookmarkStart w:id="307" w:name="_Toc8217629"/>
      <w:r w:rsidRPr="00EC3123">
        <w:rPr>
          <w:rStyle w:val="CharPartNo"/>
        </w:rPr>
        <w:lastRenderedPageBreak/>
        <w:t>Part</w:t>
      </w:r>
      <w:r w:rsidR="001050B8" w:rsidRPr="00EC3123">
        <w:rPr>
          <w:rStyle w:val="CharPartNo"/>
        </w:rPr>
        <w:t> </w:t>
      </w:r>
      <w:r w:rsidRPr="00EC3123">
        <w:rPr>
          <w:rStyle w:val="CharPartNo"/>
        </w:rPr>
        <w:t>XIV</w:t>
      </w:r>
      <w:r w:rsidRPr="00EC3123">
        <w:t>—</w:t>
      </w:r>
      <w:r w:rsidRPr="00EC3123">
        <w:rPr>
          <w:rStyle w:val="CharPartText"/>
        </w:rPr>
        <w:t>Declarations and injunctions</w:t>
      </w:r>
      <w:bookmarkEnd w:id="307"/>
    </w:p>
    <w:p w:rsidR="00DB0A95" w:rsidRPr="00EC3123" w:rsidRDefault="00DF178C" w:rsidP="00DB0A95">
      <w:pPr>
        <w:pStyle w:val="Header"/>
      </w:pPr>
      <w:r w:rsidRPr="00EC3123">
        <w:rPr>
          <w:rStyle w:val="CharDivNo"/>
        </w:rPr>
        <w:t xml:space="preserve"> </w:t>
      </w:r>
      <w:r w:rsidRPr="00EC3123">
        <w:rPr>
          <w:rStyle w:val="CharDivText"/>
        </w:rPr>
        <w:t xml:space="preserve"> </w:t>
      </w:r>
    </w:p>
    <w:p w:rsidR="00DB0A95" w:rsidRPr="00EC3123" w:rsidRDefault="00DB0A95" w:rsidP="00DB0A95">
      <w:pPr>
        <w:pStyle w:val="ActHead5"/>
      </w:pPr>
      <w:bookmarkStart w:id="308" w:name="_Toc8217630"/>
      <w:r w:rsidRPr="00EC3123">
        <w:rPr>
          <w:rStyle w:val="CharSectno"/>
        </w:rPr>
        <w:t>112A</w:t>
      </w:r>
      <w:r w:rsidRPr="00EC3123">
        <w:t xml:space="preserve">  Interpretation</w:t>
      </w:r>
      <w:bookmarkEnd w:id="308"/>
    </w:p>
    <w:p w:rsidR="00DB0A95" w:rsidRPr="00EC3123" w:rsidRDefault="00DB0A95" w:rsidP="00DB0A95">
      <w:pPr>
        <w:pStyle w:val="subsection"/>
      </w:pPr>
      <w:r w:rsidRPr="00EC3123">
        <w:tab/>
      </w:r>
      <w:r w:rsidRPr="00EC3123">
        <w:tab/>
        <w:t xml:space="preserve">In this Part, </w:t>
      </w:r>
      <w:r w:rsidRPr="00EC3123">
        <w:rPr>
          <w:b/>
          <w:i/>
        </w:rPr>
        <w:t>marriage</w:t>
      </w:r>
      <w:r w:rsidRPr="00EC3123">
        <w:t xml:space="preserve"> includes a void marriage.</w:t>
      </w:r>
    </w:p>
    <w:p w:rsidR="00DB0A95" w:rsidRPr="00EC3123" w:rsidRDefault="00DB0A95" w:rsidP="00DB0A95">
      <w:pPr>
        <w:pStyle w:val="ActHead5"/>
      </w:pPr>
      <w:bookmarkStart w:id="309" w:name="_Toc8217631"/>
      <w:r w:rsidRPr="00EC3123">
        <w:rPr>
          <w:rStyle w:val="CharSectno"/>
        </w:rPr>
        <w:t>113</w:t>
      </w:r>
      <w:r w:rsidRPr="00EC3123">
        <w:t xml:space="preserve">  Proceedings for declarations</w:t>
      </w:r>
      <w:bookmarkEnd w:id="309"/>
    </w:p>
    <w:p w:rsidR="00DB0A95" w:rsidRPr="00EC3123" w:rsidRDefault="00DB0A95" w:rsidP="00DB0A95">
      <w:pPr>
        <w:pStyle w:val="subsection"/>
      </w:pPr>
      <w:r w:rsidRPr="00EC3123">
        <w:tab/>
      </w:r>
      <w:r w:rsidRPr="00EC3123">
        <w:tab/>
        <w:t xml:space="preserve">In proceedings of the kind referred to in </w:t>
      </w:r>
      <w:r w:rsidR="00FD4F47" w:rsidRPr="00EC3123">
        <w:t>paragraph (</w:t>
      </w:r>
      <w:r w:rsidRPr="00EC3123">
        <w:t xml:space="preserve">b) of the definition of </w:t>
      </w:r>
      <w:r w:rsidRPr="00EC3123">
        <w:rPr>
          <w:b/>
          <w:i/>
        </w:rPr>
        <w:t>matrimonial cause</w:t>
      </w:r>
      <w:r w:rsidRPr="00EC3123">
        <w:t xml:space="preserve"> in subsection</w:t>
      </w:r>
      <w:r w:rsidR="00FD4F47" w:rsidRPr="00EC3123">
        <w:t> </w:t>
      </w:r>
      <w:r w:rsidRPr="00EC3123">
        <w:t>4(1), the court may make such declaration as is justified.</w:t>
      </w:r>
    </w:p>
    <w:p w:rsidR="00DB0A95" w:rsidRPr="00EC3123" w:rsidRDefault="00DB0A95" w:rsidP="00DB0A95">
      <w:pPr>
        <w:pStyle w:val="ActHead5"/>
      </w:pPr>
      <w:bookmarkStart w:id="310" w:name="_Toc8217632"/>
      <w:r w:rsidRPr="00EC3123">
        <w:rPr>
          <w:rStyle w:val="CharSectno"/>
        </w:rPr>
        <w:t>114</w:t>
      </w:r>
      <w:r w:rsidRPr="00EC3123">
        <w:t xml:space="preserve">  Injunctions</w:t>
      </w:r>
      <w:bookmarkEnd w:id="310"/>
    </w:p>
    <w:p w:rsidR="00DB0A95" w:rsidRPr="00EC3123" w:rsidRDefault="00DB0A95" w:rsidP="00DB0A95">
      <w:pPr>
        <w:pStyle w:val="subsection"/>
      </w:pPr>
      <w:r w:rsidRPr="00EC3123">
        <w:tab/>
        <w:t>(1)</w:t>
      </w:r>
      <w:r w:rsidRPr="00EC3123">
        <w:tab/>
        <w:t xml:space="preserve">In proceedings of the kind referred to in </w:t>
      </w:r>
      <w:r w:rsidR="00FD4F47" w:rsidRPr="00EC3123">
        <w:t>paragraph (</w:t>
      </w:r>
      <w:r w:rsidRPr="00EC3123">
        <w:t xml:space="preserve">e) of the definition of </w:t>
      </w:r>
      <w:r w:rsidRPr="00EC3123">
        <w:rPr>
          <w:b/>
          <w:i/>
        </w:rPr>
        <w:t>matrimonial cause</w:t>
      </w:r>
      <w:r w:rsidRPr="00EC3123">
        <w:rPr>
          <w:b/>
        </w:rPr>
        <w:t xml:space="preserve"> </w:t>
      </w:r>
      <w:r w:rsidRPr="00EC3123">
        <w:t>in subsection</w:t>
      </w:r>
      <w:r w:rsidR="00FD4F47" w:rsidRPr="00EC3123">
        <w:t> </w:t>
      </w:r>
      <w:r w:rsidRPr="00EC3123">
        <w:t>4(1), the court may make such order or grant such injunction as it considers proper with respect to the matter to which the proceedings relate, including:</w:t>
      </w:r>
    </w:p>
    <w:p w:rsidR="00DB0A95" w:rsidRPr="00EC3123" w:rsidRDefault="00DB0A95" w:rsidP="00DB0A95">
      <w:pPr>
        <w:pStyle w:val="paragraph"/>
      </w:pPr>
      <w:r w:rsidRPr="00EC3123">
        <w:tab/>
        <w:t>(a)</w:t>
      </w:r>
      <w:r w:rsidRPr="00EC3123">
        <w:tab/>
        <w:t>an injunction for the personal protection of a party to the marriage;</w:t>
      </w:r>
    </w:p>
    <w:p w:rsidR="00DB0A95" w:rsidRPr="00EC3123" w:rsidRDefault="00DB0A95" w:rsidP="00DB0A95">
      <w:pPr>
        <w:pStyle w:val="paragraph"/>
      </w:pPr>
      <w:r w:rsidRPr="00EC3123">
        <w:tab/>
        <w:t>(b)</w:t>
      </w:r>
      <w:r w:rsidRPr="00EC3123">
        <w:tab/>
        <w:t>an injunction restraining a party to the marriage from entering or remaining in the matrimonial home or the premises in which the other party to the marriage resides, or restraining a party to the marriage from entering or remaining in a specified area, being an area in which the matrimonial home is, or the premises in which the other party to the marriage resides are, situated;</w:t>
      </w:r>
    </w:p>
    <w:p w:rsidR="00DB0A95" w:rsidRPr="00EC3123" w:rsidRDefault="00DB0A95" w:rsidP="00DB0A95">
      <w:pPr>
        <w:pStyle w:val="paragraph"/>
      </w:pPr>
      <w:r w:rsidRPr="00EC3123">
        <w:tab/>
        <w:t>(c)</w:t>
      </w:r>
      <w:r w:rsidRPr="00EC3123">
        <w:tab/>
        <w:t>an injunction restraining a party to the marriage from entering the place of work of the other party to the marriage;</w:t>
      </w:r>
    </w:p>
    <w:p w:rsidR="00DB0A95" w:rsidRPr="00EC3123" w:rsidRDefault="00DB0A95" w:rsidP="00DB0A95">
      <w:pPr>
        <w:pStyle w:val="paragraph"/>
      </w:pPr>
      <w:r w:rsidRPr="00EC3123">
        <w:tab/>
        <w:t>(d)</w:t>
      </w:r>
      <w:r w:rsidRPr="00EC3123">
        <w:tab/>
        <w:t>an injunction for the protection of the marital relationship;</w:t>
      </w:r>
    </w:p>
    <w:p w:rsidR="00DB0A95" w:rsidRPr="00EC3123" w:rsidRDefault="00DB0A95" w:rsidP="00DB0A95">
      <w:pPr>
        <w:pStyle w:val="paragraph"/>
      </w:pPr>
      <w:r w:rsidRPr="00EC3123">
        <w:tab/>
        <w:t>(e)</w:t>
      </w:r>
      <w:r w:rsidRPr="00EC3123">
        <w:tab/>
        <w:t>an injunction in relation to the property of a party to the marriage; or</w:t>
      </w:r>
    </w:p>
    <w:p w:rsidR="00DB0A95" w:rsidRPr="00EC3123" w:rsidRDefault="00DB0A95" w:rsidP="00DB0A95">
      <w:pPr>
        <w:pStyle w:val="paragraph"/>
      </w:pPr>
      <w:r w:rsidRPr="00EC3123">
        <w:tab/>
        <w:t>(f)</w:t>
      </w:r>
      <w:r w:rsidRPr="00EC3123">
        <w:tab/>
        <w:t>an injunction relating to the use or occupancy of the matrimonial home.</w:t>
      </w:r>
    </w:p>
    <w:p w:rsidR="005F08BF" w:rsidRPr="00EC3123" w:rsidRDefault="005F08BF" w:rsidP="005F08BF">
      <w:pPr>
        <w:pStyle w:val="subsection"/>
      </w:pPr>
      <w:r w:rsidRPr="00EC3123">
        <w:lastRenderedPageBreak/>
        <w:tab/>
        <w:t>(2A)</w:t>
      </w:r>
      <w:r w:rsidRPr="00EC3123">
        <w:tab/>
        <w:t>In a</w:t>
      </w:r>
      <w:r w:rsidR="00D60FAF" w:rsidRPr="00EC3123">
        <w:t> </w:t>
      </w:r>
      <w:r w:rsidRPr="00EC3123">
        <w:t>de</w:t>
      </w:r>
      <w:r w:rsidR="00D60FAF" w:rsidRPr="00EC3123">
        <w:t> </w:t>
      </w:r>
      <w:r w:rsidRPr="00EC3123">
        <w:t>facto</w:t>
      </w:r>
      <w:r w:rsidR="00D60FAF" w:rsidRPr="00EC3123">
        <w:t> </w:t>
      </w:r>
      <w:r w:rsidRPr="00EC3123">
        <w:t xml:space="preserve">financial cause (other than proceedings referred to in, or relating to, </w:t>
      </w:r>
      <w:r w:rsidR="00FD4F47" w:rsidRPr="00EC3123">
        <w:t>paragraph (</w:t>
      </w:r>
      <w:r w:rsidRPr="00EC3123">
        <w:t>e) or (f) of the definition of</w:t>
      </w:r>
      <w:r w:rsidR="00D60FAF" w:rsidRPr="00EC3123">
        <w:t> </w:t>
      </w:r>
      <w:r w:rsidRPr="00EC3123">
        <w:rPr>
          <w:b/>
          <w:i/>
        </w:rPr>
        <w:t>de</w:t>
      </w:r>
      <w:r w:rsidR="00D60FAF" w:rsidRPr="00EC3123">
        <w:rPr>
          <w:b/>
          <w:i/>
        </w:rPr>
        <w:t> </w:t>
      </w:r>
      <w:r w:rsidRPr="00EC3123">
        <w:rPr>
          <w:b/>
          <w:i/>
        </w:rPr>
        <w:t>facto</w:t>
      </w:r>
      <w:r w:rsidR="00D60FAF" w:rsidRPr="00EC3123">
        <w:rPr>
          <w:b/>
          <w:i/>
        </w:rPr>
        <w:t> </w:t>
      </w:r>
      <w:r w:rsidRPr="00EC3123">
        <w:rPr>
          <w:b/>
          <w:i/>
        </w:rPr>
        <w:t>financial cause</w:t>
      </w:r>
      <w:r w:rsidRPr="00EC3123">
        <w:t xml:space="preserve"> in subsection</w:t>
      </w:r>
      <w:r w:rsidR="00FD4F47" w:rsidRPr="00EC3123">
        <w:t> </w:t>
      </w:r>
      <w:r w:rsidRPr="00EC3123">
        <w:t>4(1)) the court may:</w:t>
      </w:r>
    </w:p>
    <w:p w:rsidR="005F08BF" w:rsidRPr="00EC3123" w:rsidRDefault="005F08BF" w:rsidP="005F08BF">
      <w:pPr>
        <w:pStyle w:val="paragraph"/>
      </w:pPr>
      <w:r w:rsidRPr="00EC3123">
        <w:tab/>
        <w:t>(a)</w:t>
      </w:r>
      <w:r w:rsidRPr="00EC3123">
        <w:tab/>
        <w:t>make such order or grant such injunction as it considers proper with respect to the use or occupancy of a specified residence of the parties to the</w:t>
      </w:r>
      <w:r w:rsidR="00D60FAF" w:rsidRPr="00EC3123">
        <w:t> </w:t>
      </w:r>
      <w:r w:rsidRPr="00EC3123">
        <w:t>de</w:t>
      </w:r>
      <w:r w:rsidR="00D60FAF" w:rsidRPr="00EC3123">
        <w:t> </w:t>
      </w:r>
      <w:r w:rsidRPr="00EC3123">
        <w:t>facto</w:t>
      </w:r>
      <w:r w:rsidR="00D60FAF" w:rsidRPr="00EC3123">
        <w:t> </w:t>
      </w:r>
      <w:r w:rsidRPr="00EC3123">
        <w:t>relationship or either of them; and</w:t>
      </w:r>
    </w:p>
    <w:p w:rsidR="005F08BF" w:rsidRPr="00EC3123" w:rsidRDefault="005F08BF" w:rsidP="005F08BF">
      <w:pPr>
        <w:pStyle w:val="paragraph"/>
      </w:pPr>
      <w:r w:rsidRPr="00EC3123">
        <w:tab/>
        <w:t>(b)</w:t>
      </w:r>
      <w:r w:rsidRPr="00EC3123">
        <w:tab/>
        <w:t xml:space="preserve">if it makes an order or grants an injunction under </w:t>
      </w:r>
      <w:r w:rsidR="00FD4F47" w:rsidRPr="00EC3123">
        <w:t>paragraph (</w:t>
      </w:r>
      <w:r w:rsidRPr="00EC3123">
        <w:t>a)—make such order or grant such injunction as it considers proper with respect to restraining a party to the</w:t>
      </w:r>
      <w:r w:rsidR="00D60FAF" w:rsidRPr="00EC3123">
        <w:t> </w:t>
      </w:r>
      <w:r w:rsidRPr="00EC3123">
        <w:t>de</w:t>
      </w:r>
      <w:r w:rsidR="00D60FAF" w:rsidRPr="00EC3123">
        <w:t> </w:t>
      </w:r>
      <w:r w:rsidRPr="00EC3123">
        <w:t>facto</w:t>
      </w:r>
      <w:r w:rsidR="00D60FAF" w:rsidRPr="00EC3123">
        <w:t> </w:t>
      </w:r>
      <w:r w:rsidRPr="00EC3123">
        <w:t>relationship from entering or remaining in:</w:t>
      </w:r>
    </w:p>
    <w:p w:rsidR="005F08BF" w:rsidRPr="00EC3123" w:rsidRDefault="005F08BF" w:rsidP="005F08BF">
      <w:pPr>
        <w:pStyle w:val="paragraphsub"/>
      </w:pPr>
      <w:r w:rsidRPr="00EC3123">
        <w:tab/>
        <w:t>(i)</w:t>
      </w:r>
      <w:r w:rsidRPr="00EC3123">
        <w:tab/>
        <w:t>that residence; or</w:t>
      </w:r>
    </w:p>
    <w:p w:rsidR="005F08BF" w:rsidRPr="00EC3123" w:rsidRDefault="005F08BF" w:rsidP="005F08BF">
      <w:pPr>
        <w:pStyle w:val="paragraphsub"/>
      </w:pPr>
      <w:r w:rsidRPr="00EC3123">
        <w:tab/>
        <w:t>(ii)</w:t>
      </w:r>
      <w:r w:rsidRPr="00EC3123">
        <w:tab/>
        <w:t>a specified area in which that residence is situated; and</w:t>
      </w:r>
    </w:p>
    <w:p w:rsidR="005F08BF" w:rsidRPr="00EC3123" w:rsidRDefault="005F08BF" w:rsidP="005F08BF">
      <w:pPr>
        <w:pStyle w:val="paragraph"/>
      </w:pPr>
      <w:r w:rsidRPr="00EC3123">
        <w:tab/>
        <w:t>(c)</w:t>
      </w:r>
      <w:r w:rsidRPr="00EC3123">
        <w:tab/>
        <w:t>make such order or grant such injunction as it considers proper with respect to the property of the parties to the</w:t>
      </w:r>
      <w:r w:rsidR="00D60FAF" w:rsidRPr="00EC3123">
        <w:t> </w:t>
      </w:r>
      <w:r w:rsidRPr="00EC3123">
        <w:t>de</w:t>
      </w:r>
      <w:r w:rsidR="00D60FAF" w:rsidRPr="00EC3123">
        <w:t> </w:t>
      </w:r>
      <w:r w:rsidRPr="00EC3123">
        <w:t>facto</w:t>
      </w:r>
      <w:r w:rsidR="00D60FAF" w:rsidRPr="00EC3123">
        <w:t> </w:t>
      </w:r>
      <w:r w:rsidRPr="00EC3123">
        <w:t>relationship or either of them.</w:t>
      </w:r>
    </w:p>
    <w:p w:rsidR="005F08BF" w:rsidRPr="00EC3123" w:rsidRDefault="005F08BF" w:rsidP="005F08BF">
      <w:pPr>
        <w:pStyle w:val="subsection2"/>
      </w:pPr>
      <w:r w:rsidRPr="00EC3123">
        <w:t>Sections</w:t>
      </w:r>
      <w:r w:rsidR="00FD4F47" w:rsidRPr="00EC3123">
        <w:t> </w:t>
      </w:r>
      <w:r w:rsidRPr="00EC3123">
        <w:t>90SB and 90SK apply in relation to an order or injunction under this subsection in a corresponding way to the way in which those sections apply in relation to an order under section</w:t>
      </w:r>
      <w:r w:rsidR="00FD4F47" w:rsidRPr="00EC3123">
        <w:t> </w:t>
      </w:r>
      <w:r w:rsidRPr="00EC3123">
        <w:t>90SM.</w:t>
      </w:r>
    </w:p>
    <w:p w:rsidR="005F08BF" w:rsidRPr="00EC3123" w:rsidRDefault="005F08BF" w:rsidP="005F08BF">
      <w:pPr>
        <w:pStyle w:val="notetext"/>
      </w:pPr>
      <w:r w:rsidRPr="00EC3123">
        <w:t>Note 1:</w:t>
      </w:r>
      <w:r w:rsidRPr="00EC3123">
        <w:tab/>
        <w:t xml:space="preserve">This subsection does not apply to proceedings referred to in </w:t>
      </w:r>
      <w:r w:rsidR="00FD4F47" w:rsidRPr="00EC3123">
        <w:t>paragraph (</w:t>
      </w:r>
      <w:r w:rsidRPr="00EC3123">
        <w:t>g) of the definition of</w:t>
      </w:r>
      <w:r w:rsidR="00D60FAF" w:rsidRPr="00EC3123">
        <w:t> </w:t>
      </w:r>
      <w:r w:rsidRPr="00EC3123">
        <w:rPr>
          <w:b/>
          <w:i/>
        </w:rPr>
        <w:t>de</w:t>
      </w:r>
      <w:r w:rsidR="00D60FAF" w:rsidRPr="00EC3123">
        <w:rPr>
          <w:b/>
          <w:i/>
        </w:rPr>
        <w:t> </w:t>
      </w:r>
      <w:r w:rsidRPr="00EC3123">
        <w:rPr>
          <w:b/>
          <w:i/>
        </w:rPr>
        <w:t>facto</w:t>
      </w:r>
      <w:r w:rsidR="00D60FAF" w:rsidRPr="00EC3123">
        <w:rPr>
          <w:b/>
          <w:i/>
        </w:rPr>
        <w:t> </w:t>
      </w:r>
      <w:r w:rsidRPr="00EC3123">
        <w:rPr>
          <w:b/>
          <w:i/>
        </w:rPr>
        <w:t>financial cause</w:t>
      </w:r>
      <w:r w:rsidRPr="00EC3123">
        <w:t xml:space="preserve"> that relate to proceedings referred to in </w:t>
      </w:r>
      <w:r w:rsidR="00FD4F47" w:rsidRPr="00EC3123">
        <w:t>paragraph (</w:t>
      </w:r>
      <w:r w:rsidRPr="00EC3123">
        <w:t>e) or (f) of that definition.</w:t>
      </w:r>
    </w:p>
    <w:p w:rsidR="005F08BF" w:rsidRPr="00EC3123" w:rsidRDefault="005F08BF" w:rsidP="005F08BF">
      <w:pPr>
        <w:pStyle w:val="notetext"/>
      </w:pPr>
      <w:r w:rsidRPr="00EC3123">
        <w:t>Note 2:</w:t>
      </w:r>
      <w:r w:rsidRPr="00EC3123">
        <w:tab/>
        <w:t>The same requirements in sections</w:t>
      </w:r>
      <w:r w:rsidR="00FD4F47" w:rsidRPr="00EC3123">
        <w:t> </w:t>
      </w:r>
      <w:r w:rsidRPr="00EC3123">
        <w:t>90SB (length of relationship etc.) and 90SK (geographical requirements) for section</w:t>
      </w:r>
      <w:r w:rsidR="00FD4F47" w:rsidRPr="00EC3123">
        <w:t> </w:t>
      </w:r>
      <w:r w:rsidRPr="00EC3123">
        <w:t>90SM orders must be satisfied for orders and injunctions under this subsection.</w:t>
      </w:r>
    </w:p>
    <w:p w:rsidR="00DB0A95" w:rsidRPr="00EC3123" w:rsidRDefault="00DB0A95" w:rsidP="00DB0A95">
      <w:pPr>
        <w:pStyle w:val="subsection"/>
      </w:pPr>
      <w:r w:rsidRPr="00EC3123">
        <w:tab/>
        <w:t>(3)</w:t>
      </w:r>
      <w:r w:rsidRPr="00EC3123">
        <w:tab/>
        <w:t xml:space="preserve">A court exercising jurisdiction under this Act in proceedings other than proceedings to which </w:t>
      </w:r>
      <w:r w:rsidR="00FD4F47" w:rsidRPr="00EC3123">
        <w:t>subsection (</w:t>
      </w:r>
      <w:r w:rsidRPr="00EC3123">
        <w:t>1) applies may grant an injunction, by interlocutory order or otherwise (including an injunction in aid of the enforcement of a decree), in any case in which it appears to the court to be just or convenient to do so and either unconditionally or upon such terms and conditions as the court considers appropriate.</w:t>
      </w:r>
    </w:p>
    <w:p w:rsidR="00063D7C" w:rsidRPr="00EC3123" w:rsidRDefault="00063D7C" w:rsidP="00063D7C">
      <w:pPr>
        <w:pStyle w:val="subsection"/>
      </w:pPr>
      <w:r w:rsidRPr="00EC3123">
        <w:tab/>
        <w:t>(4)</w:t>
      </w:r>
      <w:r w:rsidRPr="00EC3123">
        <w:tab/>
        <w:t xml:space="preserve">If a party to a marriage is a bankrupt, a court may, on the application of the other party to the marriage, by interlocutory order, grant an injunction under </w:t>
      </w:r>
      <w:r w:rsidR="00FD4F47" w:rsidRPr="00EC3123">
        <w:t>subsection (</w:t>
      </w:r>
      <w:r w:rsidRPr="00EC3123">
        <w:t xml:space="preserve">3) restraining the </w:t>
      </w:r>
      <w:r w:rsidRPr="00EC3123">
        <w:lastRenderedPageBreak/>
        <w:t>bankruptcy trustee from declaring and distributing dividends amongst the bankrupt’s creditors.</w:t>
      </w:r>
    </w:p>
    <w:p w:rsidR="00063D7C" w:rsidRPr="00EC3123" w:rsidRDefault="00063D7C" w:rsidP="00063D7C">
      <w:pPr>
        <w:pStyle w:val="subsection"/>
      </w:pPr>
      <w:r w:rsidRPr="00EC3123">
        <w:tab/>
        <w:t>(5)</w:t>
      </w:r>
      <w:r w:rsidRPr="00EC3123">
        <w:tab/>
      </w:r>
      <w:r w:rsidR="00FD4F47" w:rsidRPr="00EC3123">
        <w:t>Subsection (</w:t>
      </w:r>
      <w:r w:rsidRPr="00EC3123">
        <w:t xml:space="preserve">4) does not limit </w:t>
      </w:r>
      <w:r w:rsidR="00FD4F47" w:rsidRPr="00EC3123">
        <w:t>subsection (</w:t>
      </w:r>
      <w:r w:rsidRPr="00EC3123">
        <w:t>3).</w:t>
      </w:r>
    </w:p>
    <w:p w:rsidR="00063D7C" w:rsidRPr="00EC3123" w:rsidRDefault="00063D7C" w:rsidP="00063D7C">
      <w:pPr>
        <w:pStyle w:val="subsection"/>
      </w:pPr>
      <w:r w:rsidRPr="00EC3123">
        <w:tab/>
        <w:t>(6)</w:t>
      </w:r>
      <w:r w:rsidRPr="00EC3123">
        <w:tab/>
        <w:t xml:space="preserve">If a party to a marriage is a debtor subject to a personal insolvency agreement, a court may, on the application of the other party to the marriage, by interlocutory order, grant an injunction under </w:t>
      </w:r>
      <w:r w:rsidR="00FD4F47" w:rsidRPr="00EC3123">
        <w:t>subsection (</w:t>
      </w:r>
      <w:r w:rsidRPr="00EC3123">
        <w:t>3) restraining the trustee of the agreement from disposing of (whether by sale, gift or otherwise) property subject to the agreement.</w:t>
      </w:r>
    </w:p>
    <w:p w:rsidR="00063D7C" w:rsidRPr="00EC3123" w:rsidRDefault="00063D7C" w:rsidP="00063D7C">
      <w:pPr>
        <w:pStyle w:val="subsection"/>
      </w:pPr>
      <w:r w:rsidRPr="00EC3123">
        <w:tab/>
        <w:t>(7)</w:t>
      </w:r>
      <w:r w:rsidRPr="00EC3123">
        <w:tab/>
      </w:r>
      <w:r w:rsidR="00FD4F47" w:rsidRPr="00EC3123">
        <w:t>Subsection (</w:t>
      </w:r>
      <w:r w:rsidRPr="00EC3123">
        <w:t xml:space="preserve">6) does not limit </w:t>
      </w:r>
      <w:r w:rsidR="00FD4F47" w:rsidRPr="00EC3123">
        <w:t>subsection (</w:t>
      </w:r>
      <w:r w:rsidRPr="00EC3123">
        <w:t>3).</w:t>
      </w:r>
    </w:p>
    <w:p w:rsidR="00DB0A95" w:rsidRPr="00EC3123" w:rsidRDefault="00DB0A95" w:rsidP="00DB0A95">
      <w:pPr>
        <w:pStyle w:val="ActHead5"/>
      </w:pPr>
      <w:bookmarkStart w:id="311" w:name="_Toc8217633"/>
      <w:r w:rsidRPr="00EC3123">
        <w:rPr>
          <w:rStyle w:val="CharSectno"/>
        </w:rPr>
        <w:t>114AA</w:t>
      </w:r>
      <w:r w:rsidRPr="00EC3123">
        <w:t xml:space="preserve">  Powers of arrest</w:t>
      </w:r>
      <w:bookmarkEnd w:id="311"/>
    </w:p>
    <w:p w:rsidR="00DB0A95" w:rsidRPr="00EC3123" w:rsidRDefault="00DB0A95" w:rsidP="00DB0A95">
      <w:pPr>
        <w:pStyle w:val="subsection"/>
      </w:pPr>
      <w:r w:rsidRPr="00EC3123">
        <w:tab/>
        <w:t>(1)</w:t>
      </w:r>
      <w:r w:rsidRPr="00EC3123">
        <w:tab/>
        <w:t>Where:</w:t>
      </w:r>
    </w:p>
    <w:p w:rsidR="00DB0A95" w:rsidRPr="00EC3123" w:rsidRDefault="00DB0A95" w:rsidP="00DB0A95">
      <w:pPr>
        <w:pStyle w:val="paragraph"/>
      </w:pPr>
      <w:r w:rsidRPr="00EC3123">
        <w:tab/>
        <w:t>(a)</w:t>
      </w:r>
      <w:r w:rsidRPr="00EC3123">
        <w:tab/>
        <w:t>an injunction is in force under section</w:t>
      </w:r>
      <w:r w:rsidR="00FD4F47" w:rsidRPr="00EC3123">
        <w:t> </w:t>
      </w:r>
      <w:r w:rsidRPr="00EC3123">
        <w:t>114 for the personal protection of a person; and</w:t>
      </w:r>
    </w:p>
    <w:p w:rsidR="00DB0A95" w:rsidRPr="00EC3123" w:rsidRDefault="00DB0A95" w:rsidP="00DB0A95">
      <w:pPr>
        <w:pStyle w:val="paragraph"/>
      </w:pPr>
      <w:r w:rsidRPr="00EC3123">
        <w:tab/>
        <w:t>(b)</w:t>
      </w:r>
      <w:r w:rsidRPr="00EC3123">
        <w:tab/>
        <w:t xml:space="preserve">a police officer believes, on reasonable grounds, that the person against whom the injunction is directed (in this section called the </w:t>
      </w:r>
      <w:r w:rsidRPr="00EC3123">
        <w:rPr>
          <w:b/>
          <w:i/>
        </w:rPr>
        <w:t>respondent</w:t>
      </w:r>
      <w:r w:rsidRPr="00EC3123">
        <w:t>) has, since the injunction was granted, breached the injunction by:</w:t>
      </w:r>
    </w:p>
    <w:p w:rsidR="00DB0A95" w:rsidRPr="00EC3123" w:rsidRDefault="00DB0A95" w:rsidP="00DB0A95">
      <w:pPr>
        <w:pStyle w:val="paragraphsub"/>
      </w:pPr>
      <w:r w:rsidRPr="00EC3123">
        <w:tab/>
        <w:t>(i)</w:t>
      </w:r>
      <w:r w:rsidRPr="00EC3123">
        <w:tab/>
        <w:t xml:space="preserve">causing, or threatening to cause, bodily harm to the person referred to in </w:t>
      </w:r>
      <w:r w:rsidR="00FD4F47" w:rsidRPr="00EC3123">
        <w:t>paragraph (</w:t>
      </w:r>
      <w:r w:rsidRPr="00EC3123">
        <w:t>a); or</w:t>
      </w:r>
    </w:p>
    <w:p w:rsidR="00DB0A95" w:rsidRPr="00EC3123" w:rsidRDefault="00DB0A95" w:rsidP="00DB0A95">
      <w:pPr>
        <w:pStyle w:val="paragraphsub"/>
      </w:pPr>
      <w:r w:rsidRPr="00EC3123">
        <w:tab/>
        <w:t>(ii)</w:t>
      </w:r>
      <w:r w:rsidRPr="00EC3123">
        <w:tab/>
        <w:t>harassing, molesting or stalking that person;</w:t>
      </w:r>
    </w:p>
    <w:p w:rsidR="00DB0A95" w:rsidRPr="00EC3123" w:rsidRDefault="00DB0A95" w:rsidP="00DB0A95">
      <w:pPr>
        <w:pStyle w:val="subsection2"/>
      </w:pPr>
      <w:r w:rsidRPr="00EC3123">
        <w:t>the police officer may arrest the respondent without warrant.</w:t>
      </w:r>
    </w:p>
    <w:p w:rsidR="00DB0A95" w:rsidRPr="00EC3123" w:rsidRDefault="00DB0A95" w:rsidP="00B92723">
      <w:pPr>
        <w:pStyle w:val="notetext"/>
      </w:pPr>
      <w:r w:rsidRPr="00EC3123">
        <w:t>Note:</w:t>
      </w:r>
      <w:r w:rsidRPr="00EC3123">
        <w:tab/>
        <w:t>Section</w:t>
      </w:r>
      <w:r w:rsidR="00FD4F47" w:rsidRPr="00EC3123">
        <w:t> </w:t>
      </w:r>
      <w:r w:rsidRPr="00EC3123">
        <w:t>122AA authorises the use of reasonable force in making an arrest.</w:t>
      </w:r>
    </w:p>
    <w:p w:rsidR="00DB0A95" w:rsidRPr="00EC3123" w:rsidRDefault="00DB0A95" w:rsidP="00CA0D9E">
      <w:pPr>
        <w:pStyle w:val="subsection"/>
        <w:keepNext/>
      </w:pPr>
      <w:r w:rsidRPr="00EC3123">
        <w:tab/>
        <w:t>(3)</w:t>
      </w:r>
      <w:r w:rsidRPr="00EC3123">
        <w:tab/>
        <w:t xml:space="preserve">Where a police officer arrests a person pursuant to </w:t>
      </w:r>
      <w:r w:rsidR="00FD4F47" w:rsidRPr="00EC3123">
        <w:t>subsection (</w:t>
      </w:r>
      <w:r w:rsidRPr="00EC3123">
        <w:t>1):</w:t>
      </w:r>
    </w:p>
    <w:p w:rsidR="00DB0A95" w:rsidRPr="00EC3123" w:rsidRDefault="00DB0A95" w:rsidP="00CA0D9E">
      <w:pPr>
        <w:pStyle w:val="paragraph"/>
        <w:keepNext/>
      </w:pPr>
      <w:r w:rsidRPr="00EC3123">
        <w:tab/>
        <w:t>(a)</w:t>
      </w:r>
      <w:r w:rsidRPr="00EC3123">
        <w:tab/>
        <w:t>the police officer shall:</w:t>
      </w:r>
    </w:p>
    <w:p w:rsidR="00DB0A95" w:rsidRPr="00EC3123" w:rsidRDefault="00DB0A95" w:rsidP="00DB0A95">
      <w:pPr>
        <w:pStyle w:val="paragraphsub"/>
      </w:pPr>
      <w:r w:rsidRPr="00EC3123">
        <w:tab/>
        <w:t>(i)</w:t>
      </w:r>
      <w:r w:rsidRPr="00EC3123">
        <w:tab/>
        <w:t>ensure that the person is brought before the court that granted the injunction, or another court having jurisdiction under this Act, before the expiration of the relevant period; and</w:t>
      </w:r>
    </w:p>
    <w:p w:rsidR="00DB0A95" w:rsidRPr="00EC3123" w:rsidRDefault="00DB0A95" w:rsidP="00DB0A95">
      <w:pPr>
        <w:pStyle w:val="paragraphsub"/>
      </w:pPr>
      <w:r w:rsidRPr="00EC3123">
        <w:tab/>
        <w:t>(ii)</w:t>
      </w:r>
      <w:r w:rsidRPr="00EC3123">
        <w:tab/>
        <w:t xml:space="preserve">take all reasonable steps to ensure that, before the person is so brought before a court, the person on whose </w:t>
      </w:r>
      <w:r w:rsidRPr="00EC3123">
        <w:lastRenderedPageBreak/>
        <w:t>application the injunction under section</w:t>
      </w:r>
      <w:r w:rsidR="00FD4F47" w:rsidRPr="00EC3123">
        <w:t> </w:t>
      </w:r>
      <w:r w:rsidRPr="00EC3123">
        <w:t>114 was granted is aware that the first</w:t>
      </w:r>
      <w:r w:rsidR="00FD4F47" w:rsidRPr="00EC3123">
        <w:noBreakHyphen/>
      </w:r>
      <w:r w:rsidRPr="00EC3123">
        <w:t>mentioned person has been arrested and of the court before which the person is to be brought; and</w:t>
      </w:r>
    </w:p>
    <w:p w:rsidR="00DB0A95" w:rsidRPr="00EC3123" w:rsidRDefault="00DB0A95" w:rsidP="00DB0A95">
      <w:pPr>
        <w:pStyle w:val="paragraph"/>
      </w:pPr>
      <w:r w:rsidRPr="00EC3123">
        <w:tab/>
        <w:t>(b)</w:t>
      </w:r>
      <w:r w:rsidRPr="00EC3123">
        <w:tab/>
        <w:t>the person shall not be released before the expiration of the relevant period except pursuant to an order of the court that granted the injunction or another court having jurisdiction under this Act;</w:t>
      </w:r>
    </w:p>
    <w:p w:rsidR="00DB0A95" w:rsidRPr="00EC3123" w:rsidRDefault="00DB0A95" w:rsidP="00DB0A95">
      <w:pPr>
        <w:pStyle w:val="subsection2"/>
      </w:pPr>
      <w:r w:rsidRPr="00EC3123">
        <w:t>but nothing in this subsection authori</w:t>
      </w:r>
      <w:r w:rsidR="00F07AF5" w:rsidRPr="00EC3123">
        <w:t>s</w:t>
      </w:r>
      <w:r w:rsidRPr="00EC3123">
        <w:t>es the keeping of the person in custody after the expiration of the relevant period.</w:t>
      </w:r>
    </w:p>
    <w:p w:rsidR="00DB0A95" w:rsidRPr="00EC3123" w:rsidRDefault="00DB0A95" w:rsidP="00DB0A95">
      <w:pPr>
        <w:pStyle w:val="subsection"/>
      </w:pPr>
      <w:r w:rsidRPr="00EC3123">
        <w:tab/>
        <w:t>(4)</w:t>
      </w:r>
      <w:r w:rsidRPr="00EC3123">
        <w:tab/>
        <w:t xml:space="preserve">Where a person is brought before a court in accordance with </w:t>
      </w:r>
      <w:r w:rsidR="00FD4F47" w:rsidRPr="00EC3123">
        <w:t>subsection (</w:t>
      </w:r>
      <w:r w:rsidRPr="00EC3123">
        <w:t>3), the court shall:</w:t>
      </w:r>
    </w:p>
    <w:p w:rsidR="00DB0A95" w:rsidRPr="00EC3123" w:rsidRDefault="00DB0A95" w:rsidP="00DB0A95">
      <w:pPr>
        <w:pStyle w:val="paragraph"/>
      </w:pPr>
      <w:r w:rsidRPr="00EC3123">
        <w:tab/>
        <w:t>(a)</w:t>
      </w:r>
      <w:r w:rsidRPr="00EC3123">
        <w:tab/>
        <w:t>if there is an application before the court for the person to be dealt with for breach of the injunction—forthwith proceed to hear and determine that application; or</w:t>
      </w:r>
    </w:p>
    <w:p w:rsidR="00DB0A95" w:rsidRPr="00EC3123" w:rsidRDefault="00DB0A95" w:rsidP="00DB0A95">
      <w:pPr>
        <w:pStyle w:val="paragraph"/>
      </w:pPr>
      <w:r w:rsidRPr="00EC3123">
        <w:tab/>
        <w:t>(b)</w:t>
      </w:r>
      <w:r w:rsidRPr="00EC3123">
        <w:tab/>
        <w:t xml:space="preserve">if there is no application before the court as mentioned in </w:t>
      </w:r>
      <w:r w:rsidR="00FD4F47" w:rsidRPr="00EC3123">
        <w:t>paragraph (</w:t>
      </w:r>
      <w:r w:rsidRPr="00EC3123">
        <w:t>a)—order that the person be released forthwith.</w:t>
      </w:r>
    </w:p>
    <w:p w:rsidR="00DB0A95" w:rsidRPr="00EC3123" w:rsidRDefault="00DB0A95" w:rsidP="00DB0A95">
      <w:pPr>
        <w:pStyle w:val="subsection"/>
      </w:pPr>
      <w:r w:rsidRPr="00EC3123">
        <w:tab/>
        <w:t>(5)</w:t>
      </w:r>
      <w:r w:rsidRPr="00EC3123">
        <w:tab/>
        <w:t>Where:</w:t>
      </w:r>
    </w:p>
    <w:p w:rsidR="00DB0A95" w:rsidRPr="00EC3123" w:rsidRDefault="00DB0A95" w:rsidP="00DB0A95">
      <w:pPr>
        <w:pStyle w:val="paragraph"/>
      </w:pPr>
      <w:r w:rsidRPr="00EC3123">
        <w:tab/>
        <w:t>(a)</w:t>
      </w:r>
      <w:r w:rsidRPr="00EC3123">
        <w:tab/>
        <w:t xml:space="preserve">a person is brought before a court in accordance with </w:t>
      </w:r>
      <w:r w:rsidR="00FD4F47" w:rsidRPr="00EC3123">
        <w:t>subsection (</w:t>
      </w:r>
      <w:r w:rsidRPr="00EC3123">
        <w:t>3);</w:t>
      </w:r>
    </w:p>
    <w:p w:rsidR="00DB0A95" w:rsidRPr="00EC3123" w:rsidRDefault="00DB0A95" w:rsidP="00DB0A95">
      <w:pPr>
        <w:pStyle w:val="paragraph"/>
      </w:pPr>
      <w:r w:rsidRPr="00EC3123">
        <w:tab/>
        <w:t>(b)</w:t>
      </w:r>
      <w:r w:rsidRPr="00EC3123">
        <w:tab/>
        <w:t xml:space="preserve">the court proceeds to hear and determine an application for the person to be dealt with for breach of an injunction as mentioned in </w:t>
      </w:r>
      <w:r w:rsidR="00FD4F47" w:rsidRPr="00EC3123">
        <w:t>paragraph (</w:t>
      </w:r>
      <w:r w:rsidRPr="00EC3123">
        <w:t>4)(a); and</w:t>
      </w:r>
    </w:p>
    <w:p w:rsidR="00DB0A95" w:rsidRPr="00EC3123" w:rsidRDefault="00DB0A95" w:rsidP="00DB0A95">
      <w:pPr>
        <w:pStyle w:val="paragraph"/>
      </w:pPr>
      <w:r w:rsidRPr="00EC3123">
        <w:tab/>
        <w:t>(c)</w:t>
      </w:r>
      <w:r w:rsidRPr="00EC3123">
        <w:tab/>
        <w:t>at the expiration of the relevant period the proceedings have not been determined;</w:t>
      </w:r>
    </w:p>
    <w:p w:rsidR="00DB0A95" w:rsidRPr="00EC3123" w:rsidRDefault="00DB0A95" w:rsidP="00DB0A95">
      <w:pPr>
        <w:pStyle w:val="subsection2"/>
      </w:pPr>
      <w:r w:rsidRPr="00EC3123">
        <w:t>the person may be kept in custody after the expiration of the relevant period until:</w:t>
      </w:r>
    </w:p>
    <w:p w:rsidR="00DB0A95" w:rsidRPr="00EC3123" w:rsidRDefault="00DB0A95" w:rsidP="00DB0A95">
      <w:pPr>
        <w:pStyle w:val="paragraph"/>
      </w:pPr>
      <w:r w:rsidRPr="00EC3123">
        <w:tab/>
        <w:t>(d)</w:t>
      </w:r>
      <w:r w:rsidRPr="00EC3123">
        <w:tab/>
        <w:t>the court gives its decision on the proceedings;</w:t>
      </w:r>
    </w:p>
    <w:p w:rsidR="00DB0A95" w:rsidRPr="00EC3123" w:rsidRDefault="00DB0A95" w:rsidP="00DB0A95">
      <w:pPr>
        <w:pStyle w:val="paragraph"/>
      </w:pPr>
      <w:r w:rsidRPr="00EC3123">
        <w:tab/>
        <w:t>(e)</w:t>
      </w:r>
      <w:r w:rsidRPr="00EC3123">
        <w:tab/>
        <w:t>the court orders that the person be released; or</w:t>
      </w:r>
    </w:p>
    <w:p w:rsidR="00DB0A95" w:rsidRPr="00EC3123" w:rsidRDefault="00DB0A95" w:rsidP="00DB0A95">
      <w:pPr>
        <w:pStyle w:val="paragraph"/>
      </w:pPr>
      <w:r w:rsidRPr="00EC3123">
        <w:tab/>
        <w:t>(f)</w:t>
      </w:r>
      <w:r w:rsidRPr="00EC3123">
        <w:tab/>
        <w:t>the court adjourns the hearing for a period of more than 24 hours;</w:t>
      </w:r>
    </w:p>
    <w:p w:rsidR="00DB0A95" w:rsidRPr="00EC3123" w:rsidRDefault="00DB0A95" w:rsidP="00DB0A95">
      <w:pPr>
        <w:pStyle w:val="subsection2"/>
      </w:pPr>
      <w:r w:rsidRPr="00EC3123">
        <w:t>whichever happens first.</w:t>
      </w:r>
    </w:p>
    <w:p w:rsidR="00DB0A95" w:rsidRPr="00EC3123" w:rsidRDefault="00DB0A95" w:rsidP="00DB0A95">
      <w:pPr>
        <w:pStyle w:val="subsection"/>
      </w:pPr>
      <w:r w:rsidRPr="00EC3123">
        <w:tab/>
        <w:t>(7)</w:t>
      </w:r>
      <w:r w:rsidRPr="00EC3123">
        <w:tab/>
        <w:t>In this section:</w:t>
      </w:r>
    </w:p>
    <w:p w:rsidR="00DB0A95" w:rsidRPr="00EC3123" w:rsidRDefault="00DB0A95" w:rsidP="00DB0A95">
      <w:pPr>
        <w:pStyle w:val="Definition"/>
      </w:pPr>
      <w:r w:rsidRPr="00EC3123">
        <w:rPr>
          <w:b/>
          <w:i/>
        </w:rPr>
        <w:lastRenderedPageBreak/>
        <w:t>relevant period</w:t>
      </w:r>
      <w:r w:rsidRPr="00EC3123">
        <w:t>, in relation to a person’s arrest, means</w:t>
      </w:r>
      <w:r w:rsidRPr="00EC3123">
        <w:rPr>
          <w:b/>
          <w:i/>
        </w:rPr>
        <w:t xml:space="preserve"> </w:t>
      </w:r>
      <w:r w:rsidRPr="00EC3123">
        <w:t>the period starting when the person is arrested and ending at the close of business on the next day that is not a Saturday, Sunday or public holiday.</w:t>
      </w:r>
    </w:p>
    <w:p w:rsidR="00DB0A95" w:rsidRPr="00EC3123" w:rsidRDefault="00DB0A95" w:rsidP="00DB0A95">
      <w:pPr>
        <w:pStyle w:val="ActHead5"/>
      </w:pPr>
      <w:bookmarkStart w:id="312" w:name="_Toc8217634"/>
      <w:r w:rsidRPr="00EC3123">
        <w:rPr>
          <w:rStyle w:val="CharSectno"/>
        </w:rPr>
        <w:t>114AB</w:t>
      </w:r>
      <w:r w:rsidRPr="00EC3123">
        <w:t xml:space="preserve">  Operation of State and Territory laws</w:t>
      </w:r>
      <w:bookmarkEnd w:id="312"/>
    </w:p>
    <w:p w:rsidR="00DB0A95" w:rsidRPr="00EC3123" w:rsidRDefault="00DB0A95" w:rsidP="00DB0A95">
      <w:pPr>
        <w:pStyle w:val="subsection"/>
      </w:pPr>
      <w:r w:rsidRPr="00EC3123">
        <w:tab/>
        <w:t>(1)</w:t>
      </w:r>
      <w:r w:rsidRPr="00EC3123">
        <w:tab/>
        <w:t>Sections</w:t>
      </w:r>
      <w:r w:rsidR="00FD4F47" w:rsidRPr="00EC3123">
        <w:t> </w:t>
      </w:r>
      <w:r w:rsidRPr="00EC3123">
        <w:t>68B, 68C, 114 and 114AA are not intended to exclude or limit the operation of a prescribed law of a State or Territory that is capable of operating concurrently with those sections.</w:t>
      </w:r>
    </w:p>
    <w:p w:rsidR="00DB0A95" w:rsidRPr="00EC3123" w:rsidRDefault="00DB0A95" w:rsidP="00DB0A95">
      <w:pPr>
        <w:pStyle w:val="subsection"/>
      </w:pPr>
      <w:r w:rsidRPr="00EC3123">
        <w:tab/>
        <w:t>(2)</w:t>
      </w:r>
      <w:r w:rsidRPr="00EC3123">
        <w:tab/>
        <w:t>Where a person has instituted a proceeding or taken any other action under a prescribed law of a State or Territory in respect of a matter in respect of which the person would, but for this subsection, have been entitled to institute a proceeding under section</w:t>
      </w:r>
      <w:r w:rsidR="00FD4F47" w:rsidRPr="00EC3123">
        <w:t> </w:t>
      </w:r>
      <w:r w:rsidRPr="00EC3123">
        <w:t>68B or 114, the person is not entitled to institute a proceeding under section</w:t>
      </w:r>
      <w:r w:rsidR="00FD4F47" w:rsidRPr="00EC3123">
        <w:t> </w:t>
      </w:r>
      <w:r w:rsidRPr="00EC3123">
        <w:t>68B or 114 in respect of that matter, unless:</w:t>
      </w:r>
    </w:p>
    <w:p w:rsidR="00DB0A95" w:rsidRPr="00EC3123" w:rsidRDefault="00DB0A95" w:rsidP="00DB0A95">
      <w:pPr>
        <w:pStyle w:val="paragraph"/>
      </w:pPr>
      <w:r w:rsidRPr="00EC3123">
        <w:tab/>
        <w:t>(a)</w:t>
      </w:r>
      <w:r w:rsidRPr="00EC3123">
        <w:tab/>
        <w:t>where the person instituted a proceeding:</w:t>
      </w:r>
    </w:p>
    <w:p w:rsidR="00DB0A95" w:rsidRPr="00EC3123" w:rsidRDefault="00DB0A95" w:rsidP="00DB0A95">
      <w:pPr>
        <w:pStyle w:val="paragraphsub"/>
      </w:pPr>
      <w:r w:rsidRPr="00EC3123">
        <w:tab/>
        <w:t>(i)</w:t>
      </w:r>
      <w:r w:rsidRPr="00EC3123">
        <w:tab/>
        <w:t>the proceeding has lapsed, been discontinued, or been dismissed; or</w:t>
      </w:r>
    </w:p>
    <w:p w:rsidR="00DB0A95" w:rsidRPr="00EC3123" w:rsidRDefault="00DB0A95" w:rsidP="00DB0A95">
      <w:pPr>
        <w:pStyle w:val="paragraphsub"/>
      </w:pPr>
      <w:r w:rsidRPr="00EC3123">
        <w:tab/>
        <w:t>(ii)</w:t>
      </w:r>
      <w:r w:rsidRPr="00EC3123">
        <w:tab/>
        <w:t>the orders (if any) made as a result of the institution of the proceeding have been set aside or are no longer in force; and</w:t>
      </w:r>
    </w:p>
    <w:p w:rsidR="00DB0A95" w:rsidRPr="00EC3123" w:rsidRDefault="00DB0A95" w:rsidP="00DB0A95">
      <w:pPr>
        <w:pStyle w:val="paragraph"/>
      </w:pPr>
      <w:r w:rsidRPr="00EC3123">
        <w:tab/>
        <w:t>(b)</w:t>
      </w:r>
      <w:r w:rsidRPr="00EC3123">
        <w:tab/>
        <w:t>where the person took other action—neither that person nor any other person is required, at the time that the person institutes a proceeding under section</w:t>
      </w:r>
      <w:r w:rsidR="00FD4F47" w:rsidRPr="00EC3123">
        <w:t> </w:t>
      </w:r>
      <w:r w:rsidRPr="00EC3123">
        <w:t>68B or 114, to do an act, or to refrain from doing an act.</w:t>
      </w:r>
    </w:p>
    <w:p w:rsidR="00DB0A95" w:rsidRPr="00EC3123" w:rsidRDefault="00DB0A95" w:rsidP="001050B8">
      <w:pPr>
        <w:pStyle w:val="ActHead2"/>
        <w:pageBreakBefore/>
      </w:pPr>
      <w:bookmarkStart w:id="313" w:name="_Toc8217635"/>
      <w:r w:rsidRPr="00EC3123">
        <w:rPr>
          <w:rStyle w:val="CharPartNo"/>
        </w:rPr>
        <w:lastRenderedPageBreak/>
        <w:t>Part</w:t>
      </w:r>
      <w:r w:rsidR="001050B8" w:rsidRPr="00EC3123">
        <w:rPr>
          <w:rStyle w:val="CharPartNo"/>
        </w:rPr>
        <w:t> </w:t>
      </w:r>
      <w:r w:rsidRPr="00EC3123">
        <w:rPr>
          <w:rStyle w:val="CharPartNo"/>
        </w:rPr>
        <w:t>XIVA</w:t>
      </w:r>
      <w:r w:rsidRPr="00EC3123">
        <w:t>—</w:t>
      </w:r>
      <w:r w:rsidRPr="00EC3123">
        <w:rPr>
          <w:rStyle w:val="CharPartText"/>
        </w:rPr>
        <w:t>The Australian Institute of Family Studies</w:t>
      </w:r>
      <w:bookmarkEnd w:id="313"/>
    </w:p>
    <w:p w:rsidR="00DB0A95" w:rsidRPr="00EC3123" w:rsidRDefault="00DF178C" w:rsidP="00DB0A95">
      <w:pPr>
        <w:pStyle w:val="Header"/>
      </w:pPr>
      <w:r w:rsidRPr="00EC3123">
        <w:rPr>
          <w:rStyle w:val="CharDivNo"/>
        </w:rPr>
        <w:t xml:space="preserve"> </w:t>
      </w:r>
      <w:r w:rsidRPr="00EC3123">
        <w:rPr>
          <w:rStyle w:val="CharDivText"/>
        </w:rPr>
        <w:t xml:space="preserve"> </w:t>
      </w:r>
    </w:p>
    <w:p w:rsidR="00DB0A95" w:rsidRPr="00EC3123" w:rsidRDefault="00DB0A95" w:rsidP="00DB0A95">
      <w:pPr>
        <w:pStyle w:val="ActHead5"/>
      </w:pPr>
      <w:bookmarkStart w:id="314" w:name="_Toc8217636"/>
      <w:r w:rsidRPr="00EC3123">
        <w:rPr>
          <w:rStyle w:val="CharSectno"/>
        </w:rPr>
        <w:t>114A</w:t>
      </w:r>
      <w:r w:rsidRPr="00EC3123">
        <w:t xml:space="preserve">  Interpretation</w:t>
      </w:r>
      <w:bookmarkEnd w:id="314"/>
    </w:p>
    <w:p w:rsidR="00DB0A95" w:rsidRPr="00EC3123" w:rsidRDefault="00DB0A95" w:rsidP="00DB0A95">
      <w:pPr>
        <w:pStyle w:val="subsection"/>
      </w:pPr>
      <w:r w:rsidRPr="00EC3123">
        <w:tab/>
      </w:r>
      <w:r w:rsidRPr="00EC3123">
        <w:tab/>
        <w:t>In this Part, unless the contrary intention appears:</w:t>
      </w:r>
    </w:p>
    <w:p w:rsidR="00DB0A95" w:rsidRPr="00EC3123" w:rsidRDefault="00DB0A95" w:rsidP="00DB0A95">
      <w:pPr>
        <w:pStyle w:val="Definition"/>
      </w:pPr>
      <w:r w:rsidRPr="00EC3123">
        <w:rPr>
          <w:b/>
          <w:i/>
        </w:rPr>
        <w:t>Director</w:t>
      </w:r>
      <w:r w:rsidRPr="00EC3123">
        <w:t xml:space="preserve"> means the Director of the Institute.</w:t>
      </w:r>
    </w:p>
    <w:p w:rsidR="00DB0A95" w:rsidRPr="00EC3123" w:rsidRDefault="00DB0A95" w:rsidP="00DB0A95">
      <w:pPr>
        <w:pStyle w:val="Definition"/>
      </w:pPr>
      <w:r w:rsidRPr="00EC3123">
        <w:rPr>
          <w:b/>
          <w:i/>
        </w:rPr>
        <w:t>Institute</w:t>
      </w:r>
      <w:r w:rsidRPr="00EC3123">
        <w:t xml:space="preserve"> means the Australian Institute of Family Studies established by this Part.</w:t>
      </w:r>
    </w:p>
    <w:p w:rsidR="00DB0A95" w:rsidRPr="00EC3123" w:rsidRDefault="00DB0A95" w:rsidP="00DB0A95">
      <w:pPr>
        <w:pStyle w:val="ActHead5"/>
      </w:pPr>
      <w:bookmarkStart w:id="315" w:name="_Toc8217637"/>
      <w:r w:rsidRPr="00EC3123">
        <w:rPr>
          <w:rStyle w:val="CharSectno"/>
        </w:rPr>
        <w:t>114B</w:t>
      </w:r>
      <w:r w:rsidRPr="00EC3123">
        <w:t xml:space="preserve">  Establishment of Institute</w:t>
      </w:r>
      <w:bookmarkEnd w:id="315"/>
    </w:p>
    <w:p w:rsidR="00DB0A95" w:rsidRPr="00EC3123" w:rsidRDefault="00DB0A95" w:rsidP="00DB0A95">
      <w:pPr>
        <w:pStyle w:val="subsection"/>
      </w:pPr>
      <w:r w:rsidRPr="00EC3123">
        <w:tab/>
        <w:t>(1)</w:t>
      </w:r>
      <w:r w:rsidRPr="00EC3123">
        <w:tab/>
        <w:t xml:space="preserve">There is established by this </w:t>
      </w:r>
      <w:r w:rsidR="00DF178C" w:rsidRPr="00EC3123">
        <w:t>Part</w:t>
      </w:r>
      <w:r w:rsidR="001050B8" w:rsidRPr="00EC3123">
        <w:t xml:space="preserve"> </w:t>
      </w:r>
      <w:r w:rsidRPr="00EC3123">
        <w:t>an Institute by the name of the Australian Institute of Family Studies.</w:t>
      </w:r>
    </w:p>
    <w:p w:rsidR="00BF6FDF" w:rsidRPr="00EC3123" w:rsidRDefault="00BF6FDF" w:rsidP="00BF6FDF">
      <w:pPr>
        <w:pStyle w:val="subsection"/>
      </w:pPr>
      <w:r w:rsidRPr="00EC3123">
        <w:tab/>
        <w:t>(1A)</w:t>
      </w:r>
      <w:r w:rsidRPr="00EC3123">
        <w:tab/>
        <w:t>There is to be a Director of the Institute.</w:t>
      </w:r>
    </w:p>
    <w:p w:rsidR="00BF6FDF" w:rsidRPr="00EC3123" w:rsidRDefault="00BF6FDF" w:rsidP="00BF6FDF">
      <w:pPr>
        <w:pStyle w:val="subsection"/>
      </w:pPr>
      <w:r w:rsidRPr="00EC3123">
        <w:tab/>
        <w:t>(1B)</w:t>
      </w:r>
      <w:r w:rsidRPr="00EC3123">
        <w:tab/>
        <w:t>The Institute consists of:</w:t>
      </w:r>
    </w:p>
    <w:p w:rsidR="00BF6FDF" w:rsidRPr="00EC3123" w:rsidRDefault="00BF6FDF" w:rsidP="00BF6FDF">
      <w:pPr>
        <w:pStyle w:val="paragraph"/>
      </w:pPr>
      <w:r w:rsidRPr="00EC3123">
        <w:tab/>
        <w:t>(a)</w:t>
      </w:r>
      <w:r w:rsidRPr="00EC3123">
        <w:tab/>
        <w:t>the Director; and</w:t>
      </w:r>
    </w:p>
    <w:p w:rsidR="00BF6FDF" w:rsidRPr="00EC3123" w:rsidRDefault="00BF6FDF" w:rsidP="00BF6FDF">
      <w:pPr>
        <w:pStyle w:val="paragraph"/>
      </w:pPr>
      <w:r w:rsidRPr="00EC3123">
        <w:tab/>
        <w:t>(b)</w:t>
      </w:r>
      <w:r w:rsidRPr="00EC3123">
        <w:tab/>
        <w:t>the staff referred to in section</w:t>
      </w:r>
      <w:r w:rsidR="00FD4F47" w:rsidRPr="00EC3123">
        <w:t> </w:t>
      </w:r>
      <w:r w:rsidRPr="00EC3123">
        <w:t>114M.</w:t>
      </w:r>
    </w:p>
    <w:p w:rsidR="00BF6FDF" w:rsidRPr="00EC3123" w:rsidRDefault="00BF6FDF" w:rsidP="00BF6FDF">
      <w:pPr>
        <w:pStyle w:val="notetext"/>
      </w:pPr>
      <w:r w:rsidRPr="00EC3123">
        <w:t>Note:</w:t>
      </w:r>
      <w:r w:rsidRPr="00EC3123">
        <w:tab/>
        <w:t>The Institute does not have a legal identity separate from the Commonwealth.</w:t>
      </w:r>
    </w:p>
    <w:p w:rsidR="002A4478" w:rsidRPr="00EC3123" w:rsidRDefault="002A4478" w:rsidP="002A4478">
      <w:pPr>
        <w:pStyle w:val="subsection"/>
      </w:pPr>
      <w:r w:rsidRPr="00EC3123">
        <w:tab/>
        <w:t>(1C)</w:t>
      </w:r>
      <w:r w:rsidRPr="00EC3123">
        <w:tab/>
        <w:t xml:space="preserve">For the purposes of the finance law (within the meaning of the </w:t>
      </w:r>
      <w:r w:rsidRPr="00EC3123">
        <w:rPr>
          <w:i/>
        </w:rPr>
        <w:t>Public Governance, Performance and Accountability Act 2013</w:t>
      </w:r>
      <w:r w:rsidRPr="00EC3123">
        <w:t>):</w:t>
      </w:r>
    </w:p>
    <w:p w:rsidR="002A4478" w:rsidRPr="00EC3123" w:rsidRDefault="002A4478" w:rsidP="002A4478">
      <w:pPr>
        <w:pStyle w:val="paragraph"/>
      </w:pPr>
      <w:r w:rsidRPr="00EC3123">
        <w:tab/>
        <w:t>(a)</w:t>
      </w:r>
      <w:r w:rsidRPr="00EC3123">
        <w:tab/>
        <w:t>the Institute is a listed entity; and</w:t>
      </w:r>
    </w:p>
    <w:p w:rsidR="002A4478" w:rsidRPr="00EC3123" w:rsidRDefault="002A4478" w:rsidP="002A4478">
      <w:pPr>
        <w:pStyle w:val="paragraph"/>
      </w:pPr>
      <w:r w:rsidRPr="00EC3123">
        <w:tab/>
        <w:t>(b)</w:t>
      </w:r>
      <w:r w:rsidRPr="00EC3123">
        <w:tab/>
        <w:t>the Director is the accountable authority of the Institute; and</w:t>
      </w:r>
    </w:p>
    <w:p w:rsidR="002A4478" w:rsidRPr="00EC3123" w:rsidRDefault="002A4478" w:rsidP="002A4478">
      <w:pPr>
        <w:pStyle w:val="paragraph"/>
      </w:pPr>
      <w:r w:rsidRPr="00EC3123">
        <w:tab/>
        <w:t>(c)</w:t>
      </w:r>
      <w:r w:rsidRPr="00EC3123">
        <w:tab/>
        <w:t xml:space="preserve">the persons referred to in </w:t>
      </w:r>
      <w:r w:rsidR="00FD4F47" w:rsidRPr="00EC3123">
        <w:t>subsection (</w:t>
      </w:r>
      <w:r w:rsidRPr="00EC3123">
        <w:t>1B) are officials of the Institute; and</w:t>
      </w:r>
    </w:p>
    <w:p w:rsidR="002A4478" w:rsidRPr="00EC3123" w:rsidRDefault="002A4478" w:rsidP="002A4478">
      <w:pPr>
        <w:pStyle w:val="paragraph"/>
      </w:pPr>
      <w:r w:rsidRPr="00EC3123">
        <w:tab/>
        <w:t>(d)</w:t>
      </w:r>
      <w:r w:rsidRPr="00EC3123">
        <w:tab/>
        <w:t>the purposes of the Institute include:</w:t>
      </w:r>
    </w:p>
    <w:p w:rsidR="002A4478" w:rsidRPr="00EC3123" w:rsidRDefault="002A4478" w:rsidP="002A4478">
      <w:pPr>
        <w:pStyle w:val="paragraphsub"/>
      </w:pPr>
      <w:r w:rsidRPr="00EC3123">
        <w:tab/>
        <w:t>(i)</w:t>
      </w:r>
      <w:r w:rsidRPr="00EC3123">
        <w:tab/>
        <w:t xml:space="preserve">the functions of the Director referred to in </w:t>
      </w:r>
      <w:r w:rsidR="00FD4F47" w:rsidRPr="00EC3123">
        <w:t>subsection (</w:t>
      </w:r>
      <w:r w:rsidRPr="00EC3123">
        <w:t>2); and</w:t>
      </w:r>
    </w:p>
    <w:p w:rsidR="002A4478" w:rsidRPr="00EC3123" w:rsidRDefault="002A4478" w:rsidP="002A4478">
      <w:pPr>
        <w:pStyle w:val="paragraphsub"/>
      </w:pPr>
      <w:r w:rsidRPr="00EC3123">
        <w:tab/>
        <w:t>(ii)</w:t>
      </w:r>
      <w:r w:rsidRPr="00EC3123">
        <w:tab/>
        <w:t xml:space="preserve">the function of the Institute referred to in </w:t>
      </w:r>
      <w:r w:rsidR="00FD4F47" w:rsidRPr="00EC3123">
        <w:t>subsection (</w:t>
      </w:r>
      <w:r w:rsidRPr="00EC3123">
        <w:t>2A).</w:t>
      </w:r>
    </w:p>
    <w:p w:rsidR="00DB0A95" w:rsidRPr="00EC3123" w:rsidRDefault="00DB0A95" w:rsidP="00DB0A95">
      <w:pPr>
        <w:pStyle w:val="subsection"/>
      </w:pPr>
      <w:r w:rsidRPr="00EC3123">
        <w:lastRenderedPageBreak/>
        <w:tab/>
        <w:t>(2)</w:t>
      </w:r>
      <w:r w:rsidRPr="00EC3123">
        <w:tab/>
        <w:t xml:space="preserve">The functions of the </w:t>
      </w:r>
      <w:r w:rsidR="00BF6FDF" w:rsidRPr="00EC3123">
        <w:t xml:space="preserve">Director </w:t>
      </w:r>
      <w:r w:rsidRPr="00EC3123">
        <w:t>are:</w:t>
      </w:r>
    </w:p>
    <w:p w:rsidR="00DB0A95" w:rsidRPr="00EC3123" w:rsidRDefault="00DB0A95" w:rsidP="00DB0A95">
      <w:pPr>
        <w:pStyle w:val="paragraph"/>
      </w:pPr>
      <w:r w:rsidRPr="00EC3123">
        <w:tab/>
        <w:t>(a)</w:t>
      </w:r>
      <w:r w:rsidRPr="00EC3123">
        <w:tab/>
        <w:t>to promote, by the conduct, encouragement and co</w:t>
      </w:r>
      <w:r w:rsidR="00FD4F47" w:rsidRPr="00EC3123">
        <w:noBreakHyphen/>
      </w:r>
      <w:r w:rsidRPr="00EC3123">
        <w:t>ordination of research and other appropriate means, the identification of, and development of understanding of, the factors affecting marital and family stability in Australia, with the object of promoting the protection of the family as the natural and fundamental group unit in society; and</w:t>
      </w:r>
    </w:p>
    <w:p w:rsidR="00DB0A95" w:rsidRPr="00EC3123" w:rsidRDefault="00DB0A95" w:rsidP="00DB0A95">
      <w:pPr>
        <w:pStyle w:val="paragraph"/>
      </w:pPr>
      <w:r w:rsidRPr="00EC3123">
        <w:tab/>
        <w:t>(b)</w:t>
      </w:r>
      <w:r w:rsidRPr="00EC3123">
        <w:tab/>
        <w:t>to advise and assist the Minister in relation to the making of grants, and with the approval of the Minister to make grants, out of moneys available under appropriations made by the Parliament, for purposes related to the functions of the Institute and the supervising of the employment of grants so made.</w:t>
      </w:r>
    </w:p>
    <w:p w:rsidR="00BF6FDF" w:rsidRPr="00EC3123" w:rsidRDefault="00BF6FDF" w:rsidP="00BF6FDF">
      <w:pPr>
        <w:pStyle w:val="subsection"/>
      </w:pPr>
      <w:r w:rsidRPr="00EC3123">
        <w:tab/>
        <w:t>(2A)</w:t>
      </w:r>
      <w:r w:rsidRPr="00EC3123">
        <w:tab/>
        <w:t>The function of the Institute (other than the Director) is to assist the Director in the performance of his or her functions.</w:t>
      </w:r>
    </w:p>
    <w:p w:rsidR="00DB0A95" w:rsidRPr="00EC3123" w:rsidRDefault="00DB0A95" w:rsidP="00DB0A95">
      <w:pPr>
        <w:pStyle w:val="subsection"/>
      </w:pPr>
      <w:r w:rsidRPr="00EC3123">
        <w:tab/>
        <w:t>(3)</w:t>
      </w:r>
      <w:r w:rsidRPr="00EC3123">
        <w:tab/>
        <w:t>The Minister may:</w:t>
      </w:r>
    </w:p>
    <w:p w:rsidR="00DB0A95" w:rsidRPr="00EC3123" w:rsidRDefault="00DB0A95" w:rsidP="00DB0A95">
      <w:pPr>
        <w:pStyle w:val="paragraph"/>
      </w:pPr>
      <w:r w:rsidRPr="00EC3123">
        <w:tab/>
        <w:t>(a)</w:t>
      </w:r>
      <w:r w:rsidRPr="00EC3123">
        <w:tab/>
        <w:t xml:space="preserve">request the </w:t>
      </w:r>
      <w:r w:rsidR="00BF6FDF" w:rsidRPr="00EC3123">
        <w:t xml:space="preserve">Director </w:t>
      </w:r>
      <w:r w:rsidRPr="00EC3123">
        <w:t>to arrange for the Institute to engage in a particular activity (whether research or otherwise) in relation to a particular matter that is within the functions of the Institute; and</w:t>
      </w:r>
    </w:p>
    <w:p w:rsidR="00DB0A95" w:rsidRPr="00EC3123" w:rsidRDefault="00DB0A95" w:rsidP="00DB0A95">
      <w:pPr>
        <w:pStyle w:val="paragraph"/>
      </w:pPr>
      <w:r w:rsidRPr="00EC3123">
        <w:tab/>
        <w:t>(b)</w:t>
      </w:r>
      <w:r w:rsidRPr="00EC3123">
        <w:tab/>
        <w:t xml:space="preserve">after consultation with the </w:t>
      </w:r>
      <w:r w:rsidR="00BF6FDF" w:rsidRPr="00EC3123">
        <w:t>Director</w:t>
      </w:r>
      <w:r w:rsidRPr="00EC3123">
        <w:t>, specify the priority that is to be given to the activity.</w:t>
      </w:r>
    </w:p>
    <w:p w:rsidR="005B7032" w:rsidRPr="00EC3123" w:rsidRDefault="005B7032" w:rsidP="005B7032">
      <w:pPr>
        <w:pStyle w:val="ActHead5"/>
      </w:pPr>
      <w:bookmarkStart w:id="316" w:name="_Toc8217638"/>
      <w:r w:rsidRPr="00EC3123">
        <w:rPr>
          <w:rStyle w:val="CharSectno"/>
        </w:rPr>
        <w:t>114C</w:t>
      </w:r>
      <w:r w:rsidRPr="00EC3123">
        <w:t xml:space="preserve">  Minister may give directions to Director</w:t>
      </w:r>
      <w:bookmarkEnd w:id="316"/>
    </w:p>
    <w:p w:rsidR="005B7032" w:rsidRPr="00EC3123" w:rsidRDefault="005B7032" w:rsidP="005B7032">
      <w:pPr>
        <w:pStyle w:val="subsection"/>
      </w:pPr>
      <w:r w:rsidRPr="00EC3123">
        <w:tab/>
        <w:t>(1)</w:t>
      </w:r>
      <w:r w:rsidRPr="00EC3123">
        <w:tab/>
        <w:t xml:space="preserve">Subject to </w:t>
      </w:r>
      <w:r w:rsidR="00FD4F47" w:rsidRPr="00EC3123">
        <w:t>subsection (</w:t>
      </w:r>
      <w:r w:rsidRPr="00EC3123">
        <w:t>2), the Minister may, by legislative instrument, give directions to the Director as to the performance of his or her functions.</w:t>
      </w:r>
    </w:p>
    <w:p w:rsidR="005B7032" w:rsidRPr="00EC3123" w:rsidRDefault="005B7032" w:rsidP="005B7032">
      <w:pPr>
        <w:pStyle w:val="subsection"/>
      </w:pPr>
      <w:r w:rsidRPr="00EC3123">
        <w:tab/>
        <w:t>(2)</w:t>
      </w:r>
      <w:r w:rsidRPr="00EC3123">
        <w:tab/>
        <w:t xml:space="preserve">Directions given by the Minister under </w:t>
      </w:r>
      <w:r w:rsidR="00FD4F47" w:rsidRPr="00EC3123">
        <w:t>subsection (</w:t>
      </w:r>
      <w:r w:rsidRPr="00EC3123">
        <w:t>1) must be of a general nature only.</w:t>
      </w:r>
    </w:p>
    <w:p w:rsidR="005B7032" w:rsidRPr="00EC3123" w:rsidRDefault="005B7032" w:rsidP="005B7032">
      <w:pPr>
        <w:pStyle w:val="subsection"/>
      </w:pPr>
      <w:r w:rsidRPr="00EC3123">
        <w:tab/>
        <w:t>(3)</w:t>
      </w:r>
      <w:r w:rsidRPr="00EC3123">
        <w:tab/>
        <w:t xml:space="preserve">The Director must comply with any direction given by the Minister under </w:t>
      </w:r>
      <w:r w:rsidR="00FD4F47" w:rsidRPr="00EC3123">
        <w:t>subsection (</w:t>
      </w:r>
      <w:r w:rsidRPr="00EC3123">
        <w:t>1).</w:t>
      </w:r>
    </w:p>
    <w:p w:rsidR="005B7032" w:rsidRPr="00EC3123" w:rsidRDefault="005B7032" w:rsidP="005B7032">
      <w:pPr>
        <w:pStyle w:val="ActHead5"/>
      </w:pPr>
      <w:bookmarkStart w:id="317" w:name="_Toc8217639"/>
      <w:r w:rsidRPr="00EC3123">
        <w:rPr>
          <w:rStyle w:val="CharSectno"/>
        </w:rPr>
        <w:lastRenderedPageBreak/>
        <w:t>114D</w:t>
      </w:r>
      <w:r w:rsidRPr="00EC3123">
        <w:t xml:space="preserve">  Appointment of Director</w:t>
      </w:r>
      <w:bookmarkEnd w:id="317"/>
    </w:p>
    <w:p w:rsidR="005B7032" w:rsidRPr="00EC3123" w:rsidRDefault="005B7032" w:rsidP="005B7032">
      <w:pPr>
        <w:pStyle w:val="subsection"/>
      </w:pPr>
      <w:r w:rsidRPr="00EC3123">
        <w:tab/>
        <w:t>(1)</w:t>
      </w:r>
      <w:r w:rsidRPr="00EC3123">
        <w:tab/>
        <w:t>The Director is to be appointed by the Minister by written instrument.</w:t>
      </w:r>
    </w:p>
    <w:p w:rsidR="005B7032" w:rsidRPr="00EC3123" w:rsidRDefault="005B7032" w:rsidP="005B7032">
      <w:pPr>
        <w:pStyle w:val="notetext"/>
      </w:pPr>
      <w:r w:rsidRPr="00EC3123">
        <w:t>Note:</w:t>
      </w:r>
      <w:r w:rsidRPr="00EC3123">
        <w:tab/>
        <w:t xml:space="preserve">The Director is eligible for reappointment: see </w:t>
      </w:r>
      <w:r w:rsidR="00B51329" w:rsidRPr="00EC3123">
        <w:t>section</w:t>
      </w:r>
      <w:r w:rsidR="00FD4F47" w:rsidRPr="00EC3123">
        <w:t> </w:t>
      </w:r>
      <w:r w:rsidR="00B51329" w:rsidRPr="00EC3123">
        <w:t>33AA</w:t>
      </w:r>
      <w:r w:rsidRPr="00EC3123">
        <w:t xml:space="preserve"> of the </w:t>
      </w:r>
      <w:r w:rsidRPr="00EC3123">
        <w:rPr>
          <w:i/>
        </w:rPr>
        <w:t>Acts Interpretation Act 1901</w:t>
      </w:r>
      <w:r w:rsidRPr="00EC3123">
        <w:t>.</w:t>
      </w:r>
    </w:p>
    <w:p w:rsidR="005B7032" w:rsidRPr="00EC3123" w:rsidRDefault="005B7032" w:rsidP="005B7032">
      <w:pPr>
        <w:pStyle w:val="subsection"/>
      </w:pPr>
      <w:r w:rsidRPr="00EC3123">
        <w:tab/>
        <w:t>(2)</w:t>
      </w:r>
      <w:r w:rsidRPr="00EC3123">
        <w:tab/>
        <w:t>The Director is to be appointed on a full</w:t>
      </w:r>
      <w:r w:rsidR="00FD4F47" w:rsidRPr="00EC3123">
        <w:noBreakHyphen/>
      </w:r>
      <w:r w:rsidRPr="00EC3123">
        <w:t>time basis.</w:t>
      </w:r>
    </w:p>
    <w:p w:rsidR="005B7032" w:rsidRPr="00EC3123" w:rsidRDefault="005B7032" w:rsidP="005B7032">
      <w:pPr>
        <w:pStyle w:val="ActHead5"/>
      </w:pPr>
      <w:bookmarkStart w:id="318" w:name="_Toc8217640"/>
      <w:r w:rsidRPr="00EC3123">
        <w:rPr>
          <w:rStyle w:val="CharSectno"/>
        </w:rPr>
        <w:t>114E</w:t>
      </w:r>
      <w:r w:rsidRPr="00EC3123">
        <w:t xml:space="preserve">  Term of appointment</w:t>
      </w:r>
      <w:bookmarkEnd w:id="318"/>
    </w:p>
    <w:p w:rsidR="005B7032" w:rsidRPr="00EC3123" w:rsidRDefault="005B7032" w:rsidP="005B7032">
      <w:pPr>
        <w:pStyle w:val="subsection"/>
      </w:pPr>
      <w:r w:rsidRPr="00EC3123">
        <w:tab/>
      </w:r>
      <w:r w:rsidRPr="00EC3123">
        <w:tab/>
        <w:t>The Director holds office for the period specified in the instrument of appointment. The period must not exceed 5 years.</w:t>
      </w:r>
    </w:p>
    <w:p w:rsidR="005B7032" w:rsidRPr="00EC3123" w:rsidRDefault="005B7032" w:rsidP="005B7032">
      <w:pPr>
        <w:pStyle w:val="ActHead5"/>
      </w:pPr>
      <w:bookmarkStart w:id="319" w:name="_Toc8217641"/>
      <w:r w:rsidRPr="00EC3123">
        <w:rPr>
          <w:rStyle w:val="CharSectno"/>
        </w:rPr>
        <w:t>114F</w:t>
      </w:r>
      <w:r w:rsidRPr="00EC3123">
        <w:t xml:space="preserve">  Acting appointments</w:t>
      </w:r>
      <w:bookmarkEnd w:id="319"/>
    </w:p>
    <w:p w:rsidR="005B7032" w:rsidRPr="00EC3123" w:rsidRDefault="005B7032" w:rsidP="005B7032">
      <w:pPr>
        <w:pStyle w:val="subsection"/>
      </w:pPr>
      <w:r w:rsidRPr="00EC3123">
        <w:tab/>
      </w:r>
      <w:r w:rsidRPr="00EC3123">
        <w:tab/>
        <w:t>The Minister may appoint a person to act as the Director:</w:t>
      </w:r>
    </w:p>
    <w:p w:rsidR="005B7032" w:rsidRPr="00EC3123" w:rsidRDefault="005B7032" w:rsidP="005B7032">
      <w:pPr>
        <w:pStyle w:val="paragraph"/>
      </w:pPr>
      <w:r w:rsidRPr="00EC3123">
        <w:tab/>
        <w:t>(a)</w:t>
      </w:r>
      <w:r w:rsidRPr="00EC3123">
        <w:tab/>
        <w:t>during a vacancy in the office of Director, whether or not an appointment has previously been made to the office; or</w:t>
      </w:r>
    </w:p>
    <w:p w:rsidR="005B7032" w:rsidRPr="00EC3123" w:rsidRDefault="005B7032" w:rsidP="005B7032">
      <w:pPr>
        <w:pStyle w:val="paragraph"/>
      </w:pPr>
      <w:r w:rsidRPr="00EC3123">
        <w:tab/>
        <w:t>(b)</w:t>
      </w:r>
      <w:r w:rsidRPr="00EC3123">
        <w:tab/>
        <w:t>during any period, or during all periods, when the Director is absent from duty or from Australia, or is, for any reason, unable to perform the duties of the office.</w:t>
      </w:r>
    </w:p>
    <w:p w:rsidR="00FE3F7A" w:rsidRPr="00EC3123" w:rsidRDefault="00FE3F7A" w:rsidP="00FE3F7A">
      <w:pPr>
        <w:pStyle w:val="notetext"/>
      </w:pPr>
      <w:r w:rsidRPr="00EC3123">
        <w:t>Note:</w:t>
      </w:r>
      <w:r w:rsidRPr="00EC3123">
        <w:tab/>
        <w:t>For rules that apply to acting appointments, see section</w:t>
      </w:r>
      <w:r w:rsidR="00FD4F47" w:rsidRPr="00EC3123">
        <w:t> </w:t>
      </w:r>
      <w:r w:rsidRPr="00EC3123">
        <w:t xml:space="preserve">33A of the </w:t>
      </w:r>
      <w:r w:rsidRPr="00EC3123">
        <w:rPr>
          <w:i/>
        </w:rPr>
        <w:t>Acts Interpretation Act 1901</w:t>
      </w:r>
      <w:r w:rsidRPr="00EC3123">
        <w:t>.</w:t>
      </w:r>
    </w:p>
    <w:p w:rsidR="005B7032" w:rsidRPr="00EC3123" w:rsidRDefault="005B7032" w:rsidP="005B7032">
      <w:pPr>
        <w:pStyle w:val="ActHead5"/>
      </w:pPr>
      <w:bookmarkStart w:id="320" w:name="_Toc8217642"/>
      <w:r w:rsidRPr="00EC3123">
        <w:rPr>
          <w:rStyle w:val="CharSectno"/>
        </w:rPr>
        <w:t>114G</w:t>
      </w:r>
      <w:r w:rsidRPr="00EC3123">
        <w:t xml:space="preserve">  Director’s remuneration</w:t>
      </w:r>
      <w:bookmarkEnd w:id="320"/>
    </w:p>
    <w:p w:rsidR="005B7032" w:rsidRPr="00EC3123" w:rsidRDefault="005B7032" w:rsidP="005B7032">
      <w:pPr>
        <w:pStyle w:val="subsection"/>
      </w:pPr>
      <w:r w:rsidRPr="00EC3123">
        <w:tab/>
        <w:t>(1)</w:t>
      </w:r>
      <w:r w:rsidRPr="00EC3123">
        <w:tab/>
        <w:t>The Director is to be paid the remuneration that is determined by the Remuneration Tribunal. If no determination of that remuneration by the Tribunal is in operation, the Director is to be paid the remuneration that is prescribed.</w:t>
      </w:r>
    </w:p>
    <w:p w:rsidR="005B7032" w:rsidRPr="00EC3123" w:rsidRDefault="005B7032" w:rsidP="005B7032">
      <w:pPr>
        <w:pStyle w:val="subsection"/>
      </w:pPr>
      <w:r w:rsidRPr="00EC3123">
        <w:tab/>
        <w:t>(2)</w:t>
      </w:r>
      <w:r w:rsidRPr="00EC3123">
        <w:tab/>
        <w:t>The Director is to be paid the allowances that are prescribed.</w:t>
      </w:r>
    </w:p>
    <w:p w:rsidR="005B7032" w:rsidRPr="00EC3123" w:rsidRDefault="005B7032" w:rsidP="005B7032">
      <w:pPr>
        <w:pStyle w:val="subsection"/>
      </w:pPr>
      <w:r w:rsidRPr="00EC3123">
        <w:tab/>
        <w:t>(3)</w:t>
      </w:r>
      <w:r w:rsidRPr="00EC3123">
        <w:tab/>
        <w:t xml:space="preserve">This section has effect subject to the </w:t>
      </w:r>
      <w:r w:rsidRPr="00EC3123">
        <w:rPr>
          <w:i/>
        </w:rPr>
        <w:t>Remuneration Tribunal Act 1973</w:t>
      </w:r>
      <w:r w:rsidRPr="00EC3123">
        <w:t>.</w:t>
      </w:r>
    </w:p>
    <w:p w:rsidR="005B7032" w:rsidRPr="00EC3123" w:rsidRDefault="005B7032" w:rsidP="005B7032">
      <w:pPr>
        <w:pStyle w:val="ActHead5"/>
      </w:pPr>
      <w:bookmarkStart w:id="321" w:name="_Toc8217643"/>
      <w:r w:rsidRPr="00EC3123">
        <w:rPr>
          <w:rStyle w:val="CharSectno"/>
        </w:rPr>
        <w:lastRenderedPageBreak/>
        <w:t>114H</w:t>
      </w:r>
      <w:r w:rsidRPr="00EC3123">
        <w:t xml:space="preserve">  Outside employment</w:t>
      </w:r>
      <w:bookmarkEnd w:id="321"/>
    </w:p>
    <w:p w:rsidR="005B7032" w:rsidRPr="00EC3123" w:rsidRDefault="005B7032" w:rsidP="005B7032">
      <w:pPr>
        <w:pStyle w:val="subsection"/>
      </w:pPr>
      <w:r w:rsidRPr="00EC3123">
        <w:tab/>
      </w:r>
      <w:r w:rsidRPr="00EC3123">
        <w:tab/>
        <w:t>The Director must not engage in paid employment outside the duties of the Director’s office without the Minister’s approval.</w:t>
      </w:r>
    </w:p>
    <w:p w:rsidR="005B7032" w:rsidRPr="00EC3123" w:rsidRDefault="005B7032" w:rsidP="005B7032">
      <w:pPr>
        <w:pStyle w:val="ActHead5"/>
      </w:pPr>
      <w:bookmarkStart w:id="322" w:name="_Toc8217644"/>
      <w:r w:rsidRPr="00EC3123">
        <w:rPr>
          <w:rStyle w:val="CharSectno"/>
        </w:rPr>
        <w:t>114J</w:t>
      </w:r>
      <w:r w:rsidRPr="00EC3123">
        <w:t xml:space="preserve">  Leave of absence</w:t>
      </w:r>
      <w:bookmarkEnd w:id="322"/>
    </w:p>
    <w:p w:rsidR="005B7032" w:rsidRPr="00EC3123" w:rsidRDefault="005B7032" w:rsidP="005B7032">
      <w:pPr>
        <w:pStyle w:val="subsection"/>
      </w:pPr>
      <w:r w:rsidRPr="00EC3123">
        <w:tab/>
        <w:t>(1)</w:t>
      </w:r>
      <w:r w:rsidRPr="00EC3123">
        <w:tab/>
        <w:t>The Director has the recreation leave entitlements that are determined by the Remuneration Tribunal.</w:t>
      </w:r>
    </w:p>
    <w:p w:rsidR="005B7032" w:rsidRPr="00EC3123" w:rsidRDefault="005B7032" w:rsidP="005B7032">
      <w:pPr>
        <w:pStyle w:val="subsection"/>
      </w:pPr>
      <w:r w:rsidRPr="00EC3123">
        <w:tab/>
        <w:t>(2)</w:t>
      </w:r>
      <w:r w:rsidRPr="00EC3123">
        <w:tab/>
        <w:t>The Minister may grant the Director leave of absence, other than recreation leave, on the terms and conditions as to remuneration or otherwise that the Minister determines.</w:t>
      </w:r>
    </w:p>
    <w:p w:rsidR="005B7032" w:rsidRPr="00EC3123" w:rsidRDefault="005B7032" w:rsidP="005B7032">
      <w:pPr>
        <w:pStyle w:val="ActHead5"/>
      </w:pPr>
      <w:bookmarkStart w:id="323" w:name="_Toc8217645"/>
      <w:r w:rsidRPr="00EC3123">
        <w:rPr>
          <w:rStyle w:val="CharSectno"/>
        </w:rPr>
        <w:t>114L</w:t>
      </w:r>
      <w:r w:rsidRPr="00EC3123">
        <w:t xml:space="preserve">  Other terms and conditions</w:t>
      </w:r>
      <w:bookmarkEnd w:id="323"/>
    </w:p>
    <w:p w:rsidR="005B7032" w:rsidRPr="00EC3123" w:rsidRDefault="005B7032" w:rsidP="005B7032">
      <w:pPr>
        <w:pStyle w:val="subsection"/>
      </w:pPr>
      <w:r w:rsidRPr="00EC3123">
        <w:tab/>
      </w:r>
      <w:r w:rsidRPr="00EC3123">
        <w:tab/>
        <w:t>The Director holds office on the terms and conditions (if any) in relation to matters not covered by this Act that are determined by the Minister.</w:t>
      </w:r>
    </w:p>
    <w:p w:rsidR="005B7032" w:rsidRPr="00EC3123" w:rsidRDefault="005B7032" w:rsidP="005B7032">
      <w:pPr>
        <w:pStyle w:val="ActHead5"/>
      </w:pPr>
      <w:bookmarkStart w:id="324" w:name="_Toc8217646"/>
      <w:r w:rsidRPr="00EC3123">
        <w:rPr>
          <w:rStyle w:val="CharSectno"/>
        </w:rPr>
        <w:t>114LA</w:t>
      </w:r>
      <w:r w:rsidRPr="00EC3123">
        <w:t xml:space="preserve">  Resignation</w:t>
      </w:r>
      <w:bookmarkEnd w:id="324"/>
    </w:p>
    <w:p w:rsidR="005B7032" w:rsidRPr="00EC3123" w:rsidRDefault="005B7032" w:rsidP="005B7032">
      <w:pPr>
        <w:pStyle w:val="subsection"/>
      </w:pPr>
      <w:r w:rsidRPr="00EC3123">
        <w:tab/>
        <w:t>(1)</w:t>
      </w:r>
      <w:r w:rsidRPr="00EC3123">
        <w:tab/>
        <w:t>The Director may resign his or her appointment by giving the Minister a written resignation.</w:t>
      </w:r>
    </w:p>
    <w:p w:rsidR="005B7032" w:rsidRPr="00EC3123" w:rsidRDefault="005B7032" w:rsidP="005B7032">
      <w:pPr>
        <w:pStyle w:val="subsection"/>
      </w:pPr>
      <w:r w:rsidRPr="00EC3123">
        <w:tab/>
        <w:t>(2)</w:t>
      </w:r>
      <w:r w:rsidRPr="00EC3123">
        <w:tab/>
        <w:t>The resignation takes effect on the day it is received by the Minister or, if a later day is specified in the resignation, on that later day.</w:t>
      </w:r>
    </w:p>
    <w:p w:rsidR="005B7032" w:rsidRPr="00EC3123" w:rsidRDefault="005B7032" w:rsidP="005B7032">
      <w:pPr>
        <w:pStyle w:val="ActHead5"/>
      </w:pPr>
      <w:bookmarkStart w:id="325" w:name="_Toc8217647"/>
      <w:r w:rsidRPr="00EC3123">
        <w:rPr>
          <w:rStyle w:val="CharSectno"/>
        </w:rPr>
        <w:t>114LB</w:t>
      </w:r>
      <w:r w:rsidRPr="00EC3123">
        <w:t xml:space="preserve">  Termination of appointment</w:t>
      </w:r>
      <w:bookmarkEnd w:id="325"/>
    </w:p>
    <w:p w:rsidR="005B7032" w:rsidRPr="00EC3123" w:rsidRDefault="005B7032" w:rsidP="005B7032">
      <w:pPr>
        <w:pStyle w:val="subsection"/>
      </w:pPr>
      <w:r w:rsidRPr="00EC3123">
        <w:tab/>
        <w:t>(1)</w:t>
      </w:r>
      <w:r w:rsidRPr="00EC3123">
        <w:tab/>
        <w:t>The Minister may terminate the appointment of the Director for misbehaviour or physical or mental incapacity.</w:t>
      </w:r>
    </w:p>
    <w:p w:rsidR="005B7032" w:rsidRPr="00EC3123" w:rsidRDefault="005B7032" w:rsidP="005B7032">
      <w:pPr>
        <w:pStyle w:val="subsection"/>
      </w:pPr>
      <w:r w:rsidRPr="00EC3123">
        <w:tab/>
        <w:t>(2)</w:t>
      </w:r>
      <w:r w:rsidRPr="00EC3123">
        <w:tab/>
        <w:t>The Minister may terminate the appointment of the Director if:</w:t>
      </w:r>
    </w:p>
    <w:p w:rsidR="005B7032" w:rsidRPr="00EC3123" w:rsidRDefault="005B7032" w:rsidP="005B7032">
      <w:pPr>
        <w:pStyle w:val="paragraph"/>
      </w:pPr>
      <w:r w:rsidRPr="00EC3123">
        <w:tab/>
        <w:t>(a)</w:t>
      </w:r>
      <w:r w:rsidRPr="00EC3123">
        <w:tab/>
        <w:t>the Director:</w:t>
      </w:r>
    </w:p>
    <w:p w:rsidR="005B7032" w:rsidRPr="00EC3123" w:rsidRDefault="005B7032" w:rsidP="005B7032">
      <w:pPr>
        <w:pStyle w:val="paragraphsub"/>
      </w:pPr>
      <w:r w:rsidRPr="00EC3123">
        <w:tab/>
        <w:t>(i)</w:t>
      </w:r>
      <w:r w:rsidRPr="00EC3123">
        <w:tab/>
        <w:t>becomes bankrupt; or</w:t>
      </w:r>
    </w:p>
    <w:p w:rsidR="005B7032" w:rsidRPr="00EC3123" w:rsidRDefault="005B7032" w:rsidP="005B7032">
      <w:pPr>
        <w:pStyle w:val="paragraphsub"/>
      </w:pPr>
      <w:r w:rsidRPr="00EC3123">
        <w:tab/>
        <w:t>(ii)</w:t>
      </w:r>
      <w:r w:rsidRPr="00EC3123">
        <w:tab/>
        <w:t>applies to take the benefit of any law for the relief of bankrupt or insolvent debtors; or</w:t>
      </w:r>
    </w:p>
    <w:p w:rsidR="005B7032" w:rsidRPr="00EC3123" w:rsidRDefault="005B7032" w:rsidP="005B7032">
      <w:pPr>
        <w:pStyle w:val="paragraphsub"/>
      </w:pPr>
      <w:r w:rsidRPr="00EC3123">
        <w:lastRenderedPageBreak/>
        <w:tab/>
        <w:t>(iii)</w:t>
      </w:r>
      <w:r w:rsidRPr="00EC3123">
        <w:tab/>
        <w:t>compounds with his or her creditors; or</w:t>
      </w:r>
    </w:p>
    <w:p w:rsidR="005B7032" w:rsidRPr="00EC3123" w:rsidRDefault="005B7032" w:rsidP="005B7032">
      <w:pPr>
        <w:pStyle w:val="paragraphsub"/>
      </w:pPr>
      <w:r w:rsidRPr="00EC3123">
        <w:tab/>
        <w:t>(iv)</w:t>
      </w:r>
      <w:r w:rsidRPr="00EC3123">
        <w:tab/>
        <w:t>makes an assignment of his or her remuneration for the benefit of his or her creditors; or</w:t>
      </w:r>
    </w:p>
    <w:p w:rsidR="005B7032" w:rsidRPr="00EC3123" w:rsidRDefault="005B7032" w:rsidP="005B7032">
      <w:pPr>
        <w:pStyle w:val="paragraph"/>
      </w:pPr>
      <w:r w:rsidRPr="00EC3123">
        <w:tab/>
        <w:t>(b)</w:t>
      </w:r>
      <w:r w:rsidRPr="00EC3123">
        <w:tab/>
        <w:t>the Director is absent, except on leave of absence, without reasonable excuse; or</w:t>
      </w:r>
    </w:p>
    <w:p w:rsidR="005B7032" w:rsidRPr="00EC3123" w:rsidRDefault="005B7032" w:rsidP="005B7032">
      <w:pPr>
        <w:pStyle w:val="paragraph"/>
      </w:pPr>
      <w:r w:rsidRPr="00EC3123">
        <w:tab/>
        <w:t>(c)</w:t>
      </w:r>
      <w:r w:rsidRPr="00EC3123">
        <w:tab/>
        <w:t>the Director fails, without reasonable excuse, to comply with section</w:t>
      </w:r>
      <w:r w:rsidR="00FD4F47" w:rsidRPr="00EC3123">
        <w:t> </w:t>
      </w:r>
      <w:r w:rsidRPr="00EC3123">
        <w:t>114H (outside employment); or</w:t>
      </w:r>
    </w:p>
    <w:p w:rsidR="004A56C8" w:rsidRPr="00EC3123" w:rsidRDefault="004A56C8" w:rsidP="004A56C8">
      <w:pPr>
        <w:pStyle w:val="paragraph"/>
      </w:pPr>
      <w:r w:rsidRPr="00EC3123">
        <w:tab/>
        <w:t>(d)</w:t>
      </w:r>
      <w:r w:rsidRPr="00EC3123">
        <w:tab/>
        <w:t>the Director fails, without reasonable excuse, to comply with section</w:t>
      </w:r>
      <w:r w:rsidR="00FD4F47" w:rsidRPr="00EC3123">
        <w:t> </w:t>
      </w:r>
      <w:r w:rsidRPr="00EC3123">
        <w:t xml:space="preserve">29 of the </w:t>
      </w:r>
      <w:r w:rsidRPr="00EC3123">
        <w:rPr>
          <w:i/>
        </w:rPr>
        <w:t>Public Governance, Performance and Accountability Act 2013</w:t>
      </w:r>
      <w:r w:rsidRPr="00EC3123">
        <w:t xml:space="preserve"> (which deals with the duty to disclose interests) or rules made for the purposes of that section.</w:t>
      </w:r>
    </w:p>
    <w:p w:rsidR="005B7032" w:rsidRPr="00EC3123" w:rsidRDefault="005B7032" w:rsidP="005B7032">
      <w:pPr>
        <w:pStyle w:val="ActHead5"/>
      </w:pPr>
      <w:bookmarkStart w:id="326" w:name="_Toc8217648"/>
      <w:r w:rsidRPr="00EC3123">
        <w:rPr>
          <w:rStyle w:val="CharSectno"/>
        </w:rPr>
        <w:t>114LD</w:t>
      </w:r>
      <w:r w:rsidRPr="00EC3123">
        <w:t xml:space="preserve">  Delegation</w:t>
      </w:r>
      <w:bookmarkEnd w:id="326"/>
    </w:p>
    <w:p w:rsidR="005B7032" w:rsidRPr="00EC3123" w:rsidRDefault="005B7032" w:rsidP="005B7032">
      <w:pPr>
        <w:pStyle w:val="subsection"/>
      </w:pPr>
      <w:r w:rsidRPr="00EC3123">
        <w:tab/>
        <w:t>(1)</w:t>
      </w:r>
      <w:r w:rsidRPr="00EC3123">
        <w:tab/>
        <w:t xml:space="preserve">The Director may delegate all or any of his or her functions or powers under this </w:t>
      </w:r>
      <w:r w:rsidR="00DF178C" w:rsidRPr="00EC3123">
        <w:t>Part</w:t>
      </w:r>
      <w:r w:rsidR="001050B8" w:rsidRPr="00EC3123">
        <w:t xml:space="preserve"> </w:t>
      </w:r>
      <w:r w:rsidRPr="00EC3123">
        <w:t>to an SES employee, or an acting SES employee, of the Institute. The delegation must be in writing.</w:t>
      </w:r>
    </w:p>
    <w:p w:rsidR="005B7032" w:rsidRPr="00EC3123" w:rsidRDefault="005B7032" w:rsidP="005B7032">
      <w:pPr>
        <w:pStyle w:val="notetext"/>
        <w:rPr>
          <w:szCs w:val="18"/>
        </w:rPr>
      </w:pPr>
      <w:r w:rsidRPr="00EC3123">
        <w:t>Note:</w:t>
      </w:r>
      <w:r w:rsidRPr="00EC3123">
        <w:tab/>
        <w:t xml:space="preserve">For other powers of delegation, </w:t>
      </w:r>
      <w:r w:rsidR="004A56C8" w:rsidRPr="00EC3123">
        <w:t>see section</w:t>
      </w:r>
      <w:r w:rsidR="00FD4F47" w:rsidRPr="00EC3123">
        <w:t> </w:t>
      </w:r>
      <w:r w:rsidR="004A56C8" w:rsidRPr="00EC3123">
        <w:t xml:space="preserve">110 of the </w:t>
      </w:r>
      <w:r w:rsidR="004A56C8" w:rsidRPr="00EC3123">
        <w:rPr>
          <w:i/>
        </w:rPr>
        <w:t>Public Governance, Performance and Accountability Act 2013</w:t>
      </w:r>
      <w:r w:rsidRPr="00EC3123">
        <w:rPr>
          <w:i/>
        </w:rPr>
        <w:t xml:space="preserve"> </w:t>
      </w:r>
      <w:r w:rsidRPr="00EC3123">
        <w:rPr>
          <w:szCs w:val="18"/>
        </w:rPr>
        <w:t>and section</w:t>
      </w:r>
      <w:r w:rsidR="00FD4F47" w:rsidRPr="00EC3123">
        <w:rPr>
          <w:szCs w:val="18"/>
        </w:rPr>
        <w:t> </w:t>
      </w:r>
      <w:r w:rsidRPr="00EC3123">
        <w:rPr>
          <w:szCs w:val="18"/>
        </w:rPr>
        <w:t>78 of the</w:t>
      </w:r>
      <w:r w:rsidRPr="00EC3123">
        <w:rPr>
          <w:rStyle w:val="Emphasis"/>
          <w:szCs w:val="18"/>
        </w:rPr>
        <w:t xml:space="preserve"> Public</w:t>
      </w:r>
      <w:r w:rsidR="001050B8" w:rsidRPr="00EC3123">
        <w:rPr>
          <w:rStyle w:val="Emphasis"/>
          <w:szCs w:val="18"/>
        </w:rPr>
        <w:t xml:space="preserve"> </w:t>
      </w:r>
      <w:r w:rsidRPr="00EC3123">
        <w:rPr>
          <w:rStyle w:val="Emphasis"/>
          <w:szCs w:val="18"/>
        </w:rPr>
        <w:t>Service Act 1999</w:t>
      </w:r>
      <w:r w:rsidRPr="00EC3123">
        <w:rPr>
          <w:szCs w:val="18"/>
        </w:rPr>
        <w:t>.</w:t>
      </w:r>
    </w:p>
    <w:p w:rsidR="005B7032" w:rsidRPr="00EC3123" w:rsidRDefault="005B7032" w:rsidP="005B7032">
      <w:pPr>
        <w:pStyle w:val="subsection"/>
      </w:pPr>
      <w:r w:rsidRPr="00EC3123">
        <w:tab/>
        <w:t>(2)</w:t>
      </w:r>
      <w:r w:rsidRPr="00EC3123">
        <w:tab/>
        <w:t>In performing a delegated function or exercising a delegated power, a delegate must comply with any written directions of the Director.</w:t>
      </w:r>
    </w:p>
    <w:p w:rsidR="00DB0A95" w:rsidRPr="00EC3123" w:rsidRDefault="00DB0A95" w:rsidP="00DB0A95">
      <w:pPr>
        <w:pStyle w:val="ActHead5"/>
      </w:pPr>
      <w:bookmarkStart w:id="327" w:name="_Toc8217649"/>
      <w:r w:rsidRPr="00EC3123">
        <w:rPr>
          <w:rStyle w:val="CharSectno"/>
        </w:rPr>
        <w:t>114M</w:t>
      </w:r>
      <w:r w:rsidRPr="00EC3123">
        <w:t xml:space="preserve">  Staff</w:t>
      </w:r>
      <w:bookmarkEnd w:id="327"/>
    </w:p>
    <w:p w:rsidR="00DB0A95" w:rsidRPr="00EC3123" w:rsidRDefault="00DB0A95" w:rsidP="00DB0A95">
      <w:pPr>
        <w:pStyle w:val="subsection"/>
      </w:pPr>
      <w:r w:rsidRPr="00EC3123">
        <w:tab/>
        <w:t>(1)</w:t>
      </w:r>
      <w:r w:rsidRPr="00EC3123">
        <w:tab/>
        <w:t xml:space="preserve">The staff of the Institute are to be persons engaged under the </w:t>
      </w:r>
      <w:r w:rsidRPr="00EC3123">
        <w:rPr>
          <w:i/>
        </w:rPr>
        <w:t>Public Service Act 1999</w:t>
      </w:r>
      <w:r w:rsidRPr="00EC3123">
        <w:t>.</w:t>
      </w:r>
    </w:p>
    <w:p w:rsidR="00DB0A95" w:rsidRPr="00EC3123" w:rsidRDefault="00DB0A95" w:rsidP="00DB0A95">
      <w:pPr>
        <w:pStyle w:val="subsection"/>
      </w:pPr>
      <w:r w:rsidRPr="00EC3123">
        <w:tab/>
        <w:t>(2)</w:t>
      </w:r>
      <w:r w:rsidRPr="00EC3123">
        <w:tab/>
        <w:t xml:space="preserve">For the purposes of the </w:t>
      </w:r>
      <w:r w:rsidRPr="00EC3123">
        <w:rPr>
          <w:i/>
        </w:rPr>
        <w:t>Public Service Act 1999</w:t>
      </w:r>
      <w:r w:rsidRPr="00EC3123">
        <w:t>:</w:t>
      </w:r>
    </w:p>
    <w:p w:rsidR="00DB0A95" w:rsidRPr="00EC3123" w:rsidRDefault="00DB0A95" w:rsidP="00DB0A95">
      <w:pPr>
        <w:pStyle w:val="paragraph"/>
      </w:pPr>
      <w:r w:rsidRPr="00EC3123">
        <w:tab/>
        <w:t>(a)</w:t>
      </w:r>
      <w:r w:rsidRPr="00EC3123">
        <w:tab/>
        <w:t>the Director and the APS employees assisting the Director together constitute a Statutory Agency; and</w:t>
      </w:r>
    </w:p>
    <w:p w:rsidR="00DB0A95" w:rsidRPr="00EC3123" w:rsidRDefault="00DB0A95" w:rsidP="00DB0A95">
      <w:pPr>
        <w:pStyle w:val="paragraph"/>
      </w:pPr>
      <w:r w:rsidRPr="00EC3123">
        <w:tab/>
        <w:t>(b)</w:t>
      </w:r>
      <w:r w:rsidRPr="00EC3123">
        <w:tab/>
        <w:t>the Director is the Head of that Statutory Agency.</w:t>
      </w:r>
    </w:p>
    <w:p w:rsidR="00DB0A95" w:rsidRPr="00EC3123" w:rsidRDefault="00DB0A95" w:rsidP="00DB0A95">
      <w:pPr>
        <w:pStyle w:val="subsection"/>
      </w:pPr>
      <w:r w:rsidRPr="00EC3123">
        <w:tab/>
        <w:t>(3)</w:t>
      </w:r>
      <w:r w:rsidRPr="00EC3123">
        <w:tab/>
        <w:t>The Director may, with the approval of the Minister, engage persons to assist the Institute as consultants or otherwise.</w:t>
      </w:r>
    </w:p>
    <w:p w:rsidR="00DB0A95" w:rsidRPr="00EC3123" w:rsidRDefault="00DB0A95" w:rsidP="00DB0A95">
      <w:pPr>
        <w:pStyle w:val="subsection"/>
      </w:pPr>
      <w:r w:rsidRPr="00EC3123">
        <w:lastRenderedPageBreak/>
        <w:tab/>
        <w:t>(4)</w:t>
      </w:r>
      <w:r w:rsidRPr="00EC3123">
        <w:tab/>
        <w:t xml:space="preserve">The terms and conditions of engagement of persons under </w:t>
      </w:r>
      <w:r w:rsidR="00FD4F47" w:rsidRPr="00EC3123">
        <w:t>subsection (</w:t>
      </w:r>
      <w:r w:rsidRPr="00EC3123">
        <w:t>3) are as determined by the Director from time to time.</w:t>
      </w:r>
    </w:p>
    <w:p w:rsidR="00DB0A95" w:rsidRPr="00EC3123" w:rsidRDefault="00DB0A95" w:rsidP="001050B8">
      <w:pPr>
        <w:pStyle w:val="ActHead2"/>
        <w:pageBreakBefore/>
      </w:pPr>
      <w:bookmarkStart w:id="328" w:name="_Toc8217650"/>
      <w:r w:rsidRPr="00EC3123">
        <w:rPr>
          <w:rStyle w:val="CharPartNo"/>
        </w:rPr>
        <w:lastRenderedPageBreak/>
        <w:t>Part</w:t>
      </w:r>
      <w:r w:rsidR="001050B8" w:rsidRPr="00EC3123">
        <w:rPr>
          <w:rStyle w:val="CharPartNo"/>
        </w:rPr>
        <w:t> </w:t>
      </w:r>
      <w:r w:rsidRPr="00EC3123">
        <w:rPr>
          <w:rStyle w:val="CharPartNo"/>
        </w:rPr>
        <w:t>XV</w:t>
      </w:r>
      <w:r w:rsidRPr="00EC3123">
        <w:t>—</w:t>
      </w:r>
      <w:r w:rsidRPr="00EC3123">
        <w:rPr>
          <w:rStyle w:val="CharPartText"/>
        </w:rPr>
        <w:t>Miscellaneous</w:t>
      </w:r>
      <w:bookmarkEnd w:id="328"/>
    </w:p>
    <w:p w:rsidR="00DB0A95" w:rsidRPr="00EC3123" w:rsidRDefault="00DF178C" w:rsidP="00DB0A95">
      <w:pPr>
        <w:pStyle w:val="Header"/>
      </w:pPr>
      <w:r w:rsidRPr="00EC3123">
        <w:rPr>
          <w:rStyle w:val="CharDivNo"/>
        </w:rPr>
        <w:t xml:space="preserve"> </w:t>
      </w:r>
      <w:r w:rsidRPr="00EC3123">
        <w:rPr>
          <w:rStyle w:val="CharDivText"/>
        </w:rPr>
        <w:t xml:space="preserve"> </w:t>
      </w:r>
    </w:p>
    <w:p w:rsidR="00DB0A95" w:rsidRPr="00EC3123" w:rsidRDefault="00DB0A95" w:rsidP="00DB0A95">
      <w:pPr>
        <w:pStyle w:val="ActHead5"/>
      </w:pPr>
      <w:bookmarkStart w:id="329" w:name="_Toc8217651"/>
      <w:r w:rsidRPr="00EC3123">
        <w:rPr>
          <w:rStyle w:val="CharSectno"/>
        </w:rPr>
        <w:t>115</w:t>
      </w:r>
      <w:r w:rsidRPr="00EC3123">
        <w:t xml:space="preserve">  Family Law Council</w:t>
      </w:r>
      <w:bookmarkEnd w:id="329"/>
    </w:p>
    <w:p w:rsidR="00DB0A95" w:rsidRPr="00EC3123" w:rsidRDefault="00DB0A95" w:rsidP="00DB0A95">
      <w:pPr>
        <w:pStyle w:val="subsection"/>
      </w:pPr>
      <w:r w:rsidRPr="00EC3123">
        <w:tab/>
        <w:t>(1)</w:t>
      </w:r>
      <w:r w:rsidRPr="00EC3123">
        <w:tab/>
        <w:t>The Attorney</w:t>
      </w:r>
      <w:r w:rsidR="00FD4F47" w:rsidRPr="00EC3123">
        <w:noBreakHyphen/>
      </w:r>
      <w:r w:rsidRPr="00EC3123">
        <w:t>General may establish a Family Law Council consisting of persons appointed by the Attorney</w:t>
      </w:r>
      <w:r w:rsidR="00FD4F47" w:rsidRPr="00EC3123">
        <w:noBreakHyphen/>
      </w:r>
      <w:r w:rsidRPr="00EC3123">
        <w:t xml:space="preserve">General in accordance with </w:t>
      </w:r>
      <w:r w:rsidR="00FD4F47" w:rsidRPr="00EC3123">
        <w:t>subsection (</w:t>
      </w:r>
      <w:r w:rsidRPr="00EC3123">
        <w:t>2).</w:t>
      </w:r>
    </w:p>
    <w:p w:rsidR="00DB0A95" w:rsidRPr="00EC3123" w:rsidRDefault="00DB0A95" w:rsidP="00DB0A95">
      <w:pPr>
        <w:pStyle w:val="subsection"/>
      </w:pPr>
      <w:r w:rsidRPr="00EC3123">
        <w:tab/>
        <w:t>(2)</w:t>
      </w:r>
      <w:r w:rsidRPr="00EC3123">
        <w:tab/>
        <w:t xml:space="preserve">The Council shall consist of a Judge of the Family Court and such other judges, persons appointed or engaged under the </w:t>
      </w:r>
      <w:r w:rsidRPr="00EC3123">
        <w:rPr>
          <w:i/>
        </w:rPr>
        <w:t>Public Service Act 1999</w:t>
      </w:r>
      <w:r w:rsidRPr="00EC3123">
        <w:t xml:space="preserve">, officers of the Public Service of a State, </w:t>
      </w:r>
      <w:r w:rsidR="00682D9C" w:rsidRPr="00EC3123">
        <w:t>family counsellors, family dispute resolution practitioners</w:t>
      </w:r>
      <w:r w:rsidRPr="00EC3123">
        <w:t xml:space="preserve"> and other persons as the Attorney</w:t>
      </w:r>
      <w:r w:rsidR="00FD4F47" w:rsidRPr="00EC3123">
        <w:noBreakHyphen/>
      </w:r>
      <w:r w:rsidRPr="00EC3123">
        <w:t>General thinks fit.</w:t>
      </w:r>
    </w:p>
    <w:p w:rsidR="00DB0A95" w:rsidRPr="00EC3123" w:rsidRDefault="00DB0A95" w:rsidP="00DB0A95">
      <w:pPr>
        <w:pStyle w:val="subsection"/>
      </w:pPr>
      <w:r w:rsidRPr="00EC3123">
        <w:tab/>
        <w:t>(3)</w:t>
      </w:r>
      <w:r w:rsidRPr="00EC3123">
        <w:tab/>
        <w:t>It is the function of the Council to advise and make recommendations to the Attorney</w:t>
      </w:r>
      <w:r w:rsidR="00FD4F47" w:rsidRPr="00EC3123">
        <w:noBreakHyphen/>
      </w:r>
      <w:r w:rsidRPr="00EC3123">
        <w:t>General, either of its own motion or upon request made to it by the Attorney</w:t>
      </w:r>
      <w:r w:rsidR="00FD4F47" w:rsidRPr="00EC3123">
        <w:noBreakHyphen/>
      </w:r>
      <w:r w:rsidRPr="00EC3123">
        <w:t>General, concerning:</w:t>
      </w:r>
    </w:p>
    <w:p w:rsidR="00DB0A95" w:rsidRPr="00EC3123" w:rsidRDefault="00DB0A95" w:rsidP="00DB0A95">
      <w:pPr>
        <w:pStyle w:val="paragraph"/>
      </w:pPr>
      <w:r w:rsidRPr="00EC3123">
        <w:tab/>
        <w:t>(a)</w:t>
      </w:r>
      <w:r w:rsidRPr="00EC3123">
        <w:tab/>
        <w:t>the working of this Act and other legislation relating to family law;</w:t>
      </w:r>
    </w:p>
    <w:p w:rsidR="00DB0A95" w:rsidRPr="00EC3123" w:rsidRDefault="00DB0A95" w:rsidP="00DB0A95">
      <w:pPr>
        <w:pStyle w:val="paragraph"/>
      </w:pPr>
      <w:r w:rsidRPr="00EC3123">
        <w:tab/>
        <w:t>(b)</w:t>
      </w:r>
      <w:r w:rsidRPr="00EC3123">
        <w:tab/>
        <w:t>the working of legal aid in relation to family law; and</w:t>
      </w:r>
    </w:p>
    <w:p w:rsidR="00DB0A95" w:rsidRPr="00EC3123" w:rsidRDefault="00DB0A95" w:rsidP="00DB0A95">
      <w:pPr>
        <w:pStyle w:val="paragraph"/>
      </w:pPr>
      <w:r w:rsidRPr="00EC3123">
        <w:tab/>
        <w:t>(c)</w:t>
      </w:r>
      <w:r w:rsidRPr="00EC3123">
        <w:tab/>
        <w:t>any other matters relating to family law.</w:t>
      </w:r>
    </w:p>
    <w:p w:rsidR="00DB0A95" w:rsidRPr="00EC3123" w:rsidRDefault="00DB0A95" w:rsidP="00DB0A95">
      <w:pPr>
        <w:pStyle w:val="subsection"/>
      </w:pPr>
      <w:r w:rsidRPr="00EC3123">
        <w:tab/>
        <w:t>(4)</w:t>
      </w:r>
      <w:r w:rsidRPr="00EC3123">
        <w:tab/>
        <w:t>The Attorney</w:t>
      </w:r>
      <w:r w:rsidR="00FD4F47" w:rsidRPr="00EC3123">
        <w:noBreakHyphen/>
      </w:r>
      <w:r w:rsidRPr="00EC3123">
        <w:t>General shall appoint one of its members to be Chairperson of the Council.</w:t>
      </w:r>
    </w:p>
    <w:p w:rsidR="00DB0A95" w:rsidRPr="00EC3123" w:rsidRDefault="00DB0A95" w:rsidP="00DB0A95">
      <w:pPr>
        <w:pStyle w:val="subsection"/>
      </w:pPr>
      <w:r w:rsidRPr="00EC3123">
        <w:tab/>
        <w:t>(5)</w:t>
      </w:r>
      <w:r w:rsidRPr="00EC3123">
        <w:tab/>
        <w:t>A member of the Council shall be paid such remuneration as is determined by the Remuneration Tribunal, but, if no determination of that remuneration by the Tribunal is in operation, the member shall be paid such remuneration as is prescribed.</w:t>
      </w:r>
    </w:p>
    <w:p w:rsidR="00DB0A95" w:rsidRPr="00EC3123" w:rsidRDefault="00DB0A95" w:rsidP="00DB0A95">
      <w:pPr>
        <w:pStyle w:val="subsection"/>
      </w:pPr>
      <w:r w:rsidRPr="00EC3123">
        <w:tab/>
        <w:t>(5A)</w:t>
      </w:r>
      <w:r w:rsidRPr="00EC3123">
        <w:tab/>
        <w:t>A member of the Council shall be paid such allowances as are prescribed.</w:t>
      </w:r>
    </w:p>
    <w:p w:rsidR="00DB0A95" w:rsidRPr="00EC3123" w:rsidRDefault="00DB0A95" w:rsidP="00DB0A95">
      <w:pPr>
        <w:pStyle w:val="subsection"/>
      </w:pPr>
      <w:r w:rsidRPr="00EC3123">
        <w:tab/>
        <w:t>(5B)</w:t>
      </w:r>
      <w:r w:rsidRPr="00EC3123">
        <w:tab/>
      </w:r>
      <w:r w:rsidR="00FD4F47" w:rsidRPr="00EC3123">
        <w:t>Subsections (</w:t>
      </w:r>
      <w:r w:rsidRPr="00EC3123">
        <w:t xml:space="preserve">5) and (5A) have effect subject to the </w:t>
      </w:r>
      <w:r w:rsidRPr="00EC3123">
        <w:rPr>
          <w:i/>
        </w:rPr>
        <w:t>Remuneration Tribunal Act 1973</w:t>
      </w:r>
      <w:r w:rsidRPr="00EC3123">
        <w:t>.</w:t>
      </w:r>
    </w:p>
    <w:p w:rsidR="00DB0A95" w:rsidRPr="00EC3123" w:rsidRDefault="00DB0A95" w:rsidP="00DB0A95">
      <w:pPr>
        <w:pStyle w:val="subsection"/>
      </w:pPr>
      <w:r w:rsidRPr="00EC3123">
        <w:lastRenderedPageBreak/>
        <w:tab/>
        <w:t>(5C)</w:t>
      </w:r>
      <w:r w:rsidRPr="00EC3123">
        <w:tab/>
        <w:t>Subject to this section, a member of the Council holds office for such period, not exceeding 3 years, as is specified in the instrument of appointment, but is eligible for re</w:t>
      </w:r>
      <w:r w:rsidR="00FD4F47" w:rsidRPr="00EC3123">
        <w:noBreakHyphen/>
      </w:r>
      <w:r w:rsidRPr="00EC3123">
        <w:t>appointment.</w:t>
      </w:r>
    </w:p>
    <w:p w:rsidR="00DB0A95" w:rsidRPr="00EC3123" w:rsidRDefault="00DB0A95" w:rsidP="00DB0A95">
      <w:pPr>
        <w:pStyle w:val="subsection"/>
      </w:pPr>
      <w:r w:rsidRPr="00EC3123">
        <w:tab/>
        <w:t>(6)</w:t>
      </w:r>
      <w:r w:rsidRPr="00EC3123">
        <w:tab/>
        <w:t>A member (including the Chairperson) may resign by writing signed and delivered to the Attorney</w:t>
      </w:r>
      <w:r w:rsidR="00FD4F47" w:rsidRPr="00EC3123">
        <w:noBreakHyphen/>
      </w:r>
      <w:r w:rsidRPr="00EC3123">
        <w:t>General.</w:t>
      </w:r>
    </w:p>
    <w:p w:rsidR="00DB0A95" w:rsidRPr="00EC3123" w:rsidRDefault="00DB0A95" w:rsidP="00DB0A95">
      <w:pPr>
        <w:pStyle w:val="subsection"/>
      </w:pPr>
      <w:r w:rsidRPr="00EC3123">
        <w:tab/>
        <w:t>(6A)</w:t>
      </w:r>
      <w:r w:rsidRPr="00EC3123">
        <w:tab/>
        <w:t>The Attorney</w:t>
      </w:r>
      <w:r w:rsidR="00FD4F47" w:rsidRPr="00EC3123">
        <w:noBreakHyphen/>
      </w:r>
      <w:r w:rsidRPr="00EC3123">
        <w:t>General may terminate the appointment of a member by reason of the misbehaviour, or physical or mental incapacity, of the member.</w:t>
      </w:r>
    </w:p>
    <w:p w:rsidR="00DB0A95" w:rsidRPr="00EC3123" w:rsidRDefault="00DB0A95" w:rsidP="00DB0A95">
      <w:pPr>
        <w:pStyle w:val="subsection"/>
      </w:pPr>
      <w:r w:rsidRPr="00EC3123">
        <w:tab/>
        <w:t>(6B)</w:t>
      </w:r>
      <w:r w:rsidRPr="00EC3123">
        <w:tab/>
        <w:t>If a member becomes bankrupt, applies to take the benefit of any law for the relief of bankrupt or insolvent debtors, compounds with his or her creditors or makes an assignment of his or her remuneration for their benefit, the Attorney</w:t>
      </w:r>
      <w:r w:rsidR="00FD4F47" w:rsidRPr="00EC3123">
        <w:noBreakHyphen/>
      </w:r>
      <w:r w:rsidRPr="00EC3123">
        <w:t>General shall terminate the appointment of that member.</w:t>
      </w:r>
    </w:p>
    <w:p w:rsidR="00DB0A95" w:rsidRPr="00EC3123" w:rsidRDefault="00DB0A95" w:rsidP="00DB0A95">
      <w:pPr>
        <w:pStyle w:val="subsection"/>
      </w:pPr>
      <w:r w:rsidRPr="00EC3123">
        <w:tab/>
        <w:t>(7)</w:t>
      </w:r>
      <w:r w:rsidRPr="00EC3123">
        <w:tab/>
        <w:t>Meetings of the Council shall be convened by the Chairperson or the Attorney</w:t>
      </w:r>
      <w:r w:rsidR="00FD4F47" w:rsidRPr="00EC3123">
        <w:noBreakHyphen/>
      </w:r>
      <w:r w:rsidRPr="00EC3123">
        <w:t>General.</w:t>
      </w:r>
    </w:p>
    <w:p w:rsidR="00DB0A95" w:rsidRPr="00EC3123" w:rsidRDefault="00DB0A95" w:rsidP="00DB0A95">
      <w:pPr>
        <w:pStyle w:val="subsection"/>
      </w:pPr>
      <w:r w:rsidRPr="00EC3123">
        <w:tab/>
        <w:t>(8)</w:t>
      </w:r>
      <w:r w:rsidRPr="00EC3123">
        <w:tab/>
        <w:t>The Council shall cause records to be kept of its meetings.</w:t>
      </w:r>
    </w:p>
    <w:p w:rsidR="00DB0A95" w:rsidRPr="00EC3123" w:rsidRDefault="00DB0A95" w:rsidP="00DB0A95">
      <w:pPr>
        <w:pStyle w:val="subsection"/>
      </w:pPr>
      <w:r w:rsidRPr="00EC3123">
        <w:tab/>
        <w:t>(9)</w:t>
      </w:r>
      <w:r w:rsidRPr="00EC3123">
        <w:tab/>
        <w:t>The Council shall, as soon as practicable after 30</w:t>
      </w:r>
      <w:r w:rsidR="00FD4F47" w:rsidRPr="00EC3123">
        <w:t> </w:t>
      </w:r>
      <w:r w:rsidRPr="00EC3123">
        <w:t>June in each year, prepare and furnish to the Attorney</w:t>
      </w:r>
      <w:r w:rsidR="00FD4F47" w:rsidRPr="00EC3123">
        <w:noBreakHyphen/>
      </w:r>
      <w:r w:rsidRPr="00EC3123">
        <w:t>General a report of the operations of the Council during the year that ended on that 30</w:t>
      </w:r>
      <w:r w:rsidR="00FD4F47" w:rsidRPr="00EC3123">
        <w:t> </w:t>
      </w:r>
      <w:r w:rsidRPr="00EC3123">
        <w:t>June.</w:t>
      </w:r>
    </w:p>
    <w:p w:rsidR="00DB0A95" w:rsidRPr="00EC3123" w:rsidRDefault="00DB0A95" w:rsidP="00DB0A95">
      <w:pPr>
        <w:pStyle w:val="subsection"/>
      </w:pPr>
      <w:r w:rsidRPr="00EC3123">
        <w:tab/>
        <w:t>(10)</w:t>
      </w:r>
      <w:r w:rsidRPr="00EC3123">
        <w:tab/>
        <w:t>The Attorney</w:t>
      </w:r>
      <w:r w:rsidR="00FD4F47" w:rsidRPr="00EC3123">
        <w:noBreakHyphen/>
      </w:r>
      <w:r w:rsidRPr="00EC3123">
        <w:t xml:space="preserve">General shall cause a copy of a report furnished under </w:t>
      </w:r>
      <w:r w:rsidR="00FD4F47" w:rsidRPr="00EC3123">
        <w:t>subsection (</w:t>
      </w:r>
      <w:r w:rsidRPr="00EC3123">
        <w:t>9) to be laid before each House of the Parliament within 15 sitting days of that House after the receipt of the report by the Attorney</w:t>
      </w:r>
      <w:r w:rsidR="00FD4F47" w:rsidRPr="00EC3123">
        <w:noBreakHyphen/>
      </w:r>
      <w:r w:rsidRPr="00EC3123">
        <w:t>General.</w:t>
      </w:r>
    </w:p>
    <w:p w:rsidR="00DB0A95" w:rsidRPr="00EC3123" w:rsidRDefault="00DB0A95" w:rsidP="00DB0A95">
      <w:pPr>
        <w:pStyle w:val="ActHead5"/>
      </w:pPr>
      <w:bookmarkStart w:id="330" w:name="_Toc8217652"/>
      <w:r w:rsidRPr="00EC3123">
        <w:rPr>
          <w:rStyle w:val="CharSectno"/>
        </w:rPr>
        <w:t>117</w:t>
      </w:r>
      <w:r w:rsidRPr="00EC3123">
        <w:t xml:space="preserve">  Costs</w:t>
      </w:r>
      <w:bookmarkEnd w:id="330"/>
    </w:p>
    <w:p w:rsidR="00DB0A95" w:rsidRPr="00EC3123" w:rsidRDefault="00DB0A95" w:rsidP="00DB0A95">
      <w:pPr>
        <w:pStyle w:val="subsection"/>
      </w:pPr>
      <w:r w:rsidRPr="00EC3123">
        <w:tab/>
        <w:t>(1)</w:t>
      </w:r>
      <w:r w:rsidRPr="00EC3123">
        <w:tab/>
        <w:t xml:space="preserve">Subject to </w:t>
      </w:r>
      <w:r w:rsidR="00FD4F47" w:rsidRPr="00EC3123">
        <w:t>subsection (</w:t>
      </w:r>
      <w:r w:rsidRPr="00EC3123">
        <w:t>2)</w:t>
      </w:r>
      <w:r w:rsidR="005E5084" w:rsidRPr="00EC3123">
        <w:t xml:space="preserve">, </w:t>
      </w:r>
      <w:r w:rsidR="00DF6E2B" w:rsidRPr="00EC3123">
        <w:t>subsections</w:t>
      </w:r>
      <w:r w:rsidR="00FD4F47" w:rsidRPr="00EC3123">
        <w:t> </w:t>
      </w:r>
      <w:r w:rsidR="00DF6E2B" w:rsidRPr="00EC3123">
        <w:t>45A(6) and 70NFB(1) and sections</w:t>
      </w:r>
      <w:r w:rsidR="00FD4F47" w:rsidRPr="00EC3123">
        <w:t> </w:t>
      </w:r>
      <w:r w:rsidR="00DF6E2B" w:rsidRPr="00EC3123">
        <w:t>117AA and 117AC</w:t>
      </w:r>
      <w:r w:rsidRPr="00EC3123">
        <w:t>, each party to proceedings under this Act shall bear his or her own costs.</w:t>
      </w:r>
    </w:p>
    <w:p w:rsidR="00DB0A95" w:rsidRPr="00EC3123" w:rsidRDefault="00DB0A95" w:rsidP="00DB0A95">
      <w:pPr>
        <w:pStyle w:val="subsection"/>
      </w:pPr>
      <w:r w:rsidRPr="00EC3123">
        <w:tab/>
        <w:t>(2)</w:t>
      </w:r>
      <w:r w:rsidRPr="00EC3123">
        <w:tab/>
        <w:t xml:space="preserve">If, in proceedings under this Act, the court is of opinion that there are circumstances that justify it in doing so, the court may, subject </w:t>
      </w:r>
      <w:r w:rsidRPr="00EC3123">
        <w:lastRenderedPageBreak/>
        <w:t xml:space="preserve">to </w:t>
      </w:r>
      <w:r w:rsidR="00FD4F47" w:rsidRPr="00EC3123">
        <w:t>subsections (</w:t>
      </w:r>
      <w:r w:rsidRPr="00EC3123">
        <w:t>2A), (4)</w:t>
      </w:r>
      <w:r w:rsidR="00DD66EF" w:rsidRPr="00EC3123">
        <w:t>, (4A)</w:t>
      </w:r>
      <w:r w:rsidR="00A43A0C" w:rsidRPr="00EC3123">
        <w:t>, (5) and (6)</w:t>
      </w:r>
      <w:r w:rsidRPr="00EC3123">
        <w:t xml:space="preserve"> and the applicable Rules of Court, make such order as to costs and security for costs, whether by way of interlocutory order or otherwise, as the court considers just.</w:t>
      </w:r>
    </w:p>
    <w:p w:rsidR="00DB0A95" w:rsidRPr="00EC3123" w:rsidRDefault="00DB0A95" w:rsidP="00DB0A95">
      <w:pPr>
        <w:pStyle w:val="subsection"/>
      </w:pPr>
      <w:r w:rsidRPr="00EC3123">
        <w:tab/>
        <w:t>(2A)</w:t>
      </w:r>
      <w:r w:rsidRPr="00EC3123">
        <w:tab/>
        <w:t xml:space="preserve">In considering what order (if any) should be made under </w:t>
      </w:r>
      <w:r w:rsidR="00FD4F47" w:rsidRPr="00EC3123">
        <w:t>subsection (</w:t>
      </w:r>
      <w:r w:rsidRPr="00EC3123">
        <w:t>2), the court shall have regard to:</w:t>
      </w:r>
    </w:p>
    <w:p w:rsidR="00DB0A95" w:rsidRPr="00EC3123" w:rsidRDefault="00DB0A95" w:rsidP="00DB0A95">
      <w:pPr>
        <w:pStyle w:val="paragraph"/>
      </w:pPr>
      <w:r w:rsidRPr="00EC3123">
        <w:tab/>
        <w:t>(a)</w:t>
      </w:r>
      <w:r w:rsidRPr="00EC3123">
        <w:tab/>
        <w:t>the financial circumstances of each of the parties to the proceedings;</w:t>
      </w:r>
    </w:p>
    <w:p w:rsidR="00DB0A95" w:rsidRPr="00EC3123" w:rsidRDefault="00DB0A95" w:rsidP="00DB0A95">
      <w:pPr>
        <w:pStyle w:val="paragraph"/>
      </w:pPr>
      <w:r w:rsidRPr="00EC3123">
        <w:tab/>
        <w:t>(b)</w:t>
      </w:r>
      <w:r w:rsidRPr="00EC3123">
        <w:tab/>
        <w:t>whether any party to the proceedings is in receipt of assistance by way of legal aid and, if so, the terms of the grant of that assistance to that party;</w:t>
      </w:r>
    </w:p>
    <w:p w:rsidR="00DB0A95" w:rsidRPr="00EC3123" w:rsidRDefault="00DB0A95" w:rsidP="00DB0A95">
      <w:pPr>
        <w:pStyle w:val="paragraph"/>
      </w:pPr>
      <w:r w:rsidRPr="00EC3123">
        <w:tab/>
        <w:t>(c)</w:t>
      </w:r>
      <w:r w:rsidRPr="00EC3123">
        <w:tab/>
        <w:t>the conduct of the parties to the proceedings in relation to the proceedings including, without limiting the generality of the foregoing, the conduct of the parties in relation to pleadings, particulars, discovery, inspection, directions to answer questions, admissions of facts, production of documents and similar matters;</w:t>
      </w:r>
    </w:p>
    <w:p w:rsidR="00DB0A95" w:rsidRPr="00EC3123" w:rsidRDefault="00DB0A95" w:rsidP="00DB0A95">
      <w:pPr>
        <w:pStyle w:val="paragraph"/>
      </w:pPr>
      <w:r w:rsidRPr="00EC3123">
        <w:tab/>
        <w:t>(d)</w:t>
      </w:r>
      <w:r w:rsidRPr="00EC3123">
        <w:tab/>
        <w:t>whether the proceedings were necessitated by the failure of a party to the proceedings to comply with previous orders of the court;</w:t>
      </w:r>
    </w:p>
    <w:p w:rsidR="00DB0A95" w:rsidRPr="00EC3123" w:rsidRDefault="00DB0A95" w:rsidP="00DB0A95">
      <w:pPr>
        <w:pStyle w:val="paragraph"/>
      </w:pPr>
      <w:r w:rsidRPr="00EC3123">
        <w:tab/>
        <w:t>(e)</w:t>
      </w:r>
      <w:r w:rsidRPr="00EC3123">
        <w:tab/>
        <w:t>whether any party to the proceedings has been wholly unsuccessful in the proceedings;</w:t>
      </w:r>
    </w:p>
    <w:p w:rsidR="00DB0A95" w:rsidRPr="00EC3123" w:rsidRDefault="00DB0A95" w:rsidP="00DB0A95">
      <w:pPr>
        <w:pStyle w:val="paragraph"/>
      </w:pPr>
      <w:r w:rsidRPr="00EC3123">
        <w:tab/>
        <w:t>(f)</w:t>
      </w:r>
      <w:r w:rsidRPr="00EC3123">
        <w:tab/>
        <w:t>whether either party to the proceedings has made an offer in writing to the other party to the proceedings to settle the proceedings and the terms of any such offer; and</w:t>
      </w:r>
    </w:p>
    <w:p w:rsidR="00DB0A95" w:rsidRPr="00EC3123" w:rsidRDefault="00DB0A95" w:rsidP="00DB0A95">
      <w:pPr>
        <w:pStyle w:val="paragraph"/>
      </w:pPr>
      <w:r w:rsidRPr="00EC3123">
        <w:tab/>
        <w:t>(g)</w:t>
      </w:r>
      <w:r w:rsidRPr="00EC3123">
        <w:tab/>
        <w:t>such other matters as the court considers relevant.</w:t>
      </w:r>
    </w:p>
    <w:p w:rsidR="00A43A0C" w:rsidRPr="00EC3123" w:rsidRDefault="00A43A0C" w:rsidP="00A43A0C">
      <w:pPr>
        <w:pStyle w:val="SubsectionHead"/>
      </w:pPr>
      <w:r w:rsidRPr="00EC3123">
        <w:t>Costs of independent children’s lawyer</w:t>
      </w:r>
    </w:p>
    <w:p w:rsidR="00DB0A95" w:rsidRPr="00EC3123" w:rsidRDefault="00DB0A95" w:rsidP="00DB0A95">
      <w:pPr>
        <w:pStyle w:val="subsection"/>
      </w:pPr>
      <w:r w:rsidRPr="00EC3123">
        <w:tab/>
        <w:t>(3)</w:t>
      </w:r>
      <w:r w:rsidRPr="00EC3123">
        <w:tab/>
        <w:t xml:space="preserve">To avoid doubt, in proceedings in which </w:t>
      </w:r>
      <w:r w:rsidR="0054560B" w:rsidRPr="00EC3123">
        <w:t>an independent children’s lawyer for a child</w:t>
      </w:r>
      <w:r w:rsidRPr="00EC3123">
        <w:t xml:space="preserve"> has been appointed, the court may make an order under </w:t>
      </w:r>
      <w:r w:rsidR="00FD4F47" w:rsidRPr="00EC3123">
        <w:t>subsection (</w:t>
      </w:r>
      <w:r w:rsidRPr="00EC3123">
        <w:t xml:space="preserve">2) as to costs or security for costs, whether by way of interlocutory order or otherwise, to the effect that each party to the proceedings bears, in such proportion as the court considers just, the costs of </w:t>
      </w:r>
      <w:r w:rsidR="00DC6220" w:rsidRPr="00EC3123">
        <w:t>the independent children’s lawyer</w:t>
      </w:r>
      <w:r w:rsidRPr="00EC3123">
        <w:t xml:space="preserve"> in respect of the proceedings.</w:t>
      </w:r>
    </w:p>
    <w:p w:rsidR="00DB0A95" w:rsidRPr="00EC3123" w:rsidRDefault="00DB0A95" w:rsidP="00DB0A95">
      <w:pPr>
        <w:pStyle w:val="subsection"/>
      </w:pPr>
      <w:r w:rsidRPr="00EC3123">
        <w:lastRenderedPageBreak/>
        <w:tab/>
        <w:t>(4)</w:t>
      </w:r>
      <w:r w:rsidRPr="00EC3123">
        <w:tab/>
        <w:t xml:space="preserve">However, in proceedings in which </w:t>
      </w:r>
      <w:r w:rsidR="00D3598D" w:rsidRPr="00EC3123">
        <w:t>an independent children’s lawyer for a child</w:t>
      </w:r>
      <w:r w:rsidRPr="00EC3123">
        <w:t xml:space="preserve"> has been appointed, if:</w:t>
      </w:r>
    </w:p>
    <w:p w:rsidR="00DB0A95" w:rsidRPr="00EC3123" w:rsidRDefault="00DB0A95" w:rsidP="00DB0A95">
      <w:pPr>
        <w:pStyle w:val="paragraph"/>
      </w:pPr>
      <w:r w:rsidRPr="00EC3123">
        <w:tab/>
        <w:t>(a)</w:t>
      </w:r>
      <w:r w:rsidRPr="00EC3123">
        <w:tab/>
        <w:t>a party to the proceedings has received legal aid in respect of the proceedings; or</w:t>
      </w:r>
    </w:p>
    <w:p w:rsidR="00DB0A95" w:rsidRPr="00EC3123" w:rsidRDefault="00DB0A95" w:rsidP="00DB0A95">
      <w:pPr>
        <w:pStyle w:val="paragraph"/>
      </w:pPr>
      <w:r w:rsidRPr="00EC3123">
        <w:tab/>
        <w:t>(b)</w:t>
      </w:r>
      <w:r w:rsidRPr="00EC3123">
        <w:tab/>
        <w:t xml:space="preserve">the court considers that a party to the proceedings would suffer financial hardship if the party had to bear a proportion of the costs of </w:t>
      </w:r>
      <w:r w:rsidR="00895295" w:rsidRPr="00EC3123">
        <w:t>the independent children’s lawyer</w:t>
      </w:r>
      <w:r w:rsidRPr="00EC3123">
        <w:t>;</w:t>
      </w:r>
    </w:p>
    <w:p w:rsidR="00DB0A95" w:rsidRPr="00EC3123" w:rsidRDefault="00DB0A95" w:rsidP="00DB0A95">
      <w:pPr>
        <w:pStyle w:val="subsection2"/>
      </w:pPr>
      <w:r w:rsidRPr="00EC3123">
        <w:t xml:space="preserve">the court must not make an order under </w:t>
      </w:r>
      <w:r w:rsidR="00FD4F47" w:rsidRPr="00EC3123">
        <w:t>subsection (</w:t>
      </w:r>
      <w:r w:rsidRPr="00EC3123">
        <w:t xml:space="preserve">2) against that party in relation to the costs of </w:t>
      </w:r>
      <w:r w:rsidR="00895295" w:rsidRPr="00EC3123">
        <w:t>the independent children’s lawyer</w:t>
      </w:r>
      <w:r w:rsidRPr="00EC3123">
        <w:t>.</w:t>
      </w:r>
    </w:p>
    <w:p w:rsidR="00A43A0C" w:rsidRPr="00EC3123" w:rsidRDefault="00A43A0C" w:rsidP="00A43A0C">
      <w:pPr>
        <w:pStyle w:val="SubsectionHead"/>
      </w:pPr>
      <w:r w:rsidRPr="00EC3123">
        <w:t>Limit on orders relating to intervention under section</w:t>
      </w:r>
      <w:r w:rsidR="00FD4F47" w:rsidRPr="00EC3123">
        <w:t> </w:t>
      </w:r>
      <w:r w:rsidRPr="00EC3123">
        <w:t>91B</w:t>
      </w:r>
    </w:p>
    <w:p w:rsidR="00DD66EF" w:rsidRPr="00EC3123" w:rsidRDefault="00DD66EF" w:rsidP="00DD66EF">
      <w:pPr>
        <w:pStyle w:val="subsection"/>
      </w:pPr>
      <w:r w:rsidRPr="00EC3123">
        <w:tab/>
        <w:t>(4A)</w:t>
      </w:r>
      <w:r w:rsidRPr="00EC3123">
        <w:tab/>
        <w:t>If:</w:t>
      </w:r>
    </w:p>
    <w:p w:rsidR="00DD66EF" w:rsidRPr="00EC3123" w:rsidRDefault="00DD66EF" w:rsidP="00DD66EF">
      <w:pPr>
        <w:pStyle w:val="paragraph"/>
      </w:pPr>
      <w:r w:rsidRPr="00EC3123">
        <w:tab/>
        <w:t>(a)</w:t>
      </w:r>
      <w:r w:rsidRPr="00EC3123">
        <w:tab/>
        <w:t>under section</w:t>
      </w:r>
      <w:r w:rsidR="00FD4F47" w:rsidRPr="00EC3123">
        <w:t> </w:t>
      </w:r>
      <w:r w:rsidRPr="00EC3123">
        <w:t>91B, an officer intervenes in proceedings; and</w:t>
      </w:r>
    </w:p>
    <w:p w:rsidR="00DD66EF" w:rsidRPr="00EC3123" w:rsidRDefault="00DD66EF" w:rsidP="00DD66EF">
      <w:pPr>
        <w:pStyle w:val="paragraph"/>
      </w:pPr>
      <w:r w:rsidRPr="00EC3123">
        <w:tab/>
        <w:t>(b)</w:t>
      </w:r>
      <w:r w:rsidRPr="00EC3123">
        <w:tab/>
        <w:t>the officer acts in good faith in relation to the proceedings;</w:t>
      </w:r>
    </w:p>
    <w:p w:rsidR="00DD66EF" w:rsidRPr="00EC3123" w:rsidRDefault="00DD66EF" w:rsidP="00DD66EF">
      <w:pPr>
        <w:pStyle w:val="subsection2"/>
      </w:pPr>
      <w:r w:rsidRPr="00EC3123">
        <w:t xml:space="preserve">the court must not, because of the intervention, make an order under </w:t>
      </w:r>
      <w:r w:rsidR="00FD4F47" w:rsidRPr="00EC3123">
        <w:t>subsection (</w:t>
      </w:r>
      <w:r w:rsidRPr="00EC3123">
        <w:t>2) of this section against the officer, or against an entity (including the Commonwealth or a State or Territory) by or on behalf of whom the officer was engaged or employed.</w:t>
      </w:r>
    </w:p>
    <w:p w:rsidR="00A43A0C" w:rsidRPr="00EC3123" w:rsidRDefault="00A43A0C" w:rsidP="00A43A0C">
      <w:pPr>
        <w:pStyle w:val="SubsectionHead"/>
      </w:pPr>
      <w:r w:rsidRPr="00EC3123">
        <w:t>Funding of independent children’s lawyer not to affect costs order</w:t>
      </w:r>
    </w:p>
    <w:p w:rsidR="00DB0A95" w:rsidRPr="00EC3123" w:rsidRDefault="00DB0A95" w:rsidP="00DB0A95">
      <w:pPr>
        <w:pStyle w:val="subsection"/>
      </w:pPr>
      <w:r w:rsidRPr="00EC3123">
        <w:tab/>
        <w:t>(5)</w:t>
      </w:r>
      <w:r w:rsidRPr="00EC3123">
        <w:tab/>
        <w:t xml:space="preserve">In considering what order (if any) should be made under </w:t>
      </w:r>
      <w:r w:rsidR="00FD4F47" w:rsidRPr="00EC3123">
        <w:t>subsection (</w:t>
      </w:r>
      <w:r w:rsidRPr="00EC3123">
        <w:t xml:space="preserve">2) in proceedings in which </w:t>
      </w:r>
      <w:r w:rsidR="00C31CC5" w:rsidRPr="00EC3123">
        <w:t>an independent children’s lawyer</w:t>
      </w:r>
      <w:r w:rsidRPr="00EC3123">
        <w:t xml:space="preserve"> has been appointed, the court must disregard the fact that </w:t>
      </w:r>
      <w:r w:rsidR="00B91DCE" w:rsidRPr="00EC3123">
        <w:t>the independent children’s lawyer</w:t>
      </w:r>
      <w:r w:rsidRPr="00EC3123">
        <w:t xml:space="preserve"> is funded under a legal aid scheme or service established under a Commonwealth, State or Territory law or approved by the Attorney</w:t>
      </w:r>
      <w:r w:rsidR="00FD4F47" w:rsidRPr="00EC3123">
        <w:noBreakHyphen/>
      </w:r>
      <w:r w:rsidRPr="00EC3123">
        <w:t>General.</w:t>
      </w:r>
    </w:p>
    <w:p w:rsidR="00A43A0C" w:rsidRPr="00EC3123" w:rsidRDefault="00A43A0C" w:rsidP="00A43A0C">
      <w:pPr>
        <w:pStyle w:val="SubsectionHead"/>
      </w:pPr>
      <w:r w:rsidRPr="00EC3123">
        <w:t>Limit on orders against guardians ad litem</w:t>
      </w:r>
    </w:p>
    <w:p w:rsidR="00A43A0C" w:rsidRPr="00EC3123" w:rsidRDefault="00A43A0C" w:rsidP="00A43A0C">
      <w:pPr>
        <w:pStyle w:val="subsection"/>
      </w:pPr>
      <w:r w:rsidRPr="00EC3123">
        <w:tab/>
        <w:t>(6)</w:t>
      </w:r>
      <w:r w:rsidRPr="00EC3123">
        <w:tab/>
        <w:t xml:space="preserve">The court must not make an order under </w:t>
      </w:r>
      <w:r w:rsidR="00FD4F47" w:rsidRPr="00EC3123">
        <w:t>subsection (</w:t>
      </w:r>
      <w:r w:rsidRPr="00EC3123">
        <w:t xml:space="preserve">2) against a guardian </w:t>
      </w:r>
      <w:r w:rsidRPr="00EC3123">
        <w:rPr>
          <w:i/>
        </w:rPr>
        <w:t>ad litem</w:t>
      </w:r>
      <w:r w:rsidRPr="00EC3123">
        <w:t xml:space="preserve"> unless the court is satisfied that one or more acts or omissions of the guardian relating to the proceedings are unreasonable or have delayed the proceedings unreasonably.</w:t>
      </w:r>
    </w:p>
    <w:p w:rsidR="00DB0A95" w:rsidRPr="00EC3123" w:rsidRDefault="00DB0A95" w:rsidP="008413A5">
      <w:pPr>
        <w:pStyle w:val="ActHead5"/>
      </w:pPr>
      <w:bookmarkStart w:id="331" w:name="_Toc8217653"/>
      <w:r w:rsidRPr="00EC3123">
        <w:rPr>
          <w:rStyle w:val="CharSectno"/>
        </w:rPr>
        <w:lastRenderedPageBreak/>
        <w:t>117AA</w:t>
      </w:r>
      <w:r w:rsidRPr="00EC3123">
        <w:t xml:space="preserve">  Costs in proceedings relating to overseas enforcement and international Conventions</w:t>
      </w:r>
      <w:bookmarkEnd w:id="331"/>
    </w:p>
    <w:p w:rsidR="00DB0A95" w:rsidRPr="00EC3123" w:rsidRDefault="00DB0A95" w:rsidP="008413A5">
      <w:pPr>
        <w:pStyle w:val="subsection"/>
        <w:keepNext/>
        <w:keepLines/>
      </w:pPr>
      <w:r w:rsidRPr="00EC3123">
        <w:tab/>
        <w:t>(1)</w:t>
      </w:r>
      <w:r w:rsidRPr="00EC3123">
        <w:tab/>
        <w:t>In proceedings under regulations made for the purposes of Part</w:t>
      </w:r>
      <w:r w:rsidR="001050B8" w:rsidRPr="00EC3123">
        <w:t> </w:t>
      </w:r>
      <w:r w:rsidRPr="00EC3123">
        <w:t>XIIIAA, the court can only make an order as to costs (other than orders as to security for costs):</w:t>
      </w:r>
    </w:p>
    <w:p w:rsidR="00DB0A95" w:rsidRPr="00EC3123" w:rsidRDefault="00DB0A95" w:rsidP="008413A5">
      <w:pPr>
        <w:pStyle w:val="paragraph"/>
        <w:keepNext/>
        <w:keepLines/>
      </w:pPr>
      <w:r w:rsidRPr="00EC3123">
        <w:tab/>
        <w:t>(a)</w:t>
      </w:r>
      <w:r w:rsidRPr="00EC3123">
        <w:tab/>
        <w:t>in favour of a party who has been substantially successful in the proceedings; and</w:t>
      </w:r>
    </w:p>
    <w:p w:rsidR="00DB0A95" w:rsidRPr="00EC3123" w:rsidRDefault="00DB0A95" w:rsidP="00DB0A95">
      <w:pPr>
        <w:pStyle w:val="paragraph"/>
      </w:pPr>
      <w:r w:rsidRPr="00EC3123">
        <w:tab/>
        <w:t>(b)</w:t>
      </w:r>
      <w:r w:rsidRPr="00EC3123">
        <w:tab/>
        <w:t>against a person or body who holds or held an office or appointment under those regulations and is a party to the proceedings in that capacity.</w:t>
      </w:r>
    </w:p>
    <w:p w:rsidR="00DB0A95" w:rsidRPr="00EC3123" w:rsidRDefault="00DB0A95" w:rsidP="00B92723">
      <w:pPr>
        <w:pStyle w:val="notetext"/>
      </w:pPr>
      <w:r w:rsidRPr="00EC3123">
        <w:t>Note:</w:t>
      </w:r>
      <w:r w:rsidRPr="00EC3123">
        <w:tab/>
        <w:t xml:space="preserve">For another case where the court can also make an order as to costs, see </w:t>
      </w:r>
      <w:r w:rsidR="00FD4F47" w:rsidRPr="00EC3123">
        <w:t>subsection (</w:t>
      </w:r>
      <w:r w:rsidRPr="00EC3123">
        <w:t>3).</w:t>
      </w:r>
    </w:p>
    <w:p w:rsidR="00DB0A95" w:rsidRPr="00EC3123" w:rsidRDefault="00DB0A95" w:rsidP="00DB0A95">
      <w:pPr>
        <w:pStyle w:val="subsection"/>
      </w:pPr>
      <w:r w:rsidRPr="00EC3123">
        <w:tab/>
        <w:t>(2)</w:t>
      </w:r>
      <w:r w:rsidRPr="00EC3123">
        <w:tab/>
        <w:t>However, the order can only be made in respect of a part of the proceedings if, during that part, the party against whom the order is to be made asserted a meaning or operation of this Act or those regulations that the court considers:</w:t>
      </w:r>
    </w:p>
    <w:p w:rsidR="00DB0A95" w:rsidRPr="00EC3123" w:rsidRDefault="00DB0A95" w:rsidP="00DB0A95">
      <w:pPr>
        <w:pStyle w:val="paragraph"/>
      </w:pPr>
      <w:r w:rsidRPr="00EC3123">
        <w:tab/>
        <w:t>(a)</w:t>
      </w:r>
      <w:r w:rsidRPr="00EC3123">
        <w:tab/>
        <w:t>is not reasonable given the terms of the Act or regulations; or</w:t>
      </w:r>
    </w:p>
    <w:p w:rsidR="00DB0A95" w:rsidRPr="00EC3123" w:rsidRDefault="00DB0A95" w:rsidP="00DB0A95">
      <w:pPr>
        <w:pStyle w:val="paragraph"/>
      </w:pPr>
      <w:r w:rsidRPr="00EC3123">
        <w:tab/>
        <w:t>(b)</w:t>
      </w:r>
      <w:r w:rsidRPr="00EC3123">
        <w:tab/>
        <w:t>is not convenient to give effect to Australia’s obligations under the Convention concerned, or to obtain for Australia the benefits of that Convention.</w:t>
      </w:r>
    </w:p>
    <w:p w:rsidR="00DB0A95" w:rsidRPr="00EC3123" w:rsidRDefault="00DB0A95" w:rsidP="00DB0A95">
      <w:pPr>
        <w:pStyle w:val="subsection"/>
      </w:pPr>
      <w:r w:rsidRPr="00EC3123">
        <w:tab/>
        <w:t>(3)</w:t>
      </w:r>
      <w:r w:rsidRPr="00EC3123">
        <w:tab/>
        <w:t>In proceedings under regulations made for the purposes of section</w:t>
      </w:r>
      <w:r w:rsidR="00FD4F47" w:rsidRPr="00EC3123">
        <w:t> </w:t>
      </w:r>
      <w:r w:rsidRPr="00EC3123">
        <w:t>111B, the court can also make an order as to costs that is:</w:t>
      </w:r>
    </w:p>
    <w:p w:rsidR="00DB0A95" w:rsidRPr="00EC3123" w:rsidRDefault="00DB0A95" w:rsidP="00DB0A95">
      <w:pPr>
        <w:pStyle w:val="paragraph"/>
      </w:pPr>
      <w:r w:rsidRPr="00EC3123">
        <w:tab/>
        <w:t>(a)</w:t>
      </w:r>
      <w:r w:rsidRPr="00EC3123">
        <w:tab/>
        <w:t>against a party who has wrongfully removed or retained a child, or wrongfully prevented the exercise of rights of access (within the meaning of the Convention referred to in that section) to a child; and</w:t>
      </w:r>
    </w:p>
    <w:p w:rsidR="00DB0A95" w:rsidRPr="00EC3123" w:rsidRDefault="00DB0A95" w:rsidP="00DB0A95">
      <w:pPr>
        <w:pStyle w:val="paragraph"/>
      </w:pPr>
      <w:r w:rsidRPr="00EC3123">
        <w:tab/>
        <w:t>(b)</w:t>
      </w:r>
      <w:r w:rsidRPr="00EC3123">
        <w:tab/>
        <w:t>in respect of the necessary expenses incurred by the person who made the application, under that Convention, concerning the child.</w:t>
      </w:r>
    </w:p>
    <w:p w:rsidR="001A4852" w:rsidRPr="00EC3123" w:rsidRDefault="001A4852" w:rsidP="001A4852">
      <w:pPr>
        <w:pStyle w:val="ActHead5"/>
      </w:pPr>
      <w:bookmarkStart w:id="332" w:name="_Toc8217654"/>
      <w:r w:rsidRPr="00EC3123">
        <w:rPr>
          <w:rStyle w:val="CharSectno"/>
        </w:rPr>
        <w:t>117AC</w:t>
      </w:r>
      <w:r w:rsidRPr="00EC3123">
        <w:t xml:space="preserve">  Security for costs</w:t>
      </w:r>
      <w:bookmarkEnd w:id="332"/>
    </w:p>
    <w:p w:rsidR="001A4852" w:rsidRPr="00EC3123" w:rsidRDefault="001A4852" w:rsidP="001A4852">
      <w:pPr>
        <w:pStyle w:val="subsection"/>
      </w:pPr>
      <w:r w:rsidRPr="00EC3123">
        <w:tab/>
      </w:r>
      <w:r w:rsidRPr="00EC3123">
        <w:tab/>
        <w:t>Despite section</w:t>
      </w:r>
      <w:r w:rsidR="00FD4F47" w:rsidRPr="00EC3123">
        <w:t> </w:t>
      </w:r>
      <w:r w:rsidRPr="00EC3123">
        <w:t>117, a court must not make an order for security for costs in a proceeding involving a Convention country that is listed in Schedule</w:t>
      </w:r>
      <w:r w:rsidR="00FD4F47" w:rsidRPr="00EC3123">
        <w:t> </w:t>
      </w:r>
      <w:r w:rsidRPr="00EC3123">
        <w:t>4A to the regulations.</w:t>
      </w:r>
    </w:p>
    <w:p w:rsidR="00DB0A95" w:rsidRPr="00EC3123" w:rsidRDefault="00DB0A95" w:rsidP="00DB0A95">
      <w:pPr>
        <w:pStyle w:val="ActHead5"/>
      </w:pPr>
      <w:bookmarkStart w:id="333" w:name="_Toc8217655"/>
      <w:r w:rsidRPr="00EC3123">
        <w:rPr>
          <w:rStyle w:val="CharSectno"/>
        </w:rPr>
        <w:lastRenderedPageBreak/>
        <w:t>117A</w:t>
      </w:r>
      <w:r w:rsidRPr="00EC3123">
        <w:t xml:space="preserve">  Reparation for certain losses and expenses relating to children</w:t>
      </w:r>
      <w:bookmarkEnd w:id="333"/>
    </w:p>
    <w:p w:rsidR="00DB0A95" w:rsidRPr="00EC3123" w:rsidRDefault="00DB0A95" w:rsidP="00DB0A95">
      <w:pPr>
        <w:pStyle w:val="subsection"/>
        <w:keepNext/>
        <w:keepLines/>
      </w:pPr>
      <w:r w:rsidRPr="00EC3123">
        <w:tab/>
        <w:t>(1)</w:t>
      </w:r>
      <w:r w:rsidRPr="00EC3123">
        <w:tab/>
        <w:t>Where:</w:t>
      </w:r>
    </w:p>
    <w:p w:rsidR="00B056BA" w:rsidRPr="00EC3123" w:rsidRDefault="00B056BA" w:rsidP="00B056BA">
      <w:pPr>
        <w:pStyle w:val="paragraph"/>
      </w:pPr>
      <w:r w:rsidRPr="00EC3123">
        <w:tab/>
        <w:t>(a)</w:t>
      </w:r>
      <w:r w:rsidRPr="00EC3123">
        <w:tab/>
        <w:t>a court has found, for the purposes of Division</w:t>
      </w:r>
      <w:r w:rsidR="00FD4F47" w:rsidRPr="00EC3123">
        <w:t> </w:t>
      </w:r>
      <w:r w:rsidRPr="00EC3123">
        <w:t>13A of Part</w:t>
      </w:r>
      <w:r w:rsidR="001050B8" w:rsidRPr="00EC3123">
        <w:t> </w:t>
      </w:r>
      <w:r w:rsidRPr="00EC3123">
        <w:t>VII, that a person has, by taking a child away from another person or by refusing or failing to deliver a child to another person, contravened a parenting order to the extent to which the order provides that:</w:t>
      </w:r>
    </w:p>
    <w:p w:rsidR="00B056BA" w:rsidRPr="00EC3123" w:rsidRDefault="00B056BA" w:rsidP="00B056BA">
      <w:pPr>
        <w:pStyle w:val="paragraphsub"/>
      </w:pPr>
      <w:r w:rsidRPr="00EC3123">
        <w:tab/>
        <w:t>(i)</w:t>
      </w:r>
      <w:r w:rsidRPr="00EC3123">
        <w:tab/>
        <w:t>a child is to live with a person; or</w:t>
      </w:r>
    </w:p>
    <w:p w:rsidR="00B056BA" w:rsidRPr="00EC3123" w:rsidRDefault="00B056BA" w:rsidP="00B056BA">
      <w:pPr>
        <w:pStyle w:val="paragraphsub"/>
      </w:pPr>
      <w:r w:rsidRPr="00EC3123">
        <w:tab/>
        <w:t>(ii)</w:t>
      </w:r>
      <w:r w:rsidRPr="00EC3123">
        <w:tab/>
        <w:t>a child is to spend time with a person; or</w:t>
      </w:r>
    </w:p>
    <w:p w:rsidR="00B056BA" w:rsidRPr="00EC3123" w:rsidRDefault="00B056BA" w:rsidP="00B056BA">
      <w:pPr>
        <w:pStyle w:val="paragraphsub"/>
      </w:pPr>
      <w:r w:rsidRPr="00EC3123">
        <w:tab/>
        <w:t>(iii)</w:t>
      </w:r>
      <w:r w:rsidRPr="00EC3123">
        <w:tab/>
        <w:t>a child is to communicate with a person;</w:t>
      </w:r>
    </w:p>
    <w:p w:rsidR="00DB0A95" w:rsidRPr="00EC3123" w:rsidRDefault="00DB0A95" w:rsidP="00DB0A95">
      <w:pPr>
        <w:pStyle w:val="paragraph"/>
      </w:pPr>
      <w:r w:rsidRPr="00EC3123">
        <w:tab/>
        <w:t>(b)</w:t>
      </w:r>
      <w:r w:rsidRPr="00EC3123">
        <w:tab/>
        <w:t>a person has been convicted of an offence against section</w:t>
      </w:r>
      <w:r w:rsidR="00FD4F47" w:rsidRPr="00EC3123">
        <w:t> </w:t>
      </w:r>
      <w:r w:rsidRPr="00EC3123">
        <w:t>65Y</w:t>
      </w:r>
      <w:r w:rsidR="00884B95" w:rsidRPr="004A58A4">
        <w:t>, 65YA, 65Z or 65ZAA</w:t>
      </w:r>
      <w:r w:rsidRPr="00EC3123">
        <w:t xml:space="preserve"> in respect of a child;</w:t>
      </w:r>
    </w:p>
    <w:p w:rsidR="00DB0A95" w:rsidRPr="00EC3123" w:rsidRDefault="00DB0A95" w:rsidP="00DB0A95">
      <w:pPr>
        <w:pStyle w:val="paragraph"/>
      </w:pPr>
      <w:r w:rsidRPr="00EC3123">
        <w:tab/>
        <w:t>(c)</w:t>
      </w:r>
      <w:r w:rsidRPr="00EC3123">
        <w:tab/>
        <w:t>a court has found, for the purposes of Division</w:t>
      </w:r>
      <w:r w:rsidR="00FD4F47" w:rsidRPr="00EC3123">
        <w:t> </w:t>
      </w:r>
      <w:r w:rsidRPr="00EC3123">
        <w:t>13A of Part</w:t>
      </w:r>
      <w:r w:rsidR="001050B8" w:rsidRPr="00EC3123">
        <w:t> </w:t>
      </w:r>
      <w:r w:rsidRPr="00EC3123">
        <w:t>VII, that a person has, by taking a child away from another person or by refusing or failing to deliver a child to another person, contravened an injunction granted, or an order made, under section</w:t>
      </w:r>
      <w:r w:rsidR="00FD4F47" w:rsidRPr="00EC3123">
        <w:t> </w:t>
      </w:r>
      <w:r w:rsidRPr="00EC3123">
        <w:t>114; or</w:t>
      </w:r>
    </w:p>
    <w:p w:rsidR="00DB0A95" w:rsidRPr="00EC3123" w:rsidRDefault="00DB0A95" w:rsidP="00DB0A95">
      <w:pPr>
        <w:pStyle w:val="paragraph"/>
      </w:pPr>
      <w:r w:rsidRPr="00EC3123">
        <w:tab/>
        <w:t>(d)</w:t>
      </w:r>
      <w:r w:rsidRPr="00EC3123">
        <w:tab/>
        <w:t>a person has been found to be in contempt of a court exercising jurisdiction under this Act by reason of having taken a child away from another person or having refused or failed to deliver a child to another person;</w:t>
      </w:r>
    </w:p>
    <w:p w:rsidR="00DB0A95" w:rsidRPr="00EC3123" w:rsidRDefault="00DB0A95" w:rsidP="00DB0A95">
      <w:pPr>
        <w:pStyle w:val="subsection2"/>
      </w:pPr>
      <w:r w:rsidRPr="00EC3123">
        <w:t xml:space="preserve">a court having jurisdiction under this Act may, subject to </w:t>
      </w:r>
      <w:r w:rsidR="00FD4F47" w:rsidRPr="00EC3123">
        <w:t>subsection (</w:t>
      </w:r>
      <w:r w:rsidRPr="00EC3123">
        <w:t>2):</w:t>
      </w:r>
    </w:p>
    <w:p w:rsidR="00DB0A95" w:rsidRPr="00EC3123" w:rsidRDefault="00DB0A95" w:rsidP="00DB0A95">
      <w:pPr>
        <w:pStyle w:val="paragraph"/>
      </w:pPr>
      <w:r w:rsidRPr="00EC3123">
        <w:tab/>
        <w:t>(e)</w:t>
      </w:r>
      <w:r w:rsidRPr="00EC3123">
        <w:tab/>
        <w:t>on the application of the Commonwealth—order the person to make reparation to the Commonwealth or to a Commonwealth instrumentality, by way of money payment or otherwise, in respect of any loss suffered, or any expense incurred, by the Commonwealth or the Commonwealth instrumentality, as the case may be, in recovering the child and returning the child to a person; or</w:t>
      </w:r>
    </w:p>
    <w:p w:rsidR="00DB0A95" w:rsidRPr="00EC3123" w:rsidRDefault="00DB0A95" w:rsidP="00DB0A95">
      <w:pPr>
        <w:pStyle w:val="paragraph"/>
      </w:pPr>
      <w:r w:rsidRPr="00EC3123">
        <w:tab/>
        <w:t>(f)</w:t>
      </w:r>
      <w:r w:rsidRPr="00EC3123">
        <w:tab/>
        <w:t>on the application of any other person—order the first</w:t>
      </w:r>
      <w:r w:rsidR="00FD4F47" w:rsidRPr="00EC3123">
        <w:noBreakHyphen/>
      </w:r>
      <w:r w:rsidRPr="00EC3123">
        <w:t>mentioned person to make reparation to that other person, by way of money payment or otherwise, in respect of any loss suffered, or expense incurred, by that other person in recovering the child and, if applicable, returning the child to a person.</w:t>
      </w:r>
    </w:p>
    <w:p w:rsidR="00DB0A95" w:rsidRPr="00EC3123" w:rsidRDefault="00DB0A95" w:rsidP="00DB0A95">
      <w:pPr>
        <w:pStyle w:val="subsection"/>
      </w:pPr>
      <w:r w:rsidRPr="00EC3123">
        <w:lastRenderedPageBreak/>
        <w:tab/>
        <w:t>(2)</w:t>
      </w:r>
      <w:r w:rsidRPr="00EC3123">
        <w:tab/>
        <w:t xml:space="preserve">Nothing in </w:t>
      </w:r>
      <w:r w:rsidR="00FD4F47" w:rsidRPr="00EC3123">
        <w:t>subsection (</w:t>
      </w:r>
      <w:r w:rsidRPr="00EC3123">
        <w:t>1) empowers a court to order a person to make reparation to the Commonwealth, to a Commonwealth instrumentality or to another person in respect of any loss suffered, or any expense incurred, where a court has, under section</w:t>
      </w:r>
      <w:r w:rsidR="00FD4F47" w:rsidRPr="00EC3123">
        <w:t> </w:t>
      </w:r>
      <w:r w:rsidRPr="00EC3123">
        <w:t xml:space="preserve">21B of the </w:t>
      </w:r>
      <w:r w:rsidRPr="00EC3123">
        <w:rPr>
          <w:i/>
        </w:rPr>
        <w:t>Crimes Act 1914</w:t>
      </w:r>
      <w:r w:rsidRPr="00EC3123">
        <w:t>, ordered the first</w:t>
      </w:r>
      <w:r w:rsidR="00FD4F47" w:rsidRPr="00EC3123">
        <w:noBreakHyphen/>
      </w:r>
      <w:r w:rsidRPr="00EC3123">
        <w:t>mentioned person to make reparation to the Commonwealth, to the Commonwealth instrumentality or to that other person, as the case may be, in respect of the same loss suffered or expense incurred.</w:t>
      </w:r>
    </w:p>
    <w:p w:rsidR="00DB0A95" w:rsidRPr="00EC3123" w:rsidRDefault="00DB0A95" w:rsidP="00DB0A95">
      <w:pPr>
        <w:pStyle w:val="ActHead5"/>
      </w:pPr>
      <w:bookmarkStart w:id="334" w:name="_Toc8217656"/>
      <w:r w:rsidRPr="00EC3123">
        <w:rPr>
          <w:rStyle w:val="CharSectno"/>
        </w:rPr>
        <w:t>117B</w:t>
      </w:r>
      <w:r w:rsidRPr="00EC3123">
        <w:t xml:space="preserve">  Interest on moneys ordered to be paid</w:t>
      </w:r>
      <w:bookmarkEnd w:id="334"/>
    </w:p>
    <w:p w:rsidR="00DB0A95" w:rsidRPr="00EC3123" w:rsidRDefault="00DB0A95" w:rsidP="00DB0A95">
      <w:pPr>
        <w:pStyle w:val="subsection"/>
      </w:pPr>
      <w:r w:rsidRPr="00EC3123">
        <w:tab/>
        <w:t>(1)</w:t>
      </w:r>
      <w:r w:rsidRPr="00EC3123">
        <w:tab/>
        <w:t xml:space="preserve">Subject to any order made by the court under </w:t>
      </w:r>
      <w:r w:rsidR="00FD4F47" w:rsidRPr="00EC3123">
        <w:t>subsection (</w:t>
      </w:r>
      <w:r w:rsidRPr="00EC3123">
        <w:t>2), where, in proceedings under this Act, a court makes an order for the payment of money (other than an order for the payment by way of maintenance of a periodic sum), interest is payable, at the rate prescribed by the applicable Rules of Court, from:</w:t>
      </w:r>
    </w:p>
    <w:p w:rsidR="00DB0A95" w:rsidRPr="00EC3123" w:rsidRDefault="00DB0A95" w:rsidP="00DB0A95">
      <w:pPr>
        <w:pStyle w:val="paragraph"/>
      </w:pPr>
      <w:r w:rsidRPr="00EC3123">
        <w:tab/>
        <w:t>(a)</w:t>
      </w:r>
      <w:r w:rsidRPr="00EC3123">
        <w:tab/>
        <w:t>the date on which the order is made; or</w:t>
      </w:r>
    </w:p>
    <w:p w:rsidR="00DB0A95" w:rsidRPr="00EC3123" w:rsidRDefault="00DB0A95" w:rsidP="00DB0A95">
      <w:pPr>
        <w:pStyle w:val="paragraph"/>
      </w:pPr>
      <w:r w:rsidRPr="00EC3123">
        <w:tab/>
        <w:t>(b)</w:t>
      </w:r>
      <w:r w:rsidRPr="00EC3123">
        <w:tab/>
        <w:t>the date on which the order takes effect;</w:t>
      </w:r>
    </w:p>
    <w:p w:rsidR="00DB0A95" w:rsidRPr="00EC3123" w:rsidRDefault="00DB0A95" w:rsidP="00DB0A95">
      <w:pPr>
        <w:pStyle w:val="subsection2"/>
      </w:pPr>
      <w:r w:rsidRPr="00EC3123">
        <w:t>whichever is later, on so much of the money as is from time to time unpaid.</w:t>
      </w:r>
    </w:p>
    <w:p w:rsidR="00DB0A95" w:rsidRPr="00EC3123" w:rsidRDefault="00DB0A95" w:rsidP="00DB0A95">
      <w:pPr>
        <w:pStyle w:val="subsection"/>
      </w:pPr>
      <w:r w:rsidRPr="00EC3123">
        <w:tab/>
        <w:t>(2)</w:t>
      </w:r>
      <w:r w:rsidRPr="00EC3123">
        <w:tab/>
        <w:t xml:space="preserve">A court that makes an order for the payment of money as mentioned in </w:t>
      </w:r>
      <w:r w:rsidR="00FD4F47" w:rsidRPr="00EC3123">
        <w:t>subsection (</w:t>
      </w:r>
      <w:r w:rsidRPr="00EC3123">
        <w:t>1) may order that interest is not payable on the money payable under the first</w:t>
      </w:r>
      <w:r w:rsidR="00FD4F47" w:rsidRPr="00EC3123">
        <w:noBreakHyphen/>
      </w:r>
      <w:r w:rsidRPr="00EC3123">
        <w:t>mentioned order or may order:</w:t>
      </w:r>
    </w:p>
    <w:p w:rsidR="00DB0A95" w:rsidRPr="00EC3123" w:rsidRDefault="00DB0A95" w:rsidP="00DB0A95">
      <w:pPr>
        <w:pStyle w:val="paragraph"/>
      </w:pPr>
      <w:r w:rsidRPr="00EC3123">
        <w:tab/>
        <w:t>(a)</w:t>
      </w:r>
      <w:r w:rsidRPr="00EC3123">
        <w:tab/>
        <w:t>that interest is payable at a rate specified in the order, being a rate other than the rate prescribed by the applicable Rules of Court; or</w:t>
      </w:r>
    </w:p>
    <w:p w:rsidR="00DB0A95" w:rsidRPr="00EC3123" w:rsidRDefault="00DB0A95" w:rsidP="00DB0A95">
      <w:pPr>
        <w:pStyle w:val="paragraph"/>
      </w:pPr>
      <w:r w:rsidRPr="00EC3123">
        <w:tab/>
        <w:t>(b)</w:t>
      </w:r>
      <w:r w:rsidRPr="00EC3123">
        <w:tab/>
        <w:t xml:space="preserve">that interest is payable from a date specified in the order, being a date other than the date from which the interest would be payable under </w:t>
      </w:r>
      <w:r w:rsidR="00FD4F47" w:rsidRPr="00EC3123">
        <w:t>subsection (</w:t>
      </w:r>
      <w:r w:rsidRPr="00EC3123">
        <w:t>1).</w:t>
      </w:r>
    </w:p>
    <w:p w:rsidR="005A3F99" w:rsidRPr="00EC3123" w:rsidRDefault="005A3F99" w:rsidP="005A3F99">
      <w:pPr>
        <w:pStyle w:val="ActHead5"/>
      </w:pPr>
      <w:bookmarkStart w:id="335" w:name="_Toc8217657"/>
      <w:r w:rsidRPr="00EC3123">
        <w:rPr>
          <w:rStyle w:val="CharSectno"/>
        </w:rPr>
        <w:t>117C</w:t>
      </w:r>
      <w:r w:rsidRPr="00EC3123">
        <w:t xml:space="preserve">  Offers of settlement</w:t>
      </w:r>
      <w:bookmarkEnd w:id="335"/>
    </w:p>
    <w:p w:rsidR="005A3F99" w:rsidRPr="00EC3123" w:rsidRDefault="005A3F99" w:rsidP="005A3F99">
      <w:pPr>
        <w:pStyle w:val="subsection"/>
      </w:pPr>
      <w:r w:rsidRPr="00EC3123">
        <w:tab/>
        <w:t>(1)</w:t>
      </w:r>
      <w:r w:rsidRPr="00EC3123">
        <w:tab/>
        <w:t>This section applies to proceedings under this Act other than the following proceedings:</w:t>
      </w:r>
    </w:p>
    <w:p w:rsidR="005A3F99" w:rsidRPr="00EC3123" w:rsidRDefault="005A3F99" w:rsidP="005A3F99">
      <w:pPr>
        <w:pStyle w:val="paragraph"/>
      </w:pPr>
      <w:r w:rsidRPr="00EC3123">
        <w:tab/>
        <w:t>(a)</w:t>
      </w:r>
      <w:r w:rsidRPr="00EC3123">
        <w:tab/>
        <w:t>proceedings under Part</w:t>
      </w:r>
      <w:r w:rsidR="001050B8" w:rsidRPr="00EC3123">
        <w:t> </w:t>
      </w:r>
      <w:r w:rsidRPr="00EC3123">
        <w:t>VI;</w:t>
      </w:r>
    </w:p>
    <w:p w:rsidR="005A3F99" w:rsidRPr="00EC3123" w:rsidRDefault="005A3F99" w:rsidP="005A3F99">
      <w:pPr>
        <w:pStyle w:val="paragraph"/>
      </w:pPr>
      <w:r w:rsidRPr="00EC3123">
        <w:lastRenderedPageBreak/>
        <w:tab/>
        <w:t>(b)</w:t>
      </w:r>
      <w:r w:rsidRPr="00EC3123">
        <w:tab/>
        <w:t>proceedings under Division</w:t>
      </w:r>
      <w:r w:rsidR="00FD4F47" w:rsidRPr="00EC3123">
        <w:t> </w:t>
      </w:r>
      <w:r w:rsidRPr="00EC3123">
        <w:t>6, 9 or 13 of Part</w:t>
      </w:r>
      <w:r w:rsidR="001050B8" w:rsidRPr="00EC3123">
        <w:t> </w:t>
      </w:r>
      <w:r w:rsidRPr="00EC3123">
        <w:t>VII;</w:t>
      </w:r>
    </w:p>
    <w:p w:rsidR="005A3F99" w:rsidRPr="00EC3123" w:rsidRDefault="005A3F99" w:rsidP="005A3F99">
      <w:pPr>
        <w:pStyle w:val="paragraph"/>
      </w:pPr>
      <w:r w:rsidRPr="00EC3123">
        <w:tab/>
        <w:t>(c)</w:t>
      </w:r>
      <w:r w:rsidRPr="00EC3123">
        <w:tab/>
        <w:t>proceedings to enforce a decree or injunction made under Division</w:t>
      </w:r>
      <w:r w:rsidR="00FD4F47" w:rsidRPr="00EC3123">
        <w:t> </w:t>
      </w:r>
      <w:r w:rsidRPr="00EC3123">
        <w:t>6, 9 or 13 of Part</w:t>
      </w:r>
      <w:r w:rsidR="001050B8" w:rsidRPr="00EC3123">
        <w:t> </w:t>
      </w:r>
      <w:r w:rsidRPr="00EC3123">
        <w:t>VII.</w:t>
      </w:r>
    </w:p>
    <w:p w:rsidR="005A3F99" w:rsidRPr="00EC3123" w:rsidRDefault="005A3F99" w:rsidP="005A3F99">
      <w:pPr>
        <w:pStyle w:val="subsection"/>
      </w:pPr>
      <w:r w:rsidRPr="00EC3123">
        <w:tab/>
        <w:t>(2)</w:t>
      </w:r>
      <w:r w:rsidRPr="00EC3123">
        <w:tab/>
        <w:t>If:</w:t>
      </w:r>
    </w:p>
    <w:p w:rsidR="005A3F99" w:rsidRPr="00EC3123" w:rsidRDefault="005A3F99" w:rsidP="005A3F99">
      <w:pPr>
        <w:pStyle w:val="paragraph"/>
      </w:pPr>
      <w:r w:rsidRPr="00EC3123">
        <w:tab/>
        <w:t>(a)</w:t>
      </w:r>
      <w:r w:rsidRPr="00EC3123">
        <w:tab/>
        <w:t>a party to proceedings to which this section applies makes an offer to the other party to the proceedings to settle the proceedings; and</w:t>
      </w:r>
    </w:p>
    <w:p w:rsidR="005A3F99" w:rsidRPr="00EC3123" w:rsidRDefault="005A3F99" w:rsidP="005A3F99">
      <w:pPr>
        <w:pStyle w:val="paragraph"/>
      </w:pPr>
      <w:r w:rsidRPr="00EC3123">
        <w:tab/>
        <w:t>(b)</w:t>
      </w:r>
      <w:r w:rsidRPr="00EC3123">
        <w:tab/>
        <w:t>the offer is made in accordance with any applicable Rules of Court;</w:t>
      </w:r>
    </w:p>
    <w:p w:rsidR="005A3F99" w:rsidRPr="00EC3123" w:rsidRDefault="00A43A0C" w:rsidP="005A3F99">
      <w:pPr>
        <w:pStyle w:val="subsection2"/>
      </w:pPr>
      <w:r w:rsidRPr="00EC3123">
        <w:t>the terms of the offer</w:t>
      </w:r>
      <w:r w:rsidR="005A3F99" w:rsidRPr="00EC3123">
        <w:t xml:space="preserve"> must not be disclosed to the court in which the proceedings are being heard except for the purposes of the consideration by the court of whether it should make an order as to costs under subsection</w:t>
      </w:r>
      <w:r w:rsidR="00FD4F47" w:rsidRPr="00EC3123">
        <w:t> </w:t>
      </w:r>
      <w:r w:rsidR="005A3F99" w:rsidRPr="00EC3123">
        <w:t>117(2) and the terms of any such order.</w:t>
      </w:r>
    </w:p>
    <w:p w:rsidR="00DB0A95" w:rsidRPr="00EC3123" w:rsidRDefault="00DB0A95" w:rsidP="00DB0A95">
      <w:pPr>
        <w:pStyle w:val="ActHead5"/>
      </w:pPr>
      <w:bookmarkStart w:id="336" w:name="_Toc8217658"/>
      <w:r w:rsidRPr="00EC3123">
        <w:rPr>
          <w:rStyle w:val="CharSectno"/>
        </w:rPr>
        <w:t>119</w:t>
      </w:r>
      <w:r w:rsidRPr="00EC3123">
        <w:t xml:space="preserve">  Married persons may sue each other</w:t>
      </w:r>
      <w:bookmarkEnd w:id="336"/>
    </w:p>
    <w:p w:rsidR="00DB0A95" w:rsidRPr="00EC3123" w:rsidRDefault="00DB0A95" w:rsidP="00DB0A95">
      <w:pPr>
        <w:pStyle w:val="subsection"/>
      </w:pPr>
      <w:r w:rsidRPr="00EC3123">
        <w:tab/>
      </w:r>
      <w:r w:rsidRPr="00EC3123">
        <w:tab/>
        <w:t>Either party to a marriage may bring proceedings in contract or in tort against the other party.</w:t>
      </w:r>
    </w:p>
    <w:p w:rsidR="00DB0A95" w:rsidRPr="00EC3123" w:rsidRDefault="00DB0A95" w:rsidP="00DB0A95">
      <w:pPr>
        <w:pStyle w:val="ActHead5"/>
      </w:pPr>
      <w:bookmarkStart w:id="337" w:name="_Toc8217659"/>
      <w:r w:rsidRPr="00EC3123">
        <w:rPr>
          <w:rStyle w:val="CharSectno"/>
        </w:rPr>
        <w:t>120</w:t>
      </w:r>
      <w:r w:rsidRPr="00EC3123">
        <w:t xml:space="preserve">  Criminal conversation, adultery and enticement</w:t>
      </w:r>
      <w:bookmarkEnd w:id="337"/>
    </w:p>
    <w:p w:rsidR="00DB0A95" w:rsidRPr="00EC3123" w:rsidRDefault="00DB0A95" w:rsidP="00DB0A95">
      <w:pPr>
        <w:pStyle w:val="subsection"/>
      </w:pPr>
      <w:r w:rsidRPr="00EC3123">
        <w:tab/>
      </w:r>
      <w:r w:rsidRPr="00EC3123">
        <w:tab/>
        <w:t>After the commencement of this Act, no action lies for criminal conversation, damages for adultery, or for enticement of a party to a marriage.</w:t>
      </w:r>
    </w:p>
    <w:p w:rsidR="00DB0A95" w:rsidRPr="00EC3123" w:rsidRDefault="00DB0A95" w:rsidP="00DB0A95">
      <w:pPr>
        <w:pStyle w:val="ActHead5"/>
      </w:pPr>
      <w:bookmarkStart w:id="338" w:name="_Toc8217660"/>
      <w:r w:rsidRPr="00EC3123">
        <w:rPr>
          <w:rStyle w:val="CharSectno"/>
        </w:rPr>
        <w:t>121</w:t>
      </w:r>
      <w:r w:rsidRPr="00EC3123">
        <w:t xml:space="preserve">  Restriction on publication of court proceedings</w:t>
      </w:r>
      <w:bookmarkEnd w:id="338"/>
    </w:p>
    <w:p w:rsidR="00DB0A95" w:rsidRPr="00EC3123" w:rsidRDefault="00DB0A95" w:rsidP="00DB0A95">
      <w:pPr>
        <w:pStyle w:val="subsection"/>
      </w:pPr>
      <w:r w:rsidRPr="00EC3123">
        <w:tab/>
        <w:t>(1)</w:t>
      </w:r>
      <w:r w:rsidRPr="00EC3123">
        <w:tab/>
        <w:t>A person who publishes in a newspaper or periodical publication, by radio broadcast or television or by other electronic means, or otherwise disseminates to the public or to a section of the public by any means, any account of any proceedings, or of any part of any proceedings, under this Act that identifies:</w:t>
      </w:r>
    </w:p>
    <w:p w:rsidR="00DB0A95" w:rsidRPr="00EC3123" w:rsidRDefault="00DB0A95" w:rsidP="00DB0A95">
      <w:pPr>
        <w:pStyle w:val="paragraph"/>
      </w:pPr>
      <w:r w:rsidRPr="00EC3123">
        <w:tab/>
        <w:t>(a)</w:t>
      </w:r>
      <w:r w:rsidRPr="00EC3123">
        <w:tab/>
        <w:t>a party to the proceedings;</w:t>
      </w:r>
    </w:p>
    <w:p w:rsidR="00DB0A95" w:rsidRPr="00EC3123" w:rsidRDefault="00DB0A95" w:rsidP="00DB0A95">
      <w:pPr>
        <w:pStyle w:val="paragraph"/>
      </w:pPr>
      <w:r w:rsidRPr="00EC3123">
        <w:tab/>
        <w:t>(b)</w:t>
      </w:r>
      <w:r w:rsidRPr="00EC3123">
        <w:tab/>
        <w:t>a person who is related to, or associated with, a party to the proceedings or is, or is alleged to be, in any other way concerned in the matter to which the proceedings relate; or</w:t>
      </w:r>
    </w:p>
    <w:p w:rsidR="00DB0A95" w:rsidRPr="00EC3123" w:rsidRDefault="00DB0A95" w:rsidP="00DB0A95">
      <w:pPr>
        <w:pStyle w:val="paragraph"/>
      </w:pPr>
      <w:r w:rsidRPr="00EC3123">
        <w:lastRenderedPageBreak/>
        <w:tab/>
        <w:t>(c)</w:t>
      </w:r>
      <w:r w:rsidRPr="00EC3123">
        <w:tab/>
        <w:t>a witness in the proceedings;</w:t>
      </w:r>
    </w:p>
    <w:p w:rsidR="00DB0A95" w:rsidRPr="00EC3123" w:rsidRDefault="00840C97" w:rsidP="00DB0A95">
      <w:pPr>
        <w:pStyle w:val="subsection2"/>
      </w:pPr>
      <w:r w:rsidRPr="00EC3123">
        <w:t>commits</w:t>
      </w:r>
      <w:r w:rsidR="00DB0A95" w:rsidRPr="00EC3123">
        <w:t xml:space="preserve"> an offence punishable, upon conviction by imprisonment for a period not exceeding one year.</w:t>
      </w:r>
    </w:p>
    <w:p w:rsidR="00DB0A95" w:rsidRPr="00EC3123" w:rsidRDefault="00DB0A95" w:rsidP="00DB0A95">
      <w:pPr>
        <w:pStyle w:val="subsection"/>
      </w:pPr>
      <w:r w:rsidRPr="00EC3123">
        <w:tab/>
        <w:t>(2)</w:t>
      </w:r>
      <w:r w:rsidRPr="00EC3123">
        <w:tab/>
        <w:t xml:space="preserve">A person who, except as permitted by the applicable Rules of Court, publishes in a newspaper or periodical publication, by radio broadcast or television or by other electronic means, or otherwise disseminates to the public or to a section of the public by any means (otherwise than by the display of a notice in the premises of the court), a list of proceedings under this Act, identified by reference to the names of the parties to the proceedings, that are to be dealt with by a court </w:t>
      </w:r>
      <w:r w:rsidR="00840C97" w:rsidRPr="00EC3123">
        <w:t>commits</w:t>
      </w:r>
      <w:r w:rsidRPr="00EC3123">
        <w:t xml:space="preserve"> an offence punishable, upon conviction by imprisonment for a period not exceeding one year.</w:t>
      </w:r>
    </w:p>
    <w:p w:rsidR="00DB0A95" w:rsidRPr="00EC3123" w:rsidRDefault="00DB0A95" w:rsidP="00DB0A95">
      <w:pPr>
        <w:pStyle w:val="subsection"/>
      </w:pPr>
      <w:r w:rsidRPr="00EC3123">
        <w:tab/>
        <w:t>(3)</w:t>
      </w:r>
      <w:r w:rsidRPr="00EC3123">
        <w:tab/>
        <w:t xml:space="preserve">Without limiting the generality of </w:t>
      </w:r>
      <w:r w:rsidR="00FD4F47" w:rsidRPr="00EC3123">
        <w:t>subsection (</w:t>
      </w:r>
      <w:r w:rsidRPr="00EC3123">
        <w:t>1), an account of proceedings, or of any part of proceedings, referred to in that subsection shall be taken to identify a person if:</w:t>
      </w:r>
    </w:p>
    <w:p w:rsidR="00DB0A95" w:rsidRPr="00EC3123" w:rsidRDefault="00DB0A95" w:rsidP="00DB0A95">
      <w:pPr>
        <w:pStyle w:val="paragraph"/>
      </w:pPr>
      <w:r w:rsidRPr="00EC3123">
        <w:tab/>
        <w:t>(a)</w:t>
      </w:r>
      <w:r w:rsidRPr="00EC3123">
        <w:tab/>
        <w:t>it contains any particulars of:</w:t>
      </w:r>
    </w:p>
    <w:p w:rsidR="00DB0A95" w:rsidRPr="00EC3123" w:rsidRDefault="00DB0A95" w:rsidP="00DB0A95">
      <w:pPr>
        <w:pStyle w:val="paragraphsub"/>
      </w:pPr>
      <w:r w:rsidRPr="00EC3123">
        <w:tab/>
        <w:t>(i)</w:t>
      </w:r>
      <w:r w:rsidRPr="00EC3123">
        <w:tab/>
        <w:t>the name, title, pseudonym or alias of the person;</w:t>
      </w:r>
    </w:p>
    <w:p w:rsidR="00DB0A95" w:rsidRPr="00EC3123" w:rsidRDefault="00DB0A95" w:rsidP="00DB0A95">
      <w:pPr>
        <w:pStyle w:val="paragraphsub"/>
      </w:pPr>
      <w:r w:rsidRPr="00EC3123">
        <w:tab/>
        <w:t>(ii)</w:t>
      </w:r>
      <w:r w:rsidRPr="00EC3123">
        <w:tab/>
        <w:t>the address of any premises at which the person resides or works, or the locality in which any such premises are situated;</w:t>
      </w:r>
    </w:p>
    <w:p w:rsidR="00DB0A95" w:rsidRPr="00EC3123" w:rsidRDefault="00DB0A95" w:rsidP="00DB0A95">
      <w:pPr>
        <w:pStyle w:val="paragraphsub"/>
      </w:pPr>
      <w:r w:rsidRPr="00EC3123">
        <w:tab/>
        <w:t>(iii)</w:t>
      </w:r>
      <w:r w:rsidRPr="00EC3123">
        <w:tab/>
        <w:t>the physical description or the style of dress of the person;</w:t>
      </w:r>
    </w:p>
    <w:p w:rsidR="00DB0A95" w:rsidRPr="00EC3123" w:rsidRDefault="00DB0A95" w:rsidP="00DB0A95">
      <w:pPr>
        <w:pStyle w:val="paragraphsub"/>
      </w:pPr>
      <w:r w:rsidRPr="00EC3123">
        <w:tab/>
        <w:t>(iv)</w:t>
      </w:r>
      <w:r w:rsidRPr="00EC3123">
        <w:tab/>
        <w:t>any employment or occupation engaged in, profession practised or calling pursued, by the person or any official or honorary position held by the person;</w:t>
      </w:r>
    </w:p>
    <w:p w:rsidR="00DB0A95" w:rsidRPr="00EC3123" w:rsidRDefault="00DB0A95" w:rsidP="00DB0A95">
      <w:pPr>
        <w:pStyle w:val="paragraphsub"/>
      </w:pPr>
      <w:r w:rsidRPr="00EC3123">
        <w:tab/>
        <w:t>(v)</w:t>
      </w:r>
      <w:r w:rsidRPr="00EC3123">
        <w:tab/>
        <w:t>the relationship of the person to identified relatives of the person or the association of the person with identified friends or identified business, official or professional acquaintances of the person;</w:t>
      </w:r>
    </w:p>
    <w:p w:rsidR="00DB0A95" w:rsidRPr="00EC3123" w:rsidRDefault="00DB0A95" w:rsidP="00DB0A95">
      <w:pPr>
        <w:pStyle w:val="paragraphsub"/>
      </w:pPr>
      <w:r w:rsidRPr="00EC3123">
        <w:tab/>
        <w:t>(vi)</w:t>
      </w:r>
      <w:r w:rsidRPr="00EC3123">
        <w:tab/>
        <w:t>the recreational interests, or the political, philosophical or religious beliefs or interests, of the person; or</w:t>
      </w:r>
    </w:p>
    <w:p w:rsidR="00DB0A95" w:rsidRPr="00EC3123" w:rsidRDefault="00DB0A95" w:rsidP="00DB0A95">
      <w:pPr>
        <w:pStyle w:val="paragraphsub"/>
      </w:pPr>
      <w:r w:rsidRPr="00EC3123">
        <w:tab/>
        <w:t>(vii)</w:t>
      </w:r>
      <w:r w:rsidRPr="00EC3123">
        <w:tab/>
        <w:t>any real or personal property in which the person has an interest or with which the person is otherwise associated;</w:t>
      </w:r>
    </w:p>
    <w:p w:rsidR="00DB0A95" w:rsidRPr="00EC3123" w:rsidRDefault="00DB0A95" w:rsidP="00DB0A95">
      <w:pPr>
        <w:pStyle w:val="paragraph"/>
      </w:pPr>
      <w:r w:rsidRPr="00EC3123">
        <w:lastRenderedPageBreak/>
        <w:tab/>
      </w:r>
      <w:r w:rsidRPr="00EC3123">
        <w:tab/>
        <w:t>being particulars that are sufficient to identify that person to a member of the public, or to a member of the section of the public to which the account is disseminated, as the case requires;</w:t>
      </w:r>
    </w:p>
    <w:p w:rsidR="00DB0A95" w:rsidRPr="00EC3123" w:rsidRDefault="00DB0A95" w:rsidP="00DB0A95">
      <w:pPr>
        <w:pStyle w:val="paragraph"/>
      </w:pPr>
      <w:r w:rsidRPr="00EC3123">
        <w:tab/>
        <w:t>(b)</w:t>
      </w:r>
      <w:r w:rsidRPr="00EC3123">
        <w:tab/>
        <w:t>in the case of a written or televised account or an account by other electronic means—it is accompanied by a picture of the person; or</w:t>
      </w:r>
    </w:p>
    <w:p w:rsidR="00DB0A95" w:rsidRPr="00EC3123" w:rsidRDefault="00DB0A95" w:rsidP="00DB0A95">
      <w:pPr>
        <w:pStyle w:val="paragraph"/>
      </w:pPr>
      <w:r w:rsidRPr="00EC3123">
        <w:tab/>
        <w:t>(c)</w:t>
      </w:r>
      <w:r w:rsidRPr="00EC3123">
        <w:tab/>
        <w:t>in the case of a broadcast or televised account or an account by other electronic means—it is spoken in whole or in part by the person and the person’s voice is sufficient to identify that person to a member of the public, or to a member of the section of the public to which the account is disseminated, as the case requires.</w:t>
      </w:r>
    </w:p>
    <w:p w:rsidR="00DB0A95" w:rsidRPr="00EC3123" w:rsidRDefault="00DB0A95" w:rsidP="00DB0A95">
      <w:pPr>
        <w:pStyle w:val="subsection"/>
      </w:pPr>
      <w:r w:rsidRPr="00EC3123">
        <w:tab/>
        <w:t>(4)</w:t>
      </w:r>
      <w:r w:rsidRPr="00EC3123">
        <w:tab/>
        <w:t xml:space="preserve">A reference in </w:t>
      </w:r>
      <w:r w:rsidR="00FD4F47" w:rsidRPr="00EC3123">
        <w:t>subsection (</w:t>
      </w:r>
      <w:r w:rsidRPr="00EC3123">
        <w:t>1) or (2) to proceedings shall be construed as including a reference to proceedings commenced before the commencement of section</w:t>
      </w:r>
      <w:r w:rsidR="00FD4F47" w:rsidRPr="00EC3123">
        <w:t> </w:t>
      </w:r>
      <w:r w:rsidRPr="00EC3123">
        <w:t xml:space="preserve">72 of the </w:t>
      </w:r>
      <w:r w:rsidRPr="00EC3123">
        <w:rPr>
          <w:i/>
        </w:rPr>
        <w:t>Family Law Amendment Act 1983</w:t>
      </w:r>
      <w:r w:rsidRPr="00EC3123">
        <w:t>.</w:t>
      </w:r>
    </w:p>
    <w:p w:rsidR="00DB0A95" w:rsidRPr="00EC3123" w:rsidRDefault="00DB0A95" w:rsidP="00DB0A95">
      <w:pPr>
        <w:pStyle w:val="subsection"/>
      </w:pPr>
      <w:r w:rsidRPr="00EC3123">
        <w:tab/>
        <w:t>(5)</w:t>
      </w:r>
      <w:r w:rsidRPr="00EC3123">
        <w:tab/>
        <w:t>An offence against this section is an indictable offence.</w:t>
      </w:r>
    </w:p>
    <w:p w:rsidR="00DB0A95" w:rsidRPr="00EC3123" w:rsidRDefault="00DB0A95" w:rsidP="00DB0A95">
      <w:pPr>
        <w:pStyle w:val="subsection"/>
      </w:pPr>
      <w:r w:rsidRPr="00EC3123">
        <w:tab/>
        <w:t>(8)</w:t>
      </w:r>
      <w:r w:rsidRPr="00EC3123">
        <w:tab/>
        <w:t>Proceedings for an offence against this section shall not be commenced except by, or with the written consent of, the Director of Public Prosecutions.</w:t>
      </w:r>
    </w:p>
    <w:p w:rsidR="00DB0A95" w:rsidRPr="00EC3123" w:rsidRDefault="00DB0A95" w:rsidP="00DB0A95">
      <w:pPr>
        <w:pStyle w:val="subsection"/>
      </w:pPr>
      <w:r w:rsidRPr="00EC3123">
        <w:tab/>
        <w:t>(9)</w:t>
      </w:r>
      <w:r w:rsidRPr="00EC3123">
        <w:tab/>
        <w:t>The preceding provisions of this section do not apply to or in relation to:</w:t>
      </w:r>
    </w:p>
    <w:p w:rsidR="00DB0A95" w:rsidRPr="00EC3123" w:rsidRDefault="00DB0A95" w:rsidP="00DB0A95">
      <w:pPr>
        <w:pStyle w:val="paragraph"/>
      </w:pPr>
      <w:r w:rsidRPr="00EC3123">
        <w:tab/>
        <w:t>(a)</w:t>
      </w:r>
      <w:r w:rsidRPr="00EC3123">
        <w:tab/>
        <w:t>the communication, to persons concerned in proceedings in any court, of any pleading, transcript of evidence or other document for use in connection with those proceedings; or</w:t>
      </w:r>
    </w:p>
    <w:p w:rsidR="001E59F6" w:rsidRPr="00EC3123" w:rsidRDefault="001E59F6" w:rsidP="001E59F6">
      <w:pPr>
        <w:pStyle w:val="paragraph"/>
      </w:pPr>
      <w:r w:rsidRPr="00EC3123">
        <w:tab/>
        <w:t>(aa)</w:t>
      </w:r>
      <w:r w:rsidRPr="00EC3123">
        <w:tab/>
        <w:t>the communication of any pleading, transcript of evidence or other document to authorities of States and Territories that have responsibilities relating to the welfare of children and are prescribed by the regulations for the purposes of this paragraph; or</w:t>
      </w:r>
    </w:p>
    <w:p w:rsidR="00DB0A95" w:rsidRPr="00EC3123" w:rsidRDefault="00DB0A95" w:rsidP="00DB0A95">
      <w:pPr>
        <w:pStyle w:val="paragraph"/>
      </w:pPr>
      <w:r w:rsidRPr="00EC3123">
        <w:tab/>
        <w:t>(b)</w:t>
      </w:r>
      <w:r w:rsidRPr="00EC3123">
        <w:tab/>
        <w:t>the communication of any pleading, transcript of evidence or other document to:</w:t>
      </w:r>
    </w:p>
    <w:p w:rsidR="00DB0A95" w:rsidRPr="00EC3123" w:rsidRDefault="00DB0A95" w:rsidP="00DB0A95">
      <w:pPr>
        <w:pStyle w:val="paragraphsub"/>
      </w:pPr>
      <w:r w:rsidRPr="00EC3123">
        <w:lastRenderedPageBreak/>
        <w:tab/>
        <w:t>(i)</w:t>
      </w:r>
      <w:r w:rsidRPr="00EC3123">
        <w:tab/>
        <w:t>a body that is responsible for disciplining members of the legal profession in a State or Territory; or</w:t>
      </w:r>
    </w:p>
    <w:p w:rsidR="00DB0A95" w:rsidRPr="00EC3123" w:rsidRDefault="00DB0A95" w:rsidP="00DB0A95">
      <w:pPr>
        <w:pStyle w:val="paragraphsub"/>
        <w:keepNext/>
        <w:keepLines/>
      </w:pPr>
      <w:r w:rsidRPr="00EC3123">
        <w:tab/>
        <w:t>(ii)</w:t>
      </w:r>
      <w:r w:rsidRPr="00EC3123">
        <w:tab/>
        <w:t>persons concerned in disciplinary proceedings against a member of the legal profession of a State or Territory, being proceedings before a body that is responsible for disciplining members of the legal profession in that State or Territory; or</w:t>
      </w:r>
    </w:p>
    <w:p w:rsidR="00DB0A95" w:rsidRPr="00EC3123" w:rsidRDefault="00DB0A95" w:rsidP="00DB0A95">
      <w:pPr>
        <w:pStyle w:val="paragraph"/>
      </w:pPr>
      <w:r w:rsidRPr="00EC3123">
        <w:tab/>
        <w:t>(c)</w:t>
      </w:r>
      <w:r w:rsidRPr="00EC3123">
        <w:tab/>
        <w:t>the communication, to a body that grants assistance by way of legal aid, of any pleading, transcript of evidence or other document for the purpose of facilitating the making of a decision as to whether assistance by way of legal aid should be granted, continued or provided in a particular case; or</w:t>
      </w:r>
    </w:p>
    <w:p w:rsidR="00DB0A95" w:rsidRPr="00EC3123" w:rsidRDefault="00DB0A95" w:rsidP="00DB0A95">
      <w:pPr>
        <w:pStyle w:val="paragraph"/>
      </w:pPr>
      <w:r w:rsidRPr="00EC3123">
        <w:tab/>
        <w:t>(d)</w:t>
      </w:r>
      <w:r w:rsidRPr="00EC3123">
        <w:tab/>
        <w:t>the publishing of a notice or report in pursuance of the direction of a court; or</w:t>
      </w:r>
    </w:p>
    <w:p w:rsidR="00DB0A95" w:rsidRPr="00EC3123" w:rsidRDefault="00DB0A95" w:rsidP="00DB0A95">
      <w:pPr>
        <w:pStyle w:val="paragraph"/>
      </w:pPr>
      <w:r w:rsidRPr="00EC3123">
        <w:tab/>
        <w:t>(da)</w:t>
      </w:r>
      <w:r w:rsidRPr="00EC3123">
        <w:tab/>
        <w:t>the publication by the court of lists of proceedings under this Act, identified by reference to the names of the parties, that are to be dealt with by the court; or</w:t>
      </w:r>
    </w:p>
    <w:p w:rsidR="00DB0A95" w:rsidRPr="00EC3123" w:rsidRDefault="00DB0A95" w:rsidP="00DB0A95">
      <w:pPr>
        <w:pStyle w:val="paragraph"/>
      </w:pPr>
      <w:r w:rsidRPr="00EC3123">
        <w:tab/>
        <w:t>(e)</w:t>
      </w:r>
      <w:r w:rsidRPr="00EC3123">
        <w:tab/>
        <w:t>the publishing of any publication bona fide intended primarily for use by the members of any profession, being:</w:t>
      </w:r>
    </w:p>
    <w:p w:rsidR="00DB0A95" w:rsidRPr="00EC3123" w:rsidRDefault="00DB0A95" w:rsidP="00DB0A95">
      <w:pPr>
        <w:pStyle w:val="paragraphsub"/>
      </w:pPr>
      <w:r w:rsidRPr="00EC3123">
        <w:tab/>
        <w:t>(i)</w:t>
      </w:r>
      <w:r w:rsidRPr="00EC3123">
        <w:tab/>
        <w:t>a separate volume or part of a series of law reports; or</w:t>
      </w:r>
    </w:p>
    <w:p w:rsidR="00DB0A95" w:rsidRPr="00EC3123" w:rsidRDefault="00DB0A95" w:rsidP="00DB0A95">
      <w:pPr>
        <w:pStyle w:val="paragraphsub"/>
      </w:pPr>
      <w:r w:rsidRPr="00EC3123">
        <w:tab/>
        <w:t>(ii)</w:t>
      </w:r>
      <w:r w:rsidRPr="00EC3123">
        <w:tab/>
        <w:t>any other publication of a technical character; or</w:t>
      </w:r>
    </w:p>
    <w:p w:rsidR="00DB0A95" w:rsidRPr="00EC3123" w:rsidRDefault="00DB0A95" w:rsidP="00DB0A95">
      <w:pPr>
        <w:pStyle w:val="paragraph"/>
      </w:pPr>
      <w:r w:rsidRPr="00EC3123">
        <w:tab/>
        <w:t>(f)</w:t>
      </w:r>
      <w:r w:rsidRPr="00EC3123">
        <w:tab/>
        <w:t>the publication or other dissemination of an account of proceedings or of any part of proceedings:</w:t>
      </w:r>
    </w:p>
    <w:p w:rsidR="00DB0A95" w:rsidRPr="00EC3123" w:rsidRDefault="00DB0A95" w:rsidP="00DB0A95">
      <w:pPr>
        <w:pStyle w:val="paragraphsub"/>
      </w:pPr>
      <w:r w:rsidRPr="00EC3123">
        <w:tab/>
        <w:t>(i)</w:t>
      </w:r>
      <w:r w:rsidRPr="00EC3123">
        <w:tab/>
        <w:t>to a person who is a member of a profession, in connection with the practice by that person of that profession or in the course of any form of professional training in which that person is involved; or</w:t>
      </w:r>
    </w:p>
    <w:p w:rsidR="00DB0A95" w:rsidRPr="00EC3123" w:rsidRDefault="00DB0A95" w:rsidP="00DB0A95">
      <w:pPr>
        <w:pStyle w:val="paragraphsub"/>
      </w:pPr>
      <w:r w:rsidRPr="00EC3123">
        <w:tab/>
        <w:t>(ia)</w:t>
      </w:r>
      <w:r w:rsidRPr="00EC3123">
        <w:tab/>
        <w:t>to an individual who is a party to any proceedings under this Act, in connection with the conduct of those proceedings; or</w:t>
      </w:r>
    </w:p>
    <w:p w:rsidR="00DB0A95" w:rsidRPr="00EC3123" w:rsidRDefault="00DB0A95" w:rsidP="00DB0A95">
      <w:pPr>
        <w:pStyle w:val="paragraphsub"/>
      </w:pPr>
      <w:r w:rsidRPr="00EC3123">
        <w:tab/>
        <w:t>(ii)</w:t>
      </w:r>
      <w:r w:rsidRPr="00EC3123">
        <w:tab/>
        <w:t>to a person who is a student, in connection with the studies of that person; or</w:t>
      </w:r>
    </w:p>
    <w:p w:rsidR="00DB0A95" w:rsidRPr="00EC3123" w:rsidRDefault="00DB0A95" w:rsidP="00DB0A95">
      <w:pPr>
        <w:pStyle w:val="paragraph"/>
      </w:pPr>
      <w:r w:rsidRPr="00EC3123">
        <w:tab/>
        <w:t>(g)</w:t>
      </w:r>
      <w:r w:rsidRPr="00EC3123">
        <w:tab/>
        <w:t>publication of accounts of proceedings, where those accounts have been approved by the court.</w:t>
      </w:r>
    </w:p>
    <w:p w:rsidR="00DB0A95" w:rsidRPr="00EC3123" w:rsidRDefault="00DB0A95" w:rsidP="00DB0A95">
      <w:pPr>
        <w:pStyle w:val="subsection"/>
      </w:pPr>
      <w:r w:rsidRPr="00EC3123">
        <w:lastRenderedPageBreak/>
        <w:tab/>
        <w:t>(10)</w:t>
      </w:r>
      <w:r w:rsidRPr="00EC3123">
        <w:tab/>
        <w:t xml:space="preserve">Applicable Rules of Court made for the purposes of </w:t>
      </w:r>
      <w:r w:rsidR="00FD4F47" w:rsidRPr="00EC3123">
        <w:t>subsection (</w:t>
      </w:r>
      <w:r w:rsidRPr="00EC3123">
        <w:t>2) may be of general or specially limited application or may differ according to differences in time, locality, place or circumstance.</w:t>
      </w:r>
    </w:p>
    <w:p w:rsidR="00DB0A95" w:rsidRPr="00EC3123" w:rsidRDefault="00DB0A95" w:rsidP="00B92723">
      <w:pPr>
        <w:pStyle w:val="notetext"/>
      </w:pPr>
      <w:r w:rsidRPr="00EC3123">
        <w:t>Note:</w:t>
      </w:r>
      <w:r w:rsidRPr="00EC3123">
        <w:tab/>
        <w:t>Powers to make Rules of Court are also contained in sections</w:t>
      </w:r>
      <w:r w:rsidR="00FD4F47" w:rsidRPr="00EC3123">
        <w:t> </w:t>
      </w:r>
      <w:r w:rsidRPr="00EC3123">
        <w:t>26B, 37A, 109A and 123.</w:t>
      </w:r>
    </w:p>
    <w:p w:rsidR="00DB0A95" w:rsidRPr="00EC3123" w:rsidRDefault="00DB0A95" w:rsidP="00DB0A95">
      <w:pPr>
        <w:pStyle w:val="subsection"/>
        <w:keepNext/>
        <w:keepLines/>
      </w:pPr>
      <w:r w:rsidRPr="00EC3123">
        <w:tab/>
        <w:t>(11)</w:t>
      </w:r>
      <w:r w:rsidRPr="00EC3123">
        <w:tab/>
        <w:t>In this section:</w:t>
      </w:r>
    </w:p>
    <w:p w:rsidR="00DB0A95" w:rsidRPr="00EC3123" w:rsidRDefault="00DB0A95" w:rsidP="00DB0A95">
      <w:pPr>
        <w:pStyle w:val="Definition"/>
        <w:keepNext/>
        <w:keepLines/>
      </w:pPr>
      <w:r w:rsidRPr="00EC3123">
        <w:rPr>
          <w:b/>
          <w:i/>
        </w:rPr>
        <w:t>court</w:t>
      </w:r>
      <w:r w:rsidRPr="00EC3123">
        <w:t xml:space="preserve"> includes:</w:t>
      </w:r>
    </w:p>
    <w:p w:rsidR="00DB0A95" w:rsidRPr="00EC3123" w:rsidRDefault="00DB0A95" w:rsidP="00DB0A95">
      <w:pPr>
        <w:pStyle w:val="paragraph"/>
      </w:pPr>
      <w:r w:rsidRPr="00EC3123">
        <w:tab/>
        <w:t>(a)</w:t>
      </w:r>
      <w:r w:rsidRPr="00EC3123">
        <w:tab/>
        <w:t>an officer of a court investigating or dealing with a matter in accordance with this Act, the regulations or the Rules of Court; and</w:t>
      </w:r>
    </w:p>
    <w:p w:rsidR="00DB0A95" w:rsidRPr="00EC3123" w:rsidRDefault="00DB0A95" w:rsidP="00DB0A95">
      <w:pPr>
        <w:pStyle w:val="paragraph"/>
      </w:pPr>
      <w:r w:rsidRPr="00EC3123">
        <w:tab/>
        <w:t>(b)</w:t>
      </w:r>
      <w:r w:rsidRPr="00EC3123">
        <w:tab/>
        <w:t>a tribunal established by or under a law of the Commonwealth, of a State or of a Territory.</w:t>
      </w:r>
    </w:p>
    <w:p w:rsidR="00DB0A95" w:rsidRPr="00EC3123" w:rsidRDefault="00DB0A95" w:rsidP="00DB0A95">
      <w:pPr>
        <w:pStyle w:val="Definition"/>
      </w:pPr>
      <w:r w:rsidRPr="00EC3123">
        <w:rPr>
          <w:b/>
          <w:i/>
        </w:rPr>
        <w:t>electronic means</w:t>
      </w:r>
      <w:r w:rsidRPr="00EC3123">
        <w:t xml:space="preserve"> includes:</w:t>
      </w:r>
    </w:p>
    <w:p w:rsidR="00DB0A95" w:rsidRPr="00EC3123" w:rsidRDefault="00DB0A95" w:rsidP="00DB0A95">
      <w:pPr>
        <w:pStyle w:val="paragraph"/>
      </w:pPr>
      <w:r w:rsidRPr="00EC3123">
        <w:tab/>
        <w:t>(a)</w:t>
      </w:r>
      <w:r w:rsidRPr="00EC3123">
        <w:tab/>
        <w:t>in the form of data, text or images by means of guided and/or unguided electromagnetic energy; or</w:t>
      </w:r>
    </w:p>
    <w:p w:rsidR="00DB0A95" w:rsidRPr="00EC3123" w:rsidRDefault="00DB0A95" w:rsidP="00DB0A95">
      <w:pPr>
        <w:pStyle w:val="paragraph"/>
      </w:pPr>
      <w:r w:rsidRPr="00EC3123">
        <w:tab/>
        <w:t>(b)</w:t>
      </w:r>
      <w:r w:rsidRPr="00EC3123">
        <w:tab/>
        <w:t>in the form of speech by means of guided and/or unguided electromagnetic energy, where the speech is processed at its destination by an automated voice recognition system.</w:t>
      </w:r>
    </w:p>
    <w:p w:rsidR="00DB0A95" w:rsidRPr="00EC3123" w:rsidRDefault="00DB0A95" w:rsidP="00DB0A95">
      <w:pPr>
        <w:pStyle w:val="ActHead5"/>
      </w:pPr>
      <w:bookmarkStart w:id="339" w:name="_Toc8217661"/>
      <w:r w:rsidRPr="00EC3123">
        <w:rPr>
          <w:rStyle w:val="CharSectno"/>
        </w:rPr>
        <w:t>122</w:t>
      </w:r>
      <w:r w:rsidRPr="00EC3123">
        <w:t xml:space="preserve">  Rights of legal practitioners</w:t>
      </w:r>
      <w:bookmarkEnd w:id="339"/>
    </w:p>
    <w:p w:rsidR="00DB0A95" w:rsidRPr="00EC3123" w:rsidRDefault="00DB0A95" w:rsidP="00DB0A95">
      <w:pPr>
        <w:pStyle w:val="subsection"/>
      </w:pPr>
      <w:r w:rsidRPr="00EC3123">
        <w:tab/>
      </w:r>
      <w:r w:rsidRPr="00EC3123">
        <w:tab/>
        <w:t>A person who is, under Part</w:t>
      </w:r>
      <w:r w:rsidR="001050B8" w:rsidRPr="00EC3123">
        <w:t> </w:t>
      </w:r>
      <w:r w:rsidRPr="00EC3123">
        <w:t>VIIIA of the</w:t>
      </w:r>
      <w:r w:rsidRPr="00EC3123">
        <w:rPr>
          <w:i/>
        </w:rPr>
        <w:t xml:space="preserve"> Judiciary Act 1903</w:t>
      </w:r>
      <w:r w:rsidRPr="00EC3123">
        <w:t>, entitled to practise in any federal court as a barrister or solicitor, or as both, has the like right to practise in any State court exercising jurisdiction under this Act.</w:t>
      </w:r>
    </w:p>
    <w:p w:rsidR="00A43A0C" w:rsidRPr="00EC3123" w:rsidRDefault="00A43A0C" w:rsidP="00A43A0C">
      <w:pPr>
        <w:pStyle w:val="ActHead5"/>
      </w:pPr>
      <w:bookmarkStart w:id="340" w:name="_Toc8217662"/>
      <w:r w:rsidRPr="00EC3123">
        <w:rPr>
          <w:rStyle w:val="CharSectno"/>
        </w:rPr>
        <w:t>122A</w:t>
      </w:r>
      <w:r w:rsidRPr="00EC3123">
        <w:t xml:space="preserve">  Making arrests under this Act or warrants</w:t>
      </w:r>
      <w:bookmarkEnd w:id="340"/>
    </w:p>
    <w:p w:rsidR="00A43A0C" w:rsidRPr="00EC3123" w:rsidRDefault="00A43A0C" w:rsidP="00A43A0C">
      <w:pPr>
        <w:pStyle w:val="SubsectionHead"/>
      </w:pPr>
      <w:r w:rsidRPr="00EC3123">
        <w:t>Application</w:t>
      </w:r>
    </w:p>
    <w:p w:rsidR="00A43A0C" w:rsidRPr="00EC3123" w:rsidRDefault="00A43A0C" w:rsidP="00A43A0C">
      <w:pPr>
        <w:pStyle w:val="subsection"/>
      </w:pPr>
      <w:r w:rsidRPr="00EC3123">
        <w:tab/>
        <w:t>(1)</w:t>
      </w:r>
      <w:r w:rsidRPr="00EC3123">
        <w:tab/>
        <w:t>This section and section</w:t>
      </w:r>
      <w:r w:rsidR="00FD4F47" w:rsidRPr="00EC3123">
        <w:t> </w:t>
      </w:r>
      <w:r w:rsidRPr="00EC3123">
        <w:t xml:space="preserve">122AA apply to any of the following persons (the </w:t>
      </w:r>
      <w:r w:rsidRPr="00EC3123">
        <w:rPr>
          <w:b/>
          <w:i/>
        </w:rPr>
        <w:t>arrester</w:t>
      </w:r>
      <w:r w:rsidRPr="00EC3123">
        <w:t xml:space="preserve">) who is authorised by this Act, or by a warrant issued under this Act, the standard Rules of Court or the related Federal Circuit Court Rules, to arrest another person (the </w:t>
      </w:r>
      <w:r w:rsidRPr="00EC3123">
        <w:rPr>
          <w:b/>
          <w:i/>
        </w:rPr>
        <w:t>arrestee</w:t>
      </w:r>
      <w:r w:rsidRPr="00EC3123">
        <w:t>):</w:t>
      </w:r>
    </w:p>
    <w:p w:rsidR="00A43A0C" w:rsidRPr="00EC3123" w:rsidRDefault="00A43A0C" w:rsidP="00A43A0C">
      <w:pPr>
        <w:pStyle w:val="paragraph"/>
      </w:pPr>
      <w:r w:rsidRPr="00EC3123">
        <w:lastRenderedPageBreak/>
        <w:tab/>
        <w:t>(a)</w:t>
      </w:r>
      <w:r w:rsidRPr="00EC3123">
        <w:tab/>
        <w:t>the Marshal of the Family Court;</w:t>
      </w:r>
    </w:p>
    <w:p w:rsidR="00A43A0C" w:rsidRPr="00EC3123" w:rsidRDefault="00A43A0C" w:rsidP="00A43A0C">
      <w:pPr>
        <w:pStyle w:val="paragraph"/>
      </w:pPr>
      <w:r w:rsidRPr="00EC3123">
        <w:tab/>
        <w:t>(b)</w:t>
      </w:r>
      <w:r w:rsidRPr="00EC3123">
        <w:tab/>
        <w:t>a Deputy Marshal of the Family Court;</w:t>
      </w:r>
    </w:p>
    <w:p w:rsidR="00A43A0C" w:rsidRPr="00EC3123" w:rsidRDefault="00A43A0C" w:rsidP="00A43A0C">
      <w:pPr>
        <w:pStyle w:val="paragraph"/>
      </w:pPr>
      <w:r w:rsidRPr="00EC3123">
        <w:tab/>
        <w:t>(c)</w:t>
      </w:r>
      <w:r w:rsidRPr="00EC3123">
        <w:tab/>
        <w:t>the Sheriff of the Federal Circuit Court;</w:t>
      </w:r>
    </w:p>
    <w:p w:rsidR="00A43A0C" w:rsidRPr="00EC3123" w:rsidRDefault="00A43A0C" w:rsidP="00A43A0C">
      <w:pPr>
        <w:pStyle w:val="paragraph"/>
      </w:pPr>
      <w:r w:rsidRPr="00EC3123">
        <w:tab/>
        <w:t>(d)</w:t>
      </w:r>
      <w:r w:rsidRPr="00EC3123">
        <w:tab/>
        <w:t>a Deputy Sheriff of the Federal Circuit Court;</w:t>
      </w:r>
    </w:p>
    <w:p w:rsidR="00A43A0C" w:rsidRPr="00EC3123" w:rsidRDefault="00A43A0C" w:rsidP="00A43A0C">
      <w:pPr>
        <w:pStyle w:val="paragraph"/>
      </w:pPr>
      <w:r w:rsidRPr="00EC3123">
        <w:tab/>
        <w:t>(e)</w:t>
      </w:r>
      <w:r w:rsidRPr="00EC3123">
        <w:tab/>
        <w:t>the Sheriff of a court of a State or Territory;</w:t>
      </w:r>
    </w:p>
    <w:p w:rsidR="00A43A0C" w:rsidRPr="00EC3123" w:rsidRDefault="00A43A0C" w:rsidP="00A43A0C">
      <w:pPr>
        <w:pStyle w:val="paragraph"/>
      </w:pPr>
      <w:r w:rsidRPr="00EC3123">
        <w:tab/>
        <w:t>(f)</w:t>
      </w:r>
      <w:r w:rsidRPr="00EC3123">
        <w:tab/>
        <w:t>a Deputy Sheriff of a court of a State or Territory;</w:t>
      </w:r>
    </w:p>
    <w:p w:rsidR="00A43A0C" w:rsidRPr="00EC3123" w:rsidRDefault="00A43A0C" w:rsidP="00A43A0C">
      <w:pPr>
        <w:pStyle w:val="paragraph"/>
      </w:pPr>
      <w:r w:rsidRPr="00EC3123">
        <w:tab/>
        <w:t>(g)</w:t>
      </w:r>
      <w:r w:rsidRPr="00EC3123">
        <w:tab/>
        <w:t>a police officer;</w:t>
      </w:r>
    </w:p>
    <w:p w:rsidR="00A43A0C" w:rsidRPr="00EC3123" w:rsidRDefault="00A43A0C" w:rsidP="00A43A0C">
      <w:pPr>
        <w:pStyle w:val="paragraph"/>
      </w:pPr>
      <w:r w:rsidRPr="00EC3123">
        <w:tab/>
        <w:t>(i)</w:t>
      </w:r>
      <w:r w:rsidRPr="00EC3123">
        <w:tab/>
        <w:t xml:space="preserve">an APS employee in the Department administered by the Minister administering the </w:t>
      </w:r>
      <w:r w:rsidRPr="00EC3123">
        <w:rPr>
          <w:i/>
        </w:rPr>
        <w:t>Australian Border Force Act 2015</w:t>
      </w:r>
      <w:r w:rsidRPr="00EC3123">
        <w:t xml:space="preserve"> and who is in the Australian Border Force (within the meaning of that Act).</w:t>
      </w:r>
    </w:p>
    <w:p w:rsidR="00A43A0C" w:rsidRPr="00EC3123" w:rsidRDefault="00A43A0C" w:rsidP="00A43A0C">
      <w:pPr>
        <w:pStyle w:val="SubsectionHead"/>
      </w:pPr>
      <w:r w:rsidRPr="00EC3123">
        <w:t>Use of force</w:t>
      </w:r>
    </w:p>
    <w:p w:rsidR="00A43A0C" w:rsidRPr="00EC3123" w:rsidRDefault="00A43A0C" w:rsidP="00A43A0C">
      <w:pPr>
        <w:pStyle w:val="subsection"/>
      </w:pPr>
      <w:r w:rsidRPr="00EC3123">
        <w:tab/>
        <w:t>(2)</w:t>
      </w:r>
      <w:r w:rsidRPr="00EC3123">
        <w:tab/>
        <w:t>In the course of arresting the arrestee, the arrester:</w:t>
      </w:r>
    </w:p>
    <w:p w:rsidR="00A43A0C" w:rsidRPr="00EC3123" w:rsidRDefault="00A43A0C" w:rsidP="00A43A0C">
      <w:pPr>
        <w:pStyle w:val="paragraph"/>
      </w:pPr>
      <w:r w:rsidRPr="00EC3123">
        <w:tab/>
        <w:t>(a)</w:t>
      </w:r>
      <w:r w:rsidRPr="00EC3123">
        <w:tab/>
        <w:t>must not use more force, or subject the arrestee to greater indignity, than is necessary and reasonable to make the arrest or to prevent the arrestee’s escape after the arrest; and</w:t>
      </w:r>
    </w:p>
    <w:p w:rsidR="00A43A0C" w:rsidRPr="00EC3123" w:rsidRDefault="00A43A0C" w:rsidP="00A43A0C">
      <w:pPr>
        <w:pStyle w:val="paragraph"/>
      </w:pPr>
      <w:r w:rsidRPr="00EC3123">
        <w:tab/>
        <w:t>(b)</w:t>
      </w:r>
      <w:r w:rsidRPr="00EC3123">
        <w:tab/>
        <w:t>must not do anything that is likely to cause the death of, or grievous bodily harm to, the arrestee unless the arrester reasonably believes that doing that thing is necessary to protect life or prevent serious injury to another person (including the arrester); and</w:t>
      </w:r>
    </w:p>
    <w:p w:rsidR="00A43A0C" w:rsidRPr="00EC3123" w:rsidRDefault="00A43A0C" w:rsidP="00A43A0C">
      <w:pPr>
        <w:pStyle w:val="paragraph"/>
      </w:pPr>
      <w:r w:rsidRPr="00EC3123">
        <w:tab/>
        <w:t>(c)</w:t>
      </w:r>
      <w:r w:rsidRPr="00EC3123">
        <w:tab/>
        <w:t xml:space="preserve">if the arrestee is attempting to escape arrest by fleeing—must not do a thing described in </w:t>
      </w:r>
      <w:r w:rsidR="00FD4F47" w:rsidRPr="00EC3123">
        <w:t>paragraph (</w:t>
      </w:r>
      <w:r w:rsidRPr="00EC3123">
        <w:t>b) unless:</w:t>
      </w:r>
    </w:p>
    <w:p w:rsidR="00A43A0C" w:rsidRPr="00EC3123" w:rsidRDefault="00A43A0C" w:rsidP="00A43A0C">
      <w:pPr>
        <w:pStyle w:val="paragraphsub"/>
      </w:pPr>
      <w:r w:rsidRPr="00EC3123">
        <w:tab/>
        <w:t>(i)</w:t>
      </w:r>
      <w:r w:rsidRPr="00EC3123">
        <w:tab/>
        <w:t>the arrester reasonably believes that doing that thing is necessary to protect life or prevent serious injury to another person (including the arrester); and</w:t>
      </w:r>
    </w:p>
    <w:p w:rsidR="00A43A0C" w:rsidRPr="00EC3123" w:rsidRDefault="00A43A0C" w:rsidP="00A43A0C">
      <w:pPr>
        <w:pStyle w:val="paragraphsub"/>
      </w:pPr>
      <w:r w:rsidRPr="00EC3123">
        <w:tab/>
        <w:t>(ii)</w:t>
      </w:r>
      <w:r w:rsidRPr="00EC3123">
        <w:tab/>
        <w:t>the arrestee has, if practicable, been called on to surrender and the arrester reasonably believes that the arrestee cannot be arrested in any other way.</w:t>
      </w:r>
    </w:p>
    <w:p w:rsidR="00A43A0C" w:rsidRPr="00EC3123" w:rsidRDefault="00A43A0C" w:rsidP="00A43A0C">
      <w:pPr>
        <w:pStyle w:val="SubsectionHead"/>
      </w:pPr>
      <w:r w:rsidRPr="00EC3123">
        <w:t>Informing the arrestee of grounds for arrest</w:t>
      </w:r>
    </w:p>
    <w:p w:rsidR="00A43A0C" w:rsidRPr="00EC3123" w:rsidRDefault="00A43A0C" w:rsidP="00A43A0C">
      <w:pPr>
        <w:pStyle w:val="subsection"/>
      </w:pPr>
      <w:r w:rsidRPr="00EC3123">
        <w:tab/>
        <w:t>(3)</w:t>
      </w:r>
      <w:r w:rsidRPr="00EC3123">
        <w:tab/>
        <w:t>When arresting the arrestee, the arrester must inform the arrestee of the grounds for the arrest.</w:t>
      </w:r>
    </w:p>
    <w:p w:rsidR="00A43A0C" w:rsidRPr="00EC3123" w:rsidRDefault="00A43A0C" w:rsidP="00A43A0C">
      <w:pPr>
        <w:pStyle w:val="subsection"/>
      </w:pPr>
      <w:r w:rsidRPr="00EC3123">
        <w:lastRenderedPageBreak/>
        <w:tab/>
        <w:t>(4)</w:t>
      </w:r>
      <w:r w:rsidRPr="00EC3123">
        <w:tab/>
        <w:t>It is sufficient if the arrestee is informed of the substance of those grounds, not necessarily in precise or technical language.</w:t>
      </w:r>
    </w:p>
    <w:p w:rsidR="00A43A0C" w:rsidRPr="00EC3123" w:rsidRDefault="00A43A0C" w:rsidP="00A43A0C">
      <w:pPr>
        <w:pStyle w:val="subsection"/>
      </w:pPr>
      <w:r w:rsidRPr="00EC3123">
        <w:tab/>
        <w:t>(5)</w:t>
      </w:r>
      <w:r w:rsidRPr="00EC3123">
        <w:tab/>
      </w:r>
      <w:r w:rsidR="00FD4F47" w:rsidRPr="00EC3123">
        <w:t>Subsection (</w:t>
      </w:r>
      <w:r w:rsidRPr="00EC3123">
        <w:t>3) does not apply if:</w:t>
      </w:r>
    </w:p>
    <w:p w:rsidR="00A43A0C" w:rsidRPr="00EC3123" w:rsidRDefault="00A43A0C" w:rsidP="00A43A0C">
      <w:pPr>
        <w:pStyle w:val="paragraph"/>
      </w:pPr>
      <w:r w:rsidRPr="00EC3123">
        <w:tab/>
        <w:t>(a)</w:t>
      </w:r>
      <w:r w:rsidRPr="00EC3123">
        <w:tab/>
        <w:t>it is reasonable, in the circumstances, to assume that the arrestee knows the substance of the grounds for the arrest; or</w:t>
      </w:r>
    </w:p>
    <w:p w:rsidR="00A43A0C" w:rsidRPr="00EC3123" w:rsidRDefault="00A43A0C" w:rsidP="00A43A0C">
      <w:pPr>
        <w:pStyle w:val="paragraph"/>
      </w:pPr>
      <w:r w:rsidRPr="00EC3123">
        <w:tab/>
        <w:t>(b)</w:t>
      </w:r>
      <w:r w:rsidRPr="00EC3123">
        <w:tab/>
        <w:t>the arrestee’s actions make it impracticable for the arrester to inform the arrestee of those grounds.</w:t>
      </w:r>
    </w:p>
    <w:p w:rsidR="00A43A0C" w:rsidRPr="00EC3123" w:rsidRDefault="00A43A0C" w:rsidP="00A43A0C">
      <w:pPr>
        <w:pStyle w:val="ActHead5"/>
      </w:pPr>
      <w:bookmarkStart w:id="341" w:name="_Toc8217663"/>
      <w:r w:rsidRPr="00EC3123">
        <w:rPr>
          <w:rStyle w:val="CharSectno"/>
        </w:rPr>
        <w:t>122AA</w:t>
      </w:r>
      <w:r w:rsidRPr="00EC3123">
        <w:t xml:space="preserve">  Powers to enter and search premises, and stop conveyances, for making arrests under this Act or warrants</w:t>
      </w:r>
      <w:bookmarkEnd w:id="341"/>
    </w:p>
    <w:p w:rsidR="00A43A0C" w:rsidRPr="00EC3123" w:rsidRDefault="00A43A0C" w:rsidP="00A43A0C">
      <w:pPr>
        <w:pStyle w:val="SubsectionHead"/>
      </w:pPr>
      <w:r w:rsidRPr="00EC3123">
        <w:t>Power to enter premises</w:t>
      </w:r>
    </w:p>
    <w:p w:rsidR="00A43A0C" w:rsidRPr="00EC3123" w:rsidRDefault="00A43A0C" w:rsidP="00A43A0C">
      <w:pPr>
        <w:pStyle w:val="subsection"/>
      </w:pPr>
      <w:r w:rsidRPr="00EC3123">
        <w:tab/>
        <w:t>(1)</w:t>
      </w:r>
      <w:r w:rsidRPr="00EC3123">
        <w:tab/>
        <w:t>If the arrester (see subsection</w:t>
      </w:r>
      <w:r w:rsidR="00FD4F47" w:rsidRPr="00EC3123">
        <w:t> </w:t>
      </w:r>
      <w:r w:rsidRPr="00EC3123">
        <w:t>122A(1)) reasonably believes the arrestee (see that subsection) is on premises, the arrester may enter the premises, using such force as is necessary and reasonable in the circumstances, at any time of the day or night for the purpose of searching the premises for the arrestee or arresting the arrestee.</w:t>
      </w:r>
    </w:p>
    <w:p w:rsidR="00A43A0C" w:rsidRPr="00EC3123" w:rsidRDefault="00A43A0C" w:rsidP="00A43A0C">
      <w:pPr>
        <w:pStyle w:val="subsection"/>
      </w:pPr>
      <w:r w:rsidRPr="00EC3123">
        <w:tab/>
        <w:t>(2)</w:t>
      </w:r>
      <w:r w:rsidRPr="00EC3123">
        <w:tab/>
        <w:t>However, the arrester must not enter a dwelling house between 9 pm one day and 6 am the next day unless he or she reasonably believes that it would not be practicable to arrest the arrestee there or elsewhere at another time.</w:t>
      </w:r>
    </w:p>
    <w:p w:rsidR="00A43A0C" w:rsidRPr="00EC3123" w:rsidRDefault="00A43A0C" w:rsidP="00A43A0C">
      <w:pPr>
        <w:pStyle w:val="SubsectionHead"/>
      </w:pPr>
      <w:r w:rsidRPr="00EC3123">
        <w:t>Power to stop and detain conveyance</w:t>
      </w:r>
    </w:p>
    <w:p w:rsidR="00A43A0C" w:rsidRPr="00EC3123" w:rsidRDefault="00A43A0C" w:rsidP="00A43A0C">
      <w:pPr>
        <w:pStyle w:val="subsection"/>
      </w:pPr>
      <w:r w:rsidRPr="00EC3123">
        <w:tab/>
        <w:t>(3)</w:t>
      </w:r>
      <w:r w:rsidRPr="00EC3123">
        <w:tab/>
        <w:t xml:space="preserve">If the arrester may enter and search a conveyance under </w:t>
      </w:r>
      <w:r w:rsidR="00FD4F47" w:rsidRPr="00EC3123">
        <w:t>subsection (</w:t>
      </w:r>
      <w:r w:rsidRPr="00EC3123">
        <w:t xml:space="preserve">1) (disregarding </w:t>
      </w:r>
      <w:r w:rsidR="00FD4F47" w:rsidRPr="00EC3123">
        <w:t>subsection (</w:t>
      </w:r>
      <w:r w:rsidRPr="00EC3123">
        <w:t>2)), the arrester may, for the purposes of effecting the entry and search, stop and detain the conveyance.</w:t>
      </w:r>
    </w:p>
    <w:p w:rsidR="00A43A0C" w:rsidRPr="00EC3123" w:rsidRDefault="00A43A0C" w:rsidP="00A43A0C">
      <w:pPr>
        <w:pStyle w:val="notetext"/>
      </w:pPr>
      <w:r w:rsidRPr="00EC3123">
        <w:t>Note:</w:t>
      </w:r>
      <w:r w:rsidRPr="00EC3123">
        <w:tab/>
        <w:t xml:space="preserve">The reference in </w:t>
      </w:r>
      <w:r w:rsidR="00FD4F47" w:rsidRPr="00EC3123">
        <w:t>subsection (</w:t>
      </w:r>
      <w:r w:rsidRPr="00EC3123">
        <w:t xml:space="preserve">1) to premises covers a conveyance: see </w:t>
      </w:r>
      <w:r w:rsidR="00FD4F47" w:rsidRPr="00EC3123">
        <w:t>subsection (</w:t>
      </w:r>
      <w:r w:rsidRPr="00EC3123">
        <w:t>5).</w:t>
      </w:r>
    </w:p>
    <w:p w:rsidR="00A43A0C" w:rsidRPr="00EC3123" w:rsidRDefault="00A43A0C" w:rsidP="00A43A0C">
      <w:pPr>
        <w:pStyle w:val="SubsectionHead"/>
      </w:pPr>
      <w:r w:rsidRPr="00EC3123">
        <w:t>Rules about stopping, detaining, entering and searching conveyances</w:t>
      </w:r>
    </w:p>
    <w:p w:rsidR="00A43A0C" w:rsidRPr="00EC3123" w:rsidRDefault="00A43A0C" w:rsidP="00A43A0C">
      <w:pPr>
        <w:pStyle w:val="subsection"/>
      </w:pPr>
      <w:r w:rsidRPr="00EC3123">
        <w:tab/>
        <w:t>(4)</w:t>
      </w:r>
      <w:r w:rsidRPr="00EC3123">
        <w:tab/>
        <w:t>If the arrester stops, detains, enters or searches a conveyance under this section for the purposes of arresting the arrestee, the arrester:</w:t>
      </w:r>
    </w:p>
    <w:p w:rsidR="00A43A0C" w:rsidRPr="00EC3123" w:rsidRDefault="00A43A0C" w:rsidP="00A43A0C">
      <w:pPr>
        <w:pStyle w:val="paragraph"/>
      </w:pPr>
      <w:r w:rsidRPr="00EC3123">
        <w:lastRenderedPageBreak/>
        <w:tab/>
        <w:t>(a)</w:t>
      </w:r>
      <w:r w:rsidRPr="00EC3123">
        <w:tab/>
        <w:t>may use such assistance as is necessary; and</w:t>
      </w:r>
    </w:p>
    <w:p w:rsidR="00A43A0C" w:rsidRPr="00EC3123" w:rsidRDefault="00A43A0C" w:rsidP="00A43A0C">
      <w:pPr>
        <w:pStyle w:val="paragraph"/>
      </w:pPr>
      <w:r w:rsidRPr="00EC3123">
        <w:tab/>
        <w:t>(b)</w:t>
      </w:r>
      <w:r w:rsidRPr="00EC3123">
        <w:tab/>
        <w:t>must search the conveyance in a public place or in some other place to which members of the public have ready access; and</w:t>
      </w:r>
    </w:p>
    <w:p w:rsidR="00A43A0C" w:rsidRPr="00EC3123" w:rsidRDefault="00A43A0C" w:rsidP="00A43A0C">
      <w:pPr>
        <w:pStyle w:val="paragraph"/>
      </w:pPr>
      <w:r w:rsidRPr="00EC3123">
        <w:tab/>
        <w:t>(c)</w:t>
      </w:r>
      <w:r w:rsidRPr="00EC3123">
        <w:tab/>
        <w:t>must not detain the conveyance for longer than is necessary and reasonable to search it; and</w:t>
      </w:r>
    </w:p>
    <w:p w:rsidR="00A43A0C" w:rsidRPr="00EC3123" w:rsidRDefault="00A43A0C" w:rsidP="00A43A0C">
      <w:pPr>
        <w:pStyle w:val="paragraph"/>
      </w:pPr>
      <w:r w:rsidRPr="00EC3123">
        <w:tab/>
        <w:t>(d)</w:t>
      </w:r>
      <w:r w:rsidRPr="00EC3123">
        <w:tab/>
        <w:t>may use such force as is necessary and reasonable in the circumstances, but must not damage the conveyance by forcing open a part of the conveyance unless:</w:t>
      </w:r>
    </w:p>
    <w:p w:rsidR="00A43A0C" w:rsidRPr="00EC3123" w:rsidRDefault="00A43A0C" w:rsidP="00A43A0C">
      <w:pPr>
        <w:pStyle w:val="paragraphsub"/>
      </w:pPr>
      <w:r w:rsidRPr="00EC3123">
        <w:tab/>
        <w:t>(i)</w:t>
      </w:r>
      <w:r w:rsidRPr="00EC3123">
        <w:tab/>
        <w:t>the person (if any) apparently in charge of the conveyance has been given a reasonable opportunity to open that part; or</w:t>
      </w:r>
    </w:p>
    <w:p w:rsidR="00A43A0C" w:rsidRPr="00EC3123" w:rsidRDefault="00A43A0C" w:rsidP="00A43A0C">
      <w:pPr>
        <w:pStyle w:val="paragraphsub"/>
      </w:pPr>
      <w:r w:rsidRPr="00EC3123">
        <w:tab/>
        <w:t>(ii)</w:t>
      </w:r>
      <w:r w:rsidRPr="00EC3123">
        <w:tab/>
        <w:t>it is not possible to give that person such an opportunity.</w:t>
      </w:r>
    </w:p>
    <w:p w:rsidR="00A43A0C" w:rsidRPr="00EC3123" w:rsidRDefault="00A43A0C" w:rsidP="00A43A0C">
      <w:pPr>
        <w:pStyle w:val="SubsectionHead"/>
      </w:pPr>
      <w:r w:rsidRPr="00EC3123">
        <w:t xml:space="preserve">Definition of </w:t>
      </w:r>
      <w:r w:rsidRPr="00EC3123">
        <w:rPr>
          <w:b/>
        </w:rPr>
        <w:t>premises</w:t>
      </w:r>
    </w:p>
    <w:p w:rsidR="00A43A0C" w:rsidRPr="00EC3123" w:rsidRDefault="00A43A0C" w:rsidP="00A43A0C">
      <w:pPr>
        <w:pStyle w:val="subsection"/>
      </w:pPr>
      <w:r w:rsidRPr="00EC3123">
        <w:tab/>
        <w:t>(5)</w:t>
      </w:r>
      <w:r w:rsidRPr="00EC3123">
        <w:tab/>
        <w:t>In this section:</w:t>
      </w:r>
    </w:p>
    <w:p w:rsidR="00A43A0C" w:rsidRPr="00EC3123" w:rsidRDefault="00A43A0C" w:rsidP="00A43A0C">
      <w:pPr>
        <w:pStyle w:val="Definition"/>
      </w:pPr>
      <w:r w:rsidRPr="00EC3123">
        <w:rPr>
          <w:b/>
          <w:i/>
        </w:rPr>
        <w:t>premises</w:t>
      </w:r>
      <w:r w:rsidRPr="00EC3123">
        <w:t xml:space="preserve"> includes a place and a conveyance.</w:t>
      </w:r>
    </w:p>
    <w:p w:rsidR="00DB0A95" w:rsidRPr="00EC3123" w:rsidRDefault="00DB0A95" w:rsidP="00DB0A95">
      <w:pPr>
        <w:pStyle w:val="ActHead5"/>
      </w:pPr>
      <w:bookmarkStart w:id="342" w:name="_Toc8217664"/>
      <w:r w:rsidRPr="00EC3123">
        <w:rPr>
          <w:rStyle w:val="CharSectno"/>
        </w:rPr>
        <w:t>122B</w:t>
      </w:r>
      <w:r w:rsidRPr="00EC3123">
        <w:t xml:space="preserve">  Arrangements with States and Territories</w:t>
      </w:r>
      <w:bookmarkEnd w:id="342"/>
    </w:p>
    <w:p w:rsidR="00DB0A95" w:rsidRPr="00EC3123" w:rsidRDefault="00DB0A95" w:rsidP="00DB0A95">
      <w:pPr>
        <w:pStyle w:val="subsection"/>
      </w:pPr>
      <w:r w:rsidRPr="00EC3123">
        <w:tab/>
        <w:t>(1)</w:t>
      </w:r>
      <w:r w:rsidRPr="00EC3123">
        <w:tab/>
        <w:t>The Governor</w:t>
      </w:r>
      <w:r w:rsidR="00FD4F47" w:rsidRPr="00EC3123">
        <w:noBreakHyphen/>
      </w:r>
      <w:r w:rsidRPr="00EC3123">
        <w:t>General may make an arrangement with the relevant authority of a State or internal Territory for the performance by an officer of the State or Territory of a function under this Act.</w:t>
      </w:r>
    </w:p>
    <w:p w:rsidR="00DB0A95" w:rsidRPr="00EC3123" w:rsidRDefault="00DB0A95" w:rsidP="00DB0A95">
      <w:pPr>
        <w:pStyle w:val="subsection"/>
        <w:keepNext/>
        <w:keepLines/>
      </w:pPr>
      <w:r w:rsidRPr="00EC3123">
        <w:tab/>
        <w:t>(2)</w:t>
      </w:r>
      <w:r w:rsidRPr="00EC3123">
        <w:tab/>
        <w:t>In this section:</w:t>
      </w:r>
    </w:p>
    <w:p w:rsidR="00DB0A95" w:rsidRPr="00EC3123" w:rsidRDefault="00DB0A95" w:rsidP="00DB0A95">
      <w:pPr>
        <w:pStyle w:val="Definition"/>
      </w:pPr>
      <w:r w:rsidRPr="00EC3123">
        <w:rPr>
          <w:b/>
          <w:i/>
        </w:rPr>
        <w:t>officer</w:t>
      </w:r>
      <w:r w:rsidRPr="00EC3123">
        <w:t xml:space="preserve"> includes the holder of a judicial office.</w:t>
      </w:r>
    </w:p>
    <w:p w:rsidR="00DB0A95" w:rsidRPr="00EC3123" w:rsidRDefault="00DB0A95" w:rsidP="00DB0A95">
      <w:pPr>
        <w:pStyle w:val="Definition"/>
      </w:pPr>
      <w:r w:rsidRPr="00EC3123">
        <w:rPr>
          <w:b/>
          <w:i/>
        </w:rPr>
        <w:t>relevant authority</w:t>
      </w:r>
      <w:r w:rsidRPr="00EC3123">
        <w:t xml:space="preserve"> means:</w:t>
      </w:r>
    </w:p>
    <w:p w:rsidR="00DB0A95" w:rsidRPr="00EC3123" w:rsidRDefault="00DB0A95" w:rsidP="00DB0A95">
      <w:pPr>
        <w:pStyle w:val="paragraph"/>
      </w:pPr>
      <w:r w:rsidRPr="00EC3123">
        <w:tab/>
        <w:t>(a)</w:t>
      </w:r>
      <w:r w:rsidRPr="00EC3123">
        <w:tab/>
        <w:t>in relation to a State—the Governor of the State; or</w:t>
      </w:r>
    </w:p>
    <w:p w:rsidR="00DB0A95" w:rsidRPr="00EC3123" w:rsidRDefault="00DB0A95" w:rsidP="00DB0A95">
      <w:pPr>
        <w:pStyle w:val="paragraph"/>
      </w:pPr>
      <w:r w:rsidRPr="00EC3123">
        <w:tab/>
        <w:t>(b)</w:t>
      </w:r>
      <w:r w:rsidRPr="00EC3123">
        <w:tab/>
        <w:t>in relation to the Australian Capital Territory—the Chief Minister for the Australian Capital Territory; or</w:t>
      </w:r>
    </w:p>
    <w:p w:rsidR="00DB0A95" w:rsidRPr="00EC3123" w:rsidRDefault="00DB0A95" w:rsidP="00DB0A95">
      <w:pPr>
        <w:pStyle w:val="paragraph"/>
      </w:pPr>
      <w:r w:rsidRPr="00EC3123">
        <w:tab/>
        <w:t>(c)</w:t>
      </w:r>
      <w:r w:rsidRPr="00EC3123">
        <w:tab/>
        <w:t>in relation to the Northern Territory—the Administrator of the Northern Territory.</w:t>
      </w:r>
    </w:p>
    <w:p w:rsidR="00DB0A95" w:rsidRPr="00EC3123" w:rsidRDefault="00DB0A95" w:rsidP="00A47FB0">
      <w:pPr>
        <w:pStyle w:val="ActHead5"/>
      </w:pPr>
      <w:bookmarkStart w:id="343" w:name="_Toc8217665"/>
      <w:r w:rsidRPr="00EC3123">
        <w:rPr>
          <w:rStyle w:val="CharSectno"/>
        </w:rPr>
        <w:lastRenderedPageBreak/>
        <w:t>123</w:t>
      </w:r>
      <w:r w:rsidRPr="00EC3123">
        <w:t xml:space="preserve">  Rules of Court</w:t>
      </w:r>
      <w:bookmarkEnd w:id="343"/>
    </w:p>
    <w:p w:rsidR="00DB0A95" w:rsidRPr="00EC3123" w:rsidRDefault="00DB0A95" w:rsidP="00CA0D9E">
      <w:pPr>
        <w:pStyle w:val="subsection"/>
      </w:pPr>
      <w:r w:rsidRPr="00EC3123">
        <w:tab/>
        <w:t>(1)</w:t>
      </w:r>
      <w:r w:rsidRPr="00EC3123">
        <w:tab/>
        <w:t>The Judges, or a majority of them, may make Rules of Court not inconsistent with this Act, providing for or in relation to the practice and procedure to be followed in the Family Court and</w:t>
      </w:r>
      <w:r w:rsidR="00DF6E2B" w:rsidRPr="00EC3123">
        <w:t>, subject to subsection</w:t>
      </w:r>
      <w:r w:rsidR="00FD4F47" w:rsidRPr="00EC3123">
        <w:t> </w:t>
      </w:r>
      <w:r w:rsidR="00DF6E2B" w:rsidRPr="00EC3123">
        <w:t>69GA(3),</w:t>
      </w:r>
      <w:r w:rsidRPr="00EC3123">
        <w:t xml:space="preserve"> any other courts exercising jurisdiction under this Act, and for and in relation to all matters and things incidental to any such practice and procedure, or necessary or convenient to be prescribed for the conduct of any business in those courts and, in particular:</w:t>
      </w:r>
    </w:p>
    <w:p w:rsidR="00DB0A95" w:rsidRPr="00EC3123" w:rsidRDefault="00DB0A95" w:rsidP="00DB0A95">
      <w:pPr>
        <w:pStyle w:val="paragraph"/>
      </w:pPr>
      <w:r w:rsidRPr="00EC3123">
        <w:tab/>
        <w:t>(a)</w:t>
      </w:r>
      <w:r w:rsidRPr="00EC3123">
        <w:tab/>
        <w:t>providing for and in relation to the attendance of witnesses; and</w:t>
      </w:r>
    </w:p>
    <w:p w:rsidR="00DB0A95" w:rsidRPr="00EC3123" w:rsidRDefault="00DB0A95" w:rsidP="00DB0A95">
      <w:pPr>
        <w:pStyle w:val="paragraph"/>
      </w:pPr>
      <w:r w:rsidRPr="00EC3123">
        <w:tab/>
        <w:t>(b)</w:t>
      </w:r>
      <w:r w:rsidRPr="00EC3123">
        <w:tab/>
        <w:t>providing for and in relation to the manner of service of process of the Family Court or another court exercising jurisdiction under this Act, and for and in relation to dispensing with such service; and</w:t>
      </w:r>
    </w:p>
    <w:p w:rsidR="00DB0A95" w:rsidRPr="00EC3123" w:rsidRDefault="00DB0A95" w:rsidP="00DB0A95">
      <w:pPr>
        <w:pStyle w:val="paragraph"/>
      </w:pPr>
      <w:r w:rsidRPr="00EC3123">
        <w:tab/>
        <w:t>(ba)</w:t>
      </w:r>
      <w:r w:rsidRPr="00EC3123">
        <w:tab/>
        <w:t>providing for and in relation to trial management; and</w:t>
      </w:r>
    </w:p>
    <w:p w:rsidR="00DF1693" w:rsidRPr="00EC3123" w:rsidRDefault="00DF1693" w:rsidP="00DF1693">
      <w:pPr>
        <w:pStyle w:val="paragraph"/>
      </w:pPr>
      <w:r w:rsidRPr="00EC3123">
        <w:tab/>
        <w:t>(bb)</w:t>
      </w:r>
      <w:r w:rsidRPr="00EC3123">
        <w:tab/>
        <w:t>providing for and in relation to proceedings transferred to the Family Court under section</w:t>
      </w:r>
      <w:r w:rsidR="00FD4F47" w:rsidRPr="00EC3123">
        <w:t> </w:t>
      </w:r>
      <w:r w:rsidRPr="00EC3123">
        <w:t xml:space="preserve">35A of the </w:t>
      </w:r>
      <w:r w:rsidRPr="00EC3123">
        <w:rPr>
          <w:i/>
        </w:rPr>
        <w:t>Bankruptcy Act 1966</w:t>
      </w:r>
      <w:r w:rsidRPr="00EC3123">
        <w:t>; and</w:t>
      </w:r>
    </w:p>
    <w:p w:rsidR="00DB0A95" w:rsidRPr="00EC3123" w:rsidRDefault="00DB0A95" w:rsidP="00DB0A95">
      <w:pPr>
        <w:pStyle w:val="paragraph"/>
      </w:pPr>
      <w:r w:rsidRPr="00EC3123">
        <w:tab/>
        <w:t>(c)</w:t>
      </w:r>
      <w:r w:rsidRPr="00EC3123">
        <w:tab/>
        <w:t>providing for and in relation to the time and manner of institution of appeals in and to the Family Court; and</w:t>
      </w:r>
    </w:p>
    <w:p w:rsidR="00DB0A95" w:rsidRPr="00EC3123" w:rsidRDefault="00DB0A95" w:rsidP="00DB0A95">
      <w:pPr>
        <w:pStyle w:val="paragraph"/>
      </w:pPr>
      <w:r w:rsidRPr="00EC3123">
        <w:tab/>
        <w:t>(d)</w:t>
      </w:r>
      <w:r w:rsidRPr="00EC3123">
        <w:tab/>
        <w:t>prescribing the duties of officers of the Family Court; and</w:t>
      </w:r>
    </w:p>
    <w:p w:rsidR="006A036C" w:rsidRPr="00EC3123" w:rsidRDefault="006A036C" w:rsidP="006A036C">
      <w:pPr>
        <w:pStyle w:val="paragraph"/>
        <w:rPr>
          <w:b/>
        </w:rPr>
      </w:pPr>
      <w:r w:rsidRPr="00EC3123">
        <w:tab/>
        <w:t>(e)</w:t>
      </w:r>
      <w:r w:rsidRPr="00EC3123">
        <w:tab/>
        <w:t>providing for and in relation to the prevention or termination of vexatious proceedings; and</w:t>
      </w:r>
    </w:p>
    <w:p w:rsidR="00DB0A95" w:rsidRPr="00EC3123" w:rsidRDefault="00DB0A95" w:rsidP="00DB0A95">
      <w:pPr>
        <w:pStyle w:val="paragraph"/>
      </w:pPr>
      <w:r w:rsidRPr="00EC3123">
        <w:tab/>
        <w:t>(f)</w:t>
      </w:r>
      <w:r w:rsidRPr="00EC3123">
        <w:tab/>
        <w:t>prescribing the seals and stamps to be used in the Family Court and in any other court exercising jurisdiction under this Act; and</w:t>
      </w:r>
    </w:p>
    <w:p w:rsidR="00DB0A95" w:rsidRPr="00EC3123" w:rsidRDefault="00DB0A95" w:rsidP="00DB0A95">
      <w:pPr>
        <w:pStyle w:val="paragraph"/>
      </w:pPr>
      <w:r w:rsidRPr="00EC3123">
        <w:tab/>
        <w:t>(g)</w:t>
      </w:r>
      <w:r w:rsidRPr="00EC3123">
        <w:tab/>
        <w:t>prescribing matters relating to the costs of proceedings (including solicitor and client costs and party and party costs) and the assessment or taxation of those costs; and</w:t>
      </w:r>
    </w:p>
    <w:p w:rsidR="00DB0A95" w:rsidRPr="00EC3123" w:rsidRDefault="00DB0A95" w:rsidP="00DB0A95">
      <w:pPr>
        <w:pStyle w:val="paragraph"/>
        <w:keepNext/>
        <w:keepLines/>
      </w:pPr>
      <w:r w:rsidRPr="00EC3123">
        <w:lastRenderedPageBreak/>
        <w:tab/>
        <w:t>(h)</w:t>
      </w:r>
      <w:r w:rsidRPr="00EC3123">
        <w:tab/>
        <w:t>authori</w:t>
      </w:r>
      <w:r w:rsidR="00F07AF5" w:rsidRPr="00EC3123">
        <w:t>s</w:t>
      </w:r>
      <w:r w:rsidRPr="00EC3123">
        <w:t>ing a court to refer to an officer of the court for investigation, report and recommendation claims or applications for or relating to any matters before the court; and</w:t>
      </w:r>
    </w:p>
    <w:p w:rsidR="00DF54B8" w:rsidRPr="00EC3123" w:rsidRDefault="00DF54B8" w:rsidP="00DF54B8">
      <w:pPr>
        <w:pStyle w:val="paragraph"/>
      </w:pPr>
      <w:r w:rsidRPr="00EC3123">
        <w:tab/>
        <w:t>(j)</w:t>
      </w:r>
      <w:r w:rsidRPr="00EC3123">
        <w:tab/>
        <w:t xml:space="preserve">authorising an officer making an investigation mentioned in </w:t>
      </w:r>
      <w:r w:rsidR="00FD4F47" w:rsidRPr="00EC3123">
        <w:t>paragraph (</w:t>
      </w:r>
      <w:r w:rsidRPr="00EC3123">
        <w:t>h) to:</w:t>
      </w:r>
    </w:p>
    <w:p w:rsidR="00DF54B8" w:rsidRPr="00EC3123" w:rsidRDefault="00DF54B8" w:rsidP="00DF54B8">
      <w:pPr>
        <w:pStyle w:val="paragraphsub"/>
      </w:pPr>
      <w:r w:rsidRPr="00EC3123">
        <w:tab/>
        <w:t>(i)</w:t>
      </w:r>
      <w:r w:rsidRPr="00EC3123">
        <w:tab/>
        <w:t>take evidence on oath or affirmation; and</w:t>
      </w:r>
    </w:p>
    <w:p w:rsidR="00DF54B8" w:rsidRPr="00EC3123" w:rsidRDefault="00DF54B8" w:rsidP="00DF54B8">
      <w:pPr>
        <w:pStyle w:val="paragraphsub"/>
      </w:pPr>
      <w:r w:rsidRPr="00EC3123">
        <w:tab/>
        <w:t>(ii)</w:t>
      </w:r>
      <w:r w:rsidRPr="00EC3123">
        <w:tab/>
        <w:t>receive in evidence a report from a family consultant under section</w:t>
      </w:r>
      <w:r w:rsidR="00FD4F47" w:rsidRPr="00EC3123">
        <w:t> </w:t>
      </w:r>
      <w:r w:rsidRPr="00EC3123">
        <w:t>55A or 62G; and</w:t>
      </w:r>
    </w:p>
    <w:p w:rsidR="00DF54B8" w:rsidRPr="00EC3123" w:rsidRDefault="00DF54B8" w:rsidP="00DF54B8">
      <w:pPr>
        <w:pStyle w:val="paragraphsub"/>
      </w:pPr>
      <w:r w:rsidRPr="00EC3123">
        <w:tab/>
        <w:t>(iii)</w:t>
      </w:r>
      <w:r w:rsidRPr="00EC3123">
        <w:tab/>
        <w:t>receive in evidence a report from a person who has had dealings with a party to the matter under investigation under section</w:t>
      </w:r>
      <w:r w:rsidR="00FD4F47" w:rsidRPr="00EC3123">
        <w:t> </w:t>
      </w:r>
      <w:r w:rsidRPr="00EC3123">
        <w:t>65F, 65L, 65LA, 70NEB or 70NEG; and</w:t>
      </w:r>
    </w:p>
    <w:p w:rsidR="00DF54B8" w:rsidRPr="00EC3123" w:rsidRDefault="00DF54B8" w:rsidP="00DF54B8">
      <w:pPr>
        <w:pStyle w:val="paragraph"/>
      </w:pPr>
      <w:r w:rsidRPr="00EC3123">
        <w:tab/>
        <w:t>(ja)</w:t>
      </w:r>
      <w:r w:rsidRPr="00EC3123">
        <w:tab/>
        <w:t xml:space="preserve">enabling the summoning of witnesses before an officer making an investigation mentioned in </w:t>
      </w:r>
      <w:r w:rsidR="00FD4F47" w:rsidRPr="00EC3123">
        <w:t>paragraph (</w:t>
      </w:r>
      <w:r w:rsidRPr="00EC3123">
        <w:t>h) for the purposes of giving evidence or producing books or documents; and</w:t>
      </w:r>
    </w:p>
    <w:p w:rsidR="00DB0A95" w:rsidRPr="00EC3123" w:rsidRDefault="00DB0A95" w:rsidP="00DB0A95">
      <w:pPr>
        <w:pStyle w:val="paragraph"/>
      </w:pPr>
      <w:r w:rsidRPr="00EC3123">
        <w:tab/>
        <w:t>(k)</w:t>
      </w:r>
      <w:r w:rsidRPr="00EC3123">
        <w:tab/>
        <w:t xml:space="preserve">regulating the procedure of a court upon receiving a report of an officer who has made an investigation referred to in </w:t>
      </w:r>
      <w:r w:rsidR="00FD4F47" w:rsidRPr="00EC3123">
        <w:t>paragraph (</w:t>
      </w:r>
      <w:r w:rsidRPr="00EC3123">
        <w:t>h); and</w:t>
      </w:r>
    </w:p>
    <w:p w:rsidR="00DB0A95" w:rsidRPr="00EC3123" w:rsidRDefault="00DB0A95" w:rsidP="00DB0A95">
      <w:pPr>
        <w:pStyle w:val="paragraph"/>
      </w:pPr>
      <w:r w:rsidRPr="00EC3123">
        <w:tab/>
        <w:t>(m)</w:t>
      </w:r>
      <w:r w:rsidRPr="00EC3123">
        <w:tab/>
        <w:t>providing for and in relation to the procedure of a court exercising its powers under section</w:t>
      </w:r>
      <w:r w:rsidR="00FD4F47" w:rsidRPr="00EC3123">
        <w:t> </w:t>
      </w:r>
      <w:r w:rsidRPr="00EC3123">
        <w:t>112AP to deal with a person for contempt of the court; and</w:t>
      </w:r>
    </w:p>
    <w:p w:rsidR="00DB0A95" w:rsidRPr="00EC3123" w:rsidRDefault="00DB0A95" w:rsidP="00DB0A95">
      <w:pPr>
        <w:pStyle w:val="paragraph"/>
      </w:pPr>
      <w:r w:rsidRPr="00EC3123">
        <w:tab/>
        <w:t>(ma)</w:t>
      </w:r>
      <w:r w:rsidRPr="00EC3123">
        <w:tab/>
        <w:t>for the purposes of Divisions</w:t>
      </w:r>
      <w:r w:rsidR="00FD4F47" w:rsidRPr="00EC3123">
        <w:t> </w:t>
      </w:r>
      <w:r w:rsidRPr="00EC3123">
        <w:t>2 and 3 of Part</w:t>
      </w:r>
      <w:r w:rsidR="001050B8" w:rsidRPr="00EC3123">
        <w:t> </w:t>
      </w:r>
      <w:r w:rsidRPr="00EC3123">
        <w:t>XI, providing for the conditions relating to the use of video links, audio links and other appropriate means of communication; and</w:t>
      </w:r>
    </w:p>
    <w:p w:rsidR="00DB0A95" w:rsidRPr="00EC3123" w:rsidRDefault="00DB0A95" w:rsidP="00DB0A95">
      <w:pPr>
        <w:pStyle w:val="paragraph"/>
      </w:pPr>
      <w:r w:rsidRPr="00EC3123">
        <w:tab/>
        <w:t>(n)</w:t>
      </w:r>
      <w:r w:rsidRPr="00EC3123">
        <w:tab/>
        <w:t xml:space="preserve">providing for and in relation to the making of </w:t>
      </w:r>
      <w:r w:rsidR="006C6A69" w:rsidRPr="00EC3123">
        <w:t>an application for a divorce order in relation to a marriage</w:t>
      </w:r>
      <w:r w:rsidRPr="00EC3123">
        <w:t xml:space="preserve"> jointly by both parties to the marriage; and</w:t>
      </w:r>
    </w:p>
    <w:p w:rsidR="00DB0A95" w:rsidRPr="00EC3123" w:rsidRDefault="00DB0A95" w:rsidP="00DB0A95">
      <w:pPr>
        <w:pStyle w:val="paragraph"/>
      </w:pPr>
      <w:r w:rsidRPr="00EC3123">
        <w:tab/>
        <w:t>(o)</w:t>
      </w:r>
      <w:r w:rsidRPr="00EC3123">
        <w:tab/>
        <w:t>providing for and in relation to the appointment, by the Attorney</w:t>
      </w:r>
      <w:r w:rsidR="00FD4F47" w:rsidRPr="00EC3123">
        <w:noBreakHyphen/>
      </w:r>
      <w:r w:rsidRPr="00EC3123">
        <w:t xml:space="preserve">General, of a guardian </w:t>
      </w:r>
      <w:r w:rsidRPr="00EC3123">
        <w:rPr>
          <w:i/>
        </w:rPr>
        <w:t xml:space="preserve">ad litem </w:t>
      </w:r>
      <w:r w:rsidRPr="00EC3123">
        <w:t>for a party to proceedings under this Act; and</w:t>
      </w:r>
    </w:p>
    <w:p w:rsidR="00DB0A95" w:rsidRPr="00EC3123" w:rsidRDefault="00DB0A95" w:rsidP="00DB0A95">
      <w:pPr>
        <w:pStyle w:val="paragraph"/>
      </w:pPr>
      <w:r w:rsidRPr="00EC3123">
        <w:tab/>
        <w:t>(q)</w:t>
      </w:r>
      <w:r w:rsidRPr="00EC3123">
        <w:tab/>
        <w:t>providing for and in relation to:</w:t>
      </w:r>
    </w:p>
    <w:p w:rsidR="00DB0A95" w:rsidRPr="00EC3123" w:rsidRDefault="00DB0A95" w:rsidP="00DB0A95">
      <w:pPr>
        <w:pStyle w:val="paragraphsub"/>
      </w:pPr>
      <w:r w:rsidRPr="00EC3123">
        <w:tab/>
        <w:t>(i)</w:t>
      </w:r>
      <w:r w:rsidRPr="00EC3123">
        <w:tab/>
        <w:t>the forfeiture of bonds and recogni</w:t>
      </w:r>
      <w:r w:rsidR="00A11326" w:rsidRPr="00EC3123">
        <w:t>s</w:t>
      </w:r>
      <w:r w:rsidRPr="00EC3123">
        <w:t>ances entered into in pursuance of requirements made under this Act; and</w:t>
      </w:r>
    </w:p>
    <w:p w:rsidR="00DB0A95" w:rsidRPr="00EC3123" w:rsidRDefault="00DB0A95" w:rsidP="00DB0A95">
      <w:pPr>
        <w:pStyle w:val="paragraphsub"/>
      </w:pPr>
      <w:r w:rsidRPr="00EC3123">
        <w:tab/>
        <w:t>(ii)</w:t>
      </w:r>
      <w:r w:rsidRPr="00EC3123">
        <w:tab/>
        <w:t>the recovery of any money that may be due to the Commonwealth under such bonds and recogni</w:t>
      </w:r>
      <w:r w:rsidR="00A11326" w:rsidRPr="00EC3123">
        <w:t>s</w:t>
      </w:r>
      <w:r w:rsidRPr="00EC3123">
        <w:t xml:space="preserve">ances or </w:t>
      </w:r>
      <w:r w:rsidRPr="00EC3123">
        <w:lastRenderedPageBreak/>
        <w:t>from any person who has become a surety under this Act; and</w:t>
      </w:r>
    </w:p>
    <w:p w:rsidR="00DB0A95" w:rsidRPr="00EC3123" w:rsidRDefault="00DB0A95" w:rsidP="00DB0A95">
      <w:pPr>
        <w:pStyle w:val="paragraph"/>
      </w:pPr>
      <w:r w:rsidRPr="00EC3123">
        <w:tab/>
        <w:t>(r)</w:t>
      </w:r>
      <w:r w:rsidRPr="00EC3123">
        <w:tab/>
        <w:t>providing for and in relation to the attachment of moneys payable by the Commonwealth, a State, a Territory or the Administration of a Territory, or by an authority of the Commonwealth, of a State or of a Territory (other than moneys as to which it is provided by any law of the Commonwealth, of a State or of a Territory that they are not liable to attachment); and</w:t>
      </w:r>
    </w:p>
    <w:p w:rsidR="00872CA2" w:rsidRPr="00EC3123" w:rsidRDefault="00872CA2" w:rsidP="00872CA2">
      <w:pPr>
        <w:pStyle w:val="paragraph"/>
      </w:pPr>
      <w:r w:rsidRPr="00EC3123">
        <w:tab/>
        <w:t>(s)</w:t>
      </w:r>
      <w:r w:rsidRPr="00EC3123">
        <w:tab/>
        <w:t>providing for and in relation to:</w:t>
      </w:r>
    </w:p>
    <w:p w:rsidR="00872CA2" w:rsidRPr="00EC3123" w:rsidRDefault="00872CA2" w:rsidP="00872CA2">
      <w:pPr>
        <w:pStyle w:val="paragraphsub"/>
      </w:pPr>
      <w:r w:rsidRPr="00EC3123">
        <w:tab/>
        <w:t>(i)</w:t>
      </w:r>
      <w:r w:rsidRPr="00EC3123">
        <w:tab/>
        <w:t>the attendance at family counselling by parties to proceedings under this Act; and</w:t>
      </w:r>
    </w:p>
    <w:p w:rsidR="00872CA2" w:rsidRPr="00EC3123" w:rsidRDefault="00872CA2" w:rsidP="00872CA2">
      <w:pPr>
        <w:pStyle w:val="paragraphsub"/>
      </w:pPr>
      <w:r w:rsidRPr="00EC3123">
        <w:tab/>
        <w:t>(ii)</w:t>
      </w:r>
      <w:r w:rsidRPr="00EC3123">
        <w:tab/>
        <w:t>the attendance at family dispute resolution by parties to proceedings under this Act; and</w:t>
      </w:r>
    </w:p>
    <w:p w:rsidR="00872CA2" w:rsidRPr="00EC3123" w:rsidRDefault="00872CA2" w:rsidP="00872CA2">
      <w:pPr>
        <w:pStyle w:val="paragraphsub"/>
      </w:pPr>
      <w:r w:rsidRPr="00EC3123">
        <w:tab/>
        <w:t>(iii)</w:t>
      </w:r>
      <w:r w:rsidRPr="00EC3123">
        <w:tab/>
        <w:t>the giving of advice and assistance by family consultants to people involved in proceedings under this Act; and</w:t>
      </w:r>
    </w:p>
    <w:p w:rsidR="00872CA2" w:rsidRPr="00EC3123" w:rsidRDefault="00872CA2" w:rsidP="00872CA2">
      <w:pPr>
        <w:pStyle w:val="paragraphsub"/>
      </w:pPr>
      <w:r w:rsidRPr="00EC3123">
        <w:tab/>
        <w:t>(iv)</w:t>
      </w:r>
      <w:r w:rsidRPr="00EC3123">
        <w:tab/>
        <w:t xml:space="preserve">the participation by parties to proceedings under this Act in courses, programs and other services (other than those mentioned in </w:t>
      </w:r>
      <w:r w:rsidR="00FD4F47" w:rsidRPr="00EC3123">
        <w:t>subparagraph (</w:t>
      </w:r>
      <w:r w:rsidRPr="00EC3123">
        <w:t>i), (ii) or (iii)) that the parties are ordered by the court to participate in; and</w:t>
      </w:r>
    </w:p>
    <w:p w:rsidR="00872CA2" w:rsidRPr="00EC3123" w:rsidRDefault="00872CA2" w:rsidP="00872CA2">
      <w:pPr>
        <w:pStyle w:val="paragraphsub"/>
      </w:pPr>
      <w:r w:rsidRPr="00EC3123">
        <w:tab/>
        <w:t>(v)</w:t>
      </w:r>
      <w:r w:rsidRPr="00EC3123">
        <w:tab/>
        <w:t xml:space="preserve">the use, for the purposes of proceedings under this Act, by courts exercising jurisdiction under this Act and officers of such courts, of reports about the future conduct of the proceedings that have been prepared by persons who dealt with the parties in accordance with Rules of Court made under </w:t>
      </w:r>
      <w:r w:rsidR="00FD4F47" w:rsidRPr="00EC3123">
        <w:t>subparagraphs (</w:t>
      </w:r>
      <w:r w:rsidRPr="00EC3123">
        <w:t>i), (ii), (iii) or (iv); and</w:t>
      </w:r>
    </w:p>
    <w:p w:rsidR="00DB0A95" w:rsidRPr="00EC3123" w:rsidRDefault="00DB0A95" w:rsidP="00DB0A95">
      <w:pPr>
        <w:pStyle w:val="paragraph"/>
      </w:pPr>
      <w:r w:rsidRPr="00EC3123">
        <w:tab/>
        <w:t>(sa)</w:t>
      </w:r>
      <w:r w:rsidRPr="00EC3123">
        <w:tab/>
        <w:t xml:space="preserve">prescribing the functions and duties of assessors and of </w:t>
      </w:r>
      <w:r w:rsidR="004C0D45" w:rsidRPr="00EC3123">
        <w:t>family consultants</w:t>
      </w:r>
      <w:r w:rsidRPr="00EC3123">
        <w:t xml:space="preserve"> and arbitrators; and</w:t>
      </w:r>
    </w:p>
    <w:p w:rsidR="00DB0A95" w:rsidRPr="00EC3123" w:rsidRDefault="00DB0A95" w:rsidP="00DB0A95">
      <w:pPr>
        <w:pStyle w:val="paragraph"/>
      </w:pPr>
      <w:r w:rsidRPr="00EC3123">
        <w:tab/>
        <w:t>(sb)</w:t>
      </w:r>
      <w:r w:rsidRPr="00EC3123">
        <w:tab/>
        <w:t xml:space="preserve">providing for and in relation to the making of applications under this Act for arbitration and for orders under </w:t>
      </w:r>
      <w:r w:rsidR="00263EF4" w:rsidRPr="00EC3123">
        <w:t>sections</w:t>
      </w:r>
      <w:r w:rsidR="00FD4F47" w:rsidRPr="00EC3123">
        <w:t> </w:t>
      </w:r>
      <w:r w:rsidR="00263EF4" w:rsidRPr="00EC3123">
        <w:t>13E and 13F</w:t>
      </w:r>
      <w:r w:rsidRPr="00EC3123">
        <w:t>; and</w:t>
      </w:r>
    </w:p>
    <w:p w:rsidR="00DB0A95" w:rsidRPr="00EC3123" w:rsidRDefault="00DB0A95" w:rsidP="00DB0A95">
      <w:pPr>
        <w:pStyle w:val="paragraph"/>
      </w:pPr>
      <w:r w:rsidRPr="00EC3123">
        <w:tab/>
        <w:t>(sc)</w:t>
      </w:r>
      <w:r w:rsidRPr="00EC3123">
        <w:tab/>
        <w:t>prescribing the disputes, proceedings or matters that may or may not be arbitrated under this Act; and</w:t>
      </w:r>
    </w:p>
    <w:p w:rsidR="006811B0" w:rsidRPr="00EC3123" w:rsidRDefault="006811B0" w:rsidP="006811B0">
      <w:pPr>
        <w:pStyle w:val="paragraph"/>
      </w:pPr>
      <w:r w:rsidRPr="00EC3123">
        <w:lastRenderedPageBreak/>
        <w:tab/>
        <w:t>(sca)</w:t>
      </w:r>
      <w:r w:rsidRPr="00EC3123">
        <w:tab/>
        <w:t>prescribing the disputes, proceedings or matters in relation to which family consultants may, or must not, perform their functions; and</w:t>
      </w:r>
    </w:p>
    <w:p w:rsidR="006D74D7" w:rsidRPr="00EC3123" w:rsidRDefault="006D74D7" w:rsidP="006D74D7">
      <w:pPr>
        <w:pStyle w:val="paragraph"/>
      </w:pPr>
      <w:r w:rsidRPr="00EC3123">
        <w:tab/>
        <w:t>(sd)</w:t>
      </w:r>
      <w:r w:rsidRPr="00EC3123">
        <w:tab/>
        <w:t>providing for and in relation to:</w:t>
      </w:r>
    </w:p>
    <w:p w:rsidR="006D74D7" w:rsidRPr="00EC3123" w:rsidRDefault="006D74D7" w:rsidP="006D74D7">
      <w:pPr>
        <w:pStyle w:val="paragraphsub"/>
      </w:pPr>
      <w:r w:rsidRPr="00EC3123">
        <w:tab/>
        <w:t>(i)</w:t>
      </w:r>
      <w:r w:rsidRPr="00EC3123">
        <w:tab/>
        <w:t>the functions to be performed by family consultants; and</w:t>
      </w:r>
    </w:p>
    <w:p w:rsidR="006D74D7" w:rsidRPr="00EC3123" w:rsidRDefault="006D74D7" w:rsidP="006D74D7">
      <w:pPr>
        <w:pStyle w:val="paragraphsub"/>
      </w:pPr>
      <w:r w:rsidRPr="00EC3123">
        <w:tab/>
        <w:t>(ii)</w:t>
      </w:r>
      <w:r w:rsidRPr="00EC3123">
        <w:tab/>
        <w:t>the procedures to be followed in performing those functions; and</w:t>
      </w:r>
    </w:p>
    <w:p w:rsidR="006D74D7" w:rsidRPr="00EC3123" w:rsidRDefault="006D74D7" w:rsidP="006D74D7">
      <w:pPr>
        <w:pStyle w:val="paragraphsub"/>
      </w:pPr>
      <w:r w:rsidRPr="00EC3123">
        <w:tab/>
        <w:t>(iii)</w:t>
      </w:r>
      <w:r w:rsidRPr="00EC3123">
        <w:tab/>
        <w:t>the procedures to be followed by persons involved in proceedings in relation to which a family consultant is performing functions; and</w:t>
      </w:r>
    </w:p>
    <w:p w:rsidR="006D74D7" w:rsidRPr="00EC3123" w:rsidRDefault="006D74D7" w:rsidP="006D74D7">
      <w:pPr>
        <w:pStyle w:val="paragraphsub"/>
      </w:pPr>
      <w:r w:rsidRPr="00EC3123">
        <w:tab/>
        <w:t>(iv)</w:t>
      </w:r>
      <w:r w:rsidRPr="00EC3123">
        <w:tab/>
        <w:t>the procedures to be followed when a family consultant ceases performing functions in relation to a dispute, proceeding or matter; and</w:t>
      </w:r>
    </w:p>
    <w:p w:rsidR="006D74D7" w:rsidRPr="00EC3123" w:rsidRDefault="006D74D7" w:rsidP="006D74D7">
      <w:pPr>
        <w:pStyle w:val="paragraph"/>
      </w:pPr>
      <w:r w:rsidRPr="00EC3123">
        <w:tab/>
        <w:t>(sda)</w:t>
      </w:r>
      <w:r w:rsidRPr="00EC3123">
        <w:tab/>
        <w:t>providing for and in relation to:</w:t>
      </w:r>
    </w:p>
    <w:p w:rsidR="006D74D7" w:rsidRPr="00EC3123" w:rsidRDefault="006D74D7" w:rsidP="006D74D7">
      <w:pPr>
        <w:pStyle w:val="paragraphsub"/>
      </w:pPr>
      <w:r w:rsidRPr="00EC3123">
        <w:tab/>
        <w:t>(i)</w:t>
      </w:r>
      <w:r w:rsidRPr="00EC3123">
        <w:tab/>
        <w:t>the procedures to be followed by a family counsellor authorised under subsection</w:t>
      </w:r>
      <w:r w:rsidR="00FD4F47" w:rsidRPr="00EC3123">
        <w:t> </w:t>
      </w:r>
      <w:r w:rsidRPr="00EC3123">
        <w:t xml:space="preserve">38BD(1) </w:t>
      </w:r>
      <w:r w:rsidR="008D5048" w:rsidRPr="00EC3123">
        <w:t>of this Act or engaged under subsection</w:t>
      </w:r>
      <w:r w:rsidR="00FD4F47" w:rsidRPr="00EC3123">
        <w:t> </w:t>
      </w:r>
      <w:r w:rsidR="008D5048" w:rsidRPr="00EC3123">
        <w:t xml:space="preserve">18ZI(2) of the </w:t>
      </w:r>
      <w:r w:rsidR="008D5048" w:rsidRPr="00EC3123">
        <w:rPr>
          <w:i/>
        </w:rPr>
        <w:t>Federal Court of Australia Act 1976</w:t>
      </w:r>
      <w:r w:rsidRPr="00EC3123">
        <w:t>; and</w:t>
      </w:r>
    </w:p>
    <w:p w:rsidR="006D74D7" w:rsidRPr="00EC3123" w:rsidRDefault="006D74D7" w:rsidP="006D74D7">
      <w:pPr>
        <w:pStyle w:val="paragraphsub"/>
      </w:pPr>
      <w:r w:rsidRPr="00EC3123">
        <w:tab/>
        <w:t>(ii)</w:t>
      </w:r>
      <w:r w:rsidRPr="00EC3123">
        <w:tab/>
        <w:t>the procedures to be followed by persons attending family counselling with such a counsellor; and</w:t>
      </w:r>
    </w:p>
    <w:p w:rsidR="006D74D7" w:rsidRPr="00EC3123" w:rsidRDefault="006D74D7" w:rsidP="006D74D7">
      <w:pPr>
        <w:pStyle w:val="paragraphsub"/>
      </w:pPr>
      <w:r w:rsidRPr="00EC3123">
        <w:tab/>
        <w:t>(iii)</w:t>
      </w:r>
      <w:r w:rsidRPr="00EC3123">
        <w:tab/>
        <w:t>the procedures to be followed when family counselling with such a counsellor ends; and</w:t>
      </w:r>
    </w:p>
    <w:p w:rsidR="006D74D7" w:rsidRPr="00EC3123" w:rsidRDefault="006D74D7" w:rsidP="00A47FB0">
      <w:pPr>
        <w:pStyle w:val="paragraph"/>
        <w:keepNext/>
      </w:pPr>
      <w:r w:rsidRPr="00EC3123">
        <w:tab/>
        <w:t>(sdb)</w:t>
      </w:r>
      <w:r w:rsidRPr="00EC3123">
        <w:tab/>
        <w:t>providing for and in relation to:</w:t>
      </w:r>
    </w:p>
    <w:p w:rsidR="006D74D7" w:rsidRPr="00EC3123" w:rsidRDefault="006D74D7" w:rsidP="006D74D7">
      <w:pPr>
        <w:pStyle w:val="paragraphsub"/>
      </w:pPr>
      <w:r w:rsidRPr="00EC3123">
        <w:tab/>
        <w:t>(i)</w:t>
      </w:r>
      <w:r w:rsidRPr="00EC3123">
        <w:tab/>
        <w:t>the procedures to be followed by a family dispute resolution practitioner authorised under subsection</w:t>
      </w:r>
      <w:r w:rsidR="00FD4F47" w:rsidRPr="00EC3123">
        <w:t> </w:t>
      </w:r>
      <w:r w:rsidRPr="00EC3123">
        <w:t xml:space="preserve">38BD(2) </w:t>
      </w:r>
      <w:r w:rsidR="008D5048" w:rsidRPr="00EC3123">
        <w:t>of this Act or engaged under subsection</w:t>
      </w:r>
      <w:r w:rsidR="00FD4F47" w:rsidRPr="00EC3123">
        <w:t> </w:t>
      </w:r>
      <w:r w:rsidR="008D5048" w:rsidRPr="00EC3123">
        <w:t xml:space="preserve">18ZI(2) of the </w:t>
      </w:r>
      <w:r w:rsidR="008D5048" w:rsidRPr="00EC3123">
        <w:rPr>
          <w:i/>
        </w:rPr>
        <w:t>Federal Court of Australia Act 1976</w:t>
      </w:r>
      <w:r w:rsidRPr="00EC3123">
        <w:t>; and</w:t>
      </w:r>
    </w:p>
    <w:p w:rsidR="006D74D7" w:rsidRPr="00EC3123" w:rsidRDefault="006D74D7" w:rsidP="006D74D7">
      <w:pPr>
        <w:pStyle w:val="paragraphsub"/>
      </w:pPr>
      <w:r w:rsidRPr="00EC3123">
        <w:tab/>
        <w:t>(ii)</w:t>
      </w:r>
      <w:r w:rsidRPr="00EC3123">
        <w:tab/>
        <w:t>the procedures to be followed by persons attending family dispute resolution with such a practitioner; and</w:t>
      </w:r>
    </w:p>
    <w:p w:rsidR="006D74D7" w:rsidRPr="00EC3123" w:rsidRDefault="006D74D7" w:rsidP="006D74D7">
      <w:pPr>
        <w:pStyle w:val="paragraphsub"/>
      </w:pPr>
      <w:r w:rsidRPr="00EC3123">
        <w:tab/>
        <w:t>(iii)</w:t>
      </w:r>
      <w:r w:rsidRPr="00EC3123">
        <w:tab/>
        <w:t>the procedures to be followed when family dispute resolution with such a practitioner ends; and</w:t>
      </w:r>
    </w:p>
    <w:p w:rsidR="006D74D7" w:rsidRPr="00EC3123" w:rsidRDefault="006D74D7" w:rsidP="00CA0D9E">
      <w:pPr>
        <w:pStyle w:val="paragraph"/>
        <w:keepNext/>
      </w:pPr>
      <w:r w:rsidRPr="00EC3123">
        <w:tab/>
        <w:t>(sdc)</w:t>
      </w:r>
      <w:r w:rsidRPr="00EC3123">
        <w:tab/>
        <w:t>providing for and in relation to:</w:t>
      </w:r>
    </w:p>
    <w:p w:rsidR="006D74D7" w:rsidRPr="00EC3123" w:rsidRDefault="006D74D7" w:rsidP="006D74D7">
      <w:pPr>
        <w:pStyle w:val="paragraphsub"/>
      </w:pPr>
      <w:r w:rsidRPr="00EC3123">
        <w:tab/>
        <w:t>(i)</w:t>
      </w:r>
      <w:r w:rsidRPr="00EC3123">
        <w:tab/>
        <w:t>the procedures to be followed by an arbitrator in relation to a dispute, proceeding or matter under this Act; and</w:t>
      </w:r>
    </w:p>
    <w:p w:rsidR="006D74D7" w:rsidRPr="00EC3123" w:rsidRDefault="006D74D7" w:rsidP="006D74D7">
      <w:pPr>
        <w:pStyle w:val="paragraphsub"/>
      </w:pPr>
      <w:r w:rsidRPr="00EC3123">
        <w:lastRenderedPageBreak/>
        <w:tab/>
        <w:t>(ii)</w:t>
      </w:r>
      <w:r w:rsidRPr="00EC3123">
        <w:tab/>
        <w:t>the attendance by persons at conferences conducted by arbitrators for the purpose of arbitrating a dispute, proceeding or matter under this Act; and</w:t>
      </w:r>
    </w:p>
    <w:p w:rsidR="006D74D7" w:rsidRPr="00EC3123" w:rsidRDefault="006D74D7" w:rsidP="006D74D7">
      <w:pPr>
        <w:pStyle w:val="paragraphsub"/>
      </w:pPr>
      <w:r w:rsidRPr="00EC3123">
        <w:tab/>
        <w:t>(iii)</w:t>
      </w:r>
      <w:r w:rsidRPr="00EC3123">
        <w:tab/>
        <w:t>the procedure to be followed when arbitration ends, both where it has resulted in an agreement or award and where it has not; and</w:t>
      </w:r>
    </w:p>
    <w:p w:rsidR="009C4078" w:rsidRPr="00EC3123" w:rsidRDefault="009C4078" w:rsidP="009C4078">
      <w:pPr>
        <w:pStyle w:val="paragraph"/>
      </w:pPr>
      <w:r w:rsidRPr="00EC3123">
        <w:tab/>
        <w:t>(se)</w:t>
      </w:r>
      <w:r w:rsidRPr="00EC3123">
        <w:tab/>
        <w:t>prescribing matters relating to the costs of arbitration by arbitrators, and the assessment or taxation of those costs; and</w:t>
      </w:r>
    </w:p>
    <w:p w:rsidR="009C4078" w:rsidRPr="00EC3123" w:rsidRDefault="009C4078" w:rsidP="009C4078">
      <w:pPr>
        <w:pStyle w:val="paragraph"/>
      </w:pPr>
      <w:r w:rsidRPr="00EC3123">
        <w:tab/>
        <w:t>(sea)</w:t>
      </w:r>
      <w:r w:rsidRPr="00EC3123">
        <w:tab/>
        <w:t>prescribing matters relating to the costs of family counselling by family counsellors authorised under subsection</w:t>
      </w:r>
      <w:r w:rsidR="00FD4F47" w:rsidRPr="00EC3123">
        <w:t> </w:t>
      </w:r>
      <w:r w:rsidRPr="00EC3123">
        <w:t xml:space="preserve">38BD(1) </w:t>
      </w:r>
      <w:r w:rsidR="008D5048" w:rsidRPr="00EC3123">
        <w:t>of this Act or engaged under subsection</w:t>
      </w:r>
      <w:r w:rsidR="00FD4F47" w:rsidRPr="00EC3123">
        <w:t> </w:t>
      </w:r>
      <w:r w:rsidR="008D5048" w:rsidRPr="00EC3123">
        <w:t xml:space="preserve">18ZI(2) of the </w:t>
      </w:r>
      <w:r w:rsidR="008D5048" w:rsidRPr="00EC3123">
        <w:rPr>
          <w:i/>
        </w:rPr>
        <w:t>Federal Court of Australia Act 1976</w:t>
      </w:r>
      <w:r w:rsidRPr="00EC3123">
        <w:t>; and</w:t>
      </w:r>
    </w:p>
    <w:p w:rsidR="009C4078" w:rsidRPr="00EC3123" w:rsidRDefault="009C4078" w:rsidP="009C4078">
      <w:pPr>
        <w:pStyle w:val="paragraph"/>
      </w:pPr>
      <w:r w:rsidRPr="00EC3123">
        <w:tab/>
        <w:t>(seb)</w:t>
      </w:r>
      <w:r w:rsidRPr="00EC3123">
        <w:tab/>
        <w:t>prescribing matters relating to the costs of family dispute resolution by family dispute resolution practitioners authorised under subsection</w:t>
      </w:r>
      <w:r w:rsidR="00FD4F47" w:rsidRPr="00EC3123">
        <w:t> </w:t>
      </w:r>
      <w:r w:rsidRPr="00EC3123">
        <w:t xml:space="preserve">38BD(2) </w:t>
      </w:r>
      <w:r w:rsidR="008D5048" w:rsidRPr="00EC3123">
        <w:t>of this Act or engaged under subsection</w:t>
      </w:r>
      <w:r w:rsidR="00FD4F47" w:rsidRPr="00EC3123">
        <w:t> </w:t>
      </w:r>
      <w:r w:rsidR="008D5048" w:rsidRPr="00EC3123">
        <w:t xml:space="preserve">18ZI(2) of the </w:t>
      </w:r>
      <w:r w:rsidR="008D5048" w:rsidRPr="00EC3123">
        <w:rPr>
          <w:i/>
        </w:rPr>
        <w:t>Federal Court of Australia Act 1976</w:t>
      </w:r>
      <w:r w:rsidRPr="00EC3123">
        <w:t>; and</w:t>
      </w:r>
    </w:p>
    <w:p w:rsidR="00DB0A95" w:rsidRPr="00EC3123" w:rsidRDefault="00DB0A95" w:rsidP="00DB0A95">
      <w:pPr>
        <w:pStyle w:val="paragraph"/>
      </w:pPr>
      <w:r w:rsidRPr="00EC3123">
        <w:tab/>
        <w:t>(sf)</w:t>
      </w:r>
      <w:r w:rsidRPr="00EC3123">
        <w:tab/>
        <w:t>providing for and in relation to:</w:t>
      </w:r>
    </w:p>
    <w:p w:rsidR="00DB0A95" w:rsidRPr="00EC3123" w:rsidRDefault="00DB0A95" w:rsidP="00DB0A95">
      <w:pPr>
        <w:pStyle w:val="paragraphsub"/>
      </w:pPr>
      <w:r w:rsidRPr="00EC3123">
        <w:tab/>
        <w:t>(i)</w:t>
      </w:r>
      <w:r w:rsidRPr="00EC3123">
        <w:tab/>
        <w:t>the registration of awards under section</w:t>
      </w:r>
      <w:r w:rsidR="00FD4F47" w:rsidRPr="00EC3123">
        <w:t> </w:t>
      </w:r>
      <w:r w:rsidR="0009329F" w:rsidRPr="00EC3123">
        <w:t>13H</w:t>
      </w:r>
      <w:r w:rsidRPr="00EC3123">
        <w:t>; and</w:t>
      </w:r>
    </w:p>
    <w:p w:rsidR="00DB0A95" w:rsidRPr="00EC3123" w:rsidRDefault="00DB0A95" w:rsidP="00DB0A95">
      <w:pPr>
        <w:pStyle w:val="paragraphsub"/>
      </w:pPr>
      <w:r w:rsidRPr="00EC3123">
        <w:tab/>
        <w:t>(ii)</w:t>
      </w:r>
      <w:r w:rsidRPr="00EC3123">
        <w:tab/>
        <w:t>the time and manner of making applications for review of registered awards under section</w:t>
      </w:r>
      <w:r w:rsidR="00FD4F47" w:rsidRPr="00EC3123">
        <w:t> </w:t>
      </w:r>
      <w:r w:rsidR="00CE2EFC" w:rsidRPr="00EC3123">
        <w:t>13J</w:t>
      </w:r>
      <w:r w:rsidRPr="00EC3123">
        <w:t xml:space="preserve"> or for orders setting aside registered awards under section</w:t>
      </w:r>
      <w:r w:rsidR="00FD4F47" w:rsidRPr="00EC3123">
        <w:t> </w:t>
      </w:r>
      <w:r w:rsidR="002B3FB0" w:rsidRPr="00EC3123">
        <w:t>13K</w:t>
      </w:r>
      <w:r w:rsidRPr="00EC3123">
        <w:t>; and</w:t>
      </w:r>
    </w:p>
    <w:p w:rsidR="00DB0A95" w:rsidRPr="00EC3123" w:rsidRDefault="00DB0A95" w:rsidP="00DB0A95">
      <w:pPr>
        <w:pStyle w:val="paragraph"/>
      </w:pPr>
      <w:r w:rsidRPr="00EC3123">
        <w:tab/>
        <w:t>(sg)</w:t>
      </w:r>
      <w:r w:rsidRPr="00EC3123">
        <w:tab/>
        <w:t>providing for and in relation to conciliation conferences; and</w:t>
      </w:r>
    </w:p>
    <w:p w:rsidR="00DB0A95" w:rsidRPr="00EC3123" w:rsidRDefault="00DB0A95" w:rsidP="00DB0A95">
      <w:pPr>
        <w:pStyle w:val="paragraph"/>
      </w:pPr>
      <w:r w:rsidRPr="00EC3123">
        <w:tab/>
        <w:t>(t)</w:t>
      </w:r>
      <w:r w:rsidRPr="00EC3123">
        <w:tab/>
        <w:t>prescribing matters incidental to the matters specified in the preceding paragraphs; and</w:t>
      </w:r>
    </w:p>
    <w:p w:rsidR="00DB0A95" w:rsidRPr="00EC3123" w:rsidRDefault="00DB0A95" w:rsidP="00DB0A95">
      <w:pPr>
        <w:pStyle w:val="paragraph"/>
      </w:pPr>
      <w:r w:rsidRPr="00EC3123">
        <w:tab/>
        <w:t>(u)</w:t>
      </w:r>
      <w:r w:rsidRPr="00EC3123">
        <w:tab/>
        <w:t>prescribing penalties not exceeding 50 penalty units for offences against the standard Rules of Court.</w:t>
      </w:r>
    </w:p>
    <w:p w:rsidR="00DB0A95" w:rsidRPr="00EC3123" w:rsidRDefault="00DB0A95" w:rsidP="00DB0A95">
      <w:pPr>
        <w:pStyle w:val="subsection"/>
      </w:pPr>
      <w:r w:rsidRPr="00EC3123">
        <w:tab/>
        <w:t>(1A)</w:t>
      </w:r>
      <w:r w:rsidRPr="00EC3123">
        <w:tab/>
        <w:t xml:space="preserve">A reference in </w:t>
      </w:r>
      <w:r w:rsidR="00FD4F47" w:rsidRPr="00EC3123">
        <w:t>subsection (</w:t>
      </w:r>
      <w:r w:rsidRPr="00EC3123">
        <w:t xml:space="preserve">1) to a </w:t>
      </w:r>
      <w:r w:rsidRPr="00EC3123">
        <w:rPr>
          <w:b/>
          <w:i/>
        </w:rPr>
        <w:t xml:space="preserve">court exercising jurisdiction under this Act </w:t>
      </w:r>
      <w:r w:rsidRPr="00EC3123">
        <w:t xml:space="preserve">does not include a reference to the </w:t>
      </w:r>
      <w:r w:rsidR="00564852" w:rsidRPr="00EC3123">
        <w:t>Federal Circuit Court of Australia</w:t>
      </w:r>
      <w:r w:rsidRPr="00EC3123">
        <w:t>.</w:t>
      </w:r>
    </w:p>
    <w:p w:rsidR="00DB0A95" w:rsidRPr="00EC3123" w:rsidRDefault="00DB0A95" w:rsidP="00DB0A95">
      <w:pPr>
        <w:pStyle w:val="subsection"/>
      </w:pPr>
      <w:r w:rsidRPr="00EC3123">
        <w:tab/>
        <w:t>(2)</w:t>
      </w:r>
      <w:r w:rsidRPr="00EC3123">
        <w:tab/>
        <w:t xml:space="preserve">The </w:t>
      </w:r>
      <w:r w:rsidR="009B070A" w:rsidRPr="00EC3123">
        <w:rPr>
          <w:i/>
        </w:rPr>
        <w:t>Legislation Act 2003</w:t>
      </w:r>
      <w:r w:rsidR="009B070A" w:rsidRPr="00EC3123">
        <w:t xml:space="preserve"> (other than sections</w:t>
      </w:r>
      <w:r w:rsidR="00FD4F47" w:rsidRPr="00EC3123">
        <w:t> </w:t>
      </w:r>
      <w:r w:rsidR="009B070A" w:rsidRPr="00EC3123">
        <w:t xml:space="preserve">8, 9, 10 and 16 </w:t>
      </w:r>
      <w:r w:rsidR="00410703" w:rsidRPr="00EC3123">
        <w:t>and Part</w:t>
      </w:r>
      <w:r w:rsidR="00FD4F47" w:rsidRPr="00EC3123">
        <w:t> </w:t>
      </w:r>
      <w:r w:rsidR="00410703" w:rsidRPr="00EC3123">
        <w:t>4 of Chapter</w:t>
      </w:r>
      <w:r w:rsidR="00FD4F47" w:rsidRPr="00EC3123">
        <w:t> </w:t>
      </w:r>
      <w:r w:rsidR="00410703" w:rsidRPr="00EC3123">
        <w:t xml:space="preserve">3 </w:t>
      </w:r>
      <w:r w:rsidR="009B070A" w:rsidRPr="00EC3123">
        <w:t>of that Act)</w:t>
      </w:r>
      <w:r w:rsidRPr="00EC3123">
        <w:t xml:space="preserve"> applies in relation to rules of court made </w:t>
      </w:r>
      <w:r w:rsidR="00840C97" w:rsidRPr="00EC3123">
        <w:t>by Judges under this section or any other Act</w:t>
      </w:r>
      <w:r w:rsidRPr="00EC3123">
        <w:t>:</w:t>
      </w:r>
    </w:p>
    <w:p w:rsidR="00DB0A95" w:rsidRPr="00EC3123" w:rsidRDefault="00DB0A95" w:rsidP="00DB0A95">
      <w:pPr>
        <w:pStyle w:val="paragraph"/>
      </w:pPr>
      <w:r w:rsidRPr="00EC3123">
        <w:lastRenderedPageBreak/>
        <w:tab/>
        <w:t>(a)</w:t>
      </w:r>
      <w:r w:rsidRPr="00EC3123">
        <w:tab/>
        <w:t xml:space="preserve">as if a reference to a legislative instrument </w:t>
      </w:r>
      <w:r w:rsidR="00410703" w:rsidRPr="00EC3123">
        <w:t>(other than in subparagraph</w:t>
      </w:r>
      <w:r w:rsidR="00FD4F47" w:rsidRPr="00EC3123">
        <w:t> </w:t>
      </w:r>
      <w:r w:rsidR="00410703" w:rsidRPr="00EC3123">
        <w:t>14(1)(a)(ii) and subsection</w:t>
      </w:r>
      <w:r w:rsidR="00FD4F47" w:rsidRPr="00EC3123">
        <w:t> </w:t>
      </w:r>
      <w:r w:rsidR="00410703" w:rsidRPr="00EC3123">
        <w:t xml:space="preserve">14(3) of that Act) </w:t>
      </w:r>
      <w:r w:rsidRPr="00EC3123">
        <w:t>were a reference to a rule of court; and</w:t>
      </w:r>
    </w:p>
    <w:p w:rsidR="00DB0A95" w:rsidRPr="00EC3123" w:rsidRDefault="00DB0A95" w:rsidP="00DB0A95">
      <w:pPr>
        <w:pStyle w:val="paragraph"/>
      </w:pPr>
      <w:r w:rsidRPr="00EC3123">
        <w:tab/>
        <w:t>(b)</w:t>
      </w:r>
      <w:r w:rsidRPr="00EC3123">
        <w:tab/>
        <w:t>as if a reference to a rule</w:t>
      </w:r>
      <w:r w:rsidR="00FD4F47" w:rsidRPr="00EC3123">
        <w:noBreakHyphen/>
      </w:r>
      <w:r w:rsidRPr="00EC3123">
        <w:t xml:space="preserve">maker were a reference to the </w:t>
      </w:r>
      <w:r w:rsidR="00EC7AF7" w:rsidRPr="00EC3123">
        <w:t>Chief Justice</w:t>
      </w:r>
      <w:r w:rsidRPr="00EC3123">
        <w:t xml:space="preserve"> acting on behalf of the Judges; and</w:t>
      </w:r>
    </w:p>
    <w:p w:rsidR="00DB0A95" w:rsidRPr="00EC3123" w:rsidRDefault="00DB0A95" w:rsidP="00DB0A95">
      <w:pPr>
        <w:pStyle w:val="paragraph"/>
      </w:pPr>
      <w:r w:rsidRPr="00EC3123">
        <w:tab/>
        <w:t>(c)</w:t>
      </w:r>
      <w:r w:rsidRPr="00EC3123">
        <w:tab/>
        <w:t>subject to such further modifications or adaptations as are provided for in regulations made under paragraph</w:t>
      </w:r>
      <w:r w:rsidR="00FD4F47" w:rsidRPr="00EC3123">
        <w:t> </w:t>
      </w:r>
      <w:r w:rsidRPr="00EC3123">
        <w:t>125(1)(baa) of this Act.</w:t>
      </w:r>
    </w:p>
    <w:p w:rsidR="00DB0A95" w:rsidRPr="00EC3123" w:rsidRDefault="00DB0A95" w:rsidP="00DB0A95">
      <w:pPr>
        <w:pStyle w:val="subsection"/>
      </w:pPr>
      <w:r w:rsidRPr="00EC3123">
        <w:tab/>
        <w:t>(2A)</w:t>
      </w:r>
      <w:r w:rsidRPr="00EC3123">
        <w:tab/>
        <w:t>Despite the fact that section</w:t>
      </w:r>
      <w:r w:rsidR="00FD4F47" w:rsidRPr="00EC3123">
        <w:t> </w:t>
      </w:r>
      <w:r w:rsidRPr="00EC3123">
        <w:t xml:space="preserve">16 of the </w:t>
      </w:r>
      <w:r w:rsidR="009B070A" w:rsidRPr="00EC3123">
        <w:rPr>
          <w:i/>
        </w:rPr>
        <w:t>Legislation Act 2003</w:t>
      </w:r>
      <w:r w:rsidRPr="00EC3123">
        <w:t xml:space="preserve"> does not apply in relation to rules of court made </w:t>
      </w:r>
      <w:r w:rsidR="00840C97" w:rsidRPr="00EC3123">
        <w:t>by Judges under this or any other Ac</w:t>
      </w:r>
      <w:r w:rsidR="00857D36" w:rsidRPr="00EC3123">
        <w:t>t</w:t>
      </w:r>
      <w:r w:rsidRPr="00EC3123">
        <w:t xml:space="preserve">, the </w:t>
      </w:r>
      <w:r w:rsidR="00494101" w:rsidRPr="00EC3123">
        <w:t>Office of Parliamentary Counsel (established by subsection</w:t>
      </w:r>
      <w:r w:rsidR="00FD4F47" w:rsidRPr="00EC3123">
        <w:t> </w:t>
      </w:r>
      <w:r w:rsidR="00494101" w:rsidRPr="00EC3123">
        <w:t xml:space="preserve">2(1) of the </w:t>
      </w:r>
      <w:r w:rsidR="00494101" w:rsidRPr="00EC3123">
        <w:rPr>
          <w:i/>
        </w:rPr>
        <w:t>Parliamentary Counsel Act 1970</w:t>
      </w:r>
      <w:r w:rsidR="00494101" w:rsidRPr="00EC3123">
        <w:t xml:space="preserve">) </w:t>
      </w:r>
      <w:r w:rsidRPr="00EC3123">
        <w:t xml:space="preserve">may provide assistance in the drafting of any of those Rules if the </w:t>
      </w:r>
      <w:r w:rsidR="00EC7AF7" w:rsidRPr="00EC3123">
        <w:t>Chief Justice</w:t>
      </w:r>
      <w:r w:rsidRPr="00EC3123">
        <w:t xml:space="preserve"> so desires.</w:t>
      </w:r>
    </w:p>
    <w:p w:rsidR="00DB0A95" w:rsidRPr="00EC3123" w:rsidRDefault="00DB0A95" w:rsidP="00DB0A95">
      <w:pPr>
        <w:pStyle w:val="subsection"/>
      </w:pPr>
      <w:r w:rsidRPr="00EC3123">
        <w:tab/>
        <w:t>(3)</w:t>
      </w:r>
      <w:r w:rsidRPr="00EC3123">
        <w:tab/>
        <w:t xml:space="preserve">In this section, </w:t>
      </w:r>
      <w:r w:rsidRPr="00EC3123">
        <w:rPr>
          <w:b/>
          <w:i/>
        </w:rPr>
        <w:t>Judge</w:t>
      </w:r>
      <w:r w:rsidRPr="00EC3123">
        <w:t xml:space="preserve"> means:</w:t>
      </w:r>
    </w:p>
    <w:p w:rsidR="00DB0A95" w:rsidRPr="00EC3123" w:rsidRDefault="00DB0A95" w:rsidP="00DB0A95">
      <w:pPr>
        <w:pStyle w:val="paragraph"/>
      </w:pPr>
      <w:r w:rsidRPr="00EC3123">
        <w:tab/>
        <w:t>(a)</w:t>
      </w:r>
      <w:r w:rsidRPr="00EC3123">
        <w:tab/>
        <w:t>a Judge of the Family Court of Australia; or</w:t>
      </w:r>
    </w:p>
    <w:p w:rsidR="00DB0A95" w:rsidRPr="00EC3123" w:rsidRDefault="00DB0A95" w:rsidP="00DB0A95">
      <w:pPr>
        <w:pStyle w:val="paragraph"/>
      </w:pPr>
      <w:r w:rsidRPr="00EC3123">
        <w:tab/>
        <w:t>(b)</w:t>
      </w:r>
      <w:r w:rsidRPr="00EC3123">
        <w:tab/>
        <w:t>where the Governor</w:t>
      </w:r>
      <w:r w:rsidR="00FD4F47" w:rsidRPr="00EC3123">
        <w:noBreakHyphen/>
      </w:r>
      <w:r w:rsidRPr="00EC3123">
        <w:t>General has made an arrangement with the Governor of a State under section</w:t>
      </w:r>
      <w:r w:rsidR="00FD4F47" w:rsidRPr="00EC3123">
        <w:t> </w:t>
      </w:r>
      <w:r w:rsidRPr="00EC3123">
        <w:t>112 in relation to the performance, by a Judge of the Family Court of that State, of functions under this section—that Judge.</w:t>
      </w:r>
    </w:p>
    <w:p w:rsidR="00DB0A95" w:rsidRPr="00EC3123" w:rsidRDefault="00DB0A95" w:rsidP="00B92723">
      <w:pPr>
        <w:pStyle w:val="notetext"/>
      </w:pPr>
      <w:r w:rsidRPr="00EC3123">
        <w:t>Note:</w:t>
      </w:r>
      <w:r w:rsidRPr="00EC3123">
        <w:tab/>
        <w:t>The power to make Rules of Court conferred by this section is extended by section</w:t>
      </w:r>
      <w:r w:rsidR="00FD4F47" w:rsidRPr="00EC3123">
        <w:t> </w:t>
      </w:r>
      <w:r w:rsidRPr="00EC3123">
        <w:t>109A and subsection</w:t>
      </w:r>
      <w:r w:rsidR="00FD4F47" w:rsidRPr="00EC3123">
        <w:t> </w:t>
      </w:r>
      <w:r w:rsidRPr="00EC3123">
        <w:t>111C(7A). Powers to make Rules of Court are also contained in sections</w:t>
      </w:r>
      <w:r w:rsidR="00FD4F47" w:rsidRPr="00EC3123">
        <w:t> </w:t>
      </w:r>
      <w:r w:rsidRPr="00EC3123">
        <w:t>26B and 37A.</w:t>
      </w:r>
    </w:p>
    <w:p w:rsidR="00DB0A95" w:rsidRPr="00EC3123" w:rsidRDefault="00DB0A95" w:rsidP="00DB0A95">
      <w:pPr>
        <w:pStyle w:val="ActHead5"/>
      </w:pPr>
      <w:bookmarkStart w:id="344" w:name="_Toc8217666"/>
      <w:r w:rsidRPr="00EC3123">
        <w:rPr>
          <w:rStyle w:val="CharSectno"/>
        </w:rPr>
        <w:t>124</w:t>
      </w:r>
      <w:r w:rsidRPr="00EC3123">
        <w:t xml:space="preserve">  Rules Advisory Committee</w:t>
      </w:r>
      <w:bookmarkEnd w:id="344"/>
    </w:p>
    <w:p w:rsidR="00DB0A95" w:rsidRPr="00EC3123" w:rsidRDefault="00DB0A95" w:rsidP="00DB0A95">
      <w:pPr>
        <w:pStyle w:val="subsection"/>
      </w:pPr>
      <w:r w:rsidRPr="00EC3123">
        <w:tab/>
        <w:t>(1)</w:t>
      </w:r>
      <w:r w:rsidRPr="00EC3123">
        <w:tab/>
        <w:t xml:space="preserve">There shall be a Rules Advisory Committee consisting of such Judges of the Family Court of Australia, such Judges of Family Courts of States and such other persons as are appointed </w:t>
      </w:r>
      <w:r w:rsidR="00EB17D6" w:rsidRPr="00EC3123">
        <w:t>by the Chief Justice of the Family Court of Australia</w:t>
      </w:r>
      <w:r w:rsidRPr="00EC3123">
        <w:t>.</w:t>
      </w:r>
    </w:p>
    <w:p w:rsidR="00DB0A95" w:rsidRPr="00EC3123" w:rsidRDefault="00DB0A95" w:rsidP="00DB0A95">
      <w:pPr>
        <w:pStyle w:val="subsection"/>
      </w:pPr>
      <w:r w:rsidRPr="00EC3123">
        <w:tab/>
        <w:t>(2)</w:t>
      </w:r>
      <w:r w:rsidRPr="00EC3123">
        <w:tab/>
        <w:t>The function of the Rules Advisory Committee is to provide to the Judges referred to in section</w:t>
      </w:r>
      <w:r w:rsidR="00FD4F47" w:rsidRPr="00EC3123">
        <w:t> </w:t>
      </w:r>
      <w:r w:rsidRPr="00EC3123">
        <w:t>123 such advice in relation to the making of standard Rules of Court as is requested from time to time by those Judges.</w:t>
      </w:r>
    </w:p>
    <w:p w:rsidR="00DB0A95" w:rsidRPr="00EC3123" w:rsidRDefault="00DB0A95" w:rsidP="00DB0A95">
      <w:pPr>
        <w:pStyle w:val="subsection"/>
      </w:pPr>
      <w:r w:rsidRPr="00EC3123">
        <w:lastRenderedPageBreak/>
        <w:tab/>
        <w:t>(4)</w:t>
      </w:r>
      <w:r w:rsidRPr="00EC3123">
        <w:tab/>
        <w:t>A Judge of a Family Court of a State shall not be appointed as a member of the Rules Advisory Committee unless the Governor</w:t>
      </w:r>
      <w:r w:rsidR="00FD4F47" w:rsidRPr="00EC3123">
        <w:noBreakHyphen/>
      </w:r>
      <w:r w:rsidRPr="00EC3123">
        <w:t xml:space="preserve">General has made an arrangement </w:t>
      </w:r>
      <w:r w:rsidR="00EB17D6" w:rsidRPr="00EC3123">
        <w:t>under section</w:t>
      </w:r>
      <w:r w:rsidR="00FD4F47" w:rsidRPr="00EC3123">
        <w:t> </w:t>
      </w:r>
      <w:r w:rsidR="00EB17D6" w:rsidRPr="00EC3123">
        <w:t>122B</w:t>
      </w:r>
      <w:r w:rsidRPr="00EC3123">
        <w:t xml:space="preserve"> in relation to the performance, by that Judge, of functions as a member of the Rules Advisory Committee.</w:t>
      </w:r>
    </w:p>
    <w:p w:rsidR="00DB0A95" w:rsidRPr="00EC3123" w:rsidRDefault="00DB0A95" w:rsidP="00DB0A95">
      <w:pPr>
        <w:pStyle w:val="subsection"/>
      </w:pPr>
      <w:r w:rsidRPr="00EC3123">
        <w:tab/>
        <w:t>(5)</w:t>
      </w:r>
      <w:r w:rsidRPr="00EC3123">
        <w:tab/>
        <w:t>The members of the Rules Advisory Committee shall be paid such allowances in respect of expenses in connection with their duties as are prescribed.</w:t>
      </w:r>
    </w:p>
    <w:p w:rsidR="00DB0A95" w:rsidRPr="00EC3123" w:rsidRDefault="00DB0A95" w:rsidP="00DB0A95">
      <w:pPr>
        <w:pStyle w:val="subsection"/>
      </w:pPr>
      <w:r w:rsidRPr="00EC3123">
        <w:tab/>
        <w:t>(6)</w:t>
      </w:r>
      <w:r w:rsidRPr="00EC3123">
        <w:tab/>
        <w:t xml:space="preserve">A member of the Rules Advisory Committee may resign by writing signed and delivered to the </w:t>
      </w:r>
      <w:r w:rsidR="00EB17D6" w:rsidRPr="00EC3123">
        <w:t>Chief Justice of the Family Court of Australia</w:t>
      </w:r>
      <w:r w:rsidRPr="00EC3123">
        <w:t>.</w:t>
      </w:r>
    </w:p>
    <w:p w:rsidR="00DB0A95" w:rsidRPr="00EC3123" w:rsidRDefault="00DB0A95" w:rsidP="00DB0A95">
      <w:pPr>
        <w:pStyle w:val="ActHead5"/>
      </w:pPr>
      <w:bookmarkStart w:id="345" w:name="_Toc8217667"/>
      <w:r w:rsidRPr="00EC3123">
        <w:rPr>
          <w:rStyle w:val="CharSectno"/>
        </w:rPr>
        <w:t>124A</w:t>
      </w:r>
      <w:r w:rsidRPr="00EC3123">
        <w:t xml:space="preserve">  Regulations in relation to overseas</w:t>
      </w:r>
      <w:r w:rsidR="00FD4F47" w:rsidRPr="00EC3123">
        <w:noBreakHyphen/>
      </w:r>
      <w:r w:rsidRPr="00EC3123">
        <w:t>related maintenance obligations etc.</w:t>
      </w:r>
      <w:bookmarkEnd w:id="345"/>
    </w:p>
    <w:p w:rsidR="00DB0A95" w:rsidRPr="00EC3123" w:rsidRDefault="00DB0A95" w:rsidP="00DB0A95">
      <w:pPr>
        <w:pStyle w:val="subsection"/>
      </w:pPr>
      <w:r w:rsidRPr="00EC3123">
        <w:tab/>
        <w:t>(1)</w:t>
      </w:r>
      <w:r w:rsidRPr="00EC3123">
        <w:tab/>
        <w:t>The regulations may make provision for, and in relation to, the following matters:</w:t>
      </w:r>
    </w:p>
    <w:p w:rsidR="00DB0A95" w:rsidRPr="00EC3123" w:rsidRDefault="00DB0A95" w:rsidP="00DB0A95">
      <w:pPr>
        <w:pStyle w:val="paragraph"/>
      </w:pPr>
      <w:r w:rsidRPr="00EC3123">
        <w:tab/>
        <w:t>(a)</w:t>
      </w:r>
      <w:r w:rsidRPr="00EC3123">
        <w:tab/>
        <w:t>giving effect to an international agreement that relates to maintenance obligations arising from family relationship, parentage or marriage;</w:t>
      </w:r>
    </w:p>
    <w:p w:rsidR="00DB0A95" w:rsidRPr="00EC3123" w:rsidRDefault="00DB0A95" w:rsidP="00DB0A95">
      <w:pPr>
        <w:pStyle w:val="paragraph"/>
      </w:pPr>
      <w:r w:rsidRPr="00EC3123">
        <w:tab/>
        <w:t>(b)</w:t>
      </w:r>
      <w:r w:rsidRPr="00EC3123">
        <w:tab/>
        <w:t>maintenance obligations arising from family relationship, parentage or marriage, where:</w:t>
      </w:r>
    </w:p>
    <w:p w:rsidR="00DB0A95" w:rsidRPr="00EC3123" w:rsidRDefault="00DB0A95" w:rsidP="00DB0A95">
      <w:pPr>
        <w:pStyle w:val="paragraphsub"/>
      </w:pPr>
      <w:r w:rsidRPr="00EC3123">
        <w:tab/>
        <w:t>(i)</w:t>
      </w:r>
      <w:r w:rsidRPr="00EC3123">
        <w:tab/>
        <w:t>the maintenance is claimed by or on behalf of a person who is in a reciprocating jurisdiction; or</w:t>
      </w:r>
    </w:p>
    <w:p w:rsidR="00DB0A95" w:rsidRPr="00EC3123" w:rsidRDefault="00DB0A95" w:rsidP="00DB0A95">
      <w:pPr>
        <w:pStyle w:val="paragraphsub"/>
      </w:pPr>
      <w:r w:rsidRPr="00EC3123">
        <w:tab/>
        <w:t>(ii)</w:t>
      </w:r>
      <w:r w:rsidRPr="00EC3123">
        <w:tab/>
        <w:t>the person from whom the maintenance is claimed is in a reciprocating jurisdiction.</w:t>
      </w:r>
    </w:p>
    <w:p w:rsidR="00DB0A95" w:rsidRPr="00EC3123" w:rsidRDefault="00DB0A95" w:rsidP="00DB0A95">
      <w:pPr>
        <w:pStyle w:val="subsection"/>
      </w:pPr>
      <w:r w:rsidRPr="00EC3123">
        <w:tab/>
        <w:t>(2)</w:t>
      </w:r>
      <w:r w:rsidRPr="00EC3123">
        <w:tab/>
        <w:t>Regulations made for the purposes of this section may:</w:t>
      </w:r>
    </w:p>
    <w:p w:rsidR="00DB0A95" w:rsidRPr="00EC3123" w:rsidRDefault="00DB0A95" w:rsidP="00DB0A95">
      <w:pPr>
        <w:pStyle w:val="paragraph"/>
      </w:pPr>
      <w:r w:rsidRPr="00EC3123">
        <w:tab/>
        <w:t>(a)</w:t>
      </w:r>
      <w:r w:rsidRPr="00EC3123">
        <w:tab/>
        <w:t>confer jurisdiction on a federal court (other than the High Court) or a court of a Territory; or</w:t>
      </w:r>
    </w:p>
    <w:p w:rsidR="00DB0A95" w:rsidRPr="00EC3123" w:rsidRDefault="00DB0A95" w:rsidP="00DB0A95">
      <w:pPr>
        <w:pStyle w:val="paragraph"/>
      </w:pPr>
      <w:r w:rsidRPr="00EC3123">
        <w:tab/>
        <w:t>(b)</w:t>
      </w:r>
      <w:r w:rsidRPr="00EC3123">
        <w:tab/>
        <w:t>invest a court of a State with federal jurisdiction.</w:t>
      </w:r>
    </w:p>
    <w:p w:rsidR="00DB0A95" w:rsidRPr="00EC3123" w:rsidRDefault="00DB0A95" w:rsidP="00DB0A95">
      <w:pPr>
        <w:pStyle w:val="subsection"/>
        <w:keepNext/>
      </w:pPr>
      <w:r w:rsidRPr="00EC3123">
        <w:tab/>
        <w:t>(4)</w:t>
      </w:r>
      <w:r w:rsidRPr="00EC3123">
        <w:tab/>
        <w:t>In this section:</w:t>
      </w:r>
    </w:p>
    <w:p w:rsidR="00DB0A95" w:rsidRPr="00EC3123" w:rsidRDefault="00DB0A95" w:rsidP="00DB0A95">
      <w:pPr>
        <w:pStyle w:val="Definition"/>
      </w:pPr>
      <w:r w:rsidRPr="00EC3123">
        <w:rPr>
          <w:b/>
          <w:i/>
        </w:rPr>
        <w:t>international agreement</w:t>
      </w:r>
      <w:r w:rsidRPr="00EC3123">
        <w:t xml:space="preserve"> means an agreement whose parties are:</w:t>
      </w:r>
    </w:p>
    <w:p w:rsidR="00DB0A95" w:rsidRPr="00EC3123" w:rsidRDefault="00DB0A95" w:rsidP="00DB0A95">
      <w:pPr>
        <w:pStyle w:val="paragraph"/>
      </w:pPr>
      <w:r w:rsidRPr="00EC3123">
        <w:tab/>
        <w:t>(a)</w:t>
      </w:r>
      <w:r w:rsidRPr="00EC3123">
        <w:tab/>
        <w:t>Australia and a foreign country; or</w:t>
      </w:r>
    </w:p>
    <w:p w:rsidR="00DB0A95" w:rsidRPr="00EC3123" w:rsidRDefault="00DB0A95" w:rsidP="00DB0A95">
      <w:pPr>
        <w:pStyle w:val="paragraph"/>
      </w:pPr>
      <w:r w:rsidRPr="00EC3123">
        <w:lastRenderedPageBreak/>
        <w:tab/>
        <w:t>(b)</w:t>
      </w:r>
      <w:r w:rsidRPr="00EC3123">
        <w:tab/>
        <w:t>Australia and 2 or more foreign countries.</w:t>
      </w:r>
    </w:p>
    <w:p w:rsidR="00DB0A95" w:rsidRPr="00EC3123" w:rsidRDefault="00DB0A95" w:rsidP="00DB0A95">
      <w:pPr>
        <w:pStyle w:val="Definition"/>
      </w:pPr>
      <w:r w:rsidRPr="00EC3123">
        <w:rPr>
          <w:b/>
          <w:i/>
        </w:rPr>
        <w:t>reciprocating jurisdiction</w:t>
      </w:r>
      <w:r w:rsidRPr="00EC3123">
        <w:t xml:space="preserve"> means:</w:t>
      </w:r>
    </w:p>
    <w:p w:rsidR="00DB0A95" w:rsidRPr="00EC3123" w:rsidRDefault="00DB0A95" w:rsidP="00DB0A95">
      <w:pPr>
        <w:pStyle w:val="paragraph"/>
      </w:pPr>
      <w:r w:rsidRPr="00EC3123">
        <w:tab/>
        <w:t>(a)</w:t>
      </w:r>
      <w:r w:rsidRPr="00EC3123">
        <w:tab/>
        <w:t>a foreign country; or</w:t>
      </w:r>
    </w:p>
    <w:p w:rsidR="00DB0A95" w:rsidRPr="00EC3123" w:rsidRDefault="00DB0A95" w:rsidP="00DB0A95">
      <w:pPr>
        <w:pStyle w:val="paragraph"/>
        <w:keepNext/>
        <w:keepLines/>
      </w:pPr>
      <w:r w:rsidRPr="00EC3123">
        <w:tab/>
        <w:t>(b)</w:t>
      </w:r>
      <w:r w:rsidRPr="00EC3123">
        <w:tab/>
        <w:t>a part of a foreign country;</w:t>
      </w:r>
    </w:p>
    <w:p w:rsidR="00DB0A95" w:rsidRPr="00EC3123" w:rsidRDefault="00DB0A95" w:rsidP="00DB0A95">
      <w:pPr>
        <w:pStyle w:val="subsection2"/>
      </w:pPr>
      <w:r w:rsidRPr="00EC3123">
        <w:t>that is prescribed by the regulations to be a reciprocating jurisdiction for the purposes of this section.</w:t>
      </w:r>
    </w:p>
    <w:p w:rsidR="00DB0A95" w:rsidRPr="00EC3123" w:rsidRDefault="00DB0A95" w:rsidP="00DB0A95">
      <w:pPr>
        <w:pStyle w:val="ActHead5"/>
      </w:pPr>
      <w:bookmarkStart w:id="346" w:name="_Toc8217668"/>
      <w:r w:rsidRPr="00EC3123">
        <w:rPr>
          <w:rStyle w:val="CharSectno"/>
        </w:rPr>
        <w:t>125</w:t>
      </w:r>
      <w:r w:rsidRPr="00EC3123">
        <w:t xml:space="preserve">  Regulations</w:t>
      </w:r>
      <w:bookmarkEnd w:id="346"/>
    </w:p>
    <w:p w:rsidR="00DB0A95" w:rsidRPr="00EC3123" w:rsidRDefault="00DB0A95" w:rsidP="00DB0A95">
      <w:pPr>
        <w:pStyle w:val="subsection"/>
      </w:pPr>
      <w:r w:rsidRPr="00EC3123">
        <w:tab/>
        <w:t>(1)</w:t>
      </w:r>
      <w:r w:rsidRPr="00EC3123">
        <w:tab/>
        <w:t>The Governor</w:t>
      </w:r>
      <w:r w:rsidR="00FD4F47" w:rsidRPr="00EC3123">
        <w:noBreakHyphen/>
      </w:r>
      <w:r w:rsidRPr="00EC3123">
        <w:t>General may make regulations, not inconsistent with this Act, prescribing all matters that are required or permitted by this Act to be prescribed or are necessary or convenient to be prescribed for carrying out or giving effect to this Act and, in particular:</w:t>
      </w:r>
    </w:p>
    <w:p w:rsidR="00DB0A95" w:rsidRPr="00EC3123" w:rsidRDefault="00DB0A95" w:rsidP="00DB0A95">
      <w:pPr>
        <w:pStyle w:val="paragraph"/>
      </w:pPr>
      <w:r w:rsidRPr="00EC3123">
        <w:tab/>
        <w:t>(a)</w:t>
      </w:r>
      <w:r w:rsidRPr="00EC3123">
        <w:tab/>
        <w:t>providing for and in relation to the service overseas, pursuant to any convention between Australia and another country, of any documents in proceedings under this Act; and</w:t>
      </w:r>
    </w:p>
    <w:p w:rsidR="00DB0A95" w:rsidRPr="00EC3123" w:rsidRDefault="00DB0A95" w:rsidP="00DB0A95">
      <w:pPr>
        <w:pStyle w:val="paragraph"/>
      </w:pPr>
      <w:r w:rsidRPr="00EC3123">
        <w:tab/>
        <w:t>(b)</w:t>
      </w:r>
      <w:r w:rsidRPr="00EC3123">
        <w:tab/>
        <w:t>providing for and in relation to the transcription of proceedings under this Act and the making available of copies of transcripts of those proceedings; and</w:t>
      </w:r>
    </w:p>
    <w:p w:rsidR="00260907" w:rsidRPr="00EC3123" w:rsidRDefault="00260907" w:rsidP="00260907">
      <w:pPr>
        <w:pStyle w:val="paragraph"/>
      </w:pPr>
      <w:r w:rsidRPr="00EC3123">
        <w:tab/>
        <w:t>(ba)</w:t>
      </w:r>
      <w:r w:rsidRPr="00EC3123">
        <w:tab/>
        <w:t>providing for and in relation to the authorisation of:</w:t>
      </w:r>
    </w:p>
    <w:p w:rsidR="00260907" w:rsidRPr="00EC3123" w:rsidRDefault="00260907" w:rsidP="00260907">
      <w:pPr>
        <w:pStyle w:val="paragraphsub"/>
      </w:pPr>
      <w:r w:rsidRPr="00EC3123">
        <w:tab/>
        <w:t>(i)</w:t>
      </w:r>
      <w:r w:rsidRPr="00EC3123">
        <w:tab/>
        <w:t>officers or staff members of the Family Court as family counsellors under subsection</w:t>
      </w:r>
      <w:r w:rsidR="00FD4F47" w:rsidRPr="00EC3123">
        <w:t> </w:t>
      </w:r>
      <w:r w:rsidRPr="00EC3123">
        <w:t>38BD(1); and</w:t>
      </w:r>
    </w:p>
    <w:p w:rsidR="00260907" w:rsidRPr="00EC3123" w:rsidRDefault="00260907" w:rsidP="00260907">
      <w:pPr>
        <w:pStyle w:val="paragraphsub"/>
      </w:pPr>
      <w:r w:rsidRPr="00EC3123">
        <w:tab/>
        <w:t>(ii)</w:t>
      </w:r>
      <w:r w:rsidRPr="00EC3123">
        <w:tab/>
        <w:t>officers or staff members of the Family Court as family dispute resolution practitioners under subsection</w:t>
      </w:r>
      <w:r w:rsidR="00FD4F47" w:rsidRPr="00EC3123">
        <w:t> </w:t>
      </w:r>
      <w:r w:rsidRPr="00EC3123">
        <w:t>38BD(2); and</w:t>
      </w:r>
    </w:p>
    <w:p w:rsidR="00DB0A95" w:rsidRPr="00EC3123" w:rsidRDefault="00DB0A95" w:rsidP="00DB0A95">
      <w:pPr>
        <w:pStyle w:val="paragraph"/>
      </w:pPr>
      <w:r w:rsidRPr="00EC3123">
        <w:tab/>
        <w:t>(baa)</w:t>
      </w:r>
      <w:r w:rsidRPr="00EC3123">
        <w:tab/>
        <w:t xml:space="preserve">modifying or adapting the provisions of the </w:t>
      </w:r>
      <w:r w:rsidR="009B070A" w:rsidRPr="00EC3123">
        <w:rPr>
          <w:i/>
        </w:rPr>
        <w:t xml:space="preserve">Legislation Act 2003 </w:t>
      </w:r>
      <w:r w:rsidR="009B070A" w:rsidRPr="00EC3123">
        <w:t>(other than the provisions of Part</w:t>
      </w:r>
      <w:r w:rsidR="00FD4F47" w:rsidRPr="00EC3123">
        <w:t> </w:t>
      </w:r>
      <w:r w:rsidR="009B070A" w:rsidRPr="00EC3123">
        <w:t>2 of Chapter</w:t>
      </w:r>
      <w:r w:rsidR="00FD4F47" w:rsidRPr="00EC3123">
        <w:t> </w:t>
      </w:r>
      <w:r w:rsidR="009B070A" w:rsidRPr="00EC3123">
        <w:t>3</w:t>
      </w:r>
      <w:r w:rsidRPr="00EC3123">
        <w:t xml:space="preserve"> of that Act or any other provisions whose modification or adaptation would affect the operation of that Part) in their application to the Family Court and any other court exercising jurisdiction under this Act; and</w:t>
      </w:r>
    </w:p>
    <w:p w:rsidR="00DB0A95" w:rsidRPr="00EC3123" w:rsidRDefault="00DB0A95" w:rsidP="00DB0A95">
      <w:pPr>
        <w:pStyle w:val="paragraph"/>
      </w:pPr>
      <w:r w:rsidRPr="00EC3123">
        <w:tab/>
        <w:t>(bb)</w:t>
      </w:r>
      <w:r w:rsidRPr="00EC3123">
        <w:tab/>
        <w:t>prescribing requirements for arbitrators; and</w:t>
      </w:r>
    </w:p>
    <w:p w:rsidR="001855C5" w:rsidRPr="00EC3123" w:rsidRDefault="001855C5" w:rsidP="001855C5">
      <w:pPr>
        <w:pStyle w:val="paragraph"/>
      </w:pPr>
      <w:r w:rsidRPr="00EC3123">
        <w:tab/>
        <w:t>(bba)</w:t>
      </w:r>
      <w:r w:rsidRPr="00EC3123">
        <w:tab/>
        <w:t>the registration of awards made in section</w:t>
      </w:r>
      <w:r w:rsidR="00FD4F47" w:rsidRPr="00EC3123">
        <w:t> </w:t>
      </w:r>
      <w:r w:rsidRPr="00EC3123">
        <w:t>13E arbitration and relevant property or financial arbitration; and</w:t>
      </w:r>
    </w:p>
    <w:p w:rsidR="00DB0A95" w:rsidRPr="00EC3123" w:rsidRDefault="00DB0A95" w:rsidP="00DB0A95">
      <w:pPr>
        <w:pStyle w:val="paragraph"/>
      </w:pPr>
      <w:r w:rsidRPr="00EC3123">
        <w:lastRenderedPageBreak/>
        <w:tab/>
        <w:t>(bc)</w:t>
      </w:r>
      <w:r w:rsidRPr="00EC3123">
        <w:tab/>
        <w:t>prescribing, or providing for or in relation to, anything that may be dealt with in Rules of Court made under paragraph</w:t>
      </w:r>
      <w:r w:rsidR="00FD4F47" w:rsidRPr="00EC3123">
        <w:t> </w:t>
      </w:r>
      <w:r w:rsidRPr="00EC3123">
        <w:t xml:space="preserve">123(1)(sa), (sb), </w:t>
      </w:r>
      <w:r w:rsidR="00FA320A" w:rsidRPr="00EC3123">
        <w:t>(sc), (sca), (sd), (sda), (sdb), (sdc), (se), (sea) or (seb)</w:t>
      </w:r>
      <w:r w:rsidRPr="00EC3123">
        <w:t>; and</w:t>
      </w:r>
    </w:p>
    <w:p w:rsidR="00DB0A95" w:rsidRPr="00EC3123" w:rsidRDefault="00DB0A95" w:rsidP="00DB0A95">
      <w:pPr>
        <w:pStyle w:val="paragraph"/>
      </w:pPr>
      <w:r w:rsidRPr="00EC3123">
        <w:tab/>
        <w:t>(c)</w:t>
      </w:r>
      <w:r w:rsidRPr="00EC3123">
        <w:tab/>
        <w:t>prescribing court fees to be payable in respect of proceedings under this Act; and</w:t>
      </w:r>
    </w:p>
    <w:p w:rsidR="00706875" w:rsidRPr="00EC3123" w:rsidRDefault="00706875" w:rsidP="00706875">
      <w:pPr>
        <w:pStyle w:val="paragraph"/>
      </w:pPr>
      <w:r w:rsidRPr="00EC3123">
        <w:tab/>
        <w:t>(ca)</w:t>
      </w:r>
      <w:r w:rsidRPr="00EC3123">
        <w:tab/>
        <w:t>prescribing fees payable for services provided by the Family Court in circumstances other than where a court orders or directs the provision of the services; and</w:t>
      </w:r>
    </w:p>
    <w:p w:rsidR="00DB0A95" w:rsidRPr="00EC3123" w:rsidRDefault="00DB0A95" w:rsidP="00DB0A95">
      <w:pPr>
        <w:pStyle w:val="paragraph"/>
      </w:pPr>
      <w:r w:rsidRPr="00EC3123">
        <w:tab/>
        <w:t>(d)</w:t>
      </w:r>
      <w:r w:rsidRPr="00EC3123">
        <w:tab/>
        <w:t xml:space="preserve">exempting persons included in particular classes of persons from liability to pay court fees prescribed under </w:t>
      </w:r>
      <w:r w:rsidR="00FD4F47" w:rsidRPr="00EC3123">
        <w:t>paragraph (</w:t>
      </w:r>
      <w:r w:rsidRPr="00EC3123">
        <w:t xml:space="preserve">c) and fees prescribed under </w:t>
      </w:r>
      <w:r w:rsidR="00FD4F47" w:rsidRPr="00EC3123">
        <w:t>paragraph (</w:t>
      </w:r>
      <w:r w:rsidRPr="00EC3123">
        <w:t>ca); and</w:t>
      </w:r>
    </w:p>
    <w:p w:rsidR="00DB0A95" w:rsidRPr="00EC3123" w:rsidRDefault="00DB0A95" w:rsidP="00DB0A95">
      <w:pPr>
        <w:pStyle w:val="paragraph"/>
      </w:pPr>
      <w:r w:rsidRPr="00EC3123">
        <w:tab/>
        <w:t>(e)</w:t>
      </w:r>
      <w:r w:rsidRPr="00EC3123">
        <w:tab/>
        <w:t xml:space="preserve">providing for the refund of court fees prescribed under </w:t>
      </w:r>
      <w:r w:rsidR="00FD4F47" w:rsidRPr="00EC3123">
        <w:t>paragraph (</w:t>
      </w:r>
      <w:r w:rsidRPr="00EC3123">
        <w:t xml:space="preserve">c) and fees prescribed under </w:t>
      </w:r>
      <w:r w:rsidR="00FD4F47" w:rsidRPr="00EC3123">
        <w:t>paragraph (</w:t>
      </w:r>
      <w:r w:rsidRPr="00EC3123">
        <w:t>ca) that have been paid in particular circumstances; and</w:t>
      </w:r>
    </w:p>
    <w:p w:rsidR="00DB0A95" w:rsidRPr="00EC3123" w:rsidRDefault="00DB0A95" w:rsidP="00DB0A95">
      <w:pPr>
        <w:pStyle w:val="paragraph"/>
        <w:keepNext/>
        <w:keepLines/>
      </w:pPr>
      <w:r w:rsidRPr="00EC3123">
        <w:tab/>
        <w:t>(f)</w:t>
      </w:r>
      <w:r w:rsidRPr="00EC3123">
        <w:tab/>
        <w:t>providing for an officer of a court exercising jurisdiction under this Act, a prescribed authority of the Commonwealth, of a State or of a Territory or the person for the time being holding a prescribed office under a law of the Commonwealth, of a State or of a Territory, in his, her or its discretion, to institute and prosecute proceedings, on behalf of the person entitled to moneys payable under a child maintenance order under Part</w:t>
      </w:r>
      <w:r w:rsidR="001050B8" w:rsidRPr="00EC3123">
        <w:t> </w:t>
      </w:r>
      <w:r w:rsidRPr="00EC3123">
        <w:t>VII or a maintenance order under Part</w:t>
      </w:r>
      <w:r w:rsidR="001050B8" w:rsidRPr="00EC3123">
        <w:t> </w:t>
      </w:r>
      <w:r w:rsidRPr="00EC3123">
        <w:t>VIII, for the purpose of enforcing payment of those moneys; and</w:t>
      </w:r>
    </w:p>
    <w:p w:rsidR="00DB0A95" w:rsidRPr="00EC3123" w:rsidRDefault="00DB0A95" w:rsidP="00DB0A95">
      <w:pPr>
        <w:pStyle w:val="paragraph"/>
      </w:pPr>
      <w:r w:rsidRPr="00EC3123">
        <w:tab/>
        <w:t>(g)</w:t>
      </w:r>
      <w:r w:rsidRPr="00EC3123">
        <w:tab/>
        <w:t xml:space="preserve">providing for and in relation to priority as between the execution of orders made under the regulations, or under the repealed Act, for the attachment of moneys payable by the Commonwealth, a State, a Territory or the Administration of a Territory, or by an authority of the Commonwealth, of a State or of a Territory (other than moneys as to which it is provided by any law of the Commonwealth, of a State or of a Territory that they are not liable to attachment) and the execution of orders made in accordance with the </w:t>
      </w:r>
      <w:r w:rsidRPr="00EC3123">
        <w:rPr>
          <w:i/>
        </w:rPr>
        <w:t>Maintenance Orders (Commonwealth Officers) Act 1966</w:t>
      </w:r>
      <w:r w:rsidRPr="00EC3123">
        <w:t>.</w:t>
      </w:r>
    </w:p>
    <w:p w:rsidR="00DB0A95" w:rsidRPr="00EC3123" w:rsidRDefault="00DB0A95" w:rsidP="00DB0A95">
      <w:pPr>
        <w:pStyle w:val="subsection"/>
      </w:pPr>
      <w:r w:rsidRPr="00EC3123">
        <w:lastRenderedPageBreak/>
        <w:tab/>
        <w:t>(2)</w:t>
      </w:r>
      <w:r w:rsidRPr="00EC3123">
        <w:tab/>
        <w:t>Court fees payable in pursuance of regulations made under this section in respect of proceedings in a Family Court of a State are payable to the State.</w:t>
      </w:r>
    </w:p>
    <w:p w:rsidR="00DB0A95" w:rsidRPr="00EC3123" w:rsidRDefault="00DB0A95" w:rsidP="00DB0A95">
      <w:pPr>
        <w:pStyle w:val="subsection"/>
      </w:pPr>
      <w:r w:rsidRPr="00EC3123">
        <w:tab/>
        <w:t>(3)</w:t>
      </w:r>
      <w:r w:rsidRPr="00EC3123">
        <w:tab/>
        <w:t>To the extent of any inconsistency between regulations and Rules of Court, the regulations prevail.</w:t>
      </w:r>
    </w:p>
    <w:p w:rsidR="00A67D5C" w:rsidRPr="00EC3123" w:rsidRDefault="00A67D5C" w:rsidP="00A67D5C">
      <w:pPr>
        <w:rPr>
          <w:lang w:eastAsia="en-AU"/>
        </w:rPr>
        <w:sectPr w:rsidR="00A67D5C" w:rsidRPr="00EC3123" w:rsidSect="000820BE">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DB0A95" w:rsidRPr="00EC3123" w:rsidRDefault="00DB0A95" w:rsidP="00DF178C">
      <w:pPr>
        <w:pStyle w:val="ActHead1"/>
        <w:pageBreakBefore/>
      </w:pPr>
      <w:bookmarkStart w:id="347" w:name="_Toc8217669"/>
      <w:r w:rsidRPr="00EC3123">
        <w:rPr>
          <w:rStyle w:val="CharChapNo"/>
        </w:rPr>
        <w:lastRenderedPageBreak/>
        <w:t>Schedule</w:t>
      </w:r>
      <w:r w:rsidR="00FD4F47" w:rsidRPr="00EC3123">
        <w:rPr>
          <w:rStyle w:val="CharChapNo"/>
        </w:rPr>
        <w:t> </w:t>
      </w:r>
      <w:r w:rsidRPr="00EC3123">
        <w:rPr>
          <w:rStyle w:val="CharChapNo"/>
        </w:rPr>
        <w:t>1</w:t>
      </w:r>
      <w:r w:rsidRPr="00EC3123">
        <w:t>—</w:t>
      </w:r>
      <w:r w:rsidRPr="00EC3123">
        <w:rPr>
          <w:rStyle w:val="CharChapText"/>
        </w:rPr>
        <w:t>Child Protection Convention</w:t>
      </w:r>
      <w:bookmarkEnd w:id="347"/>
    </w:p>
    <w:p w:rsidR="00DB0A95" w:rsidRPr="00EC3123" w:rsidRDefault="00DB0A95" w:rsidP="00DE3118">
      <w:pPr>
        <w:pStyle w:val="notemargin"/>
      </w:pPr>
      <w:r w:rsidRPr="00EC3123">
        <w:t>Note:</w:t>
      </w:r>
      <w:r w:rsidRPr="00EC3123">
        <w:tab/>
        <w:t xml:space="preserve">This is the copy of the Child Protection Convention referred to in the definition of </w:t>
      </w:r>
      <w:r w:rsidRPr="00EC3123">
        <w:rPr>
          <w:b/>
          <w:i/>
        </w:rPr>
        <w:t>Child Protection Convention</w:t>
      </w:r>
      <w:r w:rsidRPr="00EC3123">
        <w:t xml:space="preserve"> in subsection</w:t>
      </w:r>
      <w:r w:rsidR="00FD4F47" w:rsidRPr="00EC3123">
        <w:t> </w:t>
      </w:r>
      <w:r w:rsidRPr="00EC3123">
        <w:t>111CA(1).</w:t>
      </w:r>
    </w:p>
    <w:p w:rsidR="00DB0A95" w:rsidRPr="00EC3123" w:rsidRDefault="00DF178C" w:rsidP="00DB0A95">
      <w:pPr>
        <w:pStyle w:val="Header"/>
      </w:pPr>
      <w:r w:rsidRPr="00EC3123">
        <w:rPr>
          <w:rStyle w:val="CharPartNo"/>
        </w:rPr>
        <w:t xml:space="preserve"> </w:t>
      </w:r>
      <w:r w:rsidRPr="00EC3123">
        <w:rPr>
          <w:rStyle w:val="CharPartText"/>
        </w:rPr>
        <w:t xml:space="preserve"> </w:t>
      </w:r>
    </w:p>
    <w:p w:rsidR="00DB0A95" w:rsidRPr="00EC3123" w:rsidRDefault="00DF178C" w:rsidP="00DB0A95">
      <w:pPr>
        <w:pStyle w:val="Header"/>
      </w:pPr>
      <w:r w:rsidRPr="00EC3123">
        <w:rPr>
          <w:rStyle w:val="CharDivNo"/>
        </w:rPr>
        <w:t xml:space="preserve"> </w:t>
      </w:r>
      <w:r w:rsidRPr="00EC3123">
        <w:rPr>
          <w:rStyle w:val="CharDivText"/>
        </w:rPr>
        <w:t xml:space="preserve"> </w:t>
      </w:r>
    </w:p>
    <w:p w:rsidR="00DB0A95" w:rsidRPr="00EC3123" w:rsidRDefault="00DB0A95" w:rsidP="00DB0A95">
      <w:r w:rsidRPr="00EC3123">
        <w:t>The undersigned, Delegates of the Governments of Argentina, Australia, Austria, Belgium, Canada, China, Croatia, the Czech Republic, Egypt, Finland, The former Yugoslav Republic of Macedonia, France, Germany, Greece, Ireland, Israel, Italy, Japan, Luxembourg, Malta, Mexico, Monaco, Morocco, the Netherlands, Norway, Poland, Portugal, Romania, the Slovak Republic, Spain, Sweden, Switzerland, the United Kingdom of Great Britain and Northern Ireland, the United States of America and Venezuela, Member States, as well as the Representatives of the Governments of Burkina Faso, Colombia, Costa Rica, Ecuador, Georgia, the Holy See, the Republic of Korea, Mauritius, New Zealand, Paraguay, Peru, the Philippines, the Russian Federation, South Africa and Sri Lanka, participating as Observers, convened at The Hague on 30</w:t>
      </w:r>
      <w:r w:rsidR="00FD4F47" w:rsidRPr="00EC3123">
        <w:t> </w:t>
      </w:r>
      <w:r w:rsidRPr="00EC3123">
        <w:t>September 1996, at the invitation of the Government of the Netherlands, in the Eighteenth Session of the Hague Conference on Private International Law.</w:t>
      </w:r>
    </w:p>
    <w:p w:rsidR="00DB0A95" w:rsidRPr="00EC3123" w:rsidRDefault="00DB0A95" w:rsidP="00DB0A95"/>
    <w:p w:rsidR="00DB0A95" w:rsidRPr="00EC3123" w:rsidRDefault="00DB0A95" w:rsidP="00DB0A95"/>
    <w:p w:rsidR="00DB0A95" w:rsidRPr="00EC3123" w:rsidRDefault="00DB0A95" w:rsidP="00DB0A95">
      <w:r w:rsidRPr="00EC3123">
        <w:t>Following the deliberations laid down in the records of the meetings, have decided to submit to their Governments—</w:t>
      </w:r>
    </w:p>
    <w:p w:rsidR="00DB0A95" w:rsidRPr="00EC3123" w:rsidRDefault="00DB0A95" w:rsidP="00DB0A95"/>
    <w:p w:rsidR="00DB0A95" w:rsidRPr="00EC3123" w:rsidRDefault="00DB0A95" w:rsidP="00DB0A95"/>
    <w:p w:rsidR="00DB0A95" w:rsidRPr="00EC3123" w:rsidRDefault="00DB0A95" w:rsidP="00DB0A95">
      <w:pPr>
        <w:rPr>
          <w:b/>
        </w:rPr>
      </w:pPr>
      <w:r w:rsidRPr="00EC3123">
        <w:rPr>
          <w:b/>
        </w:rPr>
        <w:t>CONVENTION ON JURISDICTION, APPLICABLE LAW, RECOGNITION, ENFORCEMENT AND CO</w:t>
      </w:r>
      <w:r w:rsidR="00FD4F47" w:rsidRPr="00EC3123">
        <w:rPr>
          <w:b/>
        </w:rPr>
        <w:noBreakHyphen/>
      </w:r>
      <w:r w:rsidRPr="00EC3123">
        <w:rPr>
          <w:b/>
        </w:rPr>
        <w:t>OPERATION IN RESPECT OF PARENTAL RESPONSIBILITY AND MEASURES FOR THE PROTECTION OF CHILDREN</w:t>
      </w:r>
    </w:p>
    <w:p w:rsidR="00DB0A95" w:rsidRPr="00EC3123" w:rsidRDefault="00DB0A95" w:rsidP="00DB0A95"/>
    <w:p w:rsidR="00DB0A95" w:rsidRPr="00EC3123" w:rsidRDefault="00DB0A95" w:rsidP="00DB0A95"/>
    <w:p w:rsidR="00DB0A95" w:rsidRPr="00EC3123" w:rsidRDefault="00DB0A95" w:rsidP="00DB0A95">
      <w:r w:rsidRPr="00EC3123">
        <w:t>The States signatory to the present Convention,</w:t>
      </w:r>
    </w:p>
    <w:p w:rsidR="00DB0A95" w:rsidRPr="00EC3123" w:rsidRDefault="00DB0A95" w:rsidP="00DB0A95"/>
    <w:p w:rsidR="00DB0A95" w:rsidRPr="00EC3123" w:rsidRDefault="00DB0A95" w:rsidP="00DB0A95">
      <w:r w:rsidRPr="00EC3123">
        <w:t>Considering the need to improve the protection of children in international situations,</w:t>
      </w:r>
    </w:p>
    <w:p w:rsidR="00DB0A95" w:rsidRPr="00EC3123" w:rsidRDefault="00DB0A95" w:rsidP="00DB0A95"/>
    <w:p w:rsidR="00DB0A95" w:rsidRPr="00EC3123" w:rsidRDefault="00DB0A95" w:rsidP="00DB0A95">
      <w:r w:rsidRPr="00EC3123">
        <w:t>Wishing to avoid conflicts between their legal systems in respect of jurisdiction, applicable law, recognition and enforcement of measures for the protection of children,</w:t>
      </w:r>
    </w:p>
    <w:p w:rsidR="00DB0A95" w:rsidRPr="00EC3123" w:rsidRDefault="00DB0A95" w:rsidP="00DB0A95"/>
    <w:p w:rsidR="00DB0A95" w:rsidRPr="00EC3123" w:rsidRDefault="00DB0A95" w:rsidP="00DB0A95">
      <w:r w:rsidRPr="00EC3123">
        <w:lastRenderedPageBreak/>
        <w:t>Recalling the importance of international co</w:t>
      </w:r>
      <w:r w:rsidR="00FD4F47" w:rsidRPr="00EC3123">
        <w:noBreakHyphen/>
      </w:r>
      <w:r w:rsidRPr="00EC3123">
        <w:t>operation for the protection of children,</w:t>
      </w:r>
    </w:p>
    <w:p w:rsidR="00DB0A95" w:rsidRPr="00EC3123" w:rsidRDefault="00DB0A95" w:rsidP="00DB0A95"/>
    <w:p w:rsidR="00DB0A95" w:rsidRPr="00EC3123" w:rsidRDefault="00DB0A95" w:rsidP="00DB0A95">
      <w:r w:rsidRPr="00EC3123">
        <w:t>Confirming that the best interests of the child are to be a primary consideration,</w:t>
      </w:r>
    </w:p>
    <w:p w:rsidR="00DB0A95" w:rsidRPr="00EC3123" w:rsidRDefault="00DB0A95" w:rsidP="00DB0A95"/>
    <w:p w:rsidR="00DB0A95" w:rsidRPr="00EC3123" w:rsidRDefault="00DB0A95" w:rsidP="00DB0A95">
      <w:r w:rsidRPr="00EC3123">
        <w:t xml:space="preserve">Noting that the </w:t>
      </w:r>
      <w:r w:rsidRPr="00EC3123">
        <w:rPr>
          <w:i/>
        </w:rPr>
        <w:t>Convention of 5</w:t>
      </w:r>
      <w:r w:rsidR="00FD4F47" w:rsidRPr="00EC3123">
        <w:rPr>
          <w:i/>
        </w:rPr>
        <w:t> </w:t>
      </w:r>
      <w:r w:rsidRPr="00EC3123">
        <w:rPr>
          <w:i/>
        </w:rPr>
        <w:t>October 1961 concerning the powers of authorities and the law applicable in respect of the protection of minors</w:t>
      </w:r>
      <w:r w:rsidRPr="00EC3123">
        <w:t xml:space="preserve"> is in need of revision,</w:t>
      </w:r>
    </w:p>
    <w:p w:rsidR="00DB0A95" w:rsidRPr="00EC3123" w:rsidRDefault="00DB0A95" w:rsidP="00DB0A95"/>
    <w:p w:rsidR="00DB0A95" w:rsidRPr="00EC3123" w:rsidRDefault="00DB0A95" w:rsidP="00DB0A95">
      <w:r w:rsidRPr="00EC3123">
        <w:t xml:space="preserve">Desiring to establish common provisions to this effect, taking into account the </w:t>
      </w:r>
      <w:r w:rsidRPr="00EC3123">
        <w:rPr>
          <w:i/>
        </w:rPr>
        <w:t>United Nations Convention on the Rights of the Child</w:t>
      </w:r>
      <w:r w:rsidRPr="00EC3123">
        <w:t xml:space="preserve"> of 20</w:t>
      </w:r>
      <w:r w:rsidR="00FD4F47" w:rsidRPr="00EC3123">
        <w:t> </w:t>
      </w:r>
      <w:r w:rsidRPr="00EC3123">
        <w:t>November 1989,</w:t>
      </w:r>
    </w:p>
    <w:p w:rsidR="00DB0A95" w:rsidRPr="00EC3123" w:rsidRDefault="00DB0A95" w:rsidP="00DB0A95"/>
    <w:p w:rsidR="00DB0A95" w:rsidRPr="00EC3123" w:rsidRDefault="00DB0A95" w:rsidP="00DB0A95">
      <w:r w:rsidRPr="00EC3123">
        <w:t>Have agreed on the following provisions—</w:t>
      </w:r>
    </w:p>
    <w:p w:rsidR="00DB0A95" w:rsidRPr="00EC3123" w:rsidRDefault="00DB0A95" w:rsidP="00DB0A95"/>
    <w:p w:rsidR="00DB0A95" w:rsidRPr="00EC3123" w:rsidRDefault="00DB0A95" w:rsidP="00DB0A95"/>
    <w:p w:rsidR="00DB0A95" w:rsidRPr="00EC3123" w:rsidRDefault="00DB0A95" w:rsidP="00DB0A95"/>
    <w:p w:rsidR="00DB0A95" w:rsidRPr="00EC3123" w:rsidRDefault="00DB0A95" w:rsidP="00DB0A95">
      <w:r w:rsidRPr="00EC3123">
        <w:t>CHAPTER I—SCOPE OF THE CONVENTION</w:t>
      </w:r>
    </w:p>
    <w:p w:rsidR="00DB0A95" w:rsidRPr="00EC3123" w:rsidRDefault="00DB0A95" w:rsidP="00DB0A95"/>
    <w:p w:rsidR="00DB0A95" w:rsidRPr="00EC3123" w:rsidRDefault="00DB0A95" w:rsidP="00DB0A95">
      <w:pPr>
        <w:rPr>
          <w:i/>
        </w:rPr>
      </w:pPr>
      <w:r w:rsidRPr="00EC3123">
        <w:rPr>
          <w:i/>
        </w:rPr>
        <w:t>Article 1</w:t>
      </w:r>
    </w:p>
    <w:p w:rsidR="00DB0A95" w:rsidRPr="00EC3123" w:rsidRDefault="00DB0A95" w:rsidP="00DB0A95"/>
    <w:p w:rsidR="00DB0A95" w:rsidRPr="00EC3123" w:rsidRDefault="00DB0A95" w:rsidP="00DB0A95">
      <w:r w:rsidRPr="00EC3123">
        <w:t>1</w:t>
      </w:r>
      <w:r w:rsidRPr="00EC3123">
        <w:tab/>
        <w:t>The objects of the present Convention are—</w:t>
      </w:r>
    </w:p>
    <w:p w:rsidR="00DB0A95" w:rsidRPr="00EC3123" w:rsidRDefault="00DB0A95" w:rsidP="00DB0A95"/>
    <w:p w:rsidR="00DB0A95" w:rsidRPr="00EC3123" w:rsidRDefault="00DB0A95" w:rsidP="00DB0A95">
      <w:r w:rsidRPr="00EC3123">
        <w:rPr>
          <w:i/>
        </w:rPr>
        <w:t>a</w:t>
      </w:r>
      <w:r w:rsidRPr="00EC3123">
        <w:tab/>
        <w:t>to determine the State whose authorities have jurisdiction to take measures directed to the protection of the person or property of the child;</w:t>
      </w:r>
    </w:p>
    <w:p w:rsidR="00DB0A95" w:rsidRPr="00EC3123" w:rsidRDefault="00DB0A95" w:rsidP="00DB0A95"/>
    <w:p w:rsidR="00DB0A95" w:rsidRPr="00EC3123" w:rsidRDefault="00DB0A95" w:rsidP="00DB0A95">
      <w:r w:rsidRPr="00EC3123">
        <w:rPr>
          <w:i/>
        </w:rPr>
        <w:t>b</w:t>
      </w:r>
      <w:r w:rsidRPr="00EC3123">
        <w:tab/>
        <w:t>to determine which law is to be applied by such authorities in exercising their jurisdiction;</w:t>
      </w:r>
    </w:p>
    <w:p w:rsidR="00DB0A95" w:rsidRPr="00EC3123" w:rsidRDefault="00DB0A95" w:rsidP="00DB0A95"/>
    <w:p w:rsidR="00DB0A95" w:rsidRPr="00EC3123" w:rsidRDefault="00DB0A95" w:rsidP="00DB0A95">
      <w:r w:rsidRPr="00EC3123">
        <w:rPr>
          <w:i/>
        </w:rPr>
        <w:t>c</w:t>
      </w:r>
      <w:r w:rsidRPr="00EC3123">
        <w:tab/>
        <w:t>to determine the law applicable to parental responsibility;</w:t>
      </w:r>
    </w:p>
    <w:p w:rsidR="00DB0A95" w:rsidRPr="00EC3123" w:rsidRDefault="00DB0A95" w:rsidP="00DB0A95"/>
    <w:p w:rsidR="00DB0A95" w:rsidRPr="00EC3123" w:rsidRDefault="00DB0A95" w:rsidP="00DB0A95">
      <w:r w:rsidRPr="00EC3123">
        <w:rPr>
          <w:i/>
        </w:rPr>
        <w:t>d</w:t>
      </w:r>
      <w:r w:rsidRPr="00EC3123">
        <w:tab/>
        <w:t>to provide for the recognition and enforcement of such measures of protection in all Contracting States;</w:t>
      </w:r>
    </w:p>
    <w:p w:rsidR="00DB0A95" w:rsidRPr="00EC3123" w:rsidRDefault="00DB0A95" w:rsidP="00DB0A95"/>
    <w:p w:rsidR="00DB0A95" w:rsidRPr="00EC3123" w:rsidRDefault="00DB0A95" w:rsidP="00DB0A95">
      <w:r w:rsidRPr="00EC3123">
        <w:rPr>
          <w:i/>
        </w:rPr>
        <w:t>e</w:t>
      </w:r>
      <w:r w:rsidRPr="00EC3123">
        <w:tab/>
        <w:t>to establish such co</w:t>
      </w:r>
      <w:r w:rsidR="00FD4F47" w:rsidRPr="00EC3123">
        <w:noBreakHyphen/>
      </w:r>
      <w:r w:rsidRPr="00EC3123">
        <w:t>operation between the authorities of the Contracting States as may be necessary in order to achieve the purposes of this Convention.</w:t>
      </w:r>
    </w:p>
    <w:p w:rsidR="00DB0A95" w:rsidRPr="00EC3123" w:rsidRDefault="00DB0A95" w:rsidP="00DB0A95"/>
    <w:p w:rsidR="00DB0A95" w:rsidRPr="00EC3123" w:rsidRDefault="00DB0A95" w:rsidP="00D863A5">
      <w:r w:rsidRPr="00EC3123">
        <w:t>2</w:t>
      </w:r>
      <w:r w:rsidRPr="00EC3123">
        <w:tab/>
        <w:t xml:space="preserve">For the purposes of this Convention, the term ‘parental responsibility’ includes parental authority, or any analogous relationship of authority </w:t>
      </w:r>
      <w:r w:rsidRPr="00EC3123">
        <w:lastRenderedPageBreak/>
        <w:t>determining the rights, powers and responsibilities of parents, guardians or other legal representatives in relation to the person or the property of the child.</w:t>
      </w:r>
    </w:p>
    <w:p w:rsidR="00DB0A95" w:rsidRPr="00EC3123" w:rsidRDefault="00DB0A95" w:rsidP="00DB0A95">
      <w:pPr>
        <w:rPr>
          <w:i/>
        </w:rPr>
      </w:pPr>
    </w:p>
    <w:p w:rsidR="00DB0A95" w:rsidRPr="00EC3123" w:rsidRDefault="00DB0A95" w:rsidP="000C209E">
      <w:pPr>
        <w:keepNext/>
        <w:rPr>
          <w:i/>
        </w:rPr>
      </w:pPr>
      <w:r w:rsidRPr="00EC3123">
        <w:rPr>
          <w:i/>
        </w:rPr>
        <w:t>Article 2</w:t>
      </w:r>
    </w:p>
    <w:p w:rsidR="00DB0A95" w:rsidRPr="00EC3123" w:rsidRDefault="00DB0A95" w:rsidP="00DB0A95"/>
    <w:p w:rsidR="00DB0A95" w:rsidRPr="00EC3123" w:rsidRDefault="00DB0A95" w:rsidP="00DB0A95">
      <w:r w:rsidRPr="00EC3123">
        <w:t>The Convention applies to children from the moment of their birth until they reach the age of 18 years.</w:t>
      </w:r>
    </w:p>
    <w:p w:rsidR="00DB0A95" w:rsidRPr="00EC3123" w:rsidRDefault="00DB0A95" w:rsidP="00DB0A95"/>
    <w:p w:rsidR="00D863A5" w:rsidRPr="00EC3123" w:rsidRDefault="00D863A5" w:rsidP="00DB0A95">
      <w:pPr>
        <w:rPr>
          <w:i/>
        </w:rPr>
      </w:pPr>
    </w:p>
    <w:p w:rsidR="00D863A5" w:rsidRPr="00EC3123" w:rsidRDefault="00D863A5" w:rsidP="00DB0A95">
      <w:pPr>
        <w:rPr>
          <w:i/>
        </w:rPr>
      </w:pPr>
    </w:p>
    <w:p w:rsidR="00DB0A95" w:rsidRPr="00EC3123" w:rsidRDefault="00DB0A95" w:rsidP="00DB0A95">
      <w:pPr>
        <w:rPr>
          <w:i/>
        </w:rPr>
      </w:pPr>
      <w:r w:rsidRPr="00EC3123">
        <w:rPr>
          <w:i/>
        </w:rPr>
        <w:t>Article 3</w:t>
      </w:r>
    </w:p>
    <w:p w:rsidR="00DB0A95" w:rsidRPr="00EC3123" w:rsidRDefault="00DB0A95" w:rsidP="00DB0A95"/>
    <w:p w:rsidR="00DB0A95" w:rsidRPr="00EC3123" w:rsidRDefault="00DB0A95" w:rsidP="00DB0A95">
      <w:r w:rsidRPr="00EC3123">
        <w:t>The measures referred to in Article 1</w:t>
      </w:r>
      <w:r w:rsidR="001050B8" w:rsidRPr="00EC3123">
        <w:t xml:space="preserve"> </w:t>
      </w:r>
      <w:r w:rsidRPr="00EC3123">
        <w:t>may deal in particular with—</w:t>
      </w:r>
    </w:p>
    <w:p w:rsidR="00DB0A95" w:rsidRPr="00EC3123" w:rsidRDefault="00DB0A95" w:rsidP="00DB0A95"/>
    <w:p w:rsidR="00DB0A95" w:rsidRPr="00EC3123" w:rsidRDefault="00DB0A95" w:rsidP="00DB0A95">
      <w:r w:rsidRPr="00EC3123">
        <w:rPr>
          <w:i/>
        </w:rPr>
        <w:t>a</w:t>
      </w:r>
      <w:r w:rsidRPr="00EC3123">
        <w:tab/>
        <w:t>the attribution, exercise, termination or restriction of parental responsibility, as well as its delegation;</w:t>
      </w:r>
    </w:p>
    <w:p w:rsidR="00DB0A95" w:rsidRPr="00EC3123" w:rsidRDefault="00DB0A95" w:rsidP="00DB0A95"/>
    <w:p w:rsidR="00DB0A95" w:rsidRPr="00EC3123" w:rsidRDefault="00DB0A95" w:rsidP="00DB0A95">
      <w:r w:rsidRPr="00EC3123">
        <w:rPr>
          <w:i/>
        </w:rPr>
        <w:t>b</w:t>
      </w:r>
      <w:r w:rsidRPr="00EC3123">
        <w:tab/>
        <w:t>rights of custody, including rights relating to the care of the person of the child and, in particular, the right to determine the child’s place of residence, as well as rights of access including the right to take a child for a limited period of time to a place other than the child’s habitual residence;</w:t>
      </w:r>
    </w:p>
    <w:p w:rsidR="00DB0A95" w:rsidRPr="00EC3123" w:rsidRDefault="00DB0A95" w:rsidP="00DB0A95"/>
    <w:p w:rsidR="00DB0A95" w:rsidRPr="00EC3123" w:rsidRDefault="00DB0A95" w:rsidP="00DB0A95">
      <w:r w:rsidRPr="00EC3123">
        <w:rPr>
          <w:i/>
        </w:rPr>
        <w:t>c</w:t>
      </w:r>
      <w:r w:rsidRPr="00EC3123">
        <w:tab/>
        <w:t>guardianship, curatorship and analogous institutions;</w:t>
      </w:r>
    </w:p>
    <w:p w:rsidR="00DB0A95" w:rsidRPr="00EC3123" w:rsidRDefault="00DB0A95" w:rsidP="00DB0A95"/>
    <w:p w:rsidR="00DB0A95" w:rsidRPr="00EC3123" w:rsidRDefault="00DB0A95" w:rsidP="00DB0A95">
      <w:r w:rsidRPr="00EC3123">
        <w:rPr>
          <w:i/>
        </w:rPr>
        <w:t>d</w:t>
      </w:r>
      <w:r w:rsidRPr="00EC3123">
        <w:tab/>
        <w:t>the designation and functions of any person or body having charge of the child’s person or property, representing or assisting the child;</w:t>
      </w:r>
    </w:p>
    <w:p w:rsidR="00DB0A95" w:rsidRPr="00EC3123" w:rsidRDefault="00DB0A95" w:rsidP="00DB0A95"/>
    <w:p w:rsidR="00DB0A95" w:rsidRPr="00EC3123" w:rsidRDefault="00DB0A95" w:rsidP="00DB0A95">
      <w:r w:rsidRPr="00EC3123">
        <w:rPr>
          <w:i/>
        </w:rPr>
        <w:t>e</w:t>
      </w:r>
      <w:r w:rsidRPr="00EC3123">
        <w:tab/>
        <w:t xml:space="preserve">the placement of the child in a foster family or in institutional care, or the provision of care by </w:t>
      </w:r>
      <w:r w:rsidRPr="00EC3123">
        <w:rPr>
          <w:i/>
        </w:rPr>
        <w:t xml:space="preserve">kafala </w:t>
      </w:r>
      <w:r w:rsidRPr="00EC3123">
        <w:t>or an analogous institution;</w:t>
      </w:r>
    </w:p>
    <w:p w:rsidR="00DB0A95" w:rsidRPr="00EC3123" w:rsidRDefault="00DB0A95" w:rsidP="00DB0A95"/>
    <w:p w:rsidR="00DB0A95" w:rsidRPr="00EC3123" w:rsidRDefault="00DB0A95" w:rsidP="00DB0A95">
      <w:r w:rsidRPr="00EC3123">
        <w:rPr>
          <w:i/>
        </w:rPr>
        <w:t>f</w:t>
      </w:r>
      <w:r w:rsidRPr="00EC3123">
        <w:tab/>
        <w:t>the supervision by a public authority of the care of a child by any person having charge of the child;</w:t>
      </w:r>
    </w:p>
    <w:p w:rsidR="00DB0A95" w:rsidRPr="00EC3123" w:rsidRDefault="00DB0A95" w:rsidP="00DB0A95"/>
    <w:p w:rsidR="00DB0A95" w:rsidRPr="00EC3123" w:rsidRDefault="00DB0A95" w:rsidP="00DB0A95">
      <w:r w:rsidRPr="00EC3123">
        <w:rPr>
          <w:i/>
        </w:rPr>
        <w:t>g</w:t>
      </w:r>
      <w:r w:rsidRPr="00EC3123">
        <w:tab/>
        <w:t>the administration, conservation or disposal of the child’s property.</w:t>
      </w:r>
    </w:p>
    <w:p w:rsidR="00DB0A95" w:rsidRPr="00EC3123" w:rsidRDefault="00DB0A95" w:rsidP="00DB0A95"/>
    <w:p w:rsidR="00D863A5" w:rsidRPr="00EC3123" w:rsidRDefault="00D863A5" w:rsidP="00DB0A95">
      <w:pPr>
        <w:rPr>
          <w:i/>
        </w:rPr>
      </w:pPr>
    </w:p>
    <w:p w:rsidR="00D863A5" w:rsidRPr="00EC3123" w:rsidRDefault="00D863A5" w:rsidP="00DB0A95">
      <w:pPr>
        <w:rPr>
          <w:i/>
        </w:rPr>
      </w:pPr>
    </w:p>
    <w:p w:rsidR="00DB0A95" w:rsidRPr="00EC3123" w:rsidRDefault="00DB0A95" w:rsidP="00C54D23">
      <w:pPr>
        <w:keepNext/>
        <w:keepLines/>
        <w:rPr>
          <w:i/>
        </w:rPr>
      </w:pPr>
      <w:r w:rsidRPr="00EC3123">
        <w:rPr>
          <w:i/>
        </w:rPr>
        <w:lastRenderedPageBreak/>
        <w:t>Article 4</w:t>
      </w:r>
    </w:p>
    <w:p w:rsidR="00DB0A95" w:rsidRPr="00EC3123" w:rsidRDefault="00DB0A95" w:rsidP="00C54D23">
      <w:pPr>
        <w:keepNext/>
        <w:keepLines/>
      </w:pPr>
    </w:p>
    <w:p w:rsidR="00DB0A95" w:rsidRPr="00EC3123" w:rsidRDefault="00DB0A95" w:rsidP="00DB0A95">
      <w:r w:rsidRPr="00EC3123">
        <w:t>The Convention does not apply to—</w:t>
      </w:r>
    </w:p>
    <w:p w:rsidR="00DB0A95" w:rsidRPr="00EC3123" w:rsidRDefault="00DB0A95" w:rsidP="00DB0A95"/>
    <w:p w:rsidR="00DB0A95" w:rsidRPr="00EC3123" w:rsidRDefault="00DB0A95" w:rsidP="00DB0A95">
      <w:r w:rsidRPr="00EC3123">
        <w:rPr>
          <w:i/>
        </w:rPr>
        <w:t>a</w:t>
      </w:r>
      <w:r w:rsidRPr="00EC3123">
        <w:tab/>
        <w:t>the establishment or contesting of a parent</w:t>
      </w:r>
      <w:r w:rsidR="00FD4F47" w:rsidRPr="00EC3123">
        <w:noBreakHyphen/>
      </w:r>
      <w:r w:rsidRPr="00EC3123">
        <w:t>child relationship;</w:t>
      </w:r>
    </w:p>
    <w:p w:rsidR="00DB0A95" w:rsidRPr="00EC3123" w:rsidRDefault="00DB0A95" w:rsidP="00DB0A95"/>
    <w:p w:rsidR="00DB0A95" w:rsidRPr="00EC3123" w:rsidRDefault="00DB0A95" w:rsidP="00DB0A95">
      <w:r w:rsidRPr="00EC3123">
        <w:rPr>
          <w:i/>
        </w:rPr>
        <w:t>b</w:t>
      </w:r>
      <w:r w:rsidRPr="00EC3123">
        <w:tab/>
        <w:t>decisions on adoption, measures preparatory to adoption, or the annulment or revocation of adoption;</w:t>
      </w:r>
    </w:p>
    <w:p w:rsidR="00DB0A95" w:rsidRPr="00EC3123" w:rsidRDefault="00DB0A95" w:rsidP="00DB0A95"/>
    <w:p w:rsidR="00DB0A95" w:rsidRPr="00EC3123" w:rsidRDefault="00DB0A95" w:rsidP="00DB0A95">
      <w:r w:rsidRPr="00EC3123">
        <w:rPr>
          <w:i/>
        </w:rPr>
        <w:t>c</w:t>
      </w:r>
      <w:r w:rsidRPr="00EC3123">
        <w:tab/>
        <w:t>the name and forenames of the child;</w:t>
      </w:r>
    </w:p>
    <w:p w:rsidR="00DB0A95" w:rsidRPr="00EC3123" w:rsidRDefault="00DB0A95" w:rsidP="00DB0A95"/>
    <w:p w:rsidR="00DB0A95" w:rsidRPr="00EC3123" w:rsidRDefault="00DB0A95" w:rsidP="00DB0A95">
      <w:r w:rsidRPr="00EC3123">
        <w:rPr>
          <w:i/>
        </w:rPr>
        <w:t>d</w:t>
      </w:r>
      <w:r w:rsidRPr="00EC3123">
        <w:tab/>
        <w:t>emancipation;</w:t>
      </w:r>
    </w:p>
    <w:p w:rsidR="00DB0A95" w:rsidRPr="00EC3123" w:rsidRDefault="00DB0A95" w:rsidP="00DB0A95"/>
    <w:p w:rsidR="00DB0A95" w:rsidRPr="00EC3123" w:rsidRDefault="00DB0A95" w:rsidP="00DB0A95">
      <w:r w:rsidRPr="00EC3123">
        <w:rPr>
          <w:i/>
        </w:rPr>
        <w:t>e</w:t>
      </w:r>
      <w:r w:rsidRPr="00EC3123">
        <w:tab/>
        <w:t>maintenance obligations;</w:t>
      </w:r>
    </w:p>
    <w:p w:rsidR="00DB0A95" w:rsidRPr="00EC3123" w:rsidRDefault="00DB0A95" w:rsidP="00DB0A95"/>
    <w:p w:rsidR="00DB0A95" w:rsidRPr="00EC3123" w:rsidRDefault="00DB0A95" w:rsidP="00DB0A95">
      <w:r w:rsidRPr="00EC3123">
        <w:rPr>
          <w:i/>
        </w:rPr>
        <w:t>f</w:t>
      </w:r>
      <w:r w:rsidRPr="00EC3123">
        <w:tab/>
        <w:t>trusts or succession;</w:t>
      </w:r>
    </w:p>
    <w:p w:rsidR="00DB0A95" w:rsidRPr="00EC3123" w:rsidRDefault="00DB0A95" w:rsidP="00DB0A95"/>
    <w:p w:rsidR="00DB0A95" w:rsidRPr="00EC3123" w:rsidRDefault="00DB0A95" w:rsidP="00DB0A95">
      <w:r w:rsidRPr="00EC3123">
        <w:rPr>
          <w:i/>
        </w:rPr>
        <w:t>g</w:t>
      </w:r>
      <w:r w:rsidRPr="00EC3123">
        <w:tab/>
        <w:t>social security;</w:t>
      </w:r>
    </w:p>
    <w:p w:rsidR="00DB0A95" w:rsidRPr="00EC3123" w:rsidRDefault="00DB0A95" w:rsidP="00DB0A95"/>
    <w:p w:rsidR="00DB0A95" w:rsidRPr="00EC3123" w:rsidRDefault="00DB0A95" w:rsidP="00DB0A95">
      <w:r w:rsidRPr="00EC3123">
        <w:rPr>
          <w:i/>
        </w:rPr>
        <w:t>h</w:t>
      </w:r>
      <w:r w:rsidRPr="00EC3123">
        <w:tab/>
        <w:t>public measures of a general nature in matters of education or health;</w:t>
      </w:r>
    </w:p>
    <w:p w:rsidR="00DB0A95" w:rsidRPr="00EC3123" w:rsidRDefault="00DB0A95" w:rsidP="00DB0A95"/>
    <w:p w:rsidR="00DB0A95" w:rsidRPr="00EC3123" w:rsidRDefault="00727583" w:rsidP="00DB0A95">
      <w:r w:rsidRPr="00EC3123">
        <w:rPr>
          <w:i/>
        </w:rPr>
        <w:t>i</w:t>
      </w:r>
      <w:r w:rsidR="00DB0A95" w:rsidRPr="00EC3123">
        <w:tab/>
        <w:t>measures taken as a result of penal offences committed by children;</w:t>
      </w:r>
    </w:p>
    <w:p w:rsidR="00DB0A95" w:rsidRPr="00EC3123" w:rsidRDefault="00DB0A95" w:rsidP="00DB0A95"/>
    <w:p w:rsidR="00DB0A95" w:rsidRPr="00EC3123" w:rsidRDefault="00DB0A95" w:rsidP="00DB0A95">
      <w:r w:rsidRPr="00EC3123">
        <w:rPr>
          <w:i/>
        </w:rPr>
        <w:t>j</w:t>
      </w:r>
      <w:r w:rsidRPr="00EC3123">
        <w:tab/>
        <w:t>decisions on the right of asylum and on immigration.</w:t>
      </w:r>
    </w:p>
    <w:p w:rsidR="00DB0A95" w:rsidRPr="00EC3123" w:rsidRDefault="00DB0A95" w:rsidP="00DB0A95"/>
    <w:p w:rsidR="00DB0A95" w:rsidRPr="00EC3123" w:rsidRDefault="00DB0A95" w:rsidP="00DB0A95"/>
    <w:p w:rsidR="00DB0A95" w:rsidRPr="00EC3123" w:rsidRDefault="00DB0A95" w:rsidP="00DB0A95"/>
    <w:p w:rsidR="00DB0A95" w:rsidRPr="00EC3123" w:rsidRDefault="00DB0A95" w:rsidP="00DB0A95">
      <w:r w:rsidRPr="00EC3123">
        <w:t>CHAPTER II—JURISDICTION</w:t>
      </w:r>
    </w:p>
    <w:p w:rsidR="00DB0A95" w:rsidRPr="00EC3123" w:rsidRDefault="00DB0A95" w:rsidP="00DB0A95"/>
    <w:p w:rsidR="00DB0A95" w:rsidRPr="00EC3123" w:rsidRDefault="00DB0A95" w:rsidP="00DB0A95">
      <w:pPr>
        <w:rPr>
          <w:i/>
        </w:rPr>
      </w:pPr>
      <w:r w:rsidRPr="00EC3123">
        <w:rPr>
          <w:i/>
        </w:rPr>
        <w:t>Article 5</w:t>
      </w:r>
    </w:p>
    <w:p w:rsidR="00DB0A95" w:rsidRPr="00EC3123" w:rsidRDefault="00DB0A95" w:rsidP="00DB0A95"/>
    <w:p w:rsidR="00DB0A95" w:rsidRPr="00EC3123" w:rsidRDefault="00DB0A95" w:rsidP="00DB0A95">
      <w:r w:rsidRPr="00EC3123">
        <w:t>1</w:t>
      </w:r>
      <w:r w:rsidRPr="00EC3123">
        <w:tab/>
        <w:t>The judicial or administrative authorities of the Contracting State of the habitual residence of the child have jurisdiction to take measures directed to the protection of the child’s person or property.</w:t>
      </w:r>
    </w:p>
    <w:p w:rsidR="00DB0A95" w:rsidRPr="00EC3123" w:rsidRDefault="00DB0A95" w:rsidP="00DB0A95"/>
    <w:p w:rsidR="00DB0A95" w:rsidRPr="00EC3123" w:rsidRDefault="00DB0A95" w:rsidP="00DB0A95">
      <w:r w:rsidRPr="00EC3123">
        <w:t>2</w:t>
      </w:r>
      <w:r w:rsidRPr="00EC3123">
        <w:tab/>
        <w:t>Subject to Article 7, in case of a change of the child’s habitual residence to another Contracting State, the authorities of the State of the new habitual residence have jurisdiction.</w:t>
      </w:r>
    </w:p>
    <w:p w:rsidR="00DB0A95" w:rsidRPr="00EC3123" w:rsidRDefault="00DB0A95" w:rsidP="00DB0A95"/>
    <w:p w:rsidR="00D863A5" w:rsidRPr="00EC3123" w:rsidRDefault="00D863A5" w:rsidP="00DB0A95">
      <w:pPr>
        <w:rPr>
          <w:i/>
        </w:rPr>
      </w:pPr>
    </w:p>
    <w:p w:rsidR="00D863A5" w:rsidRPr="00EC3123" w:rsidRDefault="00D863A5" w:rsidP="00DB0A95">
      <w:pPr>
        <w:rPr>
          <w:i/>
        </w:rPr>
      </w:pPr>
    </w:p>
    <w:p w:rsidR="00DB0A95" w:rsidRPr="00EC3123" w:rsidRDefault="00DB0A95" w:rsidP="00DB0A95">
      <w:pPr>
        <w:rPr>
          <w:i/>
        </w:rPr>
      </w:pPr>
      <w:r w:rsidRPr="00EC3123">
        <w:rPr>
          <w:i/>
        </w:rPr>
        <w:t>Article 6</w:t>
      </w:r>
    </w:p>
    <w:p w:rsidR="00DB0A95" w:rsidRPr="00EC3123" w:rsidRDefault="00DB0A95" w:rsidP="00DB0A95"/>
    <w:p w:rsidR="00DB0A95" w:rsidRPr="00EC3123" w:rsidRDefault="00DB0A95" w:rsidP="00DB0A95">
      <w:r w:rsidRPr="00EC3123">
        <w:t>1</w:t>
      </w:r>
      <w:r w:rsidRPr="00EC3123">
        <w:tab/>
        <w:t>For refugee children and children who, due to disturbances occurring in their country, are internationally displaced, the authorities of the Contracting State on the territory of which these children are present as a result of their displacement have the jurisdiction provided for in paragraph</w:t>
      </w:r>
      <w:r w:rsidR="00FD4F47" w:rsidRPr="00EC3123">
        <w:t> </w:t>
      </w:r>
      <w:r w:rsidRPr="00EC3123">
        <w:t>1 of Article 5.</w:t>
      </w:r>
    </w:p>
    <w:p w:rsidR="00DB0A95" w:rsidRPr="00EC3123" w:rsidRDefault="00DB0A95" w:rsidP="00DB0A95"/>
    <w:p w:rsidR="00DB0A95" w:rsidRPr="00EC3123" w:rsidRDefault="00DB0A95" w:rsidP="00DB0A95">
      <w:r w:rsidRPr="00EC3123">
        <w:t>2</w:t>
      </w:r>
      <w:r w:rsidRPr="00EC3123">
        <w:tab/>
        <w:t>The provisions of the preceding paragraph also apply to children whose habitual residence cannot be established.</w:t>
      </w:r>
    </w:p>
    <w:p w:rsidR="00DB0A95" w:rsidRPr="00EC3123" w:rsidRDefault="00DB0A95" w:rsidP="00DB0A95"/>
    <w:p w:rsidR="00CA0D9E" w:rsidRPr="00EC3123" w:rsidRDefault="00CA0D9E" w:rsidP="00DB0A95"/>
    <w:p w:rsidR="00CA0D9E" w:rsidRPr="00EC3123" w:rsidRDefault="00CA0D9E" w:rsidP="00DB0A95"/>
    <w:p w:rsidR="00DB0A95" w:rsidRPr="00EC3123" w:rsidRDefault="00DB0A95" w:rsidP="00DB0A95">
      <w:pPr>
        <w:keepNext/>
        <w:keepLines/>
        <w:rPr>
          <w:i/>
        </w:rPr>
      </w:pPr>
      <w:r w:rsidRPr="00EC3123">
        <w:rPr>
          <w:i/>
        </w:rPr>
        <w:t>Article 7</w:t>
      </w:r>
    </w:p>
    <w:p w:rsidR="00CA0D9E" w:rsidRPr="00EC3123" w:rsidRDefault="00CA0D9E" w:rsidP="00DB0A95"/>
    <w:p w:rsidR="00DB0A95" w:rsidRPr="00EC3123" w:rsidRDefault="00DB0A95" w:rsidP="00DB0A95">
      <w:r w:rsidRPr="00EC3123">
        <w:t>1</w:t>
      </w:r>
      <w:r w:rsidRPr="00EC3123">
        <w:tab/>
        <w:t>In case of wrongful removal or retention of the child, the authorities of the Contracting State in which the child was habitually resident immediately before the removal or retention keep their jurisdiction until the child has acquired a habitual residence in another State, and</w:t>
      </w:r>
    </w:p>
    <w:p w:rsidR="00DB0A95" w:rsidRPr="00EC3123" w:rsidRDefault="00DB0A95" w:rsidP="00DB0A95"/>
    <w:p w:rsidR="00DB0A95" w:rsidRPr="00EC3123" w:rsidRDefault="00DB0A95" w:rsidP="00DB0A95">
      <w:r w:rsidRPr="00EC3123">
        <w:rPr>
          <w:i/>
        </w:rPr>
        <w:t>a</w:t>
      </w:r>
      <w:r w:rsidRPr="00EC3123">
        <w:tab/>
        <w:t>each person, institution or other body having rights of custody has acquiesced in the removal or retention; or</w:t>
      </w:r>
    </w:p>
    <w:p w:rsidR="00DB0A95" w:rsidRPr="00EC3123" w:rsidRDefault="00DB0A95" w:rsidP="00DB0A95"/>
    <w:p w:rsidR="00DB0A95" w:rsidRPr="00EC3123" w:rsidRDefault="00DB0A95" w:rsidP="00DB0A95">
      <w:r w:rsidRPr="00EC3123">
        <w:rPr>
          <w:i/>
        </w:rPr>
        <w:t>b</w:t>
      </w:r>
      <w:r w:rsidRPr="00EC3123">
        <w:tab/>
        <w:t>the child has resided in that other State for a period of at least one year after the person, institution or other body having rights of custody has or should have had knowledge of the whereabouts of the child, no request for return lodged within that period is still pending, and the child is settled in his or her new environment.</w:t>
      </w:r>
    </w:p>
    <w:p w:rsidR="00DB0A95" w:rsidRPr="00EC3123" w:rsidRDefault="00DB0A95" w:rsidP="00DB0A95"/>
    <w:p w:rsidR="00DB0A95" w:rsidRPr="00EC3123" w:rsidRDefault="00DB0A95" w:rsidP="00DB0A95">
      <w:r w:rsidRPr="00EC3123">
        <w:t>2</w:t>
      </w:r>
      <w:r w:rsidRPr="00EC3123">
        <w:tab/>
        <w:t>The removal or the retention of a child is to be considered wrongful where—</w:t>
      </w:r>
    </w:p>
    <w:p w:rsidR="00DB0A95" w:rsidRPr="00EC3123" w:rsidRDefault="00DB0A95" w:rsidP="00DB0A95"/>
    <w:p w:rsidR="00DB0A95" w:rsidRPr="00EC3123" w:rsidRDefault="00DB0A95" w:rsidP="00DB0A95">
      <w:r w:rsidRPr="00EC3123">
        <w:rPr>
          <w:i/>
        </w:rPr>
        <w:t>a</w:t>
      </w:r>
      <w:r w:rsidRPr="00EC3123">
        <w:tab/>
        <w:t>it is in breach of rights of custody attributed to a person, an institution or any other body, either jointly or alone, under the law of the State in which the child was habitually resident immediately before the removal or retention; and</w:t>
      </w:r>
    </w:p>
    <w:p w:rsidR="00DB0A95" w:rsidRPr="00EC3123" w:rsidRDefault="00DB0A95" w:rsidP="00DB0A95"/>
    <w:p w:rsidR="00DB0A95" w:rsidRPr="00EC3123" w:rsidRDefault="00DB0A95" w:rsidP="00DB0A95">
      <w:r w:rsidRPr="00EC3123">
        <w:rPr>
          <w:i/>
        </w:rPr>
        <w:lastRenderedPageBreak/>
        <w:t>b</w:t>
      </w:r>
      <w:r w:rsidRPr="00EC3123">
        <w:tab/>
        <w:t>at the time of removal or retention those rights were actually exercised, either jointly or alone, or would have been so exercised but for the removal or retention.</w:t>
      </w:r>
    </w:p>
    <w:p w:rsidR="00DB0A95" w:rsidRPr="00EC3123" w:rsidRDefault="00DB0A95" w:rsidP="00DB0A95"/>
    <w:p w:rsidR="00DB0A95" w:rsidRPr="00EC3123" w:rsidRDefault="00DB0A95" w:rsidP="00DB0A95">
      <w:r w:rsidRPr="00EC3123">
        <w:t>The rights of custody mentioned in sub</w:t>
      </w:r>
      <w:r w:rsidR="00FD4F47" w:rsidRPr="00EC3123">
        <w:noBreakHyphen/>
      </w:r>
      <w:r w:rsidRPr="00EC3123">
        <w:t xml:space="preserve">paragraph </w:t>
      </w:r>
      <w:r w:rsidRPr="00EC3123">
        <w:rPr>
          <w:i/>
        </w:rPr>
        <w:t xml:space="preserve">a </w:t>
      </w:r>
      <w:r w:rsidRPr="00EC3123">
        <w:t>above, may arise in particular by operation of law or by reason of a judicial or administrative decision, or by reason of an agreement having legal effect under the law of that State.</w:t>
      </w:r>
    </w:p>
    <w:p w:rsidR="00DB0A95" w:rsidRPr="00EC3123" w:rsidRDefault="00DB0A95" w:rsidP="00DB0A95"/>
    <w:p w:rsidR="00DB0A95" w:rsidRPr="00EC3123" w:rsidRDefault="00DB0A95" w:rsidP="00CA0D9E">
      <w:pPr>
        <w:keepNext/>
        <w:keepLines/>
      </w:pPr>
      <w:r w:rsidRPr="00EC3123">
        <w:t>3</w:t>
      </w:r>
      <w:r w:rsidRPr="00EC3123">
        <w:tab/>
        <w:t>So long as the authorities first mentioned in paragraph</w:t>
      </w:r>
      <w:r w:rsidR="00FD4F47" w:rsidRPr="00EC3123">
        <w:t> </w:t>
      </w:r>
      <w:r w:rsidRPr="00EC3123">
        <w:t>1 keep their jurisdiction, the authorities of the Contracting State to which the child has been removed or in which he or she has been retained can take only such urgent measures under Article 11 as are necessary for the protection of the person or property of the child.</w:t>
      </w:r>
    </w:p>
    <w:p w:rsidR="00DB0A95" w:rsidRPr="00EC3123" w:rsidRDefault="00DB0A95" w:rsidP="00DB0A95"/>
    <w:p w:rsidR="00D863A5" w:rsidRPr="00EC3123" w:rsidRDefault="00D863A5" w:rsidP="00DB0A95">
      <w:pPr>
        <w:keepNext/>
        <w:keepLines/>
        <w:rPr>
          <w:i/>
        </w:rPr>
      </w:pPr>
    </w:p>
    <w:p w:rsidR="00D863A5" w:rsidRPr="00EC3123" w:rsidRDefault="00D863A5" w:rsidP="00DB0A95">
      <w:pPr>
        <w:keepNext/>
        <w:keepLines/>
        <w:rPr>
          <w:i/>
        </w:rPr>
      </w:pPr>
    </w:p>
    <w:p w:rsidR="00DB0A95" w:rsidRPr="00EC3123" w:rsidRDefault="00DB0A95" w:rsidP="00DB0A95">
      <w:pPr>
        <w:keepNext/>
        <w:keepLines/>
        <w:rPr>
          <w:i/>
        </w:rPr>
      </w:pPr>
      <w:r w:rsidRPr="00EC3123">
        <w:rPr>
          <w:i/>
        </w:rPr>
        <w:t>Article 8</w:t>
      </w:r>
    </w:p>
    <w:p w:rsidR="00DB0A95" w:rsidRPr="00EC3123" w:rsidRDefault="00DB0A95" w:rsidP="00DB0A95">
      <w:pPr>
        <w:keepNext/>
        <w:keepLines/>
      </w:pPr>
    </w:p>
    <w:p w:rsidR="00DB0A95" w:rsidRPr="00EC3123" w:rsidRDefault="00DB0A95" w:rsidP="00DB0A95">
      <w:r w:rsidRPr="00EC3123">
        <w:t>1</w:t>
      </w:r>
      <w:r w:rsidRPr="00EC3123">
        <w:tab/>
        <w:t>By way of exception, the authority of a Contracting State having jurisdiction under Article 5 or 6, if it considers that the authority of another Contracting State would be better placed in the particular case to assess the best interests of the child, may either</w:t>
      </w:r>
    </w:p>
    <w:p w:rsidR="00DB0A95" w:rsidRPr="00EC3123" w:rsidRDefault="00DB0A95" w:rsidP="00DB0A95"/>
    <w:p w:rsidR="00DB0A95" w:rsidRPr="00EC3123" w:rsidRDefault="00DB0A95" w:rsidP="00DB0A95">
      <w:r w:rsidRPr="00EC3123">
        <w:t>—</w:t>
      </w:r>
      <w:r w:rsidRPr="00EC3123">
        <w:tab/>
        <w:t>request that other authority, directly or with the assistance of the Central Authority of its State, to assume jurisdiction to take such measures of protection as it considers to be necessary, or</w:t>
      </w:r>
    </w:p>
    <w:p w:rsidR="00DB0A95" w:rsidRPr="00EC3123" w:rsidRDefault="00DB0A95" w:rsidP="00DB0A95"/>
    <w:p w:rsidR="00DB0A95" w:rsidRPr="00EC3123" w:rsidRDefault="00DB0A95" w:rsidP="00DB0A95">
      <w:r w:rsidRPr="00EC3123">
        <w:t>—</w:t>
      </w:r>
      <w:r w:rsidRPr="00EC3123">
        <w:tab/>
        <w:t>suspend consideration of the case and invite the parties to introduce such a request before the authority of that other State.</w:t>
      </w:r>
    </w:p>
    <w:p w:rsidR="00DB0A95" w:rsidRPr="00EC3123" w:rsidRDefault="00DB0A95" w:rsidP="00DB0A95"/>
    <w:p w:rsidR="00DB0A95" w:rsidRPr="00EC3123" w:rsidRDefault="00DB0A95" w:rsidP="00DB0A95">
      <w:r w:rsidRPr="00EC3123">
        <w:t>2</w:t>
      </w:r>
      <w:r w:rsidRPr="00EC3123">
        <w:tab/>
        <w:t>The Contracting States whose authorities may be addressed as provided in the preceding paragraph are</w:t>
      </w:r>
    </w:p>
    <w:p w:rsidR="00DB0A95" w:rsidRPr="00EC3123" w:rsidRDefault="00DB0A95" w:rsidP="00DB0A95"/>
    <w:p w:rsidR="00DB0A95" w:rsidRPr="00EC3123" w:rsidRDefault="00DB0A95" w:rsidP="00DB0A95">
      <w:r w:rsidRPr="00EC3123">
        <w:rPr>
          <w:i/>
        </w:rPr>
        <w:t>a</w:t>
      </w:r>
      <w:r w:rsidRPr="00EC3123">
        <w:tab/>
        <w:t>a State of which the child is a national,</w:t>
      </w:r>
    </w:p>
    <w:p w:rsidR="00DB0A95" w:rsidRPr="00EC3123" w:rsidRDefault="00DB0A95" w:rsidP="00DB0A95"/>
    <w:p w:rsidR="00DB0A95" w:rsidRPr="00EC3123" w:rsidRDefault="00DB0A95" w:rsidP="00DB0A95">
      <w:r w:rsidRPr="00EC3123">
        <w:rPr>
          <w:i/>
        </w:rPr>
        <w:t>b</w:t>
      </w:r>
      <w:r w:rsidRPr="00EC3123">
        <w:tab/>
        <w:t>a State in which property of the child is located,</w:t>
      </w:r>
    </w:p>
    <w:p w:rsidR="00DB0A95" w:rsidRPr="00EC3123" w:rsidRDefault="00DB0A95" w:rsidP="00DB0A95"/>
    <w:p w:rsidR="00DB0A95" w:rsidRPr="00EC3123" w:rsidRDefault="00DB0A95" w:rsidP="00DB0A95">
      <w:r w:rsidRPr="00EC3123">
        <w:rPr>
          <w:i/>
        </w:rPr>
        <w:lastRenderedPageBreak/>
        <w:t>c</w:t>
      </w:r>
      <w:r w:rsidRPr="00EC3123">
        <w:tab/>
        <w:t>a State whose authorities are seised of an application for divorce or legal separation of the child’s parents, or for annulment of their marriage,</w:t>
      </w:r>
    </w:p>
    <w:p w:rsidR="00DB0A95" w:rsidRPr="00EC3123" w:rsidRDefault="00DB0A95" w:rsidP="00DB0A95"/>
    <w:p w:rsidR="00DB0A95" w:rsidRPr="00EC3123" w:rsidRDefault="00DB0A95" w:rsidP="00DB0A95">
      <w:r w:rsidRPr="00EC3123">
        <w:rPr>
          <w:i/>
        </w:rPr>
        <w:t>d</w:t>
      </w:r>
      <w:r w:rsidRPr="00EC3123">
        <w:tab/>
        <w:t>a State with which the child has a substantial connection.</w:t>
      </w:r>
    </w:p>
    <w:p w:rsidR="00DB0A95" w:rsidRPr="00EC3123" w:rsidRDefault="00DB0A95" w:rsidP="00DB0A95"/>
    <w:p w:rsidR="00DB0A95" w:rsidRPr="00EC3123" w:rsidRDefault="00DB0A95" w:rsidP="00DB0A95">
      <w:r w:rsidRPr="00EC3123">
        <w:t>3</w:t>
      </w:r>
      <w:r w:rsidRPr="00EC3123">
        <w:tab/>
        <w:t>The authorities concerned may proceed to an exchange of views.</w:t>
      </w:r>
    </w:p>
    <w:p w:rsidR="00DB0A95" w:rsidRPr="00EC3123" w:rsidRDefault="00DB0A95" w:rsidP="00DB0A95"/>
    <w:p w:rsidR="00DB0A95" w:rsidRPr="00EC3123" w:rsidRDefault="00DB0A95" w:rsidP="00DB0A95">
      <w:r w:rsidRPr="00EC3123">
        <w:t>4</w:t>
      </w:r>
      <w:r w:rsidRPr="00EC3123">
        <w:tab/>
        <w:t>The authority addressed as provided in paragraph</w:t>
      </w:r>
      <w:r w:rsidR="00FD4F47" w:rsidRPr="00EC3123">
        <w:t> </w:t>
      </w:r>
      <w:r w:rsidRPr="00EC3123">
        <w:t>1</w:t>
      </w:r>
      <w:r w:rsidR="001050B8" w:rsidRPr="00EC3123">
        <w:t xml:space="preserve"> </w:t>
      </w:r>
      <w:r w:rsidRPr="00EC3123">
        <w:t>may assume jurisdiction, in place of the authority having jurisdiction under Article 5 or 6, if it considers that this is in the child’s best interests.</w:t>
      </w:r>
    </w:p>
    <w:p w:rsidR="00DB0A95" w:rsidRPr="00EC3123" w:rsidRDefault="00DB0A95" w:rsidP="00DB0A95"/>
    <w:p w:rsidR="00D863A5" w:rsidRPr="00EC3123" w:rsidRDefault="00D863A5" w:rsidP="00D863A5">
      <w:pPr>
        <w:rPr>
          <w:i/>
        </w:rPr>
      </w:pPr>
    </w:p>
    <w:p w:rsidR="00D863A5" w:rsidRPr="00EC3123" w:rsidRDefault="00D863A5" w:rsidP="00D863A5">
      <w:pPr>
        <w:rPr>
          <w:i/>
        </w:rPr>
      </w:pPr>
    </w:p>
    <w:p w:rsidR="00DB0A95" w:rsidRPr="00EC3123" w:rsidRDefault="00DB0A95" w:rsidP="00D863A5">
      <w:pPr>
        <w:keepNext/>
        <w:keepLines/>
        <w:rPr>
          <w:i/>
        </w:rPr>
      </w:pPr>
      <w:r w:rsidRPr="00EC3123">
        <w:rPr>
          <w:i/>
        </w:rPr>
        <w:t>Article 9</w:t>
      </w:r>
    </w:p>
    <w:p w:rsidR="00DB0A95" w:rsidRPr="00EC3123" w:rsidRDefault="00DB0A95" w:rsidP="00D863A5">
      <w:pPr>
        <w:keepNext/>
        <w:keepLines/>
      </w:pPr>
    </w:p>
    <w:p w:rsidR="00DB0A95" w:rsidRPr="00EC3123" w:rsidRDefault="00DB0A95" w:rsidP="00DB0A95">
      <w:r w:rsidRPr="00EC3123">
        <w:t>1</w:t>
      </w:r>
      <w:r w:rsidRPr="00EC3123">
        <w:tab/>
        <w:t>If the authorities of a Contracting State referred to in Article 8, paragraph</w:t>
      </w:r>
      <w:r w:rsidR="00FD4F47" w:rsidRPr="00EC3123">
        <w:t> </w:t>
      </w:r>
      <w:r w:rsidRPr="00EC3123">
        <w:t>2, consider that they are better placed in the particular case to assess the child’s best interests, they may either</w:t>
      </w:r>
    </w:p>
    <w:p w:rsidR="00DB0A95" w:rsidRPr="00EC3123" w:rsidRDefault="00DB0A95" w:rsidP="00DB0A95"/>
    <w:p w:rsidR="00DB0A95" w:rsidRPr="00EC3123" w:rsidRDefault="00DB0A95" w:rsidP="00DB0A95">
      <w:r w:rsidRPr="00EC3123">
        <w:t>—</w:t>
      </w:r>
      <w:r w:rsidRPr="00EC3123">
        <w:tab/>
        <w:t>request the competent authority of the Contracting State of the habitual residence of the child, directly or with the assistance of the Central Authority of that State, that they be authorised to exercise jurisdiction to take the measures of protection which they consider to be necessary, or</w:t>
      </w:r>
    </w:p>
    <w:p w:rsidR="00DB0A95" w:rsidRPr="00EC3123" w:rsidRDefault="00DB0A95" w:rsidP="00DB0A95"/>
    <w:p w:rsidR="00DB0A95" w:rsidRPr="00EC3123" w:rsidRDefault="00DB0A95" w:rsidP="00DB0A95">
      <w:r w:rsidRPr="00EC3123">
        <w:t>—</w:t>
      </w:r>
      <w:r w:rsidRPr="00EC3123">
        <w:tab/>
        <w:t>invite the parties to introduce such a request before the authority of the Contracting State of the habitual residence of the child.</w:t>
      </w:r>
    </w:p>
    <w:p w:rsidR="00DB0A95" w:rsidRPr="00EC3123" w:rsidRDefault="00DB0A95" w:rsidP="00DB0A95"/>
    <w:p w:rsidR="00DB0A95" w:rsidRPr="00EC3123" w:rsidRDefault="00DB0A95" w:rsidP="00DB0A95">
      <w:r w:rsidRPr="00EC3123">
        <w:t>2</w:t>
      </w:r>
      <w:r w:rsidRPr="00EC3123">
        <w:tab/>
        <w:t>The authorities concerned may proceed to an exchange of views.</w:t>
      </w:r>
    </w:p>
    <w:p w:rsidR="00DB0A95" w:rsidRPr="00EC3123" w:rsidRDefault="00DB0A95" w:rsidP="00DB0A95"/>
    <w:p w:rsidR="00DB0A95" w:rsidRPr="00EC3123" w:rsidRDefault="00DB0A95" w:rsidP="00DB0A95">
      <w:r w:rsidRPr="00EC3123">
        <w:t>3</w:t>
      </w:r>
      <w:r w:rsidRPr="00EC3123">
        <w:tab/>
        <w:t>The authority initiating the request may exercise jurisdiction in place of the authority of the Contracting State of the habitual residence of the child only if the latter authority has accepted the request.</w:t>
      </w:r>
    </w:p>
    <w:p w:rsidR="00DB0A95" w:rsidRPr="00EC3123" w:rsidRDefault="00DB0A95" w:rsidP="00DB0A95"/>
    <w:p w:rsidR="00D863A5" w:rsidRPr="00EC3123" w:rsidRDefault="00D863A5" w:rsidP="00DB0A95">
      <w:pPr>
        <w:rPr>
          <w:i/>
        </w:rPr>
      </w:pPr>
    </w:p>
    <w:p w:rsidR="00D863A5" w:rsidRPr="00EC3123" w:rsidRDefault="00D863A5" w:rsidP="00DB0A95">
      <w:pPr>
        <w:rPr>
          <w:i/>
        </w:rPr>
      </w:pPr>
    </w:p>
    <w:p w:rsidR="00DB0A95" w:rsidRPr="00EC3123" w:rsidRDefault="00DB0A95" w:rsidP="00DB0A95">
      <w:pPr>
        <w:rPr>
          <w:i/>
        </w:rPr>
      </w:pPr>
      <w:r w:rsidRPr="00EC3123">
        <w:rPr>
          <w:i/>
        </w:rPr>
        <w:t>Article 10</w:t>
      </w:r>
    </w:p>
    <w:p w:rsidR="00DB0A95" w:rsidRPr="00EC3123" w:rsidRDefault="00DB0A95" w:rsidP="00DB0A95"/>
    <w:p w:rsidR="00DB0A95" w:rsidRPr="00EC3123" w:rsidRDefault="00DB0A95" w:rsidP="00DB0A95">
      <w:r w:rsidRPr="00EC3123">
        <w:t>1</w:t>
      </w:r>
      <w:r w:rsidRPr="00EC3123">
        <w:tab/>
        <w:t xml:space="preserve">Without prejudice to Articles 5 to 9, the authorities of a Contracting State exercising jurisdiction to decide upon an application for divorce or legal </w:t>
      </w:r>
      <w:r w:rsidRPr="00EC3123">
        <w:lastRenderedPageBreak/>
        <w:t>separation of the parents of a child habitually resident in another Contracting State, or for annulment of their marriage, may, if the law of their State so provides, take measures directed to the protection of the person or property of such child if</w:t>
      </w:r>
    </w:p>
    <w:p w:rsidR="00DB0A95" w:rsidRPr="00EC3123" w:rsidRDefault="00DB0A95" w:rsidP="00DB0A95"/>
    <w:p w:rsidR="00DB0A95" w:rsidRPr="00EC3123" w:rsidRDefault="00DB0A95" w:rsidP="00DB0A95">
      <w:r w:rsidRPr="00EC3123">
        <w:rPr>
          <w:i/>
        </w:rPr>
        <w:t>a</w:t>
      </w:r>
      <w:r w:rsidRPr="00EC3123">
        <w:tab/>
        <w:t>at the time of commencement of the proceedings, one of his or her parents habitually resides in that State and one of them has parental responsibility in relation to the child, and</w:t>
      </w:r>
    </w:p>
    <w:p w:rsidR="00DB0A95" w:rsidRPr="00EC3123" w:rsidRDefault="00DB0A95" w:rsidP="00DB0A95"/>
    <w:p w:rsidR="00DB0A95" w:rsidRPr="00EC3123" w:rsidRDefault="00DB0A95" w:rsidP="00DB0A95">
      <w:r w:rsidRPr="00EC3123">
        <w:rPr>
          <w:i/>
        </w:rPr>
        <w:t>b</w:t>
      </w:r>
      <w:r w:rsidRPr="00EC3123">
        <w:tab/>
        <w:t>the jurisdiction of these authorities to take such measures has been accepted by the parents, as well as by any other person who has parental responsibility in relation to the child, and is in the best interests of the child.</w:t>
      </w:r>
    </w:p>
    <w:p w:rsidR="00DB0A95" w:rsidRPr="00EC3123" w:rsidRDefault="00DB0A95" w:rsidP="00DB0A95"/>
    <w:p w:rsidR="00DB0A95" w:rsidRPr="00EC3123" w:rsidRDefault="00DB0A95" w:rsidP="00DB0A95">
      <w:r w:rsidRPr="00EC3123">
        <w:t>2</w:t>
      </w:r>
      <w:r w:rsidRPr="00EC3123">
        <w:tab/>
        <w:t>The jurisdiction provided for by paragraph</w:t>
      </w:r>
      <w:r w:rsidR="00FD4F47" w:rsidRPr="00EC3123">
        <w:t> </w:t>
      </w:r>
      <w:r w:rsidRPr="00EC3123">
        <w:t>1 to take measures for the protection of the child ceases as soon as the decision allowing or refusing the application for divorce, legal separation or annulment of the marriage has become final, or the proceedings have come to an end for another reason.</w:t>
      </w:r>
    </w:p>
    <w:p w:rsidR="00DB0A95" w:rsidRPr="00EC3123" w:rsidRDefault="00DB0A95" w:rsidP="00DB0A95"/>
    <w:p w:rsidR="00D863A5" w:rsidRPr="00EC3123" w:rsidRDefault="00D863A5" w:rsidP="00DB0A95">
      <w:pPr>
        <w:rPr>
          <w:i/>
        </w:rPr>
      </w:pPr>
    </w:p>
    <w:p w:rsidR="00D863A5" w:rsidRPr="00EC3123" w:rsidRDefault="00D863A5" w:rsidP="00DB0A95">
      <w:pPr>
        <w:rPr>
          <w:i/>
        </w:rPr>
      </w:pPr>
    </w:p>
    <w:p w:rsidR="00DB0A95" w:rsidRPr="00EC3123" w:rsidRDefault="00DB0A95" w:rsidP="00DB0A95">
      <w:pPr>
        <w:rPr>
          <w:i/>
        </w:rPr>
      </w:pPr>
      <w:r w:rsidRPr="00EC3123">
        <w:rPr>
          <w:i/>
        </w:rPr>
        <w:t>Article 11</w:t>
      </w:r>
    </w:p>
    <w:p w:rsidR="00DB0A95" w:rsidRPr="00EC3123" w:rsidRDefault="00DB0A95" w:rsidP="00DB0A95"/>
    <w:p w:rsidR="00DB0A95" w:rsidRPr="00EC3123" w:rsidRDefault="00DB0A95" w:rsidP="00DB0A95">
      <w:r w:rsidRPr="00EC3123">
        <w:t>1</w:t>
      </w:r>
      <w:r w:rsidRPr="00EC3123">
        <w:tab/>
        <w:t>In all cases of urgency, the authorities of any Contracting State in whose territory the child or property belonging to the child is present have jurisdiction to take any necessary measures of protection.</w:t>
      </w:r>
    </w:p>
    <w:p w:rsidR="00DB0A95" w:rsidRPr="00EC3123" w:rsidRDefault="00DB0A95" w:rsidP="00DB0A95"/>
    <w:p w:rsidR="00DB0A95" w:rsidRPr="00EC3123" w:rsidRDefault="00DB0A95" w:rsidP="00DB0A95">
      <w:r w:rsidRPr="00EC3123">
        <w:t>2</w:t>
      </w:r>
      <w:r w:rsidRPr="00EC3123">
        <w:tab/>
        <w:t>The measures taken under the preceding paragraph with regard to a child habitually resident in a Contracting State shall lapse as soon as the authorities which have jurisdiction under Articles 5 to 10 have taken the measures required by the situation.</w:t>
      </w:r>
    </w:p>
    <w:p w:rsidR="00DB0A95" w:rsidRPr="00EC3123" w:rsidRDefault="00DB0A95" w:rsidP="00DB0A95"/>
    <w:p w:rsidR="00DB0A95" w:rsidRPr="00EC3123" w:rsidRDefault="00DB0A95" w:rsidP="00DB0A95">
      <w:r w:rsidRPr="00EC3123">
        <w:t>3</w:t>
      </w:r>
      <w:r w:rsidRPr="00EC3123">
        <w:tab/>
        <w:t>The measures taken under paragraph</w:t>
      </w:r>
      <w:r w:rsidR="00FD4F47" w:rsidRPr="00EC3123">
        <w:t> </w:t>
      </w:r>
      <w:r w:rsidRPr="00EC3123">
        <w:t>1 with regard to a child who is habitually resident in a non</w:t>
      </w:r>
      <w:r w:rsidR="00FD4F47" w:rsidRPr="00EC3123">
        <w:noBreakHyphen/>
      </w:r>
      <w:r w:rsidRPr="00EC3123">
        <w:t>Contracting State shall lapse in each Contracting State as soon as measures required by the situation and taken by the authorities of another State are recognised in the Contracting State in question.</w:t>
      </w:r>
    </w:p>
    <w:p w:rsidR="00DB0A95" w:rsidRPr="00EC3123" w:rsidRDefault="00DB0A95" w:rsidP="00DB0A95">
      <w:pPr>
        <w:rPr>
          <w:i/>
        </w:rPr>
      </w:pPr>
    </w:p>
    <w:p w:rsidR="00D863A5" w:rsidRPr="00EC3123" w:rsidRDefault="00D863A5" w:rsidP="00DB0A95">
      <w:pPr>
        <w:rPr>
          <w:i/>
        </w:rPr>
      </w:pPr>
    </w:p>
    <w:p w:rsidR="00D863A5" w:rsidRPr="00EC3123" w:rsidRDefault="00D863A5" w:rsidP="00DB0A95">
      <w:pPr>
        <w:rPr>
          <w:i/>
        </w:rPr>
      </w:pPr>
    </w:p>
    <w:p w:rsidR="00DB0A95" w:rsidRPr="00EC3123" w:rsidRDefault="00DB0A95" w:rsidP="00C54D23">
      <w:pPr>
        <w:keepNext/>
        <w:keepLines/>
        <w:rPr>
          <w:i/>
        </w:rPr>
      </w:pPr>
      <w:r w:rsidRPr="00EC3123">
        <w:rPr>
          <w:i/>
        </w:rPr>
        <w:lastRenderedPageBreak/>
        <w:t>Article 12</w:t>
      </w:r>
    </w:p>
    <w:p w:rsidR="00DB0A95" w:rsidRPr="00EC3123" w:rsidRDefault="00DB0A95" w:rsidP="00DB0A95"/>
    <w:p w:rsidR="00DB0A95" w:rsidRPr="00EC3123" w:rsidRDefault="00DB0A95" w:rsidP="00DB0A95">
      <w:r w:rsidRPr="00EC3123">
        <w:t>1</w:t>
      </w:r>
      <w:r w:rsidRPr="00EC3123">
        <w:tab/>
        <w:t>Subject to Article 7, the authorities of a Contracting State in whose territory the child or property belonging to the child is present have jurisdiction to take measures of a provisional character for the protection of the person or property of the child which have a territorial effect limited to the State in question, in so far as such measures are not incompatible with measures already taken by authorities which have jurisdiction under Articles 5 to 10.</w:t>
      </w:r>
    </w:p>
    <w:p w:rsidR="00DB0A95" w:rsidRPr="00EC3123" w:rsidRDefault="00DB0A95" w:rsidP="00DB0A95"/>
    <w:p w:rsidR="00DB0A95" w:rsidRPr="00EC3123" w:rsidRDefault="00DB0A95" w:rsidP="00DB0A95">
      <w:r w:rsidRPr="00EC3123">
        <w:t>2</w:t>
      </w:r>
      <w:r w:rsidRPr="00EC3123">
        <w:tab/>
        <w:t>The measures taken under the preceding paragraph with regard to a child habitually resident in a Contracting State shall lapse as soon as the authorities which have jurisdiction under Articles 5 to 10 have taken a decision in respect of the measures of protection which may be required by the situation.</w:t>
      </w:r>
    </w:p>
    <w:p w:rsidR="00DB0A95" w:rsidRPr="00EC3123" w:rsidRDefault="00DB0A95" w:rsidP="00DB0A95"/>
    <w:p w:rsidR="00DB0A95" w:rsidRPr="00EC3123" w:rsidRDefault="00DB0A95" w:rsidP="00CA0D9E">
      <w:pPr>
        <w:keepNext/>
        <w:keepLines/>
      </w:pPr>
      <w:r w:rsidRPr="00EC3123">
        <w:t>3</w:t>
      </w:r>
      <w:r w:rsidRPr="00EC3123">
        <w:tab/>
        <w:t>The measures taken under paragraph</w:t>
      </w:r>
      <w:r w:rsidR="00FD4F47" w:rsidRPr="00EC3123">
        <w:t> </w:t>
      </w:r>
      <w:r w:rsidRPr="00EC3123">
        <w:t>1 with regard to a child who is habitually resident in a non</w:t>
      </w:r>
      <w:r w:rsidR="00FD4F47" w:rsidRPr="00EC3123">
        <w:noBreakHyphen/>
      </w:r>
      <w:r w:rsidRPr="00EC3123">
        <w:t>Contracting State shall lapse in the Contracting State where the measures were taken as soon as measures required by the situation and taken by the authorities of another State are recognised in the Contracting State in question.</w:t>
      </w:r>
    </w:p>
    <w:p w:rsidR="00DB0A95" w:rsidRPr="00EC3123" w:rsidRDefault="00DB0A95" w:rsidP="00DB0A95"/>
    <w:p w:rsidR="00D863A5" w:rsidRPr="00EC3123" w:rsidRDefault="00D863A5" w:rsidP="00DB0A95">
      <w:pPr>
        <w:rPr>
          <w:i/>
        </w:rPr>
      </w:pPr>
    </w:p>
    <w:p w:rsidR="00D863A5" w:rsidRPr="00EC3123" w:rsidRDefault="00D863A5" w:rsidP="00DB0A95">
      <w:pPr>
        <w:rPr>
          <w:i/>
        </w:rPr>
      </w:pPr>
    </w:p>
    <w:p w:rsidR="00DB0A95" w:rsidRPr="00EC3123" w:rsidRDefault="00DB0A95" w:rsidP="00DB0A95">
      <w:pPr>
        <w:rPr>
          <w:i/>
        </w:rPr>
      </w:pPr>
      <w:r w:rsidRPr="00EC3123">
        <w:rPr>
          <w:i/>
        </w:rPr>
        <w:t>Article 13</w:t>
      </w:r>
    </w:p>
    <w:p w:rsidR="00DB0A95" w:rsidRPr="00EC3123" w:rsidRDefault="00DB0A95" w:rsidP="00DB0A95"/>
    <w:p w:rsidR="00DB0A95" w:rsidRPr="00EC3123" w:rsidRDefault="00DB0A95" w:rsidP="00DB0A95">
      <w:r w:rsidRPr="00EC3123">
        <w:t>1</w:t>
      </w:r>
      <w:r w:rsidRPr="00EC3123">
        <w:tab/>
        <w:t>The authorities of a Contracting State which have jurisdiction under Articles 5 to 10 to take measures for the protection of the person or property of the child must abstain from exercising this jurisdiction if, at the time of the commencement of the proceedings, corresponding measures have been requested from the authorities of another Contracting State having jurisdiction under Articles 5 to 10 at the time of the request and are still under consideration.</w:t>
      </w:r>
    </w:p>
    <w:p w:rsidR="00DB0A95" w:rsidRPr="00EC3123" w:rsidRDefault="00DB0A95" w:rsidP="00DB0A95"/>
    <w:p w:rsidR="00DB0A95" w:rsidRPr="00EC3123" w:rsidRDefault="00DB0A95" w:rsidP="00DB0A95">
      <w:r w:rsidRPr="00EC3123">
        <w:t>2</w:t>
      </w:r>
      <w:r w:rsidRPr="00EC3123">
        <w:tab/>
        <w:t>The provisions of the preceding paragraph shall not apply if the authorities before whom the request for measures was initially introduced have declined jurisdiction.</w:t>
      </w:r>
    </w:p>
    <w:p w:rsidR="00DB0A95" w:rsidRPr="00EC3123" w:rsidRDefault="00DB0A95" w:rsidP="00DB0A95"/>
    <w:p w:rsidR="00D863A5" w:rsidRPr="00EC3123" w:rsidRDefault="00D863A5" w:rsidP="00DB0A95">
      <w:pPr>
        <w:rPr>
          <w:i/>
        </w:rPr>
      </w:pPr>
    </w:p>
    <w:p w:rsidR="00D863A5" w:rsidRPr="00EC3123" w:rsidRDefault="00D863A5" w:rsidP="00DB0A95">
      <w:pPr>
        <w:rPr>
          <w:i/>
        </w:rPr>
      </w:pPr>
    </w:p>
    <w:p w:rsidR="00DB0A95" w:rsidRPr="00EC3123" w:rsidRDefault="00DB0A95" w:rsidP="00C54D23">
      <w:pPr>
        <w:keepNext/>
        <w:keepLines/>
        <w:rPr>
          <w:i/>
        </w:rPr>
      </w:pPr>
      <w:r w:rsidRPr="00EC3123">
        <w:rPr>
          <w:i/>
        </w:rPr>
        <w:lastRenderedPageBreak/>
        <w:t>Article 14</w:t>
      </w:r>
    </w:p>
    <w:p w:rsidR="00DB0A95" w:rsidRPr="00EC3123" w:rsidRDefault="00DB0A95" w:rsidP="00C54D23">
      <w:pPr>
        <w:keepNext/>
        <w:keepLines/>
      </w:pPr>
    </w:p>
    <w:p w:rsidR="00DB0A95" w:rsidRPr="00EC3123" w:rsidRDefault="00DB0A95" w:rsidP="00DB0A95">
      <w:r w:rsidRPr="00EC3123">
        <w:t>The measures taken in application of Articles 5 to 10 remain in force according to their terms, even if a change of circumstances has eliminated the basis upon which jurisdiction was founded, so long as the authorities which have jurisdiction under the Convention have not modified, replaced or terminated such measures.</w:t>
      </w:r>
    </w:p>
    <w:p w:rsidR="00DB0A95" w:rsidRPr="00EC3123" w:rsidRDefault="00DB0A95" w:rsidP="00DB0A95"/>
    <w:p w:rsidR="00D863A5" w:rsidRPr="00EC3123" w:rsidRDefault="00D863A5" w:rsidP="00DB0A95"/>
    <w:p w:rsidR="00D863A5" w:rsidRPr="00EC3123" w:rsidRDefault="00D863A5" w:rsidP="00DB0A95"/>
    <w:p w:rsidR="00DB0A95" w:rsidRPr="00EC3123" w:rsidRDefault="00DB0A95" w:rsidP="00DB0A95">
      <w:r w:rsidRPr="00EC3123">
        <w:t>CHAPTER III—APPLICABLE LAW</w:t>
      </w:r>
    </w:p>
    <w:p w:rsidR="00DB0A95" w:rsidRPr="00EC3123" w:rsidRDefault="00DB0A95" w:rsidP="00DB0A95"/>
    <w:p w:rsidR="00DB0A95" w:rsidRPr="00EC3123" w:rsidRDefault="00DB0A95" w:rsidP="00DB0A95">
      <w:pPr>
        <w:rPr>
          <w:i/>
        </w:rPr>
      </w:pPr>
      <w:r w:rsidRPr="00EC3123">
        <w:rPr>
          <w:i/>
        </w:rPr>
        <w:t>Article 15</w:t>
      </w:r>
    </w:p>
    <w:p w:rsidR="00DB0A95" w:rsidRPr="00EC3123" w:rsidRDefault="00DB0A95" w:rsidP="00DB0A95"/>
    <w:p w:rsidR="00DB0A95" w:rsidRPr="00EC3123" w:rsidRDefault="00DB0A95" w:rsidP="00DB0A95">
      <w:r w:rsidRPr="00EC3123">
        <w:t>1</w:t>
      </w:r>
      <w:r w:rsidRPr="00EC3123">
        <w:tab/>
        <w:t xml:space="preserve">In exercising their jurisdiction under the provisions of </w:t>
      </w:r>
      <w:r w:rsidR="00DF178C" w:rsidRPr="00EC3123">
        <w:t>Chapter</w:t>
      </w:r>
      <w:r w:rsidR="001050B8" w:rsidRPr="00EC3123">
        <w:t xml:space="preserve"> </w:t>
      </w:r>
      <w:r w:rsidRPr="00EC3123">
        <w:t>II, the authorities of the Contracting States shall apply their own law.</w:t>
      </w:r>
    </w:p>
    <w:p w:rsidR="00DB0A95" w:rsidRPr="00EC3123" w:rsidRDefault="00DB0A95" w:rsidP="00DB0A95"/>
    <w:p w:rsidR="00DB0A95" w:rsidRPr="00EC3123" w:rsidRDefault="00DB0A95" w:rsidP="00DB0A95">
      <w:r w:rsidRPr="00EC3123">
        <w:t>2</w:t>
      </w:r>
      <w:r w:rsidRPr="00EC3123">
        <w:tab/>
        <w:t>However, in so far as the protection of the person or the property of the child requires, they may exceptionally apply or take into consideration the law of another State with which the situation has a substantial connection.</w:t>
      </w:r>
    </w:p>
    <w:p w:rsidR="00DB0A95" w:rsidRPr="00EC3123" w:rsidRDefault="00DB0A95" w:rsidP="00DB0A95"/>
    <w:p w:rsidR="00DB0A95" w:rsidRPr="00EC3123" w:rsidRDefault="00DB0A95" w:rsidP="00DB0A95">
      <w:r w:rsidRPr="00EC3123">
        <w:t>3</w:t>
      </w:r>
      <w:r w:rsidRPr="00EC3123">
        <w:tab/>
        <w:t>If the child’s habitual residence changes to another Contracting State, the law of that other State governs, from the time of the change, the conditions of application of the measures taken in the State of the former habitual residence.</w:t>
      </w:r>
    </w:p>
    <w:p w:rsidR="00DB0A95" w:rsidRPr="00EC3123" w:rsidRDefault="00DB0A95" w:rsidP="00DB0A95"/>
    <w:p w:rsidR="00D863A5" w:rsidRPr="00EC3123" w:rsidRDefault="00D863A5" w:rsidP="00DB0A95">
      <w:pPr>
        <w:rPr>
          <w:i/>
        </w:rPr>
      </w:pPr>
    </w:p>
    <w:p w:rsidR="00D863A5" w:rsidRPr="00EC3123" w:rsidRDefault="00D863A5" w:rsidP="00DB0A95">
      <w:pPr>
        <w:rPr>
          <w:i/>
        </w:rPr>
      </w:pPr>
    </w:p>
    <w:p w:rsidR="00DB0A95" w:rsidRPr="00EC3123" w:rsidRDefault="00DB0A95" w:rsidP="00DB0A95">
      <w:pPr>
        <w:rPr>
          <w:i/>
        </w:rPr>
      </w:pPr>
      <w:r w:rsidRPr="00EC3123">
        <w:rPr>
          <w:i/>
        </w:rPr>
        <w:t>Article 16</w:t>
      </w:r>
    </w:p>
    <w:p w:rsidR="00DB0A95" w:rsidRPr="00EC3123" w:rsidRDefault="00DB0A95" w:rsidP="00DB0A95"/>
    <w:p w:rsidR="00DB0A95" w:rsidRPr="00EC3123" w:rsidRDefault="00DB0A95" w:rsidP="00DB0A95">
      <w:r w:rsidRPr="00EC3123">
        <w:t>1</w:t>
      </w:r>
      <w:r w:rsidRPr="00EC3123">
        <w:tab/>
        <w:t>The attribution or extinction of parental responsibility by operation of law, without the intervention of a judicial or administrative authority, is governed by the law of the State of the habitual residence of the child.</w:t>
      </w:r>
    </w:p>
    <w:p w:rsidR="00DB0A95" w:rsidRPr="00EC3123" w:rsidRDefault="00DB0A95" w:rsidP="00DB0A95"/>
    <w:p w:rsidR="00DB0A95" w:rsidRPr="00EC3123" w:rsidRDefault="00DB0A95" w:rsidP="00DB0A95">
      <w:r w:rsidRPr="00EC3123">
        <w:t>2</w:t>
      </w:r>
      <w:r w:rsidRPr="00EC3123">
        <w:tab/>
        <w:t>The attribution or extinction of parental responsibility by an agreement or a unilateral act, without intervention of a judicial or administrative authority, is governed by the law of the State of the child’s habitual residence at the time when the agreement or unilateral act takes effect.</w:t>
      </w:r>
    </w:p>
    <w:p w:rsidR="00DB0A95" w:rsidRPr="00EC3123" w:rsidRDefault="00DB0A95" w:rsidP="00DB0A95"/>
    <w:p w:rsidR="00DB0A95" w:rsidRPr="00EC3123" w:rsidRDefault="00DB0A95" w:rsidP="00DB0A95">
      <w:r w:rsidRPr="00EC3123">
        <w:lastRenderedPageBreak/>
        <w:t>3</w:t>
      </w:r>
      <w:r w:rsidRPr="00EC3123">
        <w:tab/>
        <w:t>Parental responsibility which exists under the law of the State of the child’s habitual residence subsists after a change of that habitual residence to another State.</w:t>
      </w:r>
    </w:p>
    <w:p w:rsidR="00DB0A95" w:rsidRPr="00EC3123" w:rsidRDefault="00DB0A95" w:rsidP="00DB0A95"/>
    <w:p w:rsidR="00DB0A95" w:rsidRPr="00EC3123" w:rsidRDefault="00DB0A95" w:rsidP="00DB0A95">
      <w:r w:rsidRPr="00EC3123">
        <w:t>4</w:t>
      </w:r>
      <w:r w:rsidRPr="00EC3123">
        <w:tab/>
        <w:t>If the child’s habitual residence changes, the attribution of parental responsibility by operation of law to a person who does not already have such responsibility is governed by the law of the State of the new habitual residence.</w:t>
      </w:r>
    </w:p>
    <w:p w:rsidR="00DB0A95" w:rsidRPr="00EC3123" w:rsidRDefault="00DB0A95" w:rsidP="00DB0A95"/>
    <w:p w:rsidR="00D863A5" w:rsidRPr="00EC3123" w:rsidRDefault="00D863A5" w:rsidP="00DB0A95">
      <w:pPr>
        <w:rPr>
          <w:i/>
        </w:rPr>
      </w:pPr>
    </w:p>
    <w:p w:rsidR="00D863A5" w:rsidRPr="00EC3123" w:rsidRDefault="00D863A5" w:rsidP="00DB0A95">
      <w:pPr>
        <w:rPr>
          <w:i/>
        </w:rPr>
      </w:pPr>
    </w:p>
    <w:p w:rsidR="00DB0A95" w:rsidRPr="00EC3123" w:rsidRDefault="00DB0A95" w:rsidP="00DB0A95">
      <w:pPr>
        <w:rPr>
          <w:i/>
        </w:rPr>
      </w:pPr>
      <w:r w:rsidRPr="00EC3123">
        <w:rPr>
          <w:i/>
        </w:rPr>
        <w:t>Article 17</w:t>
      </w:r>
    </w:p>
    <w:p w:rsidR="00DB0A95" w:rsidRPr="00EC3123" w:rsidRDefault="00DB0A95" w:rsidP="00DB0A95"/>
    <w:p w:rsidR="00DB0A95" w:rsidRPr="00EC3123" w:rsidRDefault="00DB0A95" w:rsidP="00DB0A95">
      <w:r w:rsidRPr="00EC3123">
        <w:t>The exercise of parental responsibility is governed by the law of the State of the child’s habitual residence. If the child’s habitual residence changes, it is governed by the law of the State of the new habitual residence.</w:t>
      </w:r>
    </w:p>
    <w:p w:rsidR="00DB0A95" w:rsidRPr="00EC3123" w:rsidRDefault="00DB0A95" w:rsidP="00DB0A95">
      <w:pPr>
        <w:rPr>
          <w:i/>
        </w:rPr>
      </w:pPr>
    </w:p>
    <w:p w:rsidR="00D863A5" w:rsidRPr="00EC3123" w:rsidRDefault="00D863A5" w:rsidP="00DB0A95">
      <w:pPr>
        <w:rPr>
          <w:i/>
        </w:rPr>
      </w:pPr>
    </w:p>
    <w:p w:rsidR="00D863A5" w:rsidRPr="00EC3123" w:rsidRDefault="00D863A5" w:rsidP="00DB0A95">
      <w:pPr>
        <w:rPr>
          <w:i/>
        </w:rPr>
      </w:pPr>
    </w:p>
    <w:p w:rsidR="00DB0A95" w:rsidRPr="00EC3123" w:rsidRDefault="00DB0A95" w:rsidP="00CA0D9E">
      <w:pPr>
        <w:keepNext/>
        <w:rPr>
          <w:i/>
        </w:rPr>
      </w:pPr>
      <w:r w:rsidRPr="00EC3123">
        <w:rPr>
          <w:i/>
        </w:rPr>
        <w:t>Article 18</w:t>
      </w:r>
    </w:p>
    <w:p w:rsidR="00DB0A95" w:rsidRPr="00EC3123" w:rsidRDefault="00DB0A95" w:rsidP="00DB0A95"/>
    <w:p w:rsidR="00DB0A95" w:rsidRPr="00EC3123" w:rsidRDefault="00DB0A95" w:rsidP="00DB0A95">
      <w:r w:rsidRPr="00EC3123">
        <w:t>The parental responsibility referred to in Article 16</w:t>
      </w:r>
      <w:r w:rsidR="001050B8" w:rsidRPr="00EC3123">
        <w:t xml:space="preserve"> </w:t>
      </w:r>
      <w:r w:rsidRPr="00EC3123">
        <w:t>may be terminated, or the conditions of its exercise modified, by measures taken under this Convention.</w:t>
      </w:r>
    </w:p>
    <w:p w:rsidR="00DB0A95" w:rsidRPr="00EC3123" w:rsidRDefault="00DB0A95" w:rsidP="00DB0A95"/>
    <w:p w:rsidR="00DB0A95" w:rsidRPr="00EC3123" w:rsidRDefault="00DB0A95" w:rsidP="00DB0A95">
      <w:pPr>
        <w:rPr>
          <w:i/>
        </w:rPr>
      </w:pPr>
      <w:r w:rsidRPr="00EC3123">
        <w:rPr>
          <w:i/>
        </w:rPr>
        <w:t>Article 19</w:t>
      </w:r>
    </w:p>
    <w:p w:rsidR="00DB0A95" w:rsidRPr="00EC3123" w:rsidRDefault="00DB0A95" w:rsidP="00DB0A95"/>
    <w:p w:rsidR="00DB0A95" w:rsidRPr="00EC3123" w:rsidRDefault="00DB0A95" w:rsidP="00DB0A95">
      <w:r w:rsidRPr="00EC3123">
        <w:t>1</w:t>
      </w:r>
      <w:r w:rsidRPr="00EC3123">
        <w:tab/>
        <w:t>The validity of a transaction entered into between a third party and another person who would be entitled to act as the child’s legal representative under the law of the State where the transaction was concluded cannot be contested, and the third party cannot be held liable, on the sole ground that the other person was not entitled to act as the child’s legal representative under the law designated by the provisions of this Chapter, unless the third party knew or should have known that the parental responsibility was governed by the latter law.</w:t>
      </w:r>
    </w:p>
    <w:p w:rsidR="00DB0A95" w:rsidRPr="00EC3123" w:rsidRDefault="00DB0A95" w:rsidP="00DB0A95"/>
    <w:p w:rsidR="00DB0A95" w:rsidRPr="00EC3123" w:rsidRDefault="00DB0A95" w:rsidP="00DB0A95">
      <w:r w:rsidRPr="00EC3123">
        <w:t>2</w:t>
      </w:r>
      <w:r w:rsidRPr="00EC3123">
        <w:tab/>
        <w:t>The preceding paragraph applies only if the transaction was entered into between persons present on the territory of the same State.</w:t>
      </w:r>
    </w:p>
    <w:p w:rsidR="00DB0A95" w:rsidRPr="00EC3123" w:rsidRDefault="00DB0A95" w:rsidP="00DB0A95"/>
    <w:p w:rsidR="00D863A5" w:rsidRPr="00EC3123" w:rsidRDefault="00D863A5" w:rsidP="00DB0A95">
      <w:pPr>
        <w:rPr>
          <w:i/>
        </w:rPr>
      </w:pPr>
    </w:p>
    <w:p w:rsidR="00D863A5" w:rsidRPr="00EC3123" w:rsidRDefault="00D863A5" w:rsidP="00DB0A95">
      <w:pPr>
        <w:rPr>
          <w:i/>
        </w:rPr>
      </w:pPr>
    </w:p>
    <w:p w:rsidR="00DB0A95" w:rsidRPr="00EC3123" w:rsidRDefault="00DB0A95" w:rsidP="00DB0A95">
      <w:pPr>
        <w:rPr>
          <w:i/>
        </w:rPr>
      </w:pPr>
      <w:r w:rsidRPr="00EC3123">
        <w:rPr>
          <w:i/>
        </w:rPr>
        <w:lastRenderedPageBreak/>
        <w:t>Article 20</w:t>
      </w:r>
    </w:p>
    <w:p w:rsidR="00DB0A95" w:rsidRPr="00EC3123" w:rsidRDefault="00DB0A95" w:rsidP="00DB0A95"/>
    <w:p w:rsidR="00DB0A95" w:rsidRPr="00EC3123" w:rsidRDefault="00DB0A95" w:rsidP="00DB0A95">
      <w:r w:rsidRPr="00EC3123">
        <w:t xml:space="preserve">The provisions of this </w:t>
      </w:r>
      <w:r w:rsidR="00DF178C" w:rsidRPr="00EC3123">
        <w:t>Chapter</w:t>
      </w:r>
      <w:r w:rsidR="001050B8" w:rsidRPr="00EC3123">
        <w:t xml:space="preserve"> </w:t>
      </w:r>
      <w:r w:rsidRPr="00EC3123">
        <w:t>apply even if the law designated by them is the law of a non</w:t>
      </w:r>
      <w:r w:rsidR="00FD4F47" w:rsidRPr="00EC3123">
        <w:noBreakHyphen/>
      </w:r>
      <w:r w:rsidRPr="00EC3123">
        <w:t>Contracting State.</w:t>
      </w:r>
    </w:p>
    <w:p w:rsidR="00DB0A95" w:rsidRPr="00EC3123" w:rsidRDefault="00DB0A95" w:rsidP="00DB0A95"/>
    <w:p w:rsidR="00D863A5" w:rsidRPr="00EC3123" w:rsidRDefault="00D863A5" w:rsidP="00BD0D60">
      <w:pPr>
        <w:keepNext/>
        <w:rPr>
          <w:i/>
        </w:rPr>
      </w:pPr>
    </w:p>
    <w:p w:rsidR="00D863A5" w:rsidRPr="00EC3123" w:rsidRDefault="00D863A5" w:rsidP="00BD0D60">
      <w:pPr>
        <w:keepNext/>
        <w:rPr>
          <w:i/>
        </w:rPr>
      </w:pPr>
    </w:p>
    <w:p w:rsidR="00DB0A95" w:rsidRPr="00EC3123" w:rsidRDefault="00DB0A95" w:rsidP="00BD0D60">
      <w:pPr>
        <w:keepNext/>
        <w:rPr>
          <w:i/>
        </w:rPr>
      </w:pPr>
      <w:r w:rsidRPr="00EC3123">
        <w:rPr>
          <w:i/>
        </w:rPr>
        <w:t>Article 21</w:t>
      </w:r>
    </w:p>
    <w:p w:rsidR="00DB0A95" w:rsidRPr="00EC3123" w:rsidRDefault="00DB0A95" w:rsidP="00BD0D60">
      <w:pPr>
        <w:keepNext/>
      </w:pPr>
    </w:p>
    <w:p w:rsidR="00DB0A95" w:rsidRPr="00EC3123" w:rsidRDefault="00DB0A95" w:rsidP="00BD0D60">
      <w:pPr>
        <w:keepNext/>
      </w:pPr>
      <w:r w:rsidRPr="00EC3123">
        <w:t>1</w:t>
      </w:r>
      <w:r w:rsidRPr="00EC3123">
        <w:tab/>
        <w:t xml:space="preserve">In this </w:t>
      </w:r>
      <w:r w:rsidR="00DF178C" w:rsidRPr="00EC3123">
        <w:t>Chapter</w:t>
      </w:r>
      <w:r w:rsidR="001050B8" w:rsidRPr="00EC3123">
        <w:t xml:space="preserve"> </w:t>
      </w:r>
      <w:r w:rsidRPr="00EC3123">
        <w:t>the term “law” means the law in force in a State other than its choice of law rules.</w:t>
      </w:r>
    </w:p>
    <w:p w:rsidR="00DB0A95" w:rsidRPr="00EC3123" w:rsidRDefault="00DB0A95" w:rsidP="00DB0A95"/>
    <w:p w:rsidR="00DB0A95" w:rsidRPr="00EC3123" w:rsidRDefault="00DB0A95" w:rsidP="00DB0A95">
      <w:r w:rsidRPr="00EC3123">
        <w:t>2</w:t>
      </w:r>
      <w:r w:rsidRPr="00EC3123">
        <w:tab/>
        <w:t>However, if the law applicable according to Article 16 is that of a non</w:t>
      </w:r>
      <w:r w:rsidR="00FD4F47" w:rsidRPr="00EC3123">
        <w:noBreakHyphen/>
      </w:r>
      <w:r w:rsidRPr="00EC3123">
        <w:t>Contracting State and if the choice of law rules of that State designate the law of another non</w:t>
      </w:r>
      <w:r w:rsidR="00FD4F47" w:rsidRPr="00EC3123">
        <w:noBreakHyphen/>
      </w:r>
      <w:r w:rsidRPr="00EC3123">
        <w:t>Contracting State which would apply its own law, the law of the latter State applies. If that other non</w:t>
      </w:r>
      <w:r w:rsidR="00FD4F47" w:rsidRPr="00EC3123">
        <w:noBreakHyphen/>
      </w:r>
      <w:r w:rsidRPr="00EC3123">
        <w:t>Contracting State would not apply its own law, the applicable law is that designated by Article 16.</w:t>
      </w:r>
    </w:p>
    <w:p w:rsidR="00DB0A95" w:rsidRPr="00EC3123" w:rsidRDefault="00DB0A95" w:rsidP="00DB0A95"/>
    <w:p w:rsidR="00D863A5" w:rsidRPr="00EC3123" w:rsidRDefault="00D863A5" w:rsidP="00DB0A95">
      <w:pPr>
        <w:rPr>
          <w:i/>
        </w:rPr>
      </w:pPr>
    </w:p>
    <w:p w:rsidR="00D863A5" w:rsidRPr="00EC3123" w:rsidRDefault="00D863A5" w:rsidP="00DB0A95">
      <w:pPr>
        <w:rPr>
          <w:i/>
        </w:rPr>
      </w:pPr>
    </w:p>
    <w:p w:rsidR="00DB0A95" w:rsidRPr="00EC3123" w:rsidRDefault="00DB0A95" w:rsidP="00D863A5">
      <w:pPr>
        <w:keepNext/>
        <w:keepLines/>
        <w:rPr>
          <w:i/>
        </w:rPr>
      </w:pPr>
      <w:r w:rsidRPr="00EC3123">
        <w:rPr>
          <w:i/>
        </w:rPr>
        <w:t>Article 22</w:t>
      </w:r>
    </w:p>
    <w:p w:rsidR="00DB0A95" w:rsidRPr="00EC3123" w:rsidRDefault="00DB0A95" w:rsidP="00D863A5">
      <w:pPr>
        <w:keepNext/>
        <w:keepLines/>
      </w:pPr>
    </w:p>
    <w:p w:rsidR="00DB0A95" w:rsidRPr="00EC3123" w:rsidRDefault="00DB0A95" w:rsidP="00DB0A95">
      <w:r w:rsidRPr="00EC3123">
        <w:t xml:space="preserve">The application of the law designated by the provisions of this </w:t>
      </w:r>
      <w:r w:rsidR="00DF178C" w:rsidRPr="00EC3123">
        <w:t>Chapter</w:t>
      </w:r>
      <w:r w:rsidR="001050B8" w:rsidRPr="00EC3123">
        <w:t xml:space="preserve"> </w:t>
      </w:r>
      <w:r w:rsidRPr="00EC3123">
        <w:t>can be refused only if this application would be manifestly contrary to public policy, taking into account the best interests of the child.</w:t>
      </w:r>
    </w:p>
    <w:p w:rsidR="00DB0A95" w:rsidRPr="00EC3123" w:rsidRDefault="00DB0A95" w:rsidP="00DB0A95"/>
    <w:p w:rsidR="006B2AC0" w:rsidRPr="00EC3123" w:rsidRDefault="006B2AC0" w:rsidP="00DB0A95"/>
    <w:p w:rsidR="006B2AC0" w:rsidRPr="00EC3123" w:rsidRDefault="006B2AC0" w:rsidP="00DB0A95"/>
    <w:p w:rsidR="00DB0A95" w:rsidRPr="00EC3123" w:rsidRDefault="00DB0A95" w:rsidP="00DB0A95">
      <w:r w:rsidRPr="00EC3123">
        <w:t>CHAPTER IV—RECOGNITION AND ENFORCEMENT</w:t>
      </w:r>
    </w:p>
    <w:p w:rsidR="00DB0A95" w:rsidRPr="00EC3123" w:rsidRDefault="00DB0A95" w:rsidP="00DB0A95"/>
    <w:p w:rsidR="00DB0A95" w:rsidRPr="00EC3123" w:rsidRDefault="00DB0A95" w:rsidP="00DB0A95">
      <w:pPr>
        <w:rPr>
          <w:i/>
        </w:rPr>
      </w:pPr>
      <w:r w:rsidRPr="00EC3123">
        <w:rPr>
          <w:i/>
        </w:rPr>
        <w:t>Article 23</w:t>
      </w:r>
    </w:p>
    <w:p w:rsidR="00DB0A95" w:rsidRPr="00EC3123" w:rsidRDefault="00DB0A95" w:rsidP="00DB0A95"/>
    <w:p w:rsidR="00DB0A95" w:rsidRPr="00EC3123" w:rsidRDefault="00DB0A95" w:rsidP="00DB0A95">
      <w:r w:rsidRPr="00EC3123">
        <w:t>1</w:t>
      </w:r>
      <w:r w:rsidRPr="00EC3123">
        <w:tab/>
        <w:t>The measures taken by the authorities of a Contracting State shall be recognised by operation of law in all other Contracting States.</w:t>
      </w:r>
    </w:p>
    <w:p w:rsidR="00DB0A95" w:rsidRPr="00EC3123" w:rsidRDefault="00DB0A95" w:rsidP="00DB0A95"/>
    <w:p w:rsidR="00DB0A95" w:rsidRPr="00EC3123" w:rsidRDefault="00DB0A95" w:rsidP="00DB0A95">
      <w:r w:rsidRPr="00EC3123">
        <w:t>2</w:t>
      </w:r>
      <w:r w:rsidRPr="00EC3123">
        <w:tab/>
        <w:t>Recognition may however be refused—</w:t>
      </w:r>
    </w:p>
    <w:p w:rsidR="00DB0A95" w:rsidRPr="00EC3123" w:rsidRDefault="00DB0A95" w:rsidP="00DB0A95"/>
    <w:p w:rsidR="00DB0A95" w:rsidRPr="00EC3123" w:rsidRDefault="00DB0A95" w:rsidP="00DB0A95">
      <w:r w:rsidRPr="00EC3123">
        <w:rPr>
          <w:i/>
        </w:rPr>
        <w:t>a</w:t>
      </w:r>
      <w:r w:rsidRPr="00EC3123">
        <w:tab/>
        <w:t xml:space="preserve">if the measure was taken by an authority whose jurisdiction was not based on one of the grounds provided for in </w:t>
      </w:r>
      <w:r w:rsidR="00DF178C" w:rsidRPr="00EC3123">
        <w:t>Chapter</w:t>
      </w:r>
      <w:r w:rsidR="001050B8" w:rsidRPr="00EC3123">
        <w:t xml:space="preserve"> </w:t>
      </w:r>
      <w:r w:rsidRPr="00EC3123">
        <w:t>II;</w:t>
      </w:r>
    </w:p>
    <w:p w:rsidR="00DB0A95" w:rsidRPr="00EC3123" w:rsidRDefault="00DB0A95" w:rsidP="00DB0A95"/>
    <w:p w:rsidR="00DB0A95" w:rsidRPr="00EC3123" w:rsidRDefault="00DB0A95" w:rsidP="00DB0A95">
      <w:r w:rsidRPr="00EC3123">
        <w:rPr>
          <w:i/>
        </w:rPr>
        <w:t>b</w:t>
      </w:r>
      <w:r w:rsidRPr="00EC3123">
        <w:tab/>
        <w:t>if the measure was taken, except in a case of urgency, in the context of a judicial or administrative proceeding, without the child having been provided the opportunity to be heard, in violation of fundamental principles of procedure of the requested State;</w:t>
      </w:r>
    </w:p>
    <w:p w:rsidR="00DB0A95" w:rsidRPr="00EC3123" w:rsidRDefault="00DB0A95" w:rsidP="00DB0A95"/>
    <w:p w:rsidR="00DB0A95" w:rsidRPr="00EC3123" w:rsidRDefault="00DB0A95" w:rsidP="00DB0A95">
      <w:r w:rsidRPr="00EC3123">
        <w:rPr>
          <w:i/>
        </w:rPr>
        <w:t>c</w:t>
      </w:r>
      <w:r w:rsidRPr="00EC3123">
        <w:tab/>
        <w:t>on the request of any person claiming that the measure infringes his or her parental responsibility, if such measure was taken, except in a case of urgency, without such person having been given an opportunity to be heard;</w:t>
      </w:r>
    </w:p>
    <w:p w:rsidR="00DB0A95" w:rsidRPr="00EC3123" w:rsidRDefault="00DB0A95" w:rsidP="00DB0A95"/>
    <w:p w:rsidR="00DB0A95" w:rsidRPr="00EC3123" w:rsidRDefault="00DB0A95" w:rsidP="00DB0A95">
      <w:r w:rsidRPr="00EC3123">
        <w:rPr>
          <w:i/>
        </w:rPr>
        <w:t>d</w:t>
      </w:r>
      <w:r w:rsidRPr="00EC3123">
        <w:tab/>
        <w:t>if such recognition is manifestly contrary to public policy of the requested State, taking into account the best interests of the child;</w:t>
      </w:r>
    </w:p>
    <w:p w:rsidR="00DB0A95" w:rsidRPr="00EC3123" w:rsidRDefault="00DB0A95" w:rsidP="00DB0A95"/>
    <w:p w:rsidR="00DB0A95" w:rsidRPr="00EC3123" w:rsidRDefault="00DB0A95" w:rsidP="00DB0A95">
      <w:r w:rsidRPr="00EC3123">
        <w:rPr>
          <w:i/>
        </w:rPr>
        <w:t>e</w:t>
      </w:r>
      <w:r w:rsidRPr="00EC3123">
        <w:tab/>
        <w:t>if the measure is incompatible with a later measure taken in the non</w:t>
      </w:r>
      <w:r w:rsidR="00FD4F47" w:rsidRPr="00EC3123">
        <w:noBreakHyphen/>
      </w:r>
      <w:r w:rsidRPr="00EC3123">
        <w:t>Contracting State of the habitual residence of the child, where this later measure fulfils the requirements for recognition in the requested State;</w:t>
      </w:r>
    </w:p>
    <w:p w:rsidR="00DB0A95" w:rsidRPr="00EC3123" w:rsidRDefault="00DB0A95" w:rsidP="00DB0A95"/>
    <w:p w:rsidR="00DB0A95" w:rsidRPr="00EC3123" w:rsidRDefault="00DB0A95" w:rsidP="00DB0A95">
      <w:r w:rsidRPr="00EC3123">
        <w:rPr>
          <w:i/>
        </w:rPr>
        <w:t>f</w:t>
      </w:r>
      <w:r w:rsidRPr="00EC3123">
        <w:tab/>
        <w:t>if the procedure provided in Article 33 has not been complied with.</w:t>
      </w:r>
    </w:p>
    <w:p w:rsidR="00DB0A95" w:rsidRPr="00EC3123" w:rsidRDefault="00DB0A95" w:rsidP="00DB0A95"/>
    <w:p w:rsidR="006B2AC0" w:rsidRPr="00EC3123" w:rsidRDefault="006B2AC0" w:rsidP="00DB0A95">
      <w:pPr>
        <w:rPr>
          <w:i/>
        </w:rPr>
      </w:pPr>
    </w:p>
    <w:p w:rsidR="006B2AC0" w:rsidRPr="00EC3123" w:rsidRDefault="006B2AC0" w:rsidP="00DB0A95">
      <w:pPr>
        <w:rPr>
          <w:i/>
        </w:rPr>
      </w:pPr>
    </w:p>
    <w:p w:rsidR="00DB0A95" w:rsidRPr="00EC3123" w:rsidRDefault="00DB0A95" w:rsidP="006B2AC0">
      <w:pPr>
        <w:keepNext/>
        <w:keepLines/>
        <w:rPr>
          <w:i/>
        </w:rPr>
      </w:pPr>
      <w:r w:rsidRPr="00EC3123">
        <w:rPr>
          <w:i/>
        </w:rPr>
        <w:t>Article 24</w:t>
      </w:r>
    </w:p>
    <w:p w:rsidR="00DB0A95" w:rsidRPr="00EC3123" w:rsidRDefault="00DB0A95" w:rsidP="006B2AC0">
      <w:pPr>
        <w:keepNext/>
        <w:keepLines/>
      </w:pPr>
    </w:p>
    <w:p w:rsidR="00DB0A95" w:rsidRPr="00EC3123" w:rsidRDefault="00DB0A95" w:rsidP="00DB0A95">
      <w:r w:rsidRPr="00EC3123">
        <w:t>Without prejudice to Article 23, paragraph</w:t>
      </w:r>
      <w:r w:rsidR="00FD4F47" w:rsidRPr="00EC3123">
        <w:t> </w:t>
      </w:r>
      <w:r w:rsidRPr="00EC3123">
        <w:t>1, any interested person may request from the competent authorities of a Contracting State that they decide on the recognition or non</w:t>
      </w:r>
      <w:r w:rsidR="00FD4F47" w:rsidRPr="00EC3123">
        <w:noBreakHyphen/>
      </w:r>
      <w:r w:rsidRPr="00EC3123">
        <w:t>recognition of a measure taken in another Contracting State. The procedure is governed by the law of the requested State.</w:t>
      </w:r>
    </w:p>
    <w:p w:rsidR="00DB0A95" w:rsidRPr="00EC3123" w:rsidRDefault="00DB0A95" w:rsidP="00DB0A95"/>
    <w:p w:rsidR="006B2AC0" w:rsidRPr="00EC3123" w:rsidRDefault="006B2AC0" w:rsidP="00DB0A95">
      <w:pPr>
        <w:rPr>
          <w:i/>
        </w:rPr>
      </w:pPr>
    </w:p>
    <w:p w:rsidR="006B2AC0" w:rsidRPr="00EC3123" w:rsidRDefault="006B2AC0" w:rsidP="00DB0A95">
      <w:pPr>
        <w:rPr>
          <w:i/>
        </w:rPr>
      </w:pPr>
    </w:p>
    <w:p w:rsidR="00DB0A95" w:rsidRPr="00EC3123" w:rsidRDefault="00DB0A95" w:rsidP="00DB0A95">
      <w:pPr>
        <w:rPr>
          <w:i/>
        </w:rPr>
      </w:pPr>
      <w:r w:rsidRPr="00EC3123">
        <w:rPr>
          <w:i/>
        </w:rPr>
        <w:t>Article 25</w:t>
      </w:r>
    </w:p>
    <w:p w:rsidR="00DB0A95" w:rsidRPr="00EC3123" w:rsidRDefault="00DB0A95" w:rsidP="00DB0A95"/>
    <w:p w:rsidR="00DB0A95" w:rsidRPr="00EC3123" w:rsidRDefault="00DB0A95" w:rsidP="00DB0A95">
      <w:r w:rsidRPr="00EC3123">
        <w:t>The authority of the requested State is bound by the findings of fact on which the authority of the State where the measure was taken based its jurisdiction.</w:t>
      </w:r>
    </w:p>
    <w:p w:rsidR="00DB0A95" w:rsidRPr="00EC3123" w:rsidRDefault="00DB0A95" w:rsidP="00DB0A95">
      <w:pPr>
        <w:rPr>
          <w:i/>
        </w:rPr>
      </w:pPr>
    </w:p>
    <w:p w:rsidR="006B2AC0" w:rsidRPr="00EC3123" w:rsidRDefault="006B2AC0" w:rsidP="00DB0A95">
      <w:pPr>
        <w:rPr>
          <w:i/>
        </w:rPr>
      </w:pPr>
    </w:p>
    <w:p w:rsidR="006B2AC0" w:rsidRPr="00EC3123" w:rsidRDefault="006B2AC0" w:rsidP="00DB0A95">
      <w:pPr>
        <w:rPr>
          <w:i/>
        </w:rPr>
      </w:pPr>
    </w:p>
    <w:p w:rsidR="00DB0A95" w:rsidRPr="00EC3123" w:rsidRDefault="00DB0A95" w:rsidP="00C54D23">
      <w:pPr>
        <w:keepNext/>
        <w:keepLines/>
        <w:rPr>
          <w:i/>
        </w:rPr>
      </w:pPr>
      <w:r w:rsidRPr="00EC3123">
        <w:rPr>
          <w:i/>
        </w:rPr>
        <w:lastRenderedPageBreak/>
        <w:t>Article 26</w:t>
      </w:r>
    </w:p>
    <w:p w:rsidR="00DB0A95" w:rsidRPr="00EC3123" w:rsidRDefault="00DB0A95" w:rsidP="00C54D23">
      <w:pPr>
        <w:keepNext/>
        <w:keepLines/>
      </w:pPr>
    </w:p>
    <w:p w:rsidR="00DB0A95" w:rsidRPr="00EC3123" w:rsidRDefault="00DB0A95" w:rsidP="00DB0A95">
      <w:r w:rsidRPr="00EC3123">
        <w:t>1</w:t>
      </w:r>
      <w:r w:rsidRPr="00EC3123">
        <w:tab/>
        <w:t>If measures taken in one Contracting State and enforceable there require enforcement in another Contracting State, they shall, upon request by an interested party, be declared enforceable or registered for the purpose of enforcement in that other State according to the procedure provided in the law of the latter State.</w:t>
      </w:r>
    </w:p>
    <w:p w:rsidR="00DB0A95" w:rsidRPr="00EC3123" w:rsidRDefault="00DB0A95" w:rsidP="00DB0A95"/>
    <w:p w:rsidR="00DB0A95" w:rsidRPr="00EC3123" w:rsidRDefault="00DB0A95" w:rsidP="00DB0A95">
      <w:r w:rsidRPr="00EC3123">
        <w:t>2</w:t>
      </w:r>
      <w:r w:rsidRPr="00EC3123">
        <w:tab/>
        <w:t>Each Contracting State shall apply to the declaration of enforceability or registration a simple and rapid procedure.</w:t>
      </w:r>
    </w:p>
    <w:p w:rsidR="00DB0A95" w:rsidRPr="00EC3123" w:rsidRDefault="00DB0A95" w:rsidP="00DB0A95"/>
    <w:p w:rsidR="00DB0A95" w:rsidRPr="00EC3123" w:rsidRDefault="00DB0A95" w:rsidP="00DB0A95">
      <w:r w:rsidRPr="00EC3123">
        <w:t>3</w:t>
      </w:r>
      <w:r w:rsidRPr="00EC3123">
        <w:tab/>
        <w:t>The declaration of enforceability or registration may be refused only for one of the reasons set out in Article 23, paragraph</w:t>
      </w:r>
      <w:r w:rsidR="00FD4F47" w:rsidRPr="00EC3123">
        <w:t> </w:t>
      </w:r>
      <w:r w:rsidRPr="00EC3123">
        <w:t>2.</w:t>
      </w:r>
    </w:p>
    <w:p w:rsidR="00DB0A95" w:rsidRPr="00EC3123" w:rsidRDefault="00DB0A95" w:rsidP="00DB0A95"/>
    <w:p w:rsidR="006B2AC0" w:rsidRPr="00EC3123" w:rsidRDefault="006B2AC0" w:rsidP="00DB0A95">
      <w:pPr>
        <w:rPr>
          <w:i/>
        </w:rPr>
      </w:pPr>
    </w:p>
    <w:p w:rsidR="006B2AC0" w:rsidRPr="00EC3123" w:rsidRDefault="006B2AC0" w:rsidP="00DB0A95">
      <w:pPr>
        <w:rPr>
          <w:i/>
        </w:rPr>
      </w:pPr>
    </w:p>
    <w:p w:rsidR="00DB0A95" w:rsidRPr="00EC3123" w:rsidRDefault="00DB0A95" w:rsidP="00DB0A95">
      <w:pPr>
        <w:rPr>
          <w:i/>
        </w:rPr>
      </w:pPr>
      <w:r w:rsidRPr="00EC3123">
        <w:rPr>
          <w:i/>
        </w:rPr>
        <w:t>Article 27</w:t>
      </w:r>
    </w:p>
    <w:p w:rsidR="00DB0A95" w:rsidRPr="00EC3123" w:rsidRDefault="00DB0A95" w:rsidP="00DB0A95"/>
    <w:p w:rsidR="00DB0A95" w:rsidRPr="00EC3123" w:rsidRDefault="00DB0A95" w:rsidP="00DB0A95">
      <w:r w:rsidRPr="00EC3123">
        <w:t>Without prejudice to such review as is necessary in the application of the preceding Articles, there shall be no review of the merits of the measure taken.</w:t>
      </w:r>
    </w:p>
    <w:p w:rsidR="00DB0A95" w:rsidRPr="00EC3123" w:rsidRDefault="00DB0A95" w:rsidP="00DB0A95"/>
    <w:p w:rsidR="006B2AC0" w:rsidRPr="00EC3123" w:rsidRDefault="006B2AC0" w:rsidP="00DB0A95">
      <w:pPr>
        <w:rPr>
          <w:i/>
        </w:rPr>
      </w:pPr>
    </w:p>
    <w:p w:rsidR="006B2AC0" w:rsidRPr="00EC3123" w:rsidRDefault="006B2AC0" w:rsidP="00DB0A95">
      <w:pPr>
        <w:rPr>
          <w:i/>
        </w:rPr>
      </w:pPr>
    </w:p>
    <w:p w:rsidR="00DB0A95" w:rsidRPr="00EC3123" w:rsidRDefault="00DB0A95" w:rsidP="006B2AC0">
      <w:pPr>
        <w:keepNext/>
        <w:keepLines/>
        <w:rPr>
          <w:i/>
        </w:rPr>
      </w:pPr>
      <w:r w:rsidRPr="00EC3123">
        <w:rPr>
          <w:i/>
        </w:rPr>
        <w:t>Article 28</w:t>
      </w:r>
    </w:p>
    <w:p w:rsidR="00DB0A95" w:rsidRPr="00EC3123" w:rsidRDefault="00DB0A95" w:rsidP="006B2AC0">
      <w:pPr>
        <w:keepNext/>
        <w:keepLines/>
      </w:pPr>
    </w:p>
    <w:p w:rsidR="00DB0A95" w:rsidRPr="00EC3123" w:rsidRDefault="00DB0A95" w:rsidP="006B2AC0">
      <w:pPr>
        <w:keepNext/>
        <w:keepLines/>
      </w:pPr>
      <w:r w:rsidRPr="00EC3123">
        <w:t>Measures taken in one Contracting State and declared enforceable, or registered for the purpose of enforcement, in another Contracting State shall be enforced in the latter State as if they had been taken by the authorities of that State. Enforcement takes place in accordance with the law of the requested State to the extent provided by such law, taking into consideration the best interests of the child.</w:t>
      </w:r>
    </w:p>
    <w:p w:rsidR="00DB0A95" w:rsidRPr="00EC3123" w:rsidRDefault="00DB0A95" w:rsidP="00DB0A95"/>
    <w:p w:rsidR="00DB0A95" w:rsidRPr="00EC3123" w:rsidRDefault="00DB0A95" w:rsidP="00DB0A95"/>
    <w:p w:rsidR="00DB0A95" w:rsidRPr="00EC3123" w:rsidRDefault="00DB0A95" w:rsidP="00DB0A95"/>
    <w:p w:rsidR="00DB0A95" w:rsidRPr="00EC3123" w:rsidRDefault="00DB0A95" w:rsidP="00C54D23">
      <w:pPr>
        <w:keepNext/>
        <w:keepLines/>
      </w:pPr>
      <w:r w:rsidRPr="00EC3123">
        <w:lastRenderedPageBreak/>
        <w:t>CHAPTER V—CO</w:t>
      </w:r>
      <w:r w:rsidR="00FD4F47" w:rsidRPr="00EC3123">
        <w:noBreakHyphen/>
      </w:r>
      <w:r w:rsidRPr="00EC3123">
        <w:t>OPERATION</w:t>
      </w:r>
    </w:p>
    <w:p w:rsidR="00DB0A95" w:rsidRPr="00EC3123" w:rsidRDefault="00DB0A95" w:rsidP="00C54D23">
      <w:pPr>
        <w:keepNext/>
        <w:keepLines/>
      </w:pPr>
    </w:p>
    <w:p w:rsidR="00DB0A95" w:rsidRPr="00EC3123" w:rsidRDefault="00DB0A95" w:rsidP="00C54D23">
      <w:pPr>
        <w:keepNext/>
        <w:keepLines/>
        <w:rPr>
          <w:i/>
        </w:rPr>
      </w:pPr>
      <w:r w:rsidRPr="00EC3123">
        <w:rPr>
          <w:i/>
        </w:rPr>
        <w:t>Article 29</w:t>
      </w:r>
    </w:p>
    <w:p w:rsidR="00DB0A95" w:rsidRPr="00EC3123" w:rsidRDefault="00DB0A95" w:rsidP="00C54D23">
      <w:pPr>
        <w:keepNext/>
        <w:keepLines/>
      </w:pPr>
    </w:p>
    <w:p w:rsidR="00DB0A95" w:rsidRPr="00EC3123" w:rsidRDefault="00DB0A95" w:rsidP="00DB0A95">
      <w:r w:rsidRPr="00EC3123">
        <w:t>1</w:t>
      </w:r>
      <w:r w:rsidRPr="00EC3123">
        <w:tab/>
        <w:t>A Contracting State shall designate a Central Authority to discharge the duties which are imposed by the Convention on such authorities.</w:t>
      </w:r>
    </w:p>
    <w:p w:rsidR="00DB0A95" w:rsidRPr="00EC3123" w:rsidRDefault="00DB0A95" w:rsidP="00DB0A95"/>
    <w:p w:rsidR="00DB0A95" w:rsidRPr="00EC3123" w:rsidRDefault="00DB0A95" w:rsidP="00DB0A95">
      <w:r w:rsidRPr="00EC3123">
        <w:t>2</w:t>
      </w:r>
      <w:r w:rsidRPr="00EC3123">
        <w:tab/>
        <w:t>Federal States, States with more than one system of law or States having autonomous territorial units shall be free to appoint more than one Central Authority and to specify the territorial or personal extent of their functions. Where a State has appointed more than one Central Authority, it shall designate the Central Authority to which any communication may be addressed for transmission to the appropriate Central Authority within that State.</w:t>
      </w:r>
    </w:p>
    <w:p w:rsidR="00DB0A95" w:rsidRPr="00EC3123" w:rsidRDefault="00DB0A95" w:rsidP="00DB0A95"/>
    <w:p w:rsidR="006B2AC0" w:rsidRPr="00EC3123" w:rsidRDefault="006B2AC0" w:rsidP="00DB0A95">
      <w:pPr>
        <w:rPr>
          <w:i/>
        </w:rPr>
      </w:pPr>
    </w:p>
    <w:p w:rsidR="006B2AC0" w:rsidRPr="00EC3123" w:rsidRDefault="006B2AC0" w:rsidP="00DB0A95">
      <w:pPr>
        <w:rPr>
          <w:i/>
        </w:rPr>
      </w:pPr>
    </w:p>
    <w:p w:rsidR="00DB0A95" w:rsidRPr="00EC3123" w:rsidRDefault="00DB0A95" w:rsidP="00DB0A95">
      <w:pPr>
        <w:rPr>
          <w:i/>
        </w:rPr>
      </w:pPr>
      <w:r w:rsidRPr="00EC3123">
        <w:rPr>
          <w:i/>
        </w:rPr>
        <w:t>Article 30</w:t>
      </w:r>
    </w:p>
    <w:p w:rsidR="00DB0A95" w:rsidRPr="00EC3123" w:rsidRDefault="00DB0A95" w:rsidP="00DB0A95"/>
    <w:p w:rsidR="00DB0A95" w:rsidRPr="00EC3123" w:rsidRDefault="00DB0A95" w:rsidP="00DB0A95">
      <w:r w:rsidRPr="00EC3123">
        <w:t>1</w:t>
      </w:r>
      <w:r w:rsidRPr="00EC3123">
        <w:tab/>
        <w:t>Central Authorities shall co</w:t>
      </w:r>
      <w:r w:rsidR="00FD4F47" w:rsidRPr="00EC3123">
        <w:noBreakHyphen/>
      </w:r>
      <w:r w:rsidRPr="00EC3123">
        <w:t>operate with each other and promote co</w:t>
      </w:r>
      <w:r w:rsidR="00FD4F47" w:rsidRPr="00EC3123">
        <w:noBreakHyphen/>
      </w:r>
      <w:r w:rsidRPr="00EC3123">
        <w:t>operation amongst the competent authorities in their States to achieve the purposes of the Convention.</w:t>
      </w:r>
    </w:p>
    <w:p w:rsidR="00DB0A95" w:rsidRPr="00EC3123" w:rsidRDefault="00DB0A95" w:rsidP="00DB0A95"/>
    <w:p w:rsidR="00DB0A95" w:rsidRPr="00EC3123" w:rsidRDefault="00DB0A95" w:rsidP="00DB0A95">
      <w:r w:rsidRPr="00EC3123">
        <w:t>2</w:t>
      </w:r>
      <w:r w:rsidRPr="00EC3123">
        <w:tab/>
        <w:t>They shall, in connection with the application of the Convention, take appropriate steps to provide information as to the laws of, and services available in, their States relating to the protection of children.</w:t>
      </w:r>
    </w:p>
    <w:p w:rsidR="00DB0A95" w:rsidRPr="00EC3123" w:rsidRDefault="00DB0A95" w:rsidP="00DB0A95"/>
    <w:p w:rsidR="006B2AC0" w:rsidRPr="00EC3123" w:rsidRDefault="006B2AC0" w:rsidP="00DB0A95">
      <w:pPr>
        <w:rPr>
          <w:i/>
        </w:rPr>
      </w:pPr>
    </w:p>
    <w:p w:rsidR="006B2AC0" w:rsidRPr="00EC3123" w:rsidRDefault="006B2AC0" w:rsidP="00DB0A95">
      <w:pPr>
        <w:rPr>
          <w:i/>
        </w:rPr>
      </w:pPr>
    </w:p>
    <w:p w:rsidR="00DB0A95" w:rsidRPr="00EC3123" w:rsidRDefault="00DB0A95" w:rsidP="006B2AC0">
      <w:pPr>
        <w:keepNext/>
        <w:keepLines/>
        <w:rPr>
          <w:i/>
        </w:rPr>
      </w:pPr>
      <w:r w:rsidRPr="00EC3123">
        <w:rPr>
          <w:i/>
        </w:rPr>
        <w:t>Article 31</w:t>
      </w:r>
    </w:p>
    <w:p w:rsidR="00DB0A95" w:rsidRPr="00EC3123" w:rsidRDefault="00DB0A95" w:rsidP="006B2AC0">
      <w:pPr>
        <w:keepNext/>
        <w:keepLines/>
      </w:pPr>
    </w:p>
    <w:p w:rsidR="00DB0A95" w:rsidRPr="00EC3123" w:rsidRDefault="00DB0A95" w:rsidP="006B2AC0">
      <w:pPr>
        <w:keepNext/>
        <w:keepLines/>
      </w:pPr>
      <w:r w:rsidRPr="00EC3123">
        <w:t>The Central Authority of a Contracting State, either directly or through public authorities or other bodies, shall take all appropriate steps to—</w:t>
      </w:r>
    </w:p>
    <w:p w:rsidR="00DB0A95" w:rsidRPr="00EC3123" w:rsidRDefault="00DB0A95" w:rsidP="00DB0A95"/>
    <w:p w:rsidR="00DB0A95" w:rsidRPr="00EC3123" w:rsidRDefault="00DB0A95" w:rsidP="00DB0A95">
      <w:r w:rsidRPr="00EC3123">
        <w:rPr>
          <w:i/>
        </w:rPr>
        <w:t>a</w:t>
      </w:r>
      <w:r w:rsidRPr="00EC3123">
        <w:tab/>
        <w:t>facilitate the communications and offer the assistance provided for in Articles 8 and 9 and in this Chapter;</w:t>
      </w:r>
    </w:p>
    <w:p w:rsidR="00DB0A95" w:rsidRPr="00EC3123" w:rsidRDefault="00DB0A95" w:rsidP="00DB0A95"/>
    <w:p w:rsidR="00DB0A95" w:rsidRPr="00EC3123" w:rsidRDefault="00DB0A95" w:rsidP="00DB0A95">
      <w:r w:rsidRPr="00EC3123">
        <w:rPr>
          <w:i/>
        </w:rPr>
        <w:t>b</w:t>
      </w:r>
      <w:r w:rsidRPr="00EC3123">
        <w:tab/>
        <w:t>facilitate, by mediation, conciliation or similar means, agreed solutions for the protection of the person or property of the child in situations to which the Convention applies;</w:t>
      </w:r>
    </w:p>
    <w:p w:rsidR="00DB0A95" w:rsidRPr="00EC3123" w:rsidRDefault="00DB0A95" w:rsidP="00DB0A95"/>
    <w:p w:rsidR="00DB0A95" w:rsidRPr="00EC3123" w:rsidRDefault="00DB0A95" w:rsidP="00DB0A95">
      <w:r w:rsidRPr="00EC3123">
        <w:rPr>
          <w:i/>
        </w:rPr>
        <w:t>c</w:t>
      </w:r>
      <w:r w:rsidRPr="00EC3123">
        <w:tab/>
        <w:t>provide, on the request of a competent authority of another Contracting State, assistance in discovering the whereabouts of a child where it appears that the child may be present and in need of protection within the territory of the requested State.</w:t>
      </w:r>
    </w:p>
    <w:p w:rsidR="00DB0A95" w:rsidRPr="00EC3123" w:rsidRDefault="00DB0A95" w:rsidP="00DB0A95"/>
    <w:p w:rsidR="006B2AC0" w:rsidRPr="00EC3123" w:rsidRDefault="006B2AC0" w:rsidP="00DB0A95">
      <w:pPr>
        <w:rPr>
          <w:i/>
        </w:rPr>
      </w:pPr>
    </w:p>
    <w:p w:rsidR="006B2AC0" w:rsidRPr="00EC3123" w:rsidRDefault="006B2AC0" w:rsidP="00DB0A95">
      <w:pPr>
        <w:rPr>
          <w:i/>
        </w:rPr>
      </w:pPr>
    </w:p>
    <w:p w:rsidR="00DB0A95" w:rsidRPr="00EC3123" w:rsidRDefault="00DB0A95" w:rsidP="00EB071D">
      <w:pPr>
        <w:keepNext/>
        <w:keepLines/>
        <w:rPr>
          <w:i/>
        </w:rPr>
      </w:pPr>
      <w:r w:rsidRPr="00EC3123">
        <w:rPr>
          <w:i/>
        </w:rPr>
        <w:t>Article 32</w:t>
      </w:r>
    </w:p>
    <w:p w:rsidR="00DB0A95" w:rsidRPr="00EC3123" w:rsidRDefault="00DB0A95" w:rsidP="00EB071D">
      <w:pPr>
        <w:keepNext/>
        <w:keepLines/>
      </w:pPr>
    </w:p>
    <w:p w:rsidR="00DB0A95" w:rsidRPr="00EC3123" w:rsidRDefault="00DB0A95" w:rsidP="00DB0A95">
      <w:r w:rsidRPr="00EC3123">
        <w:t>On a request made with supporting reasons by the Central Authority or other competent authority of any Contracting State with which the child has a substantial connection, the Central Authority of the Contracting State in which the child is habitually resident and present may, directly or through public authorities or other bodies,</w:t>
      </w:r>
    </w:p>
    <w:p w:rsidR="00DB0A95" w:rsidRPr="00EC3123" w:rsidRDefault="00DB0A95" w:rsidP="00DB0A95"/>
    <w:p w:rsidR="00DB0A95" w:rsidRPr="00EC3123" w:rsidRDefault="00DB0A95" w:rsidP="00DB0A95">
      <w:r w:rsidRPr="00EC3123">
        <w:rPr>
          <w:i/>
        </w:rPr>
        <w:t>a</w:t>
      </w:r>
      <w:r w:rsidRPr="00EC3123">
        <w:tab/>
        <w:t>provide a report on the situation of the child;</w:t>
      </w:r>
    </w:p>
    <w:p w:rsidR="00DB0A95" w:rsidRPr="00EC3123" w:rsidRDefault="00DB0A95" w:rsidP="00DB0A95"/>
    <w:p w:rsidR="00DB0A95" w:rsidRPr="00EC3123" w:rsidRDefault="00DB0A95" w:rsidP="00DB0A95">
      <w:r w:rsidRPr="00EC3123">
        <w:rPr>
          <w:i/>
        </w:rPr>
        <w:t>b</w:t>
      </w:r>
      <w:r w:rsidRPr="00EC3123">
        <w:tab/>
        <w:t>request the competent authority of its State to consider the need to take measures for the protection of the person or property of the child.</w:t>
      </w:r>
    </w:p>
    <w:p w:rsidR="00DB0A95" w:rsidRPr="00EC3123" w:rsidRDefault="00DB0A95" w:rsidP="00DB0A95"/>
    <w:p w:rsidR="006B2AC0" w:rsidRPr="00EC3123" w:rsidRDefault="006B2AC0" w:rsidP="00DB0A95">
      <w:pPr>
        <w:rPr>
          <w:i/>
        </w:rPr>
      </w:pPr>
    </w:p>
    <w:p w:rsidR="006B2AC0" w:rsidRPr="00EC3123" w:rsidRDefault="006B2AC0" w:rsidP="00DB0A95">
      <w:pPr>
        <w:rPr>
          <w:i/>
        </w:rPr>
      </w:pPr>
    </w:p>
    <w:p w:rsidR="00DB0A95" w:rsidRPr="00EC3123" w:rsidRDefault="00DB0A95" w:rsidP="00DB0A95">
      <w:pPr>
        <w:rPr>
          <w:i/>
        </w:rPr>
      </w:pPr>
      <w:r w:rsidRPr="00EC3123">
        <w:rPr>
          <w:i/>
        </w:rPr>
        <w:t>Article 33</w:t>
      </w:r>
    </w:p>
    <w:p w:rsidR="00DB0A95" w:rsidRPr="00EC3123" w:rsidRDefault="00DB0A95" w:rsidP="00DB0A95"/>
    <w:p w:rsidR="00DB0A95" w:rsidRPr="00EC3123" w:rsidRDefault="00DB0A95" w:rsidP="00DB0A95">
      <w:r w:rsidRPr="00EC3123">
        <w:t>1</w:t>
      </w:r>
      <w:r w:rsidRPr="00EC3123">
        <w:tab/>
        <w:t>If an authority having jurisdiction under Articles 5 to 10 contemplates the placement of the child in a foster family or institutional care, or the provision of care by</w:t>
      </w:r>
      <w:r w:rsidRPr="00EC3123">
        <w:rPr>
          <w:i/>
        </w:rPr>
        <w:t xml:space="preserve"> kafala </w:t>
      </w:r>
      <w:r w:rsidRPr="00EC3123">
        <w:t>or an analogous institution, and if such placement or such provision of care is to take place in another Contracting State, it shall first consult with the Central Authority or other competent authority of the latter State. To that effect it shall transmit a report on the child together with the reasons for the proposed placement or provision of care.</w:t>
      </w:r>
    </w:p>
    <w:p w:rsidR="00DB0A95" w:rsidRPr="00EC3123" w:rsidRDefault="00DB0A95" w:rsidP="00DB0A95"/>
    <w:p w:rsidR="00DB0A95" w:rsidRPr="00EC3123" w:rsidRDefault="00DB0A95" w:rsidP="00DB0A95">
      <w:r w:rsidRPr="00EC3123">
        <w:t>2</w:t>
      </w:r>
      <w:r w:rsidRPr="00EC3123">
        <w:tab/>
        <w:t>The decision on the placement or provision of care may be made in the requesting State only if the Central Authority or other competent authority of the requested State has consented to the placement or provision of care, taking into account the child’s best interests.</w:t>
      </w:r>
    </w:p>
    <w:p w:rsidR="00DB0A95" w:rsidRPr="00EC3123" w:rsidRDefault="00DB0A95" w:rsidP="00DB0A95"/>
    <w:p w:rsidR="006B2AC0" w:rsidRPr="00EC3123" w:rsidRDefault="006B2AC0" w:rsidP="00DB0A95">
      <w:pPr>
        <w:rPr>
          <w:i/>
        </w:rPr>
      </w:pPr>
    </w:p>
    <w:p w:rsidR="006B2AC0" w:rsidRPr="00EC3123" w:rsidRDefault="006B2AC0" w:rsidP="00DB0A95">
      <w:pPr>
        <w:rPr>
          <w:i/>
        </w:rPr>
      </w:pPr>
    </w:p>
    <w:p w:rsidR="00DB0A95" w:rsidRPr="00EC3123" w:rsidRDefault="00DB0A95" w:rsidP="00DB0A95">
      <w:pPr>
        <w:rPr>
          <w:i/>
        </w:rPr>
      </w:pPr>
      <w:r w:rsidRPr="00EC3123">
        <w:rPr>
          <w:i/>
        </w:rPr>
        <w:t>Article 34</w:t>
      </w:r>
    </w:p>
    <w:p w:rsidR="00DB0A95" w:rsidRPr="00EC3123" w:rsidRDefault="00DB0A95" w:rsidP="00DB0A95"/>
    <w:p w:rsidR="00DB0A95" w:rsidRPr="00EC3123" w:rsidRDefault="00DB0A95" w:rsidP="00DB0A95">
      <w:r w:rsidRPr="00EC3123">
        <w:t>1</w:t>
      </w:r>
      <w:r w:rsidRPr="00EC3123">
        <w:tab/>
        <w:t>Where a measure of protection is contemplated, the competent authorities under the Convention, if the situation of the child so requires, may request any authority of another Contracting State which has information relevant to the protection of the child to communicate such information.</w:t>
      </w:r>
    </w:p>
    <w:p w:rsidR="00DB0A95" w:rsidRPr="00EC3123" w:rsidRDefault="00DB0A95" w:rsidP="00DB0A95"/>
    <w:p w:rsidR="00DB0A95" w:rsidRPr="00EC3123" w:rsidRDefault="00DB0A95" w:rsidP="00DB0A95">
      <w:r w:rsidRPr="00EC3123">
        <w:t>2</w:t>
      </w:r>
      <w:r w:rsidRPr="00EC3123">
        <w:tab/>
        <w:t>A Contracting State may declare that requests under paragraph</w:t>
      </w:r>
      <w:r w:rsidR="00FD4F47" w:rsidRPr="00EC3123">
        <w:t> </w:t>
      </w:r>
      <w:r w:rsidRPr="00EC3123">
        <w:t>1 shall be communicated to its authorities only through its Central Authority.</w:t>
      </w:r>
    </w:p>
    <w:p w:rsidR="00DB0A95" w:rsidRPr="00EC3123" w:rsidRDefault="00DB0A95" w:rsidP="00DB0A95"/>
    <w:p w:rsidR="006B2AC0" w:rsidRPr="00EC3123" w:rsidRDefault="006B2AC0" w:rsidP="00DB0A95">
      <w:pPr>
        <w:rPr>
          <w:i/>
        </w:rPr>
      </w:pPr>
    </w:p>
    <w:p w:rsidR="006B2AC0" w:rsidRPr="00EC3123" w:rsidRDefault="006B2AC0" w:rsidP="00DB0A95">
      <w:pPr>
        <w:rPr>
          <w:i/>
        </w:rPr>
      </w:pPr>
    </w:p>
    <w:p w:rsidR="00DB0A95" w:rsidRPr="00EC3123" w:rsidRDefault="00DB0A95" w:rsidP="00DB0A95">
      <w:pPr>
        <w:rPr>
          <w:i/>
        </w:rPr>
      </w:pPr>
      <w:r w:rsidRPr="00EC3123">
        <w:rPr>
          <w:i/>
        </w:rPr>
        <w:t>Article 35</w:t>
      </w:r>
    </w:p>
    <w:p w:rsidR="00DB0A95" w:rsidRPr="00EC3123" w:rsidRDefault="00DB0A95" w:rsidP="00DB0A95"/>
    <w:p w:rsidR="00DB0A95" w:rsidRPr="00EC3123" w:rsidRDefault="00DB0A95" w:rsidP="00DB0A95">
      <w:r w:rsidRPr="00EC3123">
        <w:t>1</w:t>
      </w:r>
      <w:r w:rsidRPr="00EC3123">
        <w:tab/>
        <w:t>The competent authorities of a Contracting State may request the authorities of another Contracting State to assist in the implementation of measures of protection taken under this Convention, especially in securing the effective exercise of rights of access as well as of the right to maintain direct contacts on a regular basis.</w:t>
      </w:r>
    </w:p>
    <w:p w:rsidR="00DB0A95" w:rsidRPr="00EC3123" w:rsidRDefault="00DB0A95" w:rsidP="00DB0A95"/>
    <w:p w:rsidR="00DB0A95" w:rsidRPr="00EC3123" w:rsidRDefault="00DB0A95" w:rsidP="00DB0A95">
      <w:r w:rsidRPr="00EC3123">
        <w:t>2</w:t>
      </w:r>
      <w:r w:rsidRPr="00EC3123">
        <w:tab/>
        <w:t>The authorities of a Contracting State in which the child does not habitually reside may, on the request of a parent residing in that State who is seeking to obtain or to maintain access to the child, gather information or evidence and may make a finding on the suitability of that parent to exercise access and on the conditions under which access is to be exercised. An authority exercising jurisdiction under Articles 5 to 10 to determine an application concerning access to the child, shall admit and consider such information, evidence and finding before reaching its decision.</w:t>
      </w:r>
    </w:p>
    <w:p w:rsidR="00DB0A95" w:rsidRPr="00EC3123" w:rsidRDefault="00DB0A95" w:rsidP="00DB0A95"/>
    <w:p w:rsidR="00DB0A95" w:rsidRPr="00EC3123" w:rsidRDefault="00DB0A95" w:rsidP="00CA0D9E">
      <w:pPr>
        <w:keepNext/>
        <w:keepLines/>
      </w:pPr>
      <w:r w:rsidRPr="00EC3123">
        <w:t>3</w:t>
      </w:r>
      <w:r w:rsidRPr="00EC3123">
        <w:tab/>
        <w:t>An authority having jurisdiction under Articles 5 to 10 to decide on access may adjourn a proceeding pending the outcome of a request made under paragraph</w:t>
      </w:r>
      <w:r w:rsidR="00FD4F47" w:rsidRPr="00EC3123">
        <w:t> </w:t>
      </w:r>
      <w:r w:rsidRPr="00EC3123">
        <w:t>2, in particular, when it is considering an application to restrict or terminate access rights granted in the State of the child’s former habitual residence.</w:t>
      </w:r>
    </w:p>
    <w:p w:rsidR="00DB0A95" w:rsidRPr="00EC3123" w:rsidRDefault="00DB0A95" w:rsidP="00DB0A95"/>
    <w:p w:rsidR="00DB0A95" w:rsidRPr="00EC3123" w:rsidRDefault="00DB0A95" w:rsidP="00DB0A95">
      <w:r w:rsidRPr="00EC3123">
        <w:t>4</w:t>
      </w:r>
      <w:r w:rsidRPr="00EC3123">
        <w:tab/>
        <w:t>Nothing in this Article shall prevent an authority having jurisdiction under Articles 5 to 10 from taking provisional measures pending the outcome of the request made under paragraph</w:t>
      </w:r>
      <w:r w:rsidR="00FD4F47" w:rsidRPr="00EC3123">
        <w:t> </w:t>
      </w:r>
      <w:r w:rsidRPr="00EC3123">
        <w:t>2.</w:t>
      </w:r>
    </w:p>
    <w:p w:rsidR="00DB0A95" w:rsidRPr="00EC3123" w:rsidRDefault="00DB0A95" w:rsidP="00DB0A95"/>
    <w:p w:rsidR="006B2AC0" w:rsidRPr="00EC3123" w:rsidRDefault="006B2AC0" w:rsidP="00DB0A95">
      <w:pPr>
        <w:rPr>
          <w:i/>
        </w:rPr>
      </w:pPr>
    </w:p>
    <w:p w:rsidR="006B2AC0" w:rsidRPr="00EC3123" w:rsidRDefault="006B2AC0" w:rsidP="00DB0A95">
      <w:pPr>
        <w:rPr>
          <w:i/>
        </w:rPr>
      </w:pPr>
    </w:p>
    <w:p w:rsidR="00DB0A95" w:rsidRPr="00EC3123" w:rsidRDefault="00DB0A95" w:rsidP="00DB0A95">
      <w:pPr>
        <w:rPr>
          <w:i/>
        </w:rPr>
      </w:pPr>
      <w:r w:rsidRPr="00EC3123">
        <w:rPr>
          <w:i/>
        </w:rPr>
        <w:t>Article 36</w:t>
      </w:r>
    </w:p>
    <w:p w:rsidR="00DB0A95" w:rsidRPr="00EC3123" w:rsidRDefault="00DB0A95" w:rsidP="00DB0A95"/>
    <w:p w:rsidR="00DB0A95" w:rsidRPr="00EC3123" w:rsidRDefault="00DB0A95" w:rsidP="00DB0A95">
      <w:r w:rsidRPr="00EC3123">
        <w:t>In any case where the child is exposed to a serious danger, the competent authorities of the Contracting State where measures for the protection of the child have been taken or are under consideration, if they are informed that the child’s residence has changed to, or that the child is present in another State, shall inform the authorities of that other State about the danger involved and the measures taken or under consideration.</w:t>
      </w:r>
    </w:p>
    <w:p w:rsidR="00DB0A95" w:rsidRPr="00EC3123" w:rsidRDefault="00DB0A95" w:rsidP="00DB0A95"/>
    <w:p w:rsidR="006B2AC0" w:rsidRPr="00EC3123" w:rsidRDefault="006B2AC0" w:rsidP="00DB0A95">
      <w:pPr>
        <w:rPr>
          <w:i/>
        </w:rPr>
      </w:pPr>
    </w:p>
    <w:p w:rsidR="006B2AC0" w:rsidRPr="00EC3123" w:rsidRDefault="006B2AC0" w:rsidP="00DB0A95">
      <w:pPr>
        <w:rPr>
          <w:i/>
        </w:rPr>
      </w:pPr>
    </w:p>
    <w:p w:rsidR="00DB0A95" w:rsidRPr="00EC3123" w:rsidRDefault="00DB0A95" w:rsidP="00DB0A95">
      <w:pPr>
        <w:rPr>
          <w:i/>
        </w:rPr>
      </w:pPr>
      <w:r w:rsidRPr="00EC3123">
        <w:rPr>
          <w:i/>
        </w:rPr>
        <w:t>Article 37</w:t>
      </w:r>
    </w:p>
    <w:p w:rsidR="00DB0A95" w:rsidRPr="00EC3123" w:rsidRDefault="00DB0A95" w:rsidP="00DB0A95"/>
    <w:p w:rsidR="00DB0A95" w:rsidRPr="00EC3123" w:rsidRDefault="00DB0A95" w:rsidP="00DB0A95">
      <w:r w:rsidRPr="00EC3123">
        <w:t xml:space="preserve">An authority shall not request or transmit any information under this </w:t>
      </w:r>
      <w:r w:rsidR="00DF178C" w:rsidRPr="00EC3123">
        <w:t>Chapter</w:t>
      </w:r>
      <w:r w:rsidR="001050B8" w:rsidRPr="00EC3123">
        <w:t xml:space="preserve"> </w:t>
      </w:r>
      <w:r w:rsidRPr="00EC3123">
        <w:t>if to do so would, in its opinion, be likely to place the child’s person or property in danger, or constitute a serious threat to the liberty or life of a member of the child’s family.</w:t>
      </w:r>
    </w:p>
    <w:p w:rsidR="00DB0A95" w:rsidRPr="00EC3123" w:rsidRDefault="00DB0A95" w:rsidP="00DB0A95"/>
    <w:p w:rsidR="00DB0A95" w:rsidRPr="00EC3123" w:rsidRDefault="00DB0A95" w:rsidP="00DB0A95">
      <w:pPr>
        <w:rPr>
          <w:i/>
        </w:rPr>
      </w:pPr>
      <w:r w:rsidRPr="00EC3123">
        <w:rPr>
          <w:i/>
        </w:rPr>
        <w:t>Article 38</w:t>
      </w:r>
    </w:p>
    <w:p w:rsidR="00DB0A95" w:rsidRPr="00EC3123" w:rsidRDefault="00DB0A95" w:rsidP="00DB0A95"/>
    <w:p w:rsidR="00DB0A95" w:rsidRPr="00EC3123" w:rsidRDefault="00DB0A95" w:rsidP="00DB0A95">
      <w:r w:rsidRPr="00EC3123">
        <w:t>1</w:t>
      </w:r>
      <w:r w:rsidRPr="00EC3123">
        <w:tab/>
        <w:t>Without prejudice to the possibility of imposing reasonable charges for the provision of services, Central Authorities and other public authorities of Contracting States shall bear their own costs in applying the provisions of this Chapter.</w:t>
      </w:r>
    </w:p>
    <w:p w:rsidR="00DB0A95" w:rsidRPr="00EC3123" w:rsidRDefault="00DB0A95" w:rsidP="00DB0A95"/>
    <w:p w:rsidR="00DB0A95" w:rsidRPr="00EC3123" w:rsidRDefault="00DB0A95" w:rsidP="00DB0A95">
      <w:r w:rsidRPr="00EC3123">
        <w:t>2</w:t>
      </w:r>
      <w:r w:rsidRPr="00EC3123">
        <w:tab/>
        <w:t>Any Contracting State may enter into agreements with one or more other Contracting States concerning the allocation of charges.</w:t>
      </w:r>
    </w:p>
    <w:p w:rsidR="00DB0A95" w:rsidRPr="00EC3123" w:rsidRDefault="00DB0A95" w:rsidP="00DB0A95"/>
    <w:p w:rsidR="006B2AC0" w:rsidRPr="00EC3123" w:rsidRDefault="006B2AC0" w:rsidP="00DB0A95">
      <w:pPr>
        <w:rPr>
          <w:i/>
        </w:rPr>
      </w:pPr>
    </w:p>
    <w:p w:rsidR="006B2AC0" w:rsidRPr="00EC3123" w:rsidRDefault="006B2AC0" w:rsidP="00DB0A95">
      <w:pPr>
        <w:rPr>
          <w:i/>
        </w:rPr>
      </w:pPr>
    </w:p>
    <w:p w:rsidR="00DB0A95" w:rsidRPr="00EC3123" w:rsidRDefault="00DB0A95" w:rsidP="006B2AC0">
      <w:pPr>
        <w:keepNext/>
        <w:keepLines/>
        <w:rPr>
          <w:i/>
        </w:rPr>
      </w:pPr>
      <w:r w:rsidRPr="00EC3123">
        <w:rPr>
          <w:i/>
        </w:rPr>
        <w:lastRenderedPageBreak/>
        <w:t>Article 39</w:t>
      </w:r>
    </w:p>
    <w:p w:rsidR="00DB0A95" w:rsidRPr="00EC3123" w:rsidRDefault="00DB0A95" w:rsidP="006B2AC0">
      <w:pPr>
        <w:keepNext/>
        <w:keepLines/>
      </w:pPr>
    </w:p>
    <w:p w:rsidR="00DB0A95" w:rsidRPr="00EC3123" w:rsidRDefault="00DB0A95" w:rsidP="006B2AC0">
      <w:pPr>
        <w:keepNext/>
        <w:keepLines/>
      </w:pPr>
      <w:r w:rsidRPr="00EC3123">
        <w:t xml:space="preserve">Any Contracting State may enter into agreements with one or more other Contracting States with a view to improving the application of this </w:t>
      </w:r>
      <w:r w:rsidR="00DF178C" w:rsidRPr="00EC3123">
        <w:t>Chapter</w:t>
      </w:r>
      <w:r w:rsidR="001050B8" w:rsidRPr="00EC3123">
        <w:t xml:space="preserve"> </w:t>
      </w:r>
      <w:r w:rsidRPr="00EC3123">
        <w:t>in their mutual relations. The States which have concluded such an agreement shall transmit a copy to the depositary of the Convention.</w:t>
      </w:r>
    </w:p>
    <w:p w:rsidR="00DB0A95" w:rsidRPr="00EC3123" w:rsidRDefault="00DB0A95" w:rsidP="00DB0A95"/>
    <w:p w:rsidR="00DB0A95" w:rsidRPr="00EC3123" w:rsidRDefault="00DB0A95" w:rsidP="00DB0A95"/>
    <w:p w:rsidR="00DB0A95" w:rsidRPr="00EC3123" w:rsidRDefault="00DB0A95" w:rsidP="00DB0A95"/>
    <w:p w:rsidR="00DB0A95" w:rsidRPr="00EC3123" w:rsidRDefault="00DB0A95" w:rsidP="00EB071D">
      <w:pPr>
        <w:keepNext/>
        <w:keepLines/>
      </w:pPr>
      <w:r w:rsidRPr="00EC3123">
        <w:t>CHAPTER VI—GENERAL PROVISIONS</w:t>
      </w:r>
    </w:p>
    <w:p w:rsidR="00DB0A95" w:rsidRPr="00EC3123" w:rsidRDefault="00DB0A95" w:rsidP="00EB071D">
      <w:pPr>
        <w:keepNext/>
        <w:keepLines/>
      </w:pPr>
    </w:p>
    <w:p w:rsidR="00DB0A95" w:rsidRPr="00EC3123" w:rsidRDefault="00DB0A95" w:rsidP="00EB071D">
      <w:pPr>
        <w:keepNext/>
        <w:keepLines/>
        <w:rPr>
          <w:i/>
        </w:rPr>
      </w:pPr>
      <w:r w:rsidRPr="00EC3123">
        <w:rPr>
          <w:i/>
        </w:rPr>
        <w:t>Article 40</w:t>
      </w:r>
    </w:p>
    <w:p w:rsidR="00DB0A95" w:rsidRPr="00EC3123" w:rsidRDefault="00DB0A95" w:rsidP="00EB071D">
      <w:pPr>
        <w:keepNext/>
        <w:keepLines/>
      </w:pPr>
    </w:p>
    <w:p w:rsidR="00DB0A95" w:rsidRPr="00EC3123" w:rsidRDefault="00DB0A95" w:rsidP="00DB0A95">
      <w:r w:rsidRPr="00EC3123">
        <w:t>1</w:t>
      </w:r>
      <w:r w:rsidRPr="00EC3123">
        <w:tab/>
        <w:t>The authorities of the Contracting State of the child’s habitual residence, or of the Contracting State where a measure of protection has been taken, may deliver to the person having parental responsibility or to the person entrusted with protection of the child’s person or property, at his or her request, a certificate indicating the capacity in which that person is entitled to act and the powers conferred upon him or her.</w:t>
      </w:r>
    </w:p>
    <w:p w:rsidR="00DB0A95" w:rsidRPr="00EC3123" w:rsidRDefault="00DB0A95" w:rsidP="00DB0A95"/>
    <w:p w:rsidR="00DB0A95" w:rsidRPr="00EC3123" w:rsidRDefault="00DB0A95" w:rsidP="00DB0A95">
      <w:r w:rsidRPr="00EC3123">
        <w:t>2</w:t>
      </w:r>
      <w:r w:rsidRPr="00EC3123">
        <w:tab/>
        <w:t>The capacity and powers indicated in the certificate are presumed to be vested in that person, in the absence of proof to the contrary.</w:t>
      </w:r>
    </w:p>
    <w:p w:rsidR="00DB0A95" w:rsidRPr="00EC3123" w:rsidRDefault="00DB0A95" w:rsidP="00DB0A95"/>
    <w:p w:rsidR="00DB0A95" w:rsidRPr="00EC3123" w:rsidRDefault="00DB0A95" w:rsidP="00DB0A95">
      <w:r w:rsidRPr="00EC3123">
        <w:t>3</w:t>
      </w:r>
      <w:r w:rsidRPr="00EC3123">
        <w:tab/>
        <w:t>Each Contracting State shall designate the authorities competent to draw up the certificate.</w:t>
      </w:r>
    </w:p>
    <w:p w:rsidR="00DB0A95" w:rsidRPr="00EC3123" w:rsidRDefault="00DB0A95" w:rsidP="00DB0A95"/>
    <w:p w:rsidR="006B2AC0" w:rsidRPr="00EC3123" w:rsidRDefault="006B2AC0" w:rsidP="00DB0A95">
      <w:pPr>
        <w:keepNext/>
        <w:rPr>
          <w:i/>
        </w:rPr>
      </w:pPr>
    </w:p>
    <w:p w:rsidR="006B2AC0" w:rsidRPr="00EC3123" w:rsidRDefault="006B2AC0" w:rsidP="00DB0A95">
      <w:pPr>
        <w:keepNext/>
        <w:rPr>
          <w:i/>
        </w:rPr>
      </w:pPr>
    </w:p>
    <w:p w:rsidR="00DB0A95" w:rsidRPr="00EC3123" w:rsidRDefault="00DB0A95" w:rsidP="00DB0A95">
      <w:pPr>
        <w:keepNext/>
        <w:rPr>
          <w:i/>
        </w:rPr>
      </w:pPr>
      <w:r w:rsidRPr="00EC3123">
        <w:rPr>
          <w:i/>
        </w:rPr>
        <w:t>Article 41</w:t>
      </w:r>
    </w:p>
    <w:p w:rsidR="00DB0A95" w:rsidRPr="00EC3123" w:rsidRDefault="00DB0A95" w:rsidP="00DB0A95"/>
    <w:p w:rsidR="00DB0A95" w:rsidRPr="00EC3123" w:rsidRDefault="00DB0A95" w:rsidP="00DB0A95">
      <w:r w:rsidRPr="00EC3123">
        <w:t>Personal data gathered or transmitted under the Convention shall be used only for the purposes for which they were gathered or transmitted.</w:t>
      </w:r>
    </w:p>
    <w:p w:rsidR="00DB0A95" w:rsidRPr="00EC3123" w:rsidRDefault="00DB0A95" w:rsidP="00DB0A95"/>
    <w:p w:rsidR="006B2AC0" w:rsidRPr="00EC3123" w:rsidRDefault="006B2AC0" w:rsidP="00DB0A95">
      <w:pPr>
        <w:rPr>
          <w:i/>
        </w:rPr>
      </w:pPr>
    </w:p>
    <w:p w:rsidR="006B2AC0" w:rsidRPr="00EC3123" w:rsidRDefault="006B2AC0" w:rsidP="00DB0A95">
      <w:pPr>
        <w:rPr>
          <w:i/>
        </w:rPr>
      </w:pPr>
    </w:p>
    <w:p w:rsidR="00DB0A95" w:rsidRPr="00EC3123" w:rsidRDefault="00DB0A95" w:rsidP="00DB0A95">
      <w:pPr>
        <w:rPr>
          <w:i/>
        </w:rPr>
      </w:pPr>
      <w:r w:rsidRPr="00EC3123">
        <w:rPr>
          <w:i/>
        </w:rPr>
        <w:t>Article 42</w:t>
      </w:r>
    </w:p>
    <w:p w:rsidR="00DB0A95" w:rsidRPr="00EC3123" w:rsidRDefault="00DB0A95" w:rsidP="00DB0A95"/>
    <w:p w:rsidR="00DB0A95" w:rsidRPr="00EC3123" w:rsidRDefault="00DB0A95" w:rsidP="00DB0A95">
      <w:r w:rsidRPr="00EC3123">
        <w:t>The authorities to whom information is transmitted shall ensure its confidentiality, in accordance with the law of their State.</w:t>
      </w:r>
    </w:p>
    <w:p w:rsidR="00DB0A95" w:rsidRPr="00EC3123" w:rsidRDefault="00DB0A95" w:rsidP="00DB0A95"/>
    <w:p w:rsidR="006B2AC0" w:rsidRPr="00EC3123" w:rsidRDefault="006B2AC0" w:rsidP="00DB0A95">
      <w:pPr>
        <w:rPr>
          <w:i/>
        </w:rPr>
      </w:pPr>
    </w:p>
    <w:p w:rsidR="00DB0A95" w:rsidRPr="00EC3123" w:rsidRDefault="00DB0A95" w:rsidP="00DB0A95">
      <w:pPr>
        <w:rPr>
          <w:i/>
        </w:rPr>
      </w:pPr>
      <w:r w:rsidRPr="00EC3123">
        <w:rPr>
          <w:i/>
        </w:rPr>
        <w:t>Article 43</w:t>
      </w:r>
    </w:p>
    <w:p w:rsidR="00DB0A95" w:rsidRPr="00EC3123" w:rsidRDefault="00DB0A95" w:rsidP="00DB0A95"/>
    <w:p w:rsidR="00DB0A95" w:rsidRPr="00EC3123" w:rsidRDefault="00DB0A95" w:rsidP="00DB0A95">
      <w:r w:rsidRPr="00EC3123">
        <w:t>All documents forwarded or delivered under this Convention shall be exempt from legalisation or any analogous formality.</w:t>
      </w:r>
    </w:p>
    <w:p w:rsidR="00DB0A95" w:rsidRPr="00EC3123" w:rsidRDefault="00DB0A95" w:rsidP="00DB0A95"/>
    <w:p w:rsidR="006B2AC0" w:rsidRPr="00EC3123" w:rsidRDefault="006B2AC0" w:rsidP="00DB0A95">
      <w:pPr>
        <w:rPr>
          <w:i/>
        </w:rPr>
      </w:pPr>
    </w:p>
    <w:p w:rsidR="006B2AC0" w:rsidRPr="00EC3123" w:rsidRDefault="006B2AC0" w:rsidP="00DB0A95">
      <w:pPr>
        <w:rPr>
          <w:i/>
        </w:rPr>
      </w:pPr>
    </w:p>
    <w:p w:rsidR="00DB0A95" w:rsidRPr="00EC3123" w:rsidRDefault="00DB0A95" w:rsidP="00DB0A95">
      <w:pPr>
        <w:rPr>
          <w:i/>
        </w:rPr>
      </w:pPr>
      <w:r w:rsidRPr="00EC3123">
        <w:rPr>
          <w:i/>
        </w:rPr>
        <w:t>Article 44</w:t>
      </w:r>
    </w:p>
    <w:p w:rsidR="00DB0A95" w:rsidRPr="00EC3123" w:rsidRDefault="00DB0A95" w:rsidP="00DB0A95"/>
    <w:p w:rsidR="00DB0A95" w:rsidRPr="00EC3123" w:rsidRDefault="00DB0A95" w:rsidP="00DB0A95">
      <w:r w:rsidRPr="00EC3123">
        <w:t>Each Contracting State may designate the authorities to which requests under Articles 8, 9 and 33 are to be addressed.</w:t>
      </w:r>
    </w:p>
    <w:p w:rsidR="00DB0A95" w:rsidRPr="00EC3123" w:rsidRDefault="00DB0A95" w:rsidP="00DB0A95"/>
    <w:p w:rsidR="006B2AC0" w:rsidRPr="00EC3123" w:rsidRDefault="006B2AC0" w:rsidP="00DB0A95">
      <w:pPr>
        <w:rPr>
          <w:i/>
        </w:rPr>
      </w:pPr>
    </w:p>
    <w:p w:rsidR="006B2AC0" w:rsidRPr="00EC3123" w:rsidRDefault="006B2AC0" w:rsidP="00DB0A95">
      <w:pPr>
        <w:rPr>
          <w:i/>
        </w:rPr>
      </w:pPr>
    </w:p>
    <w:p w:rsidR="00DB0A95" w:rsidRPr="00EC3123" w:rsidRDefault="00DB0A95" w:rsidP="00DB0A95">
      <w:pPr>
        <w:rPr>
          <w:i/>
        </w:rPr>
      </w:pPr>
      <w:r w:rsidRPr="00EC3123">
        <w:rPr>
          <w:i/>
        </w:rPr>
        <w:t>Article 45</w:t>
      </w:r>
    </w:p>
    <w:p w:rsidR="00DB0A95" w:rsidRPr="00EC3123" w:rsidRDefault="00DB0A95" w:rsidP="00DB0A95"/>
    <w:p w:rsidR="00DB0A95" w:rsidRPr="00EC3123" w:rsidRDefault="00DB0A95" w:rsidP="00DB0A95">
      <w:r w:rsidRPr="00EC3123">
        <w:t>1</w:t>
      </w:r>
      <w:r w:rsidRPr="00EC3123">
        <w:tab/>
        <w:t>The designations referred to in Articles 29 and 44 shall be communicated to the Permanent Bureau of the Hague Conference on Private International Law.</w:t>
      </w:r>
    </w:p>
    <w:p w:rsidR="00DB0A95" w:rsidRPr="00EC3123" w:rsidRDefault="00DB0A95" w:rsidP="00DB0A95"/>
    <w:p w:rsidR="00DB0A95" w:rsidRPr="00EC3123" w:rsidRDefault="00DB0A95" w:rsidP="00DB0A95">
      <w:r w:rsidRPr="00EC3123">
        <w:t>2</w:t>
      </w:r>
      <w:r w:rsidRPr="00EC3123">
        <w:tab/>
        <w:t>The declaration referred to in Article 34, paragraph</w:t>
      </w:r>
      <w:r w:rsidR="00FD4F47" w:rsidRPr="00EC3123">
        <w:t> </w:t>
      </w:r>
      <w:r w:rsidRPr="00EC3123">
        <w:t>2, shall be made to the depositary of the Convention.</w:t>
      </w:r>
    </w:p>
    <w:p w:rsidR="00DB0A95" w:rsidRPr="00EC3123" w:rsidRDefault="00DB0A95" w:rsidP="00DB0A95"/>
    <w:p w:rsidR="006B2AC0" w:rsidRPr="00EC3123" w:rsidRDefault="006B2AC0" w:rsidP="00DB0A95">
      <w:pPr>
        <w:rPr>
          <w:i/>
        </w:rPr>
      </w:pPr>
    </w:p>
    <w:p w:rsidR="006B2AC0" w:rsidRPr="00EC3123" w:rsidRDefault="006B2AC0" w:rsidP="00DB0A95">
      <w:pPr>
        <w:rPr>
          <w:i/>
        </w:rPr>
      </w:pPr>
    </w:p>
    <w:p w:rsidR="00DB0A95" w:rsidRPr="00EC3123" w:rsidRDefault="00DB0A95" w:rsidP="00DB0A95">
      <w:pPr>
        <w:rPr>
          <w:i/>
        </w:rPr>
      </w:pPr>
      <w:r w:rsidRPr="00EC3123">
        <w:rPr>
          <w:i/>
        </w:rPr>
        <w:t>Article 46</w:t>
      </w:r>
    </w:p>
    <w:p w:rsidR="00DB0A95" w:rsidRPr="00EC3123" w:rsidRDefault="00DB0A95" w:rsidP="00DB0A95"/>
    <w:p w:rsidR="00DB0A95" w:rsidRPr="00EC3123" w:rsidRDefault="00DB0A95" w:rsidP="00DB0A95">
      <w:r w:rsidRPr="00EC3123">
        <w:t>A Contracting State in which different systems of law or sets of rules of law apply to the protection of the child and his or her property shall not be bound to apply the rules of the Convention to conflicts solely between such different systems or sets of rules of law.</w:t>
      </w:r>
    </w:p>
    <w:p w:rsidR="00DB0A95" w:rsidRPr="00EC3123" w:rsidRDefault="00DB0A95" w:rsidP="00DB0A95"/>
    <w:p w:rsidR="006B2AC0" w:rsidRPr="00EC3123" w:rsidRDefault="006B2AC0" w:rsidP="0033796B">
      <w:pPr>
        <w:keepNext/>
        <w:rPr>
          <w:i/>
        </w:rPr>
      </w:pPr>
    </w:p>
    <w:p w:rsidR="006B2AC0" w:rsidRPr="00EC3123" w:rsidRDefault="006B2AC0" w:rsidP="0033796B">
      <w:pPr>
        <w:keepNext/>
        <w:rPr>
          <w:i/>
        </w:rPr>
      </w:pPr>
    </w:p>
    <w:p w:rsidR="00DB0A95" w:rsidRPr="00EC3123" w:rsidRDefault="00DB0A95" w:rsidP="0033796B">
      <w:pPr>
        <w:keepNext/>
        <w:rPr>
          <w:i/>
        </w:rPr>
      </w:pPr>
      <w:r w:rsidRPr="00EC3123">
        <w:rPr>
          <w:i/>
        </w:rPr>
        <w:t>Article 47</w:t>
      </w:r>
    </w:p>
    <w:p w:rsidR="00DB0A95" w:rsidRPr="00EC3123" w:rsidRDefault="00DB0A95" w:rsidP="0033796B">
      <w:pPr>
        <w:keepNext/>
      </w:pPr>
    </w:p>
    <w:p w:rsidR="00DB0A95" w:rsidRPr="00EC3123" w:rsidRDefault="00DB0A95" w:rsidP="00DB0A95">
      <w:r w:rsidRPr="00EC3123">
        <w:t>In relation to a State in which two or more systems of law or sets of rules of law with regard to any matter dealt with in this Convention apply in different territorial units—</w:t>
      </w:r>
    </w:p>
    <w:p w:rsidR="00DB0A95" w:rsidRPr="00EC3123" w:rsidRDefault="00DB0A95" w:rsidP="00DB0A95"/>
    <w:p w:rsidR="00DB0A95" w:rsidRPr="00EC3123" w:rsidRDefault="00DB0A95" w:rsidP="00DB0A95">
      <w:r w:rsidRPr="00EC3123">
        <w:t>1</w:t>
      </w:r>
      <w:r w:rsidRPr="00EC3123">
        <w:tab/>
        <w:t>any reference to habitual residence in that State shall be construed as referring to habitual residence in a territorial unit;</w:t>
      </w:r>
    </w:p>
    <w:p w:rsidR="00DB0A95" w:rsidRPr="00EC3123" w:rsidRDefault="00DB0A95" w:rsidP="00DB0A95"/>
    <w:p w:rsidR="00DB0A95" w:rsidRPr="00EC3123" w:rsidRDefault="00DB0A95" w:rsidP="00DB0A95">
      <w:r w:rsidRPr="00EC3123">
        <w:t>2</w:t>
      </w:r>
      <w:r w:rsidRPr="00EC3123">
        <w:tab/>
        <w:t>any reference to the presence of the child in that State shall be construed as referring to presence in a territorial unit;</w:t>
      </w:r>
    </w:p>
    <w:p w:rsidR="00DB0A95" w:rsidRPr="00EC3123" w:rsidRDefault="00DB0A95" w:rsidP="00DB0A95"/>
    <w:p w:rsidR="00DB0A95" w:rsidRPr="00EC3123" w:rsidRDefault="00DB0A95" w:rsidP="00DB0A95">
      <w:r w:rsidRPr="00EC3123">
        <w:t>3</w:t>
      </w:r>
      <w:r w:rsidRPr="00EC3123">
        <w:tab/>
        <w:t>any reference to the location of property of the child in that State shall be construed as referring to location of property of the child in a territorial unit;</w:t>
      </w:r>
    </w:p>
    <w:p w:rsidR="00DB0A95" w:rsidRPr="00EC3123" w:rsidRDefault="00DB0A95" w:rsidP="00DB0A95"/>
    <w:p w:rsidR="00DB0A95" w:rsidRPr="00EC3123" w:rsidRDefault="00DB0A95" w:rsidP="00DB0A95">
      <w:r w:rsidRPr="00EC3123">
        <w:t>4</w:t>
      </w:r>
      <w:r w:rsidRPr="00EC3123">
        <w:tab/>
        <w:t>any reference to the State of which the child is a national shall be construed as referring to the territorial unit designated by the law of that State or, in the absence of relevant rules, to the territorial unit with which the child has the closest connection;</w:t>
      </w:r>
    </w:p>
    <w:p w:rsidR="00DB0A95" w:rsidRPr="00EC3123" w:rsidRDefault="00DB0A95" w:rsidP="00DB0A95"/>
    <w:p w:rsidR="00DB0A95" w:rsidRPr="00EC3123" w:rsidRDefault="00DB0A95" w:rsidP="00DB0A95">
      <w:r w:rsidRPr="00EC3123">
        <w:t>5</w:t>
      </w:r>
      <w:r w:rsidRPr="00EC3123">
        <w:tab/>
        <w:t>any reference to the State whose authorities are seised of an application for divorce or legal separation of the child’s parents, or for annulment of their marriage, shall be construed as referring to the territorial unit whose authorities are seised of such application;</w:t>
      </w:r>
    </w:p>
    <w:p w:rsidR="00DB0A95" w:rsidRPr="00EC3123" w:rsidRDefault="00DB0A95" w:rsidP="00DB0A95"/>
    <w:p w:rsidR="00DB0A95" w:rsidRPr="00EC3123" w:rsidRDefault="00DB0A95" w:rsidP="00DB0A95">
      <w:r w:rsidRPr="00EC3123">
        <w:t>6</w:t>
      </w:r>
      <w:r w:rsidRPr="00EC3123">
        <w:tab/>
        <w:t>any reference to the State with which the child has a substantial connection shall be construed as referring to the territorial unit with which the child has such connection;</w:t>
      </w:r>
    </w:p>
    <w:p w:rsidR="00DB0A95" w:rsidRPr="00EC3123" w:rsidRDefault="00DB0A95" w:rsidP="00DB0A95"/>
    <w:p w:rsidR="00DB0A95" w:rsidRPr="00EC3123" w:rsidRDefault="00DB0A95" w:rsidP="00DB0A95">
      <w:r w:rsidRPr="00EC3123">
        <w:t>7</w:t>
      </w:r>
      <w:r w:rsidRPr="00EC3123">
        <w:tab/>
        <w:t>any reference to the State to which the child has been removed or in which he or she has been retained shall be construed as referring to the relevant territorial unit to which the child has been removed or in which he or she has been retained;</w:t>
      </w:r>
    </w:p>
    <w:p w:rsidR="00DB0A95" w:rsidRPr="00EC3123" w:rsidRDefault="00DB0A95" w:rsidP="00DB0A95"/>
    <w:p w:rsidR="00DB0A95" w:rsidRPr="00EC3123" w:rsidRDefault="00DB0A95" w:rsidP="00DB0A95">
      <w:r w:rsidRPr="00EC3123">
        <w:t>8</w:t>
      </w:r>
      <w:r w:rsidRPr="00EC3123">
        <w:tab/>
        <w:t>any reference to bodies or authorities of that State, other than Central Authorities, shall be construed as referring to those authorised to act in the relevant territorial unit;</w:t>
      </w:r>
    </w:p>
    <w:p w:rsidR="00DB0A95" w:rsidRPr="00EC3123" w:rsidRDefault="00DB0A95" w:rsidP="00DB0A95"/>
    <w:p w:rsidR="00DB0A95" w:rsidRPr="00EC3123" w:rsidRDefault="00DB0A95" w:rsidP="00DB0A95">
      <w:r w:rsidRPr="00EC3123">
        <w:t>9</w:t>
      </w:r>
      <w:r w:rsidRPr="00EC3123">
        <w:tab/>
        <w:t>any reference to the law or procedure or authority of the State in which a measure has been taken shall be construed as referring to the law or procedure or authority of the territorial unit in which such measure was taken;</w:t>
      </w:r>
    </w:p>
    <w:p w:rsidR="00DB0A95" w:rsidRPr="00EC3123" w:rsidRDefault="00DB0A95" w:rsidP="00DB0A95"/>
    <w:p w:rsidR="00DB0A95" w:rsidRPr="00EC3123" w:rsidRDefault="00DB0A95" w:rsidP="00DB0A95">
      <w:r w:rsidRPr="00EC3123">
        <w:t>10</w:t>
      </w:r>
      <w:r w:rsidRPr="00EC3123">
        <w:tab/>
        <w:t>any reference to the law or procedure or authority of the requested State shall be construed as referring to the law or procedure or authority of the territorial unit in which recognition or enforcement is sought.</w:t>
      </w:r>
    </w:p>
    <w:p w:rsidR="00DB0A95" w:rsidRPr="00EC3123" w:rsidRDefault="00DB0A95" w:rsidP="00DB0A95"/>
    <w:p w:rsidR="006B2AC0" w:rsidRPr="00EC3123" w:rsidRDefault="006B2AC0" w:rsidP="00DB0A95">
      <w:pPr>
        <w:rPr>
          <w:i/>
        </w:rPr>
      </w:pPr>
    </w:p>
    <w:p w:rsidR="00DB0A95" w:rsidRPr="00EC3123" w:rsidRDefault="00DB0A95" w:rsidP="00DB0A95">
      <w:pPr>
        <w:rPr>
          <w:i/>
        </w:rPr>
      </w:pPr>
      <w:r w:rsidRPr="00EC3123">
        <w:rPr>
          <w:i/>
        </w:rPr>
        <w:t>Article 48</w:t>
      </w:r>
    </w:p>
    <w:p w:rsidR="00DB0A95" w:rsidRPr="00EC3123" w:rsidRDefault="00DB0A95" w:rsidP="00DB0A95"/>
    <w:p w:rsidR="00DB0A95" w:rsidRPr="00EC3123" w:rsidRDefault="00DB0A95" w:rsidP="00DB0A95">
      <w:r w:rsidRPr="00EC3123">
        <w:t xml:space="preserve">For the purpose of identifying the applicable law under </w:t>
      </w:r>
      <w:r w:rsidR="00DF178C" w:rsidRPr="00EC3123">
        <w:t>Chapter</w:t>
      </w:r>
      <w:r w:rsidR="001050B8" w:rsidRPr="00EC3123">
        <w:t xml:space="preserve"> </w:t>
      </w:r>
      <w:r w:rsidRPr="00EC3123">
        <w:t>III, in relation to a State which comprises two or more territorial units each of which has its own system of law or set of rules of law in respect of matters covered by this Convention, the following rules apply—</w:t>
      </w:r>
    </w:p>
    <w:p w:rsidR="00DB0A95" w:rsidRPr="00EC3123" w:rsidRDefault="00DB0A95" w:rsidP="00DB0A95"/>
    <w:p w:rsidR="00DB0A95" w:rsidRPr="00EC3123" w:rsidRDefault="00DB0A95" w:rsidP="00DB0A95">
      <w:r w:rsidRPr="00EC3123">
        <w:rPr>
          <w:i/>
        </w:rPr>
        <w:t>a</w:t>
      </w:r>
      <w:r w:rsidRPr="00EC3123">
        <w:tab/>
        <w:t>if there are rules in force in such a State identifying which territorial unit’s law is applicable, the law of that unit applies;</w:t>
      </w:r>
    </w:p>
    <w:p w:rsidR="00DB0A95" w:rsidRPr="00EC3123" w:rsidRDefault="00DB0A95" w:rsidP="00DB0A95"/>
    <w:p w:rsidR="00DB0A95" w:rsidRPr="00EC3123" w:rsidRDefault="00DB0A95" w:rsidP="00DB0A95">
      <w:r w:rsidRPr="00EC3123">
        <w:rPr>
          <w:i/>
        </w:rPr>
        <w:t>b</w:t>
      </w:r>
      <w:r w:rsidRPr="00EC3123">
        <w:tab/>
        <w:t>in the absence of such rules, the law of the relevant territorial unit as defined in Article 47 applies.</w:t>
      </w:r>
    </w:p>
    <w:p w:rsidR="00DB0A95" w:rsidRPr="00EC3123" w:rsidRDefault="00DB0A95" w:rsidP="00DB0A95"/>
    <w:p w:rsidR="006B2AC0" w:rsidRPr="00EC3123" w:rsidRDefault="006B2AC0" w:rsidP="00DB0A95">
      <w:pPr>
        <w:rPr>
          <w:i/>
        </w:rPr>
      </w:pPr>
    </w:p>
    <w:p w:rsidR="006B2AC0" w:rsidRPr="00EC3123" w:rsidRDefault="006B2AC0" w:rsidP="00DB0A95">
      <w:pPr>
        <w:rPr>
          <w:i/>
        </w:rPr>
      </w:pPr>
    </w:p>
    <w:p w:rsidR="00DB0A95" w:rsidRPr="00EC3123" w:rsidRDefault="00DB0A95" w:rsidP="00DB0A95">
      <w:pPr>
        <w:rPr>
          <w:i/>
        </w:rPr>
      </w:pPr>
      <w:r w:rsidRPr="00EC3123">
        <w:rPr>
          <w:i/>
        </w:rPr>
        <w:t>Article 49</w:t>
      </w:r>
    </w:p>
    <w:p w:rsidR="00DB0A95" w:rsidRPr="00EC3123" w:rsidRDefault="00DB0A95" w:rsidP="00DB0A95"/>
    <w:p w:rsidR="00DB0A95" w:rsidRPr="00EC3123" w:rsidRDefault="00DB0A95" w:rsidP="00DB0A95">
      <w:r w:rsidRPr="00EC3123">
        <w:t xml:space="preserve">For the purpose of identifying the applicable law under </w:t>
      </w:r>
      <w:r w:rsidR="00DF178C" w:rsidRPr="00EC3123">
        <w:t>Chapter</w:t>
      </w:r>
      <w:r w:rsidR="001050B8" w:rsidRPr="00EC3123">
        <w:t xml:space="preserve"> </w:t>
      </w:r>
      <w:r w:rsidRPr="00EC3123">
        <w:t>III, in relation to a State which has two or more systems of law or sets of rules of law applicable to different categories of persons in respect of matters covered by this Convention, the following rules apply—</w:t>
      </w:r>
    </w:p>
    <w:p w:rsidR="00DB0A95" w:rsidRPr="00EC3123" w:rsidRDefault="00DB0A95" w:rsidP="00DB0A95"/>
    <w:p w:rsidR="00DB0A95" w:rsidRPr="00EC3123" w:rsidRDefault="00DB0A95" w:rsidP="00DB0A95">
      <w:r w:rsidRPr="00EC3123">
        <w:rPr>
          <w:i/>
        </w:rPr>
        <w:t>a</w:t>
      </w:r>
      <w:r w:rsidRPr="00EC3123">
        <w:tab/>
        <w:t>if there are rules in force in such a State identifying which among such laws applies, that law applies;</w:t>
      </w:r>
    </w:p>
    <w:p w:rsidR="00DB0A95" w:rsidRPr="00EC3123" w:rsidRDefault="00DB0A95" w:rsidP="00DB0A95"/>
    <w:p w:rsidR="00DB0A95" w:rsidRPr="00EC3123" w:rsidRDefault="00DB0A95" w:rsidP="00DB0A95">
      <w:r w:rsidRPr="00EC3123">
        <w:rPr>
          <w:i/>
        </w:rPr>
        <w:t>b</w:t>
      </w:r>
      <w:r w:rsidRPr="00EC3123">
        <w:tab/>
        <w:t>in the absence of such rules, the law of the system or the set of rules of law with which the child has the closest connection applies.</w:t>
      </w:r>
    </w:p>
    <w:p w:rsidR="00DB0A95" w:rsidRPr="00EC3123" w:rsidRDefault="00DB0A95" w:rsidP="00DB0A95"/>
    <w:p w:rsidR="006B2AC0" w:rsidRPr="00EC3123" w:rsidRDefault="006B2AC0" w:rsidP="00DB0A95">
      <w:pPr>
        <w:rPr>
          <w:i/>
        </w:rPr>
      </w:pPr>
    </w:p>
    <w:p w:rsidR="006B2AC0" w:rsidRPr="00EC3123" w:rsidRDefault="006B2AC0" w:rsidP="00DB0A95">
      <w:pPr>
        <w:rPr>
          <w:i/>
        </w:rPr>
      </w:pPr>
    </w:p>
    <w:p w:rsidR="00DB0A95" w:rsidRPr="00EC3123" w:rsidRDefault="00DB0A95" w:rsidP="00DB0A95">
      <w:pPr>
        <w:rPr>
          <w:i/>
        </w:rPr>
      </w:pPr>
      <w:r w:rsidRPr="00EC3123">
        <w:rPr>
          <w:i/>
        </w:rPr>
        <w:t>Article 50</w:t>
      </w:r>
    </w:p>
    <w:p w:rsidR="00DB0A95" w:rsidRPr="00EC3123" w:rsidRDefault="00DB0A95" w:rsidP="00DB0A95">
      <w:pPr>
        <w:rPr>
          <w:i/>
        </w:rPr>
      </w:pPr>
    </w:p>
    <w:p w:rsidR="00DB0A95" w:rsidRPr="00EC3123" w:rsidRDefault="00DB0A95" w:rsidP="00DB0A95">
      <w:r w:rsidRPr="00EC3123">
        <w:t>This Convention shall not affect the application of the</w:t>
      </w:r>
      <w:r w:rsidRPr="00EC3123">
        <w:rPr>
          <w:i/>
        </w:rPr>
        <w:t xml:space="preserve"> Convention of 25</w:t>
      </w:r>
      <w:r w:rsidR="00FD4F47" w:rsidRPr="00EC3123">
        <w:rPr>
          <w:i/>
        </w:rPr>
        <w:t> </w:t>
      </w:r>
      <w:r w:rsidRPr="00EC3123">
        <w:rPr>
          <w:i/>
        </w:rPr>
        <w:t>October 1980 on the Civil Aspects of International Child Abduction</w:t>
      </w:r>
      <w:r w:rsidRPr="00EC3123">
        <w:t>, as between Parties to both Conventions. Nothing, however, precludes provisions of this Convention from being invoked for the purposes of obtaining the return of a child who has been wrongfully removed or retained or of organising access rights.</w:t>
      </w:r>
    </w:p>
    <w:p w:rsidR="00DB0A95" w:rsidRPr="00EC3123" w:rsidRDefault="00DB0A95" w:rsidP="00DB0A95"/>
    <w:p w:rsidR="00DB0A95" w:rsidRPr="00EC3123" w:rsidRDefault="00DB0A95" w:rsidP="00D50CC3">
      <w:pPr>
        <w:keepNext/>
        <w:rPr>
          <w:i/>
        </w:rPr>
      </w:pPr>
      <w:r w:rsidRPr="00EC3123">
        <w:rPr>
          <w:i/>
        </w:rPr>
        <w:t>Article 51</w:t>
      </w:r>
    </w:p>
    <w:p w:rsidR="00DB0A95" w:rsidRPr="00EC3123" w:rsidRDefault="00DB0A95" w:rsidP="00D50CC3">
      <w:pPr>
        <w:keepNext/>
      </w:pPr>
    </w:p>
    <w:p w:rsidR="00DB0A95" w:rsidRPr="00EC3123" w:rsidRDefault="00DB0A95" w:rsidP="00DB0A95">
      <w:r w:rsidRPr="00EC3123">
        <w:t xml:space="preserve">In relations between the Contracting States this Convention replaces the </w:t>
      </w:r>
      <w:r w:rsidRPr="00EC3123">
        <w:rPr>
          <w:i/>
        </w:rPr>
        <w:t>Convention of 5</w:t>
      </w:r>
      <w:r w:rsidR="00FD4F47" w:rsidRPr="00EC3123">
        <w:rPr>
          <w:i/>
        </w:rPr>
        <w:t> </w:t>
      </w:r>
      <w:r w:rsidRPr="00EC3123">
        <w:rPr>
          <w:i/>
        </w:rPr>
        <w:t>October 1961 concerning the powers of authorities and the law applicable in respect of the protection of minors, and the Convention governing the guardianship of minors</w:t>
      </w:r>
      <w:r w:rsidRPr="00EC3123">
        <w:t>, signed at The Hague 12</w:t>
      </w:r>
      <w:r w:rsidR="00FD4F47" w:rsidRPr="00EC3123">
        <w:t> </w:t>
      </w:r>
      <w:r w:rsidRPr="00EC3123">
        <w:t>June 1902, without prejudice to the recognition of measures taken under the Convention of 5</w:t>
      </w:r>
      <w:r w:rsidR="00FD4F47" w:rsidRPr="00EC3123">
        <w:t> </w:t>
      </w:r>
      <w:r w:rsidRPr="00EC3123">
        <w:t>October 1961 mentioned above.</w:t>
      </w:r>
    </w:p>
    <w:p w:rsidR="00DB0A95" w:rsidRPr="00EC3123" w:rsidRDefault="00DB0A95" w:rsidP="00DB0A95"/>
    <w:p w:rsidR="006B2AC0" w:rsidRPr="00EC3123" w:rsidRDefault="006B2AC0" w:rsidP="00DB0A95">
      <w:pPr>
        <w:rPr>
          <w:i/>
        </w:rPr>
      </w:pPr>
    </w:p>
    <w:p w:rsidR="006B2AC0" w:rsidRPr="00EC3123" w:rsidRDefault="006B2AC0" w:rsidP="00DB0A95">
      <w:pPr>
        <w:rPr>
          <w:i/>
        </w:rPr>
      </w:pPr>
    </w:p>
    <w:p w:rsidR="00DB0A95" w:rsidRPr="00EC3123" w:rsidRDefault="00DB0A95" w:rsidP="00DB0A95">
      <w:pPr>
        <w:rPr>
          <w:i/>
        </w:rPr>
      </w:pPr>
      <w:r w:rsidRPr="00EC3123">
        <w:rPr>
          <w:i/>
        </w:rPr>
        <w:t>Article 52</w:t>
      </w:r>
    </w:p>
    <w:p w:rsidR="00DB0A95" w:rsidRPr="00EC3123" w:rsidRDefault="00DB0A95" w:rsidP="00DB0A95"/>
    <w:p w:rsidR="00DB0A95" w:rsidRPr="00EC3123" w:rsidRDefault="00DB0A95" w:rsidP="00DB0A95">
      <w:r w:rsidRPr="00EC3123">
        <w:t>1</w:t>
      </w:r>
      <w:r w:rsidRPr="00EC3123">
        <w:tab/>
        <w:t>This Convention does not affect any international instrument to which Contracting States are Parties and which contains provisions on matters governed by the Convention, unless a contrary declaration is made by the States Parties to such instrument.</w:t>
      </w:r>
    </w:p>
    <w:p w:rsidR="00DB0A95" w:rsidRPr="00EC3123" w:rsidRDefault="00DB0A95" w:rsidP="00DB0A95"/>
    <w:p w:rsidR="00DB0A95" w:rsidRPr="00EC3123" w:rsidRDefault="00DB0A95" w:rsidP="00DB0A95">
      <w:r w:rsidRPr="00EC3123">
        <w:t>2</w:t>
      </w:r>
      <w:r w:rsidRPr="00EC3123">
        <w:tab/>
        <w:t>This Convention does not affect the possibility for one or more Contracting States to conclude agreements which contain, in respect of children habitually resident in any of the States Parties to such agreements, provisions on matters governed by this Convention.</w:t>
      </w:r>
    </w:p>
    <w:p w:rsidR="00DB0A95" w:rsidRPr="00EC3123" w:rsidRDefault="00DB0A95" w:rsidP="00DB0A95"/>
    <w:p w:rsidR="00DB0A95" w:rsidRPr="00EC3123" w:rsidRDefault="00DB0A95" w:rsidP="00DB0A95">
      <w:r w:rsidRPr="00EC3123">
        <w:t>3</w:t>
      </w:r>
      <w:r w:rsidRPr="00EC3123">
        <w:tab/>
        <w:t>Agreements to be concluded by one or more Contracting States on matters within the scope of this Convention do not affect, in the relationship of such States with other Contracting States, the application of the provisions of this Convention.</w:t>
      </w:r>
    </w:p>
    <w:p w:rsidR="00DB0A95" w:rsidRPr="00EC3123" w:rsidRDefault="00DB0A95" w:rsidP="00DB0A95"/>
    <w:p w:rsidR="00DB0A95" w:rsidRPr="00EC3123" w:rsidRDefault="00DB0A95" w:rsidP="00DB0A95">
      <w:r w:rsidRPr="00EC3123">
        <w:lastRenderedPageBreak/>
        <w:t>4</w:t>
      </w:r>
      <w:r w:rsidRPr="00EC3123">
        <w:tab/>
        <w:t>The preceding paragraphs also apply to uniform laws based on special ties of a regional or other nature between the States concerned.</w:t>
      </w:r>
    </w:p>
    <w:p w:rsidR="00DB0A95" w:rsidRPr="00EC3123" w:rsidRDefault="00DB0A95" w:rsidP="00DB0A95"/>
    <w:p w:rsidR="006B2AC0" w:rsidRPr="00EC3123" w:rsidRDefault="006B2AC0" w:rsidP="00DB0A95">
      <w:pPr>
        <w:rPr>
          <w:i/>
        </w:rPr>
      </w:pPr>
    </w:p>
    <w:p w:rsidR="006B2AC0" w:rsidRPr="00EC3123" w:rsidRDefault="006B2AC0" w:rsidP="00DB0A95">
      <w:pPr>
        <w:rPr>
          <w:i/>
        </w:rPr>
      </w:pPr>
    </w:p>
    <w:p w:rsidR="00DB0A95" w:rsidRPr="00EC3123" w:rsidRDefault="00DB0A95" w:rsidP="00DB0A95">
      <w:pPr>
        <w:rPr>
          <w:i/>
        </w:rPr>
      </w:pPr>
      <w:r w:rsidRPr="00EC3123">
        <w:rPr>
          <w:i/>
        </w:rPr>
        <w:t>Article 53</w:t>
      </w:r>
    </w:p>
    <w:p w:rsidR="00DB0A95" w:rsidRPr="00EC3123" w:rsidRDefault="00DB0A95" w:rsidP="00DB0A95"/>
    <w:p w:rsidR="00DB0A95" w:rsidRPr="00EC3123" w:rsidRDefault="00DB0A95" w:rsidP="00DB0A95">
      <w:r w:rsidRPr="00EC3123">
        <w:t>1</w:t>
      </w:r>
      <w:r w:rsidRPr="00EC3123">
        <w:tab/>
        <w:t>The Convention shall apply to measures only if they are taken in a State after the Convention has entered into force for that State.</w:t>
      </w:r>
    </w:p>
    <w:p w:rsidR="00DB0A95" w:rsidRPr="00EC3123" w:rsidRDefault="00DB0A95" w:rsidP="00DB0A95"/>
    <w:p w:rsidR="00DB0A95" w:rsidRPr="00EC3123" w:rsidRDefault="00DB0A95" w:rsidP="00DB0A95">
      <w:r w:rsidRPr="00EC3123">
        <w:t>2</w:t>
      </w:r>
      <w:r w:rsidRPr="00EC3123">
        <w:tab/>
        <w:t>The Convention shall apply to the recognition and enforcement of measures taken after its entry into force as between the State where the measures have been taken and the requested State.</w:t>
      </w:r>
    </w:p>
    <w:p w:rsidR="00DB0A95" w:rsidRPr="00EC3123" w:rsidRDefault="00DB0A95" w:rsidP="00DB0A95"/>
    <w:p w:rsidR="00DB0A95" w:rsidRPr="00EC3123" w:rsidRDefault="00DB0A95" w:rsidP="00424889">
      <w:pPr>
        <w:keepNext/>
        <w:rPr>
          <w:i/>
        </w:rPr>
      </w:pPr>
      <w:r w:rsidRPr="00EC3123">
        <w:rPr>
          <w:i/>
        </w:rPr>
        <w:t>Article 54</w:t>
      </w:r>
    </w:p>
    <w:p w:rsidR="00DB0A95" w:rsidRPr="00EC3123" w:rsidRDefault="00DB0A95" w:rsidP="00424889">
      <w:pPr>
        <w:keepNext/>
      </w:pPr>
    </w:p>
    <w:p w:rsidR="00DB0A95" w:rsidRPr="00EC3123" w:rsidRDefault="00DB0A95" w:rsidP="00DB0A95">
      <w:r w:rsidRPr="00EC3123">
        <w:t>1</w:t>
      </w:r>
      <w:r w:rsidRPr="00EC3123">
        <w:tab/>
        <w:t>Any communication sent to the Central Authority or to another authority of a Contracting State shall be in the original language, and shall be accompanied by a translation into the official language or one of the official languages of the other State or, where that is not feasible, a translation into French or English.</w:t>
      </w:r>
    </w:p>
    <w:p w:rsidR="00DB0A95" w:rsidRPr="00EC3123" w:rsidRDefault="00DB0A95" w:rsidP="00DB0A95"/>
    <w:p w:rsidR="00DB0A95" w:rsidRPr="00EC3123" w:rsidRDefault="00DB0A95" w:rsidP="00DB0A95">
      <w:r w:rsidRPr="00EC3123">
        <w:t>2</w:t>
      </w:r>
      <w:r w:rsidRPr="00EC3123">
        <w:tab/>
        <w:t>However, a Contracting State may, by making a reservation in accordance with Article 60, object to the use of either French or English, but not both.</w:t>
      </w:r>
    </w:p>
    <w:p w:rsidR="00DB0A95" w:rsidRPr="00EC3123" w:rsidRDefault="00DB0A95" w:rsidP="00DB0A95"/>
    <w:p w:rsidR="006B2AC0" w:rsidRPr="00EC3123" w:rsidRDefault="006B2AC0" w:rsidP="00DB0A95">
      <w:pPr>
        <w:rPr>
          <w:i/>
        </w:rPr>
      </w:pPr>
    </w:p>
    <w:p w:rsidR="006B2AC0" w:rsidRPr="00EC3123" w:rsidRDefault="006B2AC0" w:rsidP="00DB0A95">
      <w:pPr>
        <w:rPr>
          <w:i/>
        </w:rPr>
      </w:pPr>
    </w:p>
    <w:p w:rsidR="00DB0A95" w:rsidRPr="00EC3123" w:rsidRDefault="00DB0A95" w:rsidP="00DB0A95">
      <w:pPr>
        <w:rPr>
          <w:i/>
        </w:rPr>
      </w:pPr>
      <w:r w:rsidRPr="00EC3123">
        <w:rPr>
          <w:i/>
        </w:rPr>
        <w:t>Article 55</w:t>
      </w:r>
    </w:p>
    <w:p w:rsidR="00DB0A95" w:rsidRPr="00EC3123" w:rsidRDefault="00DB0A95" w:rsidP="00DB0A95"/>
    <w:p w:rsidR="00DB0A95" w:rsidRPr="00EC3123" w:rsidRDefault="00DB0A95" w:rsidP="00DB0A95">
      <w:r w:rsidRPr="00EC3123">
        <w:t>1</w:t>
      </w:r>
      <w:r w:rsidRPr="00EC3123">
        <w:tab/>
        <w:t>A Contracting State may, in accordance with Article 60,</w:t>
      </w:r>
    </w:p>
    <w:p w:rsidR="00DB0A95" w:rsidRPr="00EC3123" w:rsidRDefault="00DB0A95" w:rsidP="00DB0A95"/>
    <w:p w:rsidR="00DB0A95" w:rsidRPr="00EC3123" w:rsidRDefault="00DB0A95" w:rsidP="00DB0A95">
      <w:r w:rsidRPr="00EC3123">
        <w:rPr>
          <w:i/>
        </w:rPr>
        <w:t>a</w:t>
      </w:r>
      <w:r w:rsidRPr="00EC3123">
        <w:tab/>
        <w:t>reserve the jurisdiction of its authorities to take measures directed to the protection of property of a child situated on its territory;</w:t>
      </w:r>
    </w:p>
    <w:p w:rsidR="00DB0A95" w:rsidRPr="00EC3123" w:rsidRDefault="00DB0A95" w:rsidP="00DB0A95"/>
    <w:p w:rsidR="00DB0A95" w:rsidRPr="00EC3123" w:rsidRDefault="00DB0A95" w:rsidP="00DB0A95">
      <w:r w:rsidRPr="00EC3123">
        <w:rPr>
          <w:i/>
        </w:rPr>
        <w:t>b</w:t>
      </w:r>
      <w:r w:rsidRPr="00EC3123">
        <w:tab/>
        <w:t>reserve the right not to recognise any parental responsibility or measure in so far as it is incompatible with any measure taken by its authorities in relation to that property.</w:t>
      </w:r>
    </w:p>
    <w:p w:rsidR="00DB0A95" w:rsidRPr="00EC3123" w:rsidRDefault="00DB0A95" w:rsidP="00DB0A95"/>
    <w:p w:rsidR="00DB0A95" w:rsidRPr="00EC3123" w:rsidRDefault="00DB0A95" w:rsidP="00DB0A95">
      <w:r w:rsidRPr="00EC3123">
        <w:lastRenderedPageBreak/>
        <w:t>2</w:t>
      </w:r>
      <w:r w:rsidRPr="00EC3123">
        <w:tab/>
        <w:t>The reservation may be restricted to certain categories of property.</w:t>
      </w:r>
    </w:p>
    <w:p w:rsidR="00DB0A95" w:rsidRPr="00EC3123" w:rsidRDefault="00DB0A95" w:rsidP="00DB0A95"/>
    <w:p w:rsidR="006B2AC0" w:rsidRPr="00EC3123" w:rsidRDefault="006B2AC0" w:rsidP="00DB0A95">
      <w:pPr>
        <w:rPr>
          <w:i/>
        </w:rPr>
      </w:pPr>
    </w:p>
    <w:p w:rsidR="006B2AC0" w:rsidRPr="00EC3123" w:rsidRDefault="006B2AC0" w:rsidP="00DB0A95">
      <w:pPr>
        <w:rPr>
          <w:i/>
        </w:rPr>
      </w:pPr>
    </w:p>
    <w:p w:rsidR="00DB0A95" w:rsidRPr="00EC3123" w:rsidRDefault="00DB0A95" w:rsidP="00DB0A95">
      <w:pPr>
        <w:rPr>
          <w:i/>
        </w:rPr>
      </w:pPr>
      <w:r w:rsidRPr="00EC3123">
        <w:rPr>
          <w:i/>
        </w:rPr>
        <w:t>Article 56</w:t>
      </w:r>
    </w:p>
    <w:p w:rsidR="00DB0A95" w:rsidRPr="00EC3123" w:rsidRDefault="00DB0A95" w:rsidP="00DB0A95"/>
    <w:p w:rsidR="00DB0A95" w:rsidRPr="00EC3123" w:rsidRDefault="00DB0A95" w:rsidP="00DB0A95">
      <w:r w:rsidRPr="00EC3123">
        <w:t>The Secretary General of the Hague Conference on Private International Law shall at regular intervals convoke a Special Commission in order to review the practical operation of the Convention.</w:t>
      </w:r>
    </w:p>
    <w:p w:rsidR="00DB0A95" w:rsidRPr="00EC3123" w:rsidRDefault="00DB0A95" w:rsidP="00DB0A95"/>
    <w:p w:rsidR="00DB0A95" w:rsidRPr="00EC3123" w:rsidRDefault="00DB0A95" w:rsidP="00DB0A95"/>
    <w:p w:rsidR="00DB0A95" w:rsidRPr="00EC3123" w:rsidRDefault="00DB0A95" w:rsidP="00DB0A95"/>
    <w:p w:rsidR="00DB0A95" w:rsidRPr="00EC3123" w:rsidRDefault="00DB0A95" w:rsidP="006B2AC0">
      <w:pPr>
        <w:keepNext/>
        <w:keepLines/>
      </w:pPr>
      <w:r w:rsidRPr="00EC3123">
        <w:t>CHAPTER VII—FINAL CLAUSES</w:t>
      </w:r>
    </w:p>
    <w:p w:rsidR="00DB0A95" w:rsidRPr="00EC3123" w:rsidRDefault="00DB0A95" w:rsidP="006B2AC0">
      <w:pPr>
        <w:keepNext/>
        <w:keepLines/>
      </w:pPr>
    </w:p>
    <w:p w:rsidR="00DB0A95" w:rsidRPr="00EC3123" w:rsidRDefault="00DB0A95" w:rsidP="006B2AC0">
      <w:pPr>
        <w:keepNext/>
        <w:keepLines/>
        <w:rPr>
          <w:i/>
        </w:rPr>
      </w:pPr>
      <w:r w:rsidRPr="00EC3123">
        <w:rPr>
          <w:i/>
        </w:rPr>
        <w:t>Article 57</w:t>
      </w:r>
    </w:p>
    <w:p w:rsidR="00DB0A95" w:rsidRPr="00EC3123" w:rsidRDefault="00DB0A95" w:rsidP="006B2AC0">
      <w:pPr>
        <w:keepNext/>
        <w:keepLines/>
      </w:pPr>
    </w:p>
    <w:p w:rsidR="00DB0A95" w:rsidRPr="00EC3123" w:rsidRDefault="00DB0A95" w:rsidP="006B2AC0">
      <w:pPr>
        <w:keepNext/>
        <w:keepLines/>
      </w:pPr>
      <w:r w:rsidRPr="00EC3123">
        <w:t>1</w:t>
      </w:r>
      <w:r w:rsidRPr="00EC3123">
        <w:tab/>
        <w:t>The Convention shall be open for signature by the States which were Members of the Hague Conference on Private International Law at the time of its Eighteenth Session.</w:t>
      </w:r>
    </w:p>
    <w:p w:rsidR="00DB0A95" w:rsidRPr="00EC3123" w:rsidRDefault="00DB0A95" w:rsidP="00DB0A95"/>
    <w:p w:rsidR="00DB0A95" w:rsidRPr="00EC3123" w:rsidRDefault="00DB0A95" w:rsidP="00DB0A95">
      <w:r w:rsidRPr="00EC3123">
        <w:t>2</w:t>
      </w:r>
      <w:r w:rsidRPr="00EC3123">
        <w:tab/>
        <w:t>It shall be ratified, accepted or approved and the instruments of ratification, acceptance or approval shall be deposited with the Ministry of Foreign Affairs of the Kingdom of the Netherlands, depositary of the Convention.</w:t>
      </w:r>
    </w:p>
    <w:p w:rsidR="00DB0A95" w:rsidRPr="00EC3123" w:rsidRDefault="00DB0A95" w:rsidP="00DB0A95"/>
    <w:p w:rsidR="006B2AC0" w:rsidRPr="00EC3123" w:rsidRDefault="006B2AC0" w:rsidP="00DB0A95">
      <w:pPr>
        <w:keepNext/>
        <w:keepLines/>
        <w:rPr>
          <w:i/>
        </w:rPr>
      </w:pPr>
    </w:p>
    <w:p w:rsidR="006B2AC0" w:rsidRPr="00EC3123" w:rsidRDefault="006B2AC0" w:rsidP="00DB0A95">
      <w:pPr>
        <w:keepNext/>
        <w:keepLines/>
        <w:rPr>
          <w:i/>
        </w:rPr>
      </w:pPr>
    </w:p>
    <w:p w:rsidR="00DB0A95" w:rsidRPr="00EC3123" w:rsidRDefault="00DB0A95" w:rsidP="00DB0A95">
      <w:pPr>
        <w:keepNext/>
        <w:keepLines/>
        <w:rPr>
          <w:i/>
        </w:rPr>
      </w:pPr>
      <w:r w:rsidRPr="00EC3123">
        <w:rPr>
          <w:i/>
        </w:rPr>
        <w:t>Article 58</w:t>
      </w:r>
    </w:p>
    <w:p w:rsidR="00DB0A95" w:rsidRPr="00EC3123" w:rsidRDefault="00DB0A95" w:rsidP="00DB0A95">
      <w:pPr>
        <w:keepNext/>
        <w:keepLines/>
      </w:pPr>
    </w:p>
    <w:p w:rsidR="00DB0A95" w:rsidRPr="00EC3123" w:rsidRDefault="00DB0A95" w:rsidP="00DB0A95">
      <w:r w:rsidRPr="00EC3123">
        <w:t>1</w:t>
      </w:r>
      <w:r w:rsidRPr="00EC3123">
        <w:tab/>
        <w:t>Any other State may accede to the Convention after it has entered into force in accordance with Article 61, paragraph</w:t>
      </w:r>
      <w:r w:rsidR="00FD4F47" w:rsidRPr="00EC3123">
        <w:t> </w:t>
      </w:r>
      <w:r w:rsidRPr="00EC3123">
        <w:t>1.</w:t>
      </w:r>
    </w:p>
    <w:p w:rsidR="00DB0A95" w:rsidRPr="00EC3123" w:rsidRDefault="00DB0A95" w:rsidP="00DB0A95"/>
    <w:p w:rsidR="00DB0A95" w:rsidRPr="00EC3123" w:rsidRDefault="00DB0A95" w:rsidP="00DB0A95">
      <w:r w:rsidRPr="00EC3123">
        <w:t>2</w:t>
      </w:r>
      <w:r w:rsidRPr="00EC3123">
        <w:tab/>
        <w:t>The instrument of accession shall be deposited with the depositary.</w:t>
      </w:r>
    </w:p>
    <w:p w:rsidR="00DB0A95" w:rsidRPr="00EC3123" w:rsidRDefault="00DB0A95" w:rsidP="00DB0A95"/>
    <w:p w:rsidR="00DB0A95" w:rsidRPr="00EC3123" w:rsidRDefault="00DB0A95" w:rsidP="00DB0A95">
      <w:r w:rsidRPr="00EC3123">
        <w:t>3</w:t>
      </w:r>
      <w:r w:rsidRPr="00EC3123">
        <w:tab/>
        <w:t>Such accession shall have effect only as regards the relations between the acceding State and those Contracting States which have not raised an objection to its accession in the six months after the receipt of the notification referred to in sub</w:t>
      </w:r>
      <w:r w:rsidR="00FD4F47" w:rsidRPr="00EC3123">
        <w:noBreakHyphen/>
      </w:r>
      <w:r w:rsidRPr="00EC3123">
        <w:t xml:space="preserve">paragraph </w:t>
      </w:r>
      <w:r w:rsidRPr="00EC3123">
        <w:rPr>
          <w:i/>
        </w:rPr>
        <w:t xml:space="preserve">b </w:t>
      </w:r>
      <w:r w:rsidRPr="00EC3123">
        <w:t xml:space="preserve">of Article 63. Such an objection may also be </w:t>
      </w:r>
      <w:r w:rsidRPr="00EC3123">
        <w:lastRenderedPageBreak/>
        <w:t>raised by States at the time when they ratify, accept or approve the Convention after an accession. Any such objection shall be notified to the depositary.</w:t>
      </w:r>
    </w:p>
    <w:p w:rsidR="00DB0A95" w:rsidRPr="00EC3123" w:rsidRDefault="00DB0A95" w:rsidP="00DB0A95"/>
    <w:p w:rsidR="006B2AC0" w:rsidRPr="00EC3123" w:rsidRDefault="006B2AC0" w:rsidP="00DB0A95">
      <w:pPr>
        <w:rPr>
          <w:i/>
        </w:rPr>
      </w:pPr>
    </w:p>
    <w:p w:rsidR="006B2AC0" w:rsidRPr="00EC3123" w:rsidRDefault="006B2AC0" w:rsidP="00DB0A95">
      <w:pPr>
        <w:rPr>
          <w:i/>
        </w:rPr>
      </w:pPr>
    </w:p>
    <w:p w:rsidR="00DB0A95" w:rsidRPr="00EC3123" w:rsidRDefault="00DB0A95" w:rsidP="00DB0A95">
      <w:pPr>
        <w:rPr>
          <w:i/>
        </w:rPr>
      </w:pPr>
      <w:r w:rsidRPr="00EC3123">
        <w:rPr>
          <w:i/>
        </w:rPr>
        <w:t>Article 59</w:t>
      </w:r>
    </w:p>
    <w:p w:rsidR="00DB0A95" w:rsidRPr="00EC3123" w:rsidRDefault="00DB0A95" w:rsidP="00DB0A95"/>
    <w:p w:rsidR="00DB0A95" w:rsidRPr="00EC3123" w:rsidRDefault="00DB0A95" w:rsidP="00DB0A95">
      <w:r w:rsidRPr="00EC3123">
        <w:t>1</w:t>
      </w:r>
      <w:r w:rsidRPr="00EC3123">
        <w:tab/>
        <w:t>If a State has two or more territorial units in which different systems of law are applicable in relation to matters dealt with in this Convention, it may at the time of signature, ratification, acceptance, approval or accession declare that the Convention shall extend to all its territorial units or only to one or more of them and may modify this declaration by submitting another declaration at any time.</w:t>
      </w:r>
    </w:p>
    <w:p w:rsidR="00DB0A95" w:rsidRPr="00EC3123" w:rsidRDefault="00DB0A95" w:rsidP="00DB0A95"/>
    <w:p w:rsidR="00DB0A95" w:rsidRPr="00EC3123" w:rsidRDefault="00DB0A95" w:rsidP="00DB0A95">
      <w:r w:rsidRPr="00EC3123">
        <w:t>2</w:t>
      </w:r>
      <w:r w:rsidRPr="00EC3123">
        <w:tab/>
        <w:t>Any such declaration shall be notified to the depositary and shall state expressly the territorial units to which the Convention applies.</w:t>
      </w:r>
    </w:p>
    <w:p w:rsidR="00DB0A95" w:rsidRPr="00EC3123" w:rsidRDefault="00DB0A95" w:rsidP="00DB0A95"/>
    <w:p w:rsidR="00DB0A95" w:rsidRPr="00EC3123" w:rsidRDefault="00DB0A95" w:rsidP="00DB0A95">
      <w:r w:rsidRPr="00EC3123">
        <w:t>3</w:t>
      </w:r>
      <w:r w:rsidRPr="00EC3123">
        <w:tab/>
        <w:t>If a State makes no declaration under this Article, the Convention is to extend to all territorial units of that State.</w:t>
      </w:r>
    </w:p>
    <w:p w:rsidR="00DB0A95" w:rsidRPr="00EC3123" w:rsidRDefault="00DB0A95" w:rsidP="00DB0A95"/>
    <w:p w:rsidR="006B2AC0" w:rsidRPr="00EC3123" w:rsidRDefault="006B2AC0" w:rsidP="00DB0A95">
      <w:pPr>
        <w:rPr>
          <w:i/>
        </w:rPr>
      </w:pPr>
    </w:p>
    <w:p w:rsidR="006B2AC0" w:rsidRPr="00EC3123" w:rsidRDefault="006B2AC0" w:rsidP="00DB0A95">
      <w:pPr>
        <w:rPr>
          <w:i/>
        </w:rPr>
      </w:pPr>
    </w:p>
    <w:p w:rsidR="00DB0A95" w:rsidRPr="00EC3123" w:rsidRDefault="00DB0A95" w:rsidP="00DB0A95">
      <w:pPr>
        <w:rPr>
          <w:i/>
        </w:rPr>
      </w:pPr>
      <w:r w:rsidRPr="00EC3123">
        <w:rPr>
          <w:i/>
        </w:rPr>
        <w:t>Article 60</w:t>
      </w:r>
    </w:p>
    <w:p w:rsidR="00DB0A95" w:rsidRPr="00EC3123" w:rsidRDefault="00DB0A95" w:rsidP="00DB0A95"/>
    <w:p w:rsidR="00DB0A95" w:rsidRPr="00EC3123" w:rsidRDefault="00DB0A95" w:rsidP="00DB0A95">
      <w:r w:rsidRPr="00EC3123">
        <w:t>1</w:t>
      </w:r>
      <w:r w:rsidRPr="00EC3123">
        <w:tab/>
        <w:t>Any State may, not later than the time of ratification, acceptance, approval or accession, or at the time of making a declaration in terms of Article 59, make one or both of the reservations provided for in Articles 54, paragraph</w:t>
      </w:r>
      <w:r w:rsidR="00FD4F47" w:rsidRPr="00EC3123">
        <w:t> </w:t>
      </w:r>
      <w:r w:rsidRPr="00EC3123">
        <w:t>2, and 55. No other reservation shall be permitted.</w:t>
      </w:r>
    </w:p>
    <w:p w:rsidR="00DB0A95" w:rsidRPr="00EC3123" w:rsidRDefault="00DB0A95" w:rsidP="00DB0A95"/>
    <w:p w:rsidR="00DB0A95" w:rsidRPr="00EC3123" w:rsidRDefault="00DB0A95" w:rsidP="00DB0A95">
      <w:r w:rsidRPr="00EC3123">
        <w:t>2</w:t>
      </w:r>
      <w:r w:rsidRPr="00EC3123">
        <w:tab/>
        <w:t>Any State may at any time withdraw a reservation it has made. The withdrawal shall be notified to the depositary.</w:t>
      </w:r>
    </w:p>
    <w:p w:rsidR="00DB0A95" w:rsidRPr="00EC3123" w:rsidRDefault="00DB0A95" w:rsidP="00DB0A95"/>
    <w:p w:rsidR="00DB0A95" w:rsidRPr="00EC3123" w:rsidRDefault="00DB0A95" w:rsidP="00DB0A95">
      <w:r w:rsidRPr="00EC3123">
        <w:t>3</w:t>
      </w:r>
      <w:r w:rsidRPr="00EC3123">
        <w:tab/>
        <w:t>The reservation shall cease to have effect on the first day of the third calendar month after the notification referred to in the preceding paragraph.</w:t>
      </w:r>
    </w:p>
    <w:p w:rsidR="00DB0A95" w:rsidRPr="00EC3123" w:rsidRDefault="00DB0A95" w:rsidP="00DB0A95"/>
    <w:p w:rsidR="006B2AC0" w:rsidRPr="00EC3123" w:rsidRDefault="006B2AC0" w:rsidP="00DB0A95">
      <w:pPr>
        <w:rPr>
          <w:i/>
        </w:rPr>
      </w:pPr>
    </w:p>
    <w:p w:rsidR="006B2AC0" w:rsidRPr="00EC3123" w:rsidRDefault="006B2AC0" w:rsidP="00DB0A95">
      <w:pPr>
        <w:rPr>
          <w:i/>
        </w:rPr>
      </w:pPr>
    </w:p>
    <w:p w:rsidR="00DB0A95" w:rsidRPr="00EC3123" w:rsidRDefault="00DB0A95" w:rsidP="00C54D23">
      <w:pPr>
        <w:keepNext/>
        <w:keepLines/>
        <w:rPr>
          <w:i/>
        </w:rPr>
      </w:pPr>
      <w:r w:rsidRPr="00EC3123">
        <w:rPr>
          <w:i/>
        </w:rPr>
        <w:lastRenderedPageBreak/>
        <w:t>Article 61</w:t>
      </w:r>
    </w:p>
    <w:p w:rsidR="00DB0A95" w:rsidRPr="00EC3123" w:rsidRDefault="00DB0A95" w:rsidP="00C54D23">
      <w:pPr>
        <w:keepNext/>
        <w:keepLines/>
      </w:pPr>
    </w:p>
    <w:p w:rsidR="00DB0A95" w:rsidRPr="00EC3123" w:rsidRDefault="00DB0A95" w:rsidP="00DB0A95">
      <w:r w:rsidRPr="00EC3123">
        <w:t>1</w:t>
      </w:r>
      <w:r w:rsidRPr="00EC3123">
        <w:tab/>
        <w:t>The Convention shall enter into force on the first day of the month following the expiration of three months after the deposit of the third instrument of ratification, acceptance or approval referred to in Article 57.</w:t>
      </w:r>
    </w:p>
    <w:p w:rsidR="00DB0A95" w:rsidRPr="00EC3123" w:rsidRDefault="00DB0A95" w:rsidP="00DB0A95"/>
    <w:p w:rsidR="00DB0A95" w:rsidRPr="00EC3123" w:rsidRDefault="00DB0A95" w:rsidP="00DB0A95">
      <w:r w:rsidRPr="00EC3123">
        <w:t>2</w:t>
      </w:r>
      <w:r w:rsidRPr="00EC3123">
        <w:tab/>
        <w:t>Thereafter the Convention shall enter into force—</w:t>
      </w:r>
    </w:p>
    <w:p w:rsidR="00DB0A95" w:rsidRPr="00EC3123" w:rsidRDefault="00DB0A95" w:rsidP="00DB0A95"/>
    <w:p w:rsidR="00DB0A95" w:rsidRPr="00EC3123" w:rsidRDefault="00DB0A95" w:rsidP="00DB0A95">
      <w:r w:rsidRPr="00EC3123">
        <w:rPr>
          <w:i/>
        </w:rPr>
        <w:t>a</w:t>
      </w:r>
      <w:r w:rsidRPr="00EC3123">
        <w:tab/>
        <w:t>for each State ratifying, accepting or approving it subsequently, on the first day of the month following the expiration of three months after the deposit of its instrument of ratification, acceptance, approval or accession;</w:t>
      </w:r>
    </w:p>
    <w:p w:rsidR="00DB0A95" w:rsidRPr="00EC3123" w:rsidRDefault="00DB0A95" w:rsidP="00DB0A95"/>
    <w:p w:rsidR="00DB0A95" w:rsidRPr="00EC3123" w:rsidRDefault="00DB0A95" w:rsidP="00DB0A95">
      <w:r w:rsidRPr="00EC3123">
        <w:rPr>
          <w:i/>
        </w:rPr>
        <w:t>b</w:t>
      </w:r>
      <w:r w:rsidRPr="00EC3123">
        <w:tab/>
        <w:t>for each State acceding, on the first day of the month following the expiration of three months after the expiration of the period of six months provided in Article 58, paragraph</w:t>
      </w:r>
      <w:r w:rsidR="00FD4F47" w:rsidRPr="00EC3123">
        <w:t> </w:t>
      </w:r>
      <w:r w:rsidRPr="00EC3123">
        <w:t>3;</w:t>
      </w:r>
    </w:p>
    <w:p w:rsidR="00DB0A95" w:rsidRPr="00EC3123" w:rsidRDefault="00DB0A95" w:rsidP="00DB0A95"/>
    <w:p w:rsidR="00DB0A95" w:rsidRPr="00EC3123" w:rsidRDefault="00DB0A95" w:rsidP="00DB0A95">
      <w:r w:rsidRPr="00EC3123">
        <w:rPr>
          <w:i/>
        </w:rPr>
        <w:t>c</w:t>
      </w:r>
      <w:r w:rsidRPr="00EC3123">
        <w:tab/>
        <w:t>for a territorial unit to which the Convention has been extended in conformity with Article 59, on the first day of the month following the expiration of three months after the notification referred to in that Article.</w:t>
      </w:r>
    </w:p>
    <w:p w:rsidR="00DB0A95" w:rsidRPr="00EC3123" w:rsidRDefault="00DB0A95" w:rsidP="00DB0A95"/>
    <w:p w:rsidR="006B2AC0" w:rsidRPr="00EC3123" w:rsidRDefault="006B2AC0" w:rsidP="00DB0A95">
      <w:pPr>
        <w:rPr>
          <w:i/>
        </w:rPr>
      </w:pPr>
    </w:p>
    <w:p w:rsidR="006B2AC0" w:rsidRPr="00EC3123" w:rsidRDefault="006B2AC0" w:rsidP="00DB0A95">
      <w:pPr>
        <w:rPr>
          <w:i/>
        </w:rPr>
      </w:pPr>
    </w:p>
    <w:p w:rsidR="00DB0A95" w:rsidRPr="00EC3123" w:rsidRDefault="00DB0A95" w:rsidP="00DB0A95">
      <w:pPr>
        <w:rPr>
          <w:i/>
        </w:rPr>
      </w:pPr>
      <w:r w:rsidRPr="00EC3123">
        <w:rPr>
          <w:i/>
        </w:rPr>
        <w:t>Article 62</w:t>
      </w:r>
    </w:p>
    <w:p w:rsidR="00DB0A95" w:rsidRPr="00EC3123" w:rsidRDefault="00DB0A95" w:rsidP="00DB0A95"/>
    <w:p w:rsidR="00DB0A95" w:rsidRPr="00EC3123" w:rsidRDefault="00DB0A95" w:rsidP="00DB0A95">
      <w:r w:rsidRPr="00EC3123">
        <w:t>1</w:t>
      </w:r>
      <w:r w:rsidRPr="00EC3123">
        <w:tab/>
        <w:t>A State Party to the Convention may denounce it by a notification in writing addressed to the depositary. The denunciation may be limited to certain territorial units to which the Convention applies.</w:t>
      </w:r>
    </w:p>
    <w:p w:rsidR="00DB0A95" w:rsidRPr="00EC3123" w:rsidRDefault="00DB0A95" w:rsidP="00DB0A95"/>
    <w:p w:rsidR="00DB0A95" w:rsidRPr="00EC3123" w:rsidRDefault="00DB0A95" w:rsidP="00DB0A95">
      <w:r w:rsidRPr="00EC3123">
        <w:t>2</w:t>
      </w:r>
      <w:r w:rsidRPr="00EC3123">
        <w:tab/>
        <w:t>The denunciation takes effect on the first day of the month following the expiration of twelve months after the notification is received by the depositary. Where a longer period for the denunciation to take effect is specified in the notification, the denunciation takes effect upon the expiration of such longer period.</w:t>
      </w:r>
    </w:p>
    <w:p w:rsidR="00DB0A95" w:rsidRPr="00EC3123" w:rsidRDefault="00DB0A95" w:rsidP="00DB0A95"/>
    <w:p w:rsidR="006B2AC0" w:rsidRPr="00EC3123" w:rsidRDefault="006B2AC0" w:rsidP="00424889">
      <w:pPr>
        <w:keepNext/>
        <w:rPr>
          <w:i/>
        </w:rPr>
      </w:pPr>
    </w:p>
    <w:p w:rsidR="006B2AC0" w:rsidRPr="00EC3123" w:rsidRDefault="006B2AC0" w:rsidP="00424889">
      <w:pPr>
        <w:keepNext/>
        <w:rPr>
          <w:i/>
        </w:rPr>
      </w:pPr>
    </w:p>
    <w:p w:rsidR="00DB0A95" w:rsidRPr="00EC3123" w:rsidRDefault="00DB0A95" w:rsidP="00424889">
      <w:pPr>
        <w:keepNext/>
        <w:rPr>
          <w:i/>
        </w:rPr>
      </w:pPr>
      <w:r w:rsidRPr="00EC3123">
        <w:rPr>
          <w:i/>
        </w:rPr>
        <w:t>Article 63</w:t>
      </w:r>
    </w:p>
    <w:p w:rsidR="00DB0A95" w:rsidRPr="00EC3123" w:rsidRDefault="00DB0A95" w:rsidP="00424889">
      <w:pPr>
        <w:keepNext/>
      </w:pPr>
    </w:p>
    <w:p w:rsidR="00DB0A95" w:rsidRPr="00EC3123" w:rsidRDefault="00DB0A95" w:rsidP="00DB0A95">
      <w:r w:rsidRPr="00EC3123">
        <w:t>The depositary shall notify the States Members of the Hague Conference on Private International Law and the States which have acceded in accordance with Article 58 of the following—</w:t>
      </w:r>
    </w:p>
    <w:p w:rsidR="00DB0A95" w:rsidRPr="00EC3123" w:rsidRDefault="00DB0A95" w:rsidP="00DB0A95"/>
    <w:p w:rsidR="00DB0A95" w:rsidRPr="00EC3123" w:rsidRDefault="00DB0A95" w:rsidP="00DB0A95">
      <w:r w:rsidRPr="00EC3123">
        <w:rPr>
          <w:i/>
        </w:rPr>
        <w:t>a</w:t>
      </w:r>
      <w:r w:rsidRPr="00EC3123">
        <w:tab/>
        <w:t>the signatures, ratifications, acceptances and approvals referred to in Article 57;</w:t>
      </w:r>
    </w:p>
    <w:p w:rsidR="00DB0A95" w:rsidRPr="00EC3123" w:rsidRDefault="00DB0A95" w:rsidP="00DB0A95"/>
    <w:p w:rsidR="00DB0A95" w:rsidRPr="00EC3123" w:rsidRDefault="00DB0A95" w:rsidP="00DB0A95">
      <w:r w:rsidRPr="00EC3123">
        <w:rPr>
          <w:i/>
        </w:rPr>
        <w:t>b</w:t>
      </w:r>
      <w:r w:rsidRPr="00EC3123">
        <w:tab/>
        <w:t>the accessions and objections raised to accessions referred to in Article 58;</w:t>
      </w:r>
    </w:p>
    <w:p w:rsidR="00DB0A95" w:rsidRPr="00EC3123" w:rsidRDefault="00DB0A95" w:rsidP="00DB0A95"/>
    <w:p w:rsidR="00DB0A95" w:rsidRPr="00EC3123" w:rsidRDefault="00DB0A95" w:rsidP="00DB0A95">
      <w:r w:rsidRPr="00EC3123">
        <w:rPr>
          <w:i/>
        </w:rPr>
        <w:t>c</w:t>
      </w:r>
      <w:r w:rsidRPr="00EC3123">
        <w:tab/>
        <w:t>the date on which the Convention enters into force in accordance with Article 61;</w:t>
      </w:r>
    </w:p>
    <w:p w:rsidR="00DB0A95" w:rsidRPr="00EC3123" w:rsidRDefault="00DB0A95" w:rsidP="00DB0A95"/>
    <w:p w:rsidR="00DB0A95" w:rsidRPr="00EC3123" w:rsidRDefault="00DB0A95" w:rsidP="00DB0A95">
      <w:r w:rsidRPr="00EC3123">
        <w:rPr>
          <w:i/>
        </w:rPr>
        <w:t>d</w:t>
      </w:r>
      <w:r w:rsidRPr="00EC3123">
        <w:tab/>
        <w:t>the declarations referred to in Articles 34, paragraph</w:t>
      </w:r>
      <w:r w:rsidR="00FD4F47" w:rsidRPr="00EC3123">
        <w:t> </w:t>
      </w:r>
      <w:r w:rsidRPr="00EC3123">
        <w:t>2, and 59;</w:t>
      </w:r>
    </w:p>
    <w:p w:rsidR="00DB0A95" w:rsidRPr="00EC3123" w:rsidRDefault="00DB0A95" w:rsidP="00DB0A95"/>
    <w:p w:rsidR="00DB0A95" w:rsidRPr="00EC3123" w:rsidRDefault="00DB0A95" w:rsidP="00DB0A95">
      <w:r w:rsidRPr="00EC3123">
        <w:rPr>
          <w:i/>
        </w:rPr>
        <w:t>e</w:t>
      </w:r>
      <w:r w:rsidRPr="00EC3123">
        <w:tab/>
        <w:t>the agreements referred to in Article 39;</w:t>
      </w:r>
    </w:p>
    <w:p w:rsidR="00DB0A95" w:rsidRPr="00EC3123" w:rsidRDefault="00DB0A95" w:rsidP="00DB0A95"/>
    <w:p w:rsidR="00DB0A95" w:rsidRPr="00EC3123" w:rsidRDefault="00DB0A95" w:rsidP="00DB0A95">
      <w:pPr>
        <w:keepNext/>
        <w:keepLines/>
      </w:pPr>
      <w:r w:rsidRPr="00EC3123">
        <w:rPr>
          <w:i/>
        </w:rPr>
        <w:t>f</w:t>
      </w:r>
      <w:r w:rsidRPr="00EC3123">
        <w:tab/>
        <w:t>the reservations referred to in Articles 54, paragraph</w:t>
      </w:r>
      <w:r w:rsidR="00FD4F47" w:rsidRPr="00EC3123">
        <w:t> </w:t>
      </w:r>
      <w:r w:rsidRPr="00EC3123">
        <w:t>2, and 55 and the withdrawals referred to in Article 60, paragraph</w:t>
      </w:r>
      <w:r w:rsidR="00FD4F47" w:rsidRPr="00EC3123">
        <w:t> </w:t>
      </w:r>
      <w:r w:rsidRPr="00EC3123">
        <w:t>2;</w:t>
      </w:r>
    </w:p>
    <w:p w:rsidR="00DB0A95" w:rsidRPr="00EC3123" w:rsidRDefault="00DB0A95" w:rsidP="00DB0A95"/>
    <w:p w:rsidR="00DB0A95" w:rsidRPr="00EC3123" w:rsidRDefault="00DB0A95" w:rsidP="00DB0A95">
      <w:r w:rsidRPr="00EC3123">
        <w:rPr>
          <w:i/>
        </w:rPr>
        <w:t>g</w:t>
      </w:r>
      <w:r w:rsidRPr="00EC3123">
        <w:tab/>
        <w:t>the denunciations referred to in Article 62.</w:t>
      </w:r>
    </w:p>
    <w:p w:rsidR="00DB0A95" w:rsidRPr="00EC3123" w:rsidRDefault="00DB0A95" w:rsidP="00DB0A95"/>
    <w:p w:rsidR="00DB0A95" w:rsidRPr="00EC3123" w:rsidRDefault="00DB0A95" w:rsidP="00DB0A95"/>
    <w:p w:rsidR="00DB0A95" w:rsidRPr="00EC3123" w:rsidRDefault="00DB0A95" w:rsidP="00DB0A95">
      <w:r w:rsidRPr="00EC3123">
        <w:t>In witness whereof the undersigned, being duly authorised thereto, have signed this Convention.</w:t>
      </w:r>
    </w:p>
    <w:p w:rsidR="00DB0A95" w:rsidRPr="00EC3123" w:rsidRDefault="00DB0A95" w:rsidP="00DB0A95"/>
    <w:p w:rsidR="00DB0A95" w:rsidRPr="00EC3123" w:rsidRDefault="00DB0A95" w:rsidP="00DB0A95"/>
    <w:p w:rsidR="00DB0A95" w:rsidRPr="00EC3123" w:rsidRDefault="00DB0A95" w:rsidP="00DB0A95">
      <w:r w:rsidRPr="00EC3123">
        <w:t>[Signatures omitted]</w:t>
      </w:r>
    </w:p>
    <w:p w:rsidR="00DB0A95" w:rsidRPr="00EC3123" w:rsidRDefault="00DB0A95" w:rsidP="00DB0A95"/>
    <w:p w:rsidR="00DB0A95" w:rsidRPr="00EC3123" w:rsidRDefault="00DB0A95" w:rsidP="00DB0A95">
      <w:r w:rsidRPr="00EC3123">
        <w:t>Done at The Hague, on the 19th day of October 1996, in the English and French languages, both texts being equally authentic, in a single copy which shall be deposited in the archives of the Government of the Kingdom of the Netherlands, and of which a certified copy shall be sent, through diplomatic channels, to each of the States Members of the Hague Conference on Private International Law at the date of its Eighteenth Session.</w:t>
      </w:r>
    </w:p>
    <w:p w:rsidR="00A67D5C" w:rsidRPr="00EC3123" w:rsidRDefault="00A67D5C">
      <w:pPr>
        <w:sectPr w:rsidR="00A67D5C" w:rsidRPr="00EC3123" w:rsidSect="000820BE">
          <w:headerReference w:type="even" r:id="rId28"/>
          <w:headerReference w:type="default" r:id="rId29"/>
          <w:footerReference w:type="even" r:id="rId30"/>
          <w:footerReference w:type="default" r:id="rId31"/>
          <w:headerReference w:type="first" r:id="rId32"/>
          <w:footerReference w:type="first" r:id="rId33"/>
          <w:pgSz w:w="11907" w:h="16839" w:code="9"/>
          <w:pgMar w:top="1871" w:right="2410" w:bottom="4252" w:left="2410" w:header="720" w:footer="3402" w:gutter="0"/>
          <w:cols w:space="720"/>
          <w:docGrid w:linePitch="299"/>
        </w:sectPr>
      </w:pPr>
    </w:p>
    <w:p w:rsidR="002F23E4" w:rsidRPr="00EC3123" w:rsidRDefault="002F23E4" w:rsidP="002F23E4">
      <w:pPr>
        <w:pStyle w:val="ENotesHeading1"/>
        <w:outlineLvl w:val="9"/>
      </w:pPr>
      <w:bookmarkStart w:id="348" w:name="_Toc8217670"/>
      <w:r w:rsidRPr="00EC3123">
        <w:lastRenderedPageBreak/>
        <w:t>Endnotes</w:t>
      </w:r>
      <w:bookmarkEnd w:id="348"/>
    </w:p>
    <w:p w:rsidR="002F23E4" w:rsidRPr="00EC3123" w:rsidRDefault="002F23E4" w:rsidP="002F23E4">
      <w:pPr>
        <w:pStyle w:val="ENotesHeading2"/>
        <w:spacing w:line="240" w:lineRule="auto"/>
        <w:outlineLvl w:val="9"/>
      </w:pPr>
      <w:bookmarkStart w:id="349" w:name="_Toc8217671"/>
      <w:r w:rsidRPr="00EC3123">
        <w:t>Endnote 1—About the endnotes</w:t>
      </w:r>
      <w:bookmarkEnd w:id="349"/>
    </w:p>
    <w:p w:rsidR="002F23E4" w:rsidRPr="00EC3123" w:rsidRDefault="002F23E4" w:rsidP="002F23E4">
      <w:pPr>
        <w:spacing w:after="120"/>
      </w:pPr>
      <w:r w:rsidRPr="00EC3123">
        <w:t>The endnotes provide information about this compilation and the compiled law.</w:t>
      </w:r>
    </w:p>
    <w:p w:rsidR="002F23E4" w:rsidRPr="00EC3123" w:rsidRDefault="002F23E4" w:rsidP="002F23E4">
      <w:pPr>
        <w:spacing w:after="120"/>
      </w:pPr>
      <w:r w:rsidRPr="00EC3123">
        <w:t>The following endnotes are included in every compilation:</w:t>
      </w:r>
    </w:p>
    <w:p w:rsidR="002F23E4" w:rsidRPr="00EC3123" w:rsidRDefault="002F23E4" w:rsidP="002F23E4">
      <w:r w:rsidRPr="00EC3123">
        <w:t>Endnote 1—About the endnotes</w:t>
      </w:r>
    </w:p>
    <w:p w:rsidR="002F23E4" w:rsidRPr="00EC3123" w:rsidRDefault="002F23E4" w:rsidP="002F23E4">
      <w:r w:rsidRPr="00EC3123">
        <w:t>Endnote 2—Abbreviation key</w:t>
      </w:r>
    </w:p>
    <w:p w:rsidR="002F23E4" w:rsidRPr="00EC3123" w:rsidRDefault="002F23E4" w:rsidP="002F23E4">
      <w:r w:rsidRPr="00EC3123">
        <w:t>Endnote 3—Legislation history</w:t>
      </w:r>
    </w:p>
    <w:p w:rsidR="002F23E4" w:rsidRPr="00EC3123" w:rsidRDefault="002F23E4" w:rsidP="002F23E4">
      <w:pPr>
        <w:spacing w:after="120"/>
      </w:pPr>
      <w:r w:rsidRPr="00EC3123">
        <w:t>Endnote 4—Amendment history</w:t>
      </w:r>
    </w:p>
    <w:p w:rsidR="002F23E4" w:rsidRPr="00EC3123" w:rsidRDefault="002F23E4" w:rsidP="002F23E4">
      <w:r w:rsidRPr="00EC3123">
        <w:rPr>
          <w:b/>
        </w:rPr>
        <w:t>Abbreviation key—Endnote 2</w:t>
      </w:r>
    </w:p>
    <w:p w:rsidR="002F23E4" w:rsidRPr="00EC3123" w:rsidRDefault="002F23E4" w:rsidP="002F23E4">
      <w:pPr>
        <w:spacing w:after="120"/>
      </w:pPr>
      <w:r w:rsidRPr="00EC3123">
        <w:t>The abbreviation key sets out abbreviations that may be used in the endnotes.</w:t>
      </w:r>
    </w:p>
    <w:p w:rsidR="002F23E4" w:rsidRPr="00EC3123" w:rsidRDefault="002F23E4" w:rsidP="002F23E4">
      <w:pPr>
        <w:rPr>
          <w:b/>
        </w:rPr>
      </w:pPr>
      <w:r w:rsidRPr="00EC3123">
        <w:rPr>
          <w:b/>
        </w:rPr>
        <w:t>Legislation history and amendment history—Endnotes 3 and 4</w:t>
      </w:r>
    </w:p>
    <w:p w:rsidR="002F23E4" w:rsidRPr="00EC3123" w:rsidRDefault="002F23E4" w:rsidP="002F23E4">
      <w:pPr>
        <w:spacing w:after="120"/>
      </w:pPr>
      <w:r w:rsidRPr="00EC3123">
        <w:t>Amending laws are annotated in the legislation history and amendment history.</w:t>
      </w:r>
    </w:p>
    <w:p w:rsidR="002F23E4" w:rsidRPr="00EC3123" w:rsidRDefault="002F23E4" w:rsidP="002F23E4">
      <w:pPr>
        <w:spacing w:after="120"/>
      </w:pPr>
      <w:r w:rsidRPr="00EC3123">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2F23E4" w:rsidRPr="00EC3123" w:rsidRDefault="002F23E4" w:rsidP="002F23E4">
      <w:pPr>
        <w:spacing w:after="120"/>
      </w:pPr>
      <w:r w:rsidRPr="00EC3123">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2F23E4" w:rsidRPr="00EC3123" w:rsidRDefault="002F23E4" w:rsidP="002F23E4">
      <w:pPr>
        <w:rPr>
          <w:b/>
        </w:rPr>
      </w:pPr>
      <w:r w:rsidRPr="00EC3123">
        <w:rPr>
          <w:b/>
        </w:rPr>
        <w:t>Editorial changes</w:t>
      </w:r>
    </w:p>
    <w:p w:rsidR="002F23E4" w:rsidRPr="00EC3123" w:rsidRDefault="002F23E4" w:rsidP="002F23E4">
      <w:pPr>
        <w:spacing w:after="120"/>
      </w:pPr>
      <w:r w:rsidRPr="00EC3123">
        <w:t xml:space="preserve">The </w:t>
      </w:r>
      <w:r w:rsidRPr="00EC3123">
        <w:rPr>
          <w:i/>
        </w:rPr>
        <w:t>Legislation Act 2003</w:t>
      </w:r>
      <w:r w:rsidRPr="00EC3123">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2F23E4" w:rsidRPr="00EC3123" w:rsidRDefault="002F23E4" w:rsidP="002F23E4">
      <w:pPr>
        <w:spacing w:after="120"/>
      </w:pPr>
      <w:r w:rsidRPr="00EC3123">
        <w:t xml:space="preserve">If the compilation includes editorial changes, the endnotes include a brief outline of the changes in general terms. Full details of any changes can be obtained from the Office of Parliamentary Counsel. </w:t>
      </w:r>
    </w:p>
    <w:p w:rsidR="002F23E4" w:rsidRPr="00EC3123" w:rsidRDefault="002F23E4" w:rsidP="002F23E4">
      <w:pPr>
        <w:keepNext/>
      </w:pPr>
      <w:r w:rsidRPr="00EC3123">
        <w:rPr>
          <w:b/>
        </w:rPr>
        <w:t>Misdescribed amendments</w:t>
      </w:r>
    </w:p>
    <w:p w:rsidR="002F23E4" w:rsidRPr="00EC3123" w:rsidRDefault="002F23E4" w:rsidP="002F23E4">
      <w:pPr>
        <w:spacing w:after="120"/>
      </w:pPr>
      <w:r w:rsidRPr="00EC3123">
        <w:t xml:space="preserve">A misdescribed amendment is an amendment that does not accurately describe the amendment to be made. If, despite the misdescription, the amendment can </w:t>
      </w:r>
      <w:r w:rsidRPr="00EC3123">
        <w:lastRenderedPageBreak/>
        <w:t xml:space="preserve">be given effect as intended, the amendment is incorporated into the compiled law and the abbreviation “(md)” added to the details of the amendment included in the amendment history. </w:t>
      </w:r>
    </w:p>
    <w:p w:rsidR="002F23E4" w:rsidRPr="00EC3123" w:rsidRDefault="002F23E4" w:rsidP="002F23E4">
      <w:pPr>
        <w:spacing w:before="120"/>
      </w:pPr>
      <w:r w:rsidRPr="00EC3123">
        <w:t>If a misdescribed amendment cannot be given effect as intended, the abbreviation “(md not incorp)” is added to the details of the amendment included in the amendment history.</w:t>
      </w:r>
    </w:p>
    <w:p w:rsidR="002F23E4" w:rsidRPr="00EC3123" w:rsidRDefault="002F23E4" w:rsidP="002F23E4"/>
    <w:p w:rsidR="002F23E4" w:rsidRPr="00EC3123" w:rsidRDefault="002F23E4" w:rsidP="002F23E4">
      <w:pPr>
        <w:pStyle w:val="ENotesHeading2"/>
        <w:pageBreakBefore/>
        <w:outlineLvl w:val="9"/>
      </w:pPr>
      <w:bookmarkStart w:id="350" w:name="_Toc8217672"/>
      <w:r w:rsidRPr="00EC3123">
        <w:lastRenderedPageBreak/>
        <w:t>Endnote 2—Abbreviation key</w:t>
      </w:r>
      <w:bookmarkEnd w:id="350"/>
    </w:p>
    <w:p w:rsidR="002F23E4" w:rsidRPr="00EC3123" w:rsidRDefault="002F23E4" w:rsidP="002F23E4">
      <w:pPr>
        <w:pStyle w:val="Tabletext"/>
      </w:pPr>
    </w:p>
    <w:tbl>
      <w:tblPr>
        <w:tblW w:w="7939" w:type="dxa"/>
        <w:tblInd w:w="108" w:type="dxa"/>
        <w:tblLayout w:type="fixed"/>
        <w:tblLook w:val="0000" w:firstRow="0" w:lastRow="0" w:firstColumn="0" w:lastColumn="0" w:noHBand="0" w:noVBand="0"/>
      </w:tblPr>
      <w:tblGrid>
        <w:gridCol w:w="4253"/>
        <w:gridCol w:w="3686"/>
      </w:tblGrid>
      <w:tr w:rsidR="002F23E4" w:rsidRPr="00EC3123" w:rsidTr="00847B21">
        <w:tc>
          <w:tcPr>
            <w:tcW w:w="4253" w:type="dxa"/>
            <w:shd w:val="clear" w:color="auto" w:fill="auto"/>
          </w:tcPr>
          <w:p w:rsidR="002F23E4" w:rsidRPr="00EC3123" w:rsidRDefault="002F23E4" w:rsidP="00847B21">
            <w:pPr>
              <w:spacing w:before="60"/>
              <w:ind w:left="34"/>
              <w:rPr>
                <w:sz w:val="20"/>
              </w:rPr>
            </w:pPr>
            <w:r w:rsidRPr="00EC3123">
              <w:rPr>
                <w:sz w:val="20"/>
              </w:rPr>
              <w:t>ad = added or inserted</w:t>
            </w:r>
          </w:p>
        </w:tc>
        <w:tc>
          <w:tcPr>
            <w:tcW w:w="3686" w:type="dxa"/>
            <w:shd w:val="clear" w:color="auto" w:fill="auto"/>
          </w:tcPr>
          <w:p w:rsidR="002F23E4" w:rsidRPr="00EC3123" w:rsidRDefault="002F23E4" w:rsidP="00847B21">
            <w:pPr>
              <w:spacing w:before="60"/>
              <w:ind w:left="34"/>
              <w:rPr>
                <w:sz w:val="20"/>
              </w:rPr>
            </w:pPr>
            <w:r w:rsidRPr="00EC3123">
              <w:rPr>
                <w:sz w:val="20"/>
              </w:rPr>
              <w:t>o = order(s)</w:t>
            </w:r>
          </w:p>
        </w:tc>
      </w:tr>
      <w:tr w:rsidR="002F23E4" w:rsidRPr="00EC3123" w:rsidTr="00847B21">
        <w:tc>
          <w:tcPr>
            <w:tcW w:w="4253" w:type="dxa"/>
            <w:shd w:val="clear" w:color="auto" w:fill="auto"/>
          </w:tcPr>
          <w:p w:rsidR="002F23E4" w:rsidRPr="00EC3123" w:rsidRDefault="002F23E4" w:rsidP="00847B21">
            <w:pPr>
              <w:spacing w:before="60"/>
              <w:ind w:left="34"/>
              <w:rPr>
                <w:sz w:val="20"/>
              </w:rPr>
            </w:pPr>
            <w:r w:rsidRPr="00EC3123">
              <w:rPr>
                <w:sz w:val="20"/>
              </w:rPr>
              <w:t>am = amended</w:t>
            </w:r>
          </w:p>
        </w:tc>
        <w:tc>
          <w:tcPr>
            <w:tcW w:w="3686" w:type="dxa"/>
            <w:shd w:val="clear" w:color="auto" w:fill="auto"/>
          </w:tcPr>
          <w:p w:rsidR="002F23E4" w:rsidRPr="00EC3123" w:rsidRDefault="002F23E4" w:rsidP="00847B21">
            <w:pPr>
              <w:spacing w:before="60"/>
              <w:ind w:left="34"/>
              <w:rPr>
                <w:sz w:val="20"/>
              </w:rPr>
            </w:pPr>
            <w:r w:rsidRPr="00EC3123">
              <w:rPr>
                <w:sz w:val="20"/>
              </w:rPr>
              <w:t>Ord = Ordinance</w:t>
            </w:r>
          </w:p>
        </w:tc>
      </w:tr>
      <w:tr w:rsidR="002F23E4" w:rsidRPr="00EC3123" w:rsidTr="00847B21">
        <w:tc>
          <w:tcPr>
            <w:tcW w:w="4253" w:type="dxa"/>
            <w:shd w:val="clear" w:color="auto" w:fill="auto"/>
          </w:tcPr>
          <w:p w:rsidR="002F23E4" w:rsidRPr="00EC3123" w:rsidRDefault="002F23E4" w:rsidP="00847B21">
            <w:pPr>
              <w:spacing w:before="60"/>
              <w:ind w:left="34"/>
              <w:rPr>
                <w:sz w:val="20"/>
              </w:rPr>
            </w:pPr>
            <w:r w:rsidRPr="00EC3123">
              <w:rPr>
                <w:sz w:val="20"/>
              </w:rPr>
              <w:t>amdt = amendment</w:t>
            </w:r>
          </w:p>
        </w:tc>
        <w:tc>
          <w:tcPr>
            <w:tcW w:w="3686" w:type="dxa"/>
            <w:shd w:val="clear" w:color="auto" w:fill="auto"/>
          </w:tcPr>
          <w:p w:rsidR="002F23E4" w:rsidRPr="00EC3123" w:rsidRDefault="002F23E4" w:rsidP="00847B21">
            <w:pPr>
              <w:spacing w:before="60"/>
              <w:ind w:left="34"/>
              <w:rPr>
                <w:sz w:val="20"/>
              </w:rPr>
            </w:pPr>
            <w:r w:rsidRPr="00EC3123">
              <w:rPr>
                <w:sz w:val="20"/>
              </w:rPr>
              <w:t>orig = original</w:t>
            </w:r>
          </w:p>
        </w:tc>
      </w:tr>
      <w:tr w:rsidR="002F23E4" w:rsidRPr="00EC3123" w:rsidTr="00847B21">
        <w:tc>
          <w:tcPr>
            <w:tcW w:w="4253" w:type="dxa"/>
            <w:shd w:val="clear" w:color="auto" w:fill="auto"/>
          </w:tcPr>
          <w:p w:rsidR="002F23E4" w:rsidRPr="00EC3123" w:rsidRDefault="002F23E4" w:rsidP="00847B21">
            <w:pPr>
              <w:spacing w:before="60"/>
              <w:ind w:left="34"/>
              <w:rPr>
                <w:sz w:val="20"/>
              </w:rPr>
            </w:pPr>
            <w:r w:rsidRPr="00EC3123">
              <w:rPr>
                <w:sz w:val="20"/>
              </w:rPr>
              <w:t>c = clause(s)</w:t>
            </w:r>
          </w:p>
        </w:tc>
        <w:tc>
          <w:tcPr>
            <w:tcW w:w="3686" w:type="dxa"/>
            <w:shd w:val="clear" w:color="auto" w:fill="auto"/>
          </w:tcPr>
          <w:p w:rsidR="002F23E4" w:rsidRPr="00EC3123" w:rsidRDefault="002F23E4" w:rsidP="00847B21">
            <w:pPr>
              <w:spacing w:before="60"/>
              <w:ind w:left="34"/>
              <w:rPr>
                <w:sz w:val="20"/>
              </w:rPr>
            </w:pPr>
            <w:r w:rsidRPr="00EC3123">
              <w:rPr>
                <w:sz w:val="20"/>
              </w:rPr>
              <w:t>par = paragraph(s)/subparagraph(s)</w:t>
            </w:r>
          </w:p>
        </w:tc>
      </w:tr>
      <w:tr w:rsidR="002F23E4" w:rsidRPr="00EC3123" w:rsidTr="00847B21">
        <w:tc>
          <w:tcPr>
            <w:tcW w:w="4253" w:type="dxa"/>
            <w:shd w:val="clear" w:color="auto" w:fill="auto"/>
          </w:tcPr>
          <w:p w:rsidR="002F23E4" w:rsidRPr="00EC3123" w:rsidRDefault="002F23E4" w:rsidP="00847B21">
            <w:pPr>
              <w:spacing w:before="60"/>
              <w:ind w:left="34"/>
              <w:rPr>
                <w:sz w:val="20"/>
              </w:rPr>
            </w:pPr>
            <w:r w:rsidRPr="00EC3123">
              <w:rPr>
                <w:sz w:val="20"/>
              </w:rPr>
              <w:t>C[x] = Compilation No. x</w:t>
            </w:r>
          </w:p>
        </w:tc>
        <w:tc>
          <w:tcPr>
            <w:tcW w:w="3686" w:type="dxa"/>
            <w:shd w:val="clear" w:color="auto" w:fill="auto"/>
          </w:tcPr>
          <w:p w:rsidR="002F23E4" w:rsidRPr="00EC3123" w:rsidRDefault="002F23E4" w:rsidP="00847B21">
            <w:pPr>
              <w:ind w:left="34"/>
              <w:rPr>
                <w:sz w:val="20"/>
              </w:rPr>
            </w:pPr>
            <w:r w:rsidRPr="00EC3123">
              <w:rPr>
                <w:sz w:val="20"/>
              </w:rPr>
              <w:t xml:space="preserve">    /sub</w:t>
            </w:r>
            <w:r w:rsidR="00FD4F47" w:rsidRPr="00EC3123">
              <w:rPr>
                <w:sz w:val="20"/>
              </w:rPr>
              <w:noBreakHyphen/>
            </w:r>
            <w:r w:rsidRPr="00EC3123">
              <w:rPr>
                <w:sz w:val="20"/>
              </w:rPr>
              <w:t>subparagraph(s)</w:t>
            </w:r>
          </w:p>
        </w:tc>
      </w:tr>
      <w:tr w:rsidR="002F23E4" w:rsidRPr="00EC3123" w:rsidTr="00847B21">
        <w:tc>
          <w:tcPr>
            <w:tcW w:w="4253" w:type="dxa"/>
            <w:shd w:val="clear" w:color="auto" w:fill="auto"/>
          </w:tcPr>
          <w:p w:rsidR="002F23E4" w:rsidRPr="00EC3123" w:rsidRDefault="002F23E4" w:rsidP="00847B21">
            <w:pPr>
              <w:spacing w:before="60"/>
              <w:ind w:left="34"/>
              <w:rPr>
                <w:sz w:val="20"/>
              </w:rPr>
            </w:pPr>
            <w:r w:rsidRPr="00EC3123">
              <w:rPr>
                <w:sz w:val="20"/>
              </w:rPr>
              <w:t>Ch = Chapter(s)</w:t>
            </w:r>
          </w:p>
        </w:tc>
        <w:tc>
          <w:tcPr>
            <w:tcW w:w="3686" w:type="dxa"/>
            <w:shd w:val="clear" w:color="auto" w:fill="auto"/>
          </w:tcPr>
          <w:p w:rsidR="002F23E4" w:rsidRPr="00EC3123" w:rsidRDefault="002F23E4" w:rsidP="00847B21">
            <w:pPr>
              <w:spacing w:before="60"/>
              <w:ind w:left="34"/>
              <w:rPr>
                <w:sz w:val="20"/>
              </w:rPr>
            </w:pPr>
            <w:r w:rsidRPr="00EC3123">
              <w:rPr>
                <w:sz w:val="20"/>
              </w:rPr>
              <w:t>pres = present</w:t>
            </w:r>
          </w:p>
        </w:tc>
      </w:tr>
      <w:tr w:rsidR="002F23E4" w:rsidRPr="00EC3123" w:rsidTr="00847B21">
        <w:tc>
          <w:tcPr>
            <w:tcW w:w="4253" w:type="dxa"/>
            <w:shd w:val="clear" w:color="auto" w:fill="auto"/>
          </w:tcPr>
          <w:p w:rsidR="002F23E4" w:rsidRPr="00EC3123" w:rsidRDefault="002F23E4" w:rsidP="00847B21">
            <w:pPr>
              <w:spacing w:before="60"/>
              <w:ind w:left="34"/>
              <w:rPr>
                <w:sz w:val="20"/>
              </w:rPr>
            </w:pPr>
            <w:r w:rsidRPr="00EC3123">
              <w:rPr>
                <w:sz w:val="20"/>
              </w:rPr>
              <w:t>def = definition(s)</w:t>
            </w:r>
          </w:p>
        </w:tc>
        <w:tc>
          <w:tcPr>
            <w:tcW w:w="3686" w:type="dxa"/>
            <w:shd w:val="clear" w:color="auto" w:fill="auto"/>
          </w:tcPr>
          <w:p w:rsidR="002F23E4" w:rsidRPr="00EC3123" w:rsidRDefault="002F23E4" w:rsidP="00847B21">
            <w:pPr>
              <w:spacing w:before="60"/>
              <w:ind w:left="34"/>
              <w:rPr>
                <w:sz w:val="20"/>
              </w:rPr>
            </w:pPr>
            <w:r w:rsidRPr="00EC3123">
              <w:rPr>
                <w:sz w:val="20"/>
              </w:rPr>
              <w:t>prev = previous</w:t>
            </w:r>
          </w:p>
        </w:tc>
      </w:tr>
      <w:tr w:rsidR="002F23E4" w:rsidRPr="00EC3123" w:rsidTr="00847B21">
        <w:tc>
          <w:tcPr>
            <w:tcW w:w="4253" w:type="dxa"/>
            <w:shd w:val="clear" w:color="auto" w:fill="auto"/>
          </w:tcPr>
          <w:p w:rsidR="002F23E4" w:rsidRPr="00EC3123" w:rsidRDefault="002F23E4" w:rsidP="00847B21">
            <w:pPr>
              <w:spacing w:before="60"/>
              <w:ind w:left="34"/>
              <w:rPr>
                <w:sz w:val="20"/>
              </w:rPr>
            </w:pPr>
            <w:r w:rsidRPr="00EC3123">
              <w:rPr>
                <w:sz w:val="20"/>
              </w:rPr>
              <w:t>Dict = Dictionary</w:t>
            </w:r>
          </w:p>
        </w:tc>
        <w:tc>
          <w:tcPr>
            <w:tcW w:w="3686" w:type="dxa"/>
            <w:shd w:val="clear" w:color="auto" w:fill="auto"/>
          </w:tcPr>
          <w:p w:rsidR="002F23E4" w:rsidRPr="00EC3123" w:rsidRDefault="002F23E4" w:rsidP="00847B21">
            <w:pPr>
              <w:spacing w:before="60"/>
              <w:ind w:left="34"/>
              <w:rPr>
                <w:sz w:val="20"/>
              </w:rPr>
            </w:pPr>
            <w:r w:rsidRPr="00EC3123">
              <w:rPr>
                <w:sz w:val="20"/>
              </w:rPr>
              <w:t>(prev…) = previously</w:t>
            </w:r>
          </w:p>
        </w:tc>
      </w:tr>
      <w:tr w:rsidR="002F23E4" w:rsidRPr="00EC3123" w:rsidTr="00847B21">
        <w:tc>
          <w:tcPr>
            <w:tcW w:w="4253" w:type="dxa"/>
            <w:shd w:val="clear" w:color="auto" w:fill="auto"/>
          </w:tcPr>
          <w:p w:rsidR="002F23E4" w:rsidRPr="00EC3123" w:rsidRDefault="002F23E4" w:rsidP="00847B21">
            <w:pPr>
              <w:spacing w:before="60"/>
              <w:ind w:left="34"/>
              <w:rPr>
                <w:sz w:val="20"/>
              </w:rPr>
            </w:pPr>
            <w:r w:rsidRPr="00EC3123">
              <w:rPr>
                <w:sz w:val="20"/>
              </w:rPr>
              <w:t>disallowed = disallowed by Parliament</w:t>
            </w:r>
          </w:p>
        </w:tc>
        <w:tc>
          <w:tcPr>
            <w:tcW w:w="3686" w:type="dxa"/>
            <w:shd w:val="clear" w:color="auto" w:fill="auto"/>
          </w:tcPr>
          <w:p w:rsidR="002F23E4" w:rsidRPr="00EC3123" w:rsidRDefault="002F23E4" w:rsidP="00847B21">
            <w:pPr>
              <w:spacing w:before="60"/>
              <w:ind w:left="34"/>
              <w:rPr>
                <w:sz w:val="20"/>
              </w:rPr>
            </w:pPr>
            <w:r w:rsidRPr="00EC3123">
              <w:rPr>
                <w:sz w:val="20"/>
              </w:rPr>
              <w:t>Pt = Part(s)</w:t>
            </w:r>
          </w:p>
        </w:tc>
      </w:tr>
      <w:tr w:rsidR="002F23E4" w:rsidRPr="00EC3123" w:rsidTr="00847B21">
        <w:tc>
          <w:tcPr>
            <w:tcW w:w="4253" w:type="dxa"/>
            <w:shd w:val="clear" w:color="auto" w:fill="auto"/>
          </w:tcPr>
          <w:p w:rsidR="002F23E4" w:rsidRPr="00EC3123" w:rsidRDefault="002F23E4" w:rsidP="00847B21">
            <w:pPr>
              <w:spacing w:before="60"/>
              <w:ind w:left="34"/>
              <w:rPr>
                <w:sz w:val="20"/>
              </w:rPr>
            </w:pPr>
            <w:r w:rsidRPr="00EC3123">
              <w:rPr>
                <w:sz w:val="20"/>
              </w:rPr>
              <w:t>Div = Division(s)</w:t>
            </w:r>
          </w:p>
        </w:tc>
        <w:tc>
          <w:tcPr>
            <w:tcW w:w="3686" w:type="dxa"/>
            <w:shd w:val="clear" w:color="auto" w:fill="auto"/>
          </w:tcPr>
          <w:p w:rsidR="002F23E4" w:rsidRPr="00EC3123" w:rsidRDefault="002F23E4" w:rsidP="00847B21">
            <w:pPr>
              <w:spacing w:before="60"/>
              <w:ind w:left="34"/>
              <w:rPr>
                <w:sz w:val="20"/>
              </w:rPr>
            </w:pPr>
            <w:r w:rsidRPr="00EC3123">
              <w:rPr>
                <w:sz w:val="20"/>
              </w:rPr>
              <w:t>r = regulation(s)/rule(s)</w:t>
            </w:r>
          </w:p>
        </w:tc>
      </w:tr>
      <w:tr w:rsidR="002F23E4" w:rsidRPr="00EC3123" w:rsidTr="00847B21">
        <w:tc>
          <w:tcPr>
            <w:tcW w:w="4253" w:type="dxa"/>
            <w:shd w:val="clear" w:color="auto" w:fill="auto"/>
          </w:tcPr>
          <w:p w:rsidR="002F23E4" w:rsidRPr="00EC3123" w:rsidRDefault="002F23E4" w:rsidP="00847B21">
            <w:pPr>
              <w:spacing w:before="60"/>
              <w:ind w:left="34"/>
              <w:rPr>
                <w:sz w:val="20"/>
              </w:rPr>
            </w:pPr>
            <w:r w:rsidRPr="00EC3123">
              <w:rPr>
                <w:sz w:val="20"/>
              </w:rPr>
              <w:t>ed = editorial change</w:t>
            </w:r>
          </w:p>
        </w:tc>
        <w:tc>
          <w:tcPr>
            <w:tcW w:w="3686" w:type="dxa"/>
            <w:shd w:val="clear" w:color="auto" w:fill="auto"/>
          </w:tcPr>
          <w:p w:rsidR="002F23E4" w:rsidRPr="00EC3123" w:rsidRDefault="002F23E4" w:rsidP="00847B21">
            <w:pPr>
              <w:spacing w:before="60"/>
              <w:ind w:left="34"/>
              <w:rPr>
                <w:sz w:val="20"/>
              </w:rPr>
            </w:pPr>
            <w:r w:rsidRPr="00EC3123">
              <w:rPr>
                <w:sz w:val="20"/>
              </w:rPr>
              <w:t>reloc = relocated</w:t>
            </w:r>
          </w:p>
        </w:tc>
      </w:tr>
      <w:tr w:rsidR="002F23E4" w:rsidRPr="00EC3123" w:rsidTr="00847B21">
        <w:tc>
          <w:tcPr>
            <w:tcW w:w="4253" w:type="dxa"/>
            <w:shd w:val="clear" w:color="auto" w:fill="auto"/>
          </w:tcPr>
          <w:p w:rsidR="002F23E4" w:rsidRPr="00EC3123" w:rsidRDefault="002F23E4" w:rsidP="00847B21">
            <w:pPr>
              <w:spacing w:before="60"/>
              <w:ind w:left="34"/>
              <w:rPr>
                <w:sz w:val="20"/>
              </w:rPr>
            </w:pPr>
            <w:r w:rsidRPr="00EC3123">
              <w:rPr>
                <w:sz w:val="20"/>
              </w:rPr>
              <w:t>exp = expires/expired or ceases/ceased to have</w:t>
            </w:r>
          </w:p>
        </w:tc>
        <w:tc>
          <w:tcPr>
            <w:tcW w:w="3686" w:type="dxa"/>
            <w:shd w:val="clear" w:color="auto" w:fill="auto"/>
          </w:tcPr>
          <w:p w:rsidR="002F23E4" w:rsidRPr="00EC3123" w:rsidRDefault="002F23E4" w:rsidP="00847B21">
            <w:pPr>
              <w:spacing w:before="60"/>
              <w:ind w:left="34"/>
              <w:rPr>
                <w:sz w:val="20"/>
              </w:rPr>
            </w:pPr>
            <w:r w:rsidRPr="00EC3123">
              <w:rPr>
                <w:sz w:val="20"/>
              </w:rPr>
              <w:t>renum = renumbered</w:t>
            </w:r>
          </w:p>
        </w:tc>
      </w:tr>
      <w:tr w:rsidR="002F23E4" w:rsidRPr="00EC3123" w:rsidTr="00847B21">
        <w:tc>
          <w:tcPr>
            <w:tcW w:w="4253" w:type="dxa"/>
            <w:shd w:val="clear" w:color="auto" w:fill="auto"/>
          </w:tcPr>
          <w:p w:rsidR="002F23E4" w:rsidRPr="00EC3123" w:rsidRDefault="002F23E4" w:rsidP="00847B21">
            <w:pPr>
              <w:ind w:left="34"/>
              <w:rPr>
                <w:sz w:val="20"/>
              </w:rPr>
            </w:pPr>
            <w:r w:rsidRPr="00EC3123">
              <w:rPr>
                <w:sz w:val="20"/>
              </w:rPr>
              <w:t xml:space="preserve">    effect</w:t>
            </w:r>
          </w:p>
        </w:tc>
        <w:tc>
          <w:tcPr>
            <w:tcW w:w="3686" w:type="dxa"/>
            <w:shd w:val="clear" w:color="auto" w:fill="auto"/>
          </w:tcPr>
          <w:p w:rsidR="002F23E4" w:rsidRPr="00EC3123" w:rsidRDefault="002F23E4" w:rsidP="00847B21">
            <w:pPr>
              <w:spacing w:before="60"/>
              <w:ind w:left="34"/>
              <w:rPr>
                <w:sz w:val="20"/>
              </w:rPr>
            </w:pPr>
            <w:r w:rsidRPr="00EC3123">
              <w:rPr>
                <w:sz w:val="20"/>
              </w:rPr>
              <w:t>rep = repealed</w:t>
            </w:r>
          </w:p>
        </w:tc>
      </w:tr>
      <w:tr w:rsidR="002F23E4" w:rsidRPr="00EC3123" w:rsidTr="00847B21">
        <w:tc>
          <w:tcPr>
            <w:tcW w:w="4253" w:type="dxa"/>
            <w:shd w:val="clear" w:color="auto" w:fill="auto"/>
          </w:tcPr>
          <w:p w:rsidR="002F23E4" w:rsidRPr="00EC3123" w:rsidRDefault="002F23E4" w:rsidP="00847B21">
            <w:pPr>
              <w:spacing w:before="60"/>
              <w:ind w:left="34"/>
              <w:rPr>
                <w:sz w:val="20"/>
              </w:rPr>
            </w:pPr>
            <w:r w:rsidRPr="00EC3123">
              <w:rPr>
                <w:sz w:val="20"/>
              </w:rPr>
              <w:t>F = Federal Register of Legislation</w:t>
            </w:r>
          </w:p>
        </w:tc>
        <w:tc>
          <w:tcPr>
            <w:tcW w:w="3686" w:type="dxa"/>
            <w:shd w:val="clear" w:color="auto" w:fill="auto"/>
          </w:tcPr>
          <w:p w:rsidR="002F23E4" w:rsidRPr="00EC3123" w:rsidRDefault="002F23E4" w:rsidP="00847B21">
            <w:pPr>
              <w:spacing w:before="60"/>
              <w:ind w:left="34"/>
              <w:rPr>
                <w:sz w:val="20"/>
              </w:rPr>
            </w:pPr>
            <w:r w:rsidRPr="00EC3123">
              <w:rPr>
                <w:sz w:val="20"/>
              </w:rPr>
              <w:t>rs = repealed and substituted</w:t>
            </w:r>
          </w:p>
        </w:tc>
      </w:tr>
      <w:tr w:rsidR="002F23E4" w:rsidRPr="00EC3123" w:rsidTr="00847B21">
        <w:tc>
          <w:tcPr>
            <w:tcW w:w="4253" w:type="dxa"/>
            <w:shd w:val="clear" w:color="auto" w:fill="auto"/>
          </w:tcPr>
          <w:p w:rsidR="002F23E4" w:rsidRPr="00EC3123" w:rsidRDefault="002F23E4" w:rsidP="00847B21">
            <w:pPr>
              <w:spacing w:before="60"/>
              <w:ind w:left="34"/>
              <w:rPr>
                <w:sz w:val="20"/>
              </w:rPr>
            </w:pPr>
            <w:r w:rsidRPr="00EC3123">
              <w:rPr>
                <w:sz w:val="20"/>
              </w:rPr>
              <w:t>gaz = gazette</w:t>
            </w:r>
          </w:p>
        </w:tc>
        <w:tc>
          <w:tcPr>
            <w:tcW w:w="3686" w:type="dxa"/>
            <w:shd w:val="clear" w:color="auto" w:fill="auto"/>
          </w:tcPr>
          <w:p w:rsidR="002F23E4" w:rsidRPr="00EC3123" w:rsidRDefault="002F23E4" w:rsidP="00847B21">
            <w:pPr>
              <w:spacing w:before="60"/>
              <w:ind w:left="34"/>
              <w:rPr>
                <w:sz w:val="20"/>
              </w:rPr>
            </w:pPr>
            <w:r w:rsidRPr="00EC3123">
              <w:rPr>
                <w:sz w:val="20"/>
              </w:rPr>
              <w:t>s = section(s)/subsection(s)</w:t>
            </w:r>
          </w:p>
        </w:tc>
      </w:tr>
      <w:tr w:rsidR="002F23E4" w:rsidRPr="00EC3123" w:rsidTr="00847B21">
        <w:tc>
          <w:tcPr>
            <w:tcW w:w="4253" w:type="dxa"/>
            <w:shd w:val="clear" w:color="auto" w:fill="auto"/>
          </w:tcPr>
          <w:p w:rsidR="002F23E4" w:rsidRPr="00EC3123" w:rsidRDefault="002F23E4" w:rsidP="00847B21">
            <w:pPr>
              <w:spacing w:before="60"/>
              <w:ind w:left="34"/>
              <w:rPr>
                <w:sz w:val="20"/>
              </w:rPr>
            </w:pPr>
            <w:r w:rsidRPr="00EC3123">
              <w:rPr>
                <w:sz w:val="20"/>
              </w:rPr>
              <w:t xml:space="preserve">LA = </w:t>
            </w:r>
            <w:r w:rsidRPr="00EC3123">
              <w:rPr>
                <w:i/>
                <w:sz w:val="20"/>
              </w:rPr>
              <w:t>Legislation Act 2003</w:t>
            </w:r>
          </w:p>
        </w:tc>
        <w:tc>
          <w:tcPr>
            <w:tcW w:w="3686" w:type="dxa"/>
            <w:shd w:val="clear" w:color="auto" w:fill="auto"/>
          </w:tcPr>
          <w:p w:rsidR="002F23E4" w:rsidRPr="00EC3123" w:rsidRDefault="002F23E4" w:rsidP="00847B21">
            <w:pPr>
              <w:spacing w:before="60"/>
              <w:ind w:left="34"/>
              <w:rPr>
                <w:sz w:val="20"/>
              </w:rPr>
            </w:pPr>
            <w:r w:rsidRPr="00EC3123">
              <w:rPr>
                <w:sz w:val="20"/>
              </w:rPr>
              <w:t>Sch = Schedule(s)</w:t>
            </w:r>
          </w:p>
        </w:tc>
      </w:tr>
      <w:tr w:rsidR="002F23E4" w:rsidRPr="00EC3123" w:rsidTr="00847B21">
        <w:tc>
          <w:tcPr>
            <w:tcW w:w="4253" w:type="dxa"/>
            <w:shd w:val="clear" w:color="auto" w:fill="auto"/>
          </w:tcPr>
          <w:p w:rsidR="002F23E4" w:rsidRPr="00EC3123" w:rsidRDefault="002F23E4" w:rsidP="00847B21">
            <w:pPr>
              <w:spacing w:before="60"/>
              <w:ind w:left="34"/>
              <w:rPr>
                <w:sz w:val="20"/>
              </w:rPr>
            </w:pPr>
            <w:r w:rsidRPr="00EC3123">
              <w:rPr>
                <w:sz w:val="20"/>
              </w:rPr>
              <w:t xml:space="preserve">LIA = </w:t>
            </w:r>
            <w:r w:rsidRPr="00EC3123">
              <w:rPr>
                <w:i/>
                <w:sz w:val="20"/>
              </w:rPr>
              <w:t>Legislative Instruments Act 2003</w:t>
            </w:r>
          </w:p>
        </w:tc>
        <w:tc>
          <w:tcPr>
            <w:tcW w:w="3686" w:type="dxa"/>
            <w:shd w:val="clear" w:color="auto" w:fill="auto"/>
          </w:tcPr>
          <w:p w:rsidR="002F23E4" w:rsidRPr="00EC3123" w:rsidRDefault="002F23E4" w:rsidP="00847B21">
            <w:pPr>
              <w:spacing w:before="60"/>
              <w:ind w:left="34"/>
              <w:rPr>
                <w:sz w:val="20"/>
              </w:rPr>
            </w:pPr>
            <w:r w:rsidRPr="00EC3123">
              <w:rPr>
                <w:sz w:val="20"/>
              </w:rPr>
              <w:t>Sdiv = Subdivision(s)</w:t>
            </w:r>
          </w:p>
        </w:tc>
      </w:tr>
      <w:tr w:rsidR="002F23E4" w:rsidRPr="00EC3123" w:rsidTr="00847B21">
        <w:tc>
          <w:tcPr>
            <w:tcW w:w="4253" w:type="dxa"/>
            <w:shd w:val="clear" w:color="auto" w:fill="auto"/>
          </w:tcPr>
          <w:p w:rsidR="002F23E4" w:rsidRPr="00EC3123" w:rsidRDefault="002F23E4" w:rsidP="00847B21">
            <w:pPr>
              <w:spacing w:before="60"/>
              <w:ind w:left="34"/>
              <w:rPr>
                <w:sz w:val="20"/>
              </w:rPr>
            </w:pPr>
            <w:r w:rsidRPr="00EC3123">
              <w:rPr>
                <w:sz w:val="20"/>
              </w:rPr>
              <w:t>(md) = misdescribed amendment can be given</w:t>
            </w:r>
          </w:p>
        </w:tc>
        <w:tc>
          <w:tcPr>
            <w:tcW w:w="3686" w:type="dxa"/>
            <w:shd w:val="clear" w:color="auto" w:fill="auto"/>
          </w:tcPr>
          <w:p w:rsidR="002F23E4" w:rsidRPr="00EC3123" w:rsidRDefault="002F23E4" w:rsidP="00847B21">
            <w:pPr>
              <w:spacing w:before="60"/>
              <w:ind w:left="34"/>
              <w:rPr>
                <w:sz w:val="20"/>
              </w:rPr>
            </w:pPr>
            <w:r w:rsidRPr="00EC3123">
              <w:rPr>
                <w:sz w:val="20"/>
              </w:rPr>
              <w:t>SLI = Select Legislative Instrument</w:t>
            </w:r>
          </w:p>
        </w:tc>
      </w:tr>
      <w:tr w:rsidR="002F23E4" w:rsidRPr="00EC3123" w:rsidTr="00847B21">
        <w:tc>
          <w:tcPr>
            <w:tcW w:w="4253" w:type="dxa"/>
            <w:shd w:val="clear" w:color="auto" w:fill="auto"/>
          </w:tcPr>
          <w:p w:rsidR="002F23E4" w:rsidRPr="00EC3123" w:rsidRDefault="002F23E4" w:rsidP="00847B21">
            <w:pPr>
              <w:ind w:left="34"/>
              <w:rPr>
                <w:sz w:val="20"/>
              </w:rPr>
            </w:pPr>
            <w:r w:rsidRPr="00EC3123">
              <w:rPr>
                <w:sz w:val="20"/>
              </w:rPr>
              <w:t xml:space="preserve">    effect</w:t>
            </w:r>
          </w:p>
        </w:tc>
        <w:tc>
          <w:tcPr>
            <w:tcW w:w="3686" w:type="dxa"/>
            <w:shd w:val="clear" w:color="auto" w:fill="auto"/>
          </w:tcPr>
          <w:p w:rsidR="002F23E4" w:rsidRPr="00EC3123" w:rsidRDefault="002F23E4" w:rsidP="00847B21">
            <w:pPr>
              <w:spacing w:before="60"/>
              <w:ind w:left="34"/>
              <w:rPr>
                <w:sz w:val="20"/>
              </w:rPr>
            </w:pPr>
            <w:r w:rsidRPr="00EC3123">
              <w:rPr>
                <w:sz w:val="20"/>
              </w:rPr>
              <w:t>SR = Statutory Rules</w:t>
            </w:r>
          </w:p>
        </w:tc>
      </w:tr>
      <w:tr w:rsidR="002F23E4" w:rsidRPr="00EC3123" w:rsidTr="00847B21">
        <w:tc>
          <w:tcPr>
            <w:tcW w:w="4253" w:type="dxa"/>
            <w:shd w:val="clear" w:color="auto" w:fill="auto"/>
          </w:tcPr>
          <w:p w:rsidR="002F23E4" w:rsidRPr="00EC3123" w:rsidRDefault="002F23E4" w:rsidP="00847B21">
            <w:pPr>
              <w:spacing w:before="60"/>
              <w:ind w:left="34"/>
              <w:rPr>
                <w:sz w:val="20"/>
              </w:rPr>
            </w:pPr>
            <w:r w:rsidRPr="00EC3123">
              <w:rPr>
                <w:sz w:val="20"/>
              </w:rPr>
              <w:t>(md not incorp) = misdescribed amendment</w:t>
            </w:r>
          </w:p>
        </w:tc>
        <w:tc>
          <w:tcPr>
            <w:tcW w:w="3686" w:type="dxa"/>
            <w:shd w:val="clear" w:color="auto" w:fill="auto"/>
          </w:tcPr>
          <w:p w:rsidR="002F23E4" w:rsidRPr="00EC3123" w:rsidRDefault="002F23E4" w:rsidP="00847B21">
            <w:pPr>
              <w:spacing w:before="60"/>
              <w:ind w:left="34"/>
              <w:rPr>
                <w:sz w:val="20"/>
              </w:rPr>
            </w:pPr>
            <w:r w:rsidRPr="00EC3123">
              <w:rPr>
                <w:sz w:val="20"/>
              </w:rPr>
              <w:t>Sub</w:t>
            </w:r>
            <w:r w:rsidR="00FD4F47" w:rsidRPr="00EC3123">
              <w:rPr>
                <w:sz w:val="20"/>
              </w:rPr>
              <w:noBreakHyphen/>
            </w:r>
            <w:r w:rsidRPr="00EC3123">
              <w:rPr>
                <w:sz w:val="20"/>
              </w:rPr>
              <w:t>Ch = Sub</w:t>
            </w:r>
            <w:r w:rsidR="00FD4F47" w:rsidRPr="00EC3123">
              <w:rPr>
                <w:sz w:val="20"/>
              </w:rPr>
              <w:noBreakHyphen/>
            </w:r>
            <w:r w:rsidRPr="00EC3123">
              <w:rPr>
                <w:sz w:val="20"/>
              </w:rPr>
              <w:t>Chapter(s)</w:t>
            </w:r>
          </w:p>
        </w:tc>
      </w:tr>
      <w:tr w:rsidR="002F23E4" w:rsidRPr="00EC3123" w:rsidTr="00847B21">
        <w:tc>
          <w:tcPr>
            <w:tcW w:w="4253" w:type="dxa"/>
            <w:shd w:val="clear" w:color="auto" w:fill="auto"/>
          </w:tcPr>
          <w:p w:rsidR="002F23E4" w:rsidRPr="00EC3123" w:rsidRDefault="002F23E4" w:rsidP="00847B21">
            <w:pPr>
              <w:ind w:left="34"/>
              <w:rPr>
                <w:sz w:val="20"/>
              </w:rPr>
            </w:pPr>
            <w:r w:rsidRPr="00EC3123">
              <w:rPr>
                <w:sz w:val="20"/>
              </w:rPr>
              <w:t xml:space="preserve">    cannot be given effect</w:t>
            </w:r>
          </w:p>
        </w:tc>
        <w:tc>
          <w:tcPr>
            <w:tcW w:w="3686" w:type="dxa"/>
            <w:shd w:val="clear" w:color="auto" w:fill="auto"/>
          </w:tcPr>
          <w:p w:rsidR="002F23E4" w:rsidRPr="00EC3123" w:rsidRDefault="002F23E4" w:rsidP="00847B21">
            <w:pPr>
              <w:spacing w:before="60"/>
              <w:ind w:left="34"/>
              <w:rPr>
                <w:sz w:val="20"/>
              </w:rPr>
            </w:pPr>
            <w:r w:rsidRPr="00EC3123">
              <w:rPr>
                <w:sz w:val="20"/>
              </w:rPr>
              <w:t>SubPt = Subpart(s)</w:t>
            </w:r>
          </w:p>
        </w:tc>
      </w:tr>
      <w:tr w:rsidR="002F23E4" w:rsidRPr="00EC3123" w:rsidTr="00847B21">
        <w:tc>
          <w:tcPr>
            <w:tcW w:w="4253" w:type="dxa"/>
            <w:shd w:val="clear" w:color="auto" w:fill="auto"/>
          </w:tcPr>
          <w:p w:rsidR="002F23E4" w:rsidRPr="00EC3123" w:rsidRDefault="002F23E4" w:rsidP="00847B21">
            <w:pPr>
              <w:spacing w:before="60"/>
              <w:ind w:left="34"/>
              <w:rPr>
                <w:sz w:val="20"/>
              </w:rPr>
            </w:pPr>
            <w:r w:rsidRPr="00EC3123">
              <w:rPr>
                <w:sz w:val="20"/>
              </w:rPr>
              <w:t>mod = modified/modification</w:t>
            </w:r>
          </w:p>
        </w:tc>
        <w:tc>
          <w:tcPr>
            <w:tcW w:w="3686" w:type="dxa"/>
            <w:shd w:val="clear" w:color="auto" w:fill="auto"/>
          </w:tcPr>
          <w:p w:rsidR="002F23E4" w:rsidRPr="00EC3123" w:rsidRDefault="002F23E4" w:rsidP="00847B21">
            <w:pPr>
              <w:spacing w:before="60"/>
              <w:ind w:left="34"/>
              <w:rPr>
                <w:sz w:val="20"/>
              </w:rPr>
            </w:pPr>
            <w:r w:rsidRPr="00EC3123">
              <w:rPr>
                <w:sz w:val="20"/>
                <w:u w:val="single"/>
              </w:rPr>
              <w:t>underlining</w:t>
            </w:r>
            <w:r w:rsidRPr="00EC3123">
              <w:rPr>
                <w:sz w:val="20"/>
              </w:rPr>
              <w:t xml:space="preserve"> = whole or part not</w:t>
            </w:r>
          </w:p>
        </w:tc>
      </w:tr>
      <w:tr w:rsidR="002F23E4" w:rsidRPr="00EC3123" w:rsidTr="00847B21">
        <w:tc>
          <w:tcPr>
            <w:tcW w:w="4253" w:type="dxa"/>
            <w:shd w:val="clear" w:color="auto" w:fill="auto"/>
          </w:tcPr>
          <w:p w:rsidR="002F23E4" w:rsidRPr="00EC3123" w:rsidRDefault="002F23E4" w:rsidP="00847B21">
            <w:pPr>
              <w:spacing w:before="60"/>
              <w:ind w:left="34"/>
              <w:rPr>
                <w:sz w:val="20"/>
              </w:rPr>
            </w:pPr>
            <w:r w:rsidRPr="00EC3123">
              <w:rPr>
                <w:sz w:val="20"/>
              </w:rPr>
              <w:t>No. = Number(s)</w:t>
            </w:r>
          </w:p>
        </w:tc>
        <w:tc>
          <w:tcPr>
            <w:tcW w:w="3686" w:type="dxa"/>
            <w:shd w:val="clear" w:color="auto" w:fill="auto"/>
          </w:tcPr>
          <w:p w:rsidR="002F23E4" w:rsidRPr="00EC3123" w:rsidRDefault="002F23E4" w:rsidP="00847B21">
            <w:pPr>
              <w:ind w:left="34"/>
              <w:rPr>
                <w:sz w:val="20"/>
              </w:rPr>
            </w:pPr>
            <w:r w:rsidRPr="00EC3123">
              <w:rPr>
                <w:sz w:val="20"/>
              </w:rPr>
              <w:t xml:space="preserve">    commenced or to be commenced</w:t>
            </w:r>
          </w:p>
        </w:tc>
      </w:tr>
    </w:tbl>
    <w:p w:rsidR="002F23E4" w:rsidRPr="00EC3123" w:rsidRDefault="002F23E4" w:rsidP="002F23E4">
      <w:pPr>
        <w:pStyle w:val="Tabletext"/>
      </w:pPr>
    </w:p>
    <w:p w:rsidR="00F83442" w:rsidRPr="00EC3123" w:rsidRDefault="00F83442" w:rsidP="00D60FAF">
      <w:pPr>
        <w:pStyle w:val="ENotesHeading2"/>
        <w:pageBreakBefore/>
        <w:outlineLvl w:val="9"/>
      </w:pPr>
      <w:bookmarkStart w:id="351" w:name="_Toc8217673"/>
      <w:r w:rsidRPr="00EC3123">
        <w:lastRenderedPageBreak/>
        <w:t>Endnote 3—Legislation history</w:t>
      </w:r>
      <w:bookmarkEnd w:id="351"/>
    </w:p>
    <w:p w:rsidR="002F23E4" w:rsidRPr="00EC3123" w:rsidRDefault="002F23E4" w:rsidP="002F23E4">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5"/>
      </w:tblGrid>
      <w:tr w:rsidR="00F83442" w:rsidRPr="00EC3123" w:rsidTr="000926E4">
        <w:trPr>
          <w:cantSplit/>
          <w:tblHeader/>
        </w:trPr>
        <w:tc>
          <w:tcPr>
            <w:tcW w:w="1838" w:type="dxa"/>
            <w:tcBorders>
              <w:top w:val="single" w:sz="12" w:space="0" w:color="auto"/>
              <w:bottom w:val="single" w:sz="12" w:space="0" w:color="auto"/>
            </w:tcBorders>
            <w:shd w:val="clear" w:color="auto" w:fill="auto"/>
          </w:tcPr>
          <w:p w:rsidR="00F83442" w:rsidRPr="00EC3123" w:rsidRDefault="00F83442" w:rsidP="007551CB">
            <w:pPr>
              <w:pStyle w:val="ENoteTableHeading"/>
            </w:pPr>
            <w:r w:rsidRPr="00EC3123">
              <w:t>Act</w:t>
            </w:r>
          </w:p>
        </w:tc>
        <w:tc>
          <w:tcPr>
            <w:tcW w:w="992" w:type="dxa"/>
            <w:tcBorders>
              <w:top w:val="single" w:sz="12" w:space="0" w:color="auto"/>
              <w:bottom w:val="single" w:sz="12" w:space="0" w:color="auto"/>
            </w:tcBorders>
            <w:shd w:val="clear" w:color="auto" w:fill="auto"/>
          </w:tcPr>
          <w:p w:rsidR="00F83442" w:rsidRPr="00EC3123" w:rsidRDefault="00F83442" w:rsidP="007551CB">
            <w:pPr>
              <w:pStyle w:val="ENoteTableHeading"/>
            </w:pPr>
            <w:r w:rsidRPr="00EC3123">
              <w:t>Number and year</w:t>
            </w:r>
          </w:p>
        </w:tc>
        <w:tc>
          <w:tcPr>
            <w:tcW w:w="993" w:type="dxa"/>
            <w:tcBorders>
              <w:top w:val="single" w:sz="12" w:space="0" w:color="auto"/>
              <w:bottom w:val="single" w:sz="12" w:space="0" w:color="auto"/>
            </w:tcBorders>
            <w:shd w:val="clear" w:color="auto" w:fill="auto"/>
          </w:tcPr>
          <w:p w:rsidR="00F83442" w:rsidRPr="00EC3123" w:rsidRDefault="00F83442" w:rsidP="007551CB">
            <w:pPr>
              <w:pStyle w:val="ENoteTableHeading"/>
            </w:pPr>
            <w:r w:rsidRPr="00EC3123">
              <w:t>Assent</w:t>
            </w:r>
          </w:p>
        </w:tc>
        <w:tc>
          <w:tcPr>
            <w:tcW w:w="1845" w:type="dxa"/>
            <w:tcBorders>
              <w:top w:val="single" w:sz="12" w:space="0" w:color="auto"/>
              <w:bottom w:val="single" w:sz="12" w:space="0" w:color="auto"/>
            </w:tcBorders>
            <w:shd w:val="clear" w:color="auto" w:fill="auto"/>
          </w:tcPr>
          <w:p w:rsidR="00F83442" w:rsidRPr="00EC3123" w:rsidRDefault="00F83442" w:rsidP="007551CB">
            <w:pPr>
              <w:pStyle w:val="ENoteTableHeading"/>
            </w:pPr>
            <w:r w:rsidRPr="00EC3123">
              <w:t>Commencement</w:t>
            </w:r>
          </w:p>
        </w:tc>
        <w:tc>
          <w:tcPr>
            <w:tcW w:w="1415" w:type="dxa"/>
            <w:tcBorders>
              <w:top w:val="single" w:sz="12" w:space="0" w:color="auto"/>
              <w:bottom w:val="single" w:sz="12" w:space="0" w:color="auto"/>
            </w:tcBorders>
            <w:shd w:val="clear" w:color="auto" w:fill="auto"/>
          </w:tcPr>
          <w:p w:rsidR="00F83442" w:rsidRPr="00EC3123" w:rsidRDefault="00F83442" w:rsidP="007551CB">
            <w:pPr>
              <w:pStyle w:val="ENoteTableHeading"/>
            </w:pPr>
            <w:r w:rsidRPr="00EC3123">
              <w:t>Application, saving and transitional provisions</w:t>
            </w:r>
          </w:p>
        </w:tc>
      </w:tr>
      <w:tr w:rsidR="00DF178C" w:rsidRPr="00EC3123" w:rsidTr="000926E4">
        <w:trPr>
          <w:cantSplit/>
        </w:trPr>
        <w:tc>
          <w:tcPr>
            <w:tcW w:w="1838" w:type="dxa"/>
            <w:tcBorders>
              <w:top w:val="single" w:sz="12" w:space="0" w:color="auto"/>
              <w:bottom w:val="single" w:sz="4" w:space="0" w:color="auto"/>
            </w:tcBorders>
            <w:shd w:val="clear" w:color="auto" w:fill="auto"/>
          </w:tcPr>
          <w:p w:rsidR="00DF178C" w:rsidRPr="00EC3123" w:rsidRDefault="00DF178C" w:rsidP="00DF178C">
            <w:pPr>
              <w:pStyle w:val="ENoteTableText"/>
            </w:pPr>
            <w:r w:rsidRPr="00EC3123">
              <w:t>Family Law Act 1975</w:t>
            </w:r>
          </w:p>
        </w:tc>
        <w:tc>
          <w:tcPr>
            <w:tcW w:w="992" w:type="dxa"/>
            <w:tcBorders>
              <w:top w:val="single" w:sz="12" w:space="0" w:color="auto"/>
              <w:bottom w:val="single" w:sz="4" w:space="0" w:color="auto"/>
            </w:tcBorders>
            <w:shd w:val="clear" w:color="auto" w:fill="auto"/>
          </w:tcPr>
          <w:p w:rsidR="00DF178C" w:rsidRPr="00EC3123" w:rsidRDefault="00DF178C" w:rsidP="00DF178C">
            <w:pPr>
              <w:pStyle w:val="ENoteTableText"/>
            </w:pPr>
            <w:r w:rsidRPr="00EC3123">
              <w:t>53, 1975</w:t>
            </w:r>
          </w:p>
        </w:tc>
        <w:tc>
          <w:tcPr>
            <w:tcW w:w="993" w:type="dxa"/>
            <w:tcBorders>
              <w:top w:val="single" w:sz="12" w:space="0" w:color="auto"/>
              <w:bottom w:val="single" w:sz="4" w:space="0" w:color="auto"/>
            </w:tcBorders>
            <w:shd w:val="clear" w:color="auto" w:fill="auto"/>
          </w:tcPr>
          <w:p w:rsidR="00DF178C" w:rsidRPr="00EC3123" w:rsidRDefault="00DF178C" w:rsidP="00DF178C">
            <w:pPr>
              <w:pStyle w:val="ENoteTableText"/>
            </w:pPr>
            <w:r w:rsidRPr="00EC3123">
              <w:t>12</w:t>
            </w:r>
            <w:r w:rsidR="00FD4F47" w:rsidRPr="00EC3123">
              <w:t> </w:t>
            </w:r>
            <w:r w:rsidRPr="00EC3123">
              <w:t>June 1975</w:t>
            </w:r>
          </w:p>
        </w:tc>
        <w:tc>
          <w:tcPr>
            <w:tcW w:w="1845" w:type="dxa"/>
            <w:tcBorders>
              <w:top w:val="single" w:sz="12" w:space="0" w:color="auto"/>
              <w:bottom w:val="single" w:sz="4" w:space="0" w:color="auto"/>
            </w:tcBorders>
            <w:shd w:val="clear" w:color="auto" w:fill="auto"/>
          </w:tcPr>
          <w:p w:rsidR="00DF178C" w:rsidRPr="00EC3123" w:rsidRDefault="00DF178C" w:rsidP="00C5737D">
            <w:pPr>
              <w:pStyle w:val="ENoteTableText"/>
            </w:pPr>
            <w:r w:rsidRPr="00EC3123">
              <w:t>5 Jan 1976 (</w:t>
            </w:r>
            <w:r w:rsidR="00C5737D" w:rsidRPr="00EC3123">
              <w:t>s 2 and gaz</w:t>
            </w:r>
            <w:r w:rsidRPr="00EC3123">
              <w:rPr>
                <w:i/>
              </w:rPr>
              <w:t xml:space="preserve"> </w:t>
            </w:r>
            <w:r w:rsidRPr="00EC3123">
              <w:t>1975, No G35, p 2)</w:t>
            </w:r>
          </w:p>
        </w:tc>
        <w:tc>
          <w:tcPr>
            <w:tcW w:w="1415" w:type="dxa"/>
            <w:tcBorders>
              <w:top w:val="single" w:sz="12" w:space="0" w:color="auto"/>
              <w:bottom w:val="single" w:sz="4" w:space="0" w:color="auto"/>
            </w:tcBorders>
            <w:shd w:val="clear" w:color="auto" w:fill="auto"/>
          </w:tcPr>
          <w:p w:rsidR="00DF178C" w:rsidRPr="00EC3123" w:rsidRDefault="00DF178C" w:rsidP="00DF178C">
            <w:pPr>
              <w:pStyle w:val="ENoteTableText"/>
            </w:pPr>
          </w:p>
        </w:tc>
      </w:tr>
      <w:tr w:rsidR="00DF178C" w:rsidRPr="00EC3123" w:rsidTr="000926E4">
        <w:trPr>
          <w:cantSplit/>
        </w:trPr>
        <w:tc>
          <w:tcPr>
            <w:tcW w:w="1838" w:type="dxa"/>
            <w:shd w:val="clear" w:color="auto" w:fill="auto"/>
          </w:tcPr>
          <w:p w:rsidR="00DF178C" w:rsidRPr="00EC3123" w:rsidRDefault="00DF178C" w:rsidP="00DF178C">
            <w:pPr>
              <w:pStyle w:val="ENoteTableText"/>
            </w:pPr>
            <w:r w:rsidRPr="00EC3123">
              <w:t>Family Law Amendment Act 1976</w:t>
            </w:r>
          </w:p>
        </w:tc>
        <w:tc>
          <w:tcPr>
            <w:tcW w:w="992" w:type="dxa"/>
            <w:shd w:val="clear" w:color="auto" w:fill="auto"/>
          </w:tcPr>
          <w:p w:rsidR="00DF178C" w:rsidRPr="00EC3123" w:rsidRDefault="00DF178C" w:rsidP="00DF178C">
            <w:pPr>
              <w:pStyle w:val="ENoteTableText"/>
            </w:pPr>
            <w:r w:rsidRPr="00EC3123">
              <w:t>63, 1976</w:t>
            </w:r>
          </w:p>
        </w:tc>
        <w:tc>
          <w:tcPr>
            <w:tcW w:w="993" w:type="dxa"/>
            <w:shd w:val="clear" w:color="auto" w:fill="auto"/>
          </w:tcPr>
          <w:p w:rsidR="00DF178C" w:rsidRPr="00EC3123" w:rsidRDefault="00DF178C" w:rsidP="00DF178C">
            <w:pPr>
              <w:pStyle w:val="ENoteTableText"/>
            </w:pPr>
            <w:r w:rsidRPr="00EC3123">
              <w:t>8</w:t>
            </w:r>
            <w:r w:rsidR="00FD4F47" w:rsidRPr="00EC3123">
              <w:t> </w:t>
            </w:r>
            <w:r w:rsidRPr="00EC3123">
              <w:t>June 1976</w:t>
            </w:r>
          </w:p>
        </w:tc>
        <w:tc>
          <w:tcPr>
            <w:tcW w:w="1845" w:type="dxa"/>
            <w:shd w:val="clear" w:color="auto" w:fill="auto"/>
          </w:tcPr>
          <w:p w:rsidR="00DF178C" w:rsidRPr="00EC3123" w:rsidRDefault="001050B8" w:rsidP="00894A7E">
            <w:pPr>
              <w:pStyle w:val="ENoteTableText"/>
            </w:pPr>
            <w:r w:rsidRPr="00EC3123">
              <w:t>s</w:t>
            </w:r>
            <w:r w:rsidR="004858E5" w:rsidRPr="00EC3123">
              <w:t> </w:t>
            </w:r>
            <w:r w:rsidR="00DF178C" w:rsidRPr="00EC3123">
              <w:t>1, 2, 17, 18</w:t>
            </w:r>
            <w:r w:rsidR="00894A7E" w:rsidRPr="00EC3123">
              <w:t xml:space="preserve">, 39 </w:t>
            </w:r>
            <w:r w:rsidR="00DF178C" w:rsidRPr="00EC3123">
              <w:t xml:space="preserve">and </w:t>
            </w:r>
            <w:r w:rsidR="00894A7E" w:rsidRPr="00EC3123">
              <w:t>Sch</w:t>
            </w:r>
            <w:r w:rsidR="00DF178C" w:rsidRPr="00EC3123">
              <w:t xml:space="preserve">: </w:t>
            </w:r>
            <w:r w:rsidR="00894A7E" w:rsidRPr="00EC3123">
              <w:t>8</w:t>
            </w:r>
            <w:r w:rsidR="00FD4F47" w:rsidRPr="00EC3123">
              <w:t> </w:t>
            </w:r>
            <w:r w:rsidR="00894A7E" w:rsidRPr="00EC3123">
              <w:t>June 1976 (s 2(1))</w:t>
            </w:r>
            <w:r w:rsidR="00894A7E" w:rsidRPr="00EC3123">
              <w:br/>
            </w:r>
            <w:r w:rsidRPr="00EC3123">
              <w:t>s</w:t>
            </w:r>
            <w:r w:rsidR="004858E5" w:rsidRPr="00EC3123">
              <w:t> </w:t>
            </w:r>
            <w:r w:rsidR="00DF178C" w:rsidRPr="00EC3123">
              <w:t>29 and 30:</w:t>
            </w:r>
            <w:r w:rsidR="00343AE7" w:rsidRPr="00EC3123">
              <w:t xml:space="preserve"> </w:t>
            </w:r>
            <w:r w:rsidR="00DF178C" w:rsidRPr="00EC3123">
              <w:t>5 Jan 1976</w:t>
            </w:r>
            <w:r w:rsidR="00894A7E" w:rsidRPr="00EC3123">
              <w:t xml:space="preserve"> (s 2(2))</w:t>
            </w:r>
            <w:r w:rsidR="00DF178C" w:rsidRPr="00EC3123">
              <w:br/>
              <w:t>Remainder: 1</w:t>
            </w:r>
            <w:r w:rsidR="00FD4F47" w:rsidRPr="00EC3123">
              <w:t> </w:t>
            </w:r>
            <w:r w:rsidR="00DF178C" w:rsidRPr="00EC3123">
              <w:t>July 1976</w:t>
            </w:r>
            <w:r w:rsidR="00894A7E" w:rsidRPr="00EC3123">
              <w:t xml:space="preserve"> (s 2(3))</w:t>
            </w:r>
          </w:p>
        </w:tc>
        <w:tc>
          <w:tcPr>
            <w:tcW w:w="1415" w:type="dxa"/>
            <w:shd w:val="clear" w:color="auto" w:fill="auto"/>
          </w:tcPr>
          <w:p w:rsidR="00DF178C" w:rsidRPr="00EC3123" w:rsidRDefault="001050B8" w:rsidP="00C5737D">
            <w:pPr>
              <w:pStyle w:val="ENoteTableText"/>
            </w:pPr>
            <w:r w:rsidRPr="00EC3123">
              <w:t>s</w:t>
            </w:r>
            <w:r w:rsidR="00DF178C" w:rsidRPr="00EC3123">
              <w:t xml:space="preserve"> 19(2)</w:t>
            </w:r>
          </w:p>
        </w:tc>
      </w:tr>
      <w:tr w:rsidR="00DF178C" w:rsidRPr="00EC3123" w:rsidTr="000926E4">
        <w:trPr>
          <w:cantSplit/>
        </w:trPr>
        <w:tc>
          <w:tcPr>
            <w:tcW w:w="1838" w:type="dxa"/>
            <w:shd w:val="clear" w:color="auto" w:fill="auto"/>
          </w:tcPr>
          <w:p w:rsidR="00DF178C" w:rsidRPr="00EC3123" w:rsidRDefault="00DF178C" w:rsidP="00DF178C">
            <w:pPr>
              <w:pStyle w:val="ENoteTableText"/>
            </w:pPr>
            <w:r w:rsidRPr="00EC3123">
              <w:t>Family Law Amendment Act (No.</w:t>
            </w:r>
            <w:r w:rsidR="00FD4F47" w:rsidRPr="00EC3123">
              <w:t> </w:t>
            </w:r>
            <w:r w:rsidRPr="00EC3123">
              <w:t>2) 1976</w:t>
            </w:r>
          </w:p>
        </w:tc>
        <w:tc>
          <w:tcPr>
            <w:tcW w:w="992" w:type="dxa"/>
            <w:shd w:val="clear" w:color="auto" w:fill="auto"/>
          </w:tcPr>
          <w:p w:rsidR="00DF178C" w:rsidRPr="00EC3123" w:rsidRDefault="00DF178C" w:rsidP="00DF178C">
            <w:pPr>
              <w:pStyle w:val="ENoteTableText"/>
            </w:pPr>
            <w:r w:rsidRPr="00EC3123">
              <w:t>95, 1976</w:t>
            </w:r>
          </w:p>
        </w:tc>
        <w:tc>
          <w:tcPr>
            <w:tcW w:w="993" w:type="dxa"/>
            <w:shd w:val="clear" w:color="auto" w:fill="auto"/>
          </w:tcPr>
          <w:p w:rsidR="00DF178C" w:rsidRPr="00EC3123" w:rsidRDefault="00DF178C" w:rsidP="00DF178C">
            <w:pPr>
              <w:pStyle w:val="ENoteTableText"/>
            </w:pPr>
            <w:r w:rsidRPr="00EC3123">
              <w:t>28 Sept 1976</w:t>
            </w:r>
          </w:p>
        </w:tc>
        <w:tc>
          <w:tcPr>
            <w:tcW w:w="1845" w:type="dxa"/>
            <w:shd w:val="clear" w:color="auto" w:fill="auto"/>
          </w:tcPr>
          <w:p w:rsidR="00DF178C" w:rsidRPr="00EC3123" w:rsidRDefault="00DF178C" w:rsidP="00DF178C">
            <w:pPr>
              <w:pStyle w:val="ENoteTableText"/>
            </w:pPr>
            <w:r w:rsidRPr="00EC3123">
              <w:t>28 Sept 1976</w:t>
            </w:r>
            <w:r w:rsidR="00A54277" w:rsidRPr="00EC3123">
              <w:t xml:space="preserve"> (s 2)</w:t>
            </w:r>
          </w:p>
        </w:tc>
        <w:tc>
          <w:tcPr>
            <w:tcW w:w="1415" w:type="dxa"/>
            <w:shd w:val="clear" w:color="auto" w:fill="auto"/>
          </w:tcPr>
          <w:p w:rsidR="00DF178C" w:rsidRPr="00EC3123" w:rsidRDefault="00DF178C" w:rsidP="00DF178C">
            <w:pPr>
              <w:pStyle w:val="ENoteTableText"/>
            </w:pPr>
            <w:r w:rsidRPr="00EC3123">
              <w:t>—</w:t>
            </w:r>
          </w:p>
        </w:tc>
      </w:tr>
      <w:tr w:rsidR="00DF178C" w:rsidRPr="00EC3123" w:rsidTr="000926E4">
        <w:trPr>
          <w:cantSplit/>
        </w:trPr>
        <w:tc>
          <w:tcPr>
            <w:tcW w:w="1838" w:type="dxa"/>
            <w:shd w:val="clear" w:color="auto" w:fill="auto"/>
          </w:tcPr>
          <w:p w:rsidR="00DF178C" w:rsidRPr="00EC3123" w:rsidRDefault="00DF178C" w:rsidP="00DF178C">
            <w:pPr>
              <w:pStyle w:val="ENoteTableText"/>
            </w:pPr>
            <w:r w:rsidRPr="00EC3123">
              <w:t>Marriage Amendment Act 1976</w:t>
            </w:r>
          </w:p>
        </w:tc>
        <w:tc>
          <w:tcPr>
            <w:tcW w:w="992" w:type="dxa"/>
            <w:shd w:val="clear" w:color="auto" w:fill="auto"/>
          </w:tcPr>
          <w:p w:rsidR="00DF178C" w:rsidRPr="00EC3123" w:rsidRDefault="00DF178C" w:rsidP="00DF178C">
            <w:pPr>
              <w:pStyle w:val="ENoteTableText"/>
            </w:pPr>
            <w:r w:rsidRPr="00EC3123">
              <w:t>209, 1976</w:t>
            </w:r>
          </w:p>
        </w:tc>
        <w:tc>
          <w:tcPr>
            <w:tcW w:w="993" w:type="dxa"/>
            <w:shd w:val="clear" w:color="auto" w:fill="auto"/>
          </w:tcPr>
          <w:p w:rsidR="00DF178C" w:rsidRPr="00EC3123" w:rsidRDefault="00DF178C" w:rsidP="00DF178C">
            <w:pPr>
              <w:pStyle w:val="ENoteTableText"/>
            </w:pPr>
            <w:r w:rsidRPr="00EC3123">
              <w:t>20 Dec 1976</w:t>
            </w:r>
          </w:p>
        </w:tc>
        <w:tc>
          <w:tcPr>
            <w:tcW w:w="1845" w:type="dxa"/>
            <w:shd w:val="clear" w:color="auto" w:fill="auto"/>
          </w:tcPr>
          <w:p w:rsidR="00DF178C" w:rsidRPr="00EC3123" w:rsidRDefault="00FC3D0A" w:rsidP="00FC3D0A">
            <w:pPr>
              <w:pStyle w:val="ENoteTableText"/>
            </w:pPr>
            <w:r w:rsidRPr="00EC3123">
              <w:t>s 29: (s 2(3) and gaz 1977, No S93)</w:t>
            </w:r>
          </w:p>
        </w:tc>
        <w:tc>
          <w:tcPr>
            <w:tcW w:w="1415" w:type="dxa"/>
            <w:shd w:val="clear" w:color="auto" w:fill="auto"/>
          </w:tcPr>
          <w:p w:rsidR="00DF178C" w:rsidRPr="00EC3123" w:rsidRDefault="00DF178C" w:rsidP="00DF178C">
            <w:pPr>
              <w:pStyle w:val="ENoteTableText"/>
            </w:pPr>
            <w:r w:rsidRPr="00EC3123">
              <w:t>—</w:t>
            </w:r>
          </w:p>
        </w:tc>
      </w:tr>
      <w:tr w:rsidR="00DF178C" w:rsidRPr="00EC3123" w:rsidTr="000926E4">
        <w:trPr>
          <w:cantSplit/>
        </w:trPr>
        <w:tc>
          <w:tcPr>
            <w:tcW w:w="1838" w:type="dxa"/>
            <w:shd w:val="clear" w:color="auto" w:fill="auto"/>
          </w:tcPr>
          <w:p w:rsidR="00DF178C" w:rsidRPr="00EC3123" w:rsidRDefault="00DF178C" w:rsidP="00DF178C">
            <w:pPr>
              <w:pStyle w:val="ENoteTableText"/>
            </w:pPr>
            <w:r w:rsidRPr="00EC3123">
              <w:t>Family Law Amendment Act 1977</w:t>
            </w:r>
          </w:p>
        </w:tc>
        <w:tc>
          <w:tcPr>
            <w:tcW w:w="992" w:type="dxa"/>
            <w:shd w:val="clear" w:color="auto" w:fill="auto"/>
          </w:tcPr>
          <w:p w:rsidR="00DF178C" w:rsidRPr="00EC3123" w:rsidRDefault="00DF178C" w:rsidP="00DF178C">
            <w:pPr>
              <w:pStyle w:val="ENoteTableText"/>
            </w:pPr>
            <w:r w:rsidRPr="00EC3123">
              <w:t>102, 1977</w:t>
            </w:r>
          </w:p>
        </w:tc>
        <w:tc>
          <w:tcPr>
            <w:tcW w:w="993" w:type="dxa"/>
            <w:shd w:val="clear" w:color="auto" w:fill="auto"/>
          </w:tcPr>
          <w:p w:rsidR="00DF178C" w:rsidRPr="00EC3123" w:rsidRDefault="00DF178C" w:rsidP="00DF178C">
            <w:pPr>
              <w:pStyle w:val="ENoteTableText"/>
            </w:pPr>
            <w:r w:rsidRPr="00EC3123">
              <w:t>11 Oct 1977</w:t>
            </w:r>
          </w:p>
        </w:tc>
        <w:tc>
          <w:tcPr>
            <w:tcW w:w="1845" w:type="dxa"/>
            <w:shd w:val="clear" w:color="auto" w:fill="auto"/>
          </w:tcPr>
          <w:p w:rsidR="00DF178C" w:rsidRPr="00EC3123" w:rsidRDefault="00DF178C" w:rsidP="00DF178C">
            <w:pPr>
              <w:pStyle w:val="ENoteTableText"/>
            </w:pPr>
            <w:r w:rsidRPr="00EC3123">
              <w:t>11 Oct 1977</w:t>
            </w:r>
            <w:r w:rsidR="00407303" w:rsidRPr="00EC3123">
              <w:t xml:space="preserve"> (s 2)</w:t>
            </w:r>
          </w:p>
        </w:tc>
        <w:tc>
          <w:tcPr>
            <w:tcW w:w="1415" w:type="dxa"/>
            <w:shd w:val="clear" w:color="auto" w:fill="auto"/>
          </w:tcPr>
          <w:p w:rsidR="00DF178C" w:rsidRPr="00EC3123" w:rsidRDefault="00DF178C" w:rsidP="00DF178C">
            <w:pPr>
              <w:pStyle w:val="ENoteTableText"/>
            </w:pPr>
            <w:r w:rsidRPr="00EC3123">
              <w:t>—</w:t>
            </w:r>
          </w:p>
        </w:tc>
      </w:tr>
      <w:tr w:rsidR="00DF178C" w:rsidRPr="00EC3123" w:rsidTr="000926E4">
        <w:trPr>
          <w:cantSplit/>
        </w:trPr>
        <w:tc>
          <w:tcPr>
            <w:tcW w:w="1838" w:type="dxa"/>
            <w:shd w:val="clear" w:color="auto" w:fill="auto"/>
          </w:tcPr>
          <w:p w:rsidR="00DF178C" w:rsidRPr="00EC3123" w:rsidRDefault="00DF178C" w:rsidP="00DF178C">
            <w:pPr>
              <w:pStyle w:val="ENoteTableText"/>
            </w:pPr>
            <w:r w:rsidRPr="00EC3123">
              <w:t>Family Law Amendment Act 1979</w:t>
            </w:r>
          </w:p>
        </w:tc>
        <w:tc>
          <w:tcPr>
            <w:tcW w:w="992" w:type="dxa"/>
            <w:shd w:val="clear" w:color="auto" w:fill="auto"/>
          </w:tcPr>
          <w:p w:rsidR="00DF178C" w:rsidRPr="00EC3123" w:rsidRDefault="00DF178C" w:rsidP="00DF178C">
            <w:pPr>
              <w:pStyle w:val="ENoteTableText"/>
            </w:pPr>
            <w:r w:rsidRPr="00EC3123">
              <w:t>23, 1979</w:t>
            </w:r>
          </w:p>
        </w:tc>
        <w:tc>
          <w:tcPr>
            <w:tcW w:w="993" w:type="dxa"/>
            <w:shd w:val="clear" w:color="auto" w:fill="auto"/>
          </w:tcPr>
          <w:p w:rsidR="00DF178C" w:rsidRPr="00EC3123" w:rsidRDefault="00DF178C" w:rsidP="00DF178C">
            <w:pPr>
              <w:pStyle w:val="ENoteTableText"/>
            </w:pPr>
            <w:r w:rsidRPr="00EC3123">
              <w:t>5 Apr 1979</w:t>
            </w:r>
          </w:p>
        </w:tc>
        <w:tc>
          <w:tcPr>
            <w:tcW w:w="1845" w:type="dxa"/>
            <w:shd w:val="clear" w:color="auto" w:fill="auto"/>
          </w:tcPr>
          <w:p w:rsidR="00DF178C" w:rsidRPr="00EC3123" w:rsidRDefault="001050B8" w:rsidP="006B4168">
            <w:pPr>
              <w:pStyle w:val="ENoteTableText"/>
            </w:pPr>
            <w:r w:rsidRPr="00EC3123">
              <w:t>s</w:t>
            </w:r>
            <w:r w:rsidR="004858E5" w:rsidRPr="00EC3123">
              <w:t> </w:t>
            </w:r>
            <w:r w:rsidR="00DF178C" w:rsidRPr="00EC3123">
              <w:t>4, 10, 11, 12(a), 17 and 23:</w:t>
            </w:r>
            <w:r w:rsidR="00343AE7" w:rsidRPr="00EC3123">
              <w:t xml:space="preserve"> </w:t>
            </w:r>
            <w:r w:rsidR="00DF178C" w:rsidRPr="00EC3123">
              <w:t>1 Aug 1979 (</w:t>
            </w:r>
            <w:r w:rsidR="006B4168" w:rsidRPr="00EC3123">
              <w:t>s 2(2) and gaz</w:t>
            </w:r>
            <w:r w:rsidR="00DF178C" w:rsidRPr="00EC3123">
              <w:rPr>
                <w:i/>
              </w:rPr>
              <w:t xml:space="preserve"> </w:t>
            </w:r>
            <w:r w:rsidR="00DF178C" w:rsidRPr="00EC3123">
              <w:t>1979, No S154)</w:t>
            </w:r>
            <w:r w:rsidR="00DF178C" w:rsidRPr="00EC3123">
              <w:br/>
              <w:t xml:space="preserve">Remainder: </w:t>
            </w:r>
            <w:r w:rsidR="006B4168" w:rsidRPr="00EC3123">
              <w:t>5 Apr 1979 (s 2(1))</w:t>
            </w:r>
          </w:p>
        </w:tc>
        <w:tc>
          <w:tcPr>
            <w:tcW w:w="1415" w:type="dxa"/>
            <w:shd w:val="clear" w:color="auto" w:fill="auto"/>
          </w:tcPr>
          <w:p w:rsidR="00DF178C" w:rsidRPr="00EC3123" w:rsidRDefault="001050B8" w:rsidP="006B4168">
            <w:pPr>
              <w:pStyle w:val="ENoteTableText"/>
            </w:pPr>
            <w:r w:rsidRPr="00EC3123">
              <w:t>s</w:t>
            </w:r>
            <w:r w:rsidR="004858E5" w:rsidRPr="00EC3123">
              <w:t> </w:t>
            </w:r>
            <w:r w:rsidR="00DF178C" w:rsidRPr="00EC3123">
              <w:t>18(2), 19(2) and 22(2)</w:t>
            </w:r>
          </w:p>
        </w:tc>
      </w:tr>
      <w:tr w:rsidR="00DF178C" w:rsidRPr="00EC3123" w:rsidTr="00133BA7">
        <w:trPr>
          <w:cantSplit/>
        </w:trPr>
        <w:tc>
          <w:tcPr>
            <w:tcW w:w="1838" w:type="dxa"/>
            <w:tcBorders>
              <w:bottom w:val="single" w:sz="4" w:space="0" w:color="auto"/>
            </w:tcBorders>
            <w:shd w:val="clear" w:color="auto" w:fill="auto"/>
          </w:tcPr>
          <w:p w:rsidR="00DF178C" w:rsidRPr="00EC3123" w:rsidRDefault="00DF178C" w:rsidP="00DF178C">
            <w:pPr>
              <w:pStyle w:val="ENoteTableText"/>
            </w:pPr>
            <w:r w:rsidRPr="00EC3123">
              <w:t>Domicile (Consequential Amendments) Act 1982</w:t>
            </w:r>
          </w:p>
        </w:tc>
        <w:tc>
          <w:tcPr>
            <w:tcW w:w="992" w:type="dxa"/>
            <w:tcBorders>
              <w:bottom w:val="single" w:sz="4" w:space="0" w:color="auto"/>
            </w:tcBorders>
            <w:shd w:val="clear" w:color="auto" w:fill="auto"/>
          </w:tcPr>
          <w:p w:rsidR="00DF178C" w:rsidRPr="00EC3123" w:rsidRDefault="00DF178C" w:rsidP="00DF178C">
            <w:pPr>
              <w:pStyle w:val="ENoteTableText"/>
            </w:pPr>
            <w:r w:rsidRPr="00EC3123">
              <w:t>2, 1982</w:t>
            </w:r>
          </w:p>
        </w:tc>
        <w:tc>
          <w:tcPr>
            <w:tcW w:w="993" w:type="dxa"/>
            <w:tcBorders>
              <w:bottom w:val="single" w:sz="4" w:space="0" w:color="auto"/>
            </w:tcBorders>
            <w:shd w:val="clear" w:color="auto" w:fill="auto"/>
          </w:tcPr>
          <w:p w:rsidR="00DF178C" w:rsidRPr="00EC3123" w:rsidRDefault="00DF178C" w:rsidP="00DF178C">
            <w:pPr>
              <w:pStyle w:val="ENoteTableText"/>
            </w:pPr>
            <w:r w:rsidRPr="00EC3123">
              <w:t>4 Mar 1982</w:t>
            </w:r>
          </w:p>
        </w:tc>
        <w:tc>
          <w:tcPr>
            <w:tcW w:w="1845" w:type="dxa"/>
            <w:tcBorders>
              <w:bottom w:val="single" w:sz="4" w:space="0" w:color="auto"/>
            </w:tcBorders>
            <w:shd w:val="clear" w:color="auto" w:fill="auto"/>
          </w:tcPr>
          <w:p w:rsidR="00DF178C" w:rsidRPr="00EC3123" w:rsidRDefault="00331663" w:rsidP="00331663">
            <w:pPr>
              <w:pStyle w:val="ENoteTableText"/>
            </w:pPr>
            <w:r w:rsidRPr="00EC3123">
              <w:t xml:space="preserve">s 4: </w:t>
            </w:r>
            <w:r w:rsidR="00DF178C" w:rsidRPr="00EC3123">
              <w:t>1</w:t>
            </w:r>
            <w:r w:rsidR="00FD4F47" w:rsidRPr="00EC3123">
              <w:t> </w:t>
            </w:r>
            <w:r w:rsidR="00DF178C" w:rsidRPr="00EC3123">
              <w:t>July 1982 (</w:t>
            </w:r>
            <w:r w:rsidRPr="00EC3123">
              <w:t>s 2</w:t>
            </w:r>
            <w:r w:rsidR="00DF178C" w:rsidRPr="00EC3123">
              <w:t>)</w:t>
            </w:r>
          </w:p>
        </w:tc>
        <w:tc>
          <w:tcPr>
            <w:tcW w:w="1415" w:type="dxa"/>
            <w:tcBorders>
              <w:bottom w:val="single" w:sz="4" w:space="0" w:color="auto"/>
            </w:tcBorders>
            <w:shd w:val="clear" w:color="auto" w:fill="auto"/>
          </w:tcPr>
          <w:p w:rsidR="00DF178C" w:rsidRPr="00EC3123" w:rsidRDefault="00DF178C" w:rsidP="00DF178C">
            <w:pPr>
              <w:pStyle w:val="ENoteTableText"/>
            </w:pPr>
            <w:r w:rsidRPr="00EC3123">
              <w:t>—</w:t>
            </w:r>
          </w:p>
        </w:tc>
      </w:tr>
      <w:tr w:rsidR="00DF178C" w:rsidRPr="00EC3123" w:rsidTr="00133BA7">
        <w:trPr>
          <w:cantSplit/>
        </w:trPr>
        <w:tc>
          <w:tcPr>
            <w:tcW w:w="1838" w:type="dxa"/>
            <w:tcBorders>
              <w:bottom w:val="single" w:sz="4" w:space="0" w:color="auto"/>
            </w:tcBorders>
            <w:shd w:val="clear" w:color="auto" w:fill="auto"/>
          </w:tcPr>
          <w:p w:rsidR="00DF178C" w:rsidRPr="00EC3123" w:rsidRDefault="00DF178C" w:rsidP="00DF178C">
            <w:pPr>
              <w:pStyle w:val="ENoteTableText"/>
            </w:pPr>
            <w:r w:rsidRPr="00EC3123">
              <w:t>Family Law Amendment (Legal Aid Costs) Act 1983</w:t>
            </w:r>
          </w:p>
        </w:tc>
        <w:tc>
          <w:tcPr>
            <w:tcW w:w="992" w:type="dxa"/>
            <w:tcBorders>
              <w:bottom w:val="single" w:sz="4" w:space="0" w:color="auto"/>
            </w:tcBorders>
            <w:shd w:val="clear" w:color="auto" w:fill="auto"/>
          </w:tcPr>
          <w:p w:rsidR="00DF178C" w:rsidRPr="00EC3123" w:rsidRDefault="00DF178C" w:rsidP="00DF178C">
            <w:pPr>
              <w:pStyle w:val="ENoteTableText"/>
            </w:pPr>
            <w:r w:rsidRPr="00EC3123">
              <w:t>67, 1983</w:t>
            </w:r>
          </w:p>
        </w:tc>
        <w:tc>
          <w:tcPr>
            <w:tcW w:w="993" w:type="dxa"/>
            <w:tcBorders>
              <w:bottom w:val="single" w:sz="4" w:space="0" w:color="auto"/>
            </w:tcBorders>
            <w:shd w:val="clear" w:color="auto" w:fill="auto"/>
          </w:tcPr>
          <w:p w:rsidR="00DF178C" w:rsidRPr="00EC3123" w:rsidRDefault="00DF178C" w:rsidP="00DF178C">
            <w:pPr>
              <w:pStyle w:val="ENoteTableText"/>
            </w:pPr>
            <w:r w:rsidRPr="00EC3123">
              <w:t>20 Oct 1983</w:t>
            </w:r>
          </w:p>
        </w:tc>
        <w:tc>
          <w:tcPr>
            <w:tcW w:w="1845" w:type="dxa"/>
            <w:tcBorders>
              <w:bottom w:val="single" w:sz="4" w:space="0" w:color="auto"/>
            </w:tcBorders>
            <w:shd w:val="clear" w:color="auto" w:fill="auto"/>
          </w:tcPr>
          <w:p w:rsidR="00DF178C" w:rsidRPr="00EC3123" w:rsidRDefault="00DF178C" w:rsidP="00DF178C">
            <w:pPr>
              <w:pStyle w:val="ENoteTableText"/>
            </w:pPr>
            <w:r w:rsidRPr="00EC3123">
              <w:t>20 Oct 1983</w:t>
            </w:r>
            <w:r w:rsidR="003D1023" w:rsidRPr="00EC3123">
              <w:t xml:space="preserve"> (s 2)</w:t>
            </w:r>
          </w:p>
        </w:tc>
        <w:tc>
          <w:tcPr>
            <w:tcW w:w="1415" w:type="dxa"/>
            <w:tcBorders>
              <w:bottom w:val="single" w:sz="4" w:space="0" w:color="auto"/>
            </w:tcBorders>
            <w:shd w:val="clear" w:color="auto" w:fill="auto"/>
          </w:tcPr>
          <w:p w:rsidR="00DF178C" w:rsidRPr="00EC3123" w:rsidRDefault="00DF178C" w:rsidP="00DF178C">
            <w:pPr>
              <w:pStyle w:val="ENoteTableText"/>
            </w:pPr>
            <w:r w:rsidRPr="00EC3123">
              <w:t>—</w:t>
            </w:r>
          </w:p>
        </w:tc>
      </w:tr>
      <w:tr w:rsidR="00DF178C" w:rsidRPr="00EC3123" w:rsidTr="00133BA7">
        <w:trPr>
          <w:cantSplit/>
        </w:trPr>
        <w:tc>
          <w:tcPr>
            <w:tcW w:w="1838" w:type="dxa"/>
            <w:tcBorders>
              <w:top w:val="single" w:sz="4" w:space="0" w:color="auto"/>
            </w:tcBorders>
            <w:shd w:val="clear" w:color="auto" w:fill="auto"/>
          </w:tcPr>
          <w:p w:rsidR="00DF178C" w:rsidRPr="00EC3123" w:rsidRDefault="00DF178C" w:rsidP="00DF178C">
            <w:pPr>
              <w:pStyle w:val="ENoteTableText"/>
            </w:pPr>
            <w:r w:rsidRPr="00EC3123">
              <w:lastRenderedPageBreak/>
              <w:t>Family Law Amendment Act 1983</w:t>
            </w:r>
          </w:p>
        </w:tc>
        <w:tc>
          <w:tcPr>
            <w:tcW w:w="992" w:type="dxa"/>
            <w:tcBorders>
              <w:top w:val="single" w:sz="4" w:space="0" w:color="auto"/>
            </w:tcBorders>
            <w:shd w:val="clear" w:color="auto" w:fill="auto"/>
          </w:tcPr>
          <w:p w:rsidR="00DF178C" w:rsidRPr="00EC3123" w:rsidRDefault="00DF178C" w:rsidP="00DF178C">
            <w:pPr>
              <w:pStyle w:val="ENoteTableText"/>
            </w:pPr>
            <w:r w:rsidRPr="00EC3123">
              <w:t>72, 1983</w:t>
            </w:r>
          </w:p>
        </w:tc>
        <w:tc>
          <w:tcPr>
            <w:tcW w:w="993" w:type="dxa"/>
            <w:tcBorders>
              <w:top w:val="single" w:sz="4" w:space="0" w:color="auto"/>
            </w:tcBorders>
            <w:shd w:val="clear" w:color="auto" w:fill="auto"/>
          </w:tcPr>
          <w:p w:rsidR="00DF178C" w:rsidRPr="00EC3123" w:rsidRDefault="00DF178C" w:rsidP="00DF178C">
            <w:pPr>
              <w:pStyle w:val="ENoteTableText"/>
            </w:pPr>
            <w:r w:rsidRPr="00EC3123">
              <w:t>28 Oct 1983</w:t>
            </w:r>
          </w:p>
        </w:tc>
        <w:tc>
          <w:tcPr>
            <w:tcW w:w="1845" w:type="dxa"/>
            <w:tcBorders>
              <w:top w:val="single" w:sz="4" w:space="0" w:color="auto"/>
            </w:tcBorders>
            <w:shd w:val="clear" w:color="auto" w:fill="auto"/>
          </w:tcPr>
          <w:p w:rsidR="00DF178C" w:rsidRPr="00EC3123" w:rsidRDefault="00DF178C" w:rsidP="00C111FA">
            <w:pPr>
              <w:pStyle w:val="ENoteTableText"/>
            </w:pPr>
            <w:r w:rsidRPr="00EC3123">
              <w:t>s</w:t>
            </w:r>
            <w:r w:rsidR="004858E5" w:rsidRPr="00EC3123">
              <w:t> </w:t>
            </w:r>
            <w:r w:rsidRPr="00EC3123">
              <w:t>1</w:t>
            </w:r>
            <w:r w:rsidR="00C111FA" w:rsidRPr="00EC3123">
              <w:t xml:space="preserve"> and</w:t>
            </w:r>
            <w:r w:rsidRPr="00EC3123">
              <w:t xml:space="preserve"> 2: </w:t>
            </w:r>
            <w:r w:rsidR="00042392" w:rsidRPr="00EC3123">
              <w:t>28 Oct 1983 (s 2(1))</w:t>
            </w:r>
            <w:r w:rsidRPr="00EC3123">
              <w:br/>
              <w:t>s</w:t>
            </w:r>
            <w:r w:rsidR="004858E5" w:rsidRPr="00EC3123">
              <w:t> </w:t>
            </w:r>
            <w:r w:rsidRPr="00EC3123">
              <w:t>3–72:</w:t>
            </w:r>
            <w:r w:rsidR="003D21E8" w:rsidRPr="00EC3123">
              <w:t xml:space="preserve"> </w:t>
            </w:r>
            <w:r w:rsidRPr="00EC3123">
              <w:t>25 Nov 1983</w:t>
            </w:r>
            <w:r w:rsidR="00042392" w:rsidRPr="00EC3123">
              <w:t xml:space="preserve"> (s 2(2))</w:t>
            </w:r>
            <w:r w:rsidRPr="00EC3123">
              <w:br/>
            </w:r>
            <w:r w:rsidR="00042392" w:rsidRPr="00EC3123">
              <w:t>Remainder</w:t>
            </w:r>
            <w:r w:rsidRPr="00EC3123">
              <w:t>: 2 Jan 1985 (</w:t>
            </w:r>
            <w:r w:rsidR="00042392" w:rsidRPr="00EC3123">
              <w:t>s 2(3) and gaz</w:t>
            </w:r>
            <w:r w:rsidRPr="00EC3123">
              <w:rPr>
                <w:i/>
              </w:rPr>
              <w:t xml:space="preserve"> </w:t>
            </w:r>
            <w:r w:rsidRPr="00EC3123">
              <w:t>1984, No S532)</w:t>
            </w:r>
          </w:p>
        </w:tc>
        <w:tc>
          <w:tcPr>
            <w:tcW w:w="1415" w:type="dxa"/>
            <w:tcBorders>
              <w:top w:val="single" w:sz="4" w:space="0" w:color="auto"/>
            </w:tcBorders>
            <w:shd w:val="clear" w:color="auto" w:fill="auto"/>
          </w:tcPr>
          <w:p w:rsidR="00DF178C" w:rsidRPr="00EC3123" w:rsidRDefault="001050B8" w:rsidP="00042392">
            <w:pPr>
              <w:pStyle w:val="ENoteTableText"/>
            </w:pPr>
            <w:r w:rsidRPr="00EC3123">
              <w:t>s</w:t>
            </w:r>
            <w:r w:rsidR="004858E5" w:rsidRPr="00EC3123">
              <w:t> </w:t>
            </w:r>
            <w:r w:rsidR="00DF178C" w:rsidRPr="00EC3123">
              <w:t>3(2), 18(2), (3), 19(2), 44(2), (3), 51(2) and 68(2)</w:t>
            </w:r>
          </w:p>
        </w:tc>
      </w:tr>
      <w:tr w:rsidR="00DF178C" w:rsidRPr="00EC3123" w:rsidTr="000926E4">
        <w:trPr>
          <w:cantSplit/>
        </w:trPr>
        <w:tc>
          <w:tcPr>
            <w:tcW w:w="1838" w:type="dxa"/>
            <w:shd w:val="clear" w:color="auto" w:fill="auto"/>
          </w:tcPr>
          <w:p w:rsidR="00DF178C" w:rsidRPr="00EC3123" w:rsidRDefault="00DF178C" w:rsidP="00DF178C">
            <w:pPr>
              <w:pStyle w:val="ENoteTableText"/>
            </w:pPr>
            <w:r w:rsidRPr="00EC3123">
              <w:t>Public Service Reform Act 1984</w:t>
            </w:r>
          </w:p>
        </w:tc>
        <w:tc>
          <w:tcPr>
            <w:tcW w:w="992" w:type="dxa"/>
            <w:shd w:val="clear" w:color="auto" w:fill="auto"/>
          </w:tcPr>
          <w:p w:rsidR="00DF178C" w:rsidRPr="00EC3123" w:rsidRDefault="00DF178C" w:rsidP="00DF178C">
            <w:pPr>
              <w:pStyle w:val="ENoteTableText"/>
            </w:pPr>
            <w:r w:rsidRPr="00EC3123">
              <w:t>63, 1984</w:t>
            </w:r>
          </w:p>
        </w:tc>
        <w:tc>
          <w:tcPr>
            <w:tcW w:w="993" w:type="dxa"/>
            <w:shd w:val="clear" w:color="auto" w:fill="auto"/>
          </w:tcPr>
          <w:p w:rsidR="00DF178C" w:rsidRPr="00EC3123" w:rsidRDefault="00DF178C" w:rsidP="00DF178C">
            <w:pPr>
              <w:pStyle w:val="ENoteTableText"/>
            </w:pPr>
            <w:r w:rsidRPr="00EC3123">
              <w:t>25</w:t>
            </w:r>
            <w:r w:rsidR="00FD4F47" w:rsidRPr="00EC3123">
              <w:t> </w:t>
            </w:r>
            <w:r w:rsidRPr="00EC3123">
              <w:t>June 1984</w:t>
            </w:r>
          </w:p>
        </w:tc>
        <w:tc>
          <w:tcPr>
            <w:tcW w:w="1845" w:type="dxa"/>
            <w:shd w:val="clear" w:color="auto" w:fill="auto"/>
          </w:tcPr>
          <w:p w:rsidR="00DF178C" w:rsidRPr="00EC3123" w:rsidRDefault="00294896" w:rsidP="00294896">
            <w:pPr>
              <w:pStyle w:val="ENoteTableText"/>
            </w:pPr>
            <w:r w:rsidRPr="00EC3123">
              <w:t>Sch 5</w:t>
            </w:r>
            <w:r w:rsidR="00DF178C" w:rsidRPr="00EC3123">
              <w:t>: 20</w:t>
            </w:r>
            <w:r w:rsidR="00FD4F47" w:rsidRPr="00EC3123">
              <w:t> </w:t>
            </w:r>
            <w:r w:rsidR="00DF178C" w:rsidRPr="00EC3123">
              <w:t>July 1984 (</w:t>
            </w:r>
            <w:r w:rsidRPr="00EC3123">
              <w:t>s 2(4) and gaz</w:t>
            </w:r>
            <w:r w:rsidR="00DF178C" w:rsidRPr="00EC3123">
              <w:rPr>
                <w:i/>
              </w:rPr>
              <w:t xml:space="preserve"> </w:t>
            </w:r>
            <w:r w:rsidR="00DF178C" w:rsidRPr="00EC3123">
              <w:t>1984, No</w:t>
            </w:r>
            <w:r w:rsidR="001050B8" w:rsidRPr="00EC3123">
              <w:t xml:space="preserve"> </w:t>
            </w:r>
            <w:r w:rsidR="00DF178C" w:rsidRPr="00EC3123">
              <w:t>S276)</w:t>
            </w:r>
          </w:p>
        </w:tc>
        <w:tc>
          <w:tcPr>
            <w:tcW w:w="1415" w:type="dxa"/>
            <w:shd w:val="clear" w:color="auto" w:fill="auto"/>
          </w:tcPr>
          <w:p w:rsidR="00DF178C" w:rsidRPr="00EC3123" w:rsidRDefault="00DF178C" w:rsidP="00DF178C">
            <w:pPr>
              <w:pStyle w:val="ENoteTableText"/>
            </w:pPr>
            <w:r w:rsidRPr="00EC3123">
              <w:t>—</w:t>
            </w:r>
          </w:p>
        </w:tc>
      </w:tr>
      <w:tr w:rsidR="00DF178C" w:rsidRPr="00EC3123" w:rsidTr="000926E4">
        <w:trPr>
          <w:cantSplit/>
        </w:trPr>
        <w:tc>
          <w:tcPr>
            <w:tcW w:w="1838" w:type="dxa"/>
            <w:shd w:val="clear" w:color="auto" w:fill="auto"/>
          </w:tcPr>
          <w:p w:rsidR="00DF178C" w:rsidRPr="00EC3123" w:rsidRDefault="00DF178C" w:rsidP="00DF178C">
            <w:pPr>
              <w:pStyle w:val="ENoteTableText"/>
            </w:pPr>
            <w:r w:rsidRPr="00EC3123">
              <w:t>Statute Law (Miscellaneous Provisions) Act (No.</w:t>
            </w:r>
            <w:r w:rsidR="00FD4F47" w:rsidRPr="00EC3123">
              <w:t> </w:t>
            </w:r>
            <w:r w:rsidRPr="00EC3123">
              <w:t>1) 1984</w:t>
            </w:r>
          </w:p>
        </w:tc>
        <w:tc>
          <w:tcPr>
            <w:tcW w:w="992" w:type="dxa"/>
            <w:shd w:val="clear" w:color="auto" w:fill="auto"/>
          </w:tcPr>
          <w:p w:rsidR="00DF178C" w:rsidRPr="00EC3123" w:rsidRDefault="00DF178C" w:rsidP="00DF178C">
            <w:pPr>
              <w:pStyle w:val="ENoteTableText"/>
            </w:pPr>
            <w:r w:rsidRPr="00EC3123">
              <w:t>72, 1984</w:t>
            </w:r>
          </w:p>
        </w:tc>
        <w:tc>
          <w:tcPr>
            <w:tcW w:w="993" w:type="dxa"/>
            <w:shd w:val="clear" w:color="auto" w:fill="auto"/>
          </w:tcPr>
          <w:p w:rsidR="00DF178C" w:rsidRPr="00EC3123" w:rsidRDefault="00DF178C" w:rsidP="00DF178C">
            <w:pPr>
              <w:pStyle w:val="ENoteTableText"/>
            </w:pPr>
            <w:r w:rsidRPr="00EC3123">
              <w:t>25</w:t>
            </w:r>
            <w:r w:rsidR="00FD4F47" w:rsidRPr="00EC3123">
              <w:t> </w:t>
            </w:r>
            <w:r w:rsidRPr="00EC3123">
              <w:t>June 1984</w:t>
            </w:r>
          </w:p>
        </w:tc>
        <w:tc>
          <w:tcPr>
            <w:tcW w:w="1845" w:type="dxa"/>
            <w:shd w:val="clear" w:color="auto" w:fill="auto"/>
          </w:tcPr>
          <w:p w:rsidR="00DF178C" w:rsidRPr="00EC3123" w:rsidRDefault="00C111FA" w:rsidP="00116458">
            <w:pPr>
              <w:pStyle w:val="ENoteTableText"/>
            </w:pPr>
            <w:r w:rsidRPr="00EC3123">
              <w:t>s 2(24): 25</w:t>
            </w:r>
            <w:r w:rsidR="00FD4F47" w:rsidRPr="00EC3123">
              <w:t> </w:t>
            </w:r>
            <w:r w:rsidRPr="00EC3123">
              <w:t>June 1984 (s 2(2))</w:t>
            </w:r>
            <w:r w:rsidRPr="00EC3123">
              <w:br/>
              <w:t xml:space="preserve">s 5(1) and </w:t>
            </w:r>
            <w:r w:rsidR="000073D6" w:rsidRPr="00EC3123">
              <w:t>Sch (amdt to s 44 and 87): 25 Nov 1983 (s 2(12)(b)</w:t>
            </w:r>
            <w:r w:rsidRPr="00EC3123">
              <w:t>, (24)</w:t>
            </w:r>
            <w:r w:rsidR="000073D6" w:rsidRPr="00EC3123">
              <w:t>)</w:t>
            </w:r>
            <w:r w:rsidR="000073D6" w:rsidRPr="00EC3123">
              <w:br/>
            </w:r>
            <w:r w:rsidRPr="00EC3123">
              <w:t>s 5(1)</w:t>
            </w:r>
            <w:r w:rsidR="00116458" w:rsidRPr="00EC3123">
              <w:t>,</w:t>
            </w:r>
            <w:r w:rsidRPr="00EC3123">
              <w:t xml:space="preserve"> </w:t>
            </w:r>
            <w:r w:rsidR="006A15B3" w:rsidRPr="00EC3123">
              <w:t>Sch (</w:t>
            </w:r>
            <w:r w:rsidR="009549E2" w:rsidRPr="00EC3123">
              <w:t>remaining amdts to the Family Law Act 1975</w:t>
            </w:r>
            <w:r w:rsidR="006A15B3" w:rsidRPr="00EC3123">
              <w:t>)</w:t>
            </w:r>
            <w:r w:rsidR="00116458" w:rsidRPr="00EC3123">
              <w:t xml:space="preserve"> and Note 1 of Notes about section headings</w:t>
            </w:r>
            <w:r w:rsidR="006A15B3" w:rsidRPr="00EC3123">
              <w:t>: 2 </w:t>
            </w:r>
            <w:r w:rsidR="007D432A" w:rsidRPr="00EC3123">
              <w:t>Jan</w:t>
            </w:r>
            <w:r w:rsidR="006A15B3" w:rsidRPr="00EC3123">
              <w:t xml:space="preserve"> 1985 (s 2(12)(a)</w:t>
            </w:r>
            <w:r w:rsidR="009549E2" w:rsidRPr="00EC3123">
              <w:t>, (c</w:t>
            </w:r>
            <w:r w:rsidR="006A15B3" w:rsidRPr="00EC3123">
              <w:t>)</w:t>
            </w:r>
            <w:r w:rsidRPr="00EC3123">
              <w:t>, (24)</w:t>
            </w:r>
            <w:r w:rsidR="009549E2" w:rsidRPr="00EC3123">
              <w:t xml:space="preserve"> and gaz 1984, No S532)</w:t>
            </w:r>
          </w:p>
        </w:tc>
        <w:tc>
          <w:tcPr>
            <w:tcW w:w="1415" w:type="dxa"/>
            <w:shd w:val="clear" w:color="auto" w:fill="auto"/>
          </w:tcPr>
          <w:p w:rsidR="00DF178C" w:rsidRPr="00EC3123" w:rsidRDefault="001050B8" w:rsidP="00DA5F3F">
            <w:pPr>
              <w:pStyle w:val="ENoteTableText"/>
            </w:pPr>
            <w:r w:rsidRPr="00EC3123">
              <w:t>s</w:t>
            </w:r>
            <w:r w:rsidR="004858E5" w:rsidRPr="00EC3123">
              <w:t> </w:t>
            </w:r>
            <w:r w:rsidR="00DF178C" w:rsidRPr="00EC3123">
              <w:t>2(24) and 5(1)</w:t>
            </w:r>
          </w:p>
        </w:tc>
      </w:tr>
      <w:tr w:rsidR="00DF178C" w:rsidRPr="00EC3123" w:rsidTr="000926E4">
        <w:trPr>
          <w:cantSplit/>
        </w:trPr>
        <w:tc>
          <w:tcPr>
            <w:tcW w:w="1838" w:type="dxa"/>
            <w:shd w:val="clear" w:color="auto" w:fill="auto"/>
          </w:tcPr>
          <w:p w:rsidR="00DF178C" w:rsidRPr="00EC3123" w:rsidRDefault="00DF178C" w:rsidP="00DF178C">
            <w:pPr>
              <w:pStyle w:val="ENoteTableText"/>
            </w:pPr>
            <w:r w:rsidRPr="00EC3123">
              <w:t>Statute Law (Miscellaneous Provisions) Act (No.</w:t>
            </w:r>
            <w:r w:rsidR="00FD4F47" w:rsidRPr="00EC3123">
              <w:t> </w:t>
            </w:r>
            <w:r w:rsidRPr="00EC3123">
              <w:t>2) 1984</w:t>
            </w:r>
          </w:p>
        </w:tc>
        <w:tc>
          <w:tcPr>
            <w:tcW w:w="992" w:type="dxa"/>
            <w:shd w:val="clear" w:color="auto" w:fill="auto"/>
          </w:tcPr>
          <w:p w:rsidR="00DF178C" w:rsidRPr="00EC3123" w:rsidRDefault="00DF178C" w:rsidP="00DF178C">
            <w:pPr>
              <w:pStyle w:val="ENoteTableText"/>
            </w:pPr>
            <w:r w:rsidRPr="00EC3123">
              <w:t>165, 1984</w:t>
            </w:r>
          </w:p>
        </w:tc>
        <w:tc>
          <w:tcPr>
            <w:tcW w:w="993" w:type="dxa"/>
            <w:shd w:val="clear" w:color="auto" w:fill="auto"/>
          </w:tcPr>
          <w:p w:rsidR="00DF178C" w:rsidRPr="00EC3123" w:rsidRDefault="00DF178C" w:rsidP="00DF178C">
            <w:pPr>
              <w:pStyle w:val="ENoteTableText"/>
            </w:pPr>
            <w:r w:rsidRPr="00EC3123">
              <w:t>25 Oct 1984</w:t>
            </w:r>
          </w:p>
        </w:tc>
        <w:tc>
          <w:tcPr>
            <w:tcW w:w="1845" w:type="dxa"/>
            <w:shd w:val="clear" w:color="auto" w:fill="auto"/>
          </w:tcPr>
          <w:p w:rsidR="00DF178C" w:rsidRPr="00EC3123" w:rsidRDefault="00116458" w:rsidP="003833FD">
            <w:pPr>
              <w:pStyle w:val="ENoteTableText"/>
            </w:pPr>
            <w:r w:rsidRPr="00EC3123">
              <w:t xml:space="preserve">s 6(1) and </w:t>
            </w:r>
            <w:r w:rsidR="0094676B" w:rsidRPr="00EC3123">
              <w:t>Sch 1</w:t>
            </w:r>
            <w:r w:rsidR="00DF178C" w:rsidRPr="00EC3123">
              <w:t xml:space="preserve">: </w:t>
            </w:r>
            <w:r w:rsidRPr="00EC3123">
              <w:t>2 Jan 1985</w:t>
            </w:r>
            <w:r w:rsidR="007D432A" w:rsidRPr="00EC3123">
              <w:t xml:space="preserve"> (s 2(10)</w:t>
            </w:r>
            <w:r w:rsidRPr="00EC3123">
              <w:t>, (32)</w:t>
            </w:r>
            <w:r w:rsidR="003833FD" w:rsidRPr="00EC3123">
              <w:t>)</w:t>
            </w:r>
          </w:p>
        </w:tc>
        <w:tc>
          <w:tcPr>
            <w:tcW w:w="1415" w:type="dxa"/>
            <w:shd w:val="clear" w:color="auto" w:fill="auto"/>
          </w:tcPr>
          <w:p w:rsidR="00DF178C" w:rsidRPr="00EC3123" w:rsidRDefault="001050B8" w:rsidP="00DA5F3F">
            <w:pPr>
              <w:pStyle w:val="ENoteTableText"/>
            </w:pPr>
            <w:r w:rsidRPr="00EC3123">
              <w:t>s</w:t>
            </w:r>
            <w:r w:rsidR="00DF178C" w:rsidRPr="00EC3123">
              <w:t xml:space="preserve"> 6(1)</w:t>
            </w:r>
          </w:p>
        </w:tc>
      </w:tr>
      <w:tr w:rsidR="00DF178C" w:rsidRPr="00EC3123" w:rsidTr="000926E4">
        <w:trPr>
          <w:cantSplit/>
        </w:trPr>
        <w:tc>
          <w:tcPr>
            <w:tcW w:w="1838" w:type="dxa"/>
            <w:shd w:val="clear" w:color="auto" w:fill="auto"/>
          </w:tcPr>
          <w:p w:rsidR="00DF178C" w:rsidRPr="00EC3123" w:rsidRDefault="00DF178C" w:rsidP="00DF178C">
            <w:pPr>
              <w:pStyle w:val="ENoteTableText"/>
            </w:pPr>
            <w:r w:rsidRPr="00EC3123">
              <w:t>Statute Law (Miscellaneous Provisions) Act (No.</w:t>
            </w:r>
            <w:r w:rsidR="00FD4F47" w:rsidRPr="00EC3123">
              <w:t> </w:t>
            </w:r>
            <w:r w:rsidRPr="00EC3123">
              <w:t>1) 1985</w:t>
            </w:r>
          </w:p>
        </w:tc>
        <w:tc>
          <w:tcPr>
            <w:tcW w:w="992" w:type="dxa"/>
            <w:shd w:val="clear" w:color="auto" w:fill="auto"/>
          </w:tcPr>
          <w:p w:rsidR="00DF178C" w:rsidRPr="00EC3123" w:rsidRDefault="00DF178C" w:rsidP="00DF178C">
            <w:pPr>
              <w:pStyle w:val="ENoteTableText"/>
            </w:pPr>
            <w:r w:rsidRPr="00EC3123">
              <w:t>65, 1985</w:t>
            </w:r>
          </w:p>
        </w:tc>
        <w:tc>
          <w:tcPr>
            <w:tcW w:w="993" w:type="dxa"/>
            <w:shd w:val="clear" w:color="auto" w:fill="auto"/>
          </w:tcPr>
          <w:p w:rsidR="00DF178C" w:rsidRPr="00EC3123" w:rsidRDefault="00DF178C" w:rsidP="00DF178C">
            <w:pPr>
              <w:pStyle w:val="ENoteTableText"/>
            </w:pPr>
            <w:r w:rsidRPr="00EC3123">
              <w:t>5</w:t>
            </w:r>
            <w:r w:rsidR="00FD4F47" w:rsidRPr="00EC3123">
              <w:t> </w:t>
            </w:r>
            <w:r w:rsidRPr="00EC3123">
              <w:t>June 1985</w:t>
            </w:r>
          </w:p>
        </w:tc>
        <w:tc>
          <w:tcPr>
            <w:tcW w:w="1845" w:type="dxa"/>
            <w:shd w:val="clear" w:color="auto" w:fill="auto"/>
          </w:tcPr>
          <w:p w:rsidR="00DF178C" w:rsidRPr="00EC3123" w:rsidRDefault="00CD6E63" w:rsidP="00CD6E63">
            <w:pPr>
              <w:pStyle w:val="ENoteTableText"/>
            </w:pPr>
            <w:r w:rsidRPr="00EC3123">
              <w:t>Sch 1</w:t>
            </w:r>
            <w:r w:rsidR="00DF178C" w:rsidRPr="00EC3123">
              <w:t>: 3</w:t>
            </w:r>
            <w:r w:rsidR="00FD4F47" w:rsidRPr="00EC3123">
              <w:t> </w:t>
            </w:r>
            <w:r w:rsidR="00DF178C" w:rsidRPr="00EC3123">
              <w:t xml:space="preserve">July 1985 </w:t>
            </w:r>
            <w:r w:rsidRPr="00EC3123">
              <w:t>(s 2(1))</w:t>
            </w:r>
          </w:p>
        </w:tc>
        <w:tc>
          <w:tcPr>
            <w:tcW w:w="1415" w:type="dxa"/>
            <w:shd w:val="clear" w:color="auto" w:fill="auto"/>
          </w:tcPr>
          <w:p w:rsidR="00DF178C" w:rsidRPr="00EC3123" w:rsidRDefault="00DF178C" w:rsidP="00DF178C">
            <w:pPr>
              <w:pStyle w:val="ENoteTableText"/>
            </w:pPr>
            <w:r w:rsidRPr="00EC3123">
              <w:t>—</w:t>
            </w:r>
          </w:p>
        </w:tc>
      </w:tr>
      <w:tr w:rsidR="00DF178C" w:rsidRPr="00EC3123" w:rsidTr="000926E4">
        <w:trPr>
          <w:cantSplit/>
        </w:trPr>
        <w:tc>
          <w:tcPr>
            <w:tcW w:w="1838" w:type="dxa"/>
            <w:shd w:val="clear" w:color="auto" w:fill="auto"/>
          </w:tcPr>
          <w:p w:rsidR="00DF178C" w:rsidRPr="00EC3123" w:rsidRDefault="00DF178C" w:rsidP="00DF178C">
            <w:pPr>
              <w:pStyle w:val="ENoteTableText"/>
            </w:pPr>
            <w:r w:rsidRPr="00EC3123">
              <w:t>Public Service and Statutory Authorities Amendment Act 1985</w:t>
            </w:r>
          </w:p>
        </w:tc>
        <w:tc>
          <w:tcPr>
            <w:tcW w:w="992" w:type="dxa"/>
            <w:shd w:val="clear" w:color="auto" w:fill="auto"/>
          </w:tcPr>
          <w:p w:rsidR="00DF178C" w:rsidRPr="00EC3123" w:rsidRDefault="00DF178C" w:rsidP="00DF178C">
            <w:pPr>
              <w:pStyle w:val="ENoteTableText"/>
            </w:pPr>
            <w:r w:rsidRPr="00EC3123">
              <w:t>166, 1985</w:t>
            </w:r>
          </w:p>
        </w:tc>
        <w:tc>
          <w:tcPr>
            <w:tcW w:w="993" w:type="dxa"/>
            <w:shd w:val="clear" w:color="auto" w:fill="auto"/>
          </w:tcPr>
          <w:p w:rsidR="00DF178C" w:rsidRPr="00EC3123" w:rsidRDefault="00DF178C" w:rsidP="00DF178C">
            <w:pPr>
              <w:pStyle w:val="ENoteTableText"/>
            </w:pPr>
            <w:r w:rsidRPr="00EC3123">
              <w:t>11 Dec 1985</w:t>
            </w:r>
          </w:p>
        </w:tc>
        <w:tc>
          <w:tcPr>
            <w:tcW w:w="1845" w:type="dxa"/>
            <w:shd w:val="clear" w:color="auto" w:fill="auto"/>
          </w:tcPr>
          <w:p w:rsidR="00DF178C" w:rsidRPr="00EC3123" w:rsidRDefault="00116458" w:rsidP="00AD6FF1">
            <w:pPr>
              <w:pStyle w:val="ENoteTableText"/>
            </w:pPr>
            <w:r w:rsidRPr="00EC3123">
              <w:t xml:space="preserve">s 45(2) and </w:t>
            </w:r>
            <w:r w:rsidR="004266EC" w:rsidRPr="00EC3123">
              <w:t>Sch</w:t>
            </w:r>
            <w:r w:rsidR="00DF178C" w:rsidRPr="00EC3123">
              <w:t xml:space="preserve">: 8 Jan 1986 </w:t>
            </w:r>
            <w:r w:rsidR="00AD6FF1" w:rsidRPr="00EC3123">
              <w:t>(s 2(7))</w:t>
            </w:r>
          </w:p>
        </w:tc>
        <w:tc>
          <w:tcPr>
            <w:tcW w:w="1415" w:type="dxa"/>
            <w:shd w:val="clear" w:color="auto" w:fill="auto"/>
          </w:tcPr>
          <w:p w:rsidR="00DF178C" w:rsidRPr="00EC3123" w:rsidRDefault="001050B8" w:rsidP="00AD6FF1">
            <w:pPr>
              <w:pStyle w:val="ENoteTableText"/>
            </w:pPr>
            <w:r w:rsidRPr="00EC3123">
              <w:t>s</w:t>
            </w:r>
            <w:r w:rsidR="00DF178C" w:rsidRPr="00EC3123">
              <w:t xml:space="preserve"> 45(2)</w:t>
            </w:r>
          </w:p>
        </w:tc>
      </w:tr>
      <w:tr w:rsidR="00DF178C" w:rsidRPr="00EC3123" w:rsidTr="00133BA7">
        <w:trPr>
          <w:cantSplit/>
        </w:trPr>
        <w:tc>
          <w:tcPr>
            <w:tcW w:w="1838" w:type="dxa"/>
            <w:tcBorders>
              <w:bottom w:val="single" w:sz="4" w:space="0" w:color="auto"/>
            </w:tcBorders>
            <w:shd w:val="clear" w:color="auto" w:fill="auto"/>
          </w:tcPr>
          <w:p w:rsidR="00DF178C" w:rsidRPr="00EC3123" w:rsidRDefault="00DF178C" w:rsidP="00DF178C">
            <w:pPr>
              <w:pStyle w:val="ENoteTableText"/>
            </w:pPr>
            <w:r w:rsidRPr="00EC3123">
              <w:lastRenderedPageBreak/>
              <w:t>Statute Law (Miscellaneous Provisions) Act (No.</w:t>
            </w:r>
            <w:r w:rsidR="00FD4F47" w:rsidRPr="00EC3123">
              <w:t> </w:t>
            </w:r>
            <w:r w:rsidRPr="00EC3123">
              <w:t>2) 1985</w:t>
            </w:r>
          </w:p>
        </w:tc>
        <w:tc>
          <w:tcPr>
            <w:tcW w:w="992" w:type="dxa"/>
            <w:tcBorders>
              <w:bottom w:val="single" w:sz="4" w:space="0" w:color="auto"/>
            </w:tcBorders>
            <w:shd w:val="clear" w:color="auto" w:fill="auto"/>
          </w:tcPr>
          <w:p w:rsidR="00DF178C" w:rsidRPr="00EC3123" w:rsidRDefault="00DF178C" w:rsidP="00DF178C">
            <w:pPr>
              <w:pStyle w:val="ENoteTableText"/>
            </w:pPr>
            <w:r w:rsidRPr="00EC3123">
              <w:t>193, 1985</w:t>
            </w:r>
          </w:p>
        </w:tc>
        <w:tc>
          <w:tcPr>
            <w:tcW w:w="993" w:type="dxa"/>
            <w:tcBorders>
              <w:bottom w:val="single" w:sz="4" w:space="0" w:color="auto"/>
            </w:tcBorders>
            <w:shd w:val="clear" w:color="auto" w:fill="auto"/>
          </w:tcPr>
          <w:p w:rsidR="00DF178C" w:rsidRPr="00EC3123" w:rsidRDefault="00DF178C" w:rsidP="00DF178C">
            <w:pPr>
              <w:pStyle w:val="ENoteTableText"/>
            </w:pPr>
            <w:r w:rsidRPr="00EC3123">
              <w:t>16 Dec 1985</w:t>
            </w:r>
          </w:p>
        </w:tc>
        <w:tc>
          <w:tcPr>
            <w:tcW w:w="1845" w:type="dxa"/>
            <w:tcBorders>
              <w:bottom w:val="single" w:sz="4" w:space="0" w:color="auto"/>
            </w:tcBorders>
            <w:shd w:val="clear" w:color="auto" w:fill="auto"/>
          </w:tcPr>
          <w:p w:rsidR="00DF178C" w:rsidRPr="00EC3123" w:rsidRDefault="007F0145" w:rsidP="007F0145">
            <w:pPr>
              <w:pStyle w:val="ENoteTableText"/>
            </w:pPr>
            <w:r w:rsidRPr="00EC3123">
              <w:t>s 10, 16 and Sch 1</w:t>
            </w:r>
            <w:r w:rsidR="00DF178C" w:rsidRPr="00EC3123">
              <w:t xml:space="preserve">: </w:t>
            </w:r>
            <w:r w:rsidRPr="00EC3123">
              <w:t>16 Dec 1985 (s 2(1))</w:t>
            </w:r>
          </w:p>
        </w:tc>
        <w:tc>
          <w:tcPr>
            <w:tcW w:w="1415" w:type="dxa"/>
            <w:tcBorders>
              <w:bottom w:val="single" w:sz="4" w:space="0" w:color="auto"/>
            </w:tcBorders>
            <w:shd w:val="clear" w:color="auto" w:fill="auto"/>
          </w:tcPr>
          <w:p w:rsidR="00DF178C" w:rsidRPr="00EC3123" w:rsidRDefault="001050B8" w:rsidP="007F0145">
            <w:pPr>
              <w:pStyle w:val="ENoteTableText"/>
            </w:pPr>
            <w:r w:rsidRPr="00EC3123">
              <w:t>s</w:t>
            </w:r>
            <w:r w:rsidR="004858E5" w:rsidRPr="00EC3123">
              <w:t> </w:t>
            </w:r>
            <w:r w:rsidR="00DF178C" w:rsidRPr="00EC3123">
              <w:t>10 and 16</w:t>
            </w:r>
          </w:p>
        </w:tc>
      </w:tr>
      <w:tr w:rsidR="00DF178C" w:rsidRPr="00EC3123" w:rsidTr="00133BA7">
        <w:trPr>
          <w:cantSplit/>
        </w:trPr>
        <w:tc>
          <w:tcPr>
            <w:tcW w:w="1838" w:type="dxa"/>
            <w:tcBorders>
              <w:bottom w:val="single" w:sz="4" w:space="0" w:color="auto"/>
            </w:tcBorders>
            <w:shd w:val="clear" w:color="auto" w:fill="auto"/>
          </w:tcPr>
          <w:p w:rsidR="00DF178C" w:rsidRPr="00EC3123" w:rsidRDefault="00DF178C" w:rsidP="00DF178C">
            <w:pPr>
              <w:pStyle w:val="ENoteTableText"/>
            </w:pPr>
            <w:r w:rsidRPr="00EC3123">
              <w:t>Statute Law (Miscellaneous Provisions) Act (No.</w:t>
            </w:r>
            <w:r w:rsidR="00FD4F47" w:rsidRPr="00EC3123">
              <w:t> </w:t>
            </w:r>
            <w:r w:rsidRPr="00EC3123">
              <w:t>1) 1986</w:t>
            </w:r>
          </w:p>
        </w:tc>
        <w:tc>
          <w:tcPr>
            <w:tcW w:w="992" w:type="dxa"/>
            <w:tcBorders>
              <w:bottom w:val="single" w:sz="4" w:space="0" w:color="auto"/>
            </w:tcBorders>
            <w:shd w:val="clear" w:color="auto" w:fill="auto"/>
          </w:tcPr>
          <w:p w:rsidR="00DF178C" w:rsidRPr="00EC3123" w:rsidRDefault="00DF178C" w:rsidP="00DF178C">
            <w:pPr>
              <w:pStyle w:val="ENoteTableText"/>
            </w:pPr>
            <w:r w:rsidRPr="00EC3123">
              <w:t>76, 1986</w:t>
            </w:r>
          </w:p>
        </w:tc>
        <w:tc>
          <w:tcPr>
            <w:tcW w:w="993" w:type="dxa"/>
            <w:tcBorders>
              <w:bottom w:val="single" w:sz="4" w:space="0" w:color="auto"/>
            </w:tcBorders>
            <w:shd w:val="clear" w:color="auto" w:fill="auto"/>
          </w:tcPr>
          <w:p w:rsidR="00DF178C" w:rsidRPr="00EC3123" w:rsidRDefault="00DF178C" w:rsidP="00DF178C">
            <w:pPr>
              <w:pStyle w:val="ENoteTableText"/>
            </w:pPr>
            <w:r w:rsidRPr="00EC3123">
              <w:t>24</w:t>
            </w:r>
            <w:r w:rsidR="00FD4F47" w:rsidRPr="00EC3123">
              <w:t> </w:t>
            </w:r>
            <w:r w:rsidRPr="00EC3123">
              <w:t>June 1986</w:t>
            </w:r>
          </w:p>
        </w:tc>
        <w:tc>
          <w:tcPr>
            <w:tcW w:w="1845" w:type="dxa"/>
            <w:tcBorders>
              <w:bottom w:val="single" w:sz="4" w:space="0" w:color="auto"/>
            </w:tcBorders>
            <w:shd w:val="clear" w:color="auto" w:fill="auto"/>
          </w:tcPr>
          <w:p w:rsidR="00DF178C" w:rsidRPr="00EC3123" w:rsidRDefault="001050B8" w:rsidP="00E14489">
            <w:pPr>
              <w:pStyle w:val="ENoteTableText"/>
            </w:pPr>
            <w:r w:rsidRPr="00EC3123">
              <w:t>s</w:t>
            </w:r>
            <w:r w:rsidR="00DF178C" w:rsidRPr="00EC3123">
              <w:t xml:space="preserve"> </w:t>
            </w:r>
            <w:r w:rsidR="00E14489" w:rsidRPr="00EC3123">
              <w:t>9 and Sch 1</w:t>
            </w:r>
            <w:r w:rsidR="00DF178C" w:rsidRPr="00EC3123">
              <w:t xml:space="preserve">: </w:t>
            </w:r>
            <w:r w:rsidR="00E14489" w:rsidRPr="00EC3123">
              <w:t>24</w:t>
            </w:r>
            <w:r w:rsidR="00FD4F47" w:rsidRPr="00EC3123">
              <w:t> </w:t>
            </w:r>
            <w:r w:rsidR="00E14489" w:rsidRPr="00EC3123">
              <w:t>June 1986 (s 2(1))</w:t>
            </w:r>
          </w:p>
        </w:tc>
        <w:tc>
          <w:tcPr>
            <w:tcW w:w="1415" w:type="dxa"/>
            <w:tcBorders>
              <w:bottom w:val="single" w:sz="4" w:space="0" w:color="auto"/>
            </w:tcBorders>
            <w:shd w:val="clear" w:color="auto" w:fill="auto"/>
          </w:tcPr>
          <w:p w:rsidR="00DF178C" w:rsidRPr="00EC3123" w:rsidRDefault="001050B8" w:rsidP="00E14489">
            <w:pPr>
              <w:pStyle w:val="ENoteTableText"/>
            </w:pPr>
            <w:r w:rsidRPr="00EC3123">
              <w:t>s</w:t>
            </w:r>
            <w:r w:rsidR="00DF178C" w:rsidRPr="00EC3123">
              <w:t xml:space="preserve"> 9</w:t>
            </w:r>
          </w:p>
        </w:tc>
      </w:tr>
      <w:tr w:rsidR="00DF178C" w:rsidRPr="00EC3123" w:rsidTr="00133BA7">
        <w:trPr>
          <w:cantSplit/>
        </w:trPr>
        <w:tc>
          <w:tcPr>
            <w:tcW w:w="1838" w:type="dxa"/>
            <w:tcBorders>
              <w:top w:val="single" w:sz="4" w:space="0" w:color="auto"/>
            </w:tcBorders>
            <w:shd w:val="clear" w:color="auto" w:fill="auto"/>
          </w:tcPr>
          <w:p w:rsidR="00DF178C" w:rsidRPr="00EC3123" w:rsidRDefault="00DF178C" w:rsidP="00DF178C">
            <w:pPr>
              <w:pStyle w:val="ENoteTableText"/>
            </w:pPr>
            <w:r w:rsidRPr="00EC3123">
              <w:t>Statute Law (Miscellaneous Provisions) Act (No.</w:t>
            </w:r>
            <w:r w:rsidR="00FD4F47" w:rsidRPr="00EC3123">
              <w:t> </w:t>
            </w:r>
            <w:r w:rsidRPr="00EC3123">
              <w:t>2) 1986</w:t>
            </w:r>
          </w:p>
        </w:tc>
        <w:tc>
          <w:tcPr>
            <w:tcW w:w="992" w:type="dxa"/>
            <w:tcBorders>
              <w:top w:val="single" w:sz="4" w:space="0" w:color="auto"/>
            </w:tcBorders>
            <w:shd w:val="clear" w:color="auto" w:fill="auto"/>
          </w:tcPr>
          <w:p w:rsidR="00DF178C" w:rsidRPr="00EC3123" w:rsidRDefault="00DF178C" w:rsidP="00DF178C">
            <w:pPr>
              <w:pStyle w:val="ENoteTableText"/>
            </w:pPr>
            <w:r w:rsidRPr="00EC3123">
              <w:t>168, 1986</w:t>
            </w:r>
          </w:p>
        </w:tc>
        <w:tc>
          <w:tcPr>
            <w:tcW w:w="993" w:type="dxa"/>
            <w:tcBorders>
              <w:top w:val="single" w:sz="4" w:space="0" w:color="auto"/>
            </w:tcBorders>
            <w:shd w:val="clear" w:color="auto" w:fill="auto"/>
          </w:tcPr>
          <w:p w:rsidR="00DF178C" w:rsidRPr="00EC3123" w:rsidRDefault="00DF178C" w:rsidP="00DF178C">
            <w:pPr>
              <w:pStyle w:val="ENoteTableText"/>
            </w:pPr>
            <w:r w:rsidRPr="00EC3123">
              <w:t>18 Dec 1986</w:t>
            </w:r>
          </w:p>
        </w:tc>
        <w:tc>
          <w:tcPr>
            <w:tcW w:w="1845" w:type="dxa"/>
            <w:tcBorders>
              <w:top w:val="single" w:sz="4" w:space="0" w:color="auto"/>
            </w:tcBorders>
            <w:shd w:val="clear" w:color="auto" w:fill="auto"/>
          </w:tcPr>
          <w:p w:rsidR="00DF178C" w:rsidRPr="00EC3123" w:rsidRDefault="0010367E" w:rsidP="00DF178C">
            <w:pPr>
              <w:pStyle w:val="ENoteTableText"/>
            </w:pPr>
            <w:r w:rsidRPr="00EC3123">
              <w:t>s 5(1) and Sch 1</w:t>
            </w:r>
            <w:r w:rsidR="00DF178C" w:rsidRPr="00EC3123">
              <w:t xml:space="preserve">: </w:t>
            </w:r>
            <w:r w:rsidRPr="00EC3123">
              <w:t>18 Dec 1986 (s 2(1))</w:t>
            </w:r>
          </w:p>
        </w:tc>
        <w:tc>
          <w:tcPr>
            <w:tcW w:w="1415" w:type="dxa"/>
            <w:tcBorders>
              <w:top w:val="single" w:sz="4" w:space="0" w:color="auto"/>
            </w:tcBorders>
            <w:shd w:val="clear" w:color="auto" w:fill="auto"/>
          </w:tcPr>
          <w:p w:rsidR="00DF178C" w:rsidRPr="00EC3123" w:rsidRDefault="001050B8" w:rsidP="0010367E">
            <w:pPr>
              <w:pStyle w:val="ENoteTableText"/>
            </w:pPr>
            <w:r w:rsidRPr="00EC3123">
              <w:t>s</w:t>
            </w:r>
            <w:r w:rsidR="00DF178C" w:rsidRPr="00EC3123">
              <w:t xml:space="preserve"> 5(1)</w:t>
            </w:r>
          </w:p>
        </w:tc>
      </w:tr>
      <w:tr w:rsidR="00DF178C" w:rsidRPr="00EC3123" w:rsidTr="000926E4">
        <w:trPr>
          <w:cantSplit/>
        </w:trPr>
        <w:tc>
          <w:tcPr>
            <w:tcW w:w="1838" w:type="dxa"/>
            <w:shd w:val="clear" w:color="auto" w:fill="auto"/>
          </w:tcPr>
          <w:p w:rsidR="00DF178C" w:rsidRPr="00EC3123" w:rsidRDefault="00DF178C" w:rsidP="00DF178C">
            <w:pPr>
              <w:pStyle w:val="ENoteTableText"/>
            </w:pPr>
            <w:r w:rsidRPr="00EC3123">
              <w:t>Statute Law (Miscellaneous Provisions) Act 1987</w:t>
            </w:r>
          </w:p>
        </w:tc>
        <w:tc>
          <w:tcPr>
            <w:tcW w:w="992" w:type="dxa"/>
            <w:shd w:val="clear" w:color="auto" w:fill="auto"/>
          </w:tcPr>
          <w:p w:rsidR="00DF178C" w:rsidRPr="00EC3123" w:rsidRDefault="00DF178C" w:rsidP="00DF178C">
            <w:pPr>
              <w:pStyle w:val="ENoteTableText"/>
            </w:pPr>
            <w:r w:rsidRPr="00EC3123">
              <w:t>141, 1987</w:t>
            </w:r>
          </w:p>
        </w:tc>
        <w:tc>
          <w:tcPr>
            <w:tcW w:w="993" w:type="dxa"/>
            <w:shd w:val="clear" w:color="auto" w:fill="auto"/>
          </w:tcPr>
          <w:p w:rsidR="00DF178C" w:rsidRPr="00EC3123" w:rsidRDefault="00DF178C" w:rsidP="00DF178C">
            <w:pPr>
              <w:pStyle w:val="ENoteTableText"/>
            </w:pPr>
            <w:r w:rsidRPr="00EC3123">
              <w:t>18 Dec 1987</w:t>
            </w:r>
          </w:p>
        </w:tc>
        <w:tc>
          <w:tcPr>
            <w:tcW w:w="1845" w:type="dxa"/>
            <w:shd w:val="clear" w:color="auto" w:fill="auto"/>
          </w:tcPr>
          <w:p w:rsidR="00DF178C" w:rsidRPr="00EC3123" w:rsidRDefault="007516C6" w:rsidP="00116458">
            <w:pPr>
              <w:pStyle w:val="ENoteTableText"/>
            </w:pPr>
            <w:r w:rsidRPr="00EC3123">
              <w:t>s 5(1) and Sch 1: 18 Dec 198</w:t>
            </w:r>
            <w:r w:rsidR="00116458" w:rsidRPr="00EC3123">
              <w:t>7</w:t>
            </w:r>
            <w:r w:rsidRPr="00EC3123">
              <w:t xml:space="preserve"> (s 2(1))</w:t>
            </w:r>
          </w:p>
        </w:tc>
        <w:tc>
          <w:tcPr>
            <w:tcW w:w="1415" w:type="dxa"/>
            <w:shd w:val="clear" w:color="auto" w:fill="auto"/>
          </w:tcPr>
          <w:p w:rsidR="00DF178C" w:rsidRPr="00EC3123" w:rsidRDefault="001050B8" w:rsidP="0010367E">
            <w:pPr>
              <w:pStyle w:val="ENoteTableText"/>
            </w:pPr>
            <w:r w:rsidRPr="00EC3123">
              <w:t>s</w:t>
            </w:r>
            <w:r w:rsidR="00DF178C" w:rsidRPr="00EC3123">
              <w:t xml:space="preserve"> 5(1)</w:t>
            </w:r>
          </w:p>
        </w:tc>
      </w:tr>
      <w:tr w:rsidR="00DF178C" w:rsidRPr="00EC3123" w:rsidTr="00341D70">
        <w:trPr>
          <w:cantSplit/>
        </w:trPr>
        <w:tc>
          <w:tcPr>
            <w:tcW w:w="1838" w:type="dxa"/>
            <w:tcBorders>
              <w:bottom w:val="nil"/>
            </w:tcBorders>
            <w:shd w:val="clear" w:color="auto" w:fill="auto"/>
          </w:tcPr>
          <w:p w:rsidR="00DF178C" w:rsidRPr="00EC3123" w:rsidRDefault="00DF178C" w:rsidP="00DF178C">
            <w:pPr>
              <w:pStyle w:val="ENoteTableText"/>
            </w:pPr>
            <w:r w:rsidRPr="00EC3123">
              <w:t>Family Law Amendment Act 1987</w:t>
            </w:r>
          </w:p>
        </w:tc>
        <w:tc>
          <w:tcPr>
            <w:tcW w:w="992" w:type="dxa"/>
            <w:tcBorders>
              <w:bottom w:val="nil"/>
            </w:tcBorders>
            <w:shd w:val="clear" w:color="auto" w:fill="auto"/>
          </w:tcPr>
          <w:p w:rsidR="00DF178C" w:rsidRPr="00EC3123" w:rsidRDefault="00DF178C" w:rsidP="00DF178C">
            <w:pPr>
              <w:pStyle w:val="ENoteTableText"/>
            </w:pPr>
            <w:r w:rsidRPr="00EC3123">
              <w:t>181, 1987</w:t>
            </w:r>
          </w:p>
        </w:tc>
        <w:tc>
          <w:tcPr>
            <w:tcW w:w="993" w:type="dxa"/>
            <w:tcBorders>
              <w:bottom w:val="nil"/>
            </w:tcBorders>
            <w:shd w:val="clear" w:color="auto" w:fill="auto"/>
          </w:tcPr>
          <w:p w:rsidR="00DF178C" w:rsidRPr="00EC3123" w:rsidRDefault="00DF178C" w:rsidP="00DF178C">
            <w:pPr>
              <w:pStyle w:val="ENoteTableText"/>
            </w:pPr>
            <w:r w:rsidRPr="00EC3123">
              <w:t>26 Dec 1987</w:t>
            </w:r>
          </w:p>
        </w:tc>
        <w:tc>
          <w:tcPr>
            <w:tcW w:w="1845" w:type="dxa"/>
            <w:tcBorders>
              <w:bottom w:val="nil"/>
            </w:tcBorders>
            <w:shd w:val="clear" w:color="auto" w:fill="auto"/>
          </w:tcPr>
          <w:p w:rsidR="00DF178C" w:rsidRPr="00EC3123" w:rsidRDefault="00DF178C" w:rsidP="007C7423">
            <w:pPr>
              <w:pStyle w:val="ENoteTableText"/>
            </w:pPr>
            <w:r w:rsidRPr="00EC3123">
              <w:t>1 Apr 1988 (</w:t>
            </w:r>
            <w:r w:rsidR="007C7423" w:rsidRPr="00EC3123">
              <w:t>s 2 and gaz</w:t>
            </w:r>
            <w:r w:rsidRPr="00EC3123">
              <w:rPr>
                <w:i/>
              </w:rPr>
              <w:t xml:space="preserve"> </w:t>
            </w:r>
            <w:r w:rsidRPr="00EC3123">
              <w:t>1988, No S83)</w:t>
            </w:r>
          </w:p>
        </w:tc>
        <w:tc>
          <w:tcPr>
            <w:tcW w:w="1415" w:type="dxa"/>
            <w:tcBorders>
              <w:bottom w:val="nil"/>
            </w:tcBorders>
            <w:shd w:val="clear" w:color="auto" w:fill="auto"/>
          </w:tcPr>
          <w:p w:rsidR="00DF178C" w:rsidRPr="00EC3123" w:rsidRDefault="001050B8" w:rsidP="007C7423">
            <w:pPr>
              <w:pStyle w:val="ENoteTableText"/>
            </w:pPr>
            <w:r w:rsidRPr="00EC3123">
              <w:t>s</w:t>
            </w:r>
            <w:r w:rsidR="004858E5" w:rsidRPr="00EC3123">
              <w:t> </w:t>
            </w:r>
            <w:r w:rsidR="00DF178C" w:rsidRPr="00EC3123">
              <w:t>64–68</w:t>
            </w:r>
          </w:p>
        </w:tc>
      </w:tr>
      <w:tr w:rsidR="00DF178C" w:rsidRPr="00EC3123" w:rsidTr="00341D70">
        <w:trPr>
          <w:cantSplit/>
        </w:trPr>
        <w:tc>
          <w:tcPr>
            <w:tcW w:w="1838" w:type="dxa"/>
            <w:tcBorders>
              <w:top w:val="nil"/>
              <w:bottom w:val="nil"/>
            </w:tcBorders>
            <w:shd w:val="clear" w:color="auto" w:fill="auto"/>
          </w:tcPr>
          <w:p w:rsidR="00DF178C" w:rsidRPr="00EC3123" w:rsidRDefault="00DF178C" w:rsidP="000926E4">
            <w:pPr>
              <w:pStyle w:val="ENoteTTIndentHeading"/>
            </w:pPr>
            <w:r w:rsidRPr="00EC3123">
              <w:t>as amended by</w:t>
            </w:r>
          </w:p>
        </w:tc>
        <w:tc>
          <w:tcPr>
            <w:tcW w:w="992" w:type="dxa"/>
            <w:tcBorders>
              <w:top w:val="nil"/>
              <w:bottom w:val="nil"/>
            </w:tcBorders>
            <w:shd w:val="clear" w:color="auto" w:fill="auto"/>
          </w:tcPr>
          <w:p w:rsidR="00DF178C" w:rsidRPr="00EC3123" w:rsidRDefault="00DF178C" w:rsidP="00DF178C">
            <w:pPr>
              <w:pStyle w:val="ENoteTableText"/>
            </w:pPr>
          </w:p>
        </w:tc>
        <w:tc>
          <w:tcPr>
            <w:tcW w:w="993" w:type="dxa"/>
            <w:tcBorders>
              <w:top w:val="nil"/>
              <w:bottom w:val="nil"/>
            </w:tcBorders>
            <w:shd w:val="clear" w:color="auto" w:fill="auto"/>
          </w:tcPr>
          <w:p w:rsidR="00DF178C" w:rsidRPr="00EC3123" w:rsidRDefault="00DF178C" w:rsidP="00DF178C">
            <w:pPr>
              <w:pStyle w:val="ENoteTableText"/>
            </w:pPr>
          </w:p>
        </w:tc>
        <w:tc>
          <w:tcPr>
            <w:tcW w:w="1845" w:type="dxa"/>
            <w:tcBorders>
              <w:top w:val="nil"/>
              <w:bottom w:val="nil"/>
            </w:tcBorders>
            <w:shd w:val="clear" w:color="auto" w:fill="auto"/>
          </w:tcPr>
          <w:p w:rsidR="00DF178C" w:rsidRPr="00EC3123" w:rsidRDefault="00DF178C" w:rsidP="00DF178C">
            <w:pPr>
              <w:pStyle w:val="ENoteTableText"/>
            </w:pPr>
          </w:p>
        </w:tc>
        <w:tc>
          <w:tcPr>
            <w:tcW w:w="1415" w:type="dxa"/>
            <w:tcBorders>
              <w:top w:val="nil"/>
              <w:bottom w:val="nil"/>
            </w:tcBorders>
            <w:shd w:val="clear" w:color="auto" w:fill="auto"/>
          </w:tcPr>
          <w:p w:rsidR="00DF178C" w:rsidRPr="00EC3123" w:rsidRDefault="00DF178C" w:rsidP="00DF178C">
            <w:pPr>
              <w:pStyle w:val="ENoteTableText"/>
            </w:pPr>
          </w:p>
        </w:tc>
      </w:tr>
      <w:tr w:rsidR="00DF178C" w:rsidRPr="00EC3123" w:rsidTr="000926E4">
        <w:trPr>
          <w:cantSplit/>
        </w:trPr>
        <w:tc>
          <w:tcPr>
            <w:tcW w:w="1838" w:type="dxa"/>
            <w:tcBorders>
              <w:top w:val="nil"/>
            </w:tcBorders>
            <w:shd w:val="clear" w:color="auto" w:fill="auto"/>
          </w:tcPr>
          <w:p w:rsidR="00DF178C" w:rsidRPr="00EC3123" w:rsidRDefault="00DF178C" w:rsidP="009846BB">
            <w:pPr>
              <w:pStyle w:val="ENoteTTi"/>
              <w:keepNext w:val="0"/>
            </w:pPr>
            <w:r w:rsidRPr="00EC3123">
              <w:t>Family Court of Australia (Additional Jurisdiction and Exercise of Powers) Act 1988</w:t>
            </w:r>
          </w:p>
        </w:tc>
        <w:tc>
          <w:tcPr>
            <w:tcW w:w="992" w:type="dxa"/>
            <w:tcBorders>
              <w:top w:val="nil"/>
            </w:tcBorders>
            <w:shd w:val="clear" w:color="auto" w:fill="auto"/>
          </w:tcPr>
          <w:p w:rsidR="00DF178C" w:rsidRPr="00EC3123" w:rsidRDefault="00DF178C" w:rsidP="00DF178C">
            <w:pPr>
              <w:pStyle w:val="ENoteTableText"/>
            </w:pPr>
            <w:r w:rsidRPr="00EC3123">
              <w:t>8, 1988</w:t>
            </w:r>
          </w:p>
        </w:tc>
        <w:tc>
          <w:tcPr>
            <w:tcW w:w="993" w:type="dxa"/>
            <w:tcBorders>
              <w:top w:val="nil"/>
            </w:tcBorders>
            <w:shd w:val="clear" w:color="auto" w:fill="auto"/>
          </w:tcPr>
          <w:p w:rsidR="00DF178C" w:rsidRPr="00EC3123" w:rsidRDefault="00DF178C" w:rsidP="00DF178C">
            <w:pPr>
              <w:pStyle w:val="ENoteTableText"/>
            </w:pPr>
            <w:r w:rsidRPr="00EC3123">
              <w:t>5 Apr 1988</w:t>
            </w:r>
          </w:p>
        </w:tc>
        <w:tc>
          <w:tcPr>
            <w:tcW w:w="1845" w:type="dxa"/>
            <w:tcBorders>
              <w:top w:val="nil"/>
            </w:tcBorders>
            <w:shd w:val="clear" w:color="auto" w:fill="auto"/>
          </w:tcPr>
          <w:p w:rsidR="00DF178C" w:rsidRPr="00EC3123" w:rsidRDefault="00116458" w:rsidP="007C7423">
            <w:pPr>
              <w:pStyle w:val="ENoteTableText"/>
            </w:pPr>
            <w:r w:rsidRPr="00EC3123">
              <w:t>s 44 and</w:t>
            </w:r>
            <w:r w:rsidR="007C7423" w:rsidRPr="00EC3123">
              <w:t xml:space="preserve"> 45: 1</w:t>
            </w:r>
            <w:r w:rsidR="00FD4F47" w:rsidRPr="00EC3123">
              <w:t> </w:t>
            </w:r>
            <w:r w:rsidR="007C7423" w:rsidRPr="00EC3123">
              <w:t>July 1988 (s 2(3) and gaz 1988, No S191)</w:t>
            </w:r>
          </w:p>
        </w:tc>
        <w:tc>
          <w:tcPr>
            <w:tcW w:w="1415" w:type="dxa"/>
            <w:tcBorders>
              <w:top w:val="nil"/>
            </w:tcBorders>
            <w:shd w:val="clear" w:color="auto" w:fill="auto"/>
          </w:tcPr>
          <w:p w:rsidR="00DF178C" w:rsidRPr="00EC3123" w:rsidRDefault="00DF178C" w:rsidP="00DF178C">
            <w:pPr>
              <w:pStyle w:val="ENoteTableText"/>
            </w:pPr>
            <w:r w:rsidRPr="00EC3123">
              <w:t>—</w:t>
            </w:r>
          </w:p>
        </w:tc>
      </w:tr>
      <w:tr w:rsidR="00DF178C" w:rsidRPr="00EC3123" w:rsidTr="000926E4">
        <w:trPr>
          <w:cantSplit/>
        </w:trPr>
        <w:tc>
          <w:tcPr>
            <w:tcW w:w="1838" w:type="dxa"/>
            <w:tcBorders>
              <w:bottom w:val="nil"/>
            </w:tcBorders>
            <w:shd w:val="clear" w:color="auto" w:fill="auto"/>
          </w:tcPr>
          <w:p w:rsidR="00DF178C" w:rsidRPr="00EC3123" w:rsidRDefault="00DF178C" w:rsidP="00DF178C">
            <w:pPr>
              <w:pStyle w:val="ENoteTableText"/>
            </w:pPr>
            <w:r w:rsidRPr="00EC3123">
              <w:t>Family Court of Australia (Additional Jurisdiction and Exercise of Powers) Act 1988</w:t>
            </w:r>
          </w:p>
        </w:tc>
        <w:tc>
          <w:tcPr>
            <w:tcW w:w="992" w:type="dxa"/>
            <w:tcBorders>
              <w:bottom w:val="nil"/>
            </w:tcBorders>
            <w:shd w:val="clear" w:color="auto" w:fill="auto"/>
          </w:tcPr>
          <w:p w:rsidR="00DF178C" w:rsidRPr="00EC3123" w:rsidRDefault="00DF178C" w:rsidP="00DF178C">
            <w:pPr>
              <w:pStyle w:val="ENoteTableText"/>
            </w:pPr>
            <w:r w:rsidRPr="00EC3123">
              <w:t>8, 1988</w:t>
            </w:r>
          </w:p>
        </w:tc>
        <w:tc>
          <w:tcPr>
            <w:tcW w:w="993" w:type="dxa"/>
            <w:tcBorders>
              <w:bottom w:val="nil"/>
            </w:tcBorders>
            <w:shd w:val="clear" w:color="auto" w:fill="auto"/>
          </w:tcPr>
          <w:p w:rsidR="00DF178C" w:rsidRPr="00EC3123" w:rsidRDefault="00DF178C" w:rsidP="00DF178C">
            <w:pPr>
              <w:pStyle w:val="ENoteTableText"/>
            </w:pPr>
            <w:r w:rsidRPr="00EC3123">
              <w:t>5 Apr 1988</w:t>
            </w:r>
          </w:p>
        </w:tc>
        <w:tc>
          <w:tcPr>
            <w:tcW w:w="1845" w:type="dxa"/>
            <w:tcBorders>
              <w:bottom w:val="nil"/>
            </w:tcBorders>
            <w:shd w:val="clear" w:color="auto" w:fill="auto"/>
          </w:tcPr>
          <w:p w:rsidR="00DF178C" w:rsidRPr="00EC3123" w:rsidRDefault="005321B1" w:rsidP="00AB2468">
            <w:pPr>
              <w:pStyle w:val="ENoteTableText"/>
            </w:pPr>
            <w:r w:rsidRPr="00EC3123">
              <w:t xml:space="preserve">s 6–11, 12(b), (c), (e), (f), </w:t>
            </w:r>
            <w:r w:rsidR="00AB2468" w:rsidRPr="00EC3123">
              <w:t>13–21, 27, 29, 30): 5 Apr 1988 (s 2(1))</w:t>
            </w:r>
            <w:r w:rsidR="00AB2468" w:rsidRPr="00EC3123">
              <w:br/>
            </w:r>
            <w:r w:rsidR="001050B8" w:rsidRPr="00EC3123">
              <w:t>s</w:t>
            </w:r>
            <w:r w:rsidR="00DF178C" w:rsidRPr="00EC3123">
              <w:t xml:space="preserve"> 12(a) and (d): 1</w:t>
            </w:r>
            <w:r w:rsidR="001050B8" w:rsidRPr="00EC3123">
              <w:t xml:space="preserve"> </w:t>
            </w:r>
            <w:r w:rsidR="00DF178C" w:rsidRPr="00EC3123">
              <w:t>Jan 1990</w:t>
            </w:r>
            <w:r w:rsidR="00116458" w:rsidRPr="00EC3123">
              <w:t xml:space="preserve"> (s 2(2))</w:t>
            </w:r>
            <w:r w:rsidR="00116458" w:rsidRPr="00EC3123">
              <w:br/>
              <w:t>s 22–26 and</w:t>
            </w:r>
            <w:r w:rsidR="00AB2468" w:rsidRPr="00EC3123">
              <w:t xml:space="preserve"> 28: 1</w:t>
            </w:r>
            <w:r w:rsidR="00FD4F47" w:rsidRPr="00EC3123">
              <w:t> </w:t>
            </w:r>
            <w:r w:rsidR="00AB2468" w:rsidRPr="00EC3123">
              <w:t>July 1988 (s 2(3) and gaz 1988, No S191)</w:t>
            </w:r>
          </w:p>
        </w:tc>
        <w:tc>
          <w:tcPr>
            <w:tcW w:w="1415" w:type="dxa"/>
            <w:tcBorders>
              <w:bottom w:val="nil"/>
            </w:tcBorders>
            <w:shd w:val="clear" w:color="auto" w:fill="auto"/>
          </w:tcPr>
          <w:p w:rsidR="00DF178C" w:rsidRPr="00EC3123" w:rsidRDefault="00DF178C" w:rsidP="00DF178C">
            <w:pPr>
              <w:pStyle w:val="ENoteTableText"/>
            </w:pPr>
            <w:r w:rsidRPr="00EC3123">
              <w:t>—</w:t>
            </w:r>
          </w:p>
        </w:tc>
      </w:tr>
      <w:tr w:rsidR="00DF178C" w:rsidRPr="00EC3123" w:rsidTr="000926E4">
        <w:trPr>
          <w:cantSplit/>
        </w:trPr>
        <w:tc>
          <w:tcPr>
            <w:tcW w:w="1838" w:type="dxa"/>
            <w:tcBorders>
              <w:top w:val="nil"/>
              <w:bottom w:val="nil"/>
            </w:tcBorders>
            <w:shd w:val="clear" w:color="auto" w:fill="auto"/>
          </w:tcPr>
          <w:p w:rsidR="00DF178C" w:rsidRPr="00EC3123" w:rsidRDefault="00DF178C" w:rsidP="000926E4">
            <w:pPr>
              <w:pStyle w:val="ENoteTTIndentHeading"/>
              <w:rPr>
                <w:rFonts w:eastAsiaTheme="minorHAnsi" w:cstheme="minorBidi"/>
                <w:lang w:eastAsia="en-US"/>
              </w:rPr>
            </w:pPr>
            <w:r w:rsidRPr="00EC3123">
              <w:lastRenderedPageBreak/>
              <w:t>as amended by</w:t>
            </w:r>
          </w:p>
        </w:tc>
        <w:tc>
          <w:tcPr>
            <w:tcW w:w="992" w:type="dxa"/>
            <w:tcBorders>
              <w:top w:val="nil"/>
              <w:bottom w:val="nil"/>
            </w:tcBorders>
            <w:shd w:val="clear" w:color="auto" w:fill="auto"/>
          </w:tcPr>
          <w:p w:rsidR="00DF178C" w:rsidRPr="00EC3123" w:rsidRDefault="00DF178C" w:rsidP="00DF178C">
            <w:pPr>
              <w:pStyle w:val="ENoteTableText"/>
            </w:pPr>
          </w:p>
        </w:tc>
        <w:tc>
          <w:tcPr>
            <w:tcW w:w="993" w:type="dxa"/>
            <w:tcBorders>
              <w:top w:val="nil"/>
              <w:bottom w:val="nil"/>
            </w:tcBorders>
            <w:shd w:val="clear" w:color="auto" w:fill="auto"/>
          </w:tcPr>
          <w:p w:rsidR="00DF178C" w:rsidRPr="00EC3123" w:rsidRDefault="00DF178C" w:rsidP="00DF178C">
            <w:pPr>
              <w:pStyle w:val="ENoteTableText"/>
            </w:pPr>
          </w:p>
        </w:tc>
        <w:tc>
          <w:tcPr>
            <w:tcW w:w="1845" w:type="dxa"/>
            <w:tcBorders>
              <w:top w:val="nil"/>
              <w:bottom w:val="nil"/>
            </w:tcBorders>
            <w:shd w:val="clear" w:color="auto" w:fill="auto"/>
          </w:tcPr>
          <w:p w:rsidR="00DF178C" w:rsidRPr="00EC3123" w:rsidRDefault="00DF178C" w:rsidP="00DF178C">
            <w:pPr>
              <w:pStyle w:val="ENoteTableText"/>
            </w:pPr>
          </w:p>
        </w:tc>
        <w:tc>
          <w:tcPr>
            <w:tcW w:w="1415" w:type="dxa"/>
            <w:tcBorders>
              <w:top w:val="nil"/>
              <w:bottom w:val="nil"/>
            </w:tcBorders>
            <w:shd w:val="clear" w:color="auto" w:fill="auto"/>
          </w:tcPr>
          <w:p w:rsidR="00DF178C" w:rsidRPr="00EC3123" w:rsidRDefault="00DF178C" w:rsidP="00DF178C">
            <w:pPr>
              <w:pStyle w:val="ENoteTableText"/>
            </w:pPr>
          </w:p>
        </w:tc>
      </w:tr>
      <w:tr w:rsidR="00DF178C" w:rsidRPr="00EC3123" w:rsidTr="00133BA7">
        <w:trPr>
          <w:cantSplit/>
        </w:trPr>
        <w:tc>
          <w:tcPr>
            <w:tcW w:w="1838" w:type="dxa"/>
            <w:tcBorders>
              <w:top w:val="nil"/>
              <w:bottom w:val="single" w:sz="4" w:space="0" w:color="auto"/>
            </w:tcBorders>
            <w:shd w:val="clear" w:color="auto" w:fill="auto"/>
          </w:tcPr>
          <w:p w:rsidR="00DF178C" w:rsidRPr="00EC3123" w:rsidRDefault="00DF178C" w:rsidP="00842A2F">
            <w:pPr>
              <w:pStyle w:val="ENoteTTi"/>
              <w:keepNext w:val="0"/>
              <w:rPr>
                <w:rFonts w:eastAsiaTheme="minorHAnsi" w:cstheme="minorBidi"/>
                <w:lang w:eastAsia="en-US"/>
              </w:rPr>
            </w:pPr>
            <w:r w:rsidRPr="00EC3123">
              <w:t>Law and Justice Legislation Amendment Act 1988</w:t>
            </w:r>
          </w:p>
        </w:tc>
        <w:tc>
          <w:tcPr>
            <w:tcW w:w="992" w:type="dxa"/>
            <w:tcBorders>
              <w:top w:val="nil"/>
              <w:bottom w:val="single" w:sz="4" w:space="0" w:color="auto"/>
            </w:tcBorders>
            <w:shd w:val="clear" w:color="auto" w:fill="auto"/>
          </w:tcPr>
          <w:p w:rsidR="00DF178C" w:rsidRPr="00EC3123" w:rsidRDefault="00DF178C" w:rsidP="00DF178C">
            <w:pPr>
              <w:pStyle w:val="ENoteTableText"/>
            </w:pPr>
            <w:r w:rsidRPr="00EC3123">
              <w:t>120, 1988</w:t>
            </w:r>
          </w:p>
        </w:tc>
        <w:tc>
          <w:tcPr>
            <w:tcW w:w="993" w:type="dxa"/>
            <w:tcBorders>
              <w:top w:val="nil"/>
              <w:bottom w:val="single" w:sz="4" w:space="0" w:color="auto"/>
            </w:tcBorders>
            <w:shd w:val="clear" w:color="auto" w:fill="auto"/>
          </w:tcPr>
          <w:p w:rsidR="00DF178C" w:rsidRPr="00EC3123" w:rsidRDefault="00DF178C" w:rsidP="00DF178C">
            <w:pPr>
              <w:pStyle w:val="ENoteTableText"/>
            </w:pPr>
            <w:r w:rsidRPr="00EC3123">
              <w:t>14 Dec 1988</w:t>
            </w:r>
          </w:p>
        </w:tc>
        <w:tc>
          <w:tcPr>
            <w:tcW w:w="1845" w:type="dxa"/>
            <w:tcBorders>
              <w:top w:val="nil"/>
              <w:bottom w:val="single" w:sz="4" w:space="0" w:color="auto"/>
            </w:tcBorders>
            <w:shd w:val="clear" w:color="auto" w:fill="auto"/>
          </w:tcPr>
          <w:p w:rsidR="00DF178C" w:rsidRPr="00EC3123" w:rsidRDefault="00DF178C" w:rsidP="00116458">
            <w:pPr>
              <w:pStyle w:val="ENoteTableText"/>
            </w:pPr>
            <w:r w:rsidRPr="00EC3123">
              <w:t>s</w:t>
            </w:r>
            <w:r w:rsidR="004858E5" w:rsidRPr="00EC3123">
              <w:t> </w:t>
            </w:r>
            <w:r w:rsidRPr="00EC3123">
              <w:t>35: 5</w:t>
            </w:r>
            <w:r w:rsidR="00F408E2" w:rsidRPr="00EC3123">
              <w:t> </w:t>
            </w:r>
            <w:r w:rsidRPr="00EC3123">
              <w:t xml:space="preserve">Apr 1988 </w:t>
            </w:r>
            <w:r w:rsidR="00F408E2" w:rsidRPr="00EC3123">
              <w:t>(s 2(6))</w:t>
            </w:r>
          </w:p>
        </w:tc>
        <w:tc>
          <w:tcPr>
            <w:tcW w:w="1415" w:type="dxa"/>
            <w:tcBorders>
              <w:top w:val="nil"/>
              <w:bottom w:val="single" w:sz="4" w:space="0" w:color="auto"/>
            </w:tcBorders>
            <w:shd w:val="clear" w:color="auto" w:fill="auto"/>
          </w:tcPr>
          <w:p w:rsidR="00DF178C" w:rsidRPr="00EC3123" w:rsidRDefault="00DF178C" w:rsidP="00DF178C">
            <w:pPr>
              <w:pStyle w:val="ENoteTableText"/>
            </w:pPr>
            <w:r w:rsidRPr="00EC3123">
              <w:t>—</w:t>
            </w:r>
          </w:p>
        </w:tc>
      </w:tr>
      <w:tr w:rsidR="00DF178C" w:rsidRPr="00EC3123" w:rsidTr="00133BA7">
        <w:trPr>
          <w:cantSplit/>
        </w:trPr>
        <w:tc>
          <w:tcPr>
            <w:tcW w:w="1838" w:type="dxa"/>
            <w:tcBorders>
              <w:bottom w:val="single" w:sz="4" w:space="0" w:color="auto"/>
            </w:tcBorders>
            <w:shd w:val="clear" w:color="auto" w:fill="auto"/>
          </w:tcPr>
          <w:p w:rsidR="00DF178C" w:rsidRPr="00EC3123" w:rsidRDefault="00DF178C" w:rsidP="00DF178C">
            <w:pPr>
              <w:pStyle w:val="ENoteTableText"/>
            </w:pPr>
            <w:r w:rsidRPr="00EC3123">
              <w:t>Statutory Instruments (Tabling and Disallowance) Legislation Amendment Act 1988</w:t>
            </w:r>
          </w:p>
        </w:tc>
        <w:tc>
          <w:tcPr>
            <w:tcW w:w="992" w:type="dxa"/>
            <w:tcBorders>
              <w:bottom w:val="single" w:sz="4" w:space="0" w:color="auto"/>
            </w:tcBorders>
            <w:shd w:val="clear" w:color="auto" w:fill="auto"/>
          </w:tcPr>
          <w:p w:rsidR="00DF178C" w:rsidRPr="00EC3123" w:rsidRDefault="00DF178C" w:rsidP="00DF178C">
            <w:pPr>
              <w:pStyle w:val="ENoteTableText"/>
            </w:pPr>
            <w:r w:rsidRPr="00EC3123">
              <w:t>99, 1988</w:t>
            </w:r>
          </w:p>
        </w:tc>
        <w:tc>
          <w:tcPr>
            <w:tcW w:w="993" w:type="dxa"/>
            <w:tcBorders>
              <w:bottom w:val="single" w:sz="4" w:space="0" w:color="auto"/>
            </w:tcBorders>
            <w:shd w:val="clear" w:color="auto" w:fill="auto"/>
          </w:tcPr>
          <w:p w:rsidR="00DF178C" w:rsidRPr="00EC3123" w:rsidRDefault="00DF178C" w:rsidP="00DF178C">
            <w:pPr>
              <w:pStyle w:val="ENoteTableText"/>
            </w:pPr>
            <w:r w:rsidRPr="00EC3123">
              <w:t>2 Dec 1988</w:t>
            </w:r>
          </w:p>
        </w:tc>
        <w:tc>
          <w:tcPr>
            <w:tcW w:w="1845" w:type="dxa"/>
            <w:tcBorders>
              <w:bottom w:val="single" w:sz="4" w:space="0" w:color="auto"/>
            </w:tcBorders>
            <w:shd w:val="clear" w:color="auto" w:fill="auto"/>
          </w:tcPr>
          <w:p w:rsidR="00DF178C" w:rsidRPr="00EC3123" w:rsidRDefault="00AC5F90" w:rsidP="00DF178C">
            <w:pPr>
              <w:pStyle w:val="ENoteTableText"/>
            </w:pPr>
            <w:r w:rsidRPr="00EC3123">
              <w:t xml:space="preserve">Sch: </w:t>
            </w:r>
            <w:r w:rsidR="00DF178C" w:rsidRPr="00EC3123">
              <w:t>2 Dec 1988</w:t>
            </w:r>
            <w:r w:rsidRPr="00EC3123">
              <w:t xml:space="preserve"> (s 2)</w:t>
            </w:r>
          </w:p>
        </w:tc>
        <w:tc>
          <w:tcPr>
            <w:tcW w:w="1415" w:type="dxa"/>
            <w:tcBorders>
              <w:bottom w:val="single" w:sz="4" w:space="0" w:color="auto"/>
            </w:tcBorders>
            <w:shd w:val="clear" w:color="auto" w:fill="auto"/>
          </w:tcPr>
          <w:p w:rsidR="00DF178C" w:rsidRPr="00EC3123" w:rsidRDefault="00DF178C" w:rsidP="00DF178C">
            <w:pPr>
              <w:pStyle w:val="ENoteTableText"/>
            </w:pPr>
            <w:r w:rsidRPr="00EC3123">
              <w:t>—</w:t>
            </w:r>
          </w:p>
        </w:tc>
      </w:tr>
      <w:tr w:rsidR="00DF178C" w:rsidRPr="00EC3123" w:rsidTr="00133BA7">
        <w:trPr>
          <w:cantSplit/>
        </w:trPr>
        <w:tc>
          <w:tcPr>
            <w:tcW w:w="1838" w:type="dxa"/>
            <w:tcBorders>
              <w:top w:val="single" w:sz="4" w:space="0" w:color="auto"/>
            </w:tcBorders>
            <w:shd w:val="clear" w:color="auto" w:fill="auto"/>
          </w:tcPr>
          <w:p w:rsidR="00DF178C" w:rsidRPr="00EC3123" w:rsidRDefault="00DF178C" w:rsidP="00DF178C">
            <w:pPr>
              <w:pStyle w:val="ENoteTableText"/>
            </w:pPr>
            <w:r w:rsidRPr="00EC3123">
              <w:t>Law and Justice Legislation Amendment Act 1988</w:t>
            </w:r>
          </w:p>
        </w:tc>
        <w:tc>
          <w:tcPr>
            <w:tcW w:w="992" w:type="dxa"/>
            <w:tcBorders>
              <w:top w:val="single" w:sz="4" w:space="0" w:color="auto"/>
            </w:tcBorders>
            <w:shd w:val="clear" w:color="auto" w:fill="auto"/>
          </w:tcPr>
          <w:p w:rsidR="00DF178C" w:rsidRPr="00EC3123" w:rsidRDefault="00DF178C" w:rsidP="00DF178C">
            <w:pPr>
              <w:pStyle w:val="ENoteTableText"/>
            </w:pPr>
            <w:r w:rsidRPr="00EC3123">
              <w:t>120, 1988</w:t>
            </w:r>
          </w:p>
        </w:tc>
        <w:tc>
          <w:tcPr>
            <w:tcW w:w="993" w:type="dxa"/>
            <w:tcBorders>
              <w:top w:val="single" w:sz="4" w:space="0" w:color="auto"/>
            </w:tcBorders>
            <w:shd w:val="clear" w:color="auto" w:fill="auto"/>
          </w:tcPr>
          <w:p w:rsidR="00DF178C" w:rsidRPr="00EC3123" w:rsidRDefault="00DF178C" w:rsidP="00DF178C">
            <w:pPr>
              <w:pStyle w:val="ENoteTableText"/>
            </w:pPr>
            <w:r w:rsidRPr="00EC3123">
              <w:t>14 Dec 1988</w:t>
            </w:r>
          </w:p>
        </w:tc>
        <w:tc>
          <w:tcPr>
            <w:tcW w:w="1845" w:type="dxa"/>
            <w:tcBorders>
              <w:top w:val="single" w:sz="4" w:space="0" w:color="auto"/>
            </w:tcBorders>
            <w:shd w:val="clear" w:color="auto" w:fill="auto"/>
          </w:tcPr>
          <w:p w:rsidR="00DF178C" w:rsidRPr="00EC3123" w:rsidRDefault="00DF178C" w:rsidP="001D4148">
            <w:pPr>
              <w:pStyle w:val="ENoteTableText"/>
            </w:pPr>
            <w:r w:rsidRPr="00EC3123">
              <w:t>s</w:t>
            </w:r>
            <w:r w:rsidR="004858E5" w:rsidRPr="00EC3123">
              <w:t> </w:t>
            </w:r>
            <w:r w:rsidRPr="00EC3123">
              <w:t xml:space="preserve">36–39: </w:t>
            </w:r>
            <w:r w:rsidR="001D4148" w:rsidRPr="00EC3123">
              <w:t>14 Dec 1988 (s 2(1))</w:t>
            </w:r>
          </w:p>
        </w:tc>
        <w:tc>
          <w:tcPr>
            <w:tcW w:w="1415" w:type="dxa"/>
            <w:tcBorders>
              <w:top w:val="single" w:sz="4" w:space="0" w:color="auto"/>
            </w:tcBorders>
            <w:shd w:val="clear" w:color="auto" w:fill="auto"/>
          </w:tcPr>
          <w:p w:rsidR="00DF178C" w:rsidRPr="00EC3123" w:rsidRDefault="001050B8" w:rsidP="001D4148">
            <w:pPr>
              <w:pStyle w:val="ENoteTableText"/>
            </w:pPr>
            <w:r w:rsidRPr="00EC3123">
              <w:t>s</w:t>
            </w:r>
            <w:r w:rsidR="004858E5" w:rsidRPr="00EC3123">
              <w:t> </w:t>
            </w:r>
            <w:r w:rsidR="00DF178C" w:rsidRPr="00EC3123">
              <w:t>37(2), 38(2) and 39(2)</w:t>
            </w:r>
          </w:p>
        </w:tc>
      </w:tr>
      <w:tr w:rsidR="00DF178C" w:rsidRPr="00EC3123" w:rsidTr="000926E4">
        <w:trPr>
          <w:cantSplit/>
        </w:trPr>
        <w:tc>
          <w:tcPr>
            <w:tcW w:w="1838" w:type="dxa"/>
            <w:shd w:val="clear" w:color="auto" w:fill="auto"/>
          </w:tcPr>
          <w:p w:rsidR="00DF178C" w:rsidRPr="00EC3123" w:rsidRDefault="00DF178C" w:rsidP="00DF178C">
            <w:pPr>
              <w:pStyle w:val="ENoteTableText"/>
            </w:pPr>
            <w:r w:rsidRPr="00EC3123">
              <w:t>Child Support (Assessment) Act 1989</w:t>
            </w:r>
          </w:p>
        </w:tc>
        <w:tc>
          <w:tcPr>
            <w:tcW w:w="992" w:type="dxa"/>
            <w:shd w:val="clear" w:color="auto" w:fill="auto"/>
          </w:tcPr>
          <w:p w:rsidR="00DF178C" w:rsidRPr="00EC3123" w:rsidRDefault="00DF178C" w:rsidP="00DF178C">
            <w:pPr>
              <w:pStyle w:val="ENoteTableText"/>
            </w:pPr>
            <w:r w:rsidRPr="00EC3123">
              <w:t>124, 1989</w:t>
            </w:r>
          </w:p>
        </w:tc>
        <w:tc>
          <w:tcPr>
            <w:tcW w:w="993" w:type="dxa"/>
            <w:shd w:val="clear" w:color="auto" w:fill="auto"/>
          </w:tcPr>
          <w:p w:rsidR="00DF178C" w:rsidRPr="00EC3123" w:rsidRDefault="00DF178C" w:rsidP="00DF178C">
            <w:pPr>
              <w:pStyle w:val="ENoteTableText"/>
            </w:pPr>
            <w:r w:rsidRPr="00EC3123">
              <w:t>21 Sept 1989</w:t>
            </w:r>
          </w:p>
        </w:tc>
        <w:tc>
          <w:tcPr>
            <w:tcW w:w="1845" w:type="dxa"/>
            <w:shd w:val="clear" w:color="auto" w:fill="auto"/>
          </w:tcPr>
          <w:p w:rsidR="00DF178C" w:rsidRPr="00EC3123" w:rsidRDefault="00E32E65" w:rsidP="00E32E65">
            <w:pPr>
              <w:pStyle w:val="ENoteTableText"/>
            </w:pPr>
            <w:r w:rsidRPr="00EC3123">
              <w:t xml:space="preserve">s 190–195: </w:t>
            </w:r>
            <w:r w:rsidR="00DF178C" w:rsidRPr="00EC3123">
              <w:t>1 Oct 1989 (</w:t>
            </w:r>
            <w:r w:rsidRPr="00EC3123">
              <w:t>s 2(1) and gaz</w:t>
            </w:r>
            <w:r w:rsidR="00DF178C" w:rsidRPr="00EC3123">
              <w:rPr>
                <w:i/>
              </w:rPr>
              <w:t xml:space="preserve"> </w:t>
            </w:r>
            <w:r w:rsidR="00DF178C" w:rsidRPr="00EC3123">
              <w:t>1989, No S314)</w:t>
            </w:r>
          </w:p>
        </w:tc>
        <w:tc>
          <w:tcPr>
            <w:tcW w:w="1415" w:type="dxa"/>
            <w:shd w:val="clear" w:color="auto" w:fill="auto"/>
          </w:tcPr>
          <w:p w:rsidR="00DF178C" w:rsidRPr="00EC3123" w:rsidRDefault="00DF178C" w:rsidP="00DF178C">
            <w:pPr>
              <w:pStyle w:val="ENoteTableText"/>
            </w:pPr>
            <w:r w:rsidRPr="00EC3123">
              <w:t>—</w:t>
            </w:r>
          </w:p>
        </w:tc>
      </w:tr>
      <w:tr w:rsidR="00DF178C" w:rsidRPr="00EC3123" w:rsidTr="000926E4">
        <w:trPr>
          <w:cantSplit/>
        </w:trPr>
        <w:tc>
          <w:tcPr>
            <w:tcW w:w="1838" w:type="dxa"/>
            <w:shd w:val="clear" w:color="auto" w:fill="auto"/>
          </w:tcPr>
          <w:p w:rsidR="00DF178C" w:rsidRPr="00EC3123" w:rsidRDefault="00DF178C" w:rsidP="00DF178C">
            <w:pPr>
              <w:pStyle w:val="ENoteTableText"/>
            </w:pPr>
            <w:r w:rsidRPr="00EC3123">
              <w:t>Courts and Tribunals Administration Amendment Act 1989</w:t>
            </w:r>
          </w:p>
        </w:tc>
        <w:tc>
          <w:tcPr>
            <w:tcW w:w="992" w:type="dxa"/>
            <w:shd w:val="clear" w:color="auto" w:fill="auto"/>
          </w:tcPr>
          <w:p w:rsidR="00DF178C" w:rsidRPr="00EC3123" w:rsidRDefault="00DF178C" w:rsidP="00DF178C">
            <w:pPr>
              <w:pStyle w:val="ENoteTableText"/>
            </w:pPr>
            <w:r w:rsidRPr="00EC3123">
              <w:t>157, 1989</w:t>
            </w:r>
          </w:p>
        </w:tc>
        <w:tc>
          <w:tcPr>
            <w:tcW w:w="993" w:type="dxa"/>
            <w:shd w:val="clear" w:color="auto" w:fill="auto"/>
          </w:tcPr>
          <w:p w:rsidR="00DF178C" w:rsidRPr="00EC3123" w:rsidRDefault="00DF178C" w:rsidP="00DF178C">
            <w:pPr>
              <w:pStyle w:val="ENoteTableText"/>
            </w:pPr>
            <w:r w:rsidRPr="00EC3123">
              <w:t>5 Dec 1989</w:t>
            </w:r>
          </w:p>
        </w:tc>
        <w:tc>
          <w:tcPr>
            <w:tcW w:w="1845" w:type="dxa"/>
            <w:shd w:val="clear" w:color="auto" w:fill="auto"/>
          </w:tcPr>
          <w:p w:rsidR="00DF178C" w:rsidRPr="00EC3123" w:rsidRDefault="009F6A8B" w:rsidP="009F6A8B">
            <w:pPr>
              <w:pStyle w:val="ENoteTableText"/>
            </w:pPr>
            <w:r w:rsidRPr="00EC3123">
              <w:t>s 11–13, 23: 1 Jan 1990 (s 2(2) and gaz</w:t>
            </w:r>
            <w:r w:rsidRPr="00EC3123">
              <w:rPr>
                <w:i/>
              </w:rPr>
              <w:t xml:space="preserve"> </w:t>
            </w:r>
            <w:r w:rsidRPr="00EC3123">
              <w:t>1989, No S398)</w:t>
            </w:r>
          </w:p>
        </w:tc>
        <w:tc>
          <w:tcPr>
            <w:tcW w:w="1415" w:type="dxa"/>
            <w:shd w:val="clear" w:color="auto" w:fill="auto"/>
          </w:tcPr>
          <w:p w:rsidR="00DF178C" w:rsidRPr="00EC3123" w:rsidRDefault="001050B8" w:rsidP="009F6A8B">
            <w:pPr>
              <w:pStyle w:val="ENoteTableText"/>
            </w:pPr>
            <w:r w:rsidRPr="00EC3123">
              <w:t>s</w:t>
            </w:r>
            <w:r w:rsidR="00DF178C" w:rsidRPr="00EC3123">
              <w:t xml:space="preserve"> 23</w:t>
            </w:r>
          </w:p>
        </w:tc>
      </w:tr>
      <w:tr w:rsidR="00DF178C" w:rsidRPr="00EC3123" w:rsidTr="000926E4">
        <w:trPr>
          <w:cantSplit/>
        </w:trPr>
        <w:tc>
          <w:tcPr>
            <w:tcW w:w="1838" w:type="dxa"/>
            <w:shd w:val="clear" w:color="auto" w:fill="auto"/>
          </w:tcPr>
          <w:p w:rsidR="00DF178C" w:rsidRPr="00EC3123" w:rsidRDefault="00DF178C" w:rsidP="00DF178C">
            <w:pPr>
              <w:pStyle w:val="ENoteTableText"/>
            </w:pPr>
            <w:r w:rsidRPr="00EC3123">
              <w:t>Family Law Amendment Act 1989</w:t>
            </w:r>
          </w:p>
        </w:tc>
        <w:tc>
          <w:tcPr>
            <w:tcW w:w="992" w:type="dxa"/>
            <w:shd w:val="clear" w:color="auto" w:fill="auto"/>
          </w:tcPr>
          <w:p w:rsidR="00DF178C" w:rsidRPr="00EC3123" w:rsidRDefault="00DF178C" w:rsidP="00DF178C">
            <w:pPr>
              <w:pStyle w:val="ENoteTableText"/>
            </w:pPr>
            <w:r w:rsidRPr="00EC3123">
              <w:t>182, 1989</w:t>
            </w:r>
          </w:p>
        </w:tc>
        <w:tc>
          <w:tcPr>
            <w:tcW w:w="993" w:type="dxa"/>
            <w:shd w:val="clear" w:color="auto" w:fill="auto"/>
          </w:tcPr>
          <w:p w:rsidR="00DF178C" w:rsidRPr="00EC3123" w:rsidRDefault="00DF178C" w:rsidP="00DF178C">
            <w:pPr>
              <w:pStyle w:val="ENoteTableText"/>
            </w:pPr>
            <w:r w:rsidRPr="00EC3123">
              <w:t>28 Dec 1989</w:t>
            </w:r>
          </w:p>
        </w:tc>
        <w:tc>
          <w:tcPr>
            <w:tcW w:w="1845" w:type="dxa"/>
            <w:shd w:val="clear" w:color="auto" w:fill="auto"/>
          </w:tcPr>
          <w:p w:rsidR="00DF178C" w:rsidRPr="00EC3123" w:rsidRDefault="00DF178C" w:rsidP="00DF178C">
            <w:pPr>
              <w:pStyle w:val="ENoteTableText"/>
            </w:pPr>
            <w:r w:rsidRPr="00EC3123">
              <w:t>25 Jan 1990</w:t>
            </w:r>
          </w:p>
        </w:tc>
        <w:tc>
          <w:tcPr>
            <w:tcW w:w="1415" w:type="dxa"/>
            <w:shd w:val="clear" w:color="auto" w:fill="auto"/>
          </w:tcPr>
          <w:p w:rsidR="00DF178C" w:rsidRPr="00EC3123" w:rsidRDefault="001050B8" w:rsidP="00114539">
            <w:pPr>
              <w:pStyle w:val="ENoteTableText"/>
            </w:pPr>
            <w:r w:rsidRPr="00EC3123">
              <w:t>s</w:t>
            </w:r>
            <w:r w:rsidR="004858E5" w:rsidRPr="00EC3123">
              <w:t> </w:t>
            </w:r>
            <w:r w:rsidR="00DF178C" w:rsidRPr="00EC3123">
              <w:t>21(2) and 23(2)</w:t>
            </w:r>
          </w:p>
        </w:tc>
      </w:tr>
      <w:tr w:rsidR="00DF178C" w:rsidRPr="00EC3123" w:rsidTr="000926E4">
        <w:trPr>
          <w:cantSplit/>
        </w:trPr>
        <w:tc>
          <w:tcPr>
            <w:tcW w:w="1838" w:type="dxa"/>
            <w:shd w:val="clear" w:color="auto" w:fill="auto"/>
          </w:tcPr>
          <w:p w:rsidR="00DF178C" w:rsidRPr="00EC3123" w:rsidRDefault="00DF178C" w:rsidP="00DF178C">
            <w:pPr>
              <w:pStyle w:val="ENoteTableText"/>
            </w:pPr>
            <w:r w:rsidRPr="00EC3123">
              <w:t>Law and Justice Legislation Amendment Act 1990</w:t>
            </w:r>
          </w:p>
        </w:tc>
        <w:tc>
          <w:tcPr>
            <w:tcW w:w="992" w:type="dxa"/>
            <w:shd w:val="clear" w:color="auto" w:fill="auto"/>
          </w:tcPr>
          <w:p w:rsidR="00DF178C" w:rsidRPr="00EC3123" w:rsidRDefault="00DF178C" w:rsidP="00DF178C">
            <w:pPr>
              <w:pStyle w:val="ENoteTableText"/>
            </w:pPr>
            <w:r w:rsidRPr="00EC3123">
              <w:t>115, 1990</w:t>
            </w:r>
          </w:p>
        </w:tc>
        <w:tc>
          <w:tcPr>
            <w:tcW w:w="993" w:type="dxa"/>
            <w:shd w:val="clear" w:color="auto" w:fill="auto"/>
          </w:tcPr>
          <w:p w:rsidR="00DF178C" w:rsidRPr="00EC3123" w:rsidRDefault="00DF178C" w:rsidP="00DF178C">
            <w:pPr>
              <w:pStyle w:val="ENoteTableText"/>
            </w:pPr>
            <w:r w:rsidRPr="00EC3123">
              <w:t>21 Dec 1990</w:t>
            </w:r>
          </w:p>
        </w:tc>
        <w:tc>
          <w:tcPr>
            <w:tcW w:w="1845" w:type="dxa"/>
            <w:shd w:val="clear" w:color="auto" w:fill="auto"/>
          </w:tcPr>
          <w:p w:rsidR="00DF178C" w:rsidRPr="00EC3123" w:rsidRDefault="00114539" w:rsidP="00114539">
            <w:pPr>
              <w:pStyle w:val="ENoteTableText"/>
            </w:pPr>
            <w:r w:rsidRPr="00EC3123">
              <w:t>Sch: 21 Dec 1990 (s 2(1))</w:t>
            </w:r>
          </w:p>
        </w:tc>
        <w:tc>
          <w:tcPr>
            <w:tcW w:w="1415" w:type="dxa"/>
            <w:shd w:val="clear" w:color="auto" w:fill="auto"/>
          </w:tcPr>
          <w:p w:rsidR="00DF178C" w:rsidRPr="00EC3123" w:rsidRDefault="00DF178C" w:rsidP="00DF178C">
            <w:pPr>
              <w:pStyle w:val="ENoteTableText"/>
            </w:pPr>
            <w:r w:rsidRPr="00EC3123">
              <w:t>—</w:t>
            </w:r>
          </w:p>
        </w:tc>
      </w:tr>
      <w:tr w:rsidR="00DF178C" w:rsidRPr="00EC3123" w:rsidTr="000926E4">
        <w:trPr>
          <w:cantSplit/>
        </w:trPr>
        <w:tc>
          <w:tcPr>
            <w:tcW w:w="1838" w:type="dxa"/>
            <w:shd w:val="clear" w:color="auto" w:fill="auto"/>
          </w:tcPr>
          <w:p w:rsidR="00DF178C" w:rsidRPr="00EC3123" w:rsidRDefault="00DF178C" w:rsidP="00DF178C">
            <w:pPr>
              <w:pStyle w:val="ENoteTableText"/>
            </w:pPr>
            <w:r w:rsidRPr="00EC3123">
              <w:t>Child Support Legislation Amendment Act 1990</w:t>
            </w:r>
          </w:p>
        </w:tc>
        <w:tc>
          <w:tcPr>
            <w:tcW w:w="992" w:type="dxa"/>
            <w:shd w:val="clear" w:color="auto" w:fill="auto"/>
          </w:tcPr>
          <w:p w:rsidR="00DF178C" w:rsidRPr="00EC3123" w:rsidRDefault="00DF178C" w:rsidP="00DF178C">
            <w:pPr>
              <w:pStyle w:val="ENoteTableText"/>
            </w:pPr>
            <w:r w:rsidRPr="00EC3123">
              <w:t>138, 1990</w:t>
            </w:r>
          </w:p>
        </w:tc>
        <w:tc>
          <w:tcPr>
            <w:tcW w:w="993" w:type="dxa"/>
            <w:shd w:val="clear" w:color="auto" w:fill="auto"/>
          </w:tcPr>
          <w:p w:rsidR="00DF178C" w:rsidRPr="00EC3123" w:rsidRDefault="00DF178C" w:rsidP="00DF178C">
            <w:pPr>
              <w:pStyle w:val="ENoteTableText"/>
            </w:pPr>
            <w:r w:rsidRPr="00EC3123">
              <w:t>28 Dec 1990</w:t>
            </w:r>
          </w:p>
        </w:tc>
        <w:tc>
          <w:tcPr>
            <w:tcW w:w="1845" w:type="dxa"/>
            <w:shd w:val="clear" w:color="auto" w:fill="auto"/>
          </w:tcPr>
          <w:p w:rsidR="00DF178C" w:rsidRPr="00EC3123" w:rsidRDefault="002502A8" w:rsidP="002502A8">
            <w:pPr>
              <w:pStyle w:val="ENoteTableText"/>
            </w:pPr>
            <w:r w:rsidRPr="00EC3123">
              <w:t xml:space="preserve">s 14, 15: </w:t>
            </w:r>
            <w:r w:rsidR="00DF178C" w:rsidRPr="00EC3123">
              <w:t>28 Dec 1990</w:t>
            </w:r>
            <w:r w:rsidRPr="00EC3123">
              <w:t xml:space="preserve"> (s 2)</w:t>
            </w:r>
          </w:p>
        </w:tc>
        <w:tc>
          <w:tcPr>
            <w:tcW w:w="1415" w:type="dxa"/>
            <w:shd w:val="clear" w:color="auto" w:fill="auto"/>
          </w:tcPr>
          <w:p w:rsidR="00DF178C" w:rsidRPr="00EC3123" w:rsidRDefault="00DF178C" w:rsidP="00DF178C">
            <w:pPr>
              <w:pStyle w:val="ENoteTableText"/>
            </w:pPr>
            <w:r w:rsidRPr="00EC3123">
              <w:t>—</w:t>
            </w:r>
          </w:p>
        </w:tc>
      </w:tr>
      <w:tr w:rsidR="00DF178C" w:rsidRPr="00EC3123" w:rsidTr="00133BA7">
        <w:trPr>
          <w:cantSplit/>
        </w:trPr>
        <w:tc>
          <w:tcPr>
            <w:tcW w:w="1838" w:type="dxa"/>
            <w:tcBorders>
              <w:bottom w:val="single" w:sz="4" w:space="0" w:color="auto"/>
            </w:tcBorders>
            <w:shd w:val="clear" w:color="auto" w:fill="auto"/>
          </w:tcPr>
          <w:p w:rsidR="00DF178C" w:rsidRPr="00EC3123" w:rsidRDefault="00DF178C" w:rsidP="00DF178C">
            <w:pPr>
              <w:pStyle w:val="ENoteTableText"/>
            </w:pPr>
            <w:r w:rsidRPr="00EC3123">
              <w:t>Family Law Amendment Act 1991</w:t>
            </w:r>
          </w:p>
        </w:tc>
        <w:tc>
          <w:tcPr>
            <w:tcW w:w="992" w:type="dxa"/>
            <w:tcBorders>
              <w:bottom w:val="single" w:sz="4" w:space="0" w:color="auto"/>
            </w:tcBorders>
            <w:shd w:val="clear" w:color="auto" w:fill="auto"/>
          </w:tcPr>
          <w:p w:rsidR="00DF178C" w:rsidRPr="00EC3123" w:rsidRDefault="00DF178C" w:rsidP="00DF178C">
            <w:pPr>
              <w:pStyle w:val="ENoteTableText"/>
            </w:pPr>
            <w:r w:rsidRPr="00EC3123">
              <w:t>37, 1991</w:t>
            </w:r>
          </w:p>
        </w:tc>
        <w:tc>
          <w:tcPr>
            <w:tcW w:w="993" w:type="dxa"/>
            <w:tcBorders>
              <w:bottom w:val="single" w:sz="4" w:space="0" w:color="auto"/>
            </w:tcBorders>
            <w:shd w:val="clear" w:color="auto" w:fill="auto"/>
          </w:tcPr>
          <w:p w:rsidR="00DF178C" w:rsidRPr="00EC3123" w:rsidRDefault="00DF178C" w:rsidP="00DF178C">
            <w:pPr>
              <w:pStyle w:val="ENoteTableText"/>
            </w:pPr>
            <w:r w:rsidRPr="00EC3123">
              <w:t>27 Mar 1991</w:t>
            </w:r>
          </w:p>
        </w:tc>
        <w:tc>
          <w:tcPr>
            <w:tcW w:w="1845" w:type="dxa"/>
            <w:tcBorders>
              <w:bottom w:val="single" w:sz="4" w:space="0" w:color="auto"/>
            </w:tcBorders>
            <w:shd w:val="clear" w:color="auto" w:fill="auto"/>
          </w:tcPr>
          <w:p w:rsidR="00DF178C" w:rsidRPr="00EC3123" w:rsidRDefault="00DF178C" w:rsidP="00DF178C">
            <w:pPr>
              <w:pStyle w:val="ENoteTableText"/>
            </w:pPr>
            <w:r w:rsidRPr="00EC3123">
              <w:t>24 Apr 1991</w:t>
            </w:r>
          </w:p>
        </w:tc>
        <w:tc>
          <w:tcPr>
            <w:tcW w:w="1415" w:type="dxa"/>
            <w:tcBorders>
              <w:bottom w:val="single" w:sz="4" w:space="0" w:color="auto"/>
            </w:tcBorders>
            <w:shd w:val="clear" w:color="auto" w:fill="auto"/>
          </w:tcPr>
          <w:p w:rsidR="00DF178C" w:rsidRPr="00EC3123" w:rsidRDefault="00DF178C" w:rsidP="00DF178C">
            <w:pPr>
              <w:pStyle w:val="ENoteTableText"/>
            </w:pPr>
            <w:r w:rsidRPr="00EC3123">
              <w:t>—</w:t>
            </w:r>
          </w:p>
        </w:tc>
      </w:tr>
      <w:tr w:rsidR="00DF178C" w:rsidRPr="00EC3123" w:rsidTr="00133BA7">
        <w:trPr>
          <w:cantSplit/>
        </w:trPr>
        <w:tc>
          <w:tcPr>
            <w:tcW w:w="1838" w:type="dxa"/>
            <w:tcBorders>
              <w:bottom w:val="single" w:sz="4" w:space="0" w:color="auto"/>
            </w:tcBorders>
            <w:shd w:val="clear" w:color="auto" w:fill="auto"/>
          </w:tcPr>
          <w:p w:rsidR="00DF178C" w:rsidRPr="00EC3123" w:rsidRDefault="00DF178C" w:rsidP="00DF178C">
            <w:pPr>
              <w:pStyle w:val="ENoteTableText"/>
            </w:pPr>
            <w:r w:rsidRPr="00EC3123">
              <w:t>Courts (Mediation and Arbitration) Act 1991</w:t>
            </w:r>
          </w:p>
        </w:tc>
        <w:tc>
          <w:tcPr>
            <w:tcW w:w="992" w:type="dxa"/>
            <w:tcBorders>
              <w:bottom w:val="single" w:sz="4" w:space="0" w:color="auto"/>
            </w:tcBorders>
            <w:shd w:val="clear" w:color="auto" w:fill="auto"/>
          </w:tcPr>
          <w:p w:rsidR="00DF178C" w:rsidRPr="00EC3123" w:rsidRDefault="00DF178C" w:rsidP="00DF178C">
            <w:pPr>
              <w:pStyle w:val="ENoteTableText"/>
            </w:pPr>
            <w:r w:rsidRPr="00EC3123">
              <w:t>113, 1991</w:t>
            </w:r>
          </w:p>
        </w:tc>
        <w:tc>
          <w:tcPr>
            <w:tcW w:w="993" w:type="dxa"/>
            <w:tcBorders>
              <w:bottom w:val="single" w:sz="4" w:space="0" w:color="auto"/>
            </w:tcBorders>
            <w:shd w:val="clear" w:color="auto" w:fill="auto"/>
          </w:tcPr>
          <w:p w:rsidR="00DF178C" w:rsidRPr="00EC3123" w:rsidRDefault="00DF178C" w:rsidP="00DF178C">
            <w:pPr>
              <w:pStyle w:val="ENoteTableText"/>
            </w:pPr>
            <w:r w:rsidRPr="00EC3123">
              <w:t>27</w:t>
            </w:r>
            <w:r w:rsidR="00FD4F47" w:rsidRPr="00EC3123">
              <w:t> </w:t>
            </w:r>
            <w:r w:rsidRPr="00EC3123">
              <w:t>June 1991</w:t>
            </w:r>
          </w:p>
        </w:tc>
        <w:tc>
          <w:tcPr>
            <w:tcW w:w="1845" w:type="dxa"/>
            <w:tcBorders>
              <w:bottom w:val="single" w:sz="4" w:space="0" w:color="auto"/>
            </w:tcBorders>
            <w:shd w:val="clear" w:color="auto" w:fill="auto"/>
          </w:tcPr>
          <w:p w:rsidR="00DF178C" w:rsidRPr="00EC3123" w:rsidRDefault="001C7B75" w:rsidP="001C7B75">
            <w:pPr>
              <w:pStyle w:val="ENoteTableText"/>
            </w:pPr>
            <w:r w:rsidRPr="00EC3123">
              <w:t>s 4–9: 27 Dec 1991 (s 2(3))</w:t>
            </w:r>
          </w:p>
        </w:tc>
        <w:tc>
          <w:tcPr>
            <w:tcW w:w="1415" w:type="dxa"/>
            <w:tcBorders>
              <w:bottom w:val="single" w:sz="4" w:space="0" w:color="auto"/>
            </w:tcBorders>
            <w:shd w:val="clear" w:color="auto" w:fill="auto"/>
          </w:tcPr>
          <w:p w:rsidR="00DF178C" w:rsidRPr="00EC3123" w:rsidRDefault="00DF178C" w:rsidP="00DF178C">
            <w:pPr>
              <w:pStyle w:val="ENoteTableText"/>
            </w:pPr>
            <w:r w:rsidRPr="00EC3123">
              <w:t>—</w:t>
            </w:r>
          </w:p>
        </w:tc>
      </w:tr>
      <w:tr w:rsidR="00DF178C" w:rsidRPr="00EC3123" w:rsidTr="00133BA7">
        <w:trPr>
          <w:cantSplit/>
        </w:trPr>
        <w:tc>
          <w:tcPr>
            <w:tcW w:w="1838" w:type="dxa"/>
            <w:tcBorders>
              <w:top w:val="single" w:sz="4" w:space="0" w:color="auto"/>
            </w:tcBorders>
            <w:shd w:val="clear" w:color="auto" w:fill="auto"/>
          </w:tcPr>
          <w:p w:rsidR="00DF178C" w:rsidRPr="00EC3123" w:rsidRDefault="00DF178C" w:rsidP="00DF178C">
            <w:pPr>
              <w:pStyle w:val="ENoteTableText"/>
            </w:pPr>
            <w:r w:rsidRPr="00EC3123">
              <w:lastRenderedPageBreak/>
              <w:t>Industrial Relations Legislation Amendment Act 1991</w:t>
            </w:r>
          </w:p>
        </w:tc>
        <w:tc>
          <w:tcPr>
            <w:tcW w:w="992" w:type="dxa"/>
            <w:tcBorders>
              <w:top w:val="single" w:sz="4" w:space="0" w:color="auto"/>
            </w:tcBorders>
            <w:shd w:val="clear" w:color="auto" w:fill="auto"/>
          </w:tcPr>
          <w:p w:rsidR="00DF178C" w:rsidRPr="00EC3123" w:rsidRDefault="00DF178C" w:rsidP="00DF178C">
            <w:pPr>
              <w:pStyle w:val="ENoteTableText"/>
            </w:pPr>
            <w:r w:rsidRPr="00EC3123">
              <w:t>122, 1991</w:t>
            </w:r>
          </w:p>
        </w:tc>
        <w:tc>
          <w:tcPr>
            <w:tcW w:w="993" w:type="dxa"/>
            <w:tcBorders>
              <w:top w:val="single" w:sz="4" w:space="0" w:color="auto"/>
            </w:tcBorders>
            <w:shd w:val="clear" w:color="auto" w:fill="auto"/>
          </w:tcPr>
          <w:p w:rsidR="00DF178C" w:rsidRPr="00EC3123" w:rsidRDefault="00DF178C" w:rsidP="00DF178C">
            <w:pPr>
              <w:pStyle w:val="ENoteTableText"/>
            </w:pPr>
            <w:r w:rsidRPr="00EC3123">
              <w:t>27</w:t>
            </w:r>
            <w:r w:rsidR="00FD4F47" w:rsidRPr="00EC3123">
              <w:t> </w:t>
            </w:r>
            <w:r w:rsidRPr="00EC3123">
              <w:t>June 1991</w:t>
            </w:r>
          </w:p>
        </w:tc>
        <w:tc>
          <w:tcPr>
            <w:tcW w:w="1845" w:type="dxa"/>
            <w:tcBorders>
              <w:top w:val="single" w:sz="4" w:space="0" w:color="auto"/>
            </w:tcBorders>
            <w:shd w:val="clear" w:color="auto" w:fill="auto"/>
          </w:tcPr>
          <w:p w:rsidR="00DF178C" w:rsidRPr="00EC3123" w:rsidRDefault="0061457D" w:rsidP="0061457D">
            <w:pPr>
              <w:pStyle w:val="ENoteTableText"/>
            </w:pPr>
            <w:r w:rsidRPr="00EC3123">
              <w:t>s 31(2) and Sch: 10 Dec 1991 (s 3 and gaz</w:t>
            </w:r>
            <w:r w:rsidRPr="00EC3123">
              <w:rPr>
                <w:i/>
              </w:rPr>
              <w:t xml:space="preserve"> </w:t>
            </w:r>
            <w:r w:rsidRPr="00EC3123">
              <w:t>1991, No S332)</w:t>
            </w:r>
          </w:p>
        </w:tc>
        <w:tc>
          <w:tcPr>
            <w:tcW w:w="1415" w:type="dxa"/>
            <w:tcBorders>
              <w:top w:val="single" w:sz="4" w:space="0" w:color="auto"/>
            </w:tcBorders>
            <w:shd w:val="clear" w:color="auto" w:fill="auto"/>
          </w:tcPr>
          <w:p w:rsidR="00DF178C" w:rsidRPr="00EC3123" w:rsidRDefault="001050B8" w:rsidP="00DD1AC8">
            <w:pPr>
              <w:pStyle w:val="ENoteTableText"/>
            </w:pPr>
            <w:r w:rsidRPr="00EC3123">
              <w:t>s</w:t>
            </w:r>
            <w:r w:rsidR="00DF178C" w:rsidRPr="00EC3123">
              <w:t xml:space="preserve"> 31(2)</w:t>
            </w:r>
          </w:p>
        </w:tc>
      </w:tr>
      <w:tr w:rsidR="00DF178C" w:rsidRPr="00EC3123" w:rsidTr="000926E4">
        <w:trPr>
          <w:cantSplit/>
        </w:trPr>
        <w:tc>
          <w:tcPr>
            <w:tcW w:w="1838" w:type="dxa"/>
            <w:shd w:val="clear" w:color="auto" w:fill="auto"/>
          </w:tcPr>
          <w:p w:rsidR="00DF178C" w:rsidRPr="00EC3123" w:rsidRDefault="00DF178C" w:rsidP="00DF178C">
            <w:pPr>
              <w:pStyle w:val="ENoteTableText"/>
            </w:pPr>
            <w:r w:rsidRPr="00EC3123">
              <w:t>Law and Justice Legislation Amendment Act 1991</w:t>
            </w:r>
          </w:p>
        </w:tc>
        <w:tc>
          <w:tcPr>
            <w:tcW w:w="992" w:type="dxa"/>
            <w:shd w:val="clear" w:color="auto" w:fill="auto"/>
          </w:tcPr>
          <w:p w:rsidR="00DF178C" w:rsidRPr="00EC3123" w:rsidRDefault="00DF178C" w:rsidP="00DF178C">
            <w:pPr>
              <w:pStyle w:val="ENoteTableText"/>
            </w:pPr>
            <w:r w:rsidRPr="00EC3123">
              <w:t>136, 1991</w:t>
            </w:r>
          </w:p>
        </w:tc>
        <w:tc>
          <w:tcPr>
            <w:tcW w:w="993" w:type="dxa"/>
            <w:shd w:val="clear" w:color="auto" w:fill="auto"/>
          </w:tcPr>
          <w:p w:rsidR="00DF178C" w:rsidRPr="00EC3123" w:rsidRDefault="00DF178C" w:rsidP="00DF178C">
            <w:pPr>
              <w:pStyle w:val="ENoteTableText"/>
            </w:pPr>
            <w:r w:rsidRPr="00EC3123">
              <w:t>12 Sept 1991</w:t>
            </w:r>
          </w:p>
        </w:tc>
        <w:tc>
          <w:tcPr>
            <w:tcW w:w="1845" w:type="dxa"/>
            <w:shd w:val="clear" w:color="auto" w:fill="auto"/>
          </w:tcPr>
          <w:p w:rsidR="00DF178C" w:rsidRPr="00EC3123" w:rsidRDefault="00DF178C" w:rsidP="00F27897">
            <w:pPr>
              <w:pStyle w:val="ENoteTableText"/>
            </w:pPr>
            <w:r w:rsidRPr="00EC3123">
              <w:t xml:space="preserve">Sch: 10 Oct 1991 </w:t>
            </w:r>
            <w:r w:rsidR="00F27897" w:rsidRPr="00EC3123">
              <w:t>(s 2(1))</w:t>
            </w:r>
          </w:p>
        </w:tc>
        <w:tc>
          <w:tcPr>
            <w:tcW w:w="1415" w:type="dxa"/>
            <w:shd w:val="clear" w:color="auto" w:fill="auto"/>
          </w:tcPr>
          <w:p w:rsidR="00DF178C" w:rsidRPr="00EC3123" w:rsidRDefault="00DF178C" w:rsidP="00DF178C">
            <w:pPr>
              <w:pStyle w:val="ENoteTableText"/>
            </w:pPr>
            <w:r w:rsidRPr="00EC3123">
              <w:t>—</w:t>
            </w:r>
          </w:p>
        </w:tc>
      </w:tr>
      <w:tr w:rsidR="00DF178C" w:rsidRPr="00EC3123" w:rsidTr="000926E4">
        <w:trPr>
          <w:cantSplit/>
        </w:trPr>
        <w:tc>
          <w:tcPr>
            <w:tcW w:w="1838" w:type="dxa"/>
            <w:shd w:val="clear" w:color="auto" w:fill="auto"/>
          </w:tcPr>
          <w:p w:rsidR="00DF178C" w:rsidRPr="00EC3123" w:rsidRDefault="00DF178C" w:rsidP="00DF178C">
            <w:pPr>
              <w:pStyle w:val="ENoteTableText"/>
            </w:pPr>
            <w:r w:rsidRPr="00EC3123">
              <w:t>Family Law Amendment Act (No.</w:t>
            </w:r>
            <w:r w:rsidR="00FD4F47" w:rsidRPr="00EC3123">
              <w:t> </w:t>
            </w:r>
            <w:r w:rsidRPr="00EC3123">
              <w:t>2) 1991</w:t>
            </w:r>
          </w:p>
        </w:tc>
        <w:tc>
          <w:tcPr>
            <w:tcW w:w="992" w:type="dxa"/>
            <w:shd w:val="clear" w:color="auto" w:fill="auto"/>
          </w:tcPr>
          <w:p w:rsidR="00DF178C" w:rsidRPr="00EC3123" w:rsidRDefault="00DF178C" w:rsidP="00DF178C">
            <w:pPr>
              <w:pStyle w:val="ENoteTableText"/>
            </w:pPr>
            <w:r w:rsidRPr="00EC3123">
              <w:t>159, 1991</w:t>
            </w:r>
          </w:p>
        </w:tc>
        <w:tc>
          <w:tcPr>
            <w:tcW w:w="993" w:type="dxa"/>
            <w:shd w:val="clear" w:color="auto" w:fill="auto"/>
          </w:tcPr>
          <w:p w:rsidR="00DF178C" w:rsidRPr="00EC3123" w:rsidRDefault="00DF178C" w:rsidP="00DF178C">
            <w:pPr>
              <w:pStyle w:val="ENoteTableText"/>
            </w:pPr>
            <w:r w:rsidRPr="00EC3123">
              <w:t>25 Oct 1991</w:t>
            </w:r>
          </w:p>
        </w:tc>
        <w:tc>
          <w:tcPr>
            <w:tcW w:w="1845" w:type="dxa"/>
            <w:shd w:val="clear" w:color="auto" w:fill="auto"/>
          </w:tcPr>
          <w:p w:rsidR="00DF178C" w:rsidRPr="00EC3123" w:rsidRDefault="00DF178C" w:rsidP="00DF178C">
            <w:pPr>
              <w:pStyle w:val="ENoteTableText"/>
            </w:pPr>
            <w:r w:rsidRPr="00EC3123">
              <w:t>25 Oct 1991</w:t>
            </w:r>
            <w:r w:rsidR="00DE34C7" w:rsidRPr="00EC3123">
              <w:t xml:space="preserve"> (s 2)</w:t>
            </w:r>
          </w:p>
        </w:tc>
        <w:tc>
          <w:tcPr>
            <w:tcW w:w="1415" w:type="dxa"/>
            <w:shd w:val="clear" w:color="auto" w:fill="auto"/>
          </w:tcPr>
          <w:p w:rsidR="00DF178C" w:rsidRPr="00EC3123" w:rsidRDefault="00DF178C" w:rsidP="00DF178C">
            <w:pPr>
              <w:pStyle w:val="ENoteTableText"/>
            </w:pPr>
            <w:r w:rsidRPr="00EC3123">
              <w:t>—</w:t>
            </w:r>
          </w:p>
        </w:tc>
      </w:tr>
      <w:tr w:rsidR="00DF178C" w:rsidRPr="00EC3123" w:rsidTr="000926E4">
        <w:trPr>
          <w:cantSplit/>
        </w:trPr>
        <w:tc>
          <w:tcPr>
            <w:tcW w:w="1838" w:type="dxa"/>
            <w:shd w:val="clear" w:color="auto" w:fill="auto"/>
          </w:tcPr>
          <w:p w:rsidR="00DF178C" w:rsidRPr="00EC3123" w:rsidRDefault="00DF178C" w:rsidP="00DF178C">
            <w:pPr>
              <w:pStyle w:val="ENoteTableText"/>
            </w:pPr>
            <w:r w:rsidRPr="00EC3123">
              <w:t>Prime Minister and Cabinet Legislation Amendment Act 1991</w:t>
            </w:r>
          </w:p>
        </w:tc>
        <w:tc>
          <w:tcPr>
            <w:tcW w:w="992" w:type="dxa"/>
            <w:shd w:val="clear" w:color="auto" w:fill="auto"/>
          </w:tcPr>
          <w:p w:rsidR="00DF178C" w:rsidRPr="00EC3123" w:rsidRDefault="00DF178C" w:rsidP="00DF178C">
            <w:pPr>
              <w:pStyle w:val="ENoteTableText"/>
            </w:pPr>
            <w:r w:rsidRPr="00EC3123">
              <w:t>199, 1991</w:t>
            </w:r>
          </w:p>
        </w:tc>
        <w:tc>
          <w:tcPr>
            <w:tcW w:w="993" w:type="dxa"/>
            <w:shd w:val="clear" w:color="auto" w:fill="auto"/>
          </w:tcPr>
          <w:p w:rsidR="00DF178C" w:rsidRPr="00EC3123" w:rsidRDefault="00DF178C" w:rsidP="00DF178C">
            <w:pPr>
              <w:pStyle w:val="ENoteTableText"/>
            </w:pPr>
            <w:r w:rsidRPr="00EC3123">
              <w:t>18 Dec 1991</w:t>
            </w:r>
          </w:p>
        </w:tc>
        <w:tc>
          <w:tcPr>
            <w:tcW w:w="1845" w:type="dxa"/>
            <w:shd w:val="clear" w:color="auto" w:fill="auto"/>
          </w:tcPr>
          <w:p w:rsidR="00DF178C" w:rsidRPr="00EC3123" w:rsidRDefault="00835C0D" w:rsidP="00DF178C">
            <w:pPr>
              <w:pStyle w:val="ENoteTableText"/>
            </w:pPr>
            <w:r w:rsidRPr="00EC3123">
              <w:t xml:space="preserve">Sch 3: </w:t>
            </w:r>
            <w:r w:rsidR="00DF178C" w:rsidRPr="00EC3123">
              <w:t>18 Dec 1991</w:t>
            </w:r>
            <w:r w:rsidRPr="00EC3123">
              <w:t xml:space="preserve"> (s 2)</w:t>
            </w:r>
          </w:p>
        </w:tc>
        <w:tc>
          <w:tcPr>
            <w:tcW w:w="1415" w:type="dxa"/>
            <w:shd w:val="clear" w:color="auto" w:fill="auto"/>
          </w:tcPr>
          <w:p w:rsidR="00DF178C" w:rsidRPr="00EC3123" w:rsidRDefault="00DF178C" w:rsidP="00DF178C">
            <w:pPr>
              <w:pStyle w:val="ENoteTableText"/>
            </w:pPr>
            <w:r w:rsidRPr="00EC3123">
              <w:t>—</w:t>
            </w:r>
          </w:p>
        </w:tc>
      </w:tr>
      <w:tr w:rsidR="00DF178C" w:rsidRPr="00EC3123" w:rsidTr="000926E4">
        <w:trPr>
          <w:cantSplit/>
        </w:trPr>
        <w:tc>
          <w:tcPr>
            <w:tcW w:w="1838" w:type="dxa"/>
            <w:shd w:val="clear" w:color="auto" w:fill="auto"/>
          </w:tcPr>
          <w:p w:rsidR="00DF178C" w:rsidRPr="00EC3123" w:rsidRDefault="00DF178C" w:rsidP="00DF178C">
            <w:pPr>
              <w:pStyle w:val="ENoteTableText"/>
            </w:pPr>
            <w:r w:rsidRPr="00EC3123">
              <w:t>Law and Justice Legislation Amendment Act 1992</w:t>
            </w:r>
          </w:p>
        </w:tc>
        <w:tc>
          <w:tcPr>
            <w:tcW w:w="992" w:type="dxa"/>
            <w:shd w:val="clear" w:color="auto" w:fill="auto"/>
          </w:tcPr>
          <w:p w:rsidR="00DF178C" w:rsidRPr="00EC3123" w:rsidRDefault="00DF178C" w:rsidP="00DF178C">
            <w:pPr>
              <w:pStyle w:val="ENoteTableText"/>
            </w:pPr>
            <w:r w:rsidRPr="00EC3123">
              <w:t>22, 1992</w:t>
            </w:r>
          </w:p>
        </w:tc>
        <w:tc>
          <w:tcPr>
            <w:tcW w:w="993" w:type="dxa"/>
            <w:shd w:val="clear" w:color="auto" w:fill="auto"/>
          </w:tcPr>
          <w:p w:rsidR="00DF178C" w:rsidRPr="00EC3123" w:rsidRDefault="00DF178C" w:rsidP="00DF178C">
            <w:pPr>
              <w:pStyle w:val="ENoteTableText"/>
            </w:pPr>
            <w:r w:rsidRPr="00EC3123">
              <w:t>13 Apr 1992</w:t>
            </w:r>
          </w:p>
        </w:tc>
        <w:tc>
          <w:tcPr>
            <w:tcW w:w="1845" w:type="dxa"/>
            <w:shd w:val="clear" w:color="auto" w:fill="auto"/>
          </w:tcPr>
          <w:p w:rsidR="00DF178C" w:rsidRPr="00EC3123" w:rsidRDefault="00BA68AB" w:rsidP="00BA68AB">
            <w:pPr>
              <w:pStyle w:val="ENoteTableText"/>
            </w:pPr>
            <w:r w:rsidRPr="00EC3123">
              <w:t>Sch</w:t>
            </w:r>
            <w:r w:rsidR="00DF178C" w:rsidRPr="00EC3123">
              <w:t xml:space="preserve">: </w:t>
            </w:r>
            <w:r w:rsidRPr="00EC3123">
              <w:t>13 Apr 1992 (s 2(1))</w:t>
            </w:r>
          </w:p>
        </w:tc>
        <w:tc>
          <w:tcPr>
            <w:tcW w:w="1415" w:type="dxa"/>
            <w:shd w:val="clear" w:color="auto" w:fill="auto"/>
          </w:tcPr>
          <w:p w:rsidR="00DF178C" w:rsidRPr="00EC3123" w:rsidRDefault="00DF178C" w:rsidP="00DF178C">
            <w:pPr>
              <w:pStyle w:val="ENoteTableText"/>
            </w:pPr>
            <w:r w:rsidRPr="00EC3123">
              <w:t>—</w:t>
            </w:r>
          </w:p>
        </w:tc>
      </w:tr>
      <w:tr w:rsidR="00DF178C" w:rsidRPr="00EC3123" w:rsidTr="000926E4">
        <w:trPr>
          <w:cantSplit/>
        </w:trPr>
        <w:tc>
          <w:tcPr>
            <w:tcW w:w="1838" w:type="dxa"/>
            <w:shd w:val="clear" w:color="auto" w:fill="auto"/>
          </w:tcPr>
          <w:p w:rsidR="00DF178C" w:rsidRPr="00EC3123" w:rsidRDefault="00DF178C" w:rsidP="00DF178C">
            <w:pPr>
              <w:pStyle w:val="ENoteTableText"/>
            </w:pPr>
            <w:r w:rsidRPr="00EC3123">
              <w:t>Law and Justice Legislation Amendment Act (No.</w:t>
            </w:r>
            <w:r w:rsidR="00FD4F47" w:rsidRPr="00EC3123">
              <w:t> </w:t>
            </w:r>
            <w:r w:rsidRPr="00EC3123">
              <w:t>2) 1992</w:t>
            </w:r>
          </w:p>
        </w:tc>
        <w:tc>
          <w:tcPr>
            <w:tcW w:w="992" w:type="dxa"/>
            <w:shd w:val="clear" w:color="auto" w:fill="auto"/>
          </w:tcPr>
          <w:p w:rsidR="00DF178C" w:rsidRPr="00EC3123" w:rsidRDefault="00DF178C" w:rsidP="00DF178C">
            <w:pPr>
              <w:pStyle w:val="ENoteTableText"/>
            </w:pPr>
            <w:r w:rsidRPr="00EC3123">
              <w:t>23, 1992</w:t>
            </w:r>
          </w:p>
        </w:tc>
        <w:tc>
          <w:tcPr>
            <w:tcW w:w="993" w:type="dxa"/>
            <w:shd w:val="clear" w:color="auto" w:fill="auto"/>
          </w:tcPr>
          <w:p w:rsidR="00DF178C" w:rsidRPr="00EC3123" w:rsidRDefault="00DF178C" w:rsidP="00DF178C">
            <w:pPr>
              <w:pStyle w:val="ENoteTableText"/>
            </w:pPr>
            <w:r w:rsidRPr="00EC3123">
              <w:t>6</w:t>
            </w:r>
            <w:r w:rsidR="00FD4F47" w:rsidRPr="00EC3123">
              <w:t> </w:t>
            </w:r>
            <w:r w:rsidRPr="00EC3123">
              <w:t>May 1992</w:t>
            </w:r>
          </w:p>
        </w:tc>
        <w:tc>
          <w:tcPr>
            <w:tcW w:w="1845" w:type="dxa"/>
            <w:shd w:val="clear" w:color="auto" w:fill="auto"/>
          </w:tcPr>
          <w:p w:rsidR="00DF178C" w:rsidRPr="00EC3123" w:rsidRDefault="007D7A38" w:rsidP="00DF178C">
            <w:pPr>
              <w:pStyle w:val="ENoteTableText"/>
            </w:pPr>
            <w:r w:rsidRPr="00EC3123">
              <w:t xml:space="preserve">Sch: </w:t>
            </w:r>
            <w:r w:rsidR="00DF178C" w:rsidRPr="00EC3123">
              <w:t>6</w:t>
            </w:r>
            <w:r w:rsidR="00FD4F47" w:rsidRPr="00EC3123">
              <w:t> </w:t>
            </w:r>
            <w:r w:rsidR="00DF178C" w:rsidRPr="00EC3123">
              <w:t>May 1992</w:t>
            </w:r>
            <w:r w:rsidRPr="00EC3123">
              <w:t xml:space="preserve"> (s 2)</w:t>
            </w:r>
          </w:p>
        </w:tc>
        <w:tc>
          <w:tcPr>
            <w:tcW w:w="1415" w:type="dxa"/>
            <w:shd w:val="clear" w:color="auto" w:fill="auto"/>
          </w:tcPr>
          <w:p w:rsidR="00DF178C" w:rsidRPr="00EC3123" w:rsidRDefault="00DF178C" w:rsidP="00DF178C">
            <w:pPr>
              <w:pStyle w:val="ENoteTableText"/>
            </w:pPr>
            <w:r w:rsidRPr="00EC3123">
              <w:t>—</w:t>
            </w:r>
          </w:p>
        </w:tc>
      </w:tr>
      <w:tr w:rsidR="00DF178C" w:rsidRPr="00EC3123" w:rsidTr="00133BA7">
        <w:trPr>
          <w:cantSplit/>
        </w:trPr>
        <w:tc>
          <w:tcPr>
            <w:tcW w:w="1838" w:type="dxa"/>
            <w:tcBorders>
              <w:bottom w:val="single" w:sz="4" w:space="0" w:color="auto"/>
            </w:tcBorders>
            <w:shd w:val="clear" w:color="auto" w:fill="auto"/>
          </w:tcPr>
          <w:p w:rsidR="00DF178C" w:rsidRPr="00EC3123" w:rsidRDefault="00DF178C" w:rsidP="00DF178C">
            <w:pPr>
              <w:pStyle w:val="ENoteTableText"/>
            </w:pPr>
            <w:r w:rsidRPr="00EC3123">
              <w:t>Superannuation Legislation (Consequential Amendments and Transitional Provisions) Act 1992</w:t>
            </w:r>
          </w:p>
        </w:tc>
        <w:tc>
          <w:tcPr>
            <w:tcW w:w="992" w:type="dxa"/>
            <w:tcBorders>
              <w:bottom w:val="single" w:sz="4" w:space="0" w:color="auto"/>
            </w:tcBorders>
            <w:shd w:val="clear" w:color="auto" w:fill="auto"/>
          </w:tcPr>
          <w:p w:rsidR="00DF178C" w:rsidRPr="00EC3123" w:rsidRDefault="00DF178C" w:rsidP="00DF178C">
            <w:pPr>
              <w:pStyle w:val="ENoteTableText"/>
            </w:pPr>
            <w:r w:rsidRPr="00EC3123">
              <w:t>94, 1992</w:t>
            </w:r>
          </w:p>
        </w:tc>
        <w:tc>
          <w:tcPr>
            <w:tcW w:w="993" w:type="dxa"/>
            <w:tcBorders>
              <w:bottom w:val="single" w:sz="4" w:space="0" w:color="auto"/>
            </w:tcBorders>
            <w:shd w:val="clear" w:color="auto" w:fill="auto"/>
          </w:tcPr>
          <w:p w:rsidR="00DF178C" w:rsidRPr="00EC3123" w:rsidRDefault="00DF178C" w:rsidP="00DF178C">
            <w:pPr>
              <w:pStyle w:val="ENoteTableText"/>
            </w:pPr>
            <w:r w:rsidRPr="00EC3123">
              <w:t>30</w:t>
            </w:r>
            <w:r w:rsidR="00FD4F47" w:rsidRPr="00EC3123">
              <w:t> </w:t>
            </w:r>
            <w:r w:rsidRPr="00EC3123">
              <w:t>June 1992</w:t>
            </w:r>
          </w:p>
        </w:tc>
        <w:tc>
          <w:tcPr>
            <w:tcW w:w="1845" w:type="dxa"/>
            <w:tcBorders>
              <w:bottom w:val="single" w:sz="4" w:space="0" w:color="auto"/>
            </w:tcBorders>
            <w:shd w:val="clear" w:color="auto" w:fill="auto"/>
          </w:tcPr>
          <w:p w:rsidR="00DF178C" w:rsidRPr="00EC3123" w:rsidRDefault="00F45306" w:rsidP="00F45306">
            <w:pPr>
              <w:pStyle w:val="ENoteTableText"/>
            </w:pPr>
            <w:r w:rsidRPr="00EC3123">
              <w:t>Sch: 1</w:t>
            </w:r>
            <w:r w:rsidR="00FD4F47" w:rsidRPr="00EC3123">
              <w:t> </w:t>
            </w:r>
            <w:r w:rsidRPr="00EC3123">
              <w:t>July 1990 (s 2(2))</w:t>
            </w:r>
          </w:p>
        </w:tc>
        <w:tc>
          <w:tcPr>
            <w:tcW w:w="1415" w:type="dxa"/>
            <w:tcBorders>
              <w:bottom w:val="single" w:sz="4" w:space="0" w:color="auto"/>
            </w:tcBorders>
            <w:shd w:val="clear" w:color="auto" w:fill="auto"/>
          </w:tcPr>
          <w:p w:rsidR="00DF178C" w:rsidRPr="00EC3123" w:rsidRDefault="00DF178C" w:rsidP="00DF178C">
            <w:pPr>
              <w:pStyle w:val="ENoteTableText"/>
            </w:pPr>
            <w:r w:rsidRPr="00EC3123">
              <w:t>—</w:t>
            </w:r>
          </w:p>
        </w:tc>
      </w:tr>
      <w:tr w:rsidR="00DF178C" w:rsidRPr="00EC3123" w:rsidTr="00133BA7">
        <w:trPr>
          <w:cantSplit/>
        </w:trPr>
        <w:tc>
          <w:tcPr>
            <w:tcW w:w="1838" w:type="dxa"/>
            <w:tcBorders>
              <w:bottom w:val="single" w:sz="4" w:space="0" w:color="auto"/>
            </w:tcBorders>
            <w:shd w:val="clear" w:color="auto" w:fill="auto"/>
          </w:tcPr>
          <w:p w:rsidR="00DF178C" w:rsidRPr="00EC3123" w:rsidRDefault="00DF178C" w:rsidP="00DF178C">
            <w:pPr>
              <w:pStyle w:val="ENoteTableText"/>
            </w:pPr>
            <w:r w:rsidRPr="00EC3123">
              <w:t>Territories Law Reform Act 1992</w:t>
            </w:r>
          </w:p>
        </w:tc>
        <w:tc>
          <w:tcPr>
            <w:tcW w:w="992" w:type="dxa"/>
            <w:tcBorders>
              <w:bottom w:val="single" w:sz="4" w:space="0" w:color="auto"/>
            </w:tcBorders>
            <w:shd w:val="clear" w:color="auto" w:fill="auto"/>
          </w:tcPr>
          <w:p w:rsidR="00DF178C" w:rsidRPr="00EC3123" w:rsidRDefault="00DF178C" w:rsidP="00DF178C">
            <w:pPr>
              <w:pStyle w:val="ENoteTableText"/>
            </w:pPr>
            <w:r w:rsidRPr="00EC3123">
              <w:t>104, 1992</w:t>
            </w:r>
          </w:p>
        </w:tc>
        <w:tc>
          <w:tcPr>
            <w:tcW w:w="993" w:type="dxa"/>
            <w:tcBorders>
              <w:bottom w:val="single" w:sz="4" w:space="0" w:color="auto"/>
            </w:tcBorders>
            <w:shd w:val="clear" w:color="auto" w:fill="auto"/>
          </w:tcPr>
          <w:p w:rsidR="00DF178C" w:rsidRPr="00EC3123" w:rsidRDefault="00DF178C" w:rsidP="00DF178C">
            <w:pPr>
              <w:pStyle w:val="ENoteTableText"/>
            </w:pPr>
            <w:r w:rsidRPr="00EC3123">
              <w:t>30</w:t>
            </w:r>
            <w:r w:rsidR="00FD4F47" w:rsidRPr="00EC3123">
              <w:t> </w:t>
            </w:r>
            <w:r w:rsidRPr="00EC3123">
              <w:t>June 1992</w:t>
            </w:r>
          </w:p>
        </w:tc>
        <w:tc>
          <w:tcPr>
            <w:tcW w:w="1845" w:type="dxa"/>
            <w:tcBorders>
              <w:bottom w:val="single" w:sz="4" w:space="0" w:color="auto"/>
            </w:tcBorders>
            <w:shd w:val="clear" w:color="auto" w:fill="auto"/>
          </w:tcPr>
          <w:p w:rsidR="00DF178C" w:rsidRPr="00EC3123" w:rsidRDefault="00E07525" w:rsidP="00E07525">
            <w:pPr>
              <w:pStyle w:val="ENoteTableText"/>
            </w:pPr>
            <w:r w:rsidRPr="00EC3123">
              <w:t>Sch 4: 1</w:t>
            </w:r>
            <w:r w:rsidR="00FD4F47" w:rsidRPr="00EC3123">
              <w:t> </w:t>
            </w:r>
            <w:r w:rsidRPr="00EC3123">
              <w:t>July 1992 (s 2(3))</w:t>
            </w:r>
          </w:p>
        </w:tc>
        <w:tc>
          <w:tcPr>
            <w:tcW w:w="1415" w:type="dxa"/>
            <w:tcBorders>
              <w:bottom w:val="single" w:sz="4" w:space="0" w:color="auto"/>
            </w:tcBorders>
            <w:shd w:val="clear" w:color="auto" w:fill="auto"/>
          </w:tcPr>
          <w:p w:rsidR="00DF178C" w:rsidRPr="00EC3123" w:rsidRDefault="00DF178C" w:rsidP="00DF178C">
            <w:pPr>
              <w:pStyle w:val="ENoteTableText"/>
            </w:pPr>
            <w:r w:rsidRPr="00EC3123">
              <w:t>—</w:t>
            </w:r>
          </w:p>
        </w:tc>
      </w:tr>
      <w:tr w:rsidR="00DF178C" w:rsidRPr="00EC3123" w:rsidTr="00133BA7">
        <w:trPr>
          <w:cantSplit/>
        </w:trPr>
        <w:tc>
          <w:tcPr>
            <w:tcW w:w="1838" w:type="dxa"/>
            <w:tcBorders>
              <w:top w:val="single" w:sz="4" w:space="0" w:color="auto"/>
            </w:tcBorders>
            <w:shd w:val="clear" w:color="auto" w:fill="auto"/>
          </w:tcPr>
          <w:p w:rsidR="00DF178C" w:rsidRPr="00EC3123" w:rsidRDefault="00DF178C" w:rsidP="00DF178C">
            <w:pPr>
              <w:pStyle w:val="ENoteTableText"/>
            </w:pPr>
            <w:r w:rsidRPr="00EC3123">
              <w:t>Law and Justice Legislation Amendment Act (No.</w:t>
            </w:r>
            <w:r w:rsidR="00FD4F47" w:rsidRPr="00EC3123">
              <w:t> </w:t>
            </w:r>
            <w:r w:rsidRPr="00EC3123">
              <w:t>4) 1992</w:t>
            </w:r>
          </w:p>
        </w:tc>
        <w:tc>
          <w:tcPr>
            <w:tcW w:w="992" w:type="dxa"/>
            <w:tcBorders>
              <w:top w:val="single" w:sz="4" w:space="0" w:color="auto"/>
            </w:tcBorders>
            <w:shd w:val="clear" w:color="auto" w:fill="auto"/>
          </w:tcPr>
          <w:p w:rsidR="00DF178C" w:rsidRPr="00EC3123" w:rsidRDefault="00DF178C" w:rsidP="00DF178C">
            <w:pPr>
              <w:pStyle w:val="ENoteTableText"/>
            </w:pPr>
            <w:r w:rsidRPr="00EC3123">
              <w:t>143, 1992</w:t>
            </w:r>
          </w:p>
        </w:tc>
        <w:tc>
          <w:tcPr>
            <w:tcW w:w="993" w:type="dxa"/>
            <w:tcBorders>
              <w:top w:val="single" w:sz="4" w:space="0" w:color="auto"/>
            </w:tcBorders>
            <w:shd w:val="clear" w:color="auto" w:fill="auto"/>
          </w:tcPr>
          <w:p w:rsidR="00DF178C" w:rsidRPr="00EC3123" w:rsidRDefault="00DF178C" w:rsidP="00DF178C">
            <w:pPr>
              <w:pStyle w:val="ENoteTableText"/>
            </w:pPr>
            <w:r w:rsidRPr="00EC3123">
              <w:t>7 Dec 1992</w:t>
            </w:r>
          </w:p>
        </w:tc>
        <w:tc>
          <w:tcPr>
            <w:tcW w:w="1845" w:type="dxa"/>
            <w:tcBorders>
              <w:top w:val="single" w:sz="4" w:space="0" w:color="auto"/>
            </w:tcBorders>
            <w:shd w:val="clear" w:color="auto" w:fill="auto"/>
          </w:tcPr>
          <w:p w:rsidR="00DF178C" w:rsidRPr="00EC3123" w:rsidRDefault="00B875DA" w:rsidP="00316B53">
            <w:pPr>
              <w:pStyle w:val="ENoteTableText"/>
            </w:pPr>
            <w:r w:rsidRPr="00EC3123">
              <w:t>Sch</w:t>
            </w:r>
            <w:r w:rsidR="00DF178C" w:rsidRPr="00EC3123">
              <w:t xml:space="preserve">: </w:t>
            </w:r>
            <w:r w:rsidRPr="00EC3123">
              <w:t>1 Nov 1991</w:t>
            </w:r>
            <w:r w:rsidR="00316B53" w:rsidRPr="00EC3123">
              <w:t xml:space="preserve"> (s 2(3))</w:t>
            </w:r>
            <w:r w:rsidRPr="00EC3123">
              <w:br/>
              <w:t>Sch (</w:t>
            </w:r>
            <w:r w:rsidR="00316B53" w:rsidRPr="00EC3123">
              <w:t>new s 37C added): 7 Dec 1992 (s 2(1))</w:t>
            </w:r>
          </w:p>
        </w:tc>
        <w:tc>
          <w:tcPr>
            <w:tcW w:w="1415" w:type="dxa"/>
            <w:tcBorders>
              <w:top w:val="single" w:sz="4" w:space="0" w:color="auto"/>
            </w:tcBorders>
            <w:shd w:val="clear" w:color="auto" w:fill="auto"/>
          </w:tcPr>
          <w:p w:rsidR="00DF178C" w:rsidRPr="00EC3123" w:rsidRDefault="00DF178C" w:rsidP="00DF178C">
            <w:pPr>
              <w:pStyle w:val="ENoteTableText"/>
            </w:pPr>
            <w:r w:rsidRPr="00EC3123">
              <w:t>—</w:t>
            </w:r>
          </w:p>
        </w:tc>
      </w:tr>
      <w:tr w:rsidR="00DF178C" w:rsidRPr="00EC3123" w:rsidTr="000926E4">
        <w:trPr>
          <w:cantSplit/>
        </w:trPr>
        <w:tc>
          <w:tcPr>
            <w:tcW w:w="1838" w:type="dxa"/>
            <w:shd w:val="clear" w:color="auto" w:fill="auto"/>
          </w:tcPr>
          <w:p w:rsidR="00DF178C" w:rsidRPr="00EC3123" w:rsidRDefault="00DF178C" w:rsidP="00DF178C">
            <w:pPr>
              <w:pStyle w:val="ENoteTableText"/>
            </w:pPr>
            <w:r w:rsidRPr="00EC3123">
              <w:t>Social Security Legislation Amendment Act (No.</w:t>
            </w:r>
            <w:r w:rsidR="00FD4F47" w:rsidRPr="00EC3123">
              <w:t> </w:t>
            </w:r>
            <w:r w:rsidRPr="00EC3123">
              <w:t>2) 1992</w:t>
            </w:r>
          </w:p>
        </w:tc>
        <w:tc>
          <w:tcPr>
            <w:tcW w:w="992" w:type="dxa"/>
            <w:shd w:val="clear" w:color="auto" w:fill="auto"/>
          </w:tcPr>
          <w:p w:rsidR="00DF178C" w:rsidRPr="00EC3123" w:rsidRDefault="00DF178C" w:rsidP="00DF178C">
            <w:pPr>
              <w:pStyle w:val="ENoteTableText"/>
            </w:pPr>
            <w:r w:rsidRPr="00EC3123">
              <w:t>229, 1992</w:t>
            </w:r>
          </w:p>
        </w:tc>
        <w:tc>
          <w:tcPr>
            <w:tcW w:w="993" w:type="dxa"/>
            <w:shd w:val="clear" w:color="auto" w:fill="auto"/>
          </w:tcPr>
          <w:p w:rsidR="00DF178C" w:rsidRPr="00EC3123" w:rsidRDefault="00DF178C" w:rsidP="00DF178C">
            <w:pPr>
              <w:pStyle w:val="ENoteTableText"/>
            </w:pPr>
            <w:r w:rsidRPr="00EC3123">
              <w:t>24 Dec 1992</w:t>
            </w:r>
          </w:p>
        </w:tc>
        <w:tc>
          <w:tcPr>
            <w:tcW w:w="1845" w:type="dxa"/>
            <w:shd w:val="clear" w:color="auto" w:fill="auto"/>
          </w:tcPr>
          <w:p w:rsidR="00DF178C" w:rsidRPr="00EC3123" w:rsidRDefault="00DF178C" w:rsidP="00623907">
            <w:pPr>
              <w:pStyle w:val="ENoteTableText"/>
            </w:pPr>
            <w:r w:rsidRPr="00EC3123">
              <w:t>Sch</w:t>
            </w:r>
            <w:r w:rsidR="004858E5" w:rsidRPr="00EC3123">
              <w:t> </w:t>
            </w:r>
            <w:r w:rsidRPr="00EC3123">
              <w:t>4 (items</w:t>
            </w:r>
            <w:r w:rsidR="00FD4F47" w:rsidRPr="00EC3123">
              <w:t> </w:t>
            </w:r>
            <w:r w:rsidRPr="00EC3123">
              <w:t xml:space="preserve">1–3): </w:t>
            </w:r>
            <w:r w:rsidR="00623907" w:rsidRPr="00EC3123">
              <w:t>24 Dec 1992</w:t>
            </w:r>
            <w:r w:rsidRPr="00EC3123">
              <w:t xml:space="preserve"> </w:t>
            </w:r>
            <w:r w:rsidR="00623907" w:rsidRPr="00EC3123">
              <w:t>(s 2(1)(g))</w:t>
            </w:r>
          </w:p>
        </w:tc>
        <w:tc>
          <w:tcPr>
            <w:tcW w:w="1415" w:type="dxa"/>
            <w:shd w:val="clear" w:color="auto" w:fill="auto"/>
          </w:tcPr>
          <w:p w:rsidR="00DF178C" w:rsidRPr="00EC3123" w:rsidRDefault="00DF178C" w:rsidP="00DF178C">
            <w:pPr>
              <w:pStyle w:val="ENoteTableText"/>
            </w:pPr>
            <w:r w:rsidRPr="00EC3123">
              <w:t>—</w:t>
            </w:r>
          </w:p>
        </w:tc>
      </w:tr>
      <w:tr w:rsidR="00DF178C" w:rsidRPr="00EC3123" w:rsidTr="000926E4">
        <w:trPr>
          <w:cantSplit/>
        </w:trPr>
        <w:tc>
          <w:tcPr>
            <w:tcW w:w="1838" w:type="dxa"/>
            <w:shd w:val="clear" w:color="auto" w:fill="auto"/>
          </w:tcPr>
          <w:p w:rsidR="00DF178C" w:rsidRPr="00EC3123" w:rsidRDefault="00DF178C" w:rsidP="00DF178C">
            <w:pPr>
              <w:pStyle w:val="ENoteTableText"/>
            </w:pPr>
            <w:r w:rsidRPr="00EC3123">
              <w:lastRenderedPageBreak/>
              <w:t>Law and Justice Legislation Amendment Act 1994</w:t>
            </w:r>
          </w:p>
        </w:tc>
        <w:tc>
          <w:tcPr>
            <w:tcW w:w="992" w:type="dxa"/>
            <w:shd w:val="clear" w:color="auto" w:fill="auto"/>
          </w:tcPr>
          <w:p w:rsidR="00DF178C" w:rsidRPr="00EC3123" w:rsidRDefault="00DF178C" w:rsidP="00DF178C">
            <w:pPr>
              <w:pStyle w:val="ENoteTableText"/>
            </w:pPr>
            <w:r w:rsidRPr="00EC3123">
              <w:t>84, 1994</w:t>
            </w:r>
          </w:p>
        </w:tc>
        <w:tc>
          <w:tcPr>
            <w:tcW w:w="993" w:type="dxa"/>
            <w:shd w:val="clear" w:color="auto" w:fill="auto"/>
          </w:tcPr>
          <w:p w:rsidR="00DF178C" w:rsidRPr="00EC3123" w:rsidRDefault="00DF178C" w:rsidP="00DF178C">
            <w:pPr>
              <w:pStyle w:val="ENoteTableText"/>
            </w:pPr>
            <w:r w:rsidRPr="00EC3123">
              <w:t>23</w:t>
            </w:r>
            <w:r w:rsidR="00FD4F47" w:rsidRPr="00EC3123">
              <w:t> </w:t>
            </w:r>
            <w:r w:rsidRPr="00EC3123">
              <w:t>June 1994</w:t>
            </w:r>
          </w:p>
        </w:tc>
        <w:tc>
          <w:tcPr>
            <w:tcW w:w="1845" w:type="dxa"/>
            <w:shd w:val="clear" w:color="auto" w:fill="auto"/>
          </w:tcPr>
          <w:p w:rsidR="00DF178C" w:rsidRPr="00EC3123" w:rsidRDefault="00DF178C" w:rsidP="003F32BA">
            <w:pPr>
              <w:pStyle w:val="ENoteTableText"/>
            </w:pPr>
            <w:r w:rsidRPr="00EC3123">
              <w:t>s</w:t>
            </w:r>
            <w:r w:rsidR="004858E5" w:rsidRPr="00EC3123">
              <w:t> </w:t>
            </w:r>
            <w:r w:rsidRPr="00EC3123">
              <w:t xml:space="preserve">35: </w:t>
            </w:r>
            <w:r w:rsidR="003F32BA" w:rsidRPr="00EC3123">
              <w:t>1 Nov 1991 (s 2(5))</w:t>
            </w:r>
          </w:p>
        </w:tc>
        <w:tc>
          <w:tcPr>
            <w:tcW w:w="1415" w:type="dxa"/>
            <w:shd w:val="clear" w:color="auto" w:fill="auto"/>
          </w:tcPr>
          <w:p w:rsidR="00DF178C" w:rsidRPr="00EC3123" w:rsidRDefault="00DF178C" w:rsidP="00DF178C">
            <w:pPr>
              <w:pStyle w:val="ENoteTableText"/>
            </w:pPr>
            <w:r w:rsidRPr="00EC3123">
              <w:t>—</w:t>
            </w:r>
          </w:p>
        </w:tc>
      </w:tr>
      <w:tr w:rsidR="00DF178C" w:rsidRPr="00EC3123" w:rsidTr="000926E4">
        <w:trPr>
          <w:cantSplit/>
        </w:trPr>
        <w:tc>
          <w:tcPr>
            <w:tcW w:w="1838" w:type="dxa"/>
            <w:shd w:val="clear" w:color="auto" w:fill="auto"/>
          </w:tcPr>
          <w:p w:rsidR="00DF178C" w:rsidRPr="00EC3123" w:rsidRDefault="00DF178C" w:rsidP="00DF178C">
            <w:pPr>
              <w:pStyle w:val="ENoteTableText"/>
            </w:pPr>
            <w:r w:rsidRPr="00EC3123">
              <w:t>Family Law Reform Act 1995</w:t>
            </w:r>
          </w:p>
        </w:tc>
        <w:tc>
          <w:tcPr>
            <w:tcW w:w="992" w:type="dxa"/>
            <w:shd w:val="clear" w:color="auto" w:fill="auto"/>
          </w:tcPr>
          <w:p w:rsidR="00DF178C" w:rsidRPr="00EC3123" w:rsidRDefault="00DF178C" w:rsidP="00DF178C">
            <w:pPr>
              <w:pStyle w:val="ENoteTableText"/>
            </w:pPr>
            <w:r w:rsidRPr="00EC3123">
              <w:t>167, 1995</w:t>
            </w:r>
          </w:p>
        </w:tc>
        <w:tc>
          <w:tcPr>
            <w:tcW w:w="993" w:type="dxa"/>
            <w:shd w:val="clear" w:color="auto" w:fill="auto"/>
          </w:tcPr>
          <w:p w:rsidR="00DF178C" w:rsidRPr="00EC3123" w:rsidRDefault="00DF178C" w:rsidP="00DF178C">
            <w:pPr>
              <w:pStyle w:val="ENoteTableText"/>
            </w:pPr>
            <w:r w:rsidRPr="00EC3123">
              <w:t>16 Dec 1995</w:t>
            </w:r>
          </w:p>
        </w:tc>
        <w:tc>
          <w:tcPr>
            <w:tcW w:w="1845" w:type="dxa"/>
            <w:shd w:val="clear" w:color="auto" w:fill="auto"/>
          </w:tcPr>
          <w:p w:rsidR="00DF178C" w:rsidRPr="00EC3123" w:rsidRDefault="001050B8" w:rsidP="002A0610">
            <w:pPr>
              <w:pStyle w:val="ENoteTableText"/>
            </w:pPr>
            <w:r w:rsidRPr="00EC3123">
              <w:t>s</w:t>
            </w:r>
            <w:r w:rsidR="004858E5" w:rsidRPr="00EC3123">
              <w:t> </w:t>
            </w:r>
            <w:r w:rsidR="00DF178C" w:rsidRPr="00EC3123">
              <w:t xml:space="preserve">1, 2 and 54: </w:t>
            </w:r>
            <w:r w:rsidR="002A0610" w:rsidRPr="00EC3123">
              <w:t>16 Dec 1995 (s 2(1))</w:t>
            </w:r>
            <w:r w:rsidR="00DF178C" w:rsidRPr="00EC3123">
              <w:br/>
            </w:r>
            <w:r w:rsidRPr="00EC3123">
              <w:t>s.</w:t>
            </w:r>
            <w:r w:rsidR="00DF178C" w:rsidRPr="00EC3123">
              <w:t xml:space="preserve"> 52: 25 Jan 1996 (</w:t>
            </w:r>
            <w:r w:rsidR="002A0610" w:rsidRPr="00EC3123">
              <w:t>s 2(2) and gaz</w:t>
            </w:r>
            <w:r w:rsidR="00DF178C" w:rsidRPr="00EC3123">
              <w:rPr>
                <w:i/>
              </w:rPr>
              <w:t xml:space="preserve"> </w:t>
            </w:r>
            <w:r w:rsidR="00DF178C" w:rsidRPr="00EC3123">
              <w:t>1996, No</w:t>
            </w:r>
            <w:r w:rsidRPr="00EC3123">
              <w:t xml:space="preserve"> </w:t>
            </w:r>
            <w:r w:rsidR="00DF178C" w:rsidRPr="00EC3123">
              <w:t>S27)</w:t>
            </w:r>
            <w:r w:rsidR="00DF178C" w:rsidRPr="00EC3123">
              <w:br/>
              <w:t>Remainder: 11</w:t>
            </w:r>
            <w:r w:rsidR="00FD4F47" w:rsidRPr="00EC3123">
              <w:t> </w:t>
            </w:r>
            <w:r w:rsidR="00DF178C" w:rsidRPr="00EC3123">
              <w:t>June 1996 (</w:t>
            </w:r>
            <w:r w:rsidR="002A0610" w:rsidRPr="00EC3123">
              <w:t>s 2(2) and gaz</w:t>
            </w:r>
            <w:r w:rsidR="00DF178C" w:rsidRPr="00EC3123">
              <w:rPr>
                <w:i/>
              </w:rPr>
              <w:t xml:space="preserve"> </w:t>
            </w:r>
            <w:r w:rsidR="00DF178C" w:rsidRPr="00EC3123">
              <w:t>1996, No GN5)</w:t>
            </w:r>
          </w:p>
        </w:tc>
        <w:tc>
          <w:tcPr>
            <w:tcW w:w="1415" w:type="dxa"/>
            <w:shd w:val="clear" w:color="auto" w:fill="auto"/>
          </w:tcPr>
          <w:p w:rsidR="00DF178C" w:rsidRPr="00EC3123" w:rsidRDefault="001050B8" w:rsidP="002A0610">
            <w:pPr>
              <w:pStyle w:val="ENoteTableText"/>
            </w:pPr>
            <w:r w:rsidRPr="00EC3123">
              <w:t>s</w:t>
            </w:r>
            <w:r w:rsidR="004858E5" w:rsidRPr="00EC3123">
              <w:t> </w:t>
            </w:r>
            <w:r w:rsidR="00DF178C" w:rsidRPr="00EC3123">
              <w:t>52(2) and 59</w:t>
            </w:r>
          </w:p>
        </w:tc>
      </w:tr>
      <w:tr w:rsidR="00DF178C" w:rsidRPr="00EC3123" w:rsidTr="000926E4">
        <w:trPr>
          <w:cantSplit/>
        </w:trPr>
        <w:tc>
          <w:tcPr>
            <w:tcW w:w="1838" w:type="dxa"/>
            <w:shd w:val="clear" w:color="auto" w:fill="auto"/>
          </w:tcPr>
          <w:p w:rsidR="00DF178C" w:rsidRPr="00EC3123" w:rsidRDefault="00DF178C" w:rsidP="00DF178C">
            <w:pPr>
              <w:pStyle w:val="ENoteTableText"/>
            </w:pPr>
            <w:r w:rsidRPr="00EC3123">
              <w:t>Statute Law Revision Act 1996</w:t>
            </w:r>
          </w:p>
        </w:tc>
        <w:tc>
          <w:tcPr>
            <w:tcW w:w="992" w:type="dxa"/>
            <w:shd w:val="clear" w:color="auto" w:fill="auto"/>
          </w:tcPr>
          <w:p w:rsidR="00DF178C" w:rsidRPr="00EC3123" w:rsidRDefault="00DF178C" w:rsidP="00DF178C">
            <w:pPr>
              <w:pStyle w:val="ENoteTableText"/>
            </w:pPr>
            <w:r w:rsidRPr="00EC3123">
              <w:t>43, 1996</w:t>
            </w:r>
          </w:p>
        </w:tc>
        <w:tc>
          <w:tcPr>
            <w:tcW w:w="993" w:type="dxa"/>
            <w:shd w:val="clear" w:color="auto" w:fill="auto"/>
          </w:tcPr>
          <w:p w:rsidR="00DF178C" w:rsidRPr="00EC3123" w:rsidRDefault="00DF178C" w:rsidP="00DF178C">
            <w:pPr>
              <w:pStyle w:val="ENoteTableText"/>
            </w:pPr>
            <w:r w:rsidRPr="00EC3123">
              <w:t>25 Oct 1996</w:t>
            </w:r>
          </w:p>
        </w:tc>
        <w:tc>
          <w:tcPr>
            <w:tcW w:w="1845" w:type="dxa"/>
            <w:shd w:val="clear" w:color="auto" w:fill="auto"/>
          </w:tcPr>
          <w:p w:rsidR="00DF178C" w:rsidRPr="00EC3123" w:rsidRDefault="00DF178C" w:rsidP="0027236A">
            <w:pPr>
              <w:pStyle w:val="ENoteTableText"/>
            </w:pPr>
            <w:r w:rsidRPr="00EC3123">
              <w:t>Sch</w:t>
            </w:r>
            <w:r w:rsidR="004858E5" w:rsidRPr="00EC3123">
              <w:t> </w:t>
            </w:r>
            <w:r w:rsidRPr="00EC3123">
              <w:t>4 (items</w:t>
            </w:r>
            <w:r w:rsidR="00FD4F47" w:rsidRPr="00EC3123">
              <w:t> </w:t>
            </w:r>
            <w:r w:rsidRPr="00EC3123">
              <w:t xml:space="preserve">72–74): </w:t>
            </w:r>
            <w:r w:rsidR="0027236A" w:rsidRPr="00EC3123">
              <w:t>25 Oct 1996 (s 2(1))</w:t>
            </w:r>
          </w:p>
        </w:tc>
        <w:tc>
          <w:tcPr>
            <w:tcW w:w="1415" w:type="dxa"/>
            <w:shd w:val="clear" w:color="auto" w:fill="auto"/>
          </w:tcPr>
          <w:p w:rsidR="00DF178C" w:rsidRPr="00EC3123" w:rsidRDefault="00DF178C" w:rsidP="00DF178C">
            <w:pPr>
              <w:pStyle w:val="ENoteTableText"/>
            </w:pPr>
            <w:r w:rsidRPr="00EC3123">
              <w:t>—</w:t>
            </w:r>
          </w:p>
        </w:tc>
      </w:tr>
      <w:tr w:rsidR="00DF178C" w:rsidRPr="00EC3123" w:rsidTr="000926E4">
        <w:trPr>
          <w:cantSplit/>
        </w:trPr>
        <w:tc>
          <w:tcPr>
            <w:tcW w:w="1838" w:type="dxa"/>
            <w:shd w:val="clear" w:color="auto" w:fill="auto"/>
          </w:tcPr>
          <w:p w:rsidR="00DF178C" w:rsidRPr="00EC3123" w:rsidRDefault="00DF178C" w:rsidP="00DF178C">
            <w:pPr>
              <w:pStyle w:val="ENoteTableText"/>
            </w:pPr>
            <w:r w:rsidRPr="00EC3123">
              <w:t>Family Law Amendment Act 1997</w:t>
            </w:r>
          </w:p>
        </w:tc>
        <w:tc>
          <w:tcPr>
            <w:tcW w:w="992" w:type="dxa"/>
            <w:shd w:val="clear" w:color="auto" w:fill="auto"/>
          </w:tcPr>
          <w:p w:rsidR="00DF178C" w:rsidRPr="00EC3123" w:rsidRDefault="00DF178C" w:rsidP="00DF178C">
            <w:pPr>
              <w:pStyle w:val="ENoteTableText"/>
            </w:pPr>
            <w:r w:rsidRPr="00EC3123">
              <w:t>25, 1997</w:t>
            </w:r>
          </w:p>
        </w:tc>
        <w:tc>
          <w:tcPr>
            <w:tcW w:w="993" w:type="dxa"/>
            <w:shd w:val="clear" w:color="auto" w:fill="auto"/>
          </w:tcPr>
          <w:p w:rsidR="00DF178C" w:rsidRPr="00EC3123" w:rsidRDefault="00DF178C" w:rsidP="00DF178C">
            <w:pPr>
              <w:pStyle w:val="ENoteTableText"/>
            </w:pPr>
            <w:r w:rsidRPr="00EC3123">
              <w:t>10 Apr 1997</w:t>
            </w:r>
          </w:p>
        </w:tc>
        <w:tc>
          <w:tcPr>
            <w:tcW w:w="1845" w:type="dxa"/>
            <w:shd w:val="clear" w:color="auto" w:fill="auto"/>
          </w:tcPr>
          <w:p w:rsidR="00DF178C" w:rsidRPr="00EC3123" w:rsidRDefault="00DF178C" w:rsidP="00DF178C">
            <w:pPr>
              <w:pStyle w:val="ENoteTableText"/>
            </w:pPr>
            <w:r w:rsidRPr="00EC3123">
              <w:t>10 Apr 1997</w:t>
            </w:r>
            <w:r w:rsidR="001861D1" w:rsidRPr="00EC3123">
              <w:t xml:space="preserve"> (s 2)</w:t>
            </w:r>
          </w:p>
        </w:tc>
        <w:tc>
          <w:tcPr>
            <w:tcW w:w="1415" w:type="dxa"/>
            <w:shd w:val="clear" w:color="auto" w:fill="auto"/>
          </w:tcPr>
          <w:p w:rsidR="00DF178C" w:rsidRPr="00EC3123" w:rsidRDefault="00DF178C" w:rsidP="00DF178C">
            <w:pPr>
              <w:pStyle w:val="ENoteTableText"/>
            </w:pPr>
            <w:r w:rsidRPr="00EC3123">
              <w:t>—</w:t>
            </w:r>
          </w:p>
        </w:tc>
      </w:tr>
      <w:tr w:rsidR="00DF178C" w:rsidRPr="00EC3123" w:rsidTr="000926E4">
        <w:trPr>
          <w:cantSplit/>
        </w:trPr>
        <w:tc>
          <w:tcPr>
            <w:tcW w:w="1838" w:type="dxa"/>
            <w:shd w:val="clear" w:color="auto" w:fill="auto"/>
          </w:tcPr>
          <w:p w:rsidR="00DF178C" w:rsidRPr="00EC3123" w:rsidRDefault="00DF178C" w:rsidP="00DF178C">
            <w:pPr>
              <w:pStyle w:val="ENoteTableText"/>
            </w:pPr>
            <w:r w:rsidRPr="00EC3123">
              <w:t>Law and Justice Legislation Amendment Act 1997</w:t>
            </w:r>
          </w:p>
        </w:tc>
        <w:tc>
          <w:tcPr>
            <w:tcW w:w="992" w:type="dxa"/>
            <w:shd w:val="clear" w:color="auto" w:fill="auto"/>
          </w:tcPr>
          <w:p w:rsidR="00DF178C" w:rsidRPr="00EC3123" w:rsidRDefault="00DF178C" w:rsidP="00DF178C">
            <w:pPr>
              <w:pStyle w:val="ENoteTableText"/>
            </w:pPr>
            <w:r w:rsidRPr="00EC3123">
              <w:t>34, 1997</w:t>
            </w:r>
          </w:p>
        </w:tc>
        <w:tc>
          <w:tcPr>
            <w:tcW w:w="993" w:type="dxa"/>
            <w:shd w:val="clear" w:color="auto" w:fill="auto"/>
          </w:tcPr>
          <w:p w:rsidR="00DF178C" w:rsidRPr="00EC3123" w:rsidRDefault="00DF178C" w:rsidP="00DF178C">
            <w:pPr>
              <w:pStyle w:val="ENoteTableText"/>
            </w:pPr>
            <w:r w:rsidRPr="00EC3123">
              <w:t>17 Apr 1997</w:t>
            </w:r>
          </w:p>
        </w:tc>
        <w:tc>
          <w:tcPr>
            <w:tcW w:w="1845" w:type="dxa"/>
            <w:shd w:val="clear" w:color="auto" w:fill="auto"/>
          </w:tcPr>
          <w:p w:rsidR="00DF178C" w:rsidRPr="00EC3123" w:rsidRDefault="00DF178C" w:rsidP="00882819">
            <w:pPr>
              <w:pStyle w:val="ENoteTableText"/>
            </w:pPr>
            <w:r w:rsidRPr="00EC3123">
              <w:t>Sch</w:t>
            </w:r>
            <w:r w:rsidR="004858E5" w:rsidRPr="00EC3123">
              <w:t> </w:t>
            </w:r>
            <w:r w:rsidRPr="00EC3123">
              <w:t xml:space="preserve">7: </w:t>
            </w:r>
            <w:r w:rsidR="00882819" w:rsidRPr="00EC3123">
              <w:t>17 Apr 1997 (s 2(1))</w:t>
            </w:r>
          </w:p>
        </w:tc>
        <w:tc>
          <w:tcPr>
            <w:tcW w:w="1415" w:type="dxa"/>
            <w:shd w:val="clear" w:color="auto" w:fill="auto"/>
          </w:tcPr>
          <w:p w:rsidR="00DF178C" w:rsidRPr="00EC3123" w:rsidRDefault="00DF178C" w:rsidP="00DF178C">
            <w:pPr>
              <w:pStyle w:val="ENoteTableText"/>
            </w:pPr>
            <w:r w:rsidRPr="00EC3123">
              <w:t>—</w:t>
            </w:r>
          </w:p>
        </w:tc>
      </w:tr>
      <w:tr w:rsidR="00DF178C" w:rsidRPr="00EC3123" w:rsidTr="000926E4">
        <w:trPr>
          <w:cantSplit/>
        </w:trPr>
        <w:tc>
          <w:tcPr>
            <w:tcW w:w="1838" w:type="dxa"/>
            <w:shd w:val="clear" w:color="auto" w:fill="auto"/>
          </w:tcPr>
          <w:p w:rsidR="00DF178C" w:rsidRPr="00EC3123" w:rsidRDefault="00DF178C" w:rsidP="00DF178C">
            <w:pPr>
              <w:pStyle w:val="ENoteTableText"/>
            </w:pPr>
            <w:r w:rsidRPr="00EC3123">
              <w:t>Child Support Legislation Amendment Act (No.</w:t>
            </w:r>
            <w:r w:rsidR="00FD4F47" w:rsidRPr="00EC3123">
              <w:t> </w:t>
            </w:r>
            <w:r w:rsidRPr="00EC3123">
              <w:t>1) 1997</w:t>
            </w:r>
          </w:p>
        </w:tc>
        <w:tc>
          <w:tcPr>
            <w:tcW w:w="992" w:type="dxa"/>
            <w:shd w:val="clear" w:color="auto" w:fill="auto"/>
          </w:tcPr>
          <w:p w:rsidR="00DF178C" w:rsidRPr="00EC3123" w:rsidRDefault="00DF178C" w:rsidP="00DF178C">
            <w:pPr>
              <w:pStyle w:val="ENoteTableText"/>
            </w:pPr>
            <w:r w:rsidRPr="00EC3123">
              <w:t>84, 1997</w:t>
            </w:r>
          </w:p>
        </w:tc>
        <w:tc>
          <w:tcPr>
            <w:tcW w:w="993" w:type="dxa"/>
            <w:shd w:val="clear" w:color="auto" w:fill="auto"/>
          </w:tcPr>
          <w:p w:rsidR="00DF178C" w:rsidRPr="00EC3123" w:rsidRDefault="00DF178C" w:rsidP="00DF178C">
            <w:pPr>
              <w:pStyle w:val="ENoteTableText"/>
            </w:pPr>
            <w:r w:rsidRPr="00EC3123">
              <w:t>23</w:t>
            </w:r>
            <w:r w:rsidR="00FD4F47" w:rsidRPr="00EC3123">
              <w:t> </w:t>
            </w:r>
            <w:r w:rsidRPr="00EC3123">
              <w:t>June 1997</w:t>
            </w:r>
          </w:p>
        </w:tc>
        <w:tc>
          <w:tcPr>
            <w:tcW w:w="1845" w:type="dxa"/>
            <w:shd w:val="clear" w:color="auto" w:fill="auto"/>
          </w:tcPr>
          <w:p w:rsidR="00DF178C" w:rsidRPr="00EC3123" w:rsidRDefault="00DF178C" w:rsidP="008919D5">
            <w:pPr>
              <w:pStyle w:val="ENoteTableText"/>
            </w:pPr>
            <w:r w:rsidRPr="00EC3123">
              <w:t>Sch</w:t>
            </w:r>
            <w:r w:rsidR="004858E5" w:rsidRPr="00EC3123">
              <w:t> </w:t>
            </w:r>
            <w:r w:rsidRPr="00EC3123">
              <w:t>1 (items</w:t>
            </w:r>
            <w:r w:rsidR="00FD4F47" w:rsidRPr="00EC3123">
              <w:t> </w:t>
            </w:r>
            <w:r w:rsidRPr="00EC3123">
              <w:t>40, 41): 21</w:t>
            </w:r>
            <w:r w:rsidR="00FD4F47" w:rsidRPr="00EC3123">
              <w:t> </w:t>
            </w:r>
            <w:r w:rsidRPr="00EC3123">
              <w:t xml:space="preserve">July 1997 </w:t>
            </w:r>
            <w:r w:rsidR="008919D5" w:rsidRPr="00EC3123">
              <w:t>(s 2(1))</w:t>
            </w:r>
          </w:p>
        </w:tc>
        <w:tc>
          <w:tcPr>
            <w:tcW w:w="1415" w:type="dxa"/>
            <w:shd w:val="clear" w:color="auto" w:fill="auto"/>
          </w:tcPr>
          <w:p w:rsidR="00DF178C" w:rsidRPr="00EC3123" w:rsidRDefault="00DF178C" w:rsidP="00DF178C">
            <w:pPr>
              <w:pStyle w:val="ENoteTableText"/>
            </w:pPr>
            <w:r w:rsidRPr="00EC3123">
              <w:t>—</w:t>
            </w:r>
          </w:p>
        </w:tc>
      </w:tr>
      <w:tr w:rsidR="00DF178C" w:rsidRPr="00EC3123" w:rsidTr="000926E4">
        <w:trPr>
          <w:cantSplit/>
        </w:trPr>
        <w:tc>
          <w:tcPr>
            <w:tcW w:w="1838" w:type="dxa"/>
            <w:shd w:val="clear" w:color="auto" w:fill="auto"/>
          </w:tcPr>
          <w:p w:rsidR="00DF178C" w:rsidRPr="00EC3123" w:rsidRDefault="00DF178C" w:rsidP="00DF178C">
            <w:pPr>
              <w:pStyle w:val="ENoteTableText"/>
            </w:pPr>
            <w:r w:rsidRPr="00EC3123">
              <w:t>Audit (Transitional and Miscellaneous) Amendment Act 1997</w:t>
            </w:r>
          </w:p>
        </w:tc>
        <w:tc>
          <w:tcPr>
            <w:tcW w:w="992" w:type="dxa"/>
            <w:shd w:val="clear" w:color="auto" w:fill="auto"/>
          </w:tcPr>
          <w:p w:rsidR="00DF178C" w:rsidRPr="00EC3123" w:rsidRDefault="00DF178C" w:rsidP="00DF178C">
            <w:pPr>
              <w:pStyle w:val="ENoteTableText"/>
            </w:pPr>
            <w:r w:rsidRPr="00EC3123">
              <w:t>152, 1997</w:t>
            </w:r>
          </w:p>
        </w:tc>
        <w:tc>
          <w:tcPr>
            <w:tcW w:w="993" w:type="dxa"/>
            <w:shd w:val="clear" w:color="auto" w:fill="auto"/>
          </w:tcPr>
          <w:p w:rsidR="00DF178C" w:rsidRPr="00EC3123" w:rsidRDefault="00DF178C" w:rsidP="00DF178C">
            <w:pPr>
              <w:pStyle w:val="ENoteTableText"/>
            </w:pPr>
            <w:r w:rsidRPr="00EC3123">
              <w:t>24 Oct 1997</w:t>
            </w:r>
          </w:p>
        </w:tc>
        <w:tc>
          <w:tcPr>
            <w:tcW w:w="1845" w:type="dxa"/>
            <w:shd w:val="clear" w:color="auto" w:fill="auto"/>
          </w:tcPr>
          <w:p w:rsidR="00DF178C" w:rsidRPr="00EC3123" w:rsidRDefault="00DF178C" w:rsidP="001E2644">
            <w:pPr>
              <w:pStyle w:val="ENoteTableText"/>
            </w:pPr>
            <w:r w:rsidRPr="00EC3123">
              <w:t>Sch</w:t>
            </w:r>
            <w:r w:rsidR="004858E5" w:rsidRPr="00EC3123">
              <w:t> </w:t>
            </w:r>
            <w:r w:rsidRPr="00EC3123">
              <w:t>2 (items</w:t>
            </w:r>
            <w:r w:rsidR="00FD4F47" w:rsidRPr="00EC3123">
              <w:t> </w:t>
            </w:r>
            <w:r w:rsidRPr="00EC3123">
              <w:t>751–759): 1 Jan 1998 (</w:t>
            </w:r>
            <w:r w:rsidR="001E2644" w:rsidRPr="00EC3123">
              <w:t>s 2(2))</w:t>
            </w:r>
          </w:p>
        </w:tc>
        <w:tc>
          <w:tcPr>
            <w:tcW w:w="1415" w:type="dxa"/>
            <w:shd w:val="clear" w:color="auto" w:fill="auto"/>
          </w:tcPr>
          <w:p w:rsidR="00DF178C" w:rsidRPr="00EC3123" w:rsidRDefault="00DF178C" w:rsidP="00DF178C">
            <w:pPr>
              <w:pStyle w:val="ENoteTableText"/>
            </w:pPr>
            <w:r w:rsidRPr="00EC3123">
              <w:t>—</w:t>
            </w:r>
          </w:p>
        </w:tc>
      </w:tr>
      <w:tr w:rsidR="00DF178C" w:rsidRPr="00EC3123" w:rsidTr="00133BA7">
        <w:trPr>
          <w:cantSplit/>
        </w:trPr>
        <w:tc>
          <w:tcPr>
            <w:tcW w:w="1838" w:type="dxa"/>
            <w:tcBorders>
              <w:bottom w:val="single" w:sz="4" w:space="0" w:color="auto"/>
            </w:tcBorders>
            <w:shd w:val="clear" w:color="auto" w:fill="auto"/>
          </w:tcPr>
          <w:p w:rsidR="00DF178C" w:rsidRPr="00EC3123" w:rsidRDefault="00DF178C" w:rsidP="00DF178C">
            <w:pPr>
              <w:pStyle w:val="ENoteTableText"/>
            </w:pPr>
            <w:r w:rsidRPr="00EC3123">
              <w:t>Family Law Amendment Act (No.</w:t>
            </w:r>
            <w:r w:rsidR="00FD4F47" w:rsidRPr="00EC3123">
              <w:t> </w:t>
            </w:r>
            <w:r w:rsidRPr="00EC3123">
              <w:t>1) 1998</w:t>
            </w:r>
          </w:p>
        </w:tc>
        <w:tc>
          <w:tcPr>
            <w:tcW w:w="992" w:type="dxa"/>
            <w:tcBorders>
              <w:bottom w:val="single" w:sz="4" w:space="0" w:color="auto"/>
            </w:tcBorders>
            <w:shd w:val="clear" w:color="auto" w:fill="auto"/>
          </w:tcPr>
          <w:p w:rsidR="00DF178C" w:rsidRPr="00EC3123" w:rsidRDefault="00DF178C" w:rsidP="00DF178C">
            <w:pPr>
              <w:pStyle w:val="ENoteTableText"/>
            </w:pPr>
            <w:r w:rsidRPr="00EC3123">
              <w:t>89, 1998</w:t>
            </w:r>
          </w:p>
        </w:tc>
        <w:tc>
          <w:tcPr>
            <w:tcW w:w="993" w:type="dxa"/>
            <w:tcBorders>
              <w:bottom w:val="single" w:sz="4" w:space="0" w:color="auto"/>
            </w:tcBorders>
            <w:shd w:val="clear" w:color="auto" w:fill="auto"/>
          </w:tcPr>
          <w:p w:rsidR="00DF178C" w:rsidRPr="00EC3123" w:rsidRDefault="00DF178C" w:rsidP="00DF178C">
            <w:pPr>
              <w:pStyle w:val="ENoteTableText"/>
            </w:pPr>
            <w:r w:rsidRPr="00EC3123">
              <w:t>14</w:t>
            </w:r>
            <w:r w:rsidR="00FD4F47" w:rsidRPr="00EC3123">
              <w:t> </w:t>
            </w:r>
            <w:r w:rsidRPr="00EC3123">
              <w:t>July 1998</w:t>
            </w:r>
          </w:p>
        </w:tc>
        <w:tc>
          <w:tcPr>
            <w:tcW w:w="1845" w:type="dxa"/>
            <w:tcBorders>
              <w:bottom w:val="single" w:sz="4" w:space="0" w:color="auto"/>
            </w:tcBorders>
            <w:shd w:val="clear" w:color="auto" w:fill="auto"/>
          </w:tcPr>
          <w:p w:rsidR="00DF178C" w:rsidRPr="00EC3123" w:rsidRDefault="006A0FB4" w:rsidP="00DF178C">
            <w:pPr>
              <w:pStyle w:val="ENoteTableText"/>
            </w:pPr>
            <w:r w:rsidRPr="00EC3123">
              <w:t>Sch 2 (item</w:t>
            </w:r>
            <w:r w:rsidR="00FD4F47" w:rsidRPr="00EC3123">
              <w:t> </w:t>
            </w:r>
            <w:r w:rsidRPr="00EC3123">
              <w:t xml:space="preserve">34): </w:t>
            </w:r>
            <w:r w:rsidR="00DF178C" w:rsidRPr="00EC3123">
              <w:t>14</w:t>
            </w:r>
            <w:r w:rsidR="00FD4F47" w:rsidRPr="00EC3123">
              <w:t> </w:t>
            </w:r>
            <w:r w:rsidR="00DF178C" w:rsidRPr="00EC3123">
              <w:t>July 1998</w:t>
            </w:r>
            <w:r w:rsidR="000060EB" w:rsidRPr="00EC3123">
              <w:t xml:space="preserve"> (s 2)</w:t>
            </w:r>
          </w:p>
        </w:tc>
        <w:tc>
          <w:tcPr>
            <w:tcW w:w="1415" w:type="dxa"/>
            <w:tcBorders>
              <w:bottom w:val="single" w:sz="4" w:space="0" w:color="auto"/>
            </w:tcBorders>
            <w:shd w:val="clear" w:color="auto" w:fill="auto"/>
          </w:tcPr>
          <w:p w:rsidR="00DF178C" w:rsidRPr="00EC3123" w:rsidRDefault="00DF178C" w:rsidP="00DF178C">
            <w:pPr>
              <w:pStyle w:val="ENoteTableText"/>
            </w:pPr>
            <w:r w:rsidRPr="00EC3123">
              <w:t>—</w:t>
            </w:r>
          </w:p>
        </w:tc>
      </w:tr>
      <w:tr w:rsidR="00DF178C" w:rsidRPr="00EC3123" w:rsidTr="00133BA7">
        <w:trPr>
          <w:cantSplit/>
        </w:trPr>
        <w:tc>
          <w:tcPr>
            <w:tcW w:w="1838" w:type="dxa"/>
            <w:tcBorders>
              <w:bottom w:val="single" w:sz="4" w:space="0" w:color="auto"/>
            </w:tcBorders>
            <w:shd w:val="clear" w:color="auto" w:fill="auto"/>
          </w:tcPr>
          <w:p w:rsidR="00DF178C" w:rsidRPr="00EC3123" w:rsidRDefault="00DF178C" w:rsidP="00DF178C">
            <w:pPr>
              <w:pStyle w:val="ENoteTableText"/>
            </w:pPr>
            <w:r w:rsidRPr="00EC3123">
              <w:t>Statute Stocktake Act 1999</w:t>
            </w:r>
          </w:p>
        </w:tc>
        <w:tc>
          <w:tcPr>
            <w:tcW w:w="992" w:type="dxa"/>
            <w:tcBorders>
              <w:bottom w:val="single" w:sz="4" w:space="0" w:color="auto"/>
            </w:tcBorders>
            <w:shd w:val="clear" w:color="auto" w:fill="auto"/>
          </w:tcPr>
          <w:p w:rsidR="00DF178C" w:rsidRPr="00EC3123" w:rsidRDefault="00DF178C" w:rsidP="00DF178C">
            <w:pPr>
              <w:pStyle w:val="ENoteTableText"/>
            </w:pPr>
            <w:r w:rsidRPr="00EC3123">
              <w:t>118, 1999</w:t>
            </w:r>
          </w:p>
        </w:tc>
        <w:tc>
          <w:tcPr>
            <w:tcW w:w="993" w:type="dxa"/>
            <w:tcBorders>
              <w:bottom w:val="single" w:sz="4" w:space="0" w:color="auto"/>
            </w:tcBorders>
            <w:shd w:val="clear" w:color="auto" w:fill="auto"/>
          </w:tcPr>
          <w:p w:rsidR="00DF178C" w:rsidRPr="00EC3123" w:rsidRDefault="00DF178C" w:rsidP="00DF178C">
            <w:pPr>
              <w:pStyle w:val="ENoteTableText"/>
            </w:pPr>
            <w:r w:rsidRPr="00EC3123">
              <w:t>22 Sept 1999</w:t>
            </w:r>
          </w:p>
        </w:tc>
        <w:tc>
          <w:tcPr>
            <w:tcW w:w="1845" w:type="dxa"/>
            <w:tcBorders>
              <w:bottom w:val="single" w:sz="4" w:space="0" w:color="auto"/>
            </w:tcBorders>
            <w:shd w:val="clear" w:color="auto" w:fill="auto"/>
          </w:tcPr>
          <w:p w:rsidR="00DF178C" w:rsidRPr="00EC3123" w:rsidRDefault="00DF178C" w:rsidP="00DF178C">
            <w:pPr>
              <w:pStyle w:val="ENoteTableText"/>
            </w:pPr>
            <w:r w:rsidRPr="00EC3123">
              <w:t>22 Sept 1999</w:t>
            </w:r>
            <w:r w:rsidR="006A0FB4" w:rsidRPr="00EC3123">
              <w:t xml:space="preserve"> (s 2(1))</w:t>
            </w:r>
          </w:p>
        </w:tc>
        <w:tc>
          <w:tcPr>
            <w:tcW w:w="1415" w:type="dxa"/>
            <w:tcBorders>
              <w:bottom w:val="single" w:sz="4" w:space="0" w:color="auto"/>
            </w:tcBorders>
            <w:shd w:val="clear" w:color="auto" w:fill="auto"/>
          </w:tcPr>
          <w:p w:rsidR="00DF178C" w:rsidRPr="00EC3123" w:rsidRDefault="00DF178C" w:rsidP="00DF178C">
            <w:pPr>
              <w:pStyle w:val="ENoteTableText"/>
            </w:pPr>
            <w:r w:rsidRPr="00EC3123">
              <w:t>—</w:t>
            </w:r>
          </w:p>
        </w:tc>
      </w:tr>
      <w:tr w:rsidR="00DF178C" w:rsidRPr="00EC3123" w:rsidTr="00133BA7">
        <w:trPr>
          <w:cantSplit/>
        </w:trPr>
        <w:tc>
          <w:tcPr>
            <w:tcW w:w="1838" w:type="dxa"/>
            <w:tcBorders>
              <w:top w:val="single" w:sz="4" w:space="0" w:color="auto"/>
            </w:tcBorders>
            <w:shd w:val="clear" w:color="auto" w:fill="auto"/>
          </w:tcPr>
          <w:p w:rsidR="00DF178C" w:rsidRPr="00EC3123" w:rsidRDefault="00DF178C" w:rsidP="00DF178C">
            <w:pPr>
              <w:pStyle w:val="ENoteTableText"/>
            </w:pPr>
            <w:r w:rsidRPr="00EC3123">
              <w:t>Public Employment (Consequential and Transitional) Amendment Act 1999</w:t>
            </w:r>
          </w:p>
        </w:tc>
        <w:tc>
          <w:tcPr>
            <w:tcW w:w="992" w:type="dxa"/>
            <w:tcBorders>
              <w:top w:val="single" w:sz="4" w:space="0" w:color="auto"/>
            </w:tcBorders>
            <w:shd w:val="clear" w:color="auto" w:fill="auto"/>
          </w:tcPr>
          <w:p w:rsidR="00DF178C" w:rsidRPr="00EC3123" w:rsidRDefault="00DF178C" w:rsidP="00DF178C">
            <w:pPr>
              <w:pStyle w:val="ENoteTableText"/>
            </w:pPr>
            <w:r w:rsidRPr="00EC3123">
              <w:t>146, 1999</w:t>
            </w:r>
          </w:p>
        </w:tc>
        <w:tc>
          <w:tcPr>
            <w:tcW w:w="993" w:type="dxa"/>
            <w:tcBorders>
              <w:top w:val="single" w:sz="4" w:space="0" w:color="auto"/>
            </w:tcBorders>
            <w:shd w:val="clear" w:color="auto" w:fill="auto"/>
          </w:tcPr>
          <w:p w:rsidR="00DF178C" w:rsidRPr="00EC3123" w:rsidRDefault="00DF178C" w:rsidP="00DF178C">
            <w:pPr>
              <w:pStyle w:val="ENoteTableText"/>
            </w:pPr>
            <w:r w:rsidRPr="00EC3123">
              <w:t>11 Nov 1999</w:t>
            </w:r>
          </w:p>
        </w:tc>
        <w:tc>
          <w:tcPr>
            <w:tcW w:w="1845" w:type="dxa"/>
            <w:tcBorders>
              <w:top w:val="single" w:sz="4" w:space="0" w:color="auto"/>
            </w:tcBorders>
            <w:shd w:val="clear" w:color="auto" w:fill="auto"/>
          </w:tcPr>
          <w:p w:rsidR="00DF178C" w:rsidRPr="00EC3123" w:rsidRDefault="00DF178C" w:rsidP="00332A29">
            <w:pPr>
              <w:pStyle w:val="ENoteTableText"/>
              <w:rPr>
                <w:i/>
              </w:rPr>
            </w:pPr>
            <w:r w:rsidRPr="00EC3123">
              <w:t>Sch</w:t>
            </w:r>
            <w:r w:rsidR="004858E5" w:rsidRPr="00EC3123">
              <w:t> </w:t>
            </w:r>
            <w:r w:rsidRPr="00EC3123">
              <w:t>1 (items</w:t>
            </w:r>
            <w:r w:rsidR="00FD4F47" w:rsidRPr="00EC3123">
              <w:t> </w:t>
            </w:r>
            <w:r w:rsidRPr="00EC3123">
              <w:t>439–454): 5 Dec 1999 (</w:t>
            </w:r>
            <w:r w:rsidR="00332A29" w:rsidRPr="00EC3123">
              <w:t>s 2(1), (2))</w:t>
            </w:r>
          </w:p>
        </w:tc>
        <w:tc>
          <w:tcPr>
            <w:tcW w:w="1415" w:type="dxa"/>
            <w:tcBorders>
              <w:top w:val="single" w:sz="4" w:space="0" w:color="auto"/>
            </w:tcBorders>
            <w:shd w:val="clear" w:color="auto" w:fill="auto"/>
          </w:tcPr>
          <w:p w:rsidR="00DF178C" w:rsidRPr="00EC3123" w:rsidRDefault="00DF178C" w:rsidP="00DF178C">
            <w:pPr>
              <w:pStyle w:val="ENoteTableText"/>
            </w:pPr>
            <w:r w:rsidRPr="00EC3123">
              <w:t>—</w:t>
            </w:r>
          </w:p>
        </w:tc>
      </w:tr>
      <w:tr w:rsidR="00DF178C" w:rsidRPr="00EC3123" w:rsidTr="000926E4">
        <w:trPr>
          <w:cantSplit/>
        </w:trPr>
        <w:tc>
          <w:tcPr>
            <w:tcW w:w="1838" w:type="dxa"/>
            <w:shd w:val="clear" w:color="auto" w:fill="auto"/>
          </w:tcPr>
          <w:p w:rsidR="00DF178C" w:rsidRPr="00EC3123" w:rsidRDefault="00DF178C" w:rsidP="00DF178C">
            <w:pPr>
              <w:pStyle w:val="ENoteTableText"/>
            </w:pPr>
            <w:r w:rsidRPr="00EC3123">
              <w:lastRenderedPageBreak/>
              <w:t>Corporate Law Economic Reform Program Act 1999</w:t>
            </w:r>
          </w:p>
        </w:tc>
        <w:tc>
          <w:tcPr>
            <w:tcW w:w="992" w:type="dxa"/>
            <w:shd w:val="clear" w:color="auto" w:fill="auto"/>
          </w:tcPr>
          <w:p w:rsidR="00DF178C" w:rsidRPr="00EC3123" w:rsidRDefault="00DF178C" w:rsidP="00DF178C">
            <w:pPr>
              <w:pStyle w:val="ENoteTableText"/>
            </w:pPr>
            <w:r w:rsidRPr="00EC3123">
              <w:t>156, 1999</w:t>
            </w:r>
          </w:p>
        </w:tc>
        <w:tc>
          <w:tcPr>
            <w:tcW w:w="993" w:type="dxa"/>
            <w:shd w:val="clear" w:color="auto" w:fill="auto"/>
          </w:tcPr>
          <w:p w:rsidR="00DF178C" w:rsidRPr="00EC3123" w:rsidRDefault="00DF178C" w:rsidP="00DF178C">
            <w:pPr>
              <w:pStyle w:val="ENoteTableText"/>
            </w:pPr>
            <w:r w:rsidRPr="00EC3123">
              <w:t>24 Nov 1999</w:t>
            </w:r>
          </w:p>
        </w:tc>
        <w:tc>
          <w:tcPr>
            <w:tcW w:w="1845" w:type="dxa"/>
            <w:shd w:val="clear" w:color="auto" w:fill="auto"/>
          </w:tcPr>
          <w:p w:rsidR="00DF178C" w:rsidRPr="00EC3123" w:rsidRDefault="00DF178C" w:rsidP="009540DE">
            <w:pPr>
              <w:pStyle w:val="ENoteTableText"/>
              <w:rPr>
                <w:i/>
              </w:rPr>
            </w:pPr>
            <w:r w:rsidRPr="00EC3123">
              <w:t>Sch</w:t>
            </w:r>
            <w:r w:rsidR="004858E5" w:rsidRPr="00EC3123">
              <w:t> </w:t>
            </w:r>
            <w:r w:rsidRPr="00EC3123">
              <w:t>10 (item</w:t>
            </w:r>
            <w:r w:rsidR="00FD4F47" w:rsidRPr="00EC3123">
              <w:t> </w:t>
            </w:r>
            <w:r w:rsidRPr="00EC3123">
              <w:t>83): 13</w:t>
            </w:r>
            <w:r w:rsidR="009540DE" w:rsidRPr="00EC3123">
              <w:t> </w:t>
            </w:r>
            <w:r w:rsidRPr="00EC3123">
              <w:t>Mar 2000 (</w:t>
            </w:r>
            <w:r w:rsidR="009540DE" w:rsidRPr="00EC3123">
              <w:t>s 2(2)(c) and gaz</w:t>
            </w:r>
            <w:r w:rsidRPr="00EC3123">
              <w:rPr>
                <w:i/>
              </w:rPr>
              <w:t xml:space="preserve"> </w:t>
            </w:r>
            <w:r w:rsidRPr="00EC3123">
              <w:t>2000, No S114)</w:t>
            </w:r>
          </w:p>
        </w:tc>
        <w:tc>
          <w:tcPr>
            <w:tcW w:w="1415" w:type="dxa"/>
            <w:shd w:val="clear" w:color="auto" w:fill="auto"/>
          </w:tcPr>
          <w:p w:rsidR="00DF178C" w:rsidRPr="00EC3123" w:rsidRDefault="00DF178C" w:rsidP="00DF178C">
            <w:pPr>
              <w:pStyle w:val="ENoteTableText"/>
            </w:pPr>
            <w:r w:rsidRPr="00EC3123">
              <w:t>—</w:t>
            </w:r>
          </w:p>
        </w:tc>
      </w:tr>
      <w:tr w:rsidR="00DF178C" w:rsidRPr="00EC3123" w:rsidTr="000926E4">
        <w:trPr>
          <w:cantSplit/>
        </w:trPr>
        <w:tc>
          <w:tcPr>
            <w:tcW w:w="1838" w:type="dxa"/>
            <w:shd w:val="clear" w:color="auto" w:fill="auto"/>
          </w:tcPr>
          <w:p w:rsidR="00DF178C" w:rsidRPr="00EC3123" w:rsidRDefault="00DF178C" w:rsidP="00DF178C">
            <w:pPr>
              <w:pStyle w:val="ENoteTableText"/>
            </w:pPr>
            <w:r w:rsidRPr="00EC3123">
              <w:t>Federal Magistrates (Consequential Amendments) Act 1999</w:t>
            </w:r>
          </w:p>
        </w:tc>
        <w:tc>
          <w:tcPr>
            <w:tcW w:w="992" w:type="dxa"/>
            <w:shd w:val="clear" w:color="auto" w:fill="auto"/>
          </w:tcPr>
          <w:p w:rsidR="00DF178C" w:rsidRPr="00EC3123" w:rsidRDefault="00DF178C" w:rsidP="00DF178C">
            <w:pPr>
              <w:pStyle w:val="ENoteTableText"/>
            </w:pPr>
            <w:r w:rsidRPr="00EC3123">
              <w:t>194, 1999</w:t>
            </w:r>
          </w:p>
        </w:tc>
        <w:tc>
          <w:tcPr>
            <w:tcW w:w="993" w:type="dxa"/>
            <w:shd w:val="clear" w:color="auto" w:fill="auto"/>
          </w:tcPr>
          <w:p w:rsidR="00DF178C" w:rsidRPr="00EC3123" w:rsidRDefault="00DF178C" w:rsidP="00DF178C">
            <w:pPr>
              <w:pStyle w:val="ENoteTableText"/>
            </w:pPr>
            <w:r w:rsidRPr="00EC3123">
              <w:t>23 Dec 1999</w:t>
            </w:r>
          </w:p>
        </w:tc>
        <w:tc>
          <w:tcPr>
            <w:tcW w:w="1845" w:type="dxa"/>
            <w:shd w:val="clear" w:color="auto" w:fill="auto"/>
          </w:tcPr>
          <w:p w:rsidR="00DF178C" w:rsidRPr="00EC3123" w:rsidRDefault="00DF178C" w:rsidP="00B24D6D">
            <w:pPr>
              <w:pStyle w:val="ENoteTableText"/>
              <w:rPr>
                <w:i/>
              </w:rPr>
            </w:pPr>
            <w:r w:rsidRPr="00EC3123">
              <w:t>Sch</w:t>
            </w:r>
            <w:r w:rsidR="00BB3A48" w:rsidRPr="00EC3123">
              <w:t> </w:t>
            </w:r>
            <w:r w:rsidRPr="00EC3123">
              <w:t>11: 23 Dec 1999</w:t>
            </w:r>
            <w:r w:rsidR="00463C2B" w:rsidRPr="00EC3123">
              <w:t xml:space="preserve"> (s</w:t>
            </w:r>
            <w:r w:rsidR="00B24D6D" w:rsidRPr="00EC3123">
              <w:t> </w:t>
            </w:r>
            <w:r w:rsidR="00463C2B" w:rsidRPr="00EC3123">
              <w:t>2(1))</w:t>
            </w:r>
          </w:p>
        </w:tc>
        <w:tc>
          <w:tcPr>
            <w:tcW w:w="1415" w:type="dxa"/>
            <w:shd w:val="clear" w:color="auto" w:fill="auto"/>
          </w:tcPr>
          <w:p w:rsidR="00DF178C" w:rsidRPr="00EC3123" w:rsidRDefault="00DF178C" w:rsidP="00DF178C">
            <w:pPr>
              <w:pStyle w:val="ENoteTableText"/>
            </w:pPr>
            <w:r w:rsidRPr="00EC3123">
              <w:t>—</w:t>
            </w:r>
          </w:p>
        </w:tc>
      </w:tr>
      <w:tr w:rsidR="00DF178C" w:rsidRPr="00EC3123" w:rsidTr="000926E4">
        <w:trPr>
          <w:cantSplit/>
        </w:trPr>
        <w:tc>
          <w:tcPr>
            <w:tcW w:w="1838" w:type="dxa"/>
            <w:shd w:val="clear" w:color="auto" w:fill="auto"/>
          </w:tcPr>
          <w:p w:rsidR="00DF178C" w:rsidRPr="00EC3123" w:rsidRDefault="00DF178C" w:rsidP="00DF178C">
            <w:pPr>
              <w:pStyle w:val="ENoteTableText"/>
            </w:pPr>
            <w:r w:rsidRPr="00EC3123">
              <w:t>Child Support Legislation Amendment Act 2000</w:t>
            </w:r>
          </w:p>
        </w:tc>
        <w:tc>
          <w:tcPr>
            <w:tcW w:w="992" w:type="dxa"/>
            <w:shd w:val="clear" w:color="auto" w:fill="auto"/>
          </w:tcPr>
          <w:p w:rsidR="00DF178C" w:rsidRPr="00EC3123" w:rsidRDefault="00DF178C" w:rsidP="00DF178C">
            <w:pPr>
              <w:pStyle w:val="ENoteTableText"/>
            </w:pPr>
            <w:r w:rsidRPr="00EC3123">
              <w:t>49, 2000</w:t>
            </w:r>
          </w:p>
        </w:tc>
        <w:tc>
          <w:tcPr>
            <w:tcW w:w="993" w:type="dxa"/>
            <w:shd w:val="clear" w:color="auto" w:fill="auto"/>
          </w:tcPr>
          <w:p w:rsidR="00DF178C" w:rsidRPr="00EC3123" w:rsidRDefault="00DF178C" w:rsidP="00DF178C">
            <w:pPr>
              <w:pStyle w:val="ENoteTableText"/>
            </w:pPr>
            <w:r w:rsidRPr="00EC3123">
              <w:t>3</w:t>
            </w:r>
            <w:r w:rsidR="00FD4F47" w:rsidRPr="00EC3123">
              <w:t> </w:t>
            </w:r>
            <w:r w:rsidRPr="00EC3123">
              <w:t>May 2000</w:t>
            </w:r>
          </w:p>
        </w:tc>
        <w:tc>
          <w:tcPr>
            <w:tcW w:w="1845" w:type="dxa"/>
            <w:shd w:val="clear" w:color="auto" w:fill="auto"/>
          </w:tcPr>
          <w:p w:rsidR="00DF178C" w:rsidRPr="00EC3123" w:rsidRDefault="009E5514" w:rsidP="00DF178C">
            <w:pPr>
              <w:pStyle w:val="ENoteTableText"/>
            </w:pPr>
            <w:r w:rsidRPr="00EC3123">
              <w:t>Sch 1 (item</w:t>
            </w:r>
            <w:r w:rsidR="00FD4F47" w:rsidRPr="00EC3123">
              <w:t> </w:t>
            </w:r>
            <w:r w:rsidRPr="00EC3123">
              <w:t xml:space="preserve">5): </w:t>
            </w:r>
            <w:r w:rsidR="00DF178C" w:rsidRPr="00EC3123">
              <w:t>3</w:t>
            </w:r>
            <w:r w:rsidR="00FD4F47" w:rsidRPr="00EC3123">
              <w:t> </w:t>
            </w:r>
            <w:r w:rsidR="00DF178C" w:rsidRPr="00EC3123">
              <w:t>May 2000</w:t>
            </w:r>
            <w:r w:rsidRPr="00EC3123">
              <w:t xml:space="preserve"> (s 2)</w:t>
            </w:r>
          </w:p>
        </w:tc>
        <w:tc>
          <w:tcPr>
            <w:tcW w:w="1415" w:type="dxa"/>
            <w:shd w:val="clear" w:color="auto" w:fill="auto"/>
          </w:tcPr>
          <w:p w:rsidR="00DF178C" w:rsidRPr="00EC3123" w:rsidRDefault="00DF178C" w:rsidP="00DF178C">
            <w:pPr>
              <w:pStyle w:val="ENoteTableText"/>
            </w:pPr>
            <w:r w:rsidRPr="00EC3123">
              <w:t>—</w:t>
            </w:r>
          </w:p>
        </w:tc>
      </w:tr>
      <w:tr w:rsidR="00DF178C" w:rsidRPr="00EC3123" w:rsidTr="000926E4">
        <w:trPr>
          <w:cantSplit/>
        </w:trPr>
        <w:tc>
          <w:tcPr>
            <w:tcW w:w="1838" w:type="dxa"/>
            <w:shd w:val="clear" w:color="auto" w:fill="auto"/>
          </w:tcPr>
          <w:p w:rsidR="00DF178C" w:rsidRPr="00EC3123" w:rsidRDefault="00DF178C" w:rsidP="00DF178C">
            <w:pPr>
              <w:pStyle w:val="ENoteTableText"/>
            </w:pPr>
            <w:r w:rsidRPr="00EC3123">
              <w:t>Family Law Amendment Act 2000</w:t>
            </w:r>
          </w:p>
        </w:tc>
        <w:tc>
          <w:tcPr>
            <w:tcW w:w="992" w:type="dxa"/>
            <w:shd w:val="clear" w:color="auto" w:fill="auto"/>
          </w:tcPr>
          <w:p w:rsidR="00DF178C" w:rsidRPr="00EC3123" w:rsidRDefault="00DF178C" w:rsidP="00DF178C">
            <w:pPr>
              <w:pStyle w:val="ENoteTableText"/>
            </w:pPr>
            <w:r w:rsidRPr="00EC3123">
              <w:t>143, 2000</w:t>
            </w:r>
          </w:p>
        </w:tc>
        <w:tc>
          <w:tcPr>
            <w:tcW w:w="993" w:type="dxa"/>
            <w:shd w:val="clear" w:color="auto" w:fill="auto"/>
          </w:tcPr>
          <w:p w:rsidR="00DF178C" w:rsidRPr="00EC3123" w:rsidRDefault="00DF178C" w:rsidP="00DF178C">
            <w:pPr>
              <w:pStyle w:val="ENoteTableText"/>
            </w:pPr>
            <w:r w:rsidRPr="00EC3123">
              <w:t>29 Nov 2000</w:t>
            </w:r>
          </w:p>
        </w:tc>
        <w:tc>
          <w:tcPr>
            <w:tcW w:w="1845" w:type="dxa"/>
            <w:shd w:val="clear" w:color="auto" w:fill="auto"/>
          </w:tcPr>
          <w:p w:rsidR="00DF178C" w:rsidRPr="00EC3123" w:rsidRDefault="00944A1C" w:rsidP="00C5737D">
            <w:pPr>
              <w:pStyle w:val="ENoteTableText"/>
            </w:pPr>
            <w:r w:rsidRPr="00EC3123">
              <w:t>Sch 1, Sch 2 and Sch 3 (items</w:t>
            </w:r>
            <w:r w:rsidR="00FD4F47" w:rsidRPr="00EC3123">
              <w:t> </w:t>
            </w:r>
            <w:r w:rsidRPr="00EC3123">
              <w:t>6–31, 32–40A, 42–116): 27 Dec 2000 (s 2(1))</w:t>
            </w:r>
            <w:r w:rsidRPr="00EC3123">
              <w:br/>
            </w:r>
            <w:r w:rsidR="00DF178C" w:rsidRPr="00EC3123">
              <w:t>Sch</w:t>
            </w:r>
            <w:r w:rsidR="00BB3A48" w:rsidRPr="00EC3123">
              <w:t> </w:t>
            </w:r>
            <w:r w:rsidR="00DF178C" w:rsidRPr="00EC3123">
              <w:t>3 (item</w:t>
            </w:r>
            <w:r w:rsidR="00FD4F47" w:rsidRPr="00EC3123">
              <w:t> </w:t>
            </w:r>
            <w:r w:rsidR="00DF178C" w:rsidRPr="00EC3123">
              <w:t xml:space="preserve">31A): </w:t>
            </w:r>
            <w:r w:rsidRPr="00EC3123">
              <w:t>29 Nov 2000 (s 2(1A))</w:t>
            </w:r>
            <w:r w:rsidR="00DF178C" w:rsidRPr="00EC3123">
              <w:br/>
              <w:t>Sch</w:t>
            </w:r>
            <w:r w:rsidR="00BB3A48" w:rsidRPr="00EC3123">
              <w:t> </w:t>
            </w:r>
            <w:r w:rsidR="00DF178C" w:rsidRPr="00EC3123">
              <w:t>3 (item</w:t>
            </w:r>
            <w:r w:rsidR="00FD4F47" w:rsidRPr="00EC3123">
              <w:t> </w:t>
            </w:r>
            <w:r w:rsidR="00DF178C" w:rsidRPr="00EC3123">
              <w:t xml:space="preserve">41): </w:t>
            </w:r>
            <w:r w:rsidRPr="00EC3123">
              <w:t>1</w:t>
            </w:r>
            <w:r w:rsidR="00FD4F47" w:rsidRPr="00EC3123">
              <w:t> </w:t>
            </w:r>
            <w:r w:rsidRPr="00EC3123">
              <w:t>July 1988 (s 2(2)</w:t>
            </w:r>
            <w:r w:rsidR="00C5737D" w:rsidRPr="00EC3123">
              <w:t>)</w:t>
            </w:r>
          </w:p>
        </w:tc>
        <w:tc>
          <w:tcPr>
            <w:tcW w:w="1415" w:type="dxa"/>
            <w:shd w:val="clear" w:color="auto" w:fill="auto"/>
          </w:tcPr>
          <w:p w:rsidR="00DF178C" w:rsidRPr="00EC3123" w:rsidRDefault="00DF178C" w:rsidP="009777AA">
            <w:pPr>
              <w:pStyle w:val="ENoteTableText"/>
            </w:pPr>
            <w:r w:rsidRPr="00EC3123">
              <w:t>Sch 1 (item</w:t>
            </w:r>
            <w:r w:rsidR="00FD4F47" w:rsidRPr="00EC3123">
              <w:t> </w:t>
            </w:r>
            <w:r w:rsidRPr="00EC3123">
              <w:t>31) and Sch</w:t>
            </w:r>
            <w:r w:rsidR="001050B8" w:rsidRPr="00EC3123">
              <w:t xml:space="preserve"> </w:t>
            </w:r>
            <w:r w:rsidRPr="00EC3123">
              <w:t>3 (items</w:t>
            </w:r>
            <w:r w:rsidR="00FD4F47" w:rsidRPr="00EC3123">
              <w:t> </w:t>
            </w:r>
            <w:r w:rsidRPr="00EC3123">
              <w:t>20, 24, 40, 56, 56B, 75, 83)</w:t>
            </w:r>
          </w:p>
        </w:tc>
      </w:tr>
      <w:tr w:rsidR="00DF178C" w:rsidRPr="00EC3123" w:rsidTr="000926E4">
        <w:trPr>
          <w:cantSplit/>
        </w:trPr>
        <w:tc>
          <w:tcPr>
            <w:tcW w:w="1838" w:type="dxa"/>
            <w:shd w:val="clear" w:color="auto" w:fill="auto"/>
          </w:tcPr>
          <w:p w:rsidR="00DF178C" w:rsidRPr="00EC3123" w:rsidRDefault="00DF178C" w:rsidP="00DF178C">
            <w:pPr>
              <w:pStyle w:val="ENoteTableText"/>
            </w:pPr>
            <w:r w:rsidRPr="00EC3123">
              <w:t>Jurisdiction of Courts (Miscellaneous Amendments) Act 2000</w:t>
            </w:r>
          </w:p>
        </w:tc>
        <w:tc>
          <w:tcPr>
            <w:tcW w:w="992" w:type="dxa"/>
            <w:shd w:val="clear" w:color="auto" w:fill="auto"/>
          </w:tcPr>
          <w:p w:rsidR="00DF178C" w:rsidRPr="00EC3123" w:rsidRDefault="00DF178C" w:rsidP="00DF178C">
            <w:pPr>
              <w:pStyle w:val="ENoteTableText"/>
            </w:pPr>
            <w:r w:rsidRPr="00EC3123">
              <w:t>161, 2000</w:t>
            </w:r>
          </w:p>
        </w:tc>
        <w:tc>
          <w:tcPr>
            <w:tcW w:w="993" w:type="dxa"/>
            <w:shd w:val="clear" w:color="auto" w:fill="auto"/>
          </w:tcPr>
          <w:p w:rsidR="00DF178C" w:rsidRPr="00EC3123" w:rsidRDefault="00DF178C" w:rsidP="00DF178C">
            <w:pPr>
              <w:pStyle w:val="ENoteTableText"/>
            </w:pPr>
            <w:r w:rsidRPr="00EC3123">
              <w:t>21 Dec 2000</w:t>
            </w:r>
          </w:p>
        </w:tc>
        <w:tc>
          <w:tcPr>
            <w:tcW w:w="1845" w:type="dxa"/>
            <w:shd w:val="clear" w:color="auto" w:fill="auto"/>
          </w:tcPr>
          <w:p w:rsidR="00DF178C" w:rsidRPr="00EC3123" w:rsidRDefault="002E3940" w:rsidP="002E3940">
            <w:pPr>
              <w:pStyle w:val="ENoteTableText"/>
            </w:pPr>
            <w:r w:rsidRPr="00EC3123">
              <w:t>Sch 1 (item</w:t>
            </w:r>
            <w:r w:rsidR="00FD4F47" w:rsidRPr="00EC3123">
              <w:t> </w:t>
            </w:r>
            <w:r w:rsidRPr="00EC3123">
              <w:t xml:space="preserve">3): </w:t>
            </w:r>
            <w:r w:rsidR="00DF178C" w:rsidRPr="00EC3123">
              <w:t>21 Dec 2000</w:t>
            </w:r>
            <w:r w:rsidRPr="00EC3123">
              <w:t xml:space="preserve"> (s 2)</w:t>
            </w:r>
          </w:p>
        </w:tc>
        <w:tc>
          <w:tcPr>
            <w:tcW w:w="1415" w:type="dxa"/>
            <w:shd w:val="clear" w:color="auto" w:fill="auto"/>
          </w:tcPr>
          <w:p w:rsidR="00DF178C" w:rsidRPr="00EC3123" w:rsidRDefault="00DF178C" w:rsidP="002E3940">
            <w:pPr>
              <w:pStyle w:val="ENoteTableText"/>
            </w:pPr>
            <w:r w:rsidRPr="00EC3123">
              <w:t>Sch 1 (item</w:t>
            </w:r>
            <w:r w:rsidR="00FD4F47" w:rsidRPr="00EC3123">
              <w:t> </w:t>
            </w:r>
            <w:r w:rsidRPr="00EC3123">
              <w:t>16)</w:t>
            </w:r>
          </w:p>
        </w:tc>
      </w:tr>
      <w:tr w:rsidR="00DF178C" w:rsidRPr="00EC3123" w:rsidTr="000926E4">
        <w:trPr>
          <w:cantSplit/>
        </w:trPr>
        <w:tc>
          <w:tcPr>
            <w:tcW w:w="1838" w:type="dxa"/>
            <w:shd w:val="clear" w:color="auto" w:fill="auto"/>
          </w:tcPr>
          <w:p w:rsidR="00DF178C" w:rsidRPr="00EC3123" w:rsidRDefault="00DF178C" w:rsidP="00DF178C">
            <w:pPr>
              <w:pStyle w:val="ENoteTableText"/>
            </w:pPr>
            <w:r w:rsidRPr="00EC3123">
              <w:t>Law and Justice Legislation Amendment (Application of Criminal Code) Act 2001</w:t>
            </w:r>
          </w:p>
        </w:tc>
        <w:tc>
          <w:tcPr>
            <w:tcW w:w="992" w:type="dxa"/>
            <w:shd w:val="clear" w:color="auto" w:fill="auto"/>
          </w:tcPr>
          <w:p w:rsidR="00DF178C" w:rsidRPr="00EC3123" w:rsidRDefault="00DF178C" w:rsidP="00DF178C">
            <w:pPr>
              <w:pStyle w:val="ENoteTableText"/>
            </w:pPr>
            <w:r w:rsidRPr="00EC3123">
              <w:t>24, 2001</w:t>
            </w:r>
          </w:p>
        </w:tc>
        <w:tc>
          <w:tcPr>
            <w:tcW w:w="993" w:type="dxa"/>
            <w:shd w:val="clear" w:color="auto" w:fill="auto"/>
          </w:tcPr>
          <w:p w:rsidR="00DF178C" w:rsidRPr="00EC3123" w:rsidRDefault="00DF178C" w:rsidP="00DF178C">
            <w:pPr>
              <w:pStyle w:val="ENoteTableText"/>
            </w:pPr>
            <w:r w:rsidRPr="00EC3123">
              <w:t>6 Apr 2001</w:t>
            </w:r>
          </w:p>
        </w:tc>
        <w:tc>
          <w:tcPr>
            <w:tcW w:w="1845" w:type="dxa"/>
            <w:shd w:val="clear" w:color="auto" w:fill="auto"/>
          </w:tcPr>
          <w:p w:rsidR="00DF178C" w:rsidRPr="00EC3123" w:rsidRDefault="001050B8">
            <w:pPr>
              <w:pStyle w:val="ENoteTableText"/>
            </w:pPr>
            <w:r w:rsidRPr="00EC3123">
              <w:t>s</w:t>
            </w:r>
            <w:r w:rsidR="00DF178C" w:rsidRPr="00EC3123">
              <w:t xml:space="preserve"> 4(1), (2) and Sch</w:t>
            </w:r>
            <w:r w:rsidR="00BB3A48" w:rsidRPr="00EC3123">
              <w:t> </w:t>
            </w:r>
            <w:r w:rsidR="00DF178C" w:rsidRPr="00EC3123">
              <w:t xml:space="preserve">27: </w:t>
            </w:r>
            <w:r w:rsidR="00005ACF" w:rsidRPr="00EC3123">
              <w:t>24</w:t>
            </w:r>
            <w:r w:rsidR="00FD4F47" w:rsidRPr="00EC3123">
              <w:t> </w:t>
            </w:r>
            <w:r w:rsidR="00005ACF" w:rsidRPr="00EC3123">
              <w:t>May 2001 (s 2(1)(a))</w:t>
            </w:r>
          </w:p>
        </w:tc>
        <w:tc>
          <w:tcPr>
            <w:tcW w:w="1415" w:type="dxa"/>
            <w:shd w:val="clear" w:color="auto" w:fill="auto"/>
          </w:tcPr>
          <w:p w:rsidR="00DF178C" w:rsidRPr="00EC3123" w:rsidRDefault="001050B8" w:rsidP="003A4275">
            <w:pPr>
              <w:pStyle w:val="ENoteTableText"/>
            </w:pPr>
            <w:r w:rsidRPr="00EC3123">
              <w:t>s</w:t>
            </w:r>
            <w:r w:rsidR="00DF178C" w:rsidRPr="00EC3123">
              <w:t xml:space="preserve"> 4(1) and (2)</w:t>
            </w:r>
          </w:p>
        </w:tc>
      </w:tr>
      <w:tr w:rsidR="00DF178C" w:rsidRPr="00EC3123" w:rsidTr="000926E4">
        <w:trPr>
          <w:cantSplit/>
        </w:trPr>
        <w:tc>
          <w:tcPr>
            <w:tcW w:w="1838" w:type="dxa"/>
            <w:tcBorders>
              <w:bottom w:val="nil"/>
            </w:tcBorders>
            <w:shd w:val="clear" w:color="auto" w:fill="auto"/>
          </w:tcPr>
          <w:p w:rsidR="00DF178C" w:rsidRPr="00EC3123" w:rsidRDefault="00DF178C" w:rsidP="00DF178C">
            <w:pPr>
              <w:pStyle w:val="ENoteTableText"/>
            </w:pPr>
            <w:r w:rsidRPr="00EC3123">
              <w:t>Family Law Legislation Amendment (Superannuation) Act 2001</w:t>
            </w:r>
          </w:p>
        </w:tc>
        <w:tc>
          <w:tcPr>
            <w:tcW w:w="992" w:type="dxa"/>
            <w:tcBorders>
              <w:bottom w:val="nil"/>
            </w:tcBorders>
            <w:shd w:val="clear" w:color="auto" w:fill="auto"/>
          </w:tcPr>
          <w:p w:rsidR="00DF178C" w:rsidRPr="00EC3123" w:rsidRDefault="00DF178C" w:rsidP="00DF178C">
            <w:pPr>
              <w:pStyle w:val="ENoteTableText"/>
            </w:pPr>
            <w:r w:rsidRPr="00EC3123">
              <w:t>61, 2001</w:t>
            </w:r>
          </w:p>
        </w:tc>
        <w:tc>
          <w:tcPr>
            <w:tcW w:w="993" w:type="dxa"/>
            <w:tcBorders>
              <w:bottom w:val="nil"/>
            </w:tcBorders>
            <w:shd w:val="clear" w:color="auto" w:fill="auto"/>
          </w:tcPr>
          <w:p w:rsidR="00DF178C" w:rsidRPr="00EC3123" w:rsidRDefault="00DF178C" w:rsidP="00DF178C">
            <w:pPr>
              <w:pStyle w:val="ENoteTableText"/>
            </w:pPr>
            <w:r w:rsidRPr="00EC3123">
              <w:t>28</w:t>
            </w:r>
            <w:r w:rsidR="00FD4F47" w:rsidRPr="00EC3123">
              <w:t> </w:t>
            </w:r>
            <w:r w:rsidRPr="00EC3123">
              <w:t>June 2001</w:t>
            </w:r>
          </w:p>
        </w:tc>
        <w:tc>
          <w:tcPr>
            <w:tcW w:w="1845" w:type="dxa"/>
            <w:tcBorders>
              <w:bottom w:val="nil"/>
            </w:tcBorders>
            <w:shd w:val="clear" w:color="auto" w:fill="auto"/>
          </w:tcPr>
          <w:p w:rsidR="00DF178C" w:rsidRPr="00EC3123" w:rsidRDefault="00123D53" w:rsidP="00123D53">
            <w:pPr>
              <w:pStyle w:val="ENoteTableText"/>
            </w:pPr>
            <w:r w:rsidRPr="00EC3123">
              <w:t>s 4, 5 and Sch 1 (items</w:t>
            </w:r>
            <w:r w:rsidR="00FD4F47" w:rsidRPr="00EC3123">
              <w:t> </w:t>
            </w:r>
            <w:r w:rsidRPr="00EC3123">
              <w:t xml:space="preserve">3, 4): </w:t>
            </w:r>
            <w:r w:rsidR="00DF178C" w:rsidRPr="00EC3123">
              <w:t>28 Dec 2002</w:t>
            </w:r>
            <w:r w:rsidRPr="00EC3123">
              <w:t xml:space="preserve"> (s 2(2))</w:t>
            </w:r>
          </w:p>
        </w:tc>
        <w:tc>
          <w:tcPr>
            <w:tcW w:w="1415" w:type="dxa"/>
            <w:tcBorders>
              <w:bottom w:val="nil"/>
            </w:tcBorders>
            <w:shd w:val="clear" w:color="auto" w:fill="auto"/>
          </w:tcPr>
          <w:p w:rsidR="00DF178C" w:rsidRPr="00EC3123" w:rsidRDefault="001050B8" w:rsidP="00123D53">
            <w:pPr>
              <w:pStyle w:val="ENoteTableText"/>
            </w:pPr>
            <w:r w:rsidRPr="00EC3123">
              <w:t>s</w:t>
            </w:r>
            <w:r w:rsidR="00DF178C" w:rsidRPr="00EC3123">
              <w:t xml:space="preserve"> 4</w:t>
            </w:r>
            <w:r w:rsidR="00123D53" w:rsidRPr="00EC3123">
              <w:t xml:space="preserve"> and </w:t>
            </w:r>
            <w:r w:rsidR="00DF178C" w:rsidRPr="00EC3123">
              <w:t>5</w:t>
            </w:r>
          </w:p>
        </w:tc>
      </w:tr>
      <w:tr w:rsidR="00DF178C" w:rsidRPr="00EC3123" w:rsidTr="000926E4">
        <w:trPr>
          <w:cantSplit/>
        </w:trPr>
        <w:tc>
          <w:tcPr>
            <w:tcW w:w="1838" w:type="dxa"/>
            <w:tcBorders>
              <w:top w:val="nil"/>
              <w:bottom w:val="nil"/>
            </w:tcBorders>
            <w:shd w:val="clear" w:color="auto" w:fill="auto"/>
          </w:tcPr>
          <w:p w:rsidR="00DF178C" w:rsidRPr="00EC3123" w:rsidRDefault="00DF178C" w:rsidP="000926E4">
            <w:pPr>
              <w:pStyle w:val="ENoteTTIndentHeading"/>
              <w:rPr>
                <w:rFonts w:eastAsiaTheme="minorHAnsi" w:cstheme="minorBidi"/>
                <w:lang w:eastAsia="en-US"/>
              </w:rPr>
            </w:pPr>
            <w:r w:rsidRPr="00EC3123">
              <w:lastRenderedPageBreak/>
              <w:t>as amended by</w:t>
            </w:r>
          </w:p>
        </w:tc>
        <w:tc>
          <w:tcPr>
            <w:tcW w:w="992" w:type="dxa"/>
            <w:tcBorders>
              <w:top w:val="nil"/>
              <w:bottom w:val="nil"/>
            </w:tcBorders>
            <w:shd w:val="clear" w:color="auto" w:fill="auto"/>
          </w:tcPr>
          <w:p w:rsidR="00DF178C" w:rsidRPr="00EC3123" w:rsidRDefault="00DF178C" w:rsidP="00DF178C">
            <w:pPr>
              <w:pStyle w:val="ENoteTableText"/>
            </w:pPr>
          </w:p>
        </w:tc>
        <w:tc>
          <w:tcPr>
            <w:tcW w:w="993" w:type="dxa"/>
            <w:tcBorders>
              <w:top w:val="nil"/>
              <w:bottom w:val="nil"/>
            </w:tcBorders>
            <w:shd w:val="clear" w:color="auto" w:fill="auto"/>
          </w:tcPr>
          <w:p w:rsidR="00DF178C" w:rsidRPr="00EC3123" w:rsidRDefault="00DF178C" w:rsidP="00DF178C">
            <w:pPr>
              <w:pStyle w:val="ENoteTableText"/>
            </w:pPr>
          </w:p>
        </w:tc>
        <w:tc>
          <w:tcPr>
            <w:tcW w:w="1845" w:type="dxa"/>
            <w:tcBorders>
              <w:top w:val="nil"/>
              <w:bottom w:val="nil"/>
            </w:tcBorders>
            <w:shd w:val="clear" w:color="auto" w:fill="auto"/>
          </w:tcPr>
          <w:p w:rsidR="00DF178C" w:rsidRPr="00EC3123" w:rsidRDefault="00DF178C" w:rsidP="00DF178C">
            <w:pPr>
              <w:pStyle w:val="ENoteTableText"/>
            </w:pPr>
          </w:p>
        </w:tc>
        <w:tc>
          <w:tcPr>
            <w:tcW w:w="1415" w:type="dxa"/>
            <w:tcBorders>
              <w:top w:val="nil"/>
              <w:bottom w:val="nil"/>
            </w:tcBorders>
            <w:shd w:val="clear" w:color="auto" w:fill="auto"/>
          </w:tcPr>
          <w:p w:rsidR="00DF178C" w:rsidRPr="00EC3123" w:rsidRDefault="00DF178C" w:rsidP="00DF178C">
            <w:pPr>
              <w:pStyle w:val="ENoteTableText"/>
            </w:pPr>
          </w:p>
        </w:tc>
      </w:tr>
      <w:tr w:rsidR="00DF178C" w:rsidRPr="00EC3123" w:rsidTr="000926E4">
        <w:trPr>
          <w:cantSplit/>
        </w:trPr>
        <w:tc>
          <w:tcPr>
            <w:tcW w:w="1838" w:type="dxa"/>
            <w:tcBorders>
              <w:top w:val="nil"/>
            </w:tcBorders>
            <w:shd w:val="clear" w:color="auto" w:fill="auto"/>
          </w:tcPr>
          <w:p w:rsidR="00DF178C" w:rsidRPr="00EC3123" w:rsidRDefault="00DF178C" w:rsidP="00842A2F">
            <w:pPr>
              <w:pStyle w:val="ENoteTTi"/>
              <w:keepNext w:val="0"/>
              <w:rPr>
                <w:rFonts w:eastAsiaTheme="minorHAnsi" w:cstheme="minorBidi"/>
                <w:lang w:eastAsia="en-US"/>
              </w:rPr>
            </w:pPr>
            <w:r w:rsidRPr="00EC3123">
              <w:t>Proceeds of Crime (Consequential Amendments and Transitional Provisions) Act 2002</w:t>
            </w:r>
          </w:p>
        </w:tc>
        <w:tc>
          <w:tcPr>
            <w:tcW w:w="992" w:type="dxa"/>
            <w:tcBorders>
              <w:top w:val="nil"/>
            </w:tcBorders>
            <w:shd w:val="clear" w:color="auto" w:fill="auto"/>
          </w:tcPr>
          <w:p w:rsidR="00DF178C" w:rsidRPr="00EC3123" w:rsidRDefault="00DF178C" w:rsidP="00DF178C">
            <w:pPr>
              <w:pStyle w:val="ENoteTableText"/>
            </w:pPr>
            <w:r w:rsidRPr="00EC3123">
              <w:t>86, 2002</w:t>
            </w:r>
          </w:p>
        </w:tc>
        <w:tc>
          <w:tcPr>
            <w:tcW w:w="993" w:type="dxa"/>
            <w:tcBorders>
              <w:top w:val="nil"/>
            </w:tcBorders>
            <w:shd w:val="clear" w:color="auto" w:fill="auto"/>
          </w:tcPr>
          <w:p w:rsidR="00DF178C" w:rsidRPr="00EC3123" w:rsidRDefault="00DF178C" w:rsidP="00DF178C">
            <w:pPr>
              <w:pStyle w:val="ENoteTableText"/>
            </w:pPr>
            <w:r w:rsidRPr="00EC3123">
              <w:t>11 Oct 2002</w:t>
            </w:r>
          </w:p>
        </w:tc>
        <w:tc>
          <w:tcPr>
            <w:tcW w:w="1845" w:type="dxa"/>
            <w:tcBorders>
              <w:top w:val="nil"/>
            </w:tcBorders>
            <w:shd w:val="clear" w:color="auto" w:fill="auto"/>
          </w:tcPr>
          <w:p w:rsidR="00DF178C" w:rsidRPr="00EC3123" w:rsidRDefault="00500FAD" w:rsidP="00DF178C">
            <w:pPr>
              <w:pStyle w:val="ENoteTableText"/>
            </w:pPr>
            <w:r w:rsidRPr="00EC3123">
              <w:t>Sch 5 (item</w:t>
            </w:r>
            <w:r w:rsidR="00FD4F47" w:rsidRPr="00EC3123">
              <w:t> </w:t>
            </w:r>
            <w:r w:rsidRPr="00EC3123">
              <w:t>10): 1 Jan 2003 (s 2(1) item</w:t>
            </w:r>
            <w:r w:rsidR="00FD4F47" w:rsidRPr="00EC3123">
              <w:t> </w:t>
            </w:r>
            <w:r w:rsidRPr="00EC3123">
              <w:t>4)</w:t>
            </w:r>
          </w:p>
        </w:tc>
        <w:tc>
          <w:tcPr>
            <w:tcW w:w="1415" w:type="dxa"/>
            <w:tcBorders>
              <w:top w:val="nil"/>
            </w:tcBorders>
            <w:shd w:val="clear" w:color="auto" w:fill="auto"/>
          </w:tcPr>
          <w:p w:rsidR="00DF178C" w:rsidRPr="00EC3123" w:rsidRDefault="00DF178C" w:rsidP="00DF178C">
            <w:pPr>
              <w:pStyle w:val="ENoteTableText"/>
            </w:pPr>
            <w:r w:rsidRPr="00EC3123">
              <w:t>—</w:t>
            </w:r>
          </w:p>
        </w:tc>
      </w:tr>
      <w:tr w:rsidR="00DF178C" w:rsidRPr="00EC3123" w:rsidTr="000926E4">
        <w:trPr>
          <w:cantSplit/>
        </w:trPr>
        <w:tc>
          <w:tcPr>
            <w:tcW w:w="1838" w:type="dxa"/>
            <w:shd w:val="clear" w:color="auto" w:fill="auto"/>
          </w:tcPr>
          <w:p w:rsidR="00DF178C" w:rsidRPr="00EC3123" w:rsidRDefault="00DF178C" w:rsidP="00DF178C">
            <w:pPr>
              <w:pStyle w:val="ENoteTableText"/>
            </w:pPr>
            <w:r w:rsidRPr="00EC3123">
              <w:t>Family Law Legislation Amendment (Superannuation) (Consequential Provisions) Act 2001</w:t>
            </w:r>
          </w:p>
        </w:tc>
        <w:tc>
          <w:tcPr>
            <w:tcW w:w="992" w:type="dxa"/>
            <w:shd w:val="clear" w:color="auto" w:fill="auto"/>
          </w:tcPr>
          <w:p w:rsidR="00DF178C" w:rsidRPr="00EC3123" w:rsidRDefault="00DF178C" w:rsidP="00DF178C">
            <w:pPr>
              <w:pStyle w:val="ENoteTableText"/>
            </w:pPr>
            <w:r w:rsidRPr="00EC3123">
              <w:t>114, 2001</w:t>
            </w:r>
          </w:p>
        </w:tc>
        <w:tc>
          <w:tcPr>
            <w:tcW w:w="993" w:type="dxa"/>
            <w:shd w:val="clear" w:color="auto" w:fill="auto"/>
          </w:tcPr>
          <w:p w:rsidR="00DF178C" w:rsidRPr="00EC3123" w:rsidRDefault="00DF178C" w:rsidP="00DF178C">
            <w:pPr>
              <w:pStyle w:val="ENoteTableText"/>
            </w:pPr>
            <w:r w:rsidRPr="00EC3123">
              <w:t>18 Sept 2001</w:t>
            </w:r>
          </w:p>
        </w:tc>
        <w:tc>
          <w:tcPr>
            <w:tcW w:w="1845" w:type="dxa"/>
            <w:shd w:val="clear" w:color="auto" w:fill="auto"/>
          </w:tcPr>
          <w:p w:rsidR="00DF178C" w:rsidRPr="00EC3123" w:rsidRDefault="00636A99" w:rsidP="001E7020">
            <w:pPr>
              <w:pStyle w:val="ENoteTableText"/>
            </w:pPr>
            <w:r w:rsidRPr="00EC3123">
              <w:t>Sch 1 (items</w:t>
            </w:r>
            <w:r w:rsidR="00FD4F47" w:rsidRPr="00EC3123">
              <w:t> </w:t>
            </w:r>
            <w:r w:rsidRPr="00EC3123">
              <w:t>1–2A): 28</w:t>
            </w:r>
            <w:r w:rsidR="001E7020" w:rsidRPr="00EC3123">
              <w:t> </w:t>
            </w:r>
            <w:r w:rsidRPr="00EC3123">
              <w:t>Dec 2002 (s 2)</w:t>
            </w:r>
          </w:p>
        </w:tc>
        <w:tc>
          <w:tcPr>
            <w:tcW w:w="1415" w:type="dxa"/>
            <w:shd w:val="clear" w:color="auto" w:fill="auto"/>
          </w:tcPr>
          <w:p w:rsidR="00DF178C" w:rsidRPr="00EC3123" w:rsidRDefault="00DF178C" w:rsidP="00DF178C">
            <w:pPr>
              <w:pStyle w:val="ENoteTableText"/>
            </w:pPr>
            <w:r w:rsidRPr="00EC3123">
              <w:t>—</w:t>
            </w:r>
          </w:p>
        </w:tc>
      </w:tr>
      <w:tr w:rsidR="00DF178C" w:rsidRPr="00EC3123" w:rsidTr="000926E4">
        <w:trPr>
          <w:cantSplit/>
        </w:trPr>
        <w:tc>
          <w:tcPr>
            <w:tcW w:w="1838" w:type="dxa"/>
            <w:shd w:val="clear" w:color="auto" w:fill="auto"/>
          </w:tcPr>
          <w:p w:rsidR="00DF178C" w:rsidRPr="00EC3123" w:rsidRDefault="00DF178C" w:rsidP="00DF178C">
            <w:pPr>
              <w:pStyle w:val="ENoteTableText"/>
            </w:pPr>
            <w:r w:rsidRPr="00EC3123">
              <w:t>Abolition of Compulsory Age Retirement (Statutory Officeholders) Act 2001</w:t>
            </w:r>
          </w:p>
        </w:tc>
        <w:tc>
          <w:tcPr>
            <w:tcW w:w="992" w:type="dxa"/>
            <w:shd w:val="clear" w:color="auto" w:fill="auto"/>
          </w:tcPr>
          <w:p w:rsidR="00DF178C" w:rsidRPr="00EC3123" w:rsidRDefault="00DF178C" w:rsidP="00DF178C">
            <w:pPr>
              <w:pStyle w:val="ENoteTableText"/>
            </w:pPr>
            <w:r w:rsidRPr="00EC3123">
              <w:t>159, 2001</w:t>
            </w:r>
          </w:p>
        </w:tc>
        <w:tc>
          <w:tcPr>
            <w:tcW w:w="993" w:type="dxa"/>
            <w:shd w:val="clear" w:color="auto" w:fill="auto"/>
          </w:tcPr>
          <w:p w:rsidR="00DF178C" w:rsidRPr="00EC3123" w:rsidRDefault="00DF178C" w:rsidP="00DF178C">
            <w:pPr>
              <w:pStyle w:val="ENoteTableText"/>
            </w:pPr>
            <w:r w:rsidRPr="00EC3123">
              <w:t>1 Oct 2001</w:t>
            </w:r>
          </w:p>
        </w:tc>
        <w:tc>
          <w:tcPr>
            <w:tcW w:w="1845" w:type="dxa"/>
            <w:shd w:val="clear" w:color="auto" w:fill="auto"/>
          </w:tcPr>
          <w:p w:rsidR="00DF178C" w:rsidRPr="00EC3123" w:rsidRDefault="00F94847" w:rsidP="00F94847">
            <w:pPr>
              <w:pStyle w:val="ENoteTableText"/>
            </w:pPr>
            <w:r w:rsidRPr="00EC3123">
              <w:t>Sch 1 (items</w:t>
            </w:r>
            <w:r w:rsidR="00FD4F47" w:rsidRPr="00EC3123">
              <w:t> </w:t>
            </w:r>
            <w:r w:rsidRPr="00EC3123">
              <w:t xml:space="preserve">52–56): </w:t>
            </w:r>
            <w:r w:rsidR="00DF178C" w:rsidRPr="00EC3123">
              <w:t>29</w:t>
            </w:r>
            <w:r w:rsidRPr="00EC3123">
              <w:t> </w:t>
            </w:r>
            <w:r w:rsidR="00DF178C" w:rsidRPr="00EC3123">
              <w:t>Oct 2001</w:t>
            </w:r>
            <w:r w:rsidRPr="00EC3123">
              <w:t xml:space="preserve"> (s 2(1))</w:t>
            </w:r>
          </w:p>
        </w:tc>
        <w:tc>
          <w:tcPr>
            <w:tcW w:w="1415" w:type="dxa"/>
            <w:shd w:val="clear" w:color="auto" w:fill="auto"/>
          </w:tcPr>
          <w:p w:rsidR="00DF178C" w:rsidRPr="00EC3123" w:rsidRDefault="00DF178C" w:rsidP="00107200">
            <w:pPr>
              <w:pStyle w:val="ENoteTableText"/>
            </w:pPr>
            <w:r w:rsidRPr="00EC3123">
              <w:t>Sch 1 (item</w:t>
            </w:r>
            <w:r w:rsidR="00FD4F47" w:rsidRPr="00EC3123">
              <w:t> </w:t>
            </w:r>
            <w:r w:rsidRPr="00EC3123">
              <w:t>97)</w:t>
            </w:r>
          </w:p>
        </w:tc>
      </w:tr>
      <w:tr w:rsidR="00DF178C" w:rsidRPr="00EC3123" w:rsidTr="000926E4">
        <w:trPr>
          <w:cantSplit/>
        </w:trPr>
        <w:tc>
          <w:tcPr>
            <w:tcW w:w="1838" w:type="dxa"/>
            <w:shd w:val="clear" w:color="auto" w:fill="auto"/>
          </w:tcPr>
          <w:p w:rsidR="00DF178C" w:rsidRPr="00EC3123" w:rsidRDefault="00DF178C" w:rsidP="00DF178C">
            <w:pPr>
              <w:pStyle w:val="ENoteTableText"/>
            </w:pPr>
            <w:r w:rsidRPr="00EC3123">
              <w:t>Family Law Amendment (Child Protection Convention) Act 2002</w:t>
            </w:r>
          </w:p>
        </w:tc>
        <w:tc>
          <w:tcPr>
            <w:tcW w:w="992" w:type="dxa"/>
            <w:shd w:val="clear" w:color="auto" w:fill="auto"/>
          </w:tcPr>
          <w:p w:rsidR="00DF178C" w:rsidRPr="00EC3123" w:rsidRDefault="00DF178C" w:rsidP="00DF178C">
            <w:pPr>
              <w:pStyle w:val="ENoteTableText"/>
            </w:pPr>
            <w:r w:rsidRPr="00EC3123">
              <w:t>69, 2002</w:t>
            </w:r>
          </w:p>
        </w:tc>
        <w:tc>
          <w:tcPr>
            <w:tcW w:w="993" w:type="dxa"/>
            <w:shd w:val="clear" w:color="auto" w:fill="auto"/>
          </w:tcPr>
          <w:p w:rsidR="00DF178C" w:rsidRPr="00EC3123" w:rsidRDefault="00DF178C" w:rsidP="00DF178C">
            <w:pPr>
              <w:pStyle w:val="ENoteTableText"/>
            </w:pPr>
            <w:r w:rsidRPr="00EC3123">
              <w:t>3 Sept 2002</w:t>
            </w:r>
          </w:p>
        </w:tc>
        <w:tc>
          <w:tcPr>
            <w:tcW w:w="1845" w:type="dxa"/>
            <w:shd w:val="clear" w:color="auto" w:fill="auto"/>
          </w:tcPr>
          <w:p w:rsidR="00DF178C" w:rsidRPr="00EC3123" w:rsidRDefault="00DF178C" w:rsidP="000F2718">
            <w:pPr>
              <w:pStyle w:val="ENoteTableText"/>
            </w:pPr>
            <w:r w:rsidRPr="00EC3123">
              <w:t>Sch</w:t>
            </w:r>
            <w:r w:rsidR="004858E5" w:rsidRPr="00EC3123">
              <w:t> </w:t>
            </w:r>
            <w:r w:rsidRPr="00EC3123">
              <w:t>1: 1 Aug 2003</w:t>
            </w:r>
            <w:r w:rsidR="000F2718" w:rsidRPr="00EC3123">
              <w:t xml:space="preserve"> (s 2(1) item</w:t>
            </w:r>
            <w:r w:rsidR="00FD4F47" w:rsidRPr="00EC3123">
              <w:t> </w:t>
            </w:r>
            <w:r w:rsidR="000F2718" w:rsidRPr="00EC3123">
              <w:t>2)</w:t>
            </w:r>
          </w:p>
        </w:tc>
        <w:tc>
          <w:tcPr>
            <w:tcW w:w="1415" w:type="dxa"/>
            <w:shd w:val="clear" w:color="auto" w:fill="auto"/>
          </w:tcPr>
          <w:p w:rsidR="00DF178C" w:rsidRPr="00EC3123" w:rsidRDefault="00DF178C" w:rsidP="00DF178C">
            <w:pPr>
              <w:pStyle w:val="ENoteTableText"/>
            </w:pPr>
            <w:r w:rsidRPr="00EC3123">
              <w:t>—</w:t>
            </w:r>
          </w:p>
        </w:tc>
      </w:tr>
      <w:tr w:rsidR="00DF178C" w:rsidRPr="00EC3123" w:rsidTr="00133BA7">
        <w:trPr>
          <w:cantSplit/>
        </w:trPr>
        <w:tc>
          <w:tcPr>
            <w:tcW w:w="1838" w:type="dxa"/>
            <w:tcBorders>
              <w:bottom w:val="single" w:sz="4" w:space="0" w:color="auto"/>
            </w:tcBorders>
            <w:shd w:val="clear" w:color="auto" w:fill="auto"/>
          </w:tcPr>
          <w:p w:rsidR="00DF178C" w:rsidRPr="00EC3123" w:rsidRDefault="00DF178C" w:rsidP="00DF178C">
            <w:pPr>
              <w:pStyle w:val="ENoteTableText"/>
            </w:pPr>
            <w:r w:rsidRPr="00EC3123">
              <w:t>Proceeds of Crime (Consequential Amendments and Transitional Provisions) Act 2002</w:t>
            </w:r>
          </w:p>
        </w:tc>
        <w:tc>
          <w:tcPr>
            <w:tcW w:w="992" w:type="dxa"/>
            <w:tcBorders>
              <w:bottom w:val="single" w:sz="4" w:space="0" w:color="auto"/>
            </w:tcBorders>
            <w:shd w:val="clear" w:color="auto" w:fill="auto"/>
          </w:tcPr>
          <w:p w:rsidR="00DF178C" w:rsidRPr="00EC3123" w:rsidRDefault="00DF178C" w:rsidP="00DF178C">
            <w:pPr>
              <w:pStyle w:val="ENoteTableText"/>
            </w:pPr>
            <w:r w:rsidRPr="00EC3123">
              <w:t>86, 2002</w:t>
            </w:r>
          </w:p>
        </w:tc>
        <w:tc>
          <w:tcPr>
            <w:tcW w:w="993" w:type="dxa"/>
            <w:tcBorders>
              <w:bottom w:val="single" w:sz="4" w:space="0" w:color="auto"/>
            </w:tcBorders>
            <w:shd w:val="clear" w:color="auto" w:fill="auto"/>
          </w:tcPr>
          <w:p w:rsidR="00DF178C" w:rsidRPr="00EC3123" w:rsidRDefault="00DF178C" w:rsidP="00DF178C">
            <w:pPr>
              <w:pStyle w:val="ENoteTableText"/>
            </w:pPr>
            <w:r w:rsidRPr="00EC3123">
              <w:t>11 Oct 2002</w:t>
            </w:r>
          </w:p>
        </w:tc>
        <w:tc>
          <w:tcPr>
            <w:tcW w:w="1845" w:type="dxa"/>
            <w:tcBorders>
              <w:bottom w:val="single" w:sz="4" w:space="0" w:color="auto"/>
            </w:tcBorders>
            <w:shd w:val="clear" w:color="auto" w:fill="auto"/>
          </w:tcPr>
          <w:p w:rsidR="00DF178C" w:rsidRPr="00EC3123" w:rsidRDefault="00C16B68" w:rsidP="00C16B68">
            <w:pPr>
              <w:pStyle w:val="ENoteTableText"/>
            </w:pPr>
            <w:r w:rsidRPr="00EC3123">
              <w:t>Sch 5 (items</w:t>
            </w:r>
            <w:r w:rsidR="00FD4F47" w:rsidRPr="00EC3123">
              <w:t> </w:t>
            </w:r>
            <w:r w:rsidRPr="00EC3123">
              <w:t>1–9): 1 Jan 2003 (s 2(1) item</w:t>
            </w:r>
            <w:r w:rsidR="00FD4F47" w:rsidRPr="00EC3123">
              <w:t> </w:t>
            </w:r>
            <w:r w:rsidRPr="00EC3123">
              <w:t>3)</w:t>
            </w:r>
          </w:p>
        </w:tc>
        <w:tc>
          <w:tcPr>
            <w:tcW w:w="1415" w:type="dxa"/>
            <w:tcBorders>
              <w:bottom w:val="single" w:sz="4" w:space="0" w:color="auto"/>
            </w:tcBorders>
            <w:shd w:val="clear" w:color="auto" w:fill="auto"/>
          </w:tcPr>
          <w:p w:rsidR="00DF178C" w:rsidRPr="00EC3123" w:rsidRDefault="00DF178C" w:rsidP="00DF178C">
            <w:pPr>
              <w:pStyle w:val="ENoteTableText"/>
            </w:pPr>
            <w:r w:rsidRPr="00EC3123">
              <w:t>—</w:t>
            </w:r>
          </w:p>
        </w:tc>
      </w:tr>
      <w:tr w:rsidR="00DF178C" w:rsidRPr="00EC3123" w:rsidTr="00133BA7">
        <w:trPr>
          <w:cantSplit/>
        </w:trPr>
        <w:tc>
          <w:tcPr>
            <w:tcW w:w="1838" w:type="dxa"/>
            <w:tcBorders>
              <w:bottom w:val="single" w:sz="4" w:space="0" w:color="auto"/>
            </w:tcBorders>
            <w:shd w:val="clear" w:color="auto" w:fill="auto"/>
          </w:tcPr>
          <w:p w:rsidR="00DF178C" w:rsidRPr="00EC3123" w:rsidRDefault="00DF178C" w:rsidP="00DF178C">
            <w:pPr>
              <w:pStyle w:val="ENoteTableText"/>
            </w:pPr>
            <w:r w:rsidRPr="00EC3123">
              <w:t>Family Law Legislation Amendment (Superannuation) (Consequential Provisions) Act 2002</w:t>
            </w:r>
          </w:p>
        </w:tc>
        <w:tc>
          <w:tcPr>
            <w:tcW w:w="992" w:type="dxa"/>
            <w:tcBorders>
              <w:bottom w:val="single" w:sz="4" w:space="0" w:color="auto"/>
            </w:tcBorders>
            <w:shd w:val="clear" w:color="auto" w:fill="auto"/>
          </w:tcPr>
          <w:p w:rsidR="00DF178C" w:rsidRPr="00EC3123" w:rsidRDefault="00DF178C" w:rsidP="00DF178C">
            <w:pPr>
              <w:pStyle w:val="ENoteTableText"/>
            </w:pPr>
            <w:r w:rsidRPr="00EC3123">
              <w:t>121, 2002</w:t>
            </w:r>
          </w:p>
        </w:tc>
        <w:tc>
          <w:tcPr>
            <w:tcW w:w="993" w:type="dxa"/>
            <w:tcBorders>
              <w:bottom w:val="single" w:sz="4" w:space="0" w:color="auto"/>
            </w:tcBorders>
            <w:shd w:val="clear" w:color="auto" w:fill="auto"/>
          </w:tcPr>
          <w:p w:rsidR="00DF178C" w:rsidRPr="00EC3123" w:rsidRDefault="00DF178C" w:rsidP="00DF178C">
            <w:pPr>
              <w:pStyle w:val="ENoteTableText"/>
            </w:pPr>
            <w:r w:rsidRPr="00EC3123">
              <w:t>2 Dec 2002</w:t>
            </w:r>
          </w:p>
        </w:tc>
        <w:tc>
          <w:tcPr>
            <w:tcW w:w="1845" w:type="dxa"/>
            <w:tcBorders>
              <w:bottom w:val="single" w:sz="4" w:space="0" w:color="auto"/>
            </w:tcBorders>
            <w:shd w:val="clear" w:color="auto" w:fill="auto"/>
          </w:tcPr>
          <w:p w:rsidR="00DF178C" w:rsidRPr="00EC3123" w:rsidRDefault="001E23C9" w:rsidP="001E23C9">
            <w:pPr>
              <w:pStyle w:val="ENoteTableText"/>
            </w:pPr>
            <w:r w:rsidRPr="00EC3123">
              <w:t>Sch 1: 28 Dec 2002 (s 2(1) item</w:t>
            </w:r>
            <w:r w:rsidR="00FD4F47" w:rsidRPr="00EC3123">
              <w:t> </w:t>
            </w:r>
            <w:r w:rsidRPr="00EC3123">
              <w:t>2)</w:t>
            </w:r>
          </w:p>
        </w:tc>
        <w:tc>
          <w:tcPr>
            <w:tcW w:w="1415" w:type="dxa"/>
            <w:tcBorders>
              <w:bottom w:val="single" w:sz="4" w:space="0" w:color="auto"/>
            </w:tcBorders>
            <w:shd w:val="clear" w:color="auto" w:fill="auto"/>
          </w:tcPr>
          <w:p w:rsidR="00DF178C" w:rsidRPr="00EC3123" w:rsidRDefault="00DF178C" w:rsidP="00DF178C">
            <w:pPr>
              <w:pStyle w:val="ENoteTableText"/>
            </w:pPr>
            <w:r w:rsidRPr="00EC3123">
              <w:t>—</w:t>
            </w:r>
          </w:p>
        </w:tc>
      </w:tr>
      <w:tr w:rsidR="00DF178C" w:rsidRPr="00EC3123" w:rsidTr="00133BA7">
        <w:trPr>
          <w:cantSplit/>
        </w:trPr>
        <w:tc>
          <w:tcPr>
            <w:tcW w:w="1838" w:type="dxa"/>
            <w:tcBorders>
              <w:top w:val="single" w:sz="4" w:space="0" w:color="auto"/>
            </w:tcBorders>
            <w:shd w:val="clear" w:color="auto" w:fill="auto"/>
          </w:tcPr>
          <w:p w:rsidR="00DF178C" w:rsidRPr="00EC3123" w:rsidRDefault="00DF178C" w:rsidP="00DF178C">
            <w:pPr>
              <w:pStyle w:val="ENoteTableText"/>
            </w:pPr>
            <w:r w:rsidRPr="00EC3123">
              <w:lastRenderedPageBreak/>
              <w:t>Family Law Amendment Act 2003</w:t>
            </w:r>
          </w:p>
        </w:tc>
        <w:tc>
          <w:tcPr>
            <w:tcW w:w="992" w:type="dxa"/>
            <w:tcBorders>
              <w:top w:val="single" w:sz="4" w:space="0" w:color="auto"/>
            </w:tcBorders>
            <w:shd w:val="clear" w:color="auto" w:fill="auto"/>
          </w:tcPr>
          <w:p w:rsidR="00DF178C" w:rsidRPr="00EC3123" w:rsidRDefault="00DF178C" w:rsidP="00DF178C">
            <w:pPr>
              <w:pStyle w:val="ENoteTableText"/>
            </w:pPr>
            <w:r w:rsidRPr="00EC3123">
              <w:t>138, 2003</w:t>
            </w:r>
          </w:p>
        </w:tc>
        <w:tc>
          <w:tcPr>
            <w:tcW w:w="993" w:type="dxa"/>
            <w:tcBorders>
              <w:top w:val="single" w:sz="4" w:space="0" w:color="auto"/>
            </w:tcBorders>
            <w:shd w:val="clear" w:color="auto" w:fill="auto"/>
          </w:tcPr>
          <w:p w:rsidR="00DF178C" w:rsidRPr="00EC3123" w:rsidRDefault="00DF178C" w:rsidP="00DF178C">
            <w:pPr>
              <w:pStyle w:val="ENoteTableText"/>
            </w:pPr>
            <w:r w:rsidRPr="00EC3123">
              <w:t>17 Dec 2003</w:t>
            </w:r>
          </w:p>
        </w:tc>
        <w:tc>
          <w:tcPr>
            <w:tcW w:w="1845" w:type="dxa"/>
            <w:tcBorders>
              <w:top w:val="single" w:sz="4" w:space="0" w:color="auto"/>
            </w:tcBorders>
            <w:shd w:val="clear" w:color="auto" w:fill="auto"/>
          </w:tcPr>
          <w:p w:rsidR="00DF178C" w:rsidRPr="00EC3123" w:rsidRDefault="00DF178C" w:rsidP="00C90F8C">
            <w:pPr>
              <w:pStyle w:val="ENoteTableText"/>
            </w:pPr>
            <w:r w:rsidRPr="00EC3123">
              <w:t>Sch</w:t>
            </w:r>
            <w:r w:rsidR="004858E5" w:rsidRPr="00EC3123">
              <w:t> </w:t>
            </w:r>
            <w:r w:rsidRPr="00EC3123">
              <w:t>1–3, Sch</w:t>
            </w:r>
            <w:r w:rsidR="004858E5" w:rsidRPr="00EC3123">
              <w:t> </w:t>
            </w:r>
            <w:r w:rsidRPr="00EC3123">
              <w:t>4 (items</w:t>
            </w:r>
            <w:r w:rsidR="00FD4F47" w:rsidRPr="00EC3123">
              <w:t> </w:t>
            </w:r>
            <w:r w:rsidRPr="00EC3123">
              <w:t>1, 3, 6–8, 14–19, 23, 24), Sch</w:t>
            </w:r>
            <w:r w:rsidR="004858E5" w:rsidRPr="00EC3123">
              <w:t> </w:t>
            </w:r>
            <w:r w:rsidRPr="00EC3123">
              <w:t>5 (items</w:t>
            </w:r>
            <w:r w:rsidR="00FD4F47" w:rsidRPr="00EC3123">
              <w:t> </w:t>
            </w:r>
            <w:r w:rsidRPr="00EC3123">
              <w:t>2, 3) and Sch</w:t>
            </w:r>
            <w:r w:rsidR="004858E5" w:rsidRPr="00EC3123">
              <w:t> </w:t>
            </w:r>
            <w:r w:rsidRPr="00EC3123">
              <w:t>7 (items</w:t>
            </w:r>
            <w:r w:rsidR="00FD4F47" w:rsidRPr="00EC3123">
              <w:t> </w:t>
            </w:r>
            <w:r w:rsidRPr="00EC3123">
              <w:t>1–19, 21–24, 27–29A, 32–35): 14</w:t>
            </w:r>
            <w:r w:rsidR="00D54578" w:rsidRPr="00EC3123">
              <w:t> </w:t>
            </w:r>
            <w:r w:rsidRPr="00EC3123">
              <w:t>Jan 2004</w:t>
            </w:r>
            <w:r w:rsidR="00D54578" w:rsidRPr="00EC3123">
              <w:t xml:space="preserve"> (s 2(1) items</w:t>
            </w:r>
            <w:r w:rsidR="00FD4F47" w:rsidRPr="00EC3123">
              <w:t> </w:t>
            </w:r>
            <w:r w:rsidR="00D54578" w:rsidRPr="00EC3123">
              <w:t>2–5, 7, 9, 11, 13, 16, 19, 21, 23, 25)</w:t>
            </w:r>
            <w:r w:rsidRPr="00EC3123">
              <w:br/>
              <w:t>Sch</w:t>
            </w:r>
            <w:r w:rsidR="004858E5" w:rsidRPr="00EC3123">
              <w:t> </w:t>
            </w:r>
            <w:r w:rsidRPr="00EC3123">
              <w:t>4 (items</w:t>
            </w:r>
            <w:r w:rsidR="00FD4F47" w:rsidRPr="00EC3123">
              <w:t> </w:t>
            </w:r>
            <w:r w:rsidRPr="00EC3123">
              <w:t>2, 4, 5, 9–13, 20–22, 25–27), Sch</w:t>
            </w:r>
            <w:r w:rsidR="004858E5" w:rsidRPr="00EC3123">
              <w:t> </w:t>
            </w:r>
            <w:r w:rsidRPr="00EC3123">
              <w:t>5 (items</w:t>
            </w:r>
            <w:r w:rsidR="00FD4F47" w:rsidRPr="00EC3123">
              <w:t> </w:t>
            </w:r>
            <w:r w:rsidRPr="00EC3123">
              <w:t>1A, 1, 4) and Sch</w:t>
            </w:r>
            <w:r w:rsidR="004858E5" w:rsidRPr="00EC3123">
              <w:t> </w:t>
            </w:r>
            <w:r w:rsidRPr="00EC3123">
              <w:t>7 (items</w:t>
            </w:r>
            <w:r w:rsidR="00FD4F47" w:rsidRPr="00EC3123">
              <w:t> </w:t>
            </w:r>
            <w:r w:rsidRPr="00EC3123">
              <w:t xml:space="preserve">20, 25, 26, 30, 31): </w:t>
            </w:r>
            <w:r w:rsidR="00E70800" w:rsidRPr="00EC3123">
              <w:t>27 Dec 2000 (s 2(1) items</w:t>
            </w:r>
            <w:r w:rsidR="00FD4F47" w:rsidRPr="00EC3123">
              <w:t> </w:t>
            </w:r>
            <w:r w:rsidR="00E70800" w:rsidRPr="00EC3123">
              <w:t>6, 8, 10, 12, 14, 15, 17, 20, 22, 24)</w:t>
            </w:r>
            <w:r w:rsidRPr="00EC3123">
              <w:br/>
              <w:t>Sch</w:t>
            </w:r>
            <w:r w:rsidR="004858E5" w:rsidRPr="00EC3123">
              <w:t> </w:t>
            </w:r>
            <w:r w:rsidRPr="00EC3123">
              <w:t>6: 17</w:t>
            </w:r>
            <w:r w:rsidR="001050B8" w:rsidRPr="00EC3123">
              <w:t xml:space="preserve"> </w:t>
            </w:r>
            <w:r w:rsidRPr="00EC3123">
              <w:t>Dec 2004</w:t>
            </w:r>
            <w:r w:rsidR="00D54578" w:rsidRPr="00EC3123">
              <w:t xml:space="preserve"> (s 2(1) item</w:t>
            </w:r>
            <w:r w:rsidR="00FD4F47" w:rsidRPr="00EC3123">
              <w:t> </w:t>
            </w:r>
            <w:r w:rsidR="00D54578" w:rsidRPr="00EC3123">
              <w:t>18)</w:t>
            </w:r>
            <w:r w:rsidRPr="00EC3123">
              <w:br/>
              <w:t xml:space="preserve">Remainder: </w:t>
            </w:r>
            <w:r w:rsidR="00C90F8C" w:rsidRPr="00EC3123">
              <w:t>17 Dec 2003 (s 2(1) items</w:t>
            </w:r>
            <w:r w:rsidR="00FD4F47" w:rsidRPr="00EC3123">
              <w:t> </w:t>
            </w:r>
            <w:r w:rsidR="00C90F8C" w:rsidRPr="00EC3123">
              <w:t>1, 14A)</w:t>
            </w:r>
          </w:p>
        </w:tc>
        <w:tc>
          <w:tcPr>
            <w:tcW w:w="1415" w:type="dxa"/>
            <w:tcBorders>
              <w:top w:val="single" w:sz="4" w:space="0" w:color="auto"/>
            </w:tcBorders>
            <w:shd w:val="clear" w:color="auto" w:fill="auto"/>
          </w:tcPr>
          <w:p w:rsidR="00DF178C" w:rsidRPr="00EC3123" w:rsidRDefault="00DF178C" w:rsidP="00E85762">
            <w:pPr>
              <w:pStyle w:val="ENoteTableText"/>
            </w:pPr>
            <w:r w:rsidRPr="00EC3123">
              <w:t>Sch 2 (item</w:t>
            </w:r>
            <w:r w:rsidR="00FD4F47" w:rsidRPr="00EC3123">
              <w:t> </w:t>
            </w:r>
            <w:r w:rsidRPr="00EC3123">
              <w:t>9), Sch</w:t>
            </w:r>
            <w:r w:rsidR="001050B8" w:rsidRPr="00EC3123">
              <w:t xml:space="preserve"> </w:t>
            </w:r>
            <w:r w:rsidRPr="00EC3123">
              <w:t>3 (item</w:t>
            </w:r>
            <w:r w:rsidR="00FD4F47" w:rsidRPr="00EC3123">
              <w:t> </w:t>
            </w:r>
            <w:r w:rsidRPr="00EC3123">
              <w:t>29), Sch</w:t>
            </w:r>
            <w:r w:rsidR="001050B8" w:rsidRPr="00EC3123">
              <w:t xml:space="preserve"> </w:t>
            </w:r>
            <w:r w:rsidRPr="00EC3123">
              <w:t>4A (item</w:t>
            </w:r>
            <w:r w:rsidR="00FD4F47" w:rsidRPr="00EC3123">
              <w:t> </w:t>
            </w:r>
            <w:r w:rsidRPr="00EC3123">
              <w:t>6), Sch</w:t>
            </w:r>
            <w:r w:rsidR="001050B8" w:rsidRPr="00EC3123">
              <w:t xml:space="preserve"> </w:t>
            </w:r>
            <w:r w:rsidRPr="00EC3123">
              <w:t>6 (item</w:t>
            </w:r>
            <w:r w:rsidR="00FD4F47" w:rsidRPr="00EC3123">
              <w:t> </w:t>
            </w:r>
            <w:r w:rsidRPr="00EC3123">
              <w:t>2) and Sch</w:t>
            </w:r>
            <w:r w:rsidR="001050B8" w:rsidRPr="00EC3123">
              <w:t xml:space="preserve"> </w:t>
            </w:r>
            <w:r w:rsidRPr="00EC3123">
              <w:t>7 (item</w:t>
            </w:r>
            <w:r w:rsidR="00FD4F47" w:rsidRPr="00EC3123">
              <w:t> </w:t>
            </w:r>
            <w:r w:rsidRPr="00EC3123">
              <w:t>35)</w:t>
            </w:r>
          </w:p>
        </w:tc>
      </w:tr>
      <w:tr w:rsidR="00DF178C" w:rsidRPr="00EC3123" w:rsidTr="000926E4">
        <w:trPr>
          <w:cantSplit/>
        </w:trPr>
        <w:tc>
          <w:tcPr>
            <w:tcW w:w="1838" w:type="dxa"/>
            <w:shd w:val="clear" w:color="auto" w:fill="auto"/>
          </w:tcPr>
          <w:p w:rsidR="00DF178C" w:rsidRPr="00EC3123" w:rsidRDefault="00DF178C" w:rsidP="00DF178C">
            <w:pPr>
              <w:pStyle w:val="ENoteTableText"/>
            </w:pPr>
            <w:r w:rsidRPr="00EC3123">
              <w:t>Legislative Instruments (Transitional Provisions and Consequential Amendments) Act 2003</w:t>
            </w:r>
          </w:p>
        </w:tc>
        <w:tc>
          <w:tcPr>
            <w:tcW w:w="992" w:type="dxa"/>
            <w:shd w:val="clear" w:color="auto" w:fill="auto"/>
          </w:tcPr>
          <w:p w:rsidR="00DF178C" w:rsidRPr="00EC3123" w:rsidRDefault="00DF178C" w:rsidP="00DF178C">
            <w:pPr>
              <w:pStyle w:val="ENoteTableText"/>
            </w:pPr>
            <w:r w:rsidRPr="00EC3123">
              <w:t>140, 2003</w:t>
            </w:r>
          </w:p>
        </w:tc>
        <w:tc>
          <w:tcPr>
            <w:tcW w:w="993" w:type="dxa"/>
            <w:shd w:val="clear" w:color="auto" w:fill="auto"/>
          </w:tcPr>
          <w:p w:rsidR="00DF178C" w:rsidRPr="00EC3123" w:rsidRDefault="00DF178C" w:rsidP="00DF178C">
            <w:pPr>
              <w:pStyle w:val="ENoteTableText"/>
            </w:pPr>
            <w:r w:rsidRPr="00EC3123">
              <w:t>17 Dec 2003</w:t>
            </w:r>
          </w:p>
        </w:tc>
        <w:tc>
          <w:tcPr>
            <w:tcW w:w="1845" w:type="dxa"/>
            <w:shd w:val="clear" w:color="auto" w:fill="auto"/>
          </w:tcPr>
          <w:p w:rsidR="00DF178C" w:rsidRPr="00EC3123" w:rsidRDefault="00DF178C" w:rsidP="00BD121A">
            <w:pPr>
              <w:pStyle w:val="ENoteTableText"/>
            </w:pPr>
            <w:r w:rsidRPr="00EC3123">
              <w:t>Sch</w:t>
            </w:r>
            <w:r w:rsidR="004858E5" w:rsidRPr="00EC3123">
              <w:t> </w:t>
            </w:r>
            <w:r w:rsidRPr="00EC3123">
              <w:t>1 (items</w:t>
            </w:r>
            <w:r w:rsidR="00FD4F47" w:rsidRPr="00EC3123">
              <w:t> </w:t>
            </w:r>
            <w:r w:rsidRPr="00EC3123">
              <w:t xml:space="preserve">19–22): </w:t>
            </w:r>
            <w:r w:rsidR="00E70800" w:rsidRPr="00EC3123">
              <w:t>1</w:t>
            </w:r>
            <w:r w:rsidR="00BD121A" w:rsidRPr="00EC3123">
              <w:t> </w:t>
            </w:r>
            <w:r w:rsidR="00E70800" w:rsidRPr="00EC3123">
              <w:t>Jan 2005 (s 2(1) item</w:t>
            </w:r>
            <w:r w:rsidR="00FD4F47" w:rsidRPr="00EC3123">
              <w:t> </w:t>
            </w:r>
            <w:r w:rsidR="00E70800" w:rsidRPr="00EC3123">
              <w:t>3)</w:t>
            </w:r>
          </w:p>
        </w:tc>
        <w:tc>
          <w:tcPr>
            <w:tcW w:w="1415" w:type="dxa"/>
            <w:shd w:val="clear" w:color="auto" w:fill="auto"/>
          </w:tcPr>
          <w:p w:rsidR="00DF178C" w:rsidRPr="00EC3123" w:rsidRDefault="00DF178C" w:rsidP="00DF178C">
            <w:pPr>
              <w:pStyle w:val="ENoteTableText"/>
            </w:pPr>
            <w:r w:rsidRPr="00EC3123">
              <w:t>—</w:t>
            </w:r>
          </w:p>
        </w:tc>
      </w:tr>
      <w:tr w:rsidR="00DF178C" w:rsidRPr="00EC3123" w:rsidTr="00133BA7">
        <w:trPr>
          <w:cantSplit/>
        </w:trPr>
        <w:tc>
          <w:tcPr>
            <w:tcW w:w="1838" w:type="dxa"/>
            <w:tcBorders>
              <w:bottom w:val="single" w:sz="4" w:space="0" w:color="auto"/>
            </w:tcBorders>
            <w:shd w:val="clear" w:color="auto" w:fill="auto"/>
          </w:tcPr>
          <w:p w:rsidR="00DF178C" w:rsidRPr="00EC3123" w:rsidRDefault="00DF178C" w:rsidP="00DF178C">
            <w:pPr>
              <w:pStyle w:val="ENoteTableText"/>
            </w:pPr>
            <w:r w:rsidRPr="00EC3123">
              <w:t>Family Law Amendment (Annuities) Act 2004</w:t>
            </w:r>
          </w:p>
        </w:tc>
        <w:tc>
          <w:tcPr>
            <w:tcW w:w="992" w:type="dxa"/>
            <w:tcBorders>
              <w:bottom w:val="single" w:sz="4" w:space="0" w:color="auto"/>
            </w:tcBorders>
            <w:shd w:val="clear" w:color="auto" w:fill="auto"/>
          </w:tcPr>
          <w:p w:rsidR="00DF178C" w:rsidRPr="00EC3123" w:rsidRDefault="00DF178C" w:rsidP="00DF178C">
            <w:pPr>
              <w:pStyle w:val="ENoteTableText"/>
            </w:pPr>
            <w:r w:rsidRPr="00EC3123">
              <w:t>153, 2004</w:t>
            </w:r>
          </w:p>
        </w:tc>
        <w:tc>
          <w:tcPr>
            <w:tcW w:w="993" w:type="dxa"/>
            <w:tcBorders>
              <w:bottom w:val="single" w:sz="4" w:space="0" w:color="auto"/>
            </w:tcBorders>
            <w:shd w:val="clear" w:color="auto" w:fill="auto"/>
          </w:tcPr>
          <w:p w:rsidR="00DF178C" w:rsidRPr="00EC3123" w:rsidRDefault="00DF178C" w:rsidP="00DF178C">
            <w:pPr>
              <w:pStyle w:val="ENoteTableText"/>
            </w:pPr>
            <w:r w:rsidRPr="00EC3123">
              <w:t>15 Dec 2004</w:t>
            </w:r>
          </w:p>
        </w:tc>
        <w:tc>
          <w:tcPr>
            <w:tcW w:w="1845" w:type="dxa"/>
            <w:tcBorders>
              <w:bottom w:val="single" w:sz="4" w:space="0" w:color="auto"/>
            </w:tcBorders>
            <w:shd w:val="clear" w:color="auto" w:fill="auto"/>
          </w:tcPr>
          <w:p w:rsidR="00DF178C" w:rsidRPr="00EC3123" w:rsidRDefault="00BD121A" w:rsidP="00BD121A">
            <w:pPr>
              <w:pStyle w:val="ENoteTableText"/>
            </w:pPr>
            <w:r w:rsidRPr="00EC3123">
              <w:t>s 4: 15 Dec 2004 (s 2(1) item</w:t>
            </w:r>
            <w:r w:rsidR="00FD4F47" w:rsidRPr="00EC3123">
              <w:t> </w:t>
            </w:r>
            <w:r w:rsidRPr="00EC3123">
              <w:t>1)</w:t>
            </w:r>
            <w:r w:rsidRPr="00EC3123">
              <w:br/>
            </w:r>
            <w:r w:rsidR="00DF178C" w:rsidRPr="00EC3123">
              <w:t>Sch</w:t>
            </w:r>
            <w:r w:rsidR="003B5983" w:rsidRPr="00EC3123">
              <w:t> </w:t>
            </w:r>
            <w:r w:rsidR="00DF178C" w:rsidRPr="00EC3123">
              <w:t xml:space="preserve">1: </w:t>
            </w:r>
            <w:r w:rsidR="004C22D4" w:rsidRPr="00EC3123">
              <w:t>17 Dec 2004 (s</w:t>
            </w:r>
            <w:r w:rsidR="008D575C" w:rsidRPr="00EC3123">
              <w:t> </w:t>
            </w:r>
            <w:r w:rsidR="004C22D4" w:rsidRPr="00EC3123">
              <w:t>2(1) item</w:t>
            </w:r>
            <w:r w:rsidR="00FD4F47" w:rsidRPr="00EC3123">
              <w:t> </w:t>
            </w:r>
            <w:r w:rsidR="004C22D4" w:rsidRPr="00EC3123">
              <w:t>2)</w:t>
            </w:r>
            <w:r w:rsidR="00DF178C" w:rsidRPr="00EC3123">
              <w:br/>
              <w:t>Sch</w:t>
            </w:r>
            <w:r w:rsidR="003B5983" w:rsidRPr="00EC3123">
              <w:t> </w:t>
            </w:r>
            <w:r w:rsidR="00DF178C" w:rsidRPr="00EC3123">
              <w:t>2: 15</w:t>
            </w:r>
            <w:r w:rsidR="00FD4F47" w:rsidRPr="00EC3123">
              <w:t> </w:t>
            </w:r>
            <w:r w:rsidR="00DF178C" w:rsidRPr="00EC3123">
              <w:t>June 2005</w:t>
            </w:r>
            <w:r w:rsidR="008D575C" w:rsidRPr="00EC3123">
              <w:t xml:space="preserve"> (s 2(1) item</w:t>
            </w:r>
            <w:r w:rsidR="00FD4F47" w:rsidRPr="00EC3123">
              <w:t> </w:t>
            </w:r>
            <w:r w:rsidR="008D575C" w:rsidRPr="00EC3123">
              <w:t>3)</w:t>
            </w:r>
          </w:p>
        </w:tc>
        <w:tc>
          <w:tcPr>
            <w:tcW w:w="1415" w:type="dxa"/>
            <w:tcBorders>
              <w:bottom w:val="single" w:sz="4" w:space="0" w:color="auto"/>
            </w:tcBorders>
            <w:shd w:val="clear" w:color="auto" w:fill="auto"/>
          </w:tcPr>
          <w:p w:rsidR="00DF178C" w:rsidRPr="00EC3123" w:rsidRDefault="001050B8" w:rsidP="008D575C">
            <w:pPr>
              <w:pStyle w:val="ENoteTableText"/>
            </w:pPr>
            <w:r w:rsidRPr="00EC3123">
              <w:t>s</w:t>
            </w:r>
            <w:r w:rsidR="00DF178C" w:rsidRPr="00EC3123">
              <w:t xml:space="preserve"> 4</w:t>
            </w:r>
          </w:p>
        </w:tc>
      </w:tr>
      <w:tr w:rsidR="00DF178C" w:rsidRPr="00EC3123" w:rsidTr="00133BA7">
        <w:trPr>
          <w:cantSplit/>
        </w:trPr>
        <w:tc>
          <w:tcPr>
            <w:tcW w:w="1838" w:type="dxa"/>
            <w:tcBorders>
              <w:bottom w:val="single" w:sz="4" w:space="0" w:color="auto"/>
            </w:tcBorders>
            <w:shd w:val="clear" w:color="auto" w:fill="auto"/>
          </w:tcPr>
          <w:p w:rsidR="00DF178C" w:rsidRPr="00EC3123" w:rsidRDefault="00DF178C" w:rsidP="00DF178C">
            <w:pPr>
              <w:pStyle w:val="ENoteTableText"/>
            </w:pPr>
            <w:r w:rsidRPr="00EC3123">
              <w:t>Bankruptcy and Family Law Legislation Amendment Act 2005</w:t>
            </w:r>
          </w:p>
        </w:tc>
        <w:tc>
          <w:tcPr>
            <w:tcW w:w="992" w:type="dxa"/>
            <w:tcBorders>
              <w:bottom w:val="single" w:sz="4" w:space="0" w:color="auto"/>
            </w:tcBorders>
            <w:shd w:val="clear" w:color="auto" w:fill="auto"/>
          </w:tcPr>
          <w:p w:rsidR="00DF178C" w:rsidRPr="00EC3123" w:rsidRDefault="00DF178C" w:rsidP="00DF178C">
            <w:pPr>
              <w:pStyle w:val="ENoteTableText"/>
            </w:pPr>
            <w:r w:rsidRPr="00EC3123">
              <w:t>20, 2005</w:t>
            </w:r>
          </w:p>
        </w:tc>
        <w:tc>
          <w:tcPr>
            <w:tcW w:w="993" w:type="dxa"/>
            <w:tcBorders>
              <w:bottom w:val="single" w:sz="4" w:space="0" w:color="auto"/>
            </w:tcBorders>
            <w:shd w:val="clear" w:color="auto" w:fill="auto"/>
          </w:tcPr>
          <w:p w:rsidR="00DF178C" w:rsidRPr="00EC3123" w:rsidRDefault="00DF178C" w:rsidP="00DF178C">
            <w:pPr>
              <w:pStyle w:val="ENoteTableText"/>
            </w:pPr>
            <w:r w:rsidRPr="00EC3123">
              <w:t>18 Mar 2005</w:t>
            </w:r>
          </w:p>
        </w:tc>
        <w:tc>
          <w:tcPr>
            <w:tcW w:w="1845" w:type="dxa"/>
            <w:tcBorders>
              <w:bottom w:val="single" w:sz="4" w:space="0" w:color="auto"/>
            </w:tcBorders>
            <w:shd w:val="clear" w:color="auto" w:fill="auto"/>
          </w:tcPr>
          <w:p w:rsidR="00DF178C" w:rsidRPr="00EC3123" w:rsidRDefault="006B2988" w:rsidP="00C84A73">
            <w:pPr>
              <w:pStyle w:val="ENoteTableText"/>
            </w:pPr>
            <w:r w:rsidRPr="00EC3123">
              <w:t>Sch 1 (items</w:t>
            </w:r>
            <w:r w:rsidR="00FD4F47" w:rsidRPr="00EC3123">
              <w:t> </w:t>
            </w:r>
            <w:r w:rsidRPr="00EC3123">
              <w:t>9–60): 18 Sept 2005 (s 2(1) item</w:t>
            </w:r>
            <w:r w:rsidR="00FD4F47" w:rsidRPr="00EC3123">
              <w:t> </w:t>
            </w:r>
            <w:r w:rsidRPr="00EC3123">
              <w:t>2)</w:t>
            </w:r>
            <w:r w:rsidRPr="00EC3123">
              <w:br/>
            </w:r>
            <w:r w:rsidR="00DF178C" w:rsidRPr="00EC3123">
              <w:t>Sch</w:t>
            </w:r>
            <w:r w:rsidR="00C84A73" w:rsidRPr="00EC3123">
              <w:t xml:space="preserve"> </w:t>
            </w:r>
            <w:r w:rsidR="00DF178C" w:rsidRPr="00EC3123">
              <w:t>5: 15</w:t>
            </w:r>
            <w:r w:rsidR="001050B8" w:rsidRPr="00EC3123">
              <w:t xml:space="preserve"> </w:t>
            </w:r>
            <w:r w:rsidR="00DF178C" w:rsidRPr="00EC3123">
              <w:t xml:space="preserve">Apr 2005 </w:t>
            </w:r>
            <w:r w:rsidR="00C84A73" w:rsidRPr="00EC3123">
              <w:t>(s 2(1) item</w:t>
            </w:r>
            <w:r w:rsidR="00FD4F47" w:rsidRPr="00EC3123">
              <w:t> </w:t>
            </w:r>
            <w:r w:rsidR="00C84A73" w:rsidRPr="00EC3123">
              <w:t>4)</w:t>
            </w:r>
          </w:p>
        </w:tc>
        <w:tc>
          <w:tcPr>
            <w:tcW w:w="1415" w:type="dxa"/>
            <w:tcBorders>
              <w:bottom w:val="single" w:sz="4" w:space="0" w:color="auto"/>
            </w:tcBorders>
            <w:shd w:val="clear" w:color="auto" w:fill="auto"/>
          </w:tcPr>
          <w:p w:rsidR="00DF178C" w:rsidRPr="00EC3123" w:rsidRDefault="00DF178C" w:rsidP="00EF5880">
            <w:pPr>
              <w:pStyle w:val="ENoteTableText"/>
            </w:pPr>
            <w:r w:rsidRPr="00EC3123">
              <w:t>Sch 1 (item</w:t>
            </w:r>
            <w:r w:rsidR="00FD4F47" w:rsidRPr="00EC3123">
              <w:t> </w:t>
            </w:r>
            <w:r w:rsidRPr="00EC3123">
              <w:t>60)</w:t>
            </w:r>
          </w:p>
        </w:tc>
      </w:tr>
      <w:tr w:rsidR="00DF178C" w:rsidRPr="00EC3123" w:rsidTr="00133BA7">
        <w:trPr>
          <w:cantSplit/>
        </w:trPr>
        <w:tc>
          <w:tcPr>
            <w:tcW w:w="1838" w:type="dxa"/>
            <w:tcBorders>
              <w:top w:val="single" w:sz="4" w:space="0" w:color="auto"/>
            </w:tcBorders>
            <w:shd w:val="clear" w:color="auto" w:fill="auto"/>
          </w:tcPr>
          <w:p w:rsidR="00DF178C" w:rsidRPr="00EC3123" w:rsidRDefault="00DF178C" w:rsidP="00DF178C">
            <w:pPr>
              <w:pStyle w:val="ENoteTableText"/>
            </w:pPr>
            <w:r w:rsidRPr="00EC3123">
              <w:lastRenderedPageBreak/>
              <w:t>Family Law Amendment Act 2005</w:t>
            </w:r>
          </w:p>
        </w:tc>
        <w:tc>
          <w:tcPr>
            <w:tcW w:w="992" w:type="dxa"/>
            <w:tcBorders>
              <w:top w:val="single" w:sz="4" w:space="0" w:color="auto"/>
            </w:tcBorders>
            <w:shd w:val="clear" w:color="auto" w:fill="auto"/>
          </w:tcPr>
          <w:p w:rsidR="00DF178C" w:rsidRPr="00EC3123" w:rsidRDefault="00DF178C" w:rsidP="00DF178C">
            <w:pPr>
              <w:pStyle w:val="ENoteTableText"/>
            </w:pPr>
            <w:r w:rsidRPr="00EC3123">
              <w:t>98, 2005</w:t>
            </w:r>
          </w:p>
        </w:tc>
        <w:tc>
          <w:tcPr>
            <w:tcW w:w="993" w:type="dxa"/>
            <w:tcBorders>
              <w:top w:val="single" w:sz="4" w:space="0" w:color="auto"/>
            </w:tcBorders>
            <w:shd w:val="clear" w:color="auto" w:fill="auto"/>
          </w:tcPr>
          <w:p w:rsidR="00DF178C" w:rsidRPr="00EC3123" w:rsidRDefault="00DF178C" w:rsidP="00DF178C">
            <w:pPr>
              <w:pStyle w:val="ENoteTableText"/>
            </w:pPr>
            <w:r w:rsidRPr="00EC3123">
              <w:t>6</w:t>
            </w:r>
            <w:r w:rsidR="00FD4F47" w:rsidRPr="00EC3123">
              <w:t> </w:t>
            </w:r>
            <w:r w:rsidRPr="00EC3123">
              <w:t>July 2005</w:t>
            </w:r>
          </w:p>
        </w:tc>
        <w:tc>
          <w:tcPr>
            <w:tcW w:w="1845" w:type="dxa"/>
            <w:tcBorders>
              <w:top w:val="single" w:sz="4" w:space="0" w:color="auto"/>
            </w:tcBorders>
            <w:shd w:val="clear" w:color="auto" w:fill="auto"/>
          </w:tcPr>
          <w:p w:rsidR="00DF178C" w:rsidRPr="00EC3123" w:rsidRDefault="00DF178C" w:rsidP="005F0B26">
            <w:pPr>
              <w:pStyle w:val="ENoteTableText"/>
            </w:pPr>
            <w:r w:rsidRPr="00EC3123">
              <w:t>Sch</w:t>
            </w:r>
            <w:r w:rsidR="003B5983" w:rsidRPr="00EC3123">
              <w:t> </w:t>
            </w:r>
            <w:r w:rsidRPr="00EC3123">
              <w:t>1 (items</w:t>
            </w:r>
            <w:r w:rsidR="00FD4F47" w:rsidRPr="00EC3123">
              <w:t> </w:t>
            </w:r>
            <w:r w:rsidRPr="00EC3123">
              <w:t>1–137): 3</w:t>
            </w:r>
            <w:r w:rsidR="00544984" w:rsidRPr="00EC3123">
              <w:t> </w:t>
            </w:r>
            <w:r w:rsidRPr="00EC3123">
              <w:t>Aug 2005</w:t>
            </w:r>
            <w:r w:rsidR="00544984" w:rsidRPr="00EC3123">
              <w:t xml:space="preserve"> (s 2(1) item</w:t>
            </w:r>
            <w:r w:rsidR="00FD4F47" w:rsidRPr="00EC3123">
              <w:t> </w:t>
            </w:r>
            <w:r w:rsidR="00544984" w:rsidRPr="00EC3123">
              <w:t>2)</w:t>
            </w:r>
            <w:r w:rsidRPr="00EC3123">
              <w:br/>
              <w:t>Sch</w:t>
            </w:r>
            <w:r w:rsidR="003B5983" w:rsidRPr="00EC3123">
              <w:t> </w:t>
            </w:r>
            <w:r w:rsidRPr="00EC3123">
              <w:t>1 (item</w:t>
            </w:r>
            <w:r w:rsidR="00FD4F47" w:rsidRPr="00EC3123">
              <w:t> </w:t>
            </w:r>
            <w:r w:rsidRPr="00EC3123">
              <w:t>1</w:t>
            </w:r>
            <w:r w:rsidR="00544984" w:rsidRPr="00EC3123">
              <w:t>39</w:t>
            </w:r>
            <w:r w:rsidRPr="00EC3123">
              <w:t>): 18</w:t>
            </w:r>
            <w:r w:rsidR="00544984" w:rsidRPr="00EC3123">
              <w:t> </w:t>
            </w:r>
            <w:r w:rsidRPr="00EC3123">
              <w:t>Sept 2005</w:t>
            </w:r>
            <w:r w:rsidR="00544984" w:rsidRPr="00EC3123">
              <w:t xml:space="preserve"> (s 2(1) item</w:t>
            </w:r>
            <w:r w:rsidR="00FD4F47" w:rsidRPr="00EC3123">
              <w:t> </w:t>
            </w:r>
            <w:r w:rsidR="00544984" w:rsidRPr="00EC3123">
              <w:t>4)</w:t>
            </w:r>
          </w:p>
        </w:tc>
        <w:tc>
          <w:tcPr>
            <w:tcW w:w="1415" w:type="dxa"/>
            <w:tcBorders>
              <w:top w:val="single" w:sz="4" w:space="0" w:color="auto"/>
            </w:tcBorders>
            <w:shd w:val="clear" w:color="auto" w:fill="auto"/>
          </w:tcPr>
          <w:p w:rsidR="00DF178C" w:rsidRPr="00EC3123" w:rsidRDefault="00DF178C" w:rsidP="00544984">
            <w:pPr>
              <w:pStyle w:val="ENoteTableText"/>
            </w:pPr>
            <w:r w:rsidRPr="00EC3123">
              <w:t>Sch 1 (items</w:t>
            </w:r>
            <w:r w:rsidR="00FD4F47" w:rsidRPr="00EC3123">
              <w:t> </w:t>
            </w:r>
            <w:r w:rsidRPr="00EC3123">
              <w:t>4, 7, 14, 22, 35, 129, 131, 133, 135)</w:t>
            </w:r>
          </w:p>
        </w:tc>
      </w:tr>
      <w:tr w:rsidR="00DF178C" w:rsidRPr="00EC3123" w:rsidTr="000926E4">
        <w:trPr>
          <w:cantSplit/>
        </w:trPr>
        <w:tc>
          <w:tcPr>
            <w:tcW w:w="1838" w:type="dxa"/>
            <w:shd w:val="clear" w:color="auto" w:fill="auto"/>
          </w:tcPr>
          <w:p w:rsidR="00DF178C" w:rsidRPr="00EC3123" w:rsidRDefault="00DF178C" w:rsidP="00DF178C">
            <w:pPr>
              <w:pStyle w:val="ENoteTableText"/>
            </w:pPr>
            <w:r w:rsidRPr="00EC3123">
              <w:t>Jurisdiction of Courts (Family Law) Act 2006</w:t>
            </w:r>
          </w:p>
        </w:tc>
        <w:tc>
          <w:tcPr>
            <w:tcW w:w="992" w:type="dxa"/>
            <w:shd w:val="clear" w:color="auto" w:fill="auto"/>
          </w:tcPr>
          <w:p w:rsidR="00DF178C" w:rsidRPr="00EC3123" w:rsidRDefault="00DF178C" w:rsidP="00DF178C">
            <w:pPr>
              <w:pStyle w:val="ENoteTableText"/>
            </w:pPr>
            <w:r w:rsidRPr="00EC3123">
              <w:t>22, 2006</w:t>
            </w:r>
          </w:p>
        </w:tc>
        <w:tc>
          <w:tcPr>
            <w:tcW w:w="993" w:type="dxa"/>
            <w:shd w:val="clear" w:color="auto" w:fill="auto"/>
          </w:tcPr>
          <w:p w:rsidR="00DF178C" w:rsidRPr="00EC3123" w:rsidRDefault="00DF178C" w:rsidP="00DF178C">
            <w:pPr>
              <w:pStyle w:val="ENoteTableText"/>
            </w:pPr>
            <w:r w:rsidRPr="00EC3123">
              <w:t>6 Apr 2006</w:t>
            </w:r>
          </w:p>
        </w:tc>
        <w:tc>
          <w:tcPr>
            <w:tcW w:w="1845" w:type="dxa"/>
            <w:shd w:val="clear" w:color="auto" w:fill="auto"/>
          </w:tcPr>
          <w:p w:rsidR="00DF178C" w:rsidRPr="00EC3123" w:rsidRDefault="00DF178C" w:rsidP="00B00470">
            <w:pPr>
              <w:pStyle w:val="ENoteTableText"/>
            </w:pPr>
            <w:r w:rsidRPr="00EC3123">
              <w:t>Sch</w:t>
            </w:r>
            <w:r w:rsidR="003B5983" w:rsidRPr="00EC3123">
              <w:t> </w:t>
            </w:r>
            <w:r w:rsidRPr="00EC3123">
              <w:t>1 (items</w:t>
            </w:r>
            <w:r w:rsidR="00FD4F47" w:rsidRPr="00EC3123">
              <w:t> </w:t>
            </w:r>
            <w:r w:rsidRPr="00EC3123">
              <w:t>1</w:t>
            </w:r>
            <w:r w:rsidR="00B00470" w:rsidRPr="00EC3123">
              <w:t>0</w:t>
            </w:r>
            <w:r w:rsidRPr="00EC3123">
              <w:t>–27): 1</w:t>
            </w:r>
            <w:r w:rsidR="00FD4F47" w:rsidRPr="00EC3123">
              <w:t> </w:t>
            </w:r>
            <w:r w:rsidRPr="00EC3123">
              <w:t>July 2006</w:t>
            </w:r>
            <w:r w:rsidR="00B00470" w:rsidRPr="00EC3123">
              <w:t xml:space="preserve"> (s 2(1) item</w:t>
            </w:r>
            <w:r w:rsidR="00FD4F47" w:rsidRPr="00EC3123">
              <w:t> </w:t>
            </w:r>
            <w:r w:rsidR="00B00470" w:rsidRPr="00EC3123">
              <w:t>2)</w:t>
            </w:r>
            <w:r w:rsidRPr="00EC3123">
              <w:br/>
              <w:t>Sch</w:t>
            </w:r>
            <w:r w:rsidR="003B5983" w:rsidRPr="00EC3123">
              <w:t> </w:t>
            </w:r>
            <w:r w:rsidRPr="00EC3123">
              <w:t>1 (items</w:t>
            </w:r>
            <w:r w:rsidR="00FD4F47" w:rsidRPr="00EC3123">
              <w:t> </w:t>
            </w:r>
            <w:r w:rsidRPr="00EC3123">
              <w:t xml:space="preserve">28–30): </w:t>
            </w:r>
            <w:r w:rsidR="005426CF" w:rsidRPr="00EC3123">
              <w:t>3</w:t>
            </w:r>
            <w:r w:rsidR="00B00470" w:rsidRPr="00EC3123">
              <w:t> </w:t>
            </w:r>
            <w:r w:rsidR="005426CF" w:rsidRPr="00EC3123">
              <w:t>Aug 2005 (s 2(1) items</w:t>
            </w:r>
            <w:r w:rsidR="00FD4F47" w:rsidRPr="00EC3123">
              <w:t> </w:t>
            </w:r>
            <w:r w:rsidR="005426CF" w:rsidRPr="00EC3123">
              <w:t>3–5)</w:t>
            </w:r>
          </w:p>
        </w:tc>
        <w:tc>
          <w:tcPr>
            <w:tcW w:w="1415" w:type="dxa"/>
            <w:shd w:val="clear" w:color="auto" w:fill="auto"/>
          </w:tcPr>
          <w:p w:rsidR="00DF178C" w:rsidRPr="00EC3123" w:rsidRDefault="00DF178C" w:rsidP="00B00470">
            <w:pPr>
              <w:pStyle w:val="ENoteTableText"/>
            </w:pPr>
            <w:r w:rsidRPr="00EC3123">
              <w:t>Sch</w:t>
            </w:r>
            <w:r w:rsidR="001050B8" w:rsidRPr="00EC3123">
              <w:t xml:space="preserve"> </w:t>
            </w:r>
            <w:r w:rsidRPr="00EC3123">
              <w:t>1 (item</w:t>
            </w:r>
            <w:r w:rsidR="00FD4F47" w:rsidRPr="00EC3123">
              <w:t> </w:t>
            </w:r>
            <w:r w:rsidRPr="00EC3123">
              <w:t>27)</w:t>
            </w:r>
          </w:p>
        </w:tc>
      </w:tr>
      <w:tr w:rsidR="00DF178C" w:rsidRPr="00EC3123" w:rsidTr="00133BA7">
        <w:trPr>
          <w:cantSplit/>
        </w:trPr>
        <w:tc>
          <w:tcPr>
            <w:tcW w:w="1838" w:type="dxa"/>
            <w:tcBorders>
              <w:bottom w:val="single" w:sz="4" w:space="0" w:color="auto"/>
            </w:tcBorders>
            <w:shd w:val="clear" w:color="auto" w:fill="auto"/>
          </w:tcPr>
          <w:p w:rsidR="00DF178C" w:rsidRPr="00EC3123" w:rsidRDefault="00DF178C" w:rsidP="00DF178C">
            <w:pPr>
              <w:pStyle w:val="ENoteTableText"/>
            </w:pPr>
            <w:r w:rsidRPr="00EC3123">
              <w:t>Jurisdiction of the Federal Magistrates Court Legislation Amendment Act 2006</w:t>
            </w:r>
          </w:p>
        </w:tc>
        <w:tc>
          <w:tcPr>
            <w:tcW w:w="992" w:type="dxa"/>
            <w:tcBorders>
              <w:bottom w:val="single" w:sz="4" w:space="0" w:color="auto"/>
            </w:tcBorders>
            <w:shd w:val="clear" w:color="auto" w:fill="auto"/>
          </w:tcPr>
          <w:p w:rsidR="00DF178C" w:rsidRPr="00EC3123" w:rsidRDefault="00DF178C" w:rsidP="00DF178C">
            <w:pPr>
              <w:pStyle w:val="ENoteTableText"/>
            </w:pPr>
            <w:r w:rsidRPr="00EC3123">
              <w:t>23, 2006</w:t>
            </w:r>
          </w:p>
        </w:tc>
        <w:tc>
          <w:tcPr>
            <w:tcW w:w="993" w:type="dxa"/>
            <w:tcBorders>
              <w:bottom w:val="single" w:sz="4" w:space="0" w:color="auto"/>
            </w:tcBorders>
            <w:shd w:val="clear" w:color="auto" w:fill="auto"/>
          </w:tcPr>
          <w:p w:rsidR="00DF178C" w:rsidRPr="00EC3123" w:rsidRDefault="00DF178C" w:rsidP="00DF178C">
            <w:pPr>
              <w:pStyle w:val="ENoteTableText"/>
            </w:pPr>
            <w:r w:rsidRPr="00EC3123">
              <w:t>6 Apr 2006</w:t>
            </w:r>
          </w:p>
        </w:tc>
        <w:tc>
          <w:tcPr>
            <w:tcW w:w="1845" w:type="dxa"/>
            <w:tcBorders>
              <w:bottom w:val="single" w:sz="4" w:space="0" w:color="auto"/>
            </w:tcBorders>
            <w:shd w:val="clear" w:color="auto" w:fill="auto"/>
          </w:tcPr>
          <w:p w:rsidR="00DF178C" w:rsidRPr="00EC3123" w:rsidRDefault="00DF178C" w:rsidP="007F4942">
            <w:pPr>
              <w:pStyle w:val="ENoteTableText"/>
            </w:pPr>
            <w:r w:rsidRPr="00EC3123">
              <w:t>Sch</w:t>
            </w:r>
            <w:r w:rsidR="004858E5" w:rsidRPr="00EC3123">
              <w:t> </w:t>
            </w:r>
            <w:r w:rsidRPr="00EC3123">
              <w:t>2 (items</w:t>
            </w:r>
            <w:r w:rsidR="00FD4F47" w:rsidRPr="00EC3123">
              <w:t> </w:t>
            </w:r>
            <w:r w:rsidRPr="00EC3123">
              <w:t>1, 2): 4</w:t>
            </w:r>
            <w:r w:rsidR="00FD4F47" w:rsidRPr="00EC3123">
              <w:t> </w:t>
            </w:r>
            <w:r w:rsidRPr="00EC3123">
              <w:t>May 2006</w:t>
            </w:r>
            <w:r w:rsidR="007F4942" w:rsidRPr="00EC3123">
              <w:t xml:space="preserve"> (s 2(1) item</w:t>
            </w:r>
            <w:r w:rsidR="00FD4F47" w:rsidRPr="00EC3123">
              <w:t> </w:t>
            </w:r>
            <w:r w:rsidR="007F4942" w:rsidRPr="00EC3123">
              <w:t>2)</w:t>
            </w:r>
          </w:p>
        </w:tc>
        <w:tc>
          <w:tcPr>
            <w:tcW w:w="1415" w:type="dxa"/>
            <w:tcBorders>
              <w:bottom w:val="single" w:sz="4" w:space="0" w:color="auto"/>
            </w:tcBorders>
            <w:shd w:val="clear" w:color="auto" w:fill="auto"/>
          </w:tcPr>
          <w:p w:rsidR="00DF178C" w:rsidRPr="00EC3123" w:rsidRDefault="00DF178C" w:rsidP="00DF178C">
            <w:pPr>
              <w:pStyle w:val="ENoteTableText"/>
            </w:pPr>
            <w:r w:rsidRPr="00EC3123">
              <w:t>—</w:t>
            </w:r>
          </w:p>
        </w:tc>
      </w:tr>
      <w:tr w:rsidR="00DF178C" w:rsidRPr="00EC3123" w:rsidTr="00133BA7">
        <w:trPr>
          <w:cantSplit/>
        </w:trPr>
        <w:tc>
          <w:tcPr>
            <w:tcW w:w="1838" w:type="dxa"/>
            <w:tcBorders>
              <w:bottom w:val="single" w:sz="4" w:space="0" w:color="auto"/>
            </w:tcBorders>
            <w:shd w:val="clear" w:color="auto" w:fill="auto"/>
          </w:tcPr>
          <w:p w:rsidR="00DF178C" w:rsidRPr="00EC3123" w:rsidRDefault="00DF178C" w:rsidP="00DF178C">
            <w:pPr>
              <w:pStyle w:val="ENoteTableText"/>
            </w:pPr>
            <w:r w:rsidRPr="00EC3123">
              <w:t>Family Law Amendment (Shared Parental Responsibility) Act 2006</w:t>
            </w:r>
          </w:p>
        </w:tc>
        <w:tc>
          <w:tcPr>
            <w:tcW w:w="992" w:type="dxa"/>
            <w:tcBorders>
              <w:bottom w:val="single" w:sz="4" w:space="0" w:color="auto"/>
            </w:tcBorders>
            <w:shd w:val="clear" w:color="auto" w:fill="auto"/>
          </w:tcPr>
          <w:p w:rsidR="00DF178C" w:rsidRPr="00EC3123" w:rsidRDefault="00DF178C" w:rsidP="00DF178C">
            <w:pPr>
              <w:pStyle w:val="ENoteTableText"/>
            </w:pPr>
            <w:r w:rsidRPr="00EC3123">
              <w:t>46, 2006</w:t>
            </w:r>
          </w:p>
        </w:tc>
        <w:tc>
          <w:tcPr>
            <w:tcW w:w="993" w:type="dxa"/>
            <w:tcBorders>
              <w:bottom w:val="single" w:sz="4" w:space="0" w:color="auto"/>
            </w:tcBorders>
            <w:shd w:val="clear" w:color="auto" w:fill="auto"/>
          </w:tcPr>
          <w:p w:rsidR="00DF178C" w:rsidRPr="00EC3123" w:rsidRDefault="00DF178C" w:rsidP="00DF178C">
            <w:pPr>
              <w:pStyle w:val="ENoteTableText"/>
            </w:pPr>
            <w:r w:rsidRPr="00EC3123">
              <w:t>22</w:t>
            </w:r>
            <w:r w:rsidR="00FD4F47" w:rsidRPr="00EC3123">
              <w:t> </w:t>
            </w:r>
            <w:r w:rsidRPr="00EC3123">
              <w:t>May 2006</w:t>
            </w:r>
          </w:p>
        </w:tc>
        <w:tc>
          <w:tcPr>
            <w:tcW w:w="1845" w:type="dxa"/>
            <w:tcBorders>
              <w:bottom w:val="single" w:sz="4" w:space="0" w:color="auto"/>
            </w:tcBorders>
            <w:shd w:val="clear" w:color="auto" w:fill="auto"/>
          </w:tcPr>
          <w:p w:rsidR="00DF178C" w:rsidRPr="00EC3123" w:rsidRDefault="00DF178C" w:rsidP="003862C9">
            <w:pPr>
              <w:pStyle w:val="ENoteTableText"/>
            </w:pPr>
            <w:r w:rsidRPr="00EC3123">
              <w:t>Sch</w:t>
            </w:r>
            <w:r w:rsidR="004858E5" w:rsidRPr="00EC3123">
              <w:t> </w:t>
            </w:r>
            <w:r w:rsidRPr="00EC3123">
              <w:t>1</w:t>
            </w:r>
            <w:r w:rsidR="005C735F" w:rsidRPr="00EC3123">
              <w:t xml:space="preserve">, </w:t>
            </w:r>
            <w:r w:rsidRPr="00EC3123">
              <w:t>2</w:t>
            </w:r>
            <w:r w:rsidR="005C735F" w:rsidRPr="00EC3123">
              <w:t xml:space="preserve">, </w:t>
            </w:r>
            <w:r w:rsidRPr="00EC3123">
              <w:t>Sch</w:t>
            </w:r>
            <w:r w:rsidR="004858E5" w:rsidRPr="00EC3123">
              <w:t> </w:t>
            </w:r>
            <w:r w:rsidRPr="00EC3123">
              <w:t>3 (item</w:t>
            </w:r>
            <w:r w:rsidR="00FD4F47" w:rsidRPr="00EC3123">
              <w:t> </w:t>
            </w:r>
            <w:r w:rsidRPr="00EC3123">
              <w:t>2–8), Sch</w:t>
            </w:r>
            <w:r w:rsidR="004858E5" w:rsidRPr="00EC3123">
              <w:t> </w:t>
            </w:r>
            <w:r w:rsidRPr="00EC3123">
              <w:t>4 (items</w:t>
            </w:r>
            <w:r w:rsidR="00FD4F47" w:rsidRPr="00EC3123">
              <w:t> </w:t>
            </w:r>
            <w:r w:rsidRPr="00EC3123">
              <w:t>9–86,</w:t>
            </w:r>
            <w:r w:rsidR="0081462B" w:rsidRPr="00EC3123">
              <w:t xml:space="preserve"> </w:t>
            </w:r>
            <w:r w:rsidRPr="00EC3123">
              <w:t>118–138, 139), Sch</w:t>
            </w:r>
            <w:r w:rsidR="004858E5" w:rsidRPr="00EC3123">
              <w:t> </w:t>
            </w:r>
            <w:r w:rsidRPr="00EC3123">
              <w:t>5–7, Sch</w:t>
            </w:r>
            <w:r w:rsidR="004858E5" w:rsidRPr="00EC3123">
              <w:t> </w:t>
            </w:r>
            <w:r w:rsidRPr="00EC3123">
              <w:t>8 (items</w:t>
            </w:r>
            <w:r w:rsidR="00FD4F47" w:rsidRPr="00EC3123">
              <w:t> </w:t>
            </w:r>
            <w:r w:rsidRPr="00EC3123">
              <w:t>40–101, 103, 104) and Sch</w:t>
            </w:r>
            <w:r w:rsidR="004858E5" w:rsidRPr="00EC3123">
              <w:t> </w:t>
            </w:r>
            <w:r w:rsidRPr="00EC3123">
              <w:t>9 (items</w:t>
            </w:r>
            <w:r w:rsidR="00FD4F47" w:rsidRPr="00EC3123">
              <w:t> </w:t>
            </w:r>
            <w:r w:rsidRPr="00EC3123">
              <w:t>6–16, 18–41, 43–66): 1</w:t>
            </w:r>
            <w:r w:rsidR="00FD4F47" w:rsidRPr="00EC3123">
              <w:t> </w:t>
            </w:r>
            <w:r w:rsidRPr="00EC3123">
              <w:t>July 2006</w:t>
            </w:r>
            <w:r w:rsidR="005C735F" w:rsidRPr="00EC3123">
              <w:t xml:space="preserve"> (s 2(1) items</w:t>
            </w:r>
            <w:r w:rsidR="00FD4F47" w:rsidRPr="00EC3123">
              <w:t> </w:t>
            </w:r>
            <w:r w:rsidR="005C735F" w:rsidRPr="00EC3123">
              <w:t>2, 3, 5, 6, 9, 10)</w:t>
            </w:r>
            <w:r w:rsidRPr="00EC3123">
              <w:br/>
              <w:t>Sch</w:t>
            </w:r>
            <w:r w:rsidR="004858E5" w:rsidRPr="00EC3123">
              <w:t> </w:t>
            </w:r>
            <w:r w:rsidRPr="00EC3123">
              <w:t>4 (items</w:t>
            </w:r>
            <w:r w:rsidR="00FD4F47" w:rsidRPr="00EC3123">
              <w:t> </w:t>
            </w:r>
            <w:r w:rsidRPr="00EC3123">
              <w:t>1–8) and Sch</w:t>
            </w:r>
            <w:r w:rsidR="004858E5" w:rsidRPr="00EC3123">
              <w:t> </w:t>
            </w:r>
            <w:r w:rsidRPr="00EC3123">
              <w:t xml:space="preserve">10: </w:t>
            </w:r>
            <w:r w:rsidR="00C716E2" w:rsidRPr="00EC3123">
              <w:t>22</w:t>
            </w:r>
            <w:r w:rsidR="00FD4F47" w:rsidRPr="00EC3123">
              <w:t> </w:t>
            </w:r>
            <w:r w:rsidR="00C716E2" w:rsidRPr="00EC3123">
              <w:t>May 2006</w:t>
            </w:r>
            <w:r w:rsidR="003862C9" w:rsidRPr="00EC3123">
              <w:t xml:space="preserve"> (s 2(1) items</w:t>
            </w:r>
            <w:r w:rsidR="00FD4F47" w:rsidRPr="00EC3123">
              <w:t> </w:t>
            </w:r>
            <w:r w:rsidR="003862C9" w:rsidRPr="00EC3123">
              <w:t>4, 10)</w:t>
            </w:r>
          </w:p>
        </w:tc>
        <w:tc>
          <w:tcPr>
            <w:tcW w:w="1415" w:type="dxa"/>
            <w:tcBorders>
              <w:bottom w:val="single" w:sz="4" w:space="0" w:color="auto"/>
            </w:tcBorders>
            <w:shd w:val="clear" w:color="auto" w:fill="auto"/>
          </w:tcPr>
          <w:p w:rsidR="00DF178C" w:rsidRPr="00EC3123" w:rsidRDefault="00DF178C" w:rsidP="00C716E2">
            <w:pPr>
              <w:pStyle w:val="ENoteTableText"/>
            </w:pPr>
            <w:r w:rsidRPr="00EC3123">
              <w:t>Sch 1 (items</w:t>
            </w:r>
            <w:r w:rsidR="00FD4F47" w:rsidRPr="00EC3123">
              <w:t> </w:t>
            </w:r>
            <w:r w:rsidRPr="00EC3123">
              <w:t>42–44), Sch</w:t>
            </w:r>
            <w:r w:rsidR="001050B8" w:rsidRPr="00EC3123">
              <w:t xml:space="preserve"> </w:t>
            </w:r>
            <w:r w:rsidRPr="00EC3123">
              <w:t>2 (items</w:t>
            </w:r>
            <w:r w:rsidR="00FD4F47" w:rsidRPr="00EC3123">
              <w:t> </w:t>
            </w:r>
            <w:r w:rsidRPr="00EC3123">
              <w:t>8–10), Sch</w:t>
            </w:r>
            <w:r w:rsidR="001050B8" w:rsidRPr="00EC3123">
              <w:t xml:space="preserve"> </w:t>
            </w:r>
            <w:r w:rsidRPr="00EC3123">
              <w:t>3 (item</w:t>
            </w:r>
            <w:r w:rsidR="00FD4F47" w:rsidRPr="00EC3123">
              <w:t> </w:t>
            </w:r>
            <w:r w:rsidRPr="00EC3123">
              <w:t>8), Sch</w:t>
            </w:r>
            <w:r w:rsidR="001050B8" w:rsidRPr="00EC3123">
              <w:t xml:space="preserve"> </w:t>
            </w:r>
            <w:r w:rsidRPr="00EC3123">
              <w:t>4 (items</w:t>
            </w:r>
            <w:r w:rsidR="00FD4F47" w:rsidRPr="00EC3123">
              <w:t> </w:t>
            </w:r>
            <w:r w:rsidRPr="00EC3123">
              <w:t>118–138, 139), Sch</w:t>
            </w:r>
            <w:r w:rsidR="001050B8" w:rsidRPr="00EC3123">
              <w:t xml:space="preserve"> </w:t>
            </w:r>
            <w:r w:rsidRPr="00EC3123">
              <w:t>5 (items</w:t>
            </w:r>
            <w:r w:rsidR="00FD4F47" w:rsidRPr="00EC3123">
              <w:t> </w:t>
            </w:r>
            <w:r w:rsidRPr="00EC3123">
              <w:t>14–16), Sch</w:t>
            </w:r>
            <w:r w:rsidR="001050B8" w:rsidRPr="00EC3123">
              <w:t xml:space="preserve"> </w:t>
            </w:r>
            <w:r w:rsidRPr="00EC3123">
              <w:t>6 (items</w:t>
            </w:r>
            <w:r w:rsidR="00FD4F47" w:rsidRPr="00EC3123">
              <w:t> </w:t>
            </w:r>
            <w:r w:rsidRPr="00EC3123">
              <w:t>2–4), Sch</w:t>
            </w:r>
            <w:r w:rsidR="001050B8" w:rsidRPr="00EC3123">
              <w:t xml:space="preserve"> </w:t>
            </w:r>
            <w:r w:rsidRPr="00EC3123">
              <w:t>7 (item</w:t>
            </w:r>
            <w:r w:rsidR="00FD4F47" w:rsidRPr="00EC3123">
              <w:t> </w:t>
            </w:r>
            <w:r w:rsidRPr="00EC3123">
              <w:t>2), Sch</w:t>
            </w:r>
            <w:r w:rsidR="001050B8" w:rsidRPr="00EC3123">
              <w:t xml:space="preserve"> </w:t>
            </w:r>
            <w:r w:rsidRPr="00EC3123">
              <w:t>8 (items</w:t>
            </w:r>
            <w:r w:rsidR="00FD4F47" w:rsidRPr="00EC3123">
              <w:t> </w:t>
            </w:r>
            <w:r w:rsidRPr="00EC3123">
              <w:t>103, 104) and Sch</w:t>
            </w:r>
            <w:r w:rsidR="001050B8" w:rsidRPr="00EC3123">
              <w:t xml:space="preserve"> </w:t>
            </w:r>
            <w:r w:rsidRPr="00EC3123">
              <w:t>9 (items</w:t>
            </w:r>
            <w:r w:rsidR="00FD4F47" w:rsidRPr="00EC3123">
              <w:t> </w:t>
            </w:r>
            <w:r w:rsidRPr="00EC3123">
              <w:t>65, 66)</w:t>
            </w:r>
          </w:p>
        </w:tc>
      </w:tr>
      <w:tr w:rsidR="00DF178C" w:rsidRPr="00EC3123" w:rsidTr="00133BA7">
        <w:trPr>
          <w:cantSplit/>
        </w:trPr>
        <w:tc>
          <w:tcPr>
            <w:tcW w:w="1838" w:type="dxa"/>
            <w:tcBorders>
              <w:top w:val="single" w:sz="4" w:space="0" w:color="auto"/>
            </w:tcBorders>
            <w:shd w:val="clear" w:color="auto" w:fill="auto"/>
          </w:tcPr>
          <w:p w:rsidR="00DF178C" w:rsidRPr="00EC3123" w:rsidRDefault="00DF178C" w:rsidP="00DF178C">
            <w:pPr>
              <w:pStyle w:val="ENoteTableText"/>
            </w:pPr>
            <w:r w:rsidRPr="00EC3123">
              <w:t>Families, Community Services and Indigenous Affairs and Other Legislation (2006 Budget and Other Measures) Act 2006</w:t>
            </w:r>
          </w:p>
        </w:tc>
        <w:tc>
          <w:tcPr>
            <w:tcW w:w="992" w:type="dxa"/>
            <w:tcBorders>
              <w:top w:val="single" w:sz="4" w:space="0" w:color="auto"/>
            </w:tcBorders>
            <w:shd w:val="clear" w:color="auto" w:fill="auto"/>
          </w:tcPr>
          <w:p w:rsidR="00DF178C" w:rsidRPr="00EC3123" w:rsidRDefault="00DF178C" w:rsidP="00DF178C">
            <w:pPr>
              <w:pStyle w:val="ENoteTableText"/>
            </w:pPr>
            <w:r w:rsidRPr="00EC3123">
              <w:t>82, 2006</w:t>
            </w:r>
          </w:p>
        </w:tc>
        <w:tc>
          <w:tcPr>
            <w:tcW w:w="993" w:type="dxa"/>
            <w:tcBorders>
              <w:top w:val="single" w:sz="4" w:space="0" w:color="auto"/>
            </w:tcBorders>
            <w:shd w:val="clear" w:color="auto" w:fill="auto"/>
          </w:tcPr>
          <w:p w:rsidR="00DF178C" w:rsidRPr="00EC3123" w:rsidRDefault="00DF178C" w:rsidP="00DF178C">
            <w:pPr>
              <w:pStyle w:val="ENoteTableText"/>
            </w:pPr>
            <w:r w:rsidRPr="00EC3123">
              <w:t>30</w:t>
            </w:r>
            <w:r w:rsidR="00FD4F47" w:rsidRPr="00EC3123">
              <w:t> </w:t>
            </w:r>
            <w:r w:rsidRPr="00EC3123">
              <w:t>June 2006</w:t>
            </w:r>
          </w:p>
        </w:tc>
        <w:tc>
          <w:tcPr>
            <w:tcW w:w="1845" w:type="dxa"/>
            <w:tcBorders>
              <w:top w:val="single" w:sz="4" w:space="0" w:color="auto"/>
            </w:tcBorders>
            <w:shd w:val="clear" w:color="auto" w:fill="auto"/>
          </w:tcPr>
          <w:p w:rsidR="00DF178C" w:rsidRPr="00EC3123" w:rsidRDefault="00DF178C" w:rsidP="005F0B26">
            <w:pPr>
              <w:pStyle w:val="ENoteTableText"/>
            </w:pPr>
            <w:r w:rsidRPr="00EC3123">
              <w:t>Sch</w:t>
            </w:r>
            <w:r w:rsidR="004858E5" w:rsidRPr="00EC3123">
              <w:t> </w:t>
            </w:r>
            <w:r w:rsidRPr="00EC3123">
              <w:t>8: 1</w:t>
            </w:r>
            <w:r w:rsidR="00FD4F47" w:rsidRPr="00EC3123">
              <w:t> </w:t>
            </w:r>
            <w:r w:rsidRPr="00EC3123">
              <w:t>July 2006</w:t>
            </w:r>
            <w:r w:rsidR="005F0B26" w:rsidRPr="00EC3123">
              <w:t xml:space="preserve"> (s 2(1) item</w:t>
            </w:r>
            <w:r w:rsidR="00FD4F47" w:rsidRPr="00EC3123">
              <w:t> </w:t>
            </w:r>
            <w:r w:rsidR="005F0B26" w:rsidRPr="00EC3123">
              <w:t>8)</w:t>
            </w:r>
          </w:p>
        </w:tc>
        <w:tc>
          <w:tcPr>
            <w:tcW w:w="1415" w:type="dxa"/>
            <w:tcBorders>
              <w:top w:val="single" w:sz="4" w:space="0" w:color="auto"/>
            </w:tcBorders>
            <w:shd w:val="clear" w:color="auto" w:fill="auto"/>
          </w:tcPr>
          <w:p w:rsidR="00DF178C" w:rsidRPr="00EC3123" w:rsidRDefault="00DF178C" w:rsidP="005F0B26">
            <w:pPr>
              <w:pStyle w:val="ENoteTableText"/>
            </w:pPr>
            <w:r w:rsidRPr="00EC3123">
              <w:t>Sch 8 (items</w:t>
            </w:r>
            <w:r w:rsidR="00FD4F47" w:rsidRPr="00EC3123">
              <w:t> </w:t>
            </w:r>
            <w:r w:rsidRPr="00EC3123">
              <w:t>12–29)</w:t>
            </w:r>
          </w:p>
        </w:tc>
      </w:tr>
      <w:tr w:rsidR="00DF178C" w:rsidRPr="00EC3123" w:rsidTr="000926E4">
        <w:trPr>
          <w:cantSplit/>
        </w:trPr>
        <w:tc>
          <w:tcPr>
            <w:tcW w:w="1838" w:type="dxa"/>
            <w:tcBorders>
              <w:bottom w:val="nil"/>
            </w:tcBorders>
            <w:shd w:val="clear" w:color="auto" w:fill="auto"/>
          </w:tcPr>
          <w:p w:rsidR="00DF178C" w:rsidRPr="00EC3123" w:rsidRDefault="00DF178C" w:rsidP="00DF178C">
            <w:pPr>
              <w:pStyle w:val="ENoteTableText"/>
            </w:pPr>
            <w:r w:rsidRPr="00EC3123">
              <w:lastRenderedPageBreak/>
              <w:t>Child Support Legislation Amendment (Reform of the Child Support Scheme</w:t>
            </w:r>
            <w:r w:rsidR="001050B8" w:rsidRPr="00EC3123">
              <w:t>–</w:t>
            </w:r>
            <w:r w:rsidRPr="00EC3123">
              <w:t>New Formula and Other Measures) Act 2006</w:t>
            </w:r>
          </w:p>
        </w:tc>
        <w:tc>
          <w:tcPr>
            <w:tcW w:w="992" w:type="dxa"/>
            <w:tcBorders>
              <w:bottom w:val="nil"/>
            </w:tcBorders>
            <w:shd w:val="clear" w:color="auto" w:fill="auto"/>
          </w:tcPr>
          <w:p w:rsidR="00DF178C" w:rsidRPr="00EC3123" w:rsidRDefault="00DF178C" w:rsidP="00DF178C">
            <w:pPr>
              <w:pStyle w:val="ENoteTableText"/>
            </w:pPr>
            <w:r w:rsidRPr="00EC3123">
              <w:t>146, 2006</w:t>
            </w:r>
          </w:p>
        </w:tc>
        <w:tc>
          <w:tcPr>
            <w:tcW w:w="993" w:type="dxa"/>
            <w:tcBorders>
              <w:bottom w:val="nil"/>
            </w:tcBorders>
            <w:shd w:val="clear" w:color="auto" w:fill="auto"/>
          </w:tcPr>
          <w:p w:rsidR="00DF178C" w:rsidRPr="00EC3123" w:rsidRDefault="00DF178C" w:rsidP="00DF178C">
            <w:pPr>
              <w:pStyle w:val="ENoteTableText"/>
            </w:pPr>
            <w:r w:rsidRPr="00EC3123">
              <w:t>6 Dec 2006</w:t>
            </w:r>
          </w:p>
        </w:tc>
        <w:tc>
          <w:tcPr>
            <w:tcW w:w="1845" w:type="dxa"/>
            <w:tcBorders>
              <w:bottom w:val="nil"/>
            </w:tcBorders>
            <w:shd w:val="clear" w:color="auto" w:fill="auto"/>
          </w:tcPr>
          <w:p w:rsidR="00DF178C" w:rsidRPr="00EC3123" w:rsidRDefault="00DF178C" w:rsidP="00DC434A">
            <w:pPr>
              <w:pStyle w:val="ENoteTableText"/>
            </w:pPr>
            <w:r w:rsidRPr="00EC3123">
              <w:t>Sch</w:t>
            </w:r>
            <w:r w:rsidR="004858E5" w:rsidRPr="00EC3123">
              <w:t> </w:t>
            </w:r>
            <w:r w:rsidRPr="00EC3123">
              <w:t>2 (items</w:t>
            </w:r>
            <w:r w:rsidR="00FD4F47" w:rsidRPr="00EC3123">
              <w:t> </w:t>
            </w:r>
            <w:r w:rsidRPr="00EC3123">
              <w:t>111–115): 1</w:t>
            </w:r>
            <w:r w:rsidR="00FD4F47" w:rsidRPr="00EC3123">
              <w:t> </w:t>
            </w:r>
            <w:r w:rsidRPr="00EC3123">
              <w:t>July 2008</w:t>
            </w:r>
            <w:r w:rsidR="00DC434A" w:rsidRPr="00EC3123">
              <w:t xml:space="preserve"> (s 2(1) item</w:t>
            </w:r>
            <w:r w:rsidR="00FD4F47" w:rsidRPr="00EC3123">
              <w:t> </w:t>
            </w:r>
            <w:r w:rsidR="00DC434A" w:rsidRPr="00EC3123">
              <w:t>3)</w:t>
            </w:r>
            <w:r w:rsidRPr="00EC3123">
              <w:br/>
              <w:t>Sch</w:t>
            </w:r>
            <w:r w:rsidR="004858E5" w:rsidRPr="00EC3123">
              <w:t> </w:t>
            </w:r>
            <w:r w:rsidRPr="00EC3123">
              <w:t>3 (item</w:t>
            </w:r>
            <w:r w:rsidR="00FD4F47" w:rsidRPr="00EC3123">
              <w:t> </w:t>
            </w:r>
            <w:r w:rsidRPr="00EC3123">
              <w:t>75): 1 Jan 2007</w:t>
            </w:r>
            <w:r w:rsidR="00DC434A" w:rsidRPr="00EC3123">
              <w:t xml:space="preserve"> (s 2(1) item</w:t>
            </w:r>
            <w:r w:rsidR="00FD4F47" w:rsidRPr="00EC3123">
              <w:t> </w:t>
            </w:r>
            <w:r w:rsidR="00DC434A" w:rsidRPr="00EC3123">
              <w:t>5)</w:t>
            </w:r>
          </w:p>
        </w:tc>
        <w:tc>
          <w:tcPr>
            <w:tcW w:w="1415" w:type="dxa"/>
            <w:tcBorders>
              <w:bottom w:val="nil"/>
            </w:tcBorders>
            <w:shd w:val="clear" w:color="auto" w:fill="auto"/>
          </w:tcPr>
          <w:p w:rsidR="00DF178C" w:rsidRPr="00EC3123" w:rsidRDefault="00DF178C" w:rsidP="000260BA">
            <w:pPr>
              <w:pStyle w:val="ENoteTableText"/>
            </w:pPr>
            <w:r w:rsidRPr="00EC3123">
              <w:t>Sch 2 (item</w:t>
            </w:r>
            <w:r w:rsidR="00FD4F47" w:rsidRPr="00EC3123">
              <w:t> </w:t>
            </w:r>
            <w:r w:rsidRPr="00EC3123">
              <w:t>115)</w:t>
            </w:r>
          </w:p>
        </w:tc>
      </w:tr>
      <w:tr w:rsidR="00DF178C" w:rsidRPr="00EC3123" w:rsidTr="00341D70">
        <w:trPr>
          <w:cantSplit/>
        </w:trPr>
        <w:tc>
          <w:tcPr>
            <w:tcW w:w="1838" w:type="dxa"/>
            <w:tcBorders>
              <w:top w:val="nil"/>
              <w:bottom w:val="nil"/>
            </w:tcBorders>
            <w:shd w:val="clear" w:color="auto" w:fill="auto"/>
          </w:tcPr>
          <w:p w:rsidR="00DF178C" w:rsidRPr="00EC3123" w:rsidRDefault="00DF178C" w:rsidP="000926E4">
            <w:pPr>
              <w:pStyle w:val="ENoteTTIndentHeading"/>
              <w:rPr>
                <w:rFonts w:eastAsiaTheme="minorHAnsi" w:cstheme="minorBidi"/>
                <w:lang w:eastAsia="en-US"/>
              </w:rPr>
            </w:pPr>
            <w:r w:rsidRPr="00EC3123">
              <w:t>as amended by</w:t>
            </w:r>
          </w:p>
        </w:tc>
        <w:tc>
          <w:tcPr>
            <w:tcW w:w="992" w:type="dxa"/>
            <w:tcBorders>
              <w:top w:val="nil"/>
              <w:bottom w:val="nil"/>
            </w:tcBorders>
            <w:shd w:val="clear" w:color="auto" w:fill="auto"/>
          </w:tcPr>
          <w:p w:rsidR="00DF178C" w:rsidRPr="00EC3123" w:rsidRDefault="00DF178C" w:rsidP="00DF178C">
            <w:pPr>
              <w:pStyle w:val="ENoteTableText"/>
            </w:pPr>
          </w:p>
        </w:tc>
        <w:tc>
          <w:tcPr>
            <w:tcW w:w="993" w:type="dxa"/>
            <w:tcBorders>
              <w:top w:val="nil"/>
              <w:bottom w:val="nil"/>
            </w:tcBorders>
            <w:shd w:val="clear" w:color="auto" w:fill="auto"/>
          </w:tcPr>
          <w:p w:rsidR="00DF178C" w:rsidRPr="00EC3123" w:rsidRDefault="00DF178C" w:rsidP="00DF178C">
            <w:pPr>
              <w:pStyle w:val="ENoteTableText"/>
            </w:pPr>
          </w:p>
        </w:tc>
        <w:tc>
          <w:tcPr>
            <w:tcW w:w="1845" w:type="dxa"/>
            <w:tcBorders>
              <w:top w:val="nil"/>
              <w:bottom w:val="nil"/>
            </w:tcBorders>
            <w:shd w:val="clear" w:color="auto" w:fill="auto"/>
          </w:tcPr>
          <w:p w:rsidR="00DF178C" w:rsidRPr="00EC3123" w:rsidRDefault="00DF178C" w:rsidP="00DF178C">
            <w:pPr>
              <w:pStyle w:val="ENoteTableText"/>
            </w:pPr>
          </w:p>
        </w:tc>
        <w:tc>
          <w:tcPr>
            <w:tcW w:w="1415" w:type="dxa"/>
            <w:tcBorders>
              <w:top w:val="nil"/>
              <w:bottom w:val="nil"/>
            </w:tcBorders>
            <w:shd w:val="clear" w:color="auto" w:fill="auto"/>
          </w:tcPr>
          <w:p w:rsidR="00DF178C" w:rsidRPr="00EC3123" w:rsidRDefault="00DF178C" w:rsidP="00DF178C">
            <w:pPr>
              <w:pStyle w:val="ENoteTableText"/>
            </w:pPr>
          </w:p>
        </w:tc>
      </w:tr>
      <w:tr w:rsidR="00DF178C" w:rsidRPr="00EC3123" w:rsidTr="00341D70">
        <w:trPr>
          <w:cantSplit/>
        </w:trPr>
        <w:tc>
          <w:tcPr>
            <w:tcW w:w="1838" w:type="dxa"/>
            <w:tcBorders>
              <w:top w:val="nil"/>
              <w:bottom w:val="nil"/>
            </w:tcBorders>
            <w:shd w:val="clear" w:color="auto" w:fill="auto"/>
          </w:tcPr>
          <w:p w:rsidR="00DF178C" w:rsidRPr="00EC3123" w:rsidRDefault="00DF178C" w:rsidP="00DF178C">
            <w:pPr>
              <w:pStyle w:val="ENoteTTi"/>
            </w:pPr>
            <w:r w:rsidRPr="00EC3123">
              <w:t>Families, Community Services and Indigenous Affairs Legislation Amendment (Child Support Reform Consolidation and Other Measures) Act 2007</w:t>
            </w:r>
          </w:p>
        </w:tc>
        <w:tc>
          <w:tcPr>
            <w:tcW w:w="992" w:type="dxa"/>
            <w:tcBorders>
              <w:top w:val="nil"/>
              <w:bottom w:val="nil"/>
            </w:tcBorders>
            <w:shd w:val="clear" w:color="auto" w:fill="auto"/>
          </w:tcPr>
          <w:p w:rsidR="00DF178C" w:rsidRPr="00EC3123" w:rsidRDefault="00DF178C" w:rsidP="00DF178C">
            <w:pPr>
              <w:pStyle w:val="ENoteTableText"/>
            </w:pPr>
            <w:r w:rsidRPr="00EC3123">
              <w:t>82, 2007</w:t>
            </w:r>
          </w:p>
        </w:tc>
        <w:tc>
          <w:tcPr>
            <w:tcW w:w="993" w:type="dxa"/>
            <w:tcBorders>
              <w:top w:val="nil"/>
              <w:bottom w:val="nil"/>
            </w:tcBorders>
            <w:shd w:val="clear" w:color="auto" w:fill="auto"/>
          </w:tcPr>
          <w:p w:rsidR="00DF178C" w:rsidRPr="00EC3123" w:rsidRDefault="00DF178C" w:rsidP="00DF178C">
            <w:pPr>
              <w:pStyle w:val="ENoteTableText"/>
            </w:pPr>
            <w:r w:rsidRPr="00EC3123">
              <w:t>21</w:t>
            </w:r>
            <w:r w:rsidR="00FD4F47" w:rsidRPr="00EC3123">
              <w:t> </w:t>
            </w:r>
            <w:r w:rsidRPr="00EC3123">
              <w:t>June 2007</w:t>
            </w:r>
          </w:p>
        </w:tc>
        <w:tc>
          <w:tcPr>
            <w:tcW w:w="1845" w:type="dxa"/>
            <w:tcBorders>
              <w:top w:val="nil"/>
              <w:bottom w:val="nil"/>
            </w:tcBorders>
            <w:shd w:val="clear" w:color="auto" w:fill="auto"/>
          </w:tcPr>
          <w:p w:rsidR="00DF178C" w:rsidRPr="00EC3123" w:rsidRDefault="00DF178C" w:rsidP="0042218A">
            <w:pPr>
              <w:pStyle w:val="ENoteTableText"/>
            </w:pPr>
            <w:r w:rsidRPr="00EC3123">
              <w:t>Sch</w:t>
            </w:r>
            <w:r w:rsidR="004858E5" w:rsidRPr="00EC3123">
              <w:t> </w:t>
            </w:r>
            <w:r w:rsidRPr="00EC3123">
              <w:t>1 (item</w:t>
            </w:r>
            <w:r w:rsidR="00FD4F47" w:rsidRPr="00EC3123">
              <w:t> </w:t>
            </w:r>
            <w:r w:rsidRPr="00EC3123">
              <w:t xml:space="preserve">99): </w:t>
            </w:r>
            <w:r w:rsidR="0042218A" w:rsidRPr="00EC3123">
              <w:t>1 Jan 2008 (s 2(1) item</w:t>
            </w:r>
            <w:r w:rsidR="00FD4F47" w:rsidRPr="00EC3123">
              <w:t> </w:t>
            </w:r>
            <w:r w:rsidR="0042218A" w:rsidRPr="00EC3123">
              <w:t>5)</w:t>
            </w:r>
          </w:p>
        </w:tc>
        <w:tc>
          <w:tcPr>
            <w:tcW w:w="1415" w:type="dxa"/>
            <w:tcBorders>
              <w:top w:val="nil"/>
              <w:bottom w:val="nil"/>
            </w:tcBorders>
            <w:shd w:val="clear" w:color="auto" w:fill="auto"/>
          </w:tcPr>
          <w:p w:rsidR="00DF178C" w:rsidRPr="00EC3123" w:rsidRDefault="00DF178C" w:rsidP="00DF178C">
            <w:pPr>
              <w:pStyle w:val="ENoteTableText"/>
            </w:pPr>
            <w:r w:rsidRPr="00EC3123">
              <w:t>—</w:t>
            </w:r>
          </w:p>
        </w:tc>
      </w:tr>
      <w:tr w:rsidR="00DF178C" w:rsidRPr="00EC3123" w:rsidTr="00B11EFF">
        <w:trPr>
          <w:cantSplit/>
        </w:trPr>
        <w:tc>
          <w:tcPr>
            <w:tcW w:w="1838" w:type="dxa"/>
            <w:tcBorders>
              <w:top w:val="nil"/>
              <w:bottom w:val="single" w:sz="4" w:space="0" w:color="auto"/>
            </w:tcBorders>
            <w:shd w:val="clear" w:color="auto" w:fill="auto"/>
          </w:tcPr>
          <w:p w:rsidR="00DF178C" w:rsidRPr="00EC3123" w:rsidRDefault="00DF178C" w:rsidP="009846BB">
            <w:pPr>
              <w:pStyle w:val="ENoteTTi"/>
              <w:keepNext w:val="0"/>
            </w:pPr>
            <w:r w:rsidRPr="00EC3123">
              <w:t>Statute Law Revision Act 2010</w:t>
            </w:r>
          </w:p>
        </w:tc>
        <w:tc>
          <w:tcPr>
            <w:tcW w:w="992" w:type="dxa"/>
            <w:tcBorders>
              <w:top w:val="nil"/>
              <w:bottom w:val="single" w:sz="4" w:space="0" w:color="auto"/>
            </w:tcBorders>
            <w:shd w:val="clear" w:color="auto" w:fill="auto"/>
          </w:tcPr>
          <w:p w:rsidR="00DF178C" w:rsidRPr="00EC3123" w:rsidRDefault="00DF178C" w:rsidP="00DF178C">
            <w:pPr>
              <w:pStyle w:val="ENoteTableText"/>
            </w:pPr>
            <w:r w:rsidRPr="00EC3123">
              <w:t>8, 2010</w:t>
            </w:r>
          </w:p>
        </w:tc>
        <w:tc>
          <w:tcPr>
            <w:tcW w:w="993" w:type="dxa"/>
            <w:tcBorders>
              <w:top w:val="nil"/>
              <w:bottom w:val="single" w:sz="4" w:space="0" w:color="auto"/>
            </w:tcBorders>
            <w:shd w:val="clear" w:color="auto" w:fill="auto"/>
          </w:tcPr>
          <w:p w:rsidR="00DF178C" w:rsidRPr="00EC3123" w:rsidRDefault="00DF178C" w:rsidP="00DF178C">
            <w:pPr>
              <w:pStyle w:val="ENoteTableText"/>
            </w:pPr>
            <w:r w:rsidRPr="00EC3123">
              <w:t>1 Mar 2010</w:t>
            </w:r>
          </w:p>
        </w:tc>
        <w:tc>
          <w:tcPr>
            <w:tcW w:w="1845" w:type="dxa"/>
            <w:tcBorders>
              <w:top w:val="nil"/>
              <w:bottom w:val="single" w:sz="4" w:space="0" w:color="auto"/>
            </w:tcBorders>
            <w:shd w:val="clear" w:color="auto" w:fill="auto"/>
          </w:tcPr>
          <w:p w:rsidR="00DF178C" w:rsidRPr="00EC3123" w:rsidRDefault="00DF178C" w:rsidP="005C72C6">
            <w:pPr>
              <w:pStyle w:val="ENoteTableText"/>
            </w:pPr>
            <w:r w:rsidRPr="00EC3123">
              <w:t>Sch</w:t>
            </w:r>
            <w:r w:rsidR="004858E5" w:rsidRPr="00EC3123">
              <w:t> </w:t>
            </w:r>
            <w:r w:rsidRPr="00EC3123">
              <w:t>2 (items</w:t>
            </w:r>
            <w:r w:rsidR="00FD4F47" w:rsidRPr="00EC3123">
              <w:t> </w:t>
            </w:r>
            <w:r w:rsidRPr="00EC3123">
              <w:t xml:space="preserve">2, 3): </w:t>
            </w:r>
            <w:r w:rsidR="005C72C6" w:rsidRPr="00EC3123">
              <w:t>1</w:t>
            </w:r>
            <w:r w:rsidR="00FD4F47" w:rsidRPr="00EC3123">
              <w:t> </w:t>
            </w:r>
            <w:r w:rsidR="005C72C6" w:rsidRPr="00EC3123">
              <w:t>July 2008 (s 2(1) item</w:t>
            </w:r>
            <w:r w:rsidR="00FD4F47" w:rsidRPr="00EC3123">
              <w:t> </w:t>
            </w:r>
            <w:r w:rsidR="005C72C6" w:rsidRPr="00EC3123">
              <w:t>6)</w:t>
            </w:r>
          </w:p>
        </w:tc>
        <w:tc>
          <w:tcPr>
            <w:tcW w:w="1415" w:type="dxa"/>
            <w:tcBorders>
              <w:top w:val="nil"/>
              <w:bottom w:val="single" w:sz="4" w:space="0" w:color="auto"/>
            </w:tcBorders>
            <w:shd w:val="clear" w:color="auto" w:fill="auto"/>
          </w:tcPr>
          <w:p w:rsidR="00DF178C" w:rsidRPr="00EC3123" w:rsidRDefault="00DF178C" w:rsidP="00DF178C">
            <w:pPr>
              <w:pStyle w:val="ENoteTableText"/>
            </w:pPr>
            <w:r w:rsidRPr="00EC3123">
              <w:t>—</w:t>
            </w:r>
          </w:p>
        </w:tc>
      </w:tr>
      <w:tr w:rsidR="00DF178C" w:rsidRPr="00EC3123" w:rsidTr="00B11EFF">
        <w:trPr>
          <w:cantSplit/>
        </w:trPr>
        <w:tc>
          <w:tcPr>
            <w:tcW w:w="1838" w:type="dxa"/>
            <w:tcBorders>
              <w:top w:val="single" w:sz="4" w:space="0" w:color="auto"/>
            </w:tcBorders>
            <w:shd w:val="clear" w:color="auto" w:fill="auto"/>
          </w:tcPr>
          <w:p w:rsidR="00DF178C" w:rsidRPr="00EC3123" w:rsidRDefault="00DF178C" w:rsidP="00DF178C">
            <w:pPr>
              <w:pStyle w:val="ENoteTableText"/>
            </w:pPr>
            <w:r w:rsidRPr="00EC3123">
              <w:t>Judiciary Legislation Amendment Act 2006</w:t>
            </w:r>
          </w:p>
        </w:tc>
        <w:tc>
          <w:tcPr>
            <w:tcW w:w="992" w:type="dxa"/>
            <w:tcBorders>
              <w:top w:val="single" w:sz="4" w:space="0" w:color="auto"/>
            </w:tcBorders>
            <w:shd w:val="clear" w:color="auto" w:fill="auto"/>
          </w:tcPr>
          <w:p w:rsidR="00DF178C" w:rsidRPr="00EC3123" w:rsidRDefault="00DF178C" w:rsidP="00DF178C">
            <w:pPr>
              <w:pStyle w:val="ENoteTableText"/>
            </w:pPr>
            <w:r w:rsidRPr="00EC3123">
              <w:t>151, 2006</w:t>
            </w:r>
          </w:p>
        </w:tc>
        <w:tc>
          <w:tcPr>
            <w:tcW w:w="993" w:type="dxa"/>
            <w:tcBorders>
              <w:top w:val="single" w:sz="4" w:space="0" w:color="auto"/>
            </w:tcBorders>
            <w:shd w:val="clear" w:color="auto" w:fill="auto"/>
          </w:tcPr>
          <w:p w:rsidR="00DF178C" w:rsidRPr="00EC3123" w:rsidRDefault="00DF178C" w:rsidP="00DF178C">
            <w:pPr>
              <w:pStyle w:val="ENoteTableText"/>
            </w:pPr>
            <w:r w:rsidRPr="00EC3123">
              <w:t>7 Dec 2006</w:t>
            </w:r>
          </w:p>
        </w:tc>
        <w:tc>
          <w:tcPr>
            <w:tcW w:w="1845" w:type="dxa"/>
            <w:tcBorders>
              <w:top w:val="single" w:sz="4" w:space="0" w:color="auto"/>
            </w:tcBorders>
            <w:shd w:val="clear" w:color="auto" w:fill="auto"/>
          </w:tcPr>
          <w:p w:rsidR="00DF178C" w:rsidRPr="00EC3123" w:rsidRDefault="005D0E3C" w:rsidP="00DF178C">
            <w:pPr>
              <w:pStyle w:val="ENoteTableText"/>
            </w:pPr>
            <w:r w:rsidRPr="00EC3123">
              <w:t>Sch 1 (item</w:t>
            </w:r>
            <w:r w:rsidR="00FD4F47" w:rsidRPr="00EC3123">
              <w:t> </w:t>
            </w:r>
            <w:r w:rsidRPr="00EC3123">
              <w:t xml:space="preserve">6): </w:t>
            </w:r>
            <w:r w:rsidR="00DF178C" w:rsidRPr="00EC3123">
              <w:t>7 Dec 2006</w:t>
            </w:r>
            <w:r w:rsidRPr="00EC3123">
              <w:t xml:space="preserve"> (s 2)</w:t>
            </w:r>
          </w:p>
        </w:tc>
        <w:tc>
          <w:tcPr>
            <w:tcW w:w="1415" w:type="dxa"/>
            <w:tcBorders>
              <w:top w:val="single" w:sz="4" w:space="0" w:color="auto"/>
            </w:tcBorders>
            <w:shd w:val="clear" w:color="auto" w:fill="auto"/>
          </w:tcPr>
          <w:p w:rsidR="00DF178C" w:rsidRPr="00EC3123" w:rsidRDefault="00DF178C" w:rsidP="00DF178C">
            <w:pPr>
              <w:pStyle w:val="ENoteTableText"/>
            </w:pPr>
            <w:r w:rsidRPr="00EC3123">
              <w:t>—</w:t>
            </w:r>
          </w:p>
        </w:tc>
      </w:tr>
      <w:tr w:rsidR="00DF178C" w:rsidRPr="00EC3123" w:rsidTr="00133BA7">
        <w:trPr>
          <w:cantSplit/>
        </w:trPr>
        <w:tc>
          <w:tcPr>
            <w:tcW w:w="1838" w:type="dxa"/>
            <w:tcBorders>
              <w:bottom w:val="single" w:sz="4" w:space="0" w:color="auto"/>
            </w:tcBorders>
            <w:shd w:val="clear" w:color="auto" w:fill="auto"/>
          </w:tcPr>
          <w:p w:rsidR="00DF178C" w:rsidRPr="00EC3123" w:rsidRDefault="00DF178C" w:rsidP="00DF178C">
            <w:pPr>
              <w:pStyle w:val="ENoteTableText"/>
            </w:pPr>
            <w:r w:rsidRPr="00EC3123">
              <w:t>Statute Law Revision Act 2007</w:t>
            </w:r>
          </w:p>
        </w:tc>
        <w:tc>
          <w:tcPr>
            <w:tcW w:w="992" w:type="dxa"/>
            <w:tcBorders>
              <w:bottom w:val="single" w:sz="4" w:space="0" w:color="auto"/>
            </w:tcBorders>
            <w:shd w:val="clear" w:color="auto" w:fill="auto"/>
          </w:tcPr>
          <w:p w:rsidR="00DF178C" w:rsidRPr="00EC3123" w:rsidRDefault="00DF178C" w:rsidP="00DF178C">
            <w:pPr>
              <w:pStyle w:val="ENoteTableText"/>
            </w:pPr>
            <w:r w:rsidRPr="00EC3123">
              <w:t>8, 2007</w:t>
            </w:r>
          </w:p>
        </w:tc>
        <w:tc>
          <w:tcPr>
            <w:tcW w:w="993" w:type="dxa"/>
            <w:tcBorders>
              <w:bottom w:val="single" w:sz="4" w:space="0" w:color="auto"/>
            </w:tcBorders>
            <w:shd w:val="clear" w:color="auto" w:fill="auto"/>
          </w:tcPr>
          <w:p w:rsidR="00DF178C" w:rsidRPr="00EC3123" w:rsidRDefault="00DF178C" w:rsidP="00DF178C">
            <w:pPr>
              <w:pStyle w:val="ENoteTableText"/>
            </w:pPr>
            <w:r w:rsidRPr="00EC3123">
              <w:t>15 Mar 2007</w:t>
            </w:r>
          </w:p>
        </w:tc>
        <w:tc>
          <w:tcPr>
            <w:tcW w:w="1845" w:type="dxa"/>
            <w:tcBorders>
              <w:bottom w:val="single" w:sz="4" w:space="0" w:color="auto"/>
            </w:tcBorders>
            <w:shd w:val="clear" w:color="auto" w:fill="auto"/>
          </w:tcPr>
          <w:p w:rsidR="00DF178C" w:rsidRPr="00EC3123" w:rsidRDefault="00DF178C" w:rsidP="009D02E1">
            <w:pPr>
              <w:pStyle w:val="ENoteTableText"/>
            </w:pPr>
            <w:r w:rsidRPr="00EC3123">
              <w:t>Sch</w:t>
            </w:r>
            <w:r w:rsidR="004858E5" w:rsidRPr="00EC3123">
              <w:t> </w:t>
            </w:r>
            <w:r w:rsidRPr="00EC3123">
              <w:t>1 (items</w:t>
            </w:r>
            <w:r w:rsidR="00FD4F47" w:rsidRPr="00EC3123">
              <w:t> </w:t>
            </w:r>
            <w:r w:rsidRPr="00EC3123">
              <w:t xml:space="preserve">9, 10): </w:t>
            </w:r>
            <w:r w:rsidR="009D02E1" w:rsidRPr="00EC3123">
              <w:t>15 Mar 2007 (s 2(1) item</w:t>
            </w:r>
            <w:r w:rsidR="00FD4F47" w:rsidRPr="00EC3123">
              <w:t> </w:t>
            </w:r>
            <w:r w:rsidR="009D02E1" w:rsidRPr="00EC3123">
              <w:t>8)</w:t>
            </w:r>
          </w:p>
        </w:tc>
        <w:tc>
          <w:tcPr>
            <w:tcW w:w="1415" w:type="dxa"/>
            <w:tcBorders>
              <w:bottom w:val="single" w:sz="4" w:space="0" w:color="auto"/>
            </w:tcBorders>
            <w:shd w:val="clear" w:color="auto" w:fill="auto"/>
          </w:tcPr>
          <w:p w:rsidR="00DF178C" w:rsidRPr="00EC3123" w:rsidRDefault="00DF178C" w:rsidP="00DF178C">
            <w:pPr>
              <w:pStyle w:val="ENoteTableText"/>
            </w:pPr>
            <w:r w:rsidRPr="00EC3123">
              <w:t>—</w:t>
            </w:r>
          </w:p>
        </w:tc>
      </w:tr>
      <w:tr w:rsidR="00DF178C" w:rsidRPr="00EC3123" w:rsidTr="00133BA7">
        <w:trPr>
          <w:cantSplit/>
        </w:trPr>
        <w:tc>
          <w:tcPr>
            <w:tcW w:w="1838" w:type="dxa"/>
            <w:tcBorders>
              <w:bottom w:val="single" w:sz="4" w:space="0" w:color="auto"/>
            </w:tcBorders>
            <w:shd w:val="clear" w:color="auto" w:fill="auto"/>
          </w:tcPr>
          <w:p w:rsidR="00DF178C" w:rsidRPr="00EC3123" w:rsidRDefault="00DF178C" w:rsidP="00DF178C">
            <w:pPr>
              <w:pStyle w:val="ENoteTableText"/>
            </w:pPr>
            <w:r w:rsidRPr="00EC3123">
              <w:t>Superannuation Legislation Amendment (Simplification) Act 2007</w:t>
            </w:r>
          </w:p>
        </w:tc>
        <w:tc>
          <w:tcPr>
            <w:tcW w:w="992" w:type="dxa"/>
            <w:tcBorders>
              <w:bottom w:val="single" w:sz="4" w:space="0" w:color="auto"/>
            </w:tcBorders>
            <w:shd w:val="clear" w:color="auto" w:fill="auto"/>
          </w:tcPr>
          <w:p w:rsidR="00DF178C" w:rsidRPr="00EC3123" w:rsidRDefault="00DF178C" w:rsidP="00DF178C">
            <w:pPr>
              <w:pStyle w:val="ENoteTableText"/>
            </w:pPr>
            <w:r w:rsidRPr="00EC3123">
              <w:t>15, 2007</w:t>
            </w:r>
          </w:p>
        </w:tc>
        <w:tc>
          <w:tcPr>
            <w:tcW w:w="993" w:type="dxa"/>
            <w:tcBorders>
              <w:bottom w:val="single" w:sz="4" w:space="0" w:color="auto"/>
            </w:tcBorders>
            <w:shd w:val="clear" w:color="auto" w:fill="auto"/>
          </w:tcPr>
          <w:p w:rsidR="00DF178C" w:rsidRPr="00EC3123" w:rsidRDefault="00DF178C" w:rsidP="00DF178C">
            <w:pPr>
              <w:pStyle w:val="ENoteTableText"/>
            </w:pPr>
            <w:r w:rsidRPr="00EC3123">
              <w:t>15 Mar 2007</w:t>
            </w:r>
          </w:p>
        </w:tc>
        <w:tc>
          <w:tcPr>
            <w:tcW w:w="1845" w:type="dxa"/>
            <w:tcBorders>
              <w:bottom w:val="single" w:sz="4" w:space="0" w:color="auto"/>
            </w:tcBorders>
            <w:shd w:val="clear" w:color="auto" w:fill="auto"/>
          </w:tcPr>
          <w:p w:rsidR="00DF178C" w:rsidRPr="00EC3123" w:rsidRDefault="00DF178C" w:rsidP="00D1236C">
            <w:pPr>
              <w:pStyle w:val="ENoteTableText"/>
              <w:rPr>
                <w:i/>
              </w:rPr>
            </w:pPr>
            <w:r w:rsidRPr="00EC3123">
              <w:t>Sch</w:t>
            </w:r>
            <w:r w:rsidR="004C5ABF" w:rsidRPr="00EC3123">
              <w:t> </w:t>
            </w:r>
            <w:r w:rsidRPr="00EC3123">
              <w:t>1 (items</w:t>
            </w:r>
            <w:r w:rsidR="00FD4F47" w:rsidRPr="00EC3123">
              <w:t> </w:t>
            </w:r>
            <w:r w:rsidRPr="00EC3123">
              <w:t xml:space="preserve">10–16, 406(1)–(3)): </w:t>
            </w:r>
            <w:r w:rsidR="00131E95" w:rsidRPr="00EC3123">
              <w:t>15 Mar 2007 (s 2(1) item</w:t>
            </w:r>
            <w:r w:rsidR="00FD4F47" w:rsidRPr="00EC3123">
              <w:t> </w:t>
            </w:r>
            <w:r w:rsidR="00131E95" w:rsidRPr="00EC3123">
              <w:t>2)</w:t>
            </w:r>
          </w:p>
        </w:tc>
        <w:tc>
          <w:tcPr>
            <w:tcW w:w="1415" w:type="dxa"/>
            <w:tcBorders>
              <w:bottom w:val="single" w:sz="4" w:space="0" w:color="auto"/>
            </w:tcBorders>
            <w:shd w:val="clear" w:color="auto" w:fill="auto"/>
          </w:tcPr>
          <w:p w:rsidR="00DF178C" w:rsidRPr="00EC3123" w:rsidRDefault="00DF178C" w:rsidP="00C5013F">
            <w:pPr>
              <w:pStyle w:val="ENoteTableText"/>
            </w:pPr>
            <w:r w:rsidRPr="00EC3123">
              <w:t>Sch 1 (item</w:t>
            </w:r>
            <w:r w:rsidR="00FD4F47" w:rsidRPr="00EC3123">
              <w:t> </w:t>
            </w:r>
            <w:r w:rsidRPr="00EC3123">
              <w:t>406(1)–(3))</w:t>
            </w:r>
          </w:p>
        </w:tc>
      </w:tr>
      <w:tr w:rsidR="00DF178C" w:rsidRPr="00EC3123" w:rsidTr="00133BA7">
        <w:trPr>
          <w:cantSplit/>
        </w:trPr>
        <w:tc>
          <w:tcPr>
            <w:tcW w:w="1838" w:type="dxa"/>
            <w:tcBorders>
              <w:top w:val="single" w:sz="4" w:space="0" w:color="auto"/>
            </w:tcBorders>
            <w:shd w:val="clear" w:color="auto" w:fill="auto"/>
          </w:tcPr>
          <w:p w:rsidR="00DF178C" w:rsidRPr="00EC3123" w:rsidRDefault="00DF178C" w:rsidP="00DF178C">
            <w:pPr>
              <w:pStyle w:val="ENoteTableText"/>
            </w:pPr>
            <w:r w:rsidRPr="00EC3123">
              <w:lastRenderedPageBreak/>
              <w:t>Families, Community Services and Indigenous Affairs Legislation Amendment (Child Support Reform Consolidation and Other Measures) Act 2007</w:t>
            </w:r>
          </w:p>
        </w:tc>
        <w:tc>
          <w:tcPr>
            <w:tcW w:w="992" w:type="dxa"/>
            <w:tcBorders>
              <w:top w:val="single" w:sz="4" w:space="0" w:color="auto"/>
            </w:tcBorders>
            <w:shd w:val="clear" w:color="auto" w:fill="auto"/>
          </w:tcPr>
          <w:p w:rsidR="00DF178C" w:rsidRPr="00EC3123" w:rsidRDefault="00DF178C" w:rsidP="00DF178C">
            <w:pPr>
              <w:pStyle w:val="ENoteTableText"/>
            </w:pPr>
            <w:r w:rsidRPr="00EC3123">
              <w:t>82, 2007</w:t>
            </w:r>
          </w:p>
        </w:tc>
        <w:tc>
          <w:tcPr>
            <w:tcW w:w="993" w:type="dxa"/>
            <w:tcBorders>
              <w:top w:val="single" w:sz="4" w:space="0" w:color="auto"/>
            </w:tcBorders>
            <w:shd w:val="clear" w:color="auto" w:fill="auto"/>
          </w:tcPr>
          <w:p w:rsidR="00DF178C" w:rsidRPr="00EC3123" w:rsidRDefault="00DF178C" w:rsidP="00DF178C">
            <w:pPr>
              <w:pStyle w:val="ENoteTableText"/>
            </w:pPr>
            <w:r w:rsidRPr="00EC3123">
              <w:t>21</w:t>
            </w:r>
            <w:r w:rsidR="00FD4F47" w:rsidRPr="00EC3123">
              <w:t> </w:t>
            </w:r>
            <w:r w:rsidRPr="00EC3123">
              <w:t>June 2007</w:t>
            </w:r>
          </w:p>
        </w:tc>
        <w:tc>
          <w:tcPr>
            <w:tcW w:w="1845" w:type="dxa"/>
            <w:tcBorders>
              <w:top w:val="single" w:sz="4" w:space="0" w:color="auto"/>
            </w:tcBorders>
            <w:shd w:val="clear" w:color="auto" w:fill="auto"/>
          </w:tcPr>
          <w:p w:rsidR="00DF178C" w:rsidRPr="00EC3123" w:rsidRDefault="00DF178C" w:rsidP="009002D5">
            <w:pPr>
              <w:pStyle w:val="ENoteTableText"/>
            </w:pPr>
            <w:r w:rsidRPr="00EC3123">
              <w:t>Sch</w:t>
            </w:r>
            <w:r w:rsidR="004C5ABF" w:rsidRPr="00EC3123">
              <w:t> </w:t>
            </w:r>
            <w:r w:rsidRPr="00EC3123">
              <w:t>1 (item</w:t>
            </w:r>
            <w:r w:rsidR="00FD4F47" w:rsidRPr="00EC3123">
              <w:t> </w:t>
            </w:r>
            <w:r w:rsidRPr="00EC3123">
              <w:t xml:space="preserve">99): </w:t>
            </w:r>
            <w:r w:rsidR="00131E95" w:rsidRPr="00EC3123">
              <w:t>1 Jan 2008 (s 2(1) item</w:t>
            </w:r>
            <w:r w:rsidR="00FD4F47" w:rsidRPr="00EC3123">
              <w:t> </w:t>
            </w:r>
            <w:r w:rsidR="00131E95" w:rsidRPr="00EC3123">
              <w:t>5)</w:t>
            </w:r>
            <w:r w:rsidRPr="00EC3123">
              <w:br/>
              <w:t>Sch</w:t>
            </w:r>
            <w:r w:rsidR="004C5ABF" w:rsidRPr="00EC3123">
              <w:t> </w:t>
            </w:r>
            <w:r w:rsidRPr="00EC3123">
              <w:t>2 (items</w:t>
            </w:r>
            <w:r w:rsidR="00FD4F47" w:rsidRPr="00EC3123">
              <w:t> </w:t>
            </w:r>
            <w:r w:rsidRPr="00EC3123">
              <w:t>101–113): 19</w:t>
            </w:r>
            <w:r w:rsidR="00FD4F47" w:rsidRPr="00EC3123">
              <w:t> </w:t>
            </w:r>
            <w:r w:rsidRPr="00EC3123">
              <w:t>July 2007</w:t>
            </w:r>
            <w:r w:rsidR="009002D5" w:rsidRPr="00EC3123">
              <w:t xml:space="preserve"> (s 2(1) item</w:t>
            </w:r>
            <w:r w:rsidR="00FD4F47" w:rsidRPr="00EC3123">
              <w:t> </w:t>
            </w:r>
            <w:r w:rsidR="009002D5" w:rsidRPr="00EC3123">
              <w:t>10)</w:t>
            </w:r>
          </w:p>
        </w:tc>
        <w:tc>
          <w:tcPr>
            <w:tcW w:w="1415" w:type="dxa"/>
            <w:tcBorders>
              <w:top w:val="single" w:sz="4" w:space="0" w:color="auto"/>
            </w:tcBorders>
            <w:shd w:val="clear" w:color="auto" w:fill="auto"/>
          </w:tcPr>
          <w:p w:rsidR="00DF178C" w:rsidRPr="00EC3123" w:rsidRDefault="00DF178C" w:rsidP="00DF178C">
            <w:pPr>
              <w:pStyle w:val="ENoteTableText"/>
            </w:pPr>
            <w:r w:rsidRPr="00EC3123">
              <w:t>—</w:t>
            </w:r>
          </w:p>
        </w:tc>
      </w:tr>
      <w:tr w:rsidR="00DF178C" w:rsidRPr="00EC3123" w:rsidTr="000926E4">
        <w:trPr>
          <w:cantSplit/>
        </w:trPr>
        <w:tc>
          <w:tcPr>
            <w:tcW w:w="1838" w:type="dxa"/>
            <w:shd w:val="clear" w:color="auto" w:fill="auto"/>
          </w:tcPr>
          <w:p w:rsidR="00DF178C" w:rsidRPr="00EC3123" w:rsidRDefault="00DF178C" w:rsidP="00DF178C">
            <w:pPr>
              <w:pStyle w:val="ENoteTableText"/>
            </w:pPr>
            <w:r w:rsidRPr="00EC3123">
              <w:t>Evidence Amendment (Journalists’ Privilege) Act 2007</w:t>
            </w:r>
          </w:p>
        </w:tc>
        <w:tc>
          <w:tcPr>
            <w:tcW w:w="992" w:type="dxa"/>
            <w:shd w:val="clear" w:color="auto" w:fill="auto"/>
          </w:tcPr>
          <w:p w:rsidR="00DF178C" w:rsidRPr="00EC3123" w:rsidRDefault="00DF178C" w:rsidP="00DF178C">
            <w:pPr>
              <w:pStyle w:val="ENoteTableText"/>
            </w:pPr>
            <w:r w:rsidRPr="00EC3123">
              <w:t>116, 2007</w:t>
            </w:r>
          </w:p>
        </w:tc>
        <w:tc>
          <w:tcPr>
            <w:tcW w:w="993" w:type="dxa"/>
            <w:shd w:val="clear" w:color="auto" w:fill="auto"/>
          </w:tcPr>
          <w:p w:rsidR="00DF178C" w:rsidRPr="00EC3123" w:rsidRDefault="00DF178C" w:rsidP="00DF178C">
            <w:pPr>
              <w:pStyle w:val="ENoteTableText"/>
            </w:pPr>
            <w:r w:rsidRPr="00EC3123">
              <w:t>28</w:t>
            </w:r>
            <w:r w:rsidR="00FD4F47" w:rsidRPr="00EC3123">
              <w:t> </w:t>
            </w:r>
            <w:r w:rsidRPr="00EC3123">
              <w:t>June 2007</w:t>
            </w:r>
          </w:p>
        </w:tc>
        <w:tc>
          <w:tcPr>
            <w:tcW w:w="1845" w:type="dxa"/>
            <w:shd w:val="clear" w:color="auto" w:fill="auto"/>
          </w:tcPr>
          <w:p w:rsidR="00DF178C" w:rsidRPr="00EC3123" w:rsidRDefault="00DF178C" w:rsidP="009578D9">
            <w:pPr>
              <w:pStyle w:val="ENoteTableText"/>
            </w:pPr>
            <w:r w:rsidRPr="00EC3123">
              <w:t>Sch</w:t>
            </w:r>
            <w:r w:rsidR="004858E5" w:rsidRPr="00EC3123">
              <w:t> </w:t>
            </w:r>
            <w:r w:rsidRPr="00EC3123">
              <w:t>1</w:t>
            </w:r>
            <w:r w:rsidR="009578D9" w:rsidRPr="00EC3123">
              <w:t xml:space="preserve"> (items</w:t>
            </w:r>
            <w:r w:rsidR="00FD4F47" w:rsidRPr="00EC3123">
              <w:t> </w:t>
            </w:r>
            <w:r w:rsidR="009578D9" w:rsidRPr="00EC3123">
              <w:t>3, 4)</w:t>
            </w:r>
            <w:r w:rsidRPr="00EC3123">
              <w:t>: 26</w:t>
            </w:r>
            <w:r w:rsidR="00FD4F47" w:rsidRPr="00EC3123">
              <w:t> </w:t>
            </w:r>
            <w:r w:rsidRPr="00EC3123">
              <w:t>July 2007</w:t>
            </w:r>
            <w:r w:rsidR="009578D9" w:rsidRPr="00EC3123">
              <w:t xml:space="preserve"> (s 2(1) item</w:t>
            </w:r>
            <w:r w:rsidR="00FD4F47" w:rsidRPr="00EC3123">
              <w:t> </w:t>
            </w:r>
            <w:r w:rsidR="009578D9" w:rsidRPr="00EC3123">
              <w:t>2)</w:t>
            </w:r>
          </w:p>
        </w:tc>
        <w:tc>
          <w:tcPr>
            <w:tcW w:w="1415" w:type="dxa"/>
            <w:shd w:val="clear" w:color="auto" w:fill="auto"/>
          </w:tcPr>
          <w:p w:rsidR="00DF178C" w:rsidRPr="00EC3123" w:rsidRDefault="00DF178C" w:rsidP="00DF178C">
            <w:pPr>
              <w:pStyle w:val="ENoteTableText"/>
            </w:pPr>
            <w:r w:rsidRPr="00EC3123">
              <w:t>—</w:t>
            </w:r>
          </w:p>
        </w:tc>
      </w:tr>
      <w:tr w:rsidR="00DF178C" w:rsidRPr="00EC3123" w:rsidTr="000926E4">
        <w:trPr>
          <w:cantSplit/>
        </w:trPr>
        <w:tc>
          <w:tcPr>
            <w:tcW w:w="1838" w:type="dxa"/>
            <w:shd w:val="clear" w:color="auto" w:fill="auto"/>
          </w:tcPr>
          <w:p w:rsidR="00DF178C" w:rsidRPr="00EC3123" w:rsidRDefault="00DF178C" w:rsidP="00DF178C">
            <w:pPr>
              <w:pStyle w:val="ENoteTableText"/>
            </w:pPr>
            <w:r w:rsidRPr="00EC3123">
              <w:t>Superannuation Legislation Amendment (Trustee Board and Other Measures) (Consequential Amendments) Act 2008</w:t>
            </w:r>
          </w:p>
        </w:tc>
        <w:tc>
          <w:tcPr>
            <w:tcW w:w="992" w:type="dxa"/>
            <w:shd w:val="clear" w:color="auto" w:fill="auto"/>
          </w:tcPr>
          <w:p w:rsidR="00DF178C" w:rsidRPr="00EC3123" w:rsidRDefault="00DF178C" w:rsidP="00DF178C">
            <w:pPr>
              <w:pStyle w:val="ENoteTableText"/>
            </w:pPr>
            <w:r w:rsidRPr="00EC3123">
              <w:t>26, 2008</w:t>
            </w:r>
          </w:p>
        </w:tc>
        <w:tc>
          <w:tcPr>
            <w:tcW w:w="993" w:type="dxa"/>
            <w:shd w:val="clear" w:color="auto" w:fill="auto"/>
          </w:tcPr>
          <w:p w:rsidR="00DF178C" w:rsidRPr="00EC3123" w:rsidRDefault="00DF178C" w:rsidP="00DF178C">
            <w:pPr>
              <w:pStyle w:val="ENoteTableText"/>
            </w:pPr>
            <w:r w:rsidRPr="00EC3123">
              <w:t>23</w:t>
            </w:r>
            <w:r w:rsidR="00FD4F47" w:rsidRPr="00EC3123">
              <w:t> </w:t>
            </w:r>
            <w:r w:rsidRPr="00EC3123">
              <w:t>June 2008</w:t>
            </w:r>
          </w:p>
        </w:tc>
        <w:tc>
          <w:tcPr>
            <w:tcW w:w="1845" w:type="dxa"/>
            <w:shd w:val="clear" w:color="auto" w:fill="auto"/>
          </w:tcPr>
          <w:p w:rsidR="00DF178C" w:rsidRPr="00EC3123" w:rsidRDefault="00DF178C" w:rsidP="00B47E9B">
            <w:pPr>
              <w:pStyle w:val="ENoteTableText"/>
            </w:pPr>
            <w:r w:rsidRPr="00EC3123">
              <w:t>Sch</w:t>
            </w:r>
            <w:r w:rsidR="004858E5" w:rsidRPr="00EC3123">
              <w:t> </w:t>
            </w:r>
            <w:r w:rsidRPr="00EC3123">
              <w:t>1 (items</w:t>
            </w:r>
            <w:r w:rsidR="00FD4F47" w:rsidRPr="00EC3123">
              <w:t> </w:t>
            </w:r>
            <w:r w:rsidRPr="00EC3123">
              <w:t xml:space="preserve">61–64): </w:t>
            </w:r>
            <w:r w:rsidR="00B35455" w:rsidRPr="00EC3123">
              <w:t>23</w:t>
            </w:r>
            <w:r w:rsidR="00FD4F47" w:rsidRPr="00EC3123">
              <w:t> </w:t>
            </w:r>
            <w:r w:rsidR="00B35455" w:rsidRPr="00EC3123">
              <w:t>June 2008</w:t>
            </w:r>
            <w:r w:rsidR="00B47E9B" w:rsidRPr="00EC3123">
              <w:t xml:space="preserve"> (s 2(1) item</w:t>
            </w:r>
            <w:r w:rsidR="00FD4F47" w:rsidRPr="00EC3123">
              <w:t> </w:t>
            </w:r>
            <w:r w:rsidR="00B47E9B" w:rsidRPr="00EC3123">
              <w:t>4)</w:t>
            </w:r>
          </w:p>
        </w:tc>
        <w:tc>
          <w:tcPr>
            <w:tcW w:w="1415" w:type="dxa"/>
            <w:shd w:val="clear" w:color="auto" w:fill="auto"/>
          </w:tcPr>
          <w:p w:rsidR="00DF178C" w:rsidRPr="00EC3123" w:rsidRDefault="00DF178C" w:rsidP="00DF178C">
            <w:pPr>
              <w:pStyle w:val="ENoteTableText"/>
            </w:pPr>
            <w:r w:rsidRPr="00EC3123">
              <w:t>—</w:t>
            </w:r>
          </w:p>
        </w:tc>
      </w:tr>
      <w:tr w:rsidR="00DF178C" w:rsidRPr="00EC3123" w:rsidTr="000926E4">
        <w:trPr>
          <w:cantSplit/>
        </w:trPr>
        <w:tc>
          <w:tcPr>
            <w:tcW w:w="1838" w:type="dxa"/>
            <w:shd w:val="clear" w:color="auto" w:fill="auto"/>
          </w:tcPr>
          <w:p w:rsidR="00DF178C" w:rsidRPr="00EC3123" w:rsidRDefault="00DF178C" w:rsidP="00DF178C">
            <w:pPr>
              <w:pStyle w:val="ENoteTableText"/>
            </w:pPr>
            <w:r w:rsidRPr="00EC3123">
              <w:t>Statute Law Revision Act 2008</w:t>
            </w:r>
          </w:p>
        </w:tc>
        <w:tc>
          <w:tcPr>
            <w:tcW w:w="992" w:type="dxa"/>
            <w:shd w:val="clear" w:color="auto" w:fill="auto"/>
          </w:tcPr>
          <w:p w:rsidR="00DF178C" w:rsidRPr="00EC3123" w:rsidRDefault="00DF178C" w:rsidP="00DF178C">
            <w:pPr>
              <w:pStyle w:val="ENoteTableText"/>
            </w:pPr>
            <w:r w:rsidRPr="00EC3123">
              <w:t>73, 2008</w:t>
            </w:r>
          </w:p>
        </w:tc>
        <w:tc>
          <w:tcPr>
            <w:tcW w:w="993" w:type="dxa"/>
            <w:shd w:val="clear" w:color="auto" w:fill="auto"/>
          </w:tcPr>
          <w:p w:rsidR="00DF178C" w:rsidRPr="00EC3123" w:rsidRDefault="00DF178C" w:rsidP="00DF178C">
            <w:pPr>
              <w:pStyle w:val="ENoteTableText"/>
            </w:pPr>
            <w:r w:rsidRPr="00EC3123">
              <w:t>3</w:t>
            </w:r>
            <w:r w:rsidR="00FD4F47" w:rsidRPr="00EC3123">
              <w:t> </w:t>
            </w:r>
            <w:r w:rsidRPr="00EC3123">
              <w:t>July 2008</w:t>
            </w:r>
          </w:p>
        </w:tc>
        <w:tc>
          <w:tcPr>
            <w:tcW w:w="1845" w:type="dxa"/>
            <w:shd w:val="clear" w:color="auto" w:fill="auto"/>
          </w:tcPr>
          <w:p w:rsidR="00DF178C" w:rsidRPr="00EC3123" w:rsidRDefault="00DF178C" w:rsidP="008A3FA5">
            <w:pPr>
              <w:pStyle w:val="ENoteTableText"/>
            </w:pPr>
            <w:r w:rsidRPr="00EC3123">
              <w:t>Sch</w:t>
            </w:r>
            <w:r w:rsidR="004858E5" w:rsidRPr="00EC3123">
              <w:t> </w:t>
            </w:r>
            <w:r w:rsidRPr="00EC3123">
              <w:t>4 (items</w:t>
            </w:r>
            <w:r w:rsidR="00FD4F47" w:rsidRPr="00EC3123">
              <w:t> </w:t>
            </w:r>
            <w:r w:rsidRPr="00EC3123">
              <w:t>289–293): 4</w:t>
            </w:r>
            <w:r w:rsidR="00FD4F47" w:rsidRPr="00EC3123">
              <w:t> </w:t>
            </w:r>
            <w:r w:rsidRPr="00EC3123">
              <w:t>July 2008</w:t>
            </w:r>
            <w:r w:rsidR="008A3FA5" w:rsidRPr="00EC3123">
              <w:t xml:space="preserve"> (s 2(1) item</w:t>
            </w:r>
            <w:r w:rsidR="00FD4F47" w:rsidRPr="00EC3123">
              <w:t> </w:t>
            </w:r>
            <w:r w:rsidR="008A3FA5" w:rsidRPr="00EC3123">
              <w:t>64)</w:t>
            </w:r>
          </w:p>
        </w:tc>
        <w:tc>
          <w:tcPr>
            <w:tcW w:w="1415" w:type="dxa"/>
            <w:shd w:val="clear" w:color="auto" w:fill="auto"/>
          </w:tcPr>
          <w:p w:rsidR="00DF178C" w:rsidRPr="00EC3123" w:rsidRDefault="00DF178C" w:rsidP="00DF178C">
            <w:pPr>
              <w:pStyle w:val="ENoteTableText"/>
            </w:pPr>
            <w:r w:rsidRPr="00EC3123">
              <w:t>—</w:t>
            </w:r>
          </w:p>
        </w:tc>
      </w:tr>
      <w:tr w:rsidR="00DF178C" w:rsidRPr="00EC3123" w:rsidTr="00133BA7">
        <w:trPr>
          <w:cantSplit/>
        </w:trPr>
        <w:tc>
          <w:tcPr>
            <w:tcW w:w="1838" w:type="dxa"/>
            <w:tcBorders>
              <w:bottom w:val="single" w:sz="4" w:space="0" w:color="auto"/>
            </w:tcBorders>
            <w:shd w:val="clear" w:color="auto" w:fill="auto"/>
          </w:tcPr>
          <w:p w:rsidR="00DF178C" w:rsidRPr="00EC3123" w:rsidRDefault="00DF178C" w:rsidP="00DF178C">
            <w:pPr>
              <w:pStyle w:val="ENoteTableText"/>
            </w:pPr>
            <w:r w:rsidRPr="00EC3123">
              <w:t>Family Law Amendment (De</w:t>
            </w:r>
            <w:r w:rsidR="00D60FAF" w:rsidRPr="00EC3123">
              <w:t> </w:t>
            </w:r>
            <w:r w:rsidRPr="00EC3123">
              <w:t>Facto</w:t>
            </w:r>
            <w:r w:rsidR="00D60FAF" w:rsidRPr="00EC3123">
              <w:t> </w:t>
            </w:r>
            <w:r w:rsidRPr="00EC3123">
              <w:t>Financial Matters and Other Measures) Act 2008</w:t>
            </w:r>
          </w:p>
        </w:tc>
        <w:tc>
          <w:tcPr>
            <w:tcW w:w="992" w:type="dxa"/>
            <w:tcBorders>
              <w:bottom w:val="single" w:sz="4" w:space="0" w:color="auto"/>
            </w:tcBorders>
            <w:shd w:val="clear" w:color="auto" w:fill="auto"/>
          </w:tcPr>
          <w:p w:rsidR="00DF178C" w:rsidRPr="00EC3123" w:rsidRDefault="00DF178C" w:rsidP="00DF178C">
            <w:pPr>
              <w:pStyle w:val="ENoteTableText"/>
            </w:pPr>
            <w:r w:rsidRPr="00EC3123">
              <w:t>115, 2008</w:t>
            </w:r>
          </w:p>
        </w:tc>
        <w:tc>
          <w:tcPr>
            <w:tcW w:w="993" w:type="dxa"/>
            <w:tcBorders>
              <w:bottom w:val="single" w:sz="4" w:space="0" w:color="auto"/>
            </w:tcBorders>
            <w:shd w:val="clear" w:color="auto" w:fill="auto"/>
          </w:tcPr>
          <w:p w:rsidR="00DF178C" w:rsidRPr="00EC3123" w:rsidRDefault="00DF178C" w:rsidP="00DF178C">
            <w:pPr>
              <w:pStyle w:val="ENoteTableText"/>
            </w:pPr>
            <w:r w:rsidRPr="00EC3123">
              <w:t>21 Nov 2008</w:t>
            </w:r>
          </w:p>
        </w:tc>
        <w:tc>
          <w:tcPr>
            <w:tcW w:w="1845" w:type="dxa"/>
            <w:tcBorders>
              <w:bottom w:val="single" w:sz="4" w:space="0" w:color="auto"/>
            </w:tcBorders>
            <w:shd w:val="clear" w:color="auto" w:fill="auto"/>
          </w:tcPr>
          <w:p w:rsidR="00DF178C" w:rsidRPr="00EC3123" w:rsidRDefault="00DF178C" w:rsidP="00B77FAC">
            <w:pPr>
              <w:pStyle w:val="ENoteTableText"/>
            </w:pPr>
            <w:r w:rsidRPr="00EC3123">
              <w:t>Sch</w:t>
            </w:r>
            <w:r w:rsidR="004858E5" w:rsidRPr="00EC3123">
              <w:t> </w:t>
            </w:r>
            <w:r w:rsidRPr="00EC3123">
              <w:t>1 (items</w:t>
            </w:r>
            <w:r w:rsidR="00FD4F47" w:rsidRPr="00EC3123">
              <w:t> </w:t>
            </w:r>
            <w:r w:rsidRPr="00EC3123">
              <w:t>1–4, 6–20, 22–93) and Sch</w:t>
            </w:r>
            <w:r w:rsidR="004858E5" w:rsidRPr="00EC3123">
              <w:t> </w:t>
            </w:r>
            <w:r w:rsidRPr="00EC3123">
              <w:t>4 (item</w:t>
            </w:r>
            <w:r w:rsidR="00FD4F47" w:rsidRPr="00EC3123">
              <w:t> </w:t>
            </w:r>
            <w:r w:rsidRPr="00EC3123">
              <w:t xml:space="preserve">1): 1 Mar 2009 </w:t>
            </w:r>
            <w:r w:rsidR="006A79A8" w:rsidRPr="00EC3123">
              <w:t>(s 2(1) items</w:t>
            </w:r>
            <w:r w:rsidR="00FD4F47" w:rsidRPr="00EC3123">
              <w:t> </w:t>
            </w:r>
            <w:r w:rsidR="006A79A8" w:rsidRPr="00EC3123">
              <w:t>2, 2B, 2D, 7)</w:t>
            </w:r>
            <w:r w:rsidRPr="00EC3123">
              <w:br/>
              <w:t>Sch</w:t>
            </w:r>
            <w:r w:rsidR="004858E5" w:rsidRPr="00EC3123">
              <w:t> </w:t>
            </w:r>
            <w:r w:rsidRPr="00EC3123">
              <w:t>1 (items</w:t>
            </w:r>
            <w:r w:rsidR="00FD4F47" w:rsidRPr="00EC3123">
              <w:t> </w:t>
            </w:r>
            <w:r w:rsidRPr="00EC3123">
              <w:t>5, 21), Sch</w:t>
            </w:r>
            <w:r w:rsidR="004858E5" w:rsidRPr="00EC3123">
              <w:t> </w:t>
            </w:r>
            <w:r w:rsidRPr="00EC3123">
              <w:t>3, Sch</w:t>
            </w:r>
            <w:r w:rsidR="004858E5" w:rsidRPr="00EC3123">
              <w:t> </w:t>
            </w:r>
            <w:r w:rsidRPr="00EC3123">
              <w:t>3A and Sch</w:t>
            </w:r>
            <w:r w:rsidR="004858E5" w:rsidRPr="00EC3123">
              <w:t> </w:t>
            </w:r>
            <w:r w:rsidRPr="00EC3123">
              <w:t>4 (items</w:t>
            </w:r>
            <w:r w:rsidR="00FD4F47" w:rsidRPr="00EC3123">
              <w:t> </w:t>
            </w:r>
            <w:r w:rsidRPr="00EC3123">
              <w:t xml:space="preserve">1A, 1B): </w:t>
            </w:r>
            <w:r w:rsidR="002965CA" w:rsidRPr="00EC3123">
              <w:t>21 Nov 2008</w:t>
            </w:r>
            <w:r w:rsidR="00B77FAC" w:rsidRPr="00EC3123">
              <w:t xml:space="preserve"> (s 2(1) items</w:t>
            </w:r>
            <w:r w:rsidR="00FD4F47" w:rsidRPr="00EC3123">
              <w:t> </w:t>
            </w:r>
            <w:r w:rsidR="00B77FAC" w:rsidRPr="00EC3123">
              <w:t>1, 2A, 2C, 6, 6A)</w:t>
            </w:r>
          </w:p>
        </w:tc>
        <w:tc>
          <w:tcPr>
            <w:tcW w:w="1415" w:type="dxa"/>
            <w:tcBorders>
              <w:bottom w:val="single" w:sz="4" w:space="0" w:color="auto"/>
            </w:tcBorders>
            <w:shd w:val="clear" w:color="auto" w:fill="auto"/>
          </w:tcPr>
          <w:p w:rsidR="00DF178C" w:rsidRPr="00EC3123" w:rsidRDefault="00DF178C" w:rsidP="002965CA">
            <w:pPr>
              <w:pStyle w:val="ENoteTableText"/>
            </w:pPr>
            <w:r w:rsidRPr="00EC3123">
              <w:t>Sch 1 (items</w:t>
            </w:r>
            <w:r w:rsidR="00FD4F47" w:rsidRPr="00EC3123">
              <w:t> </w:t>
            </w:r>
            <w:r w:rsidRPr="00EC3123">
              <w:t>85–93) and Sch</w:t>
            </w:r>
            <w:r w:rsidR="001050B8" w:rsidRPr="00EC3123">
              <w:t xml:space="preserve"> </w:t>
            </w:r>
            <w:r w:rsidRPr="00EC3123">
              <w:t>3A (item</w:t>
            </w:r>
            <w:r w:rsidR="00FD4F47" w:rsidRPr="00EC3123">
              <w:t> </w:t>
            </w:r>
            <w:r w:rsidRPr="00EC3123">
              <w:t>9)</w:t>
            </w:r>
          </w:p>
        </w:tc>
      </w:tr>
      <w:tr w:rsidR="00DF178C" w:rsidRPr="00EC3123" w:rsidTr="00133BA7">
        <w:trPr>
          <w:cantSplit/>
        </w:trPr>
        <w:tc>
          <w:tcPr>
            <w:tcW w:w="1838" w:type="dxa"/>
            <w:tcBorders>
              <w:bottom w:val="single" w:sz="4" w:space="0" w:color="auto"/>
            </w:tcBorders>
            <w:shd w:val="clear" w:color="auto" w:fill="auto"/>
          </w:tcPr>
          <w:p w:rsidR="00DF178C" w:rsidRPr="00EC3123" w:rsidRDefault="00DF178C" w:rsidP="00DF178C">
            <w:pPr>
              <w:pStyle w:val="ENoteTableText"/>
            </w:pPr>
            <w:r w:rsidRPr="00EC3123">
              <w:t>Same</w:t>
            </w:r>
            <w:r w:rsidR="00FD4F47" w:rsidRPr="00EC3123">
              <w:noBreakHyphen/>
            </w:r>
            <w:r w:rsidRPr="00EC3123">
              <w:t>Sex Relationships (Equal Treatment in Commonwealth Laws</w:t>
            </w:r>
            <w:r w:rsidR="001050B8" w:rsidRPr="00EC3123">
              <w:t>–</w:t>
            </w:r>
            <w:r w:rsidRPr="00EC3123">
              <w:t>General Law Reform) Act 2008</w:t>
            </w:r>
          </w:p>
        </w:tc>
        <w:tc>
          <w:tcPr>
            <w:tcW w:w="992" w:type="dxa"/>
            <w:tcBorders>
              <w:bottom w:val="single" w:sz="4" w:space="0" w:color="auto"/>
            </w:tcBorders>
            <w:shd w:val="clear" w:color="auto" w:fill="auto"/>
          </w:tcPr>
          <w:p w:rsidR="00DF178C" w:rsidRPr="00EC3123" w:rsidRDefault="00DF178C" w:rsidP="00DF178C">
            <w:pPr>
              <w:pStyle w:val="ENoteTableText"/>
            </w:pPr>
            <w:r w:rsidRPr="00EC3123">
              <w:t>144, 2008</w:t>
            </w:r>
          </w:p>
        </w:tc>
        <w:tc>
          <w:tcPr>
            <w:tcW w:w="993" w:type="dxa"/>
            <w:tcBorders>
              <w:bottom w:val="single" w:sz="4" w:space="0" w:color="auto"/>
            </w:tcBorders>
            <w:shd w:val="clear" w:color="auto" w:fill="auto"/>
          </w:tcPr>
          <w:p w:rsidR="00DF178C" w:rsidRPr="00EC3123" w:rsidRDefault="00DF178C" w:rsidP="00DF178C">
            <w:pPr>
              <w:pStyle w:val="ENoteTableText"/>
            </w:pPr>
            <w:r w:rsidRPr="00EC3123">
              <w:t>9 Dec 2008</w:t>
            </w:r>
          </w:p>
        </w:tc>
        <w:tc>
          <w:tcPr>
            <w:tcW w:w="1845" w:type="dxa"/>
            <w:tcBorders>
              <w:bottom w:val="single" w:sz="4" w:space="0" w:color="auto"/>
            </w:tcBorders>
            <w:shd w:val="clear" w:color="auto" w:fill="auto"/>
          </w:tcPr>
          <w:p w:rsidR="00DF178C" w:rsidRPr="00EC3123" w:rsidRDefault="00DF178C" w:rsidP="000D7DAF">
            <w:pPr>
              <w:pStyle w:val="ENoteTableText"/>
            </w:pPr>
            <w:r w:rsidRPr="00EC3123">
              <w:t>Sch</w:t>
            </w:r>
            <w:r w:rsidR="004858E5" w:rsidRPr="00EC3123">
              <w:t> </w:t>
            </w:r>
            <w:r w:rsidRPr="00EC3123">
              <w:t>2 (items</w:t>
            </w:r>
            <w:r w:rsidR="00FD4F47" w:rsidRPr="00EC3123">
              <w:t> </w:t>
            </w:r>
            <w:r w:rsidRPr="00EC3123">
              <w:t>52A–52C): 10 Dec 2008</w:t>
            </w:r>
            <w:r w:rsidR="000D7DAF" w:rsidRPr="00EC3123">
              <w:t xml:space="preserve"> (s 2(1) item</w:t>
            </w:r>
            <w:r w:rsidR="00FD4F47" w:rsidRPr="00EC3123">
              <w:t> </w:t>
            </w:r>
            <w:r w:rsidR="000D7DAF" w:rsidRPr="00EC3123">
              <w:t>11)</w:t>
            </w:r>
          </w:p>
        </w:tc>
        <w:tc>
          <w:tcPr>
            <w:tcW w:w="1415" w:type="dxa"/>
            <w:tcBorders>
              <w:bottom w:val="single" w:sz="4" w:space="0" w:color="auto"/>
            </w:tcBorders>
            <w:shd w:val="clear" w:color="auto" w:fill="auto"/>
          </w:tcPr>
          <w:p w:rsidR="00DF178C" w:rsidRPr="00EC3123" w:rsidRDefault="00DF178C" w:rsidP="00F81542">
            <w:pPr>
              <w:pStyle w:val="ENoteTableText"/>
            </w:pPr>
            <w:r w:rsidRPr="00EC3123">
              <w:t>Sch 2 (item</w:t>
            </w:r>
            <w:r w:rsidR="00FD4F47" w:rsidRPr="00EC3123">
              <w:t> </w:t>
            </w:r>
            <w:r w:rsidRPr="00EC3123">
              <w:t>52C)</w:t>
            </w:r>
          </w:p>
        </w:tc>
      </w:tr>
      <w:tr w:rsidR="00DF178C" w:rsidRPr="00EC3123" w:rsidTr="00133BA7">
        <w:trPr>
          <w:cantSplit/>
        </w:trPr>
        <w:tc>
          <w:tcPr>
            <w:tcW w:w="1838" w:type="dxa"/>
            <w:tcBorders>
              <w:bottom w:val="single" w:sz="4" w:space="0" w:color="auto"/>
            </w:tcBorders>
            <w:shd w:val="clear" w:color="auto" w:fill="auto"/>
          </w:tcPr>
          <w:p w:rsidR="00DF178C" w:rsidRPr="00EC3123" w:rsidRDefault="00DF178C" w:rsidP="00DF178C">
            <w:pPr>
              <w:pStyle w:val="ENoteTableText"/>
            </w:pPr>
            <w:r w:rsidRPr="00EC3123">
              <w:lastRenderedPageBreak/>
              <w:t>Access to Justice (Civil Litigation Reforms) Amendment Act 2009</w:t>
            </w:r>
          </w:p>
        </w:tc>
        <w:tc>
          <w:tcPr>
            <w:tcW w:w="992" w:type="dxa"/>
            <w:tcBorders>
              <w:bottom w:val="single" w:sz="4" w:space="0" w:color="auto"/>
            </w:tcBorders>
            <w:shd w:val="clear" w:color="auto" w:fill="auto"/>
          </w:tcPr>
          <w:p w:rsidR="00DF178C" w:rsidRPr="00EC3123" w:rsidRDefault="00DF178C" w:rsidP="00DF178C">
            <w:pPr>
              <w:pStyle w:val="ENoteTableText"/>
            </w:pPr>
            <w:r w:rsidRPr="00EC3123">
              <w:t>117, 2009</w:t>
            </w:r>
          </w:p>
        </w:tc>
        <w:tc>
          <w:tcPr>
            <w:tcW w:w="993" w:type="dxa"/>
            <w:tcBorders>
              <w:bottom w:val="single" w:sz="4" w:space="0" w:color="auto"/>
            </w:tcBorders>
            <w:shd w:val="clear" w:color="auto" w:fill="auto"/>
          </w:tcPr>
          <w:p w:rsidR="00DF178C" w:rsidRPr="00EC3123" w:rsidRDefault="00DF178C" w:rsidP="00DF178C">
            <w:pPr>
              <w:pStyle w:val="ENoteTableText"/>
            </w:pPr>
            <w:r w:rsidRPr="00EC3123">
              <w:t>4 Dec 2009</w:t>
            </w:r>
          </w:p>
        </w:tc>
        <w:tc>
          <w:tcPr>
            <w:tcW w:w="1845" w:type="dxa"/>
            <w:tcBorders>
              <w:bottom w:val="single" w:sz="4" w:space="0" w:color="auto"/>
            </w:tcBorders>
            <w:shd w:val="clear" w:color="auto" w:fill="auto"/>
          </w:tcPr>
          <w:p w:rsidR="00DF178C" w:rsidRPr="00EC3123" w:rsidRDefault="00DF178C" w:rsidP="0062649C">
            <w:pPr>
              <w:pStyle w:val="ENoteTableText"/>
            </w:pPr>
            <w:r w:rsidRPr="00EC3123">
              <w:t>Sch</w:t>
            </w:r>
            <w:r w:rsidR="004858E5" w:rsidRPr="00EC3123">
              <w:t> </w:t>
            </w:r>
            <w:r w:rsidRPr="00EC3123">
              <w:t>3 (items</w:t>
            </w:r>
            <w:r w:rsidR="00FD4F47" w:rsidRPr="00EC3123">
              <w:t> </w:t>
            </w:r>
            <w:r w:rsidRPr="00EC3123">
              <w:t>1–6, 14): 1</w:t>
            </w:r>
            <w:r w:rsidR="007722A2" w:rsidRPr="00EC3123">
              <w:t> </w:t>
            </w:r>
            <w:r w:rsidRPr="00EC3123">
              <w:t>Jan 2010</w:t>
            </w:r>
            <w:r w:rsidR="0062649C" w:rsidRPr="00EC3123">
              <w:t xml:space="preserve"> (s 2(1) item</w:t>
            </w:r>
            <w:r w:rsidR="00FD4F47" w:rsidRPr="00EC3123">
              <w:t> </w:t>
            </w:r>
            <w:r w:rsidR="0062649C" w:rsidRPr="00EC3123">
              <w:t>3)</w:t>
            </w:r>
          </w:p>
        </w:tc>
        <w:tc>
          <w:tcPr>
            <w:tcW w:w="1415" w:type="dxa"/>
            <w:tcBorders>
              <w:bottom w:val="single" w:sz="4" w:space="0" w:color="auto"/>
            </w:tcBorders>
            <w:shd w:val="clear" w:color="auto" w:fill="auto"/>
          </w:tcPr>
          <w:p w:rsidR="00DF178C" w:rsidRPr="00EC3123" w:rsidRDefault="00DF178C" w:rsidP="007722A2">
            <w:pPr>
              <w:pStyle w:val="ENoteTableText"/>
            </w:pPr>
            <w:r w:rsidRPr="00EC3123">
              <w:t>Sch 3 (item</w:t>
            </w:r>
            <w:r w:rsidR="00FD4F47" w:rsidRPr="00EC3123">
              <w:t> </w:t>
            </w:r>
            <w:r w:rsidRPr="00EC3123">
              <w:t>14)</w:t>
            </w:r>
          </w:p>
        </w:tc>
      </w:tr>
      <w:tr w:rsidR="00DF178C" w:rsidRPr="00EC3123" w:rsidTr="00133BA7">
        <w:trPr>
          <w:cantSplit/>
        </w:trPr>
        <w:tc>
          <w:tcPr>
            <w:tcW w:w="1838" w:type="dxa"/>
            <w:tcBorders>
              <w:top w:val="single" w:sz="4" w:space="0" w:color="auto"/>
            </w:tcBorders>
            <w:shd w:val="clear" w:color="auto" w:fill="auto"/>
          </w:tcPr>
          <w:p w:rsidR="00DF178C" w:rsidRPr="00EC3123" w:rsidRDefault="00DF178C" w:rsidP="00DF178C">
            <w:pPr>
              <w:pStyle w:val="ENoteTableText"/>
            </w:pPr>
            <w:r w:rsidRPr="00EC3123">
              <w:t>Federal Justice System Amendment (Efficiency Measures) Act (No.</w:t>
            </w:r>
            <w:r w:rsidR="00FD4F47" w:rsidRPr="00EC3123">
              <w:t> </w:t>
            </w:r>
            <w:r w:rsidRPr="00EC3123">
              <w:t>1) 2009</w:t>
            </w:r>
          </w:p>
        </w:tc>
        <w:tc>
          <w:tcPr>
            <w:tcW w:w="992" w:type="dxa"/>
            <w:tcBorders>
              <w:top w:val="single" w:sz="4" w:space="0" w:color="auto"/>
            </w:tcBorders>
            <w:shd w:val="clear" w:color="auto" w:fill="auto"/>
          </w:tcPr>
          <w:p w:rsidR="00DF178C" w:rsidRPr="00EC3123" w:rsidRDefault="00DF178C" w:rsidP="00DF178C">
            <w:pPr>
              <w:pStyle w:val="ENoteTableText"/>
            </w:pPr>
            <w:r w:rsidRPr="00EC3123">
              <w:t>122, 2009</w:t>
            </w:r>
          </w:p>
        </w:tc>
        <w:tc>
          <w:tcPr>
            <w:tcW w:w="993" w:type="dxa"/>
            <w:tcBorders>
              <w:top w:val="single" w:sz="4" w:space="0" w:color="auto"/>
            </w:tcBorders>
            <w:shd w:val="clear" w:color="auto" w:fill="auto"/>
          </w:tcPr>
          <w:p w:rsidR="00DF178C" w:rsidRPr="00EC3123" w:rsidRDefault="00DF178C" w:rsidP="00DF178C">
            <w:pPr>
              <w:pStyle w:val="ENoteTableText"/>
            </w:pPr>
            <w:r w:rsidRPr="00EC3123">
              <w:t>7 Dec 2009</w:t>
            </w:r>
          </w:p>
        </w:tc>
        <w:tc>
          <w:tcPr>
            <w:tcW w:w="1845" w:type="dxa"/>
            <w:tcBorders>
              <w:top w:val="single" w:sz="4" w:space="0" w:color="auto"/>
            </w:tcBorders>
            <w:shd w:val="clear" w:color="auto" w:fill="auto"/>
          </w:tcPr>
          <w:p w:rsidR="00DF178C" w:rsidRPr="00EC3123" w:rsidRDefault="00DF178C" w:rsidP="00877386">
            <w:pPr>
              <w:pStyle w:val="ENoteTableText"/>
            </w:pPr>
            <w:r w:rsidRPr="00EC3123">
              <w:t>Sch</w:t>
            </w:r>
            <w:r w:rsidR="004858E5" w:rsidRPr="00EC3123">
              <w:t> </w:t>
            </w:r>
            <w:r w:rsidRPr="00EC3123">
              <w:t>3 (items</w:t>
            </w:r>
            <w:r w:rsidR="00FD4F47" w:rsidRPr="00EC3123">
              <w:t> </w:t>
            </w:r>
            <w:r w:rsidRPr="00EC3123">
              <w:t xml:space="preserve">2, 5): </w:t>
            </w:r>
            <w:r w:rsidR="005079D9" w:rsidRPr="00EC3123">
              <w:t>7 Dec 2009</w:t>
            </w:r>
            <w:r w:rsidR="00877386" w:rsidRPr="00EC3123">
              <w:t xml:space="preserve"> (s 2(1) item</w:t>
            </w:r>
            <w:r w:rsidR="00FD4F47" w:rsidRPr="00EC3123">
              <w:t> </w:t>
            </w:r>
            <w:r w:rsidR="00877386" w:rsidRPr="00EC3123">
              <w:t>2)</w:t>
            </w:r>
            <w:r w:rsidRPr="00EC3123">
              <w:br/>
              <w:t>Sch</w:t>
            </w:r>
            <w:r w:rsidR="004858E5" w:rsidRPr="00EC3123">
              <w:t> </w:t>
            </w:r>
            <w:r w:rsidRPr="00EC3123">
              <w:t>5: 4</w:t>
            </w:r>
            <w:r w:rsidR="001050B8" w:rsidRPr="00EC3123">
              <w:t xml:space="preserve"> </w:t>
            </w:r>
            <w:r w:rsidRPr="00EC3123">
              <w:t>Jan 2010</w:t>
            </w:r>
            <w:r w:rsidR="00877386" w:rsidRPr="00EC3123">
              <w:t xml:space="preserve"> (s 2(1) item</w:t>
            </w:r>
            <w:r w:rsidR="00FD4F47" w:rsidRPr="00EC3123">
              <w:t> </w:t>
            </w:r>
            <w:r w:rsidR="00877386" w:rsidRPr="00EC3123">
              <w:t>3)</w:t>
            </w:r>
          </w:p>
        </w:tc>
        <w:tc>
          <w:tcPr>
            <w:tcW w:w="1415" w:type="dxa"/>
            <w:tcBorders>
              <w:top w:val="single" w:sz="4" w:space="0" w:color="auto"/>
            </w:tcBorders>
            <w:shd w:val="clear" w:color="auto" w:fill="auto"/>
          </w:tcPr>
          <w:p w:rsidR="00DF178C" w:rsidRPr="00EC3123" w:rsidRDefault="00DF178C" w:rsidP="005079D9">
            <w:pPr>
              <w:pStyle w:val="ENoteTableText"/>
            </w:pPr>
            <w:r w:rsidRPr="00EC3123">
              <w:t>Sch 3 (item</w:t>
            </w:r>
            <w:r w:rsidR="00FD4F47" w:rsidRPr="00EC3123">
              <w:t> </w:t>
            </w:r>
            <w:r w:rsidRPr="00EC3123">
              <w:t>5)</w:t>
            </w:r>
            <w:r w:rsidR="005079D9" w:rsidRPr="00EC3123">
              <w:t xml:space="preserve"> </w:t>
            </w:r>
            <w:r w:rsidRPr="00EC3123">
              <w:t>and Sch</w:t>
            </w:r>
            <w:r w:rsidR="001050B8" w:rsidRPr="00EC3123">
              <w:t xml:space="preserve"> </w:t>
            </w:r>
            <w:r w:rsidRPr="00EC3123">
              <w:t>5 (items</w:t>
            </w:r>
            <w:r w:rsidR="00FD4F47" w:rsidRPr="00EC3123">
              <w:t> </w:t>
            </w:r>
            <w:r w:rsidRPr="00EC3123">
              <w:t>8, 8A, 17)</w:t>
            </w:r>
          </w:p>
        </w:tc>
      </w:tr>
      <w:tr w:rsidR="00DF178C" w:rsidRPr="00EC3123" w:rsidTr="000926E4">
        <w:trPr>
          <w:cantSplit/>
        </w:trPr>
        <w:tc>
          <w:tcPr>
            <w:tcW w:w="1838" w:type="dxa"/>
            <w:shd w:val="clear" w:color="auto" w:fill="auto"/>
          </w:tcPr>
          <w:p w:rsidR="00DF178C" w:rsidRPr="00EC3123" w:rsidRDefault="00DF178C" w:rsidP="00DF178C">
            <w:pPr>
              <w:pStyle w:val="ENoteTableText"/>
            </w:pPr>
            <w:r w:rsidRPr="00EC3123">
              <w:t>Crimes Legislation Amendment (Serious and Organised Crime) Act 2010</w:t>
            </w:r>
          </w:p>
        </w:tc>
        <w:tc>
          <w:tcPr>
            <w:tcW w:w="992" w:type="dxa"/>
            <w:shd w:val="clear" w:color="auto" w:fill="auto"/>
          </w:tcPr>
          <w:p w:rsidR="00DF178C" w:rsidRPr="00EC3123" w:rsidRDefault="00DF178C" w:rsidP="00DF178C">
            <w:pPr>
              <w:pStyle w:val="ENoteTableText"/>
            </w:pPr>
            <w:r w:rsidRPr="00EC3123">
              <w:t>3, 2010</w:t>
            </w:r>
          </w:p>
        </w:tc>
        <w:tc>
          <w:tcPr>
            <w:tcW w:w="993" w:type="dxa"/>
            <w:shd w:val="clear" w:color="auto" w:fill="auto"/>
          </w:tcPr>
          <w:p w:rsidR="00DF178C" w:rsidRPr="00EC3123" w:rsidRDefault="00DF178C" w:rsidP="00DF178C">
            <w:pPr>
              <w:pStyle w:val="ENoteTableText"/>
            </w:pPr>
            <w:r w:rsidRPr="00EC3123">
              <w:t>19 Feb 2010</w:t>
            </w:r>
          </w:p>
        </w:tc>
        <w:tc>
          <w:tcPr>
            <w:tcW w:w="1845" w:type="dxa"/>
            <w:shd w:val="clear" w:color="auto" w:fill="auto"/>
          </w:tcPr>
          <w:p w:rsidR="00DF178C" w:rsidRPr="00EC3123" w:rsidRDefault="00DF178C" w:rsidP="006D6C68">
            <w:pPr>
              <w:pStyle w:val="ENoteTableText"/>
            </w:pPr>
            <w:r w:rsidRPr="00EC3123">
              <w:t>Sch</w:t>
            </w:r>
            <w:r w:rsidR="004858E5" w:rsidRPr="00EC3123">
              <w:t> </w:t>
            </w:r>
            <w:r w:rsidRPr="00EC3123">
              <w:t>2 (item</w:t>
            </w:r>
            <w:r w:rsidR="00FD4F47" w:rsidRPr="00EC3123">
              <w:t> </w:t>
            </w:r>
            <w:r w:rsidRPr="00EC3123">
              <w:t>10): 20 Feb 2010</w:t>
            </w:r>
            <w:r w:rsidR="00493255" w:rsidRPr="00EC3123">
              <w:t xml:space="preserve"> (s 2(1) item</w:t>
            </w:r>
            <w:r w:rsidR="00FD4F47" w:rsidRPr="00EC3123">
              <w:t> </w:t>
            </w:r>
            <w:r w:rsidR="00493255" w:rsidRPr="00EC3123">
              <w:t>3)</w:t>
            </w:r>
          </w:p>
        </w:tc>
        <w:tc>
          <w:tcPr>
            <w:tcW w:w="1415" w:type="dxa"/>
            <w:shd w:val="clear" w:color="auto" w:fill="auto"/>
          </w:tcPr>
          <w:p w:rsidR="00DF178C" w:rsidRPr="00EC3123" w:rsidRDefault="00DF178C" w:rsidP="00DF178C">
            <w:pPr>
              <w:pStyle w:val="ENoteTableText"/>
            </w:pPr>
            <w:r w:rsidRPr="00EC3123">
              <w:t>—</w:t>
            </w:r>
          </w:p>
        </w:tc>
      </w:tr>
      <w:tr w:rsidR="00DF178C" w:rsidRPr="00EC3123" w:rsidTr="000926E4">
        <w:trPr>
          <w:cantSplit/>
        </w:trPr>
        <w:tc>
          <w:tcPr>
            <w:tcW w:w="1838" w:type="dxa"/>
            <w:shd w:val="clear" w:color="auto" w:fill="auto"/>
          </w:tcPr>
          <w:p w:rsidR="00DF178C" w:rsidRPr="00EC3123" w:rsidRDefault="00DF178C" w:rsidP="00DF178C">
            <w:pPr>
              <w:pStyle w:val="ENoteTableText"/>
            </w:pPr>
            <w:r w:rsidRPr="00EC3123">
              <w:t>Statute Law Revision Act 2010</w:t>
            </w:r>
          </w:p>
        </w:tc>
        <w:tc>
          <w:tcPr>
            <w:tcW w:w="992" w:type="dxa"/>
            <w:shd w:val="clear" w:color="auto" w:fill="auto"/>
          </w:tcPr>
          <w:p w:rsidR="00DF178C" w:rsidRPr="00EC3123" w:rsidRDefault="00DF178C" w:rsidP="00DF178C">
            <w:pPr>
              <w:pStyle w:val="ENoteTableText"/>
            </w:pPr>
            <w:r w:rsidRPr="00EC3123">
              <w:t>8, 2010</w:t>
            </w:r>
          </w:p>
        </w:tc>
        <w:tc>
          <w:tcPr>
            <w:tcW w:w="993" w:type="dxa"/>
            <w:shd w:val="clear" w:color="auto" w:fill="auto"/>
          </w:tcPr>
          <w:p w:rsidR="00DF178C" w:rsidRPr="00EC3123" w:rsidRDefault="00DF178C" w:rsidP="00DF178C">
            <w:pPr>
              <w:pStyle w:val="ENoteTableText"/>
            </w:pPr>
            <w:r w:rsidRPr="00EC3123">
              <w:t>1 Mar 2010</w:t>
            </w:r>
          </w:p>
        </w:tc>
        <w:tc>
          <w:tcPr>
            <w:tcW w:w="1845" w:type="dxa"/>
            <w:shd w:val="clear" w:color="auto" w:fill="auto"/>
          </w:tcPr>
          <w:p w:rsidR="00DF178C" w:rsidRPr="00EC3123" w:rsidRDefault="00DF178C" w:rsidP="008E3318">
            <w:pPr>
              <w:pStyle w:val="ENoteTableText"/>
            </w:pPr>
            <w:r w:rsidRPr="00EC3123">
              <w:t>Sch</w:t>
            </w:r>
            <w:r w:rsidR="004C5ABF" w:rsidRPr="00EC3123">
              <w:t> </w:t>
            </w:r>
            <w:r w:rsidRPr="00EC3123">
              <w:t>1 (item</w:t>
            </w:r>
            <w:r w:rsidR="00FD4F47" w:rsidRPr="00EC3123">
              <w:t> </w:t>
            </w:r>
            <w:r w:rsidRPr="00EC3123">
              <w:t xml:space="preserve">28): </w:t>
            </w:r>
            <w:r w:rsidR="007C2C5B" w:rsidRPr="00EC3123">
              <w:t>1 Mar 2010 (s 2(1) item</w:t>
            </w:r>
            <w:r w:rsidR="00FD4F47" w:rsidRPr="00EC3123">
              <w:t> </w:t>
            </w:r>
            <w:r w:rsidR="008E3318" w:rsidRPr="00EC3123">
              <w:t>4)</w:t>
            </w:r>
            <w:r w:rsidRPr="00EC3123">
              <w:br/>
              <w:t>Sch</w:t>
            </w:r>
            <w:r w:rsidR="004C5ABF" w:rsidRPr="00EC3123">
              <w:t> </w:t>
            </w:r>
            <w:r w:rsidRPr="00EC3123">
              <w:t>2 (items</w:t>
            </w:r>
            <w:r w:rsidR="00FD4F47" w:rsidRPr="00EC3123">
              <w:t> </w:t>
            </w:r>
            <w:r w:rsidRPr="00EC3123">
              <w:t xml:space="preserve">2, 3): </w:t>
            </w:r>
            <w:r w:rsidR="00131E95" w:rsidRPr="00EC3123">
              <w:t>1</w:t>
            </w:r>
            <w:r w:rsidR="00FD4F47" w:rsidRPr="00EC3123">
              <w:t> </w:t>
            </w:r>
            <w:r w:rsidR="00131E95" w:rsidRPr="00EC3123">
              <w:t>July 2008 (s 2(1) item</w:t>
            </w:r>
            <w:r w:rsidR="00FD4F47" w:rsidRPr="00EC3123">
              <w:t> </w:t>
            </w:r>
            <w:r w:rsidR="00131E95" w:rsidRPr="00EC3123">
              <w:t>6)</w:t>
            </w:r>
          </w:p>
        </w:tc>
        <w:tc>
          <w:tcPr>
            <w:tcW w:w="1415" w:type="dxa"/>
            <w:shd w:val="clear" w:color="auto" w:fill="auto"/>
          </w:tcPr>
          <w:p w:rsidR="00DF178C" w:rsidRPr="00EC3123" w:rsidRDefault="00DF178C" w:rsidP="00DF178C">
            <w:pPr>
              <w:pStyle w:val="ENoteTableText"/>
            </w:pPr>
            <w:r w:rsidRPr="00EC3123">
              <w:t>—</w:t>
            </w:r>
          </w:p>
        </w:tc>
      </w:tr>
      <w:tr w:rsidR="00DF178C" w:rsidRPr="00EC3123" w:rsidTr="00657CDD">
        <w:trPr>
          <w:cantSplit/>
        </w:trPr>
        <w:tc>
          <w:tcPr>
            <w:tcW w:w="1838" w:type="dxa"/>
            <w:shd w:val="clear" w:color="auto" w:fill="auto"/>
          </w:tcPr>
          <w:p w:rsidR="00DF178C" w:rsidRPr="00EC3123" w:rsidRDefault="00DF178C" w:rsidP="00DF178C">
            <w:pPr>
              <w:pStyle w:val="ENoteTableText"/>
            </w:pPr>
            <w:r w:rsidRPr="00EC3123">
              <w:t>Trans</w:t>
            </w:r>
            <w:r w:rsidR="00FD4F47" w:rsidRPr="00EC3123">
              <w:noBreakHyphen/>
            </w:r>
            <w:r w:rsidRPr="00EC3123">
              <w:t>Tasman Proceedings (Transitional and Consequential Provisions) Act 2010</w:t>
            </w:r>
          </w:p>
        </w:tc>
        <w:tc>
          <w:tcPr>
            <w:tcW w:w="992" w:type="dxa"/>
            <w:shd w:val="clear" w:color="auto" w:fill="auto"/>
          </w:tcPr>
          <w:p w:rsidR="00DF178C" w:rsidRPr="00EC3123" w:rsidRDefault="00DF178C" w:rsidP="00DF178C">
            <w:pPr>
              <w:pStyle w:val="ENoteTableText"/>
            </w:pPr>
            <w:r w:rsidRPr="00EC3123">
              <w:t>36, 2010</w:t>
            </w:r>
          </w:p>
        </w:tc>
        <w:tc>
          <w:tcPr>
            <w:tcW w:w="993" w:type="dxa"/>
            <w:shd w:val="clear" w:color="auto" w:fill="auto"/>
          </w:tcPr>
          <w:p w:rsidR="00DF178C" w:rsidRPr="00EC3123" w:rsidRDefault="00DF178C" w:rsidP="00DF178C">
            <w:pPr>
              <w:pStyle w:val="ENoteTableText"/>
            </w:pPr>
            <w:r w:rsidRPr="00EC3123">
              <w:t>13 Apr 2010</w:t>
            </w:r>
          </w:p>
        </w:tc>
        <w:tc>
          <w:tcPr>
            <w:tcW w:w="1845" w:type="dxa"/>
            <w:shd w:val="clear" w:color="auto" w:fill="auto"/>
          </w:tcPr>
          <w:p w:rsidR="00DF178C" w:rsidRPr="00EC3123" w:rsidRDefault="00DF178C" w:rsidP="005B2327">
            <w:pPr>
              <w:pStyle w:val="ENoteTableText"/>
            </w:pPr>
            <w:r w:rsidRPr="00EC3123">
              <w:t>Sch</w:t>
            </w:r>
            <w:r w:rsidR="00FA15CA" w:rsidRPr="00EC3123">
              <w:t> </w:t>
            </w:r>
            <w:r w:rsidRPr="00EC3123">
              <w:t>2 (items</w:t>
            </w:r>
            <w:r w:rsidR="00FD4F47" w:rsidRPr="00EC3123">
              <w:t> </w:t>
            </w:r>
            <w:r w:rsidRPr="00EC3123">
              <w:t xml:space="preserve">13–16): </w:t>
            </w:r>
            <w:r w:rsidR="00A67E5A" w:rsidRPr="00EC3123">
              <w:t>11</w:t>
            </w:r>
            <w:r w:rsidR="00C57346" w:rsidRPr="00EC3123">
              <w:t> </w:t>
            </w:r>
            <w:r w:rsidR="00A67E5A" w:rsidRPr="00EC3123">
              <w:t>Oct 2013</w:t>
            </w:r>
            <w:r w:rsidR="005B2327" w:rsidRPr="00EC3123">
              <w:t xml:space="preserve"> (s 2(1) item</w:t>
            </w:r>
            <w:r w:rsidR="00FD4F47" w:rsidRPr="00EC3123">
              <w:t> </w:t>
            </w:r>
            <w:r w:rsidR="005B2327" w:rsidRPr="00EC3123">
              <w:t>3)</w:t>
            </w:r>
          </w:p>
        </w:tc>
        <w:tc>
          <w:tcPr>
            <w:tcW w:w="1415" w:type="dxa"/>
            <w:shd w:val="clear" w:color="auto" w:fill="auto"/>
          </w:tcPr>
          <w:p w:rsidR="00DF178C" w:rsidRPr="00EC3123" w:rsidRDefault="00DF178C" w:rsidP="00DF178C">
            <w:pPr>
              <w:pStyle w:val="ENoteTableText"/>
            </w:pPr>
            <w:r w:rsidRPr="00EC3123">
              <w:t>—</w:t>
            </w:r>
          </w:p>
        </w:tc>
      </w:tr>
      <w:tr w:rsidR="00DF178C" w:rsidRPr="00EC3123" w:rsidTr="003A4275">
        <w:trPr>
          <w:cantSplit/>
        </w:trPr>
        <w:tc>
          <w:tcPr>
            <w:tcW w:w="1838" w:type="dxa"/>
            <w:shd w:val="clear" w:color="auto" w:fill="auto"/>
          </w:tcPr>
          <w:p w:rsidR="00DF178C" w:rsidRPr="00EC3123" w:rsidRDefault="00DF178C" w:rsidP="00DF178C">
            <w:pPr>
              <w:pStyle w:val="ENoteTableText"/>
            </w:pPr>
            <w:r w:rsidRPr="00EC3123">
              <w:t>Family Law Amendment (Validation of Certain Parenting Orders and Other Measures) Act 2010</w:t>
            </w:r>
          </w:p>
        </w:tc>
        <w:tc>
          <w:tcPr>
            <w:tcW w:w="992" w:type="dxa"/>
            <w:shd w:val="clear" w:color="auto" w:fill="auto"/>
          </w:tcPr>
          <w:p w:rsidR="00DF178C" w:rsidRPr="00EC3123" w:rsidRDefault="00DF178C" w:rsidP="00DF178C">
            <w:pPr>
              <w:pStyle w:val="ENoteTableText"/>
            </w:pPr>
            <w:r w:rsidRPr="00EC3123">
              <w:t>147, 2010</w:t>
            </w:r>
          </w:p>
        </w:tc>
        <w:tc>
          <w:tcPr>
            <w:tcW w:w="993" w:type="dxa"/>
            <w:shd w:val="clear" w:color="auto" w:fill="auto"/>
          </w:tcPr>
          <w:p w:rsidR="00DF178C" w:rsidRPr="00EC3123" w:rsidRDefault="00DF178C" w:rsidP="00DF178C">
            <w:pPr>
              <w:pStyle w:val="ENoteTableText"/>
            </w:pPr>
            <w:r w:rsidRPr="00EC3123">
              <w:t>16 Dec 2010</w:t>
            </w:r>
          </w:p>
        </w:tc>
        <w:tc>
          <w:tcPr>
            <w:tcW w:w="1845" w:type="dxa"/>
            <w:shd w:val="clear" w:color="auto" w:fill="auto"/>
          </w:tcPr>
          <w:p w:rsidR="00DF178C" w:rsidRPr="00EC3123" w:rsidRDefault="00DF178C" w:rsidP="00DF178C">
            <w:pPr>
              <w:pStyle w:val="ENoteTableText"/>
            </w:pPr>
            <w:r w:rsidRPr="00EC3123">
              <w:t>17 Dec 2010</w:t>
            </w:r>
            <w:r w:rsidR="00C7063B" w:rsidRPr="00EC3123">
              <w:t xml:space="preserve"> (s 2)</w:t>
            </w:r>
          </w:p>
        </w:tc>
        <w:tc>
          <w:tcPr>
            <w:tcW w:w="1415" w:type="dxa"/>
            <w:shd w:val="clear" w:color="auto" w:fill="auto"/>
          </w:tcPr>
          <w:p w:rsidR="00DF178C" w:rsidRPr="00EC3123" w:rsidRDefault="00DF178C" w:rsidP="005B2327">
            <w:pPr>
              <w:pStyle w:val="ENoteTableText"/>
            </w:pPr>
            <w:r w:rsidRPr="00EC3123">
              <w:t>Sch 2 (item</w:t>
            </w:r>
            <w:r w:rsidR="00FD4F47" w:rsidRPr="00EC3123">
              <w:t> </w:t>
            </w:r>
            <w:r w:rsidRPr="00EC3123">
              <w:t>3)</w:t>
            </w:r>
          </w:p>
        </w:tc>
      </w:tr>
      <w:tr w:rsidR="00DF178C" w:rsidRPr="00EC3123" w:rsidTr="000926E4">
        <w:trPr>
          <w:cantSplit/>
        </w:trPr>
        <w:tc>
          <w:tcPr>
            <w:tcW w:w="1838" w:type="dxa"/>
            <w:shd w:val="clear" w:color="auto" w:fill="auto"/>
          </w:tcPr>
          <w:p w:rsidR="00DF178C" w:rsidRPr="00EC3123" w:rsidRDefault="00DF178C" w:rsidP="00DF178C">
            <w:pPr>
              <w:pStyle w:val="ENoteTableText"/>
            </w:pPr>
            <w:r w:rsidRPr="00EC3123">
              <w:t>Statute Law Revision Act 2011</w:t>
            </w:r>
          </w:p>
        </w:tc>
        <w:tc>
          <w:tcPr>
            <w:tcW w:w="992" w:type="dxa"/>
            <w:shd w:val="clear" w:color="auto" w:fill="auto"/>
          </w:tcPr>
          <w:p w:rsidR="00DF178C" w:rsidRPr="00EC3123" w:rsidRDefault="00DF178C" w:rsidP="00DF178C">
            <w:pPr>
              <w:pStyle w:val="ENoteTableText"/>
            </w:pPr>
            <w:r w:rsidRPr="00EC3123">
              <w:t>5, 2011</w:t>
            </w:r>
          </w:p>
        </w:tc>
        <w:tc>
          <w:tcPr>
            <w:tcW w:w="993" w:type="dxa"/>
            <w:shd w:val="clear" w:color="auto" w:fill="auto"/>
          </w:tcPr>
          <w:p w:rsidR="00DF178C" w:rsidRPr="00EC3123" w:rsidRDefault="00DF178C" w:rsidP="00DF178C">
            <w:pPr>
              <w:pStyle w:val="ENoteTableText"/>
            </w:pPr>
            <w:r w:rsidRPr="00EC3123">
              <w:t>22 Mar 2011</w:t>
            </w:r>
          </w:p>
        </w:tc>
        <w:tc>
          <w:tcPr>
            <w:tcW w:w="1845" w:type="dxa"/>
            <w:shd w:val="clear" w:color="auto" w:fill="auto"/>
          </w:tcPr>
          <w:p w:rsidR="00DF178C" w:rsidRPr="00EC3123" w:rsidRDefault="00DF178C" w:rsidP="002F42E1">
            <w:pPr>
              <w:pStyle w:val="ENoteTableText"/>
            </w:pPr>
            <w:r w:rsidRPr="00EC3123">
              <w:t>Sch</w:t>
            </w:r>
            <w:r w:rsidR="004858E5" w:rsidRPr="00EC3123">
              <w:t> </w:t>
            </w:r>
            <w:r w:rsidRPr="00EC3123">
              <w:t>7 (item</w:t>
            </w:r>
            <w:r w:rsidR="00FD4F47" w:rsidRPr="00EC3123">
              <w:t> </w:t>
            </w:r>
            <w:r w:rsidRPr="00EC3123">
              <w:t>58): 19</w:t>
            </w:r>
            <w:r w:rsidR="002F42E1" w:rsidRPr="00EC3123">
              <w:t> </w:t>
            </w:r>
            <w:r w:rsidRPr="00EC3123">
              <w:t>Apr 2011</w:t>
            </w:r>
            <w:r w:rsidR="005B7FC5" w:rsidRPr="00EC3123">
              <w:t xml:space="preserve"> (s 2(1) item</w:t>
            </w:r>
            <w:r w:rsidR="00FD4F47" w:rsidRPr="00EC3123">
              <w:t> </w:t>
            </w:r>
            <w:r w:rsidR="005B7FC5" w:rsidRPr="00EC3123">
              <w:t>18)</w:t>
            </w:r>
          </w:p>
        </w:tc>
        <w:tc>
          <w:tcPr>
            <w:tcW w:w="1415" w:type="dxa"/>
            <w:shd w:val="clear" w:color="auto" w:fill="auto"/>
          </w:tcPr>
          <w:p w:rsidR="00DF178C" w:rsidRPr="00EC3123" w:rsidRDefault="00DF178C" w:rsidP="00DF178C">
            <w:pPr>
              <w:pStyle w:val="ENoteTableText"/>
            </w:pPr>
            <w:r w:rsidRPr="00EC3123">
              <w:t>—</w:t>
            </w:r>
          </w:p>
        </w:tc>
      </w:tr>
      <w:tr w:rsidR="00DF178C" w:rsidRPr="00EC3123" w:rsidTr="00133BA7">
        <w:trPr>
          <w:cantSplit/>
        </w:trPr>
        <w:tc>
          <w:tcPr>
            <w:tcW w:w="1838" w:type="dxa"/>
            <w:tcBorders>
              <w:bottom w:val="single" w:sz="4" w:space="0" w:color="auto"/>
            </w:tcBorders>
            <w:shd w:val="clear" w:color="auto" w:fill="auto"/>
          </w:tcPr>
          <w:p w:rsidR="00DF178C" w:rsidRPr="00EC3123" w:rsidRDefault="00DF178C" w:rsidP="00DF178C">
            <w:pPr>
              <w:pStyle w:val="ENoteTableText"/>
            </w:pPr>
            <w:r w:rsidRPr="00EC3123">
              <w:t>Evidence Amendment (Journalists’ Privilege) Act 2011</w:t>
            </w:r>
          </w:p>
        </w:tc>
        <w:tc>
          <w:tcPr>
            <w:tcW w:w="992" w:type="dxa"/>
            <w:tcBorders>
              <w:bottom w:val="single" w:sz="4" w:space="0" w:color="auto"/>
            </w:tcBorders>
            <w:shd w:val="clear" w:color="auto" w:fill="auto"/>
          </w:tcPr>
          <w:p w:rsidR="00DF178C" w:rsidRPr="00EC3123" w:rsidRDefault="00DF178C" w:rsidP="00DF178C">
            <w:pPr>
              <w:pStyle w:val="ENoteTableText"/>
            </w:pPr>
            <w:r w:rsidRPr="00EC3123">
              <w:t>21, 2011</w:t>
            </w:r>
          </w:p>
        </w:tc>
        <w:tc>
          <w:tcPr>
            <w:tcW w:w="993" w:type="dxa"/>
            <w:tcBorders>
              <w:bottom w:val="single" w:sz="4" w:space="0" w:color="auto"/>
            </w:tcBorders>
            <w:shd w:val="clear" w:color="auto" w:fill="auto"/>
          </w:tcPr>
          <w:p w:rsidR="00DF178C" w:rsidRPr="00EC3123" w:rsidRDefault="00DF178C" w:rsidP="00DF178C">
            <w:pPr>
              <w:pStyle w:val="ENoteTableText"/>
            </w:pPr>
            <w:r w:rsidRPr="00EC3123">
              <w:t>12 Apr 2011</w:t>
            </w:r>
          </w:p>
        </w:tc>
        <w:tc>
          <w:tcPr>
            <w:tcW w:w="1845" w:type="dxa"/>
            <w:tcBorders>
              <w:bottom w:val="single" w:sz="4" w:space="0" w:color="auto"/>
            </w:tcBorders>
            <w:shd w:val="clear" w:color="auto" w:fill="auto"/>
          </w:tcPr>
          <w:p w:rsidR="00DF178C" w:rsidRPr="00EC3123" w:rsidRDefault="00DF178C" w:rsidP="0002680D">
            <w:pPr>
              <w:pStyle w:val="ENoteTableText"/>
            </w:pPr>
            <w:r w:rsidRPr="00EC3123">
              <w:t>Sch</w:t>
            </w:r>
            <w:r w:rsidR="004858E5" w:rsidRPr="00EC3123">
              <w:t> </w:t>
            </w:r>
            <w:r w:rsidRPr="00EC3123">
              <w:t>1 (items</w:t>
            </w:r>
            <w:r w:rsidR="00FD4F47" w:rsidRPr="00EC3123">
              <w:t> </w:t>
            </w:r>
            <w:r w:rsidRPr="00EC3123">
              <w:t>4, 5): 13</w:t>
            </w:r>
            <w:r w:rsidR="0002680D" w:rsidRPr="00EC3123">
              <w:t> </w:t>
            </w:r>
            <w:r w:rsidRPr="00EC3123">
              <w:t>Apr 2011</w:t>
            </w:r>
            <w:r w:rsidR="000E78F8" w:rsidRPr="00EC3123">
              <w:t xml:space="preserve"> (s 2)</w:t>
            </w:r>
          </w:p>
        </w:tc>
        <w:tc>
          <w:tcPr>
            <w:tcW w:w="1415" w:type="dxa"/>
            <w:tcBorders>
              <w:bottom w:val="single" w:sz="4" w:space="0" w:color="auto"/>
            </w:tcBorders>
            <w:shd w:val="clear" w:color="auto" w:fill="auto"/>
          </w:tcPr>
          <w:p w:rsidR="00DF178C" w:rsidRPr="00EC3123" w:rsidRDefault="00DF178C" w:rsidP="00DF178C">
            <w:pPr>
              <w:pStyle w:val="ENoteTableText"/>
            </w:pPr>
            <w:r w:rsidRPr="00EC3123">
              <w:t>—</w:t>
            </w:r>
          </w:p>
        </w:tc>
      </w:tr>
      <w:tr w:rsidR="00DF178C" w:rsidRPr="00EC3123" w:rsidTr="00133BA7">
        <w:trPr>
          <w:cantSplit/>
        </w:trPr>
        <w:tc>
          <w:tcPr>
            <w:tcW w:w="1838" w:type="dxa"/>
            <w:tcBorders>
              <w:bottom w:val="single" w:sz="4" w:space="0" w:color="auto"/>
            </w:tcBorders>
            <w:shd w:val="clear" w:color="auto" w:fill="auto"/>
          </w:tcPr>
          <w:p w:rsidR="00DF178C" w:rsidRPr="00EC3123" w:rsidRDefault="00DF178C" w:rsidP="00DF178C">
            <w:pPr>
              <w:pStyle w:val="ENoteTableText"/>
            </w:pPr>
            <w:r w:rsidRPr="00EC3123">
              <w:lastRenderedPageBreak/>
              <w:t>Acts Interpretation Amendment Act 2011</w:t>
            </w:r>
          </w:p>
        </w:tc>
        <w:tc>
          <w:tcPr>
            <w:tcW w:w="992" w:type="dxa"/>
            <w:tcBorders>
              <w:bottom w:val="single" w:sz="4" w:space="0" w:color="auto"/>
            </w:tcBorders>
            <w:shd w:val="clear" w:color="auto" w:fill="auto"/>
          </w:tcPr>
          <w:p w:rsidR="00DF178C" w:rsidRPr="00EC3123" w:rsidRDefault="00DF178C" w:rsidP="00DF178C">
            <w:pPr>
              <w:pStyle w:val="ENoteTableText"/>
            </w:pPr>
            <w:r w:rsidRPr="00EC3123">
              <w:t>46, 2011</w:t>
            </w:r>
          </w:p>
        </w:tc>
        <w:tc>
          <w:tcPr>
            <w:tcW w:w="993" w:type="dxa"/>
            <w:tcBorders>
              <w:bottom w:val="single" w:sz="4" w:space="0" w:color="auto"/>
            </w:tcBorders>
            <w:shd w:val="clear" w:color="auto" w:fill="auto"/>
          </w:tcPr>
          <w:p w:rsidR="00DF178C" w:rsidRPr="00EC3123" w:rsidRDefault="00DF178C" w:rsidP="00DF178C">
            <w:pPr>
              <w:pStyle w:val="ENoteTableText"/>
            </w:pPr>
            <w:r w:rsidRPr="00EC3123">
              <w:t>27</w:t>
            </w:r>
            <w:r w:rsidR="00FD4F47" w:rsidRPr="00EC3123">
              <w:t> </w:t>
            </w:r>
            <w:r w:rsidRPr="00EC3123">
              <w:t>June 2011</w:t>
            </w:r>
          </w:p>
        </w:tc>
        <w:tc>
          <w:tcPr>
            <w:tcW w:w="1845" w:type="dxa"/>
            <w:tcBorders>
              <w:bottom w:val="single" w:sz="4" w:space="0" w:color="auto"/>
            </w:tcBorders>
            <w:shd w:val="clear" w:color="auto" w:fill="auto"/>
          </w:tcPr>
          <w:p w:rsidR="00DF178C" w:rsidRPr="00EC3123" w:rsidRDefault="00DF178C" w:rsidP="005F015A">
            <w:pPr>
              <w:pStyle w:val="ENoteTableText"/>
            </w:pPr>
            <w:r w:rsidRPr="00EC3123">
              <w:t>Sch</w:t>
            </w:r>
            <w:r w:rsidR="004858E5" w:rsidRPr="00EC3123">
              <w:t> </w:t>
            </w:r>
            <w:r w:rsidRPr="00EC3123">
              <w:t>2 (items</w:t>
            </w:r>
            <w:r w:rsidR="00FD4F47" w:rsidRPr="00EC3123">
              <w:t> </w:t>
            </w:r>
            <w:r w:rsidRPr="00EC3123">
              <w:t>584–592) and Sch</w:t>
            </w:r>
            <w:r w:rsidR="004858E5" w:rsidRPr="00EC3123">
              <w:t> </w:t>
            </w:r>
            <w:r w:rsidRPr="00EC3123">
              <w:t>3 (items</w:t>
            </w:r>
            <w:r w:rsidR="00FD4F47" w:rsidRPr="00EC3123">
              <w:t> </w:t>
            </w:r>
            <w:r w:rsidRPr="00EC3123">
              <w:t>10, 11): 27</w:t>
            </w:r>
            <w:r w:rsidR="001050B8" w:rsidRPr="00EC3123">
              <w:t xml:space="preserve"> </w:t>
            </w:r>
            <w:r w:rsidRPr="00EC3123">
              <w:t>Dec 2011</w:t>
            </w:r>
            <w:r w:rsidR="005F015A" w:rsidRPr="00EC3123">
              <w:t xml:space="preserve"> (s 2(1) items</w:t>
            </w:r>
            <w:r w:rsidR="00FD4F47" w:rsidRPr="00EC3123">
              <w:t> </w:t>
            </w:r>
            <w:r w:rsidR="005F015A" w:rsidRPr="00EC3123">
              <w:t>3, 12)</w:t>
            </w:r>
          </w:p>
        </w:tc>
        <w:tc>
          <w:tcPr>
            <w:tcW w:w="1415" w:type="dxa"/>
            <w:tcBorders>
              <w:bottom w:val="single" w:sz="4" w:space="0" w:color="auto"/>
            </w:tcBorders>
            <w:shd w:val="clear" w:color="auto" w:fill="auto"/>
          </w:tcPr>
          <w:p w:rsidR="00DF178C" w:rsidRPr="00EC3123" w:rsidRDefault="00DF178C" w:rsidP="000321B5">
            <w:pPr>
              <w:pStyle w:val="ENoteTableText"/>
            </w:pPr>
            <w:r w:rsidRPr="00EC3123">
              <w:t>Sch 3 (items</w:t>
            </w:r>
            <w:r w:rsidR="00FD4F47" w:rsidRPr="00EC3123">
              <w:t> </w:t>
            </w:r>
            <w:r w:rsidRPr="00EC3123">
              <w:t>10, 11)</w:t>
            </w:r>
          </w:p>
        </w:tc>
      </w:tr>
      <w:tr w:rsidR="00DF178C" w:rsidRPr="00EC3123" w:rsidTr="00133BA7">
        <w:trPr>
          <w:cantSplit/>
        </w:trPr>
        <w:tc>
          <w:tcPr>
            <w:tcW w:w="1838" w:type="dxa"/>
            <w:tcBorders>
              <w:top w:val="single" w:sz="4" w:space="0" w:color="auto"/>
            </w:tcBorders>
            <w:shd w:val="clear" w:color="auto" w:fill="auto"/>
          </w:tcPr>
          <w:p w:rsidR="00DF178C" w:rsidRPr="00EC3123" w:rsidRDefault="00DF178C" w:rsidP="00DF178C">
            <w:pPr>
              <w:pStyle w:val="ENoteTableText"/>
            </w:pPr>
            <w:r w:rsidRPr="00EC3123">
              <w:t>Superannuation Legislation (Consequential Amendments and Transitional Provisions) Act 2011</w:t>
            </w:r>
          </w:p>
        </w:tc>
        <w:tc>
          <w:tcPr>
            <w:tcW w:w="992" w:type="dxa"/>
            <w:tcBorders>
              <w:top w:val="single" w:sz="4" w:space="0" w:color="auto"/>
            </w:tcBorders>
            <w:shd w:val="clear" w:color="auto" w:fill="auto"/>
          </w:tcPr>
          <w:p w:rsidR="00DF178C" w:rsidRPr="00EC3123" w:rsidRDefault="00DF178C" w:rsidP="00DF178C">
            <w:pPr>
              <w:pStyle w:val="ENoteTableText"/>
            </w:pPr>
            <w:r w:rsidRPr="00EC3123">
              <w:t>58, 2011</w:t>
            </w:r>
          </w:p>
        </w:tc>
        <w:tc>
          <w:tcPr>
            <w:tcW w:w="993" w:type="dxa"/>
            <w:tcBorders>
              <w:top w:val="single" w:sz="4" w:space="0" w:color="auto"/>
            </w:tcBorders>
            <w:shd w:val="clear" w:color="auto" w:fill="auto"/>
          </w:tcPr>
          <w:p w:rsidR="00DF178C" w:rsidRPr="00EC3123" w:rsidRDefault="00DF178C" w:rsidP="00DF178C">
            <w:pPr>
              <w:pStyle w:val="ENoteTableText"/>
            </w:pPr>
            <w:r w:rsidRPr="00EC3123">
              <w:t>28</w:t>
            </w:r>
            <w:r w:rsidR="00FD4F47" w:rsidRPr="00EC3123">
              <w:t> </w:t>
            </w:r>
            <w:r w:rsidRPr="00EC3123">
              <w:t>June 2011</w:t>
            </w:r>
          </w:p>
        </w:tc>
        <w:tc>
          <w:tcPr>
            <w:tcW w:w="1845" w:type="dxa"/>
            <w:tcBorders>
              <w:top w:val="single" w:sz="4" w:space="0" w:color="auto"/>
            </w:tcBorders>
            <w:shd w:val="clear" w:color="auto" w:fill="auto"/>
          </w:tcPr>
          <w:p w:rsidR="00DF178C" w:rsidRPr="00EC3123" w:rsidRDefault="00DF178C" w:rsidP="002A7857">
            <w:pPr>
              <w:pStyle w:val="ENoteTableText"/>
            </w:pPr>
            <w:r w:rsidRPr="00EC3123">
              <w:t>Sch</w:t>
            </w:r>
            <w:r w:rsidR="004C5ABF" w:rsidRPr="00EC3123">
              <w:t> </w:t>
            </w:r>
            <w:r w:rsidRPr="00EC3123">
              <w:t>1 (items</w:t>
            </w:r>
            <w:r w:rsidR="00FD4F47" w:rsidRPr="00EC3123">
              <w:t> </w:t>
            </w:r>
            <w:r w:rsidRPr="00EC3123">
              <w:t xml:space="preserve">83, 84): </w:t>
            </w:r>
            <w:r w:rsidR="00131E95" w:rsidRPr="00EC3123">
              <w:t>1</w:t>
            </w:r>
            <w:r w:rsidR="00FD4F47" w:rsidRPr="00EC3123">
              <w:t> </w:t>
            </w:r>
            <w:r w:rsidR="00131E95" w:rsidRPr="00EC3123">
              <w:t>July 2011 (s 2(1) item</w:t>
            </w:r>
            <w:r w:rsidR="00FD4F47" w:rsidRPr="00EC3123">
              <w:t> </w:t>
            </w:r>
            <w:r w:rsidR="00131E95" w:rsidRPr="00EC3123">
              <w:t>2)</w:t>
            </w:r>
          </w:p>
        </w:tc>
        <w:tc>
          <w:tcPr>
            <w:tcW w:w="1415" w:type="dxa"/>
            <w:tcBorders>
              <w:top w:val="single" w:sz="4" w:space="0" w:color="auto"/>
            </w:tcBorders>
            <w:shd w:val="clear" w:color="auto" w:fill="auto"/>
          </w:tcPr>
          <w:p w:rsidR="00DF178C" w:rsidRPr="00EC3123" w:rsidRDefault="00DF178C" w:rsidP="00DF178C">
            <w:pPr>
              <w:pStyle w:val="ENoteTableText"/>
            </w:pPr>
            <w:r w:rsidRPr="00EC3123">
              <w:t>—</w:t>
            </w:r>
          </w:p>
        </w:tc>
      </w:tr>
      <w:tr w:rsidR="00DF178C" w:rsidRPr="00EC3123" w:rsidTr="000926E4">
        <w:trPr>
          <w:cantSplit/>
        </w:trPr>
        <w:tc>
          <w:tcPr>
            <w:tcW w:w="1838" w:type="dxa"/>
            <w:shd w:val="clear" w:color="auto" w:fill="auto"/>
          </w:tcPr>
          <w:p w:rsidR="00DF178C" w:rsidRPr="00EC3123" w:rsidRDefault="00DF178C" w:rsidP="00DF178C">
            <w:pPr>
              <w:pStyle w:val="ENoteTableText"/>
            </w:pPr>
            <w:r w:rsidRPr="00EC3123">
              <w:t>Crimes Legislation Amendment Act (No.</w:t>
            </w:r>
            <w:r w:rsidR="00FD4F47" w:rsidRPr="00EC3123">
              <w:t> </w:t>
            </w:r>
            <w:r w:rsidRPr="00EC3123">
              <w:t>2) 2011</w:t>
            </w:r>
          </w:p>
        </w:tc>
        <w:tc>
          <w:tcPr>
            <w:tcW w:w="992" w:type="dxa"/>
            <w:shd w:val="clear" w:color="auto" w:fill="auto"/>
          </w:tcPr>
          <w:p w:rsidR="00DF178C" w:rsidRPr="00EC3123" w:rsidRDefault="00DF178C" w:rsidP="00DF178C">
            <w:pPr>
              <w:pStyle w:val="ENoteTableText"/>
            </w:pPr>
            <w:r w:rsidRPr="00EC3123">
              <w:t>174, 2011</w:t>
            </w:r>
          </w:p>
        </w:tc>
        <w:tc>
          <w:tcPr>
            <w:tcW w:w="993" w:type="dxa"/>
            <w:shd w:val="clear" w:color="auto" w:fill="auto"/>
          </w:tcPr>
          <w:p w:rsidR="00DF178C" w:rsidRPr="00EC3123" w:rsidRDefault="00DF178C" w:rsidP="00DF178C">
            <w:pPr>
              <w:pStyle w:val="ENoteTableText"/>
            </w:pPr>
            <w:r w:rsidRPr="00EC3123">
              <w:t>5 Dec 2011</w:t>
            </w:r>
          </w:p>
        </w:tc>
        <w:tc>
          <w:tcPr>
            <w:tcW w:w="1845" w:type="dxa"/>
            <w:shd w:val="clear" w:color="auto" w:fill="auto"/>
          </w:tcPr>
          <w:p w:rsidR="00DF178C" w:rsidRPr="00EC3123" w:rsidRDefault="00DF178C" w:rsidP="00C3568D">
            <w:pPr>
              <w:pStyle w:val="ENoteTableText"/>
            </w:pPr>
            <w:r w:rsidRPr="00EC3123">
              <w:t>Sch</w:t>
            </w:r>
            <w:r w:rsidR="004858E5" w:rsidRPr="00EC3123">
              <w:t> </w:t>
            </w:r>
            <w:r w:rsidRPr="00EC3123">
              <w:t>2 (items</w:t>
            </w:r>
            <w:r w:rsidR="00FD4F47" w:rsidRPr="00EC3123">
              <w:t> </w:t>
            </w:r>
            <w:r w:rsidRPr="00EC3123">
              <w:t>155–194): 5</w:t>
            </w:r>
            <w:r w:rsidR="00FD4F47" w:rsidRPr="00EC3123">
              <w:t> </w:t>
            </w:r>
            <w:r w:rsidRPr="00EC3123">
              <w:t>June 2012</w:t>
            </w:r>
            <w:r w:rsidR="00C3568D" w:rsidRPr="00EC3123">
              <w:t xml:space="preserve"> (s 2(1) item</w:t>
            </w:r>
            <w:r w:rsidR="00FD4F47" w:rsidRPr="00EC3123">
              <w:t> </w:t>
            </w:r>
            <w:r w:rsidR="00C3568D" w:rsidRPr="00EC3123">
              <w:t>4)</w:t>
            </w:r>
          </w:p>
        </w:tc>
        <w:tc>
          <w:tcPr>
            <w:tcW w:w="1415" w:type="dxa"/>
            <w:shd w:val="clear" w:color="auto" w:fill="auto"/>
          </w:tcPr>
          <w:p w:rsidR="00DF178C" w:rsidRPr="00EC3123" w:rsidRDefault="00DF178C" w:rsidP="00A042EE">
            <w:pPr>
              <w:pStyle w:val="ENoteTableText"/>
            </w:pPr>
            <w:r w:rsidRPr="00EC3123">
              <w:t>Sch 2 (item</w:t>
            </w:r>
            <w:r w:rsidR="00FD4F47" w:rsidRPr="00EC3123">
              <w:t> </w:t>
            </w:r>
            <w:r w:rsidRPr="00EC3123">
              <w:t>194)</w:t>
            </w:r>
          </w:p>
        </w:tc>
      </w:tr>
      <w:tr w:rsidR="00DF178C" w:rsidRPr="00EC3123" w:rsidTr="000926E4">
        <w:trPr>
          <w:cantSplit/>
        </w:trPr>
        <w:tc>
          <w:tcPr>
            <w:tcW w:w="1838" w:type="dxa"/>
            <w:shd w:val="clear" w:color="auto" w:fill="auto"/>
          </w:tcPr>
          <w:p w:rsidR="00DF178C" w:rsidRPr="00EC3123" w:rsidRDefault="00DF178C" w:rsidP="00DF178C">
            <w:pPr>
              <w:pStyle w:val="ENoteTableText"/>
            </w:pPr>
            <w:r w:rsidRPr="00EC3123">
              <w:t>Family Law Legislation Amendment (Family Violence and Other Measures) Act 2011</w:t>
            </w:r>
          </w:p>
        </w:tc>
        <w:tc>
          <w:tcPr>
            <w:tcW w:w="992" w:type="dxa"/>
            <w:shd w:val="clear" w:color="auto" w:fill="auto"/>
          </w:tcPr>
          <w:p w:rsidR="00DF178C" w:rsidRPr="00EC3123" w:rsidRDefault="00DF178C" w:rsidP="00DF178C">
            <w:pPr>
              <w:pStyle w:val="ENoteTableText"/>
            </w:pPr>
            <w:r w:rsidRPr="00EC3123">
              <w:t>189, 2011</w:t>
            </w:r>
          </w:p>
        </w:tc>
        <w:tc>
          <w:tcPr>
            <w:tcW w:w="993" w:type="dxa"/>
            <w:shd w:val="clear" w:color="auto" w:fill="auto"/>
          </w:tcPr>
          <w:p w:rsidR="00DF178C" w:rsidRPr="00EC3123" w:rsidRDefault="00DF178C" w:rsidP="00DF178C">
            <w:pPr>
              <w:pStyle w:val="ENoteTableText"/>
            </w:pPr>
            <w:r w:rsidRPr="00EC3123">
              <w:t>7 Dec 2011</w:t>
            </w:r>
          </w:p>
        </w:tc>
        <w:tc>
          <w:tcPr>
            <w:tcW w:w="1845" w:type="dxa"/>
            <w:shd w:val="clear" w:color="auto" w:fill="auto"/>
          </w:tcPr>
          <w:p w:rsidR="00DF178C" w:rsidRPr="00EC3123" w:rsidRDefault="00DF178C" w:rsidP="00427477">
            <w:pPr>
              <w:pStyle w:val="ENoteTableText"/>
            </w:pPr>
            <w:r w:rsidRPr="00EC3123">
              <w:t>Sch</w:t>
            </w:r>
            <w:r w:rsidR="004858E5" w:rsidRPr="00EC3123">
              <w:t> </w:t>
            </w:r>
            <w:r w:rsidRPr="00EC3123">
              <w:t>1: 7</w:t>
            </w:r>
            <w:r w:rsidR="00FD4F47" w:rsidRPr="00EC3123">
              <w:t> </w:t>
            </w:r>
            <w:r w:rsidRPr="00EC3123">
              <w:t>June 2012</w:t>
            </w:r>
            <w:r w:rsidR="00427477" w:rsidRPr="00EC3123">
              <w:t xml:space="preserve"> (s 2(1) item</w:t>
            </w:r>
            <w:r w:rsidR="00FD4F47" w:rsidRPr="00EC3123">
              <w:t> </w:t>
            </w:r>
            <w:r w:rsidR="00427477" w:rsidRPr="00EC3123">
              <w:t>2)</w:t>
            </w:r>
            <w:r w:rsidRPr="00EC3123">
              <w:br/>
              <w:t>Sch</w:t>
            </w:r>
            <w:r w:rsidR="004858E5" w:rsidRPr="00EC3123">
              <w:t> </w:t>
            </w:r>
            <w:r w:rsidRPr="00EC3123">
              <w:t>2 (items</w:t>
            </w:r>
            <w:r w:rsidR="00FD4F47" w:rsidRPr="00EC3123">
              <w:t> </w:t>
            </w:r>
            <w:r w:rsidRPr="00EC3123">
              <w:t xml:space="preserve">3–29, 31–38): </w:t>
            </w:r>
            <w:r w:rsidR="00793438" w:rsidRPr="00EC3123">
              <w:t>7 Dec 2011</w:t>
            </w:r>
            <w:r w:rsidR="00427477" w:rsidRPr="00EC3123">
              <w:t xml:space="preserve"> (s 2(1) items</w:t>
            </w:r>
            <w:r w:rsidR="00FD4F47" w:rsidRPr="00EC3123">
              <w:t> </w:t>
            </w:r>
            <w:r w:rsidR="00427477" w:rsidRPr="00EC3123">
              <w:t>4, 6)</w:t>
            </w:r>
            <w:r w:rsidRPr="00EC3123">
              <w:br/>
              <w:t>Sch</w:t>
            </w:r>
            <w:r w:rsidR="004858E5" w:rsidRPr="00EC3123">
              <w:t> </w:t>
            </w:r>
            <w:r w:rsidRPr="00EC3123">
              <w:t>2 (item</w:t>
            </w:r>
            <w:r w:rsidR="00FD4F47" w:rsidRPr="00EC3123">
              <w:t> </w:t>
            </w:r>
            <w:r w:rsidRPr="00EC3123">
              <w:t>30): 4</w:t>
            </w:r>
            <w:r w:rsidR="001050B8" w:rsidRPr="00EC3123">
              <w:t xml:space="preserve"> </w:t>
            </w:r>
            <w:r w:rsidRPr="00EC3123">
              <w:t>Jan 2012</w:t>
            </w:r>
            <w:r w:rsidR="00427477" w:rsidRPr="00EC3123">
              <w:t xml:space="preserve"> (s 2(1) item</w:t>
            </w:r>
            <w:r w:rsidR="00FD4F47" w:rsidRPr="00EC3123">
              <w:t> </w:t>
            </w:r>
            <w:r w:rsidR="00427477" w:rsidRPr="00EC3123">
              <w:t>5)</w:t>
            </w:r>
          </w:p>
        </w:tc>
        <w:tc>
          <w:tcPr>
            <w:tcW w:w="1415" w:type="dxa"/>
            <w:shd w:val="clear" w:color="auto" w:fill="auto"/>
          </w:tcPr>
          <w:p w:rsidR="00DF178C" w:rsidRPr="00EC3123" w:rsidRDefault="00DF178C" w:rsidP="00793438">
            <w:pPr>
              <w:pStyle w:val="ENoteTableText"/>
            </w:pPr>
            <w:r w:rsidRPr="00EC3123">
              <w:t>Sch 1 (items</w:t>
            </w:r>
            <w:r w:rsidR="00FD4F47" w:rsidRPr="00EC3123">
              <w:t> </w:t>
            </w:r>
            <w:r w:rsidRPr="00EC3123">
              <w:t>44–48) and Sch</w:t>
            </w:r>
            <w:r w:rsidR="001050B8" w:rsidRPr="00EC3123">
              <w:t xml:space="preserve"> </w:t>
            </w:r>
            <w:r w:rsidRPr="00EC3123">
              <w:t>2 (items</w:t>
            </w:r>
            <w:r w:rsidR="00FD4F47" w:rsidRPr="00EC3123">
              <w:t> </w:t>
            </w:r>
            <w:r w:rsidRPr="00EC3123">
              <w:t>31–38)</w:t>
            </w:r>
          </w:p>
        </w:tc>
      </w:tr>
      <w:tr w:rsidR="00DF178C" w:rsidRPr="00EC3123" w:rsidTr="000926E4">
        <w:trPr>
          <w:cantSplit/>
        </w:trPr>
        <w:tc>
          <w:tcPr>
            <w:tcW w:w="1838" w:type="dxa"/>
            <w:shd w:val="clear" w:color="auto" w:fill="auto"/>
          </w:tcPr>
          <w:p w:rsidR="00DF178C" w:rsidRPr="00EC3123" w:rsidRDefault="00DF178C" w:rsidP="00DF178C">
            <w:pPr>
              <w:pStyle w:val="ENoteTableText"/>
            </w:pPr>
            <w:r w:rsidRPr="00EC3123">
              <w:t>Family Law Amendment (Validation of Certain Orders and Other Measures) Act 2012</w:t>
            </w:r>
          </w:p>
        </w:tc>
        <w:tc>
          <w:tcPr>
            <w:tcW w:w="992" w:type="dxa"/>
            <w:shd w:val="clear" w:color="auto" w:fill="auto"/>
          </w:tcPr>
          <w:p w:rsidR="00DF178C" w:rsidRPr="00EC3123" w:rsidRDefault="00DF178C" w:rsidP="00DF178C">
            <w:pPr>
              <w:pStyle w:val="ENoteTableText"/>
            </w:pPr>
            <w:r w:rsidRPr="00EC3123">
              <w:t>32, 2012</w:t>
            </w:r>
          </w:p>
        </w:tc>
        <w:tc>
          <w:tcPr>
            <w:tcW w:w="993" w:type="dxa"/>
            <w:shd w:val="clear" w:color="auto" w:fill="auto"/>
          </w:tcPr>
          <w:p w:rsidR="00DF178C" w:rsidRPr="00EC3123" w:rsidRDefault="00DF178C" w:rsidP="00DF178C">
            <w:pPr>
              <w:pStyle w:val="ENoteTableText"/>
            </w:pPr>
            <w:r w:rsidRPr="00EC3123">
              <w:t>10 Apr 2012</w:t>
            </w:r>
          </w:p>
        </w:tc>
        <w:tc>
          <w:tcPr>
            <w:tcW w:w="1845" w:type="dxa"/>
            <w:shd w:val="clear" w:color="auto" w:fill="auto"/>
          </w:tcPr>
          <w:p w:rsidR="00DF178C" w:rsidRPr="00EC3123" w:rsidRDefault="00DF178C" w:rsidP="00132522">
            <w:pPr>
              <w:pStyle w:val="ENoteTableText"/>
            </w:pPr>
            <w:r w:rsidRPr="00EC3123">
              <w:t>Sch</w:t>
            </w:r>
            <w:r w:rsidR="004858E5" w:rsidRPr="00EC3123">
              <w:t> </w:t>
            </w:r>
            <w:r w:rsidRPr="00EC3123">
              <w:t>2: 21</w:t>
            </w:r>
            <w:r w:rsidR="001050B8" w:rsidRPr="00EC3123">
              <w:t xml:space="preserve"> </w:t>
            </w:r>
            <w:r w:rsidRPr="00EC3123">
              <w:t>Apr 2012 (</w:t>
            </w:r>
            <w:r w:rsidR="00132522" w:rsidRPr="00EC3123">
              <w:t>s 2(1) item</w:t>
            </w:r>
            <w:r w:rsidR="00FD4F47" w:rsidRPr="00EC3123">
              <w:t> </w:t>
            </w:r>
            <w:r w:rsidR="00132522" w:rsidRPr="00EC3123">
              <w:t>3</w:t>
            </w:r>
            <w:r w:rsidRPr="00EC3123">
              <w:t>)</w:t>
            </w:r>
          </w:p>
        </w:tc>
        <w:tc>
          <w:tcPr>
            <w:tcW w:w="1415" w:type="dxa"/>
            <w:shd w:val="clear" w:color="auto" w:fill="auto"/>
          </w:tcPr>
          <w:p w:rsidR="00DF178C" w:rsidRPr="00EC3123" w:rsidRDefault="00DF178C" w:rsidP="00132522">
            <w:pPr>
              <w:pStyle w:val="ENoteTableText"/>
            </w:pPr>
            <w:r w:rsidRPr="00EC3123">
              <w:t>Sch 2 (item</w:t>
            </w:r>
            <w:r w:rsidR="00FD4F47" w:rsidRPr="00EC3123">
              <w:t> </w:t>
            </w:r>
            <w:r w:rsidRPr="00EC3123">
              <w:t>4)</w:t>
            </w:r>
          </w:p>
        </w:tc>
      </w:tr>
      <w:tr w:rsidR="00DF178C" w:rsidRPr="00EC3123" w:rsidTr="000926E4">
        <w:trPr>
          <w:cantSplit/>
        </w:trPr>
        <w:tc>
          <w:tcPr>
            <w:tcW w:w="1838" w:type="dxa"/>
            <w:shd w:val="clear" w:color="auto" w:fill="auto"/>
          </w:tcPr>
          <w:p w:rsidR="00DF178C" w:rsidRPr="00EC3123" w:rsidRDefault="00DF178C" w:rsidP="00DF178C">
            <w:pPr>
              <w:pStyle w:val="ENoteTableText"/>
            </w:pPr>
            <w:r w:rsidRPr="00EC3123">
              <w:t>Parliamentary Counsel and Other Legislation Amendment Act 2012</w:t>
            </w:r>
          </w:p>
        </w:tc>
        <w:tc>
          <w:tcPr>
            <w:tcW w:w="992" w:type="dxa"/>
            <w:shd w:val="clear" w:color="auto" w:fill="auto"/>
          </w:tcPr>
          <w:p w:rsidR="00DF178C" w:rsidRPr="00EC3123" w:rsidRDefault="00DF178C" w:rsidP="00DF178C">
            <w:pPr>
              <w:pStyle w:val="ENoteTableText"/>
            </w:pPr>
            <w:r w:rsidRPr="00EC3123">
              <w:t>107, 2012</w:t>
            </w:r>
          </w:p>
        </w:tc>
        <w:tc>
          <w:tcPr>
            <w:tcW w:w="993" w:type="dxa"/>
            <w:shd w:val="clear" w:color="auto" w:fill="auto"/>
          </w:tcPr>
          <w:p w:rsidR="00DF178C" w:rsidRPr="00EC3123" w:rsidRDefault="00DF178C" w:rsidP="00DF178C">
            <w:pPr>
              <w:pStyle w:val="ENoteTableText"/>
            </w:pPr>
            <w:r w:rsidRPr="00EC3123">
              <w:t>22</w:t>
            </w:r>
            <w:r w:rsidR="00FD4F47" w:rsidRPr="00EC3123">
              <w:t> </w:t>
            </w:r>
            <w:r w:rsidRPr="00EC3123">
              <w:t>July 2012</w:t>
            </w:r>
          </w:p>
        </w:tc>
        <w:tc>
          <w:tcPr>
            <w:tcW w:w="1845" w:type="dxa"/>
            <w:shd w:val="clear" w:color="auto" w:fill="auto"/>
          </w:tcPr>
          <w:p w:rsidR="00DF178C" w:rsidRPr="00EC3123" w:rsidRDefault="00DF178C" w:rsidP="00AA760B">
            <w:pPr>
              <w:pStyle w:val="ENoteTableText"/>
            </w:pPr>
            <w:r w:rsidRPr="00EC3123">
              <w:t>Sch</w:t>
            </w:r>
            <w:r w:rsidR="004858E5" w:rsidRPr="00EC3123">
              <w:t> </w:t>
            </w:r>
            <w:r w:rsidRPr="00EC3123">
              <w:t>2 (item</w:t>
            </w:r>
            <w:r w:rsidR="00FD4F47" w:rsidRPr="00EC3123">
              <w:t> </w:t>
            </w:r>
            <w:r w:rsidRPr="00EC3123">
              <w:t>8): 1</w:t>
            </w:r>
            <w:r w:rsidR="00AA760B" w:rsidRPr="00EC3123">
              <w:t> </w:t>
            </w:r>
            <w:r w:rsidRPr="00EC3123">
              <w:t>Oct 2012</w:t>
            </w:r>
            <w:r w:rsidR="00AA760B" w:rsidRPr="00EC3123">
              <w:t xml:space="preserve"> (s 2(1) item</w:t>
            </w:r>
            <w:r w:rsidR="00FD4F47" w:rsidRPr="00EC3123">
              <w:t> </w:t>
            </w:r>
            <w:r w:rsidR="00AA760B" w:rsidRPr="00EC3123">
              <w:t>2)</w:t>
            </w:r>
          </w:p>
        </w:tc>
        <w:tc>
          <w:tcPr>
            <w:tcW w:w="1415" w:type="dxa"/>
            <w:shd w:val="clear" w:color="auto" w:fill="auto"/>
          </w:tcPr>
          <w:p w:rsidR="00DF178C" w:rsidRPr="00EC3123" w:rsidRDefault="00DF178C" w:rsidP="00DF178C">
            <w:pPr>
              <w:pStyle w:val="ENoteTableText"/>
            </w:pPr>
            <w:r w:rsidRPr="00EC3123">
              <w:t>—</w:t>
            </w:r>
          </w:p>
        </w:tc>
      </w:tr>
      <w:tr w:rsidR="00DF178C" w:rsidRPr="00EC3123" w:rsidTr="000926E4">
        <w:trPr>
          <w:cantSplit/>
        </w:trPr>
        <w:tc>
          <w:tcPr>
            <w:tcW w:w="1838" w:type="dxa"/>
            <w:shd w:val="clear" w:color="auto" w:fill="auto"/>
          </w:tcPr>
          <w:p w:rsidR="00DF178C" w:rsidRPr="00EC3123" w:rsidRDefault="00DF178C" w:rsidP="00DF178C">
            <w:pPr>
              <w:pStyle w:val="ENoteTableText"/>
            </w:pPr>
            <w:r w:rsidRPr="00EC3123">
              <w:t>Statute Law Revision Act 2012</w:t>
            </w:r>
          </w:p>
        </w:tc>
        <w:tc>
          <w:tcPr>
            <w:tcW w:w="992" w:type="dxa"/>
            <w:shd w:val="clear" w:color="auto" w:fill="auto"/>
          </w:tcPr>
          <w:p w:rsidR="00DF178C" w:rsidRPr="00EC3123" w:rsidRDefault="00DF178C" w:rsidP="00DF178C">
            <w:pPr>
              <w:pStyle w:val="ENoteTableText"/>
            </w:pPr>
            <w:r w:rsidRPr="00EC3123">
              <w:t>136, 2012</w:t>
            </w:r>
          </w:p>
        </w:tc>
        <w:tc>
          <w:tcPr>
            <w:tcW w:w="993" w:type="dxa"/>
            <w:shd w:val="clear" w:color="auto" w:fill="auto"/>
          </w:tcPr>
          <w:p w:rsidR="00DF178C" w:rsidRPr="00EC3123" w:rsidRDefault="00DF178C" w:rsidP="00DF178C">
            <w:pPr>
              <w:pStyle w:val="ENoteTableText"/>
            </w:pPr>
            <w:r w:rsidRPr="00EC3123">
              <w:t>22 Sept 2012</w:t>
            </w:r>
          </w:p>
        </w:tc>
        <w:tc>
          <w:tcPr>
            <w:tcW w:w="1845" w:type="dxa"/>
            <w:shd w:val="clear" w:color="auto" w:fill="auto"/>
          </w:tcPr>
          <w:p w:rsidR="00DF178C" w:rsidRPr="00EC3123" w:rsidRDefault="00DF178C" w:rsidP="00BC5ED1">
            <w:pPr>
              <w:pStyle w:val="ENoteTableText"/>
            </w:pPr>
            <w:r w:rsidRPr="00EC3123">
              <w:t>Sch</w:t>
            </w:r>
            <w:r w:rsidR="004858E5" w:rsidRPr="00EC3123">
              <w:t> </w:t>
            </w:r>
            <w:r w:rsidRPr="00EC3123">
              <w:t>1 (items</w:t>
            </w:r>
            <w:r w:rsidR="00FD4F47" w:rsidRPr="00EC3123">
              <w:t> </w:t>
            </w:r>
            <w:r w:rsidRPr="00EC3123">
              <w:t xml:space="preserve">53, 54): </w:t>
            </w:r>
            <w:r w:rsidR="00BC5ED1" w:rsidRPr="00EC3123">
              <w:t>22 Sept 2012 (s 2(1) item</w:t>
            </w:r>
            <w:r w:rsidR="00FD4F47" w:rsidRPr="00EC3123">
              <w:t> </w:t>
            </w:r>
            <w:r w:rsidR="00BC5ED1" w:rsidRPr="00EC3123">
              <w:t>2)</w:t>
            </w:r>
          </w:p>
        </w:tc>
        <w:tc>
          <w:tcPr>
            <w:tcW w:w="1415" w:type="dxa"/>
            <w:shd w:val="clear" w:color="auto" w:fill="auto"/>
          </w:tcPr>
          <w:p w:rsidR="00DF178C" w:rsidRPr="00EC3123" w:rsidRDefault="00DF178C" w:rsidP="00DF178C">
            <w:pPr>
              <w:pStyle w:val="ENoteTableText"/>
            </w:pPr>
            <w:r w:rsidRPr="00EC3123">
              <w:t>—</w:t>
            </w:r>
          </w:p>
        </w:tc>
      </w:tr>
      <w:tr w:rsidR="00DF178C" w:rsidRPr="00EC3123" w:rsidTr="00657CDD">
        <w:trPr>
          <w:cantSplit/>
        </w:trPr>
        <w:tc>
          <w:tcPr>
            <w:tcW w:w="1838" w:type="dxa"/>
            <w:shd w:val="clear" w:color="auto" w:fill="auto"/>
          </w:tcPr>
          <w:p w:rsidR="00DF178C" w:rsidRPr="00EC3123" w:rsidRDefault="00DF178C" w:rsidP="00DF178C">
            <w:pPr>
              <w:pStyle w:val="ENoteTableText"/>
            </w:pPr>
            <w:r w:rsidRPr="00EC3123">
              <w:lastRenderedPageBreak/>
              <w:t>Access to Justice (Federal Jurisdiction) Amendment Act 2012</w:t>
            </w:r>
          </w:p>
        </w:tc>
        <w:tc>
          <w:tcPr>
            <w:tcW w:w="992" w:type="dxa"/>
            <w:shd w:val="clear" w:color="auto" w:fill="auto"/>
          </w:tcPr>
          <w:p w:rsidR="00DF178C" w:rsidRPr="00EC3123" w:rsidRDefault="00DF178C" w:rsidP="00DF178C">
            <w:pPr>
              <w:pStyle w:val="ENoteTableText"/>
            </w:pPr>
            <w:r w:rsidRPr="00EC3123">
              <w:t>186, 2012</w:t>
            </w:r>
          </w:p>
        </w:tc>
        <w:tc>
          <w:tcPr>
            <w:tcW w:w="993" w:type="dxa"/>
            <w:shd w:val="clear" w:color="auto" w:fill="auto"/>
          </w:tcPr>
          <w:p w:rsidR="00DF178C" w:rsidRPr="00EC3123" w:rsidRDefault="00DF178C" w:rsidP="00DF178C">
            <w:pPr>
              <w:pStyle w:val="ENoteTableText"/>
            </w:pPr>
            <w:r w:rsidRPr="00EC3123">
              <w:t>11 Dec 2012</w:t>
            </w:r>
          </w:p>
        </w:tc>
        <w:tc>
          <w:tcPr>
            <w:tcW w:w="1845" w:type="dxa"/>
            <w:shd w:val="clear" w:color="auto" w:fill="auto"/>
          </w:tcPr>
          <w:p w:rsidR="00DF178C" w:rsidRPr="00EC3123" w:rsidRDefault="00DF178C" w:rsidP="00761C0C">
            <w:pPr>
              <w:pStyle w:val="ENoteTableText"/>
            </w:pPr>
            <w:r w:rsidRPr="00EC3123">
              <w:t>Sch</w:t>
            </w:r>
            <w:r w:rsidR="004858E5" w:rsidRPr="00EC3123">
              <w:t> </w:t>
            </w:r>
            <w:r w:rsidRPr="00EC3123">
              <w:t>2 (items</w:t>
            </w:r>
            <w:r w:rsidR="00FD4F47" w:rsidRPr="00EC3123">
              <w:t> </w:t>
            </w:r>
            <w:r w:rsidRPr="00EC3123">
              <w:t>1, 11) and Sch</w:t>
            </w:r>
            <w:r w:rsidR="004858E5" w:rsidRPr="00EC3123">
              <w:t> </w:t>
            </w:r>
            <w:r w:rsidRPr="00EC3123">
              <w:t>4: 12</w:t>
            </w:r>
            <w:r w:rsidR="001050B8" w:rsidRPr="00EC3123">
              <w:t xml:space="preserve"> </w:t>
            </w:r>
            <w:r w:rsidRPr="00EC3123">
              <w:t>Dec 2012</w:t>
            </w:r>
            <w:r w:rsidR="00761C0C" w:rsidRPr="00EC3123">
              <w:t xml:space="preserve"> (s 2(1) items</w:t>
            </w:r>
            <w:r w:rsidR="00FD4F47" w:rsidRPr="00EC3123">
              <w:t> </w:t>
            </w:r>
            <w:r w:rsidR="00761C0C" w:rsidRPr="00EC3123">
              <w:t>2, 4)</w:t>
            </w:r>
            <w:r w:rsidRPr="00EC3123">
              <w:br/>
              <w:t>Sch</w:t>
            </w:r>
            <w:r w:rsidR="004858E5" w:rsidRPr="00EC3123">
              <w:t> </w:t>
            </w:r>
            <w:r w:rsidRPr="00EC3123">
              <w:t>3 (items</w:t>
            </w:r>
            <w:r w:rsidR="00FD4F47" w:rsidRPr="00EC3123">
              <w:t> </w:t>
            </w:r>
            <w:r w:rsidRPr="00EC3123">
              <w:t xml:space="preserve">1–4, 11, 12): </w:t>
            </w:r>
            <w:r w:rsidR="0061454B" w:rsidRPr="00EC3123">
              <w:t>11</w:t>
            </w:r>
            <w:r w:rsidR="00FD4F47" w:rsidRPr="00EC3123">
              <w:t> </w:t>
            </w:r>
            <w:r w:rsidR="0061454B" w:rsidRPr="00EC3123">
              <w:t>June 2013</w:t>
            </w:r>
            <w:r w:rsidR="00761C0C" w:rsidRPr="00EC3123">
              <w:t xml:space="preserve"> (s 2(1) item</w:t>
            </w:r>
            <w:r w:rsidR="00FD4F47" w:rsidRPr="00EC3123">
              <w:t> </w:t>
            </w:r>
            <w:r w:rsidR="00761C0C" w:rsidRPr="00EC3123">
              <w:t>3)</w:t>
            </w:r>
          </w:p>
        </w:tc>
        <w:tc>
          <w:tcPr>
            <w:tcW w:w="1415" w:type="dxa"/>
            <w:shd w:val="clear" w:color="auto" w:fill="auto"/>
          </w:tcPr>
          <w:p w:rsidR="00DF178C" w:rsidRPr="00EC3123" w:rsidRDefault="00DF178C" w:rsidP="00BC5ED1">
            <w:pPr>
              <w:pStyle w:val="ENoteTableText"/>
            </w:pPr>
            <w:r w:rsidRPr="00EC3123">
              <w:t>Sch 2 (item</w:t>
            </w:r>
            <w:r w:rsidR="00FD4F47" w:rsidRPr="00EC3123">
              <w:t> </w:t>
            </w:r>
            <w:r w:rsidRPr="00EC3123">
              <w:t>11), Sch</w:t>
            </w:r>
            <w:r w:rsidR="001050B8" w:rsidRPr="00EC3123">
              <w:t xml:space="preserve"> </w:t>
            </w:r>
            <w:r w:rsidRPr="00EC3123">
              <w:t>3 (items</w:t>
            </w:r>
            <w:r w:rsidR="00FD4F47" w:rsidRPr="00EC3123">
              <w:t> </w:t>
            </w:r>
            <w:r w:rsidRPr="00EC3123">
              <w:t>11, 12) and Sch</w:t>
            </w:r>
            <w:r w:rsidR="001050B8" w:rsidRPr="00EC3123">
              <w:t xml:space="preserve"> </w:t>
            </w:r>
            <w:r w:rsidRPr="00EC3123">
              <w:t>4 (item</w:t>
            </w:r>
            <w:r w:rsidR="00FD4F47" w:rsidRPr="00EC3123">
              <w:t> </w:t>
            </w:r>
            <w:r w:rsidRPr="00EC3123">
              <w:t>12)</w:t>
            </w:r>
          </w:p>
        </w:tc>
      </w:tr>
      <w:tr w:rsidR="00851B97" w:rsidRPr="00EC3123" w:rsidTr="00133BA7">
        <w:trPr>
          <w:cantSplit/>
        </w:trPr>
        <w:tc>
          <w:tcPr>
            <w:tcW w:w="1838" w:type="dxa"/>
            <w:tcBorders>
              <w:bottom w:val="single" w:sz="4" w:space="0" w:color="auto"/>
            </w:tcBorders>
            <w:shd w:val="clear" w:color="auto" w:fill="auto"/>
          </w:tcPr>
          <w:p w:rsidR="00851B97" w:rsidRPr="00EC3123" w:rsidRDefault="00851B97" w:rsidP="00DF178C">
            <w:pPr>
              <w:pStyle w:val="ENoteTableText"/>
            </w:pPr>
            <w:r w:rsidRPr="00EC3123">
              <w:t>Courts Legislation Amendment (Judicial Complaints) Act 2012</w:t>
            </w:r>
          </w:p>
        </w:tc>
        <w:tc>
          <w:tcPr>
            <w:tcW w:w="992" w:type="dxa"/>
            <w:tcBorders>
              <w:bottom w:val="single" w:sz="4" w:space="0" w:color="auto"/>
            </w:tcBorders>
            <w:shd w:val="clear" w:color="auto" w:fill="auto"/>
          </w:tcPr>
          <w:p w:rsidR="00851B97" w:rsidRPr="00EC3123" w:rsidRDefault="00851B97" w:rsidP="00DF178C">
            <w:pPr>
              <w:pStyle w:val="ENoteTableText"/>
            </w:pPr>
            <w:r w:rsidRPr="00EC3123">
              <w:t>187, 2012</w:t>
            </w:r>
          </w:p>
        </w:tc>
        <w:tc>
          <w:tcPr>
            <w:tcW w:w="993" w:type="dxa"/>
            <w:tcBorders>
              <w:bottom w:val="single" w:sz="4" w:space="0" w:color="auto"/>
            </w:tcBorders>
            <w:shd w:val="clear" w:color="auto" w:fill="auto"/>
          </w:tcPr>
          <w:p w:rsidR="00851B97" w:rsidRPr="00EC3123" w:rsidRDefault="00851B97" w:rsidP="00DF178C">
            <w:pPr>
              <w:pStyle w:val="ENoteTableText"/>
            </w:pPr>
            <w:r w:rsidRPr="00EC3123">
              <w:t>11 Dec 2012</w:t>
            </w:r>
          </w:p>
        </w:tc>
        <w:tc>
          <w:tcPr>
            <w:tcW w:w="1845" w:type="dxa"/>
            <w:tcBorders>
              <w:bottom w:val="single" w:sz="4" w:space="0" w:color="auto"/>
            </w:tcBorders>
            <w:shd w:val="clear" w:color="auto" w:fill="auto"/>
          </w:tcPr>
          <w:p w:rsidR="00851B97" w:rsidRPr="00EC3123" w:rsidRDefault="00851B97" w:rsidP="001830B0">
            <w:pPr>
              <w:pStyle w:val="ENoteTableText"/>
            </w:pPr>
            <w:r w:rsidRPr="00EC3123">
              <w:t>Sch</w:t>
            </w:r>
            <w:r w:rsidR="004858E5" w:rsidRPr="00EC3123">
              <w:t> </w:t>
            </w:r>
            <w:r w:rsidRPr="00EC3123">
              <w:t>1 (items</w:t>
            </w:r>
            <w:r w:rsidR="00FD4F47" w:rsidRPr="00EC3123">
              <w:t> </w:t>
            </w:r>
            <w:r w:rsidRPr="00EC3123">
              <w:t>1–13): 12</w:t>
            </w:r>
            <w:r w:rsidR="001830B0" w:rsidRPr="00EC3123">
              <w:t> </w:t>
            </w:r>
            <w:r w:rsidRPr="00EC3123">
              <w:t>Apr 2013</w:t>
            </w:r>
            <w:r w:rsidR="001830B0" w:rsidRPr="00EC3123">
              <w:t xml:space="preserve"> (s 2(1) item</w:t>
            </w:r>
            <w:r w:rsidR="00FD4F47" w:rsidRPr="00EC3123">
              <w:t> </w:t>
            </w:r>
            <w:r w:rsidR="001830B0" w:rsidRPr="00EC3123">
              <w:t>2)</w:t>
            </w:r>
          </w:p>
        </w:tc>
        <w:tc>
          <w:tcPr>
            <w:tcW w:w="1415" w:type="dxa"/>
            <w:tcBorders>
              <w:bottom w:val="single" w:sz="4" w:space="0" w:color="auto"/>
            </w:tcBorders>
            <w:shd w:val="clear" w:color="auto" w:fill="auto"/>
          </w:tcPr>
          <w:p w:rsidR="00851B97" w:rsidRPr="00EC3123" w:rsidRDefault="00851B97" w:rsidP="001830B0">
            <w:pPr>
              <w:pStyle w:val="ENoteTableText"/>
            </w:pPr>
            <w:r w:rsidRPr="00EC3123">
              <w:t>Sch 1 (item</w:t>
            </w:r>
            <w:r w:rsidR="00FD4F47" w:rsidRPr="00EC3123">
              <w:t> </w:t>
            </w:r>
            <w:r w:rsidRPr="00EC3123">
              <w:t>13)</w:t>
            </w:r>
          </w:p>
        </w:tc>
      </w:tr>
      <w:tr w:rsidR="00851B97" w:rsidRPr="00EC3123" w:rsidTr="00133BA7">
        <w:trPr>
          <w:cantSplit/>
        </w:trPr>
        <w:tc>
          <w:tcPr>
            <w:tcW w:w="1838" w:type="dxa"/>
            <w:tcBorders>
              <w:bottom w:val="single" w:sz="4" w:space="0" w:color="auto"/>
            </w:tcBorders>
            <w:shd w:val="clear" w:color="auto" w:fill="auto"/>
          </w:tcPr>
          <w:p w:rsidR="00851B97" w:rsidRPr="00EC3123" w:rsidRDefault="008D7018" w:rsidP="00DF178C">
            <w:pPr>
              <w:pStyle w:val="ENoteTableText"/>
            </w:pPr>
            <w:r w:rsidRPr="00EC3123">
              <w:t>Public Service Amendment Act 2013</w:t>
            </w:r>
          </w:p>
        </w:tc>
        <w:tc>
          <w:tcPr>
            <w:tcW w:w="992" w:type="dxa"/>
            <w:tcBorders>
              <w:bottom w:val="single" w:sz="4" w:space="0" w:color="auto"/>
            </w:tcBorders>
            <w:shd w:val="clear" w:color="auto" w:fill="auto"/>
          </w:tcPr>
          <w:p w:rsidR="00851B97" w:rsidRPr="00EC3123" w:rsidRDefault="00851B97" w:rsidP="00DF178C">
            <w:pPr>
              <w:pStyle w:val="ENoteTableText"/>
            </w:pPr>
            <w:r w:rsidRPr="00EC3123">
              <w:t>2, 2013</w:t>
            </w:r>
          </w:p>
        </w:tc>
        <w:tc>
          <w:tcPr>
            <w:tcW w:w="993" w:type="dxa"/>
            <w:tcBorders>
              <w:bottom w:val="single" w:sz="4" w:space="0" w:color="auto"/>
            </w:tcBorders>
            <w:shd w:val="clear" w:color="auto" w:fill="auto"/>
          </w:tcPr>
          <w:p w:rsidR="00851B97" w:rsidRPr="00EC3123" w:rsidRDefault="008D7018" w:rsidP="00DF178C">
            <w:pPr>
              <w:pStyle w:val="ENoteTableText"/>
            </w:pPr>
            <w:r w:rsidRPr="00EC3123">
              <w:t>14 Feb 2013</w:t>
            </w:r>
          </w:p>
        </w:tc>
        <w:tc>
          <w:tcPr>
            <w:tcW w:w="1845" w:type="dxa"/>
            <w:tcBorders>
              <w:bottom w:val="single" w:sz="4" w:space="0" w:color="auto"/>
            </w:tcBorders>
            <w:shd w:val="clear" w:color="auto" w:fill="auto"/>
          </w:tcPr>
          <w:p w:rsidR="00851B97" w:rsidRPr="00EC3123" w:rsidRDefault="008D7018" w:rsidP="00150D27">
            <w:pPr>
              <w:pStyle w:val="ENoteTableText"/>
            </w:pPr>
            <w:r w:rsidRPr="00EC3123">
              <w:t>Sch</w:t>
            </w:r>
            <w:r w:rsidR="004858E5" w:rsidRPr="00EC3123">
              <w:t> </w:t>
            </w:r>
            <w:r w:rsidRPr="00EC3123">
              <w:t>3 (item</w:t>
            </w:r>
            <w:r w:rsidR="00FD4F47" w:rsidRPr="00EC3123">
              <w:t> </w:t>
            </w:r>
            <w:r w:rsidRPr="00EC3123">
              <w:t xml:space="preserve">4): </w:t>
            </w:r>
            <w:r w:rsidR="007A4241" w:rsidRPr="00EC3123">
              <w:t>1</w:t>
            </w:r>
            <w:r w:rsidR="00FD4F47" w:rsidRPr="00EC3123">
              <w:t> </w:t>
            </w:r>
            <w:r w:rsidR="007A4241" w:rsidRPr="00EC3123">
              <w:t xml:space="preserve">July 2013 </w:t>
            </w:r>
            <w:r w:rsidR="00150D27" w:rsidRPr="00EC3123">
              <w:t>(s 2(1) item</w:t>
            </w:r>
            <w:r w:rsidR="00FD4F47" w:rsidRPr="00EC3123">
              <w:t> </w:t>
            </w:r>
            <w:r w:rsidR="00150D27" w:rsidRPr="00EC3123">
              <w:t>2)</w:t>
            </w:r>
          </w:p>
        </w:tc>
        <w:tc>
          <w:tcPr>
            <w:tcW w:w="1415" w:type="dxa"/>
            <w:tcBorders>
              <w:bottom w:val="single" w:sz="4" w:space="0" w:color="auto"/>
            </w:tcBorders>
            <w:shd w:val="clear" w:color="auto" w:fill="auto"/>
          </w:tcPr>
          <w:p w:rsidR="00851B97" w:rsidRPr="00EC3123" w:rsidRDefault="008D7018" w:rsidP="00DF178C">
            <w:pPr>
              <w:pStyle w:val="ENoteTableText"/>
            </w:pPr>
            <w:r w:rsidRPr="00EC3123">
              <w:t>—</w:t>
            </w:r>
          </w:p>
        </w:tc>
      </w:tr>
      <w:tr w:rsidR="00CE2740" w:rsidRPr="00EC3123" w:rsidTr="00133BA7">
        <w:trPr>
          <w:cantSplit/>
        </w:trPr>
        <w:tc>
          <w:tcPr>
            <w:tcW w:w="1838" w:type="dxa"/>
            <w:tcBorders>
              <w:top w:val="single" w:sz="4" w:space="0" w:color="auto"/>
            </w:tcBorders>
            <w:shd w:val="clear" w:color="auto" w:fill="auto"/>
          </w:tcPr>
          <w:p w:rsidR="00CE2740" w:rsidRPr="00EC3123" w:rsidRDefault="00CE2740" w:rsidP="00DF178C">
            <w:pPr>
              <w:pStyle w:val="ENoteTableText"/>
            </w:pPr>
            <w:r w:rsidRPr="00EC3123">
              <w:t>Courts and Tribunals Legislation Amendment (Administration) Act 2013</w:t>
            </w:r>
          </w:p>
        </w:tc>
        <w:tc>
          <w:tcPr>
            <w:tcW w:w="992" w:type="dxa"/>
            <w:tcBorders>
              <w:top w:val="single" w:sz="4" w:space="0" w:color="auto"/>
            </w:tcBorders>
            <w:shd w:val="clear" w:color="auto" w:fill="auto"/>
          </w:tcPr>
          <w:p w:rsidR="00CE2740" w:rsidRPr="00EC3123" w:rsidRDefault="00CE2740" w:rsidP="00DF178C">
            <w:pPr>
              <w:pStyle w:val="ENoteTableText"/>
            </w:pPr>
            <w:r w:rsidRPr="00EC3123">
              <w:t>7, 2013</w:t>
            </w:r>
          </w:p>
        </w:tc>
        <w:tc>
          <w:tcPr>
            <w:tcW w:w="993" w:type="dxa"/>
            <w:tcBorders>
              <w:top w:val="single" w:sz="4" w:space="0" w:color="auto"/>
            </w:tcBorders>
            <w:shd w:val="clear" w:color="auto" w:fill="auto"/>
          </w:tcPr>
          <w:p w:rsidR="00CE2740" w:rsidRPr="00EC3123" w:rsidRDefault="00CE2740" w:rsidP="00DF178C">
            <w:pPr>
              <w:pStyle w:val="ENoteTableText"/>
            </w:pPr>
            <w:r w:rsidRPr="00EC3123">
              <w:t>12 Mar 2013</w:t>
            </w:r>
          </w:p>
        </w:tc>
        <w:tc>
          <w:tcPr>
            <w:tcW w:w="1845" w:type="dxa"/>
            <w:tcBorders>
              <w:top w:val="single" w:sz="4" w:space="0" w:color="auto"/>
            </w:tcBorders>
            <w:shd w:val="clear" w:color="auto" w:fill="auto"/>
          </w:tcPr>
          <w:p w:rsidR="00CE2740" w:rsidRPr="00EC3123" w:rsidRDefault="00CE2740" w:rsidP="00842824">
            <w:pPr>
              <w:pStyle w:val="ENoteTableText"/>
            </w:pPr>
            <w:r w:rsidRPr="00EC3123">
              <w:t>Sch</w:t>
            </w:r>
            <w:r w:rsidR="004858E5" w:rsidRPr="00EC3123">
              <w:t> </w:t>
            </w:r>
            <w:r w:rsidRPr="00EC3123">
              <w:t>2 (items</w:t>
            </w:r>
            <w:r w:rsidR="00FD4F47" w:rsidRPr="00EC3123">
              <w:t> </w:t>
            </w:r>
            <w:r w:rsidRPr="00EC3123">
              <w:t>1–16</w:t>
            </w:r>
            <w:r w:rsidR="00716C5C" w:rsidRPr="00EC3123">
              <w:t>, 25–28</w:t>
            </w:r>
            <w:r w:rsidRPr="00EC3123">
              <w:t xml:space="preserve">): </w:t>
            </w:r>
            <w:r w:rsidR="007A4241" w:rsidRPr="00EC3123">
              <w:t>1</w:t>
            </w:r>
            <w:r w:rsidR="00FD4F47" w:rsidRPr="00EC3123">
              <w:t> </w:t>
            </w:r>
            <w:r w:rsidR="007A4241" w:rsidRPr="00EC3123">
              <w:t>July 2013</w:t>
            </w:r>
            <w:r w:rsidR="00842824" w:rsidRPr="00EC3123">
              <w:t xml:space="preserve"> (s 2(1) item</w:t>
            </w:r>
            <w:r w:rsidR="00FD4F47" w:rsidRPr="00EC3123">
              <w:t> </w:t>
            </w:r>
            <w:r w:rsidR="00842824" w:rsidRPr="00EC3123">
              <w:t>3)</w:t>
            </w:r>
          </w:p>
        </w:tc>
        <w:tc>
          <w:tcPr>
            <w:tcW w:w="1415" w:type="dxa"/>
            <w:tcBorders>
              <w:top w:val="single" w:sz="4" w:space="0" w:color="auto"/>
            </w:tcBorders>
            <w:shd w:val="clear" w:color="auto" w:fill="auto"/>
          </w:tcPr>
          <w:p w:rsidR="00CE2740" w:rsidRPr="00EC3123" w:rsidRDefault="00716C5C" w:rsidP="00DF178C">
            <w:pPr>
              <w:pStyle w:val="ENoteTableText"/>
            </w:pPr>
            <w:r w:rsidRPr="00EC3123">
              <w:t>Sch 2</w:t>
            </w:r>
            <w:r w:rsidR="003B4EBF" w:rsidRPr="00EC3123">
              <w:t xml:space="preserve"> </w:t>
            </w:r>
            <w:r w:rsidRPr="00EC3123">
              <w:t>(item</w:t>
            </w:r>
            <w:r w:rsidR="00FD4F47" w:rsidRPr="00EC3123">
              <w:t> </w:t>
            </w:r>
            <w:r w:rsidRPr="00EC3123">
              <w:t>25–28)</w:t>
            </w:r>
          </w:p>
        </w:tc>
      </w:tr>
      <w:tr w:rsidR="00CE2740" w:rsidRPr="00EC3123" w:rsidTr="001A1F0E">
        <w:trPr>
          <w:cantSplit/>
        </w:trPr>
        <w:tc>
          <w:tcPr>
            <w:tcW w:w="1838" w:type="dxa"/>
            <w:shd w:val="clear" w:color="auto" w:fill="auto"/>
          </w:tcPr>
          <w:p w:rsidR="00CE2740" w:rsidRPr="00EC3123" w:rsidRDefault="00B96F0C" w:rsidP="00DF178C">
            <w:pPr>
              <w:pStyle w:val="ENoteTableText"/>
            </w:pPr>
            <w:r w:rsidRPr="00EC3123">
              <w:t>Federal Circuit Court of Australia (Consequential Amendments) Act 2013</w:t>
            </w:r>
          </w:p>
        </w:tc>
        <w:tc>
          <w:tcPr>
            <w:tcW w:w="992" w:type="dxa"/>
            <w:shd w:val="clear" w:color="auto" w:fill="auto"/>
          </w:tcPr>
          <w:p w:rsidR="00CE2740" w:rsidRPr="00EC3123" w:rsidRDefault="00CE2740" w:rsidP="00DF178C">
            <w:pPr>
              <w:pStyle w:val="ENoteTableText"/>
            </w:pPr>
            <w:r w:rsidRPr="00EC3123">
              <w:t>13, 2013</w:t>
            </w:r>
          </w:p>
        </w:tc>
        <w:tc>
          <w:tcPr>
            <w:tcW w:w="993" w:type="dxa"/>
            <w:shd w:val="clear" w:color="auto" w:fill="auto"/>
          </w:tcPr>
          <w:p w:rsidR="00CE2740" w:rsidRPr="00EC3123" w:rsidRDefault="00B96F0C" w:rsidP="00DF178C">
            <w:pPr>
              <w:pStyle w:val="ENoteTableText"/>
            </w:pPr>
            <w:r w:rsidRPr="00EC3123">
              <w:t>14 Mar 2013</w:t>
            </w:r>
          </w:p>
        </w:tc>
        <w:tc>
          <w:tcPr>
            <w:tcW w:w="1845" w:type="dxa"/>
            <w:shd w:val="clear" w:color="auto" w:fill="auto"/>
          </w:tcPr>
          <w:p w:rsidR="00BE34E1" w:rsidRPr="00EC3123" w:rsidRDefault="00801364" w:rsidP="00532241">
            <w:pPr>
              <w:pStyle w:val="ENoteTableText"/>
            </w:pPr>
            <w:r w:rsidRPr="00EC3123">
              <w:t>Sch</w:t>
            </w:r>
            <w:r w:rsidR="005452B6" w:rsidRPr="00EC3123">
              <w:t> </w:t>
            </w:r>
            <w:r w:rsidRPr="00EC3123">
              <w:t>1 (items</w:t>
            </w:r>
            <w:r w:rsidR="00FD4F47" w:rsidRPr="00EC3123">
              <w:t> </w:t>
            </w:r>
            <w:r w:rsidRPr="00EC3123">
              <w:t>264–307)</w:t>
            </w:r>
            <w:r w:rsidR="00532241" w:rsidRPr="00EC3123">
              <w:t xml:space="preserve"> and Sch 2 (item</w:t>
            </w:r>
            <w:r w:rsidR="00FD4F47" w:rsidRPr="00EC3123">
              <w:t> </w:t>
            </w:r>
            <w:r w:rsidR="00532241" w:rsidRPr="00EC3123">
              <w:t>2)</w:t>
            </w:r>
            <w:r w:rsidR="00FF396A" w:rsidRPr="00EC3123">
              <w:t>: 12 Apr 2013 (s 2(1)</w:t>
            </w:r>
            <w:r w:rsidR="00532241" w:rsidRPr="00EC3123">
              <w:t xml:space="preserve"> items</w:t>
            </w:r>
            <w:r w:rsidR="00FD4F47" w:rsidRPr="00EC3123">
              <w:t> </w:t>
            </w:r>
            <w:r w:rsidR="00532241" w:rsidRPr="00EC3123">
              <w:t>2, 3</w:t>
            </w:r>
            <w:r w:rsidR="00FF396A" w:rsidRPr="00EC3123">
              <w:t>)</w:t>
            </w:r>
            <w:r w:rsidR="005C7D97" w:rsidRPr="00EC3123">
              <w:br/>
            </w:r>
            <w:r w:rsidR="00BE34E1" w:rsidRPr="00EC3123">
              <w:t>Sch</w:t>
            </w:r>
            <w:r w:rsidR="005452B6" w:rsidRPr="00EC3123">
              <w:t> </w:t>
            </w:r>
            <w:r w:rsidR="00BE34E1" w:rsidRPr="00EC3123">
              <w:t>3 (item</w:t>
            </w:r>
            <w:r w:rsidR="00FD4F47" w:rsidRPr="00EC3123">
              <w:t> </w:t>
            </w:r>
            <w:r w:rsidR="00BE34E1" w:rsidRPr="00EC3123">
              <w:t xml:space="preserve">47): </w:t>
            </w:r>
            <w:r w:rsidR="00532241" w:rsidRPr="00EC3123">
              <w:t>11</w:t>
            </w:r>
            <w:r w:rsidR="00FD4F47" w:rsidRPr="00EC3123">
              <w:t> </w:t>
            </w:r>
            <w:r w:rsidR="00532241" w:rsidRPr="00EC3123">
              <w:t>June 2013 (s 2(1) item</w:t>
            </w:r>
            <w:r w:rsidR="00FD4F47" w:rsidRPr="00EC3123">
              <w:t> </w:t>
            </w:r>
            <w:r w:rsidR="00532241" w:rsidRPr="00EC3123">
              <w:t>8)</w:t>
            </w:r>
          </w:p>
        </w:tc>
        <w:tc>
          <w:tcPr>
            <w:tcW w:w="1415" w:type="dxa"/>
            <w:shd w:val="clear" w:color="auto" w:fill="auto"/>
          </w:tcPr>
          <w:p w:rsidR="00BE34E1" w:rsidRPr="00EC3123" w:rsidRDefault="004F3FC4" w:rsidP="00DF178C">
            <w:pPr>
              <w:pStyle w:val="ENoteTableText"/>
            </w:pPr>
            <w:r w:rsidRPr="00EC3123">
              <w:t>—</w:t>
            </w:r>
          </w:p>
        </w:tc>
      </w:tr>
      <w:tr w:rsidR="004A56C8" w:rsidRPr="00EC3123" w:rsidTr="0081462B">
        <w:trPr>
          <w:cantSplit/>
        </w:trPr>
        <w:tc>
          <w:tcPr>
            <w:tcW w:w="1838" w:type="dxa"/>
            <w:tcBorders>
              <w:bottom w:val="nil"/>
            </w:tcBorders>
            <w:shd w:val="clear" w:color="auto" w:fill="auto"/>
          </w:tcPr>
          <w:p w:rsidR="004A56C8" w:rsidRPr="00EC3123" w:rsidRDefault="004A56C8" w:rsidP="00DF178C">
            <w:pPr>
              <w:pStyle w:val="ENoteTableText"/>
            </w:pPr>
            <w:r w:rsidRPr="00EC3123">
              <w:t>Public Governance, Performance and Accountability (Consequential and Transitional Provisions) Act 2014</w:t>
            </w:r>
          </w:p>
        </w:tc>
        <w:tc>
          <w:tcPr>
            <w:tcW w:w="992" w:type="dxa"/>
            <w:tcBorders>
              <w:bottom w:val="nil"/>
            </w:tcBorders>
            <w:shd w:val="clear" w:color="auto" w:fill="auto"/>
          </w:tcPr>
          <w:p w:rsidR="004A56C8" w:rsidRPr="00EC3123" w:rsidRDefault="004A56C8" w:rsidP="00DF178C">
            <w:pPr>
              <w:pStyle w:val="ENoteTableText"/>
            </w:pPr>
            <w:r w:rsidRPr="00EC3123">
              <w:t>62, 2014</w:t>
            </w:r>
          </w:p>
        </w:tc>
        <w:tc>
          <w:tcPr>
            <w:tcW w:w="993" w:type="dxa"/>
            <w:tcBorders>
              <w:bottom w:val="nil"/>
            </w:tcBorders>
            <w:shd w:val="clear" w:color="auto" w:fill="auto"/>
          </w:tcPr>
          <w:p w:rsidR="004A56C8" w:rsidRPr="00EC3123" w:rsidRDefault="004A56C8" w:rsidP="00DF178C">
            <w:pPr>
              <w:pStyle w:val="ENoteTableText"/>
            </w:pPr>
            <w:r w:rsidRPr="00EC3123">
              <w:t>30</w:t>
            </w:r>
            <w:r w:rsidR="00FD4F47" w:rsidRPr="00EC3123">
              <w:t> </w:t>
            </w:r>
            <w:r w:rsidRPr="00EC3123">
              <w:t>June 2014</w:t>
            </w:r>
          </w:p>
        </w:tc>
        <w:tc>
          <w:tcPr>
            <w:tcW w:w="1845" w:type="dxa"/>
            <w:tcBorders>
              <w:bottom w:val="nil"/>
            </w:tcBorders>
            <w:shd w:val="clear" w:color="auto" w:fill="auto"/>
          </w:tcPr>
          <w:p w:rsidR="004A56C8" w:rsidRPr="00EC3123" w:rsidRDefault="004A56C8" w:rsidP="00733C93">
            <w:pPr>
              <w:pStyle w:val="ENoteTableText"/>
            </w:pPr>
            <w:r w:rsidRPr="00EC3123">
              <w:t>Sch 6 (items</w:t>
            </w:r>
            <w:r w:rsidR="00FD4F47" w:rsidRPr="00EC3123">
              <w:t> </w:t>
            </w:r>
            <w:r w:rsidRPr="00EC3123">
              <w:t>41, 42)</w:t>
            </w:r>
            <w:r w:rsidR="00705A65" w:rsidRPr="00EC3123">
              <w:t>, Sch </w:t>
            </w:r>
            <w:r w:rsidRPr="00EC3123">
              <w:t>9 (items</w:t>
            </w:r>
            <w:r w:rsidR="00FD4F47" w:rsidRPr="00EC3123">
              <w:t> </w:t>
            </w:r>
            <w:r w:rsidRPr="00EC3123">
              <w:t>12–20)</w:t>
            </w:r>
            <w:r w:rsidR="00705A65" w:rsidRPr="00EC3123">
              <w:t xml:space="preserve"> and Sch 14: 1</w:t>
            </w:r>
            <w:r w:rsidR="00FD4F47" w:rsidRPr="00EC3123">
              <w:t> </w:t>
            </w:r>
            <w:r w:rsidR="00705A65" w:rsidRPr="00EC3123">
              <w:t>July 2014 (s</w:t>
            </w:r>
            <w:r w:rsidR="00733C93" w:rsidRPr="00EC3123">
              <w:t> </w:t>
            </w:r>
            <w:r w:rsidR="00705A65" w:rsidRPr="00EC3123">
              <w:t>2(1) items</w:t>
            </w:r>
            <w:r w:rsidR="00FD4F47" w:rsidRPr="00EC3123">
              <w:t> </w:t>
            </w:r>
            <w:r w:rsidR="00705A65" w:rsidRPr="00EC3123">
              <w:t>6, 14)</w:t>
            </w:r>
          </w:p>
        </w:tc>
        <w:tc>
          <w:tcPr>
            <w:tcW w:w="1415" w:type="dxa"/>
            <w:tcBorders>
              <w:bottom w:val="nil"/>
            </w:tcBorders>
            <w:shd w:val="clear" w:color="auto" w:fill="auto"/>
          </w:tcPr>
          <w:p w:rsidR="004A56C8" w:rsidRPr="00EC3123" w:rsidRDefault="00705A65" w:rsidP="00733C93">
            <w:pPr>
              <w:pStyle w:val="ENoteTableText"/>
            </w:pPr>
            <w:r w:rsidRPr="00EC3123">
              <w:rPr>
                <w:szCs w:val="16"/>
              </w:rPr>
              <w:t>Sch 14</w:t>
            </w:r>
          </w:p>
        </w:tc>
      </w:tr>
      <w:tr w:rsidR="001E59F6" w:rsidRPr="00EC3123" w:rsidTr="0081462B">
        <w:trPr>
          <w:cantSplit/>
        </w:trPr>
        <w:tc>
          <w:tcPr>
            <w:tcW w:w="1838" w:type="dxa"/>
            <w:tcBorders>
              <w:top w:val="nil"/>
              <w:bottom w:val="nil"/>
            </w:tcBorders>
            <w:shd w:val="clear" w:color="auto" w:fill="auto"/>
          </w:tcPr>
          <w:p w:rsidR="001E59F6" w:rsidRPr="00EC3123" w:rsidRDefault="001E59F6" w:rsidP="0081462B">
            <w:pPr>
              <w:pStyle w:val="ENoteTTIndentHeading"/>
              <w:rPr>
                <w:rFonts w:eastAsiaTheme="minorHAnsi" w:cstheme="minorBidi"/>
                <w:lang w:eastAsia="en-US"/>
              </w:rPr>
            </w:pPr>
            <w:r w:rsidRPr="00EC3123">
              <w:t>as amended by</w:t>
            </w:r>
          </w:p>
        </w:tc>
        <w:tc>
          <w:tcPr>
            <w:tcW w:w="992" w:type="dxa"/>
            <w:tcBorders>
              <w:top w:val="nil"/>
              <w:bottom w:val="nil"/>
            </w:tcBorders>
            <w:shd w:val="clear" w:color="auto" w:fill="auto"/>
          </w:tcPr>
          <w:p w:rsidR="001E59F6" w:rsidRPr="00EC3123" w:rsidRDefault="001E59F6" w:rsidP="00DF178C">
            <w:pPr>
              <w:pStyle w:val="ENoteTableText"/>
            </w:pPr>
          </w:p>
        </w:tc>
        <w:tc>
          <w:tcPr>
            <w:tcW w:w="993" w:type="dxa"/>
            <w:tcBorders>
              <w:top w:val="nil"/>
              <w:bottom w:val="nil"/>
            </w:tcBorders>
            <w:shd w:val="clear" w:color="auto" w:fill="auto"/>
          </w:tcPr>
          <w:p w:rsidR="001E59F6" w:rsidRPr="00EC3123" w:rsidRDefault="001E59F6" w:rsidP="00DF178C">
            <w:pPr>
              <w:pStyle w:val="ENoteTableText"/>
            </w:pPr>
          </w:p>
        </w:tc>
        <w:tc>
          <w:tcPr>
            <w:tcW w:w="1845" w:type="dxa"/>
            <w:tcBorders>
              <w:top w:val="nil"/>
              <w:bottom w:val="nil"/>
            </w:tcBorders>
            <w:shd w:val="clear" w:color="auto" w:fill="auto"/>
          </w:tcPr>
          <w:p w:rsidR="001E59F6" w:rsidRPr="00EC3123" w:rsidRDefault="001E59F6" w:rsidP="00A668FF">
            <w:pPr>
              <w:pStyle w:val="ENoteTableText"/>
            </w:pPr>
          </w:p>
        </w:tc>
        <w:tc>
          <w:tcPr>
            <w:tcW w:w="1415" w:type="dxa"/>
            <w:tcBorders>
              <w:top w:val="nil"/>
              <w:bottom w:val="nil"/>
            </w:tcBorders>
            <w:shd w:val="clear" w:color="auto" w:fill="auto"/>
          </w:tcPr>
          <w:p w:rsidR="001E59F6" w:rsidRPr="00EC3123" w:rsidRDefault="001E59F6" w:rsidP="00DF178C">
            <w:pPr>
              <w:pStyle w:val="ENoteTableText"/>
            </w:pPr>
          </w:p>
        </w:tc>
      </w:tr>
      <w:tr w:rsidR="001E59F6" w:rsidRPr="00EC3123" w:rsidTr="00733C93">
        <w:trPr>
          <w:cantSplit/>
        </w:trPr>
        <w:tc>
          <w:tcPr>
            <w:tcW w:w="1838" w:type="dxa"/>
            <w:tcBorders>
              <w:top w:val="nil"/>
              <w:bottom w:val="nil"/>
            </w:tcBorders>
            <w:shd w:val="clear" w:color="auto" w:fill="auto"/>
          </w:tcPr>
          <w:p w:rsidR="001E59F6" w:rsidRPr="00EC3123" w:rsidRDefault="001E59F6" w:rsidP="00842A2F">
            <w:pPr>
              <w:pStyle w:val="ENoteTTi"/>
              <w:keepNext w:val="0"/>
              <w:rPr>
                <w:rFonts w:eastAsiaTheme="minorHAnsi" w:cstheme="minorBidi"/>
                <w:lang w:eastAsia="en-US"/>
              </w:rPr>
            </w:pPr>
            <w:r w:rsidRPr="00EC3123">
              <w:t>Public Governance and Resources Legislation Amendment Act (No.</w:t>
            </w:r>
            <w:r w:rsidR="00FD4F47" w:rsidRPr="00EC3123">
              <w:t> </w:t>
            </w:r>
            <w:r w:rsidRPr="00EC3123">
              <w:t>1) 2015</w:t>
            </w:r>
          </w:p>
        </w:tc>
        <w:tc>
          <w:tcPr>
            <w:tcW w:w="992" w:type="dxa"/>
            <w:tcBorders>
              <w:top w:val="nil"/>
              <w:bottom w:val="nil"/>
            </w:tcBorders>
            <w:shd w:val="clear" w:color="auto" w:fill="auto"/>
          </w:tcPr>
          <w:p w:rsidR="001E59F6" w:rsidRPr="00EC3123" w:rsidRDefault="001E59F6" w:rsidP="00DF178C">
            <w:pPr>
              <w:pStyle w:val="ENoteTableText"/>
            </w:pPr>
            <w:r w:rsidRPr="00EC3123">
              <w:t>36, 2015</w:t>
            </w:r>
          </w:p>
        </w:tc>
        <w:tc>
          <w:tcPr>
            <w:tcW w:w="993" w:type="dxa"/>
            <w:tcBorders>
              <w:top w:val="nil"/>
              <w:bottom w:val="nil"/>
            </w:tcBorders>
            <w:shd w:val="clear" w:color="auto" w:fill="auto"/>
          </w:tcPr>
          <w:p w:rsidR="001E59F6" w:rsidRPr="00EC3123" w:rsidRDefault="001E59F6" w:rsidP="00DF178C">
            <w:pPr>
              <w:pStyle w:val="ENoteTableText"/>
            </w:pPr>
            <w:r w:rsidRPr="00EC3123">
              <w:t>13 Apr 2015</w:t>
            </w:r>
          </w:p>
        </w:tc>
        <w:tc>
          <w:tcPr>
            <w:tcW w:w="1845" w:type="dxa"/>
            <w:tcBorders>
              <w:top w:val="nil"/>
              <w:bottom w:val="nil"/>
            </w:tcBorders>
            <w:shd w:val="clear" w:color="auto" w:fill="auto"/>
          </w:tcPr>
          <w:p w:rsidR="001E59F6" w:rsidRPr="00EC3123" w:rsidRDefault="001E59F6" w:rsidP="00A668FF">
            <w:pPr>
              <w:pStyle w:val="ENoteTableText"/>
            </w:pPr>
            <w:r w:rsidRPr="00EC3123">
              <w:t>Sch 2 (item</w:t>
            </w:r>
            <w:r w:rsidR="00733C93" w:rsidRPr="00EC3123">
              <w:t>s</w:t>
            </w:r>
            <w:r w:rsidR="00FD4F47" w:rsidRPr="00EC3123">
              <w:t> </w:t>
            </w:r>
            <w:r w:rsidRPr="00EC3123">
              <w:t>7</w:t>
            </w:r>
            <w:r w:rsidR="00FD2F6C" w:rsidRPr="00EC3123">
              <w:t>–9</w:t>
            </w:r>
            <w:r w:rsidRPr="00EC3123">
              <w:t>) and Sch 7: 14 Apr 2015 (s 2)</w:t>
            </w:r>
          </w:p>
        </w:tc>
        <w:tc>
          <w:tcPr>
            <w:tcW w:w="1415" w:type="dxa"/>
            <w:tcBorders>
              <w:top w:val="nil"/>
              <w:bottom w:val="nil"/>
            </w:tcBorders>
            <w:shd w:val="clear" w:color="auto" w:fill="auto"/>
          </w:tcPr>
          <w:p w:rsidR="001E59F6" w:rsidRPr="00EC3123" w:rsidRDefault="001E59F6" w:rsidP="00DF178C">
            <w:pPr>
              <w:pStyle w:val="ENoteTableText"/>
            </w:pPr>
            <w:r w:rsidRPr="00EC3123">
              <w:t>Sch 7</w:t>
            </w:r>
          </w:p>
        </w:tc>
      </w:tr>
      <w:tr w:rsidR="00D86055" w:rsidRPr="00EC3123" w:rsidTr="00733C93">
        <w:trPr>
          <w:cantSplit/>
        </w:trPr>
        <w:tc>
          <w:tcPr>
            <w:tcW w:w="1838" w:type="dxa"/>
            <w:tcBorders>
              <w:top w:val="nil"/>
              <w:bottom w:val="nil"/>
            </w:tcBorders>
            <w:shd w:val="clear" w:color="auto" w:fill="auto"/>
          </w:tcPr>
          <w:p w:rsidR="00D86055" w:rsidRPr="00EC3123" w:rsidRDefault="00D86055" w:rsidP="00733C93">
            <w:pPr>
              <w:pStyle w:val="ENoteTTIndentHeadingSub"/>
              <w:rPr>
                <w:rFonts w:eastAsiaTheme="minorHAnsi" w:cstheme="minorBidi"/>
                <w:lang w:eastAsia="en-US"/>
              </w:rPr>
            </w:pPr>
            <w:r w:rsidRPr="00EC3123">
              <w:lastRenderedPageBreak/>
              <w:t>as amended by</w:t>
            </w:r>
          </w:p>
        </w:tc>
        <w:tc>
          <w:tcPr>
            <w:tcW w:w="992" w:type="dxa"/>
            <w:tcBorders>
              <w:top w:val="nil"/>
              <w:bottom w:val="nil"/>
            </w:tcBorders>
            <w:shd w:val="clear" w:color="auto" w:fill="auto"/>
          </w:tcPr>
          <w:p w:rsidR="00D86055" w:rsidRPr="00EC3123" w:rsidRDefault="00D86055" w:rsidP="00733C93">
            <w:pPr>
              <w:pStyle w:val="ENoteTTIndentHeadingSub"/>
              <w:rPr>
                <w:rFonts w:eastAsiaTheme="minorHAnsi" w:cstheme="minorBidi"/>
                <w:lang w:eastAsia="en-US"/>
              </w:rPr>
            </w:pPr>
          </w:p>
        </w:tc>
        <w:tc>
          <w:tcPr>
            <w:tcW w:w="993" w:type="dxa"/>
            <w:tcBorders>
              <w:top w:val="nil"/>
              <w:bottom w:val="nil"/>
            </w:tcBorders>
            <w:shd w:val="clear" w:color="auto" w:fill="auto"/>
          </w:tcPr>
          <w:p w:rsidR="00D86055" w:rsidRPr="00EC3123" w:rsidRDefault="00D86055" w:rsidP="00733C93">
            <w:pPr>
              <w:pStyle w:val="ENoteTTIndentHeadingSub"/>
              <w:rPr>
                <w:rFonts w:eastAsiaTheme="minorHAnsi" w:cstheme="minorBidi"/>
                <w:lang w:eastAsia="en-US"/>
              </w:rPr>
            </w:pPr>
          </w:p>
        </w:tc>
        <w:tc>
          <w:tcPr>
            <w:tcW w:w="1845" w:type="dxa"/>
            <w:tcBorders>
              <w:top w:val="nil"/>
              <w:bottom w:val="nil"/>
            </w:tcBorders>
            <w:shd w:val="clear" w:color="auto" w:fill="auto"/>
          </w:tcPr>
          <w:p w:rsidR="00D86055" w:rsidRPr="00EC3123" w:rsidRDefault="00D86055" w:rsidP="00733C93">
            <w:pPr>
              <w:pStyle w:val="ENoteTTIndentHeadingSub"/>
              <w:rPr>
                <w:rFonts w:eastAsiaTheme="minorHAnsi" w:cstheme="minorBidi"/>
                <w:lang w:eastAsia="en-US"/>
              </w:rPr>
            </w:pPr>
          </w:p>
        </w:tc>
        <w:tc>
          <w:tcPr>
            <w:tcW w:w="1415" w:type="dxa"/>
            <w:tcBorders>
              <w:top w:val="nil"/>
              <w:bottom w:val="nil"/>
            </w:tcBorders>
            <w:shd w:val="clear" w:color="auto" w:fill="auto"/>
          </w:tcPr>
          <w:p w:rsidR="00D86055" w:rsidRPr="00EC3123" w:rsidRDefault="00D86055" w:rsidP="00733C93">
            <w:pPr>
              <w:pStyle w:val="ENoteTTIndentHeadingSub"/>
              <w:rPr>
                <w:rFonts w:eastAsiaTheme="minorHAnsi" w:cstheme="minorBidi"/>
                <w:u w:val="single"/>
                <w:lang w:eastAsia="en-US"/>
              </w:rPr>
            </w:pPr>
          </w:p>
        </w:tc>
      </w:tr>
      <w:tr w:rsidR="00D86055" w:rsidRPr="00EC3123" w:rsidTr="00733C93">
        <w:trPr>
          <w:cantSplit/>
        </w:trPr>
        <w:tc>
          <w:tcPr>
            <w:tcW w:w="1838" w:type="dxa"/>
            <w:tcBorders>
              <w:top w:val="nil"/>
              <w:bottom w:val="nil"/>
            </w:tcBorders>
            <w:shd w:val="clear" w:color="auto" w:fill="auto"/>
          </w:tcPr>
          <w:p w:rsidR="00D86055" w:rsidRPr="00EC3123" w:rsidRDefault="00D86055" w:rsidP="00733C93">
            <w:pPr>
              <w:pStyle w:val="ENoteTTiSub"/>
              <w:rPr>
                <w:rFonts w:eastAsiaTheme="minorHAnsi" w:cstheme="minorBidi"/>
                <w:lang w:eastAsia="en-US"/>
              </w:rPr>
            </w:pPr>
            <w:r w:rsidRPr="00EC3123">
              <w:t>Acts and Instruments (Framework Reform) (Consequential Provisions) Act 2015</w:t>
            </w:r>
          </w:p>
        </w:tc>
        <w:tc>
          <w:tcPr>
            <w:tcW w:w="992" w:type="dxa"/>
            <w:tcBorders>
              <w:top w:val="nil"/>
              <w:bottom w:val="nil"/>
            </w:tcBorders>
            <w:shd w:val="clear" w:color="auto" w:fill="auto"/>
          </w:tcPr>
          <w:p w:rsidR="00D86055" w:rsidRPr="00EC3123" w:rsidRDefault="00D86055" w:rsidP="00DF178C">
            <w:pPr>
              <w:pStyle w:val="ENoteTableText"/>
            </w:pPr>
            <w:r w:rsidRPr="00EC3123">
              <w:t>126, 2015</w:t>
            </w:r>
          </w:p>
        </w:tc>
        <w:tc>
          <w:tcPr>
            <w:tcW w:w="993" w:type="dxa"/>
            <w:tcBorders>
              <w:top w:val="nil"/>
              <w:bottom w:val="nil"/>
            </w:tcBorders>
            <w:shd w:val="clear" w:color="auto" w:fill="auto"/>
          </w:tcPr>
          <w:p w:rsidR="00D86055" w:rsidRPr="00EC3123" w:rsidRDefault="00D86055" w:rsidP="00DF178C">
            <w:pPr>
              <w:pStyle w:val="ENoteTableText"/>
            </w:pPr>
            <w:r w:rsidRPr="00EC3123">
              <w:t>10 Sept 2015</w:t>
            </w:r>
          </w:p>
        </w:tc>
        <w:tc>
          <w:tcPr>
            <w:tcW w:w="1845" w:type="dxa"/>
            <w:tcBorders>
              <w:top w:val="nil"/>
              <w:bottom w:val="nil"/>
            </w:tcBorders>
            <w:shd w:val="clear" w:color="auto" w:fill="auto"/>
          </w:tcPr>
          <w:p w:rsidR="00D86055" w:rsidRPr="00EC3123" w:rsidRDefault="00D86055" w:rsidP="00436A28">
            <w:pPr>
              <w:pStyle w:val="ENoteTableText"/>
            </w:pPr>
            <w:r w:rsidRPr="00EC3123">
              <w:t xml:space="preserve">Sch </w:t>
            </w:r>
            <w:r w:rsidR="006E5566" w:rsidRPr="00EC3123">
              <w:t>1</w:t>
            </w:r>
            <w:r w:rsidRPr="00EC3123">
              <w:t xml:space="preserve"> (item</w:t>
            </w:r>
            <w:r w:rsidR="00FD4F47" w:rsidRPr="00EC3123">
              <w:t> </w:t>
            </w:r>
            <w:r w:rsidR="006E5566" w:rsidRPr="00EC3123">
              <w:t>486</w:t>
            </w:r>
            <w:r w:rsidRPr="00EC3123">
              <w:t xml:space="preserve">): </w:t>
            </w:r>
            <w:r w:rsidR="0018313D" w:rsidRPr="00EC3123">
              <w:t>5 Mar 2016</w:t>
            </w:r>
            <w:r w:rsidRPr="00EC3123">
              <w:t xml:space="preserve"> (s 2(1) item</w:t>
            </w:r>
            <w:r w:rsidR="00FD4F47" w:rsidRPr="00EC3123">
              <w:t> </w:t>
            </w:r>
            <w:r w:rsidR="006E5566" w:rsidRPr="00EC3123">
              <w:t>2</w:t>
            </w:r>
            <w:r w:rsidRPr="00EC3123">
              <w:t>)</w:t>
            </w:r>
          </w:p>
        </w:tc>
        <w:tc>
          <w:tcPr>
            <w:tcW w:w="1415" w:type="dxa"/>
            <w:tcBorders>
              <w:top w:val="nil"/>
              <w:bottom w:val="nil"/>
            </w:tcBorders>
            <w:shd w:val="clear" w:color="auto" w:fill="auto"/>
          </w:tcPr>
          <w:p w:rsidR="00D86055" w:rsidRPr="00EC3123" w:rsidRDefault="00D86055" w:rsidP="0081462B">
            <w:pPr>
              <w:pStyle w:val="ENoteTableText"/>
              <w:rPr>
                <w:u w:val="single"/>
              </w:rPr>
            </w:pPr>
            <w:r w:rsidRPr="00EC3123">
              <w:t>—</w:t>
            </w:r>
          </w:p>
        </w:tc>
      </w:tr>
      <w:tr w:rsidR="00733C93" w:rsidRPr="00EC3123" w:rsidTr="00733C93">
        <w:trPr>
          <w:cantSplit/>
        </w:trPr>
        <w:tc>
          <w:tcPr>
            <w:tcW w:w="1838" w:type="dxa"/>
            <w:tcBorders>
              <w:top w:val="nil"/>
              <w:bottom w:val="single" w:sz="4" w:space="0" w:color="auto"/>
            </w:tcBorders>
            <w:shd w:val="clear" w:color="auto" w:fill="auto"/>
          </w:tcPr>
          <w:p w:rsidR="00733C93" w:rsidRPr="00EC3123" w:rsidRDefault="00733C93" w:rsidP="009846BB">
            <w:pPr>
              <w:pStyle w:val="ENoteTTi"/>
              <w:keepNext w:val="0"/>
            </w:pPr>
            <w:r w:rsidRPr="00EC3123">
              <w:t>Acts and Instruments (Framework Reform) (Consequential Provisions) Act 2015</w:t>
            </w:r>
          </w:p>
        </w:tc>
        <w:tc>
          <w:tcPr>
            <w:tcW w:w="992" w:type="dxa"/>
            <w:tcBorders>
              <w:top w:val="nil"/>
              <w:bottom w:val="single" w:sz="4" w:space="0" w:color="auto"/>
            </w:tcBorders>
            <w:shd w:val="clear" w:color="auto" w:fill="auto"/>
          </w:tcPr>
          <w:p w:rsidR="00733C93" w:rsidRPr="00EC3123" w:rsidRDefault="00733C93" w:rsidP="00733C93">
            <w:pPr>
              <w:pStyle w:val="ENoteTableText"/>
            </w:pPr>
            <w:r w:rsidRPr="00EC3123">
              <w:t>126, 2015</w:t>
            </w:r>
          </w:p>
        </w:tc>
        <w:tc>
          <w:tcPr>
            <w:tcW w:w="993" w:type="dxa"/>
            <w:tcBorders>
              <w:top w:val="nil"/>
              <w:bottom w:val="single" w:sz="4" w:space="0" w:color="auto"/>
            </w:tcBorders>
            <w:shd w:val="clear" w:color="auto" w:fill="auto"/>
          </w:tcPr>
          <w:p w:rsidR="00733C93" w:rsidRPr="00EC3123" w:rsidRDefault="00733C93" w:rsidP="00733C93">
            <w:pPr>
              <w:pStyle w:val="ENoteTableText"/>
            </w:pPr>
            <w:r w:rsidRPr="00EC3123">
              <w:t>10 Sept 2015</w:t>
            </w:r>
          </w:p>
        </w:tc>
        <w:tc>
          <w:tcPr>
            <w:tcW w:w="1845" w:type="dxa"/>
            <w:tcBorders>
              <w:top w:val="nil"/>
              <w:bottom w:val="single" w:sz="4" w:space="0" w:color="auto"/>
            </w:tcBorders>
            <w:shd w:val="clear" w:color="auto" w:fill="auto"/>
          </w:tcPr>
          <w:p w:rsidR="00733C93" w:rsidRPr="00EC3123" w:rsidRDefault="00733C93" w:rsidP="00436A28">
            <w:pPr>
              <w:pStyle w:val="ENoteTableText"/>
            </w:pPr>
            <w:r w:rsidRPr="00EC3123">
              <w:t>Sch 1 (item</w:t>
            </w:r>
            <w:r w:rsidR="00FD4F47" w:rsidRPr="00EC3123">
              <w:t> </w:t>
            </w:r>
            <w:r w:rsidRPr="00EC3123">
              <w:t xml:space="preserve">495): </w:t>
            </w:r>
            <w:r w:rsidR="0018313D" w:rsidRPr="00EC3123">
              <w:t>5 Mar 2016</w:t>
            </w:r>
            <w:r w:rsidRPr="00EC3123">
              <w:t xml:space="preserve"> (s 2(1) item</w:t>
            </w:r>
            <w:r w:rsidR="00FD4F47" w:rsidRPr="00EC3123">
              <w:t> </w:t>
            </w:r>
            <w:r w:rsidRPr="00EC3123">
              <w:t xml:space="preserve">2) </w:t>
            </w:r>
          </w:p>
        </w:tc>
        <w:tc>
          <w:tcPr>
            <w:tcW w:w="1415" w:type="dxa"/>
            <w:tcBorders>
              <w:top w:val="nil"/>
              <w:bottom w:val="single" w:sz="4" w:space="0" w:color="auto"/>
            </w:tcBorders>
            <w:shd w:val="clear" w:color="auto" w:fill="auto"/>
          </w:tcPr>
          <w:p w:rsidR="00733C93" w:rsidRPr="00EC3123" w:rsidRDefault="00733C93" w:rsidP="00733C93">
            <w:pPr>
              <w:pStyle w:val="ENoteTableText"/>
            </w:pPr>
            <w:r w:rsidRPr="00EC3123">
              <w:t>—</w:t>
            </w:r>
          </w:p>
        </w:tc>
      </w:tr>
      <w:tr w:rsidR="00733C93" w:rsidRPr="00EC3123" w:rsidTr="00733C93">
        <w:trPr>
          <w:cantSplit/>
        </w:trPr>
        <w:tc>
          <w:tcPr>
            <w:tcW w:w="1838" w:type="dxa"/>
            <w:tcBorders>
              <w:top w:val="single" w:sz="4" w:space="0" w:color="auto"/>
              <w:bottom w:val="nil"/>
            </w:tcBorders>
            <w:shd w:val="clear" w:color="auto" w:fill="auto"/>
          </w:tcPr>
          <w:p w:rsidR="00733C93" w:rsidRPr="00EC3123" w:rsidRDefault="00733C93" w:rsidP="00DF178C">
            <w:pPr>
              <w:pStyle w:val="ENoteTableText"/>
            </w:pPr>
            <w:r w:rsidRPr="00EC3123">
              <w:t>Acts and Instruments (Framework Reform) Act 2015</w:t>
            </w:r>
          </w:p>
        </w:tc>
        <w:tc>
          <w:tcPr>
            <w:tcW w:w="992" w:type="dxa"/>
            <w:tcBorders>
              <w:top w:val="single" w:sz="4" w:space="0" w:color="auto"/>
              <w:bottom w:val="nil"/>
            </w:tcBorders>
            <w:shd w:val="clear" w:color="auto" w:fill="auto"/>
          </w:tcPr>
          <w:p w:rsidR="00733C93" w:rsidRPr="00EC3123" w:rsidRDefault="00733C93" w:rsidP="00DF178C">
            <w:pPr>
              <w:pStyle w:val="ENoteTableText"/>
            </w:pPr>
            <w:r w:rsidRPr="00EC3123">
              <w:t>10, 2015</w:t>
            </w:r>
          </w:p>
        </w:tc>
        <w:tc>
          <w:tcPr>
            <w:tcW w:w="993" w:type="dxa"/>
            <w:tcBorders>
              <w:top w:val="single" w:sz="4" w:space="0" w:color="auto"/>
              <w:bottom w:val="nil"/>
            </w:tcBorders>
            <w:shd w:val="clear" w:color="auto" w:fill="auto"/>
          </w:tcPr>
          <w:p w:rsidR="00733C93" w:rsidRPr="00EC3123" w:rsidRDefault="00733C93" w:rsidP="00DF178C">
            <w:pPr>
              <w:pStyle w:val="ENoteTableText"/>
            </w:pPr>
            <w:r w:rsidRPr="00EC3123">
              <w:t>5 Mar 2015</w:t>
            </w:r>
          </w:p>
        </w:tc>
        <w:tc>
          <w:tcPr>
            <w:tcW w:w="1845" w:type="dxa"/>
            <w:tcBorders>
              <w:top w:val="single" w:sz="4" w:space="0" w:color="auto"/>
              <w:bottom w:val="nil"/>
            </w:tcBorders>
            <w:shd w:val="clear" w:color="auto" w:fill="auto"/>
          </w:tcPr>
          <w:p w:rsidR="00733C93" w:rsidRPr="00EC3123" w:rsidRDefault="00733C93" w:rsidP="00994971">
            <w:pPr>
              <w:pStyle w:val="ENoteTableText"/>
            </w:pPr>
            <w:r w:rsidRPr="00EC3123">
              <w:t>Sch 1 (items</w:t>
            </w:r>
            <w:r w:rsidR="00FD4F47" w:rsidRPr="00EC3123">
              <w:t> </w:t>
            </w:r>
            <w:r w:rsidRPr="00EC3123">
              <w:t xml:space="preserve">128–135, 166–179): </w:t>
            </w:r>
            <w:r w:rsidR="00ED5285" w:rsidRPr="00EC3123">
              <w:t>5 Mar 2016</w:t>
            </w:r>
            <w:r w:rsidRPr="00EC3123">
              <w:t xml:space="preserve"> (s 2(1) item</w:t>
            </w:r>
            <w:r w:rsidR="00FD4F47" w:rsidRPr="00EC3123">
              <w:t> </w:t>
            </w:r>
            <w:r w:rsidRPr="00EC3123">
              <w:t xml:space="preserve">2) </w:t>
            </w:r>
          </w:p>
        </w:tc>
        <w:tc>
          <w:tcPr>
            <w:tcW w:w="1415" w:type="dxa"/>
            <w:tcBorders>
              <w:top w:val="single" w:sz="4" w:space="0" w:color="auto"/>
              <w:bottom w:val="nil"/>
            </w:tcBorders>
            <w:shd w:val="clear" w:color="auto" w:fill="auto"/>
          </w:tcPr>
          <w:p w:rsidR="00733C93" w:rsidRPr="00EC3123" w:rsidRDefault="00733C93" w:rsidP="00994971">
            <w:pPr>
              <w:pStyle w:val="ENoteTableText"/>
            </w:pPr>
            <w:r w:rsidRPr="00EC3123">
              <w:t>Sch 1 (item</w:t>
            </w:r>
            <w:r w:rsidR="00CB6F64" w:rsidRPr="00EC3123">
              <w:t>s</w:t>
            </w:r>
            <w:r w:rsidR="00FD4F47" w:rsidRPr="00EC3123">
              <w:t> </w:t>
            </w:r>
            <w:r w:rsidRPr="00EC3123">
              <w:t>166–</w:t>
            </w:r>
            <w:r w:rsidR="00CB6F64" w:rsidRPr="00EC3123">
              <w:t>1</w:t>
            </w:r>
            <w:r w:rsidRPr="00EC3123">
              <w:t>79)</w:t>
            </w:r>
          </w:p>
        </w:tc>
      </w:tr>
      <w:tr w:rsidR="00733C93" w:rsidRPr="00EC3123" w:rsidTr="00733C93">
        <w:trPr>
          <w:cantSplit/>
        </w:trPr>
        <w:tc>
          <w:tcPr>
            <w:tcW w:w="1838" w:type="dxa"/>
            <w:tcBorders>
              <w:top w:val="nil"/>
              <w:bottom w:val="nil"/>
            </w:tcBorders>
            <w:shd w:val="clear" w:color="auto" w:fill="auto"/>
          </w:tcPr>
          <w:p w:rsidR="00733C93" w:rsidRPr="00EC3123" w:rsidRDefault="00733C93" w:rsidP="00733C93">
            <w:pPr>
              <w:pStyle w:val="ENoteTTi"/>
              <w:rPr>
                <w:b/>
              </w:rPr>
            </w:pPr>
            <w:r w:rsidRPr="00EC3123">
              <w:rPr>
                <w:b/>
              </w:rPr>
              <w:t>as amended by</w:t>
            </w:r>
          </w:p>
        </w:tc>
        <w:tc>
          <w:tcPr>
            <w:tcW w:w="992" w:type="dxa"/>
            <w:tcBorders>
              <w:top w:val="nil"/>
              <w:bottom w:val="nil"/>
            </w:tcBorders>
            <w:shd w:val="clear" w:color="auto" w:fill="auto"/>
          </w:tcPr>
          <w:p w:rsidR="00733C93" w:rsidRPr="00EC3123" w:rsidRDefault="00733C93" w:rsidP="00DF178C">
            <w:pPr>
              <w:pStyle w:val="ENoteTableText"/>
            </w:pPr>
          </w:p>
        </w:tc>
        <w:tc>
          <w:tcPr>
            <w:tcW w:w="993" w:type="dxa"/>
            <w:tcBorders>
              <w:top w:val="nil"/>
              <w:bottom w:val="nil"/>
            </w:tcBorders>
            <w:shd w:val="clear" w:color="auto" w:fill="auto"/>
          </w:tcPr>
          <w:p w:rsidR="00733C93" w:rsidRPr="00EC3123" w:rsidRDefault="00733C93" w:rsidP="00DF178C">
            <w:pPr>
              <w:pStyle w:val="ENoteTableText"/>
            </w:pPr>
          </w:p>
        </w:tc>
        <w:tc>
          <w:tcPr>
            <w:tcW w:w="1845" w:type="dxa"/>
            <w:tcBorders>
              <w:top w:val="nil"/>
              <w:bottom w:val="nil"/>
            </w:tcBorders>
            <w:shd w:val="clear" w:color="auto" w:fill="auto"/>
          </w:tcPr>
          <w:p w:rsidR="00733C93" w:rsidRPr="00EC3123" w:rsidRDefault="00733C93" w:rsidP="0081462B">
            <w:pPr>
              <w:pStyle w:val="ENoteTableText"/>
            </w:pPr>
          </w:p>
        </w:tc>
        <w:tc>
          <w:tcPr>
            <w:tcW w:w="1415" w:type="dxa"/>
            <w:tcBorders>
              <w:top w:val="nil"/>
              <w:bottom w:val="nil"/>
            </w:tcBorders>
            <w:shd w:val="clear" w:color="auto" w:fill="auto"/>
          </w:tcPr>
          <w:p w:rsidR="00733C93" w:rsidRPr="00EC3123" w:rsidRDefault="00733C93" w:rsidP="0081462B">
            <w:pPr>
              <w:pStyle w:val="ENoteTableText"/>
              <w:rPr>
                <w:u w:val="single"/>
              </w:rPr>
            </w:pPr>
          </w:p>
        </w:tc>
      </w:tr>
      <w:tr w:rsidR="00733C93" w:rsidRPr="00EC3123" w:rsidTr="00733C93">
        <w:trPr>
          <w:cantSplit/>
        </w:trPr>
        <w:tc>
          <w:tcPr>
            <w:tcW w:w="1838" w:type="dxa"/>
            <w:tcBorders>
              <w:top w:val="nil"/>
            </w:tcBorders>
            <w:shd w:val="clear" w:color="auto" w:fill="auto"/>
          </w:tcPr>
          <w:p w:rsidR="00733C93" w:rsidRPr="00EC3123" w:rsidRDefault="00733C93" w:rsidP="009846BB">
            <w:pPr>
              <w:pStyle w:val="ENoteTTi"/>
              <w:keepNext w:val="0"/>
            </w:pPr>
            <w:r w:rsidRPr="00EC3123">
              <w:t>Acts and Instruments (Framework Reform) (Consequential Provisions) Act 2015</w:t>
            </w:r>
          </w:p>
        </w:tc>
        <w:tc>
          <w:tcPr>
            <w:tcW w:w="992" w:type="dxa"/>
            <w:tcBorders>
              <w:top w:val="nil"/>
            </w:tcBorders>
            <w:shd w:val="clear" w:color="auto" w:fill="auto"/>
          </w:tcPr>
          <w:p w:rsidR="00733C93" w:rsidRPr="00EC3123" w:rsidRDefault="00733C93" w:rsidP="00DF178C">
            <w:pPr>
              <w:pStyle w:val="ENoteTableText"/>
            </w:pPr>
            <w:r w:rsidRPr="00EC3123">
              <w:t>126, 2015</w:t>
            </w:r>
          </w:p>
        </w:tc>
        <w:tc>
          <w:tcPr>
            <w:tcW w:w="993" w:type="dxa"/>
            <w:tcBorders>
              <w:top w:val="nil"/>
            </w:tcBorders>
            <w:shd w:val="clear" w:color="auto" w:fill="auto"/>
          </w:tcPr>
          <w:p w:rsidR="00733C93" w:rsidRPr="00EC3123" w:rsidRDefault="00733C93" w:rsidP="00DF178C">
            <w:pPr>
              <w:pStyle w:val="ENoteTableText"/>
            </w:pPr>
            <w:r w:rsidRPr="00EC3123">
              <w:t>10 Sept 2015</w:t>
            </w:r>
          </w:p>
        </w:tc>
        <w:tc>
          <w:tcPr>
            <w:tcW w:w="1845" w:type="dxa"/>
            <w:tcBorders>
              <w:top w:val="nil"/>
            </w:tcBorders>
            <w:shd w:val="clear" w:color="auto" w:fill="auto"/>
          </w:tcPr>
          <w:p w:rsidR="00733C93" w:rsidRPr="00EC3123" w:rsidRDefault="00733C93" w:rsidP="00436A28">
            <w:pPr>
              <w:pStyle w:val="ENoteTableText"/>
            </w:pPr>
            <w:r w:rsidRPr="00EC3123">
              <w:t>Sch 3 (item</w:t>
            </w:r>
            <w:r w:rsidR="00FD4F47" w:rsidRPr="00EC3123">
              <w:t> </w:t>
            </w:r>
            <w:r w:rsidRPr="00EC3123">
              <w:t>1)</w:t>
            </w:r>
            <w:r w:rsidR="00EC7AF7" w:rsidRPr="00EC3123">
              <w:t>:</w:t>
            </w:r>
            <w:r w:rsidRPr="00EC3123">
              <w:t xml:space="preserve"> </w:t>
            </w:r>
            <w:r w:rsidR="0018313D" w:rsidRPr="00EC3123">
              <w:t>5 Mar 2016</w:t>
            </w:r>
            <w:r w:rsidRPr="00EC3123">
              <w:t xml:space="preserve"> (s 2(1) item</w:t>
            </w:r>
            <w:r w:rsidR="00FD4F47" w:rsidRPr="00EC3123">
              <w:t> </w:t>
            </w:r>
            <w:r w:rsidRPr="00EC3123">
              <w:t>8)</w:t>
            </w:r>
          </w:p>
        </w:tc>
        <w:tc>
          <w:tcPr>
            <w:tcW w:w="1415" w:type="dxa"/>
            <w:tcBorders>
              <w:top w:val="nil"/>
            </w:tcBorders>
            <w:shd w:val="clear" w:color="auto" w:fill="auto"/>
          </w:tcPr>
          <w:p w:rsidR="00733C93" w:rsidRPr="00EC3123" w:rsidRDefault="00733C93" w:rsidP="0081462B">
            <w:pPr>
              <w:pStyle w:val="ENoteTableText"/>
            </w:pPr>
            <w:r w:rsidRPr="00EC3123">
              <w:t>—</w:t>
            </w:r>
          </w:p>
        </w:tc>
      </w:tr>
      <w:tr w:rsidR="00733C93" w:rsidRPr="00EC3123" w:rsidTr="007C3C79">
        <w:trPr>
          <w:cantSplit/>
        </w:trPr>
        <w:tc>
          <w:tcPr>
            <w:tcW w:w="1838" w:type="dxa"/>
            <w:tcBorders>
              <w:bottom w:val="nil"/>
            </w:tcBorders>
            <w:shd w:val="clear" w:color="auto" w:fill="auto"/>
          </w:tcPr>
          <w:p w:rsidR="00733C93" w:rsidRPr="00EC3123" w:rsidRDefault="00733C93" w:rsidP="00DF178C">
            <w:pPr>
              <w:pStyle w:val="ENoteTableText"/>
            </w:pPr>
            <w:r w:rsidRPr="00EC3123">
              <w:t>Norfolk Island Legislation Amendment Act 2015</w:t>
            </w:r>
          </w:p>
        </w:tc>
        <w:tc>
          <w:tcPr>
            <w:tcW w:w="992" w:type="dxa"/>
            <w:tcBorders>
              <w:bottom w:val="nil"/>
            </w:tcBorders>
            <w:shd w:val="clear" w:color="auto" w:fill="auto"/>
          </w:tcPr>
          <w:p w:rsidR="00733C93" w:rsidRPr="00EC3123" w:rsidRDefault="00733C93" w:rsidP="00DF178C">
            <w:pPr>
              <w:pStyle w:val="ENoteTableText"/>
            </w:pPr>
            <w:r w:rsidRPr="00EC3123">
              <w:t>59, 2015</w:t>
            </w:r>
          </w:p>
        </w:tc>
        <w:tc>
          <w:tcPr>
            <w:tcW w:w="993" w:type="dxa"/>
            <w:tcBorders>
              <w:bottom w:val="nil"/>
            </w:tcBorders>
            <w:shd w:val="clear" w:color="auto" w:fill="auto"/>
          </w:tcPr>
          <w:p w:rsidR="00733C93" w:rsidRPr="00EC3123" w:rsidRDefault="00733C93" w:rsidP="00DF178C">
            <w:pPr>
              <w:pStyle w:val="ENoteTableText"/>
            </w:pPr>
            <w:r w:rsidRPr="00EC3123">
              <w:t>26</w:t>
            </w:r>
            <w:r w:rsidR="00FD4F47" w:rsidRPr="00EC3123">
              <w:t> </w:t>
            </w:r>
            <w:r w:rsidRPr="00EC3123">
              <w:t>May 2015</w:t>
            </w:r>
          </w:p>
        </w:tc>
        <w:tc>
          <w:tcPr>
            <w:tcW w:w="1845" w:type="dxa"/>
            <w:tcBorders>
              <w:bottom w:val="nil"/>
            </w:tcBorders>
            <w:shd w:val="clear" w:color="auto" w:fill="auto"/>
          </w:tcPr>
          <w:p w:rsidR="00733C93" w:rsidRPr="00EC3123" w:rsidRDefault="00733C93" w:rsidP="0057758B">
            <w:pPr>
              <w:pStyle w:val="ENoteTableText"/>
            </w:pPr>
            <w:r w:rsidRPr="00EC3123">
              <w:t>Sch 2 (items</w:t>
            </w:r>
            <w:r w:rsidR="00FD4F47" w:rsidRPr="00EC3123">
              <w:t> </w:t>
            </w:r>
            <w:r w:rsidRPr="00EC3123">
              <w:t>152–155): 1</w:t>
            </w:r>
            <w:r w:rsidR="00FD4F47" w:rsidRPr="00EC3123">
              <w:t> </w:t>
            </w:r>
            <w:r w:rsidRPr="00EC3123">
              <w:t>July 2016 (s 2(1) item</w:t>
            </w:r>
            <w:r w:rsidR="00FD4F47" w:rsidRPr="00EC3123">
              <w:t> </w:t>
            </w:r>
            <w:r w:rsidRPr="00EC3123">
              <w:t>5)</w:t>
            </w:r>
            <w:r w:rsidRPr="00EC3123">
              <w:br/>
              <w:t>Sch 2 (items</w:t>
            </w:r>
            <w:r w:rsidR="00FD4F47" w:rsidRPr="00EC3123">
              <w:t> </w:t>
            </w:r>
            <w:r w:rsidRPr="00EC3123">
              <w:t>356–396): 18</w:t>
            </w:r>
            <w:r w:rsidR="00FD4F47" w:rsidRPr="00EC3123">
              <w:t> </w:t>
            </w:r>
            <w:r w:rsidRPr="00EC3123">
              <w:t>June 2015 (s 2(1) item</w:t>
            </w:r>
            <w:r w:rsidR="00FD4F47" w:rsidRPr="00EC3123">
              <w:t> </w:t>
            </w:r>
            <w:r w:rsidRPr="00EC3123">
              <w:t>6)</w:t>
            </w:r>
          </w:p>
        </w:tc>
        <w:tc>
          <w:tcPr>
            <w:tcW w:w="1415" w:type="dxa"/>
            <w:tcBorders>
              <w:bottom w:val="nil"/>
            </w:tcBorders>
            <w:shd w:val="clear" w:color="auto" w:fill="auto"/>
          </w:tcPr>
          <w:p w:rsidR="00733C93" w:rsidRPr="00EC3123" w:rsidRDefault="00733C93" w:rsidP="00DF178C">
            <w:pPr>
              <w:pStyle w:val="ENoteTableText"/>
            </w:pPr>
            <w:r w:rsidRPr="00EC3123">
              <w:t>Sch 2 (items</w:t>
            </w:r>
            <w:r w:rsidR="00FD4F47" w:rsidRPr="00EC3123">
              <w:t> </w:t>
            </w:r>
            <w:r w:rsidRPr="00EC3123">
              <w:t>356–396)</w:t>
            </w:r>
          </w:p>
        </w:tc>
      </w:tr>
      <w:tr w:rsidR="00636A99" w:rsidRPr="00EC3123" w:rsidTr="007C3C79">
        <w:trPr>
          <w:cantSplit/>
        </w:trPr>
        <w:tc>
          <w:tcPr>
            <w:tcW w:w="1838" w:type="dxa"/>
            <w:tcBorders>
              <w:top w:val="nil"/>
              <w:bottom w:val="nil"/>
            </w:tcBorders>
            <w:shd w:val="clear" w:color="auto" w:fill="auto"/>
          </w:tcPr>
          <w:p w:rsidR="00636A99" w:rsidRPr="00EC3123" w:rsidRDefault="00636A99" w:rsidP="007C3C79">
            <w:pPr>
              <w:pStyle w:val="ENoteTTIndentHeading"/>
            </w:pPr>
            <w:r w:rsidRPr="00EC3123">
              <w:t>as amended by</w:t>
            </w:r>
          </w:p>
        </w:tc>
        <w:tc>
          <w:tcPr>
            <w:tcW w:w="992" w:type="dxa"/>
            <w:tcBorders>
              <w:top w:val="nil"/>
              <w:bottom w:val="nil"/>
            </w:tcBorders>
            <w:shd w:val="clear" w:color="auto" w:fill="auto"/>
          </w:tcPr>
          <w:p w:rsidR="00636A99" w:rsidRPr="00EC3123" w:rsidRDefault="00636A99" w:rsidP="00DF178C">
            <w:pPr>
              <w:pStyle w:val="ENoteTableText"/>
            </w:pPr>
          </w:p>
        </w:tc>
        <w:tc>
          <w:tcPr>
            <w:tcW w:w="993" w:type="dxa"/>
            <w:tcBorders>
              <w:top w:val="nil"/>
              <w:bottom w:val="nil"/>
            </w:tcBorders>
            <w:shd w:val="clear" w:color="auto" w:fill="auto"/>
          </w:tcPr>
          <w:p w:rsidR="00636A99" w:rsidRPr="00EC3123" w:rsidRDefault="00636A99" w:rsidP="00DF178C">
            <w:pPr>
              <w:pStyle w:val="ENoteTableText"/>
            </w:pPr>
          </w:p>
        </w:tc>
        <w:tc>
          <w:tcPr>
            <w:tcW w:w="1845" w:type="dxa"/>
            <w:tcBorders>
              <w:top w:val="nil"/>
              <w:bottom w:val="nil"/>
            </w:tcBorders>
            <w:shd w:val="clear" w:color="auto" w:fill="auto"/>
          </w:tcPr>
          <w:p w:rsidR="00636A99" w:rsidRPr="00EC3123" w:rsidRDefault="00636A99" w:rsidP="0057758B">
            <w:pPr>
              <w:pStyle w:val="ENoteTableText"/>
            </w:pPr>
          </w:p>
        </w:tc>
        <w:tc>
          <w:tcPr>
            <w:tcW w:w="1415" w:type="dxa"/>
            <w:tcBorders>
              <w:top w:val="nil"/>
              <w:bottom w:val="nil"/>
            </w:tcBorders>
            <w:shd w:val="clear" w:color="auto" w:fill="auto"/>
          </w:tcPr>
          <w:p w:rsidR="00636A99" w:rsidRPr="00EC3123" w:rsidRDefault="00636A99" w:rsidP="00DF178C">
            <w:pPr>
              <w:pStyle w:val="ENoteTableText"/>
            </w:pPr>
          </w:p>
        </w:tc>
      </w:tr>
      <w:tr w:rsidR="00636A99" w:rsidRPr="00EC3123" w:rsidTr="007C3C79">
        <w:trPr>
          <w:cantSplit/>
        </w:trPr>
        <w:tc>
          <w:tcPr>
            <w:tcW w:w="1838" w:type="dxa"/>
            <w:tcBorders>
              <w:top w:val="nil"/>
            </w:tcBorders>
            <w:shd w:val="clear" w:color="auto" w:fill="auto"/>
          </w:tcPr>
          <w:p w:rsidR="00636A99" w:rsidRPr="00EC3123" w:rsidRDefault="00636A99" w:rsidP="009846BB">
            <w:pPr>
              <w:pStyle w:val="ENoteTTi"/>
              <w:keepNext w:val="0"/>
            </w:pPr>
            <w:r w:rsidRPr="00EC3123">
              <w:t>Territories Legislation Amendment Act 2016</w:t>
            </w:r>
          </w:p>
        </w:tc>
        <w:tc>
          <w:tcPr>
            <w:tcW w:w="992" w:type="dxa"/>
            <w:tcBorders>
              <w:top w:val="nil"/>
            </w:tcBorders>
            <w:shd w:val="clear" w:color="auto" w:fill="auto"/>
          </w:tcPr>
          <w:p w:rsidR="00636A99" w:rsidRPr="00EC3123" w:rsidRDefault="00636A99" w:rsidP="00DF178C">
            <w:pPr>
              <w:pStyle w:val="ENoteTableText"/>
            </w:pPr>
            <w:r w:rsidRPr="00EC3123">
              <w:rPr>
                <w:szCs w:val="16"/>
              </w:rPr>
              <w:t>33, 2016</w:t>
            </w:r>
          </w:p>
        </w:tc>
        <w:tc>
          <w:tcPr>
            <w:tcW w:w="993" w:type="dxa"/>
            <w:tcBorders>
              <w:top w:val="nil"/>
            </w:tcBorders>
            <w:shd w:val="clear" w:color="auto" w:fill="auto"/>
          </w:tcPr>
          <w:p w:rsidR="00636A99" w:rsidRPr="00EC3123" w:rsidRDefault="00636A99" w:rsidP="00DF178C">
            <w:pPr>
              <w:pStyle w:val="ENoteTableText"/>
            </w:pPr>
            <w:r w:rsidRPr="00EC3123">
              <w:rPr>
                <w:szCs w:val="16"/>
              </w:rPr>
              <w:t>23 Mar 2016</w:t>
            </w:r>
          </w:p>
        </w:tc>
        <w:tc>
          <w:tcPr>
            <w:tcW w:w="1845" w:type="dxa"/>
            <w:tcBorders>
              <w:top w:val="nil"/>
            </w:tcBorders>
            <w:shd w:val="clear" w:color="auto" w:fill="auto"/>
          </w:tcPr>
          <w:p w:rsidR="00636A99" w:rsidRPr="00EC3123" w:rsidRDefault="00636A99" w:rsidP="0057758B">
            <w:pPr>
              <w:pStyle w:val="ENoteTableText"/>
            </w:pPr>
            <w:r w:rsidRPr="00EC3123">
              <w:rPr>
                <w:szCs w:val="16"/>
              </w:rPr>
              <w:t>Sch 2: 24 Mar 2016 (s 2(1) item</w:t>
            </w:r>
            <w:r w:rsidR="00FD4F47" w:rsidRPr="00EC3123">
              <w:rPr>
                <w:szCs w:val="16"/>
              </w:rPr>
              <w:t> </w:t>
            </w:r>
            <w:r w:rsidRPr="00EC3123">
              <w:rPr>
                <w:szCs w:val="16"/>
              </w:rPr>
              <w:t>2)</w:t>
            </w:r>
          </w:p>
        </w:tc>
        <w:tc>
          <w:tcPr>
            <w:tcW w:w="1415" w:type="dxa"/>
            <w:tcBorders>
              <w:top w:val="nil"/>
            </w:tcBorders>
            <w:shd w:val="clear" w:color="auto" w:fill="auto"/>
          </w:tcPr>
          <w:p w:rsidR="00636A99" w:rsidRPr="00EC3123" w:rsidRDefault="00636A99" w:rsidP="00DF178C">
            <w:pPr>
              <w:pStyle w:val="ENoteTableText"/>
            </w:pPr>
            <w:r w:rsidRPr="00EC3123">
              <w:rPr>
                <w:szCs w:val="16"/>
              </w:rPr>
              <w:t>—</w:t>
            </w:r>
          </w:p>
        </w:tc>
      </w:tr>
      <w:tr w:rsidR="00636A99" w:rsidRPr="00EC3123" w:rsidTr="00733C93">
        <w:trPr>
          <w:cantSplit/>
        </w:trPr>
        <w:tc>
          <w:tcPr>
            <w:tcW w:w="1838" w:type="dxa"/>
            <w:shd w:val="clear" w:color="auto" w:fill="auto"/>
          </w:tcPr>
          <w:p w:rsidR="00636A99" w:rsidRPr="00EC3123" w:rsidRDefault="00636A99" w:rsidP="00DF178C">
            <w:pPr>
              <w:pStyle w:val="ENoteTableText"/>
            </w:pPr>
            <w:r w:rsidRPr="00EC3123">
              <w:t>Civil Law and Justice Legislation Amendment Act 2015</w:t>
            </w:r>
          </w:p>
        </w:tc>
        <w:tc>
          <w:tcPr>
            <w:tcW w:w="992" w:type="dxa"/>
            <w:shd w:val="clear" w:color="auto" w:fill="auto"/>
          </w:tcPr>
          <w:p w:rsidR="00636A99" w:rsidRPr="00EC3123" w:rsidRDefault="00636A99" w:rsidP="00DF178C">
            <w:pPr>
              <w:pStyle w:val="ENoteTableText"/>
            </w:pPr>
            <w:r w:rsidRPr="00EC3123">
              <w:t>113, 2015</w:t>
            </w:r>
          </w:p>
        </w:tc>
        <w:tc>
          <w:tcPr>
            <w:tcW w:w="993" w:type="dxa"/>
            <w:shd w:val="clear" w:color="auto" w:fill="auto"/>
          </w:tcPr>
          <w:p w:rsidR="00636A99" w:rsidRPr="00EC3123" w:rsidRDefault="00636A99" w:rsidP="00DF178C">
            <w:pPr>
              <w:pStyle w:val="ENoteTableText"/>
            </w:pPr>
            <w:r w:rsidRPr="00EC3123">
              <w:t>17 Aug 2015</w:t>
            </w:r>
          </w:p>
        </w:tc>
        <w:tc>
          <w:tcPr>
            <w:tcW w:w="1845" w:type="dxa"/>
            <w:shd w:val="clear" w:color="auto" w:fill="auto"/>
          </w:tcPr>
          <w:p w:rsidR="00636A99" w:rsidRPr="00EC3123" w:rsidRDefault="00636A99" w:rsidP="00C82FCD">
            <w:pPr>
              <w:pStyle w:val="ENoteTableText"/>
            </w:pPr>
            <w:r w:rsidRPr="00EC3123">
              <w:t>Sch 3 and Sch 4 (items</w:t>
            </w:r>
            <w:r w:rsidR="00FD4F47" w:rsidRPr="00EC3123">
              <w:t> </w:t>
            </w:r>
            <w:r w:rsidRPr="00EC3123">
              <w:t>12–15): 18 Aug 2015 (s 2(1) item</w:t>
            </w:r>
            <w:r w:rsidR="00FD4F47" w:rsidRPr="00EC3123">
              <w:t> </w:t>
            </w:r>
            <w:r w:rsidRPr="00EC3123">
              <w:t>2)</w:t>
            </w:r>
          </w:p>
        </w:tc>
        <w:tc>
          <w:tcPr>
            <w:tcW w:w="1415" w:type="dxa"/>
            <w:shd w:val="clear" w:color="auto" w:fill="auto"/>
          </w:tcPr>
          <w:p w:rsidR="00636A99" w:rsidRPr="00EC3123" w:rsidRDefault="00636A99" w:rsidP="0057758B">
            <w:pPr>
              <w:pStyle w:val="ENoteTableText"/>
            </w:pPr>
            <w:r w:rsidRPr="00EC3123">
              <w:t>Sch 3 (item</w:t>
            </w:r>
            <w:r w:rsidR="00FD4F47" w:rsidRPr="00EC3123">
              <w:t> </w:t>
            </w:r>
            <w:r w:rsidRPr="00EC3123">
              <w:t>6) and Sch 4 (item</w:t>
            </w:r>
            <w:r w:rsidR="00FD4F47" w:rsidRPr="00EC3123">
              <w:t> </w:t>
            </w:r>
            <w:r w:rsidRPr="00EC3123">
              <w:t>15)</w:t>
            </w:r>
          </w:p>
        </w:tc>
      </w:tr>
      <w:tr w:rsidR="00636A99" w:rsidRPr="00EC3123" w:rsidTr="00733C93">
        <w:trPr>
          <w:cantSplit/>
        </w:trPr>
        <w:tc>
          <w:tcPr>
            <w:tcW w:w="1838" w:type="dxa"/>
            <w:shd w:val="clear" w:color="auto" w:fill="auto"/>
          </w:tcPr>
          <w:p w:rsidR="00636A99" w:rsidRPr="00EC3123" w:rsidRDefault="00636A99" w:rsidP="00DF178C">
            <w:pPr>
              <w:pStyle w:val="ENoteTableText"/>
            </w:pPr>
            <w:r w:rsidRPr="00EC3123">
              <w:lastRenderedPageBreak/>
              <w:t>Passports Legislation Amendment (Integrity) Act 2015</w:t>
            </w:r>
          </w:p>
        </w:tc>
        <w:tc>
          <w:tcPr>
            <w:tcW w:w="992" w:type="dxa"/>
            <w:shd w:val="clear" w:color="auto" w:fill="auto"/>
          </w:tcPr>
          <w:p w:rsidR="00636A99" w:rsidRPr="00EC3123" w:rsidRDefault="00636A99" w:rsidP="00DF178C">
            <w:pPr>
              <w:pStyle w:val="ENoteTableText"/>
            </w:pPr>
            <w:r w:rsidRPr="00EC3123">
              <w:t>122, 2015</w:t>
            </w:r>
          </w:p>
        </w:tc>
        <w:tc>
          <w:tcPr>
            <w:tcW w:w="993" w:type="dxa"/>
            <w:shd w:val="clear" w:color="auto" w:fill="auto"/>
          </w:tcPr>
          <w:p w:rsidR="00636A99" w:rsidRPr="00EC3123" w:rsidRDefault="00636A99" w:rsidP="00DF178C">
            <w:pPr>
              <w:pStyle w:val="ENoteTableText"/>
            </w:pPr>
            <w:r w:rsidRPr="00EC3123">
              <w:t>10 Sept 2015</w:t>
            </w:r>
          </w:p>
        </w:tc>
        <w:tc>
          <w:tcPr>
            <w:tcW w:w="1845" w:type="dxa"/>
            <w:shd w:val="clear" w:color="auto" w:fill="auto"/>
          </w:tcPr>
          <w:p w:rsidR="00636A99" w:rsidRPr="00EC3123" w:rsidRDefault="00636A99" w:rsidP="00C82FCD">
            <w:pPr>
              <w:pStyle w:val="ENoteTableText"/>
            </w:pPr>
            <w:r w:rsidRPr="00EC3123">
              <w:t>Sch 1 (item</w:t>
            </w:r>
            <w:r w:rsidR="00FD4F47" w:rsidRPr="00EC3123">
              <w:t> </w:t>
            </w:r>
            <w:r w:rsidRPr="00EC3123">
              <w:t>100): 8 Oct 2015 (s 2(1) item</w:t>
            </w:r>
            <w:r w:rsidR="00FD4F47" w:rsidRPr="00EC3123">
              <w:t> </w:t>
            </w:r>
            <w:r w:rsidRPr="00EC3123">
              <w:t>2)</w:t>
            </w:r>
          </w:p>
        </w:tc>
        <w:tc>
          <w:tcPr>
            <w:tcW w:w="1415" w:type="dxa"/>
            <w:shd w:val="clear" w:color="auto" w:fill="auto"/>
          </w:tcPr>
          <w:p w:rsidR="00636A99" w:rsidRPr="00EC3123" w:rsidRDefault="00636A99" w:rsidP="0057758B">
            <w:pPr>
              <w:pStyle w:val="ENoteTableText"/>
            </w:pPr>
            <w:r w:rsidRPr="00EC3123">
              <w:t>—</w:t>
            </w:r>
          </w:p>
        </w:tc>
      </w:tr>
      <w:tr w:rsidR="00636A99" w:rsidRPr="00EC3123" w:rsidTr="009729D5">
        <w:trPr>
          <w:cantSplit/>
        </w:trPr>
        <w:tc>
          <w:tcPr>
            <w:tcW w:w="1838" w:type="dxa"/>
            <w:shd w:val="clear" w:color="auto" w:fill="auto"/>
          </w:tcPr>
          <w:p w:rsidR="00636A99" w:rsidRPr="00EC3123" w:rsidRDefault="00636A99" w:rsidP="00DF178C">
            <w:pPr>
              <w:pStyle w:val="ENoteTableText"/>
            </w:pPr>
            <w:r w:rsidRPr="00EC3123">
              <w:t>Acts and Instruments (Framework Reform) (Consequential Provisions) Act 2015</w:t>
            </w:r>
          </w:p>
        </w:tc>
        <w:tc>
          <w:tcPr>
            <w:tcW w:w="992" w:type="dxa"/>
            <w:shd w:val="clear" w:color="auto" w:fill="auto"/>
          </w:tcPr>
          <w:p w:rsidR="00636A99" w:rsidRPr="00EC3123" w:rsidRDefault="00636A99" w:rsidP="00DF178C">
            <w:pPr>
              <w:pStyle w:val="ENoteTableText"/>
            </w:pPr>
            <w:r w:rsidRPr="00EC3123">
              <w:t>126, 2015</w:t>
            </w:r>
          </w:p>
        </w:tc>
        <w:tc>
          <w:tcPr>
            <w:tcW w:w="993" w:type="dxa"/>
            <w:shd w:val="clear" w:color="auto" w:fill="auto"/>
          </w:tcPr>
          <w:p w:rsidR="00636A99" w:rsidRPr="00EC3123" w:rsidRDefault="00636A99" w:rsidP="00DF178C">
            <w:pPr>
              <w:pStyle w:val="ENoteTableText"/>
            </w:pPr>
            <w:r w:rsidRPr="00EC3123">
              <w:t>10 Sept 2015</w:t>
            </w:r>
          </w:p>
        </w:tc>
        <w:tc>
          <w:tcPr>
            <w:tcW w:w="1845" w:type="dxa"/>
            <w:shd w:val="clear" w:color="auto" w:fill="auto"/>
          </w:tcPr>
          <w:p w:rsidR="00636A99" w:rsidRPr="00EC3123" w:rsidRDefault="00636A99" w:rsidP="00DA10E2">
            <w:pPr>
              <w:pStyle w:val="ENoteTableText"/>
              <w:rPr>
                <w:u w:val="single"/>
              </w:rPr>
            </w:pPr>
            <w:r w:rsidRPr="00EC3123">
              <w:t>Sch 1 (item</w:t>
            </w:r>
            <w:r w:rsidR="00FD4F47" w:rsidRPr="00EC3123">
              <w:t> </w:t>
            </w:r>
            <w:r w:rsidRPr="00EC3123">
              <w:t>224): 5 Mar 2016 (s 2(1) item</w:t>
            </w:r>
            <w:r w:rsidR="00FD4F47" w:rsidRPr="00EC3123">
              <w:t> </w:t>
            </w:r>
            <w:r w:rsidRPr="00EC3123">
              <w:t>2)</w:t>
            </w:r>
            <w:r w:rsidRPr="00EC3123">
              <w:br/>
              <w:t>Sch 2 (items</w:t>
            </w:r>
            <w:r w:rsidR="00FD4F47" w:rsidRPr="00EC3123">
              <w:t> </w:t>
            </w:r>
            <w:r w:rsidRPr="00EC3123">
              <w:t>1, 2, 7): 10</w:t>
            </w:r>
            <w:r w:rsidR="00DA10E2" w:rsidRPr="00EC3123">
              <w:t> </w:t>
            </w:r>
            <w:r w:rsidRPr="00EC3123">
              <w:t>Mar 2016 (s 2(1) items</w:t>
            </w:r>
            <w:r w:rsidR="00FD4F47" w:rsidRPr="00EC3123">
              <w:t> </w:t>
            </w:r>
            <w:r w:rsidRPr="00EC3123">
              <w:t>4, 7)</w:t>
            </w:r>
          </w:p>
        </w:tc>
        <w:tc>
          <w:tcPr>
            <w:tcW w:w="1415" w:type="dxa"/>
            <w:shd w:val="clear" w:color="auto" w:fill="auto"/>
          </w:tcPr>
          <w:p w:rsidR="00636A99" w:rsidRPr="00EC3123" w:rsidRDefault="00636A99" w:rsidP="0057758B">
            <w:pPr>
              <w:pStyle w:val="ENoteTableText"/>
            </w:pPr>
            <w:r w:rsidRPr="00EC3123">
              <w:t>Sch 2 (item</w:t>
            </w:r>
            <w:r w:rsidR="00FD4F47" w:rsidRPr="00EC3123">
              <w:t> </w:t>
            </w:r>
            <w:r w:rsidRPr="00EC3123">
              <w:t>7)</w:t>
            </w:r>
          </w:p>
        </w:tc>
      </w:tr>
      <w:tr w:rsidR="00636A99" w:rsidRPr="00EC3123" w:rsidTr="009D701E">
        <w:trPr>
          <w:cantSplit/>
        </w:trPr>
        <w:tc>
          <w:tcPr>
            <w:tcW w:w="1838" w:type="dxa"/>
            <w:shd w:val="clear" w:color="auto" w:fill="auto"/>
          </w:tcPr>
          <w:p w:rsidR="00636A99" w:rsidRPr="00EC3123" w:rsidRDefault="00636A99" w:rsidP="00DF178C">
            <w:pPr>
              <w:pStyle w:val="ENoteTableText"/>
            </w:pPr>
            <w:r w:rsidRPr="00EC3123">
              <w:t>Civil Law and Justice (Omnibus Amendments) Act 2015</w:t>
            </w:r>
          </w:p>
        </w:tc>
        <w:tc>
          <w:tcPr>
            <w:tcW w:w="992" w:type="dxa"/>
            <w:shd w:val="clear" w:color="auto" w:fill="auto"/>
          </w:tcPr>
          <w:p w:rsidR="00636A99" w:rsidRPr="00EC3123" w:rsidRDefault="00636A99" w:rsidP="00DF178C">
            <w:pPr>
              <w:pStyle w:val="ENoteTableText"/>
            </w:pPr>
            <w:r w:rsidRPr="00EC3123">
              <w:t>132, 2015</w:t>
            </w:r>
          </w:p>
        </w:tc>
        <w:tc>
          <w:tcPr>
            <w:tcW w:w="993" w:type="dxa"/>
            <w:shd w:val="clear" w:color="auto" w:fill="auto"/>
          </w:tcPr>
          <w:p w:rsidR="00636A99" w:rsidRPr="00EC3123" w:rsidRDefault="00636A99" w:rsidP="00DF178C">
            <w:pPr>
              <w:pStyle w:val="ENoteTableText"/>
            </w:pPr>
            <w:r w:rsidRPr="00EC3123">
              <w:t>13 Oct 2015</w:t>
            </w:r>
          </w:p>
        </w:tc>
        <w:tc>
          <w:tcPr>
            <w:tcW w:w="1845" w:type="dxa"/>
            <w:shd w:val="clear" w:color="auto" w:fill="auto"/>
          </w:tcPr>
          <w:p w:rsidR="00636A99" w:rsidRPr="00EC3123" w:rsidRDefault="00636A99" w:rsidP="00733C93">
            <w:pPr>
              <w:pStyle w:val="ENoteTableText"/>
            </w:pPr>
            <w:r w:rsidRPr="00EC3123">
              <w:t>Sch 1 (item</w:t>
            </w:r>
            <w:r w:rsidR="00FD4F47" w:rsidRPr="00EC3123">
              <w:t> </w:t>
            </w:r>
            <w:r w:rsidRPr="00EC3123">
              <w:t>34): 14 Oct 2015 (s 2(1) item</w:t>
            </w:r>
            <w:r w:rsidR="00FD4F47" w:rsidRPr="00EC3123">
              <w:t> </w:t>
            </w:r>
            <w:r w:rsidRPr="00EC3123">
              <w:t>2)</w:t>
            </w:r>
          </w:p>
        </w:tc>
        <w:tc>
          <w:tcPr>
            <w:tcW w:w="1415" w:type="dxa"/>
            <w:shd w:val="clear" w:color="auto" w:fill="auto"/>
          </w:tcPr>
          <w:p w:rsidR="00636A99" w:rsidRPr="00EC3123" w:rsidRDefault="00636A99" w:rsidP="0057758B">
            <w:pPr>
              <w:pStyle w:val="ENoteTableText"/>
            </w:pPr>
            <w:r w:rsidRPr="00EC3123">
              <w:t>—</w:t>
            </w:r>
          </w:p>
        </w:tc>
      </w:tr>
      <w:tr w:rsidR="00636A99" w:rsidRPr="00EC3123" w:rsidTr="006442BC">
        <w:trPr>
          <w:cantSplit/>
        </w:trPr>
        <w:tc>
          <w:tcPr>
            <w:tcW w:w="1838" w:type="dxa"/>
            <w:shd w:val="clear" w:color="auto" w:fill="auto"/>
          </w:tcPr>
          <w:p w:rsidR="00636A99" w:rsidRPr="00EC3123" w:rsidRDefault="00636A99" w:rsidP="00DF178C">
            <w:pPr>
              <w:pStyle w:val="ENoteTableText"/>
            </w:pPr>
            <w:r w:rsidRPr="00EC3123">
              <w:t>Statute Law Revision Act (No.</w:t>
            </w:r>
            <w:r w:rsidR="00FD4F47" w:rsidRPr="00EC3123">
              <w:t> </w:t>
            </w:r>
            <w:r w:rsidRPr="00EC3123">
              <w:t>1) 2016</w:t>
            </w:r>
          </w:p>
        </w:tc>
        <w:tc>
          <w:tcPr>
            <w:tcW w:w="992" w:type="dxa"/>
            <w:shd w:val="clear" w:color="auto" w:fill="auto"/>
          </w:tcPr>
          <w:p w:rsidR="00636A99" w:rsidRPr="00EC3123" w:rsidRDefault="00636A99" w:rsidP="00DF178C">
            <w:pPr>
              <w:pStyle w:val="ENoteTableText"/>
            </w:pPr>
            <w:r w:rsidRPr="00EC3123">
              <w:t>4, 2016</w:t>
            </w:r>
          </w:p>
        </w:tc>
        <w:tc>
          <w:tcPr>
            <w:tcW w:w="993" w:type="dxa"/>
            <w:shd w:val="clear" w:color="auto" w:fill="auto"/>
          </w:tcPr>
          <w:p w:rsidR="00636A99" w:rsidRPr="00EC3123" w:rsidRDefault="00636A99" w:rsidP="00DF178C">
            <w:pPr>
              <w:pStyle w:val="ENoteTableText"/>
            </w:pPr>
            <w:r w:rsidRPr="00EC3123">
              <w:t>11 Feb 2016</w:t>
            </w:r>
          </w:p>
        </w:tc>
        <w:tc>
          <w:tcPr>
            <w:tcW w:w="1845" w:type="dxa"/>
            <w:shd w:val="clear" w:color="auto" w:fill="auto"/>
          </w:tcPr>
          <w:p w:rsidR="00636A99" w:rsidRPr="00EC3123" w:rsidRDefault="00636A99" w:rsidP="006D794A">
            <w:pPr>
              <w:pStyle w:val="ENoteTableText"/>
            </w:pPr>
            <w:r w:rsidRPr="00EC3123">
              <w:t>Sch 4 (items</w:t>
            </w:r>
            <w:r w:rsidR="00FD4F47" w:rsidRPr="00EC3123">
              <w:t> </w:t>
            </w:r>
            <w:r w:rsidRPr="00EC3123">
              <w:t>1, 166): 10</w:t>
            </w:r>
            <w:r w:rsidR="006D794A" w:rsidRPr="00EC3123">
              <w:t> </w:t>
            </w:r>
            <w:r w:rsidRPr="00EC3123">
              <w:t>Mar 2016 (s 2(1) item</w:t>
            </w:r>
            <w:r w:rsidR="00FD4F47" w:rsidRPr="00EC3123">
              <w:t> </w:t>
            </w:r>
            <w:r w:rsidRPr="00EC3123">
              <w:t>6)</w:t>
            </w:r>
          </w:p>
        </w:tc>
        <w:tc>
          <w:tcPr>
            <w:tcW w:w="1415" w:type="dxa"/>
            <w:shd w:val="clear" w:color="auto" w:fill="auto"/>
          </w:tcPr>
          <w:p w:rsidR="00636A99" w:rsidRPr="00EC3123" w:rsidRDefault="00636A99" w:rsidP="0057758B">
            <w:pPr>
              <w:pStyle w:val="ENoteTableText"/>
            </w:pPr>
            <w:r w:rsidRPr="00EC3123">
              <w:t>—</w:t>
            </w:r>
          </w:p>
        </w:tc>
      </w:tr>
      <w:tr w:rsidR="00636A99" w:rsidRPr="00EC3123" w:rsidTr="00B52AD1">
        <w:trPr>
          <w:cantSplit/>
        </w:trPr>
        <w:tc>
          <w:tcPr>
            <w:tcW w:w="1838" w:type="dxa"/>
            <w:shd w:val="clear" w:color="auto" w:fill="auto"/>
          </w:tcPr>
          <w:p w:rsidR="00636A99" w:rsidRPr="00EC3123" w:rsidRDefault="00636A99" w:rsidP="00DF178C">
            <w:pPr>
              <w:pStyle w:val="ENoteTableText"/>
            </w:pPr>
            <w:r w:rsidRPr="00EC3123">
              <w:t>Courts Administration Legislation Amendment Act 2016</w:t>
            </w:r>
          </w:p>
        </w:tc>
        <w:tc>
          <w:tcPr>
            <w:tcW w:w="992" w:type="dxa"/>
            <w:shd w:val="clear" w:color="auto" w:fill="auto"/>
          </w:tcPr>
          <w:p w:rsidR="00636A99" w:rsidRPr="00EC3123" w:rsidRDefault="00636A99" w:rsidP="00DF178C">
            <w:pPr>
              <w:pStyle w:val="ENoteTableText"/>
            </w:pPr>
            <w:r w:rsidRPr="00EC3123">
              <w:t>24, 2016</w:t>
            </w:r>
          </w:p>
        </w:tc>
        <w:tc>
          <w:tcPr>
            <w:tcW w:w="993" w:type="dxa"/>
            <w:shd w:val="clear" w:color="auto" w:fill="auto"/>
          </w:tcPr>
          <w:p w:rsidR="00636A99" w:rsidRPr="00EC3123" w:rsidRDefault="00636A99" w:rsidP="00DF178C">
            <w:pPr>
              <w:pStyle w:val="ENoteTableText"/>
            </w:pPr>
            <w:r w:rsidRPr="00EC3123">
              <w:t>18 Mar 2016</w:t>
            </w:r>
          </w:p>
        </w:tc>
        <w:tc>
          <w:tcPr>
            <w:tcW w:w="1845" w:type="dxa"/>
            <w:shd w:val="clear" w:color="auto" w:fill="auto"/>
          </w:tcPr>
          <w:p w:rsidR="00636A99" w:rsidRPr="00EC3123" w:rsidRDefault="00636A99" w:rsidP="002B1B25">
            <w:pPr>
              <w:pStyle w:val="ENoteTableText"/>
            </w:pPr>
            <w:r w:rsidRPr="00EC3123">
              <w:t>Sch 2 (items</w:t>
            </w:r>
            <w:r w:rsidR="00FD4F47" w:rsidRPr="00EC3123">
              <w:t> </w:t>
            </w:r>
            <w:r w:rsidRPr="00EC3123">
              <w:t>1–88): 1</w:t>
            </w:r>
            <w:r w:rsidR="00FD4F47" w:rsidRPr="00EC3123">
              <w:t> </w:t>
            </w:r>
            <w:r w:rsidRPr="00EC3123">
              <w:t>July 2016 (s 2(1) item</w:t>
            </w:r>
            <w:r w:rsidR="00FD4F47" w:rsidRPr="00EC3123">
              <w:t> </w:t>
            </w:r>
            <w:r w:rsidRPr="00EC3123">
              <w:t>4)</w:t>
            </w:r>
            <w:r w:rsidRPr="00EC3123">
              <w:br/>
              <w:t>Sch 2 (items</w:t>
            </w:r>
            <w:r w:rsidR="00FD4F47" w:rsidRPr="00EC3123">
              <w:t> </w:t>
            </w:r>
            <w:r w:rsidRPr="00EC3123">
              <w:t>89–103): 1 Jan 2018 (s 2(1) item</w:t>
            </w:r>
            <w:r w:rsidR="00FD4F47" w:rsidRPr="00EC3123">
              <w:t> </w:t>
            </w:r>
            <w:r w:rsidRPr="00EC3123">
              <w:t>5)</w:t>
            </w:r>
            <w:r w:rsidRPr="00EC3123">
              <w:br/>
              <w:t>Sch 6: 18 Mar 2016 (s 2(1) item</w:t>
            </w:r>
            <w:r w:rsidR="00FD4F47" w:rsidRPr="00EC3123">
              <w:t> </w:t>
            </w:r>
            <w:r w:rsidRPr="00EC3123">
              <w:t>9)</w:t>
            </w:r>
          </w:p>
        </w:tc>
        <w:tc>
          <w:tcPr>
            <w:tcW w:w="1415" w:type="dxa"/>
            <w:shd w:val="clear" w:color="auto" w:fill="auto"/>
          </w:tcPr>
          <w:p w:rsidR="00636A99" w:rsidRPr="00EC3123" w:rsidRDefault="00636A99" w:rsidP="0057758B">
            <w:pPr>
              <w:pStyle w:val="ENoteTableText"/>
            </w:pPr>
            <w:r w:rsidRPr="00EC3123">
              <w:t>Sch 6</w:t>
            </w:r>
          </w:p>
        </w:tc>
      </w:tr>
      <w:tr w:rsidR="00636A99" w:rsidRPr="00EC3123" w:rsidTr="007C3C79">
        <w:trPr>
          <w:cantSplit/>
        </w:trPr>
        <w:tc>
          <w:tcPr>
            <w:tcW w:w="1838" w:type="dxa"/>
            <w:shd w:val="clear" w:color="auto" w:fill="auto"/>
          </w:tcPr>
          <w:p w:rsidR="00636A99" w:rsidRPr="00EC3123" w:rsidRDefault="00636A99" w:rsidP="00DF178C">
            <w:pPr>
              <w:pStyle w:val="ENoteTableText"/>
            </w:pPr>
            <w:r w:rsidRPr="00EC3123">
              <w:t>Trade Legislation Amendment Act (No.</w:t>
            </w:r>
            <w:r w:rsidR="00FD4F47" w:rsidRPr="00EC3123">
              <w:t> </w:t>
            </w:r>
            <w:r w:rsidRPr="00EC3123">
              <w:t>1) 2016</w:t>
            </w:r>
          </w:p>
        </w:tc>
        <w:tc>
          <w:tcPr>
            <w:tcW w:w="992" w:type="dxa"/>
            <w:shd w:val="clear" w:color="auto" w:fill="auto"/>
          </w:tcPr>
          <w:p w:rsidR="00636A99" w:rsidRPr="00EC3123" w:rsidRDefault="00636A99" w:rsidP="00DF178C">
            <w:pPr>
              <w:pStyle w:val="ENoteTableText"/>
            </w:pPr>
            <w:r w:rsidRPr="00EC3123">
              <w:t>31, 2016</w:t>
            </w:r>
          </w:p>
        </w:tc>
        <w:tc>
          <w:tcPr>
            <w:tcW w:w="993" w:type="dxa"/>
            <w:shd w:val="clear" w:color="auto" w:fill="auto"/>
          </w:tcPr>
          <w:p w:rsidR="00636A99" w:rsidRPr="00EC3123" w:rsidRDefault="00636A99" w:rsidP="00DF178C">
            <w:pPr>
              <w:pStyle w:val="ENoteTableText"/>
            </w:pPr>
            <w:r w:rsidRPr="00EC3123">
              <w:t>23 Mar 2016</w:t>
            </w:r>
          </w:p>
        </w:tc>
        <w:tc>
          <w:tcPr>
            <w:tcW w:w="1845" w:type="dxa"/>
            <w:shd w:val="clear" w:color="auto" w:fill="auto"/>
          </w:tcPr>
          <w:p w:rsidR="00636A99" w:rsidRPr="00EC3123" w:rsidRDefault="00636A99" w:rsidP="00733C93">
            <w:pPr>
              <w:pStyle w:val="ENoteTableText"/>
            </w:pPr>
            <w:r w:rsidRPr="00EC3123">
              <w:t>Sch 2 (item</w:t>
            </w:r>
            <w:r w:rsidR="00FD4F47" w:rsidRPr="00EC3123">
              <w:t> </w:t>
            </w:r>
            <w:r w:rsidRPr="00EC3123">
              <w:t>17): 1</w:t>
            </w:r>
            <w:r w:rsidR="00FD4F47" w:rsidRPr="00EC3123">
              <w:t> </w:t>
            </w:r>
            <w:r w:rsidRPr="00EC3123">
              <w:t>May 2016 (s 2(1) item</w:t>
            </w:r>
            <w:r w:rsidR="00FD4F47" w:rsidRPr="00EC3123">
              <w:t> </w:t>
            </w:r>
            <w:r w:rsidRPr="00EC3123">
              <w:t>3)</w:t>
            </w:r>
          </w:p>
        </w:tc>
        <w:tc>
          <w:tcPr>
            <w:tcW w:w="1415" w:type="dxa"/>
            <w:shd w:val="clear" w:color="auto" w:fill="auto"/>
          </w:tcPr>
          <w:p w:rsidR="00636A99" w:rsidRPr="00EC3123" w:rsidRDefault="00636A99" w:rsidP="0057758B">
            <w:pPr>
              <w:pStyle w:val="ENoteTableText"/>
            </w:pPr>
            <w:r w:rsidRPr="00EC3123">
              <w:t>—</w:t>
            </w:r>
          </w:p>
        </w:tc>
      </w:tr>
      <w:tr w:rsidR="00636A99" w:rsidRPr="00EC3123" w:rsidTr="007C3C79">
        <w:trPr>
          <w:cantSplit/>
        </w:trPr>
        <w:tc>
          <w:tcPr>
            <w:tcW w:w="1838" w:type="dxa"/>
            <w:shd w:val="clear" w:color="auto" w:fill="auto"/>
          </w:tcPr>
          <w:p w:rsidR="00636A99" w:rsidRPr="00EC3123" w:rsidRDefault="00636A99" w:rsidP="00DF178C">
            <w:pPr>
              <w:pStyle w:val="ENoteTableText"/>
            </w:pPr>
            <w:r w:rsidRPr="00EC3123">
              <w:t>Statute Update Act 2016</w:t>
            </w:r>
          </w:p>
        </w:tc>
        <w:tc>
          <w:tcPr>
            <w:tcW w:w="992" w:type="dxa"/>
            <w:shd w:val="clear" w:color="auto" w:fill="auto"/>
          </w:tcPr>
          <w:p w:rsidR="00636A99" w:rsidRPr="00EC3123" w:rsidRDefault="00636A99" w:rsidP="00DF178C">
            <w:pPr>
              <w:pStyle w:val="ENoteTableText"/>
            </w:pPr>
            <w:r w:rsidRPr="00EC3123">
              <w:t>61, 2016</w:t>
            </w:r>
          </w:p>
        </w:tc>
        <w:tc>
          <w:tcPr>
            <w:tcW w:w="993" w:type="dxa"/>
            <w:shd w:val="clear" w:color="auto" w:fill="auto"/>
          </w:tcPr>
          <w:p w:rsidR="00636A99" w:rsidRPr="00EC3123" w:rsidRDefault="00636A99" w:rsidP="00DF178C">
            <w:pPr>
              <w:pStyle w:val="ENoteTableText"/>
            </w:pPr>
            <w:r w:rsidRPr="00EC3123">
              <w:t>23 Sept 2016</w:t>
            </w:r>
          </w:p>
        </w:tc>
        <w:tc>
          <w:tcPr>
            <w:tcW w:w="1845" w:type="dxa"/>
            <w:shd w:val="clear" w:color="auto" w:fill="auto"/>
          </w:tcPr>
          <w:p w:rsidR="00636A99" w:rsidRPr="00EC3123" w:rsidRDefault="00636A99" w:rsidP="00733C93">
            <w:pPr>
              <w:pStyle w:val="ENoteTableText"/>
            </w:pPr>
            <w:r w:rsidRPr="00EC3123">
              <w:t>Sch 3 (item</w:t>
            </w:r>
            <w:r w:rsidR="00FD4F47" w:rsidRPr="00EC3123">
              <w:t> </w:t>
            </w:r>
            <w:r w:rsidRPr="00EC3123">
              <w:t>20): 21 Oct 2016 (s 2(1) item</w:t>
            </w:r>
            <w:r w:rsidR="00FD4F47" w:rsidRPr="00EC3123">
              <w:t> </w:t>
            </w:r>
            <w:r w:rsidRPr="00EC3123">
              <w:t>1)</w:t>
            </w:r>
          </w:p>
        </w:tc>
        <w:tc>
          <w:tcPr>
            <w:tcW w:w="1415" w:type="dxa"/>
            <w:shd w:val="clear" w:color="auto" w:fill="auto"/>
          </w:tcPr>
          <w:p w:rsidR="00636A99" w:rsidRPr="00EC3123" w:rsidRDefault="00636A99" w:rsidP="0057758B">
            <w:pPr>
              <w:pStyle w:val="ENoteTableText"/>
            </w:pPr>
            <w:r w:rsidRPr="00EC3123">
              <w:t>—</w:t>
            </w:r>
          </w:p>
        </w:tc>
      </w:tr>
      <w:tr w:rsidR="00431FF2" w:rsidRPr="00EC3123" w:rsidTr="002F23E4">
        <w:trPr>
          <w:cantSplit/>
        </w:trPr>
        <w:tc>
          <w:tcPr>
            <w:tcW w:w="1838" w:type="dxa"/>
            <w:shd w:val="clear" w:color="auto" w:fill="auto"/>
          </w:tcPr>
          <w:p w:rsidR="00431FF2" w:rsidRPr="00EC3123" w:rsidRDefault="00431FF2" w:rsidP="00DF178C">
            <w:pPr>
              <w:pStyle w:val="ENoteTableText"/>
            </w:pPr>
            <w:r w:rsidRPr="00EC3123">
              <w:t>Statute Law Revision (Spring 2016) Act 2016</w:t>
            </w:r>
          </w:p>
        </w:tc>
        <w:tc>
          <w:tcPr>
            <w:tcW w:w="992" w:type="dxa"/>
            <w:shd w:val="clear" w:color="auto" w:fill="auto"/>
          </w:tcPr>
          <w:p w:rsidR="00431FF2" w:rsidRPr="00EC3123" w:rsidRDefault="00431FF2" w:rsidP="00DF178C">
            <w:pPr>
              <w:pStyle w:val="ENoteTableText"/>
            </w:pPr>
            <w:r w:rsidRPr="00EC3123">
              <w:t>67, 2016</w:t>
            </w:r>
          </w:p>
        </w:tc>
        <w:tc>
          <w:tcPr>
            <w:tcW w:w="993" w:type="dxa"/>
            <w:shd w:val="clear" w:color="auto" w:fill="auto"/>
          </w:tcPr>
          <w:p w:rsidR="00431FF2" w:rsidRPr="00EC3123" w:rsidRDefault="007C3C79" w:rsidP="007C3C79">
            <w:pPr>
              <w:pStyle w:val="ENoteTableText"/>
            </w:pPr>
            <w:r w:rsidRPr="00EC3123">
              <w:t>20 Oct</w:t>
            </w:r>
            <w:r w:rsidR="00431FF2" w:rsidRPr="00EC3123">
              <w:t xml:space="preserve"> 2016</w:t>
            </w:r>
          </w:p>
        </w:tc>
        <w:tc>
          <w:tcPr>
            <w:tcW w:w="1845" w:type="dxa"/>
            <w:shd w:val="clear" w:color="auto" w:fill="auto"/>
          </w:tcPr>
          <w:p w:rsidR="00431FF2" w:rsidRPr="00EC3123" w:rsidRDefault="00431FF2" w:rsidP="007C3C79">
            <w:pPr>
              <w:pStyle w:val="ENoteTableText"/>
            </w:pPr>
            <w:r w:rsidRPr="00EC3123">
              <w:t>Sch 1 (item</w:t>
            </w:r>
            <w:r w:rsidR="00FD4F47" w:rsidRPr="00EC3123">
              <w:t> </w:t>
            </w:r>
            <w:r w:rsidRPr="00EC3123">
              <w:t xml:space="preserve">28): </w:t>
            </w:r>
            <w:r w:rsidR="007C3C79" w:rsidRPr="00EC3123">
              <w:t>17 Nov</w:t>
            </w:r>
            <w:r w:rsidR="00AD4343" w:rsidRPr="00EC3123">
              <w:t xml:space="preserve"> </w:t>
            </w:r>
            <w:r w:rsidRPr="00EC3123">
              <w:t>2016</w:t>
            </w:r>
          </w:p>
        </w:tc>
        <w:tc>
          <w:tcPr>
            <w:tcW w:w="1415" w:type="dxa"/>
            <w:shd w:val="clear" w:color="auto" w:fill="auto"/>
          </w:tcPr>
          <w:p w:rsidR="00431FF2" w:rsidRPr="00EC3123" w:rsidRDefault="00431FF2" w:rsidP="0057758B">
            <w:pPr>
              <w:pStyle w:val="ENoteTableText"/>
            </w:pPr>
            <w:r w:rsidRPr="00EC3123">
              <w:t>—</w:t>
            </w:r>
          </w:p>
        </w:tc>
      </w:tr>
      <w:tr w:rsidR="000D59F4" w:rsidRPr="00EC3123" w:rsidTr="00E13EAA">
        <w:trPr>
          <w:cantSplit/>
        </w:trPr>
        <w:tc>
          <w:tcPr>
            <w:tcW w:w="1838" w:type="dxa"/>
            <w:shd w:val="clear" w:color="auto" w:fill="auto"/>
          </w:tcPr>
          <w:p w:rsidR="000D59F4" w:rsidRPr="00EC3123" w:rsidRDefault="000D59F4" w:rsidP="00DF178C">
            <w:pPr>
              <w:pStyle w:val="ENoteTableText"/>
            </w:pPr>
            <w:r w:rsidRPr="00EC3123">
              <w:t>Marriage Amendment (Definition and Religious Freedoms) Act 2017</w:t>
            </w:r>
          </w:p>
        </w:tc>
        <w:tc>
          <w:tcPr>
            <w:tcW w:w="992" w:type="dxa"/>
            <w:shd w:val="clear" w:color="auto" w:fill="auto"/>
          </w:tcPr>
          <w:p w:rsidR="000D59F4" w:rsidRPr="00EC3123" w:rsidRDefault="002F23E4" w:rsidP="00DF178C">
            <w:pPr>
              <w:pStyle w:val="ENoteTableText"/>
            </w:pPr>
            <w:r w:rsidRPr="00EC3123">
              <w:t>129</w:t>
            </w:r>
            <w:r w:rsidR="000D59F4" w:rsidRPr="00EC3123">
              <w:t>, 2017</w:t>
            </w:r>
          </w:p>
        </w:tc>
        <w:tc>
          <w:tcPr>
            <w:tcW w:w="993" w:type="dxa"/>
            <w:shd w:val="clear" w:color="auto" w:fill="auto"/>
          </w:tcPr>
          <w:p w:rsidR="000D59F4" w:rsidRPr="00EC3123" w:rsidRDefault="002F23E4" w:rsidP="007C3C79">
            <w:pPr>
              <w:pStyle w:val="ENoteTableText"/>
            </w:pPr>
            <w:r w:rsidRPr="00EC3123">
              <w:t>8</w:t>
            </w:r>
            <w:r w:rsidR="000D59F4" w:rsidRPr="00EC3123">
              <w:t xml:space="preserve"> Dec 2017</w:t>
            </w:r>
          </w:p>
        </w:tc>
        <w:tc>
          <w:tcPr>
            <w:tcW w:w="1845" w:type="dxa"/>
            <w:shd w:val="clear" w:color="auto" w:fill="auto"/>
          </w:tcPr>
          <w:p w:rsidR="000D59F4" w:rsidRPr="00EC3123" w:rsidRDefault="000D59F4" w:rsidP="002F23E4">
            <w:pPr>
              <w:pStyle w:val="ENoteTableText"/>
            </w:pPr>
            <w:r w:rsidRPr="00EC3123">
              <w:t>Sch 3 (items</w:t>
            </w:r>
            <w:r w:rsidR="00FD4F47" w:rsidRPr="00EC3123">
              <w:t> </w:t>
            </w:r>
            <w:r w:rsidRPr="00EC3123">
              <w:t xml:space="preserve">9–21) and Sch 4: </w:t>
            </w:r>
            <w:r w:rsidR="002F23E4" w:rsidRPr="00EC3123">
              <w:t>9</w:t>
            </w:r>
            <w:r w:rsidRPr="00EC3123">
              <w:t xml:space="preserve"> Dec 2017 (s 2(1) item</w:t>
            </w:r>
            <w:r w:rsidR="00FD4F47" w:rsidRPr="00EC3123">
              <w:t> </w:t>
            </w:r>
            <w:r w:rsidRPr="00EC3123">
              <w:t>7)</w:t>
            </w:r>
          </w:p>
        </w:tc>
        <w:tc>
          <w:tcPr>
            <w:tcW w:w="1415" w:type="dxa"/>
            <w:shd w:val="clear" w:color="auto" w:fill="auto"/>
          </w:tcPr>
          <w:p w:rsidR="000D59F4" w:rsidRPr="00EC3123" w:rsidRDefault="000D59F4" w:rsidP="0057758B">
            <w:pPr>
              <w:pStyle w:val="ENoteTableText"/>
            </w:pPr>
            <w:r w:rsidRPr="00EC3123">
              <w:t>Sch 3 (item</w:t>
            </w:r>
            <w:r w:rsidR="00FD4F47" w:rsidRPr="00EC3123">
              <w:t> </w:t>
            </w:r>
            <w:r w:rsidRPr="00EC3123">
              <w:t>21) and Sch 4</w:t>
            </w:r>
          </w:p>
        </w:tc>
      </w:tr>
      <w:tr w:rsidR="00031612" w:rsidRPr="00EC3123" w:rsidTr="004D33DB">
        <w:trPr>
          <w:cantSplit/>
        </w:trPr>
        <w:tc>
          <w:tcPr>
            <w:tcW w:w="1838" w:type="dxa"/>
            <w:shd w:val="clear" w:color="auto" w:fill="auto"/>
          </w:tcPr>
          <w:p w:rsidR="00031612" w:rsidRPr="00EC3123" w:rsidRDefault="00031612" w:rsidP="00DF178C">
            <w:pPr>
              <w:pStyle w:val="ENoteTableText"/>
            </w:pPr>
            <w:r w:rsidRPr="00EC3123">
              <w:lastRenderedPageBreak/>
              <w:t>Legislation Amendment (Sunsetting Review and Other Measures) Act 2018</w:t>
            </w:r>
          </w:p>
        </w:tc>
        <w:tc>
          <w:tcPr>
            <w:tcW w:w="992" w:type="dxa"/>
            <w:shd w:val="clear" w:color="auto" w:fill="auto"/>
          </w:tcPr>
          <w:p w:rsidR="00031612" w:rsidRPr="00EC3123" w:rsidRDefault="00031612" w:rsidP="00DF178C">
            <w:pPr>
              <w:pStyle w:val="ENoteTableText"/>
            </w:pPr>
            <w:r w:rsidRPr="00EC3123">
              <w:t>78, 2018</w:t>
            </w:r>
          </w:p>
        </w:tc>
        <w:tc>
          <w:tcPr>
            <w:tcW w:w="993" w:type="dxa"/>
            <w:shd w:val="clear" w:color="auto" w:fill="auto"/>
          </w:tcPr>
          <w:p w:rsidR="00031612" w:rsidRPr="00EC3123" w:rsidRDefault="00031612" w:rsidP="007C3C79">
            <w:pPr>
              <w:pStyle w:val="ENoteTableText"/>
            </w:pPr>
            <w:r w:rsidRPr="00EC3123">
              <w:t>24 Aug 2018</w:t>
            </w:r>
          </w:p>
        </w:tc>
        <w:tc>
          <w:tcPr>
            <w:tcW w:w="1845" w:type="dxa"/>
            <w:shd w:val="clear" w:color="auto" w:fill="auto"/>
          </w:tcPr>
          <w:p w:rsidR="00031612" w:rsidRPr="00EC3123" w:rsidRDefault="00031612" w:rsidP="002F23E4">
            <w:pPr>
              <w:pStyle w:val="ENoteTableText"/>
            </w:pPr>
            <w:r w:rsidRPr="00EC3123">
              <w:t>Sch 1 (items</w:t>
            </w:r>
            <w:r w:rsidR="00FD4F47" w:rsidRPr="00EC3123">
              <w:t> </w:t>
            </w:r>
            <w:r w:rsidRPr="00EC3123">
              <w:t>6</w:t>
            </w:r>
            <w:r w:rsidR="00173128" w:rsidRPr="00EC3123">
              <w:t>–</w:t>
            </w:r>
            <w:r w:rsidRPr="00EC3123">
              <w:t>12): 25 Aug 2018 (s 2(1) item</w:t>
            </w:r>
            <w:r w:rsidR="00FD4F47" w:rsidRPr="00EC3123">
              <w:t> </w:t>
            </w:r>
            <w:r w:rsidRPr="00EC3123">
              <w:t>2)</w:t>
            </w:r>
          </w:p>
        </w:tc>
        <w:tc>
          <w:tcPr>
            <w:tcW w:w="1415" w:type="dxa"/>
            <w:shd w:val="clear" w:color="auto" w:fill="auto"/>
          </w:tcPr>
          <w:p w:rsidR="00031612" w:rsidRPr="00EC3123" w:rsidRDefault="00031612" w:rsidP="0057758B">
            <w:pPr>
              <w:pStyle w:val="ENoteTableText"/>
            </w:pPr>
            <w:r w:rsidRPr="00EC3123">
              <w:t>Sch 1 (item</w:t>
            </w:r>
            <w:r w:rsidR="00FD4F47" w:rsidRPr="00EC3123">
              <w:t> </w:t>
            </w:r>
            <w:r w:rsidRPr="00EC3123">
              <w:t>12)</w:t>
            </w:r>
          </w:p>
        </w:tc>
      </w:tr>
      <w:tr w:rsidR="007F1D17" w:rsidRPr="00EC3123" w:rsidTr="00ED3EFA">
        <w:trPr>
          <w:cantSplit/>
        </w:trPr>
        <w:tc>
          <w:tcPr>
            <w:tcW w:w="1838" w:type="dxa"/>
            <w:shd w:val="clear" w:color="auto" w:fill="auto"/>
          </w:tcPr>
          <w:p w:rsidR="007F1D17" w:rsidRPr="00EC3123" w:rsidRDefault="007F1D17" w:rsidP="00DF178C">
            <w:pPr>
              <w:pStyle w:val="ENoteTableText"/>
            </w:pPr>
            <w:r w:rsidRPr="00EC3123">
              <w:t>Family Law Amendment (Family Violence and Other Measures) Act 2018</w:t>
            </w:r>
          </w:p>
        </w:tc>
        <w:tc>
          <w:tcPr>
            <w:tcW w:w="992" w:type="dxa"/>
            <w:shd w:val="clear" w:color="auto" w:fill="auto"/>
          </w:tcPr>
          <w:p w:rsidR="007F1D17" w:rsidRPr="00EC3123" w:rsidRDefault="007F1D17" w:rsidP="00DF178C">
            <w:pPr>
              <w:pStyle w:val="ENoteTableText"/>
            </w:pPr>
            <w:r w:rsidRPr="00EC3123">
              <w:t>97, 2018</w:t>
            </w:r>
          </w:p>
        </w:tc>
        <w:tc>
          <w:tcPr>
            <w:tcW w:w="993" w:type="dxa"/>
            <w:shd w:val="clear" w:color="auto" w:fill="auto"/>
          </w:tcPr>
          <w:p w:rsidR="007F1D17" w:rsidRPr="00EC3123" w:rsidRDefault="007F1D17" w:rsidP="007C3C79">
            <w:pPr>
              <w:pStyle w:val="ENoteTableText"/>
            </w:pPr>
            <w:r w:rsidRPr="00EC3123">
              <w:t>31 Aug 2018</w:t>
            </w:r>
          </w:p>
        </w:tc>
        <w:tc>
          <w:tcPr>
            <w:tcW w:w="1845" w:type="dxa"/>
            <w:shd w:val="clear" w:color="auto" w:fill="auto"/>
          </w:tcPr>
          <w:p w:rsidR="007F1D17" w:rsidRPr="00EC3123" w:rsidRDefault="007F1D17" w:rsidP="002F23E4">
            <w:pPr>
              <w:pStyle w:val="ENoteTableText"/>
            </w:pPr>
            <w:r w:rsidRPr="00EC3123">
              <w:t>Sch 1 (items</w:t>
            </w:r>
            <w:r w:rsidR="00FD4F47" w:rsidRPr="00EC3123">
              <w:t> </w:t>
            </w:r>
            <w:r w:rsidRPr="00EC3123">
              <w:t>1–24, 30): 1 Sept 2018 (s 2(1) items</w:t>
            </w:r>
            <w:r w:rsidR="00FD4F47" w:rsidRPr="00EC3123">
              <w:t> </w:t>
            </w:r>
            <w:r w:rsidRPr="00EC3123">
              <w:t>2, 3, 5)</w:t>
            </w:r>
          </w:p>
        </w:tc>
        <w:tc>
          <w:tcPr>
            <w:tcW w:w="1415" w:type="dxa"/>
            <w:shd w:val="clear" w:color="auto" w:fill="auto"/>
          </w:tcPr>
          <w:p w:rsidR="007F1D17" w:rsidRPr="00EC3123" w:rsidRDefault="007F1D17" w:rsidP="0057758B">
            <w:pPr>
              <w:pStyle w:val="ENoteTableText"/>
            </w:pPr>
            <w:r w:rsidRPr="00EC3123">
              <w:t>Sch 1 (items</w:t>
            </w:r>
            <w:r w:rsidR="00FD4F47" w:rsidRPr="00EC3123">
              <w:t> </w:t>
            </w:r>
            <w:r w:rsidRPr="00EC3123">
              <w:t>5, 7, 12, 15, 20, 24)</w:t>
            </w:r>
          </w:p>
        </w:tc>
      </w:tr>
      <w:tr w:rsidR="008F6857" w:rsidRPr="00EC3123" w:rsidTr="001D2374">
        <w:trPr>
          <w:cantSplit/>
        </w:trPr>
        <w:tc>
          <w:tcPr>
            <w:tcW w:w="1838" w:type="dxa"/>
            <w:shd w:val="clear" w:color="auto" w:fill="auto"/>
          </w:tcPr>
          <w:p w:rsidR="008F6857" w:rsidRPr="00EC3123" w:rsidRDefault="008F6857" w:rsidP="00DF178C">
            <w:pPr>
              <w:pStyle w:val="ENoteTableText"/>
            </w:pPr>
            <w:r w:rsidRPr="00EC3123">
              <w:t>Civil Law and Justice Legislation Amendment Act 2018</w:t>
            </w:r>
          </w:p>
        </w:tc>
        <w:tc>
          <w:tcPr>
            <w:tcW w:w="992" w:type="dxa"/>
            <w:shd w:val="clear" w:color="auto" w:fill="auto"/>
          </w:tcPr>
          <w:p w:rsidR="008F6857" w:rsidRPr="00EC3123" w:rsidRDefault="008F6857" w:rsidP="00DF178C">
            <w:pPr>
              <w:pStyle w:val="ENoteTableText"/>
            </w:pPr>
            <w:r w:rsidRPr="00EC3123">
              <w:t>130, 2018</w:t>
            </w:r>
          </w:p>
        </w:tc>
        <w:tc>
          <w:tcPr>
            <w:tcW w:w="993" w:type="dxa"/>
            <w:shd w:val="clear" w:color="auto" w:fill="auto"/>
          </w:tcPr>
          <w:p w:rsidR="008F6857" w:rsidRPr="00EC3123" w:rsidRDefault="008F6857" w:rsidP="007C3C79">
            <w:pPr>
              <w:pStyle w:val="ENoteTableText"/>
            </w:pPr>
            <w:r w:rsidRPr="00EC3123">
              <w:t>25 Oct 2018</w:t>
            </w:r>
          </w:p>
        </w:tc>
        <w:tc>
          <w:tcPr>
            <w:tcW w:w="1845" w:type="dxa"/>
            <w:shd w:val="clear" w:color="auto" w:fill="auto"/>
          </w:tcPr>
          <w:p w:rsidR="008F6857" w:rsidRPr="00EC3123" w:rsidRDefault="008F6857" w:rsidP="00345EFC">
            <w:pPr>
              <w:pStyle w:val="ENoteTableText"/>
            </w:pPr>
            <w:r w:rsidRPr="00EC3123">
              <w:t>Sch 6 (items</w:t>
            </w:r>
            <w:r w:rsidR="00FD4F47" w:rsidRPr="00EC3123">
              <w:t> </w:t>
            </w:r>
            <w:r w:rsidRPr="00EC3123">
              <w:t>1–3, 3A, 3B, 4–18, 21–41): 26 Oct 2018 (s 2(1) item</w:t>
            </w:r>
            <w:r w:rsidR="00FD4F47" w:rsidRPr="00EC3123">
              <w:t> </w:t>
            </w:r>
            <w:r w:rsidRPr="00EC3123">
              <w:t>8)</w:t>
            </w:r>
            <w:r w:rsidRPr="00EC3123">
              <w:br/>
              <w:t>Sch 6 (items</w:t>
            </w:r>
            <w:r w:rsidR="00FD4F47" w:rsidRPr="00EC3123">
              <w:t> </w:t>
            </w:r>
            <w:r w:rsidRPr="00EC3123">
              <w:t>42–47, 47A, 47B, 47C, 48–52, 52A, 53–55):</w:t>
            </w:r>
            <w:r w:rsidRPr="00F8487E">
              <w:t xml:space="preserve"> </w:t>
            </w:r>
            <w:r w:rsidR="004B7E2C">
              <w:t>25 Apr 2019</w:t>
            </w:r>
            <w:r w:rsidRPr="00345EFC">
              <w:t xml:space="preserve"> (s</w:t>
            </w:r>
            <w:r w:rsidR="00345EFC">
              <w:t> </w:t>
            </w:r>
            <w:r w:rsidRPr="00345EFC">
              <w:t>2(1) item</w:t>
            </w:r>
            <w:r w:rsidR="00FD4F47" w:rsidRPr="00345EFC">
              <w:t> </w:t>
            </w:r>
            <w:r w:rsidRPr="00345EFC">
              <w:t>9)</w:t>
            </w:r>
            <w:r w:rsidRPr="00EC3123">
              <w:br/>
              <w:t>Sch 6 (items</w:t>
            </w:r>
            <w:r w:rsidR="00FD4F47" w:rsidRPr="00EC3123">
              <w:t> </w:t>
            </w:r>
            <w:r w:rsidRPr="00EC3123">
              <w:t>56, 57): 22 Nov 2018 (s 2(1) item</w:t>
            </w:r>
            <w:r w:rsidR="00FD4F47" w:rsidRPr="00EC3123">
              <w:t> </w:t>
            </w:r>
            <w:r w:rsidRPr="00EC3123">
              <w:t>10)</w:t>
            </w:r>
          </w:p>
        </w:tc>
        <w:tc>
          <w:tcPr>
            <w:tcW w:w="1415" w:type="dxa"/>
            <w:shd w:val="clear" w:color="auto" w:fill="auto"/>
          </w:tcPr>
          <w:p w:rsidR="00E679E7" w:rsidRPr="00EC3123" w:rsidRDefault="008F6857" w:rsidP="00EC3919">
            <w:pPr>
              <w:pStyle w:val="ENoteTableText"/>
            </w:pPr>
            <w:r w:rsidRPr="00EC3123">
              <w:t>Sch 6 (items</w:t>
            </w:r>
            <w:r w:rsidR="00FD4F47" w:rsidRPr="00EC3123">
              <w:t> </w:t>
            </w:r>
            <w:r w:rsidR="00E679E7" w:rsidRPr="00EC3123">
              <w:t>3B, 7, 18, 31, 34, 36, 41</w:t>
            </w:r>
            <w:r w:rsidR="00C4453E">
              <w:t>, 56(2)</w:t>
            </w:r>
            <w:r w:rsidR="00E679E7" w:rsidRPr="00EC3123">
              <w:t xml:space="preserve">) and </w:t>
            </w:r>
            <w:r w:rsidR="00E679E7" w:rsidRPr="00345EFC">
              <w:t>Sch 6 (items</w:t>
            </w:r>
            <w:r w:rsidR="00FD4F47" w:rsidRPr="00345EFC">
              <w:t> </w:t>
            </w:r>
            <w:r w:rsidR="00E679E7" w:rsidRPr="00345EFC">
              <w:t>52, 52A)</w:t>
            </w:r>
          </w:p>
        </w:tc>
      </w:tr>
      <w:tr w:rsidR="0092287B" w:rsidRPr="00EC3123" w:rsidTr="00AF7CCD">
        <w:trPr>
          <w:cantSplit/>
        </w:trPr>
        <w:tc>
          <w:tcPr>
            <w:tcW w:w="1838" w:type="dxa"/>
            <w:tcBorders>
              <w:bottom w:val="single" w:sz="12" w:space="0" w:color="auto"/>
            </w:tcBorders>
            <w:shd w:val="clear" w:color="auto" w:fill="auto"/>
          </w:tcPr>
          <w:p w:rsidR="0092287B" w:rsidRPr="00EC3123" w:rsidRDefault="0092287B" w:rsidP="00DF178C">
            <w:pPr>
              <w:pStyle w:val="ENoteTableText"/>
            </w:pPr>
            <w:r w:rsidRPr="0092287B">
              <w:t>Family Law Amendment (Family Violence and Cross examination of Parties) Act 2018</w:t>
            </w:r>
          </w:p>
        </w:tc>
        <w:tc>
          <w:tcPr>
            <w:tcW w:w="992" w:type="dxa"/>
            <w:tcBorders>
              <w:bottom w:val="single" w:sz="12" w:space="0" w:color="auto"/>
            </w:tcBorders>
            <w:shd w:val="clear" w:color="auto" w:fill="auto"/>
          </w:tcPr>
          <w:p w:rsidR="0092287B" w:rsidRPr="00EC3123" w:rsidRDefault="0092287B" w:rsidP="00DF178C">
            <w:pPr>
              <w:pStyle w:val="ENoteTableText"/>
            </w:pPr>
            <w:r>
              <w:t>159, 2018</w:t>
            </w:r>
          </w:p>
        </w:tc>
        <w:tc>
          <w:tcPr>
            <w:tcW w:w="993" w:type="dxa"/>
            <w:tcBorders>
              <w:bottom w:val="single" w:sz="12" w:space="0" w:color="auto"/>
            </w:tcBorders>
            <w:shd w:val="clear" w:color="auto" w:fill="auto"/>
          </w:tcPr>
          <w:p w:rsidR="0092287B" w:rsidRPr="00EC3123" w:rsidRDefault="0092287B" w:rsidP="007C3C79">
            <w:pPr>
              <w:pStyle w:val="ENoteTableText"/>
            </w:pPr>
            <w:r>
              <w:t>10 Dec 2018</w:t>
            </w:r>
          </w:p>
        </w:tc>
        <w:tc>
          <w:tcPr>
            <w:tcW w:w="1845" w:type="dxa"/>
            <w:tcBorders>
              <w:bottom w:val="single" w:sz="12" w:space="0" w:color="auto"/>
            </w:tcBorders>
            <w:shd w:val="clear" w:color="auto" w:fill="auto"/>
          </w:tcPr>
          <w:p w:rsidR="0092287B" w:rsidRPr="00EC3123" w:rsidRDefault="0092287B" w:rsidP="002F23E4">
            <w:pPr>
              <w:pStyle w:val="ENoteTableText"/>
            </w:pPr>
            <w:r>
              <w:t>Sch</w:t>
            </w:r>
            <w:r w:rsidR="001D2374">
              <w:t xml:space="preserve"> </w:t>
            </w:r>
            <w:r>
              <w:t>1: 10 Mar 2019 (s 2(1) item 1)</w:t>
            </w:r>
          </w:p>
        </w:tc>
        <w:tc>
          <w:tcPr>
            <w:tcW w:w="1415" w:type="dxa"/>
            <w:tcBorders>
              <w:bottom w:val="single" w:sz="12" w:space="0" w:color="auto"/>
            </w:tcBorders>
            <w:shd w:val="clear" w:color="auto" w:fill="auto"/>
          </w:tcPr>
          <w:p w:rsidR="0092287B" w:rsidRPr="00EC3123" w:rsidRDefault="001D2374" w:rsidP="00EC3919">
            <w:pPr>
              <w:pStyle w:val="ENoteTableText"/>
            </w:pPr>
            <w:r>
              <w:t>Sch 1 (item 2)</w:t>
            </w:r>
          </w:p>
        </w:tc>
      </w:tr>
    </w:tbl>
    <w:p w:rsidR="00DF178C" w:rsidRPr="00EC3123" w:rsidRDefault="00DF178C" w:rsidP="005B7798">
      <w:pPr>
        <w:pStyle w:val="Tabletext"/>
      </w:pPr>
    </w:p>
    <w:p w:rsidR="00F83442" w:rsidRPr="00EC3123" w:rsidRDefault="00F83442" w:rsidP="00D60FAF">
      <w:pPr>
        <w:pStyle w:val="ENotesHeading2"/>
        <w:pageBreakBefore/>
        <w:outlineLvl w:val="9"/>
      </w:pPr>
      <w:bookmarkStart w:id="352" w:name="_Toc8217674"/>
      <w:r w:rsidRPr="00EC3123">
        <w:lastRenderedPageBreak/>
        <w:t>Endnote 4—Amendment history</w:t>
      </w:r>
      <w:bookmarkEnd w:id="352"/>
    </w:p>
    <w:p w:rsidR="00DF178C" w:rsidRPr="00EC3123" w:rsidRDefault="00DF178C" w:rsidP="005B7798">
      <w:pPr>
        <w:pStyle w:val="Tabletext"/>
      </w:pPr>
    </w:p>
    <w:tbl>
      <w:tblPr>
        <w:tblW w:w="7153" w:type="dxa"/>
        <w:tblInd w:w="80" w:type="dxa"/>
        <w:tblLayout w:type="fixed"/>
        <w:tblLook w:val="0000" w:firstRow="0" w:lastRow="0" w:firstColumn="0" w:lastColumn="0" w:noHBand="0" w:noVBand="0"/>
      </w:tblPr>
      <w:tblGrid>
        <w:gridCol w:w="2446"/>
        <w:gridCol w:w="4707"/>
      </w:tblGrid>
      <w:tr w:rsidR="00DF178C" w:rsidRPr="00EC3123" w:rsidTr="00D508C0">
        <w:trPr>
          <w:cantSplit/>
          <w:tblHeader/>
        </w:trPr>
        <w:tc>
          <w:tcPr>
            <w:tcW w:w="2446" w:type="dxa"/>
            <w:tcBorders>
              <w:top w:val="single" w:sz="12" w:space="0" w:color="auto"/>
              <w:bottom w:val="single" w:sz="12" w:space="0" w:color="auto"/>
            </w:tcBorders>
            <w:shd w:val="clear" w:color="auto" w:fill="auto"/>
          </w:tcPr>
          <w:p w:rsidR="00DF178C" w:rsidRPr="00EC3123" w:rsidRDefault="00DF178C" w:rsidP="005B7798">
            <w:pPr>
              <w:pStyle w:val="ENoteTableHeading"/>
              <w:rPr>
                <w:rFonts w:cs="Arial"/>
              </w:rPr>
            </w:pPr>
            <w:r w:rsidRPr="00EC3123">
              <w:rPr>
                <w:rFonts w:cs="Arial"/>
              </w:rPr>
              <w:t>Provision affected</w:t>
            </w:r>
          </w:p>
        </w:tc>
        <w:tc>
          <w:tcPr>
            <w:tcW w:w="4707" w:type="dxa"/>
            <w:tcBorders>
              <w:top w:val="single" w:sz="12" w:space="0" w:color="auto"/>
              <w:bottom w:val="single" w:sz="12" w:space="0" w:color="auto"/>
            </w:tcBorders>
            <w:shd w:val="clear" w:color="auto" w:fill="auto"/>
          </w:tcPr>
          <w:p w:rsidR="00DF178C" w:rsidRPr="00EC3123" w:rsidRDefault="00DF178C" w:rsidP="005B7798">
            <w:pPr>
              <w:pStyle w:val="ENoteTableHeading"/>
              <w:rPr>
                <w:rFonts w:cs="Arial"/>
              </w:rPr>
            </w:pPr>
            <w:r w:rsidRPr="00EC3123">
              <w:rPr>
                <w:rFonts w:cs="Arial"/>
              </w:rPr>
              <w:t>How affected</w:t>
            </w:r>
          </w:p>
        </w:tc>
      </w:tr>
      <w:tr w:rsidR="00DF178C" w:rsidRPr="00EC3123" w:rsidTr="00D508C0">
        <w:trPr>
          <w:cantSplit/>
        </w:trPr>
        <w:tc>
          <w:tcPr>
            <w:tcW w:w="2446" w:type="dxa"/>
            <w:tcBorders>
              <w:top w:val="single" w:sz="12" w:space="0" w:color="auto"/>
            </w:tcBorders>
            <w:shd w:val="clear" w:color="auto" w:fill="auto"/>
          </w:tcPr>
          <w:p w:rsidR="00DF178C" w:rsidRPr="00EC3123" w:rsidRDefault="00CD1ED9" w:rsidP="001050B8">
            <w:pPr>
              <w:pStyle w:val="ENoteTableText"/>
              <w:tabs>
                <w:tab w:val="center" w:leader="dot" w:pos="2268"/>
              </w:tabs>
            </w:pPr>
            <w:r w:rsidRPr="00EC3123">
              <w:t>Title</w:t>
            </w:r>
            <w:r w:rsidR="00DF178C" w:rsidRPr="00EC3123">
              <w:tab/>
            </w:r>
          </w:p>
        </w:tc>
        <w:tc>
          <w:tcPr>
            <w:tcW w:w="4707" w:type="dxa"/>
            <w:tcBorders>
              <w:top w:val="single" w:sz="12" w:space="0" w:color="auto"/>
            </w:tcBorders>
            <w:shd w:val="clear" w:color="auto" w:fill="auto"/>
          </w:tcPr>
          <w:p w:rsidR="00DF178C" w:rsidRPr="00EC3123" w:rsidRDefault="00DF178C" w:rsidP="000C7ED7">
            <w:pPr>
              <w:pStyle w:val="ENoteTableText"/>
            </w:pPr>
            <w:r w:rsidRPr="00EC3123">
              <w:t>am No</w:t>
            </w:r>
            <w:r w:rsidR="0060386E" w:rsidRPr="00EC3123">
              <w:t> </w:t>
            </w:r>
            <w:r w:rsidRPr="00EC3123">
              <w:t>181, 1987; No</w:t>
            </w:r>
            <w:r w:rsidR="0060386E" w:rsidRPr="00EC3123">
              <w:t> </w:t>
            </w:r>
            <w:r w:rsidRPr="00EC3123">
              <w:t>167, 1995; No</w:t>
            </w:r>
            <w:r w:rsidR="0060386E" w:rsidRPr="00EC3123">
              <w:t> </w:t>
            </w:r>
            <w:r w:rsidRPr="00EC3123">
              <w:t>115, 2008</w:t>
            </w:r>
          </w:p>
        </w:tc>
      </w:tr>
      <w:tr w:rsidR="00DF178C" w:rsidRPr="00EC3123" w:rsidTr="00D508C0">
        <w:trPr>
          <w:cantSplit/>
        </w:trPr>
        <w:tc>
          <w:tcPr>
            <w:tcW w:w="2446" w:type="dxa"/>
            <w:shd w:val="clear" w:color="auto" w:fill="auto"/>
          </w:tcPr>
          <w:p w:rsidR="00DF178C" w:rsidRPr="00EC3123" w:rsidRDefault="00DF178C" w:rsidP="00DF178C">
            <w:pPr>
              <w:pStyle w:val="ENoteTableText"/>
            </w:pPr>
            <w:r w:rsidRPr="00EC3123">
              <w:rPr>
                <w:b/>
              </w:rPr>
              <w:t>Part</w:t>
            </w:r>
            <w:r w:rsidR="001050B8" w:rsidRPr="00EC3123">
              <w:rPr>
                <w:b/>
              </w:rPr>
              <w:t> </w:t>
            </w:r>
            <w:r w:rsidRPr="00EC3123">
              <w:rPr>
                <w:b/>
              </w:rPr>
              <w:t>I</w:t>
            </w:r>
          </w:p>
        </w:tc>
        <w:tc>
          <w:tcPr>
            <w:tcW w:w="4707" w:type="dxa"/>
            <w:shd w:val="clear" w:color="auto" w:fill="auto"/>
          </w:tcPr>
          <w:p w:rsidR="00DF178C" w:rsidRPr="00EC3123" w:rsidRDefault="00DF178C" w:rsidP="00DF178C">
            <w:pPr>
              <w:pStyle w:val="ENoteTableText"/>
            </w:pPr>
          </w:p>
        </w:tc>
      </w:tr>
      <w:tr w:rsidR="00DF178C" w:rsidRPr="00EC3123" w:rsidTr="00D508C0">
        <w:trPr>
          <w:cantSplit/>
        </w:trPr>
        <w:tc>
          <w:tcPr>
            <w:tcW w:w="2446" w:type="dxa"/>
            <w:shd w:val="clear" w:color="auto" w:fill="auto"/>
          </w:tcPr>
          <w:p w:rsidR="00DF178C" w:rsidRPr="00EC3123" w:rsidRDefault="001050B8" w:rsidP="00CD0492">
            <w:pPr>
              <w:pStyle w:val="ENoteTableText"/>
              <w:tabs>
                <w:tab w:val="center" w:leader="dot" w:pos="2268"/>
              </w:tabs>
            </w:pPr>
            <w:r w:rsidRPr="00EC3123">
              <w:t>s</w:t>
            </w:r>
            <w:r w:rsidR="00A43A31" w:rsidRPr="00EC3123">
              <w:t xml:space="preserve"> 3</w:t>
            </w:r>
            <w:r w:rsidR="00DF178C" w:rsidRPr="00EC3123">
              <w:tab/>
            </w:r>
          </w:p>
        </w:tc>
        <w:tc>
          <w:tcPr>
            <w:tcW w:w="4707" w:type="dxa"/>
            <w:shd w:val="clear" w:color="auto" w:fill="auto"/>
          </w:tcPr>
          <w:p w:rsidR="00DF178C" w:rsidRPr="00EC3123" w:rsidRDefault="00DF178C" w:rsidP="00CD0492">
            <w:pPr>
              <w:pStyle w:val="ENoteTableText"/>
            </w:pPr>
            <w:r w:rsidRPr="00EC3123">
              <w:t>am No</w:t>
            </w:r>
            <w:r w:rsidR="00CF2CB5" w:rsidRPr="00EC3123">
              <w:t> </w:t>
            </w:r>
            <w:r w:rsidRPr="00EC3123">
              <w:t>23, 1979; No</w:t>
            </w:r>
            <w:r w:rsidR="00CF2CB5" w:rsidRPr="00EC3123">
              <w:t> </w:t>
            </w:r>
            <w:r w:rsidRPr="00EC3123">
              <w:t>118, 1999</w:t>
            </w:r>
          </w:p>
        </w:tc>
      </w:tr>
      <w:tr w:rsidR="00ED0918" w:rsidRPr="00EC3123" w:rsidTr="00D508C0">
        <w:trPr>
          <w:cantSplit/>
        </w:trPr>
        <w:tc>
          <w:tcPr>
            <w:tcW w:w="2446" w:type="dxa"/>
            <w:shd w:val="clear" w:color="auto" w:fill="auto"/>
          </w:tcPr>
          <w:p w:rsidR="00ED0918" w:rsidRPr="00EC3123" w:rsidRDefault="00ED0918" w:rsidP="001050B8">
            <w:pPr>
              <w:pStyle w:val="ENoteTableText"/>
              <w:tabs>
                <w:tab w:val="center" w:leader="dot" w:pos="2268"/>
              </w:tabs>
            </w:pPr>
          </w:p>
        </w:tc>
        <w:tc>
          <w:tcPr>
            <w:tcW w:w="4707" w:type="dxa"/>
            <w:shd w:val="clear" w:color="auto" w:fill="auto"/>
          </w:tcPr>
          <w:p w:rsidR="00ED0918" w:rsidRPr="00EC3123" w:rsidRDefault="00ED0918" w:rsidP="00DF178C">
            <w:pPr>
              <w:pStyle w:val="ENoteTableText"/>
            </w:pPr>
            <w:r w:rsidRPr="00EC3123">
              <w:t>ed C84</w:t>
            </w:r>
          </w:p>
        </w:tc>
      </w:tr>
      <w:tr w:rsidR="00DF178C" w:rsidRPr="00EC3123" w:rsidTr="00D508C0">
        <w:trPr>
          <w:cantSplit/>
        </w:trPr>
        <w:tc>
          <w:tcPr>
            <w:tcW w:w="2446" w:type="dxa"/>
            <w:shd w:val="clear" w:color="auto" w:fill="auto"/>
          </w:tcPr>
          <w:p w:rsidR="00DF178C" w:rsidRPr="00EC3123" w:rsidRDefault="001050B8" w:rsidP="00D04943">
            <w:pPr>
              <w:pStyle w:val="ENoteTableText"/>
              <w:tabs>
                <w:tab w:val="center" w:leader="dot" w:pos="2268"/>
              </w:tabs>
            </w:pPr>
            <w:r w:rsidRPr="00EC3123">
              <w:t>s</w:t>
            </w:r>
            <w:r w:rsidR="00A43A31" w:rsidRPr="00EC3123">
              <w:t xml:space="preserve"> 4</w:t>
            </w:r>
            <w:r w:rsidR="00DF178C" w:rsidRPr="00EC3123">
              <w:tab/>
            </w:r>
          </w:p>
        </w:tc>
        <w:tc>
          <w:tcPr>
            <w:tcW w:w="4707" w:type="dxa"/>
            <w:shd w:val="clear" w:color="auto" w:fill="auto"/>
          </w:tcPr>
          <w:p w:rsidR="00DF178C" w:rsidRPr="00EC3123" w:rsidRDefault="00DF178C" w:rsidP="00D04943">
            <w:pPr>
              <w:pStyle w:val="ENoteTableText"/>
            </w:pPr>
            <w:r w:rsidRPr="00EC3123">
              <w:t>am No</w:t>
            </w:r>
            <w:r w:rsidR="0060386E" w:rsidRPr="00EC3123">
              <w:t> </w:t>
            </w:r>
            <w:r w:rsidRPr="00EC3123">
              <w:t>63, 1976; No</w:t>
            </w:r>
            <w:r w:rsidR="0060386E" w:rsidRPr="00EC3123">
              <w:t> </w:t>
            </w:r>
            <w:r w:rsidRPr="00EC3123">
              <w:t>23, 1979; No</w:t>
            </w:r>
            <w:r w:rsidR="0060386E" w:rsidRPr="00EC3123">
              <w:t> </w:t>
            </w:r>
            <w:r w:rsidRPr="00EC3123">
              <w:t>2, 1982; No</w:t>
            </w:r>
            <w:r w:rsidR="0060386E" w:rsidRPr="00EC3123">
              <w:t> </w:t>
            </w:r>
            <w:r w:rsidRPr="00EC3123">
              <w:t>72, 1983; No 63</w:t>
            </w:r>
            <w:r w:rsidR="00D04943" w:rsidRPr="00EC3123">
              <w:t>, 1984; No</w:t>
            </w:r>
            <w:r w:rsidRPr="00EC3123">
              <w:t xml:space="preserve"> 72, 1984; No</w:t>
            </w:r>
            <w:r w:rsidR="0060386E" w:rsidRPr="00EC3123">
              <w:t> </w:t>
            </w:r>
            <w:r w:rsidRPr="00EC3123">
              <w:t>181, 1987; No 157</w:t>
            </w:r>
            <w:r w:rsidR="00D04943" w:rsidRPr="00EC3123">
              <w:t>, 1989; No</w:t>
            </w:r>
            <w:r w:rsidRPr="00EC3123">
              <w:t xml:space="preserve"> 182, 1989; No</w:t>
            </w:r>
            <w:r w:rsidR="0060386E" w:rsidRPr="00EC3123">
              <w:t> </w:t>
            </w:r>
            <w:r w:rsidRPr="00EC3123">
              <w:t>113, 1991; No</w:t>
            </w:r>
            <w:r w:rsidR="0060386E" w:rsidRPr="00EC3123">
              <w:t> </w:t>
            </w:r>
            <w:r w:rsidRPr="00EC3123">
              <w:t>104, 1992; No</w:t>
            </w:r>
            <w:r w:rsidR="0060386E" w:rsidRPr="00EC3123">
              <w:t> </w:t>
            </w:r>
            <w:r w:rsidRPr="00EC3123">
              <w:t>167, 1995; No 146</w:t>
            </w:r>
            <w:r w:rsidR="00D04943" w:rsidRPr="00EC3123">
              <w:t>, 1999; No</w:t>
            </w:r>
            <w:r w:rsidRPr="00EC3123">
              <w:t xml:space="preserve"> 194, 1999; No</w:t>
            </w:r>
            <w:r w:rsidR="0060386E" w:rsidRPr="00EC3123">
              <w:t> </w:t>
            </w:r>
            <w:r w:rsidRPr="00EC3123">
              <w:t>143, 2000; No</w:t>
            </w:r>
            <w:r w:rsidR="0060386E" w:rsidRPr="00EC3123">
              <w:t> </w:t>
            </w:r>
            <w:r w:rsidRPr="00EC3123">
              <w:t>86, 2002; No</w:t>
            </w:r>
            <w:r w:rsidR="0060386E" w:rsidRPr="00EC3123">
              <w:t> </w:t>
            </w:r>
            <w:r w:rsidRPr="00EC3123">
              <w:t>138, 2003; No 20</w:t>
            </w:r>
            <w:r w:rsidR="00D04943" w:rsidRPr="00EC3123">
              <w:t>, 2005; No</w:t>
            </w:r>
            <w:r w:rsidR="001050B8" w:rsidRPr="00EC3123">
              <w:t xml:space="preserve"> </w:t>
            </w:r>
            <w:r w:rsidRPr="00EC3123">
              <w:t>98, 2005; No</w:t>
            </w:r>
            <w:r w:rsidR="001050B8" w:rsidRPr="00EC3123">
              <w:t xml:space="preserve"> </w:t>
            </w:r>
            <w:r w:rsidRPr="00EC3123">
              <w:t>22</w:t>
            </w:r>
            <w:r w:rsidR="00D04943" w:rsidRPr="00EC3123">
              <w:t>, 2006; No</w:t>
            </w:r>
            <w:r w:rsidRPr="00EC3123">
              <w:t xml:space="preserve"> 46, 2006; No</w:t>
            </w:r>
            <w:r w:rsidR="001050B8" w:rsidRPr="00EC3123">
              <w:t xml:space="preserve"> </w:t>
            </w:r>
            <w:r w:rsidRPr="00EC3123">
              <w:t>115</w:t>
            </w:r>
            <w:r w:rsidR="00D04943" w:rsidRPr="00EC3123">
              <w:t>, 2008; No</w:t>
            </w:r>
            <w:r w:rsidRPr="00EC3123">
              <w:t xml:space="preserve"> 144, 2008; No</w:t>
            </w:r>
            <w:r w:rsidR="0060386E" w:rsidRPr="00EC3123">
              <w:t> </w:t>
            </w:r>
            <w:r w:rsidRPr="00EC3123">
              <w:t>122, 2009; No</w:t>
            </w:r>
            <w:r w:rsidR="0060386E" w:rsidRPr="00EC3123">
              <w:t> </w:t>
            </w:r>
            <w:r w:rsidRPr="00EC3123">
              <w:t>3, 2010; No</w:t>
            </w:r>
            <w:r w:rsidR="001050B8" w:rsidRPr="00EC3123">
              <w:t xml:space="preserve"> </w:t>
            </w:r>
            <w:r w:rsidRPr="00EC3123">
              <w:t>58,</w:t>
            </w:r>
            <w:r w:rsidR="00D04943" w:rsidRPr="00EC3123">
              <w:t xml:space="preserve"> 2011; No</w:t>
            </w:r>
            <w:r w:rsidRPr="00EC3123">
              <w:t xml:space="preserve"> 174</w:t>
            </w:r>
            <w:r w:rsidR="00D04943" w:rsidRPr="00EC3123">
              <w:t>, 2011; No</w:t>
            </w:r>
            <w:r w:rsidRPr="00EC3123">
              <w:t xml:space="preserve"> 189, 2011</w:t>
            </w:r>
            <w:r w:rsidR="002D2AEC" w:rsidRPr="00EC3123">
              <w:t>; No</w:t>
            </w:r>
            <w:r w:rsidR="0060386E" w:rsidRPr="00EC3123">
              <w:t> </w:t>
            </w:r>
            <w:r w:rsidR="002D2AEC" w:rsidRPr="00EC3123">
              <w:t>187, 2012</w:t>
            </w:r>
            <w:r w:rsidR="00414B87" w:rsidRPr="00EC3123">
              <w:t>; No </w:t>
            </w:r>
            <w:r w:rsidR="00640752" w:rsidRPr="00EC3123">
              <w:t>7</w:t>
            </w:r>
            <w:r w:rsidR="00742D2B" w:rsidRPr="00EC3123">
              <w:t>, 2013; No </w:t>
            </w:r>
            <w:r w:rsidR="00414B87" w:rsidRPr="00EC3123">
              <w:t>13, 2013</w:t>
            </w:r>
            <w:r w:rsidR="00742D2B" w:rsidRPr="00EC3123">
              <w:t>; No 24, 2016</w:t>
            </w:r>
            <w:r w:rsidR="000D59F4" w:rsidRPr="00EC3123">
              <w:t xml:space="preserve">; No </w:t>
            </w:r>
            <w:r w:rsidR="006375C1" w:rsidRPr="00EC3123">
              <w:t>129</w:t>
            </w:r>
            <w:r w:rsidR="000D59F4" w:rsidRPr="00EC3123">
              <w:t>, 2017</w:t>
            </w:r>
            <w:r w:rsidR="00C534B0" w:rsidRPr="00EC3123">
              <w:t>; No 97, 2018</w:t>
            </w:r>
            <w:r w:rsidR="00217E2D" w:rsidRPr="00EC3123">
              <w:t>; No 130, 2018</w:t>
            </w:r>
          </w:p>
        </w:tc>
      </w:tr>
      <w:tr w:rsidR="00DF178C" w:rsidRPr="00EC3123" w:rsidTr="00D508C0">
        <w:trPr>
          <w:cantSplit/>
        </w:trPr>
        <w:tc>
          <w:tcPr>
            <w:tcW w:w="2446" w:type="dxa"/>
            <w:shd w:val="clear" w:color="auto" w:fill="auto"/>
          </w:tcPr>
          <w:p w:rsidR="00DF178C" w:rsidRPr="00EC3123" w:rsidRDefault="001050B8" w:rsidP="001050B8">
            <w:pPr>
              <w:pStyle w:val="ENoteTableText"/>
              <w:tabs>
                <w:tab w:val="center" w:leader="dot" w:pos="2268"/>
              </w:tabs>
            </w:pPr>
            <w:r w:rsidRPr="00EC3123">
              <w:t>s.</w:t>
            </w:r>
            <w:r w:rsidR="00DF178C" w:rsidRPr="00EC3123">
              <w:t xml:space="preserve"> 4AA</w:t>
            </w:r>
            <w:r w:rsidR="00DF178C" w:rsidRPr="00EC3123">
              <w:tab/>
            </w:r>
          </w:p>
        </w:tc>
        <w:tc>
          <w:tcPr>
            <w:tcW w:w="4707" w:type="dxa"/>
            <w:shd w:val="clear" w:color="auto" w:fill="auto"/>
          </w:tcPr>
          <w:p w:rsidR="00DF178C" w:rsidRPr="00EC3123" w:rsidRDefault="00DF178C" w:rsidP="00DF178C">
            <w:pPr>
              <w:pStyle w:val="ENoteTableText"/>
            </w:pPr>
            <w:r w:rsidRPr="00EC3123">
              <w:t>ad. No.</w:t>
            </w:r>
            <w:r w:rsidR="00FD4F47" w:rsidRPr="00EC3123">
              <w:t> </w:t>
            </w:r>
            <w:r w:rsidRPr="00EC3123">
              <w:t>115, 2008</w:t>
            </w:r>
          </w:p>
        </w:tc>
      </w:tr>
      <w:tr w:rsidR="00DF178C" w:rsidRPr="00EC3123" w:rsidTr="00D508C0">
        <w:trPr>
          <w:cantSplit/>
        </w:trPr>
        <w:tc>
          <w:tcPr>
            <w:tcW w:w="2446" w:type="dxa"/>
            <w:shd w:val="clear" w:color="auto" w:fill="auto"/>
          </w:tcPr>
          <w:p w:rsidR="00DF178C" w:rsidRPr="00EC3123" w:rsidRDefault="001050B8" w:rsidP="001050B8">
            <w:pPr>
              <w:pStyle w:val="ENoteTableText"/>
              <w:tabs>
                <w:tab w:val="center" w:leader="dot" w:pos="2268"/>
              </w:tabs>
            </w:pPr>
            <w:r w:rsidRPr="00EC3123">
              <w:t>s.</w:t>
            </w:r>
            <w:r w:rsidR="00DF178C" w:rsidRPr="00EC3123">
              <w:t xml:space="preserve"> 4AB</w:t>
            </w:r>
            <w:r w:rsidR="00DF178C" w:rsidRPr="00EC3123">
              <w:tab/>
            </w:r>
          </w:p>
        </w:tc>
        <w:tc>
          <w:tcPr>
            <w:tcW w:w="4707" w:type="dxa"/>
            <w:shd w:val="clear" w:color="auto" w:fill="auto"/>
          </w:tcPr>
          <w:p w:rsidR="00DF178C" w:rsidRPr="00EC3123" w:rsidRDefault="00DF178C" w:rsidP="00DF178C">
            <w:pPr>
              <w:pStyle w:val="ENoteTableText"/>
            </w:pPr>
            <w:r w:rsidRPr="00EC3123">
              <w:t>ad. No.</w:t>
            </w:r>
            <w:r w:rsidR="00FD4F47" w:rsidRPr="00EC3123">
              <w:t> </w:t>
            </w:r>
            <w:r w:rsidRPr="00EC3123">
              <w:t>189, 2011</w:t>
            </w:r>
          </w:p>
        </w:tc>
      </w:tr>
      <w:tr w:rsidR="00DF178C" w:rsidRPr="00EC3123" w:rsidTr="00D508C0">
        <w:trPr>
          <w:cantSplit/>
        </w:trPr>
        <w:tc>
          <w:tcPr>
            <w:tcW w:w="2446" w:type="dxa"/>
            <w:shd w:val="clear" w:color="auto" w:fill="auto"/>
          </w:tcPr>
          <w:p w:rsidR="00DF178C" w:rsidRPr="00EC3123" w:rsidRDefault="001050B8" w:rsidP="001050B8">
            <w:pPr>
              <w:pStyle w:val="ENoteTableText"/>
              <w:tabs>
                <w:tab w:val="center" w:leader="dot" w:pos="2268"/>
              </w:tabs>
            </w:pPr>
            <w:r w:rsidRPr="00EC3123">
              <w:t>s.</w:t>
            </w:r>
            <w:r w:rsidR="00A43A31" w:rsidRPr="00EC3123">
              <w:t xml:space="preserve"> 4A</w:t>
            </w:r>
            <w:r w:rsidR="00DF178C" w:rsidRPr="00EC3123">
              <w:tab/>
            </w:r>
          </w:p>
        </w:tc>
        <w:tc>
          <w:tcPr>
            <w:tcW w:w="4707" w:type="dxa"/>
            <w:shd w:val="clear" w:color="auto" w:fill="auto"/>
          </w:tcPr>
          <w:p w:rsidR="00DF178C" w:rsidRPr="00EC3123" w:rsidRDefault="00DF178C" w:rsidP="00DF178C">
            <w:pPr>
              <w:pStyle w:val="ENoteTableText"/>
            </w:pPr>
            <w:r w:rsidRPr="00EC3123">
              <w:t>ad. No.</w:t>
            </w:r>
            <w:r w:rsidR="00FD4F47" w:rsidRPr="00EC3123">
              <w:t> </w:t>
            </w:r>
            <w:r w:rsidRPr="00EC3123">
              <w:t>138, 2003</w:t>
            </w:r>
          </w:p>
        </w:tc>
      </w:tr>
      <w:tr w:rsidR="00DF178C" w:rsidRPr="00EC3123" w:rsidTr="00D508C0">
        <w:trPr>
          <w:cantSplit/>
        </w:trPr>
        <w:tc>
          <w:tcPr>
            <w:tcW w:w="2446" w:type="dxa"/>
            <w:shd w:val="clear" w:color="auto" w:fill="auto"/>
          </w:tcPr>
          <w:p w:rsidR="00DF178C" w:rsidRPr="00EC3123" w:rsidRDefault="00DF178C" w:rsidP="00805C1D">
            <w:pPr>
              <w:pStyle w:val="ENoteTableText"/>
            </w:pPr>
          </w:p>
        </w:tc>
        <w:tc>
          <w:tcPr>
            <w:tcW w:w="4707" w:type="dxa"/>
            <w:shd w:val="clear" w:color="auto" w:fill="auto"/>
          </w:tcPr>
          <w:p w:rsidR="00DF178C" w:rsidRPr="00EC3123" w:rsidRDefault="00DF178C" w:rsidP="00DF178C">
            <w:pPr>
              <w:pStyle w:val="ENoteTableText"/>
            </w:pPr>
            <w:r w:rsidRPr="00EC3123">
              <w:t>am. No.</w:t>
            </w:r>
            <w:r w:rsidR="00FD4F47" w:rsidRPr="00EC3123">
              <w:t> </w:t>
            </w:r>
            <w:r w:rsidRPr="00EC3123">
              <w:t>115, 2008</w:t>
            </w:r>
          </w:p>
        </w:tc>
      </w:tr>
      <w:tr w:rsidR="00DF178C" w:rsidRPr="00EC3123" w:rsidTr="00D508C0">
        <w:trPr>
          <w:cantSplit/>
        </w:trPr>
        <w:tc>
          <w:tcPr>
            <w:tcW w:w="2446" w:type="dxa"/>
            <w:shd w:val="clear" w:color="auto" w:fill="auto"/>
          </w:tcPr>
          <w:p w:rsidR="00DF178C" w:rsidRPr="00EC3123" w:rsidRDefault="001050B8" w:rsidP="001050B8">
            <w:pPr>
              <w:pStyle w:val="ENoteTableText"/>
              <w:tabs>
                <w:tab w:val="center" w:leader="dot" w:pos="2268"/>
              </w:tabs>
            </w:pPr>
            <w:r w:rsidRPr="00EC3123">
              <w:t>s.</w:t>
            </w:r>
            <w:r w:rsidR="00A43A31" w:rsidRPr="00EC3123">
              <w:t xml:space="preserve"> 4B</w:t>
            </w:r>
            <w:r w:rsidR="00DF178C" w:rsidRPr="00EC3123">
              <w:tab/>
            </w:r>
          </w:p>
        </w:tc>
        <w:tc>
          <w:tcPr>
            <w:tcW w:w="4707" w:type="dxa"/>
            <w:shd w:val="clear" w:color="auto" w:fill="auto"/>
          </w:tcPr>
          <w:p w:rsidR="00DF178C" w:rsidRPr="00EC3123" w:rsidRDefault="00DF178C" w:rsidP="00DF178C">
            <w:pPr>
              <w:pStyle w:val="ENoteTableText"/>
            </w:pPr>
            <w:r w:rsidRPr="00EC3123">
              <w:t>ad. No.</w:t>
            </w:r>
            <w:r w:rsidR="00FD4F47" w:rsidRPr="00EC3123">
              <w:t> </w:t>
            </w:r>
            <w:r w:rsidRPr="00EC3123">
              <w:t>115, 2008</w:t>
            </w:r>
          </w:p>
        </w:tc>
      </w:tr>
      <w:tr w:rsidR="00DF178C" w:rsidRPr="00EC3123" w:rsidTr="00D508C0">
        <w:trPr>
          <w:cantSplit/>
        </w:trPr>
        <w:tc>
          <w:tcPr>
            <w:tcW w:w="2446" w:type="dxa"/>
            <w:shd w:val="clear" w:color="auto" w:fill="auto"/>
          </w:tcPr>
          <w:p w:rsidR="00DF178C" w:rsidRPr="00EC3123" w:rsidRDefault="001050B8" w:rsidP="001050B8">
            <w:pPr>
              <w:pStyle w:val="ENoteTableText"/>
              <w:tabs>
                <w:tab w:val="center" w:leader="dot" w:pos="2268"/>
              </w:tabs>
            </w:pPr>
            <w:r w:rsidRPr="00EC3123">
              <w:t>s.</w:t>
            </w:r>
            <w:r w:rsidR="00DF178C" w:rsidRPr="00EC3123">
              <w:t xml:space="preserve"> 4C</w:t>
            </w:r>
            <w:r w:rsidR="00DF178C" w:rsidRPr="00EC3123">
              <w:tab/>
            </w:r>
          </w:p>
        </w:tc>
        <w:tc>
          <w:tcPr>
            <w:tcW w:w="4707" w:type="dxa"/>
            <w:shd w:val="clear" w:color="auto" w:fill="auto"/>
          </w:tcPr>
          <w:p w:rsidR="00DF178C" w:rsidRPr="00EC3123" w:rsidRDefault="00DF178C" w:rsidP="00DF178C">
            <w:pPr>
              <w:pStyle w:val="ENoteTableText"/>
            </w:pPr>
            <w:r w:rsidRPr="00EC3123">
              <w:t>ad. No.</w:t>
            </w:r>
            <w:r w:rsidR="00FD4F47" w:rsidRPr="00EC3123">
              <w:t> </w:t>
            </w:r>
            <w:r w:rsidRPr="00EC3123">
              <w:t>174, 2011</w:t>
            </w:r>
          </w:p>
        </w:tc>
      </w:tr>
      <w:tr w:rsidR="00DF178C" w:rsidRPr="00EC3123" w:rsidTr="00D508C0">
        <w:trPr>
          <w:cantSplit/>
        </w:trPr>
        <w:tc>
          <w:tcPr>
            <w:tcW w:w="2446" w:type="dxa"/>
            <w:shd w:val="clear" w:color="auto" w:fill="auto"/>
          </w:tcPr>
          <w:p w:rsidR="00DF178C" w:rsidRPr="00EC3123" w:rsidRDefault="001050B8" w:rsidP="001050B8">
            <w:pPr>
              <w:pStyle w:val="ENoteTableText"/>
              <w:tabs>
                <w:tab w:val="center" w:leader="dot" w:pos="2268"/>
              </w:tabs>
            </w:pPr>
            <w:r w:rsidRPr="00EC3123">
              <w:t>s.</w:t>
            </w:r>
            <w:r w:rsidR="00DF178C" w:rsidRPr="00EC3123">
              <w:t xml:space="preserve"> 5</w:t>
            </w:r>
            <w:r w:rsidR="00DF178C" w:rsidRPr="00EC3123">
              <w:tab/>
            </w:r>
          </w:p>
        </w:tc>
        <w:tc>
          <w:tcPr>
            <w:tcW w:w="4707" w:type="dxa"/>
            <w:shd w:val="clear" w:color="auto" w:fill="auto"/>
          </w:tcPr>
          <w:p w:rsidR="00DF178C" w:rsidRPr="00EC3123" w:rsidRDefault="00DF178C" w:rsidP="00DF178C">
            <w:pPr>
              <w:pStyle w:val="ENoteTableText"/>
            </w:pPr>
            <w:r w:rsidRPr="00EC3123">
              <w:t>rs. No.</w:t>
            </w:r>
            <w:r w:rsidR="00FD4F47" w:rsidRPr="00EC3123">
              <w:t> </w:t>
            </w:r>
            <w:r w:rsidRPr="00EC3123">
              <w:t>63, 1976; No.</w:t>
            </w:r>
            <w:r w:rsidR="00FD4F47" w:rsidRPr="00EC3123">
              <w:t> </w:t>
            </w:r>
            <w:r w:rsidRPr="00EC3123">
              <w:t>72, 1983</w:t>
            </w:r>
          </w:p>
        </w:tc>
      </w:tr>
      <w:tr w:rsidR="00DF178C" w:rsidRPr="00EC3123" w:rsidTr="00D508C0">
        <w:trPr>
          <w:cantSplit/>
        </w:trPr>
        <w:tc>
          <w:tcPr>
            <w:tcW w:w="2446" w:type="dxa"/>
            <w:shd w:val="clear" w:color="auto" w:fill="auto"/>
          </w:tcPr>
          <w:p w:rsidR="00DF178C" w:rsidRPr="00EC3123" w:rsidRDefault="00DF178C" w:rsidP="00805C1D">
            <w:pPr>
              <w:pStyle w:val="ENoteTableText"/>
            </w:pPr>
          </w:p>
        </w:tc>
        <w:tc>
          <w:tcPr>
            <w:tcW w:w="4707" w:type="dxa"/>
            <w:shd w:val="clear" w:color="auto" w:fill="auto"/>
          </w:tcPr>
          <w:p w:rsidR="00DF178C" w:rsidRPr="00EC3123" w:rsidRDefault="00DF178C" w:rsidP="00DF178C">
            <w:pPr>
              <w:pStyle w:val="ENoteTableText"/>
            </w:pPr>
            <w:r w:rsidRPr="00EC3123">
              <w:t>rep. No.</w:t>
            </w:r>
            <w:r w:rsidR="00FD4F47" w:rsidRPr="00EC3123">
              <w:t> </w:t>
            </w:r>
            <w:r w:rsidRPr="00EC3123">
              <w:t>181, 1987</w:t>
            </w:r>
          </w:p>
        </w:tc>
      </w:tr>
      <w:tr w:rsidR="00DF178C" w:rsidRPr="00EC3123" w:rsidTr="00D508C0">
        <w:trPr>
          <w:cantSplit/>
        </w:trPr>
        <w:tc>
          <w:tcPr>
            <w:tcW w:w="2446" w:type="dxa"/>
            <w:shd w:val="clear" w:color="auto" w:fill="auto"/>
          </w:tcPr>
          <w:p w:rsidR="00DF178C" w:rsidRPr="00EC3123" w:rsidRDefault="00DF178C" w:rsidP="00805C1D">
            <w:pPr>
              <w:pStyle w:val="ENoteTableText"/>
            </w:pPr>
          </w:p>
        </w:tc>
        <w:tc>
          <w:tcPr>
            <w:tcW w:w="4707" w:type="dxa"/>
            <w:shd w:val="clear" w:color="auto" w:fill="auto"/>
          </w:tcPr>
          <w:p w:rsidR="00DF178C" w:rsidRPr="00EC3123" w:rsidRDefault="00DF178C" w:rsidP="00DF178C">
            <w:pPr>
              <w:pStyle w:val="ENoteTableText"/>
            </w:pPr>
            <w:r w:rsidRPr="00EC3123">
              <w:t>ad. No.</w:t>
            </w:r>
            <w:r w:rsidR="00FD4F47" w:rsidRPr="00EC3123">
              <w:t> </w:t>
            </w:r>
            <w:r w:rsidRPr="00EC3123">
              <w:t>20, 2005</w:t>
            </w:r>
          </w:p>
        </w:tc>
      </w:tr>
      <w:tr w:rsidR="00DF178C" w:rsidRPr="00EC3123" w:rsidTr="00D508C0">
        <w:trPr>
          <w:cantSplit/>
        </w:trPr>
        <w:tc>
          <w:tcPr>
            <w:tcW w:w="2446" w:type="dxa"/>
            <w:shd w:val="clear" w:color="auto" w:fill="auto"/>
          </w:tcPr>
          <w:p w:rsidR="00DF178C" w:rsidRPr="00EC3123" w:rsidRDefault="001050B8" w:rsidP="001050B8">
            <w:pPr>
              <w:pStyle w:val="ENoteTableText"/>
              <w:tabs>
                <w:tab w:val="center" w:leader="dot" w:pos="2268"/>
              </w:tabs>
            </w:pPr>
            <w:r w:rsidRPr="00EC3123">
              <w:t>s.</w:t>
            </w:r>
            <w:r w:rsidR="00A43A31" w:rsidRPr="00EC3123">
              <w:t xml:space="preserve"> 5A</w:t>
            </w:r>
            <w:r w:rsidR="00DF178C" w:rsidRPr="00EC3123">
              <w:tab/>
            </w:r>
          </w:p>
        </w:tc>
        <w:tc>
          <w:tcPr>
            <w:tcW w:w="4707" w:type="dxa"/>
            <w:shd w:val="clear" w:color="auto" w:fill="auto"/>
          </w:tcPr>
          <w:p w:rsidR="00DF178C" w:rsidRPr="00EC3123" w:rsidRDefault="00DF178C" w:rsidP="00DF178C">
            <w:pPr>
              <w:pStyle w:val="ENoteTableText"/>
            </w:pPr>
            <w:r w:rsidRPr="00EC3123">
              <w:t>ad. No.</w:t>
            </w:r>
            <w:r w:rsidR="00FD4F47" w:rsidRPr="00EC3123">
              <w:t> </w:t>
            </w:r>
            <w:r w:rsidRPr="00EC3123">
              <w:t>72, 1983</w:t>
            </w:r>
          </w:p>
        </w:tc>
      </w:tr>
      <w:tr w:rsidR="00DF178C" w:rsidRPr="00EC3123" w:rsidTr="00D508C0">
        <w:trPr>
          <w:cantSplit/>
        </w:trPr>
        <w:tc>
          <w:tcPr>
            <w:tcW w:w="2446" w:type="dxa"/>
            <w:shd w:val="clear" w:color="auto" w:fill="auto"/>
          </w:tcPr>
          <w:p w:rsidR="00DF178C" w:rsidRPr="00EC3123" w:rsidRDefault="00DF178C" w:rsidP="00805C1D">
            <w:pPr>
              <w:pStyle w:val="ENoteTableText"/>
            </w:pPr>
          </w:p>
        </w:tc>
        <w:tc>
          <w:tcPr>
            <w:tcW w:w="4707" w:type="dxa"/>
            <w:shd w:val="clear" w:color="auto" w:fill="auto"/>
          </w:tcPr>
          <w:p w:rsidR="00DF178C" w:rsidRPr="00EC3123" w:rsidRDefault="00DF178C" w:rsidP="00DF178C">
            <w:pPr>
              <w:pStyle w:val="ENoteTableText"/>
            </w:pPr>
            <w:r w:rsidRPr="00EC3123">
              <w:t>rep. No.</w:t>
            </w:r>
            <w:r w:rsidR="00FD4F47" w:rsidRPr="00EC3123">
              <w:t> </w:t>
            </w:r>
            <w:r w:rsidRPr="00EC3123">
              <w:t>181, 1987</w:t>
            </w:r>
          </w:p>
        </w:tc>
      </w:tr>
      <w:tr w:rsidR="00DF178C" w:rsidRPr="00EC3123" w:rsidTr="00D508C0">
        <w:trPr>
          <w:cantSplit/>
        </w:trPr>
        <w:tc>
          <w:tcPr>
            <w:tcW w:w="2446" w:type="dxa"/>
            <w:shd w:val="clear" w:color="auto" w:fill="auto"/>
          </w:tcPr>
          <w:p w:rsidR="00DF178C" w:rsidRPr="00EC3123" w:rsidRDefault="001050B8" w:rsidP="001050B8">
            <w:pPr>
              <w:pStyle w:val="ENoteTableText"/>
              <w:tabs>
                <w:tab w:val="center" w:leader="dot" w:pos="2268"/>
              </w:tabs>
            </w:pPr>
            <w:r w:rsidRPr="00EC3123">
              <w:t>s.</w:t>
            </w:r>
            <w:r w:rsidR="00A43A31" w:rsidRPr="00EC3123">
              <w:t xml:space="preserve"> 7</w:t>
            </w:r>
            <w:r w:rsidR="00DF178C" w:rsidRPr="00EC3123">
              <w:tab/>
            </w:r>
          </w:p>
        </w:tc>
        <w:tc>
          <w:tcPr>
            <w:tcW w:w="4707" w:type="dxa"/>
            <w:shd w:val="clear" w:color="auto" w:fill="auto"/>
          </w:tcPr>
          <w:p w:rsidR="00DF178C" w:rsidRPr="00EC3123" w:rsidRDefault="00DF178C" w:rsidP="00DF178C">
            <w:pPr>
              <w:pStyle w:val="ENoteTableText"/>
            </w:pPr>
            <w:r w:rsidRPr="00EC3123">
              <w:t>rs. No.</w:t>
            </w:r>
            <w:r w:rsidR="00FD4F47" w:rsidRPr="00EC3123">
              <w:t> </w:t>
            </w:r>
            <w:r w:rsidRPr="00EC3123">
              <w:t>104, 1992</w:t>
            </w:r>
          </w:p>
        </w:tc>
      </w:tr>
      <w:tr w:rsidR="00DF178C" w:rsidRPr="00EC3123" w:rsidTr="00D508C0">
        <w:trPr>
          <w:cantSplit/>
        </w:trPr>
        <w:tc>
          <w:tcPr>
            <w:tcW w:w="2446" w:type="dxa"/>
            <w:shd w:val="clear" w:color="auto" w:fill="auto"/>
          </w:tcPr>
          <w:p w:rsidR="00DF178C" w:rsidRPr="00EC3123" w:rsidRDefault="001050B8" w:rsidP="001050B8">
            <w:pPr>
              <w:pStyle w:val="ENoteTableText"/>
              <w:tabs>
                <w:tab w:val="center" w:leader="dot" w:pos="2268"/>
              </w:tabs>
            </w:pPr>
            <w:r w:rsidRPr="00EC3123">
              <w:t>s.</w:t>
            </w:r>
            <w:r w:rsidR="00A43A31" w:rsidRPr="00EC3123">
              <w:t xml:space="preserve"> 7A</w:t>
            </w:r>
            <w:r w:rsidR="00DF178C" w:rsidRPr="00EC3123">
              <w:tab/>
            </w:r>
          </w:p>
        </w:tc>
        <w:tc>
          <w:tcPr>
            <w:tcW w:w="4707" w:type="dxa"/>
            <w:shd w:val="clear" w:color="auto" w:fill="auto"/>
          </w:tcPr>
          <w:p w:rsidR="00DF178C" w:rsidRPr="00EC3123" w:rsidRDefault="00DF178C" w:rsidP="00DF178C">
            <w:pPr>
              <w:pStyle w:val="ENoteTableText"/>
            </w:pPr>
            <w:r w:rsidRPr="00EC3123">
              <w:t>ad. No.</w:t>
            </w:r>
            <w:r w:rsidR="00FD4F47" w:rsidRPr="00EC3123">
              <w:t> </w:t>
            </w:r>
            <w:r w:rsidRPr="00EC3123">
              <w:t>24, 2001</w:t>
            </w:r>
          </w:p>
        </w:tc>
      </w:tr>
      <w:tr w:rsidR="00DF178C" w:rsidRPr="00EC3123" w:rsidTr="00D508C0">
        <w:trPr>
          <w:cantSplit/>
        </w:trPr>
        <w:tc>
          <w:tcPr>
            <w:tcW w:w="2446" w:type="dxa"/>
            <w:shd w:val="clear" w:color="auto" w:fill="auto"/>
          </w:tcPr>
          <w:p w:rsidR="00DF178C" w:rsidRPr="00EC3123" w:rsidRDefault="001050B8" w:rsidP="001050B8">
            <w:pPr>
              <w:pStyle w:val="ENoteTableText"/>
              <w:tabs>
                <w:tab w:val="center" w:leader="dot" w:pos="2268"/>
              </w:tabs>
            </w:pPr>
            <w:r w:rsidRPr="00EC3123">
              <w:t>s.</w:t>
            </w:r>
            <w:r w:rsidR="00A43A31" w:rsidRPr="00EC3123">
              <w:t xml:space="preserve"> 9</w:t>
            </w:r>
            <w:r w:rsidR="00DF178C" w:rsidRPr="00EC3123">
              <w:tab/>
            </w:r>
          </w:p>
        </w:tc>
        <w:tc>
          <w:tcPr>
            <w:tcW w:w="4707" w:type="dxa"/>
            <w:shd w:val="clear" w:color="auto" w:fill="auto"/>
          </w:tcPr>
          <w:p w:rsidR="00DF178C" w:rsidRPr="00EC3123" w:rsidRDefault="00DF178C" w:rsidP="00DF178C">
            <w:pPr>
              <w:pStyle w:val="ENoteTableText"/>
            </w:pPr>
            <w:r w:rsidRPr="00EC3123">
              <w:t>am. No.</w:t>
            </w:r>
            <w:r w:rsidR="00FD4F47" w:rsidRPr="00EC3123">
              <w:t> </w:t>
            </w:r>
            <w:r w:rsidRPr="00EC3123">
              <w:t>63, 1976; No.</w:t>
            </w:r>
            <w:r w:rsidR="00FD4F47" w:rsidRPr="00EC3123">
              <w:t> </w:t>
            </w:r>
            <w:r w:rsidRPr="00EC3123">
              <w:t>23, 1979; No.</w:t>
            </w:r>
            <w:r w:rsidR="00FD4F47" w:rsidRPr="00EC3123">
              <w:t> </w:t>
            </w:r>
            <w:r w:rsidRPr="00EC3123">
              <w:t>181, 1987</w:t>
            </w:r>
          </w:p>
        </w:tc>
      </w:tr>
      <w:tr w:rsidR="006375C1" w:rsidRPr="00EC3123" w:rsidTr="00D508C0">
        <w:trPr>
          <w:cantSplit/>
        </w:trPr>
        <w:tc>
          <w:tcPr>
            <w:tcW w:w="2446" w:type="dxa"/>
            <w:shd w:val="clear" w:color="auto" w:fill="auto"/>
          </w:tcPr>
          <w:p w:rsidR="006375C1" w:rsidRPr="00EC3123" w:rsidRDefault="006375C1" w:rsidP="001050B8">
            <w:pPr>
              <w:pStyle w:val="ENoteTableText"/>
              <w:tabs>
                <w:tab w:val="center" w:leader="dot" w:pos="2268"/>
              </w:tabs>
            </w:pPr>
          </w:p>
        </w:tc>
        <w:tc>
          <w:tcPr>
            <w:tcW w:w="4707" w:type="dxa"/>
            <w:shd w:val="clear" w:color="auto" w:fill="auto"/>
          </w:tcPr>
          <w:p w:rsidR="006375C1" w:rsidRPr="00EC3123" w:rsidRDefault="006375C1" w:rsidP="00DF178C">
            <w:pPr>
              <w:pStyle w:val="ENoteTableText"/>
            </w:pPr>
            <w:r w:rsidRPr="00EC3123">
              <w:t>ed C82</w:t>
            </w:r>
          </w:p>
        </w:tc>
      </w:tr>
      <w:tr w:rsidR="00DF178C" w:rsidRPr="00EC3123" w:rsidTr="00D508C0">
        <w:trPr>
          <w:cantSplit/>
        </w:trPr>
        <w:tc>
          <w:tcPr>
            <w:tcW w:w="2446" w:type="dxa"/>
            <w:shd w:val="clear" w:color="auto" w:fill="auto"/>
          </w:tcPr>
          <w:p w:rsidR="00DF178C" w:rsidRPr="00EC3123" w:rsidRDefault="00DF178C" w:rsidP="00DF178C">
            <w:pPr>
              <w:pStyle w:val="ENoteTableText"/>
            </w:pPr>
            <w:r w:rsidRPr="00EC3123">
              <w:rPr>
                <w:b/>
              </w:rPr>
              <w:t>Part</w:t>
            </w:r>
            <w:r w:rsidR="001050B8" w:rsidRPr="00EC3123">
              <w:rPr>
                <w:b/>
              </w:rPr>
              <w:t> </w:t>
            </w:r>
            <w:r w:rsidRPr="00EC3123">
              <w:rPr>
                <w:b/>
              </w:rPr>
              <w:t>IA</w:t>
            </w:r>
          </w:p>
        </w:tc>
        <w:tc>
          <w:tcPr>
            <w:tcW w:w="4707" w:type="dxa"/>
            <w:shd w:val="clear" w:color="auto" w:fill="auto"/>
          </w:tcPr>
          <w:p w:rsidR="00DF178C" w:rsidRPr="00EC3123" w:rsidRDefault="00DF178C" w:rsidP="00DF178C">
            <w:pPr>
              <w:pStyle w:val="ENoteTableText"/>
            </w:pPr>
          </w:p>
        </w:tc>
      </w:tr>
      <w:tr w:rsidR="00DF178C" w:rsidRPr="00EC3123" w:rsidTr="00D508C0">
        <w:trPr>
          <w:cantSplit/>
        </w:trPr>
        <w:tc>
          <w:tcPr>
            <w:tcW w:w="2446" w:type="dxa"/>
            <w:shd w:val="clear" w:color="auto" w:fill="auto"/>
          </w:tcPr>
          <w:p w:rsidR="00DF178C" w:rsidRPr="00EC3123" w:rsidRDefault="00DF178C" w:rsidP="001050B8">
            <w:pPr>
              <w:pStyle w:val="ENoteTableText"/>
              <w:tabs>
                <w:tab w:val="center" w:leader="dot" w:pos="2268"/>
              </w:tabs>
            </w:pPr>
            <w:r w:rsidRPr="00EC3123">
              <w:t>Part</w:t>
            </w:r>
            <w:r w:rsidR="001050B8" w:rsidRPr="00EC3123">
              <w:t> </w:t>
            </w:r>
            <w:r w:rsidRPr="00EC3123">
              <w:t>IA</w:t>
            </w:r>
            <w:r w:rsidRPr="00EC3123">
              <w:tab/>
            </w:r>
          </w:p>
        </w:tc>
        <w:tc>
          <w:tcPr>
            <w:tcW w:w="4707" w:type="dxa"/>
            <w:shd w:val="clear" w:color="auto" w:fill="auto"/>
          </w:tcPr>
          <w:p w:rsidR="00DF178C" w:rsidRPr="00EC3123" w:rsidRDefault="00DF178C" w:rsidP="00DF178C">
            <w:pPr>
              <w:pStyle w:val="ENoteTableText"/>
            </w:pPr>
            <w:r w:rsidRPr="00EC3123">
              <w:t>ad. No.</w:t>
            </w:r>
            <w:r w:rsidR="00FD4F47" w:rsidRPr="00EC3123">
              <w:t> </w:t>
            </w:r>
            <w:r w:rsidRPr="00EC3123">
              <w:t>46, 2006</w:t>
            </w:r>
          </w:p>
        </w:tc>
      </w:tr>
      <w:tr w:rsidR="00DF178C" w:rsidRPr="00EC3123" w:rsidTr="00D508C0">
        <w:trPr>
          <w:cantSplit/>
        </w:trPr>
        <w:tc>
          <w:tcPr>
            <w:tcW w:w="2446" w:type="dxa"/>
            <w:shd w:val="clear" w:color="auto" w:fill="auto"/>
          </w:tcPr>
          <w:p w:rsidR="00DF178C" w:rsidRPr="00EC3123" w:rsidRDefault="001050B8" w:rsidP="001050B8">
            <w:pPr>
              <w:pStyle w:val="ENoteTableText"/>
              <w:tabs>
                <w:tab w:val="center" w:leader="dot" w:pos="2268"/>
              </w:tabs>
            </w:pPr>
            <w:r w:rsidRPr="00EC3123">
              <w:t>s.</w:t>
            </w:r>
            <w:r w:rsidR="00DF178C" w:rsidRPr="00EC3123">
              <w:t xml:space="preserve"> 9A</w:t>
            </w:r>
            <w:r w:rsidR="00DF178C" w:rsidRPr="00EC3123">
              <w:tab/>
            </w:r>
          </w:p>
        </w:tc>
        <w:tc>
          <w:tcPr>
            <w:tcW w:w="4707" w:type="dxa"/>
            <w:shd w:val="clear" w:color="auto" w:fill="auto"/>
          </w:tcPr>
          <w:p w:rsidR="00DF178C" w:rsidRPr="00EC3123" w:rsidRDefault="00DF178C" w:rsidP="00DF178C">
            <w:pPr>
              <w:pStyle w:val="ENoteTableText"/>
            </w:pPr>
            <w:r w:rsidRPr="00EC3123">
              <w:t>ad. No.</w:t>
            </w:r>
            <w:r w:rsidR="00FD4F47" w:rsidRPr="00EC3123">
              <w:t> </w:t>
            </w:r>
            <w:r w:rsidRPr="00EC3123">
              <w:t>46, 2006</w:t>
            </w:r>
          </w:p>
        </w:tc>
      </w:tr>
      <w:tr w:rsidR="00DF178C" w:rsidRPr="00EC3123" w:rsidTr="00D508C0">
        <w:trPr>
          <w:cantSplit/>
        </w:trPr>
        <w:tc>
          <w:tcPr>
            <w:tcW w:w="2446" w:type="dxa"/>
            <w:shd w:val="clear" w:color="auto" w:fill="auto"/>
          </w:tcPr>
          <w:p w:rsidR="00DF178C" w:rsidRPr="00EC3123" w:rsidRDefault="001050B8" w:rsidP="001050B8">
            <w:pPr>
              <w:pStyle w:val="ENoteTableText"/>
              <w:tabs>
                <w:tab w:val="center" w:leader="dot" w:pos="2268"/>
              </w:tabs>
            </w:pPr>
            <w:r w:rsidRPr="00EC3123">
              <w:lastRenderedPageBreak/>
              <w:t>s.</w:t>
            </w:r>
            <w:r w:rsidR="00A43A31" w:rsidRPr="00EC3123">
              <w:t xml:space="preserve"> 10</w:t>
            </w:r>
            <w:r w:rsidR="00DF178C" w:rsidRPr="00EC3123">
              <w:tab/>
            </w:r>
          </w:p>
        </w:tc>
        <w:tc>
          <w:tcPr>
            <w:tcW w:w="4707" w:type="dxa"/>
            <w:shd w:val="clear" w:color="auto" w:fill="auto"/>
          </w:tcPr>
          <w:p w:rsidR="00DF178C" w:rsidRPr="00EC3123" w:rsidRDefault="00DF178C" w:rsidP="00DF178C">
            <w:pPr>
              <w:pStyle w:val="ENoteTableText"/>
            </w:pPr>
            <w:r w:rsidRPr="00EC3123">
              <w:t>am. Nos. 63 and 95, 1976; No.</w:t>
            </w:r>
            <w:r w:rsidR="00FD4F47" w:rsidRPr="00EC3123">
              <w:t> </w:t>
            </w:r>
            <w:r w:rsidRPr="00EC3123">
              <w:t>72, 1983</w:t>
            </w:r>
          </w:p>
        </w:tc>
      </w:tr>
      <w:tr w:rsidR="00DF178C" w:rsidRPr="00EC3123" w:rsidTr="00D508C0">
        <w:trPr>
          <w:cantSplit/>
        </w:trPr>
        <w:tc>
          <w:tcPr>
            <w:tcW w:w="2446" w:type="dxa"/>
            <w:shd w:val="clear" w:color="auto" w:fill="auto"/>
          </w:tcPr>
          <w:p w:rsidR="00DF178C" w:rsidRPr="00EC3123" w:rsidRDefault="00DF178C" w:rsidP="00805C1D">
            <w:pPr>
              <w:pStyle w:val="ENoteTableText"/>
            </w:pPr>
          </w:p>
        </w:tc>
        <w:tc>
          <w:tcPr>
            <w:tcW w:w="4707" w:type="dxa"/>
            <w:shd w:val="clear" w:color="auto" w:fill="auto"/>
          </w:tcPr>
          <w:p w:rsidR="00DF178C" w:rsidRPr="00EC3123" w:rsidRDefault="00DF178C" w:rsidP="00DF178C">
            <w:pPr>
              <w:pStyle w:val="ENoteTableText"/>
            </w:pPr>
            <w:r w:rsidRPr="00EC3123">
              <w:t>rep. No.</w:t>
            </w:r>
            <w:r w:rsidR="00FD4F47" w:rsidRPr="00EC3123">
              <w:t> </w:t>
            </w:r>
            <w:r w:rsidRPr="00EC3123">
              <w:t>181, 1987</w:t>
            </w:r>
          </w:p>
        </w:tc>
      </w:tr>
      <w:tr w:rsidR="00DF178C" w:rsidRPr="00EC3123" w:rsidTr="00D508C0">
        <w:trPr>
          <w:cantSplit/>
        </w:trPr>
        <w:tc>
          <w:tcPr>
            <w:tcW w:w="2446" w:type="dxa"/>
            <w:shd w:val="clear" w:color="auto" w:fill="auto"/>
          </w:tcPr>
          <w:p w:rsidR="00DF178C" w:rsidRPr="00EC3123" w:rsidRDefault="00DF178C" w:rsidP="00DF178C">
            <w:pPr>
              <w:pStyle w:val="ENoteTableText"/>
            </w:pPr>
            <w:r w:rsidRPr="00EC3123">
              <w:rPr>
                <w:b/>
              </w:rPr>
              <w:t>Part</w:t>
            </w:r>
            <w:r w:rsidR="001050B8" w:rsidRPr="00EC3123">
              <w:rPr>
                <w:b/>
              </w:rPr>
              <w:t> </w:t>
            </w:r>
            <w:r w:rsidRPr="00EC3123">
              <w:rPr>
                <w:b/>
              </w:rPr>
              <w:t>II</w:t>
            </w:r>
          </w:p>
        </w:tc>
        <w:tc>
          <w:tcPr>
            <w:tcW w:w="4707" w:type="dxa"/>
            <w:shd w:val="clear" w:color="auto" w:fill="auto"/>
          </w:tcPr>
          <w:p w:rsidR="00DF178C" w:rsidRPr="00EC3123" w:rsidRDefault="00DF178C" w:rsidP="00DF178C">
            <w:pPr>
              <w:pStyle w:val="ENoteTableText"/>
            </w:pPr>
          </w:p>
        </w:tc>
      </w:tr>
      <w:tr w:rsidR="00DF178C" w:rsidRPr="00EC3123" w:rsidTr="00D508C0">
        <w:trPr>
          <w:cantSplit/>
        </w:trPr>
        <w:tc>
          <w:tcPr>
            <w:tcW w:w="2446" w:type="dxa"/>
            <w:shd w:val="clear" w:color="auto" w:fill="auto"/>
          </w:tcPr>
          <w:p w:rsidR="00DF178C" w:rsidRPr="00EC3123" w:rsidRDefault="00DF178C" w:rsidP="001050B8">
            <w:pPr>
              <w:pStyle w:val="ENoteTableText"/>
              <w:tabs>
                <w:tab w:val="center" w:leader="dot" w:pos="2268"/>
              </w:tabs>
            </w:pPr>
            <w:r w:rsidRPr="00EC3123">
              <w:t>Part</w:t>
            </w:r>
            <w:r w:rsidR="001050B8" w:rsidRPr="00EC3123">
              <w:t> </w:t>
            </w:r>
            <w:r w:rsidR="006026D5" w:rsidRPr="00EC3123">
              <w:t>II</w:t>
            </w:r>
            <w:r w:rsidRPr="00EC3123">
              <w:tab/>
            </w:r>
          </w:p>
        </w:tc>
        <w:tc>
          <w:tcPr>
            <w:tcW w:w="4707" w:type="dxa"/>
            <w:shd w:val="clear" w:color="auto" w:fill="auto"/>
          </w:tcPr>
          <w:p w:rsidR="00DF178C" w:rsidRPr="00EC3123" w:rsidRDefault="00DF178C" w:rsidP="00DF178C">
            <w:pPr>
              <w:pStyle w:val="ENoteTableText"/>
            </w:pPr>
            <w:r w:rsidRPr="00EC3123">
              <w:t>rs. No.</w:t>
            </w:r>
            <w:r w:rsidR="00FD4F47" w:rsidRPr="00EC3123">
              <w:t> </w:t>
            </w:r>
            <w:r w:rsidRPr="00EC3123">
              <w:t>167, 1995; No.</w:t>
            </w:r>
            <w:r w:rsidR="00FD4F47" w:rsidRPr="00EC3123">
              <w:t> </w:t>
            </w:r>
            <w:r w:rsidRPr="00EC3123">
              <w:t>46, 2006</w:t>
            </w:r>
          </w:p>
        </w:tc>
      </w:tr>
      <w:tr w:rsidR="00DF178C" w:rsidRPr="00EC3123" w:rsidTr="00D508C0">
        <w:trPr>
          <w:cantSplit/>
        </w:trPr>
        <w:tc>
          <w:tcPr>
            <w:tcW w:w="2446" w:type="dxa"/>
            <w:shd w:val="clear" w:color="auto" w:fill="auto"/>
          </w:tcPr>
          <w:p w:rsidR="00DF178C" w:rsidRPr="00EC3123" w:rsidRDefault="00DF178C" w:rsidP="00DF178C">
            <w:pPr>
              <w:pStyle w:val="ENoteTableText"/>
            </w:pPr>
            <w:r w:rsidRPr="00EC3123">
              <w:rPr>
                <w:b/>
              </w:rPr>
              <w:t>Division</w:t>
            </w:r>
            <w:r w:rsidR="00FD4F47" w:rsidRPr="00EC3123">
              <w:rPr>
                <w:b/>
              </w:rPr>
              <w:t> </w:t>
            </w:r>
            <w:r w:rsidRPr="00EC3123">
              <w:rPr>
                <w:b/>
              </w:rPr>
              <w:t>1</w:t>
            </w:r>
          </w:p>
        </w:tc>
        <w:tc>
          <w:tcPr>
            <w:tcW w:w="4707" w:type="dxa"/>
            <w:shd w:val="clear" w:color="auto" w:fill="auto"/>
          </w:tcPr>
          <w:p w:rsidR="00DF178C" w:rsidRPr="00EC3123" w:rsidRDefault="00DF178C" w:rsidP="00DF178C">
            <w:pPr>
              <w:pStyle w:val="ENoteTableText"/>
            </w:pPr>
          </w:p>
        </w:tc>
      </w:tr>
      <w:tr w:rsidR="00DF178C" w:rsidRPr="00EC3123" w:rsidTr="00D508C0">
        <w:trPr>
          <w:cantSplit/>
        </w:trPr>
        <w:tc>
          <w:tcPr>
            <w:tcW w:w="2446" w:type="dxa"/>
            <w:shd w:val="clear" w:color="auto" w:fill="auto"/>
          </w:tcPr>
          <w:p w:rsidR="00DF178C" w:rsidRPr="00EC3123" w:rsidRDefault="001050B8" w:rsidP="001050B8">
            <w:pPr>
              <w:pStyle w:val="ENoteTableText"/>
              <w:tabs>
                <w:tab w:val="center" w:leader="dot" w:pos="2268"/>
              </w:tabs>
            </w:pPr>
            <w:r w:rsidRPr="00EC3123">
              <w:t xml:space="preserve">s. </w:t>
            </w:r>
            <w:r w:rsidR="00DF178C" w:rsidRPr="00EC3123">
              <w:t>10A</w:t>
            </w:r>
            <w:r w:rsidR="00DF178C" w:rsidRPr="00EC3123">
              <w:tab/>
            </w:r>
          </w:p>
        </w:tc>
        <w:tc>
          <w:tcPr>
            <w:tcW w:w="4707" w:type="dxa"/>
            <w:shd w:val="clear" w:color="auto" w:fill="auto"/>
          </w:tcPr>
          <w:p w:rsidR="00DF178C" w:rsidRPr="00EC3123" w:rsidRDefault="00DF178C" w:rsidP="00DF178C">
            <w:pPr>
              <w:pStyle w:val="ENoteTableText"/>
            </w:pPr>
            <w:r w:rsidRPr="00EC3123">
              <w:t>ad. No.</w:t>
            </w:r>
            <w:r w:rsidR="00FD4F47" w:rsidRPr="00EC3123">
              <w:t> </w:t>
            </w:r>
            <w:r w:rsidRPr="00EC3123">
              <w:t>46, 2006</w:t>
            </w:r>
          </w:p>
        </w:tc>
      </w:tr>
      <w:tr w:rsidR="00DF178C" w:rsidRPr="00EC3123" w:rsidTr="00D508C0">
        <w:trPr>
          <w:cantSplit/>
        </w:trPr>
        <w:tc>
          <w:tcPr>
            <w:tcW w:w="2446" w:type="dxa"/>
            <w:shd w:val="clear" w:color="auto" w:fill="auto"/>
          </w:tcPr>
          <w:p w:rsidR="00DF178C" w:rsidRPr="00EC3123" w:rsidRDefault="00DF178C" w:rsidP="00DF178C">
            <w:pPr>
              <w:pStyle w:val="ENoteTableText"/>
            </w:pPr>
            <w:r w:rsidRPr="00EC3123">
              <w:rPr>
                <w:b/>
              </w:rPr>
              <w:t>Division</w:t>
            </w:r>
            <w:r w:rsidR="00FD4F47" w:rsidRPr="00EC3123">
              <w:rPr>
                <w:b/>
              </w:rPr>
              <w:t> </w:t>
            </w:r>
            <w:r w:rsidRPr="00EC3123">
              <w:rPr>
                <w:b/>
              </w:rPr>
              <w:t>2</w:t>
            </w:r>
          </w:p>
        </w:tc>
        <w:tc>
          <w:tcPr>
            <w:tcW w:w="4707" w:type="dxa"/>
            <w:shd w:val="clear" w:color="auto" w:fill="auto"/>
          </w:tcPr>
          <w:p w:rsidR="00DF178C" w:rsidRPr="00EC3123" w:rsidRDefault="00DF178C" w:rsidP="00DF178C">
            <w:pPr>
              <w:pStyle w:val="ENoteTableText"/>
            </w:pPr>
          </w:p>
        </w:tc>
      </w:tr>
      <w:tr w:rsidR="00DF178C" w:rsidRPr="00EC3123" w:rsidTr="00D508C0">
        <w:trPr>
          <w:cantSplit/>
        </w:trPr>
        <w:tc>
          <w:tcPr>
            <w:tcW w:w="2446" w:type="dxa"/>
            <w:shd w:val="clear" w:color="auto" w:fill="auto"/>
          </w:tcPr>
          <w:p w:rsidR="00DF178C" w:rsidRPr="00EC3123" w:rsidRDefault="001050B8" w:rsidP="001050B8">
            <w:pPr>
              <w:pStyle w:val="ENoteTableText"/>
              <w:tabs>
                <w:tab w:val="center" w:leader="dot" w:pos="2268"/>
              </w:tabs>
            </w:pPr>
            <w:r w:rsidRPr="00EC3123">
              <w:t xml:space="preserve">s. </w:t>
            </w:r>
            <w:r w:rsidR="00DF178C" w:rsidRPr="00EC3123">
              <w:t>10B</w:t>
            </w:r>
            <w:r w:rsidR="00DF178C" w:rsidRPr="00EC3123">
              <w:tab/>
            </w:r>
          </w:p>
        </w:tc>
        <w:tc>
          <w:tcPr>
            <w:tcW w:w="4707" w:type="dxa"/>
            <w:shd w:val="clear" w:color="auto" w:fill="auto"/>
          </w:tcPr>
          <w:p w:rsidR="00DF178C" w:rsidRPr="00EC3123" w:rsidRDefault="00DF178C" w:rsidP="00DF178C">
            <w:pPr>
              <w:pStyle w:val="ENoteTableText"/>
            </w:pPr>
            <w:r w:rsidRPr="00EC3123">
              <w:t>ad. No.</w:t>
            </w:r>
            <w:r w:rsidR="00FD4F47" w:rsidRPr="00EC3123">
              <w:t> </w:t>
            </w:r>
            <w:r w:rsidRPr="00EC3123">
              <w:t>46, 2006</w:t>
            </w:r>
          </w:p>
        </w:tc>
      </w:tr>
      <w:tr w:rsidR="00217E2D" w:rsidRPr="00EC3123" w:rsidTr="00D508C0">
        <w:trPr>
          <w:cantSplit/>
        </w:trPr>
        <w:tc>
          <w:tcPr>
            <w:tcW w:w="2446" w:type="dxa"/>
            <w:shd w:val="clear" w:color="auto" w:fill="auto"/>
          </w:tcPr>
          <w:p w:rsidR="00217E2D" w:rsidRPr="00EC3123" w:rsidRDefault="00217E2D" w:rsidP="001050B8">
            <w:pPr>
              <w:pStyle w:val="ENoteTableText"/>
              <w:tabs>
                <w:tab w:val="center" w:leader="dot" w:pos="2268"/>
              </w:tabs>
            </w:pPr>
          </w:p>
        </w:tc>
        <w:tc>
          <w:tcPr>
            <w:tcW w:w="4707" w:type="dxa"/>
            <w:shd w:val="clear" w:color="auto" w:fill="auto"/>
          </w:tcPr>
          <w:p w:rsidR="00217E2D" w:rsidRPr="00EC3123" w:rsidRDefault="00217E2D" w:rsidP="00DF178C">
            <w:pPr>
              <w:pStyle w:val="ENoteTableText"/>
            </w:pPr>
            <w:r w:rsidRPr="00EC3123">
              <w:t>am No 130, 2018</w:t>
            </w:r>
          </w:p>
        </w:tc>
      </w:tr>
      <w:tr w:rsidR="00DF178C" w:rsidRPr="00EC3123" w:rsidTr="00D508C0">
        <w:trPr>
          <w:cantSplit/>
        </w:trPr>
        <w:tc>
          <w:tcPr>
            <w:tcW w:w="2446" w:type="dxa"/>
            <w:shd w:val="clear" w:color="auto" w:fill="auto"/>
          </w:tcPr>
          <w:p w:rsidR="00DF178C" w:rsidRPr="00EC3123" w:rsidRDefault="001050B8" w:rsidP="001050B8">
            <w:pPr>
              <w:pStyle w:val="ENoteTableText"/>
              <w:tabs>
                <w:tab w:val="center" w:leader="dot" w:pos="2268"/>
              </w:tabs>
            </w:pPr>
            <w:r w:rsidRPr="00EC3123">
              <w:t xml:space="preserve">s. </w:t>
            </w:r>
            <w:r w:rsidR="00DF178C" w:rsidRPr="00EC3123">
              <w:t>10C</w:t>
            </w:r>
            <w:r w:rsidR="00DF178C" w:rsidRPr="00EC3123">
              <w:tab/>
            </w:r>
          </w:p>
        </w:tc>
        <w:tc>
          <w:tcPr>
            <w:tcW w:w="4707" w:type="dxa"/>
            <w:shd w:val="clear" w:color="auto" w:fill="auto"/>
          </w:tcPr>
          <w:p w:rsidR="00DF178C" w:rsidRPr="00EC3123" w:rsidRDefault="00DF178C" w:rsidP="00DF178C">
            <w:pPr>
              <w:pStyle w:val="ENoteTableText"/>
            </w:pPr>
            <w:r w:rsidRPr="00EC3123">
              <w:t>ad. No.</w:t>
            </w:r>
            <w:r w:rsidR="00FD4F47" w:rsidRPr="00EC3123">
              <w:t> </w:t>
            </w:r>
            <w:r w:rsidRPr="00EC3123">
              <w:t>46, 2006</w:t>
            </w:r>
          </w:p>
        </w:tc>
      </w:tr>
      <w:tr w:rsidR="00A73661" w:rsidRPr="00EC3123" w:rsidTr="00D508C0">
        <w:trPr>
          <w:cantSplit/>
        </w:trPr>
        <w:tc>
          <w:tcPr>
            <w:tcW w:w="2446" w:type="dxa"/>
            <w:shd w:val="clear" w:color="auto" w:fill="auto"/>
          </w:tcPr>
          <w:p w:rsidR="00A73661" w:rsidRPr="00EC3123" w:rsidRDefault="00A73661" w:rsidP="001050B8">
            <w:pPr>
              <w:pStyle w:val="ENoteTableText"/>
              <w:tabs>
                <w:tab w:val="center" w:leader="dot" w:pos="2268"/>
              </w:tabs>
            </w:pPr>
          </w:p>
        </w:tc>
        <w:tc>
          <w:tcPr>
            <w:tcW w:w="4707" w:type="dxa"/>
            <w:shd w:val="clear" w:color="auto" w:fill="auto"/>
          </w:tcPr>
          <w:p w:rsidR="00A73661" w:rsidRPr="00EC3123" w:rsidRDefault="00A73661" w:rsidP="003F00B7">
            <w:pPr>
              <w:pStyle w:val="ENoteTableText"/>
            </w:pPr>
            <w:r w:rsidRPr="00EC3123">
              <w:t>am No</w:t>
            </w:r>
            <w:r w:rsidR="00E252B5" w:rsidRPr="00EC3123">
              <w:t> </w:t>
            </w:r>
            <w:r w:rsidRPr="00EC3123">
              <w:t>13, 2013</w:t>
            </w:r>
            <w:r w:rsidR="00DE7822" w:rsidRPr="00EC3123">
              <w:t>; No 113, 2015</w:t>
            </w:r>
            <w:r w:rsidR="00742D2B" w:rsidRPr="00EC3123">
              <w:t>; No 24, 2016</w:t>
            </w:r>
          </w:p>
        </w:tc>
      </w:tr>
      <w:tr w:rsidR="00DF178C" w:rsidRPr="00EC3123" w:rsidTr="00D508C0">
        <w:trPr>
          <w:cantSplit/>
        </w:trPr>
        <w:tc>
          <w:tcPr>
            <w:tcW w:w="2446" w:type="dxa"/>
            <w:shd w:val="clear" w:color="auto" w:fill="auto"/>
          </w:tcPr>
          <w:p w:rsidR="00DF178C" w:rsidRPr="00EC3123" w:rsidRDefault="001050B8" w:rsidP="001050B8">
            <w:pPr>
              <w:pStyle w:val="ENoteTableText"/>
              <w:tabs>
                <w:tab w:val="center" w:leader="dot" w:pos="2268"/>
              </w:tabs>
            </w:pPr>
            <w:r w:rsidRPr="00EC3123">
              <w:t xml:space="preserve">s. </w:t>
            </w:r>
            <w:r w:rsidR="00DF178C" w:rsidRPr="00EC3123">
              <w:t>10D</w:t>
            </w:r>
            <w:r w:rsidR="00DF178C" w:rsidRPr="00EC3123">
              <w:tab/>
            </w:r>
          </w:p>
        </w:tc>
        <w:tc>
          <w:tcPr>
            <w:tcW w:w="4707" w:type="dxa"/>
            <w:shd w:val="clear" w:color="auto" w:fill="auto"/>
          </w:tcPr>
          <w:p w:rsidR="00DF178C" w:rsidRPr="00EC3123" w:rsidRDefault="00DF178C" w:rsidP="00DF178C">
            <w:pPr>
              <w:pStyle w:val="ENoteTableText"/>
            </w:pPr>
            <w:r w:rsidRPr="00EC3123">
              <w:t>ad. No.</w:t>
            </w:r>
            <w:r w:rsidR="00FD4F47" w:rsidRPr="00EC3123">
              <w:t> </w:t>
            </w:r>
            <w:r w:rsidRPr="00EC3123">
              <w:t>46, 2006</w:t>
            </w:r>
          </w:p>
        </w:tc>
      </w:tr>
      <w:tr w:rsidR="00DF178C" w:rsidRPr="00EC3123" w:rsidTr="00D508C0">
        <w:trPr>
          <w:cantSplit/>
        </w:trPr>
        <w:tc>
          <w:tcPr>
            <w:tcW w:w="2446" w:type="dxa"/>
            <w:shd w:val="clear" w:color="auto" w:fill="auto"/>
          </w:tcPr>
          <w:p w:rsidR="00DF178C" w:rsidRPr="00EC3123" w:rsidRDefault="001050B8" w:rsidP="001050B8">
            <w:pPr>
              <w:pStyle w:val="ENoteTableText"/>
              <w:tabs>
                <w:tab w:val="center" w:leader="dot" w:pos="2268"/>
              </w:tabs>
            </w:pPr>
            <w:r w:rsidRPr="00EC3123">
              <w:t xml:space="preserve">s. </w:t>
            </w:r>
            <w:r w:rsidR="00DF178C" w:rsidRPr="00EC3123">
              <w:t>10E</w:t>
            </w:r>
            <w:r w:rsidR="00DF178C" w:rsidRPr="00EC3123">
              <w:tab/>
            </w:r>
          </w:p>
        </w:tc>
        <w:tc>
          <w:tcPr>
            <w:tcW w:w="4707" w:type="dxa"/>
            <w:shd w:val="clear" w:color="auto" w:fill="auto"/>
          </w:tcPr>
          <w:p w:rsidR="00DF178C" w:rsidRPr="00EC3123" w:rsidRDefault="00DF178C" w:rsidP="00DF178C">
            <w:pPr>
              <w:pStyle w:val="ENoteTableText"/>
            </w:pPr>
            <w:r w:rsidRPr="00EC3123">
              <w:t>ad. No.</w:t>
            </w:r>
            <w:r w:rsidR="00FD4F47" w:rsidRPr="00EC3123">
              <w:t> </w:t>
            </w:r>
            <w:r w:rsidRPr="00EC3123">
              <w:t>46, 2006</w:t>
            </w:r>
          </w:p>
        </w:tc>
      </w:tr>
      <w:tr w:rsidR="00DF178C" w:rsidRPr="00EC3123" w:rsidTr="00D508C0">
        <w:trPr>
          <w:cantSplit/>
        </w:trPr>
        <w:tc>
          <w:tcPr>
            <w:tcW w:w="2446" w:type="dxa"/>
            <w:shd w:val="clear" w:color="auto" w:fill="auto"/>
          </w:tcPr>
          <w:p w:rsidR="00DF178C" w:rsidRPr="00EC3123" w:rsidRDefault="00DF178C" w:rsidP="00DF178C">
            <w:pPr>
              <w:pStyle w:val="ENoteTableText"/>
            </w:pPr>
            <w:r w:rsidRPr="00EC3123">
              <w:rPr>
                <w:b/>
              </w:rPr>
              <w:t>Division</w:t>
            </w:r>
            <w:r w:rsidR="00FD4F47" w:rsidRPr="00EC3123">
              <w:rPr>
                <w:b/>
              </w:rPr>
              <w:t> </w:t>
            </w:r>
            <w:r w:rsidRPr="00EC3123">
              <w:rPr>
                <w:b/>
              </w:rPr>
              <w:t>3</w:t>
            </w:r>
          </w:p>
        </w:tc>
        <w:tc>
          <w:tcPr>
            <w:tcW w:w="4707" w:type="dxa"/>
            <w:shd w:val="clear" w:color="auto" w:fill="auto"/>
          </w:tcPr>
          <w:p w:rsidR="00DF178C" w:rsidRPr="00EC3123" w:rsidRDefault="00DF178C" w:rsidP="00DF178C">
            <w:pPr>
              <w:pStyle w:val="ENoteTableText"/>
            </w:pPr>
          </w:p>
        </w:tc>
      </w:tr>
      <w:tr w:rsidR="00DF178C" w:rsidRPr="00EC3123" w:rsidTr="00D508C0">
        <w:trPr>
          <w:cantSplit/>
        </w:trPr>
        <w:tc>
          <w:tcPr>
            <w:tcW w:w="2446" w:type="dxa"/>
            <w:shd w:val="clear" w:color="auto" w:fill="auto"/>
          </w:tcPr>
          <w:p w:rsidR="00DF178C" w:rsidRPr="00EC3123" w:rsidRDefault="001050B8" w:rsidP="001050B8">
            <w:pPr>
              <w:pStyle w:val="ENoteTableText"/>
              <w:tabs>
                <w:tab w:val="center" w:leader="dot" w:pos="2268"/>
              </w:tabs>
            </w:pPr>
            <w:r w:rsidRPr="00EC3123">
              <w:t xml:space="preserve">s. </w:t>
            </w:r>
            <w:r w:rsidR="00DF178C" w:rsidRPr="00EC3123">
              <w:t>10F</w:t>
            </w:r>
            <w:r w:rsidR="00DF178C" w:rsidRPr="00EC3123">
              <w:tab/>
            </w:r>
          </w:p>
        </w:tc>
        <w:tc>
          <w:tcPr>
            <w:tcW w:w="4707" w:type="dxa"/>
            <w:shd w:val="clear" w:color="auto" w:fill="auto"/>
          </w:tcPr>
          <w:p w:rsidR="00DF178C" w:rsidRPr="00EC3123" w:rsidRDefault="00DF178C" w:rsidP="00DF178C">
            <w:pPr>
              <w:pStyle w:val="ENoteTableText"/>
            </w:pPr>
            <w:r w:rsidRPr="00EC3123">
              <w:t>ad. No.</w:t>
            </w:r>
            <w:r w:rsidR="00FD4F47" w:rsidRPr="00EC3123">
              <w:t> </w:t>
            </w:r>
            <w:r w:rsidRPr="00EC3123">
              <w:t>46, 2006</w:t>
            </w:r>
          </w:p>
        </w:tc>
      </w:tr>
      <w:tr w:rsidR="00217E2D" w:rsidRPr="00EC3123" w:rsidTr="00D508C0">
        <w:trPr>
          <w:cantSplit/>
        </w:trPr>
        <w:tc>
          <w:tcPr>
            <w:tcW w:w="2446" w:type="dxa"/>
            <w:shd w:val="clear" w:color="auto" w:fill="auto"/>
          </w:tcPr>
          <w:p w:rsidR="00217E2D" w:rsidRPr="00EC3123" w:rsidRDefault="00217E2D" w:rsidP="001050B8">
            <w:pPr>
              <w:pStyle w:val="ENoteTableText"/>
              <w:tabs>
                <w:tab w:val="center" w:leader="dot" w:pos="2268"/>
              </w:tabs>
            </w:pPr>
          </w:p>
        </w:tc>
        <w:tc>
          <w:tcPr>
            <w:tcW w:w="4707" w:type="dxa"/>
            <w:shd w:val="clear" w:color="auto" w:fill="auto"/>
          </w:tcPr>
          <w:p w:rsidR="00217E2D" w:rsidRPr="00EC3123" w:rsidRDefault="00217E2D" w:rsidP="00DF178C">
            <w:pPr>
              <w:pStyle w:val="ENoteTableText"/>
            </w:pPr>
            <w:r w:rsidRPr="00EC3123">
              <w:t>am No 130, 2018</w:t>
            </w:r>
          </w:p>
        </w:tc>
      </w:tr>
      <w:tr w:rsidR="00DF178C" w:rsidRPr="00EC3123" w:rsidTr="00D508C0">
        <w:trPr>
          <w:cantSplit/>
        </w:trPr>
        <w:tc>
          <w:tcPr>
            <w:tcW w:w="2446" w:type="dxa"/>
            <w:shd w:val="clear" w:color="auto" w:fill="auto"/>
          </w:tcPr>
          <w:p w:rsidR="00DF178C" w:rsidRPr="00EC3123" w:rsidRDefault="001050B8" w:rsidP="001050B8">
            <w:pPr>
              <w:pStyle w:val="ENoteTableText"/>
              <w:tabs>
                <w:tab w:val="center" w:leader="dot" w:pos="2268"/>
              </w:tabs>
            </w:pPr>
            <w:r w:rsidRPr="00EC3123">
              <w:t>s.</w:t>
            </w:r>
            <w:r w:rsidR="00DF178C" w:rsidRPr="00EC3123">
              <w:t xml:space="preserve"> 10G</w:t>
            </w:r>
            <w:r w:rsidR="00DF178C" w:rsidRPr="00EC3123">
              <w:tab/>
            </w:r>
          </w:p>
        </w:tc>
        <w:tc>
          <w:tcPr>
            <w:tcW w:w="4707" w:type="dxa"/>
            <w:shd w:val="clear" w:color="auto" w:fill="auto"/>
          </w:tcPr>
          <w:p w:rsidR="00DF178C" w:rsidRPr="00EC3123" w:rsidRDefault="00DF178C" w:rsidP="00DF178C">
            <w:pPr>
              <w:pStyle w:val="ENoteTableText"/>
            </w:pPr>
            <w:r w:rsidRPr="00EC3123">
              <w:t>ad. No.</w:t>
            </w:r>
            <w:r w:rsidR="00FD4F47" w:rsidRPr="00EC3123">
              <w:t> </w:t>
            </w:r>
            <w:r w:rsidRPr="00EC3123">
              <w:t>46, 2006</w:t>
            </w:r>
          </w:p>
        </w:tc>
      </w:tr>
      <w:tr w:rsidR="00DF178C" w:rsidRPr="00EC3123" w:rsidTr="00D508C0">
        <w:trPr>
          <w:cantSplit/>
        </w:trPr>
        <w:tc>
          <w:tcPr>
            <w:tcW w:w="2446" w:type="dxa"/>
            <w:shd w:val="clear" w:color="auto" w:fill="auto"/>
          </w:tcPr>
          <w:p w:rsidR="00DF178C" w:rsidRPr="00EC3123" w:rsidRDefault="00DF178C" w:rsidP="00805C1D">
            <w:pPr>
              <w:pStyle w:val="ENoteTableText"/>
            </w:pPr>
          </w:p>
        </w:tc>
        <w:tc>
          <w:tcPr>
            <w:tcW w:w="4707" w:type="dxa"/>
            <w:shd w:val="clear" w:color="auto" w:fill="auto"/>
          </w:tcPr>
          <w:p w:rsidR="00DF178C" w:rsidRPr="00EC3123" w:rsidRDefault="00DF178C" w:rsidP="00DF178C">
            <w:pPr>
              <w:pStyle w:val="ENoteTableText"/>
            </w:pPr>
            <w:r w:rsidRPr="00EC3123">
              <w:t>am. No.</w:t>
            </w:r>
            <w:r w:rsidR="00FD4F47" w:rsidRPr="00EC3123">
              <w:t> </w:t>
            </w:r>
            <w:r w:rsidRPr="00EC3123">
              <w:t>8, 2007</w:t>
            </w:r>
            <w:r w:rsidR="00DE7822" w:rsidRPr="00EC3123">
              <w:t xml:space="preserve">; </w:t>
            </w:r>
            <w:r w:rsidR="00ED424A" w:rsidRPr="00EC3123">
              <w:t xml:space="preserve">No 13, 2013; </w:t>
            </w:r>
            <w:r w:rsidR="00DE7822" w:rsidRPr="00EC3123">
              <w:t>No 113, 2015</w:t>
            </w:r>
            <w:r w:rsidR="00742D2B" w:rsidRPr="00EC3123">
              <w:t xml:space="preserve">; </w:t>
            </w:r>
            <w:r w:rsidR="00ED424A" w:rsidRPr="00EC3123">
              <w:t>No 24, 2016</w:t>
            </w:r>
          </w:p>
        </w:tc>
      </w:tr>
      <w:tr w:rsidR="00DF178C" w:rsidRPr="00EC3123" w:rsidTr="00D508C0">
        <w:trPr>
          <w:cantSplit/>
        </w:trPr>
        <w:tc>
          <w:tcPr>
            <w:tcW w:w="2446" w:type="dxa"/>
            <w:shd w:val="clear" w:color="auto" w:fill="auto"/>
          </w:tcPr>
          <w:p w:rsidR="00DF178C" w:rsidRPr="00EC3123" w:rsidRDefault="001050B8" w:rsidP="001050B8">
            <w:pPr>
              <w:pStyle w:val="ENoteTableText"/>
              <w:tabs>
                <w:tab w:val="center" w:leader="dot" w:pos="2268"/>
              </w:tabs>
            </w:pPr>
            <w:r w:rsidRPr="00EC3123">
              <w:t>s.</w:t>
            </w:r>
            <w:r w:rsidR="00DF178C" w:rsidRPr="00EC3123">
              <w:t xml:space="preserve"> 10H</w:t>
            </w:r>
            <w:r w:rsidR="00DF178C" w:rsidRPr="00EC3123">
              <w:tab/>
            </w:r>
          </w:p>
        </w:tc>
        <w:tc>
          <w:tcPr>
            <w:tcW w:w="4707" w:type="dxa"/>
            <w:shd w:val="clear" w:color="auto" w:fill="auto"/>
          </w:tcPr>
          <w:p w:rsidR="00DF178C" w:rsidRPr="00EC3123" w:rsidRDefault="00DF178C" w:rsidP="00DF178C">
            <w:pPr>
              <w:pStyle w:val="ENoteTableText"/>
            </w:pPr>
            <w:r w:rsidRPr="00EC3123">
              <w:t>ad. No.</w:t>
            </w:r>
            <w:r w:rsidR="00FD4F47" w:rsidRPr="00EC3123">
              <w:t> </w:t>
            </w:r>
            <w:r w:rsidRPr="00EC3123">
              <w:t>46, 2006</w:t>
            </w:r>
          </w:p>
        </w:tc>
      </w:tr>
      <w:tr w:rsidR="00DF178C" w:rsidRPr="00EC3123" w:rsidTr="00D508C0">
        <w:trPr>
          <w:cantSplit/>
        </w:trPr>
        <w:tc>
          <w:tcPr>
            <w:tcW w:w="2446" w:type="dxa"/>
            <w:shd w:val="clear" w:color="auto" w:fill="auto"/>
          </w:tcPr>
          <w:p w:rsidR="00DF178C" w:rsidRPr="00EC3123" w:rsidRDefault="001050B8" w:rsidP="001050B8">
            <w:pPr>
              <w:pStyle w:val="ENoteTableText"/>
              <w:tabs>
                <w:tab w:val="center" w:leader="dot" w:pos="2268"/>
              </w:tabs>
            </w:pPr>
            <w:r w:rsidRPr="00EC3123">
              <w:t xml:space="preserve">s. </w:t>
            </w:r>
            <w:r w:rsidR="00DF178C" w:rsidRPr="00EC3123">
              <w:t>10J</w:t>
            </w:r>
            <w:r w:rsidR="00DF178C" w:rsidRPr="00EC3123">
              <w:tab/>
            </w:r>
          </w:p>
        </w:tc>
        <w:tc>
          <w:tcPr>
            <w:tcW w:w="4707" w:type="dxa"/>
            <w:shd w:val="clear" w:color="auto" w:fill="auto"/>
          </w:tcPr>
          <w:p w:rsidR="00DF178C" w:rsidRPr="00EC3123" w:rsidRDefault="00DF178C" w:rsidP="00DF178C">
            <w:pPr>
              <w:pStyle w:val="ENoteTableText"/>
            </w:pPr>
            <w:r w:rsidRPr="00EC3123">
              <w:t>ad. No.</w:t>
            </w:r>
            <w:r w:rsidR="00FD4F47" w:rsidRPr="00EC3123">
              <w:t> </w:t>
            </w:r>
            <w:r w:rsidRPr="00EC3123">
              <w:t>46, 2006</w:t>
            </w:r>
          </w:p>
        </w:tc>
      </w:tr>
      <w:tr w:rsidR="00DF178C" w:rsidRPr="00EC3123" w:rsidTr="00D508C0">
        <w:trPr>
          <w:cantSplit/>
        </w:trPr>
        <w:tc>
          <w:tcPr>
            <w:tcW w:w="2446" w:type="dxa"/>
            <w:shd w:val="clear" w:color="auto" w:fill="auto"/>
          </w:tcPr>
          <w:p w:rsidR="00DF178C" w:rsidRPr="00EC3123" w:rsidRDefault="001050B8" w:rsidP="001050B8">
            <w:pPr>
              <w:pStyle w:val="ENoteTableText"/>
              <w:tabs>
                <w:tab w:val="center" w:leader="dot" w:pos="2268"/>
              </w:tabs>
            </w:pPr>
            <w:r w:rsidRPr="00EC3123">
              <w:t xml:space="preserve">s. </w:t>
            </w:r>
            <w:r w:rsidR="00DF178C" w:rsidRPr="00EC3123">
              <w:t>10K</w:t>
            </w:r>
            <w:r w:rsidR="00DF178C" w:rsidRPr="00EC3123">
              <w:tab/>
            </w:r>
          </w:p>
        </w:tc>
        <w:tc>
          <w:tcPr>
            <w:tcW w:w="4707" w:type="dxa"/>
            <w:shd w:val="clear" w:color="auto" w:fill="auto"/>
          </w:tcPr>
          <w:p w:rsidR="00DF178C" w:rsidRPr="00EC3123" w:rsidRDefault="00DF178C" w:rsidP="00DF178C">
            <w:pPr>
              <w:pStyle w:val="ENoteTableText"/>
            </w:pPr>
            <w:r w:rsidRPr="00EC3123">
              <w:t>ad. No.</w:t>
            </w:r>
            <w:r w:rsidR="00FD4F47" w:rsidRPr="00EC3123">
              <w:t> </w:t>
            </w:r>
            <w:r w:rsidRPr="00EC3123">
              <w:t>46, 2006</w:t>
            </w:r>
          </w:p>
        </w:tc>
      </w:tr>
      <w:tr w:rsidR="00DF178C" w:rsidRPr="00EC3123" w:rsidTr="00D508C0">
        <w:trPr>
          <w:cantSplit/>
        </w:trPr>
        <w:tc>
          <w:tcPr>
            <w:tcW w:w="2446" w:type="dxa"/>
            <w:shd w:val="clear" w:color="auto" w:fill="auto"/>
          </w:tcPr>
          <w:p w:rsidR="00DF178C" w:rsidRPr="00EC3123" w:rsidRDefault="00DF178C" w:rsidP="00DF178C">
            <w:pPr>
              <w:pStyle w:val="ENoteTableText"/>
            </w:pPr>
            <w:r w:rsidRPr="00EC3123">
              <w:rPr>
                <w:b/>
              </w:rPr>
              <w:t>Division</w:t>
            </w:r>
            <w:r w:rsidR="00FD4F47" w:rsidRPr="00EC3123">
              <w:rPr>
                <w:b/>
              </w:rPr>
              <w:t> </w:t>
            </w:r>
            <w:r w:rsidRPr="00EC3123">
              <w:rPr>
                <w:b/>
              </w:rPr>
              <w:t>4</w:t>
            </w:r>
          </w:p>
        </w:tc>
        <w:tc>
          <w:tcPr>
            <w:tcW w:w="4707" w:type="dxa"/>
            <w:shd w:val="clear" w:color="auto" w:fill="auto"/>
          </w:tcPr>
          <w:p w:rsidR="004947D9" w:rsidRPr="00EC3123" w:rsidRDefault="004947D9" w:rsidP="00DF178C">
            <w:pPr>
              <w:pStyle w:val="ENoteTableText"/>
            </w:pPr>
          </w:p>
        </w:tc>
      </w:tr>
      <w:tr w:rsidR="00DF178C" w:rsidRPr="00EC3123" w:rsidTr="00D508C0">
        <w:trPr>
          <w:cantSplit/>
        </w:trPr>
        <w:tc>
          <w:tcPr>
            <w:tcW w:w="2446" w:type="dxa"/>
            <w:shd w:val="clear" w:color="auto" w:fill="auto"/>
          </w:tcPr>
          <w:p w:rsidR="00DF178C" w:rsidRPr="00EC3123" w:rsidRDefault="001050B8" w:rsidP="001050B8">
            <w:pPr>
              <w:pStyle w:val="ENoteTableText"/>
              <w:tabs>
                <w:tab w:val="center" w:leader="dot" w:pos="2268"/>
              </w:tabs>
            </w:pPr>
            <w:r w:rsidRPr="00EC3123">
              <w:t xml:space="preserve">s. </w:t>
            </w:r>
            <w:r w:rsidR="00DF178C" w:rsidRPr="00EC3123">
              <w:t>10L</w:t>
            </w:r>
            <w:r w:rsidR="00DF178C" w:rsidRPr="00EC3123">
              <w:tab/>
            </w:r>
          </w:p>
        </w:tc>
        <w:tc>
          <w:tcPr>
            <w:tcW w:w="4707" w:type="dxa"/>
            <w:shd w:val="clear" w:color="auto" w:fill="auto"/>
          </w:tcPr>
          <w:p w:rsidR="00DF178C" w:rsidRPr="00EC3123" w:rsidRDefault="00DF178C" w:rsidP="00DF178C">
            <w:pPr>
              <w:pStyle w:val="ENoteTableText"/>
            </w:pPr>
            <w:r w:rsidRPr="00EC3123">
              <w:t>ad. No.</w:t>
            </w:r>
            <w:r w:rsidR="00FD4F47" w:rsidRPr="00EC3123">
              <w:t> </w:t>
            </w:r>
            <w:r w:rsidRPr="00EC3123">
              <w:t>46, 2006</w:t>
            </w:r>
          </w:p>
        </w:tc>
      </w:tr>
      <w:tr w:rsidR="00DF178C" w:rsidRPr="00EC3123" w:rsidTr="00D508C0">
        <w:trPr>
          <w:cantSplit/>
        </w:trPr>
        <w:tc>
          <w:tcPr>
            <w:tcW w:w="2446" w:type="dxa"/>
            <w:shd w:val="clear" w:color="auto" w:fill="auto"/>
          </w:tcPr>
          <w:p w:rsidR="00DF178C" w:rsidRPr="00EC3123" w:rsidRDefault="00DF178C" w:rsidP="00805C1D">
            <w:pPr>
              <w:pStyle w:val="ENoteTableText"/>
            </w:pPr>
          </w:p>
        </w:tc>
        <w:tc>
          <w:tcPr>
            <w:tcW w:w="4707" w:type="dxa"/>
            <w:shd w:val="clear" w:color="auto" w:fill="auto"/>
          </w:tcPr>
          <w:p w:rsidR="00DF178C" w:rsidRPr="00EC3123" w:rsidRDefault="00DF178C" w:rsidP="00DF178C">
            <w:pPr>
              <w:pStyle w:val="ENoteTableText"/>
            </w:pPr>
            <w:r w:rsidRPr="00EC3123">
              <w:t>am. No.</w:t>
            </w:r>
            <w:r w:rsidR="00FD4F47" w:rsidRPr="00EC3123">
              <w:t> </w:t>
            </w:r>
            <w:r w:rsidRPr="00EC3123">
              <w:t>115, 2008</w:t>
            </w:r>
          </w:p>
        </w:tc>
      </w:tr>
      <w:tr w:rsidR="00DF178C" w:rsidRPr="00EC3123" w:rsidTr="00D508C0">
        <w:trPr>
          <w:cantSplit/>
        </w:trPr>
        <w:tc>
          <w:tcPr>
            <w:tcW w:w="2446" w:type="dxa"/>
            <w:shd w:val="clear" w:color="auto" w:fill="auto"/>
          </w:tcPr>
          <w:p w:rsidR="00DF178C" w:rsidRPr="00EC3123" w:rsidRDefault="001050B8" w:rsidP="001050B8">
            <w:pPr>
              <w:pStyle w:val="ENoteTableText"/>
              <w:tabs>
                <w:tab w:val="center" w:leader="dot" w:pos="2268"/>
              </w:tabs>
            </w:pPr>
            <w:r w:rsidRPr="00EC3123">
              <w:t xml:space="preserve">s. </w:t>
            </w:r>
            <w:r w:rsidR="00DF178C" w:rsidRPr="00EC3123">
              <w:t>10M</w:t>
            </w:r>
            <w:r w:rsidR="00DF178C" w:rsidRPr="00EC3123">
              <w:tab/>
            </w:r>
          </w:p>
        </w:tc>
        <w:tc>
          <w:tcPr>
            <w:tcW w:w="4707" w:type="dxa"/>
            <w:shd w:val="clear" w:color="auto" w:fill="auto"/>
          </w:tcPr>
          <w:p w:rsidR="00DF178C" w:rsidRPr="00EC3123" w:rsidRDefault="00DF178C" w:rsidP="00DF178C">
            <w:pPr>
              <w:pStyle w:val="ENoteTableText"/>
            </w:pPr>
            <w:r w:rsidRPr="00EC3123">
              <w:t>ad. No.</w:t>
            </w:r>
            <w:r w:rsidR="00FD4F47" w:rsidRPr="00EC3123">
              <w:t> </w:t>
            </w:r>
            <w:r w:rsidRPr="00EC3123">
              <w:t>46, 2006</w:t>
            </w:r>
          </w:p>
        </w:tc>
      </w:tr>
      <w:tr w:rsidR="00DF178C" w:rsidRPr="00EC3123" w:rsidTr="00D508C0">
        <w:trPr>
          <w:cantSplit/>
        </w:trPr>
        <w:tc>
          <w:tcPr>
            <w:tcW w:w="2446" w:type="dxa"/>
            <w:shd w:val="clear" w:color="auto" w:fill="auto"/>
          </w:tcPr>
          <w:p w:rsidR="00DF178C" w:rsidRPr="00EC3123" w:rsidRDefault="001050B8" w:rsidP="001050B8">
            <w:pPr>
              <w:pStyle w:val="ENoteTableText"/>
              <w:tabs>
                <w:tab w:val="center" w:leader="dot" w:pos="2268"/>
              </w:tabs>
            </w:pPr>
            <w:r w:rsidRPr="00EC3123">
              <w:t xml:space="preserve">s. </w:t>
            </w:r>
            <w:r w:rsidR="00DF178C" w:rsidRPr="00EC3123">
              <w:t>10N</w:t>
            </w:r>
            <w:r w:rsidR="00DF178C" w:rsidRPr="00EC3123">
              <w:tab/>
            </w:r>
          </w:p>
        </w:tc>
        <w:tc>
          <w:tcPr>
            <w:tcW w:w="4707" w:type="dxa"/>
            <w:shd w:val="clear" w:color="auto" w:fill="auto"/>
          </w:tcPr>
          <w:p w:rsidR="00DF178C" w:rsidRPr="00EC3123" w:rsidRDefault="00DF178C" w:rsidP="00DF178C">
            <w:pPr>
              <w:pStyle w:val="ENoteTableText"/>
            </w:pPr>
            <w:r w:rsidRPr="00EC3123">
              <w:t>ad. No.</w:t>
            </w:r>
            <w:r w:rsidR="00FD4F47" w:rsidRPr="00EC3123">
              <w:t> </w:t>
            </w:r>
            <w:r w:rsidRPr="00EC3123">
              <w:t>46, 2006</w:t>
            </w:r>
          </w:p>
        </w:tc>
      </w:tr>
      <w:tr w:rsidR="00DF178C" w:rsidRPr="00EC3123" w:rsidTr="00D508C0">
        <w:trPr>
          <w:cantSplit/>
        </w:trPr>
        <w:tc>
          <w:tcPr>
            <w:tcW w:w="2446" w:type="dxa"/>
            <w:shd w:val="clear" w:color="auto" w:fill="auto"/>
          </w:tcPr>
          <w:p w:rsidR="00DF178C" w:rsidRPr="00EC3123" w:rsidRDefault="001050B8" w:rsidP="001050B8">
            <w:pPr>
              <w:pStyle w:val="ENoteTableText"/>
              <w:tabs>
                <w:tab w:val="center" w:leader="dot" w:pos="2268"/>
              </w:tabs>
            </w:pPr>
            <w:r w:rsidRPr="00EC3123">
              <w:t xml:space="preserve">s. </w:t>
            </w:r>
            <w:r w:rsidR="00DF178C" w:rsidRPr="00EC3123">
              <w:t>10P</w:t>
            </w:r>
            <w:r w:rsidR="00DF178C" w:rsidRPr="00EC3123">
              <w:tab/>
            </w:r>
          </w:p>
        </w:tc>
        <w:tc>
          <w:tcPr>
            <w:tcW w:w="4707" w:type="dxa"/>
            <w:shd w:val="clear" w:color="auto" w:fill="auto"/>
          </w:tcPr>
          <w:p w:rsidR="00DF178C" w:rsidRPr="00EC3123" w:rsidRDefault="00DF178C" w:rsidP="00DF178C">
            <w:pPr>
              <w:pStyle w:val="ENoteTableText"/>
            </w:pPr>
            <w:r w:rsidRPr="00EC3123">
              <w:t>ad. No.</w:t>
            </w:r>
            <w:r w:rsidR="00FD4F47" w:rsidRPr="00EC3123">
              <w:t> </w:t>
            </w:r>
            <w:r w:rsidRPr="00EC3123">
              <w:t>46, 2006</w:t>
            </w:r>
          </w:p>
        </w:tc>
      </w:tr>
      <w:tr w:rsidR="00DF178C" w:rsidRPr="00EC3123" w:rsidTr="00D508C0">
        <w:trPr>
          <w:cantSplit/>
        </w:trPr>
        <w:tc>
          <w:tcPr>
            <w:tcW w:w="2446" w:type="dxa"/>
            <w:shd w:val="clear" w:color="auto" w:fill="auto"/>
          </w:tcPr>
          <w:p w:rsidR="00DF178C" w:rsidRPr="00EC3123" w:rsidRDefault="00DF178C" w:rsidP="00DF178C">
            <w:pPr>
              <w:pStyle w:val="ENoteTableText"/>
            </w:pPr>
            <w:r w:rsidRPr="00EC3123">
              <w:rPr>
                <w:b/>
              </w:rPr>
              <w:t>Part</w:t>
            </w:r>
            <w:r w:rsidR="001050B8" w:rsidRPr="00EC3123">
              <w:rPr>
                <w:b/>
              </w:rPr>
              <w:t> </w:t>
            </w:r>
            <w:r w:rsidRPr="00EC3123">
              <w:rPr>
                <w:b/>
              </w:rPr>
              <w:t>III</w:t>
            </w:r>
          </w:p>
        </w:tc>
        <w:tc>
          <w:tcPr>
            <w:tcW w:w="4707" w:type="dxa"/>
            <w:shd w:val="clear" w:color="auto" w:fill="auto"/>
          </w:tcPr>
          <w:p w:rsidR="00DF178C" w:rsidRPr="00EC3123" w:rsidRDefault="00DF178C" w:rsidP="00DF178C">
            <w:pPr>
              <w:pStyle w:val="ENoteTableText"/>
            </w:pPr>
          </w:p>
        </w:tc>
      </w:tr>
      <w:tr w:rsidR="00DF178C" w:rsidRPr="00EC3123" w:rsidTr="00D508C0">
        <w:trPr>
          <w:cantSplit/>
        </w:trPr>
        <w:tc>
          <w:tcPr>
            <w:tcW w:w="2446" w:type="dxa"/>
            <w:shd w:val="clear" w:color="auto" w:fill="auto"/>
          </w:tcPr>
          <w:p w:rsidR="00DF178C" w:rsidRPr="00EC3123" w:rsidRDefault="00DF178C" w:rsidP="001050B8">
            <w:pPr>
              <w:pStyle w:val="ENoteTableText"/>
              <w:tabs>
                <w:tab w:val="center" w:leader="dot" w:pos="2268"/>
              </w:tabs>
            </w:pPr>
            <w:r w:rsidRPr="00EC3123">
              <w:t>Part</w:t>
            </w:r>
            <w:r w:rsidR="001050B8" w:rsidRPr="00EC3123">
              <w:t> </w:t>
            </w:r>
            <w:r w:rsidRPr="00EC3123">
              <w:t>III</w:t>
            </w:r>
            <w:r w:rsidR="0066019B" w:rsidRPr="00EC3123">
              <w:t xml:space="preserve"> heading</w:t>
            </w:r>
            <w:r w:rsidRPr="00EC3123">
              <w:tab/>
            </w:r>
          </w:p>
        </w:tc>
        <w:tc>
          <w:tcPr>
            <w:tcW w:w="4707" w:type="dxa"/>
            <w:shd w:val="clear" w:color="auto" w:fill="auto"/>
          </w:tcPr>
          <w:p w:rsidR="00DF178C" w:rsidRPr="00EC3123" w:rsidRDefault="00DF178C" w:rsidP="00DF178C">
            <w:pPr>
              <w:pStyle w:val="ENoteTableText"/>
            </w:pPr>
            <w:r w:rsidRPr="00EC3123">
              <w:t>rs. No.</w:t>
            </w:r>
            <w:r w:rsidR="00FD4F47" w:rsidRPr="00EC3123">
              <w:t> </w:t>
            </w:r>
            <w:r w:rsidRPr="00EC3123">
              <w:t>167, 1995; No.</w:t>
            </w:r>
            <w:r w:rsidR="00FD4F47" w:rsidRPr="00EC3123">
              <w:t> </w:t>
            </w:r>
            <w:r w:rsidRPr="00EC3123">
              <w:t>46, 2006</w:t>
            </w:r>
          </w:p>
        </w:tc>
      </w:tr>
      <w:tr w:rsidR="00DF178C" w:rsidRPr="00EC3123" w:rsidTr="00D508C0">
        <w:trPr>
          <w:cantSplit/>
        </w:trPr>
        <w:tc>
          <w:tcPr>
            <w:tcW w:w="2446" w:type="dxa"/>
            <w:shd w:val="clear" w:color="auto" w:fill="auto"/>
          </w:tcPr>
          <w:p w:rsidR="00DF178C" w:rsidRPr="00EC3123" w:rsidRDefault="00DF178C" w:rsidP="001050B8">
            <w:pPr>
              <w:pStyle w:val="ENoteTableText"/>
              <w:tabs>
                <w:tab w:val="center" w:leader="dot" w:pos="2268"/>
              </w:tabs>
            </w:pPr>
            <w:r w:rsidRPr="00EC3123">
              <w:t>Part</w:t>
            </w:r>
            <w:r w:rsidR="001050B8" w:rsidRPr="00EC3123">
              <w:t> </w:t>
            </w:r>
            <w:r w:rsidRPr="00EC3123">
              <w:t>III</w:t>
            </w:r>
            <w:r w:rsidRPr="00EC3123">
              <w:tab/>
            </w:r>
          </w:p>
        </w:tc>
        <w:tc>
          <w:tcPr>
            <w:tcW w:w="4707" w:type="dxa"/>
            <w:shd w:val="clear" w:color="auto" w:fill="auto"/>
          </w:tcPr>
          <w:p w:rsidR="00DF178C" w:rsidRPr="00EC3123" w:rsidRDefault="00DF178C" w:rsidP="00DF178C">
            <w:pPr>
              <w:pStyle w:val="ENoteTableText"/>
            </w:pPr>
            <w:r w:rsidRPr="00EC3123">
              <w:t>rs. No.</w:t>
            </w:r>
            <w:r w:rsidR="00FD4F47" w:rsidRPr="00EC3123">
              <w:t> </w:t>
            </w:r>
            <w:r w:rsidRPr="00EC3123">
              <w:t>46, 2006</w:t>
            </w:r>
          </w:p>
        </w:tc>
      </w:tr>
      <w:tr w:rsidR="00DF178C" w:rsidRPr="00EC3123" w:rsidTr="00D508C0">
        <w:trPr>
          <w:cantSplit/>
        </w:trPr>
        <w:tc>
          <w:tcPr>
            <w:tcW w:w="2446" w:type="dxa"/>
            <w:shd w:val="clear" w:color="auto" w:fill="auto"/>
          </w:tcPr>
          <w:p w:rsidR="00DF178C" w:rsidRPr="00EC3123" w:rsidRDefault="00DF178C" w:rsidP="00DF178C">
            <w:pPr>
              <w:pStyle w:val="ENoteTableText"/>
            </w:pPr>
            <w:r w:rsidRPr="00EC3123">
              <w:rPr>
                <w:b/>
              </w:rPr>
              <w:t>Division</w:t>
            </w:r>
            <w:r w:rsidR="00FD4F47" w:rsidRPr="00EC3123">
              <w:rPr>
                <w:b/>
              </w:rPr>
              <w:t> </w:t>
            </w:r>
            <w:r w:rsidRPr="00EC3123">
              <w:rPr>
                <w:b/>
              </w:rPr>
              <w:t>1</w:t>
            </w:r>
          </w:p>
        </w:tc>
        <w:tc>
          <w:tcPr>
            <w:tcW w:w="4707" w:type="dxa"/>
            <w:shd w:val="clear" w:color="auto" w:fill="auto"/>
          </w:tcPr>
          <w:p w:rsidR="00DF178C" w:rsidRPr="00EC3123" w:rsidRDefault="00DF178C" w:rsidP="00DF178C">
            <w:pPr>
              <w:pStyle w:val="ENoteTableText"/>
            </w:pPr>
          </w:p>
        </w:tc>
      </w:tr>
      <w:tr w:rsidR="00DF178C" w:rsidRPr="00EC3123" w:rsidTr="00D508C0">
        <w:trPr>
          <w:cantSplit/>
        </w:trPr>
        <w:tc>
          <w:tcPr>
            <w:tcW w:w="2446" w:type="dxa"/>
            <w:shd w:val="clear" w:color="auto" w:fill="auto"/>
          </w:tcPr>
          <w:p w:rsidR="00DF178C" w:rsidRPr="00EC3123" w:rsidRDefault="00DF178C" w:rsidP="0066019B">
            <w:pPr>
              <w:pStyle w:val="ENoteTableText"/>
              <w:tabs>
                <w:tab w:val="center" w:leader="dot" w:pos="2268"/>
              </w:tabs>
            </w:pPr>
            <w:r w:rsidRPr="00EC3123">
              <w:lastRenderedPageBreak/>
              <w:t>Div</w:t>
            </w:r>
            <w:r w:rsidR="0066019B" w:rsidRPr="00EC3123">
              <w:t>ision</w:t>
            </w:r>
            <w:r w:rsidR="00FD4F47" w:rsidRPr="00EC3123">
              <w:t> </w:t>
            </w:r>
            <w:r w:rsidRPr="00EC3123">
              <w:t xml:space="preserve">1 </w:t>
            </w:r>
            <w:r w:rsidR="0066019B" w:rsidRPr="00EC3123">
              <w:t>heading</w:t>
            </w:r>
            <w:r w:rsidR="0066019B" w:rsidRPr="00EC3123">
              <w:tab/>
            </w:r>
          </w:p>
        </w:tc>
        <w:tc>
          <w:tcPr>
            <w:tcW w:w="4707" w:type="dxa"/>
            <w:shd w:val="clear" w:color="auto" w:fill="auto"/>
          </w:tcPr>
          <w:p w:rsidR="00DF178C" w:rsidRPr="00EC3123" w:rsidRDefault="00DF178C" w:rsidP="0066019B">
            <w:pPr>
              <w:pStyle w:val="ENoteTableText"/>
            </w:pPr>
            <w:r w:rsidRPr="00EC3123">
              <w:t>ad. No.</w:t>
            </w:r>
            <w:r w:rsidR="00FD4F47" w:rsidRPr="00EC3123">
              <w:t> </w:t>
            </w:r>
            <w:r w:rsidRPr="00EC3123">
              <w:t>167, 1995</w:t>
            </w:r>
          </w:p>
        </w:tc>
      </w:tr>
      <w:tr w:rsidR="0066019B" w:rsidRPr="00EC3123" w:rsidTr="00D508C0">
        <w:trPr>
          <w:cantSplit/>
        </w:trPr>
        <w:tc>
          <w:tcPr>
            <w:tcW w:w="2446" w:type="dxa"/>
            <w:shd w:val="clear" w:color="auto" w:fill="auto"/>
          </w:tcPr>
          <w:p w:rsidR="0066019B" w:rsidRPr="00EC3123" w:rsidRDefault="0066019B" w:rsidP="0066019B">
            <w:pPr>
              <w:pStyle w:val="ENoteTableText"/>
              <w:tabs>
                <w:tab w:val="center" w:leader="dot" w:pos="2268"/>
              </w:tabs>
            </w:pPr>
          </w:p>
        </w:tc>
        <w:tc>
          <w:tcPr>
            <w:tcW w:w="4707" w:type="dxa"/>
            <w:shd w:val="clear" w:color="auto" w:fill="auto"/>
          </w:tcPr>
          <w:p w:rsidR="0066019B" w:rsidRPr="00EC3123" w:rsidRDefault="0066019B" w:rsidP="00DF178C">
            <w:pPr>
              <w:pStyle w:val="ENoteTableText"/>
            </w:pPr>
            <w:r w:rsidRPr="00EC3123">
              <w:t>rs. No.</w:t>
            </w:r>
            <w:r w:rsidR="00FD4F47" w:rsidRPr="00EC3123">
              <w:t> </w:t>
            </w:r>
            <w:r w:rsidRPr="00EC3123">
              <w:t>46, 2006</w:t>
            </w:r>
          </w:p>
        </w:tc>
      </w:tr>
      <w:tr w:rsidR="00DF178C" w:rsidRPr="00EC3123" w:rsidTr="00D508C0">
        <w:trPr>
          <w:cantSplit/>
        </w:trPr>
        <w:tc>
          <w:tcPr>
            <w:tcW w:w="2446" w:type="dxa"/>
            <w:shd w:val="clear" w:color="auto" w:fill="auto"/>
          </w:tcPr>
          <w:p w:rsidR="00DF178C" w:rsidRPr="00EC3123" w:rsidRDefault="001050B8" w:rsidP="0066019B">
            <w:pPr>
              <w:pStyle w:val="ENoteTableText"/>
              <w:tabs>
                <w:tab w:val="center" w:leader="dot" w:pos="2268"/>
              </w:tabs>
            </w:pPr>
            <w:r w:rsidRPr="00EC3123">
              <w:t>s.</w:t>
            </w:r>
            <w:r w:rsidR="0066019B" w:rsidRPr="00EC3123">
              <w:t xml:space="preserve"> 11</w:t>
            </w:r>
            <w:r w:rsidR="00DF178C" w:rsidRPr="00EC3123">
              <w:tab/>
            </w:r>
          </w:p>
        </w:tc>
        <w:tc>
          <w:tcPr>
            <w:tcW w:w="4707" w:type="dxa"/>
            <w:shd w:val="clear" w:color="auto" w:fill="auto"/>
          </w:tcPr>
          <w:p w:rsidR="00DF178C" w:rsidRPr="00EC3123" w:rsidRDefault="00DF178C" w:rsidP="00DF178C">
            <w:pPr>
              <w:pStyle w:val="ENoteTableText"/>
            </w:pPr>
            <w:r w:rsidRPr="00EC3123">
              <w:t>am. No.</w:t>
            </w:r>
            <w:r w:rsidR="00FD4F47" w:rsidRPr="00EC3123">
              <w:t> </w:t>
            </w:r>
            <w:r w:rsidRPr="00EC3123">
              <w:t>181, 1987; No.</w:t>
            </w:r>
            <w:r w:rsidR="00FD4F47" w:rsidRPr="00EC3123">
              <w:t> </w:t>
            </w:r>
            <w:r w:rsidRPr="00EC3123">
              <w:t>37, 1991</w:t>
            </w:r>
          </w:p>
        </w:tc>
      </w:tr>
      <w:tr w:rsidR="00DF178C" w:rsidRPr="00EC3123" w:rsidTr="00D508C0">
        <w:trPr>
          <w:cantSplit/>
        </w:trPr>
        <w:tc>
          <w:tcPr>
            <w:tcW w:w="2446" w:type="dxa"/>
            <w:shd w:val="clear" w:color="auto" w:fill="auto"/>
          </w:tcPr>
          <w:p w:rsidR="00DF178C" w:rsidRPr="00EC3123" w:rsidRDefault="00DF178C" w:rsidP="00805C1D">
            <w:pPr>
              <w:pStyle w:val="ENoteTableText"/>
            </w:pPr>
          </w:p>
        </w:tc>
        <w:tc>
          <w:tcPr>
            <w:tcW w:w="4707" w:type="dxa"/>
            <w:shd w:val="clear" w:color="auto" w:fill="auto"/>
          </w:tcPr>
          <w:p w:rsidR="00DF178C" w:rsidRPr="00EC3123" w:rsidRDefault="00DF178C" w:rsidP="00DF178C">
            <w:pPr>
              <w:pStyle w:val="ENoteTableText"/>
            </w:pPr>
            <w:r w:rsidRPr="00EC3123">
              <w:t>rs. No.</w:t>
            </w:r>
            <w:r w:rsidR="00FD4F47" w:rsidRPr="00EC3123">
              <w:t> </w:t>
            </w:r>
            <w:r w:rsidRPr="00EC3123">
              <w:t>167, 1995</w:t>
            </w:r>
          </w:p>
        </w:tc>
      </w:tr>
      <w:tr w:rsidR="00DF178C" w:rsidRPr="00EC3123" w:rsidTr="00D508C0">
        <w:trPr>
          <w:cantSplit/>
        </w:trPr>
        <w:tc>
          <w:tcPr>
            <w:tcW w:w="2446" w:type="dxa"/>
            <w:shd w:val="clear" w:color="auto" w:fill="auto"/>
          </w:tcPr>
          <w:p w:rsidR="00DF178C" w:rsidRPr="00EC3123" w:rsidRDefault="00DF178C" w:rsidP="00805C1D">
            <w:pPr>
              <w:pStyle w:val="ENoteTableText"/>
            </w:pPr>
          </w:p>
        </w:tc>
        <w:tc>
          <w:tcPr>
            <w:tcW w:w="4707" w:type="dxa"/>
            <w:shd w:val="clear" w:color="auto" w:fill="auto"/>
          </w:tcPr>
          <w:p w:rsidR="00DF178C" w:rsidRPr="00EC3123" w:rsidRDefault="00DF178C" w:rsidP="00DF178C">
            <w:pPr>
              <w:pStyle w:val="ENoteTableText"/>
            </w:pPr>
            <w:r w:rsidRPr="00EC3123">
              <w:t>rep. No.</w:t>
            </w:r>
            <w:r w:rsidR="00FD4F47" w:rsidRPr="00EC3123">
              <w:t> </w:t>
            </w:r>
            <w:r w:rsidRPr="00EC3123">
              <w:t>46, 2006</w:t>
            </w:r>
          </w:p>
        </w:tc>
      </w:tr>
      <w:tr w:rsidR="00DF178C" w:rsidRPr="00EC3123" w:rsidTr="00D508C0">
        <w:trPr>
          <w:cantSplit/>
        </w:trPr>
        <w:tc>
          <w:tcPr>
            <w:tcW w:w="2446" w:type="dxa"/>
            <w:shd w:val="clear" w:color="auto" w:fill="auto"/>
          </w:tcPr>
          <w:p w:rsidR="00DF178C" w:rsidRPr="00EC3123" w:rsidRDefault="001050B8" w:rsidP="001050B8">
            <w:pPr>
              <w:pStyle w:val="ENoteTableText"/>
              <w:tabs>
                <w:tab w:val="center" w:leader="dot" w:pos="2268"/>
              </w:tabs>
            </w:pPr>
            <w:r w:rsidRPr="00EC3123">
              <w:t xml:space="preserve">s. </w:t>
            </w:r>
            <w:r w:rsidR="00DF178C" w:rsidRPr="00EC3123">
              <w:t>11A</w:t>
            </w:r>
            <w:r w:rsidR="00DF178C" w:rsidRPr="00EC3123">
              <w:tab/>
            </w:r>
          </w:p>
        </w:tc>
        <w:tc>
          <w:tcPr>
            <w:tcW w:w="4707" w:type="dxa"/>
            <w:shd w:val="clear" w:color="auto" w:fill="auto"/>
          </w:tcPr>
          <w:p w:rsidR="00DF178C" w:rsidRPr="00EC3123" w:rsidRDefault="00DF178C" w:rsidP="00DF178C">
            <w:pPr>
              <w:pStyle w:val="ENoteTableText"/>
            </w:pPr>
            <w:r w:rsidRPr="00EC3123">
              <w:t>ad. No.</w:t>
            </w:r>
            <w:r w:rsidR="00FD4F47" w:rsidRPr="00EC3123">
              <w:t> </w:t>
            </w:r>
            <w:r w:rsidRPr="00EC3123">
              <w:t>46, 2006</w:t>
            </w:r>
          </w:p>
        </w:tc>
      </w:tr>
      <w:tr w:rsidR="00DF178C" w:rsidRPr="00EC3123" w:rsidTr="00D508C0">
        <w:trPr>
          <w:cantSplit/>
        </w:trPr>
        <w:tc>
          <w:tcPr>
            <w:tcW w:w="2446" w:type="dxa"/>
            <w:shd w:val="clear" w:color="auto" w:fill="auto"/>
          </w:tcPr>
          <w:p w:rsidR="00DF178C" w:rsidRPr="00EC3123" w:rsidRDefault="001050B8" w:rsidP="001050B8">
            <w:pPr>
              <w:pStyle w:val="ENoteTableText"/>
              <w:tabs>
                <w:tab w:val="center" w:leader="dot" w:pos="2268"/>
              </w:tabs>
            </w:pPr>
            <w:r w:rsidRPr="00EC3123">
              <w:t xml:space="preserve">s. </w:t>
            </w:r>
            <w:r w:rsidR="00DF178C" w:rsidRPr="00EC3123">
              <w:t>11B</w:t>
            </w:r>
            <w:r w:rsidR="00DF178C" w:rsidRPr="00EC3123">
              <w:tab/>
            </w:r>
          </w:p>
        </w:tc>
        <w:tc>
          <w:tcPr>
            <w:tcW w:w="4707" w:type="dxa"/>
            <w:shd w:val="clear" w:color="auto" w:fill="auto"/>
          </w:tcPr>
          <w:p w:rsidR="00DF178C" w:rsidRPr="00EC3123" w:rsidRDefault="00DF178C" w:rsidP="00DF178C">
            <w:pPr>
              <w:pStyle w:val="ENoteTableText"/>
            </w:pPr>
            <w:r w:rsidRPr="00EC3123">
              <w:t>ad. No.</w:t>
            </w:r>
            <w:r w:rsidR="00FD4F47" w:rsidRPr="00EC3123">
              <w:t> </w:t>
            </w:r>
            <w:r w:rsidRPr="00EC3123">
              <w:t>46, 2006</w:t>
            </w:r>
          </w:p>
        </w:tc>
      </w:tr>
      <w:tr w:rsidR="00A73661" w:rsidRPr="00EC3123" w:rsidTr="00D508C0">
        <w:trPr>
          <w:cantSplit/>
        </w:trPr>
        <w:tc>
          <w:tcPr>
            <w:tcW w:w="2446" w:type="dxa"/>
            <w:shd w:val="clear" w:color="auto" w:fill="auto"/>
          </w:tcPr>
          <w:p w:rsidR="00A73661" w:rsidRPr="00EC3123" w:rsidRDefault="00A73661" w:rsidP="001050B8">
            <w:pPr>
              <w:pStyle w:val="ENoteTableText"/>
              <w:tabs>
                <w:tab w:val="center" w:leader="dot" w:pos="2268"/>
              </w:tabs>
            </w:pPr>
          </w:p>
        </w:tc>
        <w:tc>
          <w:tcPr>
            <w:tcW w:w="4707" w:type="dxa"/>
            <w:shd w:val="clear" w:color="auto" w:fill="auto"/>
          </w:tcPr>
          <w:p w:rsidR="00A73661" w:rsidRPr="00EC3123" w:rsidRDefault="00A73661" w:rsidP="00DF178C">
            <w:pPr>
              <w:pStyle w:val="ENoteTableText"/>
            </w:pPr>
            <w:r w:rsidRPr="00EC3123">
              <w:t xml:space="preserve">am. </w:t>
            </w:r>
            <w:r w:rsidR="0066019B" w:rsidRPr="00EC3123">
              <w:t xml:space="preserve">No 7, 2013; </w:t>
            </w:r>
            <w:r w:rsidRPr="00EC3123">
              <w:t>No.</w:t>
            </w:r>
            <w:r w:rsidR="00FD4F47" w:rsidRPr="00EC3123">
              <w:t> </w:t>
            </w:r>
            <w:r w:rsidRPr="00EC3123">
              <w:t>13, 2013</w:t>
            </w:r>
            <w:r w:rsidR="00ED424A" w:rsidRPr="00EC3123">
              <w:t>; No 24, 2016</w:t>
            </w:r>
          </w:p>
        </w:tc>
      </w:tr>
      <w:tr w:rsidR="00DF178C" w:rsidRPr="00EC3123" w:rsidTr="00D508C0">
        <w:trPr>
          <w:cantSplit/>
        </w:trPr>
        <w:tc>
          <w:tcPr>
            <w:tcW w:w="2446" w:type="dxa"/>
            <w:shd w:val="clear" w:color="auto" w:fill="auto"/>
          </w:tcPr>
          <w:p w:rsidR="00DF178C" w:rsidRPr="00EC3123" w:rsidRDefault="001050B8" w:rsidP="001050B8">
            <w:pPr>
              <w:pStyle w:val="ENoteTableText"/>
              <w:tabs>
                <w:tab w:val="center" w:leader="dot" w:pos="2268"/>
              </w:tabs>
            </w:pPr>
            <w:r w:rsidRPr="00EC3123">
              <w:t xml:space="preserve">s. </w:t>
            </w:r>
            <w:r w:rsidR="00DF178C" w:rsidRPr="00EC3123">
              <w:t>11C</w:t>
            </w:r>
            <w:r w:rsidR="00DF178C" w:rsidRPr="00EC3123">
              <w:tab/>
            </w:r>
          </w:p>
        </w:tc>
        <w:tc>
          <w:tcPr>
            <w:tcW w:w="4707" w:type="dxa"/>
            <w:shd w:val="clear" w:color="auto" w:fill="auto"/>
          </w:tcPr>
          <w:p w:rsidR="00DF178C" w:rsidRPr="00EC3123" w:rsidRDefault="00DF178C" w:rsidP="00DF178C">
            <w:pPr>
              <w:pStyle w:val="ENoteTableText"/>
            </w:pPr>
            <w:r w:rsidRPr="00EC3123">
              <w:t>ad. No.</w:t>
            </w:r>
            <w:r w:rsidR="00FD4F47" w:rsidRPr="00EC3123">
              <w:t> </w:t>
            </w:r>
            <w:r w:rsidRPr="00EC3123">
              <w:t>46, 2006</w:t>
            </w:r>
          </w:p>
        </w:tc>
      </w:tr>
      <w:tr w:rsidR="00217E2D" w:rsidRPr="00EC3123" w:rsidTr="00D508C0">
        <w:trPr>
          <w:cantSplit/>
        </w:trPr>
        <w:tc>
          <w:tcPr>
            <w:tcW w:w="2446" w:type="dxa"/>
            <w:shd w:val="clear" w:color="auto" w:fill="auto"/>
          </w:tcPr>
          <w:p w:rsidR="00217E2D" w:rsidRPr="00EC3123" w:rsidRDefault="00217E2D" w:rsidP="001050B8">
            <w:pPr>
              <w:pStyle w:val="ENoteTableText"/>
              <w:tabs>
                <w:tab w:val="center" w:leader="dot" w:pos="2268"/>
              </w:tabs>
            </w:pPr>
          </w:p>
        </w:tc>
        <w:tc>
          <w:tcPr>
            <w:tcW w:w="4707" w:type="dxa"/>
            <w:shd w:val="clear" w:color="auto" w:fill="auto"/>
          </w:tcPr>
          <w:p w:rsidR="00217E2D" w:rsidRPr="00EC3123" w:rsidRDefault="00217E2D" w:rsidP="00DF178C">
            <w:pPr>
              <w:pStyle w:val="ENoteTableText"/>
            </w:pPr>
            <w:r w:rsidRPr="00EC3123">
              <w:t>am No 130, 2018</w:t>
            </w:r>
          </w:p>
        </w:tc>
      </w:tr>
      <w:tr w:rsidR="00DF178C" w:rsidRPr="00EC3123" w:rsidTr="00D508C0">
        <w:trPr>
          <w:cantSplit/>
        </w:trPr>
        <w:tc>
          <w:tcPr>
            <w:tcW w:w="2446" w:type="dxa"/>
            <w:shd w:val="clear" w:color="auto" w:fill="auto"/>
          </w:tcPr>
          <w:p w:rsidR="00DF178C" w:rsidRPr="00EC3123" w:rsidRDefault="001050B8" w:rsidP="001050B8">
            <w:pPr>
              <w:pStyle w:val="ENoteTableText"/>
              <w:tabs>
                <w:tab w:val="center" w:leader="dot" w:pos="2268"/>
              </w:tabs>
            </w:pPr>
            <w:r w:rsidRPr="00EC3123">
              <w:t xml:space="preserve">s. </w:t>
            </w:r>
            <w:r w:rsidR="00DF178C" w:rsidRPr="00EC3123">
              <w:t>11D</w:t>
            </w:r>
            <w:r w:rsidR="00DF178C" w:rsidRPr="00EC3123">
              <w:tab/>
            </w:r>
          </w:p>
        </w:tc>
        <w:tc>
          <w:tcPr>
            <w:tcW w:w="4707" w:type="dxa"/>
            <w:shd w:val="clear" w:color="auto" w:fill="auto"/>
          </w:tcPr>
          <w:p w:rsidR="00DF178C" w:rsidRPr="00EC3123" w:rsidRDefault="00DF178C" w:rsidP="00DF178C">
            <w:pPr>
              <w:pStyle w:val="ENoteTableText"/>
            </w:pPr>
            <w:r w:rsidRPr="00EC3123">
              <w:t>ad. No.</w:t>
            </w:r>
            <w:r w:rsidR="00FD4F47" w:rsidRPr="00EC3123">
              <w:t> </w:t>
            </w:r>
            <w:r w:rsidRPr="00EC3123">
              <w:t>46, 2006</w:t>
            </w:r>
          </w:p>
        </w:tc>
      </w:tr>
      <w:tr w:rsidR="00DF178C" w:rsidRPr="00EC3123" w:rsidTr="00D508C0">
        <w:trPr>
          <w:cantSplit/>
        </w:trPr>
        <w:tc>
          <w:tcPr>
            <w:tcW w:w="2446" w:type="dxa"/>
            <w:shd w:val="clear" w:color="auto" w:fill="auto"/>
          </w:tcPr>
          <w:p w:rsidR="00DF178C" w:rsidRPr="00EC3123" w:rsidRDefault="00DF178C" w:rsidP="00DF178C">
            <w:pPr>
              <w:pStyle w:val="ENoteTableText"/>
            </w:pPr>
            <w:r w:rsidRPr="00EC3123">
              <w:rPr>
                <w:b/>
              </w:rPr>
              <w:t>Division</w:t>
            </w:r>
            <w:r w:rsidR="00FD4F47" w:rsidRPr="00EC3123">
              <w:rPr>
                <w:b/>
              </w:rPr>
              <w:t> </w:t>
            </w:r>
            <w:r w:rsidRPr="00EC3123">
              <w:rPr>
                <w:b/>
              </w:rPr>
              <w:t>2</w:t>
            </w:r>
          </w:p>
        </w:tc>
        <w:tc>
          <w:tcPr>
            <w:tcW w:w="4707" w:type="dxa"/>
            <w:shd w:val="clear" w:color="auto" w:fill="auto"/>
          </w:tcPr>
          <w:p w:rsidR="00DF178C" w:rsidRPr="00EC3123" w:rsidRDefault="00DF178C" w:rsidP="00DF178C">
            <w:pPr>
              <w:pStyle w:val="ENoteTableText"/>
            </w:pPr>
          </w:p>
        </w:tc>
      </w:tr>
      <w:tr w:rsidR="00DF178C" w:rsidRPr="00EC3123" w:rsidTr="00D508C0">
        <w:trPr>
          <w:cantSplit/>
        </w:trPr>
        <w:tc>
          <w:tcPr>
            <w:tcW w:w="2446" w:type="dxa"/>
            <w:shd w:val="clear" w:color="auto" w:fill="auto"/>
          </w:tcPr>
          <w:p w:rsidR="00DF178C" w:rsidRPr="00EC3123" w:rsidRDefault="00DF178C" w:rsidP="0066019B">
            <w:pPr>
              <w:pStyle w:val="ENoteTableText"/>
              <w:tabs>
                <w:tab w:val="center" w:leader="dot" w:pos="2268"/>
              </w:tabs>
            </w:pPr>
            <w:r w:rsidRPr="00EC3123">
              <w:t>Div</w:t>
            </w:r>
            <w:r w:rsidR="0066019B" w:rsidRPr="00EC3123">
              <w:t>ision</w:t>
            </w:r>
            <w:r w:rsidR="00FD4F47" w:rsidRPr="00EC3123">
              <w:t> </w:t>
            </w:r>
            <w:r w:rsidRPr="00EC3123">
              <w:t>2</w:t>
            </w:r>
            <w:r w:rsidRPr="00EC3123">
              <w:tab/>
            </w:r>
          </w:p>
        </w:tc>
        <w:tc>
          <w:tcPr>
            <w:tcW w:w="4707" w:type="dxa"/>
            <w:shd w:val="clear" w:color="auto" w:fill="auto"/>
          </w:tcPr>
          <w:p w:rsidR="00DF178C" w:rsidRPr="00EC3123" w:rsidRDefault="00DF178C" w:rsidP="00DF178C">
            <w:pPr>
              <w:pStyle w:val="ENoteTableText"/>
            </w:pPr>
            <w:r w:rsidRPr="00EC3123">
              <w:t>ad. No.</w:t>
            </w:r>
            <w:r w:rsidR="00FD4F47" w:rsidRPr="00EC3123">
              <w:t> </w:t>
            </w:r>
            <w:r w:rsidRPr="00EC3123">
              <w:t>167, 1995</w:t>
            </w:r>
          </w:p>
        </w:tc>
      </w:tr>
      <w:tr w:rsidR="00DF178C" w:rsidRPr="00EC3123" w:rsidTr="00D508C0">
        <w:trPr>
          <w:cantSplit/>
        </w:trPr>
        <w:tc>
          <w:tcPr>
            <w:tcW w:w="2446" w:type="dxa"/>
            <w:shd w:val="clear" w:color="auto" w:fill="auto"/>
          </w:tcPr>
          <w:p w:rsidR="00DF178C" w:rsidRPr="00EC3123" w:rsidRDefault="00DF178C" w:rsidP="00805C1D">
            <w:pPr>
              <w:pStyle w:val="ENoteTableText"/>
            </w:pPr>
          </w:p>
        </w:tc>
        <w:tc>
          <w:tcPr>
            <w:tcW w:w="4707" w:type="dxa"/>
            <w:shd w:val="clear" w:color="auto" w:fill="auto"/>
          </w:tcPr>
          <w:p w:rsidR="00DF178C" w:rsidRPr="00EC3123" w:rsidRDefault="00DF178C" w:rsidP="00DF178C">
            <w:pPr>
              <w:pStyle w:val="ENoteTableText"/>
            </w:pPr>
            <w:r w:rsidRPr="00EC3123">
              <w:t>rs. No.</w:t>
            </w:r>
            <w:r w:rsidR="00FD4F47" w:rsidRPr="00EC3123">
              <w:t> </w:t>
            </w:r>
            <w:r w:rsidRPr="00EC3123">
              <w:t>46, 2006</w:t>
            </w:r>
          </w:p>
        </w:tc>
      </w:tr>
      <w:tr w:rsidR="00DF178C" w:rsidRPr="00EC3123" w:rsidTr="00D508C0">
        <w:trPr>
          <w:cantSplit/>
        </w:trPr>
        <w:tc>
          <w:tcPr>
            <w:tcW w:w="2446" w:type="dxa"/>
            <w:shd w:val="clear" w:color="auto" w:fill="auto"/>
          </w:tcPr>
          <w:p w:rsidR="00DF178C" w:rsidRPr="00EC3123" w:rsidRDefault="001050B8" w:rsidP="001050B8">
            <w:pPr>
              <w:pStyle w:val="ENoteTableText"/>
              <w:tabs>
                <w:tab w:val="center" w:leader="dot" w:pos="2268"/>
              </w:tabs>
            </w:pPr>
            <w:r w:rsidRPr="00EC3123">
              <w:t>s.</w:t>
            </w:r>
            <w:r w:rsidR="00DF178C" w:rsidRPr="00EC3123">
              <w:t xml:space="preserve"> 11E</w:t>
            </w:r>
            <w:r w:rsidR="00DF178C" w:rsidRPr="00EC3123">
              <w:tab/>
            </w:r>
          </w:p>
        </w:tc>
        <w:tc>
          <w:tcPr>
            <w:tcW w:w="4707" w:type="dxa"/>
            <w:shd w:val="clear" w:color="auto" w:fill="auto"/>
          </w:tcPr>
          <w:p w:rsidR="00DF178C" w:rsidRPr="00EC3123" w:rsidRDefault="00DF178C" w:rsidP="00DF178C">
            <w:pPr>
              <w:pStyle w:val="ENoteTableText"/>
            </w:pPr>
            <w:r w:rsidRPr="00EC3123">
              <w:t>ad. No.</w:t>
            </w:r>
            <w:r w:rsidR="00FD4F47" w:rsidRPr="00EC3123">
              <w:t> </w:t>
            </w:r>
            <w:r w:rsidRPr="00EC3123">
              <w:t>46, 2006</w:t>
            </w:r>
          </w:p>
        </w:tc>
      </w:tr>
      <w:tr w:rsidR="000054ED" w:rsidRPr="00EC3123" w:rsidTr="00D508C0">
        <w:trPr>
          <w:cantSplit/>
        </w:trPr>
        <w:tc>
          <w:tcPr>
            <w:tcW w:w="2446" w:type="dxa"/>
            <w:shd w:val="clear" w:color="auto" w:fill="auto"/>
          </w:tcPr>
          <w:p w:rsidR="000054ED" w:rsidRPr="00EC3123" w:rsidRDefault="000054ED" w:rsidP="001050B8">
            <w:pPr>
              <w:pStyle w:val="ENoteTableText"/>
              <w:tabs>
                <w:tab w:val="center" w:leader="dot" w:pos="2268"/>
              </w:tabs>
            </w:pPr>
          </w:p>
        </w:tc>
        <w:tc>
          <w:tcPr>
            <w:tcW w:w="4707" w:type="dxa"/>
            <w:shd w:val="clear" w:color="auto" w:fill="auto"/>
          </w:tcPr>
          <w:p w:rsidR="000054ED" w:rsidRPr="00EC3123" w:rsidRDefault="000054ED">
            <w:pPr>
              <w:pStyle w:val="ENoteTableText"/>
            </w:pPr>
            <w:r w:rsidRPr="00EC3123">
              <w:t xml:space="preserve">am. </w:t>
            </w:r>
            <w:r w:rsidR="00640752" w:rsidRPr="00EC3123">
              <w:t>No 7</w:t>
            </w:r>
            <w:r w:rsidR="00ED424A" w:rsidRPr="00EC3123">
              <w:t>, 2013; No </w:t>
            </w:r>
            <w:r w:rsidR="00640752" w:rsidRPr="00EC3123">
              <w:t>13, 2013</w:t>
            </w:r>
            <w:r w:rsidR="00ED424A" w:rsidRPr="00EC3123">
              <w:t>; No 24, 2016</w:t>
            </w:r>
          </w:p>
        </w:tc>
      </w:tr>
      <w:tr w:rsidR="00DF178C" w:rsidRPr="00EC3123" w:rsidTr="00D508C0">
        <w:trPr>
          <w:cantSplit/>
        </w:trPr>
        <w:tc>
          <w:tcPr>
            <w:tcW w:w="2446" w:type="dxa"/>
            <w:shd w:val="clear" w:color="auto" w:fill="auto"/>
          </w:tcPr>
          <w:p w:rsidR="00DF178C" w:rsidRPr="00EC3123" w:rsidRDefault="001050B8" w:rsidP="001050B8">
            <w:pPr>
              <w:pStyle w:val="ENoteTableText"/>
              <w:tabs>
                <w:tab w:val="center" w:leader="dot" w:pos="2268"/>
              </w:tabs>
            </w:pPr>
            <w:r w:rsidRPr="00EC3123">
              <w:t>s.</w:t>
            </w:r>
            <w:r w:rsidR="00DF178C" w:rsidRPr="00EC3123">
              <w:t xml:space="preserve"> 11F</w:t>
            </w:r>
            <w:r w:rsidR="00DF178C" w:rsidRPr="00EC3123">
              <w:tab/>
            </w:r>
          </w:p>
        </w:tc>
        <w:tc>
          <w:tcPr>
            <w:tcW w:w="4707" w:type="dxa"/>
            <w:shd w:val="clear" w:color="auto" w:fill="auto"/>
          </w:tcPr>
          <w:p w:rsidR="00DF178C" w:rsidRPr="00EC3123" w:rsidRDefault="00DF178C" w:rsidP="00DF178C">
            <w:pPr>
              <w:pStyle w:val="ENoteTableText"/>
            </w:pPr>
            <w:r w:rsidRPr="00EC3123">
              <w:t>ad. No.</w:t>
            </w:r>
            <w:r w:rsidR="00FD4F47" w:rsidRPr="00EC3123">
              <w:t> </w:t>
            </w:r>
            <w:r w:rsidRPr="00EC3123">
              <w:t>46, 2006</w:t>
            </w:r>
          </w:p>
        </w:tc>
      </w:tr>
      <w:tr w:rsidR="00DF178C" w:rsidRPr="00EC3123" w:rsidTr="00D508C0">
        <w:trPr>
          <w:cantSplit/>
        </w:trPr>
        <w:tc>
          <w:tcPr>
            <w:tcW w:w="2446" w:type="dxa"/>
            <w:shd w:val="clear" w:color="auto" w:fill="auto"/>
          </w:tcPr>
          <w:p w:rsidR="00DF178C" w:rsidRPr="00EC3123" w:rsidRDefault="00DF178C" w:rsidP="00805C1D">
            <w:pPr>
              <w:pStyle w:val="ENoteTableText"/>
            </w:pPr>
          </w:p>
        </w:tc>
        <w:tc>
          <w:tcPr>
            <w:tcW w:w="4707" w:type="dxa"/>
            <w:shd w:val="clear" w:color="auto" w:fill="auto"/>
          </w:tcPr>
          <w:p w:rsidR="00DF178C" w:rsidRPr="00EC3123" w:rsidRDefault="00DF178C" w:rsidP="00DF178C">
            <w:pPr>
              <w:pStyle w:val="ENoteTableText"/>
            </w:pPr>
            <w:r w:rsidRPr="00EC3123">
              <w:t>am. No.</w:t>
            </w:r>
            <w:r w:rsidR="00FD4F47" w:rsidRPr="00EC3123">
              <w:t> </w:t>
            </w:r>
            <w:r w:rsidRPr="00EC3123">
              <w:t>189, 2011</w:t>
            </w:r>
          </w:p>
        </w:tc>
      </w:tr>
      <w:tr w:rsidR="00DF178C" w:rsidRPr="00EC3123" w:rsidTr="00D508C0">
        <w:trPr>
          <w:cantSplit/>
        </w:trPr>
        <w:tc>
          <w:tcPr>
            <w:tcW w:w="2446" w:type="dxa"/>
            <w:shd w:val="clear" w:color="auto" w:fill="auto"/>
          </w:tcPr>
          <w:p w:rsidR="00DF178C" w:rsidRPr="00EC3123" w:rsidRDefault="001050B8" w:rsidP="001050B8">
            <w:pPr>
              <w:pStyle w:val="ENoteTableText"/>
              <w:tabs>
                <w:tab w:val="center" w:leader="dot" w:pos="2268"/>
              </w:tabs>
            </w:pPr>
            <w:r w:rsidRPr="00EC3123">
              <w:t>s.</w:t>
            </w:r>
            <w:r w:rsidR="00DF178C" w:rsidRPr="00EC3123">
              <w:t xml:space="preserve"> 11G</w:t>
            </w:r>
            <w:r w:rsidR="00DF178C" w:rsidRPr="00EC3123">
              <w:tab/>
            </w:r>
          </w:p>
        </w:tc>
        <w:tc>
          <w:tcPr>
            <w:tcW w:w="4707" w:type="dxa"/>
            <w:shd w:val="clear" w:color="auto" w:fill="auto"/>
          </w:tcPr>
          <w:p w:rsidR="00DF178C" w:rsidRPr="00EC3123" w:rsidRDefault="00DF178C" w:rsidP="00DF178C">
            <w:pPr>
              <w:pStyle w:val="ENoteTableText"/>
            </w:pPr>
            <w:r w:rsidRPr="00EC3123">
              <w:t>ad. No.</w:t>
            </w:r>
            <w:r w:rsidR="00FD4F47" w:rsidRPr="00EC3123">
              <w:t> </w:t>
            </w:r>
            <w:r w:rsidRPr="00EC3123">
              <w:t>46, 2006</w:t>
            </w:r>
          </w:p>
        </w:tc>
      </w:tr>
      <w:tr w:rsidR="00DF178C" w:rsidRPr="00EC3123" w:rsidTr="00D508C0">
        <w:trPr>
          <w:cantSplit/>
        </w:trPr>
        <w:tc>
          <w:tcPr>
            <w:tcW w:w="2446" w:type="dxa"/>
            <w:shd w:val="clear" w:color="auto" w:fill="auto"/>
          </w:tcPr>
          <w:p w:rsidR="00DF178C" w:rsidRPr="00EC3123" w:rsidRDefault="00DF178C" w:rsidP="00805C1D">
            <w:pPr>
              <w:pStyle w:val="ENoteTableText"/>
            </w:pPr>
          </w:p>
        </w:tc>
        <w:tc>
          <w:tcPr>
            <w:tcW w:w="4707" w:type="dxa"/>
            <w:shd w:val="clear" w:color="auto" w:fill="auto"/>
          </w:tcPr>
          <w:p w:rsidR="00DF178C" w:rsidRPr="00EC3123" w:rsidRDefault="00DF178C" w:rsidP="00DF178C">
            <w:pPr>
              <w:pStyle w:val="ENoteTableText"/>
            </w:pPr>
            <w:r w:rsidRPr="00EC3123">
              <w:t>am. No.</w:t>
            </w:r>
            <w:r w:rsidR="00FD4F47" w:rsidRPr="00EC3123">
              <w:t> </w:t>
            </w:r>
            <w:r w:rsidRPr="00EC3123">
              <w:t>189, 2011</w:t>
            </w:r>
          </w:p>
        </w:tc>
      </w:tr>
      <w:tr w:rsidR="00DF178C" w:rsidRPr="00EC3123" w:rsidTr="00D508C0">
        <w:trPr>
          <w:cantSplit/>
        </w:trPr>
        <w:tc>
          <w:tcPr>
            <w:tcW w:w="2446" w:type="dxa"/>
            <w:shd w:val="clear" w:color="auto" w:fill="auto"/>
          </w:tcPr>
          <w:p w:rsidR="00DF178C" w:rsidRPr="00EC3123" w:rsidRDefault="00DF178C" w:rsidP="0066019B">
            <w:pPr>
              <w:pStyle w:val="ENoteTableText"/>
              <w:tabs>
                <w:tab w:val="center" w:leader="dot" w:pos="2268"/>
              </w:tabs>
            </w:pPr>
            <w:r w:rsidRPr="00EC3123">
              <w:t>Div</w:t>
            </w:r>
            <w:r w:rsidR="0066019B" w:rsidRPr="00EC3123">
              <w:t>ision</w:t>
            </w:r>
            <w:r w:rsidR="00FD4F47" w:rsidRPr="00EC3123">
              <w:t> </w:t>
            </w:r>
            <w:r w:rsidRPr="00EC3123">
              <w:t>3</w:t>
            </w:r>
            <w:r w:rsidRPr="00EC3123">
              <w:tab/>
            </w:r>
          </w:p>
        </w:tc>
        <w:tc>
          <w:tcPr>
            <w:tcW w:w="4707" w:type="dxa"/>
            <w:shd w:val="clear" w:color="auto" w:fill="auto"/>
          </w:tcPr>
          <w:p w:rsidR="00DF178C" w:rsidRPr="00EC3123" w:rsidRDefault="00DF178C" w:rsidP="00DF178C">
            <w:pPr>
              <w:pStyle w:val="ENoteTableText"/>
            </w:pPr>
            <w:r w:rsidRPr="00EC3123">
              <w:t>ad. No.</w:t>
            </w:r>
            <w:r w:rsidR="00FD4F47" w:rsidRPr="00EC3123">
              <w:t> </w:t>
            </w:r>
            <w:r w:rsidRPr="00EC3123">
              <w:t>167, 1995</w:t>
            </w:r>
          </w:p>
        </w:tc>
      </w:tr>
      <w:tr w:rsidR="00DF178C" w:rsidRPr="00EC3123" w:rsidTr="00D508C0">
        <w:trPr>
          <w:cantSplit/>
        </w:trPr>
        <w:tc>
          <w:tcPr>
            <w:tcW w:w="2446" w:type="dxa"/>
            <w:shd w:val="clear" w:color="auto" w:fill="auto"/>
          </w:tcPr>
          <w:p w:rsidR="00DF178C" w:rsidRPr="00EC3123" w:rsidRDefault="00DF178C" w:rsidP="00805C1D">
            <w:pPr>
              <w:pStyle w:val="ENoteTableText"/>
            </w:pPr>
          </w:p>
        </w:tc>
        <w:tc>
          <w:tcPr>
            <w:tcW w:w="4707" w:type="dxa"/>
            <w:shd w:val="clear" w:color="auto" w:fill="auto"/>
          </w:tcPr>
          <w:p w:rsidR="00DF178C" w:rsidRPr="00EC3123" w:rsidRDefault="00DF178C" w:rsidP="00DF178C">
            <w:pPr>
              <w:pStyle w:val="ENoteTableText"/>
            </w:pPr>
            <w:r w:rsidRPr="00EC3123">
              <w:t>rep. No.</w:t>
            </w:r>
            <w:r w:rsidR="00FD4F47" w:rsidRPr="00EC3123">
              <w:t> </w:t>
            </w:r>
            <w:r w:rsidRPr="00EC3123">
              <w:t>46, 2006</w:t>
            </w:r>
          </w:p>
        </w:tc>
      </w:tr>
      <w:tr w:rsidR="00DF178C" w:rsidRPr="00EC3123" w:rsidTr="00D508C0">
        <w:trPr>
          <w:cantSplit/>
        </w:trPr>
        <w:tc>
          <w:tcPr>
            <w:tcW w:w="2446" w:type="dxa"/>
            <w:shd w:val="clear" w:color="auto" w:fill="auto"/>
          </w:tcPr>
          <w:p w:rsidR="00DF178C" w:rsidRPr="00EC3123" w:rsidRDefault="0066019B" w:rsidP="0066019B">
            <w:pPr>
              <w:pStyle w:val="ENoteTableText"/>
              <w:tabs>
                <w:tab w:val="center" w:leader="dot" w:pos="2268"/>
              </w:tabs>
            </w:pPr>
            <w:r w:rsidRPr="00EC3123">
              <w:t>Division</w:t>
            </w:r>
            <w:r w:rsidR="00FD4F47" w:rsidRPr="00EC3123">
              <w:t> </w:t>
            </w:r>
            <w:r w:rsidR="00DF178C" w:rsidRPr="00EC3123">
              <w:t xml:space="preserve">4 </w:t>
            </w:r>
            <w:r w:rsidRPr="00EC3123">
              <w:t>heading</w:t>
            </w:r>
            <w:r w:rsidRPr="00EC3123">
              <w:tab/>
            </w:r>
          </w:p>
        </w:tc>
        <w:tc>
          <w:tcPr>
            <w:tcW w:w="4707" w:type="dxa"/>
            <w:shd w:val="clear" w:color="auto" w:fill="auto"/>
          </w:tcPr>
          <w:p w:rsidR="00DF178C" w:rsidRPr="00EC3123" w:rsidRDefault="00DF178C" w:rsidP="0066019B">
            <w:pPr>
              <w:pStyle w:val="ENoteTableText"/>
            </w:pPr>
            <w:r w:rsidRPr="00EC3123">
              <w:t>ad. No.</w:t>
            </w:r>
            <w:r w:rsidR="00FD4F47" w:rsidRPr="00EC3123">
              <w:t> </w:t>
            </w:r>
            <w:r w:rsidRPr="00EC3123">
              <w:t>167, 1995</w:t>
            </w:r>
          </w:p>
        </w:tc>
      </w:tr>
      <w:tr w:rsidR="0066019B" w:rsidRPr="00EC3123" w:rsidTr="00D508C0">
        <w:trPr>
          <w:cantSplit/>
        </w:trPr>
        <w:tc>
          <w:tcPr>
            <w:tcW w:w="2446" w:type="dxa"/>
            <w:shd w:val="clear" w:color="auto" w:fill="auto"/>
          </w:tcPr>
          <w:p w:rsidR="0066019B" w:rsidRPr="00EC3123" w:rsidRDefault="0066019B" w:rsidP="0066019B">
            <w:pPr>
              <w:pStyle w:val="ENoteTableText"/>
              <w:tabs>
                <w:tab w:val="center" w:leader="dot" w:pos="2268"/>
              </w:tabs>
            </w:pPr>
          </w:p>
        </w:tc>
        <w:tc>
          <w:tcPr>
            <w:tcW w:w="4707" w:type="dxa"/>
            <w:shd w:val="clear" w:color="auto" w:fill="auto"/>
          </w:tcPr>
          <w:p w:rsidR="0066019B" w:rsidRPr="00EC3123" w:rsidRDefault="0066019B" w:rsidP="00DF178C">
            <w:pPr>
              <w:pStyle w:val="ENoteTableText"/>
            </w:pPr>
            <w:r w:rsidRPr="00EC3123">
              <w:t>rep. No.</w:t>
            </w:r>
            <w:r w:rsidR="00FD4F47" w:rsidRPr="00EC3123">
              <w:t> </w:t>
            </w:r>
            <w:r w:rsidRPr="00EC3123">
              <w:t>46, 2006</w:t>
            </w:r>
          </w:p>
        </w:tc>
      </w:tr>
      <w:tr w:rsidR="00DF178C" w:rsidRPr="00EC3123" w:rsidTr="00D508C0">
        <w:trPr>
          <w:cantSplit/>
        </w:trPr>
        <w:tc>
          <w:tcPr>
            <w:tcW w:w="2446" w:type="dxa"/>
            <w:shd w:val="clear" w:color="auto" w:fill="auto"/>
          </w:tcPr>
          <w:p w:rsidR="00DF178C" w:rsidRPr="00EC3123" w:rsidRDefault="0066019B" w:rsidP="0066019B">
            <w:pPr>
              <w:pStyle w:val="ENoteTableText"/>
              <w:tabs>
                <w:tab w:val="center" w:leader="dot" w:pos="2268"/>
              </w:tabs>
            </w:pPr>
            <w:r w:rsidRPr="00EC3123">
              <w:t>Division</w:t>
            </w:r>
            <w:r w:rsidR="00FD4F47" w:rsidRPr="00EC3123">
              <w:t> </w:t>
            </w:r>
            <w:r w:rsidR="00DF178C" w:rsidRPr="00EC3123">
              <w:t xml:space="preserve">5 </w:t>
            </w:r>
            <w:r w:rsidRPr="00EC3123">
              <w:t>heading</w:t>
            </w:r>
            <w:r w:rsidRPr="00EC3123">
              <w:tab/>
            </w:r>
          </w:p>
        </w:tc>
        <w:tc>
          <w:tcPr>
            <w:tcW w:w="4707" w:type="dxa"/>
            <w:shd w:val="clear" w:color="auto" w:fill="auto"/>
          </w:tcPr>
          <w:p w:rsidR="00DF178C" w:rsidRPr="00EC3123" w:rsidRDefault="00DF178C" w:rsidP="0066019B">
            <w:pPr>
              <w:pStyle w:val="ENoteTableText"/>
            </w:pPr>
            <w:r w:rsidRPr="00EC3123">
              <w:t>ad. No.</w:t>
            </w:r>
            <w:r w:rsidR="00FD4F47" w:rsidRPr="00EC3123">
              <w:t> </w:t>
            </w:r>
            <w:r w:rsidR="0066019B" w:rsidRPr="00EC3123">
              <w:t>167, 1995</w:t>
            </w:r>
          </w:p>
        </w:tc>
      </w:tr>
      <w:tr w:rsidR="0066019B" w:rsidRPr="00EC3123" w:rsidTr="00D508C0">
        <w:trPr>
          <w:cantSplit/>
        </w:trPr>
        <w:tc>
          <w:tcPr>
            <w:tcW w:w="2446" w:type="dxa"/>
            <w:shd w:val="clear" w:color="auto" w:fill="auto"/>
          </w:tcPr>
          <w:p w:rsidR="0066019B" w:rsidRPr="00EC3123" w:rsidRDefault="0066019B" w:rsidP="0066019B">
            <w:pPr>
              <w:pStyle w:val="ENoteTableText"/>
              <w:tabs>
                <w:tab w:val="center" w:leader="dot" w:pos="2268"/>
              </w:tabs>
            </w:pPr>
          </w:p>
        </w:tc>
        <w:tc>
          <w:tcPr>
            <w:tcW w:w="4707" w:type="dxa"/>
            <w:shd w:val="clear" w:color="auto" w:fill="auto"/>
          </w:tcPr>
          <w:p w:rsidR="0066019B" w:rsidRPr="00EC3123" w:rsidRDefault="0066019B" w:rsidP="00DF178C">
            <w:pPr>
              <w:pStyle w:val="ENoteTableText"/>
            </w:pPr>
            <w:r w:rsidRPr="00EC3123">
              <w:t>rep. No.</w:t>
            </w:r>
            <w:r w:rsidR="00FD4F47" w:rsidRPr="00EC3123">
              <w:t> </w:t>
            </w:r>
            <w:r w:rsidRPr="00EC3123">
              <w:t>46, 2006</w:t>
            </w:r>
          </w:p>
        </w:tc>
      </w:tr>
      <w:tr w:rsidR="00DF178C" w:rsidRPr="00EC3123" w:rsidTr="00D508C0">
        <w:trPr>
          <w:cantSplit/>
        </w:trPr>
        <w:tc>
          <w:tcPr>
            <w:tcW w:w="2446" w:type="dxa"/>
            <w:shd w:val="clear" w:color="auto" w:fill="auto"/>
          </w:tcPr>
          <w:p w:rsidR="00DF178C" w:rsidRPr="00EC3123" w:rsidRDefault="00DF178C" w:rsidP="0066019B">
            <w:pPr>
              <w:pStyle w:val="ENoteTableText"/>
              <w:tabs>
                <w:tab w:val="center" w:leader="dot" w:pos="2268"/>
              </w:tabs>
            </w:pPr>
            <w:r w:rsidRPr="00EC3123">
              <w:t>Subdiv</w:t>
            </w:r>
            <w:r w:rsidR="0066019B" w:rsidRPr="00EC3123">
              <w:t xml:space="preserve">ision </w:t>
            </w:r>
            <w:r w:rsidRPr="00EC3123">
              <w:t xml:space="preserve">A </w:t>
            </w:r>
            <w:r w:rsidR="0066019B" w:rsidRPr="00EC3123">
              <w:t>heading</w:t>
            </w:r>
            <w:r w:rsidR="0066019B" w:rsidRPr="00EC3123">
              <w:tab/>
            </w:r>
          </w:p>
        </w:tc>
        <w:tc>
          <w:tcPr>
            <w:tcW w:w="4707" w:type="dxa"/>
            <w:shd w:val="clear" w:color="auto" w:fill="auto"/>
          </w:tcPr>
          <w:p w:rsidR="00DF178C" w:rsidRPr="00EC3123" w:rsidRDefault="00DF178C" w:rsidP="0066019B">
            <w:pPr>
              <w:pStyle w:val="ENoteTableText"/>
            </w:pPr>
            <w:r w:rsidRPr="00EC3123">
              <w:t>ad. No.</w:t>
            </w:r>
            <w:r w:rsidR="00FD4F47" w:rsidRPr="00EC3123">
              <w:t> </w:t>
            </w:r>
            <w:r w:rsidRPr="00EC3123">
              <w:t>167, 1995</w:t>
            </w:r>
          </w:p>
        </w:tc>
      </w:tr>
      <w:tr w:rsidR="0066019B" w:rsidRPr="00EC3123" w:rsidTr="00D508C0">
        <w:trPr>
          <w:cantSplit/>
        </w:trPr>
        <w:tc>
          <w:tcPr>
            <w:tcW w:w="2446" w:type="dxa"/>
            <w:shd w:val="clear" w:color="auto" w:fill="auto"/>
          </w:tcPr>
          <w:p w:rsidR="0066019B" w:rsidRPr="00EC3123" w:rsidRDefault="0066019B" w:rsidP="001050B8">
            <w:pPr>
              <w:pStyle w:val="ENoteTableText"/>
              <w:tabs>
                <w:tab w:val="center" w:leader="dot" w:pos="2268"/>
              </w:tabs>
            </w:pPr>
          </w:p>
        </w:tc>
        <w:tc>
          <w:tcPr>
            <w:tcW w:w="4707" w:type="dxa"/>
            <w:shd w:val="clear" w:color="auto" w:fill="auto"/>
          </w:tcPr>
          <w:p w:rsidR="0066019B" w:rsidRPr="00EC3123" w:rsidRDefault="0066019B" w:rsidP="00DF178C">
            <w:pPr>
              <w:pStyle w:val="ENoteTableText"/>
            </w:pPr>
            <w:r w:rsidRPr="00EC3123">
              <w:t>rep. No.</w:t>
            </w:r>
            <w:r w:rsidR="00FD4F47" w:rsidRPr="00EC3123">
              <w:t> </w:t>
            </w:r>
            <w:r w:rsidRPr="00EC3123">
              <w:t>46, 2006</w:t>
            </w:r>
          </w:p>
        </w:tc>
      </w:tr>
      <w:tr w:rsidR="00DF178C" w:rsidRPr="00EC3123" w:rsidTr="00D508C0">
        <w:trPr>
          <w:cantSplit/>
        </w:trPr>
        <w:tc>
          <w:tcPr>
            <w:tcW w:w="2446" w:type="dxa"/>
            <w:shd w:val="clear" w:color="auto" w:fill="auto"/>
          </w:tcPr>
          <w:p w:rsidR="00DF178C" w:rsidRPr="00EC3123" w:rsidRDefault="00DF178C" w:rsidP="0066019B">
            <w:pPr>
              <w:pStyle w:val="ENoteTableText"/>
              <w:tabs>
                <w:tab w:val="center" w:leader="dot" w:pos="2268"/>
              </w:tabs>
            </w:pPr>
            <w:r w:rsidRPr="00EC3123">
              <w:t>Subdiv</w:t>
            </w:r>
            <w:r w:rsidR="0066019B" w:rsidRPr="00EC3123">
              <w:t>ision</w:t>
            </w:r>
            <w:r w:rsidR="001050B8" w:rsidRPr="00EC3123">
              <w:t xml:space="preserve"> </w:t>
            </w:r>
            <w:r w:rsidRPr="00EC3123">
              <w:t xml:space="preserve">B </w:t>
            </w:r>
            <w:r w:rsidR="0066019B" w:rsidRPr="00EC3123">
              <w:t>heading</w:t>
            </w:r>
            <w:r w:rsidR="0066019B" w:rsidRPr="00EC3123">
              <w:tab/>
            </w:r>
          </w:p>
        </w:tc>
        <w:tc>
          <w:tcPr>
            <w:tcW w:w="4707" w:type="dxa"/>
            <w:shd w:val="clear" w:color="auto" w:fill="auto"/>
          </w:tcPr>
          <w:p w:rsidR="00DF178C" w:rsidRPr="00EC3123" w:rsidRDefault="00DF178C" w:rsidP="0066019B">
            <w:pPr>
              <w:pStyle w:val="ENoteTableText"/>
            </w:pPr>
            <w:r w:rsidRPr="00EC3123">
              <w:t>ad. No.</w:t>
            </w:r>
            <w:r w:rsidR="00FD4F47" w:rsidRPr="00EC3123">
              <w:t> </w:t>
            </w:r>
            <w:r w:rsidRPr="00EC3123">
              <w:t>167, 1995</w:t>
            </w:r>
          </w:p>
        </w:tc>
      </w:tr>
      <w:tr w:rsidR="0066019B" w:rsidRPr="00EC3123" w:rsidTr="00D508C0">
        <w:trPr>
          <w:cantSplit/>
        </w:trPr>
        <w:tc>
          <w:tcPr>
            <w:tcW w:w="2446" w:type="dxa"/>
            <w:shd w:val="clear" w:color="auto" w:fill="auto"/>
          </w:tcPr>
          <w:p w:rsidR="0066019B" w:rsidRPr="00EC3123" w:rsidRDefault="0066019B" w:rsidP="001050B8">
            <w:pPr>
              <w:pStyle w:val="ENoteTableText"/>
              <w:tabs>
                <w:tab w:val="center" w:leader="dot" w:pos="2268"/>
              </w:tabs>
            </w:pPr>
          </w:p>
        </w:tc>
        <w:tc>
          <w:tcPr>
            <w:tcW w:w="4707" w:type="dxa"/>
            <w:shd w:val="clear" w:color="auto" w:fill="auto"/>
          </w:tcPr>
          <w:p w:rsidR="0066019B" w:rsidRPr="00EC3123" w:rsidRDefault="0066019B" w:rsidP="00DF178C">
            <w:pPr>
              <w:pStyle w:val="ENoteTableText"/>
            </w:pPr>
            <w:r w:rsidRPr="00EC3123">
              <w:t>rep. No.</w:t>
            </w:r>
            <w:r w:rsidR="00FD4F47" w:rsidRPr="00EC3123">
              <w:t> </w:t>
            </w:r>
            <w:r w:rsidRPr="00EC3123">
              <w:t>46, 2006</w:t>
            </w:r>
          </w:p>
        </w:tc>
      </w:tr>
      <w:tr w:rsidR="00DF178C" w:rsidRPr="00EC3123" w:rsidTr="00D508C0">
        <w:trPr>
          <w:cantSplit/>
        </w:trPr>
        <w:tc>
          <w:tcPr>
            <w:tcW w:w="2446" w:type="dxa"/>
            <w:shd w:val="clear" w:color="auto" w:fill="auto"/>
          </w:tcPr>
          <w:p w:rsidR="00DF178C" w:rsidRPr="00EC3123" w:rsidRDefault="00DF178C" w:rsidP="0066019B">
            <w:pPr>
              <w:pStyle w:val="ENoteTableText"/>
              <w:tabs>
                <w:tab w:val="center" w:leader="dot" w:pos="2268"/>
              </w:tabs>
            </w:pPr>
            <w:r w:rsidRPr="00EC3123">
              <w:t>Subdiv</w:t>
            </w:r>
            <w:r w:rsidR="0066019B" w:rsidRPr="00EC3123">
              <w:t>ision</w:t>
            </w:r>
            <w:r w:rsidR="001050B8" w:rsidRPr="00EC3123">
              <w:t xml:space="preserve"> </w:t>
            </w:r>
            <w:r w:rsidRPr="00EC3123">
              <w:t xml:space="preserve">C </w:t>
            </w:r>
            <w:r w:rsidR="0066019B" w:rsidRPr="00EC3123">
              <w:t>heading</w:t>
            </w:r>
            <w:r w:rsidR="0066019B" w:rsidRPr="00EC3123">
              <w:tab/>
            </w:r>
          </w:p>
        </w:tc>
        <w:tc>
          <w:tcPr>
            <w:tcW w:w="4707" w:type="dxa"/>
            <w:shd w:val="clear" w:color="auto" w:fill="auto"/>
          </w:tcPr>
          <w:p w:rsidR="00DF178C" w:rsidRPr="00EC3123" w:rsidRDefault="00DF178C" w:rsidP="0066019B">
            <w:pPr>
              <w:pStyle w:val="ENoteTableText"/>
            </w:pPr>
            <w:r w:rsidRPr="00EC3123">
              <w:t>ad. No.</w:t>
            </w:r>
            <w:r w:rsidR="00FD4F47" w:rsidRPr="00EC3123">
              <w:t> </w:t>
            </w:r>
            <w:r w:rsidRPr="00EC3123">
              <w:t>167, 1995</w:t>
            </w:r>
          </w:p>
        </w:tc>
      </w:tr>
      <w:tr w:rsidR="0066019B" w:rsidRPr="00EC3123" w:rsidTr="00D508C0">
        <w:trPr>
          <w:cantSplit/>
        </w:trPr>
        <w:tc>
          <w:tcPr>
            <w:tcW w:w="2446" w:type="dxa"/>
            <w:shd w:val="clear" w:color="auto" w:fill="auto"/>
          </w:tcPr>
          <w:p w:rsidR="0066019B" w:rsidRPr="00EC3123" w:rsidRDefault="0066019B" w:rsidP="001050B8">
            <w:pPr>
              <w:pStyle w:val="ENoteTableText"/>
              <w:tabs>
                <w:tab w:val="center" w:leader="dot" w:pos="2268"/>
              </w:tabs>
            </w:pPr>
          </w:p>
        </w:tc>
        <w:tc>
          <w:tcPr>
            <w:tcW w:w="4707" w:type="dxa"/>
            <w:shd w:val="clear" w:color="auto" w:fill="auto"/>
          </w:tcPr>
          <w:p w:rsidR="0066019B" w:rsidRPr="00EC3123" w:rsidRDefault="0066019B" w:rsidP="00DF178C">
            <w:pPr>
              <w:pStyle w:val="ENoteTableText"/>
            </w:pPr>
            <w:r w:rsidRPr="00EC3123">
              <w:t>rep. No.</w:t>
            </w:r>
            <w:r w:rsidR="00FD4F47" w:rsidRPr="00EC3123">
              <w:t> </w:t>
            </w:r>
            <w:r w:rsidRPr="00EC3123">
              <w:t>46, 2006</w:t>
            </w:r>
          </w:p>
        </w:tc>
      </w:tr>
      <w:tr w:rsidR="00DF178C" w:rsidRPr="00EC3123" w:rsidTr="00D508C0">
        <w:trPr>
          <w:cantSplit/>
        </w:trPr>
        <w:tc>
          <w:tcPr>
            <w:tcW w:w="2446" w:type="dxa"/>
            <w:shd w:val="clear" w:color="auto" w:fill="auto"/>
          </w:tcPr>
          <w:p w:rsidR="00DF178C" w:rsidRPr="00EC3123" w:rsidRDefault="00DF178C" w:rsidP="0066019B">
            <w:pPr>
              <w:pStyle w:val="ENoteTableText"/>
              <w:tabs>
                <w:tab w:val="center" w:leader="dot" w:pos="2268"/>
              </w:tabs>
            </w:pPr>
            <w:r w:rsidRPr="00EC3123">
              <w:t>Div</w:t>
            </w:r>
            <w:r w:rsidR="0066019B" w:rsidRPr="00EC3123">
              <w:t>ision</w:t>
            </w:r>
            <w:r w:rsidR="00FD4F47" w:rsidRPr="00EC3123">
              <w:t> </w:t>
            </w:r>
            <w:r w:rsidRPr="00EC3123">
              <w:t>6</w:t>
            </w:r>
            <w:r w:rsidRPr="00EC3123">
              <w:tab/>
            </w:r>
          </w:p>
        </w:tc>
        <w:tc>
          <w:tcPr>
            <w:tcW w:w="4707" w:type="dxa"/>
            <w:shd w:val="clear" w:color="auto" w:fill="auto"/>
          </w:tcPr>
          <w:p w:rsidR="00DF178C" w:rsidRPr="00EC3123" w:rsidRDefault="00DF178C" w:rsidP="00DF178C">
            <w:pPr>
              <w:pStyle w:val="ENoteTableText"/>
            </w:pPr>
            <w:r w:rsidRPr="00EC3123">
              <w:t>ad. No.</w:t>
            </w:r>
            <w:r w:rsidR="00FD4F47" w:rsidRPr="00EC3123">
              <w:t> </w:t>
            </w:r>
            <w:r w:rsidRPr="00EC3123">
              <w:t>167, 1995</w:t>
            </w:r>
          </w:p>
        </w:tc>
      </w:tr>
      <w:tr w:rsidR="00DF178C" w:rsidRPr="00EC3123" w:rsidTr="00D508C0">
        <w:trPr>
          <w:cantSplit/>
        </w:trPr>
        <w:tc>
          <w:tcPr>
            <w:tcW w:w="2446" w:type="dxa"/>
            <w:shd w:val="clear" w:color="auto" w:fill="auto"/>
          </w:tcPr>
          <w:p w:rsidR="00DF178C" w:rsidRPr="00EC3123" w:rsidRDefault="00DF178C" w:rsidP="00805C1D">
            <w:pPr>
              <w:pStyle w:val="ENoteTableText"/>
            </w:pPr>
          </w:p>
        </w:tc>
        <w:tc>
          <w:tcPr>
            <w:tcW w:w="4707" w:type="dxa"/>
            <w:shd w:val="clear" w:color="auto" w:fill="auto"/>
          </w:tcPr>
          <w:p w:rsidR="00DF178C" w:rsidRPr="00EC3123" w:rsidRDefault="00DF178C" w:rsidP="00DF178C">
            <w:pPr>
              <w:pStyle w:val="ENoteTableText"/>
            </w:pPr>
            <w:r w:rsidRPr="00EC3123">
              <w:t>rep. No.</w:t>
            </w:r>
            <w:r w:rsidR="00FD4F47" w:rsidRPr="00EC3123">
              <w:t> </w:t>
            </w:r>
            <w:r w:rsidRPr="00EC3123">
              <w:t>46, 2006</w:t>
            </w:r>
          </w:p>
        </w:tc>
      </w:tr>
      <w:tr w:rsidR="00DF178C" w:rsidRPr="00EC3123" w:rsidTr="00D508C0">
        <w:trPr>
          <w:cantSplit/>
        </w:trPr>
        <w:tc>
          <w:tcPr>
            <w:tcW w:w="2446" w:type="dxa"/>
            <w:shd w:val="clear" w:color="auto" w:fill="auto"/>
          </w:tcPr>
          <w:p w:rsidR="00DF178C" w:rsidRPr="00EC3123" w:rsidRDefault="00DF178C" w:rsidP="00EB071D">
            <w:pPr>
              <w:pStyle w:val="ENoteTableText"/>
              <w:keepNext/>
              <w:keepLines/>
            </w:pPr>
            <w:r w:rsidRPr="00EC3123">
              <w:rPr>
                <w:b/>
              </w:rPr>
              <w:t>Part</w:t>
            </w:r>
            <w:r w:rsidR="001050B8" w:rsidRPr="00EC3123">
              <w:rPr>
                <w:b/>
              </w:rPr>
              <w:t> </w:t>
            </w:r>
            <w:r w:rsidRPr="00EC3123">
              <w:rPr>
                <w:b/>
              </w:rPr>
              <w:t>IIIA</w:t>
            </w:r>
          </w:p>
        </w:tc>
        <w:tc>
          <w:tcPr>
            <w:tcW w:w="4707" w:type="dxa"/>
            <w:shd w:val="clear" w:color="auto" w:fill="auto"/>
          </w:tcPr>
          <w:p w:rsidR="00DF178C" w:rsidRPr="00EC3123" w:rsidRDefault="00DF178C" w:rsidP="00DF178C">
            <w:pPr>
              <w:pStyle w:val="ENoteTableText"/>
            </w:pPr>
          </w:p>
        </w:tc>
      </w:tr>
      <w:tr w:rsidR="00DF178C" w:rsidRPr="00EC3123" w:rsidTr="00D508C0">
        <w:trPr>
          <w:cantSplit/>
        </w:trPr>
        <w:tc>
          <w:tcPr>
            <w:tcW w:w="2446" w:type="dxa"/>
            <w:shd w:val="clear" w:color="auto" w:fill="auto"/>
          </w:tcPr>
          <w:p w:rsidR="00DF178C" w:rsidRPr="00EC3123" w:rsidRDefault="00DF178C" w:rsidP="001050B8">
            <w:pPr>
              <w:pStyle w:val="ENoteTableText"/>
              <w:tabs>
                <w:tab w:val="center" w:leader="dot" w:pos="2268"/>
              </w:tabs>
            </w:pPr>
            <w:r w:rsidRPr="00EC3123">
              <w:t>Part</w:t>
            </w:r>
            <w:r w:rsidR="001050B8" w:rsidRPr="00EC3123">
              <w:t> </w:t>
            </w:r>
            <w:r w:rsidRPr="00EC3123">
              <w:t xml:space="preserve">IIIA </w:t>
            </w:r>
            <w:r w:rsidR="0002294C" w:rsidRPr="00EC3123">
              <w:t>heading</w:t>
            </w:r>
            <w:r w:rsidRPr="00EC3123">
              <w:tab/>
            </w:r>
          </w:p>
        </w:tc>
        <w:tc>
          <w:tcPr>
            <w:tcW w:w="4707" w:type="dxa"/>
            <w:shd w:val="clear" w:color="auto" w:fill="auto"/>
          </w:tcPr>
          <w:p w:rsidR="00DF178C" w:rsidRPr="00EC3123" w:rsidRDefault="00DF178C" w:rsidP="00DF178C">
            <w:pPr>
              <w:pStyle w:val="ENoteTableText"/>
            </w:pPr>
            <w:r w:rsidRPr="00EC3123">
              <w:t>rep. No.</w:t>
            </w:r>
            <w:r w:rsidR="00FD4F47" w:rsidRPr="00EC3123">
              <w:t> </w:t>
            </w:r>
            <w:r w:rsidRPr="00EC3123">
              <w:t>167, 1995</w:t>
            </w:r>
          </w:p>
        </w:tc>
      </w:tr>
      <w:tr w:rsidR="00DF178C" w:rsidRPr="00EC3123" w:rsidTr="00D508C0">
        <w:trPr>
          <w:cantSplit/>
        </w:trPr>
        <w:tc>
          <w:tcPr>
            <w:tcW w:w="2446" w:type="dxa"/>
            <w:shd w:val="clear" w:color="auto" w:fill="auto"/>
          </w:tcPr>
          <w:p w:rsidR="00DF178C" w:rsidRPr="00EC3123" w:rsidRDefault="00DF178C" w:rsidP="00805C1D">
            <w:pPr>
              <w:pStyle w:val="ENoteTableText"/>
            </w:pPr>
          </w:p>
        </w:tc>
        <w:tc>
          <w:tcPr>
            <w:tcW w:w="4707" w:type="dxa"/>
            <w:shd w:val="clear" w:color="auto" w:fill="auto"/>
          </w:tcPr>
          <w:p w:rsidR="00DF178C" w:rsidRPr="00EC3123" w:rsidRDefault="00DF178C" w:rsidP="00DF178C">
            <w:pPr>
              <w:pStyle w:val="ENoteTableText"/>
            </w:pPr>
            <w:r w:rsidRPr="00EC3123">
              <w:t>ad. No.</w:t>
            </w:r>
            <w:r w:rsidR="00FD4F47" w:rsidRPr="00EC3123">
              <w:t> </w:t>
            </w:r>
            <w:r w:rsidRPr="00EC3123">
              <w:t>46, 2006</w:t>
            </w:r>
          </w:p>
        </w:tc>
      </w:tr>
      <w:tr w:rsidR="00DF178C" w:rsidRPr="00EC3123" w:rsidTr="00D508C0">
        <w:trPr>
          <w:cantSplit/>
        </w:trPr>
        <w:tc>
          <w:tcPr>
            <w:tcW w:w="2446" w:type="dxa"/>
            <w:shd w:val="clear" w:color="auto" w:fill="auto"/>
          </w:tcPr>
          <w:p w:rsidR="00DF178C" w:rsidRPr="00EC3123" w:rsidRDefault="00DF178C" w:rsidP="001050B8">
            <w:pPr>
              <w:pStyle w:val="ENoteTableText"/>
              <w:tabs>
                <w:tab w:val="center" w:leader="dot" w:pos="2268"/>
              </w:tabs>
            </w:pPr>
            <w:r w:rsidRPr="00EC3123">
              <w:t>Part</w:t>
            </w:r>
            <w:r w:rsidR="001050B8" w:rsidRPr="00EC3123">
              <w:t> </w:t>
            </w:r>
            <w:r w:rsidRPr="00EC3123">
              <w:t>IIIA</w:t>
            </w:r>
            <w:r w:rsidRPr="00EC3123">
              <w:tab/>
            </w:r>
          </w:p>
        </w:tc>
        <w:tc>
          <w:tcPr>
            <w:tcW w:w="4707" w:type="dxa"/>
            <w:shd w:val="clear" w:color="auto" w:fill="auto"/>
          </w:tcPr>
          <w:p w:rsidR="00DF178C" w:rsidRPr="00EC3123" w:rsidRDefault="00DF178C" w:rsidP="00DF178C">
            <w:pPr>
              <w:pStyle w:val="ENoteTableText"/>
            </w:pPr>
            <w:r w:rsidRPr="00EC3123">
              <w:t>ad. No.</w:t>
            </w:r>
            <w:r w:rsidR="00FD4F47" w:rsidRPr="00EC3123">
              <w:t> </w:t>
            </w:r>
            <w:r w:rsidRPr="00EC3123">
              <w:t>113, 1991</w:t>
            </w:r>
          </w:p>
        </w:tc>
      </w:tr>
      <w:tr w:rsidR="00DF178C" w:rsidRPr="00EC3123" w:rsidTr="00D508C0">
        <w:trPr>
          <w:cantSplit/>
        </w:trPr>
        <w:tc>
          <w:tcPr>
            <w:tcW w:w="2446" w:type="dxa"/>
            <w:shd w:val="clear" w:color="auto" w:fill="auto"/>
          </w:tcPr>
          <w:p w:rsidR="00DF178C" w:rsidRPr="00EC3123" w:rsidRDefault="00DF178C" w:rsidP="00805C1D">
            <w:pPr>
              <w:pStyle w:val="ENoteTableText"/>
            </w:pPr>
          </w:p>
        </w:tc>
        <w:tc>
          <w:tcPr>
            <w:tcW w:w="4707" w:type="dxa"/>
            <w:shd w:val="clear" w:color="auto" w:fill="auto"/>
          </w:tcPr>
          <w:p w:rsidR="00DF178C" w:rsidRPr="00EC3123" w:rsidRDefault="00DF178C" w:rsidP="00DF178C">
            <w:pPr>
              <w:pStyle w:val="ENoteTableText"/>
            </w:pPr>
            <w:r w:rsidRPr="00EC3123">
              <w:t>rep. No.</w:t>
            </w:r>
            <w:r w:rsidR="00FD4F47" w:rsidRPr="00EC3123">
              <w:t> </w:t>
            </w:r>
            <w:r w:rsidRPr="00EC3123">
              <w:t>167, 1995</w:t>
            </w:r>
          </w:p>
        </w:tc>
      </w:tr>
      <w:tr w:rsidR="00DF178C" w:rsidRPr="00EC3123" w:rsidTr="00D508C0">
        <w:trPr>
          <w:cantSplit/>
        </w:trPr>
        <w:tc>
          <w:tcPr>
            <w:tcW w:w="2446" w:type="dxa"/>
            <w:shd w:val="clear" w:color="auto" w:fill="auto"/>
          </w:tcPr>
          <w:p w:rsidR="00DF178C" w:rsidRPr="00EC3123" w:rsidRDefault="00DF178C" w:rsidP="00805C1D">
            <w:pPr>
              <w:pStyle w:val="ENoteTableText"/>
            </w:pPr>
          </w:p>
        </w:tc>
        <w:tc>
          <w:tcPr>
            <w:tcW w:w="4707" w:type="dxa"/>
            <w:shd w:val="clear" w:color="auto" w:fill="auto"/>
          </w:tcPr>
          <w:p w:rsidR="00DF178C" w:rsidRPr="00EC3123" w:rsidRDefault="00DF178C" w:rsidP="00DF178C">
            <w:pPr>
              <w:pStyle w:val="ENoteTableText"/>
            </w:pPr>
            <w:r w:rsidRPr="00EC3123">
              <w:t>ad. No.</w:t>
            </w:r>
            <w:r w:rsidR="00FD4F47" w:rsidRPr="00EC3123">
              <w:t> </w:t>
            </w:r>
            <w:r w:rsidRPr="00EC3123">
              <w:t>46, 2006</w:t>
            </w:r>
          </w:p>
        </w:tc>
      </w:tr>
      <w:tr w:rsidR="00DF178C" w:rsidRPr="00EC3123" w:rsidTr="00D508C0">
        <w:trPr>
          <w:cantSplit/>
        </w:trPr>
        <w:tc>
          <w:tcPr>
            <w:tcW w:w="2446" w:type="dxa"/>
            <w:shd w:val="clear" w:color="auto" w:fill="auto"/>
          </w:tcPr>
          <w:p w:rsidR="00DF178C" w:rsidRPr="00EC3123" w:rsidRDefault="00DF178C" w:rsidP="00DF178C">
            <w:pPr>
              <w:pStyle w:val="ENoteTableText"/>
            </w:pPr>
            <w:r w:rsidRPr="00EC3123">
              <w:rPr>
                <w:b/>
              </w:rPr>
              <w:t>Division</w:t>
            </w:r>
            <w:r w:rsidR="00FD4F47" w:rsidRPr="00EC3123">
              <w:rPr>
                <w:b/>
              </w:rPr>
              <w:t> </w:t>
            </w:r>
            <w:r w:rsidRPr="00EC3123">
              <w:rPr>
                <w:b/>
              </w:rPr>
              <w:t>1</w:t>
            </w:r>
          </w:p>
        </w:tc>
        <w:tc>
          <w:tcPr>
            <w:tcW w:w="4707" w:type="dxa"/>
            <w:shd w:val="clear" w:color="auto" w:fill="auto"/>
          </w:tcPr>
          <w:p w:rsidR="00DF178C" w:rsidRPr="00EC3123" w:rsidRDefault="00DF178C" w:rsidP="00DF178C">
            <w:pPr>
              <w:pStyle w:val="ENoteTableText"/>
            </w:pPr>
          </w:p>
        </w:tc>
      </w:tr>
      <w:tr w:rsidR="00DF178C" w:rsidRPr="00EC3123" w:rsidTr="00D508C0">
        <w:trPr>
          <w:cantSplit/>
        </w:trPr>
        <w:tc>
          <w:tcPr>
            <w:tcW w:w="2446" w:type="dxa"/>
            <w:shd w:val="clear" w:color="auto" w:fill="auto"/>
          </w:tcPr>
          <w:p w:rsidR="00DF178C" w:rsidRPr="00EC3123" w:rsidRDefault="00DF178C" w:rsidP="006026D5">
            <w:pPr>
              <w:pStyle w:val="ENoteTableText"/>
              <w:tabs>
                <w:tab w:val="center" w:leader="dot" w:pos="2268"/>
              </w:tabs>
            </w:pPr>
            <w:r w:rsidRPr="00EC3123">
              <w:t>Div</w:t>
            </w:r>
            <w:r w:rsidR="006026D5" w:rsidRPr="00EC3123">
              <w:t>ision</w:t>
            </w:r>
            <w:r w:rsidR="00FD4F47" w:rsidRPr="00EC3123">
              <w:t> </w:t>
            </w:r>
            <w:r w:rsidRPr="00EC3123">
              <w:t xml:space="preserve">1 </w:t>
            </w:r>
            <w:r w:rsidR="006026D5" w:rsidRPr="00EC3123">
              <w:t>heading</w:t>
            </w:r>
            <w:r w:rsidR="006026D5" w:rsidRPr="00EC3123">
              <w:tab/>
            </w:r>
          </w:p>
        </w:tc>
        <w:tc>
          <w:tcPr>
            <w:tcW w:w="4707" w:type="dxa"/>
            <w:shd w:val="clear" w:color="auto" w:fill="auto"/>
          </w:tcPr>
          <w:p w:rsidR="00DF178C" w:rsidRPr="00EC3123" w:rsidRDefault="00DF178C" w:rsidP="006026D5">
            <w:pPr>
              <w:pStyle w:val="ENoteTableText"/>
            </w:pPr>
            <w:r w:rsidRPr="00EC3123">
              <w:t>rep. No.</w:t>
            </w:r>
            <w:r w:rsidR="00FD4F47" w:rsidRPr="00EC3123">
              <w:t> </w:t>
            </w:r>
            <w:r w:rsidR="006026D5" w:rsidRPr="00EC3123">
              <w:t>167, 1995</w:t>
            </w:r>
          </w:p>
        </w:tc>
      </w:tr>
      <w:tr w:rsidR="006026D5" w:rsidRPr="00EC3123" w:rsidTr="00D508C0">
        <w:trPr>
          <w:cantSplit/>
        </w:trPr>
        <w:tc>
          <w:tcPr>
            <w:tcW w:w="2446" w:type="dxa"/>
            <w:shd w:val="clear" w:color="auto" w:fill="auto"/>
          </w:tcPr>
          <w:p w:rsidR="006026D5" w:rsidRPr="00EC3123" w:rsidRDefault="006026D5" w:rsidP="006026D5">
            <w:pPr>
              <w:pStyle w:val="ENoteTableText"/>
              <w:tabs>
                <w:tab w:val="center" w:leader="dot" w:pos="2268"/>
              </w:tabs>
            </w:pPr>
          </w:p>
        </w:tc>
        <w:tc>
          <w:tcPr>
            <w:tcW w:w="4707" w:type="dxa"/>
            <w:shd w:val="clear" w:color="auto" w:fill="auto"/>
          </w:tcPr>
          <w:p w:rsidR="006026D5" w:rsidRPr="00EC3123" w:rsidRDefault="006026D5" w:rsidP="00DF178C">
            <w:pPr>
              <w:pStyle w:val="ENoteTableText"/>
            </w:pPr>
            <w:r w:rsidRPr="00EC3123">
              <w:t>ad. No.</w:t>
            </w:r>
            <w:r w:rsidR="00FD4F47" w:rsidRPr="00EC3123">
              <w:t> </w:t>
            </w:r>
            <w:r w:rsidRPr="00EC3123">
              <w:t>46, 2006</w:t>
            </w:r>
          </w:p>
        </w:tc>
      </w:tr>
      <w:tr w:rsidR="00DF178C" w:rsidRPr="00EC3123" w:rsidTr="00D508C0">
        <w:trPr>
          <w:cantSplit/>
        </w:trPr>
        <w:tc>
          <w:tcPr>
            <w:tcW w:w="2446" w:type="dxa"/>
            <w:shd w:val="clear" w:color="auto" w:fill="auto"/>
          </w:tcPr>
          <w:p w:rsidR="00DF178C" w:rsidRPr="00EC3123" w:rsidRDefault="001050B8" w:rsidP="001050B8">
            <w:pPr>
              <w:pStyle w:val="ENoteTableText"/>
              <w:tabs>
                <w:tab w:val="center" w:leader="dot" w:pos="2268"/>
              </w:tabs>
            </w:pPr>
            <w:r w:rsidRPr="00EC3123">
              <w:t xml:space="preserve">s. </w:t>
            </w:r>
            <w:r w:rsidR="00DF178C" w:rsidRPr="00EC3123">
              <w:t>12</w:t>
            </w:r>
            <w:r w:rsidR="00DF178C" w:rsidRPr="00EC3123">
              <w:tab/>
            </w:r>
          </w:p>
        </w:tc>
        <w:tc>
          <w:tcPr>
            <w:tcW w:w="4707" w:type="dxa"/>
            <w:shd w:val="clear" w:color="auto" w:fill="auto"/>
          </w:tcPr>
          <w:p w:rsidR="00DF178C" w:rsidRPr="00EC3123" w:rsidRDefault="00DF178C" w:rsidP="00DF178C">
            <w:pPr>
              <w:pStyle w:val="ENoteTableText"/>
            </w:pPr>
            <w:r w:rsidRPr="00EC3123">
              <w:t>am. No.</w:t>
            </w:r>
            <w:r w:rsidR="00FD4F47" w:rsidRPr="00EC3123">
              <w:t> </w:t>
            </w:r>
            <w:r w:rsidRPr="00EC3123">
              <w:t>181, 1987; No.</w:t>
            </w:r>
            <w:r w:rsidR="00FD4F47" w:rsidRPr="00EC3123">
              <w:t> </w:t>
            </w:r>
            <w:r w:rsidRPr="00EC3123">
              <w:t>37, 1991</w:t>
            </w:r>
          </w:p>
        </w:tc>
      </w:tr>
      <w:tr w:rsidR="00DF178C" w:rsidRPr="00EC3123" w:rsidTr="00D508C0">
        <w:trPr>
          <w:cantSplit/>
        </w:trPr>
        <w:tc>
          <w:tcPr>
            <w:tcW w:w="2446" w:type="dxa"/>
            <w:shd w:val="clear" w:color="auto" w:fill="auto"/>
          </w:tcPr>
          <w:p w:rsidR="00DF178C" w:rsidRPr="00EC3123" w:rsidRDefault="00DF178C" w:rsidP="00805C1D">
            <w:pPr>
              <w:pStyle w:val="ENoteTableText"/>
            </w:pPr>
          </w:p>
        </w:tc>
        <w:tc>
          <w:tcPr>
            <w:tcW w:w="4707" w:type="dxa"/>
            <w:shd w:val="clear" w:color="auto" w:fill="auto"/>
          </w:tcPr>
          <w:p w:rsidR="00DF178C" w:rsidRPr="00EC3123" w:rsidRDefault="00DF178C" w:rsidP="00DF178C">
            <w:pPr>
              <w:pStyle w:val="ENoteTableText"/>
            </w:pPr>
            <w:r w:rsidRPr="00EC3123">
              <w:t>rs. No.</w:t>
            </w:r>
            <w:r w:rsidR="00FD4F47" w:rsidRPr="00EC3123">
              <w:t> </w:t>
            </w:r>
            <w:r w:rsidRPr="00EC3123">
              <w:t>167, 1995</w:t>
            </w:r>
          </w:p>
        </w:tc>
      </w:tr>
      <w:tr w:rsidR="00DF178C" w:rsidRPr="00EC3123" w:rsidTr="00D508C0">
        <w:trPr>
          <w:cantSplit/>
        </w:trPr>
        <w:tc>
          <w:tcPr>
            <w:tcW w:w="2446" w:type="dxa"/>
            <w:shd w:val="clear" w:color="auto" w:fill="auto"/>
          </w:tcPr>
          <w:p w:rsidR="00DF178C" w:rsidRPr="00EC3123" w:rsidRDefault="00DF178C" w:rsidP="00805C1D">
            <w:pPr>
              <w:pStyle w:val="ENoteTableText"/>
            </w:pPr>
          </w:p>
        </w:tc>
        <w:tc>
          <w:tcPr>
            <w:tcW w:w="4707" w:type="dxa"/>
            <w:shd w:val="clear" w:color="auto" w:fill="auto"/>
          </w:tcPr>
          <w:p w:rsidR="00DF178C" w:rsidRPr="00EC3123" w:rsidRDefault="00DF178C" w:rsidP="00DF178C">
            <w:pPr>
              <w:pStyle w:val="ENoteTableText"/>
            </w:pPr>
            <w:r w:rsidRPr="00EC3123">
              <w:t>rep. No.</w:t>
            </w:r>
            <w:r w:rsidR="00FD4F47" w:rsidRPr="00EC3123">
              <w:t> </w:t>
            </w:r>
            <w:r w:rsidRPr="00EC3123">
              <w:t>46, 2006</w:t>
            </w:r>
          </w:p>
        </w:tc>
      </w:tr>
      <w:tr w:rsidR="00DF178C" w:rsidRPr="00EC3123" w:rsidTr="00D508C0">
        <w:trPr>
          <w:cantSplit/>
        </w:trPr>
        <w:tc>
          <w:tcPr>
            <w:tcW w:w="2446" w:type="dxa"/>
            <w:shd w:val="clear" w:color="auto" w:fill="auto"/>
          </w:tcPr>
          <w:p w:rsidR="00DF178C" w:rsidRPr="00EC3123" w:rsidRDefault="001050B8" w:rsidP="001050B8">
            <w:pPr>
              <w:pStyle w:val="ENoteTableText"/>
              <w:tabs>
                <w:tab w:val="center" w:leader="dot" w:pos="2268"/>
              </w:tabs>
            </w:pPr>
            <w:r w:rsidRPr="00EC3123">
              <w:t xml:space="preserve">s. </w:t>
            </w:r>
            <w:r w:rsidR="00DF178C" w:rsidRPr="00EC3123">
              <w:t>12A</w:t>
            </w:r>
            <w:r w:rsidR="00DF178C" w:rsidRPr="00EC3123">
              <w:tab/>
            </w:r>
          </w:p>
        </w:tc>
        <w:tc>
          <w:tcPr>
            <w:tcW w:w="4707" w:type="dxa"/>
            <w:shd w:val="clear" w:color="auto" w:fill="auto"/>
          </w:tcPr>
          <w:p w:rsidR="00DF178C" w:rsidRPr="00EC3123" w:rsidRDefault="00DF178C" w:rsidP="00DF178C">
            <w:pPr>
              <w:pStyle w:val="ENoteTableText"/>
            </w:pPr>
            <w:r w:rsidRPr="00EC3123">
              <w:t>ad. No.</w:t>
            </w:r>
            <w:r w:rsidR="00FD4F47" w:rsidRPr="00EC3123">
              <w:t> </w:t>
            </w:r>
            <w:r w:rsidRPr="00EC3123">
              <w:t>46, 2006</w:t>
            </w:r>
          </w:p>
        </w:tc>
      </w:tr>
      <w:tr w:rsidR="00DF178C" w:rsidRPr="00EC3123" w:rsidTr="00D508C0">
        <w:trPr>
          <w:cantSplit/>
        </w:trPr>
        <w:tc>
          <w:tcPr>
            <w:tcW w:w="2446" w:type="dxa"/>
            <w:shd w:val="clear" w:color="auto" w:fill="auto"/>
          </w:tcPr>
          <w:p w:rsidR="00DF178C" w:rsidRPr="00EC3123" w:rsidRDefault="00DF178C" w:rsidP="00805C1D">
            <w:pPr>
              <w:pStyle w:val="ENoteTableText"/>
            </w:pPr>
          </w:p>
        </w:tc>
        <w:tc>
          <w:tcPr>
            <w:tcW w:w="4707" w:type="dxa"/>
            <w:shd w:val="clear" w:color="auto" w:fill="auto"/>
          </w:tcPr>
          <w:p w:rsidR="00DF178C" w:rsidRPr="00EC3123" w:rsidRDefault="00DF178C" w:rsidP="00DF178C">
            <w:pPr>
              <w:pStyle w:val="ENoteTableText"/>
            </w:pPr>
            <w:r w:rsidRPr="00EC3123">
              <w:t>am. No.</w:t>
            </w:r>
            <w:r w:rsidR="00FD4F47" w:rsidRPr="00EC3123">
              <w:t> </w:t>
            </w:r>
            <w:r w:rsidRPr="00EC3123">
              <w:t>8, 2007</w:t>
            </w:r>
          </w:p>
        </w:tc>
      </w:tr>
      <w:tr w:rsidR="00DF178C" w:rsidRPr="00EC3123" w:rsidTr="00D508C0">
        <w:trPr>
          <w:cantSplit/>
        </w:trPr>
        <w:tc>
          <w:tcPr>
            <w:tcW w:w="2446" w:type="dxa"/>
            <w:shd w:val="clear" w:color="auto" w:fill="auto"/>
          </w:tcPr>
          <w:p w:rsidR="00DF178C" w:rsidRPr="00EC3123" w:rsidRDefault="00DF178C" w:rsidP="00DF178C">
            <w:pPr>
              <w:pStyle w:val="ENoteTableText"/>
            </w:pPr>
            <w:r w:rsidRPr="00EC3123">
              <w:rPr>
                <w:b/>
              </w:rPr>
              <w:t>Division</w:t>
            </w:r>
            <w:r w:rsidR="00FD4F47" w:rsidRPr="00EC3123">
              <w:rPr>
                <w:b/>
              </w:rPr>
              <w:t> </w:t>
            </w:r>
            <w:r w:rsidRPr="00EC3123">
              <w:rPr>
                <w:b/>
              </w:rPr>
              <w:t>2</w:t>
            </w:r>
          </w:p>
        </w:tc>
        <w:tc>
          <w:tcPr>
            <w:tcW w:w="4707" w:type="dxa"/>
            <w:shd w:val="clear" w:color="auto" w:fill="auto"/>
          </w:tcPr>
          <w:p w:rsidR="00DF178C" w:rsidRPr="00EC3123" w:rsidRDefault="00DF178C" w:rsidP="00DF178C">
            <w:pPr>
              <w:pStyle w:val="ENoteTableText"/>
            </w:pPr>
          </w:p>
        </w:tc>
      </w:tr>
      <w:tr w:rsidR="00DF178C" w:rsidRPr="00EC3123" w:rsidTr="00D508C0">
        <w:trPr>
          <w:cantSplit/>
        </w:trPr>
        <w:tc>
          <w:tcPr>
            <w:tcW w:w="2446" w:type="dxa"/>
            <w:shd w:val="clear" w:color="auto" w:fill="auto"/>
          </w:tcPr>
          <w:p w:rsidR="00DF178C" w:rsidRPr="00EC3123" w:rsidRDefault="00DF178C" w:rsidP="006026D5">
            <w:pPr>
              <w:pStyle w:val="ENoteTableText"/>
              <w:tabs>
                <w:tab w:val="center" w:leader="dot" w:pos="2268"/>
              </w:tabs>
            </w:pPr>
            <w:r w:rsidRPr="00EC3123">
              <w:t>Div</w:t>
            </w:r>
            <w:r w:rsidR="006026D5" w:rsidRPr="00EC3123">
              <w:t>ision</w:t>
            </w:r>
            <w:r w:rsidR="00FD4F47" w:rsidRPr="00EC3123">
              <w:t> </w:t>
            </w:r>
            <w:r w:rsidRPr="00EC3123">
              <w:t xml:space="preserve">2 </w:t>
            </w:r>
            <w:r w:rsidR="006026D5" w:rsidRPr="00EC3123">
              <w:t>heading</w:t>
            </w:r>
            <w:r w:rsidR="006026D5" w:rsidRPr="00EC3123">
              <w:tab/>
            </w:r>
          </w:p>
        </w:tc>
        <w:tc>
          <w:tcPr>
            <w:tcW w:w="4707" w:type="dxa"/>
            <w:shd w:val="clear" w:color="auto" w:fill="auto"/>
          </w:tcPr>
          <w:p w:rsidR="00DF178C" w:rsidRPr="00EC3123" w:rsidRDefault="00DF178C" w:rsidP="006026D5">
            <w:pPr>
              <w:pStyle w:val="ENoteTableText"/>
            </w:pPr>
            <w:r w:rsidRPr="00EC3123">
              <w:t>rep. No.</w:t>
            </w:r>
            <w:r w:rsidR="00FD4F47" w:rsidRPr="00EC3123">
              <w:t> </w:t>
            </w:r>
            <w:r w:rsidR="006026D5" w:rsidRPr="00EC3123">
              <w:t>167, 1995</w:t>
            </w:r>
          </w:p>
        </w:tc>
      </w:tr>
      <w:tr w:rsidR="006026D5" w:rsidRPr="00EC3123" w:rsidTr="00D508C0">
        <w:trPr>
          <w:cantSplit/>
        </w:trPr>
        <w:tc>
          <w:tcPr>
            <w:tcW w:w="2446" w:type="dxa"/>
            <w:shd w:val="clear" w:color="auto" w:fill="auto"/>
          </w:tcPr>
          <w:p w:rsidR="006026D5" w:rsidRPr="00EC3123" w:rsidRDefault="006026D5" w:rsidP="006026D5">
            <w:pPr>
              <w:pStyle w:val="ENoteTableText"/>
              <w:tabs>
                <w:tab w:val="center" w:leader="dot" w:pos="2268"/>
              </w:tabs>
            </w:pPr>
          </w:p>
        </w:tc>
        <w:tc>
          <w:tcPr>
            <w:tcW w:w="4707" w:type="dxa"/>
            <w:shd w:val="clear" w:color="auto" w:fill="auto"/>
          </w:tcPr>
          <w:p w:rsidR="006026D5" w:rsidRPr="00EC3123" w:rsidRDefault="006026D5" w:rsidP="00DF178C">
            <w:pPr>
              <w:pStyle w:val="ENoteTableText"/>
            </w:pPr>
            <w:r w:rsidRPr="00EC3123">
              <w:t>ad. No.</w:t>
            </w:r>
            <w:r w:rsidR="00FD4F47" w:rsidRPr="00EC3123">
              <w:t> </w:t>
            </w:r>
            <w:r w:rsidRPr="00EC3123">
              <w:t>46, 2006</w:t>
            </w:r>
          </w:p>
        </w:tc>
      </w:tr>
      <w:tr w:rsidR="00DF178C" w:rsidRPr="00EC3123" w:rsidTr="00D508C0">
        <w:trPr>
          <w:cantSplit/>
        </w:trPr>
        <w:tc>
          <w:tcPr>
            <w:tcW w:w="2446" w:type="dxa"/>
            <w:shd w:val="clear" w:color="auto" w:fill="auto"/>
          </w:tcPr>
          <w:p w:rsidR="00DF178C" w:rsidRPr="00EC3123" w:rsidRDefault="001050B8" w:rsidP="001050B8">
            <w:pPr>
              <w:pStyle w:val="ENoteTableText"/>
              <w:tabs>
                <w:tab w:val="center" w:leader="dot" w:pos="2268"/>
              </w:tabs>
            </w:pPr>
            <w:r w:rsidRPr="00EC3123">
              <w:t xml:space="preserve">s. </w:t>
            </w:r>
            <w:r w:rsidR="00DF178C" w:rsidRPr="00EC3123">
              <w:t>12B</w:t>
            </w:r>
            <w:r w:rsidR="00DF178C" w:rsidRPr="00EC3123">
              <w:tab/>
            </w:r>
          </w:p>
        </w:tc>
        <w:tc>
          <w:tcPr>
            <w:tcW w:w="4707" w:type="dxa"/>
            <w:shd w:val="clear" w:color="auto" w:fill="auto"/>
          </w:tcPr>
          <w:p w:rsidR="00DF178C" w:rsidRPr="00EC3123" w:rsidRDefault="00DF178C" w:rsidP="00DF178C">
            <w:pPr>
              <w:pStyle w:val="ENoteTableText"/>
            </w:pPr>
            <w:r w:rsidRPr="00EC3123">
              <w:t>ad. No.</w:t>
            </w:r>
            <w:r w:rsidR="00FD4F47" w:rsidRPr="00EC3123">
              <w:t> </w:t>
            </w:r>
            <w:r w:rsidRPr="00EC3123">
              <w:t>46, 2006</w:t>
            </w:r>
          </w:p>
        </w:tc>
      </w:tr>
      <w:tr w:rsidR="00DF178C" w:rsidRPr="00EC3123" w:rsidTr="00D508C0">
        <w:trPr>
          <w:cantSplit/>
        </w:trPr>
        <w:tc>
          <w:tcPr>
            <w:tcW w:w="2446" w:type="dxa"/>
            <w:shd w:val="clear" w:color="auto" w:fill="auto"/>
          </w:tcPr>
          <w:p w:rsidR="00DF178C" w:rsidRPr="00EC3123" w:rsidRDefault="001050B8" w:rsidP="001050B8">
            <w:pPr>
              <w:pStyle w:val="ENoteTableText"/>
              <w:tabs>
                <w:tab w:val="center" w:leader="dot" w:pos="2268"/>
              </w:tabs>
            </w:pPr>
            <w:r w:rsidRPr="00EC3123">
              <w:t xml:space="preserve">s. </w:t>
            </w:r>
            <w:r w:rsidR="00DF178C" w:rsidRPr="00EC3123">
              <w:t>12C</w:t>
            </w:r>
            <w:r w:rsidR="00DF178C" w:rsidRPr="00EC3123">
              <w:tab/>
            </w:r>
          </w:p>
        </w:tc>
        <w:tc>
          <w:tcPr>
            <w:tcW w:w="4707" w:type="dxa"/>
            <w:shd w:val="clear" w:color="auto" w:fill="auto"/>
          </w:tcPr>
          <w:p w:rsidR="00DF178C" w:rsidRPr="00EC3123" w:rsidRDefault="00DF178C" w:rsidP="00DF178C">
            <w:pPr>
              <w:pStyle w:val="ENoteTableText"/>
            </w:pPr>
            <w:r w:rsidRPr="00EC3123">
              <w:t>ad. No.</w:t>
            </w:r>
            <w:r w:rsidR="00FD4F47" w:rsidRPr="00EC3123">
              <w:t> </w:t>
            </w:r>
            <w:r w:rsidRPr="00EC3123">
              <w:t>46, 2006</w:t>
            </w:r>
          </w:p>
        </w:tc>
      </w:tr>
      <w:tr w:rsidR="00DF178C" w:rsidRPr="00EC3123" w:rsidTr="00D508C0">
        <w:trPr>
          <w:cantSplit/>
        </w:trPr>
        <w:tc>
          <w:tcPr>
            <w:tcW w:w="2446" w:type="dxa"/>
            <w:shd w:val="clear" w:color="auto" w:fill="auto"/>
          </w:tcPr>
          <w:p w:rsidR="00DF178C" w:rsidRPr="00EC3123" w:rsidRDefault="001050B8" w:rsidP="001050B8">
            <w:pPr>
              <w:pStyle w:val="ENoteTableText"/>
              <w:tabs>
                <w:tab w:val="center" w:leader="dot" w:pos="2268"/>
              </w:tabs>
            </w:pPr>
            <w:r w:rsidRPr="00EC3123">
              <w:t xml:space="preserve">s. </w:t>
            </w:r>
            <w:r w:rsidR="00DF178C" w:rsidRPr="00EC3123">
              <w:t>12D</w:t>
            </w:r>
            <w:r w:rsidR="00DF178C" w:rsidRPr="00EC3123">
              <w:tab/>
            </w:r>
          </w:p>
        </w:tc>
        <w:tc>
          <w:tcPr>
            <w:tcW w:w="4707" w:type="dxa"/>
            <w:shd w:val="clear" w:color="auto" w:fill="auto"/>
          </w:tcPr>
          <w:p w:rsidR="00DF178C" w:rsidRPr="00EC3123" w:rsidRDefault="00DF178C" w:rsidP="00DF178C">
            <w:pPr>
              <w:pStyle w:val="ENoteTableText"/>
            </w:pPr>
            <w:r w:rsidRPr="00EC3123">
              <w:t>ad. No.</w:t>
            </w:r>
            <w:r w:rsidR="00FD4F47" w:rsidRPr="00EC3123">
              <w:t> </w:t>
            </w:r>
            <w:r w:rsidRPr="00EC3123">
              <w:t>46, 2006</w:t>
            </w:r>
          </w:p>
        </w:tc>
      </w:tr>
      <w:tr w:rsidR="00DF178C" w:rsidRPr="00EC3123" w:rsidTr="00D508C0">
        <w:trPr>
          <w:cantSplit/>
        </w:trPr>
        <w:tc>
          <w:tcPr>
            <w:tcW w:w="2446" w:type="dxa"/>
            <w:shd w:val="clear" w:color="auto" w:fill="auto"/>
          </w:tcPr>
          <w:p w:rsidR="00DF178C" w:rsidRPr="00EC3123" w:rsidRDefault="00DF178C" w:rsidP="00DF178C">
            <w:pPr>
              <w:pStyle w:val="ENoteTableText"/>
            </w:pPr>
            <w:r w:rsidRPr="00EC3123">
              <w:rPr>
                <w:b/>
              </w:rPr>
              <w:t>Division</w:t>
            </w:r>
            <w:r w:rsidR="00FD4F47" w:rsidRPr="00EC3123">
              <w:rPr>
                <w:b/>
              </w:rPr>
              <w:t> </w:t>
            </w:r>
            <w:r w:rsidRPr="00EC3123">
              <w:rPr>
                <w:b/>
              </w:rPr>
              <w:t>3</w:t>
            </w:r>
          </w:p>
        </w:tc>
        <w:tc>
          <w:tcPr>
            <w:tcW w:w="4707" w:type="dxa"/>
            <w:shd w:val="clear" w:color="auto" w:fill="auto"/>
          </w:tcPr>
          <w:p w:rsidR="00DF178C" w:rsidRPr="00EC3123" w:rsidRDefault="00DF178C" w:rsidP="00DF178C">
            <w:pPr>
              <w:pStyle w:val="ENoteTableText"/>
            </w:pPr>
          </w:p>
        </w:tc>
      </w:tr>
      <w:tr w:rsidR="00DF178C" w:rsidRPr="00EC3123" w:rsidTr="00D508C0">
        <w:trPr>
          <w:cantSplit/>
        </w:trPr>
        <w:tc>
          <w:tcPr>
            <w:tcW w:w="2446" w:type="dxa"/>
            <w:shd w:val="clear" w:color="auto" w:fill="auto"/>
          </w:tcPr>
          <w:p w:rsidR="00DF178C" w:rsidRPr="00EC3123" w:rsidRDefault="00DF178C" w:rsidP="006026D5">
            <w:pPr>
              <w:pStyle w:val="ENoteTableText"/>
              <w:tabs>
                <w:tab w:val="center" w:leader="dot" w:pos="2268"/>
              </w:tabs>
            </w:pPr>
            <w:r w:rsidRPr="00EC3123">
              <w:t>Div</w:t>
            </w:r>
            <w:r w:rsidR="006026D5" w:rsidRPr="00EC3123">
              <w:t>ision</w:t>
            </w:r>
            <w:r w:rsidR="00FD4F47" w:rsidRPr="00EC3123">
              <w:t> </w:t>
            </w:r>
            <w:r w:rsidRPr="00EC3123">
              <w:t xml:space="preserve">3 </w:t>
            </w:r>
            <w:r w:rsidR="006026D5" w:rsidRPr="00EC3123">
              <w:t>heading</w:t>
            </w:r>
            <w:r w:rsidR="006026D5" w:rsidRPr="00EC3123">
              <w:tab/>
            </w:r>
          </w:p>
        </w:tc>
        <w:tc>
          <w:tcPr>
            <w:tcW w:w="4707" w:type="dxa"/>
            <w:shd w:val="clear" w:color="auto" w:fill="auto"/>
          </w:tcPr>
          <w:p w:rsidR="00DF178C" w:rsidRPr="00EC3123" w:rsidRDefault="00DF178C" w:rsidP="006026D5">
            <w:pPr>
              <w:pStyle w:val="ENoteTableText"/>
            </w:pPr>
            <w:r w:rsidRPr="00EC3123">
              <w:t>rep. No.</w:t>
            </w:r>
            <w:r w:rsidR="00FD4F47" w:rsidRPr="00EC3123">
              <w:t> </w:t>
            </w:r>
            <w:r w:rsidR="006026D5" w:rsidRPr="00EC3123">
              <w:t>167, 1995</w:t>
            </w:r>
          </w:p>
        </w:tc>
      </w:tr>
      <w:tr w:rsidR="006026D5" w:rsidRPr="00EC3123" w:rsidTr="00D508C0">
        <w:trPr>
          <w:cantSplit/>
        </w:trPr>
        <w:tc>
          <w:tcPr>
            <w:tcW w:w="2446" w:type="dxa"/>
            <w:shd w:val="clear" w:color="auto" w:fill="auto"/>
          </w:tcPr>
          <w:p w:rsidR="006026D5" w:rsidRPr="00EC3123" w:rsidRDefault="006026D5" w:rsidP="006026D5">
            <w:pPr>
              <w:pStyle w:val="ENoteTableText"/>
              <w:tabs>
                <w:tab w:val="center" w:leader="dot" w:pos="2268"/>
              </w:tabs>
            </w:pPr>
          </w:p>
        </w:tc>
        <w:tc>
          <w:tcPr>
            <w:tcW w:w="4707" w:type="dxa"/>
            <w:shd w:val="clear" w:color="auto" w:fill="auto"/>
          </w:tcPr>
          <w:p w:rsidR="006026D5" w:rsidRPr="00EC3123" w:rsidRDefault="006026D5" w:rsidP="00DF178C">
            <w:pPr>
              <w:pStyle w:val="ENoteTableText"/>
            </w:pPr>
            <w:r w:rsidRPr="00EC3123">
              <w:t>ad. No.</w:t>
            </w:r>
            <w:r w:rsidR="00FD4F47" w:rsidRPr="00EC3123">
              <w:t> </w:t>
            </w:r>
            <w:r w:rsidRPr="00EC3123">
              <w:t>46, 2006</w:t>
            </w:r>
          </w:p>
        </w:tc>
      </w:tr>
      <w:tr w:rsidR="00DF178C" w:rsidRPr="00EC3123" w:rsidTr="00D508C0">
        <w:trPr>
          <w:cantSplit/>
        </w:trPr>
        <w:tc>
          <w:tcPr>
            <w:tcW w:w="2446" w:type="dxa"/>
            <w:shd w:val="clear" w:color="auto" w:fill="auto"/>
          </w:tcPr>
          <w:p w:rsidR="00DF178C" w:rsidRPr="00EC3123" w:rsidRDefault="001050B8" w:rsidP="001050B8">
            <w:pPr>
              <w:pStyle w:val="ENoteTableText"/>
              <w:tabs>
                <w:tab w:val="center" w:leader="dot" w:pos="2268"/>
              </w:tabs>
            </w:pPr>
            <w:r w:rsidRPr="00EC3123">
              <w:t xml:space="preserve">s. </w:t>
            </w:r>
            <w:r w:rsidR="00DF178C" w:rsidRPr="00EC3123">
              <w:t>12E</w:t>
            </w:r>
            <w:r w:rsidR="00DF178C" w:rsidRPr="00EC3123">
              <w:tab/>
            </w:r>
          </w:p>
        </w:tc>
        <w:tc>
          <w:tcPr>
            <w:tcW w:w="4707" w:type="dxa"/>
            <w:shd w:val="clear" w:color="auto" w:fill="auto"/>
          </w:tcPr>
          <w:p w:rsidR="00DF178C" w:rsidRPr="00EC3123" w:rsidRDefault="00DF178C" w:rsidP="00DF178C">
            <w:pPr>
              <w:pStyle w:val="ENoteTableText"/>
            </w:pPr>
            <w:r w:rsidRPr="00EC3123">
              <w:t>ad. No.</w:t>
            </w:r>
            <w:r w:rsidR="00FD4F47" w:rsidRPr="00EC3123">
              <w:t> </w:t>
            </w:r>
            <w:r w:rsidRPr="00EC3123">
              <w:t>46, 2006</w:t>
            </w:r>
          </w:p>
        </w:tc>
      </w:tr>
      <w:tr w:rsidR="00DF178C" w:rsidRPr="00EC3123" w:rsidTr="00D508C0">
        <w:trPr>
          <w:cantSplit/>
        </w:trPr>
        <w:tc>
          <w:tcPr>
            <w:tcW w:w="2446" w:type="dxa"/>
            <w:shd w:val="clear" w:color="auto" w:fill="auto"/>
          </w:tcPr>
          <w:p w:rsidR="00DF178C" w:rsidRPr="00EC3123" w:rsidRDefault="00DF178C" w:rsidP="001050B8">
            <w:pPr>
              <w:pStyle w:val="ENoteTableText"/>
              <w:tabs>
                <w:tab w:val="center" w:leader="dot" w:pos="2268"/>
              </w:tabs>
            </w:pPr>
          </w:p>
        </w:tc>
        <w:tc>
          <w:tcPr>
            <w:tcW w:w="4707" w:type="dxa"/>
            <w:shd w:val="clear" w:color="auto" w:fill="auto"/>
          </w:tcPr>
          <w:p w:rsidR="00DF178C" w:rsidRPr="00EC3123" w:rsidRDefault="006026D5" w:rsidP="00DF178C">
            <w:pPr>
              <w:pStyle w:val="ENoteTableText"/>
            </w:pPr>
            <w:r w:rsidRPr="00EC3123">
              <w:t>am</w:t>
            </w:r>
            <w:r w:rsidR="00DF178C" w:rsidRPr="00EC3123">
              <w:t>. No.</w:t>
            </w:r>
            <w:r w:rsidR="00FD4F47" w:rsidRPr="00EC3123">
              <w:t> </w:t>
            </w:r>
            <w:r w:rsidR="00DF178C" w:rsidRPr="00EC3123">
              <w:t>189, 2011</w:t>
            </w:r>
          </w:p>
        </w:tc>
      </w:tr>
      <w:tr w:rsidR="00DF178C" w:rsidRPr="00EC3123" w:rsidTr="00D508C0">
        <w:trPr>
          <w:cantSplit/>
        </w:trPr>
        <w:tc>
          <w:tcPr>
            <w:tcW w:w="2446" w:type="dxa"/>
            <w:shd w:val="clear" w:color="auto" w:fill="auto"/>
          </w:tcPr>
          <w:p w:rsidR="00DF178C" w:rsidRPr="00EC3123" w:rsidRDefault="001050B8" w:rsidP="00F8487E">
            <w:pPr>
              <w:pStyle w:val="ENoteTableText"/>
              <w:tabs>
                <w:tab w:val="center" w:leader="dot" w:pos="2268"/>
              </w:tabs>
            </w:pPr>
            <w:r w:rsidRPr="00EC3123">
              <w:t xml:space="preserve">s </w:t>
            </w:r>
            <w:r w:rsidR="00DF178C" w:rsidRPr="00EC3123">
              <w:t>12F</w:t>
            </w:r>
            <w:r w:rsidR="00DF178C" w:rsidRPr="00EC3123">
              <w:tab/>
            </w:r>
          </w:p>
        </w:tc>
        <w:tc>
          <w:tcPr>
            <w:tcW w:w="4707" w:type="dxa"/>
            <w:shd w:val="clear" w:color="auto" w:fill="auto"/>
          </w:tcPr>
          <w:p w:rsidR="00DF178C" w:rsidRPr="00EC3123" w:rsidRDefault="00DF178C" w:rsidP="00F8487E">
            <w:pPr>
              <w:pStyle w:val="ENoteTableText"/>
            </w:pPr>
            <w:r w:rsidRPr="00EC3123">
              <w:t>ad No</w:t>
            </w:r>
            <w:r w:rsidR="00FD4F47" w:rsidRPr="00EC3123">
              <w:t> </w:t>
            </w:r>
            <w:r w:rsidRPr="00EC3123">
              <w:t>46, 2006</w:t>
            </w:r>
          </w:p>
        </w:tc>
      </w:tr>
      <w:tr w:rsidR="00E71D0A" w:rsidRPr="00EC3123" w:rsidTr="00D508C0">
        <w:trPr>
          <w:cantSplit/>
        </w:trPr>
        <w:tc>
          <w:tcPr>
            <w:tcW w:w="2446" w:type="dxa"/>
            <w:shd w:val="clear" w:color="auto" w:fill="auto"/>
          </w:tcPr>
          <w:p w:rsidR="00E71D0A" w:rsidRPr="00EC3123" w:rsidRDefault="00E71D0A" w:rsidP="001050B8">
            <w:pPr>
              <w:pStyle w:val="ENoteTableText"/>
              <w:tabs>
                <w:tab w:val="center" w:leader="dot" w:pos="2268"/>
              </w:tabs>
            </w:pPr>
          </w:p>
        </w:tc>
        <w:tc>
          <w:tcPr>
            <w:tcW w:w="4707" w:type="dxa"/>
            <w:shd w:val="clear" w:color="auto" w:fill="auto"/>
          </w:tcPr>
          <w:p w:rsidR="00E71D0A" w:rsidRPr="00EC3123" w:rsidRDefault="00E71D0A" w:rsidP="00DF178C">
            <w:pPr>
              <w:pStyle w:val="ENoteTableText"/>
            </w:pPr>
            <w:r w:rsidRPr="00EC3123">
              <w:t xml:space="preserve">am </w:t>
            </w:r>
            <w:r w:rsidRPr="007021AD">
              <w:t>No 130, 2018</w:t>
            </w:r>
          </w:p>
        </w:tc>
      </w:tr>
      <w:tr w:rsidR="00DF178C" w:rsidRPr="00EC3123" w:rsidTr="00D508C0">
        <w:trPr>
          <w:cantSplit/>
        </w:trPr>
        <w:tc>
          <w:tcPr>
            <w:tcW w:w="2446" w:type="dxa"/>
            <w:shd w:val="clear" w:color="auto" w:fill="auto"/>
          </w:tcPr>
          <w:p w:rsidR="00DF178C" w:rsidRPr="00EC3123" w:rsidRDefault="001050B8" w:rsidP="001050B8">
            <w:pPr>
              <w:pStyle w:val="ENoteTableText"/>
              <w:tabs>
                <w:tab w:val="center" w:leader="dot" w:pos="2268"/>
              </w:tabs>
            </w:pPr>
            <w:r w:rsidRPr="00EC3123">
              <w:t>s.</w:t>
            </w:r>
            <w:r w:rsidR="00DF178C" w:rsidRPr="00EC3123">
              <w:t xml:space="preserve"> 12G</w:t>
            </w:r>
            <w:r w:rsidR="00DF178C" w:rsidRPr="00EC3123">
              <w:tab/>
            </w:r>
          </w:p>
        </w:tc>
        <w:tc>
          <w:tcPr>
            <w:tcW w:w="4707" w:type="dxa"/>
            <w:shd w:val="clear" w:color="auto" w:fill="auto"/>
          </w:tcPr>
          <w:p w:rsidR="00DF178C" w:rsidRPr="00EC3123" w:rsidRDefault="00DF178C" w:rsidP="00DF178C">
            <w:pPr>
              <w:pStyle w:val="ENoteTableText"/>
            </w:pPr>
            <w:r w:rsidRPr="00EC3123">
              <w:t>ad. No.</w:t>
            </w:r>
            <w:r w:rsidR="00FD4F47" w:rsidRPr="00EC3123">
              <w:t> </w:t>
            </w:r>
            <w:r w:rsidRPr="00EC3123">
              <w:t>46, 2006</w:t>
            </w:r>
          </w:p>
        </w:tc>
      </w:tr>
      <w:tr w:rsidR="00DF178C" w:rsidRPr="00EC3123" w:rsidTr="00D508C0">
        <w:trPr>
          <w:cantSplit/>
        </w:trPr>
        <w:tc>
          <w:tcPr>
            <w:tcW w:w="2446" w:type="dxa"/>
            <w:shd w:val="clear" w:color="auto" w:fill="auto"/>
          </w:tcPr>
          <w:p w:rsidR="00DF178C" w:rsidRPr="00EC3123" w:rsidRDefault="00DF178C" w:rsidP="00805C1D">
            <w:pPr>
              <w:pStyle w:val="ENoteTableText"/>
            </w:pPr>
          </w:p>
        </w:tc>
        <w:tc>
          <w:tcPr>
            <w:tcW w:w="4707" w:type="dxa"/>
            <w:shd w:val="clear" w:color="auto" w:fill="auto"/>
          </w:tcPr>
          <w:p w:rsidR="00DF178C" w:rsidRPr="00EC3123" w:rsidRDefault="00DF178C" w:rsidP="00DF178C">
            <w:pPr>
              <w:pStyle w:val="ENoteTableText"/>
            </w:pPr>
            <w:r w:rsidRPr="00EC3123">
              <w:t>am. No.</w:t>
            </w:r>
            <w:r w:rsidR="00FD4F47" w:rsidRPr="00EC3123">
              <w:t> </w:t>
            </w:r>
            <w:r w:rsidRPr="00EC3123">
              <w:t>8, 2010</w:t>
            </w:r>
            <w:r w:rsidR="006026D5" w:rsidRPr="00EC3123">
              <w:t>; No.</w:t>
            </w:r>
            <w:r w:rsidR="00FD4F47" w:rsidRPr="00EC3123">
              <w:t> </w:t>
            </w:r>
            <w:r w:rsidR="006026D5" w:rsidRPr="00EC3123">
              <w:t>189, 2011</w:t>
            </w:r>
          </w:p>
        </w:tc>
      </w:tr>
      <w:tr w:rsidR="00DF178C" w:rsidRPr="00EC3123" w:rsidTr="00D508C0">
        <w:trPr>
          <w:cantSplit/>
        </w:trPr>
        <w:tc>
          <w:tcPr>
            <w:tcW w:w="2446" w:type="dxa"/>
            <w:shd w:val="clear" w:color="auto" w:fill="auto"/>
          </w:tcPr>
          <w:p w:rsidR="00DF178C" w:rsidRPr="00EC3123" w:rsidRDefault="00DF178C" w:rsidP="00DF178C">
            <w:pPr>
              <w:pStyle w:val="ENoteTableText"/>
            </w:pPr>
            <w:r w:rsidRPr="00EC3123">
              <w:rPr>
                <w:b/>
              </w:rPr>
              <w:t>Part</w:t>
            </w:r>
            <w:r w:rsidR="001050B8" w:rsidRPr="00EC3123">
              <w:rPr>
                <w:b/>
              </w:rPr>
              <w:t> </w:t>
            </w:r>
            <w:r w:rsidRPr="00EC3123">
              <w:rPr>
                <w:b/>
              </w:rPr>
              <w:t>IIIB</w:t>
            </w:r>
          </w:p>
        </w:tc>
        <w:tc>
          <w:tcPr>
            <w:tcW w:w="4707" w:type="dxa"/>
            <w:shd w:val="clear" w:color="auto" w:fill="auto"/>
          </w:tcPr>
          <w:p w:rsidR="00DF178C" w:rsidRPr="00EC3123" w:rsidRDefault="00DF178C" w:rsidP="00DF178C">
            <w:pPr>
              <w:pStyle w:val="ENoteTableText"/>
            </w:pPr>
          </w:p>
        </w:tc>
      </w:tr>
      <w:tr w:rsidR="00DF178C" w:rsidRPr="00EC3123" w:rsidTr="00D508C0">
        <w:trPr>
          <w:cantSplit/>
        </w:trPr>
        <w:tc>
          <w:tcPr>
            <w:tcW w:w="2446" w:type="dxa"/>
            <w:shd w:val="clear" w:color="auto" w:fill="auto"/>
          </w:tcPr>
          <w:p w:rsidR="00DF178C" w:rsidRPr="00EC3123" w:rsidRDefault="00DF178C" w:rsidP="001050B8">
            <w:pPr>
              <w:pStyle w:val="ENoteTableText"/>
              <w:tabs>
                <w:tab w:val="center" w:leader="dot" w:pos="2268"/>
              </w:tabs>
            </w:pPr>
            <w:r w:rsidRPr="00EC3123">
              <w:t>Part</w:t>
            </w:r>
            <w:r w:rsidR="001050B8" w:rsidRPr="00EC3123">
              <w:t> </w:t>
            </w:r>
            <w:r w:rsidRPr="00EC3123">
              <w:t>IIIB</w:t>
            </w:r>
            <w:r w:rsidRPr="00EC3123">
              <w:tab/>
            </w:r>
          </w:p>
        </w:tc>
        <w:tc>
          <w:tcPr>
            <w:tcW w:w="4707" w:type="dxa"/>
            <w:shd w:val="clear" w:color="auto" w:fill="auto"/>
          </w:tcPr>
          <w:p w:rsidR="00DF178C" w:rsidRPr="00EC3123" w:rsidRDefault="00DF178C" w:rsidP="00DF178C">
            <w:pPr>
              <w:pStyle w:val="ENoteTableText"/>
            </w:pPr>
            <w:r w:rsidRPr="00EC3123">
              <w:t>ad. No.</w:t>
            </w:r>
            <w:r w:rsidR="00FD4F47" w:rsidRPr="00EC3123">
              <w:t> </w:t>
            </w:r>
            <w:r w:rsidRPr="00EC3123">
              <w:t>46, 2006</w:t>
            </w:r>
          </w:p>
        </w:tc>
      </w:tr>
      <w:tr w:rsidR="00DF178C" w:rsidRPr="00EC3123" w:rsidTr="00D508C0">
        <w:trPr>
          <w:cantSplit/>
        </w:trPr>
        <w:tc>
          <w:tcPr>
            <w:tcW w:w="2446" w:type="dxa"/>
            <w:shd w:val="clear" w:color="auto" w:fill="auto"/>
          </w:tcPr>
          <w:p w:rsidR="00DF178C" w:rsidRPr="00EC3123" w:rsidRDefault="00DF178C" w:rsidP="00C54D23">
            <w:pPr>
              <w:pStyle w:val="ENoteTableText"/>
              <w:keepNext/>
            </w:pPr>
            <w:r w:rsidRPr="00EC3123">
              <w:rPr>
                <w:b/>
              </w:rPr>
              <w:t>Division</w:t>
            </w:r>
            <w:r w:rsidR="00FD4F47" w:rsidRPr="00EC3123">
              <w:rPr>
                <w:b/>
              </w:rPr>
              <w:t> </w:t>
            </w:r>
            <w:r w:rsidRPr="00EC3123">
              <w:rPr>
                <w:b/>
              </w:rPr>
              <w:t>1</w:t>
            </w:r>
          </w:p>
        </w:tc>
        <w:tc>
          <w:tcPr>
            <w:tcW w:w="4707" w:type="dxa"/>
            <w:shd w:val="clear" w:color="auto" w:fill="auto"/>
          </w:tcPr>
          <w:p w:rsidR="00DF178C" w:rsidRPr="00EC3123" w:rsidRDefault="00DF178C" w:rsidP="00DF178C">
            <w:pPr>
              <w:pStyle w:val="ENoteTableText"/>
            </w:pPr>
          </w:p>
        </w:tc>
      </w:tr>
      <w:tr w:rsidR="00DF178C" w:rsidRPr="00EC3123" w:rsidTr="00D508C0">
        <w:trPr>
          <w:cantSplit/>
        </w:trPr>
        <w:tc>
          <w:tcPr>
            <w:tcW w:w="2446" w:type="dxa"/>
            <w:shd w:val="clear" w:color="auto" w:fill="auto"/>
          </w:tcPr>
          <w:p w:rsidR="00DF178C" w:rsidRPr="00EC3123" w:rsidRDefault="001050B8" w:rsidP="001050B8">
            <w:pPr>
              <w:pStyle w:val="ENoteTableText"/>
              <w:tabs>
                <w:tab w:val="center" w:leader="dot" w:pos="2268"/>
              </w:tabs>
            </w:pPr>
            <w:r w:rsidRPr="00EC3123">
              <w:t xml:space="preserve">s. </w:t>
            </w:r>
            <w:r w:rsidR="00DF178C" w:rsidRPr="00EC3123">
              <w:t>13</w:t>
            </w:r>
            <w:r w:rsidR="00DF178C" w:rsidRPr="00EC3123">
              <w:tab/>
            </w:r>
          </w:p>
        </w:tc>
        <w:tc>
          <w:tcPr>
            <w:tcW w:w="4707" w:type="dxa"/>
            <w:shd w:val="clear" w:color="auto" w:fill="auto"/>
          </w:tcPr>
          <w:p w:rsidR="00DF178C" w:rsidRPr="00EC3123" w:rsidRDefault="00DF178C" w:rsidP="00DF178C">
            <w:pPr>
              <w:pStyle w:val="ENoteTableText"/>
            </w:pPr>
            <w:r w:rsidRPr="00EC3123">
              <w:t>am. No.</w:t>
            </w:r>
            <w:r w:rsidR="00FD4F47" w:rsidRPr="00EC3123">
              <w:t> </w:t>
            </w:r>
            <w:r w:rsidRPr="00EC3123">
              <w:t>181, 1987; No.</w:t>
            </w:r>
            <w:r w:rsidR="00FD4F47" w:rsidRPr="00EC3123">
              <w:t> </w:t>
            </w:r>
            <w:r w:rsidRPr="00EC3123">
              <w:t>37, 1991</w:t>
            </w:r>
          </w:p>
        </w:tc>
      </w:tr>
      <w:tr w:rsidR="00DF178C" w:rsidRPr="00EC3123" w:rsidTr="00D508C0">
        <w:trPr>
          <w:cantSplit/>
        </w:trPr>
        <w:tc>
          <w:tcPr>
            <w:tcW w:w="2446" w:type="dxa"/>
            <w:shd w:val="clear" w:color="auto" w:fill="auto"/>
          </w:tcPr>
          <w:p w:rsidR="00DF178C" w:rsidRPr="00EC3123" w:rsidRDefault="00DF178C" w:rsidP="00805C1D">
            <w:pPr>
              <w:pStyle w:val="ENoteTableText"/>
            </w:pPr>
          </w:p>
        </w:tc>
        <w:tc>
          <w:tcPr>
            <w:tcW w:w="4707" w:type="dxa"/>
            <w:shd w:val="clear" w:color="auto" w:fill="auto"/>
          </w:tcPr>
          <w:p w:rsidR="00DF178C" w:rsidRPr="00EC3123" w:rsidRDefault="00DF178C" w:rsidP="00DF178C">
            <w:pPr>
              <w:pStyle w:val="ENoteTableText"/>
            </w:pPr>
            <w:r w:rsidRPr="00EC3123">
              <w:t>rs. No.</w:t>
            </w:r>
            <w:r w:rsidR="00FD4F47" w:rsidRPr="00EC3123">
              <w:t> </w:t>
            </w:r>
            <w:r w:rsidRPr="00EC3123">
              <w:t>167, 1995</w:t>
            </w:r>
          </w:p>
        </w:tc>
      </w:tr>
      <w:tr w:rsidR="00DF178C" w:rsidRPr="00EC3123" w:rsidTr="00D508C0">
        <w:trPr>
          <w:cantSplit/>
        </w:trPr>
        <w:tc>
          <w:tcPr>
            <w:tcW w:w="2446" w:type="dxa"/>
            <w:shd w:val="clear" w:color="auto" w:fill="auto"/>
          </w:tcPr>
          <w:p w:rsidR="00DF178C" w:rsidRPr="00EC3123" w:rsidRDefault="00DF178C" w:rsidP="00805C1D">
            <w:pPr>
              <w:pStyle w:val="ENoteTableText"/>
            </w:pPr>
          </w:p>
        </w:tc>
        <w:tc>
          <w:tcPr>
            <w:tcW w:w="4707" w:type="dxa"/>
            <w:shd w:val="clear" w:color="auto" w:fill="auto"/>
          </w:tcPr>
          <w:p w:rsidR="00DF178C" w:rsidRPr="00EC3123" w:rsidRDefault="00DF178C" w:rsidP="00DF178C">
            <w:pPr>
              <w:pStyle w:val="ENoteTableText"/>
            </w:pPr>
            <w:r w:rsidRPr="00EC3123">
              <w:t>rep. No.</w:t>
            </w:r>
            <w:r w:rsidR="00FD4F47" w:rsidRPr="00EC3123">
              <w:t> </w:t>
            </w:r>
            <w:r w:rsidRPr="00EC3123">
              <w:t>46, 2006</w:t>
            </w:r>
          </w:p>
        </w:tc>
      </w:tr>
      <w:tr w:rsidR="00DF178C" w:rsidRPr="00EC3123" w:rsidTr="00D508C0">
        <w:trPr>
          <w:cantSplit/>
        </w:trPr>
        <w:tc>
          <w:tcPr>
            <w:tcW w:w="2446" w:type="dxa"/>
            <w:shd w:val="clear" w:color="auto" w:fill="auto"/>
          </w:tcPr>
          <w:p w:rsidR="00DF178C" w:rsidRPr="00EC3123" w:rsidRDefault="001050B8" w:rsidP="001050B8">
            <w:pPr>
              <w:pStyle w:val="ENoteTableText"/>
              <w:tabs>
                <w:tab w:val="center" w:leader="dot" w:pos="2268"/>
              </w:tabs>
            </w:pPr>
            <w:r w:rsidRPr="00EC3123">
              <w:t xml:space="preserve">s. </w:t>
            </w:r>
            <w:r w:rsidR="00DF178C" w:rsidRPr="00EC3123">
              <w:t>13A</w:t>
            </w:r>
            <w:r w:rsidR="00DF178C" w:rsidRPr="00EC3123">
              <w:tab/>
            </w:r>
          </w:p>
        </w:tc>
        <w:tc>
          <w:tcPr>
            <w:tcW w:w="4707" w:type="dxa"/>
            <w:shd w:val="clear" w:color="auto" w:fill="auto"/>
          </w:tcPr>
          <w:p w:rsidR="00DF178C" w:rsidRPr="00EC3123" w:rsidRDefault="00DF178C" w:rsidP="00DF178C">
            <w:pPr>
              <w:pStyle w:val="ENoteTableText"/>
            </w:pPr>
            <w:r w:rsidRPr="00EC3123">
              <w:t>ad. No.</w:t>
            </w:r>
            <w:r w:rsidR="00FD4F47" w:rsidRPr="00EC3123">
              <w:t> </w:t>
            </w:r>
            <w:r w:rsidRPr="00EC3123">
              <w:t>167, 1995</w:t>
            </w:r>
          </w:p>
        </w:tc>
      </w:tr>
      <w:tr w:rsidR="00DF178C" w:rsidRPr="00EC3123" w:rsidTr="00D508C0">
        <w:trPr>
          <w:cantSplit/>
        </w:trPr>
        <w:tc>
          <w:tcPr>
            <w:tcW w:w="2446" w:type="dxa"/>
            <w:shd w:val="clear" w:color="auto" w:fill="auto"/>
          </w:tcPr>
          <w:p w:rsidR="00DF178C" w:rsidRPr="00EC3123" w:rsidRDefault="00DF178C" w:rsidP="00805C1D">
            <w:pPr>
              <w:pStyle w:val="ENoteTableText"/>
            </w:pPr>
          </w:p>
        </w:tc>
        <w:tc>
          <w:tcPr>
            <w:tcW w:w="4707" w:type="dxa"/>
            <w:shd w:val="clear" w:color="auto" w:fill="auto"/>
          </w:tcPr>
          <w:p w:rsidR="00DF178C" w:rsidRPr="00EC3123" w:rsidRDefault="00DF178C" w:rsidP="00DF178C">
            <w:pPr>
              <w:pStyle w:val="ENoteTableText"/>
            </w:pPr>
            <w:r w:rsidRPr="00EC3123">
              <w:t>am. No.</w:t>
            </w:r>
            <w:r w:rsidR="00FD4F47" w:rsidRPr="00EC3123">
              <w:t> </w:t>
            </w:r>
            <w:r w:rsidRPr="00EC3123">
              <w:t>46, 2006</w:t>
            </w:r>
          </w:p>
        </w:tc>
      </w:tr>
      <w:tr w:rsidR="00DF178C" w:rsidRPr="00EC3123" w:rsidTr="00D508C0">
        <w:trPr>
          <w:cantSplit/>
        </w:trPr>
        <w:tc>
          <w:tcPr>
            <w:tcW w:w="2446" w:type="dxa"/>
            <w:shd w:val="clear" w:color="auto" w:fill="auto"/>
          </w:tcPr>
          <w:p w:rsidR="00DF178C" w:rsidRPr="00EC3123" w:rsidRDefault="00DF178C" w:rsidP="00805C1D">
            <w:pPr>
              <w:pStyle w:val="ENoteTableText"/>
            </w:pPr>
          </w:p>
        </w:tc>
        <w:tc>
          <w:tcPr>
            <w:tcW w:w="4707" w:type="dxa"/>
            <w:shd w:val="clear" w:color="auto" w:fill="auto"/>
          </w:tcPr>
          <w:p w:rsidR="00DF178C" w:rsidRPr="00EC3123" w:rsidRDefault="00DF178C" w:rsidP="00DF178C">
            <w:pPr>
              <w:pStyle w:val="ENoteTableText"/>
            </w:pPr>
            <w:r w:rsidRPr="00EC3123">
              <w:t>rs. No.</w:t>
            </w:r>
            <w:r w:rsidR="00FD4F47" w:rsidRPr="00EC3123">
              <w:t> </w:t>
            </w:r>
            <w:r w:rsidRPr="00EC3123">
              <w:t>46, 2006</w:t>
            </w:r>
          </w:p>
        </w:tc>
      </w:tr>
      <w:tr w:rsidR="00DF178C" w:rsidRPr="00EC3123" w:rsidTr="00D508C0">
        <w:trPr>
          <w:cantSplit/>
        </w:trPr>
        <w:tc>
          <w:tcPr>
            <w:tcW w:w="2446" w:type="dxa"/>
            <w:shd w:val="clear" w:color="auto" w:fill="auto"/>
          </w:tcPr>
          <w:p w:rsidR="00DF178C" w:rsidRPr="00EC3123" w:rsidRDefault="00DF178C" w:rsidP="00DF178C">
            <w:pPr>
              <w:pStyle w:val="ENoteTableText"/>
            </w:pPr>
            <w:r w:rsidRPr="00EC3123">
              <w:rPr>
                <w:b/>
              </w:rPr>
              <w:t>Division</w:t>
            </w:r>
            <w:r w:rsidR="00FD4F47" w:rsidRPr="00EC3123">
              <w:rPr>
                <w:b/>
              </w:rPr>
              <w:t> </w:t>
            </w:r>
            <w:r w:rsidRPr="00EC3123">
              <w:rPr>
                <w:b/>
              </w:rPr>
              <w:t>2</w:t>
            </w:r>
          </w:p>
        </w:tc>
        <w:tc>
          <w:tcPr>
            <w:tcW w:w="4707" w:type="dxa"/>
            <w:shd w:val="clear" w:color="auto" w:fill="auto"/>
          </w:tcPr>
          <w:p w:rsidR="00DF178C" w:rsidRPr="00EC3123" w:rsidRDefault="00DF178C" w:rsidP="00DF178C">
            <w:pPr>
              <w:pStyle w:val="ENoteTableText"/>
            </w:pPr>
          </w:p>
        </w:tc>
      </w:tr>
      <w:tr w:rsidR="00DF178C" w:rsidRPr="00EC3123" w:rsidTr="00D508C0">
        <w:trPr>
          <w:cantSplit/>
        </w:trPr>
        <w:tc>
          <w:tcPr>
            <w:tcW w:w="2446" w:type="dxa"/>
            <w:shd w:val="clear" w:color="auto" w:fill="auto"/>
          </w:tcPr>
          <w:p w:rsidR="00DF178C" w:rsidRPr="00EC3123" w:rsidRDefault="001050B8" w:rsidP="001050B8">
            <w:pPr>
              <w:pStyle w:val="ENoteTableText"/>
              <w:tabs>
                <w:tab w:val="center" w:leader="dot" w:pos="2268"/>
              </w:tabs>
            </w:pPr>
            <w:r w:rsidRPr="00EC3123">
              <w:t xml:space="preserve">s. </w:t>
            </w:r>
            <w:r w:rsidR="00787BF9" w:rsidRPr="00EC3123">
              <w:t>13B</w:t>
            </w:r>
            <w:r w:rsidR="00DF178C" w:rsidRPr="00EC3123">
              <w:tab/>
            </w:r>
          </w:p>
        </w:tc>
        <w:tc>
          <w:tcPr>
            <w:tcW w:w="4707" w:type="dxa"/>
            <w:shd w:val="clear" w:color="auto" w:fill="auto"/>
          </w:tcPr>
          <w:p w:rsidR="00DF178C" w:rsidRPr="00EC3123" w:rsidRDefault="00DF178C" w:rsidP="00DF178C">
            <w:pPr>
              <w:pStyle w:val="ENoteTableText"/>
            </w:pPr>
            <w:r w:rsidRPr="00EC3123">
              <w:t>ad. No.</w:t>
            </w:r>
            <w:r w:rsidR="00FD4F47" w:rsidRPr="00EC3123">
              <w:t> </w:t>
            </w:r>
            <w:r w:rsidRPr="00EC3123">
              <w:t>167, 1995</w:t>
            </w:r>
          </w:p>
        </w:tc>
      </w:tr>
      <w:tr w:rsidR="00DF178C" w:rsidRPr="00EC3123" w:rsidTr="00D508C0">
        <w:trPr>
          <w:cantSplit/>
        </w:trPr>
        <w:tc>
          <w:tcPr>
            <w:tcW w:w="2446" w:type="dxa"/>
            <w:shd w:val="clear" w:color="auto" w:fill="auto"/>
          </w:tcPr>
          <w:p w:rsidR="00DF178C" w:rsidRPr="00EC3123" w:rsidRDefault="00DF178C" w:rsidP="00805C1D">
            <w:pPr>
              <w:pStyle w:val="ENoteTableText"/>
            </w:pPr>
          </w:p>
        </w:tc>
        <w:tc>
          <w:tcPr>
            <w:tcW w:w="4707" w:type="dxa"/>
            <w:shd w:val="clear" w:color="auto" w:fill="auto"/>
          </w:tcPr>
          <w:p w:rsidR="00DF178C" w:rsidRPr="00EC3123" w:rsidRDefault="00DF178C" w:rsidP="00DF178C">
            <w:pPr>
              <w:pStyle w:val="ENoteTableText"/>
            </w:pPr>
            <w:r w:rsidRPr="00EC3123">
              <w:t>am. No.</w:t>
            </w:r>
            <w:r w:rsidR="00FD4F47" w:rsidRPr="00EC3123">
              <w:t> </w:t>
            </w:r>
            <w:r w:rsidRPr="00EC3123">
              <w:t>46, 2006</w:t>
            </w:r>
          </w:p>
        </w:tc>
      </w:tr>
      <w:tr w:rsidR="00DF178C" w:rsidRPr="00EC3123" w:rsidTr="00D508C0">
        <w:trPr>
          <w:cantSplit/>
        </w:trPr>
        <w:tc>
          <w:tcPr>
            <w:tcW w:w="2446" w:type="dxa"/>
            <w:shd w:val="clear" w:color="auto" w:fill="auto"/>
          </w:tcPr>
          <w:p w:rsidR="00DF178C" w:rsidRPr="00EC3123" w:rsidRDefault="00DF178C" w:rsidP="00805C1D">
            <w:pPr>
              <w:pStyle w:val="ENoteTableText"/>
            </w:pPr>
          </w:p>
        </w:tc>
        <w:tc>
          <w:tcPr>
            <w:tcW w:w="4707" w:type="dxa"/>
            <w:shd w:val="clear" w:color="auto" w:fill="auto"/>
          </w:tcPr>
          <w:p w:rsidR="00DF178C" w:rsidRPr="00EC3123" w:rsidRDefault="00DF178C" w:rsidP="00DF178C">
            <w:pPr>
              <w:pStyle w:val="ENoteTableText"/>
            </w:pPr>
            <w:r w:rsidRPr="00EC3123">
              <w:t>rs. No.</w:t>
            </w:r>
            <w:r w:rsidR="00FD4F47" w:rsidRPr="00EC3123">
              <w:t> </w:t>
            </w:r>
            <w:r w:rsidRPr="00EC3123">
              <w:t>46, 2006</w:t>
            </w:r>
          </w:p>
        </w:tc>
      </w:tr>
      <w:tr w:rsidR="00DF178C" w:rsidRPr="00EC3123" w:rsidTr="00D508C0">
        <w:trPr>
          <w:cantSplit/>
        </w:trPr>
        <w:tc>
          <w:tcPr>
            <w:tcW w:w="2446" w:type="dxa"/>
            <w:shd w:val="clear" w:color="auto" w:fill="auto"/>
          </w:tcPr>
          <w:p w:rsidR="00DF178C" w:rsidRPr="00EC3123" w:rsidRDefault="00DF178C" w:rsidP="00DF178C">
            <w:pPr>
              <w:pStyle w:val="ENoteTableText"/>
            </w:pPr>
            <w:r w:rsidRPr="00EC3123">
              <w:rPr>
                <w:b/>
              </w:rPr>
              <w:t>Division</w:t>
            </w:r>
            <w:r w:rsidR="00FD4F47" w:rsidRPr="00EC3123">
              <w:rPr>
                <w:b/>
              </w:rPr>
              <w:t> </w:t>
            </w:r>
            <w:r w:rsidRPr="00EC3123">
              <w:rPr>
                <w:b/>
              </w:rPr>
              <w:t>3</w:t>
            </w:r>
          </w:p>
        </w:tc>
        <w:tc>
          <w:tcPr>
            <w:tcW w:w="4707" w:type="dxa"/>
            <w:shd w:val="clear" w:color="auto" w:fill="auto"/>
          </w:tcPr>
          <w:p w:rsidR="00DF178C" w:rsidRPr="00EC3123" w:rsidRDefault="00DF178C" w:rsidP="00DF178C">
            <w:pPr>
              <w:pStyle w:val="ENoteTableText"/>
            </w:pPr>
          </w:p>
        </w:tc>
      </w:tr>
      <w:tr w:rsidR="00DF178C" w:rsidRPr="00EC3123" w:rsidTr="00D508C0">
        <w:trPr>
          <w:cantSplit/>
        </w:trPr>
        <w:tc>
          <w:tcPr>
            <w:tcW w:w="2446" w:type="dxa"/>
            <w:shd w:val="clear" w:color="auto" w:fill="auto"/>
          </w:tcPr>
          <w:p w:rsidR="00DF178C" w:rsidRPr="00EC3123" w:rsidRDefault="001050B8" w:rsidP="001050B8">
            <w:pPr>
              <w:pStyle w:val="ENoteTableText"/>
              <w:tabs>
                <w:tab w:val="center" w:leader="dot" w:pos="2268"/>
              </w:tabs>
            </w:pPr>
            <w:r w:rsidRPr="00EC3123">
              <w:t>s.</w:t>
            </w:r>
            <w:r w:rsidR="00DF178C" w:rsidRPr="00EC3123">
              <w:t xml:space="preserve"> 13C</w:t>
            </w:r>
            <w:r w:rsidR="00DF178C" w:rsidRPr="00EC3123">
              <w:tab/>
            </w:r>
          </w:p>
        </w:tc>
        <w:tc>
          <w:tcPr>
            <w:tcW w:w="4707" w:type="dxa"/>
            <w:shd w:val="clear" w:color="auto" w:fill="auto"/>
          </w:tcPr>
          <w:p w:rsidR="00DF178C" w:rsidRPr="00EC3123" w:rsidRDefault="00DF178C" w:rsidP="00DF178C">
            <w:pPr>
              <w:pStyle w:val="ENoteTableText"/>
            </w:pPr>
            <w:r w:rsidRPr="00EC3123">
              <w:t>ad. No.</w:t>
            </w:r>
            <w:r w:rsidR="00FD4F47" w:rsidRPr="00EC3123">
              <w:t> </w:t>
            </w:r>
            <w:r w:rsidRPr="00EC3123">
              <w:t>167, 1995</w:t>
            </w:r>
          </w:p>
        </w:tc>
      </w:tr>
      <w:tr w:rsidR="00DF178C" w:rsidRPr="00EC3123" w:rsidTr="00D508C0">
        <w:trPr>
          <w:cantSplit/>
        </w:trPr>
        <w:tc>
          <w:tcPr>
            <w:tcW w:w="2446" w:type="dxa"/>
            <w:shd w:val="clear" w:color="auto" w:fill="auto"/>
          </w:tcPr>
          <w:p w:rsidR="00DF178C" w:rsidRPr="00EC3123" w:rsidRDefault="00DF178C" w:rsidP="00805C1D">
            <w:pPr>
              <w:pStyle w:val="ENoteTableText"/>
            </w:pPr>
          </w:p>
        </w:tc>
        <w:tc>
          <w:tcPr>
            <w:tcW w:w="4707" w:type="dxa"/>
            <w:shd w:val="clear" w:color="auto" w:fill="auto"/>
          </w:tcPr>
          <w:p w:rsidR="00DF178C" w:rsidRPr="00EC3123" w:rsidRDefault="00DF178C" w:rsidP="00DF178C">
            <w:pPr>
              <w:pStyle w:val="ENoteTableText"/>
            </w:pPr>
            <w:r w:rsidRPr="00EC3123">
              <w:t>rs. No.</w:t>
            </w:r>
            <w:r w:rsidR="00FD4F47" w:rsidRPr="00EC3123">
              <w:t> </w:t>
            </w:r>
            <w:r w:rsidRPr="00EC3123">
              <w:t>46, 2006</w:t>
            </w:r>
          </w:p>
        </w:tc>
      </w:tr>
      <w:tr w:rsidR="00DF178C" w:rsidRPr="00EC3123" w:rsidTr="00D508C0">
        <w:trPr>
          <w:cantSplit/>
        </w:trPr>
        <w:tc>
          <w:tcPr>
            <w:tcW w:w="2446" w:type="dxa"/>
            <w:shd w:val="clear" w:color="auto" w:fill="auto"/>
          </w:tcPr>
          <w:p w:rsidR="00DF178C" w:rsidRPr="00EC3123" w:rsidRDefault="00DF178C" w:rsidP="001050B8">
            <w:pPr>
              <w:pStyle w:val="ENoteTableText"/>
              <w:tabs>
                <w:tab w:val="center" w:leader="dot" w:pos="2268"/>
              </w:tabs>
            </w:pPr>
          </w:p>
        </w:tc>
        <w:tc>
          <w:tcPr>
            <w:tcW w:w="4707" w:type="dxa"/>
            <w:shd w:val="clear" w:color="auto" w:fill="auto"/>
          </w:tcPr>
          <w:p w:rsidR="00DF178C" w:rsidRPr="00EC3123" w:rsidRDefault="00DF178C" w:rsidP="00DF178C">
            <w:pPr>
              <w:pStyle w:val="ENoteTableText"/>
            </w:pPr>
            <w:r w:rsidRPr="00EC3123">
              <w:t>am. No.</w:t>
            </w:r>
            <w:r w:rsidR="00FD4F47" w:rsidRPr="00EC3123">
              <w:t> </w:t>
            </w:r>
            <w:r w:rsidRPr="00EC3123">
              <w:t>189, 2011</w:t>
            </w:r>
          </w:p>
        </w:tc>
      </w:tr>
      <w:tr w:rsidR="00DF178C" w:rsidRPr="00EC3123" w:rsidTr="00D508C0">
        <w:trPr>
          <w:cantSplit/>
        </w:trPr>
        <w:tc>
          <w:tcPr>
            <w:tcW w:w="2446" w:type="dxa"/>
            <w:shd w:val="clear" w:color="auto" w:fill="auto"/>
          </w:tcPr>
          <w:p w:rsidR="00DF178C" w:rsidRPr="00EC3123" w:rsidRDefault="001050B8" w:rsidP="001050B8">
            <w:pPr>
              <w:pStyle w:val="ENoteTableText"/>
              <w:tabs>
                <w:tab w:val="center" w:leader="dot" w:pos="2268"/>
              </w:tabs>
            </w:pPr>
            <w:r w:rsidRPr="00EC3123">
              <w:t>s.</w:t>
            </w:r>
            <w:r w:rsidR="00787BF9" w:rsidRPr="00EC3123">
              <w:t xml:space="preserve"> 13D</w:t>
            </w:r>
            <w:r w:rsidR="00DF178C" w:rsidRPr="00EC3123">
              <w:tab/>
            </w:r>
          </w:p>
        </w:tc>
        <w:tc>
          <w:tcPr>
            <w:tcW w:w="4707" w:type="dxa"/>
            <w:shd w:val="clear" w:color="auto" w:fill="auto"/>
          </w:tcPr>
          <w:p w:rsidR="00DF178C" w:rsidRPr="00EC3123" w:rsidRDefault="00DF178C" w:rsidP="00DF178C">
            <w:pPr>
              <w:pStyle w:val="ENoteTableText"/>
            </w:pPr>
            <w:r w:rsidRPr="00EC3123">
              <w:t>ad. No.</w:t>
            </w:r>
            <w:r w:rsidR="00FD4F47" w:rsidRPr="00EC3123">
              <w:t> </w:t>
            </w:r>
            <w:r w:rsidRPr="00EC3123">
              <w:t>167, 1995</w:t>
            </w:r>
          </w:p>
        </w:tc>
      </w:tr>
      <w:tr w:rsidR="00DF178C" w:rsidRPr="00EC3123" w:rsidTr="00D508C0">
        <w:trPr>
          <w:cantSplit/>
        </w:trPr>
        <w:tc>
          <w:tcPr>
            <w:tcW w:w="2446" w:type="dxa"/>
            <w:shd w:val="clear" w:color="auto" w:fill="auto"/>
          </w:tcPr>
          <w:p w:rsidR="00DF178C" w:rsidRPr="00EC3123" w:rsidRDefault="00DF178C" w:rsidP="00805C1D">
            <w:pPr>
              <w:pStyle w:val="ENoteTableText"/>
            </w:pPr>
          </w:p>
        </w:tc>
        <w:tc>
          <w:tcPr>
            <w:tcW w:w="4707" w:type="dxa"/>
            <w:shd w:val="clear" w:color="auto" w:fill="auto"/>
          </w:tcPr>
          <w:p w:rsidR="00DF178C" w:rsidRPr="00EC3123" w:rsidRDefault="00DF178C" w:rsidP="00DF178C">
            <w:pPr>
              <w:pStyle w:val="ENoteTableText"/>
            </w:pPr>
            <w:r w:rsidRPr="00EC3123">
              <w:t>am. No.</w:t>
            </w:r>
            <w:r w:rsidR="00FD4F47" w:rsidRPr="00EC3123">
              <w:t> </w:t>
            </w:r>
            <w:r w:rsidRPr="00EC3123">
              <w:t>194, 1999</w:t>
            </w:r>
          </w:p>
        </w:tc>
      </w:tr>
      <w:tr w:rsidR="00DF178C" w:rsidRPr="00EC3123" w:rsidTr="00D508C0">
        <w:trPr>
          <w:cantSplit/>
        </w:trPr>
        <w:tc>
          <w:tcPr>
            <w:tcW w:w="2446" w:type="dxa"/>
            <w:shd w:val="clear" w:color="auto" w:fill="auto"/>
          </w:tcPr>
          <w:p w:rsidR="00DF178C" w:rsidRPr="00EC3123" w:rsidRDefault="00DF178C" w:rsidP="00805C1D">
            <w:pPr>
              <w:pStyle w:val="ENoteTableText"/>
            </w:pPr>
          </w:p>
        </w:tc>
        <w:tc>
          <w:tcPr>
            <w:tcW w:w="4707" w:type="dxa"/>
            <w:shd w:val="clear" w:color="auto" w:fill="auto"/>
          </w:tcPr>
          <w:p w:rsidR="00DF178C" w:rsidRPr="00EC3123" w:rsidRDefault="00DF178C" w:rsidP="00DF178C">
            <w:pPr>
              <w:pStyle w:val="ENoteTableText"/>
            </w:pPr>
            <w:r w:rsidRPr="00EC3123">
              <w:t>rs. No.</w:t>
            </w:r>
            <w:r w:rsidR="00FD4F47" w:rsidRPr="00EC3123">
              <w:t> </w:t>
            </w:r>
            <w:r w:rsidRPr="00EC3123">
              <w:t>46, 2006</w:t>
            </w:r>
          </w:p>
        </w:tc>
      </w:tr>
      <w:tr w:rsidR="00DF178C" w:rsidRPr="00EC3123" w:rsidTr="00D508C0">
        <w:trPr>
          <w:cantSplit/>
        </w:trPr>
        <w:tc>
          <w:tcPr>
            <w:tcW w:w="2446" w:type="dxa"/>
            <w:shd w:val="clear" w:color="auto" w:fill="auto"/>
          </w:tcPr>
          <w:p w:rsidR="00DF178C" w:rsidRPr="00EC3123" w:rsidRDefault="00DF178C" w:rsidP="00DF178C">
            <w:pPr>
              <w:pStyle w:val="ENoteTableText"/>
            </w:pPr>
            <w:r w:rsidRPr="00EC3123">
              <w:rPr>
                <w:b/>
              </w:rPr>
              <w:t>Division</w:t>
            </w:r>
            <w:r w:rsidR="00FD4F47" w:rsidRPr="00EC3123">
              <w:rPr>
                <w:b/>
              </w:rPr>
              <w:t> </w:t>
            </w:r>
            <w:r w:rsidRPr="00EC3123">
              <w:rPr>
                <w:b/>
              </w:rPr>
              <w:t>4</w:t>
            </w:r>
          </w:p>
        </w:tc>
        <w:tc>
          <w:tcPr>
            <w:tcW w:w="4707" w:type="dxa"/>
            <w:shd w:val="clear" w:color="auto" w:fill="auto"/>
          </w:tcPr>
          <w:p w:rsidR="00DF178C" w:rsidRPr="00EC3123" w:rsidRDefault="00DF178C" w:rsidP="00DF178C">
            <w:pPr>
              <w:pStyle w:val="ENoteTableText"/>
            </w:pPr>
          </w:p>
        </w:tc>
      </w:tr>
      <w:tr w:rsidR="00DF178C" w:rsidRPr="00EC3123" w:rsidTr="00D508C0">
        <w:trPr>
          <w:cantSplit/>
        </w:trPr>
        <w:tc>
          <w:tcPr>
            <w:tcW w:w="2446" w:type="dxa"/>
            <w:shd w:val="clear" w:color="auto" w:fill="auto"/>
          </w:tcPr>
          <w:p w:rsidR="00DF178C" w:rsidRPr="00EC3123" w:rsidRDefault="001050B8" w:rsidP="001050B8">
            <w:pPr>
              <w:pStyle w:val="ENoteTableText"/>
              <w:tabs>
                <w:tab w:val="center" w:leader="dot" w:pos="2268"/>
              </w:tabs>
            </w:pPr>
            <w:r w:rsidRPr="00EC3123">
              <w:t xml:space="preserve">s. </w:t>
            </w:r>
            <w:r w:rsidR="00DF178C" w:rsidRPr="00EC3123">
              <w:t>13E</w:t>
            </w:r>
            <w:r w:rsidR="00DF178C" w:rsidRPr="00EC3123">
              <w:tab/>
            </w:r>
          </w:p>
        </w:tc>
        <w:tc>
          <w:tcPr>
            <w:tcW w:w="4707" w:type="dxa"/>
            <w:shd w:val="clear" w:color="auto" w:fill="auto"/>
          </w:tcPr>
          <w:p w:rsidR="00DF178C" w:rsidRPr="00EC3123" w:rsidRDefault="00DF178C" w:rsidP="00DF178C">
            <w:pPr>
              <w:pStyle w:val="ENoteTableText"/>
            </w:pPr>
            <w:r w:rsidRPr="00EC3123">
              <w:t>ad. No.</w:t>
            </w:r>
            <w:r w:rsidR="00FD4F47" w:rsidRPr="00EC3123">
              <w:t> </w:t>
            </w:r>
            <w:r w:rsidRPr="00EC3123">
              <w:t>167, 1995</w:t>
            </w:r>
          </w:p>
        </w:tc>
      </w:tr>
      <w:tr w:rsidR="00DF178C" w:rsidRPr="00EC3123" w:rsidTr="00D508C0">
        <w:trPr>
          <w:cantSplit/>
        </w:trPr>
        <w:tc>
          <w:tcPr>
            <w:tcW w:w="2446" w:type="dxa"/>
            <w:shd w:val="clear" w:color="auto" w:fill="auto"/>
          </w:tcPr>
          <w:p w:rsidR="00DF178C" w:rsidRPr="00EC3123" w:rsidRDefault="00DF178C" w:rsidP="00805C1D">
            <w:pPr>
              <w:pStyle w:val="ENoteTableText"/>
            </w:pPr>
          </w:p>
        </w:tc>
        <w:tc>
          <w:tcPr>
            <w:tcW w:w="4707" w:type="dxa"/>
            <w:shd w:val="clear" w:color="auto" w:fill="auto"/>
          </w:tcPr>
          <w:p w:rsidR="00DF178C" w:rsidRPr="00EC3123" w:rsidRDefault="00DF178C" w:rsidP="00DF178C">
            <w:pPr>
              <w:pStyle w:val="ENoteTableText"/>
            </w:pPr>
            <w:r w:rsidRPr="00EC3123">
              <w:t>rs. No.</w:t>
            </w:r>
            <w:r w:rsidR="00FD4F47" w:rsidRPr="00EC3123">
              <w:t> </w:t>
            </w:r>
            <w:r w:rsidRPr="00EC3123">
              <w:t>46, 2006</w:t>
            </w:r>
          </w:p>
        </w:tc>
      </w:tr>
      <w:tr w:rsidR="00DF178C" w:rsidRPr="00EC3123" w:rsidTr="00D508C0">
        <w:trPr>
          <w:cantSplit/>
        </w:trPr>
        <w:tc>
          <w:tcPr>
            <w:tcW w:w="2446" w:type="dxa"/>
            <w:shd w:val="clear" w:color="auto" w:fill="auto"/>
          </w:tcPr>
          <w:p w:rsidR="00DF178C" w:rsidRPr="00EC3123" w:rsidRDefault="00DF178C" w:rsidP="00805C1D">
            <w:pPr>
              <w:pStyle w:val="ENoteTableText"/>
            </w:pPr>
          </w:p>
        </w:tc>
        <w:tc>
          <w:tcPr>
            <w:tcW w:w="4707" w:type="dxa"/>
            <w:shd w:val="clear" w:color="auto" w:fill="auto"/>
          </w:tcPr>
          <w:p w:rsidR="00DF178C" w:rsidRPr="00EC3123" w:rsidRDefault="00DF178C" w:rsidP="00DF178C">
            <w:pPr>
              <w:pStyle w:val="ENoteTableText"/>
            </w:pPr>
            <w:r w:rsidRPr="00EC3123">
              <w:t>am. No.</w:t>
            </w:r>
            <w:r w:rsidR="00FD4F47" w:rsidRPr="00EC3123">
              <w:t> </w:t>
            </w:r>
            <w:r w:rsidRPr="00EC3123">
              <w:t>115, 2008</w:t>
            </w:r>
          </w:p>
        </w:tc>
      </w:tr>
      <w:tr w:rsidR="00DF178C" w:rsidRPr="00EC3123" w:rsidTr="00D508C0">
        <w:trPr>
          <w:cantSplit/>
        </w:trPr>
        <w:tc>
          <w:tcPr>
            <w:tcW w:w="2446" w:type="dxa"/>
            <w:shd w:val="clear" w:color="auto" w:fill="auto"/>
          </w:tcPr>
          <w:p w:rsidR="00DF178C" w:rsidRPr="00EC3123" w:rsidRDefault="001050B8" w:rsidP="001050B8">
            <w:pPr>
              <w:pStyle w:val="ENoteTableText"/>
              <w:tabs>
                <w:tab w:val="center" w:leader="dot" w:pos="2268"/>
              </w:tabs>
            </w:pPr>
            <w:r w:rsidRPr="00EC3123">
              <w:t xml:space="preserve">s. </w:t>
            </w:r>
            <w:r w:rsidR="00DF178C" w:rsidRPr="00EC3123">
              <w:t>13F</w:t>
            </w:r>
            <w:r w:rsidR="00DF178C" w:rsidRPr="00EC3123">
              <w:tab/>
            </w:r>
          </w:p>
        </w:tc>
        <w:tc>
          <w:tcPr>
            <w:tcW w:w="4707" w:type="dxa"/>
            <w:shd w:val="clear" w:color="auto" w:fill="auto"/>
          </w:tcPr>
          <w:p w:rsidR="00DF178C" w:rsidRPr="00EC3123" w:rsidRDefault="00DF178C" w:rsidP="00DF178C">
            <w:pPr>
              <w:pStyle w:val="ENoteTableText"/>
            </w:pPr>
            <w:r w:rsidRPr="00EC3123">
              <w:t>ad. No.</w:t>
            </w:r>
            <w:r w:rsidR="00FD4F47" w:rsidRPr="00EC3123">
              <w:t> </w:t>
            </w:r>
            <w:r w:rsidRPr="00EC3123">
              <w:t>167, 1995</w:t>
            </w:r>
          </w:p>
        </w:tc>
      </w:tr>
      <w:tr w:rsidR="00DF178C" w:rsidRPr="00EC3123" w:rsidTr="00D508C0">
        <w:trPr>
          <w:cantSplit/>
        </w:trPr>
        <w:tc>
          <w:tcPr>
            <w:tcW w:w="2446" w:type="dxa"/>
            <w:shd w:val="clear" w:color="auto" w:fill="auto"/>
          </w:tcPr>
          <w:p w:rsidR="00DF178C" w:rsidRPr="00EC3123" w:rsidRDefault="00DF178C" w:rsidP="00805C1D">
            <w:pPr>
              <w:pStyle w:val="ENoteTableText"/>
            </w:pPr>
          </w:p>
        </w:tc>
        <w:tc>
          <w:tcPr>
            <w:tcW w:w="4707" w:type="dxa"/>
            <w:shd w:val="clear" w:color="auto" w:fill="auto"/>
          </w:tcPr>
          <w:p w:rsidR="00DF178C" w:rsidRPr="00EC3123" w:rsidRDefault="00DF178C" w:rsidP="00DF178C">
            <w:pPr>
              <w:pStyle w:val="ENoteTableText"/>
            </w:pPr>
            <w:r w:rsidRPr="00EC3123">
              <w:t>rs. No.</w:t>
            </w:r>
            <w:r w:rsidR="00FD4F47" w:rsidRPr="00EC3123">
              <w:t> </w:t>
            </w:r>
            <w:r w:rsidRPr="00EC3123">
              <w:t>46, 2006</w:t>
            </w:r>
          </w:p>
        </w:tc>
      </w:tr>
      <w:tr w:rsidR="00A73661" w:rsidRPr="00EC3123" w:rsidTr="00D508C0">
        <w:trPr>
          <w:cantSplit/>
        </w:trPr>
        <w:tc>
          <w:tcPr>
            <w:tcW w:w="2446" w:type="dxa"/>
            <w:shd w:val="clear" w:color="auto" w:fill="auto"/>
          </w:tcPr>
          <w:p w:rsidR="00A73661" w:rsidRPr="00EC3123" w:rsidRDefault="00A73661" w:rsidP="006026D5">
            <w:pPr>
              <w:pStyle w:val="ENoteTableText"/>
              <w:tabs>
                <w:tab w:val="center" w:leader="dot" w:pos="2268"/>
              </w:tabs>
            </w:pPr>
            <w:r w:rsidRPr="00EC3123">
              <w:t>s. 13G</w:t>
            </w:r>
            <w:r w:rsidRPr="00EC3123">
              <w:tab/>
            </w:r>
          </w:p>
        </w:tc>
        <w:tc>
          <w:tcPr>
            <w:tcW w:w="4707" w:type="dxa"/>
            <w:shd w:val="clear" w:color="auto" w:fill="auto"/>
          </w:tcPr>
          <w:p w:rsidR="00A73661" w:rsidRPr="00EC3123" w:rsidRDefault="00A73661" w:rsidP="00EE7E10">
            <w:pPr>
              <w:pStyle w:val="ENoteTableText"/>
              <w:keepNext/>
            </w:pPr>
            <w:r w:rsidRPr="00EC3123">
              <w:t>ad. No.</w:t>
            </w:r>
            <w:r w:rsidR="00FD4F47" w:rsidRPr="00EC3123">
              <w:t> </w:t>
            </w:r>
            <w:r w:rsidRPr="00EC3123">
              <w:t>167, 1995</w:t>
            </w:r>
          </w:p>
        </w:tc>
      </w:tr>
      <w:tr w:rsidR="00A73661" w:rsidRPr="00EC3123" w:rsidTr="00D508C0">
        <w:trPr>
          <w:cantSplit/>
        </w:trPr>
        <w:tc>
          <w:tcPr>
            <w:tcW w:w="2446" w:type="dxa"/>
            <w:shd w:val="clear" w:color="auto" w:fill="auto"/>
          </w:tcPr>
          <w:p w:rsidR="00A73661" w:rsidRPr="00EC3123" w:rsidRDefault="00A73661" w:rsidP="006026D5">
            <w:pPr>
              <w:pStyle w:val="ENoteTableText"/>
            </w:pPr>
          </w:p>
        </w:tc>
        <w:tc>
          <w:tcPr>
            <w:tcW w:w="4707" w:type="dxa"/>
            <w:shd w:val="clear" w:color="auto" w:fill="auto"/>
          </w:tcPr>
          <w:p w:rsidR="00A73661" w:rsidRPr="00EC3123" w:rsidRDefault="00A73661" w:rsidP="00EE7E10">
            <w:pPr>
              <w:pStyle w:val="ENoteTableText"/>
              <w:keepNext/>
            </w:pPr>
            <w:r w:rsidRPr="00EC3123">
              <w:t>rs. No.</w:t>
            </w:r>
            <w:r w:rsidR="00FD4F47" w:rsidRPr="00EC3123">
              <w:t> </w:t>
            </w:r>
            <w:r w:rsidRPr="00EC3123">
              <w:t>46, 2006</w:t>
            </w:r>
          </w:p>
        </w:tc>
      </w:tr>
      <w:tr w:rsidR="00E938FE" w:rsidRPr="00EC3123" w:rsidTr="00D508C0">
        <w:trPr>
          <w:cantSplit/>
        </w:trPr>
        <w:tc>
          <w:tcPr>
            <w:tcW w:w="2446" w:type="dxa"/>
            <w:shd w:val="clear" w:color="auto" w:fill="auto"/>
          </w:tcPr>
          <w:p w:rsidR="00E938FE" w:rsidRPr="00EC3123" w:rsidRDefault="00E938FE" w:rsidP="00805C1D">
            <w:pPr>
              <w:pStyle w:val="ENoteTableText"/>
            </w:pPr>
          </w:p>
        </w:tc>
        <w:tc>
          <w:tcPr>
            <w:tcW w:w="4707" w:type="dxa"/>
            <w:shd w:val="clear" w:color="auto" w:fill="auto"/>
          </w:tcPr>
          <w:p w:rsidR="00E938FE" w:rsidRPr="00EC3123" w:rsidRDefault="00E938FE" w:rsidP="00DF178C">
            <w:pPr>
              <w:pStyle w:val="ENoteTableText"/>
            </w:pPr>
            <w:r w:rsidRPr="00EC3123">
              <w:t>am. No.</w:t>
            </w:r>
            <w:r w:rsidR="00FD4F47" w:rsidRPr="00EC3123">
              <w:t> </w:t>
            </w:r>
            <w:r w:rsidRPr="00EC3123">
              <w:t>13, 2013</w:t>
            </w:r>
          </w:p>
        </w:tc>
      </w:tr>
      <w:tr w:rsidR="00A73661" w:rsidRPr="00EC3123" w:rsidTr="00D508C0">
        <w:trPr>
          <w:cantSplit/>
        </w:trPr>
        <w:tc>
          <w:tcPr>
            <w:tcW w:w="2446" w:type="dxa"/>
            <w:shd w:val="clear" w:color="auto" w:fill="auto"/>
          </w:tcPr>
          <w:p w:rsidR="00A73661" w:rsidRPr="00EC3123" w:rsidRDefault="00A73661" w:rsidP="001050B8">
            <w:pPr>
              <w:pStyle w:val="ENoteTableText"/>
              <w:tabs>
                <w:tab w:val="center" w:leader="dot" w:pos="2268"/>
              </w:tabs>
            </w:pPr>
            <w:r w:rsidRPr="00EC3123">
              <w:t>s. 13H</w:t>
            </w:r>
            <w:r w:rsidRPr="00EC3123">
              <w:tab/>
            </w:r>
          </w:p>
        </w:tc>
        <w:tc>
          <w:tcPr>
            <w:tcW w:w="4707" w:type="dxa"/>
            <w:shd w:val="clear" w:color="auto" w:fill="auto"/>
          </w:tcPr>
          <w:p w:rsidR="00A73661" w:rsidRPr="00EC3123" w:rsidRDefault="00A73661" w:rsidP="00DF178C">
            <w:pPr>
              <w:pStyle w:val="ENoteTableText"/>
            </w:pPr>
            <w:r w:rsidRPr="00EC3123">
              <w:t>ad. No.</w:t>
            </w:r>
            <w:r w:rsidR="00FD4F47" w:rsidRPr="00EC3123">
              <w:t> </w:t>
            </w:r>
            <w:r w:rsidRPr="00EC3123">
              <w:t>167, 1995</w:t>
            </w:r>
          </w:p>
        </w:tc>
      </w:tr>
      <w:tr w:rsidR="00A73661" w:rsidRPr="00EC3123" w:rsidTr="00D508C0">
        <w:trPr>
          <w:cantSplit/>
        </w:trPr>
        <w:tc>
          <w:tcPr>
            <w:tcW w:w="2446" w:type="dxa"/>
            <w:shd w:val="clear" w:color="auto" w:fill="auto"/>
          </w:tcPr>
          <w:p w:rsidR="00A73661" w:rsidRPr="00EC3123" w:rsidRDefault="00A73661" w:rsidP="00805C1D">
            <w:pPr>
              <w:pStyle w:val="ENoteTableText"/>
            </w:pPr>
          </w:p>
        </w:tc>
        <w:tc>
          <w:tcPr>
            <w:tcW w:w="4707" w:type="dxa"/>
            <w:shd w:val="clear" w:color="auto" w:fill="auto"/>
          </w:tcPr>
          <w:p w:rsidR="00A73661" w:rsidRPr="00EC3123" w:rsidRDefault="00A73661" w:rsidP="00DF178C">
            <w:pPr>
              <w:pStyle w:val="ENoteTableText"/>
            </w:pPr>
            <w:r w:rsidRPr="00EC3123">
              <w:t>rs. No.</w:t>
            </w:r>
            <w:r w:rsidR="00FD4F47" w:rsidRPr="00EC3123">
              <w:t> </w:t>
            </w:r>
            <w:r w:rsidRPr="00EC3123">
              <w:t>46, 2006</w:t>
            </w:r>
          </w:p>
        </w:tc>
      </w:tr>
      <w:tr w:rsidR="002C3972" w:rsidRPr="00EC3123" w:rsidTr="00D508C0">
        <w:trPr>
          <w:cantSplit/>
        </w:trPr>
        <w:tc>
          <w:tcPr>
            <w:tcW w:w="2446" w:type="dxa"/>
            <w:shd w:val="clear" w:color="auto" w:fill="auto"/>
          </w:tcPr>
          <w:p w:rsidR="002C3972" w:rsidRPr="00EC3123" w:rsidDel="00C0716D" w:rsidRDefault="002C3972" w:rsidP="001050B8">
            <w:pPr>
              <w:pStyle w:val="ENoteTableText"/>
              <w:tabs>
                <w:tab w:val="center" w:leader="dot" w:pos="2268"/>
              </w:tabs>
            </w:pPr>
            <w:r w:rsidRPr="00EC3123">
              <w:t>s. 13J</w:t>
            </w:r>
            <w:r w:rsidRPr="00EC3123">
              <w:tab/>
            </w:r>
          </w:p>
        </w:tc>
        <w:tc>
          <w:tcPr>
            <w:tcW w:w="4707" w:type="dxa"/>
            <w:shd w:val="clear" w:color="auto" w:fill="auto"/>
          </w:tcPr>
          <w:p w:rsidR="002C3972" w:rsidRPr="00EC3123" w:rsidDel="00C0716D" w:rsidRDefault="002C3972" w:rsidP="00DF178C">
            <w:pPr>
              <w:pStyle w:val="ENoteTableText"/>
            </w:pPr>
            <w:r w:rsidRPr="00EC3123">
              <w:t>ad. No.</w:t>
            </w:r>
            <w:r w:rsidR="00FD4F47" w:rsidRPr="00EC3123">
              <w:t> </w:t>
            </w:r>
            <w:r w:rsidRPr="00EC3123">
              <w:t>46, 2006</w:t>
            </w:r>
          </w:p>
        </w:tc>
      </w:tr>
      <w:tr w:rsidR="00AE7E81" w:rsidRPr="00EC3123" w:rsidTr="00D508C0">
        <w:trPr>
          <w:cantSplit/>
        </w:trPr>
        <w:tc>
          <w:tcPr>
            <w:tcW w:w="2446" w:type="dxa"/>
            <w:shd w:val="clear" w:color="auto" w:fill="auto"/>
          </w:tcPr>
          <w:p w:rsidR="00AE7E81" w:rsidRPr="00EC3123" w:rsidRDefault="00AE7E81" w:rsidP="001050B8">
            <w:pPr>
              <w:pStyle w:val="ENoteTableText"/>
              <w:tabs>
                <w:tab w:val="center" w:leader="dot" w:pos="2268"/>
              </w:tabs>
            </w:pPr>
          </w:p>
        </w:tc>
        <w:tc>
          <w:tcPr>
            <w:tcW w:w="4707" w:type="dxa"/>
            <w:shd w:val="clear" w:color="auto" w:fill="auto"/>
          </w:tcPr>
          <w:p w:rsidR="00AE7E81" w:rsidRPr="00EC3123" w:rsidRDefault="00AE7E81" w:rsidP="00DF178C">
            <w:pPr>
              <w:pStyle w:val="ENoteTableText"/>
            </w:pPr>
            <w:r w:rsidRPr="00EC3123">
              <w:t>am. No.</w:t>
            </w:r>
            <w:r w:rsidR="00FD4F47" w:rsidRPr="00EC3123">
              <w:t> </w:t>
            </w:r>
            <w:r w:rsidRPr="00EC3123">
              <w:t>13, 2013</w:t>
            </w:r>
          </w:p>
        </w:tc>
      </w:tr>
      <w:tr w:rsidR="00690012" w:rsidRPr="00EC3123" w:rsidTr="00D508C0">
        <w:trPr>
          <w:cantSplit/>
        </w:trPr>
        <w:tc>
          <w:tcPr>
            <w:tcW w:w="2446" w:type="dxa"/>
            <w:shd w:val="clear" w:color="auto" w:fill="auto"/>
          </w:tcPr>
          <w:p w:rsidR="00690012" w:rsidRPr="00EC3123" w:rsidDel="00C0716D" w:rsidRDefault="00690012" w:rsidP="001050B8">
            <w:pPr>
              <w:pStyle w:val="ENoteTableText"/>
              <w:tabs>
                <w:tab w:val="center" w:leader="dot" w:pos="2268"/>
              </w:tabs>
            </w:pPr>
            <w:r w:rsidRPr="00EC3123">
              <w:t>s. 13K</w:t>
            </w:r>
            <w:r w:rsidRPr="00EC3123">
              <w:tab/>
            </w:r>
          </w:p>
        </w:tc>
        <w:tc>
          <w:tcPr>
            <w:tcW w:w="4707" w:type="dxa"/>
            <w:shd w:val="clear" w:color="auto" w:fill="auto"/>
          </w:tcPr>
          <w:p w:rsidR="00690012" w:rsidRPr="00EC3123" w:rsidDel="00C0716D" w:rsidRDefault="00690012" w:rsidP="00DF178C">
            <w:pPr>
              <w:pStyle w:val="ENoteTableText"/>
            </w:pPr>
            <w:r w:rsidRPr="00EC3123">
              <w:t>ad. No.</w:t>
            </w:r>
            <w:r w:rsidR="00FD4F47" w:rsidRPr="00EC3123">
              <w:t> </w:t>
            </w:r>
            <w:r w:rsidRPr="00EC3123">
              <w:t>46, 2006</w:t>
            </w:r>
          </w:p>
        </w:tc>
      </w:tr>
      <w:tr w:rsidR="00977DB9" w:rsidRPr="00EC3123" w:rsidTr="00D508C0">
        <w:trPr>
          <w:cantSplit/>
        </w:trPr>
        <w:tc>
          <w:tcPr>
            <w:tcW w:w="2446" w:type="dxa"/>
            <w:shd w:val="clear" w:color="auto" w:fill="auto"/>
          </w:tcPr>
          <w:p w:rsidR="00977DB9" w:rsidRPr="00EC3123" w:rsidRDefault="00977DB9" w:rsidP="001050B8">
            <w:pPr>
              <w:pStyle w:val="ENoteTableText"/>
              <w:tabs>
                <w:tab w:val="center" w:leader="dot" w:pos="2268"/>
              </w:tabs>
            </w:pPr>
          </w:p>
        </w:tc>
        <w:tc>
          <w:tcPr>
            <w:tcW w:w="4707" w:type="dxa"/>
            <w:shd w:val="clear" w:color="auto" w:fill="auto"/>
          </w:tcPr>
          <w:p w:rsidR="00977DB9" w:rsidRPr="00EC3123" w:rsidRDefault="00977DB9" w:rsidP="00DF178C">
            <w:pPr>
              <w:pStyle w:val="ENoteTableText"/>
            </w:pPr>
            <w:r w:rsidRPr="00EC3123">
              <w:t>am. No.</w:t>
            </w:r>
            <w:r w:rsidR="00FD4F47" w:rsidRPr="00EC3123">
              <w:t> </w:t>
            </w:r>
            <w:r w:rsidRPr="00EC3123">
              <w:t>13, 2013</w:t>
            </w:r>
          </w:p>
        </w:tc>
      </w:tr>
      <w:tr w:rsidR="00690012" w:rsidRPr="00EC3123" w:rsidTr="00D508C0">
        <w:trPr>
          <w:cantSplit/>
        </w:trPr>
        <w:tc>
          <w:tcPr>
            <w:tcW w:w="2446" w:type="dxa"/>
            <w:shd w:val="clear" w:color="auto" w:fill="auto"/>
          </w:tcPr>
          <w:p w:rsidR="00690012" w:rsidRPr="00EC3123" w:rsidRDefault="009F06A9" w:rsidP="001050B8">
            <w:pPr>
              <w:pStyle w:val="ENoteTableText"/>
              <w:tabs>
                <w:tab w:val="center" w:leader="dot" w:pos="2268"/>
              </w:tabs>
            </w:pPr>
            <w:r w:rsidRPr="00EC3123">
              <w:t>s. 14</w:t>
            </w:r>
            <w:r w:rsidR="00690012" w:rsidRPr="00EC3123">
              <w:tab/>
            </w:r>
          </w:p>
        </w:tc>
        <w:tc>
          <w:tcPr>
            <w:tcW w:w="4707" w:type="dxa"/>
            <w:shd w:val="clear" w:color="auto" w:fill="auto"/>
          </w:tcPr>
          <w:p w:rsidR="00690012" w:rsidRPr="00EC3123" w:rsidRDefault="00690012" w:rsidP="00DF178C">
            <w:pPr>
              <w:pStyle w:val="ENoteTableText"/>
            </w:pPr>
            <w:r w:rsidRPr="00EC3123">
              <w:t>am. No.</w:t>
            </w:r>
            <w:r w:rsidR="00FD4F47" w:rsidRPr="00EC3123">
              <w:t> </w:t>
            </w:r>
            <w:r w:rsidRPr="00EC3123">
              <w:t>63, 1976; No.</w:t>
            </w:r>
            <w:r w:rsidR="00FD4F47" w:rsidRPr="00EC3123">
              <w:t> </w:t>
            </w:r>
            <w:r w:rsidRPr="00EC3123">
              <w:t>72, 1983; No.</w:t>
            </w:r>
            <w:r w:rsidR="00FD4F47" w:rsidRPr="00EC3123">
              <w:t> </w:t>
            </w:r>
            <w:r w:rsidRPr="00EC3123">
              <w:t>181, 1987; No.</w:t>
            </w:r>
            <w:r w:rsidR="00FD4F47" w:rsidRPr="00EC3123">
              <w:t> </w:t>
            </w:r>
            <w:r w:rsidRPr="00EC3123">
              <w:t>182, 1989</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rs. No.</w:t>
            </w:r>
            <w:r w:rsidR="00FD4F47" w:rsidRPr="00EC3123">
              <w:t> </w:t>
            </w:r>
            <w:r w:rsidRPr="00EC3123">
              <w:t>167, 1995</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rep. No.</w:t>
            </w:r>
            <w:r w:rsidR="00FD4F47" w:rsidRPr="00EC3123">
              <w:t> </w:t>
            </w:r>
            <w:r w:rsidRPr="00EC3123">
              <w:t>46, 2006</w:t>
            </w:r>
          </w:p>
        </w:tc>
      </w:tr>
      <w:tr w:rsidR="00690012" w:rsidRPr="00EC3123" w:rsidTr="00D508C0">
        <w:trPr>
          <w:cantSplit/>
        </w:trPr>
        <w:tc>
          <w:tcPr>
            <w:tcW w:w="2446" w:type="dxa"/>
            <w:shd w:val="clear" w:color="auto" w:fill="auto"/>
          </w:tcPr>
          <w:p w:rsidR="00690012" w:rsidRPr="00EC3123" w:rsidRDefault="009F06A9" w:rsidP="001050B8">
            <w:pPr>
              <w:pStyle w:val="ENoteTableText"/>
              <w:tabs>
                <w:tab w:val="center" w:leader="dot" w:pos="2268"/>
              </w:tabs>
            </w:pPr>
            <w:r w:rsidRPr="00EC3123">
              <w:t>s. 14A</w:t>
            </w:r>
            <w:r w:rsidR="00690012" w:rsidRPr="00EC3123">
              <w:tab/>
            </w:r>
          </w:p>
        </w:tc>
        <w:tc>
          <w:tcPr>
            <w:tcW w:w="4707" w:type="dxa"/>
            <w:shd w:val="clear" w:color="auto" w:fill="auto"/>
          </w:tcPr>
          <w:p w:rsidR="00690012" w:rsidRPr="00EC3123" w:rsidRDefault="00690012" w:rsidP="00DF178C">
            <w:pPr>
              <w:pStyle w:val="ENoteTableText"/>
            </w:pPr>
            <w:r w:rsidRPr="00EC3123">
              <w:t>ad. No.</w:t>
            </w:r>
            <w:r w:rsidR="00FD4F47" w:rsidRPr="00EC3123">
              <w:t> </w:t>
            </w:r>
            <w:r w:rsidRPr="00EC3123">
              <w:t>167, 1995</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rep. No.</w:t>
            </w:r>
            <w:r w:rsidR="00FD4F47" w:rsidRPr="00EC3123">
              <w:t> </w:t>
            </w:r>
            <w:r w:rsidRPr="00EC3123">
              <w:t>46, 2006</w:t>
            </w:r>
          </w:p>
        </w:tc>
      </w:tr>
      <w:tr w:rsidR="00690012" w:rsidRPr="00EC3123" w:rsidTr="00D508C0">
        <w:trPr>
          <w:cantSplit/>
        </w:trPr>
        <w:tc>
          <w:tcPr>
            <w:tcW w:w="2446" w:type="dxa"/>
            <w:shd w:val="clear" w:color="auto" w:fill="auto"/>
          </w:tcPr>
          <w:p w:rsidR="00690012" w:rsidRPr="00EC3123" w:rsidRDefault="009F06A9" w:rsidP="001050B8">
            <w:pPr>
              <w:pStyle w:val="ENoteTableText"/>
              <w:tabs>
                <w:tab w:val="center" w:leader="dot" w:pos="2268"/>
              </w:tabs>
            </w:pPr>
            <w:r w:rsidRPr="00EC3123">
              <w:t>s. 14B</w:t>
            </w:r>
            <w:r w:rsidR="00690012" w:rsidRPr="00EC3123">
              <w:tab/>
            </w:r>
          </w:p>
        </w:tc>
        <w:tc>
          <w:tcPr>
            <w:tcW w:w="4707" w:type="dxa"/>
            <w:shd w:val="clear" w:color="auto" w:fill="auto"/>
          </w:tcPr>
          <w:p w:rsidR="00690012" w:rsidRPr="00EC3123" w:rsidRDefault="00690012" w:rsidP="00DF178C">
            <w:pPr>
              <w:pStyle w:val="ENoteTableText"/>
            </w:pPr>
            <w:r w:rsidRPr="00EC3123">
              <w:t>ad. No.</w:t>
            </w:r>
            <w:r w:rsidR="00FD4F47" w:rsidRPr="00EC3123">
              <w:t> </w:t>
            </w:r>
            <w:r w:rsidRPr="00EC3123">
              <w:t>167, 1995</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am. No.</w:t>
            </w:r>
            <w:r w:rsidR="00FD4F47" w:rsidRPr="00EC3123">
              <w:t> </w:t>
            </w:r>
            <w:r w:rsidRPr="00EC3123">
              <w:t>194, 1999; No.</w:t>
            </w:r>
            <w:r w:rsidR="00FD4F47" w:rsidRPr="00EC3123">
              <w:t> </w:t>
            </w:r>
            <w:r w:rsidRPr="00EC3123">
              <w:t>98, 2005</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rep. No.</w:t>
            </w:r>
            <w:r w:rsidR="00FD4F47" w:rsidRPr="00EC3123">
              <w:t> </w:t>
            </w:r>
            <w:r w:rsidRPr="00EC3123">
              <w:t>46, 2006</w:t>
            </w:r>
          </w:p>
        </w:tc>
      </w:tr>
      <w:tr w:rsidR="00690012" w:rsidRPr="00EC3123" w:rsidTr="00D508C0">
        <w:trPr>
          <w:cantSplit/>
        </w:trPr>
        <w:tc>
          <w:tcPr>
            <w:tcW w:w="2446" w:type="dxa"/>
            <w:shd w:val="clear" w:color="auto" w:fill="auto"/>
          </w:tcPr>
          <w:p w:rsidR="00690012" w:rsidRPr="00EC3123" w:rsidRDefault="009F06A9" w:rsidP="001050B8">
            <w:pPr>
              <w:pStyle w:val="ENoteTableText"/>
              <w:tabs>
                <w:tab w:val="center" w:leader="dot" w:pos="2268"/>
              </w:tabs>
            </w:pPr>
            <w:r w:rsidRPr="00EC3123">
              <w:t>s. 14C</w:t>
            </w:r>
            <w:r w:rsidR="00690012" w:rsidRPr="00EC3123">
              <w:tab/>
            </w:r>
          </w:p>
        </w:tc>
        <w:tc>
          <w:tcPr>
            <w:tcW w:w="4707" w:type="dxa"/>
            <w:shd w:val="clear" w:color="auto" w:fill="auto"/>
          </w:tcPr>
          <w:p w:rsidR="00690012" w:rsidRPr="00EC3123" w:rsidRDefault="00690012" w:rsidP="00DF178C">
            <w:pPr>
              <w:pStyle w:val="ENoteTableText"/>
            </w:pPr>
            <w:r w:rsidRPr="00EC3123">
              <w:t>ad. No.</w:t>
            </w:r>
            <w:r w:rsidR="00FD4F47" w:rsidRPr="00EC3123">
              <w:t> </w:t>
            </w:r>
            <w:r w:rsidRPr="00EC3123">
              <w:t>167, 1995</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am. No.</w:t>
            </w:r>
            <w:r w:rsidR="00FD4F47" w:rsidRPr="00EC3123">
              <w:t> </w:t>
            </w:r>
            <w:r w:rsidRPr="00EC3123">
              <w:t>138, 2003</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rep. No.</w:t>
            </w:r>
            <w:r w:rsidR="00FD4F47" w:rsidRPr="00EC3123">
              <w:t> </w:t>
            </w:r>
            <w:r w:rsidRPr="00EC3123">
              <w:t>46, 2006</w:t>
            </w:r>
          </w:p>
        </w:tc>
      </w:tr>
      <w:tr w:rsidR="00690012" w:rsidRPr="00EC3123" w:rsidTr="00D508C0">
        <w:trPr>
          <w:cantSplit/>
        </w:trPr>
        <w:tc>
          <w:tcPr>
            <w:tcW w:w="2446" w:type="dxa"/>
            <w:shd w:val="clear" w:color="auto" w:fill="auto"/>
          </w:tcPr>
          <w:p w:rsidR="00690012" w:rsidRPr="00EC3123" w:rsidRDefault="009F06A9" w:rsidP="001050B8">
            <w:pPr>
              <w:pStyle w:val="ENoteTableText"/>
              <w:tabs>
                <w:tab w:val="center" w:leader="dot" w:pos="2268"/>
              </w:tabs>
            </w:pPr>
            <w:r w:rsidRPr="00EC3123">
              <w:t>s. 14D</w:t>
            </w:r>
            <w:r w:rsidR="00690012" w:rsidRPr="00EC3123">
              <w:tab/>
            </w:r>
          </w:p>
        </w:tc>
        <w:tc>
          <w:tcPr>
            <w:tcW w:w="4707" w:type="dxa"/>
            <w:shd w:val="clear" w:color="auto" w:fill="auto"/>
          </w:tcPr>
          <w:p w:rsidR="00690012" w:rsidRPr="00EC3123" w:rsidRDefault="00690012" w:rsidP="00DF178C">
            <w:pPr>
              <w:pStyle w:val="ENoteTableText"/>
            </w:pPr>
            <w:r w:rsidRPr="00EC3123">
              <w:t>ad. No.</w:t>
            </w:r>
            <w:r w:rsidR="00FD4F47" w:rsidRPr="00EC3123">
              <w:t> </w:t>
            </w:r>
            <w:r w:rsidRPr="00EC3123">
              <w:t>167, 1995</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rep. No.</w:t>
            </w:r>
            <w:r w:rsidR="00FD4F47" w:rsidRPr="00EC3123">
              <w:t> </w:t>
            </w:r>
            <w:r w:rsidRPr="00EC3123">
              <w:t>46, 2006</w:t>
            </w:r>
          </w:p>
        </w:tc>
      </w:tr>
      <w:tr w:rsidR="00690012" w:rsidRPr="00EC3123" w:rsidTr="00D508C0">
        <w:trPr>
          <w:cantSplit/>
        </w:trPr>
        <w:tc>
          <w:tcPr>
            <w:tcW w:w="2446" w:type="dxa"/>
            <w:shd w:val="clear" w:color="auto" w:fill="auto"/>
          </w:tcPr>
          <w:p w:rsidR="00690012" w:rsidRPr="00EC3123" w:rsidRDefault="009F06A9" w:rsidP="001050B8">
            <w:pPr>
              <w:pStyle w:val="ENoteTableText"/>
              <w:tabs>
                <w:tab w:val="center" w:leader="dot" w:pos="2268"/>
              </w:tabs>
            </w:pPr>
            <w:r w:rsidRPr="00EC3123">
              <w:t>s. 14E</w:t>
            </w:r>
            <w:r w:rsidR="00690012" w:rsidRPr="00EC3123">
              <w:tab/>
            </w:r>
          </w:p>
        </w:tc>
        <w:tc>
          <w:tcPr>
            <w:tcW w:w="4707" w:type="dxa"/>
            <w:shd w:val="clear" w:color="auto" w:fill="auto"/>
          </w:tcPr>
          <w:p w:rsidR="00690012" w:rsidRPr="00EC3123" w:rsidRDefault="00690012" w:rsidP="00DF178C">
            <w:pPr>
              <w:pStyle w:val="ENoteTableText"/>
            </w:pPr>
            <w:r w:rsidRPr="00EC3123">
              <w:t>ad. No.</w:t>
            </w:r>
            <w:r w:rsidR="00FD4F47" w:rsidRPr="00EC3123">
              <w:t> </w:t>
            </w:r>
            <w:r w:rsidRPr="00EC3123">
              <w:t>167, 1995</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am. No.</w:t>
            </w:r>
            <w:r w:rsidR="00FD4F47" w:rsidRPr="00EC3123">
              <w:t> </w:t>
            </w:r>
            <w:r w:rsidRPr="00EC3123">
              <w:t>143, 2000</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rep. No.</w:t>
            </w:r>
            <w:r w:rsidR="00FD4F47" w:rsidRPr="00EC3123">
              <w:t> </w:t>
            </w:r>
            <w:r w:rsidRPr="00EC3123">
              <w:t>46, 2006</w:t>
            </w:r>
          </w:p>
        </w:tc>
      </w:tr>
      <w:tr w:rsidR="00690012" w:rsidRPr="00EC3123" w:rsidTr="00D508C0">
        <w:trPr>
          <w:cantSplit/>
        </w:trPr>
        <w:tc>
          <w:tcPr>
            <w:tcW w:w="2446" w:type="dxa"/>
            <w:shd w:val="clear" w:color="auto" w:fill="auto"/>
          </w:tcPr>
          <w:p w:rsidR="00690012" w:rsidRPr="00EC3123" w:rsidRDefault="009F06A9" w:rsidP="001050B8">
            <w:pPr>
              <w:pStyle w:val="ENoteTableText"/>
              <w:tabs>
                <w:tab w:val="center" w:leader="dot" w:pos="2268"/>
              </w:tabs>
            </w:pPr>
            <w:r w:rsidRPr="00EC3123">
              <w:t>s. 14F</w:t>
            </w:r>
            <w:r w:rsidR="00690012" w:rsidRPr="00EC3123">
              <w:tab/>
            </w:r>
          </w:p>
        </w:tc>
        <w:tc>
          <w:tcPr>
            <w:tcW w:w="4707" w:type="dxa"/>
            <w:shd w:val="clear" w:color="auto" w:fill="auto"/>
          </w:tcPr>
          <w:p w:rsidR="00690012" w:rsidRPr="00EC3123" w:rsidRDefault="00690012" w:rsidP="00DF178C">
            <w:pPr>
              <w:pStyle w:val="ENoteTableText"/>
            </w:pPr>
            <w:r w:rsidRPr="00EC3123">
              <w:t>ad. No.</w:t>
            </w:r>
            <w:r w:rsidR="00FD4F47" w:rsidRPr="00EC3123">
              <w:t> </w:t>
            </w:r>
            <w:r w:rsidRPr="00EC3123">
              <w:t>167, 1995</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rep. No.</w:t>
            </w:r>
            <w:r w:rsidR="00FD4F47" w:rsidRPr="00EC3123">
              <w:t> </w:t>
            </w:r>
            <w:r w:rsidRPr="00EC3123">
              <w:t>46, 2006</w:t>
            </w:r>
          </w:p>
        </w:tc>
      </w:tr>
      <w:tr w:rsidR="00690012" w:rsidRPr="00EC3123" w:rsidTr="00D508C0">
        <w:trPr>
          <w:cantSplit/>
        </w:trPr>
        <w:tc>
          <w:tcPr>
            <w:tcW w:w="2446" w:type="dxa"/>
            <w:shd w:val="clear" w:color="auto" w:fill="auto"/>
          </w:tcPr>
          <w:p w:rsidR="00690012" w:rsidRPr="00EC3123" w:rsidRDefault="009F06A9" w:rsidP="009F06A9">
            <w:pPr>
              <w:pStyle w:val="ENoteTableText"/>
              <w:tabs>
                <w:tab w:val="center" w:leader="dot" w:pos="2268"/>
              </w:tabs>
            </w:pPr>
            <w:r w:rsidRPr="00EC3123">
              <w:t>s. 14G</w:t>
            </w:r>
            <w:r w:rsidR="00690012" w:rsidRPr="00EC3123">
              <w:tab/>
            </w:r>
          </w:p>
        </w:tc>
        <w:tc>
          <w:tcPr>
            <w:tcW w:w="4707" w:type="dxa"/>
            <w:shd w:val="clear" w:color="auto" w:fill="auto"/>
          </w:tcPr>
          <w:p w:rsidR="00690012" w:rsidRPr="00EC3123" w:rsidRDefault="00690012" w:rsidP="00DF178C">
            <w:pPr>
              <w:pStyle w:val="ENoteTableText"/>
            </w:pPr>
            <w:r w:rsidRPr="00EC3123">
              <w:t>ad. No.</w:t>
            </w:r>
            <w:r w:rsidR="00FD4F47" w:rsidRPr="00EC3123">
              <w:t> </w:t>
            </w:r>
            <w:r w:rsidRPr="00EC3123">
              <w:t>167, 1995</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rep. No.</w:t>
            </w:r>
            <w:r w:rsidR="00FD4F47" w:rsidRPr="00EC3123">
              <w:t> </w:t>
            </w:r>
            <w:r w:rsidRPr="00EC3123">
              <w:t>46, 2006</w:t>
            </w:r>
          </w:p>
        </w:tc>
      </w:tr>
      <w:tr w:rsidR="00690012" w:rsidRPr="00EC3123" w:rsidTr="00D508C0">
        <w:trPr>
          <w:cantSplit/>
        </w:trPr>
        <w:tc>
          <w:tcPr>
            <w:tcW w:w="2446" w:type="dxa"/>
            <w:shd w:val="clear" w:color="auto" w:fill="auto"/>
          </w:tcPr>
          <w:p w:rsidR="00690012" w:rsidRPr="00EC3123" w:rsidRDefault="009F06A9" w:rsidP="001050B8">
            <w:pPr>
              <w:pStyle w:val="ENoteTableText"/>
              <w:tabs>
                <w:tab w:val="center" w:leader="dot" w:pos="2268"/>
              </w:tabs>
            </w:pPr>
            <w:r w:rsidRPr="00EC3123">
              <w:t>s. 14H</w:t>
            </w:r>
            <w:r w:rsidR="00690012" w:rsidRPr="00EC3123">
              <w:tab/>
            </w:r>
          </w:p>
        </w:tc>
        <w:tc>
          <w:tcPr>
            <w:tcW w:w="4707" w:type="dxa"/>
            <w:shd w:val="clear" w:color="auto" w:fill="auto"/>
          </w:tcPr>
          <w:p w:rsidR="00690012" w:rsidRPr="00EC3123" w:rsidRDefault="00690012" w:rsidP="00DF178C">
            <w:pPr>
              <w:pStyle w:val="ENoteTableText"/>
            </w:pPr>
            <w:r w:rsidRPr="00EC3123">
              <w:t>ad. No.</w:t>
            </w:r>
            <w:r w:rsidR="00FD4F47" w:rsidRPr="00EC3123">
              <w:t> </w:t>
            </w:r>
            <w:r w:rsidRPr="00EC3123">
              <w:t>167, 1995</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rep. No.</w:t>
            </w:r>
            <w:r w:rsidR="00FD4F47" w:rsidRPr="00EC3123">
              <w:t> </w:t>
            </w:r>
            <w:r w:rsidRPr="00EC3123">
              <w:t>46, 2006</w:t>
            </w:r>
          </w:p>
        </w:tc>
      </w:tr>
      <w:tr w:rsidR="00690012" w:rsidRPr="00EC3123" w:rsidTr="00D508C0">
        <w:trPr>
          <w:cantSplit/>
        </w:trPr>
        <w:tc>
          <w:tcPr>
            <w:tcW w:w="2446" w:type="dxa"/>
            <w:shd w:val="clear" w:color="auto" w:fill="auto"/>
          </w:tcPr>
          <w:p w:rsidR="00690012" w:rsidRPr="00EC3123" w:rsidRDefault="009F06A9" w:rsidP="001050B8">
            <w:pPr>
              <w:pStyle w:val="ENoteTableText"/>
              <w:tabs>
                <w:tab w:val="center" w:leader="dot" w:pos="2268"/>
              </w:tabs>
            </w:pPr>
            <w:r w:rsidRPr="00EC3123">
              <w:t>s. 15</w:t>
            </w:r>
            <w:r w:rsidR="00690012" w:rsidRPr="00EC3123">
              <w:tab/>
            </w:r>
          </w:p>
        </w:tc>
        <w:tc>
          <w:tcPr>
            <w:tcW w:w="4707" w:type="dxa"/>
            <w:shd w:val="clear" w:color="auto" w:fill="auto"/>
          </w:tcPr>
          <w:p w:rsidR="00690012" w:rsidRPr="00EC3123" w:rsidRDefault="00690012" w:rsidP="00DF178C">
            <w:pPr>
              <w:pStyle w:val="ENoteTableText"/>
            </w:pPr>
            <w:r w:rsidRPr="00EC3123">
              <w:t>am. No.</w:t>
            </w:r>
            <w:r w:rsidR="00FD4F47" w:rsidRPr="00EC3123">
              <w:t> </w:t>
            </w:r>
            <w:r w:rsidRPr="00EC3123">
              <w:t>63, 1976; No.</w:t>
            </w:r>
            <w:r w:rsidR="00FD4F47" w:rsidRPr="00EC3123">
              <w:t> </w:t>
            </w:r>
            <w:r w:rsidRPr="00EC3123">
              <w:t>72, 1983; No.</w:t>
            </w:r>
            <w:r w:rsidR="00FD4F47" w:rsidRPr="00EC3123">
              <w:t> </w:t>
            </w:r>
            <w:r w:rsidRPr="00EC3123">
              <w:t>181, 1987; No.</w:t>
            </w:r>
            <w:r w:rsidR="00FD4F47" w:rsidRPr="00EC3123">
              <w:t> </w:t>
            </w:r>
            <w:r w:rsidRPr="00EC3123">
              <w:t>167, 1995; No.</w:t>
            </w:r>
            <w:r w:rsidR="00FD4F47" w:rsidRPr="00EC3123">
              <w:t> </w:t>
            </w:r>
            <w:r w:rsidRPr="00EC3123">
              <w:t>138, 2003</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rep. No.</w:t>
            </w:r>
            <w:r w:rsidR="00FD4F47" w:rsidRPr="00EC3123">
              <w:t> </w:t>
            </w:r>
            <w:r w:rsidRPr="00EC3123">
              <w:t>46, 2006</w:t>
            </w:r>
          </w:p>
        </w:tc>
      </w:tr>
      <w:tr w:rsidR="00690012" w:rsidRPr="00EC3123" w:rsidTr="00D508C0">
        <w:trPr>
          <w:cantSplit/>
        </w:trPr>
        <w:tc>
          <w:tcPr>
            <w:tcW w:w="2446" w:type="dxa"/>
            <w:shd w:val="clear" w:color="auto" w:fill="auto"/>
          </w:tcPr>
          <w:p w:rsidR="00690012" w:rsidRPr="00EC3123" w:rsidRDefault="00690012" w:rsidP="001050B8">
            <w:pPr>
              <w:pStyle w:val="ENoteTableText"/>
              <w:tabs>
                <w:tab w:val="center" w:leader="dot" w:pos="2268"/>
              </w:tabs>
            </w:pPr>
            <w:r w:rsidRPr="00EC3123">
              <w:t>s. 15A</w:t>
            </w:r>
            <w:r w:rsidRPr="00EC3123">
              <w:tab/>
            </w:r>
          </w:p>
        </w:tc>
        <w:tc>
          <w:tcPr>
            <w:tcW w:w="4707" w:type="dxa"/>
            <w:shd w:val="clear" w:color="auto" w:fill="auto"/>
          </w:tcPr>
          <w:p w:rsidR="00690012" w:rsidRPr="00EC3123" w:rsidRDefault="00690012" w:rsidP="00DF178C">
            <w:pPr>
              <w:pStyle w:val="ENoteTableText"/>
            </w:pPr>
            <w:r w:rsidRPr="00EC3123">
              <w:t>ad. No.</w:t>
            </w:r>
            <w:r w:rsidR="00FD4F47" w:rsidRPr="00EC3123">
              <w:t> </w:t>
            </w:r>
            <w:r w:rsidRPr="00EC3123">
              <w:t>194, 1999</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rep. No.</w:t>
            </w:r>
            <w:r w:rsidR="00FD4F47" w:rsidRPr="00EC3123">
              <w:t> </w:t>
            </w:r>
            <w:r w:rsidRPr="00EC3123">
              <w:t>46, 2006</w:t>
            </w:r>
          </w:p>
        </w:tc>
      </w:tr>
      <w:tr w:rsidR="00690012" w:rsidRPr="00EC3123" w:rsidTr="00D508C0">
        <w:trPr>
          <w:cantSplit/>
        </w:trPr>
        <w:tc>
          <w:tcPr>
            <w:tcW w:w="2446" w:type="dxa"/>
            <w:shd w:val="clear" w:color="auto" w:fill="auto"/>
          </w:tcPr>
          <w:p w:rsidR="00690012" w:rsidRPr="00EC3123" w:rsidRDefault="009F06A9" w:rsidP="001050B8">
            <w:pPr>
              <w:pStyle w:val="ENoteTableText"/>
              <w:tabs>
                <w:tab w:val="center" w:leader="dot" w:pos="2268"/>
              </w:tabs>
            </w:pPr>
            <w:r w:rsidRPr="00EC3123">
              <w:t>s. 16</w:t>
            </w:r>
            <w:r w:rsidR="00690012" w:rsidRPr="00EC3123">
              <w:tab/>
            </w:r>
          </w:p>
        </w:tc>
        <w:tc>
          <w:tcPr>
            <w:tcW w:w="4707" w:type="dxa"/>
            <w:shd w:val="clear" w:color="auto" w:fill="auto"/>
          </w:tcPr>
          <w:p w:rsidR="00690012" w:rsidRPr="00EC3123" w:rsidRDefault="00690012" w:rsidP="00DF178C">
            <w:pPr>
              <w:pStyle w:val="ENoteTableText"/>
            </w:pPr>
            <w:r w:rsidRPr="00EC3123">
              <w:t>rs. No.</w:t>
            </w:r>
            <w:r w:rsidR="00FD4F47" w:rsidRPr="00EC3123">
              <w:t> </w:t>
            </w:r>
            <w:r w:rsidRPr="00EC3123">
              <w:t>63, 1976</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am. No.</w:t>
            </w:r>
            <w:r w:rsidR="00FD4F47" w:rsidRPr="00EC3123">
              <w:t> </w:t>
            </w:r>
            <w:r w:rsidRPr="00EC3123">
              <w:t>72, 1983; No.</w:t>
            </w:r>
            <w:r w:rsidR="00FD4F47" w:rsidRPr="00EC3123">
              <w:t> </w:t>
            </w:r>
            <w:r w:rsidRPr="00EC3123">
              <w:t>181, 1987; No.</w:t>
            </w:r>
            <w:r w:rsidR="00FD4F47" w:rsidRPr="00EC3123">
              <w:t> </w:t>
            </w:r>
            <w:r w:rsidRPr="00EC3123">
              <w:t>138, 2003</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rep. No.</w:t>
            </w:r>
            <w:r w:rsidR="00FD4F47" w:rsidRPr="00EC3123">
              <w:t> </w:t>
            </w:r>
            <w:r w:rsidRPr="00EC3123">
              <w:t>46, 2006</w:t>
            </w:r>
          </w:p>
        </w:tc>
      </w:tr>
      <w:tr w:rsidR="00690012" w:rsidRPr="00EC3123" w:rsidTr="00D508C0">
        <w:trPr>
          <w:cantSplit/>
        </w:trPr>
        <w:tc>
          <w:tcPr>
            <w:tcW w:w="2446" w:type="dxa"/>
            <w:shd w:val="clear" w:color="auto" w:fill="auto"/>
          </w:tcPr>
          <w:p w:rsidR="00690012" w:rsidRPr="00EC3123" w:rsidRDefault="009F06A9" w:rsidP="001050B8">
            <w:pPr>
              <w:pStyle w:val="ENoteTableText"/>
              <w:tabs>
                <w:tab w:val="center" w:leader="dot" w:pos="2268"/>
              </w:tabs>
            </w:pPr>
            <w:r w:rsidRPr="00EC3123">
              <w:t>s. 16A</w:t>
            </w:r>
            <w:r w:rsidR="00690012" w:rsidRPr="00EC3123">
              <w:tab/>
            </w:r>
          </w:p>
        </w:tc>
        <w:tc>
          <w:tcPr>
            <w:tcW w:w="4707" w:type="dxa"/>
            <w:shd w:val="clear" w:color="auto" w:fill="auto"/>
          </w:tcPr>
          <w:p w:rsidR="00690012" w:rsidRPr="00EC3123" w:rsidRDefault="00690012" w:rsidP="00DF178C">
            <w:pPr>
              <w:pStyle w:val="ENoteTableText"/>
            </w:pPr>
            <w:r w:rsidRPr="00EC3123">
              <w:t>ad. No.</w:t>
            </w:r>
            <w:r w:rsidR="00FD4F47" w:rsidRPr="00EC3123">
              <w:t> </w:t>
            </w:r>
            <w:r w:rsidRPr="00EC3123">
              <w:t>72, 1983</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am. No.</w:t>
            </w:r>
            <w:r w:rsidR="00FD4F47" w:rsidRPr="00EC3123">
              <w:t> </w:t>
            </w:r>
            <w:r w:rsidRPr="00EC3123">
              <w:t>181, 1987</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rs. No.</w:t>
            </w:r>
            <w:r w:rsidR="00FD4F47" w:rsidRPr="00EC3123">
              <w:t> </w:t>
            </w:r>
            <w:r w:rsidRPr="00EC3123">
              <w:t>167, 1995</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rep. No.</w:t>
            </w:r>
            <w:r w:rsidR="00FD4F47" w:rsidRPr="00EC3123">
              <w:t> </w:t>
            </w:r>
            <w:r w:rsidRPr="00EC3123">
              <w:t>46, 2006</w:t>
            </w:r>
          </w:p>
        </w:tc>
      </w:tr>
      <w:tr w:rsidR="00690012" w:rsidRPr="00EC3123" w:rsidTr="00D508C0">
        <w:trPr>
          <w:cantSplit/>
        </w:trPr>
        <w:tc>
          <w:tcPr>
            <w:tcW w:w="2446" w:type="dxa"/>
            <w:shd w:val="clear" w:color="auto" w:fill="auto"/>
          </w:tcPr>
          <w:p w:rsidR="00690012" w:rsidRPr="00EC3123" w:rsidRDefault="009F06A9" w:rsidP="001050B8">
            <w:pPr>
              <w:pStyle w:val="ENoteTableText"/>
              <w:tabs>
                <w:tab w:val="center" w:leader="dot" w:pos="2268"/>
              </w:tabs>
            </w:pPr>
            <w:r w:rsidRPr="00EC3123">
              <w:t>s. 16B</w:t>
            </w:r>
            <w:r w:rsidR="00690012" w:rsidRPr="00EC3123">
              <w:tab/>
            </w:r>
          </w:p>
        </w:tc>
        <w:tc>
          <w:tcPr>
            <w:tcW w:w="4707" w:type="dxa"/>
            <w:shd w:val="clear" w:color="auto" w:fill="auto"/>
          </w:tcPr>
          <w:p w:rsidR="00690012" w:rsidRPr="00EC3123" w:rsidRDefault="00690012" w:rsidP="00DF178C">
            <w:pPr>
              <w:pStyle w:val="ENoteTableText"/>
            </w:pPr>
            <w:r w:rsidRPr="00EC3123">
              <w:t>ad. No.</w:t>
            </w:r>
            <w:r w:rsidR="00FD4F47" w:rsidRPr="00EC3123">
              <w:t> </w:t>
            </w:r>
            <w:r w:rsidRPr="00EC3123">
              <w:t>167, 1995</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rep. No.</w:t>
            </w:r>
            <w:r w:rsidR="00FD4F47" w:rsidRPr="00EC3123">
              <w:t> </w:t>
            </w:r>
            <w:r w:rsidRPr="00EC3123">
              <w:t>46, 2006</w:t>
            </w:r>
          </w:p>
        </w:tc>
      </w:tr>
      <w:tr w:rsidR="00690012" w:rsidRPr="00EC3123" w:rsidTr="00D508C0">
        <w:trPr>
          <w:cantSplit/>
        </w:trPr>
        <w:tc>
          <w:tcPr>
            <w:tcW w:w="2446" w:type="dxa"/>
            <w:shd w:val="clear" w:color="auto" w:fill="auto"/>
          </w:tcPr>
          <w:p w:rsidR="00690012" w:rsidRPr="00EC3123" w:rsidRDefault="009F06A9" w:rsidP="001050B8">
            <w:pPr>
              <w:pStyle w:val="ENoteTableText"/>
              <w:tabs>
                <w:tab w:val="center" w:leader="dot" w:pos="2268"/>
              </w:tabs>
            </w:pPr>
            <w:r w:rsidRPr="00EC3123">
              <w:t>s. 16C</w:t>
            </w:r>
            <w:r w:rsidR="00690012" w:rsidRPr="00EC3123">
              <w:tab/>
            </w:r>
          </w:p>
        </w:tc>
        <w:tc>
          <w:tcPr>
            <w:tcW w:w="4707" w:type="dxa"/>
            <w:shd w:val="clear" w:color="auto" w:fill="auto"/>
          </w:tcPr>
          <w:p w:rsidR="00690012" w:rsidRPr="00EC3123" w:rsidRDefault="00690012" w:rsidP="00DF178C">
            <w:pPr>
              <w:pStyle w:val="ENoteTableText"/>
            </w:pPr>
            <w:r w:rsidRPr="00EC3123">
              <w:t>ad. No.</w:t>
            </w:r>
            <w:r w:rsidR="00FD4F47" w:rsidRPr="00EC3123">
              <w:t> </w:t>
            </w:r>
            <w:r w:rsidRPr="00EC3123">
              <w:t>167, 1995</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rep. No.</w:t>
            </w:r>
            <w:r w:rsidR="00FD4F47" w:rsidRPr="00EC3123">
              <w:t> </w:t>
            </w:r>
            <w:r w:rsidRPr="00EC3123">
              <w:t>46, 2006</w:t>
            </w:r>
          </w:p>
        </w:tc>
      </w:tr>
      <w:tr w:rsidR="00690012" w:rsidRPr="00EC3123" w:rsidTr="00D508C0">
        <w:trPr>
          <w:cantSplit/>
        </w:trPr>
        <w:tc>
          <w:tcPr>
            <w:tcW w:w="2446" w:type="dxa"/>
            <w:shd w:val="clear" w:color="auto" w:fill="auto"/>
          </w:tcPr>
          <w:p w:rsidR="00690012" w:rsidRPr="00EC3123" w:rsidRDefault="009F06A9" w:rsidP="001050B8">
            <w:pPr>
              <w:pStyle w:val="ENoteTableText"/>
              <w:tabs>
                <w:tab w:val="center" w:leader="dot" w:pos="2268"/>
              </w:tabs>
            </w:pPr>
            <w:r w:rsidRPr="00EC3123">
              <w:t>s. 17</w:t>
            </w:r>
            <w:r w:rsidR="00690012" w:rsidRPr="00EC3123">
              <w:tab/>
            </w:r>
          </w:p>
        </w:tc>
        <w:tc>
          <w:tcPr>
            <w:tcW w:w="4707" w:type="dxa"/>
            <w:shd w:val="clear" w:color="auto" w:fill="auto"/>
          </w:tcPr>
          <w:p w:rsidR="00690012" w:rsidRPr="00EC3123" w:rsidRDefault="00690012" w:rsidP="00DF178C">
            <w:pPr>
              <w:pStyle w:val="ENoteTableText"/>
            </w:pPr>
            <w:r w:rsidRPr="00EC3123">
              <w:t>am. No.</w:t>
            </w:r>
            <w:r w:rsidR="00FD4F47" w:rsidRPr="00EC3123">
              <w:t> </w:t>
            </w:r>
            <w:r w:rsidRPr="00EC3123">
              <w:t>72, 1983; No.</w:t>
            </w:r>
            <w:r w:rsidR="00FD4F47" w:rsidRPr="00EC3123">
              <w:t> </w:t>
            </w:r>
            <w:r w:rsidRPr="00EC3123">
              <w:t>181, 1987; No.</w:t>
            </w:r>
            <w:r w:rsidR="00FD4F47" w:rsidRPr="00EC3123">
              <w:t> </w:t>
            </w:r>
            <w:r w:rsidRPr="00EC3123">
              <w:t>167, 1995; No.</w:t>
            </w:r>
            <w:r w:rsidR="00FD4F47" w:rsidRPr="00EC3123">
              <w:t> </w:t>
            </w:r>
            <w:r w:rsidRPr="00EC3123">
              <w:t>194, 1999; No.</w:t>
            </w:r>
            <w:r w:rsidR="00FD4F47" w:rsidRPr="00EC3123">
              <w:t> </w:t>
            </w:r>
            <w:r w:rsidRPr="00EC3123">
              <w:t>138, 2003</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rep. No.</w:t>
            </w:r>
            <w:r w:rsidR="00FD4F47" w:rsidRPr="00EC3123">
              <w:t> </w:t>
            </w:r>
            <w:r w:rsidRPr="00EC3123">
              <w:t>46, 2006</w:t>
            </w:r>
          </w:p>
        </w:tc>
      </w:tr>
      <w:tr w:rsidR="00690012" w:rsidRPr="00EC3123" w:rsidTr="00D508C0">
        <w:trPr>
          <w:cantSplit/>
        </w:trPr>
        <w:tc>
          <w:tcPr>
            <w:tcW w:w="2446" w:type="dxa"/>
            <w:shd w:val="clear" w:color="auto" w:fill="auto"/>
          </w:tcPr>
          <w:p w:rsidR="00690012" w:rsidRPr="00EC3123" w:rsidRDefault="009F06A9" w:rsidP="001050B8">
            <w:pPr>
              <w:pStyle w:val="ENoteTableText"/>
              <w:tabs>
                <w:tab w:val="center" w:leader="dot" w:pos="2268"/>
              </w:tabs>
            </w:pPr>
            <w:r w:rsidRPr="00EC3123">
              <w:t>s. 18</w:t>
            </w:r>
            <w:r w:rsidR="00690012" w:rsidRPr="00EC3123">
              <w:tab/>
            </w:r>
          </w:p>
        </w:tc>
        <w:tc>
          <w:tcPr>
            <w:tcW w:w="4707" w:type="dxa"/>
            <w:shd w:val="clear" w:color="auto" w:fill="auto"/>
          </w:tcPr>
          <w:p w:rsidR="00690012" w:rsidRPr="00EC3123" w:rsidRDefault="00690012" w:rsidP="00DF178C">
            <w:pPr>
              <w:pStyle w:val="ENoteTableText"/>
            </w:pPr>
            <w:r w:rsidRPr="00EC3123">
              <w:t>am. No.</w:t>
            </w:r>
            <w:r w:rsidR="00FD4F47" w:rsidRPr="00EC3123">
              <w:t> </w:t>
            </w:r>
            <w:r w:rsidRPr="00EC3123">
              <w:t>63, 1976; No.</w:t>
            </w:r>
            <w:r w:rsidR="00FD4F47" w:rsidRPr="00EC3123">
              <w:t> </w:t>
            </w:r>
            <w:r w:rsidRPr="00EC3123">
              <w:t>72, 1983</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rep. No.</w:t>
            </w:r>
            <w:r w:rsidR="00FD4F47" w:rsidRPr="00EC3123">
              <w:t> </w:t>
            </w:r>
            <w:r w:rsidRPr="00EC3123">
              <w:t>167, 1995</w:t>
            </w:r>
          </w:p>
        </w:tc>
      </w:tr>
      <w:tr w:rsidR="00690012" w:rsidRPr="00EC3123" w:rsidTr="00D508C0">
        <w:trPr>
          <w:cantSplit/>
        </w:trPr>
        <w:tc>
          <w:tcPr>
            <w:tcW w:w="2446" w:type="dxa"/>
            <w:shd w:val="clear" w:color="auto" w:fill="auto"/>
          </w:tcPr>
          <w:p w:rsidR="00690012" w:rsidRPr="00EC3123" w:rsidRDefault="009F06A9" w:rsidP="001050B8">
            <w:pPr>
              <w:pStyle w:val="ENoteTableText"/>
              <w:tabs>
                <w:tab w:val="center" w:leader="dot" w:pos="2268"/>
              </w:tabs>
            </w:pPr>
            <w:r w:rsidRPr="00EC3123">
              <w:t>s. 19</w:t>
            </w:r>
            <w:r w:rsidR="00690012" w:rsidRPr="00EC3123">
              <w:tab/>
            </w:r>
          </w:p>
        </w:tc>
        <w:tc>
          <w:tcPr>
            <w:tcW w:w="4707" w:type="dxa"/>
            <w:shd w:val="clear" w:color="auto" w:fill="auto"/>
          </w:tcPr>
          <w:p w:rsidR="00690012" w:rsidRPr="00EC3123" w:rsidRDefault="00690012" w:rsidP="00DF178C">
            <w:pPr>
              <w:pStyle w:val="ENoteTableText"/>
            </w:pPr>
            <w:r w:rsidRPr="00EC3123">
              <w:t>am. No.</w:t>
            </w:r>
            <w:r w:rsidR="00FD4F47" w:rsidRPr="00EC3123">
              <w:t> </w:t>
            </w:r>
            <w:r w:rsidRPr="00EC3123">
              <w:t>63, 1976; No.</w:t>
            </w:r>
            <w:r w:rsidR="00FD4F47" w:rsidRPr="00EC3123">
              <w:t> </w:t>
            </w:r>
            <w:r w:rsidRPr="00EC3123">
              <w:t>181, 1987; No.</w:t>
            </w:r>
            <w:r w:rsidR="00FD4F47" w:rsidRPr="00EC3123">
              <w:t> </w:t>
            </w:r>
            <w:r w:rsidRPr="00EC3123">
              <w:t>167, 1995</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rep. No.</w:t>
            </w:r>
            <w:r w:rsidR="00FD4F47" w:rsidRPr="00EC3123">
              <w:t> </w:t>
            </w:r>
            <w:r w:rsidRPr="00EC3123">
              <w:t>46, 2006</w:t>
            </w:r>
          </w:p>
        </w:tc>
      </w:tr>
      <w:tr w:rsidR="00690012" w:rsidRPr="00EC3123" w:rsidTr="00D508C0">
        <w:trPr>
          <w:cantSplit/>
        </w:trPr>
        <w:tc>
          <w:tcPr>
            <w:tcW w:w="2446" w:type="dxa"/>
            <w:shd w:val="clear" w:color="auto" w:fill="auto"/>
          </w:tcPr>
          <w:p w:rsidR="00690012" w:rsidRPr="00EC3123" w:rsidRDefault="009F06A9" w:rsidP="009F06A9">
            <w:pPr>
              <w:pStyle w:val="ENoteTableText"/>
              <w:tabs>
                <w:tab w:val="center" w:leader="dot" w:pos="2268"/>
              </w:tabs>
            </w:pPr>
            <w:r w:rsidRPr="00EC3123">
              <w:t>s. 19A</w:t>
            </w:r>
            <w:r w:rsidR="00690012" w:rsidRPr="00EC3123">
              <w:tab/>
            </w:r>
          </w:p>
        </w:tc>
        <w:tc>
          <w:tcPr>
            <w:tcW w:w="4707" w:type="dxa"/>
            <w:shd w:val="clear" w:color="auto" w:fill="auto"/>
          </w:tcPr>
          <w:p w:rsidR="00690012" w:rsidRPr="00EC3123" w:rsidRDefault="00690012" w:rsidP="00EE7E10">
            <w:pPr>
              <w:pStyle w:val="ENoteTableText"/>
              <w:keepNext/>
            </w:pPr>
            <w:r w:rsidRPr="00EC3123">
              <w:t>ad. No.</w:t>
            </w:r>
            <w:r w:rsidR="00FD4F47" w:rsidRPr="00EC3123">
              <w:t> </w:t>
            </w:r>
            <w:r w:rsidRPr="00EC3123">
              <w:t>113, 1991</w:t>
            </w:r>
          </w:p>
        </w:tc>
      </w:tr>
      <w:tr w:rsidR="00690012" w:rsidRPr="00EC3123" w:rsidTr="00D508C0">
        <w:trPr>
          <w:cantSplit/>
        </w:trPr>
        <w:tc>
          <w:tcPr>
            <w:tcW w:w="2446" w:type="dxa"/>
            <w:shd w:val="clear" w:color="auto" w:fill="auto"/>
          </w:tcPr>
          <w:p w:rsidR="00690012" w:rsidRPr="00EC3123" w:rsidRDefault="00690012" w:rsidP="009F06A9">
            <w:pPr>
              <w:pStyle w:val="ENoteTableText"/>
            </w:pPr>
          </w:p>
        </w:tc>
        <w:tc>
          <w:tcPr>
            <w:tcW w:w="4707" w:type="dxa"/>
            <w:shd w:val="clear" w:color="auto" w:fill="auto"/>
          </w:tcPr>
          <w:p w:rsidR="00690012" w:rsidRPr="00EC3123" w:rsidRDefault="00690012" w:rsidP="009F06A9">
            <w:pPr>
              <w:pStyle w:val="ENoteTableText"/>
            </w:pPr>
            <w:r w:rsidRPr="00EC3123">
              <w:t>am. No.</w:t>
            </w:r>
            <w:r w:rsidR="00FD4F47" w:rsidRPr="00EC3123">
              <w:t> </w:t>
            </w:r>
            <w:r w:rsidRPr="00EC3123">
              <w:t>167, 1995; No.</w:t>
            </w:r>
            <w:r w:rsidR="00FD4F47" w:rsidRPr="00EC3123">
              <w:t> </w:t>
            </w:r>
            <w:r w:rsidRPr="00EC3123">
              <w:t>194, 1999; No.</w:t>
            </w:r>
            <w:r w:rsidR="00FD4F47" w:rsidRPr="00EC3123">
              <w:t> </w:t>
            </w:r>
            <w:r w:rsidRPr="00EC3123">
              <w:t>138, 2003</w:t>
            </w:r>
            <w:r w:rsidR="009F06A9" w:rsidRPr="00EC3123">
              <w:t>; No.</w:t>
            </w:r>
            <w:r w:rsidR="00FD4F47" w:rsidRPr="00EC3123">
              <w:t> </w:t>
            </w:r>
            <w:r w:rsidR="009F06A9" w:rsidRPr="00EC3123">
              <w:t>46, 2006</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rep. No.</w:t>
            </w:r>
            <w:r w:rsidR="00FD4F47" w:rsidRPr="00EC3123">
              <w:t> </w:t>
            </w:r>
            <w:r w:rsidRPr="00EC3123">
              <w:t>46, 2006</w:t>
            </w:r>
          </w:p>
        </w:tc>
      </w:tr>
      <w:tr w:rsidR="00690012" w:rsidRPr="00EC3123" w:rsidTr="00D508C0">
        <w:trPr>
          <w:cantSplit/>
        </w:trPr>
        <w:tc>
          <w:tcPr>
            <w:tcW w:w="2446" w:type="dxa"/>
            <w:shd w:val="clear" w:color="auto" w:fill="auto"/>
          </w:tcPr>
          <w:p w:rsidR="00690012" w:rsidRPr="00EC3123" w:rsidRDefault="009F06A9" w:rsidP="001050B8">
            <w:pPr>
              <w:pStyle w:val="ENoteTableText"/>
              <w:tabs>
                <w:tab w:val="center" w:leader="dot" w:pos="2268"/>
              </w:tabs>
            </w:pPr>
            <w:r w:rsidRPr="00EC3123">
              <w:t>s. 19AAA</w:t>
            </w:r>
            <w:r w:rsidR="00690012" w:rsidRPr="00EC3123">
              <w:tab/>
            </w:r>
          </w:p>
        </w:tc>
        <w:tc>
          <w:tcPr>
            <w:tcW w:w="4707" w:type="dxa"/>
            <w:shd w:val="clear" w:color="auto" w:fill="auto"/>
          </w:tcPr>
          <w:p w:rsidR="00690012" w:rsidRPr="00EC3123" w:rsidRDefault="00690012" w:rsidP="00DF178C">
            <w:pPr>
              <w:pStyle w:val="ENoteTableText"/>
            </w:pPr>
            <w:r w:rsidRPr="00EC3123">
              <w:t>ad. No.</w:t>
            </w:r>
            <w:r w:rsidR="00FD4F47" w:rsidRPr="00EC3123">
              <w:t> </w:t>
            </w:r>
            <w:r w:rsidRPr="00EC3123">
              <w:t>194, 1999</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rep. No.</w:t>
            </w:r>
            <w:r w:rsidR="00FD4F47" w:rsidRPr="00EC3123">
              <w:t> </w:t>
            </w:r>
            <w:r w:rsidRPr="00EC3123">
              <w:t>46, 2006</w:t>
            </w:r>
          </w:p>
        </w:tc>
      </w:tr>
      <w:tr w:rsidR="00690012" w:rsidRPr="00EC3123" w:rsidTr="00D508C0">
        <w:trPr>
          <w:cantSplit/>
        </w:trPr>
        <w:tc>
          <w:tcPr>
            <w:tcW w:w="2446" w:type="dxa"/>
            <w:shd w:val="clear" w:color="auto" w:fill="auto"/>
          </w:tcPr>
          <w:p w:rsidR="00690012" w:rsidRPr="00EC3123" w:rsidRDefault="009F06A9" w:rsidP="001050B8">
            <w:pPr>
              <w:pStyle w:val="ENoteTableText"/>
              <w:tabs>
                <w:tab w:val="center" w:leader="dot" w:pos="2268"/>
              </w:tabs>
            </w:pPr>
            <w:r w:rsidRPr="00EC3123">
              <w:t>s. 19AA</w:t>
            </w:r>
            <w:r w:rsidR="00690012" w:rsidRPr="00EC3123">
              <w:tab/>
            </w:r>
          </w:p>
        </w:tc>
        <w:tc>
          <w:tcPr>
            <w:tcW w:w="4707" w:type="dxa"/>
            <w:shd w:val="clear" w:color="auto" w:fill="auto"/>
          </w:tcPr>
          <w:p w:rsidR="00690012" w:rsidRPr="00EC3123" w:rsidRDefault="00690012" w:rsidP="00DF178C">
            <w:pPr>
              <w:pStyle w:val="ENoteTableText"/>
            </w:pPr>
            <w:r w:rsidRPr="00EC3123">
              <w:t>ad. No.</w:t>
            </w:r>
            <w:r w:rsidR="00FD4F47" w:rsidRPr="00EC3123">
              <w:t> </w:t>
            </w:r>
            <w:r w:rsidRPr="00EC3123">
              <w:t>167, 1995</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rep. No.</w:t>
            </w:r>
            <w:r w:rsidR="00FD4F47" w:rsidRPr="00EC3123">
              <w:t> </w:t>
            </w:r>
            <w:r w:rsidRPr="00EC3123">
              <w:t>46, 2006</w:t>
            </w:r>
          </w:p>
        </w:tc>
      </w:tr>
      <w:tr w:rsidR="00690012" w:rsidRPr="00EC3123" w:rsidTr="00D508C0">
        <w:trPr>
          <w:cantSplit/>
        </w:trPr>
        <w:tc>
          <w:tcPr>
            <w:tcW w:w="2446" w:type="dxa"/>
            <w:shd w:val="clear" w:color="auto" w:fill="auto"/>
          </w:tcPr>
          <w:p w:rsidR="00690012" w:rsidRPr="00EC3123" w:rsidRDefault="009F06A9" w:rsidP="001050B8">
            <w:pPr>
              <w:pStyle w:val="ENoteTableText"/>
              <w:tabs>
                <w:tab w:val="center" w:leader="dot" w:pos="2268"/>
              </w:tabs>
            </w:pPr>
            <w:r w:rsidRPr="00EC3123">
              <w:t>s. 19B</w:t>
            </w:r>
            <w:r w:rsidR="00690012" w:rsidRPr="00EC3123">
              <w:tab/>
            </w:r>
          </w:p>
        </w:tc>
        <w:tc>
          <w:tcPr>
            <w:tcW w:w="4707" w:type="dxa"/>
            <w:shd w:val="clear" w:color="auto" w:fill="auto"/>
          </w:tcPr>
          <w:p w:rsidR="00690012" w:rsidRPr="00EC3123" w:rsidRDefault="00690012" w:rsidP="00DF178C">
            <w:pPr>
              <w:pStyle w:val="ENoteTableText"/>
            </w:pPr>
            <w:r w:rsidRPr="00EC3123">
              <w:t>ad. No.</w:t>
            </w:r>
            <w:r w:rsidR="00FD4F47" w:rsidRPr="00EC3123">
              <w:t> </w:t>
            </w:r>
            <w:r w:rsidRPr="00EC3123">
              <w:t>113, 1991</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am. No.</w:t>
            </w:r>
            <w:r w:rsidR="00FD4F47" w:rsidRPr="00EC3123">
              <w:t> </w:t>
            </w:r>
            <w:r w:rsidRPr="00EC3123">
              <w:t>167, 1995; No.</w:t>
            </w:r>
            <w:r w:rsidR="00FD4F47" w:rsidRPr="00EC3123">
              <w:t> </w:t>
            </w:r>
            <w:r w:rsidRPr="00EC3123">
              <w:t>194, 1999; No.</w:t>
            </w:r>
            <w:r w:rsidR="00FD4F47" w:rsidRPr="00EC3123">
              <w:t> </w:t>
            </w:r>
            <w:r w:rsidRPr="00EC3123">
              <w:t>138, 2003</w:t>
            </w:r>
            <w:r w:rsidR="009F06A9" w:rsidRPr="00EC3123">
              <w:t>; No.</w:t>
            </w:r>
            <w:r w:rsidR="00FD4F47" w:rsidRPr="00EC3123">
              <w:t> </w:t>
            </w:r>
            <w:r w:rsidR="009F06A9" w:rsidRPr="00EC3123">
              <w:t>46, 2006</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rep. No.</w:t>
            </w:r>
            <w:r w:rsidR="00FD4F47" w:rsidRPr="00EC3123">
              <w:t> </w:t>
            </w:r>
            <w:r w:rsidRPr="00EC3123">
              <w:t>46, 2006</w:t>
            </w:r>
          </w:p>
        </w:tc>
      </w:tr>
      <w:tr w:rsidR="00690012" w:rsidRPr="00EC3123" w:rsidTr="00D508C0">
        <w:trPr>
          <w:cantSplit/>
        </w:trPr>
        <w:tc>
          <w:tcPr>
            <w:tcW w:w="2446" w:type="dxa"/>
            <w:shd w:val="clear" w:color="auto" w:fill="auto"/>
          </w:tcPr>
          <w:p w:rsidR="00690012" w:rsidRPr="00EC3123" w:rsidRDefault="009F06A9" w:rsidP="001050B8">
            <w:pPr>
              <w:pStyle w:val="ENoteTableText"/>
              <w:tabs>
                <w:tab w:val="center" w:leader="dot" w:pos="2268"/>
              </w:tabs>
            </w:pPr>
            <w:r w:rsidRPr="00EC3123">
              <w:t>s. 19BAA</w:t>
            </w:r>
            <w:r w:rsidR="00690012" w:rsidRPr="00EC3123">
              <w:tab/>
            </w:r>
          </w:p>
        </w:tc>
        <w:tc>
          <w:tcPr>
            <w:tcW w:w="4707" w:type="dxa"/>
            <w:shd w:val="clear" w:color="auto" w:fill="auto"/>
          </w:tcPr>
          <w:p w:rsidR="00690012" w:rsidRPr="00EC3123" w:rsidRDefault="00690012" w:rsidP="00DF178C">
            <w:pPr>
              <w:pStyle w:val="ENoteTableText"/>
            </w:pPr>
            <w:r w:rsidRPr="00EC3123">
              <w:t>ad. No.</w:t>
            </w:r>
            <w:r w:rsidR="00FD4F47" w:rsidRPr="00EC3123">
              <w:t> </w:t>
            </w:r>
            <w:r w:rsidRPr="00EC3123">
              <w:t>194, 1999</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rep. No.</w:t>
            </w:r>
            <w:r w:rsidR="00FD4F47" w:rsidRPr="00EC3123">
              <w:t> </w:t>
            </w:r>
            <w:r w:rsidRPr="00EC3123">
              <w:t>46, 2006</w:t>
            </w:r>
          </w:p>
        </w:tc>
      </w:tr>
      <w:tr w:rsidR="00690012" w:rsidRPr="00EC3123" w:rsidTr="00D508C0">
        <w:trPr>
          <w:cantSplit/>
        </w:trPr>
        <w:tc>
          <w:tcPr>
            <w:tcW w:w="2446" w:type="dxa"/>
            <w:shd w:val="clear" w:color="auto" w:fill="auto"/>
          </w:tcPr>
          <w:p w:rsidR="00690012" w:rsidRPr="00EC3123" w:rsidRDefault="009F06A9" w:rsidP="001050B8">
            <w:pPr>
              <w:pStyle w:val="ENoteTableText"/>
              <w:tabs>
                <w:tab w:val="center" w:leader="dot" w:pos="2268"/>
              </w:tabs>
            </w:pPr>
            <w:r w:rsidRPr="00EC3123">
              <w:lastRenderedPageBreak/>
              <w:t>s. 19BA</w:t>
            </w:r>
            <w:r w:rsidR="00690012" w:rsidRPr="00EC3123">
              <w:tab/>
            </w:r>
          </w:p>
        </w:tc>
        <w:tc>
          <w:tcPr>
            <w:tcW w:w="4707" w:type="dxa"/>
            <w:shd w:val="clear" w:color="auto" w:fill="auto"/>
          </w:tcPr>
          <w:p w:rsidR="00690012" w:rsidRPr="00EC3123" w:rsidRDefault="00690012" w:rsidP="00DF178C">
            <w:pPr>
              <w:pStyle w:val="ENoteTableText"/>
            </w:pPr>
            <w:r w:rsidRPr="00EC3123">
              <w:t>ad. No.</w:t>
            </w:r>
            <w:r w:rsidR="00FD4F47" w:rsidRPr="00EC3123">
              <w:t> </w:t>
            </w:r>
            <w:r w:rsidRPr="00EC3123">
              <w:t>167, 1995</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rep. No.</w:t>
            </w:r>
            <w:r w:rsidR="00FD4F47" w:rsidRPr="00EC3123">
              <w:t> </w:t>
            </w:r>
            <w:r w:rsidRPr="00EC3123">
              <w:t>46, 2006</w:t>
            </w:r>
          </w:p>
        </w:tc>
      </w:tr>
      <w:tr w:rsidR="00690012" w:rsidRPr="00EC3123" w:rsidTr="00D508C0">
        <w:trPr>
          <w:cantSplit/>
        </w:trPr>
        <w:tc>
          <w:tcPr>
            <w:tcW w:w="2446" w:type="dxa"/>
            <w:shd w:val="clear" w:color="auto" w:fill="auto"/>
          </w:tcPr>
          <w:p w:rsidR="00690012" w:rsidRPr="00EC3123" w:rsidRDefault="009F06A9" w:rsidP="001050B8">
            <w:pPr>
              <w:pStyle w:val="ENoteTableText"/>
              <w:tabs>
                <w:tab w:val="center" w:leader="dot" w:pos="2268"/>
              </w:tabs>
            </w:pPr>
            <w:r w:rsidRPr="00EC3123">
              <w:t>s. 19C</w:t>
            </w:r>
            <w:r w:rsidR="00690012" w:rsidRPr="00EC3123">
              <w:tab/>
            </w:r>
          </w:p>
        </w:tc>
        <w:tc>
          <w:tcPr>
            <w:tcW w:w="4707" w:type="dxa"/>
            <w:shd w:val="clear" w:color="auto" w:fill="auto"/>
          </w:tcPr>
          <w:p w:rsidR="00690012" w:rsidRPr="00EC3123" w:rsidRDefault="00690012" w:rsidP="00DF178C">
            <w:pPr>
              <w:pStyle w:val="ENoteTableText"/>
            </w:pPr>
            <w:r w:rsidRPr="00EC3123">
              <w:t>ad. No.</w:t>
            </w:r>
            <w:r w:rsidR="00FD4F47" w:rsidRPr="00EC3123">
              <w:t> </w:t>
            </w:r>
            <w:r w:rsidRPr="00EC3123">
              <w:t>113, 1991</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rep. No.</w:t>
            </w:r>
            <w:r w:rsidR="00FD4F47" w:rsidRPr="00EC3123">
              <w:t> </w:t>
            </w:r>
            <w:r w:rsidRPr="00EC3123">
              <w:t>167, 1995</w:t>
            </w:r>
          </w:p>
        </w:tc>
      </w:tr>
      <w:tr w:rsidR="00690012" w:rsidRPr="00EC3123" w:rsidTr="00D508C0">
        <w:trPr>
          <w:cantSplit/>
        </w:trPr>
        <w:tc>
          <w:tcPr>
            <w:tcW w:w="2446" w:type="dxa"/>
            <w:shd w:val="clear" w:color="auto" w:fill="auto"/>
          </w:tcPr>
          <w:p w:rsidR="00690012" w:rsidRPr="00EC3123" w:rsidRDefault="009F06A9" w:rsidP="001050B8">
            <w:pPr>
              <w:pStyle w:val="ENoteTableText"/>
              <w:tabs>
                <w:tab w:val="center" w:leader="dot" w:pos="2268"/>
              </w:tabs>
            </w:pPr>
            <w:r w:rsidRPr="00EC3123">
              <w:t>s. 19D</w:t>
            </w:r>
            <w:r w:rsidR="00690012" w:rsidRPr="00EC3123">
              <w:tab/>
            </w:r>
          </w:p>
        </w:tc>
        <w:tc>
          <w:tcPr>
            <w:tcW w:w="4707" w:type="dxa"/>
            <w:shd w:val="clear" w:color="auto" w:fill="auto"/>
          </w:tcPr>
          <w:p w:rsidR="00690012" w:rsidRPr="00EC3123" w:rsidRDefault="00690012" w:rsidP="00DF178C">
            <w:pPr>
              <w:pStyle w:val="ENoteTableText"/>
            </w:pPr>
            <w:r w:rsidRPr="00EC3123">
              <w:t>ad. No.</w:t>
            </w:r>
            <w:r w:rsidR="00FD4F47" w:rsidRPr="00EC3123">
              <w:t> </w:t>
            </w:r>
            <w:r w:rsidRPr="00EC3123">
              <w:t>113, 1991</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am. No.</w:t>
            </w:r>
            <w:r w:rsidR="00FD4F47" w:rsidRPr="00EC3123">
              <w:t> </w:t>
            </w:r>
            <w:r w:rsidRPr="00EC3123">
              <w:t>194, 1999; No.</w:t>
            </w:r>
            <w:r w:rsidR="00FD4F47" w:rsidRPr="00EC3123">
              <w:t> </w:t>
            </w:r>
            <w:r w:rsidRPr="00EC3123">
              <w:t>143, 2000</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rep. No.</w:t>
            </w:r>
            <w:r w:rsidR="00FD4F47" w:rsidRPr="00EC3123">
              <w:t> </w:t>
            </w:r>
            <w:r w:rsidRPr="00EC3123">
              <w:t>46, 2006</w:t>
            </w:r>
          </w:p>
        </w:tc>
      </w:tr>
      <w:tr w:rsidR="00690012" w:rsidRPr="00EC3123" w:rsidTr="00D508C0">
        <w:trPr>
          <w:cantSplit/>
        </w:trPr>
        <w:tc>
          <w:tcPr>
            <w:tcW w:w="2446" w:type="dxa"/>
            <w:shd w:val="clear" w:color="auto" w:fill="auto"/>
          </w:tcPr>
          <w:p w:rsidR="00690012" w:rsidRPr="00EC3123" w:rsidRDefault="009F06A9" w:rsidP="001050B8">
            <w:pPr>
              <w:pStyle w:val="ENoteTableText"/>
              <w:tabs>
                <w:tab w:val="center" w:leader="dot" w:pos="2268"/>
              </w:tabs>
            </w:pPr>
            <w:r w:rsidRPr="00EC3123">
              <w:t>s. 19E</w:t>
            </w:r>
            <w:r w:rsidR="00690012" w:rsidRPr="00EC3123">
              <w:tab/>
            </w:r>
          </w:p>
        </w:tc>
        <w:tc>
          <w:tcPr>
            <w:tcW w:w="4707" w:type="dxa"/>
            <w:shd w:val="clear" w:color="auto" w:fill="auto"/>
          </w:tcPr>
          <w:p w:rsidR="00690012" w:rsidRPr="00EC3123" w:rsidRDefault="00690012" w:rsidP="00DF178C">
            <w:pPr>
              <w:pStyle w:val="ENoteTableText"/>
            </w:pPr>
            <w:r w:rsidRPr="00EC3123">
              <w:t>ad. No.</w:t>
            </w:r>
            <w:r w:rsidR="00FD4F47" w:rsidRPr="00EC3123">
              <w:t> </w:t>
            </w:r>
            <w:r w:rsidRPr="00EC3123">
              <w:t>113, 1991</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am. No.</w:t>
            </w:r>
            <w:r w:rsidR="00FD4F47" w:rsidRPr="00EC3123">
              <w:t> </w:t>
            </w:r>
            <w:r w:rsidRPr="00EC3123">
              <w:t>194, 1999; No.</w:t>
            </w:r>
            <w:r w:rsidR="00FD4F47" w:rsidRPr="00EC3123">
              <w:t> </w:t>
            </w:r>
            <w:r w:rsidRPr="00EC3123">
              <w:t>143, 2000; No.</w:t>
            </w:r>
            <w:r w:rsidR="00FD4F47" w:rsidRPr="00EC3123">
              <w:t> </w:t>
            </w:r>
            <w:r w:rsidRPr="00EC3123">
              <w:t>98, 2005</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rep. No.</w:t>
            </w:r>
            <w:r w:rsidR="00FD4F47" w:rsidRPr="00EC3123">
              <w:t> </w:t>
            </w:r>
            <w:r w:rsidRPr="00EC3123">
              <w:t>46, 2006</w:t>
            </w:r>
          </w:p>
        </w:tc>
      </w:tr>
      <w:tr w:rsidR="00690012" w:rsidRPr="00EC3123" w:rsidTr="00D508C0">
        <w:trPr>
          <w:cantSplit/>
        </w:trPr>
        <w:tc>
          <w:tcPr>
            <w:tcW w:w="2446" w:type="dxa"/>
            <w:shd w:val="clear" w:color="auto" w:fill="auto"/>
          </w:tcPr>
          <w:p w:rsidR="00690012" w:rsidRPr="00EC3123" w:rsidRDefault="00690012" w:rsidP="001050B8">
            <w:pPr>
              <w:pStyle w:val="ENoteTableText"/>
              <w:tabs>
                <w:tab w:val="center" w:leader="dot" w:pos="2268"/>
              </w:tabs>
            </w:pPr>
            <w:r w:rsidRPr="00EC3123">
              <w:t>s. 19EA</w:t>
            </w:r>
            <w:r w:rsidRPr="00EC3123">
              <w:tab/>
            </w:r>
          </w:p>
        </w:tc>
        <w:tc>
          <w:tcPr>
            <w:tcW w:w="4707" w:type="dxa"/>
            <w:shd w:val="clear" w:color="auto" w:fill="auto"/>
          </w:tcPr>
          <w:p w:rsidR="00690012" w:rsidRPr="00EC3123" w:rsidRDefault="00690012" w:rsidP="00DF178C">
            <w:pPr>
              <w:pStyle w:val="ENoteTableText"/>
            </w:pPr>
            <w:r w:rsidRPr="00EC3123">
              <w:t>ad. No.</w:t>
            </w:r>
            <w:r w:rsidR="00FD4F47" w:rsidRPr="00EC3123">
              <w:t> </w:t>
            </w:r>
            <w:r w:rsidRPr="00EC3123">
              <w:t>143, 2000</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rep. No.</w:t>
            </w:r>
            <w:r w:rsidR="00FD4F47" w:rsidRPr="00EC3123">
              <w:t> </w:t>
            </w:r>
            <w:r w:rsidRPr="00EC3123">
              <w:t>46, 2006</w:t>
            </w:r>
          </w:p>
        </w:tc>
      </w:tr>
      <w:tr w:rsidR="00690012" w:rsidRPr="00EC3123" w:rsidTr="00D508C0">
        <w:trPr>
          <w:cantSplit/>
        </w:trPr>
        <w:tc>
          <w:tcPr>
            <w:tcW w:w="2446" w:type="dxa"/>
            <w:shd w:val="clear" w:color="auto" w:fill="auto"/>
          </w:tcPr>
          <w:p w:rsidR="00690012" w:rsidRPr="00EC3123" w:rsidRDefault="009F06A9" w:rsidP="001050B8">
            <w:pPr>
              <w:pStyle w:val="ENoteTableText"/>
              <w:tabs>
                <w:tab w:val="center" w:leader="dot" w:pos="2268"/>
              </w:tabs>
            </w:pPr>
            <w:r w:rsidRPr="00EC3123">
              <w:t>s. 19EB</w:t>
            </w:r>
            <w:r w:rsidR="00690012" w:rsidRPr="00EC3123">
              <w:tab/>
            </w:r>
          </w:p>
        </w:tc>
        <w:tc>
          <w:tcPr>
            <w:tcW w:w="4707" w:type="dxa"/>
            <w:shd w:val="clear" w:color="auto" w:fill="auto"/>
          </w:tcPr>
          <w:p w:rsidR="00690012" w:rsidRPr="00EC3123" w:rsidRDefault="00690012" w:rsidP="00DF178C">
            <w:pPr>
              <w:pStyle w:val="ENoteTableText"/>
            </w:pPr>
            <w:r w:rsidRPr="00EC3123">
              <w:t>ad. No.</w:t>
            </w:r>
            <w:r w:rsidR="00FD4F47" w:rsidRPr="00EC3123">
              <w:t> </w:t>
            </w:r>
            <w:r w:rsidRPr="00EC3123">
              <w:t>143, 2000</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rep. No.</w:t>
            </w:r>
            <w:r w:rsidR="00FD4F47" w:rsidRPr="00EC3123">
              <w:t> </w:t>
            </w:r>
            <w:r w:rsidRPr="00EC3123">
              <w:t>46, 2006</w:t>
            </w:r>
          </w:p>
        </w:tc>
      </w:tr>
      <w:tr w:rsidR="00690012" w:rsidRPr="00EC3123" w:rsidTr="00D508C0">
        <w:trPr>
          <w:cantSplit/>
        </w:trPr>
        <w:tc>
          <w:tcPr>
            <w:tcW w:w="2446" w:type="dxa"/>
            <w:shd w:val="clear" w:color="auto" w:fill="auto"/>
          </w:tcPr>
          <w:p w:rsidR="00690012" w:rsidRPr="00EC3123" w:rsidRDefault="009F06A9" w:rsidP="001050B8">
            <w:pPr>
              <w:pStyle w:val="ENoteTableText"/>
              <w:tabs>
                <w:tab w:val="center" w:leader="dot" w:pos="2268"/>
              </w:tabs>
            </w:pPr>
            <w:r w:rsidRPr="00EC3123">
              <w:t>s. 19F</w:t>
            </w:r>
            <w:r w:rsidR="00690012" w:rsidRPr="00EC3123">
              <w:tab/>
            </w:r>
          </w:p>
        </w:tc>
        <w:tc>
          <w:tcPr>
            <w:tcW w:w="4707" w:type="dxa"/>
            <w:shd w:val="clear" w:color="auto" w:fill="auto"/>
          </w:tcPr>
          <w:p w:rsidR="00690012" w:rsidRPr="00EC3123" w:rsidRDefault="00690012" w:rsidP="00DF178C">
            <w:pPr>
              <w:pStyle w:val="ENoteTableText"/>
            </w:pPr>
            <w:r w:rsidRPr="00EC3123">
              <w:t>ad. No.</w:t>
            </w:r>
            <w:r w:rsidR="00FD4F47" w:rsidRPr="00EC3123">
              <w:t> </w:t>
            </w:r>
            <w:r w:rsidRPr="00EC3123">
              <w:t>113, 1991</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am. No.</w:t>
            </w:r>
            <w:r w:rsidR="00FD4F47" w:rsidRPr="00EC3123">
              <w:t> </w:t>
            </w:r>
            <w:r w:rsidRPr="00EC3123">
              <w:t>143, 2000</w:t>
            </w:r>
            <w:r w:rsidR="009F06A9" w:rsidRPr="00EC3123">
              <w:t>; No.</w:t>
            </w:r>
            <w:r w:rsidR="00FD4F47" w:rsidRPr="00EC3123">
              <w:t> </w:t>
            </w:r>
            <w:r w:rsidR="009F06A9" w:rsidRPr="00EC3123">
              <w:t>46, 2006</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rep. No.</w:t>
            </w:r>
            <w:r w:rsidR="00FD4F47" w:rsidRPr="00EC3123">
              <w:t> </w:t>
            </w:r>
            <w:r w:rsidRPr="00EC3123">
              <w:t>46, 2006</w:t>
            </w:r>
          </w:p>
        </w:tc>
      </w:tr>
      <w:tr w:rsidR="00690012" w:rsidRPr="00EC3123" w:rsidTr="00D508C0">
        <w:trPr>
          <w:cantSplit/>
        </w:trPr>
        <w:tc>
          <w:tcPr>
            <w:tcW w:w="2446" w:type="dxa"/>
            <w:shd w:val="clear" w:color="auto" w:fill="auto"/>
          </w:tcPr>
          <w:p w:rsidR="00690012" w:rsidRPr="00EC3123" w:rsidRDefault="009F06A9" w:rsidP="001050B8">
            <w:pPr>
              <w:pStyle w:val="ENoteTableText"/>
              <w:tabs>
                <w:tab w:val="center" w:leader="dot" w:pos="2268"/>
              </w:tabs>
            </w:pPr>
            <w:r w:rsidRPr="00EC3123">
              <w:t>s. 19FA</w:t>
            </w:r>
            <w:r w:rsidR="00690012" w:rsidRPr="00EC3123">
              <w:tab/>
            </w:r>
          </w:p>
        </w:tc>
        <w:tc>
          <w:tcPr>
            <w:tcW w:w="4707" w:type="dxa"/>
            <w:shd w:val="clear" w:color="auto" w:fill="auto"/>
          </w:tcPr>
          <w:p w:rsidR="00690012" w:rsidRPr="00EC3123" w:rsidRDefault="00690012" w:rsidP="00DF178C">
            <w:pPr>
              <w:pStyle w:val="ENoteTableText"/>
            </w:pPr>
            <w:r w:rsidRPr="00EC3123">
              <w:t>ad. No.</w:t>
            </w:r>
            <w:r w:rsidR="00FD4F47" w:rsidRPr="00EC3123">
              <w:t> </w:t>
            </w:r>
            <w:r w:rsidRPr="00EC3123">
              <w:t>143, 2000</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rep. No.</w:t>
            </w:r>
            <w:r w:rsidR="00FD4F47" w:rsidRPr="00EC3123">
              <w:t> </w:t>
            </w:r>
            <w:r w:rsidRPr="00EC3123">
              <w:t>46, 2006</w:t>
            </w:r>
          </w:p>
        </w:tc>
      </w:tr>
      <w:tr w:rsidR="00690012" w:rsidRPr="00EC3123" w:rsidTr="00D508C0">
        <w:trPr>
          <w:cantSplit/>
        </w:trPr>
        <w:tc>
          <w:tcPr>
            <w:tcW w:w="2446" w:type="dxa"/>
            <w:shd w:val="clear" w:color="auto" w:fill="auto"/>
          </w:tcPr>
          <w:p w:rsidR="00690012" w:rsidRPr="00EC3123" w:rsidRDefault="009F06A9" w:rsidP="001050B8">
            <w:pPr>
              <w:pStyle w:val="ENoteTableText"/>
              <w:tabs>
                <w:tab w:val="center" w:leader="dot" w:pos="2268"/>
              </w:tabs>
            </w:pPr>
            <w:r w:rsidRPr="00EC3123">
              <w:t>s. 19G</w:t>
            </w:r>
            <w:r w:rsidR="00690012" w:rsidRPr="00EC3123">
              <w:tab/>
            </w:r>
          </w:p>
        </w:tc>
        <w:tc>
          <w:tcPr>
            <w:tcW w:w="4707" w:type="dxa"/>
            <w:shd w:val="clear" w:color="auto" w:fill="auto"/>
          </w:tcPr>
          <w:p w:rsidR="00690012" w:rsidRPr="00EC3123" w:rsidRDefault="00690012" w:rsidP="00DF178C">
            <w:pPr>
              <w:pStyle w:val="ENoteTableText"/>
            </w:pPr>
            <w:r w:rsidRPr="00EC3123">
              <w:t>ad. No.</w:t>
            </w:r>
            <w:r w:rsidR="00FD4F47" w:rsidRPr="00EC3123">
              <w:t> </w:t>
            </w:r>
            <w:r w:rsidRPr="00EC3123">
              <w:t>113, 1991</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rs. No.</w:t>
            </w:r>
            <w:r w:rsidR="00FD4F47" w:rsidRPr="00EC3123">
              <w:t> </w:t>
            </w:r>
            <w:r w:rsidRPr="00EC3123">
              <w:t>143, 2000</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rep. No.</w:t>
            </w:r>
            <w:r w:rsidR="00FD4F47" w:rsidRPr="00EC3123">
              <w:t> </w:t>
            </w:r>
            <w:r w:rsidRPr="00EC3123">
              <w:t>46, 2006</w:t>
            </w:r>
          </w:p>
        </w:tc>
      </w:tr>
      <w:tr w:rsidR="00690012" w:rsidRPr="00EC3123" w:rsidTr="00D508C0">
        <w:trPr>
          <w:cantSplit/>
        </w:trPr>
        <w:tc>
          <w:tcPr>
            <w:tcW w:w="2446" w:type="dxa"/>
            <w:shd w:val="clear" w:color="auto" w:fill="auto"/>
          </w:tcPr>
          <w:p w:rsidR="00690012" w:rsidRPr="00EC3123" w:rsidRDefault="009F06A9" w:rsidP="001050B8">
            <w:pPr>
              <w:pStyle w:val="ENoteTableText"/>
              <w:tabs>
                <w:tab w:val="center" w:leader="dot" w:pos="2268"/>
              </w:tabs>
            </w:pPr>
            <w:r w:rsidRPr="00EC3123">
              <w:t>s. 19GA</w:t>
            </w:r>
            <w:r w:rsidR="00690012" w:rsidRPr="00EC3123">
              <w:tab/>
            </w:r>
          </w:p>
        </w:tc>
        <w:tc>
          <w:tcPr>
            <w:tcW w:w="4707" w:type="dxa"/>
            <w:shd w:val="clear" w:color="auto" w:fill="auto"/>
          </w:tcPr>
          <w:p w:rsidR="00690012" w:rsidRPr="00EC3123" w:rsidRDefault="00690012" w:rsidP="00DF178C">
            <w:pPr>
              <w:pStyle w:val="ENoteTableText"/>
            </w:pPr>
            <w:r w:rsidRPr="00EC3123">
              <w:t>ad. No.</w:t>
            </w:r>
            <w:r w:rsidR="00FD4F47" w:rsidRPr="00EC3123">
              <w:t> </w:t>
            </w:r>
            <w:r w:rsidRPr="00EC3123">
              <w:t>143, 2000</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rep. No.</w:t>
            </w:r>
            <w:r w:rsidR="00FD4F47" w:rsidRPr="00EC3123">
              <w:t> </w:t>
            </w:r>
            <w:r w:rsidRPr="00EC3123">
              <w:t>46, 2006</w:t>
            </w:r>
          </w:p>
        </w:tc>
      </w:tr>
      <w:tr w:rsidR="00690012" w:rsidRPr="00EC3123" w:rsidTr="00D508C0">
        <w:trPr>
          <w:cantSplit/>
        </w:trPr>
        <w:tc>
          <w:tcPr>
            <w:tcW w:w="2446" w:type="dxa"/>
            <w:shd w:val="clear" w:color="auto" w:fill="auto"/>
          </w:tcPr>
          <w:p w:rsidR="00690012" w:rsidRPr="00EC3123" w:rsidRDefault="009F06A9" w:rsidP="001050B8">
            <w:pPr>
              <w:pStyle w:val="ENoteTableText"/>
              <w:tabs>
                <w:tab w:val="center" w:leader="dot" w:pos="2268"/>
              </w:tabs>
            </w:pPr>
            <w:r w:rsidRPr="00EC3123">
              <w:t>s. 19H</w:t>
            </w:r>
            <w:r w:rsidR="00690012" w:rsidRPr="00EC3123">
              <w:tab/>
            </w:r>
          </w:p>
        </w:tc>
        <w:tc>
          <w:tcPr>
            <w:tcW w:w="4707" w:type="dxa"/>
            <w:shd w:val="clear" w:color="auto" w:fill="auto"/>
          </w:tcPr>
          <w:p w:rsidR="00690012" w:rsidRPr="00EC3123" w:rsidRDefault="00690012" w:rsidP="00DF178C">
            <w:pPr>
              <w:pStyle w:val="ENoteTableText"/>
            </w:pPr>
            <w:r w:rsidRPr="00EC3123">
              <w:t>ad. No.</w:t>
            </w:r>
            <w:r w:rsidR="00FD4F47" w:rsidRPr="00EC3123">
              <w:t> </w:t>
            </w:r>
            <w:r w:rsidRPr="00EC3123">
              <w:t>113, 1991</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rep. No.</w:t>
            </w:r>
            <w:r w:rsidR="00FD4F47" w:rsidRPr="00EC3123">
              <w:t> </w:t>
            </w:r>
            <w:r w:rsidRPr="00EC3123">
              <w:t>167, 1995</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ad. No.</w:t>
            </w:r>
            <w:r w:rsidR="00FD4F47" w:rsidRPr="00EC3123">
              <w:t> </w:t>
            </w:r>
            <w:r w:rsidRPr="00EC3123">
              <w:t>143, 2000</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rep. No.</w:t>
            </w:r>
            <w:r w:rsidR="00FD4F47" w:rsidRPr="00EC3123">
              <w:t> </w:t>
            </w:r>
            <w:r w:rsidRPr="00EC3123">
              <w:t>46, 2006</w:t>
            </w:r>
          </w:p>
        </w:tc>
      </w:tr>
      <w:tr w:rsidR="00690012" w:rsidRPr="00EC3123" w:rsidTr="00D508C0">
        <w:trPr>
          <w:cantSplit/>
        </w:trPr>
        <w:tc>
          <w:tcPr>
            <w:tcW w:w="2446" w:type="dxa"/>
            <w:shd w:val="clear" w:color="auto" w:fill="auto"/>
          </w:tcPr>
          <w:p w:rsidR="00690012" w:rsidRPr="00EC3123" w:rsidRDefault="009F06A9" w:rsidP="001050B8">
            <w:pPr>
              <w:pStyle w:val="ENoteTableText"/>
              <w:tabs>
                <w:tab w:val="center" w:leader="dot" w:pos="2268"/>
              </w:tabs>
            </w:pPr>
            <w:r w:rsidRPr="00EC3123">
              <w:t>s. 19J</w:t>
            </w:r>
            <w:r w:rsidR="00690012" w:rsidRPr="00EC3123">
              <w:tab/>
            </w:r>
          </w:p>
        </w:tc>
        <w:tc>
          <w:tcPr>
            <w:tcW w:w="4707" w:type="dxa"/>
            <w:shd w:val="clear" w:color="auto" w:fill="auto"/>
          </w:tcPr>
          <w:p w:rsidR="00690012" w:rsidRPr="00EC3123" w:rsidRDefault="00690012" w:rsidP="00DF178C">
            <w:pPr>
              <w:pStyle w:val="ENoteTableText"/>
            </w:pPr>
            <w:r w:rsidRPr="00EC3123">
              <w:t>ad. No.</w:t>
            </w:r>
            <w:r w:rsidR="00FD4F47" w:rsidRPr="00EC3123">
              <w:t> </w:t>
            </w:r>
            <w:r w:rsidRPr="00EC3123">
              <w:t>113, 1991</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am. No.</w:t>
            </w:r>
            <w:r w:rsidR="00FD4F47" w:rsidRPr="00EC3123">
              <w:t> </w:t>
            </w:r>
            <w:r w:rsidRPr="00EC3123">
              <w:t>167, 1995; No.</w:t>
            </w:r>
            <w:r w:rsidR="00FD4F47" w:rsidRPr="00EC3123">
              <w:t> </w:t>
            </w:r>
            <w:r w:rsidRPr="00EC3123">
              <w:t>194, 1999; No.</w:t>
            </w:r>
            <w:r w:rsidR="00FD4F47" w:rsidRPr="00EC3123">
              <w:t> </w:t>
            </w:r>
            <w:r w:rsidRPr="00EC3123">
              <w:t>138, 2003</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rep. No.</w:t>
            </w:r>
            <w:r w:rsidR="00FD4F47" w:rsidRPr="00EC3123">
              <w:t> </w:t>
            </w:r>
            <w:r w:rsidRPr="00EC3123">
              <w:t>46, 2006</w:t>
            </w:r>
          </w:p>
        </w:tc>
      </w:tr>
      <w:tr w:rsidR="00690012" w:rsidRPr="00EC3123" w:rsidTr="00D508C0">
        <w:trPr>
          <w:cantSplit/>
        </w:trPr>
        <w:tc>
          <w:tcPr>
            <w:tcW w:w="2446" w:type="dxa"/>
            <w:shd w:val="clear" w:color="auto" w:fill="auto"/>
          </w:tcPr>
          <w:p w:rsidR="00690012" w:rsidRPr="00EC3123" w:rsidRDefault="009F06A9" w:rsidP="001050B8">
            <w:pPr>
              <w:pStyle w:val="ENoteTableText"/>
              <w:tabs>
                <w:tab w:val="center" w:leader="dot" w:pos="2268"/>
              </w:tabs>
            </w:pPr>
            <w:r w:rsidRPr="00EC3123">
              <w:lastRenderedPageBreak/>
              <w:t>s. 19K</w:t>
            </w:r>
            <w:r w:rsidR="00690012" w:rsidRPr="00EC3123">
              <w:tab/>
            </w:r>
          </w:p>
        </w:tc>
        <w:tc>
          <w:tcPr>
            <w:tcW w:w="4707" w:type="dxa"/>
            <w:shd w:val="clear" w:color="auto" w:fill="auto"/>
          </w:tcPr>
          <w:p w:rsidR="00690012" w:rsidRPr="00EC3123" w:rsidRDefault="00690012" w:rsidP="00DF178C">
            <w:pPr>
              <w:pStyle w:val="ENoteTableText"/>
            </w:pPr>
            <w:r w:rsidRPr="00EC3123">
              <w:t>ad. No.</w:t>
            </w:r>
            <w:r w:rsidR="00FD4F47" w:rsidRPr="00EC3123">
              <w:t> </w:t>
            </w:r>
            <w:r w:rsidRPr="00EC3123">
              <w:t>113, 1991</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am. No.</w:t>
            </w:r>
            <w:r w:rsidR="00FD4F47" w:rsidRPr="00EC3123">
              <w:t> </w:t>
            </w:r>
            <w:r w:rsidRPr="00EC3123">
              <w:t>167, 1995</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rep. No.</w:t>
            </w:r>
            <w:r w:rsidR="00FD4F47" w:rsidRPr="00EC3123">
              <w:t> </w:t>
            </w:r>
            <w:r w:rsidRPr="00EC3123">
              <w:t>46, 2006</w:t>
            </w:r>
          </w:p>
        </w:tc>
      </w:tr>
      <w:tr w:rsidR="00690012" w:rsidRPr="00EC3123" w:rsidTr="00D508C0">
        <w:trPr>
          <w:cantSplit/>
        </w:trPr>
        <w:tc>
          <w:tcPr>
            <w:tcW w:w="2446" w:type="dxa"/>
            <w:shd w:val="clear" w:color="auto" w:fill="auto"/>
          </w:tcPr>
          <w:p w:rsidR="00690012" w:rsidRPr="00EC3123" w:rsidRDefault="009F06A9" w:rsidP="001050B8">
            <w:pPr>
              <w:pStyle w:val="ENoteTableText"/>
              <w:tabs>
                <w:tab w:val="center" w:leader="dot" w:pos="2268"/>
              </w:tabs>
            </w:pPr>
            <w:r w:rsidRPr="00EC3123">
              <w:t>s. 19L</w:t>
            </w:r>
            <w:r w:rsidR="00690012" w:rsidRPr="00EC3123">
              <w:tab/>
            </w:r>
          </w:p>
        </w:tc>
        <w:tc>
          <w:tcPr>
            <w:tcW w:w="4707" w:type="dxa"/>
            <w:shd w:val="clear" w:color="auto" w:fill="auto"/>
          </w:tcPr>
          <w:p w:rsidR="00690012" w:rsidRPr="00EC3123" w:rsidRDefault="00690012" w:rsidP="00DF178C">
            <w:pPr>
              <w:pStyle w:val="ENoteTableText"/>
            </w:pPr>
            <w:r w:rsidRPr="00EC3123">
              <w:t>ad. No.</w:t>
            </w:r>
            <w:r w:rsidR="00FD4F47" w:rsidRPr="00EC3123">
              <w:t> </w:t>
            </w:r>
            <w:r w:rsidRPr="00EC3123">
              <w:t>113, 1991</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6026D5">
            <w:pPr>
              <w:pStyle w:val="ENoteTableText"/>
            </w:pPr>
            <w:r w:rsidRPr="00EC3123">
              <w:t>am. No.</w:t>
            </w:r>
            <w:r w:rsidR="00FD4F47" w:rsidRPr="00EC3123">
              <w:t> </w:t>
            </w:r>
            <w:r w:rsidRPr="00EC3123">
              <w:t>143, 2000</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rep. No.</w:t>
            </w:r>
            <w:r w:rsidR="00FD4F47" w:rsidRPr="00EC3123">
              <w:t> </w:t>
            </w:r>
            <w:r w:rsidRPr="00EC3123">
              <w:t>46, 2006</w:t>
            </w:r>
          </w:p>
        </w:tc>
      </w:tr>
      <w:tr w:rsidR="00690012" w:rsidRPr="00EC3123" w:rsidTr="00D508C0">
        <w:trPr>
          <w:cantSplit/>
        </w:trPr>
        <w:tc>
          <w:tcPr>
            <w:tcW w:w="2446" w:type="dxa"/>
            <w:shd w:val="clear" w:color="auto" w:fill="auto"/>
          </w:tcPr>
          <w:p w:rsidR="00690012" w:rsidRPr="00EC3123" w:rsidRDefault="009F06A9" w:rsidP="001050B8">
            <w:pPr>
              <w:pStyle w:val="ENoteTableText"/>
              <w:tabs>
                <w:tab w:val="center" w:leader="dot" w:pos="2268"/>
              </w:tabs>
            </w:pPr>
            <w:r w:rsidRPr="00EC3123">
              <w:t>s. 19M</w:t>
            </w:r>
            <w:r w:rsidR="00690012" w:rsidRPr="00EC3123">
              <w:tab/>
            </w:r>
          </w:p>
        </w:tc>
        <w:tc>
          <w:tcPr>
            <w:tcW w:w="4707" w:type="dxa"/>
            <w:shd w:val="clear" w:color="auto" w:fill="auto"/>
          </w:tcPr>
          <w:p w:rsidR="00690012" w:rsidRPr="00EC3123" w:rsidRDefault="00690012" w:rsidP="00DF178C">
            <w:pPr>
              <w:pStyle w:val="ENoteTableText"/>
            </w:pPr>
            <w:r w:rsidRPr="00EC3123">
              <w:t>ad. No.</w:t>
            </w:r>
            <w:r w:rsidR="00FD4F47" w:rsidRPr="00EC3123">
              <w:t> </w:t>
            </w:r>
            <w:r w:rsidRPr="00EC3123">
              <w:t>113, 1991</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am. No.</w:t>
            </w:r>
            <w:r w:rsidR="00FD4F47" w:rsidRPr="00EC3123">
              <w:t> </w:t>
            </w:r>
            <w:r w:rsidRPr="00EC3123">
              <w:t>167, 1995; No.</w:t>
            </w:r>
            <w:r w:rsidR="00FD4F47" w:rsidRPr="00EC3123">
              <w:t> </w:t>
            </w:r>
            <w:r w:rsidRPr="00EC3123">
              <w:t>143, 2000</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rep. No.</w:t>
            </w:r>
            <w:r w:rsidR="00FD4F47" w:rsidRPr="00EC3123">
              <w:t> </w:t>
            </w:r>
            <w:r w:rsidRPr="00EC3123">
              <w:t>46, 2006</w:t>
            </w:r>
          </w:p>
        </w:tc>
      </w:tr>
      <w:tr w:rsidR="00690012" w:rsidRPr="00EC3123" w:rsidTr="00D508C0">
        <w:trPr>
          <w:cantSplit/>
        </w:trPr>
        <w:tc>
          <w:tcPr>
            <w:tcW w:w="2446" w:type="dxa"/>
            <w:shd w:val="clear" w:color="auto" w:fill="auto"/>
          </w:tcPr>
          <w:p w:rsidR="00690012" w:rsidRPr="00EC3123" w:rsidRDefault="00AB640B" w:rsidP="001050B8">
            <w:pPr>
              <w:pStyle w:val="ENoteTableText"/>
              <w:tabs>
                <w:tab w:val="center" w:leader="dot" w:pos="2268"/>
              </w:tabs>
            </w:pPr>
            <w:r w:rsidRPr="00EC3123">
              <w:t>s. 19N</w:t>
            </w:r>
            <w:r w:rsidR="00690012" w:rsidRPr="00EC3123">
              <w:tab/>
            </w:r>
          </w:p>
        </w:tc>
        <w:tc>
          <w:tcPr>
            <w:tcW w:w="4707" w:type="dxa"/>
            <w:shd w:val="clear" w:color="auto" w:fill="auto"/>
          </w:tcPr>
          <w:p w:rsidR="00690012" w:rsidRPr="00EC3123" w:rsidRDefault="00690012" w:rsidP="00DF178C">
            <w:pPr>
              <w:pStyle w:val="ENoteTableText"/>
            </w:pPr>
            <w:r w:rsidRPr="00EC3123">
              <w:t>ad. No.</w:t>
            </w:r>
            <w:r w:rsidR="00FD4F47" w:rsidRPr="00EC3123">
              <w:t> </w:t>
            </w:r>
            <w:r w:rsidRPr="00EC3123">
              <w:t>167, 1995</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am. No.</w:t>
            </w:r>
            <w:r w:rsidR="00FD4F47" w:rsidRPr="00EC3123">
              <w:t> </w:t>
            </w:r>
            <w:r w:rsidRPr="00EC3123">
              <w:t>138, 2003</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rep. No.</w:t>
            </w:r>
            <w:r w:rsidR="00FD4F47" w:rsidRPr="00EC3123">
              <w:t> </w:t>
            </w:r>
            <w:r w:rsidRPr="00EC3123">
              <w:t>46, 2006</w:t>
            </w:r>
          </w:p>
        </w:tc>
      </w:tr>
      <w:tr w:rsidR="00690012" w:rsidRPr="00EC3123" w:rsidTr="00D508C0">
        <w:trPr>
          <w:cantSplit/>
        </w:trPr>
        <w:tc>
          <w:tcPr>
            <w:tcW w:w="2446" w:type="dxa"/>
            <w:shd w:val="clear" w:color="auto" w:fill="auto"/>
          </w:tcPr>
          <w:p w:rsidR="00690012" w:rsidRPr="00EC3123" w:rsidRDefault="00690012" w:rsidP="001050B8">
            <w:pPr>
              <w:pStyle w:val="ENoteTableText"/>
              <w:tabs>
                <w:tab w:val="center" w:leader="dot" w:pos="2268"/>
              </w:tabs>
            </w:pPr>
            <w:r w:rsidRPr="00EC3123">
              <w:t>s. 19P</w:t>
            </w:r>
            <w:r w:rsidRPr="00EC3123">
              <w:tab/>
            </w:r>
          </w:p>
        </w:tc>
        <w:tc>
          <w:tcPr>
            <w:tcW w:w="4707" w:type="dxa"/>
            <w:shd w:val="clear" w:color="auto" w:fill="auto"/>
          </w:tcPr>
          <w:p w:rsidR="00690012" w:rsidRPr="00EC3123" w:rsidRDefault="00690012" w:rsidP="00DF178C">
            <w:pPr>
              <w:pStyle w:val="ENoteTableText"/>
            </w:pPr>
            <w:r w:rsidRPr="00EC3123">
              <w:t>ad. No.</w:t>
            </w:r>
            <w:r w:rsidR="00FD4F47" w:rsidRPr="00EC3123">
              <w:t> </w:t>
            </w:r>
            <w:r w:rsidRPr="00EC3123">
              <w:t>167, 1995</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am. No.</w:t>
            </w:r>
            <w:r w:rsidR="00FD4F47" w:rsidRPr="00EC3123">
              <w:t> </w:t>
            </w:r>
            <w:r w:rsidRPr="00EC3123">
              <w:t>143, 2000</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rep. No.</w:t>
            </w:r>
            <w:r w:rsidR="00FD4F47" w:rsidRPr="00EC3123">
              <w:t> </w:t>
            </w:r>
            <w:r w:rsidRPr="00EC3123">
              <w:t>46, 2006</w:t>
            </w:r>
          </w:p>
        </w:tc>
      </w:tr>
      <w:tr w:rsidR="00690012" w:rsidRPr="00EC3123" w:rsidTr="00D508C0">
        <w:trPr>
          <w:cantSplit/>
        </w:trPr>
        <w:tc>
          <w:tcPr>
            <w:tcW w:w="2446" w:type="dxa"/>
            <w:shd w:val="clear" w:color="auto" w:fill="auto"/>
          </w:tcPr>
          <w:p w:rsidR="00690012" w:rsidRPr="00EC3123" w:rsidRDefault="00AB640B" w:rsidP="001050B8">
            <w:pPr>
              <w:pStyle w:val="ENoteTableText"/>
              <w:tabs>
                <w:tab w:val="center" w:leader="dot" w:pos="2268"/>
              </w:tabs>
            </w:pPr>
            <w:r w:rsidRPr="00EC3123">
              <w:t>s. 19Q</w:t>
            </w:r>
            <w:r w:rsidR="00690012" w:rsidRPr="00EC3123">
              <w:tab/>
            </w:r>
          </w:p>
        </w:tc>
        <w:tc>
          <w:tcPr>
            <w:tcW w:w="4707" w:type="dxa"/>
            <w:shd w:val="clear" w:color="auto" w:fill="auto"/>
          </w:tcPr>
          <w:p w:rsidR="00690012" w:rsidRPr="00EC3123" w:rsidRDefault="00690012" w:rsidP="00DF178C">
            <w:pPr>
              <w:pStyle w:val="ENoteTableText"/>
            </w:pPr>
            <w:r w:rsidRPr="00EC3123">
              <w:t>ad. No.</w:t>
            </w:r>
            <w:r w:rsidR="00FD4F47" w:rsidRPr="00EC3123">
              <w:t> </w:t>
            </w:r>
            <w:r w:rsidRPr="00EC3123">
              <w:t>167, 1995</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am. No.</w:t>
            </w:r>
            <w:r w:rsidR="00FD4F47" w:rsidRPr="00EC3123">
              <w:t> </w:t>
            </w:r>
            <w:r w:rsidRPr="00EC3123">
              <w:t>143, 2000</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rep. No.</w:t>
            </w:r>
            <w:r w:rsidR="00FD4F47" w:rsidRPr="00EC3123">
              <w:t> </w:t>
            </w:r>
            <w:r w:rsidRPr="00EC3123">
              <w:t>46, 2006</w:t>
            </w:r>
          </w:p>
        </w:tc>
      </w:tr>
      <w:tr w:rsidR="00690012" w:rsidRPr="00EC3123" w:rsidTr="00D508C0">
        <w:trPr>
          <w:cantSplit/>
        </w:trPr>
        <w:tc>
          <w:tcPr>
            <w:tcW w:w="2446" w:type="dxa"/>
            <w:shd w:val="clear" w:color="auto" w:fill="auto"/>
          </w:tcPr>
          <w:p w:rsidR="00690012" w:rsidRPr="00EC3123" w:rsidRDefault="00690012" w:rsidP="00DF178C">
            <w:pPr>
              <w:pStyle w:val="ENoteTableText"/>
            </w:pPr>
            <w:r w:rsidRPr="00EC3123">
              <w:rPr>
                <w:b/>
              </w:rPr>
              <w:t>Part IV</w:t>
            </w:r>
          </w:p>
        </w:tc>
        <w:tc>
          <w:tcPr>
            <w:tcW w:w="4707" w:type="dxa"/>
            <w:shd w:val="clear" w:color="auto" w:fill="auto"/>
          </w:tcPr>
          <w:p w:rsidR="00690012" w:rsidRPr="00EC3123" w:rsidRDefault="00690012" w:rsidP="00DF178C">
            <w:pPr>
              <w:pStyle w:val="ENoteTableText"/>
            </w:pPr>
          </w:p>
        </w:tc>
      </w:tr>
      <w:tr w:rsidR="00690012" w:rsidRPr="00EC3123" w:rsidTr="00D508C0">
        <w:trPr>
          <w:cantSplit/>
        </w:trPr>
        <w:tc>
          <w:tcPr>
            <w:tcW w:w="2446" w:type="dxa"/>
            <w:shd w:val="clear" w:color="auto" w:fill="auto"/>
          </w:tcPr>
          <w:p w:rsidR="00690012" w:rsidRPr="00EC3123" w:rsidRDefault="00690012" w:rsidP="00DF178C">
            <w:pPr>
              <w:pStyle w:val="ENoteTableText"/>
            </w:pPr>
            <w:r w:rsidRPr="00EC3123">
              <w:rPr>
                <w:b/>
              </w:rPr>
              <w:t>Division</w:t>
            </w:r>
            <w:r w:rsidR="00FD4F47" w:rsidRPr="00EC3123">
              <w:rPr>
                <w:b/>
              </w:rPr>
              <w:t> </w:t>
            </w:r>
            <w:r w:rsidRPr="00EC3123">
              <w:rPr>
                <w:b/>
              </w:rPr>
              <w:t>1</w:t>
            </w:r>
          </w:p>
        </w:tc>
        <w:tc>
          <w:tcPr>
            <w:tcW w:w="4707" w:type="dxa"/>
            <w:shd w:val="clear" w:color="auto" w:fill="auto"/>
          </w:tcPr>
          <w:p w:rsidR="00690012" w:rsidRPr="00EC3123" w:rsidRDefault="00690012" w:rsidP="00DF178C">
            <w:pPr>
              <w:pStyle w:val="ENoteTableText"/>
            </w:pPr>
          </w:p>
        </w:tc>
      </w:tr>
      <w:tr w:rsidR="00690012" w:rsidRPr="00EC3123" w:rsidTr="00D508C0">
        <w:trPr>
          <w:cantSplit/>
        </w:trPr>
        <w:tc>
          <w:tcPr>
            <w:tcW w:w="2446" w:type="dxa"/>
            <w:shd w:val="clear" w:color="auto" w:fill="auto"/>
          </w:tcPr>
          <w:p w:rsidR="00690012" w:rsidRPr="00EC3123" w:rsidRDefault="00690012" w:rsidP="00AB640B">
            <w:pPr>
              <w:pStyle w:val="ENoteTableText"/>
              <w:tabs>
                <w:tab w:val="center" w:leader="dot" w:pos="2268"/>
              </w:tabs>
            </w:pPr>
            <w:r w:rsidRPr="00EC3123">
              <w:t>Div</w:t>
            </w:r>
            <w:r w:rsidR="00AB640B" w:rsidRPr="00EC3123">
              <w:t>ision</w:t>
            </w:r>
            <w:r w:rsidR="00FD4F47" w:rsidRPr="00EC3123">
              <w:t> </w:t>
            </w:r>
            <w:r w:rsidRPr="00EC3123">
              <w:t xml:space="preserve">1 </w:t>
            </w:r>
            <w:r w:rsidR="00AB640B" w:rsidRPr="00EC3123">
              <w:t>heading</w:t>
            </w:r>
            <w:r w:rsidR="00AB640B" w:rsidRPr="00EC3123">
              <w:tab/>
            </w:r>
          </w:p>
        </w:tc>
        <w:tc>
          <w:tcPr>
            <w:tcW w:w="4707" w:type="dxa"/>
            <w:shd w:val="clear" w:color="auto" w:fill="auto"/>
          </w:tcPr>
          <w:p w:rsidR="00690012" w:rsidRPr="00EC3123" w:rsidRDefault="00690012" w:rsidP="00DF178C">
            <w:pPr>
              <w:pStyle w:val="ENoteTableText"/>
            </w:pPr>
            <w:r w:rsidRPr="00EC3123">
              <w:t>ad. No.</w:t>
            </w:r>
            <w:r w:rsidR="00FD4F47" w:rsidRPr="00EC3123">
              <w:t> </w:t>
            </w:r>
            <w:r w:rsidRPr="00EC3123">
              <w:t>8, 1988</w:t>
            </w:r>
          </w:p>
        </w:tc>
      </w:tr>
      <w:tr w:rsidR="00690012" w:rsidRPr="00EC3123" w:rsidTr="00D508C0">
        <w:trPr>
          <w:cantSplit/>
        </w:trPr>
        <w:tc>
          <w:tcPr>
            <w:tcW w:w="2446" w:type="dxa"/>
            <w:shd w:val="clear" w:color="auto" w:fill="auto"/>
          </w:tcPr>
          <w:p w:rsidR="00690012" w:rsidRPr="00EC3123" w:rsidRDefault="00AB640B" w:rsidP="001050B8">
            <w:pPr>
              <w:pStyle w:val="ENoteTableText"/>
              <w:tabs>
                <w:tab w:val="center" w:leader="dot" w:pos="2268"/>
              </w:tabs>
            </w:pPr>
            <w:r w:rsidRPr="00EC3123">
              <w:t>s. 20</w:t>
            </w:r>
            <w:r w:rsidR="00690012" w:rsidRPr="00EC3123">
              <w:tab/>
            </w:r>
          </w:p>
        </w:tc>
        <w:tc>
          <w:tcPr>
            <w:tcW w:w="4707" w:type="dxa"/>
            <w:shd w:val="clear" w:color="auto" w:fill="auto"/>
          </w:tcPr>
          <w:p w:rsidR="00690012" w:rsidRPr="00EC3123" w:rsidRDefault="00690012" w:rsidP="00BC2B9C">
            <w:pPr>
              <w:pStyle w:val="ENoteTableText"/>
              <w:rPr>
                <w:u w:val="single"/>
              </w:rPr>
            </w:pPr>
            <w:r w:rsidRPr="00EC3123">
              <w:t>am. No.</w:t>
            </w:r>
            <w:r w:rsidR="00FD4F47" w:rsidRPr="00EC3123">
              <w:t> </w:t>
            </w:r>
            <w:r w:rsidRPr="00EC3123">
              <w:t>72, 1983; No.</w:t>
            </w:r>
            <w:r w:rsidR="00FD4F47" w:rsidRPr="00EC3123">
              <w:t> </w:t>
            </w:r>
            <w:r w:rsidRPr="00EC3123">
              <w:t>8, 1988; No.</w:t>
            </w:r>
            <w:r w:rsidR="00FD4F47" w:rsidRPr="00EC3123">
              <w:t> </w:t>
            </w:r>
            <w:r w:rsidRPr="00EC3123">
              <w:t>138, 2003</w:t>
            </w:r>
            <w:r w:rsidR="00ED424A" w:rsidRPr="00EC3123">
              <w:t>; No 24, 2016</w:t>
            </w:r>
          </w:p>
        </w:tc>
      </w:tr>
      <w:tr w:rsidR="00690012" w:rsidRPr="00EC3123" w:rsidTr="00D508C0">
        <w:trPr>
          <w:cantSplit/>
        </w:trPr>
        <w:tc>
          <w:tcPr>
            <w:tcW w:w="2446" w:type="dxa"/>
            <w:shd w:val="clear" w:color="auto" w:fill="auto"/>
          </w:tcPr>
          <w:p w:rsidR="00690012" w:rsidRPr="00EC3123" w:rsidRDefault="00690012" w:rsidP="00DF178C">
            <w:pPr>
              <w:pStyle w:val="ENoteTableText"/>
            </w:pPr>
            <w:r w:rsidRPr="00EC3123">
              <w:rPr>
                <w:b/>
              </w:rPr>
              <w:t>Division</w:t>
            </w:r>
            <w:r w:rsidR="00FD4F47" w:rsidRPr="00EC3123">
              <w:rPr>
                <w:b/>
              </w:rPr>
              <w:t> </w:t>
            </w:r>
            <w:r w:rsidRPr="00EC3123">
              <w:rPr>
                <w:b/>
              </w:rPr>
              <w:t>2</w:t>
            </w:r>
          </w:p>
        </w:tc>
        <w:tc>
          <w:tcPr>
            <w:tcW w:w="4707" w:type="dxa"/>
            <w:shd w:val="clear" w:color="auto" w:fill="auto"/>
          </w:tcPr>
          <w:p w:rsidR="00690012" w:rsidRPr="00EC3123" w:rsidRDefault="00690012" w:rsidP="00DF178C">
            <w:pPr>
              <w:pStyle w:val="ENoteTableText"/>
            </w:pPr>
          </w:p>
        </w:tc>
      </w:tr>
      <w:tr w:rsidR="00690012" w:rsidRPr="00EC3123" w:rsidTr="00D508C0">
        <w:trPr>
          <w:cantSplit/>
        </w:trPr>
        <w:tc>
          <w:tcPr>
            <w:tcW w:w="2446" w:type="dxa"/>
            <w:shd w:val="clear" w:color="auto" w:fill="auto"/>
          </w:tcPr>
          <w:p w:rsidR="00690012" w:rsidRPr="00EC3123" w:rsidRDefault="00690012" w:rsidP="00A16D4A">
            <w:pPr>
              <w:pStyle w:val="ENoteTableText"/>
              <w:tabs>
                <w:tab w:val="center" w:leader="dot" w:pos="2268"/>
              </w:tabs>
            </w:pPr>
            <w:r w:rsidRPr="00EC3123">
              <w:t>Div</w:t>
            </w:r>
            <w:r w:rsidR="00AB640B" w:rsidRPr="00EC3123">
              <w:t>ision</w:t>
            </w:r>
            <w:r w:rsidR="00FD4F47" w:rsidRPr="00EC3123">
              <w:t> </w:t>
            </w:r>
            <w:r w:rsidRPr="00EC3123">
              <w:t xml:space="preserve">2 </w:t>
            </w:r>
            <w:r w:rsidR="00AB640B" w:rsidRPr="00EC3123">
              <w:t>heading</w:t>
            </w:r>
            <w:r w:rsidR="00A16D4A" w:rsidRPr="00EC3123">
              <w:tab/>
            </w:r>
          </w:p>
        </w:tc>
        <w:tc>
          <w:tcPr>
            <w:tcW w:w="4707" w:type="dxa"/>
            <w:shd w:val="clear" w:color="auto" w:fill="auto"/>
          </w:tcPr>
          <w:p w:rsidR="00690012" w:rsidRPr="00EC3123" w:rsidRDefault="00690012" w:rsidP="00DF178C">
            <w:pPr>
              <w:pStyle w:val="ENoteTableText"/>
            </w:pPr>
            <w:r w:rsidRPr="00EC3123">
              <w:t>ad. No.</w:t>
            </w:r>
            <w:r w:rsidR="00FD4F47" w:rsidRPr="00EC3123">
              <w:t> </w:t>
            </w:r>
            <w:r w:rsidRPr="00EC3123">
              <w:t>8, 1988</w:t>
            </w:r>
          </w:p>
        </w:tc>
      </w:tr>
      <w:tr w:rsidR="00690012" w:rsidRPr="00EC3123" w:rsidTr="00D508C0">
        <w:trPr>
          <w:cantSplit/>
        </w:trPr>
        <w:tc>
          <w:tcPr>
            <w:tcW w:w="2446" w:type="dxa"/>
            <w:shd w:val="clear" w:color="auto" w:fill="auto"/>
          </w:tcPr>
          <w:p w:rsidR="00690012" w:rsidRPr="00EC3123" w:rsidRDefault="00AB640B" w:rsidP="001050B8">
            <w:pPr>
              <w:pStyle w:val="ENoteTableText"/>
              <w:tabs>
                <w:tab w:val="center" w:leader="dot" w:pos="2268"/>
              </w:tabs>
            </w:pPr>
            <w:r w:rsidRPr="00EC3123">
              <w:t>s. 21</w:t>
            </w:r>
            <w:r w:rsidR="00690012" w:rsidRPr="00EC3123">
              <w:tab/>
            </w:r>
          </w:p>
        </w:tc>
        <w:tc>
          <w:tcPr>
            <w:tcW w:w="4707" w:type="dxa"/>
            <w:shd w:val="clear" w:color="auto" w:fill="auto"/>
          </w:tcPr>
          <w:p w:rsidR="00690012" w:rsidRPr="00EC3123" w:rsidRDefault="00690012" w:rsidP="00DF178C">
            <w:pPr>
              <w:pStyle w:val="ENoteTableText"/>
            </w:pPr>
            <w:r w:rsidRPr="00EC3123">
              <w:t>am. No.</w:t>
            </w:r>
            <w:r w:rsidR="00FD4F47" w:rsidRPr="00EC3123">
              <w:t> </w:t>
            </w:r>
            <w:r w:rsidRPr="00EC3123">
              <w:t>8, 1988</w:t>
            </w:r>
            <w:r w:rsidR="00ED424A" w:rsidRPr="00EC3123">
              <w:t>; No 24, 2016</w:t>
            </w:r>
            <w:r w:rsidR="00217E2D" w:rsidRPr="00EC3123">
              <w:t>; No 130, 2018</w:t>
            </w:r>
          </w:p>
        </w:tc>
      </w:tr>
      <w:tr w:rsidR="00690012" w:rsidRPr="00EC3123" w:rsidTr="00D508C0">
        <w:trPr>
          <w:cantSplit/>
        </w:trPr>
        <w:tc>
          <w:tcPr>
            <w:tcW w:w="2446" w:type="dxa"/>
            <w:shd w:val="clear" w:color="auto" w:fill="auto"/>
          </w:tcPr>
          <w:p w:rsidR="00690012" w:rsidRPr="00EC3123" w:rsidRDefault="00AB640B" w:rsidP="001050B8">
            <w:pPr>
              <w:pStyle w:val="ENoteTableText"/>
              <w:tabs>
                <w:tab w:val="center" w:leader="dot" w:pos="2268"/>
              </w:tabs>
            </w:pPr>
            <w:r w:rsidRPr="00EC3123">
              <w:t>s. 21A</w:t>
            </w:r>
            <w:r w:rsidR="00690012" w:rsidRPr="00EC3123">
              <w:tab/>
            </w:r>
          </w:p>
        </w:tc>
        <w:tc>
          <w:tcPr>
            <w:tcW w:w="4707" w:type="dxa"/>
            <w:shd w:val="clear" w:color="auto" w:fill="auto"/>
          </w:tcPr>
          <w:p w:rsidR="00690012" w:rsidRPr="00EC3123" w:rsidRDefault="00690012" w:rsidP="00DF178C">
            <w:pPr>
              <w:pStyle w:val="ENoteTableText"/>
            </w:pPr>
            <w:r w:rsidRPr="00EC3123">
              <w:t>ad. No.</w:t>
            </w:r>
            <w:r w:rsidR="00FD4F47" w:rsidRPr="00EC3123">
              <w:t> </w:t>
            </w:r>
            <w:r w:rsidRPr="00EC3123">
              <w:t>72, 1983</w:t>
            </w:r>
          </w:p>
        </w:tc>
      </w:tr>
      <w:tr w:rsidR="00690012" w:rsidRPr="00EC3123" w:rsidTr="00D508C0">
        <w:trPr>
          <w:cantSplit/>
        </w:trPr>
        <w:tc>
          <w:tcPr>
            <w:tcW w:w="2446" w:type="dxa"/>
            <w:shd w:val="clear" w:color="auto" w:fill="auto"/>
          </w:tcPr>
          <w:p w:rsidR="00690012" w:rsidRPr="00EC3123" w:rsidRDefault="00AB640B" w:rsidP="001050B8">
            <w:pPr>
              <w:pStyle w:val="ENoteTableText"/>
              <w:tabs>
                <w:tab w:val="center" w:leader="dot" w:pos="2268"/>
              </w:tabs>
            </w:pPr>
            <w:r w:rsidRPr="00EC3123">
              <w:t>s. 21B</w:t>
            </w:r>
            <w:r w:rsidR="00690012" w:rsidRPr="00EC3123">
              <w:tab/>
            </w:r>
          </w:p>
        </w:tc>
        <w:tc>
          <w:tcPr>
            <w:tcW w:w="4707" w:type="dxa"/>
            <w:shd w:val="clear" w:color="auto" w:fill="auto"/>
          </w:tcPr>
          <w:p w:rsidR="00690012" w:rsidRPr="00EC3123" w:rsidRDefault="00690012" w:rsidP="00DF178C">
            <w:pPr>
              <w:pStyle w:val="ENoteTableText"/>
            </w:pPr>
            <w:r w:rsidRPr="00EC3123">
              <w:t>ad. No.</w:t>
            </w:r>
            <w:r w:rsidR="00FD4F47" w:rsidRPr="00EC3123">
              <w:t> </w:t>
            </w:r>
            <w:r w:rsidRPr="00EC3123">
              <w:t>72, 1983</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am. No.</w:t>
            </w:r>
            <w:r w:rsidR="00FD4F47" w:rsidRPr="00EC3123">
              <w:t> </w:t>
            </w:r>
            <w:r w:rsidRPr="00EC3123">
              <w:t>8, 1988; No.</w:t>
            </w:r>
            <w:r w:rsidR="00FD4F47" w:rsidRPr="00EC3123">
              <w:t> </w:t>
            </w:r>
            <w:r w:rsidRPr="00EC3123">
              <w:t>117, 2009; No.</w:t>
            </w:r>
            <w:r w:rsidR="00FD4F47" w:rsidRPr="00EC3123">
              <w:t> </w:t>
            </w:r>
            <w:r w:rsidRPr="00EC3123">
              <w:t>187, 2012</w:t>
            </w:r>
            <w:r w:rsidR="00ED424A" w:rsidRPr="00EC3123">
              <w:t>; No 24, 2016</w:t>
            </w:r>
          </w:p>
        </w:tc>
      </w:tr>
      <w:tr w:rsidR="00690012" w:rsidRPr="00EC3123" w:rsidTr="00D508C0">
        <w:trPr>
          <w:cantSplit/>
        </w:trPr>
        <w:tc>
          <w:tcPr>
            <w:tcW w:w="2446" w:type="dxa"/>
            <w:shd w:val="clear" w:color="auto" w:fill="auto"/>
          </w:tcPr>
          <w:p w:rsidR="00690012" w:rsidRPr="00EC3123" w:rsidRDefault="00690012" w:rsidP="00DF178C">
            <w:pPr>
              <w:pStyle w:val="ENoteTableText"/>
            </w:pPr>
            <w:r w:rsidRPr="00EC3123">
              <w:rPr>
                <w:b/>
              </w:rPr>
              <w:t>Division</w:t>
            </w:r>
            <w:r w:rsidR="00FD4F47" w:rsidRPr="00EC3123">
              <w:rPr>
                <w:b/>
              </w:rPr>
              <w:t> </w:t>
            </w:r>
            <w:r w:rsidRPr="00EC3123">
              <w:rPr>
                <w:b/>
              </w:rPr>
              <w:t>3</w:t>
            </w:r>
          </w:p>
        </w:tc>
        <w:tc>
          <w:tcPr>
            <w:tcW w:w="4707" w:type="dxa"/>
            <w:shd w:val="clear" w:color="auto" w:fill="auto"/>
          </w:tcPr>
          <w:p w:rsidR="00690012" w:rsidRPr="00EC3123" w:rsidRDefault="00690012" w:rsidP="00DF178C">
            <w:pPr>
              <w:pStyle w:val="ENoteTableText"/>
            </w:pPr>
          </w:p>
        </w:tc>
      </w:tr>
      <w:tr w:rsidR="00690012" w:rsidRPr="00EC3123" w:rsidTr="00D508C0">
        <w:trPr>
          <w:cantSplit/>
        </w:trPr>
        <w:tc>
          <w:tcPr>
            <w:tcW w:w="2446" w:type="dxa"/>
            <w:shd w:val="clear" w:color="auto" w:fill="auto"/>
          </w:tcPr>
          <w:p w:rsidR="00690012" w:rsidRPr="00EC3123" w:rsidRDefault="00ED424A" w:rsidP="00A16D4A">
            <w:pPr>
              <w:pStyle w:val="ENoteTableText"/>
              <w:tabs>
                <w:tab w:val="center" w:leader="dot" w:pos="2268"/>
              </w:tabs>
            </w:pPr>
            <w:r w:rsidRPr="00EC3123">
              <w:t>Division</w:t>
            </w:r>
            <w:r w:rsidR="00FD4F47" w:rsidRPr="00EC3123">
              <w:t> </w:t>
            </w:r>
            <w:r w:rsidRPr="00EC3123">
              <w:t xml:space="preserve">3 </w:t>
            </w:r>
            <w:r w:rsidR="00AB640B" w:rsidRPr="00EC3123">
              <w:t>h</w:t>
            </w:r>
            <w:r w:rsidR="00690012" w:rsidRPr="00EC3123">
              <w:t>eading</w:t>
            </w:r>
            <w:r w:rsidR="00A16D4A" w:rsidRPr="00EC3123">
              <w:tab/>
            </w:r>
          </w:p>
        </w:tc>
        <w:tc>
          <w:tcPr>
            <w:tcW w:w="4707" w:type="dxa"/>
            <w:shd w:val="clear" w:color="auto" w:fill="auto"/>
          </w:tcPr>
          <w:p w:rsidR="00690012" w:rsidRPr="00EC3123" w:rsidRDefault="00690012" w:rsidP="00DF178C">
            <w:pPr>
              <w:pStyle w:val="ENoteTableText"/>
            </w:pPr>
            <w:r w:rsidRPr="00EC3123">
              <w:t>ad. No.</w:t>
            </w:r>
            <w:r w:rsidR="00FD4F47" w:rsidRPr="00EC3123">
              <w:t> </w:t>
            </w:r>
            <w:r w:rsidRPr="00EC3123">
              <w:t>8, 1988</w:t>
            </w:r>
          </w:p>
        </w:tc>
      </w:tr>
      <w:tr w:rsidR="00690012" w:rsidRPr="00EC3123" w:rsidTr="00D508C0">
        <w:trPr>
          <w:cantSplit/>
        </w:trPr>
        <w:tc>
          <w:tcPr>
            <w:tcW w:w="2446" w:type="dxa"/>
            <w:shd w:val="clear" w:color="auto" w:fill="auto"/>
          </w:tcPr>
          <w:p w:rsidR="00690012" w:rsidRPr="00EC3123" w:rsidRDefault="00AB640B" w:rsidP="001050B8">
            <w:pPr>
              <w:pStyle w:val="ENoteTableText"/>
              <w:tabs>
                <w:tab w:val="center" w:leader="dot" w:pos="2268"/>
              </w:tabs>
            </w:pPr>
            <w:r w:rsidRPr="00EC3123">
              <w:lastRenderedPageBreak/>
              <w:t>s. 22</w:t>
            </w:r>
            <w:r w:rsidR="00690012" w:rsidRPr="00EC3123">
              <w:tab/>
            </w:r>
          </w:p>
        </w:tc>
        <w:tc>
          <w:tcPr>
            <w:tcW w:w="4707" w:type="dxa"/>
            <w:shd w:val="clear" w:color="auto" w:fill="auto"/>
          </w:tcPr>
          <w:p w:rsidR="00690012" w:rsidRPr="00EC3123" w:rsidRDefault="00690012" w:rsidP="00DF178C">
            <w:pPr>
              <w:pStyle w:val="ENoteTableText"/>
            </w:pPr>
            <w:r w:rsidRPr="00EC3123">
              <w:t>am. No.</w:t>
            </w:r>
            <w:r w:rsidR="00FD4F47" w:rsidRPr="00EC3123">
              <w:t> </w:t>
            </w:r>
            <w:r w:rsidRPr="00EC3123">
              <w:t>63, 1976; No.</w:t>
            </w:r>
            <w:r w:rsidR="00FD4F47" w:rsidRPr="00EC3123">
              <w:t> </w:t>
            </w:r>
            <w:r w:rsidRPr="00EC3123">
              <w:t>102, 1977; No.</w:t>
            </w:r>
            <w:r w:rsidR="00FD4F47" w:rsidRPr="00EC3123">
              <w:t> </w:t>
            </w:r>
            <w:r w:rsidRPr="00EC3123">
              <w:t>72, 1983; No.</w:t>
            </w:r>
            <w:r w:rsidR="00FD4F47" w:rsidRPr="00EC3123">
              <w:t> </w:t>
            </w:r>
            <w:r w:rsidRPr="00EC3123">
              <w:t>181, 1987; No.</w:t>
            </w:r>
            <w:r w:rsidR="00FD4F47" w:rsidRPr="00EC3123">
              <w:t> </w:t>
            </w:r>
            <w:r w:rsidRPr="00EC3123">
              <w:t>8, 1988; No.</w:t>
            </w:r>
            <w:r w:rsidR="00FD4F47" w:rsidRPr="00EC3123">
              <w:t> </w:t>
            </w:r>
            <w:r w:rsidRPr="00EC3123">
              <w:t>143, 1992; No.</w:t>
            </w:r>
            <w:r w:rsidR="00FD4F47" w:rsidRPr="00EC3123">
              <w:t> </w:t>
            </w:r>
            <w:r w:rsidRPr="00EC3123">
              <w:t>84, 1994; No.</w:t>
            </w:r>
            <w:r w:rsidR="00FD4F47" w:rsidRPr="00EC3123">
              <w:t> </w:t>
            </w:r>
            <w:r w:rsidRPr="00EC3123">
              <w:t>143, 2000; No.</w:t>
            </w:r>
            <w:r w:rsidR="00FD4F47" w:rsidRPr="00EC3123">
              <w:t> </w:t>
            </w:r>
            <w:r w:rsidRPr="00EC3123">
              <w:t>73, 2008; No.</w:t>
            </w:r>
            <w:r w:rsidR="00FD4F47" w:rsidRPr="00EC3123">
              <w:t> </w:t>
            </w:r>
            <w:r w:rsidRPr="00EC3123">
              <w:t>117, 2009</w:t>
            </w:r>
            <w:r w:rsidR="00ED424A" w:rsidRPr="00EC3123">
              <w:t>; No 24, 2016</w:t>
            </w:r>
          </w:p>
        </w:tc>
      </w:tr>
      <w:tr w:rsidR="00690012" w:rsidRPr="00EC3123" w:rsidTr="00D508C0">
        <w:trPr>
          <w:cantSplit/>
        </w:trPr>
        <w:tc>
          <w:tcPr>
            <w:tcW w:w="2446" w:type="dxa"/>
            <w:shd w:val="clear" w:color="auto" w:fill="auto"/>
          </w:tcPr>
          <w:p w:rsidR="00690012" w:rsidRPr="00EC3123" w:rsidRDefault="00AB640B" w:rsidP="001050B8">
            <w:pPr>
              <w:pStyle w:val="ENoteTableText"/>
              <w:tabs>
                <w:tab w:val="center" w:leader="dot" w:pos="2268"/>
              </w:tabs>
            </w:pPr>
            <w:r w:rsidRPr="00EC3123">
              <w:t>s. 23</w:t>
            </w:r>
            <w:r w:rsidR="00690012" w:rsidRPr="00EC3123">
              <w:tab/>
            </w:r>
          </w:p>
        </w:tc>
        <w:tc>
          <w:tcPr>
            <w:tcW w:w="4707" w:type="dxa"/>
            <w:shd w:val="clear" w:color="auto" w:fill="auto"/>
          </w:tcPr>
          <w:p w:rsidR="00690012" w:rsidRPr="00EC3123" w:rsidRDefault="00690012" w:rsidP="00DF178C">
            <w:pPr>
              <w:pStyle w:val="ENoteTableText"/>
            </w:pPr>
            <w:r w:rsidRPr="00EC3123">
              <w:t>am. No.</w:t>
            </w:r>
            <w:r w:rsidR="00FD4F47" w:rsidRPr="00EC3123">
              <w:t> </w:t>
            </w:r>
            <w:r w:rsidRPr="00EC3123">
              <w:t>8, 1988; No.</w:t>
            </w:r>
            <w:r w:rsidR="00FD4F47" w:rsidRPr="00EC3123">
              <w:t> </w:t>
            </w:r>
            <w:r w:rsidRPr="00EC3123">
              <w:t>143, 1992</w:t>
            </w:r>
            <w:r w:rsidR="00ED424A" w:rsidRPr="00EC3123">
              <w:t>; No 24, 2016</w:t>
            </w:r>
          </w:p>
        </w:tc>
      </w:tr>
      <w:tr w:rsidR="00690012" w:rsidRPr="00EC3123" w:rsidTr="00D508C0">
        <w:trPr>
          <w:cantSplit/>
        </w:trPr>
        <w:tc>
          <w:tcPr>
            <w:tcW w:w="2446" w:type="dxa"/>
            <w:shd w:val="clear" w:color="auto" w:fill="auto"/>
          </w:tcPr>
          <w:p w:rsidR="00690012" w:rsidRPr="00EC3123" w:rsidRDefault="00AB640B" w:rsidP="001050B8">
            <w:pPr>
              <w:pStyle w:val="ENoteTableText"/>
              <w:tabs>
                <w:tab w:val="center" w:leader="dot" w:pos="2268"/>
              </w:tabs>
            </w:pPr>
            <w:r w:rsidRPr="00EC3123">
              <w:t>s. 23A</w:t>
            </w:r>
            <w:r w:rsidR="00690012" w:rsidRPr="00EC3123">
              <w:tab/>
            </w:r>
          </w:p>
        </w:tc>
        <w:tc>
          <w:tcPr>
            <w:tcW w:w="4707" w:type="dxa"/>
            <w:shd w:val="clear" w:color="auto" w:fill="auto"/>
          </w:tcPr>
          <w:p w:rsidR="00690012" w:rsidRPr="00EC3123" w:rsidRDefault="00690012" w:rsidP="00DF178C">
            <w:pPr>
              <w:pStyle w:val="ENoteTableText"/>
            </w:pPr>
            <w:r w:rsidRPr="00EC3123">
              <w:t>ad. No.</w:t>
            </w:r>
            <w:r w:rsidR="00FD4F47" w:rsidRPr="00EC3123">
              <w:t> </w:t>
            </w:r>
            <w:r w:rsidRPr="00EC3123">
              <w:t>102, 1977</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rep. No.</w:t>
            </w:r>
            <w:r w:rsidR="00FD4F47" w:rsidRPr="00EC3123">
              <w:t> </w:t>
            </w:r>
            <w:r w:rsidRPr="00EC3123">
              <w:t>159, 1991</w:t>
            </w:r>
          </w:p>
        </w:tc>
      </w:tr>
      <w:tr w:rsidR="00690012" w:rsidRPr="00EC3123" w:rsidTr="00D508C0">
        <w:trPr>
          <w:cantSplit/>
        </w:trPr>
        <w:tc>
          <w:tcPr>
            <w:tcW w:w="2446" w:type="dxa"/>
            <w:shd w:val="clear" w:color="auto" w:fill="auto"/>
          </w:tcPr>
          <w:p w:rsidR="00690012" w:rsidRPr="00EC3123" w:rsidRDefault="00AB640B" w:rsidP="001050B8">
            <w:pPr>
              <w:pStyle w:val="ENoteTableText"/>
              <w:tabs>
                <w:tab w:val="center" w:leader="dot" w:pos="2268"/>
              </w:tabs>
            </w:pPr>
            <w:r w:rsidRPr="00EC3123">
              <w:t>s. 24</w:t>
            </w:r>
            <w:r w:rsidR="00690012" w:rsidRPr="00EC3123">
              <w:tab/>
            </w:r>
          </w:p>
        </w:tc>
        <w:tc>
          <w:tcPr>
            <w:tcW w:w="4707" w:type="dxa"/>
            <w:shd w:val="clear" w:color="auto" w:fill="auto"/>
          </w:tcPr>
          <w:p w:rsidR="00690012" w:rsidRPr="00EC3123" w:rsidRDefault="00690012" w:rsidP="00DF178C">
            <w:pPr>
              <w:pStyle w:val="ENoteTableText"/>
            </w:pPr>
            <w:r w:rsidRPr="00EC3123">
              <w:t>am. No.</w:t>
            </w:r>
            <w:r w:rsidR="00FD4F47" w:rsidRPr="00EC3123">
              <w:t> </w:t>
            </w:r>
            <w:r w:rsidRPr="00EC3123">
              <w:t>8, 1988; No.</w:t>
            </w:r>
            <w:r w:rsidR="00FD4F47" w:rsidRPr="00EC3123">
              <w:t> </w:t>
            </w:r>
            <w:r w:rsidRPr="00EC3123">
              <w:t>189, 2011</w:t>
            </w:r>
            <w:r w:rsidR="00ED424A" w:rsidRPr="00EC3123">
              <w:t>; No 24, 2016</w:t>
            </w:r>
          </w:p>
        </w:tc>
      </w:tr>
      <w:tr w:rsidR="00690012" w:rsidRPr="00EC3123" w:rsidTr="00D508C0">
        <w:trPr>
          <w:cantSplit/>
        </w:trPr>
        <w:tc>
          <w:tcPr>
            <w:tcW w:w="2446" w:type="dxa"/>
            <w:shd w:val="clear" w:color="auto" w:fill="auto"/>
          </w:tcPr>
          <w:p w:rsidR="00690012" w:rsidRPr="00EC3123" w:rsidRDefault="00AB640B" w:rsidP="001050B8">
            <w:pPr>
              <w:pStyle w:val="ENoteTableText"/>
              <w:tabs>
                <w:tab w:val="center" w:leader="dot" w:pos="2268"/>
              </w:tabs>
            </w:pPr>
            <w:r w:rsidRPr="00EC3123">
              <w:t>s. 25</w:t>
            </w:r>
            <w:r w:rsidR="00690012" w:rsidRPr="00EC3123">
              <w:tab/>
            </w:r>
          </w:p>
        </w:tc>
        <w:tc>
          <w:tcPr>
            <w:tcW w:w="4707" w:type="dxa"/>
            <w:shd w:val="clear" w:color="auto" w:fill="auto"/>
          </w:tcPr>
          <w:p w:rsidR="00690012" w:rsidRPr="00EC3123" w:rsidRDefault="00690012" w:rsidP="00DF178C">
            <w:pPr>
              <w:pStyle w:val="ENoteTableText"/>
            </w:pPr>
            <w:r w:rsidRPr="00EC3123">
              <w:t>rs. No.</w:t>
            </w:r>
            <w:r w:rsidR="00FD4F47" w:rsidRPr="00EC3123">
              <w:t> </w:t>
            </w:r>
            <w:r w:rsidRPr="00EC3123">
              <w:t>63, 1976</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am. No.</w:t>
            </w:r>
            <w:r w:rsidR="00FD4F47" w:rsidRPr="00EC3123">
              <w:t> </w:t>
            </w:r>
            <w:r w:rsidRPr="00EC3123">
              <w:t>8, 1988</w:t>
            </w:r>
            <w:r w:rsidR="00ED424A" w:rsidRPr="00EC3123">
              <w:t>; No 24, 2016</w:t>
            </w:r>
          </w:p>
        </w:tc>
      </w:tr>
      <w:tr w:rsidR="00690012" w:rsidRPr="00EC3123" w:rsidTr="00D508C0">
        <w:trPr>
          <w:cantSplit/>
        </w:trPr>
        <w:tc>
          <w:tcPr>
            <w:tcW w:w="2446" w:type="dxa"/>
            <w:shd w:val="clear" w:color="auto" w:fill="auto"/>
          </w:tcPr>
          <w:p w:rsidR="00690012" w:rsidRPr="00EC3123" w:rsidRDefault="00AB640B" w:rsidP="001050B8">
            <w:pPr>
              <w:pStyle w:val="ENoteTableText"/>
              <w:tabs>
                <w:tab w:val="center" w:leader="dot" w:pos="2268"/>
              </w:tabs>
            </w:pPr>
            <w:r w:rsidRPr="00EC3123">
              <w:t>s. 26</w:t>
            </w:r>
            <w:r w:rsidR="00690012" w:rsidRPr="00EC3123">
              <w:tab/>
            </w:r>
          </w:p>
        </w:tc>
        <w:tc>
          <w:tcPr>
            <w:tcW w:w="4707" w:type="dxa"/>
            <w:shd w:val="clear" w:color="auto" w:fill="auto"/>
          </w:tcPr>
          <w:p w:rsidR="00690012" w:rsidRPr="00EC3123" w:rsidRDefault="00690012" w:rsidP="00DF178C">
            <w:pPr>
              <w:pStyle w:val="ENoteTableText"/>
            </w:pPr>
            <w:r w:rsidRPr="00EC3123">
              <w:t>am. No.</w:t>
            </w:r>
            <w:r w:rsidR="00FD4F47" w:rsidRPr="00EC3123">
              <w:t> </w:t>
            </w:r>
            <w:r w:rsidRPr="00EC3123">
              <w:t>181, 1987; No.</w:t>
            </w:r>
            <w:r w:rsidR="00FD4F47" w:rsidRPr="00EC3123">
              <w:t> </w:t>
            </w:r>
            <w:r w:rsidRPr="00EC3123">
              <w:t>8, 1988</w:t>
            </w:r>
            <w:r w:rsidR="00ED424A" w:rsidRPr="00EC3123">
              <w:t>; No 24, 2016</w:t>
            </w:r>
          </w:p>
        </w:tc>
      </w:tr>
      <w:tr w:rsidR="00690012" w:rsidRPr="00EC3123" w:rsidTr="00D508C0">
        <w:trPr>
          <w:cantSplit/>
        </w:trPr>
        <w:tc>
          <w:tcPr>
            <w:tcW w:w="2446" w:type="dxa"/>
            <w:shd w:val="clear" w:color="auto" w:fill="auto"/>
          </w:tcPr>
          <w:p w:rsidR="00690012" w:rsidRPr="00EC3123" w:rsidRDefault="00690012" w:rsidP="00DF178C">
            <w:pPr>
              <w:pStyle w:val="ENoteTableText"/>
            </w:pPr>
            <w:r w:rsidRPr="00EC3123">
              <w:rPr>
                <w:b/>
              </w:rPr>
              <w:t>Division</w:t>
            </w:r>
            <w:r w:rsidR="00FD4F47" w:rsidRPr="00EC3123">
              <w:rPr>
                <w:b/>
              </w:rPr>
              <w:t> </w:t>
            </w:r>
            <w:r w:rsidRPr="00EC3123">
              <w:rPr>
                <w:b/>
              </w:rPr>
              <w:t>4</w:t>
            </w:r>
          </w:p>
        </w:tc>
        <w:tc>
          <w:tcPr>
            <w:tcW w:w="4707" w:type="dxa"/>
            <w:shd w:val="clear" w:color="auto" w:fill="auto"/>
          </w:tcPr>
          <w:p w:rsidR="00690012" w:rsidRPr="00EC3123" w:rsidRDefault="00690012" w:rsidP="00DF178C">
            <w:pPr>
              <w:pStyle w:val="ENoteTableText"/>
            </w:pPr>
          </w:p>
        </w:tc>
      </w:tr>
      <w:tr w:rsidR="00690012" w:rsidRPr="00EC3123" w:rsidTr="00D508C0">
        <w:trPr>
          <w:cantSplit/>
        </w:trPr>
        <w:tc>
          <w:tcPr>
            <w:tcW w:w="2446" w:type="dxa"/>
            <w:shd w:val="clear" w:color="auto" w:fill="auto"/>
          </w:tcPr>
          <w:p w:rsidR="00690012" w:rsidRPr="00EC3123" w:rsidRDefault="00690012" w:rsidP="00AB640B">
            <w:pPr>
              <w:pStyle w:val="ENoteTableText"/>
              <w:tabs>
                <w:tab w:val="center" w:leader="dot" w:pos="2268"/>
              </w:tabs>
            </w:pPr>
            <w:r w:rsidRPr="00EC3123">
              <w:t>Div</w:t>
            </w:r>
            <w:r w:rsidR="00AB640B" w:rsidRPr="00EC3123">
              <w:t>ision</w:t>
            </w:r>
            <w:r w:rsidR="00FD4F47" w:rsidRPr="00EC3123">
              <w:t> </w:t>
            </w:r>
            <w:r w:rsidRPr="00EC3123">
              <w:t>4</w:t>
            </w:r>
            <w:r w:rsidRPr="00EC3123">
              <w:tab/>
            </w:r>
          </w:p>
        </w:tc>
        <w:tc>
          <w:tcPr>
            <w:tcW w:w="4707" w:type="dxa"/>
            <w:shd w:val="clear" w:color="auto" w:fill="auto"/>
          </w:tcPr>
          <w:p w:rsidR="00690012" w:rsidRPr="00EC3123" w:rsidRDefault="00690012" w:rsidP="00DF178C">
            <w:pPr>
              <w:pStyle w:val="ENoteTableText"/>
            </w:pPr>
            <w:r w:rsidRPr="00EC3123">
              <w:t>ad. No.</w:t>
            </w:r>
            <w:r w:rsidR="00FD4F47" w:rsidRPr="00EC3123">
              <w:t> </w:t>
            </w:r>
            <w:r w:rsidRPr="00EC3123">
              <w:t>8, 1988</w:t>
            </w:r>
          </w:p>
        </w:tc>
      </w:tr>
      <w:tr w:rsidR="00690012" w:rsidRPr="00EC3123" w:rsidTr="00D508C0">
        <w:trPr>
          <w:cantSplit/>
        </w:trPr>
        <w:tc>
          <w:tcPr>
            <w:tcW w:w="2446" w:type="dxa"/>
            <w:shd w:val="clear" w:color="auto" w:fill="auto"/>
          </w:tcPr>
          <w:p w:rsidR="00690012" w:rsidRPr="00EC3123" w:rsidRDefault="00AB640B" w:rsidP="001050B8">
            <w:pPr>
              <w:pStyle w:val="ENoteTableText"/>
              <w:tabs>
                <w:tab w:val="center" w:leader="dot" w:pos="2268"/>
              </w:tabs>
            </w:pPr>
            <w:r w:rsidRPr="00EC3123">
              <w:t>s. 26A</w:t>
            </w:r>
            <w:r w:rsidR="00690012" w:rsidRPr="00EC3123">
              <w:tab/>
            </w:r>
          </w:p>
        </w:tc>
        <w:tc>
          <w:tcPr>
            <w:tcW w:w="4707" w:type="dxa"/>
            <w:shd w:val="clear" w:color="auto" w:fill="auto"/>
          </w:tcPr>
          <w:p w:rsidR="00690012" w:rsidRPr="00EC3123" w:rsidRDefault="00690012" w:rsidP="00DF178C">
            <w:pPr>
              <w:pStyle w:val="ENoteTableText"/>
            </w:pPr>
            <w:r w:rsidRPr="00EC3123">
              <w:t>ad. No.</w:t>
            </w:r>
            <w:r w:rsidR="00FD4F47" w:rsidRPr="00EC3123">
              <w:t> </w:t>
            </w:r>
            <w:r w:rsidRPr="00EC3123">
              <w:t>8, 1988</w:t>
            </w:r>
          </w:p>
        </w:tc>
      </w:tr>
      <w:tr w:rsidR="00690012" w:rsidRPr="00EC3123" w:rsidTr="00D508C0">
        <w:trPr>
          <w:cantSplit/>
        </w:trPr>
        <w:tc>
          <w:tcPr>
            <w:tcW w:w="2446" w:type="dxa"/>
            <w:shd w:val="clear" w:color="auto" w:fill="auto"/>
          </w:tcPr>
          <w:p w:rsidR="00690012" w:rsidRPr="00EC3123" w:rsidRDefault="00AB640B" w:rsidP="001050B8">
            <w:pPr>
              <w:pStyle w:val="ENoteTableText"/>
              <w:tabs>
                <w:tab w:val="center" w:leader="dot" w:pos="2268"/>
              </w:tabs>
            </w:pPr>
            <w:r w:rsidRPr="00EC3123">
              <w:t>s. 26B</w:t>
            </w:r>
            <w:r w:rsidR="00690012" w:rsidRPr="00EC3123">
              <w:tab/>
            </w:r>
          </w:p>
        </w:tc>
        <w:tc>
          <w:tcPr>
            <w:tcW w:w="4707" w:type="dxa"/>
            <w:shd w:val="clear" w:color="auto" w:fill="auto"/>
          </w:tcPr>
          <w:p w:rsidR="00690012" w:rsidRPr="00EC3123" w:rsidRDefault="00690012" w:rsidP="00DF178C">
            <w:pPr>
              <w:pStyle w:val="ENoteTableText"/>
            </w:pPr>
            <w:r w:rsidRPr="00EC3123">
              <w:t>ad. No.</w:t>
            </w:r>
            <w:r w:rsidR="00FD4F47" w:rsidRPr="00EC3123">
              <w:t> </w:t>
            </w:r>
            <w:r w:rsidRPr="00EC3123">
              <w:t>8, 1988</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am. No.</w:t>
            </w:r>
            <w:r w:rsidR="00FD4F47" w:rsidRPr="00EC3123">
              <w:t> </w:t>
            </w:r>
            <w:r w:rsidRPr="00EC3123">
              <w:t>167, 1995; No.</w:t>
            </w:r>
            <w:r w:rsidR="00FD4F47" w:rsidRPr="00EC3123">
              <w:t> </w:t>
            </w:r>
            <w:r w:rsidRPr="00EC3123">
              <w:t>194, 1999; No.</w:t>
            </w:r>
            <w:r w:rsidR="00FD4F47" w:rsidRPr="00EC3123">
              <w:t> </w:t>
            </w:r>
            <w:r w:rsidRPr="00EC3123">
              <w:t>143, 2000; No.</w:t>
            </w:r>
            <w:r w:rsidR="00FD4F47" w:rsidRPr="00EC3123">
              <w:t> </w:t>
            </w:r>
            <w:r w:rsidRPr="00EC3123">
              <w:t>98, 2005; No.</w:t>
            </w:r>
            <w:r w:rsidR="00FD4F47" w:rsidRPr="00EC3123">
              <w:t> </w:t>
            </w:r>
            <w:r w:rsidRPr="00EC3123">
              <w:t>46, 2006</w:t>
            </w:r>
          </w:p>
        </w:tc>
      </w:tr>
      <w:tr w:rsidR="00690012" w:rsidRPr="00EC3123" w:rsidTr="00D508C0">
        <w:trPr>
          <w:cantSplit/>
        </w:trPr>
        <w:tc>
          <w:tcPr>
            <w:tcW w:w="2446" w:type="dxa"/>
            <w:shd w:val="clear" w:color="auto" w:fill="auto"/>
          </w:tcPr>
          <w:p w:rsidR="00690012" w:rsidRPr="00EC3123" w:rsidRDefault="00690012" w:rsidP="001050B8">
            <w:pPr>
              <w:pStyle w:val="ENoteTableText"/>
              <w:tabs>
                <w:tab w:val="center" w:leader="dot" w:pos="2268"/>
              </w:tabs>
            </w:pPr>
            <w:r w:rsidRPr="00EC3123">
              <w:t>s. 26C</w:t>
            </w:r>
            <w:r w:rsidRPr="00EC3123">
              <w:tab/>
            </w:r>
          </w:p>
        </w:tc>
        <w:tc>
          <w:tcPr>
            <w:tcW w:w="4707" w:type="dxa"/>
            <w:shd w:val="clear" w:color="auto" w:fill="auto"/>
          </w:tcPr>
          <w:p w:rsidR="00690012" w:rsidRPr="00EC3123" w:rsidRDefault="00690012" w:rsidP="00DF178C">
            <w:pPr>
              <w:pStyle w:val="ENoteTableText"/>
            </w:pPr>
            <w:r w:rsidRPr="00EC3123">
              <w:t>ad. No.</w:t>
            </w:r>
            <w:r w:rsidR="00FD4F47" w:rsidRPr="00EC3123">
              <w:t> </w:t>
            </w:r>
            <w:r w:rsidRPr="00EC3123">
              <w:t>8, 1988</w:t>
            </w:r>
          </w:p>
        </w:tc>
      </w:tr>
      <w:tr w:rsidR="00690012" w:rsidRPr="00EC3123" w:rsidTr="00D508C0">
        <w:trPr>
          <w:cantSplit/>
        </w:trPr>
        <w:tc>
          <w:tcPr>
            <w:tcW w:w="2446" w:type="dxa"/>
            <w:shd w:val="clear" w:color="auto" w:fill="auto"/>
          </w:tcPr>
          <w:p w:rsidR="00690012" w:rsidRPr="00EC3123" w:rsidRDefault="00AB640B" w:rsidP="001050B8">
            <w:pPr>
              <w:pStyle w:val="ENoteTableText"/>
              <w:tabs>
                <w:tab w:val="center" w:leader="dot" w:pos="2268"/>
              </w:tabs>
            </w:pPr>
            <w:r w:rsidRPr="00EC3123">
              <w:t>s. 26D</w:t>
            </w:r>
            <w:r w:rsidR="00690012" w:rsidRPr="00EC3123">
              <w:tab/>
            </w:r>
          </w:p>
        </w:tc>
        <w:tc>
          <w:tcPr>
            <w:tcW w:w="4707" w:type="dxa"/>
            <w:shd w:val="clear" w:color="auto" w:fill="auto"/>
          </w:tcPr>
          <w:p w:rsidR="00690012" w:rsidRPr="00EC3123" w:rsidRDefault="00690012" w:rsidP="00DF178C">
            <w:pPr>
              <w:pStyle w:val="ENoteTableText"/>
            </w:pPr>
            <w:r w:rsidRPr="00EC3123">
              <w:t>ad. No.</w:t>
            </w:r>
            <w:r w:rsidR="00FD4F47" w:rsidRPr="00EC3123">
              <w:t> </w:t>
            </w:r>
            <w:r w:rsidRPr="00EC3123">
              <w:t>8, 1988</w:t>
            </w:r>
          </w:p>
        </w:tc>
      </w:tr>
      <w:tr w:rsidR="00690012" w:rsidRPr="00EC3123" w:rsidTr="00D508C0">
        <w:trPr>
          <w:cantSplit/>
        </w:trPr>
        <w:tc>
          <w:tcPr>
            <w:tcW w:w="2446" w:type="dxa"/>
            <w:shd w:val="clear" w:color="auto" w:fill="auto"/>
          </w:tcPr>
          <w:p w:rsidR="00690012" w:rsidRPr="00EC3123" w:rsidRDefault="00AB640B" w:rsidP="00833AD9">
            <w:pPr>
              <w:pStyle w:val="ENoteTableText"/>
              <w:tabs>
                <w:tab w:val="center" w:leader="dot" w:pos="2268"/>
              </w:tabs>
            </w:pPr>
            <w:r w:rsidRPr="00EC3123">
              <w:t>s 26E</w:t>
            </w:r>
            <w:r w:rsidR="00690012" w:rsidRPr="00EC3123">
              <w:tab/>
            </w:r>
          </w:p>
        </w:tc>
        <w:tc>
          <w:tcPr>
            <w:tcW w:w="4707" w:type="dxa"/>
            <w:shd w:val="clear" w:color="auto" w:fill="auto"/>
          </w:tcPr>
          <w:p w:rsidR="00690012" w:rsidRPr="00EC3123" w:rsidRDefault="00690012" w:rsidP="00833AD9">
            <w:pPr>
              <w:pStyle w:val="ENoteTableText"/>
            </w:pPr>
            <w:r w:rsidRPr="00EC3123">
              <w:t>ad No</w:t>
            </w:r>
            <w:r w:rsidR="00CF2CB5" w:rsidRPr="00EC3123">
              <w:t> </w:t>
            </w:r>
            <w:r w:rsidRPr="00EC3123">
              <w:t>8, 1988</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833AD9">
            <w:pPr>
              <w:pStyle w:val="ENoteTableText"/>
            </w:pPr>
            <w:r w:rsidRPr="00EC3123">
              <w:t>am No</w:t>
            </w:r>
            <w:r w:rsidR="00CF2CB5" w:rsidRPr="00EC3123">
              <w:t> </w:t>
            </w:r>
            <w:r w:rsidRPr="00EC3123">
              <w:t>99, 1988</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833AD9">
            <w:pPr>
              <w:pStyle w:val="ENoteTableText"/>
            </w:pPr>
            <w:r w:rsidRPr="00EC3123">
              <w:t>rs No</w:t>
            </w:r>
            <w:r w:rsidR="00CF2CB5" w:rsidRPr="00EC3123">
              <w:t> </w:t>
            </w:r>
            <w:r w:rsidRPr="00EC3123">
              <w:t>140, 2003</w:t>
            </w:r>
          </w:p>
        </w:tc>
      </w:tr>
      <w:tr w:rsidR="00DE7822" w:rsidRPr="00EC3123" w:rsidTr="00D508C0">
        <w:trPr>
          <w:cantSplit/>
        </w:trPr>
        <w:tc>
          <w:tcPr>
            <w:tcW w:w="2446" w:type="dxa"/>
            <w:shd w:val="clear" w:color="auto" w:fill="auto"/>
          </w:tcPr>
          <w:p w:rsidR="00DE7822" w:rsidRPr="00EC3123" w:rsidRDefault="00DE7822" w:rsidP="00805C1D">
            <w:pPr>
              <w:pStyle w:val="ENoteTableText"/>
            </w:pPr>
          </w:p>
        </w:tc>
        <w:tc>
          <w:tcPr>
            <w:tcW w:w="4707" w:type="dxa"/>
            <w:shd w:val="clear" w:color="auto" w:fill="auto"/>
          </w:tcPr>
          <w:p w:rsidR="00DE7822" w:rsidRPr="00EC3123" w:rsidRDefault="00DE7822" w:rsidP="00DF178C">
            <w:pPr>
              <w:pStyle w:val="ENoteTableText"/>
            </w:pPr>
            <w:r w:rsidRPr="00EC3123">
              <w:t>am No 10, 2015</w:t>
            </w:r>
            <w:r w:rsidR="00ED424A" w:rsidRPr="00EC3123">
              <w:t>; No 24, 2016</w:t>
            </w:r>
            <w:r w:rsidR="00AE0223" w:rsidRPr="00EC3123">
              <w:t>; No 78, 2018</w:t>
            </w:r>
          </w:p>
        </w:tc>
      </w:tr>
      <w:tr w:rsidR="00690012" w:rsidRPr="00EC3123" w:rsidTr="00D508C0">
        <w:trPr>
          <w:cantSplit/>
        </w:trPr>
        <w:tc>
          <w:tcPr>
            <w:tcW w:w="2446" w:type="dxa"/>
            <w:shd w:val="clear" w:color="auto" w:fill="auto"/>
          </w:tcPr>
          <w:p w:rsidR="00690012" w:rsidRPr="00EC3123" w:rsidRDefault="00690012" w:rsidP="001050B8">
            <w:pPr>
              <w:pStyle w:val="ENoteTableText"/>
              <w:tabs>
                <w:tab w:val="center" w:leader="dot" w:pos="2268"/>
              </w:tabs>
            </w:pPr>
            <w:r w:rsidRPr="00EC3123">
              <w:t>s. 26F</w:t>
            </w:r>
            <w:r w:rsidRPr="00EC3123">
              <w:tab/>
            </w:r>
          </w:p>
        </w:tc>
        <w:tc>
          <w:tcPr>
            <w:tcW w:w="4707" w:type="dxa"/>
            <w:shd w:val="clear" w:color="auto" w:fill="auto"/>
          </w:tcPr>
          <w:p w:rsidR="00690012" w:rsidRPr="00EC3123" w:rsidRDefault="00690012" w:rsidP="00DF178C">
            <w:pPr>
              <w:pStyle w:val="ENoteTableText"/>
            </w:pPr>
            <w:r w:rsidRPr="00EC3123">
              <w:t>ad. No.</w:t>
            </w:r>
            <w:r w:rsidR="00FD4F47" w:rsidRPr="00EC3123">
              <w:t> </w:t>
            </w:r>
            <w:r w:rsidRPr="00EC3123">
              <w:t>8, 1988</w:t>
            </w:r>
          </w:p>
        </w:tc>
      </w:tr>
      <w:tr w:rsidR="00690012" w:rsidRPr="00EC3123" w:rsidTr="00D508C0">
        <w:trPr>
          <w:cantSplit/>
        </w:trPr>
        <w:tc>
          <w:tcPr>
            <w:tcW w:w="2446" w:type="dxa"/>
            <w:shd w:val="clear" w:color="auto" w:fill="auto"/>
          </w:tcPr>
          <w:p w:rsidR="00690012" w:rsidRPr="00EC3123" w:rsidRDefault="00AB640B" w:rsidP="001050B8">
            <w:pPr>
              <w:pStyle w:val="ENoteTableText"/>
              <w:tabs>
                <w:tab w:val="center" w:leader="dot" w:pos="2268"/>
              </w:tabs>
            </w:pPr>
            <w:r w:rsidRPr="00EC3123">
              <w:t>s. 26G</w:t>
            </w:r>
            <w:r w:rsidR="00690012" w:rsidRPr="00EC3123">
              <w:tab/>
            </w:r>
          </w:p>
        </w:tc>
        <w:tc>
          <w:tcPr>
            <w:tcW w:w="4707" w:type="dxa"/>
            <w:shd w:val="clear" w:color="auto" w:fill="auto"/>
          </w:tcPr>
          <w:p w:rsidR="00690012" w:rsidRPr="00EC3123" w:rsidRDefault="00690012" w:rsidP="00DF178C">
            <w:pPr>
              <w:pStyle w:val="ENoteTableText"/>
            </w:pPr>
            <w:r w:rsidRPr="00EC3123">
              <w:t>ad. No.</w:t>
            </w:r>
            <w:r w:rsidR="00FD4F47" w:rsidRPr="00EC3123">
              <w:t> </w:t>
            </w:r>
            <w:r w:rsidRPr="00EC3123">
              <w:t>8, 1988</w:t>
            </w:r>
          </w:p>
        </w:tc>
      </w:tr>
      <w:tr w:rsidR="00690012" w:rsidRPr="00EC3123" w:rsidTr="00D508C0">
        <w:trPr>
          <w:cantSplit/>
        </w:trPr>
        <w:tc>
          <w:tcPr>
            <w:tcW w:w="2446" w:type="dxa"/>
            <w:shd w:val="clear" w:color="auto" w:fill="auto"/>
          </w:tcPr>
          <w:p w:rsidR="00690012" w:rsidRPr="00EC3123" w:rsidRDefault="00AB640B" w:rsidP="001050B8">
            <w:pPr>
              <w:pStyle w:val="ENoteTableText"/>
              <w:tabs>
                <w:tab w:val="center" w:leader="dot" w:pos="2268"/>
              </w:tabs>
            </w:pPr>
            <w:r w:rsidRPr="00EC3123">
              <w:t>s. 26H</w:t>
            </w:r>
            <w:r w:rsidR="00690012" w:rsidRPr="00EC3123">
              <w:tab/>
            </w:r>
          </w:p>
        </w:tc>
        <w:tc>
          <w:tcPr>
            <w:tcW w:w="4707" w:type="dxa"/>
            <w:shd w:val="clear" w:color="auto" w:fill="auto"/>
          </w:tcPr>
          <w:p w:rsidR="00690012" w:rsidRPr="00EC3123" w:rsidRDefault="00690012" w:rsidP="00DF178C">
            <w:pPr>
              <w:pStyle w:val="ENoteTableText"/>
            </w:pPr>
            <w:r w:rsidRPr="00EC3123">
              <w:t>ad. No.</w:t>
            </w:r>
            <w:r w:rsidR="00FD4F47" w:rsidRPr="00EC3123">
              <w:t> </w:t>
            </w:r>
            <w:r w:rsidRPr="00EC3123">
              <w:t>8, 1988</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am. No.</w:t>
            </w:r>
            <w:r w:rsidR="00FD4F47" w:rsidRPr="00EC3123">
              <w:t> </w:t>
            </w:r>
            <w:r w:rsidRPr="00EC3123">
              <w:t>159, 2001</w:t>
            </w:r>
          </w:p>
        </w:tc>
      </w:tr>
      <w:tr w:rsidR="00690012" w:rsidRPr="00EC3123" w:rsidTr="00D508C0">
        <w:trPr>
          <w:cantSplit/>
        </w:trPr>
        <w:tc>
          <w:tcPr>
            <w:tcW w:w="2446" w:type="dxa"/>
            <w:shd w:val="clear" w:color="auto" w:fill="auto"/>
          </w:tcPr>
          <w:p w:rsidR="00690012" w:rsidRPr="00EC3123" w:rsidRDefault="00AB640B" w:rsidP="001050B8">
            <w:pPr>
              <w:pStyle w:val="ENoteTableText"/>
              <w:tabs>
                <w:tab w:val="center" w:leader="dot" w:pos="2268"/>
              </w:tabs>
            </w:pPr>
            <w:r w:rsidRPr="00EC3123">
              <w:t>s. 26I</w:t>
            </w:r>
            <w:r w:rsidR="00690012" w:rsidRPr="00EC3123">
              <w:tab/>
            </w:r>
          </w:p>
        </w:tc>
        <w:tc>
          <w:tcPr>
            <w:tcW w:w="4707" w:type="dxa"/>
            <w:shd w:val="clear" w:color="auto" w:fill="auto"/>
          </w:tcPr>
          <w:p w:rsidR="00690012" w:rsidRPr="00EC3123" w:rsidRDefault="00690012" w:rsidP="00DF178C">
            <w:pPr>
              <w:pStyle w:val="ENoteTableText"/>
            </w:pPr>
            <w:r w:rsidRPr="00EC3123">
              <w:t>ad. No.</w:t>
            </w:r>
            <w:r w:rsidR="00FD4F47" w:rsidRPr="00EC3123">
              <w:t> </w:t>
            </w:r>
            <w:r w:rsidRPr="00EC3123">
              <w:t>8, 1988</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am. No.</w:t>
            </w:r>
            <w:r w:rsidR="00FD4F47" w:rsidRPr="00EC3123">
              <w:t> </w:t>
            </w:r>
            <w:r w:rsidRPr="00EC3123">
              <w:t>159, 2001</w:t>
            </w:r>
          </w:p>
        </w:tc>
      </w:tr>
      <w:tr w:rsidR="00690012" w:rsidRPr="00EC3123" w:rsidTr="00D508C0">
        <w:trPr>
          <w:cantSplit/>
        </w:trPr>
        <w:tc>
          <w:tcPr>
            <w:tcW w:w="2446" w:type="dxa"/>
            <w:shd w:val="clear" w:color="auto" w:fill="auto"/>
          </w:tcPr>
          <w:p w:rsidR="00690012" w:rsidRPr="00EC3123" w:rsidRDefault="00AB640B" w:rsidP="001050B8">
            <w:pPr>
              <w:pStyle w:val="ENoteTableText"/>
              <w:tabs>
                <w:tab w:val="center" w:leader="dot" w:pos="2268"/>
              </w:tabs>
            </w:pPr>
            <w:r w:rsidRPr="00EC3123">
              <w:t>s. 26J</w:t>
            </w:r>
            <w:r w:rsidR="00690012" w:rsidRPr="00EC3123">
              <w:tab/>
            </w:r>
          </w:p>
        </w:tc>
        <w:tc>
          <w:tcPr>
            <w:tcW w:w="4707" w:type="dxa"/>
            <w:shd w:val="clear" w:color="auto" w:fill="auto"/>
          </w:tcPr>
          <w:p w:rsidR="00690012" w:rsidRPr="00EC3123" w:rsidRDefault="00690012" w:rsidP="00DF178C">
            <w:pPr>
              <w:pStyle w:val="ENoteTableText"/>
            </w:pPr>
            <w:r w:rsidRPr="00EC3123">
              <w:t>ad. No.</w:t>
            </w:r>
            <w:r w:rsidR="00FD4F47" w:rsidRPr="00EC3123">
              <w:t> </w:t>
            </w:r>
            <w:r w:rsidRPr="00EC3123">
              <w:t>8, 1988</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am. No.</w:t>
            </w:r>
            <w:r w:rsidR="00FD4F47" w:rsidRPr="00EC3123">
              <w:t> </w:t>
            </w:r>
            <w:r w:rsidRPr="00EC3123">
              <w:t>43, 1996</w:t>
            </w:r>
          </w:p>
        </w:tc>
      </w:tr>
      <w:tr w:rsidR="00690012" w:rsidRPr="00EC3123" w:rsidTr="00D508C0">
        <w:trPr>
          <w:cantSplit/>
        </w:trPr>
        <w:tc>
          <w:tcPr>
            <w:tcW w:w="2446" w:type="dxa"/>
            <w:shd w:val="clear" w:color="auto" w:fill="auto"/>
          </w:tcPr>
          <w:p w:rsidR="00690012" w:rsidRPr="00EC3123" w:rsidRDefault="00AB640B" w:rsidP="001050B8">
            <w:pPr>
              <w:pStyle w:val="ENoteTableText"/>
              <w:tabs>
                <w:tab w:val="center" w:leader="dot" w:pos="2268"/>
              </w:tabs>
            </w:pPr>
            <w:r w:rsidRPr="00EC3123">
              <w:t>s. 26JA</w:t>
            </w:r>
            <w:r w:rsidR="00690012" w:rsidRPr="00EC3123">
              <w:tab/>
            </w:r>
          </w:p>
        </w:tc>
        <w:tc>
          <w:tcPr>
            <w:tcW w:w="4707" w:type="dxa"/>
            <w:shd w:val="clear" w:color="auto" w:fill="auto"/>
          </w:tcPr>
          <w:p w:rsidR="00690012" w:rsidRPr="00EC3123" w:rsidRDefault="00690012" w:rsidP="00DF178C">
            <w:pPr>
              <w:pStyle w:val="ENoteTableText"/>
            </w:pPr>
            <w:r w:rsidRPr="00EC3123">
              <w:t>ad. No.</w:t>
            </w:r>
            <w:r w:rsidR="00FD4F47" w:rsidRPr="00EC3123">
              <w:t> </w:t>
            </w:r>
            <w:r w:rsidRPr="00EC3123">
              <w:t>122, 1991</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am. No.</w:t>
            </w:r>
            <w:r w:rsidR="00FD4F47" w:rsidRPr="00EC3123">
              <w:t> </w:t>
            </w:r>
            <w:r w:rsidRPr="00EC3123">
              <w:t>146, 1999</w:t>
            </w:r>
            <w:r w:rsidR="00ED424A" w:rsidRPr="00EC3123">
              <w:t>; No 24, 2016</w:t>
            </w:r>
          </w:p>
        </w:tc>
      </w:tr>
      <w:tr w:rsidR="00690012" w:rsidRPr="00EC3123" w:rsidTr="00D508C0">
        <w:trPr>
          <w:cantSplit/>
        </w:trPr>
        <w:tc>
          <w:tcPr>
            <w:tcW w:w="2446" w:type="dxa"/>
            <w:shd w:val="clear" w:color="auto" w:fill="auto"/>
          </w:tcPr>
          <w:p w:rsidR="00690012" w:rsidRPr="00EC3123" w:rsidRDefault="00787BF9" w:rsidP="001050B8">
            <w:pPr>
              <w:pStyle w:val="ENoteTableText"/>
              <w:tabs>
                <w:tab w:val="center" w:leader="dot" w:pos="2268"/>
              </w:tabs>
            </w:pPr>
            <w:r w:rsidRPr="00EC3123">
              <w:t>s. 26K</w:t>
            </w:r>
            <w:r w:rsidR="00690012" w:rsidRPr="00EC3123">
              <w:tab/>
            </w:r>
          </w:p>
        </w:tc>
        <w:tc>
          <w:tcPr>
            <w:tcW w:w="4707" w:type="dxa"/>
            <w:shd w:val="clear" w:color="auto" w:fill="auto"/>
          </w:tcPr>
          <w:p w:rsidR="00690012" w:rsidRPr="00EC3123" w:rsidRDefault="00690012" w:rsidP="00DF178C">
            <w:pPr>
              <w:pStyle w:val="ENoteTableText"/>
            </w:pPr>
            <w:r w:rsidRPr="00EC3123">
              <w:t>ad. No.</w:t>
            </w:r>
            <w:r w:rsidR="00FD4F47" w:rsidRPr="00EC3123">
              <w:t> </w:t>
            </w:r>
            <w:r w:rsidRPr="00EC3123">
              <w:t>8, 1988</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rs. No.</w:t>
            </w:r>
            <w:r w:rsidR="00FD4F47" w:rsidRPr="00EC3123">
              <w:t> </w:t>
            </w:r>
            <w:r w:rsidRPr="00EC3123">
              <w:t>143, 1992</w:t>
            </w:r>
          </w:p>
        </w:tc>
      </w:tr>
      <w:tr w:rsidR="00690012" w:rsidRPr="00EC3123" w:rsidTr="00D508C0">
        <w:trPr>
          <w:cantSplit/>
        </w:trPr>
        <w:tc>
          <w:tcPr>
            <w:tcW w:w="2446" w:type="dxa"/>
            <w:shd w:val="clear" w:color="auto" w:fill="auto"/>
          </w:tcPr>
          <w:p w:rsidR="00690012" w:rsidRPr="00EC3123" w:rsidRDefault="00690012" w:rsidP="001050B8">
            <w:pPr>
              <w:pStyle w:val="ENoteTableText"/>
              <w:tabs>
                <w:tab w:val="center" w:leader="dot" w:pos="2268"/>
              </w:tabs>
            </w:pPr>
            <w:r w:rsidRPr="00EC3123">
              <w:t>s. 26L</w:t>
            </w:r>
            <w:r w:rsidRPr="00EC3123">
              <w:tab/>
            </w:r>
          </w:p>
        </w:tc>
        <w:tc>
          <w:tcPr>
            <w:tcW w:w="4707" w:type="dxa"/>
            <w:shd w:val="clear" w:color="auto" w:fill="auto"/>
          </w:tcPr>
          <w:p w:rsidR="00690012" w:rsidRPr="00EC3123" w:rsidRDefault="00690012" w:rsidP="00DF178C">
            <w:pPr>
              <w:pStyle w:val="ENoteTableText"/>
            </w:pPr>
            <w:r w:rsidRPr="00EC3123">
              <w:t>ad. No.</w:t>
            </w:r>
            <w:r w:rsidR="00FD4F47" w:rsidRPr="00EC3123">
              <w:t> </w:t>
            </w:r>
            <w:r w:rsidRPr="00EC3123">
              <w:t>8, 1988</w:t>
            </w:r>
          </w:p>
        </w:tc>
      </w:tr>
      <w:tr w:rsidR="00690012" w:rsidRPr="00EC3123" w:rsidTr="00D508C0">
        <w:trPr>
          <w:cantSplit/>
        </w:trPr>
        <w:tc>
          <w:tcPr>
            <w:tcW w:w="2446" w:type="dxa"/>
            <w:shd w:val="clear" w:color="auto" w:fill="auto"/>
          </w:tcPr>
          <w:p w:rsidR="00690012" w:rsidRPr="00EC3123" w:rsidRDefault="004368BB" w:rsidP="001050B8">
            <w:pPr>
              <w:pStyle w:val="ENoteTableText"/>
              <w:tabs>
                <w:tab w:val="center" w:leader="dot" w:pos="2268"/>
              </w:tabs>
            </w:pPr>
            <w:r w:rsidRPr="00EC3123">
              <w:t>s. 26M</w:t>
            </w:r>
            <w:r w:rsidR="00690012" w:rsidRPr="00EC3123">
              <w:tab/>
            </w:r>
          </w:p>
        </w:tc>
        <w:tc>
          <w:tcPr>
            <w:tcW w:w="4707" w:type="dxa"/>
            <w:shd w:val="clear" w:color="auto" w:fill="auto"/>
          </w:tcPr>
          <w:p w:rsidR="00690012" w:rsidRPr="00EC3123" w:rsidRDefault="00690012" w:rsidP="004368BB">
            <w:pPr>
              <w:pStyle w:val="ENoteTableText"/>
            </w:pPr>
            <w:r w:rsidRPr="00EC3123">
              <w:t>ad. No.</w:t>
            </w:r>
            <w:r w:rsidR="00FD4F47" w:rsidRPr="00EC3123">
              <w:t> </w:t>
            </w:r>
            <w:r w:rsidRPr="00EC3123">
              <w:t>8, 1988</w:t>
            </w:r>
          </w:p>
        </w:tc>
      </w:tr>
      <w:tr w:rsidR="004368BB" w:rsidRPr="00EC3123" w:rsidTr="00D508C0">
        <w:trPr>
          <w:cantSplit/>
        </w:trPr>
        <w:tc>
          <w:tcPr>
            <w:tcW w:w="2446" w:type="dxa"/>
            <w:shd w:val="clear" w:color="auto" w:fill="auto"/>
          </w:tcPr>
          <w:p w:rsidR="004368BB" w:rsidRPr="00EC3123" w:rsidRDefault="004368BB" w:rsidP="001050B8">
            <w:pPr>
              <w:pStyle w:val="ENoteTableText"/>
              <w:tabs>
                <w:tab w:val="center" w:leader="dot" w:pos="2268"/>
              </w:tabs>
            </w:pPr>
          </w:p>
        </w:tc>
        <w:tc>
          <w:tcPr>
            <w:tcW w:w="4707" w:type="dxa"/>
            <w:shd w:val="clear" w:color="auto" w:fill="auto"/>
          </w:tcPr>
          <w:p w:rsidR="004368BB" w:rsidRPr="00EC3123" w:rsidRDefault="004368BB" w:rsidP="00DF178C">
            <w:pPr>
              <w:pStyle w:val="ENoteTableText"/>
            </w:pPr>
            <w:r w:rsidRPr="00EC3123">
              <w:t>am No 24, 2016</w:t>
            </w:r>
          </w:p>
        </w:tc>
      </w:tr>
      <w:tr w:rsidR="00690012" w:rsidRPr="00EC3123" w:rsidTr="00D508C0">
        <w:trPr>
          <w:cantSplit/>
        </w:trPr>
        <w:tc>
          <w:tcPr>
            <w:tcW w:w="2446" w:type="dxa"/>
            <w:shd w:val="clear" w:color="auto" w:fill="auto"/>
          </w:tcPr>
          <w:p w:rsidR="00690012" w:rsidRPr="00EC3123" w:rsidRDefault="004368BB" w:rsidP="001050B8">
            <w:pPr>
              <w:pStyle w:val="ENoteTableText"/>
              <w:tabs>
                <w:tab w:val="center" w:leader="dot" w:pos="2268"/>
              </w:tabs>
            </w:pPr>
            <w:r w:rsidRPr="00EC3123">
              <w:t>s. 26N</w:t>
            </w:r>
            <w:r w:rsidR="00690012" w:rsidRPr="00EC3123">
              <w:tab/>
            </w:r>
          </w:p>
        </w:tc>
        <w:tc>
          <w:tcPr>
            <w:tcW w:w="4707" w:type="dxa"/>
            <w:shd w:val="clear" w:color="auto" w:fill="auto"/>
          </w:tcPr>
          <w:p w:rsidR="00690012" w:rsidRPr="00EC3123" w:rsidRDefault="00690012" w:rsidP="00DF178C">
            <w:pPr>
              <w:pStyle w:val="ENoteTableText"/>
            </w:pPr>
            <w:r w:rsidRPr="00EC3123">
              <w:t>ad. No.</w:t>
            </w:r>
            <w:r w:rsidR="00FD4F47" w:rsidRPr="00EC3123">
              <w:t> </w:t>
            </w:r>
            <w:r w:rsidRPr="00EC3123">
              <w:t>8, 1988</w:t>
            </w:r>
          </w:p>
        </w:tc>
      </w:tr>
      <w:tr w:rsidR="00690012" w:rsidRPr="00EC3123" w:rsidTr="00D508C0">
        <w:trPr>
          <w:cantSplit/>
        </w:trPr>
        <w:tc>
          <w:tcPr>
            <w:tcW w:w="2446" w:type="dxa"/>
            <w:shd w:val="clear" w:color="auto" w:fill="auto"/>
          </w:tcPr>
          <w:p w:rsidR="00690012" w:rsidRPr="00EC3123" w:rsidRDefault="00690012" w:rsidP="00DF178C">
            <w:pPr>
              <w:pStyle w:val="ENoteTableText"/>
            </w:pPr>
            <w:r w:rsidRPr="00EC3123">
              <w:rPr>
                <w:b/>
              </w:rPr>
              <w:t>Division</w:t>
            </w:r>
            <w:r w:rsidR="00FD4F47" w:rsidRPr="00EC3123">
              <w:rPr>
                <w:b/>
              </w:rPr>
              <w:t> </w:t>
            </w:r>
            <w:r w:rsidRPr="00EC3123">
              <w:rPr>
                <w:b/>
              </w:rPr>
              <w:t>5</w:t>
            </w:r>
          </w:p>
        </w:tc>
        <w:tc>
          <w:tcPr>
            <w:tcW w:w="4707" w:type="dxa"/>
            <w:shd w:val="clear" w:color="auto" w:fill="auto"/>
          </w:tcPr>
          <w:p w:rsidR="00690012" w:rsidRPr="00EC3123" w:rsidRDefault="00690012" w:rsidP="00DF178C">
            <w:pPr>
              <w:pStyle w:val="ENoteTableText"/>
            </w:pPr>
          </w:p>
        </w:tc>
      </w:tr>
      <w:tr w:rsidR="00690012" w:rsidRPr="00EC3123" w:rsidTr="00D508C0">
        <w:trPr>
          <w:cantSplit/>
        </w:trPr>
        <w:tc>
          <w:tcPr>
            <w:tcW w:w="2446" w:type="dxa"/>
            <w:shd w:val="clear" w:color="auto" w:fill="auto"/>
          </w:tcPr>
          <w:p w:rsidR="00690012" w:rsidRPr="00EC3123" w:rsidRDefault="00690012" w:rsidP="001050B8">
            <w:pPr>
              <w:pStyle w:val="ENoteTableText"/>
              <w:tabs>
                <w:tab w:val="center" w:leader="dot" w:pos="2268"/>
              </w:tabs>
            </w:pPr>
            <w:r w:rsidRPr="00EC3123">
              <w:t>Div</w:t>
            </w:r>
            <w:r w:rsidR="004368BB" w:rsidRPr="00EC3123">
              <w:t>ision</w:t>
            </w:r>
            <w:r w:rsidR="00FD4F47" w:rsidRPr="00EC3123">
              <w:t> </w:t>
            </w:r>
            <w:r w:rsidRPr="00EC3123">
              <w:t xml:space="preserve">5 </w:t>
            </w:r>
            <w:r w:rsidR="004368BB" w:rsidRPr="00EC3123">
              <w:t>heading</w:t>
            </w:r>
            <w:r w:rsidR="004368BB" w:rsidRPr="00EC3123">
              <w:tab/>
            </w:r>
          </w:p>
        </w:tc>
        <w:tc>
          <w:tcPr>
            <w:tcW w:w="4707" w:type="dxa"/>
            <w:shd w:val="clear" w:color="auto" w:fill="auto"/>
          </w:tcPr>
          <w:p w:rsidR="00690012" w:rsidRPr="00EC3123" w:rsidRDefault="00690012" w:rsidP="00DF178C">
            <w:pPr>
              <w:pStyle w:val="ENoteTableText"/>
            </w:pPr>
            <w:r w:rsidRPr="00EC3123">
              <w:t>ad. No.</w:t>
            </w:r>
            <w:r w:rsidR="00FD4F47" w:rsidRPr="00EC3123">
              <w:t> </w:t>
            </w:r>
            <w:r w:rsidRPr="00EC3123">
              <w:t>8, 1988</w:t>
            </w:r>
          </w:p>
        </w:tc>
      </w:tr>
      <w:tr w:rsidR="00690012" w:rsidRPr="00EC3123" w:rsidTr="00D508C0">
        <w:trPr>
          <w:cantSplit/>
        </w:trPr>
        <w:tc>
          <w:tcPr>
            <w:tcW w:w="2446" w:type="dxa"/>
            <w:shd w:val="clear" w:color="auto" w:fill="auto"/>
          </w:tcPr>
          <w:p w:rsidR="00690012" w:rsidRPr="00EC3123" w:rsidRDefault="004368BB" w:rsidP="001050B8">
            <w:pPr>
              <w:pStyle w:val="ENoteTableText"/>
              <w:tabs>
                <w:tab w:val="center" w:leader="dot" w:pos="2268"/>
              </w:tabs>
            </w:pPr>
            <w:r w:rsidRPr="00EC3123">
              <w:t>s. 27</w:t>
            </w:r>
            <w:r w:rsidR="00690012" w:rsidRPr="00EC3123">
              <w:tab/>
            </w:r>
          </w:p>
        </w:tc>
        <w:tc>
          <w:tcPr>
            <w:tcW w:w="4707" w:type="dxa"/>
            <w:shd w:val="clear" w:color="auto" w:fill="auto"/>
          </w:tcPr>
          <w:p w:rsidR="00690012" w:rsidRPr="00EC3123" w:rsidRDefault="00690012" w:rsidP="00DF178C">
            <w:pPr>
              <w:pStyle w:val="ENoteTableText"/>
            </w:pPr>
            <w:r w:rsidRPr="00EC3123">
              <w:t>rs. No.</w:t>
            </w:r>
            <w:r w:rsidR="00FD4F47" w:rsidRPr="00EC3123">
              <w:t> </w:t>
            </w:r>
            <w:r w:rsidRPr="00EC3123">
              <w:t>138, 2003</w:t>
            </w:r>
          </w:p>
        </w:tc>
      </w:tr>
      <w:tr w:rsidR="00ED424A" w:rsidRPr="00EC3123" w:rsidTr="00D508C0">
        <w:trPr>
          <w:cantSplit/>
        </w:trPr>
        <w:tc>
          <w:tcPr>
            <w:tcW w:w="2446" w:type="dxa"/>
            <w:shd w:val="clear" w:color="auto" w:fill="auto"/>
          </w:tcPr>
          <w:p w:rsidR="00ED424A" w:rsidRPr="00EC3123" w:rsidRDefault="00ED424A" w:rsidP="001050B8">
            <w:pPr>
              <w:pStyle w:val="ENoteTableText"/>
              <w:tabs>
                <w:tab w:val="center" w:leader="dot" w:pos="2268"/>
              </w:tabs>
            </w:pPr>
          </w:p>
        </w:tc>
        <w:tc>
          <w:tcPr>
            <w:tcW w:w="4707" w:type="dxa"/>
            <w:shd w:val="clear" w:color="auto" w:fill="auto"/>
          </w:tcPr>
          <w:p w:rsidR="00ED424A" w:rsidRPr="00EC3123" w:rsidRDefault="00ED424A" w:rsidP="00DF178C">
            <w:pPr>
              <w:pStyle w:val="ENoteTableText"/>
            </w:pPr>
            <w:r w:rsidRPr="00EC3123">
              <w:t>am No 24, 2016</w:t>
            </w:r>
          </w:p>
        </w:tc>
      </w:tr>
      <w:tr w:rsidR="00690012" w:rsidRPr="00EC3123" w:rsidTr="00D508C0">
        <w:trPr>
          <w:cantSplit/>
        </w:trPr>
        <w:tc>
          <w:tcPr>
            <w:tcW w:w="2446" w:type="dxa"/>
            <w:shd w:val="clear" w:color="auto" w:fill="auto"/>
          </w:tcPr>
          <w:p w:rsidR="00690012" w:rsidRPr="00EC3123" w:rsidRDefault="004368BB" w:rsidP="001050B8">
            <w:pPr>
              <w:pStyle w:val="ENoteTableText"/>
              <w:tabs>
                <w:tab w:val="center" w:leader="dot" w:pos="2268"/>
              </w:tabs>
            </w:pPr>
            <w:r w:rsidRPr="00EC3123">
              <w:t>s. 27A</w:t>
            </w:r>
            <w:r w:rsidR="00690012" w:rsidRPr="00EC3123">
              <w:tab/>
            </w:r>
          </w:p>
        </w:tc>
        <w:tc>
          <w:tcPr>
            <w:tcW w:w="4707" w:type="dxa"/>
            <w:shd w:val="clear" w:color="auto" w:fill="auto"/>
          </w:tcPr>
          <w:p w:rsidR="00690012" w:rsidRPr="00EC3123" w:rsidRDefault="00690012" w:rsidP="00DF178C">
            <w:pPr>
              <w:pStyle w:val="ENoteTableText"/>
            </w:pPr>
            <w:r w:rsidRPr="00EC3123">
              <w:t>ad. No.</w:t>
            </w:r>
            <w:r w:rsidR="00FD4F47" w:rsidRPr="00EC3123">
              <w:t> </w:t>
            </w:r>
            <w:r w:rsidRPr="00EC3123">
              <w:t>98, 2005</w:t>
            </w:r>
          </w:p>
        </w:tc>
      </w:tr>
      <w:tr w:rsidR="00690012" w:rsidRPr="00EC3123" w:rsidTr="00D508C0">
        <w:trPr>
          <w:cantSplit/>
        </w:trPr>
        <w:tc>
          <w:tcPr>
            <w:tcW w:w="2446" w:type="dxa"/>
            <w:shd w:val="clear" w:color="auto" w:fill="auto"/>
          </w:tcPr>
          <w:p w:rsidR="00690012" w:rsidRPr="00EC3123" w:rsidRDefault="004368BB" w:rsidP="005211F3">
            <w:pPr>
              <w:pStyle w:val="ENoteTableText"/>
              <w:tabs>
                <w:tab w:val="center" w:leader="dot" w:pos="2268"/>
              </w:tabs>
            </w:pPr>
            <w:r w:rsidRPr="00EC3123">
              <w:t>s 28</w:t>
            </w:r>
            <w:r w:rsidR="00690012" w:rsidRPr="00EC3123">
              <w:tab/>
            </w:r>
          </w:p>
        </w:tc>
        <w:tc>
          <w:tcPr>
            <w:tcW w:w="4707" w:type="dxa"/>
            <w:shd w:val="clear" w:color="auto" w:fill="auto"/>
          </w:tcPr>
          <w:p w:rsidR="00690012" w:rsidRPr="00EC3123" w:rsidRDefault="00690012" w:rsidP="005211F3">
            <w:pPr>
              <w:pStyle w:val="ENoteTableText"/>
            </w:pPr>
            <w:r w:rsidRPr="00EC3123">
              <w:t>am No</w:t>
            </w:r>
            <w:r w:rsidR="0060386E" w:rsidRPr="00EC3123">
              <w:t> </w:t>
            </w:r>
            <w:r w:rsidRPr="00EC3123">
              <w:t>63, 1976; No</w:t>
            </w:r>
            <w:r w:rsidR="0060386E" w:rsidRPr="00EC3123">
              <w:t> </w:t>
            </w:r>
            <w:r w:rsidRPr="00EC3123">
              <w:t>102, 1977; No</w:t>
            </w:r>
            <w:r w:rsidR="0060386E" w:rsidRPr="00EC3123">
              <w:t> </w:t>
            </w:r>
            <w:r w:rsidRPr="00EC3123">
              <w:t>72, 1983; No</w:t>
            </w:r>
            <w:r w:rsidR="0060386E" w:rsidRPr="00EC3123">
              <w:t> </w:t>
            </w:r>
            <w:r w:rsidRPr="00EC3123">
              <w:t>181, 1987</w:t>
            </w:r>
            <w:r w:rsidR="00C534B0" w:rsidRPr="00EC3123">
              <w:t>; No 97, 2018</w:t>
            </w:r>
          </w:p>
        </w:tc>
      </w:tr>
      <w:tr w:rsidR="00690012" w:rsidRPr="00EC3123" w:rsidTr="00D508C0">
        <w:trPr>
          <w:cantSplit/>
        </w:trPr>
        <w:tc>
          <w:tcPr>
            <w:tcW w:w="2446" w:type="dxa"/>
            <w:shd w:val="clear" w:color="auto" w:fill="auto"/>
          </w:tcPr>
          <w:p w:rsidR="00690012" w:rsidRPr="00EC3123" w:rsidRDefault="004368BB" w:rsidP="001050B8">
            <w:pPr>
              <w:pStyle w:val="ENoteTableText"/>
              <w:tabs>
                <w:tab w:val="center" w:leader="dot" w:pos="2268"/>
              </w:tabs>
            </w:pPr>
            <w:r w:rsidRPr="00EC3123">
              <w:t>s. 29</w:t>
            </w:r>
            <w:r w:rsidR="00690012" w:rsidRPr="00EC3123">
              <w:tab/>
            </w:r>
          </w:p>
        </w:tc>
        <w:tc>
          <w:tcPr>
            <w:tcW w:w="4707" w:type="dxa"/>
            <w:shd w:val="clear" w:color="auto" w:fill="auto"/>
          </w:tcPr>
          <w:p w:rsidR="00690012" w:rsidRPr="00EC3123" w:rsidRDefault="00690012" w:rsidP="00DF178C">
            <w:pPr>
              <w:pStyle w:val="ENoteTableText"/>
            </w:pPr>
            <w:r w:rsidRPr="00EC3123">
              <w:t>am. No.</w:t>
            </w:r>
            <w:r w:rsidR="00FD4F47" w:rsidRPr="00EC3123">
              <w:t> </w:t>
            </w:r>
            <w:r w:rsidRPr="00EC3123">
              <w:t>63, 1976</w:t>
            </w:r>
          </w:p>
        </w:tc>
      </w:tr>
      <w:tr w:rsidR="00690012" w:rsidRPr="00EC3123" w:rsidTr="00D508C0">
        <w:trPr>
          <w:cantSplit/>
        </w:trPr>
        <w:tc>
          <w:tcPr>
            <w:tcW w:w="2446" w:type="dxa"/>
            <w:shd w:val="clear" w:color="auto" w:fill="auto"/>
          </w:tcPr>
          <w:p w:rsidR="00690012" w:rsidRPr="00EC3123" w:rsidRDefault="00690012" w:rsidP="00805C1D">
            <w:pPr>
              <w:pStyle w:val="ENoteTableText"/>
            </w:pPr>
          </w:p>
        </w:tc>
        <w:tc>
          <w:tcPr>
            <w:tcW w:w="4707" w:type="dxa"/>
            <w:shd w:val="clear" w:color="auto" w:fill="auto"/>
          </w:tcPr>
          <w:p w:rsidR="00690012" w:rsidRPr="00EC3123" w:rsidRDefault="00690012" w:rsidP="00DF178C">
            <w:pPr>
              <w:pStyle w:val="ENoteTableText"/>
            </w:pPr>
            <w:r w:rsidRPr="00EC3123">
              <w:t>rep. No.</w:t>
            </w:r>
            <w:r w:rsidR="00FD4F47" w:rsidRPr="00EC3123">
              <w:t> </w:t>
            </w:r>
            <w:r w:rsidRPr="00EC3123">
              <w:t>72, 1983</w:t>
            </w:r>
          </w:p>
        </w:tc>
      </w:tr>
      <w:tr w:rsidR="00690012" w:rsidRPr="00EC3123" w:rsidTr="00D508C0">
        <w:trPr>
          <w:cantSplit/>
        </w:trPr>
        <w:tc>
          <w:tcPr>
            <w:tcW w:w="2446" w:type="dxa"/>
            <w:shd w:val="clear" w:color="auto" w:fill="auto"/>
          </w:tcPr>
          <w:p w:rsidR="00690012" w:rsidRPr="00EC3123" w:rsidRDefault="004368BB" w:rsidP="001050B8">
            <w:pPr>
              <w:pStyle w:val="ENoteTableText"/>
              <w:tabs>
                <w:tab w:val="center" w:leader="dot" w:pos="2268"/>
              </w:tabs>
            </w:pPr>
            <w:r w:rsidRPr="00EC3123">
              <w:t>s. 30</w:t>
            </w:r>
            <w:r w:rsidR="00690012" w:rsidRPr="00EC3123">
              <w:tab/>
            </w:r>
          </w:p>
        </w:tc>
        <w:tc>
          <w:tcPr>
            <w:tcW w:w="4707" w:type="dxa"/>
            <w:shd w:val="clear" w:color="auto" w:fill="auto"/>
          </w:tcPr>
          <w:p w:rsidR="00690012" w:rsidRPr="00EC3123" w:rsidRDefault="00690012" w:rsidP="00DF178C">
            <w:pPr>
              <w:pStyle w:val="ENoteTableText"/>
            </w:pPr>
            <w:r w:rsidRPr="00EC3123">
              <w:t>am. No.</w:t>
            </w:r>
            <w:r w:rsidR="00FD4F47" w:rsidRPr="00EC3123">
              <w:t> </w:t>
            </w:r>
            <w:r w:rsidRPr="00EC3123">
              <w:t>63, 1976; No.</w:t>
            </w:r>
            <w:r w:rsidR="00FD4F47" w:rsidRPr="00EC3123">
              <w:t> </w:t>
            </w:r>
            <w:r w:rsidRPr="00EC3123">
              <w:t>73, 2008</w:t>
            </w:r>
            <w:r w:rsidR="00ED424A" w:rsidRPr="00EC3123">
              <w:t>; No 24, 2016</w:t>
            </w:r>
          </w:p>
        </w:tc>
      </w:tr>
      <w:tr w:rsidR="00690012" w:rsidRPr="00EC3123" w:rsidTr="00D508C0">
        <w:trPr>
          <w:cantSplit/>
        </w:trPr>
        <w:tc>
          <w:tcPr>
            <w:tcW w:w="2446" w:type="dxa"/>
            <w:shd w:val="clear" w:color="auto" w:fill="auto"/>
          </w:tcPr>
          <w:p w:rsidR="00690012" w:rsidRPr="00EC3123" w:rsidRDefault="004368BB" w:rsidP="001050B8">
            <w:pPr>
              <w:pStyle w:val="ENoteTableText"/>
              <w:tabs>
                <w:tab w:val="center" w:leader="dot" w:pos="2268"/>
              </w:tabs>
            </w:pPr>
            <w:r w:rsidRPr="00EC3123">
              <w:t>s. 31</w:t>
            </w:r>
            <w:r w:rsidR="00690012" w:rsidRPr="00EC3123">
              <w:tab/>
            </w:r>
          </w:p>
        </w:tc>
        <w:tc>
          <w:tcPr>
            <w:tcW w:w="4707" w:type="dxa"/>
            <w:shd w:val="clear" w:color="auto" w:fill="auto"/>
          </w:tcPr>
          <w:p w:rsidR="00690012" w:rsidRPr="00EC3123" w:rsidRDefault="00690012" w:rsidP="00856A49">
            <w:pPr>
              <w:pStyle w:val="ENoteTableText"/>
            </w:pPr>
            <w:r w:rsidRPr="00EC3123">
              <w:t>am. No.</w:t>
            </w:r>
            <w:r w:rsidR="00FD4F47" w:rsidRPr="00EC3123">
              <w:t> </w:t>
            </w:r>
            <w:r w:rsidRPr="00EC3123">
              <w:t>72, 1983; No.</w:t>
            </w:r>
            <w:r w:rsidR="00FD4F47" w:rsidRPr="00EC3123">
              <w:t> </w:t>
            </w:r>
            <w:r w:rsidRPr="00EC3123">
              <w:t>181, 1987; No.</w:t>
            </w:r>
            <w:r w:rsidR="00FD4F47" w:rsidRPr="00EC3123">
              <w:t> </w:t>
            </w:r>
            <w:r w:rsidRPr="00EC3123">
              <w:t>120, 1988; No.</w:t>
            </w:r>
            <w:r w:rsidR="00FD4F47" w:rsidRPr="00EC3123">
              <w:t> </w:t>
            </w:r>
            <w:r w:rsidRPr="00EC3123">
              <w:t xml:space="preserve">194, 1999; </w:t>
            </w:r>
            <w:r w:rsidR="00856A49" w:rsidRPr="00EC3123">
              <w:t xml:space="preserve">No 69, 2002; </w:t>
            </w:r>
            <w:r w:rsidRPr="00EC3123">
              <w:t>No.</w:t>
            </w:r>
            <w:r w:rsidR="00FD4F47" w:rsidRPr="00EC3123">
              <w:t> </w:t>
            </w:r>
            <w:r w:rsidRPr="00EC3123">
              <w:t>82, 2007; No 73</w:t>
            </w:r>
            <w:r w:rsidR="00856A49" w:rsidRPr="00EC3123">
              <w:t>, 2008; No </w:t>
            </w:r>
            <w:r w:rsidRPr="00EC3123">
              <w:t>115, 2008</w:t>
            </w:r>
          </w:p>
        </w:tc>
      </w:tr>
      <w:tr w:rsidR="00690012" w:rsidRPr="00EC3123" w:rsidTr="00D508C0">
        <w:trPr>
          <w:cantSplit/>
        </w:trPr>
        <w:tc>
          <w:tcPr>
            <w:tcW w:w="2446" w:type="dxa"/>
            <w:shd w:val="clear" w:color="auto" w:fill="auto"/>
          </w:tcPr>
          <w:p w:rsidR="00690012" w:rsidRPr="00EC3123" w:rsidRDefault="004368BB" w:rsidP="001050B8">
            <w:pPr>
              <w:pStyle w:val="ENoteTableText"/>
              <w:tabs>
                <w:tab w:val="center" w:leader="dot" w:pos="2268"/>
              </w:tabs>
            </w:pPr>
            <w:r w:rsidRPr="00EC3123">
              <w:t>s. 32</w:t>
            </w:r>
            <w:r w:rsidR="00690012" w:rsidRPr="00EC3123">
              <w:tab/>
            </w:r>
          </w:p>
        </w:tc>
        <w:tc>
          <w:tcPr>
            <w:tcW w:w="4707" w:type="dxa"/>
            <w:shd w:val="clear" w:color="auto" w:fill="auto"/>
          </w:tcPr>
          <w:p w:rsidR="00690012" w:rsidRPr="00EC3123" w:rsidRDefault="00690012" w:rsidP="00DF178C">
            <w:pPr>
              <w:pStyle w:val="ENoteTableText"/>
            </w:pPr>
            <w:r w:rsidRPr="00EC3123">
              <w:t>rep. No.</w:t>
            </w:r>
            <w:r w:rsidR="00FD4F47" w:rsidRPr="00EC3123">
              <w:t> </w:t>
            </w:r>
            <w:r w:rsidRPr="00EC3123">
              <w:t>209, 1976</w:t>
            </w:r>
          </w:p>
        </w:tc>
      </w:tr>
      <w:tr w:rsidR="00324B32" w:rsidRPr="00EC3123" w:rsidTr="00D508C0">
        <w:trPr>
          <w:cantSplit/>
        </w:trPr>
        <w:tc>
          <w:tcPr>
            <w:tcW w:w="2446" w:type="dxa"/>
            <w:shd w:val="clear" w:color="auto" w:fill="auto"/>
          </w:tcPr>
          <w:p w:rsidR="00324B32" w:rsidRPr="00EC3123" w:rsidRDefault="004368BB" w:rsidP="001050B8">
            <w:pPr>
              <w:pStyle w:val="ENoteTableText"/>
              <w:tabs>
                <w:tab w:val="center" w:leader="dot" w:pos="2268"/>
              </w:tabs>
            </w:pPr>
            <w:r w:rsidRPr="00EC3123">
              <w:t>s. 33A</w:t>
            </w:r>
            <w:r w:rsidR="00324B32" w:rsidRPr="00EC3123">
              <w:tab/>
            </w:r>
          </w:p>
        </w:tc>
        <w:tc>
          <w:tcPr>
            <w:tcW w:w="4707" w:type="dxa"/>
            <w:shd w:val="clear" w:color="auto" w:fill="auto"/>
          </w:tcPr>
          <w:p w:rsidR="00324B32" w:rsidRPr="00EC3123" w:rsidRDefault="00324B32" w:rsidP="00DF178C">
            <w:pPr>
              <w:pStyle w:val="ENoteTableText"/>
            </w:pPr>
            <w:r w:rsidRPr="00EC3123">
              <w:t>ad. No.</w:t>
            </w:r>
            <w:r w:rsidR="00FD4F47" w:rsidRPr="00EC3123">
              <w:t> </w:t>
            </w:r>
            <w:r w:rsidRPr="00EC3123">
              <w:t>194, 1999</w:t>
            </w:r>
          </w:p>
        </w:tc>
      </w:tr>
      <w:tr w:rsidR="00324B32" w:rsidRPr="00EC3123" w:rsidTr="00D508C0">
        <w:trPr>
          <w:cantSplit/>
        </w:trPr>
        <w:tc>
          <w:tcPr>
            <w:tcW w:w="2446" w:type="dxa"/>
            <w:shd w:val="clear" w:color="auto" w:fill="auto"/>
          </w:tcPr>
          <w:p w:rsidR="00324B32" w:rsidRPr="00EC3123" w:rsidRDefault="00324B32" w:rsidP="00805C1D">
            <w:pPr>
              <w:pStyle w:val="ENoteTableText"/>
            </w:pPr>
          </w:p>
        </w:tc>
        <w:tc>
          <w:tcPr>
            <w:tcW w:w="4707" w:type="dxa"/>
            <w:shd w:val="clear" w:color="auto" w:fill="auto"/>
          </w:tcPr>
          <w:p w:rsidR="00324B32" w:rsidRPr="00EC3123" w:rsidRDefault="00324B32" w:rsidP="00DF178C">
            <w:pPr>
              <w:pStyle w:val="ENoteTableText"/>
            </w:pPr>
            <w:r w:rsidRPr="00EC3123">
              <w:t>am. No.</w:t>
            </w:r>
            <w:r w:rsidR="00FD4F47" w:rsidRPr="00EC3123">
              <w:t> </w:t>
            </w:r>
            <w:r w:rsidRPr="00EC3123">
              <w:t>143, 2000; No.</w:t>
            </w:r>
            <w:r w:rsidR="00FD4F47" w:rsidRPr="00EC3123">
              <w:t> </w:t>
            </w:r>
            <w:r w:rsidRPr="00EC3123">
              <w:t>98, 2005</w:t>
            </w:r>
            <w:r w:rsidR="00977DB9" w:rsidRPr="00EC3123">
              <w:t>;</w:t>
            </w:r>
            <w:r w:rsidR="00F62D41" w:rsidRPr="00EC3123">
              <w:t xml:space="preserve"> </w:t>
            </w:r>
            <w:r w:rsidR="00977DB9" w:rsidRPr="00EC3123">
              <w:t>No.</w:t>
            </w:r>
            <w:r w:rsidR="00FD4F47" w:rsidRPr="00EC3123">
              <w:t> </w:t>
            </w:r>
            <w:r w:rsidR="00977DB9" w:rsidRPr="00EC3123">
              <w:t>13, 2013</w:t>
            </w:r>
          </w:p>
        </w:tc>
      </w:tr>
      <w:tr w:rsidR="00324B32" w:rsidRPr="00EC3123" w:rsidTr="00D508C0">
        <w:trPr>
          <w:cantSplit/>
        </w:trPr>
        <w:tc>
          <w:tcPr>
            <w:tcW w:w="2446" w:type="dxa"/>
            <w:shd w:val="clear" w:color="auto" w:fill="auto"/>
          </w:tcPr>
          <w:p w:rsidR="00324B32" w:rsidRPr="00EC3123" w:rsidRDefault="00324B32" w:rsidP="001050B8">
            <w:pPr>
              <w:pStyle w:val="ENoteTableText"/>
              <w:tabs>
                <w:tab w:val="center" w:leader="dot" w:pos="2268"/>
              </w:tabs>
            </w:pPr>
            <w:r w:rsidRPr="00EC3123">
              <w:t>s. 33B</w:t>
            </w:r>
            <w:r w:rsidRPr="00EC3123">
              <w:tab/>
            </w:r>
          </w:p>
        </w:tc>
        <w:tc>
          <w:tcPr>
            <w:tcW w:w="4707" w:type="dxa"/>
            <w:shd w:val="clear" w:color="auto" w:fill="auto"/>
          </w:tcPr>
          <w:p w:rsidR="00324B32" w:rsidRPr="00EC3123" w:rsidRDefault="00324B32" w:rsidP="00DF178C">
            <w:pPr>
              <w:pStyle w:val="ENoteTableText"/>
            </w:pPr>
            <w:r w:rsidRPr="00EC3123">
              <w:t>ad. No.</w:t>
            </w:r>
            <w:r w:rsidR="00FD4F47" w:rsidRPr="00EC3123">
              <w:t> </w:t>
            </w:r>
            <w:r w:rsidRPr="00EC3123">
              <w:t>194, 1999</w:t>
            </w:r>
          </w:p>
        </w:tc>
      </w:tr>
      <w:tr w:rsidR="00324B32" w:rsidRPr="00EC3123" w:rsidTr="00D508C0">
        <w:trPr>
          <w:cantSplit/>
        </w:trPr>
        <w:tc>
          <w:tcPr>
            <w:tcW w:w="2446" w:type="dxa"/>
            <w:shd w:val="clear" w:color="auto" w:fill="auto"/>
          </w:tcPr>
          <w:p w:rsidR="00324B32" w:rsidRPr="00EC3123" w:rsidRDefault="00324B32" w:rsidP="00805C1D">
            <w:pPr>
              <w:pStyle w:val="ENoteTableText"/>
            </w:pPr>
          </w:p>
        </w:tc>
        <w:tc>
          <w:tcPr>
            <w:tcW w:w="4707" w:type="dxa"/>
            <w:shd w:val="clear" w:color="auto" w:fill="auto"/>
          </w:tcPr>
          <w:p w:rsidR="00324B32" w:rsidRPr="00EC3123" w:rsidRDefault="00324B32" w:rsidP="00DF178C">
            <w:pPr>
              <w:pStyle w:val="ENoteTableText"/>
            </w:pPr>
            <w:r w:rsidRPr="00EC3123">
              <w:t>am. No.</w:t>
            </w:r>
            <w:r w:rsidR="00FD4F47" w:rsidRPr="00EC3123">
              <w:t> </w:t>
            </w:r>
            <w:r w:rsidRPr="00EC3123">
              <w:t>23, 2006</w:t>
            </w:r>
            <w:r w:rsidR="00E938FE" w:rsidRPr="00EC3123">
              <w:t>;</w:t>
            </w:r>
            <w:r w:rsidR="00F62D41" w:rsidRPr="00EC3123">
              <w:t xml:space="preserve"> </w:t>
            </w:r>
            <w:r w:rsidR="00E938FE" w:rsidRPr="00EC3123">
              <w:t>No.</w:t>
            </w:r>
            <w:r w:rsidR="00FD4F47" w:rsidRPr="00EC3123">
              <w:t> </w:t>
            </w:r>
            <w:r w:rsidR="00E938FE" w:rsidRPr="00EC3123">
              <w:t>13, 2013</w:t>
            </w:r>
          </w:p>
        </w:tc>
      </w:tr>
      <w:tr w:rsidR="00324B32" w:rsidRPr="00EC3123" w:rsidTr="00D508C0">
        <w:trPr>
          <w:cantSplit/>
        </w:trPr>
        <w:tc>
          <w:tcPr>
            <w:tcW w:w="2446" w:type="dxa"/>
            <w:shd w:val="clear" w:color="auto" w:fill="auto"/>
          </w:tcPr>
          <w:p w:rsidR="00324B32" w:rsidRPr="00EC3123" w:rsidRDefault="004368BB" w:rsidP="001050B8">
            <w:pPr>
              <w:pStyle w:val="ENoteTableText"/>
              <w:tabs>
                <w:tab w:val="center" w:leader="dot" w:pos="2268"/>
              </w:tabs>
            </w:pPr>
            <w:r w:rsidRPr="00EC3123">
              <w:t>s. 33C</w:t>
            </w:r>
            <w:r w:rsidR="00324B32" w:rsidRPr="00EC3123">
              <w:tab/>
            </w:r>
          </w:p>
        </w:tc>
        <w:tc>
          <w:tcPr>
            <w:tcW w:w="4707" w:type="dxa"/>
            <w:shd w:val="clear" w:color="auto" w:fill="auto"/>
          </w:tcPr>
          <w:p w:rsidR="00324B32" w:rsidRPr="00EC3123" w:rsidRDefault="00324B32" w:rsidP="00DF178C">
            <w:pPr>
              <w:pStyle w:val="ENoteTableText"/>
            </w:pPr>
            <w:r w:rsidRPr="00EC3123">
              <w:t>ad. No.</w:t>
            </w:r>
            <w:r w:rsidR="00FD4F47" w:rsidRPr="00EC3123">
              <w:t> </w:t>
            </w:r>
            <w:r w:rsidRPr="00EC3123">
              <w:t>194, 1999</w:t>
            </w:r>
          </w:p>
        </w:tc>
      </w:tr>
      <w:tr w:rsidR="00324B32" w:rsidRPr="00EC3123" w:rsidTr="00D508C0">
        <w:trPr>
          <w:cantSplit/>
        </w:trPr>
        <w:tc>
          <w:tcPr>
            <w:tcW w:w="2446" w:type="dxa"/>
            <w:shd w:val="clear" w:color="auto" w:fill="auto"/>
          </w:tcPr>
          <w:p w:rsidR="00324B32" w:rsidRPr="00EC3123" w:rsidRDefault="00324B32" w:rsidP="00805C1D">
            <w:pPr>
              <w:pStyle w:val="ENoteTableText"/>
            </w:pPr>
          </w:p>
        </w:tc>
        <w:tc>
          <w:tcPr>
            <w:tcW w:w="4707" w:type="dxa"/>
            <w:shd w:val="clear" w:color="auto" w:fill="auto"/>
          </w:tcPr>
          <w:p w:rsidR="00324B32" w:rsidRPr="00EC3123" w:rsidRDefault="00324B32" w:rsidP="00DF178C">
            <w:pPr>
              <w:pStyle w:val="ENoteTableText"/>
            </w:pPr>
            <w:r w:rsidRPr="00EC3123">
              <w:t>am. No.</w:t>
            </w:r>
            <w:r w:rsidR="00FD4F47" w:rsidRPr="00EC3123">
              <w:t> </w:t>
            </w:r>
            <w:r w:rsidRPr="00EC3123">
              <w:t>23, 2006; No.</w:t>
            </w:r>
            <w:r w:rsidR="00FD4F47" w:rsidRPr="00EC3123">
              <w:t> </w:t>
            </w:r>
            <w:r w:rsidRPr="00EC3123">
              <w:t>13, 2013</w:t>
            </w:r>
            <w:r w:rsidR="00705A65" w:rsidRPr="00EC3123">
              <w:t>; No 10, 2015</w:t>
            </w:r>
            <w:r w:rsidR="00856A49" w:rsidRPr="00EC3123">
              <w:t>; No 126, 2015</w:t>
            </w:r>
            <w:r w:rsidR="00BB48DF" w:rsidRPr="00EC3123">
              <w:t>; No 10, 2015</w:t>
            </w:r>
          </w:p>
        </w:tc>
      </w:tr>
      <w:tr w:rsidR="00324B32" w:rsidRPr="00EC3123" w:rsidTr="00D508C0">
        <w:trPr>
          <w:cantSplit/>
        </w:trPr>
        <w:tc>
          <w:tcPr>
            <w:tcW w:w="2446" w:type="dxa"/>
            <w:shd w:val="clear" w:color="auto" w:fill="auto"/>
          </w:tcPr>
          <w:p w:rsidR="00324B32" w:rsidRPr="00EC3123" w:rsidRDefault="004368BB" w:rsidP="001050B8">
            <w:pPr>
              <w:pStyle w:val="ENoteTableText"/>
              <w:tabs>
                <w:tab w:val="center" w:leader="dot" w:pos="2268"/>
              </w:tabs>
            </w:pPr>
            <w:r w:rsidRPr="00EC3123">
              <w:t>s. 34</w:t>
            </w:r>
            <w:r w:rsidR="00324B32" w:rsidRPr="00EC3123">
              <w:tab/>
            </w:r>
          </w:p>
        </w:tc>
        <w:tc>
          <w:tcPr>
            <w:tcW w:w="4707" w:type="dxa"/>
            <w:shd w:val="clear" w:color="auto" w:fill="auto"/>
          </w:tcPr>
          <w:p w:rsidR="00324B32" w:rsidRPr="00EC3123" w:rsidRDefault="00324B32" w:rsidP="000926E4">
            <w:pPr>
              <w:pStyle w:val="ENoteTableText"/>
            </w:pPr>
            <w:r w:rsidRPr="00EC3123">
              <w:t>am. No.</w:t>
            </w:r>
            <w:r w:rsidR="00FD4F47" w:rsidRPr="00EC3123">
              <w:t> </w:t>
            </w:r>
            <w:r w:rsidRPr="00EC3123">
              <w:t>72, 1983; No.</w:t>
            </w:r>
            <w:r w:rsidR="00FD4F47" w:rsidRPr="00EC3123">
              <w:t> </w:t>
            </w:r>
            <w:r w:rsidRPr="00EC3123">
              <w:t>181, 1987; No.</w:t>
            </w:r>
            <w:r w:rsidR="00FD4F47" w:rsidRPr="00EC3123">
              <w:t> </w:t>
            </w:r>
            <w:r w:rsidRPr="00EC3123">
              <w:t>194, 1999; No.</w:t>
            </w:r>
            <w:r w:rsidR="00FD4F47" w:rsidRPr="00EC3123">
              <w:t> </w:t>
            </w:r>
            <w:r w:rsidRPr="00EC3123">
              <w:t>138, 2003</w:t>
            </w:r>
          </w:p>
        </w:tc>
      </w:tr>
      <w:tr w:rsidR="00324B32" w:rsidRPr="00EC3123" w:rsidTr="00D508C0">
        <w:trPr>
          <w:cantSplit/>
        </w:trPr>
        <w:tc>
          <w:tcPr>
            <w:tcW w:w="2446" w:type="dxa"/>
            <w:shd w:val="clear" w:color="auto" w:fill="auto"/>
          </w:tcPr>
          <w:p w:rsidR="00324B32" w:rsidRPr="00EC3123" w:rsidRDefault="00324B32" w:rsidP="00DF178C">
            <w:pPr>
              <w:pStyle w:val="ENoteTableText"/>
            </w:pPr>
            <w:r w:rsidRPr="00EC3123">
              <w:rPr>
                <w:b/>
              </w:rPr>
              <w:t>Division</w:t>
            </w:r>
            <w:r w:rsidR="00FD4F47" w:rsidRPr="00EC3123">
              <w:rPr>
                <w:b/>
              </w:rPr>
              <w:t> </w:t>
            </w:r>
            <w:r w:rsidRPr="00EC3123">
              <w:rPr>
                <w:b/>
              </w:rPr>
              <w:t>6</w:t>
            </w:r>
          </w:p>
        </w:tc>
        <w:tc>
          <w:tcPr>
            <w:tcW w:w="4707" w:type="dxa"/>
            <w:shd w:val="clear" w:color="auto" w:fill="auto"/>
          </w:tcPr>
          <w:p w:rsidR="00324B32" w:rsidRPr="00EC3123" w:rsidRDefault="00324B32" w:rsidP="00DF178C">
            <w:pPr>
              <w:pStyle w:val="ENoteTableText"/>
            </w:pPr>
          </w:p>
        </w:tc>
      </w:tr>
      <w:tr w:rsidR="00324B32" w:rsidRPr="00EC3123" w:rsidTr="00D508C0">
        <w:trPr>
          <w:cantSplit/>
        </w:trPr>
        <w:tc>
          <w:tcPr>
            <w:tcW w:w="2446" w:type="dxa"/>
            <w:shd w:val="clear" w:color="auto" w:fill="auto"/>
          </w:tcPr>
          <w:p w:rsidR="00324B32" w:rsidRPr="00EC3123" w:rsidRDefault="00324B32" w:rsidP="001050B8">
            <w:pPr>
              <w:pStyle w:val="ENoteTableText"/>
              <w:tabs>
                <w:tab w:val="center" w:leader="dot" w:pos="2268"/>
              </w:tabs>
            </w:pPr>
            <w:r w:rsidRPr="00EC3123">
              <w:t>Div</w:t>
            </w:r>
            <w:r w:rsidR="004368BB" w:rsidRPr="00EC3123">
              <w:t>ision</w:t>
            </w:r>
            <w:r w:rsidR="00FD4F47" w:rsidRPr="00EC3123">
              <w:t> </w:t>
            </w:r>
            <w:r w:rsidRPr="00EC3123">
              <w:t xml:space="preserve">6 </w:t>
            </w:r>
            <w:r w:rsidR="004368BB" w:rsidRPr="00EC3123">
              <w:t>heading</w:t>
            </w:r>
            <w:r w:rsidR="004368BB" w:rsidRPr="00EC3123">
              <w:tab/>
            </w:r>
          </w:p>
        </w:tc>
        <w:tc>
          <w:tcPr>
            <w:tcW w:w="4707" w:type="dxa"/>
            <w:shd w:val="clear" w:color="auto" w:fill="auto"/>
          </w:tcPr>
          <w:p w:rsidR="00324B32" w:rsidRPr="00EC3123" w:rsidRDefault="00324B32" w:rsidP="00DF178C">
            <w:pPr>
              <w:pStyle w:val="ENoteTableText"/>
            </w:pPr>
            <w:r w:rsidRPr="00EC3123">
              <w:t>ad. No.</w:t>
            </w:r>
            <w:r w:rsidR="00FD4F47" w:rsidRPr="00EC3123">
              <w:t> </w:t>
            </w:r>
            <w:r w:rsidRPr="00EC3123">
              <w:t>8, 1988</w:t>
            </w:r>
          </w:p>
        </w:tc>
      </w:tr>
      <w:tr w:rsidR="00324B32" w:rsidRPr="00EC3123" w:rsidTr="00D508C0">
        <w:trPr>
          <w:cantSplit/>
        </w:trPr>
        <w:tc>
          <w:tcPr>
            <w:tcW w:w="2446" w:type="dxa"/>
            <w:shd w:val="clear" w:color="auto" w:fill="auto"/>
          </w:tcPr>
          <w:p w:rsidR="00324B32" w:rsidRPr="00EC3123" w:rsidRDefault="004368BB" w:rsidP="001050B8">
            <w:pPr>
              <w:pStyle w:val="ENoteTableText"/>
              <w:tabs>
                <w:tab w:val="center" w:leader="dot" w:pos="2268"/>
              </w:tabs>
            </w:pPr>
            <w:r w:rsidRPr="00EC3123">
              <w:t>s. 36</w:t>
            </w:r>
            <w:r w:rsidR="00324B32" w:rsidRPr="00EC3123">
              <w:tab/>
            </w:r>
          </w:p>
        </w:tc>
        <w:tc>
          <w:tcPr>
            <w:tcW w:w="4707" w:type="dxa"/>
            <w:shd w:val="clear" w:color="auto" w:fill="auto"/>
          </w:tcPr>
          <w:p w:rsidR="00324B32" w:rsidRPr="00EC3123" w:rsidRDefault="00324B32" w:rsidP="00DF178C">
            <w:pPr>
              <w:pStyle w:val="ENoteTableText"/>
            </w:pPr>
            <w:r w:rsidRPr="00EC3123">
              <w:t>am. No.</w:t>
            </w:r>
            <w:r w:rsidR="00FD4F47" w:rsidRPr="00EC3123">
              <w:t> </w:t>
            </w:r>
            <w:r w:rsidRPr="00EC3123">
              <w:t>181, 1987</w:t>
            </w:r>
            <w:r w:rsidR="00217E2D" w:rsidRPr="00EC3123">
              <w:t>; No 130, 2018</w:t>
            </w:r>
          </w:p>
        </w:tc>
      </w:tr>
      <w:tr w:rsidR="00324B32" w:rsidRPr="00EC3123" w:rsidTr="00D508C0">
        <w:trPr>
          <w:cantSplit/>
        </w:trPr>
        <w:tc>
          <w:tcPr>
            <w:tcW w:w="2446" w:type="dxa"/>
            <w:shd w:val="clear" w:color="auto" w:fill="auto"/>
          </w:tcPr>
          <w:p w:rsidR="00324B32" w:rsidRPr="00EC3123" w:rsidRDefault="004368BB" w:rsidP="001050B8">
            <w:pPr>
              <w:pStyle w:val="ENoteTableText"/>
              <w:tabs>
                <w:tab w:val="center" w:leader="dot" w:pos="2268"/>
              </w:tabs>
            </w:pPr>
            <w:r w:rsidRPr="00EC3123">
              <w:lastRenderedPageBreak/>
              <w:t>s. 37</w:t>
            </w:r>
            <w:r w:rsidR="00324B32" w:rsidRPr="00EC3123">
              <w:tab/>
            </w:r>
          </w:p>
        </w:tc>
        <w:tc>
          <w:tcPr>
            <w:tcW w:w="4707" w:type="dxa"/>
            <w:shd w:val="clear" w:color="auto" w:fill="auto"/>
          </w:tcPr>
          <w:p w:rsidR="00324B32" w:rsidRPr="00EC3123" w:rsidRDefault="00324B32" w:rsidP="00DF178C">
            <w:pPr>
              <w:pStyle w:val="ENoteTableText"/>
            </w:pPr>
            <w:r w:rsidRPr="00EC3123">
              <w:t>am. No.</w:t>
            </w:r>
            <w:r w:rsidR="00FD4F47" w:rsidRPr="00EC3123">
              <w:t> </w:t>
            </w:r>
            <w:r w:rsidRPr="00EC3123">
              <w:t>63, 1976; No.</w:t>
            </w:r>
            <w:r w:rsidR="00FD4F47" w:rsidRPr="00EC3123">
              <w:t> </w:t>
            </w:r>
            <w:r w:rsidRPr="00EC3123">
              <w:t>23, 1979; No.</w:t>
            </w:r>
            <w:r w:rsidR="00FD4F47" w:rsidRPr="00EC3123">
              <w:t> </w:t>
            </w:r>
            <w:r w:rsidRPr="00EC3123">
              <w:t>72, 1983; No.</w:t>
            </w:r>
            <w:r w:rsidR="00FD4F47" w:rsidRPr="00EC3123">
              <w:t> </w:t>
            </w:r>
            <w:r w:rsidRPr="00EC3123">
              <w:t>181, 1987</w:t>
            </w:r>
          </w:p>
        </w:tc>
      </w:tr>
      <w:tr w:rsidR="00324B32" w:rsidRPr="00EC3123" w:rsidTr="00D508C0">
        <w:trPr>
          <w:cantSplit/>
        </w:trPr>
        <w:tc>
          <w:tcPr>
            <w:tcW w:w="2446" w:type="dxa"/>
            <w:shd w:val="clear" w:color="auto" w:fill="auto"/>
          </w:tcPr>
          <w:p w:rsidR="00324B32" w:rsidRPr="00EC3123" w:rsidRDefault="00324B32" w:rsidP="00805C1D">
            <w:pPr>
              <w:pStyle w:val="ENoteTableText"/>
            </w:pPr>
          </w:p>
        </w:tc>
        <w:tc>
          <w:tcPr>
            <w:tcW w:w="4707" w:type="dxa"/>
            <w:shd w:val="clear" w:color="auto" w:fill="auto"/>
          </w:tcPr>
          <w:p w:rsidR="00324B32" w:rsidRPr="00EC3123" w:rsidRDefault="00324B32" w:rsidP="00DF178C">
            <w:pPr>
              <w:pStyle w:val="ENoteTableText"/>
            </w:pPr>
            <w:r w:rsidRPr="00EC3123">
              <w:t>rs. No.</w:t>
            </w:r>
            <w:r w:rsidR="00FD4F47" w:rsidRPr="00EC3123">
              <w:t> </w:t>
            </w:r>
            <w:r w:rsidRPr="00EC3123">
              <w:t>157, 1989</w:t>
            </w:r>
          </w:p>
        </w:tc>
      </w:tr>
      <w:tr w:rsidR="00324B32" w:rsidRPr="00EC3123" w:rsidTr="00D508C0">
        <w:trPr>
          <w:cantSplit/>
        </w:trPr>
        <w:tc>
          <w:tcPr>
            <w:tcW w:w="2446" w:type="dxa"/>
            <w:shd w:val="clear" w:color="auto" w:fill="auto"/>
          </w:tcPr>
          <w:p w:rsidR="00324B32" w:rsidRPr="00EC3123" w:rsidRDefault="00324B32" w:rsidP="00805C1D">
            <w:pPr>
              <w:pStyle w:val="ENoteTableText"/>
            </w:pPr>
          </w:p>
        </w:tc>
        <w:tc>
          <w:tcPr>
            <w:tcW w:w="4707" w:type="dxa"/>
            <w:shd w:val="clear" w:color="auto" w:fill="auto"/>
          </w:tcPr>
          <w:p w:rsidR="00324B32" w:rsidRPr="00EC3123" w:rsidRDefault="00324B32" w:rsidP="00BC2B9C">
            <w:pPr>
              <w:pStyle w:val="ENoteTableText"/>
              <w:rPr>
                <w:u w:val="single"/>
              </w:rPr>
            </w:pPr>
            <w:r w:rsidRPr="00EC3123">
              <w:t>am. No.</w:t>
            </w:r>
            <w:r w:rsidR="00FD4F47" w:rsidRPr="00EC3123">
              <w:t> </w:t>
            </w:r>
            <w:r w:rsidRPr="00EC3123">
              <w:t>194, 1999; No.</w:t>
            </w:r>
            <w:r w:rsidR="00FD4F47" w:rsidRPr="00EC3123">
              <w:t> </w:t>
            </w:r>
            <w:r w:rsidRPr="00EC3123">
              <w:t>46, 2006</w:t>
            </w:r>
            <w:r w:rsidR="00ED424A" w:rsidRPr="00EC3123">
              <w:t>; No 24, 2016</w:t>
            </w:r>
          </w:p>
        </w:tc>
      </w:tr>
      <w:tr w:rsidR="00324B32" w:rsidRPr="00EC3123" w:rsidTr="00D508C0">
        <w:trPr>
          <w:cantSplit/>
        </w:trPr>
        <w:tc>
          <w:tcPr>
            <w:tcW w:w="2446" w:type="dxa"/>
            <w:shd w:val="clear" w:color="auto" w:fill="auto"/>
          </w:tcPr>
          <w:p w:rsidR="00324B32" w:rsidRPr="00EC3123" w:rsidRDefault="004368BB" w:rsidP="008140A6">
            <w:pPr>
              <w:pStyle w:val="ENoteTableText"/>
              <w:tabs>
                <w:tab w:val="center" w:leader="dot" w:pos="2268"/>
              </w:tabs>
            </w:pPr>
            <w:r w:rsidRPr="00EC3123">
              <w:t>s 37A</w:t>
            </w:r>
            <w:r w:rsidR="00324B32" w:rsidRPr="00EC3123">
              <w:tab/>
            </w:r>
          </w:p>
        </w:tc>
        <w:tc>
          <w:tcPr>
            <w:tcW w:w="4707" w:type="dxa"/>
            <w:shd w:val="clear" w:color="auto" w:fill="auto"/>
          </w:tcPr>
          <w:p w:rsidR="00324B32" w:rsidRPr="00EC3123" w:rsidRDefault="00324B32" w:rsidP="008140A6">
            <w:pPr>
              <w:pStyle w:val="ENoteTableText"/>
            </w:pPr>
            <w:r w:rsidRPr="00EC3123">
              <w:t>ad No</w:t>
            </w:r>
            <w:r w:rsidR="00CF2CB5" w:rsidRPr="00EC3123">
              <w:t> </w:t>
            </w:r>
            <w:r w:rsidRPr="00EC3123">
              <w:t>72, 1983</w:t>
            </w:r>
          </w:p>
        </w:tc>
      </w:tr>
      <w:tr w:rsidR="00324B32" w:rsidRPr="00EC3123" w:rsidTr="00D508C0">
        <w:trPr>
          <w:cantSplit/>
        </w:trPr>
        <w:tc>
          <w:tcPr>
            <w:tcW w:w="2446" w:type="dxa"/>
            <w:shd w:val="clear" w:color="auto" w:fill="auto"/>
          </w:tcPr>
          <w:p w:rsidR="00324B32" w:rsidRPr="00EC3123" w:rsidRDefault="00324B32" w:rsidP="00805C1D">
            <w:pPr>
              <w:pStyle w:val="ENoteTableText"/>
            </w:pPr>
          </w:p>
        </w:tc>
        <w:tc>
          <w:tcPr>
            <w:tcW w:w="4707" w:type="dxa"/>
            <w:shd w:val="clear" w:color="auto" w:fill="auto"/>
          </w:tcPr>
          <w:p w:rsidR="00324B32" w:rsidRPr="00EC3123" w:rsidRDefault="00324B32" w:rsidP="008140A6">
            <w:pPr>
              <w:pStyle w:val="ENoteTableText"/>
            </w:pPr>
            <w:r w:rsidRPr="00EC3123">
              <w:t>am No</w:t>
            </w:r>
            <w:r w:rsidR="00CF2CB5" w:rsidRPr="00EC3123">
              <w:t> </w:t>
            </w:r>
            <w:r w:rsidRPr="00EC3123">
              <w:t>72, 1984</w:t>
            </w:r>
          </w:p>
        </w:tc>
      </w:tr>
      <w:tr w:rsidR="00324B32" w:rsidRPr="00EC3123" w:rsidTr="00D508C0">
        <w:trPr>
          <w:cantSplit/>
        </w:trPr>
        <w:tc>
          <w:tcPr>
            <w:tcW w:w="2446" w:type="dxa"/>
            <w:shd w:val="clear" w:color="auto" w:fill="auto"/>
          </w:tcPr>
          <w:p w:rsidR="00324B32" w:rsidRPr="00EC3123" w:rsidRDefault="00324B32" w:rsidP="00805C1D">
            <w:pPr>
              <w:pStyle w:val="ENoteTableText"/>
            </w:pPr>
          </w:p>
        </w:tc>
        <w:tc>
          <w:tcPr>
            <w:tcW w:w="4707" w:type="dxa"/>
            <w:shd w:val="clear" w:color="auto" w:fill="auto"/>
          </w:tcPr>
          <w:p w:rsidR="00324B32" w:rsidRPr="00EC3123" w:rsidRDefault="00324B32" w:rsidP="008140A6">
            <w:pPr>
              <w:pStyle w:val="ENoteTableText"/>
            </w:pPr>
            <w:r w:rsidRPr="00EC3123">
              <w:t>rs No</w:t>
            </w:r>
            <w:r w:rsidR="00CF2CB5" w:rsidRPr="00EC3123">
              <w:t> </w:t>
            </w:r>
            <w:r w:rsidRPr="00EC3123">
              <w:t>193, 1985</w:t>
            </w:r>
          </w:p>
        </w:tc>
      </w:tr>
      <w:tr w:rsidR="00324B32" w:rsidRPr="00EC3123" w:rsidTr="00D508C0">
        <w:trPr>
          <w:cantSplit/>
        </w:trPr>
        <w:tc>
          <w:tcPr>
            <w:tcW w:w="2446" w:type="dxa"/>
            <w:shd w:val="clear" w:color="auto" w:fill="auto"/>
          </w:tcPr>
          <w:p w:rsidR="00324B32" w:rsidRPr="00EC3123" w:rsidRDefault="00324B32" w:rsidP="00805C1D">
            <w:pPr>
              <w:pStyle w:val="ENoteTableText"/>
            </w:pPr>
          </w:p>
        </w:tc>
        <w:tc>
          <w:tcPr>
            <w:tcW w:w="4707" w:type="dxa"/>
            <w:shd w:val="clear" w:color="auto" w:fill="auto"/>
          </w:tcPr>
          <w:p w:rsidR="00324B32" w:rsidRPr="00EC3123" w:rsidRDefault="00324B32" w:rsidP="00BC2B9C">
            <w:pPr>
              <w:pStyle w:val="ENoteTableText"/>
              <w:rPr>
                <w:u w:val="single"/>
              </w:rPr>
            </w:pPr>
            <w:r w:rsidRPr="00EC3123">
              <w:t>am No</w:t>
            </w:r>
            <w:r w:rsidR="00883D77" w:rsidRPr="00EC3123">
              <w:t> </w:t>
            </w:r>
            <w:r w:rsidRPr="00EC3123">
              <w:t>181, 1987; No</w:t>
            </w:r>
            <w:r w:rsidR="00ED424A" w:rsidRPr="00EC3123">
              <w:t> </w:t>
            </w:r>
            <w:r w:rsidRPr="00EC3123">
              <w:t>8</w:t>
            </w:r>
            <w:r w:rsidR="00ED424A" w:rsidRPr="00EC3123">
              <w:t>, 1988; No </w:t>
            </w:r>
            <w:r w:rsidRPr="00EC3123">
              <w:t>99, 1988; No</w:t>
            </w:r>
            <w:r w:rsidR="00883D77" w:rsidRPr="00EC3123">
              <w:t> </w:t>
            </w:r>
            <w:r w:rsidRPr="00EC3123">
              <w:t>167, 1995; No</w:t>
            </w:r>
            <w:r w:rsidR="00ED424A" w:rsidRPr="00EC3123">
              <w:t> </w:t>
            </w:r>
            <w:r w:rsidRPr="00EC3123">
              <w:t>146</w:t>
            </w:r>
            <w:r w:rsidR="00ED424A" w:rsidRPr="00EC3123">
              <w:t>, 1999; No </w:t>
            </w:r>
            <w:r w:rsidRPr="00EC3123">
              <w:t>194, 1999; No</w:t>
            </w:r>
            <w:r w:rsidR="00883D77" w:rsidRPr="00EC3123">
              <w:t> </w:t>
            </w:r>
            <w:r w:rsidRPr="00EC3123">
              <w:t>143, 2000; No</w:t>
            </w:r>
            <w:r w:rsidR="0064231F" w:rsidRPr="00EC3123">
              <w:t> </w:t>
            </w:r>
            <w:r w:rsidRPr="00EC3123">
              <w:t>138</w:t>
            </w:r>
            <w:r w:rsidR="0064231F" w:rsidRPr="00EC3123">
              <w:t>, 2003; No </w:t>
            </w:r>
            <w:r w:rsidRPr="00EC3123">
              <w:t>140, 2003; No</w:t>
            </w:r>
            <w:r w:rsidR="00883D77" w:rsidRPr="00EC3123">
              <w:t> </w:t>
            </w:r>
            <w:r w:rsidRPr="00EC3123">
              <w:t>98, 2005; No</w:t>
            </w:r>
            <w:r w:rsidR="00883D77" w:rsidRPr="00EC3123">
              <w:t> </w:t>
            </w:r>
            <w:r w:rsidRPr="00EC3123">
              <w:t>46, 2006; No</w:t>
            </w:r>
            <w:r w:rsidR="00883D77" w:rsidRPr="00EC3123">
              <w:t> </w:t>
            </w:r>
            <w:r w:rsidRPr="00EC3123">
              <w:t>115, 2008</w:t>
            </w:r>
            <w:r w:rsidR="00705A65" w:rsidRPr="00EC3123">
              <w:t xml:space="preserve">; </w:t>
            </w:r>
            <w:r w:rsidR="00283896" w:rsidRPr="00EC3123">
              <w:t>No</w:t>
            </w:r>
            <w:r w:rsidR="00883D77" w:rsidRPr="00EC3123">
              <w:t> </w:t>
            </w:r>
            <w:r w:rsidR="00283896" w:rsidRPr="00EC3123">
              <w:t xml:space="preserve">189, 2011; </w:t>
            </w:r>
            <w:r w:rsidR="00705A65" w:rsidRPr="00EC3123">
              <w:t>No 10, 2015</w:t>
            </w:r>
            <w:r w:rsidR="0064231F" w:rsidRPr="00EC3123">
              <w:t>; No 24, 2016</w:t>
            </w:r>
            <w:r w:rsidR="00AE0223" w:rsidRPr="00EC3123">
              <w:t>; No 78, 2018</w:t>
            </w:r>
          </w:p>
        </w:tc>
      </w:tr>
      <w:tr w:rsidR="00324B32" w:rsidRPr="00EC3123" w:rsidTr="00D508C0">
        <w:trPr>
          <w:cantSplit/>
        </w:trPr>
        <w:tc>
          <w:tcPr>
            <w:tcW w:w="2446" w:type="dxa"/>
            <w:shd w:val="clear" w:color="auto" w:fill="auto"/>
          </w:tcPr>
          <w:p w:rsidR="00324B32" w:rsidRPr="00EC3123" w:rsidRDefault="00324B32" w:rsidP="001050B8">
            <w:pPr>
              <w:pStyle w:val="ENoteTableText"/>
              <w:tabs>
                <w:tab w:val="center" w:leader="dot" w:pos="2268"/>
              </w:tabs>
            </w:pPr>
            <w:r w:rsidRPr="00EC3123">
              <w:t>s. 37AA</w:t>
            </w:r>
            <w:r w:rsidRPr="00EC3123">
              <w:tab/>
            </w:r>
          </w:p>
        </w:tc>
        <w:tc>
          <w:tcPr>
            <w:tcW w:w="4707" w:type="dxa"/>
            <w:shd w:val="clear" w:color="auto" w:fill="auto"/>
          </w:tcPr>
          <w:p w:rsidR="00324B32" w:rsidRPr="00EC3123" w:rsidRDefault="00324B32" w:rsidP="00DF178C">
            <w:pPr>
              <w:pStyle w:val="ENoteTableText"/>
            </w:pPr>
            <w:r w:rsidRPr="00EC3123">
              <w:t>ad. No.</w:t>
            </w:r>
            <w:r w:rsidR="00FD4F47" w:rsidRPr="00EC3123">
              <w:t> </w:t>
            </w:r>
            <w:r w:rsidRPr="00EC3123">
              <w:t>189, 2011</w:t>
            </w:r>
          </w:p>
        </w:tc>
      </w:tr>
      <w:tr w:rsidR="00324B32" w:rsidRPr="00EC3123" w:rsidTr="00D508C0">
        <w:trPr>
          <w:cantSplit/>
        </w:trPr>
        <w:tc>
          <w:tcPr>
            <w:tcW w:w="2446" w:type="dxa"/>
            <w:shd w:val="clear" w:color="auto" w:fill="auto"/>
          </w:tcPr>
          <w:p w:rsidR="00324B32" w:rsidRPr="00EC3123" w:rsidRDefault="004368BB" w:rsidP="001050B8">
            <w:pPr>
              <w:pStyle w:val="ENoteTableText"/>
              <w:tabs>
                <w:tab w:val="center" w:leader="dot" w:pos="2268"/>
              </w:tabs>
            </w:pPr>
            <w:r w:rsidRPr="00EC3123">
              <w:t>s. 37B</w:t>
            </w:r>
            <w:r w:rsidR="00324B32" w:rsidRPr="00EC3123">
              <w:tab/>
            </w:r>
          </w:p>
        </w:tc>
        <w:tc>
          <w:tcPr>
            <w:tcW w:w="4707" w:type="dxa"/>
            <w:shd w:val="clear" w:color="auto" w:fill="auto"/>
          </w:tcPr>
          <w:p w:rsidR="00324B32" w:rsidRPr="00EC3123" w:rsidRDefault="00324B32" w:rsidP="00DF178C">
            <w:pPr>
              <w:pStyle w:val="ENoteTableText"/>
            </w:pPr>
            <w:r w:rsidRPr="00EC3123">
              <w:t>ad. No.</w:t>
            </w:r>
            <w:r w:rsidR="00FD4F47" w:rsidRPr="00EC3123">
              <w:t> </w:t>
            </w:r>
            <w:r w:rsidRPr="00EC3123">
              <w:t>72, 1983</w:t>
            </w:r>
          </w:p>
        </w:tc>
      </w:tr>
      <w:tr w:rsidR="00324B32" w:rsidRPr="00EC3123" w:rsidTr="00D508C0">
        <w:trPr>
          <w:cantSplit/>
        </w:trPr>
        <w:tc>
          <w:tcPr>
            <w:tcW w:w="2446" w:type="dxa"/>
            <w:shd w:val="clear" w:color="auto" w:fill="auto"/>
          </w:tcPr>
          <w:p w:rsidR="00324B32" w:rsidRPr="00EC3123" w:rsidRDefault="00324B32" w:rsidP="00805C1D">
            <w:pPr>
              <w:pStyle w:val="ENoteTableText"/>
            </w:pPr>
          </w:p>
        </w:tc>
        <w:tc>
          <w:tcPr>
            <w:tcW w:w="4707" w:type="dxa"/>
            <w:shd w:val="clear" w:color="auto" w:fill="auto"/>
          </w:tcPr>
          <w:p w:rsidR="00324B32" w:rsidRPr="00EC3123" w:rsidRDefault="00324B32" w:rsidP="006375C1">
            <w:pPr>
              <w:pStyle w:val="ENoteTableText"/>
              <w:rPr>
                <w:u w:val="single"/>
              </w:rPr>
            </w:pPr>
            <w:r w:rsidRPr="00EC3123">
              <w:t>am No</w:t>
            </w:r>
            <w:r w:rsidR="00883D77" w:rsidRPr="00EC3123">
              <w:t> </w:t>
            </w:r>
            <w:r w:rsidRPr="00EC3123">
              <w:t>193, 1985; No</w:t>
            </w:r>
            <w:r w:rsidR="00883D77" w:rsidRPr="00EC3123">
              <w:t> </w:t>
            </w:r>
            <w:r w:rsidRPr="00EC3123">
              <w:t>181, 1987; No</w:t>
            </w:r>
            <w:r w:rsidR="0064231F" w:rsidRPr="00EC3123">
              <w:t> </w:t>
            </w:r>
            <w:r w:rsidRPr="00EC3123">
              <w:t>146</w:t>
            </w:r>
            <w:r w:rsidR="0064231F" w:rsidRPr="00EC3123">
              <w:t>, 1999; No </w:t>
            </w:r>
            <w:r w:rsidRPr="00EC3123">
              <w:t>194, 1999</w:t>
            </w:r>
            <w:r w:rsidR="000235EE" w:rsidRPr="00EC3123">
              <w:t>; No</w:t>
            </w:r>
            <w:r w:rsidR="00883D77" w:rsidRPr="00EC3123">
              <w:t> </w:t>
            </w:r>
            <w:r w:rsidR="000235EE" w:rsidRPr="00EC3123">
              <w:t>2, 2013</w:t>
            </w:r>
            <w:r w:rsidR="0064231F" w:rsidRPr="00EC3123">
              <w:t>; No 24, 2016</w:t>
            </w:r>
          </w:p>
        </w:tc>
      </w:tr>
      <w:tr w:rsidR="00F07AF5" w:rsidRPr="00EC3123" w:rsidTr="00D508C0">
        <w:trPr>
          <w:cantSplit/>
        </w:trPr>
        <w:tc>
          <w:tcPr>
            <w:tcW w:w="2446" w:type="dxa"/>
            <w:shd w:val="clear" w:color="auto" w:fill="auto"/>
          </w:tcPr>
          <w:p w:rsidR="00F07AF5" w:rsidRPr="00EC3123" w:rsidRDefault="00F07AF5" w:rsidP="00805C1D">
            <w:pPr>
              <w:pStyle w:val="ENoteTableText"/>
            </w:pPr>
          </w:p>
        </w:tc>
        <w:tc>
          <w:tcPr>
            <w:tcW w:w="4707" w:type="dxa"/>
            <w:shd w:val="clear" w:color="auto" w:fill="auto"/>
          </w:tcPr>
          <w:p w:rsidR="00F07AF5" w:rsidRPr="00EC3123" w:rsidRDefault="00F07AF5">
            <w:pPr>
              <w:pStyle w:val="ENoteTableText"/>
            </w:pPr>
            <w:r w:rsidRPr="00EC3123">
              <w:t>ed C82</w:t>
            </w:r>
          </w:p>
        </w:tc>
      </w:tr>
      <w:tr w:rsidR="006375C1" w:rsidRPr="00EC3123" w:rsidTr="00D508C0">
        <w:trPr>
          <w:cantSplit/>
        </w:trPr>
        <w:tc>
          <w:tcPr>
            <w:tcW w:w="2446" w:type="dxa"/>
            <w:shd w:val="clear" w:color="auto" w:fill="auto"/>
          </w:tcPr>
          <w:p w:rsidR="006375C1" w:rsidRPr="00EC3123" w:rsidRDefault="006375C1" w:rsidP="00805C1D">
            <w:pPr>
              <w:pStyle w:val="ENoteTableText"/>
            </w:pPr>
          </w:p>
        </w:tc>
        <w:tc>
          <w:tcPr>
            <w:tcW w:w="4707" w:type="dxa"/>
            <w:shd w:val="clear" w:color="auto" w:fill="auto"/>
          </w:tcPr>
          <w:p w:rsidR="006375C1" w:rsidRPr="00EC3123" w:rsidRDefault="006375C1">
            <w:pPr>
              <w:pStyle w:val="ENoteTableText"/>
              <w:rPr>
                <w:b/>
              </w:rPr>
            </w:pPr>
            <w:r w:rsidRPr="00EC3123">
              <w:t>am No 24, 2016</w:t>
            </w:r>
          </w:p>
        </w:tc>
      </w:tr>
      <w:tr w:rsidR="00324B32" w:rsidRPr="00EC3123" w:rsidTr="00D508C0">
        <w:trPr>
          <w:cantSplit/>
        </w:trPr>
        <w:tc>
          <w:tcPr>
            <w:tcW w:w="2446" w:type="dxa"/>
            <w:shd w:val="clear" w:color="auto" w:fill="auto"/>
          </w:tcPr>
          <w:p w:rsidR="00324B32" w:rsidRPr="00EC3123" w:rsidRDefault="004368BB" w:rsidP="001050B8">
            <w:pPr>
              <w:pStyle w:val="ENoteTableText"/>
              <w:tabs>
                <w:tab w:val="center" w:leader="dot" w:pos="2268"/>
              </w:tabs>
            </w:pPr>
            <w:r w:rsidRPr="00EC3123">
              <w:t>s. 37C</w:t>
            </w:r>
            <w:r w:rsidR="00324B32" w:rsidRPr="00EC3123">
              <w:tab/>
            </w:r>
          </w:p>
        </w:tc>
        <w:tc>
          <w:tcPr>
            <w:tcW w:w="4707" w:type="dxa"/>
            <w:shd w:val="clear" w:color="auto" w:fill="auto"/>
          </w:tcPr>
          <w:p w:rsidR="00324B32" w:rsidRPr="00EC3123" w:rsidRDefault="00324B32" w:rsidP="00DF178C">
            <w:pPr>
              <w:pStyle w:val="ENoteTableText"/>
            </w:pPr>
            <w:r w:rsidRPr="00EC3123">
              <w:t>ad. No.</w:t>
            </w:r>
            <w:r w:rsidR="00FD4F47" w:rsidRPr="00EC3123">
              <w:t> </w:t>
            </w:r>
            <w:r w:rsidRPr="00EC3123">
              <w:t>143, 1992</w:t>
            </w:r>
          </w:p>
        </w:tc>
      </w:tr>
      <w:tr w:rsidR="0064231F" w:rsidRPr="00EC3123" w:rsidTr="00D508C0">
        <w:trPr>
          <w:cantSplit/>
        </w:trPr>
        <w:tc>
          <w:tcPr>
            <w:tcW w:w="2446" w:type="dxa"/>
            <w:shd w:val="clear" w:color="auto" w:fill="auto"/>
          </w:tcPr>
          <w:p w:rsidR="0064231F" w:rsidRPr="00EC3123" w:rsidRDefault="0064231F" w:rsidP="001050B8">
            <w:pPr>
              <w:pStyle w:val="ENoteTableText"/>
              <w:tabs>
                <w:tab w:val="center" w:leader="dot" w:pos="2268"/>
              </w:tabs>
            </w:pPr>
          </w:p>
        </w:tc>
        <w:tc>
          <w:tcPr>
            <w:tcW w:w="4707" w:type="dxa"/>
            <w:shd w:val="clear" w:color="auto" w:fill="auto"/>
          </w:tcPr>
          <w:p w:rsidR="0064231F" w:rsidRPr="00EC3123" w:rsidRDefault="0064231F" w:rsidP="00BC2B9C">
            <w:pPr>
              <w:pStyle w:val="ENoteTableText"/>
              <w:rPr>
                <w:u w:val="single"/>
              </w:rPr>
            </w:pPr>
            <w:r w:rsidRPr="00EC3123">
              <w:t>am No 24, 2016</w:t>
            </w:r>
          </w:p>
        </w:tc>
      </w:tr>
      <w:tr w:rsidR="00324B32" w:rsidRPr="00EC3123" w:rsidTr="00D508C0">
        <w:trPr>
          <w:cantSplit/>
        </w:trPr>
        <w:tc>
          <w:tcPr>
            <w:tcW w:w="2446" w:type="dxa"/>
            <w:shd w:val="clear" w:color="auto" w:fill="auto"/>
          </w:tcPr>
          <w:p w:rsidR="00324B32" w:rsidRPr="00EC3123" w:rsidRDefault="00324B32" w:rsidP="00DF178C">
            <w:pPr>
              <w:pStyle w:val="ENoteTableText"/>
            </w:pPr>
            <w:r w:rsidRPr="00EC3123">
              <w:rPr>
                <w:b/>
              </w:rPr>
              <w:t>Division</w:t>
            </w:r>
            <w:r w:rsidR="00FD4F47" w:rsidRPr="00EC3123">
              <w:rPr>
                <w:b/>
              </w:rPr>
              <w:t> </w:t>
            </w:r>
            <w:r w:rsidRPr="00EC3123">
              <w:rPr>
                <w:b/>
              </w:rPr>
              <w:t>7</w:t>
            </w:r>
          </w:p>
        </w:tc>
        <w:tc>
          <w:tcPr>
            <w:tcW w:w="4707" w:type="dxa"/>
            <w:shd w:val="clear" w:color="auto" w:fill="auto"/>
          </w:tcPr>
          <w:p w:rsidR="00324B32" w:rsidRPr="00EC3123" w:rsidRDefault="00324B32" w:rsidP="00DF178C">
            <w:pPr>
              <w:pStyle w:val="ENoteTableText"/>
            </w:pPr>
          </w:p>
        </w:tc>
      </w:tr>
      <w:tr w:rsidR="00324B32" w:rsidRPr="00EC3123" w:rsidTr="00D508C0">
        <w:trPr>
          <w:cantSplit/>
        </w:trPr>
        <w:tc>
          <w:tcPr>
            <w:tcW w:w="2446" w:type="dxa"/>
            <w:shd w:val="clear" w:color="auto" w:fill="auto"/>
          </w:tcPr>
          <w:p w:rsidR="00324B32" w:rsidRPr="00EC3123" w:rsidRDefault="0064231F" w:rsidP="00601B35">
            <w:pPr>
              <w:pStyle w:val="ENoteTableText"/>
              <w:tabs>
                <w:tab w:val="center" w:leader="dot" w:pos="2268"/>
              </w:tabs>
            </w:pPr>
            <w:r w:rsidRPr="00EC3123">
              <w:t>Division</w:t>
            </w:r>
            <w:r w:rsidR="00FD4F47" w:rsidRPr="00EC3123">
              <w:t> </w:t>
            </w:r>
            <w:r w:rsidRPr="00EC3123">
              <w:t xml:space="preserve">7 </w:t>
            </w:r>
            <w:r w:rsidR="00601B35" w:rsidRPr="00EC3123">
              <w:t>h</w:t>
            </w:r>
            <w:r w:rsidR="00324B32" w:rsidRPr="00EC3123">
              <w:t>eading</w:t>
            </w:r>
            <w:r w:rsidRPr="00EC3123">
              <w:tab/>
            </w:r>
          </w:p>
        </w:tc>
        <w:tc>
          <w:tcPr>
            <w:tcW w:w="4707" w:type="dxa"/>
            <w:shd w:val="clear" w:color="auto" w:fill="auto"/>
          </w:tcPr>
          <w:p w:rsidR="00324B32" w:rsidRPr="00EC3123" w:rsidRDefault="00324B32" w:rsidP="00DF178C">
            <w:pPr>
              <w:pStyle w:val="ENoteTableText"/>
            </w:pPr>
            <w:r w:rsidRPr="00EC3123">
              <w:t>ad. No.</w:t>
            </w:r>
            <w:r w:rsidR="00FD4F47" w:rsidRPr="00EC3123">
              <w:t> </w:t>
            </w:r>
            <w:r w:rsidRPr="00EC3123">
              <w:t>8, 1988</w:t>
            </w:r>
          </w:p>
        </w:tc>
      </w:tr>
      <w:tr w:rsidR="00324B32" w:rsidRPr="00EC3123" w:rsidTr="00D508C0">
        <w:trPr>
          <w:cantSplit/>
        </w:trPr>
        <w:tc>
          <w:tcPr>
            <w:tcW w:w="2446" w:type="dxa"/>
            <w:shd w:val="clear" w:color="auto" w:fill="auto"/>
          </w:tcPr>
          <w:p w:rsidR="00324B32" w:rsidRPr="00EC3123" w:rsidRDefault="00324B32" w:rsidP="00A16D4A">
            <w:pPr>
              <w:pStyle w:val="ENoteTableText"/>
              <w:tabs>
                <w:tab w:val="center" w:leader="dot" w:pos="2268"/>
              </w:tabs>
            </w:pPr>
            <w:r w:rsidRPr="00EC3123">
              <w:t>s. 38</w:t>
            </w:r>
            <w:r w:rsidRPr="00EC3123">
              <w:tab/>
            </w:r>
          </w:p>
        </w:tc>
        <w:tc>
          <w:tcPr>
            <w:tcW w:w="4707" w:type="dxa"/>
            <w:shd w:val="clear" w:color="auto" w:fill="auto"/>
          </w:tcPr>
          <w:p w:rsidR="00324B32" w:rsidRPr="00EC3123" w:rsidRDefault="00324B32" w:rsidP="00DF178C">
            <w:pPr>
              <w:pStyle w:val="ENoteTableText"/>
            </w:pPr>
            <w:r w:rsidRPr="00EC3123">
              <w:t>am. No.</w:t>
            </w:r>
            <w:r w:rsidR="00FD4F47" w:rsidRPr="00EC3123">
              <w:t> </w:t>
            </w:r>
            <w:r w:rsidRPr="00EC3123">
              <w:t>72, 1983; No.</w:t>
            </w:r>
            <w:r w:rsidR="00FD4F47" w:rsidRPr="00EC3123">
              <w:t> </w:t>
            </w:r>
            <w:r w:rsidRPr="00EC3123">
              <w:t>8, 1988; No.</w:t>
            </w:r>
            <w:r w:rsidR="00FD4F47" w:rsidRPr="00EC3123">
              <w:t> </w:t>
            </w:r>
            <w:r w:rsidRPr="00EC3123">
              <w:t>194, 1999</w:t>
            </w:r>
          </w:p>
        </w:tc>
      </w:tr>
      <w:tr w:rsidR="006375C1" w:rsidRPr="00EC3123" w:rsidTr="00D508C0">
        <w:trPr>
          <w:cantSplit/>
        </w:trPr>
        <w:tc>
          <w:tcPr>
            <w:tcW w:w="2446" w:type="dxa"/>
            <w:shd w:val="clear" w:color="auto" w:fill="auto"/>
          </w:tcPr>
          <w:p w:rsidR="006375C1" w:rsidRPr="00EC3123" w:rsidRDefault="006375C1" w:rsidP="001050B8">
            <w:pPr>
              <w:pStyle w:val="ENoteTableText"/>
              <w:tabs>
                <w:tab w:val="center" w:leader="dot" w:pos="2268"/>
              </w:tabs>
            </w:pPr>
          </w:p>
        </w:tc>
        <w:tc>
          <w:tcPr>
            <w:tcW w:w="4707" w:type="dxa"/>
            <w:shd w:val="clear" w:color="auto" w:fill="auto"/>
          </w:tcPr>
          <w:p w:rsidR="006375C1" w:rsidRPr="00EC3123" w:rsidRDefault="006375C1" w:rsidP="00DF178C">
            <w:pPr>
              <w:pStyle w:val="ENoteTableText"/>
            </w:pPr>
            <w:r w:rsidRPr="00EC3123">
              <w:t>ed C82</w:t>
            </w:r>
          </w:p>
        </w:tc>
      </w:tr>
      <w:tr w:rsidR="00324B32" w:rsidRPr="00EC3123" w:rsidTr="00D508C0">
        <w:trPr>
          <w:cantSplit/>
        </w:trPr>
        <w:tc>
          <w:tcPr>
            <w:tcW w:w="2446" w:type="dxa"/>
            <w:shd w:val="clear" w:color="auto" w:fill="auto"/>
          </w:tcPr>
          <w:p w:rsidR="00324B32" w:rsidRPr="00EC3123" w:rsidRDefault="00324B32" w:rsidP="00DF178C">
            <w:pPr>
              <w:pStyle w:val="ENoteTableText"/>
            </w:pPr>
            <w:r w:rsidRPr="00EC3123">
              <w:rPr>
                <w:b/>
              </w:rPr>
              <w:t>Part IVA</w:t>
            </w:r>
          </w:p>
        </w:tc>
        <w:tc>
          <w:tcPr>
            <w:tcW w:w="4707" w:type="dxa"/>
            <w:shd w:val="clear" w:color="auto" w:fill="auto"/>
          </w:tcPr>
          <w:p w:rsidR="00324B32" w:rsidRPr="00EC3123" w:rsidRDefault="00324B32" w:rsidP="00DF178C">
            <w:pPr>
              <w:pStyle w:val="ENoteTableText"/>
            </w:pPr>
          </w:p>
        </w:tc>
      </w:tr>
      <w:tr w:rsidR="00324B32" w:rsidRPr="00EC3123" w:rsidTr="00D508C0">
        <w:trPr>
          <w:cantSplit/>
        </w:trPr>
        <w:tc>
          <w:tcPr>
            <w:tcW w:w="2446" w:type="dxa"/>
            <w:shd w:val="clear" w:color="auto" w:fill="auto"/>
          </w:tcPr>
          <w:p w:rsidR="00324B32" w:rsidRPr="00EC3123" w:rsidRDefault="00601B35" w:rsidP="001050B8">
            <w:pPr>
              <w:pStyle w:val="ENoteTableText"/>
              <w:tabs>
                <w:tab w:val="center" w:leader="dot" w:pos="2268"/>
              </w:tabs>
            </w:pPr>
            <w:r w:rsidRPr="00EC3123">
              <w:t>Part IVA</w:t>
            </w:r>
            <w:r w:rsidR="00324B32" w:rsidRPr="00EC3123">
              <w:tab/>
            </w:r>
          </w:p>
        </w:tc>
        <w:tc>
          <w:tcPr>
            <w:tcW w:w="4707" w:type="dxa"/>
            <w:shd w:val="clear" w:color="auto" w:fill="auto"/>
          </w:tcPr>
          <w:p w:rsidR="00324B32" w:rsidRPr="00EC3123" w:rsidRDefault="00324B32" w:rsidP="00DF178C">
            <w:pPr>
              <w:pStyle w:val="ENoteTableText"/>
            </w:pPr>
            <w:r w:rsidRPr="00EC3123">
              <w:t>ad. No.</w:t>
            </w:r>
            <w:r w:rsidR="00FD4F47" w:rsidRPr="00EC3123">
              <w:t> </w:t>
            </w:r>
            <w:r w:rsidRPr="00EC3123">
              <w:t>157, 1989</w:t>
            </w:r>
          </w:p>
        </w:tc>
      </w:tr>
      <w:tr w:rsidR="00324B32" w:rsidRPr="00EC3123" w:rsidTr="00D508C0">
        <w:trPr>
          <w:cantSplit/>
        </w:trPr>
        <w:tc>
          <w:tcPr>
            <w:tcW w:w="2446" w:type="dxa"/>
            <w:shd w:val="clear" w:color="auto" w:fill="auto"/>
          </w:tcPr>
          <w:p w:rsidR="00324B32" w:rsidRPr="00EC3123" w:rsidRDefault="00324B32" w:rsidP="00DF178C">
            <w:pPr>
              <w:pStyle w:val="ENoteTableText"/>
            </w:pPr>
            <w:r w:rsidRPr="00EC3123">
              <w:rPr>
                <w:b/>
              </w:rPr>
              <w:t>Division</w:t>
            </w:r>
            <w:r w:rsidR="00FD4F47" w:rsidRPr="00EC3123">
              <w:rPr>
                <w:b/>
              </w:rPr>
              <w:t> </w:t>
            </w:r>
            <w:r w:rsidRPr="00EC3123">
              <w:rPr>
                <w:b/>
              </w:rPr>
              <w:t>1</w:t>
            </w:r>
          </w:p>
        </w:tc>
        <w:tc>
          <w:tcPr>
            <w:tcW w:w="4707" w:type="dxa"/>
            <w:shd w:val="clear" w:color="auto" w:fill="auto"/>
          </w:tcPr>
          <w:p w:rsidR="00324B32" w:rsidRPr="00EC3123" w:rsidRDefault="00324B32" w:rsidP="00DF178C">
            <w:pPr>
              <w:pStyle w:val="ENoteTableText"/>
            </w:pPr>
          </w:p>
        </w:tc>
      </w:tr>
      <w:tr w:rsidR="0064231F" w:rsidRPr="00EC3123" w:rsidTr="00D508C0">
        <w:trPr>
          <w:cantSplit/>
        </w:trPr>
        <w:tc>
          <w:tcPr>
            <w:tcW w:w="2446" w:type="dxa"/>
            <w:shd w:val="clear" w:color="auto" w:fill="auto"/>
          </w:tcPr>
          <w:p w:rsidR="0064231F" w:rsidRPr="00EC3123" w:rsidRDefault="0064231F" w:rsidP="001050B8">
            <w:pPr>
              <w:pStyle w:val="ENoteTableText"/>
              <w:tabs>
                <w:tab w:val="center" w:leader="dot" w:pos="2268"/>
              </w:tabs>
            </w:pPr>
            <w:r w:rsidRPr="00EC3123">
              <w:t>Division</w:t>
            </w:r>
            <w:r w:rsidR="00FD4F47" w:rsidRPr="00EC3123">
              <w:t> </w:t>
            </w:r>
            <w:r w:rsidRPr="00EC3123">
              <w:t xml:space="preserve">1 </w:t>
            </w:r>
            <w:r w:rsidR="00601B35" w:rsidRPr="00EC3123">
              <w:t>h</w:t>
            </w:r>
            <w:r w:rsidRPr="00EC3123">
              <w:t>eading</w:t>
            </w:r>
            <w:r w:rsidRPr="00EC3123">
              <w:tab/>
            </w:r>
          </w:p>
        </w:tc>
        <w:tc>
          <w:tcPr>
            <w:tcW w:w="4707" w:type="dxa"/>
            <w:shd w:val="clear" w:color="auto" w:fill="auto"/>
          </w:tcPr>
          <w:p w:rsidR="0064231F" w:rsidRPr="00EC3123" w:rsidRDefault="0064231F" w:rsidP="00DF178C">
            <w:pPr>
              <w:pStyle w:val="ENoteTableText"/>
            </w:pPr>
            <w:r w:rsidRPr="00EC3123">
              <w:t>rs No 24, 2016</w:t>
            </w:r>
          </w:p>
        </w:tc>
      </w:tr>
      <w:tr w:rsidR="00324B32" w:rsidRPr="00EC3123" w:rsidTr="00D508C0">
        <w:trPr>
          <w:cantSplit/>
        </w:trPr>
        <w:tc>
          <w:tcPr>
            <w:tcW w:w="2446" w:type="dxa"/>
            <w:shd w:val="clear" w:color="auto" w:fill="auto"/>
          </w:tcPr>
          <w:p w:rsidR="00324B32" w:rsidRPr="00EC3123" w:rsidRDefault="00324B32" w:rsidP="001050B8">
            <w:pPr>
              <w:pStyle w:val="ENoteTableText"/>
              <w:tabs>
                <w:tab w:val="center" w:leader="dot" w:pos="2268"/>
              </w:tabs>
            </w:pPr>
            <w:r w:rsidRPr="00EC3123">
              <w:t>s. 38A</w:t>
            </w:r>
            <w:r w:rsidRPr="00EC3123">
              <w:tab/>
            </w:r>
          </w:p>
        </w:tc>
        <w:tc>
          <w:tcPr>
            <w:tcW w:w="4707" w:type="dxa"/>
            <w:shd w:val="clear" w:color="auto" w:fill="auto"/>
          </w:tcPr>
          <w:p w:rsidR="00324B32" w:rsidRPr="00EC3123" w:rsidRDefault="00324B32" w:rsidP="00DF178C">
            <w:pPr>
              <w:pStyle w:val="ENoteTableText"/>
            </w:pPr>
            <w:r w:rsidRPr="00EC3123">
              <w:t>ad. No.</w:t>
            </w:r>
            <w:r w:rsidR="00FD4F47" w:rsidRPr="00EC3123">
              <w:t> </w:t>
            </w:r>
            <w:r w:rsidRPr="00EC3123">
              <w:t>157, 1989</w:t>
            </w:r>
          </w:p>
        </w:tc>
      </w:tr>
      <w:tr w:rsidR="00324B32" w:rsidRPr="00EC3123" w:rsidTr="00D508C0">
        <w:trPr>
          <w:cantSplit/>
        </w:trPr>
        <w:tc>
          <w:tcPr>
            <w:tcW w:w="2446" w:type="dxa"/>
            <w:shd w:val="clear" w:color="auto" w:fill="auto"/>
          </w:tcPr>
          <w:p w:rsidR="00324B32" w:rsidRPr="00EC3123" w:rsidRDefault="00324B32" w:rsidP="00805C1D">
            <w:pPr>
              <w:pStyle w:val="ENoteTableText"/>
            </w:pPr>
          </w:p>
        </w:tc>
        <w:tc>
          <w:tcPr>
            <w:tcW w:w="4707" w:type="dxa"/>
            <w:shd w:val="clear" w:color="auto" w:fill="auto"/>
          </w:tcPr>
          <w:p w:rsidR="00324B32" w:rsidRPr="00EC3123" w:rsidRDefault="00324B32" w:rsidP="00DF178C">
            <w:pPr>
              <w:pStyle w:val="ENoteTableText"/>
            </w:pPr>
            <w:r w:rsidRPr="00EC3123">
              <w:t>am. No.</w:t>
            </w:r>
            <w:r w:rsidR="00FD4F47" w:rsidRPr="00EC3123">
              <w:t> </w:t>
            </w:r>
            <w:r w:rsidRPr="00EC3123">
              <w:t>122, 2009</w:t>
            </w:r>
            <w:r w:rsidR="0064231F" w:rsidRPr="00EC3123">
              <w:t>; No 24, 2016</w:t>
            </w:r>
          </w:p>
        </w:tc>
      </w:tr>
      <w:tr w:rsidR="00324B32" w:rsidRPr="00EC3123" w:rsidTr="00D508C0">
        <w:trPr>
          <w:cantSplit/>
        </w:trPr>
        <w:tc>
          <w:tcPr>
            <w:tcW w:w="2446" w:type="dxa"/>
            <w:shd w:val="clear" w:color="auto" w:fill="auto"/>
          </w:tcPr>
          <w:p w:rsidR="00324B32" w:rsidRPr="00EC3123" w:rsidRDefault="00601B35" w:rsidP="001050B8">
            <w:pPr>
              <w:pStyle w:val="ENoteTableText"/>
              <w:tabs>
                <w:tab w:val="center" w:leader="dot" w:pos="2268"/>
              </w:tabs>
            </w:pPr>
            <w:r w:rsidRPr="00EC3123">
              <w:t>s. 38B</w:t>
            </w:r>
            <w:r w:rsidR="00324B32" w:rsidRPr="00EC3123">
              <w:tab/>
            </w:r>
          </w:p>
        </w:tc>
        <w:tc>
          <w:tcPr>
            <w:tcW w:w="4707" w:type="dxa"/>
            <w:shd w:val="clear" w:color="auto" w:fill="auto"/>
          </w:tcPr>
          <w:p w:rsidR="00324B32" w:rsidRPr="00EC3123" w:rsidRDefault="00324B32" w:rsidP="00DF178C">
            <w:pPr>
              <w:pStyle w:val="ENoteTableText"/>
            </w:pPr>
            <w:r w:rsidRPr="00EC3123">
              <w:t>ad. No.</w:t>
            </w:r>
            <w:r w:rsidR="00FD4F47" w:rsidRPr="00EC3123">
              <w:t> </w:t>
            </w:r>
            <w:r w:rsidRPr="00EC3123">
              <w:t>157, 1989</w:t>
            </w: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7, 2013</w:t>
            </w:r>
            <w:r w:rsidR="0064231F" w:rsidRPr="00EC3123">
              <w:t>; No 24, 2016</w:t>
            </w:r>
          </w:p>
        </w:tc>
      </w:tr>
      <w:tr w:rsidR="0017154F" w:rsidRPr="00EC3123" w:rsidTr="00D508C0">
        <w:trPr>
          <w:cantSplit/>
        </w:trPr>
        <w:tc>
          <w:tcPr>
            <w:tcW w:w="2446" w:type="dxa"/>
            <w:shd w:val="clear" w:color="auto" w:fill="auto"/>
          </w:tcPr>
          <w:p w:rsidR="0017154F" w:rsidRPr="00EC3123" w:rsidRDefault="0017154F" w:rsidP="001050B8">
            <w:pPr>
              <w:pStyle w:val="ENoteTableText"/>
              <w:tabs>
                <w:tab w:val="center" w:leader="dot" w:pos="2268"/>
              </w:tabs>
            </w:pPr>
            <w:r w:rsidRPr="00EC3123">
              <w:t>s 38BAA</w:t>
            </w:r>
            <w:r w:rsidRPr="00EC3123">
              <w:tab/>
            </w:r>
          </w:p>
        </w:tc>
        <w:tc>
          <w:tcPr>
            <w:tcW w:w="4707" w:type="dxa"/>
            <w:shd w:val="clear" w:color="auto" w:fill="auto"/>
          </w:tcPr>
          <w:p w:rsidR="0017154F" w:rsidRPr="00EC3123" w:rsidRDefault="0017154F" w:rsidP="00DF178C">
            <w:pPr>
              <w:pStyle w:val="ENoteTableText"/>
            </w:pPr>
            <w:r w:rsidRPr="00EC3123">
              <w:t>ad No 24, 2016</w:t>
            </w:r>
          </w:p>
        </w:tc>
      </w:tr>
      <w:tr w:rsidR="0017154F" w:rsidRPr="00EC3123" w:rsidTr="00D508C0">
        <w:trPr>
          <w:cantSplit/>
        </w:trPr>
        <w:tc>
          <w:tcPr>
            <w:tcW w:w="2446" w:type="dxa"/>
            <w:shd w:val="clear" w:color="auto" w:fill="auto"/>
          </w:tcPr>
          <w:p w:rsidR="0017154F" w:rsidRPr="00EC3123" w:rsidRDefault="0017154F" w:rsidP="001050B8">
            <w:pPr>
              <w:pStyle w:val="ENoteTableText"/>
              <w:tabs>
                <w:tab w:val="center" w:leader="dot" w:pos="2268"/>
              </w:tabs>
            </w:pPr>
            <w:r w:rsidRPr="00EC3123">
              <w:t>s 38BAB</w:t>
            </w:r>
            <w:r w:rsidRPr="00EC3123">
              <w:tab/>
            </w:r>
          </w:p>
        </w:tc>
        <w:tc>
          <w:tcPr>
            <w:tcW w:w="4707" w:type="dxa"/>
            <w:shd w:val="clear" w:color="auto" w:fill="auto"/>
          </w:tcPr>
          <w:p w:rsidR="0017154F" w:rsidRPr="00EC3123" w:rsidRDefault="0017154F" w:rsidP="00DF178C">
            <w:pPr>
              <w:pStyle w:val="ENoteTableText"/>
            </w:pPr>
            <w:r w:rsidRPr="00EC3123">
              <w:t>ad No 24, 2016</w:t>
            </w:r>
          </w:p>
        </w:tc>
      </w:tr>
      <w:tr w:rsidR="007679A5" w:rsidRPr="00EC3123" w:rsidTr="00D508C0">
        <w:trPr>
          <w:cantSplit/>
        </w:trPr>
        <w:tc>
          <w:tcPr>
            <w:tcW w:w="2446" w:type="dxa"/>
            <w:shd w:val="clear" w:color="auto" w:fill="auto"/>
          </w:tcPr>
          <w:p w:rsidR="007679A5" w:rsidRPr="00EC3123" w:rsidRDefault="002A4478" w:rsidP="00601B35">
            <w:pPr>
              <w:pStyle w:val="ENoteTableText"/>
              <w:tabs>
                <w:tab w:val="center" w:leader="dot" w:pos="2268"/>
              </w:tabs>
            </w:pPr>
            <w:r w:rsidRPr="00EC3123">
              <w:lastRenderedPageBreak/>
              <w:t>Div</w:t>
            </w:r>
            <w:r w:rsidR="00601B35" w:rsidRPr="00EC3123">
              <w:t>ision</w:t>
            </w:r>
            <w:r w:rsidR="00FD4F47" w:rsidRPr="00EC3123">
              <w:t> </w:t>
            </w:r>
            <w:r w:rsidRPr="00EC3123">
              <w:t>1AA</w:t>
            </w:r>
            <w:r w:rsidR="00601B35" w:rsidRPr="00EC3123">
              <w:tab/>
            </w:r>
          </w:p>
        </w:tc>
        <w:tc>
          <w:tcPr>
            <w:tcW w:w="4707" w:type="dxa"/>
            <w:shd w:val="clear" w:color="auto" w:fill="auto"/>
          </w:tcPr>
          <w:p w:rsidR="007679A5" w:rsidRPr="00EC3123" w:rsidRDefault="002A4478" w:rsidP="00601B35">
            <w:pPr>
              <w:pStyle w:val="ENoteTableText"/>
            </w:pPr>
            <w:r w:rsidRPr="00EC3123">
              <w:t>ad No 62, 2014</w:t>
            </w:r>
          </w:p>
        </w:tc>
      </w:tr>
      <w:tr w:rsidR="0017154F" w:rsidRPr="00EC3123" w:rsidTr="00D508C0">
        <w:trPr>
          <w:cantSplit/>
        </w:trPr>
        <w:tc>
          <w:tcPr>
            <w:tcW w:w="2446" w:type="dxa"/>
            <w:shd w:val="clear" w:color="auto" w:fill="auto"/>
          </w:tcPr>
          <w:p w:rsidR="0017154F" w:rsidRPr="00EC3123" w:rsidRDefault="0017154F" w:rsidP="001050B8">
            <w:pPr>
              <w:pStyle w:val="ENoteTableText"/>
              <w:tabs>
                <w:tab w:val="right" w:pos="1213"/>
                <w:tab w:val="center" w:leader="dot" w:pos="2268"/>
              </w:tabs>
              <w:ind w:left="1452" w:hanging="1452"/>
            </w:pPr>
          </w:p>
        </w:tc>
        <w:tc>
          <w:tcPr>
            <w:tcW w:w="4707" w:type="dxa"/>
            <w:shd w:val="clear" w:color="auto" w:fill="auto"/>
          </w:tcPr>
          <w:p w:rsidR="0017154F" w:rsidRPr="00EC3123" w:rsidRDefault="0017154F" w:rsidP="00DF178C">
            <w:pPr>
              <w:pStyle w:val="ENoteTableText"/>
            </w:pPr>
            <w:r w:rsidRPr="00EC3123">
              <w:t>rep No 24, 2016</w:t>
            </w:r>
          </w:p>
        </w:tc>
      </w:tr>
      <w:tr w:rsidR="001A1F0E" w:rsidRPr="00EC3123" w:rsidTr="00D508C0">
        <w:trPr>
          <w:cantSplit/>
        </w:trPr>
        <w:tc>
          <w:tcPr>
            <w:tcW w:w="2446" w:type="dxa"/>
            <w:shd w:val="clear" w:color="auto" w:fill="auto"/>
          </w:tcPr>
          <w:p w:rsidR="001A1F0E" w:rsidRPr="00EC3123" w:rsidRDefault="001A1F0E" w:rsidP="00A67D5C">
            <w:pPr>
              <w:pStyle w:val="ENoteTableText"/>
              <w:tabs>
                <w:tab w:val="center" w:leader="dot" w:pos="2268"/>
              </w:tabs>
            </w:pPr>
            <w:r w:rsidRPr="00EC3123">
              <w:t>s. 38BAA</w:t>
            </w:r>
            <w:r w:rsidRPr="00EC3123">
              <w:tab/>
            </w:r>
          </w:p>
        </w:tc>
        <w:tc>
          <w:tcPr>
            <w:tcW w:w="4707" w:type="dxa"/>
            <w:shd w:val="clear" w:color="auto" w:fill="auto"/>
          </w:tcPr>
          <w:p w:rsidR="001A1F0E" w:rsidRPr="00EC3123" w:rsidRDefault="001A1F0E" w:rsidP="001A1F0E">
            <w:pPr>
              <w:pStyle w:val="ENoteTableText"/>
              <w:widowControl w:val="0"/>
            </w:pPr>
            <w:r w:rsidRPr="00EC3123">
              <w:t>ad No 62, 2014</w:t>
            </w:r>
          </w:p>
        </w:tc>
      </w:tr>
      <w:tr w:rsidR="0017154F" w:rsidRPr="00EC3123" w:rsidTr="00D508C0">
        <w:trPr>
          <w:cantSplit/>
        </w:trPr>
        <w:tc>
          <w:tcPr>
            <w:tcW w:w="2446" w:type="dxa"/>
            <w:shd w:val="clear" w:color="auto" w:fill="auto"/>
          </w:tcPr>
          <w:p w:rsidR="0017154F" w:rsidRPr="00EC3123" w:rsidRDefault="0017154F" w:rsidP="00A67D5C">
            <w:pPr>
              <w:pStyle w:val="ENoteTableText"/>
              <w:tabs>
                <w:tab w:val="center" w:leader="dot" w:pos="2268"/>
              </w:tabs>
            </w:pPr>
          </w:p>
        </w:tc>
        <w:tc>
          <w:tcPr>
            <w:tcW w:w="4707" w:type="dxa"/>
            <w:shd w:val="clear" w:color="auto" w:fill="auto"/>
          </w:tcPr>
          <w:p w:rsidR="0017154F" w:rsidRPr="00EC3123" w:rsidRDefault="0017154F" w:rsidP="001A1F0E">
            <w:pPr>
              <w:pStyle w:val="ENoteTableText"/>
              <w:widowControl w:val="0"/>
            </w:pPr>
            <w:r w:rsidRPr="00EC3123">
              <w:t>rep No 24, 2016</w:t>
            </w:r>
          </w:p>
        </w:tc>
      </w:tr>
      <w:tr w:rsidR="001A1F0E" w:rsidRPr="00EC3123" w:rsidTr="00D508C0">
        <w:trPr>
          <w:cantSplit/>
        </w:trPr>
        <w:tc>
          <w:tcPr>
            <w:tcW w:w="2446" w:type="dxa"/>
            <w:shd w:val="clear" w:color="auto" w:fill="auto"/>
          </w:tcPr>
          <w:p w:rsidR="001A1F0E" w:rsidRPr="00EC3123" w:rsidRDefault="001A1F0E" w:rsidP="00C54D23">
            <w:pPr>
              <w:pStyle w:val="ENoteTableText"/>
              <w:keepNext/>
              <w:widowControl w:val="0"/>
              <w:rPr>
                <w:b/>
              </w:rPr>
            </w:pPr>
            <w:r w:rsidRPr="00EC3123">
              <w:rPr>
                <w:b/>
              </w:rPr>
              <w:t>Division</w:t>
            </w:r>
            <w:r w:rsidR="00FD4F47" w:rsidRPr="00EC3123">
              <w:rPr>
                <w:b/>
              </w:rPr>
              <w:t> </w:t>
            </w:r>
            <w:r w:rsidRPr="00EC3123">
              <w:rPr>
                <w:b/>
              </w:rPr>
              <w:t>1A</w:t>
            </w:r>
          </w:p>
        </w:tc>
        <w:tc>
          <w:tcPr>
            <w:tcW w:w="4707" w:type="dxa"/>
            <w:shd w:val="clear" w:color="auto" w:fill="auto"/>
          </w:tcPr>
          <w:p w:rsidR="001A1F0E" w:rsidRPr="00EC3123" w:rsidRDefault="001A1F0E" w:rsidP="001A1F0E">
            <w:pPr>
              <w:pStyle w:val="ENoteTableText"/>
              <w:widowControl w:val="0"/>
            </w:pPr>
          </w:p>
        </w:tc>
      </w:tr>
      <w:tr w:rsidR="00324B32" w:rsidRPr="00EC3123" w:rsidTr="00D508C0">
        <w:trPr>
          <w:cantSplit/>
        </w:trPr>
        <w:tc>
          <w:tcPr>
            <w:tcW w:w="2446" w:type="dxa"/>
            <w:shd w:val="clear" w:color="auto" w:fill="auto"/>
          </w:tcPr>
          <w:p w:rsidR="00324B32" w:rsidRPr="00EC3123" w:rsidRDefault="00324B32" w:rsidP="001050B8">
            <w:pPr>
              <w:pStyle w:val="ENoteTableText"/>
              <w:tabs>
                <w:tab w:val="center" w:leader="dot" w:pos="2268"/>
              </w:tabs>
            </w:pPr>
            <w:r w:rsidRPr="00EC3123">
              <w:t>Div</w:t>
            </w:r>
            <w:r w:rsidR="00AD4343" w:rsidRPr="00EC3123">
              <w:t>ision</w:t>
            </w:r>
            <w:r w:rsidR="00FD4F47" w:rsidRPr="00EC3123">
              <w:t> </w:t>
            </w:r>
            <w:r w:rsidR="00AD4343" w:rsidRPr="00EC3123">
              <w:t>1A</w:t>
            </w:r>
            <w:r w:rsidRPr="00EC3123">
              <w:tab/>
            </w:r>
          </w:p>
        </w:tc>
        <w:tc>
          <w:tcPr>
            <w:tcW w:w="4707" w:type="dxa"/>
            <w:shd w:val="clear" w:color="auto" w:fill="auto"/>
          </w:tcPr>
          <w:p w:rsidR="00324B32" w:rsidRPr="00EC3123" w:rsidRDefault="00324B32" w:rsidP="00DF178C">
            <w:pPr>
              <w:pStyle w:val="ENoteTableText"/>
            </w:pPr>
            <w:r w:rsidRPr="00EC3123">
              <w:t>ad. No.</w:t>
            </w:r>
            <w:r w:rsidR="00FD4F47" w:rsidRPr="00EC3123">
              <w:t> </w:t>
            </w:r>
            <w:r w:rsidRPr="00EC3123">
              <w:t>46, 2006</w:t>
            </w:r>
          </w:p>
        </w:tc>
      </w:tr>
      <w:tr w:rsidR="00324B32" w:rsidRPr="00EC3123" w:rsidTr="00D508C0">
        <w:trPr>
          <w:cantSplit/>
        </w:trPr>
        <w:tc>
          <w:tcPr>
            <w:tcW w:w="2446" w:type="dxa"/>
            <w:shd w:val="clear" w:color="auto" w:fill="auto"/>
          </w:tcPr>
          <w:p w:rsidR="00324B32" w:rsidRPr="00EC3123" w:rsidRDefault="00324B32" w:rsidP="001050B8">
            <w:pPr>
              <w:pStyle w:val="ENoteTableText"/>
              <w:tabs>
                <w:tab w:val="center" w:leader="dot" w:pos="2268"/>
              </w:tabs>
            </w:pPr>
            <w:r w:rsidRPr="00EC3123">
              <w:t>s. 38BA</w:t>
            </w:r>
            <w:r w:rsidRPr="00EC3123">
              <w:tab/>
            </w:r>
          </w:p>
        </w:tc>
        <w:tc>
          <w:tcPr>
            <w:tcW w:w="4707" w:type="dxa"/>
            <w:shd w:val="clear" w:color="auto" w:fill="auto"/>
          </w:tcPr>
          <w:p w:rsidR="00324B32" w:rsidRPr="00EC3123" w:rsidRDefault="00324B32" w:rsidP="00DF178C">
            <w:pPr>
              <w:pStyle w:val="ENoteTableText"/>
            </w:pPr>
            <w:r w:rsidRPr="00EC3123">
              <w:t>ad. No.</w:t>
            </w:r>
            <w:r w:rsidR="00FD4F47" w:rsidRPr="00EC3123">
              <w:t> </w:t>
            </w:r>
            <w:r w:rsidRPr="00EC3123">
              <w:t>46, 2006</w:t>
            </w:r>
          </w:p>
        </w:tc>
      </w:tr>
      <w:tr w:rsidR="00324B32" w:rsidRPr="00EC3123" w:rsidTr="00D508C0">
        <w:trPr>
          <w:cantSplit/>
        </w:trPr>
        <w:tc>
          <w:tcPr>
            <w:tcW w:w="2446" w:type="dxa"/>
            <w:shd w:val="clear" w:color="auto" w:fill="auto"/>
          </w:tcPr>
          <w:p w:rsidR="00324B32" w:rsidRPr="00EC3123" w:rsidRDefault="00324B32" w:rsidP="001050B8">
            <w:pPr>
              <w:pStyle w:val="ENoteTableText"/>
              <w:tabs>
                <w:tab w:val="center" w:leader="dot" w:pos="2268"/>
              </w:tabs>
            </w:pPr>
            <w:r w:rsidRPr="00EC3123">
              <w:t>s. 38BB</w:t>
            </w:r>
            <w:r w:rsidRPr="00EC3123">
              <w:tab/>
            </w:r>
          </w:p>
        </w:tc>
        <w:tc>
          <w:tcPr>
            <w:tcW w:w="4707" w:type="dxa"/>
            <w:shd w:val="clear" w:color="auto" w:fill="auto"/>
          </w:tcPr>
          <w:p w:rsidR="00324B32" w:rsidRPr="00EC3123" w:rsidRDefault="00324B32" w:rsidP="00DF178C">
            <w:pPr>
              <w:pStyle w:val="ENoteTableText"/>
            </w:pPr>
            <w:r w:rsidRPr="00EC3123">
              <w:t>ad. No.</w:t>
            </w:r>
            <w:r w:rsidR="00FD4F47" w:rsidRPr="00EC3123">
              <w:t> </w:t>
            </w:r>
            <w:r w:rsidRPr="00EC3123">
              <w:t>46, 2006</w:t>
            </w:r>
          </w:p>
        </w:tc>
      </w:tr>
      <w:tr w:rsidR="00324B32" w:rsidRPr="00EC3123" w:rsidTr="00D508C0">
        <w:trPr>
          <w:cantSplit/>
        </w:trPr>
        <w:tc>
          <w:tcPr>
            <w:tcW w:w="2446" w:type="dxa"/>
            <w:shd w:val="clear" w:color="auto" w:fill="auto"/>
          </w:tcPr>
          <w:p w:rsidR="00324B32" w:rsidRPr="00EC3123" w:rsidRDefault="00324B32" w:rsidP="001050B8">
            <w:pPr>
              <w:pStyle w:val="ENoteTableText"/>
              <w:tabs>
                <w:tab w:val="center" w:leader="dot" w:pos="2268"/>
              </w:tabs>
            </w:pPr>
            <w:r w:rsidRPr="00EC3123">
              <w:t>s. 38BC</w:t>
            </w:r>
            <w:r w:rsidRPr="00EC3123">
              <w:tab/>
            </w:r>
          </w:p>
        </w:tc>
        <w:tc>
          <w:tcPr>
            <w:tcW w:w="4707" w:type="dxa"/>
            <w:shd w:val="clear" w:color="auto" w:fill="auto"/>
          </w:tcPr>
          <w:p w:rsidR="00324B32" w:rsidRPr="00EC3123" w:rsidRDefault="00324B32" w:rsidP="00DF178C">
            <w:pPr>
              <w:pStyle w:val="ENoteTableText"/>
            </w:pPr>
            <w:r w:rsidRPr="00EC3123">
              <w:t>ad. No.</w:t>
            </w:r>
            <w:r w:rsidR="00FD4F47" w:rsidRPr="00EC3123">
              <w:t> </w:t>
            </w:r>
            <w:r w:rsidRPr="00EC3123">
              <w:t>46, 2006</w:t>
            </w:r>
          </w:p>
        </w:tc>
      </w:tr>
      <w:tr w:rsidR="00324B32" w:rsidRPr="00EC3123" w:rsidTr="00D508C0">
        <w:trPr>
          <w:cantSplit/>
        </w:trPr>
        <w:tc>
          <w:tcPr>
            <w:tcW w:w="2446" w:type="dxa"/>
            <w:shd w:val="clear" w:color="auto" w:fill="auto"/>
          </w:tcPr>
          <w:p w:rsidR="00324B32" w:rsidRPr="00EC3123" w:rsidRDefault="00324B32" w:rsidP="001050B8">
            <w:pPr>
              <w:pStyle w:val="ENoteTableText"/>
              <w:tabs>
                <w:tab w:val="center" w:leader="dot" w:pos="2268"/>
              </w:tabs>
            </w:pPr>
            <w:r w:rsidRPr="00EC3123">
              <w:t>s. 38BD</w:t>
            </w:r>
            <w:r w:rsidRPr="00EC3123">
              <w:tab/>
            </w:r>
          </w:p>
        </w:tc>
        <w:tc>
          <w:tcPr>
            <w:tcW w:w="4707" w:type="dxa"/>
            <w:shd w:val="clear" w:color="auto" w:fill="auto"/>
          </w:tcPr>
          <w:p w:rsidR="00324B32" w:rsidRPr="00EC3123" w:rsidRDefault="00324B32" w:rsidP="00DF178C">
            <w:pPr>
              <w:pStyle w:val="ENoteTableText"/>
            </w:pPr>
            <w:r w:rsidRPr="00EC3123">
              <w:t>ad. No.</w:t>
            </w:r>
            <w:r w:rsidR="00FD4F47" w:rsidRPr="00EC3123">
              <w:t> </w:t>
            </w:r>
            <w:r w:rsidRPr="00EC3123">
              <w:t>46, 2006</w:t>
            </w:r>
          </w:p>
        </w:tc>
      </w:tr>
      <w:tr w:rsidR="00324B32" w:rsidRPr="00EC3123" w:rsidTr="00D508C0">
        <w:trPr>
          <w:cantSplit/>
        </w:trPr>
        <w:tc>
          <w:tcPr>
            <w:tcW w:w="2446" w:type="dxa"/>
            <w:shd w:val="clear" w:color="auto" w:fill="auto"/>
          </w:tcPr>
          <w:p w:rsidR="00324B32" w:rsidRPr="00EC3123" w:rsidRDefault="00324B32" w:rsidP="00DF178C">
            <w:pPr>
              <w:pStyle w:val="ENoteTableText"/>
            </w:pPr>
            <w:r w:rsidRPr="00EC3123">
              <w:rPr>
                <w:b/>
              </w:rPr>
              <w:t>Division</w:t>
            </w:r>
            <w:r w:rsidR="00FD4F47" w:rsidRPr="00EC3123">
              <w:rPr>
                <w:b/>
              </w:rPr>
              <w:t> </w:t>
            </w:r>
            <w:r w:rsidRPr="00EC3123">
              <w:rPr>
                <w:b/>
              </w:rPr>
              <w:t>2</w:t>
            </w:r>
          </w:p>
        </w:tc>
        <w:tc>
          <w:tcPr>
            <w:tcW w:w="4707" w:type="dxa"/>
            <w:shd w:val="clear" w:color="auto" w:fill="auto"/>
          </w:tcPr>
          <w:p w:rsidR="00324B32" w:rsidRPr="00EC3123" w:rsidRDefault="00324B32" w:rsidP="00DF178C">
            <w:pPr>
              <w:pStyle w:val="ENoteTableText"/>
            </w:pPr>
          </w:p>
        </w:tc>
      </w:tr>
      <w:tr w:rsidR="0036691D" w:rsidRPr="00EC3123" w:rsidTr="00D508C0">
        <w:trPr>
          <w:cantSplit/>
        </w:trPr>
        <w:tc>
          <w:tcPr>
            <w:tcW w:w="2446" w:type="dxa"/>
            <w:shd w:val="clear" w:color="auto" w:fill="auto"/>
          </w:tcPr>
          <w:p w:rsidR="0036691D" w:rsidRPr="00EC3123" w:rsidRDefault="0036691D" w:rsidP="00626A4D">
            <w:pPr>
              <w:pStyle w:val="ENoteTableText"/>
              <w:tabs>
                <w:tab w:val="center" w:leader="dot" w:pos="2268"/>
              </w:tabs>
            </w:pPr>
            <w:r w:rsidRPr="00EC3123">
              <w:t>Div</w:t>
            </w:r>
            <w:r w:rsidR="007E4829" w:rsidRPr="00EC3123">
              <w:t>ision</w:t>
            </w:r>
            <w:r w:rsidR="00FD4F47" w:rsidRPr="00EC3123">
              <w:t> </w:t>
            </w:r>
            <w:r w:rsidRPr="00EC3123">
              <w:t xml:space="preserve">2 </w:t>
            </w:r>
            <w:r w:rsidR="007E4829" w:rsidRPr="00EC3123">
              <w:t>heading</w:t>
            </w:r>
            <w:r w:rsidR="007E4829" w:rsidRPr="00EC3123">
              <w:tab/>
            </w:r>
          </w:p>
        </w:tc>
        <w:tc>
          <w:tcPr>
            <w:tcW w:w="4707" w:type="dxa"/>
            <w:shd w:val="clear" w:color="auto" w:fill="auto"/>
          </w:tcPr>
          <w:p w:rsidR="0036691D" w:rsidRPr="00EC3123" w:rsidRDefault="0036691D" w:rsidP="00DF178C">
            <w:pPr>
              <w:pStyle w:val="ENoteTableText"/>
            </w:pPr>
            <w:r w:rsidRPr="00EC3123">
              <w:t>rs. No.</w:t>
            </w:r>
            <w:r w:rsidR="00FD4F47" w:rsidRPr="00EC3123">
              <w:t> </w:t>
            </w:r>
            <w:r w:rsidRPr="00EC3123">
              <w:t>7, 2013</w:t>
            </w:r>
          </w:p>
        </w:tc>
      </w:tr>
      <w:tr w:rsidR="0036691D" w:rsidRPr="00EC3123" w:rsidTr="00D508C0">
        <w:trPr>
          <w:cantSplit/>
        </w:trPr>
        <w:tc>
          <w:tcPr>
            <w:tcW w:w="2446" w:type="dxa"/>
            <w:shd w:val="clear" w:color="auto" w:fill="auto"/>
          </w:tcPr>
          <w:p w:rsidR="0036691D" w:rsidRPr="00EC3123" w:rsidRDefault="007E4829" w:rsidP="001050B8">
            <w:pPr>
              <w:pStyle w:val="ENoteTableText"/>
              <w:tabs>
                <w:tab w:val="center" w:leader="dot" w:pos="2268"/>
              </w:tabs>
            </w:pPr>
            <w:r w:rsidRPr="00EC3123">
              <w:t>s. 38C</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157, 1989</w:t>
            </w: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p>
        </w:tc>
        <w:tc>
          <w:tcPr>
            <w:tcW w:w="4707" w:type="dxa"/>
            <w:shd w:val="clear" w:color="auto" w:fill="auto"/>
          </w:tcPr>
          <w:p w:rsidR="0036691D" w:rsidRPr="00EC3123" w:rsidRDefault="0036691D" w:rsidP="00DF178C">
            <w:pPr>
              <w:pStyle w:val="ENoteTableText"/>
            </w:pPr>
            <w:r w:rsidRPr="00EC3123">
              <w:t>rs. No.</w:t>
            </w:r>
            <w:r w:rsidR="00FD4F47" w:rsidRPr="00EC3123">
              <w:t> </w:t>
            </w:r>
            <w:r w:rsidRPr="00EC3123">
              <w:t>7, 2013</w:t>
            </w:r>
          </w:p>
        </w:tc>
      </w:tr>
      <w:tr w:rsidR="0017154F" w:rsidRPr="00EC3123" w:rsidTr="00D508C0">
        <w:trPr>
          <w:cantSplit/>
        </w:trPr>
        <w:tc>
          <w:tcPr>
            <w:tcW w:w="2446" w:type="dxa"/>
            <w:shd w:val="clear" w:color="auto" w:fill="auto"/>
          </w:tcPr>
          <w:p w:rsidR="0017154F" w:rsidRPr="00EC3123" w:rsidRDefault="0017154F" w:rsidP="001050B8">
            <w:pPr>
              <w:pStyle w:val="ENoteTableText"/>
              <w:tabs>
                <w:tab w:val="center" w:leader="dot" w:pos="2268"/>
              </w:tabs>
            </w:pPr>
          </w:p>
        </w:tc>
        <w:tc>
          <w:tcPr>
            <w:tcW w:w="4707" w:type="dxa"/>
            <w:shd w:val="clear" w:color="auto" w:fill="auto"/>
          </w:tcPr>
          <w:p w:rsidR="0017154F" w:rsidRPr="00EC3123" w:rsidRDefault="0017154F" w:rsidP="00DF178C">
            <w:pPr>
              <w:pStyle w:val="ENoteTableText"/>
            </w:pPr>
            <w:r w:rsidRPr="00EC3123">
              <w:t>am No 24, 2016</w:t>
            </w:r>
          </w:p>
        </w:tc>
      </w:tr>
      <w:tr w:rsidR="009F06A9" w:rsidRPr="00EC3123" w:rsidTr="00D508C0">
        <w:trPr>
          <w:cantSplit/>
        </w:trPr>
        <w:tc>
          <w:tcPr>
            <w:tcW w:w="2446" w:type="dxa"/>
            <w:shd w:val="clear" w:color="auto" w:fill="auto"/>
          </w:tcPr>
          <w:p w:rsidR="009F06A9" w:rsidRPr="00EC3123" w:rsidRDefault="009F06A9" w:rsidP="001050B8">
            <w:pPr>
              <w:pStyle w:val="ENoteTableText"/>
              <w:tabs>
                <w:tab w:val="center" w:leader="dot" w:pos="2268"/>
              </w:tabs>
            </w:pPr>
          </w:p>
        </w:tc>
        <w:tc>
          <w:tcPr>
            <w:tcW w:w="4707" w:type="dxa"/>
            <w:shd w:val="clear" w:color="auto" w:fill="auto"/>
          </w:tcPr>
          <w:p w:rsidR="009F06A9" w:rsidRPr="00EC3123" w:rsidRDefault="009F06A9" w:rsidP="00174B25">
            <w:pPr>
              <w:pStyle w:val="ENoteTableText"/>
            </w:pPr>
            <w:r w:rsidRPr="00EC3123">
              <w:t>r</w:t>
            </w:r>
            <w:r w:rsidR="00174B25" w:rsidRPr="00EC3123">
              <w:t>s</w:t>
            </w:r>
            <w:r w:rsidRPr="00EC3123">
              <w:t xml:space="preserve"> No 24, 2016</w:t>
            </w:r>
          </w:p>
        </w:tc>
      </w:tr>
      <w:tr w:rsidR="0036691D" w:rsidRPr="00EC3123" w:rsidTr="00D508C0">
        <w:trPr>
          <w:cantSplit/>
        </w:trPr>
        <w:tc>
          <w:tcPr>
            <w:tcW w:w="2446" w:type="dxa"/>
            <w:shd w:val="clear" w:color="auto" w:fill="auto"/>
          </w:tcPr>
          <w:p w:rsidR="0036691D" w:rsidRPr="00EC3123" w:rsidRDefault="001F0927" w:rsidP="001050B8">
            <w:pPr>
              <w:pStyle w:val="ENoteTableText"/>
              <w:tabs>
                <w:tab w:val="center" w:leader="dot" w:pos="2268"/>
              </w:tabs>
            </w:pPr>
            <w:r w:rsidRPr="00EC3123">
              <w:t>s. 38D</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157, 1989</w:t>
            </w: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p>
        </w:tc>
        <w:tc>
          <w:tcPr>
            <w:tcW w:w="4707" w:type="dxa"/>
            <w:shd w:val="clear" w:color="auto" w:fill="auto"/>
          </w:tcPr>
          <w:p w:rsidR="0036691D" w:rsidRPr="00EC3123" w:rsidRDefault="0036691D" w:rsidP="00CB2ADD">
            <w:pPr>
              <w:pStyle w:val="ENoteTableText"/>
            </w:pPr>
            <w:r w:rsidRPr="00EC3123">
              <w:t>am No</w:t>
            </w:r>
            <w:r w:rsidR="00883D77" w:rsidRPr="00EC3123">
              <w:t> </w:t>
            </w:r>
            <w:r w:rsidRPr="00EC3123">
              <w:t>7, 2013</w:t>
            </w:r>
            <w:r w:rsidR="0017154F" w:rsidRPr="00EC3123">
              <w:t>; No 24, 2016</w:t>
            </w:r>
          </w:p>
        </w:tc>
      </w:tr>
      <w:tr w:rsidR="0036691D" w:rsidRPr="00EC3123" w:rsidTr="00D508C0">
        <w:trPr>
          <w:cantSplit/>
        </w:trPr>
        <w:tc>
          <w:tcPr>
            <w:tcW w:w="2446" w:type="dxa"/>
            <w:shd w:val="clear" w:color="auto" w:fill="auto"/>
          </w:tcPr>
          <w:p w:rsidR="0036691D" w:rsidRPr="00EC3123" w:rsidRDefault="001F0927" w:rsidP="001050B8">
            <w:pPr>
              <w:pStyle w:val="ENoteTableText"/>
              <w:tabs>
                <w:tab w:val="center" w:leader="dot" w:pos="2268"/>
              </w:tabs>
            </w:pPr>
            <w:r w:rsidRPr="00EC3123">
              <w:t>s. 38E</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157, 1989</w:t>
            </w:r>
          </w:p>
        </w:tc>
      </w:tr>
      <w:tr w:rsidR="0036691D" w:rsidRPr="00EC3123" w:rsidTr="00D508C0">
        <w:trPr>
          <w:cantSplit/>
        </w:trPr>
        <w:tc>
          <w:tcPr>
            <w:tcW w:w="2446" w:type="dxa"/>
            <w:shd w:val="clear" w:color="auto" w:fill="auto"/>
          </w:tcPr>
          <w:p w:rsidR="0036691D" w:rsidRPr="00EC3123" w:rsidRDefault="001F0927" w:rsidP="001050B8">
            <w:pPr>
              <w:pStyle w:val="ENoteTableText"/>
              <w:tabs>
                <w:tab w:val="center" w:leader="dot" w:pos="2268"/>
              </w:tabs>
            </w:pPr>
            <w:r w:rsidRPr="00EC3123">
              <w:t>s. 38F</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157, 1989</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CB2ADD">
            <w:pPr>
              <w:pStyle w:val="ENoteTableText"/>
            </w:pPr>
            <w:r w:rsidRPr="00EC3123">
              <w:t>am No</w:t>
            </w:r>
            <w:r w:rsidR="00883D77" w:rsidRPr="00EC3123">
              <w:t> </w:t>
            </w:r>
            <w:r w:rsidRPr="00EC3123">
              <w:t>159, 2001; No</w:t>
            </w:r>
            <w:r w:rsidR="00883D77" w:rsidRPr="00EC3123">
              <w:t> </w:t>
            </w:r>
            <w:r w:rsidRPr="00EC3123">
              <w:t>7, 2013</w:t>
            </w:r>
            <w:r w:rsidR="0017154F" w:rsidRPr="00EC3123">
              <w:t>; No 24, 2016</w:t>
            </w:r>
          </w:p>
        </w:tc>
      </w:tr>
      <w:tr w:rsidR="0036691D" w:rsidRPr="00EC3123" w:rsidTr="00D508C0">
        <w:trPr>
          <w:cantSplit/>
        </w:trPr>
        <w:tc>
          <w:tcPr>
            <w:tcW w:w="2446" w:type="dxa"/>
            <w:shd w:val="clear" w:color="auto" w:fill="auto"/>
          </w:tcPr>
          <w:p w:rsidR="0036691D" w:rsidRPr="00EC3123" w:rsidRDefault="001F0927" w:rsidP="001050B8">
            <w:pPr>
              <w:pStyle w:val="ENoteTableText"/>
              <w:tabs>
                <w:tab w:val="center" w:leader="dot" w:pos="2268"/>
              </w:tabs>
            </w:pPr>
            <w:r w:rsidRPr="00EC3123">
              <w:t>s. 38G</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157, 1989</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rs. No.</w:t>
            </w:r>
            <w:r w:rsidR="00FD4F47" w:rsidRPr="00EC3123">
              <w:t> </w:t>
            </w:r>
            <w:r w:rsidRPr="00EC3123">
              <w:t>122, 1991</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146, 1999; No.</w:t>
            </w:r>
            <w:r w:rsidR="00FD4F47" w:rsidRPr="00EC3123">
              <w:t> </w:t>
            </w:r>
            <w:r w:rsidRPr="00EC3123">
              <w:t>7, 2013</w:t>
            </w:r>
            <w:r w:rsidR="0017154F" w:rsidRPr="00EC3123">
              <w:t>; No 24, 2016</w:t>
            </w: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r w:rsidRPr="00EC3123">
              <w:t>s. 38H</w:t>
            </w:r>
            <w:r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157, 1989</w:t>
            </w:r>
          </w:p>
        </w:tc>
      </w:tr>
      <w:tr w:rsidR="0036691D" w:rsidRPr="00EC3123" w:rsidTr="00D508C0">
        <w:trPr>
          <w:cantSplit/>
        </w:trPr>
        <w:tc>
          <w:tcPr>
            <w:tcW w:w="2446" w:type="dxa"/>
            <w:shd w:val="clear" w:color="auto" w:fill="auto"/>
          </w:tcPr>
          <w:p w:rsidR="0036691D" w:rsidRPr="00EC3123" w:rsidRDefault="001F0927" w:rsidP="001050B8">
            <w:pPr>
              <w:pStyle w:val="ENoteTableText"/>
              <w:tabs>
                <w:tab w:val="center" w:leader="dot" w:pos="2268"/>
              </w:tabs>
            </w:pPr>
            <w:r w:rsidRPr="00EC3123">
              <w:t>s. 38J</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157, 1989</w:t>
            </w: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7, 2013</w:t>
            </w:r>
            <w:r w:rsidR="009F119C" w:rsidRPr="00EC3123">
              <w:t>; No 24, 2016</w:t>
            </w:r>
          </w:p>
        </w:tc>
      </w:tr>
      <w:tr w:rsidR="0036691D" w:rsidRPr="00EC3123" w:rsidTr="00D508C0">
        <w:trPr>
          <w:cantSplit/>
        </w:trPr>
        <w:tc>
          <w:tcPr>
            <w:tcW w:w="2446" w:type="dxa"/>
            <w:shd w:val="clear" w:color="auto" w:fill="auto"/>
          </w:tcPr>
          <w:p w:rsidR="0036691D" w:rsidRPr="00EC3123" w:rsidRDefault="001F0927" w:rsidP="001050B8">
            <w:pPr>
              <w:pStyle w:val="ENoteTableText"/>
              <w:tabs>
                <w:tab w:val="center" w:leader="dot" w:pos="2268"/>
              </w:tabs>
            </w:pPr>
            <w:r w:rsidRPr="00EC3123">
              <w:t>s. 38K</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157, 1989</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122, 1991; No.</w:t>
            </w:r>
            <w:r w:rsidR="00FD4F47" w:rsidRPr="00EC3123">
              <w:t> </w:t>
            </w:r>
            <w:r w:rsidRPr="00EC3123">
              <w:t>94, 1992; No.</w:t>
            </w:r>
            <w:r w:rsidR="00FD4F47" w:rsidRPr="00EC3123">
              <w:t> </w:t>
            </w:r>
            <w:r w:rsidRPr="00EC3123">
              <w:t>26, 2008; No.</w:t>
            </w:r>
            <w:r w:rsidR="00FD4F47" w:rsidRPr="00EC3123">
              <w:t> </w:t>
            </w:r>
            <w:r w:rsidRPr="00EC3123">
              <w:t>58, 2011</w:t>
            </w:r>
            <w:r w:rsidR="009F119C" w:rsidRPr="00EC3123">
              <w:t>; No 24, 2016</w:t>
            </w: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r w:rsidRPr="00EC3123">
              <w:t>s. 38L</w:t>
            </w:r>
            <w:r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157, 1989</w:t>
            </w: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7, 2013</w:t>
            </w:r>
            <w:r w:rsidR="002A4478" w:rsidRPr="00EC3123">
              <w:t>; No 62, 2014</w:t>
            </w:r>
            <w:r w:rsidR="009F119C" w:rsidRPr="00EC3123">
              <w:t>; No 24, 2016</w:t>
            </w: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r w:rsidRPr="00EC3123">
              <w:t>s. 38M</w:t>
            </w:r>
            <w:r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157, 1989</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46, 2011; No.</w:t>
            </w:r>
            <w:r w:rsidR="00FD4F47" w:rsidRPr="00EC3123">
              <w:t> </w:t>
            </w:r>
            <w:r w:rsidRPr="00EC3123">
              <w:t>7, 2013</w:t>
            </w:r>
            <w:r w:rsidR="009F119C" w:rsidRPr="00EC3123">
              <w:t>; No 24, 2016</w:t>
            </w:r>
          </w:p>
        </w:tc>
      </w:tr>
      <w:tr w:rsidR="0036691D" w:rsidRPr="00EC3123" w:rsidTr="00D508C0">
        <w:trPr>
          <w:cantSplit/>
        </w:trPr>
        <w:tc>
          <w:tcPr>
            <w:tcW w:w="2446" w:type="dxa"/>
            <w:shd w:val="clear" w:color="auto" w:fill="auto"/>
          </w:tcPr>
          <w:p w:rsidR="0036691D" w:rsidRPr="00EC3123" w:rsidRDefault="0036691D" w:rsidP="00C54D23">
            <w:pPr>
              <w:pStyle w:val="ENoteTableText"/>
              <w:keepNext/>
            </w:pPr>
            <w:r w:rsidRPr="00EC3123">
              <w:rPr>
                <w:b/>
              </w:rPr>
              <w:t>Division</w:t>
            </w:r>
            <w:r w:rsidR="00FD4F47" w:rsidRPr="00EC3123">
              <w:rPr>
                <w:b/>
              </w:rPr>
              <w:t> </w:t>
            </w:r>
            <w:r w:rsidRPr="00EC3123">
              <w:rPr>
                <w:b/>
              </w:rPr>
              <w:t>3</w:t>
            </w:r>
          </w:p>
        </w:tc>
        <w:tc>
          <w:tcPr>
            <w:tcW w:w="4707" w:type="dxa"/>
            <w:shd w:val="clear" w:color="auto" w:fill="auto"/>
          </w:tcPr>
          <w:p w:rsidR="0036691D" w:rsidRPr="00EC3123" w:rsidRDefault="0036691D" w:rsidP="00DF178C">
            <w:pPr>
              <w:pStyle w:val="ENoteTableText"/>
            </w:pPr>
          </w:p>
        </w:tc>
      </w:tr>
      <w:tr w:rsidR="0036691D" w:rsidRPr="00EC3123" w:rsidTr="00D508C0">
        <w:trPr>
          <w:cantSplit/>
        </w:trPr>
        <w:tc>
          <w:tcPr>
            <w:tcW w:w="2446" w:type="dxa"/>
            <w:shd w:val="clear" w:color="auto" w:fill="auto"/>
          </w:tcPr>
          <w:p w:rsidR="0036691D" w:rsidRPr="00EC3123" w:rsidRDefault="001F0927" w:rsidP="001050B8">
            <w:pPr>
              <w:pStyle w:val="ENoteTableText"/>
              <w:tabs>
                <w:tab w:val="center" w:leader="dot" w:pos="2268"/>
              </w:tabs>
            </w:pPr>
            <w:r w:rsidRPr="00EC3123">
              <w:t>s. 38N</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157, 1989</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BC2B9C">
            <w:pPr>
              <w:pStyle w:val="ENoteTableText"/>
              <w:rPr>
                <w:u w:val="single"/>
              </w:rPr>
            </w:pPr>
            <w:r w:rsidRPr="00EC3123">
              <w:t>am. No.</w:t>
            </w:r>
            <w:r w:rsidR="00FD4F47" w:rsidRPr="00EC3123">
              <w:t> </w:t>
            </w:r>
            <w:r w:rsidRPr="00EC3123">
              <w:t>113, 1991; Nos. 146 and 194, 1999; No.</w:t>
            </w:r>
            <w:r w:rsidR="00FD4F47" w:rsidRPr="00EC3123">
              <w:t> </w:t>
            </w:r>
            <w:r w:rsidRPr="00EC3123">
              <w:t>143, 2000; No.</w:t>
            </w:r>
            <w:r w:rsidR="00FD4F47" w:rsidRPr="00EC3123">
              <w:t> </w:t>
            </w:r>
            <w:r w:rsidRPr="00EC3123">
              <w:t>138, 2003; No.</w:t>
            </w:r>
            <w:r w:rsidR="00FD4F47" w:rsidRPr="00EC3123">
              <w:t> </w:t>
            </w:r>
            <w:r w:rsidRPr="00EC3123">
              <w:t>46, 2006</w:t>
            </w:r>
            <w:r w:rsidR="009F119C" w:rsidRPr="00EC3123">
              <w:t>; No 24, 2016</w:t>
            </w:r>
          </w:p>
        </w:tc>
      </w:tr>
      <w:tr w:rsidR="0036691D" w:rsidRPr="00EC3123" w:rsidTr="00D508C0">
        <w:trPr>
          <w:cantSplit/>
        </w:trPr>
        <w:tc>
          <w:tcPr>
            <w:tcW w:w="2446" w:type="dxa"/>
            <w:shd w:val="clear" w:color="auto" w:fill="auto"/>
          </w:tcPr>
          <w:p w:rsidR="0036691D" w:rsidRPr="00EC3123" w:rsidRDefault="001F0927" w:rsidP="001050B8">
            <w:pPr>
              <w:pStyle w:val="ENoteTableText"/>
              <w:tabs>
                <w:tab w:val="center" w:leader="dot" w:pos="2268"/>
              </w:tabs>
            </w:pPr>
            <w:r w:rsidRPr="00EC3123">
              <w:t>s. 38P</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157, 1989</w:t>
            </w:r>
          </w:p>
        </w:tc>
      </w:tr>
      <w:tr w:rsidR="0036691D" w:rsidRPr="00EC3123" w:rsidTr="00D508C0">
        <w:trPr>
          <w:cantSplit/>
        </w:trPr>
        <w:tc>
          <w:tcPr>
            <w:tcW w:w="2446" w:type="dxa"/>
            <w:shd w:val="clear" w:color="auto" w:fill="auto"/>
          </w:tcPr>
          <w:p w:rsidR="0036691D" w:rsidRPr="00EC3123" w:rsidRDefault="001F0927" w:rsidP="001050B8">
            <w:pPr>
              <w:pStyle w:val="ENoteTableText"/>
              <w:tabs>
                <w:tab w:val="center" w:leader="dot" w:pos="2268"/>
              </w:tabs>
            </w:pPr>
            <w:r w:rsidRPr="00EC3123">
              <w:t>s. 38Q</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157, 1989</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rs. No.</w:t>
            </w:r>
            <w:r w:rsidR="00FD4F47" w:rsidRPr="00EC3123">
              <w:t> </w:t>
            </w:r>
            <w:r w:rsidRPr="00EC3123">
              <w:t>146, 1999</w:t>
            </w:r>
          </w:p>
        </w:tc>
      </w:tr>
      <w:tr w:rsidR="009F119C" w:rsidRPr="00EC3123" w:rsidTr="00D508C0">
        <w:trPr>
          <w:cantSplit/>
        </w:trPr>
        <w:tc>
          <w:tcPr>
            <w:tcW w:w="2446" w:type="dxa"/>
            <w:shd w:val="clear" w:color="auto" w:fill="auto"/>
          </w:tcPr>
          <w:p w:rsidR="009F119C" w:rsidRPr="00EC3123" w:rsidRDefault="009F119C" w:rsidP="00805C1D">
            <w:pPr>
              <w:pStyle w:val="ENoteTableText"/>
            </w:pPr>
          </w:p>
        </w:tc>
        <w:tc>
          <w:tcPr>
            <w:tcW w:w="4707" w:type="dxa"/>
            <w:shd w:val="clear" w:color="auto" w:fill="auto"/>
          </w:tcPr>
          <w:p w:rsidR="009F119C" w:rsidRPr="00EC3123" w:rsidRDefault="009F119C" w:rsidP="001F0927">
            <w:pPr>
              <w:pStyle w:val="ENoteTableText"/>
              <w:rPr>
                <w:u w:val="single"/>
              </w:rPr>
            </w:pPr>
            <w:r w:rsidRPr="00EC3123">
              <w:t>am No 7, 2013</w:t>
            </w:r>
          </w:p>
        </w:tc>
      </w:tr>
      <w:tr w:rsidR="001F0927" w:rsidRPr="00EC3123" w:rsidTr="00D508C0">
        <w:trPr>
          <w:cantSplit/>
        </w:trPr>
        <w:tc>
          <w:tcPr>
            <w:tcW w:w="2446" w:type="dxa"/>
            <w:shd w:val="clear" w:color="auto" w:fill="auto"/>
          </w:tcPr>
          <w:p w:rsidR="001F0927" w:rsidRPr="00EC3123" w:rsidRDefault="001F0927" w:rsidP="00805C1D">
            <w:pPr>
              <w:pStyle w:val="ENoteTableText"/>
            </w:pPr>
          </w:p>
        </w:tc>
        <w:tc>
          <w:tcPr>
            <w:tcW w:w="4707" w:type="dxa"/>
            <w:shd w:val="clear" w:color="auto" w:fill="auto"/>
          </w:tcPr>
          <w:p w:rsidR="001F0927" w:rsidRPr="00EC3123" w:rsidRDefault="001F0927" w:rsidP="00DF178C">
            <w:pPr>
              <w:pStyle w:val="ENoteTableText"/>
            </w:pPr>
            <w:r w:rsidRPr="00EC3123">
              <w:t>rep No 24, 2016</w:t>
            </w:r>
          </w:p>
        </w:tc>
      </w:tr>
      <w:tr w:rsidR="0036691D" w:rsidRPr="00EC3123" w:rsidTr="00D508C0">
        <w:trPr>
          <w:cantSplit/>
        </w:trPr>
        <w:tc>
          <w:tcPr>
            <w:tcW w:w="2446" w:type="dxa"/>
            <w:shd w:val="clear" w:color="auto" w:fill="auto"/>
          </w:tcPr>
          <w:p w:rsidR="0036691D" w:rsidRPr="00EC3123" w:rsidRDefault="001F0927" w:rsidP="001F0927">
            <w:pPr>
              <w:pStyle w:val="ENoteTableText"/>
              <w:tabs>
                <w:tab w:val="center" w:leader="dot" w:pos="2268"/>
              </w:tabs>
            </w:pPr>
            <w:r w:rsidRPr="00EC3123">
              <w:t>s. 38R</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157, 1989</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3A0A87">
            <w:pPr>
              <w:pStyle w:val="ENoteTableText"/>
            </w:pPr>
            <w:r w:rsidRPr="00EC3123">
              <w:t>am. No.</w:t>
            </w:r>
            <w:r w:rsidR="00FD4F47" w:rsidRPr="00EC3123">
              <w:t> </w:t>
            </w:r>
            <w:r w:rsidRPr="00EC3123">
              <w:t>46, 2006</w:t>
            </w:r>
          </w:p>
        </w:tc>
      </w:tr>
      <w:tr w:rsidR="001F0927" w:rsidRPr="00EC3123" w:rsidTr="00D508C0">
        <w:trPr>
          <w:cantSplit/>
        </w:trPr>
        <w:tc>
          <w:tcPr>
            <w:tcW w:w="2446" w:type="dxa"/>
            <w:shd w:val="clear" w:color="auto" w:fill="auto"/>
          </w:tcPr>
          <w:p w:rsidR="001F0927" w:rsidRPr="00EC3123" w:rsidRDefault="001F0927" w:rsidP="00805C1D">
            <w:pPr>
              <w:pStyle w:val="ENoteTableText"/>
            </w:pPr>
          </w:p>
        </w:tc>
        <w:tc>
          <w:tcPr>
            <w:tcW w:w="4707" w:type="dxa"/>
            <w:shd w:val="clear" w:color="auto" w:fill="auto"/>
          </w:tcPr>
          <w:p w:rsidR="001F0927" w:rsidRPr="00EC3123" w:rsidRDefault="003A0A87" w:rsidP="00DF178C">
            <w:pPr>
              <w:pStyle w:val="ENoteTableText"/>
            </w:pPr>
            <w:r w:rsidRPr="00EC3123">
              <w:t>rep No 24, 2016</w:t>
            </w:r>
          </w:p>
        </w:tc>
      </w:tr>
      <w:tr w:rsidR="0036691D" w:rsidRPr="00EC3123" w:rsidTr="00D508C0">
        <w:trPr>
          <w:cantSplit/>
        </w:trPr>
        <w:tc>
          <w:tcPr>
            <w:tcW w:w="2446" w:type="dxa"/>
            <w:shd w:val="clear" w:color="auto" w:fill="auto"/>
          </w:tcPr>
          <w:p w:rsidR="0036691D" w:rsidRPr="00EC3123" w:rsidRDefault="0036691D" w:rsidP="00DF178C">
            <w:pPr>
              <w:pStyle w:val="ENoteTableText"/>
            </w:pPr>
            <w:r w:rsidRPr="00EC3123">
              <w:rPr>
                <w:b/>
              </w:rPr>
              <w:t>Division</w:t>
            </w:r>
            <w:r w:rsidR="00FD4F47" w:rsidRPr="00EC3123">
              <w:rPr>
                <w:b/>
              </w:rPr>
              <w:t> </w:t>
            </w:r>
            <w:r w:rsidRPr="00EC3123">
              <w:rPr>
                <w:b/>
              </w:rPr>
              <w:t>4</w:t>
            </w:r>
          </w:p>
        </w:tc>
        <w:tc>
          <w:tcPr>
            <w:tcW w:w="4707" w:type="dxa"/>
            <w:shd w:val="clear" w:color="auto" w:fill="auto"/>
          </w:tcPr>
          <w:p w:rsidR="0036691D" w:rsidRPr="00EC3123" w:rsidRDefault="0036691D" w:rsidP="00DF178C">
            <w:pPr>
              <w:pStyle w:val="ENoteTableText"/>
            </w:pPr>
          </w:p>
        </w:tc>
      </w:tr>
      <w:tr w:rsidR="0036691D" w:rsidRPr="00EC3123" w:rsidTr="00D508C0">
        <w:trPr>
          <w:cantSplit/>
        </w:trPr>
        <w:tc>
          <w:tcPr>
            <w:tcW w:w="2446" w:type="dxa"/>
            <w:shd w:val="clear" w:color="auto" w:fill="auto"/>
          </w:tcPr>
          <w:p w:rsidR="0036691D" w:rsidRPr="00EC3123" w:rsidRDefault="003A0A87" w:rsidP="001050B8">
            <w:pPr>
              <w:pStyle w:val="ENoteTableText"/>
              <w:tabs>
                <w:tab w:val="center" w:leader="dot" w:pos="2268"/>
              </w:tabs>
            </w:pPr>
            <w:r w:rsidRPr="00EC3123">
              <w:t>s. 38S</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157, 1989</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rs. No.</w:t>
            </w:r>
            <w:r w:rsidR="00FD4F47" w:rsidRPr="00EC3123">
              <w:t> </w:t>
            </w:r>
            <w:r w:rsidRPr="00EC3123">
              <w:t>152, 1997</w:t>
            </w:r>
          </w:p>
        </w:tc>
      </w:tr>
      <w:tr w:rsidR="00A10F32" w:rsidRPr="00EC3123" w:rsidTr="00D508C0">
        <w:trPr>
          <w:cantSplit/>
        </w:trPr>
        <w:tc>
          <w:tcPr>
            <w:tcW w:w="2446" w:type="dxa"/>
            <w:shd w:val="clear" w:color="auto" w:fill="auto"/>
          </w:tcPr>
          <w:p w:rsidR="00A10F32" w:rsidRPr="00EC3123" w:rsidRDefault="00A10F32" w:rsidP="00805C1D">
            <w:pPr>
              <w:pStyle w:val="ENoteTableText"/>
            </w:pPr>
          </w:p>
        </w:tc>
        <w:tc>
          <w:tcPr>
            <w:tcW w:w="4707" w:type="dxa"/>
            <w:shd w:val="clear" w:color="auto" w:fill="auto"/>
          </w:tcPr>
          <w:p w:rsidR="00A10F32" w:rsidRPr="00EC3123" w:rsidRDefault="00A10F32" w:rsidP="00DF178C">
            <w:pPr>
              <w:pStyle w:val="ENoteTableText"/>
            </w:pPr>
            <w:r w:rsidRPr="00EC3123">
              <w:t>am. No.</w:t>
            </w:r>
            <w:r w:rsidR="00FD4F47" w:rsidRPr="00EC3123">
              <w:t> </w:t>
            </w:r>
            <w:r w:rsidRPr="00EC3123">
              <w:t>7, 2013</w:t>
            </w:r>
            <w:r w:rsidR="002A4478" w:rsidRPr="00EC3123">
              <w:t>; No 62, 2014</w:t>
            </w:r>
            <w:r w:rsidR="009F119C" w:rsidRPr="00EC3123">
              <w:t>; No 24, 2016</w:t>
            </w:r>
          </w:p>
        </w:tc>
      </w:tr>
      <w:tr w:rsidR="0036691D" w:rsidRPr="00EC3123" w:rsidTr="00D508C0">
        <w:trPr>
          <w:cantSplit/>
        </w:trPr>
        <w:tc>
          <w:tcPr>
            <w:tcW w:w="2446" w:type="dxa"/>
            <w:shd w:val="clear" w:color="auto" w:fill="auto"/>
          </w:tcPr>
          <w:p w:rsidR="0036691D" w:rsidRPr="00EC3123" w:rsidRDefault="003A0A87" w:rsidP="001050B8">
            <w:pPr>
              <w:pStyle w:val="ENoteTableText"/>
              <w:tabs>
                <w:tab w:val="center" w:leader="dot" w:pos="2268"/>
              </w:tabs>
            </w:pPr>
            <w:r w:rsidRPr="00EC3123">
              <w:t>s. 38T</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157, 1989</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rep. No.</w:t>
            </w:r>
            <w:r w:rsidR="00FD4F47" w:rsidRPr="00EC3123">
              <w:t> </w:t>
            </w:r>
            <w:r w:rsidRPr="00EC3123">
              <w:t>152, 1997</w:t>
            </w:r>
          </w:p>
        </w:tc>
      </w:tr>
      <w:tr w:rsidR="0036691D" w:rsidRPr="00EC3123" w:rsidTr="00D508C0">
        <w:trPr>
          <w:cantSplit/>
        </w:trPr>
        <w:tc>
          <w:tcPr>
            <w:tcW w:w="2446" w:type="dxa"/>
            <w:shd w:val="clear" w:color="auto" w:fill="auto"/>
          </w:tcPr>
          <w:p w:rsidR="0036691D" w:rsidRPr="00EC3123" w:rsidRDefault="003A0A87" w:rsidP="001050B8">
            <w:pPr>
              <w:pStyle w:val="ENoteTableText"/>
              <w:tabs>
                <w:tab w:val="center" w:leader="dot" w:pos="2268"/>
              </w:tabs>
            </w:pPr>
            <w:r w:rsidRPr="00EC3123">
              <w:t>s. 38U</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157, 1989</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rep. No.</w:t>
            </w:r>
            <w:r w:rsidR="00FD4F47" w:rsidRPr="00EC3123">
              <w:t> </w:t>
            </w:r>
            <w:r w:rsidRPr="00EC3123">
              <w:t>152, 1997</w:t>
            </w:r>
          </w:p>
        </w:tc>
      </w:tr>
      <w:tr w:rsidR="0036691D" w:rsidRPr="00EC3123" w:rsidTr="00D508C0">
        <w:trPr>
          <w:cantSplit/>
        </w:trPr>
        <w:tc>
          <w:tcPr>
            <w:tcW w:w="2446" w:type="dxa"/>
            <w:shd w:val="clear" w:color="auto" w:fill="auto"/>
          </w:tcPr>
          <w:p w:rsidR="0036691D" w:rsidRPr="00EC3123" w:rsidRDefault="003A0A87" w:rsidP="001050B8">
            <w:pPr>
              <w:pStyle w:val="ENoteTableText"/>
              <w:tabs>
                <w:tab w:val="center" w:leader="dot" w:pos="2268"/>
              </w:tabs>
            </w:pPr>
            <w:r w:rsidRPr="00EC3123">
              <w:t>s. 38V</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157, 1989</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rep. No.</w:t>
            </w:r>
            <w:r w:rsidR="00FD4F47" w:rsidRPr="00EC3123">
              <w:t> </w:t>
            </w:r>
            <w:r w:rsidRPr="00EC3123">
              <w:t>136, 1991</w:t>
            </w:r>
          </w:p>
        </w:tc>
      </w:tr>
      <w:tr w:rsidR="0036691D" w:rsidRPr="00EC3123" w:rsidTr="00D508C0">
        <w:trPr>
          <w:cantSplit/>
        </w:trPr>
        <w:tc>
          <w:tcPr>
            <w:tcW w:w="2446" w:type="dxa"/>
            <w:shd w:val="clear" w:color="auto" w:fill="auto"/>
          </w:tcPr>
          <w:p w:rsidR="0036691D" w:rsidRPr="00EC3123" w:rsidRDefault="003A0A87" w:rsidP="001050B8">
            <w:pPr>
              <w:pStyle w:val="ENoteTableText"/>
              <w:tabs>
                <w:tab w:val="center" w:leader="dot" w:pos="2268"/>
              </w:tabs>
            </w:pPr>
            <w:r w:rsidRPr="00EC3123">
              <w:t>s. 38W</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157, 1989</w:t>
            </w:r>
          </w:p>
        </w:tc>
      </w:tr>
      <w:tr w:rsidR="009F119C" w:rsidRPr="00EC3123" w:rsidTr="00D508C0">
        <w:trPr>
          <w:cantSplit/>
        </w:trPr>
        <w:tc>
          <w:tcPr>
            <w:tcW w:w="2446" w:type="dxa"/>
            <w:shd w:val="clear" w:color="auto" w:fill="auto"/>
          </w:tcPr>
          <w:p w:rsidR="009F119C" w:rsidRPr="00EC3123" w:rsidRDefault="009F119C" w:rsidP="001050B8">
            <w:pPr>
              <w:pStyle w:val="ENoteTableText"/>
              <w:tabs>
                <w:tab w:val="center" w:leader="dot" w:pos="2268"/>
              </w:tabs>
            </w:pPr>
          </w:p>
        </w:tc>
        <w:tc>
          <w:tcPr>
            <w:tcW w:w="4707" w:type="dxa"/>
            <w:shd w:val="clear" w:color="auto" w:fill="auto"/>
          </w:tcPr>
          <w:p w:rsidR="009F119C" w:rsidRPr="00EC3123" w:rsidRDefault="009F119C" w:rsidP="00DF178C">
            <w:pPr>
              <w:pStyle w:val="ENoteTableText"/>
            </w:pPr>
            <w:r w:rsidRPr="00EC3123">
              <w:t>am No 24, 2016</w:t>
            </w:r>
          </w:p>
        </w:tc>
      </w:tr>
      <w:tr w:rsidR="0036691D" w:rsidRPr="00EC3123" w:rsidTr="00D508C0">
        <w:trPr>
          <w:cantSplit/>
        </w:trPr>
        <w:tc>
          <w:tcPr>
            <w:tcW w:w="2446" w:type="dxa"/>
            <w:shd w:val="clear" w:color="auto" w:fill="auto"/>
          </w:tcPr>
          <w:p w:rsidR="0036691D" w:rsidRPr="00EC3123" w:rsidRDefault="003A0A87" w:rsidP="001050B8">
            <w:pPr>
              <w:pStyle w:val="ENoteTableText"/>
              <w:tabs>
                <w:tab w:val="center" w:leader="dot" w:pos="2268"/>
              </w:tabs>
            </w:pPr>
            <w:r w:rsidRPr="00EC3123">
              <w:t>s. 38X</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157, 1989</w:t>
            </w:r>
          </w:p>
        </w:tc>
      </w:tr>
      <w:tr w:rsidR="0036691D" w:rsidRPr="00EC3123" w:rsidTr="00D508C0">
        <w:trPr>
          <w:cantSplit/>
        </w:trPr>
        <w:tc>
          <w:tcPr>
            <w:tcW w:w="2446" w:type="dxa"/>
            <w:shd w:val="clear" w:color="auto" w:fill="auto"/>
          </w:tcPr>
          <w:p w:rsidR="0036691D" w:rsidRPr="00EC3123" w:rsidRDefault="003A0A87" w:rsidP="001050B8">
            <w:pPr>
              <w:pStyle w:val="ENoteTableText"/>
              <w:tabs>
                <w:tab w:val="center" w:leader="dot" w:pos="2268"/>
              </w:tabs>
            </w:pPr>
            <w:r w:rsidRPr="00EC3123">
              <w:t>s. 38Y</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187, 2012</w:t>
            </w:r>
          </w:p>
        </w:tc>
      </w:tr>
      <w:tr w:rsidR="009F119C" w:rsidRPr="00EC3123" w:rsidTr="00D508C0">
        <w:trPr>
          <w:cantSplit/>
        </w:trPr>
        <w:tc>
          <w:tcPr>
            <w:tcW w:w="2446" w:type="dxa"/>
            <w:shd w:val="clear" w:color="auto" w:fill="auto"/>
          </w:tcPr>
          <w:p w:rsidR="009F119C" w:rsidRPr="00EC3123" w:rsidRDefault="009F119C" w:rsidP="001050B8">
            <w:pPr>
              <w:pStyle w:val="ENoteTableText"/>
              <w:tabs>
                <w:tab w:val="center" w:leader="dot" w:pos="2268"/>
              </w:tabs>
            </w:pPr>
          </w:p>
        </w:tc>
        <w:tc>
          <w:tcPr>
            <w:tcW w:w="4707" w:type="dxa"/>
            <w:shd w:val="clear" w:color="auto" w:fill="auto"/>
          </w:tcPr>
          <w:p w:rsidR="009F119C" w:rsidRPr="00EC3123" w:rsidRDefault="009F119C" w:rsidP="00DF178C">
            <w:pPr>
              <w:pStyle w:val="ENoteTableText"/>
            </w:pPr>
            <w:r w:rsidRPr="00EC3123">
              <w:t>am No 24, 2016</w:t>
            </w:r>
          </w:p>
        </w:tc>
      </w:tr>
      <w:tr w:rsidR="00217E2D" w:rsidRPr="00EC3123" w:rsidTr="00D508C0">
        <w:trPr>
          <w:cantSplit/>
        </w:trPr>
        <w:tc>
          <w:tcPr>
            <w:tcW w:w="2446" w:type="dxa"/>
            <w:shd w:val="clear" w:color="auto" w:fill="auto"/>
          </w:tcPr>
          <w:p w:rsidR="00217E2D" w:rsidRPr="00EC3123" w:rsidRDefault="00217E2D" w:rsidP="001050B8">
            <w:pPr>
              <w:pStyle w:val="ENoteTableText"/>
              <w:tabs>
                <w:tab w:val="center" w:leader="dot" w:pos="2268"/>
              </w:tabs>
            </w:pPr>
            <w:r w:rsidRPr="00EC3123">
              <w:t>s 38Z</w:t>
            </w:r>
            <w:r w:rsidRPr="00EC3123">
              <w:tab/>
            </w:r>
          </w:p>
        </w:tc>
        <w:tc>
          <w:tcPr>
            <w:tcW w:w="4707" w:type="dxa"/>
            <w:shd w:val="clear" w:color="auto" w:fill="auto"/>
          </w:tcPr>
          <w:p w:rsidR="00217E2D" w:rsidRPr="00EC3123" w:rsidRDefault="00217E2D" w:rsidP="00DF178C">
            <w:pPr>
              <w:pStyle w:val="ENoteTableText"/>
            </w:pPr>
            <w:r w:rsidRPr="00EC3123">
              <w:t>ad No 130, 2018</w:t>
            </w:r>
          </w:p>
        </w:tc>
      </w:tr>
      <w:tr w:rsidR="0036691D" w:rsidRPr="00EC3123" w:rsidTr="00D508C0">
        <w:trPr>
          <w:cantSplit/>
        </w:trPr>
        <w:tc>
          <w:tcPr>
            <w:tcW w:w="2446" w:type="dxa"/>
            <w:shd w:val="clear" w:color="auto" w:fill="auto"/>
          </w:tcPr>
          <w:p w:rsidR="0036691D" w:rsidRPr="00EC3123" w:rsidRDefault="0036691D" w:rsidP="00DF178C">
            <w:pPr>
              <w:pStyle w:val="ENoteTableText"/>
            </w:pPr>
            <w:r w:rsidRPr="00EC3123">
              <w:rPr>
                <w:b/>
              </w:rPr>
              <w:lastRenderedPageBreak/>
              <w:t>Part V</w:t>
            </w:r>
          </w:p>
        </w:tc>
        <w:tc>
          <w:tcPr>
            <w:tcW w:w="4707" w:type="dxa"/>
            <w:shd w:val="clear" w:color="auto" w:fill="auto"/>
          </w:tcPr>
          <w:p w:rsidR="0036691D" w:rsidRPr="00EC3123" w:rsidRDefault="0036691D" w:rsidP="00DF178C">
            <w:pPr>
              <w:pStyle w:val="ENoteTableText"/>
            </w:pP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r w:rsidRPr="00EC3123">
              <w:t>Part V</w:t>
            </w:r>
            <w:r w:rsidR="003A0A87" w:rsidRPr="00EC3123">
              <w:t xml:space="preserve"> heading</w:t>
            </w:r>
            <w:r w:rsidRPr="00EC3123">
              <w:tab/>
            </w:r>
          </w:p>
        </w:tc>
        <w:tc>
          <w:tcPr>
            <w:tcW w:w="4707" w:type="dxa"/>
            <w:shd w:val="clear" w:color="auto" w:fill="auto"/>
          </w:tcPr>
          <w:p w:rsidR="0036691D" w:rsidRPr="00EC3123" w:rsidRDefault="0036691D" w:rsidP="00DF178C">
            <w:pPr>
              <w:pStyle w:val="ENoteTableText"/>
            </w:pPr>
            <w:r w:rsidRPr="00EC3123">
              <w:t>rs. No.</w:t>
            </w:r>
            <w:r w:rsidR="00FD4F47" w:rsidRPr="00EC3123">
              <w:t> </w:t>
            </w:r>
            <w:r w:rsidRPr="00EC3123">
              <w:t>115, 2008</w:t>
            </w:r>
          </w:p>
        </w:tc>
      </w:tr>
      <w:tr w:rsidR="0036691D" w:rsidRPr="00EC3123" w:rsidTr="00D508C0">
        <w:trPr>
          <w:cantSplit/>
        </w:trPr>
        <w:tc>
          <w:tcPr>
            <w:tcW w:w="2446" w:type="dxa"/>
            <w:shd w:val="clear" w:color="auto" w:fill="auto"/>
          </w:tcPr>
          <w:p w:rsidR="0036691D" w:rsidRPr="00EC3123" w:rsidRDefault="0036691D" w:rsidP="00DF178C">
            <w:pPr>
              <w:pStyle w:val="ENoteTableText"/>
            </w:pPr>
            <w:r w:rsidRPr="00EC3123">
              <w:rPr>
                <w:b/>
              </w:rPr>
              <w:t>Division</w:t>
            </w:r>
            <w:r w:rsidR="00FD4F47" w:rsidRPr="00EC3123">
              <w:rPr>
                <w:b/>
              </w:rPr>
              <w:t> </w:t>
            </w:r>
            <w:r w:rsidRPr="00EC3123">
              <w:rPr>
                <w:b/>
              </w:rPr>
              <w:t>1</w:t>
            </w:r>
          </w:p>
        </w:tc>
        <w:tc>
          <w:tcPr>
            <w:tcW w:w="4707" w:type="dxa"/>
            <w:shd w:val="clear" w:color="auto" w:fill="auto"/>
          </w:tcPr>
          <w:p w:rsidR="0036691D" w:rsidRPr="00EC3123" w:rsidRDefault="0036691D" w:rsidP="00DF178C">
            <w:pPr>
              <w:pStyle w:val="ENoteTableText"/>
            </w:pPr>
          </w:p>
        </w:tc>
      </w:tr>
      <w:tr w:rsidR="0036691D" w:rsidRPr="00EC3123" w:rsidTr="00D508C0">
        <w:trPr>
          <w:cantSplit/>
        </w:trPr>
        <w:tc>
          <w:tcPr>
            <w:tcW w:w="2446" w:type="dxa"/>
            <w:shd w:val="clear" w:color="auto" w:fill="auto"/>
          </w:tcPr>
          <w:p w:rsidR="0036691D" w:rsidRPr="00EC3123" w:rsidRDefault="0036691D" w:rsidP="003A0A87">
            <w:pPr>
              <w:pStyle w:val="ENoteTableText"/>
              <w:tabs>
                <w:tab w:val="center" w:leader="dot" w:pos="2268"/>
              </w:tabs>
            </w:pPr>
            <w:r w:rsidRPr="00EC3123">
              <w:t>Div</w:t>
            </w:r>
            <w:r w:rsidR="003A0A87" w:rsidRPr="00EC3123">
              <w:t>ision</w:t>
            </w:r>
            <w:r w:rsidR="00FD4F47" w:rsidRPr="00EC3123">
              <w:t> </w:t>
            </w:r>
            <w:r w:rsidRPr="00EC3123">
              <w:t xml:space="preserve">1 </w:t>
            </w:r>
            <w:r w:rsidR="003A0A87" w:rsidRPr="00EC3123">
              <w:t>heading</w:t>
            </w:r>
            <w:r w:rsidR="003A0A87"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115, 2008</w:t>
            </w:r>
          </w:p>
        </w:tc>
      </w:tr>
      <w:tr w:rsidR="0036691D" w:rsidRPr="00EC3123" w:rsidTr="00D508C0">
        <w:trPr>
          <w:cantSplit/>
        </w:trPr>
        <w:tc>
          <w:tcPr>
            <w:tcW w:w="2446" w:type="dxa"/>
            <w:shd w:val="clear" w:color="auto" w:fill="auto"/>
          </w:tcPr>
          <w:p w:rsidR="0036691D" w:rsidRPr="00EC3123" w:rsidRDefault="003A0A87" w:rsidP="001050B8">
            <w:pPr>
              <w:pStyle w:val="ENoteTableText"/>
              <w:tabs>
                <w:tab w:val="center" w:leader="dot" w:pos="2268"/>
              </w:tabs>
            </w:pPr>
            <w:r w:rsidRPr="00EC3123">
              <w:t>s. 39</w:t>
            </w:r>
            <w:r w:rsidR="0036691D" w:rsidRPr="00EC3123">
              <w:tab/>
            </w: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63, 1976; No.</w:t>
            </w:r>
            <w:r w:rsidR="00FD4F47" w:rsidRPr="00EC3123">
              <w:t> </w:t>
            </w:r>
            <w:r w:rsidRPr="00EC3123">
              <w:t>23, 1979; No.</w:t>
            </w:r>
            <w:r w:rsidR="00FD4F47" w:rsidRPr="00EC3123">
              <w:t> </w:t>
            </w:r>
            <w:r w:rsidRPr="00EC3123">
              <w:t>72, 1983; No.</w:t>
            </w:r>
            <w:r w:rsidR="00FD4F47" w:rsidRPr="00EC3123">
              <w:t> </w:t>
            </w:r>
            <w:r w:rsidRPr="00EC3123">
              <w:t>181, 1987; No.</w:t>
            </w:r>
            <w:r w:rsidR="00FD4F47" w:rsidRPr="00EC3123">
              <w:t> </w:t>
            </w:r>
            <w:r w:rsidRPr="00EC3123">
              <w:t>8, 1988; No.</w:t>
            </w:r>
            <w:r w:rsidR="00FD4F47" w:rsidRPr="00EC3123">
              <w:t> </w:t>
            </w:r>
            <w:r w:rsidRPr="00EC3123">
              <w:t>34, 1997; No.</w:t>
            </w:r>
            <w:r w:rsidR="00FD4F47" w:rsidRPr="00EC3123">
              <w:t> </w:t>
            </w:r>
            <w:r w:rsidRPr="00EC3123">
              <w:t>89, 1998; No.</w:t>
            </w:r>
            <w:r w:rsidR="00FD4F47" w:rsidRPr="00EC3123">
              <w:t> </w:t>
            </w:r>
            <w:r w:rsidRPr="00EC3123">
              <w:t>194, 1999; No.</w:t>
            </w:r>
            <w:r w:rsidR="00FD4F47" w:rsidRPr="00EC3123">
              <w:t> </w:t>
            </w:r>
            <w:r w:rsidRPr="00EC3123">
              <w:t>161, 2000; No.</w:t>
            </w:r>
            <w:r w:rsidR="00FD4F47" w:rsidRPr="00EC3123">
              <w:t> </w:t>
            </w:r>
            <w:r w:rsidRPr="00EC3123">
              <w:t>69, 2002; No.</w:t>
            </w:r>
            <w:r w:rsidR="00FD4F47" w:rsidRPr="00EC3123">
              <w:t> </w:t>
            </w:r>
            <w:r w:rsidRPr="00EC3123">
              <w:t>98, 2005; No.</w:t>
            </w:r>
            <w:r w:rsidR="00FD4F47" w:rsidRPr="00EC3123">
              <w:t> </w:t>
            </w:r>
            <w:r w:rsidRPr="00EC3123">
              <w:t xml:space="preserve">22, 2006; </w:t>
            </w:r>
            <w:r w:rsidR="003A0A87" w:rsidRPr="00EC3123">
              <w:t>No.</w:t>
            </w:r>
            <w:r w:rsidR="00FD4F47" w:rsidRPr="00EC3123">
              <w:t> </w:t>
            </w:r>
            <w:r w:rsidR="003A0A87" w:rsidRPr="00EC3123">
              <w:t xml:space="preserve">46, 2006; </w:t>
            </w:r>
            <w:r w:rsidRPr="00EC3123">
              <w:t>No.</w:t>
            </w:r>
            <w:r w:rsidR="00FD4F47" w:rsidRPr="00EC3123">
              <w:t> </w:t>
            </w:r>
            <w:r w:rsidRPr="00EC3123">
              <w:t>82, 2007; No.</w:t>
            </w:r>
            <w:r w:rsidR="00FD4F47" w:rsidRPr="00EC3123">
              <w:t> </w:t>
            </w:r>
            <w:r w:rsidRPr="00EC3123">
              <w:t>13, 2013</w:t>
            </w:r>
            <w:r w:rsidR="00217E2D" w:rsidRPr="00EC3123">
              <w:t>; No 130, 2018</w:t>
            </w:r>
          </w:p>
        </w:tc>
      </w:tr>
      <w:tr w:rsidR="0036691D" w:rsidRPr="00EC3123" w:rsidTr="00D508C0">
        <w:trPr>
          <w:cantSplit/>
        </w:trPr>
        <w:tc>
          <w:tcPr>
            <w:tcW w:w="2446" w:type="dxa"/>
            <w:shd w:val="clear" w:color="auto" w:fill="auto"/>
          </w:tcPr>
          <w:p w:rsidR="0036691D" w:rsidRPr="00EC3123" w:rsidRDefault="0036691D" w:rsidP="00DF178C">
            <w:pPr>
              <w:pStyle w:val="ENoteTableText"/>
            </w:pPr>
            <w:r w:rsidRPr="00EC3123">
              <w:rPr>
                <w:b/>
              </w:rPr>
              <w:t>Division</w:t>
            </w:r>
            <w:r w:rsidR="00FD4F47" w:rsidRPr="00EC3123">
              <w:rPr>
                <w:b/>
              </w:rPr>
              <w:t> </w:t>
            </w:r>
            <w:r w:rsidRPr="00EC3123">
              <w:rPr>
                <w:b/>
              </w:rPr>
              <w:t>2</w:t>
            </w:r>
          </w:p>
        </w:tc>
        <w:tc>
          <w:tcPr>
            <w:tcW w:w="4707" w:type="dxa"/>
            <w:shd w:val="clear" w:color="auto" w:fill="auto"/>
          </w:tcPr>
          <w:p w:rsidR="0036691D" w:rsidRPr="00EC3123" w:rsidRDefault="0036691D" w:rsidP="00DF178C">
            <w:pPr>
              <w:pStyle w:val="ENoteTableText"/>
            </w:pPr>
          </w:p>
        </w:tc>
      </w:tr>
      <w:tr w:rsidR="0036691D" w:rsidRPr="00EC3123" w:rsidTr="00D508C0">
        <w:trPr>
          <w:cantSplit/>
        </w:trPr>
        <w:tc>
          <w:tcPr>
            <w:tcW w:w="2446" w:type="dxa"/>
            <w:shd w:val="clear" w:color="auto" w:fill="auto"/>
          </w:tcPr>
          <w:p w:rsidR="0036691D" w:rsidRPr="00EC3123" w:rsidRDefault="0036691D" w:rsidP="003A0A87">
            <w:pPr>
              <w:pStyle w:val="ENoteTableText"/>
              <w:tabs>
                <w:tab w:val="center" w:leader="dot" w:pos="2268"/>
              </w:tabs>
            </w:pPr>
            <w:r w:rsidRPr="00EC3123">
              <w:t>Div</w:t>
            </w:r>
            <w:r w:rsidR="003A0A87" w:rsidRPr="00EC3123">
              <w:t>ision</w:t>
            </w:r>
            <w:r w:rsidR="00FD4F47" w:rsidRPr="00EC3123">
              <w:t> </w:t>
            </w:r>
            <w:r w:rsidRPr="00EC3123">
              <w:t>2</w:t>
            </w:r>
            <w:r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115, 2008</w:t>
            </w: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r w:rsidRPr="00EC3123">
              <w:t>s. 39A</w:t>
            </w:r>
            <w:r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115, 2008</w:t>
            </w: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13, 2013</w:t>
            </w: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r w:rsidRPr="00EC3123">
              <w:t>s. 39B</w:t>
            </w:r>
            <w:r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115, 2008</w:t>
            </w: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13, 2013</w:t>
            </w: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r w:rsidRPr="00EC3123">
              <w:t>s. 39C</w:t>
            </w:r>
            <w:r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115, 2008</w:t>
            </w: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r w:rsidRPr="00EC3123">
              <w:t>s. 39D</w:t>
            </w:r>
            <w:r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115, 2008</w:t>
            </w:r>
          </w:p>
        </w:tc>
      </w:tr>
      <w:tr w:rsidR="0036691D" w:rsidRPr="00EC3123" w:rsidTr="00D508C0">
        <w:trPr>
          <w:cantSplit/>
        </w:trPr>
        <w:tc>
          <w:tcPr>
            <w:tcW w:w="2446" w:type="dxa"/>
            <w:shd w:val="clear" w:color="auto" w:fill="auto"/>
          </w:tcPr>
          <w:p w:rsidR="0036691D" w:rsidRPr="00EC3123" w:rsidRDefault="00787BF9" w:rsidP="001050B8">
            <w:pPr>
              <w:pStyle w:val="ENoteTableText"/>
              <w:tabs>
                <w:tab w:val="center" w:leader="dot" w:pos="2268"/>
              </w:tabs>
            </w:pPr>
            <w:r w:rsidRPr="00EC3123">
              <w:t>s. 39E</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115, 2008</w:t>
            </w:r>
          </w:p>
        </w:tc>
      </w:tr>
      <w:tr w:rsidR="0036691D" w:rsidRPr="00EC3123" w:rsidTr="00D508C0">
        <w:trPr>
          <w:cantSplit/>
        </w:trPr>
        <w:tc>
          <w:tcPr>
            <w:tcW w:w="2446" w:type="dxa"/>
            <w:shd w:val="clear" w:color="auto" w:fill="auto"/>
          </w:tcPr>
          <w:p w:rsidR="0036691D" w:rsidRPr="00EC3123" w:rsidRDefault="00787BF9" w:rsidP="001050B8">
            <w:pPr>
              <w:pStyle w:val="ENoteTableText"/>
              <w:tabs>
                <w:tab w:val="center" w:leader="dot" w:pos="2268"/>
              </w:tabs>
            </w:pPr>
            <w:r w:rsidRPr="00EC3123">
              <w:t>s. 39F</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115, 2008</w:t>
            </w:r>
          </w:p>
        </w:tc>
      </w:tr>
      <w:tr w:rsidR="0036691D" w:rsidRPr="00EC3123" w:rsidTr="00D508C0">
        <w:trPr>
          <w:cantSplit/>
        </w:trPr>
        <w:tc>
          <w:tcPr>
            <w:tcW w:w="2446" w:type="dxa"/>
            <w:shd w:val="clear" w:color="auto" w:fill="auto"/>
          </w:tcPr>
          <w:p w:rsidR="0036691D" w:rsidRPr="00EC3123" w:rsidRDefault="00787BF9" w:rsidP="001050B8">
            <w:pPr>
              <w:pStyle w:val="ENoteTableText"/>
              <w:tabs>
                <w:tab w:val="center" w:leader="dot" w:pos="2268"/>
              </w:tabs>
            </w:pPr>
            <w:r w:rsidRPr="00EC3123">
              <w:t>s. 39G</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115, 2008</w:t>
            </w:r>
          </w:p>
        </w:tc>
      </w:tr>
      <w:tr w:rsidR="0036691D" w:rsidRPr="00EC3123" w:rsidTr="00D508C0">
        <w:trPr>
          <w:cantSplit/>
        </w:trPr>
        <w:tc>
          <w:tcPr>
            <w:tcW w:w="2446" w:type="dxa"/>
            <w:shd w:val="clear" w:color="auto" w:fill="auto"/>
          </w:tcPr>
          <w:p w:rsidR="0036691D" w:rsidRPr="00EC3123" w:rsidRDefault="0036691D" w:rsidP="00DF178C">
            <w:pPr>
              <w:pStyle w:val="ENoteTableText"/>
            </w:pPr>
            <w:r w:rsidRPr="00EC3123">
              <w:rPr>
                <w:b/>
              </w:rPr>
              <w:t>Division</w:t>
            </w:r>
            <w:r w:rsidR="00FD4F47" w:rsidRPr="00EC3123">
              <w:rPr>
                <w:b/>
              </w:rPr>
              <w:t> </w:t>
            </w:r>
            <w:r w:rsidRPr="00EC3123">
              <w:rPr>
                <w:b/>
              </w:rPr>
              <w:t>3</w:t>
            </w:r>
          </w:p>
        </w:tc>
        <w:tc>
          <w:tcPr>
            <w:tcW w:w="4707" w:type="dxa"/>
            <w:shd w:val="clear" w:color="auto" w:fill="auto"/>
          </w:tcPr>
          <w:p w:rsidR="0036691D" w:rsidRPr="00EC3123" w:rsidRDefault="0036691D" w:rsidP="00DF178C">
            <w:pPr>
              <w:pStyle w:val="ENoteTableText"/>
            </w:pPr>
          </w:p>
        </w:tc>
      </w:tr>
      <w:tr w:rsidR="0036691D" w:rsidRPr="00EC3123" w:rsidTr="00D508C0">
        <w:trPr>
          <w:cantSplit/>
        </w:trPr>
        <w:tc>
          <w:tcPr>
            <w:tcW w:w="2446" w:type="dxa"/>
            <w:shd w:val="clear" w:color="auto" w:fill="auto"/>
          </w:tcPr>
          <w:p w:rsidR="0036691D" w:rsidRPr="00EC3123" w:rsidRDefault="0036691D" w:rsidP="00F0523E">
            <w:pPr>
              <w:pStyle w:val="ENoteTableText"/>
              <w:tabs>
                <w:tab w:val="center" w:leader="dot" w:pos="2268"/>
              </w:tabs>
            </w:pPr>
            <w:r w:rsidRPr="00EC3123">
              <w:t>Div</w:t>
            </w:r>
            <w:r w:rsidR="00F0523E" w:rsidRPr="00EC3123">
              <w:t>ision</w:t>
            </w:r>
            <w:r w:rsidR="00FD4F47" w:rsidRPr="00EC3123">
              <w:t> </w:t>
            </w:r>
            <w:r w:rsidR="00F0523E" w:rsidRPr="00EC3123">
              <w:t>3 heading</w:t>
            </w:r>
            <w:r w:rsidR="00F0523E"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115, 2008</w:t>
            </w:r>
          </w:p>
        </w:tc>
      </w:tr>
      <w:tr w:rsidR="0036691D" w:rsidRPr="00EC3123" w:rsidTr="00D508C0">
        <w:trPr>
          <w:cantSplit/>
        </w:trPr>
        <w:tc>
          <w:tcPr>
            <w:tcW w:w="2446" w:type="dxa"/>
            <w:shd w:val="clear" w:color="auto" w:fill="auto"/>
          </w:tcPr>
          <w:p w:rsidR="0036691D" w:rsidRPr="00EC3123" w:rsidRDefault="003A0A87" w:rsidP="001050B8">
            <w:pPr>
              <w:pStyle w:val="ENoteTableText"/>
              <w:tabs>
                <w:tab w:val="center" w:leader="dot" w:pos="2268"/>
              </w:tabs>
            </w:pPr>
            <w:r w:rsidRPr="00EC3123">
              <w:t>s. 40</w:t>
            </w:r>
            <w:r w:rsidR="0036691D" w:rsidRPr="00EC3123">
              <w:tab/>
            </w: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72, 1983; No.</w:t>
            </w:r>
            <w:r w:rsidR="00FD4F47" w:rsidRPr="00EC3123">
              <w:t> </w:t>
            </w:r>
            <w:r w:rsidRPr="00EC3123">
              <w:t>181, 1987; No.</w:t>
            </w:r>
            <w:r w:rsidR="00FD4F47" w:rsidRPr="00EC3123">
              <w:t> </w:t>
            </w:r>
            <w:r w:rsidRPr="00EC3123">
              <w:t>89, 1998; No.</w:t>
            </w:r>
            <w:r w:rsidR="00FD4F47" w:rsidRPr="00EC3123">
              <w:t> </w:t>
            </w:r>
            <w:r w:rsidRPr="00EC3123">
              <w:t>194, 1999; No.</w:t>
            </w:r>
            <w:r w:rsidR="00FD4F47" w:rsidRPr="00EC3123">
              <w:t> </w:t>
            </w:r>
            <w:r w:rsidRPr="00EC3123">
              <w:t>32, 2012</w:t>
            </w:r>
            <w:r w:rsidR="00705A65" w:rsidRPr="00EC3123">
              <w:t>; No 10, 2015</w:t>
            </w:r>
          </w:p>
        </w:tc>
      </w:tr>
      <w:tr w:rsidR="0036691D" w:rsidRPr="00EC3123" w:rsidTr="00D508C0">
        <w:trPr>
          <w:cantSplit/>
        </w:trPr>
        <w:tc>
          <w:tcPr>
            <w:tcW w:w="2446" w:type="dxa"/>
            <w:shd w:val="clear" w:color="auto" w:fill="auto"/>
          </w:tcPr>
          <w:p w:rsidR="0036691D" w:rsidRPr="00EC3123" w:rsidRDefault="003A0A87" w:rsidP="001050B8">
            <w:pPr>
              <w:pStyle w:val="ENoteTableText"/>
              <w:tabs>
                <w:tab w:val="center" w:leader="dot" w:pos="2268"/>
              </w:tabs>
            </w:pPr>
            <w:r w:rsidRPr="00EC3123">
              <w:t>s. 40A</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194, 1999</w:t>
            </w: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13, 2013</w:t>
            </w:r>
          </w:p>
        </w:tc>
      </w:tr>
      <w:tr w:rsidR="0036691D" w:rsidRPr="00EC3123" w:rsidTr="00D508C0">
        <w:trPr>
          <w:cantSplit/>
        </w:trPr>
        <w:tc>
          <w:tcPr>
            <w:tcW w:w="2446" w:type="dxa"/>
            <w:shd w:val="clear" w:color="auto" w:fill="auto"/>
          </w:tcPr>
          <w:p w:rsidR="0036691D" w:rsidRPr="00EC3123" w:rsidRDefault="003A0A87" w:rsidP="001050B8">
            <w:pPr>
              <w:pStyle w:val="ENoteTableText"/>
              <w:tabs>
                <w:tab w:val="center" w:leader="dot" w:pos="2268"/>
              </w:tabs>
            </w:pPr>
            <w:r w:rsidRPr="00EC3123">
              <w:t>s. 41</w:t>
            </w:r>
            <w:r w:rsidR="0036691D" w:rsidRPr="00EC3123">
              <w:tab/>
            </w: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63, 1976; No.</w:t>
            </w:r>
            <w:r w:rsidR="00FD4F47" w:rsidRPr="00EC3123">
              <w:t> </w:t>
            </w:r>
            <w:r w:rsidRPr="00EC3123">
              <w:t>181, 1987; No.</w:t>
            </w:r>
            <w:r w:rsidR="00FD4F47" w:rsidRPr="00EC3123">
              <w:t> </w:t>
            </w:r>
            <w:r w:rsidRPr="00EC3123">
              <w:t>159, 1991; No.</w:t>
            </w:r>
            <w:r w:rsidR="00FD4F47" w:rsidRPr="00EC3123">
              <w:t> </w:t>
            </w:r>
            <w:r w:rsidRPr="00EC3123">
              <w:t>194, 1999; No.</w:t>
            </w:r>
            <w:r w:rsidR="00FD4F47" w:rsidRPr="00EC3123">
              <w:t> </w:t>
            </w:r>
            <w:r w:rsidRPr="00EC3123">
              <w:t>46, 2006</w:t>
            </w:r>
          </w:p>
        </w:tc>
      </w:tr>
      <w:tr w:rsidR="0036691D" w:rsidRPr="00EC3123" w:rsidTr="00D508C0">
        <w:trPr>
          <w:cantSplit/>
        </w:trPr>
        <w:tc>
          <w:tcPr>
            <w:tcW w:w="2446" w:type="dxa"/>
            <w:shd w:val="clear" w:color="auto" w:fill="auto"/>
          </w:tcPr>
          <w:p w:rsidR="0036691D" w:rsidRPr="00EC3123" w:rsidRDefault="003A0A87" w:rsidP="001050B8">
            <w:pPr>
              <w:pStyle w:val="ENoteTableText"/>
              <w:tabs>
                <w:tab w:val="center" w:leader="dot" w:pos="2268"/>
              </w:tabs>
            </w:pPr>
            <w:r w:rsidRPr="00EC3123">
              <w:t>s. 42</w:t>
            </w:r>
            <w:r w:rsidR="0036691D" w:rsidRPr="00EC3123">
              <w:tab/>
            </w: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72, 1983; No.</w:t>
            </w:r>
            <w:r w:rsidR="00FD4F47" w:rsidRPr="00EC3123">
              <w:t> </w:t>
            </w:r>
            <w:r w:rsidRPr="00EC3123">
              <w:t>194, 1999</w:t>
            </w:r>
            <w:r w:rsidR="003A0A87" w:rsidRPr="00EC3123">
              <w:t>; No.</w:t>
            </w:r>
            <w:r w:rsidR="00FD4F47" w:rsidRPr="00EC3123">
              <w:t> </w:t>
            </w:r>
            <w:r w:rsidR="003A0A87" w:rsidRPr="00EC3123">
              <w:t>69, 2002</w:t>
            </w:r>
          </w:p>
        </w:tc>
      </w:tr>
      <w:tr w:rsidR="0036691D" w:rsidRPr="00EC3123" w:rsidTr="00D508C0">
        <w:trPr>
          <w:cantSplit/>
        </w:trPr>
        <w:tc>
          <w:tcPr>
            <w:tcW w:w="2446" w:type="dxa"/>
            <w:shd w:val="clear" w:color="auto" w:fill="auto"/>
          </w:tcPr>
          <w:p w:rsidR="0036691D" w:rsidRPr="00EC3123" w:rsidRDefault="003A0A87" w:rsidP="001050B8">
            <w:pPr>
              <w:pStyle w:val="ENoteTableText"/>
              <w:tabs>
                <w:tab w:val="center" w:leader="dot" w:pos="2268"/>
              </w:tabs>
            </w:pPr>
            <w:r w:rsidRPr="00EC3123">
              <w:t>s. 43</w:t>
            </w:r>
            <w:r w:rsidR="0036691D" w:rsidRPr="00EC3123">
              <w:tab/>
            </w:r>
          </w:p>
        </w:tc>
        <w:tc>
          <w:tcPr>
            <w:tcW w:w="4707" w:type="dxa"/>
            <w:shd w:val="clear" w:color="auto" w:fill="auto"/>
          </w:tcPr>
          <w:p w:rsidR="0036691D" w:rsidRPr="00EC3123" w:rsidRDefault="0036691D" w:rsidP="006375C1">
            <w:pPr>
              <w:pStyle w:val="ENoteTableText"/>
            </w:pPr>
            <w:r w:rsidRPr="00EC3123">
              <w:t>am. No.</w:t>
            </w:r>
            <w:r w:rsidR="00FD4F47" w:rsidRPr="00EC3123">
              <w:t> </w:t>
            </w:r>
            <w:r w:rsidRPr="00EC3123">
              <w:t>181, 1987; No.</w:t>
            </w:r>
            <w:r w:rsidR="00FD4F47" w:rsidRPr="00EC3123">
              <w:t> </w:t>
            </w:r>
            <w:r w:rsidRPr="00EC3123">
              <w:t>167, 1995; No.</w:t>
            </w:r>
            <w:r w:rsidR="00FD4F47" w:rsidRPr="00EC3123">
              <w:t> </w:t>
            </w:r>
            <w:r w:rsidRPr="00EC3123">
              <w:t>115, 2008; No.</w:t>
            </w:r>
            <w:r w:rsidR="00FD4F47" w:rsidRPr="00EC3123">
              <w:t> </w:t>
            </w:r>
            <w:r w:rsidRPr="00EC3123">
              <w:t>189, 2011</w:t>
            </w:r>
            <w:r w:rsidR="00371237" w:rsidRPr="00EC3123">
              <w:t xml:space="preserve">; No </w:t>
            </w:r>
            <w:r w:rsidR="006375C1" w:rsidRPr="00EC3123">
              <w:t>129</w:t>
            </w:r>
            <w:r w:rsidR="00371237" w:rsidRPr="00EC3123">
              <w:t>, 2017</w:t>
            </w:r>
          </w:p>
        </w:tc>
      </w:tr>
      <w:tr w:rsidR="0036691D" w:rsidRPr="00EC3123" w:rsidTr="00D508C0">
        <w:trPr>
          <w:cantSplit/>
        </w:trPr>
        <w:tc>
          <w:tcPr>
            <w:tcW w:w="2446" w:type="dxa"/>
            <w:shd w:val="clear" w:color="auto" w:fill="auto"/>
          </w:tcPr>
          <w:p w:rsidR="0036691D" w:rsidRPr="00EC3123" w:rsidRDefault="003A0A87" w:rsidP="001050B8">
            <w:pPr>
              <w:pStyle w:val="ENoteTableText"/>
              <w:tabs>
                <w:tab w:val="center" w:leader="dot" w:pos="2268"/>
              </w:tabs>
            </w:pPr>
            <w:r w:rsidRPr="00EC3123">
              <w:lastRenderedPageBreak/>
              <w:t>s. 44</w:t>
            </w:r>
            <w:r w:rsidR="0036691D" w:rsidRPr="00EC3123">
              <w:tab/>
            </w: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63, 1976; No.</w:t>
            </w:r>
            <w:r w:rsidR="00FD4F47" w:rsidRPr="00EC3123">
              <w:t> </w:t>
            </w:r>
            <w:r w:rsidRPr="00EC3123">
              <w:t>72, 1983; No.</w:t>
            </w:r>
            <w:r w:rsidR="00FD4F47" w:rsidRPr="00EC3123">
              <w:t> </w:t>
            </w:r>
            <w:r w:rsidRPr="00EC3123">
              <w:t>72, 1984; No.</w:t>
            </w:r>
            <w:r w:rsidR="00FD4F47" w:rsidRPr="00EC3123">
              <w:t> </w:t>
            </w:r>
            <w:r w:rsidRPr="00EC3123">
              <w:t>181, 1987; No.</w:t>
            </w:r>
            <w:r w:rsidR="00FD4F47" w:rsidRPr="00EC3123">
              <w:t> </w:t>
            </w:r>
            <w:r w:rsidRPr="00EC3123">
              <w:t>167, 1995; No.</w:t>
            </w:r>
            <w:r w:rsidR="00FD4F47" w:rsidRPr="00EC3123">
              <w:t> </w:t>
            </w:r>
            <w:r w:rsidRPr="00EC3123">
              <w:t>194, 1999; No.</w:t>
            </w:r>
            <w:r w:rsidR="00FD4F47" w:rsidRPr="00EC3123">
              <w:t> </w:t>
            </w:r>
            <w:r w:rsidRPr="00EC3123">
              <w:t>143, 2000; No.</w:t>
            </w:r>
            <w:r w:rsidR="00FD4F47" w:rsidRPr="00EC3123">
              <w:t> </w:t>
            </w:r>
            <w:r w:rsidRPr="00EC3123">
              <w:t>138, 2003; Nos. 20 and 98, 2005; No.</w:t>
            </w:r>
            <w:r w:rsidR="00FD4F47" w:rsidRPr="00EC3123">
              <w:t> </w:t>
            </w:r>
            <w:r w:rsidRPr="00EC3123">
              <w:t>46, 2006; No.</w:t>
            </w:r>
            <w:r w:rsidR="00FD4F47" w:rsidRPr="00EC3123">
              <w:t> </w:t>
            </w:r>
            <w:r w:rsidRPr="00EC3123">
              <w:t>115, 2008; No.</w:t>
            </w:r>
            <w:r w:rsidR="00FD4F47" w:rsidRPr="00EC3123">
              <w:t> </w:t>
            </w:r>
            <w:r w:rsidRPr="00EC3123">
              <w:t>13, 2013</w:t>
            </w:r>
            <w:r w:rsidR="00217E2D" w:rsidRPr="00EC3123">
              <w:t>; No 130, 2018</w:t>
            </w:r>
          </w:p>
        </w:tc>
      </w:tr>
      <w:tr w:rsidR="0036691D" w:rsidRPr="00EC3123" w:rsidTr="00D508C0">
        <w:trPr>
          <w:cantSplit/>
        </w:trPr>
        <w:tc>
          <w:tcPr>
            <w:tcW w:w="2446" w:type="dxa"/>
            <w:shd w:val="clear" w:color="auto" w:fill="auto"/>
          </w:tcPr>
          <w:p w:rsidR="0036691D" w:rsidRPr="00EC3123" w:rsidRDefault="003A0A87" w:rsidP="001050B8">
            <w:pPr>
              <w:pStyle w:val="ENoteTableText"/>
              <w:tabs>
                <w:tab w:val="center" w:leader="dot" w:pos="2268"/>
              </w:tabs>
            </w:pPr>
            <w:r w:rsidRPr="00EC3123">
              <w:t>s. 44A</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8, 1988</w:t>
            </w:r>
            <w:r w:rsidR="003A0A87" w:rsidRPr="00EC3123">
              <w:t>; No.</w:t>
            </w:r>
            <w:r w:rsidR="00FD4F47" w:rsidRPr="00EC3123">
              <w:t> </w:t>
            </w:r>
            <w:r w:rsidR="003A0A87" w:rsidRPr="00EC3123">
              <w:t>98, 2005</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98, 2005</w:t>
            </w:r>
          </w:p>
        </w:tc>
      </w:tr>
      <w:tr w:rsidR="0036691D" w:rsidRPr="00EC3123" w:rsidTr="00D508C0">
        <w:trPr>
          <w:cantSplit/>
        </w:trPr>
        <w:tc>
          <w:tcPr>
            <w:tcW w:w="2446" w:type="dxa"/>
            <w:shd w:val="clear" w:color="auto" w:fill="auto"/>
          </w:tcPr>
          <w:p w:rsidR="0036691D" w:rsidRPr="00EC3123" w:rsidRDefault="003A0A87" w:rsidP="001050B8">
            <w:pPr>
              <w:pStyle w:val="ENoteTableText"/>
              <w:tabs>
                <w:tab w:val="center" w:leader="dot" w:pos="2268"/>
              </w:tabs>
            </w:pPr>
            <w:r w:rsidRPr="00EC3123">
              <w:t>s. 45</w:t>
            </w:r>
            <w:r w:rsidR="0036691D" w:rsidRPr="00EC3123">
              <w:tab/>
            </w: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63, 1976</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rs. No.</w:t>
            </w:r>
            <w:r w:rsidR="00FD4F47" w:rsidRPr="00EC3123">
              <w:t> </w:t>
            </w:r>
            <w:r w:rsidRPr="00EC3123">
              <w:t>23, 1979</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72, 1983; No.</w:t>
            </w:r>
            <w:r w:rsidR="00FD4F47" w:rsidRPr="00EC3123">
              <w:t> </w:t>
            </w:r>
            <w:r w:rsidRPr="00EC3123">
              <w:t>181, 1987; No.</w:t>
            </w:r>
            <w:r w:rsidR="00FD4F47" w:rsidRPr="00EC3123">
              <w:t> </w:t>
            </w:r>
            <w:r w:rsidRPr="00EC3123">
              <w:t>8, 1988; No.</w:t>
            </w:r>
            <w:r w:rsidR="00FD4F47" w:rsidRPr="00EC3123">
              <w:t> </w:t>
            </w:r>
            <w:r w:rsidRPr="00EC3123">
              <w:t>194, 1999; No.</w:t>
            </w:r>
            <w:r w:rsidR="00FD4F47" w:rsidRPr="00EC3123">
              <w:t> </w:t>
            </w:r>
            <w:r w:rsidRPr="00EC3123">
              <w:t>143, 2000; No.</w:t>
            </w:r>
            <w:r w:rsidR="00FD4F47" w:rsidRPr="00EC3123">
              <w:t> </w:t>
            </w:r>
            <w:r w:rsidRPr="00EC3123">
              <w:t>20, 2005; No.</w:t>
            </w:r>
            <w:r w:rsidR="00FD4F47" w:rsidRPr="00EC3123">
              <w:t> </w:t>
            </w:r>
            <w:r w:rsidRPr="00EC3123">
              <w:t>115, 2008; No.</w:t>
            </w:r>
            <w:r w:rsidR="00FD4F47" w:rsidRPr="00EC3123">
              <w:t> </w:t>
            </w:r>
            <w:r w:rsidRPr="00EC3123">
              <w:t>13, 2013</w:t>
            </w:r>
          </w:p>
        </w:tc>
      </w:tr>
      <w:tr w:rsidR="0036691D" w:rsidRPr="00EC3123" w:rsidTr="00D508C0">
        <w:trPr>
          <w:cantSplit/>
        </w:trPr>
        <w:tc>
          <w:tcPr>
            <w:tcW w:w="2446" w:type="dxa"/>
            <w:shd w:val="clear" w:color="auto" w:fill="auto"/>
          </w:tcPr>
          <w:p w:rsidR="0036691D" w:rsidRPr="00EC3123" w:rsidRDefault="008843A6" w:rsidP="005211F3">
            <w:pPr>
              <w:pStyle w:val="ENoteTableText"/>
              <w:tabs>
                <w:tab w:val="center" w:leader="dot" w:pos="2268"/>
              </w:tabs>
            </w:pPr>
            <w:r w:rsidRPr="00EC3123">
              <w:t>s 45A</w:t>
            </w:r>
            <w:r w:rsidR="0036691D" w:rsidRPr="00EC3123">
              <w:tab/>
            </w:r>
          </w:p>
        </w:tc>
        <w:tc>
          <w:tcPr>
            <w:tcW w:w="4707" w:type="dxa"/>
            <w:shd w:val="clear" w:color="auto" w:fill="auto"/>
          </w:tcPr>
          <w:p w:rsidR="0036691D" w:rsidRPr="00EC3123" w:rsidRDefault="0036691D" w:rsidP="005211F3">
            <w:pPr>
              <w:pStyle w:val="ENoteTableText"/>
              <w:keepNext/>
            </w:pPr>
            <w:r w:rsidRPr="00EC3123">
              <w:t>ad No</w:t>
            </w:r>
            <w:r w:rsidR="0060386E" w:rsidRPr="00EC3123">
              <w:t> </w:t>
            </w:r>
            <w:r w:rsidRPr="00EC3123">
              <w:t>194, 1999</w:t>
            </w:r>
          </w:p>
        </w:tc>
      </w:tr>
      <w:tr w:rsidR="0036691D" w:rsidRPr="00EC3123" w:rsidTr="00D508C0">
        <w:trPr>
          <w:cantSplit/>
        </w:trPr>
        <w:tc>
          <w:tcPr>
            <w:tcW w:w="2446" w:type="dxa"/>
            <w:shd w:val="clear" w:color="auto" w:fill="auto"/>
          </w:tcPr>
          <w:p w:rsidR="0036691D" w:rsidRPr="00EC3123" w:rsidRDefault="0036691D" w:rsidP="006026D5">
            <w:pPr>
              <w:pStyle w:val="ENoteTableText"/>
            </w:pPr>
          </w:p>
        </w:tc>
        <w:tc>
          <w:tcPr>
            <w:tcW w:w="4707" w:type="dxa"/>
            <w:shd w:val="clear" w:color="auto" w:fill="auto"/>
          </w:tcPr>
          <w:p w:rsidR="0036691D" w:rsidRPr="00EC3123" w:rsidRDefault="0036691D" w:rsidP="005211F3">
            <w:pPr>
              <w:pStyle w:val="ENoteTableText"/>
              <w:keepNext/>
            </w:pPr>
            <w:r w:rsidRPr="00EC3123">
              <w:t>am No</w:t>
            </w:r>
            <w:r w:rsidR="0060386E" w:rsidRPr="00EC3123">
              <w:t> </w:t>
            </w:r>
            <w:r w:rsidRPr="00EC3123">
              <w:t>143, 2000</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5211F3">
            <w:pPr>
              <w:pStyle w:val="ENoteTableText"/>
            </w:pPr>
            <w:r w:rsidRPr="00EC3123">
              <w:t>rep No</w:t>
            </w:r>
            <w:r w:rsidR="0060386E" w:rsidRPr="00EC3123">
              <w:t> </w:t>
            </w:r>
            <w:r w:rsidRPr="00EC3123">
              <w:t>46, 2006</w:t>
            </w:r>
          </w:p>
        </w:tc>
      </w:tr>
      <w:tr w:rsidR="00C534B0" w:rsidRPr="00EC3123" w:rsidTr="00D508C0">
        <w:trPr>
          <w:cantSplit/>
        </w:trPr>
        <w:tc>
          <w:tcPr>
            <w:tcW w:w="2446" w:type="dxa"/>
            <w:shd w:val="clear" w:color="auto" w:fill="auto"/>
          </w:tcPr>
          <w:p w:rsidR="00C534B0" w:rsidRPr="00EC3123" w:rsidRDefault="00C534B0" w:rsidP="00805C1D">
            <w:pPr>
              <w:pStyle w:val="ENoteTableText"/>
            </w:pPr>
          </w:p>
        </w:tc>
        <w:tc>
          <w:tcPr>
            <w:tcW w:w="4707" w:type="dxa"/>
            <w:shd w:val="clear" w:color="auto" w:fill="auto"/>
          </w:tcPr>
          <w:p w:rsidR="00C534B0" w:rsidRPr="00EC3123" w:rsidRDefault="00C534B0" w:rsidP="00DF178C">
            <w:pPr>
              <w:pStyle w:val="ENoteTableText"/>
            </w:pPr>
            <w:r w:rsidRPr="00EC3123">
              <w:t>ad No 97, 2018</w:t>
            </w:r>
          </w:p>
        </w:tc>
      </w:tr>
      <w:tr w:rsidR="0036691D" w:rsidRPr="00EC3123" w:rsidTr="00D508C0">
        <w:trPr>
          <w:cantSplit/>
        </w:trPr>
        <w:tc>
          <w:tcPr>
            <w:tcW w:w="2446" w:type="dxa"/>
            <w:shd w:val="clear" w:color="auto" w:fill="auto"/>
          </w:tcPr>
          <w:p w:rsidR="0036691D" w:rsidRPr="00EC3123" w:rsidRDefault="008843A6" w:rsidP="005211F3">
            <w:pPr>
              <w:pStyle w:val="ENoteTableText"/>
              <w:tabs>
                <w:tab w:val="center" w:leader="dot" w:pos="2268"/>
              </w:tabs>
            </w:pPr>
            <w:r w:rsidRPr="00EC3123">
              <w:t>s 46</w:t>
            </w:r>
            <w:r w:rsidR="0036691D" w:rsidRPr="00EC3123">
              <w:tab/>
            </w:r>
          </w:p>
        </w:tc>
        <w:tc>
          <w:tcPr>
            <w:tcW w:w="4707" w:type="dxa"/>
            <w:shd w:val="clear" w:color="auto" w:fill="auto"/>
          </w:tcPr>
          <w:p w:rsidR="0036691D" w:rsidRPr="00EC3123" w:rsidRDefault="0036691D" w:rsidP="005211F3">
            <w:pPr>
              <w:pStyle w:val="ENoteTableText"/>
            </w:pPr>
            <w:r w:rsidRPr="00EC3123">
              <w:t>am No</w:t>
            </w:r>
            <w:r w:rsidR="0060386E" w:rsidRPr="00EC3123">
              <w:t> </w:t>
            </w:r>
            <w:r w:rsidRPr="00EC3123">
              <w:t>72, 1983; No</w:t>
            </w:r>
            <w:r w:rsidR="0060386E" w:rsidRPr="00EC3123">
              <w:t> </w:t>
            </w:r>
            <w:r w:rsidRPr="00EC3123">
              <w:t>181, 1987 (as am by No</w:t>
            </w:r>
            <w:r w:rsidR="0060386E" w:rsidRPr="00EC3123">
              <w:t> </w:t>
            </w:r>
            <w:r w:rsidRPr="00EC3123">
              <w:t>8, 1988); No</w:t>
            </w:r>
            <w:r w:rsidR="0060386E" w:rsidRPr="00EC3123">
              <w:t> </w:t>
            </w:r>
            <w:r w:rsidRPr="00EC3123">
              <w:t>8, 1988; No</w:t>
            </w:r>
            <w:r w:rsidR="005211F3" w:rsidRPr="00EC3123">
              <w:t xml:space="preserve"> </w:t>
            </w:r>
            <w:r w:rsidRPr="00EC3123">
              <w:t>194, 1999; No</w:t>
            </w:r>
            <w:r w:rsidR="005211F3" w:rsidRPr="00EC3123">
              <w:t xml:space="preserve"> </w:t>
            </w:r>
            <w:r w:rsidRPr="00EC3123">
              <w:t>143, 2000; No</w:t>
            </w:r>
            <w:r w:rsidR="005211F3" w:rsidRPr="00EC3123">
              <w:t xml:space="preserve"> </w:t>
            </w:r>
            <w:r w:rsidRPr="00EC3123">
              <w:t>98, 2005; No</w:t>
            </w:r>
            <w:r w:rsidR="005211F3" w:rsidRPr="00EC3123">
              <w:t xml:space="preserve"> </w:t>
            </w:r>
            <w:r w:rsidRPr="00EC3123">
              <w:t>22, 2006; No</w:t>
            </w:r>
            <w:r w:rsidR="005211F3" w:rsidRPr="00EC3123">
              <w:t xml:space="preserve"> </w:t>
            </w:r>
            <w:r w:rsidRPr="00EC3123">
              <w:t>186, 2012; No</w:t>
            </w:r>
            <w:r w:rsidR="005211F3" w:rsidRPr="00EC3123">
              <w:t xml:space="preserve"> </w:t>
            </w:r>
            <w:r w:rsidRPr="00EC3123">
              <w:t>13, 2013</w:t>
            </w:r>
            <w:r w:rsidR="00C534B0" w:rsidRPr="00EC3123">
              <w:t>; No 97, 2018</w:t>
            </w:r>
          </w:p>
        </w:tc>
      </w:tr>
      <w:tr w:rsidR="00C534B0" w:rsidRPr="00EC3123" w:rsidTr="00D508C0">
        <w:trPr>
          <w:cantSplit/>
        </w:trPr>
        <w:tc>
          <w:tcPr>
            <w:tcW w:w="2446" w:type="dxa"/>
            <w:shd w:val="clear" w:color="auto" w:fill="auto"/>
          </w:tcPr>
          <w:p w:rsidR="00C534B0" w:rsidRPr="00EC3123" w:rsidRDefault="00C534B0" w:rsidP="001050B8">
            <w:pPr>
              <w:pStyle w:val="ENoteTableText"/>
              <w:tabs>
                <w:tab w:val="center" w:leader="dot" w:pos="2268"/>
              </w:tabs>
            </w:pPr>
            <w:r w:rsidRPr="00EC3123">
              <w:t>s 46A</w:t>
            </w:r>
            <w:r w:rsidRPr="00EC3123">
              <w:tab/>
            </w:r>
          </w:p>
        </w:tc>
        <w:tc>
          <w:tcPr>
            <w:tcW w:w="4707" w:type="dxa"/>
            <w:shd w:val="clear" w:color="auto" w:fill="auto"/>
          </w:tcPr>
          <w:p w:rsidR="00C534B0" w:rsidRPr="00EC3123" w:rsidRDefault="00C534B0" w:rsidP="00DF178C">
            <w:pPr>
              <w:pStyle w:val="ENoteTableText"/>
            </w:pPr>
            <w:r w:rsidRPr="00EC3123">
              <w:t>ad No 97, 2018</w:t>
            </w:r>
          </w:p>
        </w:tc>
      </w:tr>
      <w:tr w:rsidR="0036691D" w:rsidRPr="00EC3123" w:rsidTr="00D508C0">
        <w:trPr>
          <w:cantSplit/>
        </w:trPr>
        <w:tc>
          <w:tcPr>
            <w:tcW w:w="2446" w:type="dxa"/>
            <w:shd w:val="clear" w:color="auto" w:fill="auto"/>
          </w:tcPr>
          <w:p w:rsidR="0036691D" w:rsidRPr="00EC3123" w:rsidRDefault="0036691D" w:rsidP="00DF178C">
            <w:pPr>
              <w:pStyle w:val="ENoteTableText"/>
            </w:pPr>
            <w:r w:rsidRPr="00EC3123">
              <w:rPr>
                <w:b/>
              </w:rPr>
              <w:t>Part VI</w:t>
            </w:r>
          </w:p>
        </w:tc>
        <w:tc>
          <w:tcPr>
            <w:tcW w:w="4707" w:type="dxa"/>
            <w:shd w:val="clear" w:color="auto" w:fill="auto"/>
          </w:tcPr>
          <w:p w:rsidR="0036691D" w:rsidRPr="00EC3123" w:rsidRDefault="0036691D" w:rsidP="00DF178C">
            <w:pPr>
              <w:pStyle w:val="ENoteTableText"/>
            </w:pP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r w:rsidRPr="00EC3123">
              <w:t>Part VI</w:t>
            </w:r>
            <w:r w:rsidR="008843A6" w:rsidRPr="00EC3123">
              <w:t xml:space="preserve"> heading</w:t>
            </w:r>
            <w:r w:rsidRPr="00EC3123">
              <w:tab/>
            </w:r>
          </w:p>
        </w:tc>
        <w:tc>
          <w:tcPr>
            <w:tcW w:w="4707" w:type="dxa"/>
            <w:shd w:val="clear" w:color="auto" w:fill="auto"/>
          </w:tcPr>
          <w:p w:rsidR="0036691D" w:rsidRPr="00EC3123" w:rsidRDefault="0036691D" w:rsidP="00DF178C">
            <w:pPr>
              <w:pStyle w:val="ENoteTableText"/>
            </w:pPr>
            <w:r w:rsidRPr="00EC3123">
              <w:t>rs. No.</w:t>
            </w:r>
            <w:r w:rsidR="00FD4F47" w:rsidRPr="00EC3123">
              <w:t> </w:t>
            </w:r>
            <w:r w:rsidRPr="00EC3123">
              <w:t>98, 2005</w:t>
            </w:r>
          </w:p>
        </w:tc>
      </w:tr>
      <w:tr w:rsidR="0036691D" w:rsidRPr="00EC3123" w:rsidTr="00D508C0">
        <w:trPr>
          <w:cantSplit/>
        </w:trPr>
        <w:tc>
          <w:tcPr>
            <w:tcW w:w="2446" w:type="dxa"/>
            <w:shd w:val="clear" w:color="auto" w:fill="auto"/>
          </w:tcPr>
          <w:p w:rsidR="0036691D" w:rsidRPr="00EC3123" w:rsidRDefault="008843A6" w:rsidP="001050B8">
            <w:pPr>
              <w:pStyle w:val="ENoteTableText"/>
              <w:tabs>
                <w:tab w:val="center" w:leader="dot" w:pos="2268"/>
              </w:tabs>
            </w:pPr>
            <w:r w:rsidRPr="00EC3123">
              <w:t>s. 48</w:t>
            </w:r>
            <w:r w:rsidR="0036691D" w:rsidRPr="00EC3123">
              <w:tab/>
            </w: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72, 1983; No.</w:t>
            </w:r>
            <w:r w:rsidR="00FD4F47" w:rsidRPr="00EC3123">
              <w:t> </w:t>
            </w:r>
            <w:r w:rsidRPr="00EC3123">
              <w:t>98, 2005</w:t>
            </w: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r w:rsidRPr="00EC3123">
              <w:t>s. 50</w:t>
            </w:r>
            <w:r w:rsidRPr="00EC3123">
              <w:tab/>
            </w: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98, 2005</w:t>
            </w:r>
          </w:p>
        </w:tc>
      </w:tr>
      <w:tr w:rsidR="0036691D" w:rsidRPr="00EC3123" w:rsidTr="00D508C0">
        <w:trPr>
          <w:cantSplit/>
        </w:trPr>
        <w:tc>
          <w:tcPr>
            <w:tcW w:w="2446" w:type="dxa"/>
            <w:shd w:val="clear" w:color="auto" w:fill="auto"/>
          </w:tcPr>
          <w:p w:rsidR="0036691D" w:rsidRPr="00EC3123" w:rsidRDefault="008843A6" w:rsidP="001050B8">
            <w:pPr>
              <w:pStyle w:val="ENoteTableText"/>
              <w:tabs>
                <w:tab w:val="center" w:leader="dot" w:pos="2268"/>
              </w:tabs>
            </w:pPr>
            <w:r w:rsidRPr="00EC3123">
              <w:t>s. 51</w:t>
            </w:r>
            <w:r w:rsidR="0036691D" w:rsidRPr="00EC3123">
              <w:tab/>
            </w:r>
          </w:p>
        </w:tc>
        <w:tc>
          <w:tcPr>
            <w:tcW w:w="4707" w:type="dxa"/>
            <w:shd w:val="clear" w:color="auto" w:fill="auto"/>
          </w:tcPr>
          <w:p w:rsidR="0036691D" w:rsidRPr="00EC3123" w:rsidRDefault="0036691D" w:rsidP="00DF178C">
            <w:pPr>
              <w:pStyle w:val="ENoteTableText"/>
            </w:pPr>
            <w:r w:rsidRPr="00EC3123">
              <w:t>rs. No.</w:t>
            </w:r>
            <w:r w:rsidR="00FD4F47" w:rsidRPr="00EC3123">
              <w:t> </w:t>
            </w:r>
            <w:r w:rsidRPr="00EC3123">
              <w:t>209, 1976</w:t>
            </w: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r w:rsidRPr="00EC3123">
              <w:t>s. 52</w:t>
            </w:r>
            <w:r w:rsidRPr="00EC3123">
              <w:tab/>
            </w: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98, 2005</w:t>
            </w: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r w:rsidRPr="00EC3123">
              <w:t>s. 54</w:t>
            </w:r>
            <w:r w:rsidRPr="00EC3123">
              <w:tab/>
            </w:r>
          </w:p>
        </w:tc>
        <w:tc>
          <w:tcPr>
            <w:tcW w:w="4707" w:type="dxa"/>
            <w:shd w:val="clear" w:color="auto" w:fill="auto"/>
          </w:tcPr>
          <w:p w:rsidR="0036691D" w:rsidRPr="00EC3123" w:rsidRDefault="0036691D" w:rsidP="00DF178C">
            <w:pPr>
              <w:pStyle w:val="ENoteTableText"/>
            </w:pPr>
            <w:r w:rsidRPr="00EC3123">
              <w:t>rep. No.</w:t>
            </w:r>
            <w:r w:rsidR="00FD4F47" w:rsidRPr="00EC3123">
              <w:t> </w:t>
            </w:r>
            <w:r w:rsidRPr="00EC3123">
              <w:t>98, 2005</w:t>
            </w:r>
          </w:p>
        </w:tc>
      </w:tr>
      <w:tr w:rsidR="0036691D" w:rsidRPr="00EC3123" w:rsidTr="00D508C0">
        <w:trPr>
          <w:cantSplit/>
        </w:trPr>
        <w:tc>
          <w:tcPr>
            <w:tcW w:w="2446" w:type="dxa"/>
            <w:shd w:val="clear" w:color="auto" w:fill="auto"/>
          </w:tcPr>
          <w:p w:rsidR="0036691D" w:rsidRPr="00EC3123" w:rsidRDefault="008843A6" w:rsidP="001050B8">
            <w:pPr>
              <w:pStyle w:val="ENoteTableText"/>
              <w:tabs>
                <w:tab w:val="center" w:leader="dot" w:pos="2268"/>
              </w:tabs>
            </w:pPr>
            <w:r w:rsidRPr="00EC3123">
              <w:t>s. 55</w:t>
            </w:r>
            <w:r w:rsidR="0036691D" w:rsidRPr="00EC3123">
              <w:tab/>
            </w: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181, 1987; No.</w:t>
            </w:r>
            <w:r w:rsidR="00FD4F47" w:rsidRPr="00EC3123">
              <w:t> </w:t>
            </w:r>
            <w:r w:rsidRPr="00EC3123">
              <w:t>98, 2005; No.</w:t>
            </w:r>
            <w:r w:rsidR="00FD4F47" w:rsidRPr="00EC3123">
              <w:t> </w:t>
            </w:r>
            <w:r w:rsidRPr="00EC3123">
              <w:t>189, 2011; No.</w:t>
            </w:r>
            <w:r w:rsidR="00FD4F47" w:rsidRPr="00EC3123">
              <w:t> </w:t>
            </w:r>
            <w:r w:rsidRPr="00EC3123">
              <w:t>13, 2013</w:t>
            </w:r>
          </w:p>
        </w:tc>
      </w:tr>
      <w:tr w:rsidR="0036691D" w:rsidRPr="00EC3123" w:rsidTr="00D508C0">
        <w:trPr>
          <w:cantSplit/>
        </w:trPr>
        <w:tc>
          <w:tcPr>
            <w:tcW w:w="2446" w:type="dxa"/>
            <w:shd w:val="clear" w:color="auto" w:fill="auto"/>
          </w:tcPr>
          <w:p w:rsidR="0036691D" w:rsidRPr="00EC3123" w:rsidRDefault="008843A6" w:rsidP="001050B8">
            <w:pPr>
              <w:pStyle w:val="ENoteTableText"/>
              <w:tabs>
                <w:tab w:val="center" w:leader="dot" w:pos="2268"/>
              </w:tabs>
            </w:pPr>
            <w:r w:rsidRPr="00EC3123">
              <w:t>s. 55A</w:t>
            </w:r>
            <w:r w:rsidR="0036691D" w:rsidRPr="00EC3123">
              <w:tab/>
            </w:r>
          </w:p>
        </w:tc>
        <w:tc>
          <w:tcPr>
            <w:tcW w:w="4707" w:type="dxa"/>
            <w:shd w:val="clear" w:color="auto" w:fill="auto"/>
          </w:tcPr>
          <w:p w:rsidR="0036691D" w:rsidRPr="00EC3123" w:rsidRDefault="0036691D" w:rsidP="00690A0E">
            <w:pPr>
              <w:pStyle w:val="ENoteTableText"/>
            </w:pPr>
            <w:r w:rsidRPr="00EC3123">
              <w:t>ad. No.</w:t>
            </w:r>
            <w:r w:rsidR="00FD4F47" w:rsidRPr="00EC3123">
              <w:t> </w:t>
            </w:r>
            <w:r w:rsidRPr="00EC3123">
              <w:t>181, 1987</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6375C1">
            <w:pPr>
              <w:pStyle w:val="ENoteTableText"/>
            </w:pPr>
            <w:r w:rsidRPr="00EC3123">
              <w:t>am. No.</w:t>
            </w:r>
            <w:r w:rsidR="00FD4F47" w:rsidRPr="00EC3123">
              <w:t> </w:t>
            </w:r>
            <w:r w:rsidRPr="00EC3123">
              <w:t>167, 1995; No.</w:t>
            </w:r>
            <w:r w:rsidR="00FD4F47" w:rsidRPr="00EC3123">
              <w:t> </w:t>
            </w:r>
            <w:r w:rsidRPr="00EC3123">
              <w:t>98, 2005; No.</w:t>
            </w:r>
            <w:r w:rsidR="00FD4F47" w:rsidRPr="00EC3123">
              <w:t> </w:t>
            </w:r>
            <w:r w:rsidRPr="00EC3123">
              <w:t>46, 2006</w:t>
            </w:r>
            <w:r w:rsidR="00371237" w:rsidRPr="00EC3123">
              <w:t xml:space="preserve">; No </w:t>
            </w:r>
            <w:r w:rsidR="006375C1" w:rsidRPr="00EC3123">
              <w:t>129</w:t>
            </w:r>
            <w:r w:rsidR="00371237" w:rsidRPr="00EC3123">
              <w:t>, 2017</w:t>
            </w:r>
          </w:p>
        </w:tc>
      </w:tr>
      <w:tr w:rsidR="0036691D" w:rsidRPr="00EC3123" w:rsidTr="00D508C0">
        <w:trPr>
          <w:cantSplit/>
        </w:trPr>
        <w:tc>
          <w:tcPr>
            <w:tcW w:w="2446" w:type="dxa"/>
            <w:shd w:val="clear" w:color="auto" w:fill="auto"/>
          </w:tcPr>
          <w:p w:rsidR="0036691D" w:rsidRPr="00EC3123" w:rsidRDefault="00690A0E" w:rsidP="001050B8">
            <w:pPr>
              <w:pStyle w:val="ENoteTableText"/>
              <w:tabs>
                <w:tab w:val="center" w:leader="dot" w:pos="2268"/>
              </w:tabs>
            </w:pPr>
            <w:r w:rsidRPr="00EC3123">
              <w:t>s. 56</w:t>
            </w:r>
            <w:r w:rsidR="0036691D" w:rsidRPr="00EC3123">
              <w:tab/>
            </w: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138, 2003; No.</w:t>
            </w:r>
            <w:r w:rsidR="00FD4F47" w:rsidRPr="00EC3123">
              <w:t> </w:t>
            </w:r>
            <w:r w:rsidRPr="00EC3123">
              <w:t>98, 2005</w:t>
            </w:r>
            <w:r w:rsidR="00005ACF" w:rsidRPr="00EC3123">
              <w:t>; No 61, 2016</w:t>
            </w: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r w:rsidRPr="00EC3123">
              <w:t>s. 57</w:t>
            </w:r>
            <w:r w:rsidRPr="00EC3123">
              <w:tab/>
            </w:r>
          </w:p>
        </w:tc>
        <w:tc>
          <w:tcPr>
            <w:tcW w:w="4707" w:type="dxa"/>
            <w:shd w:val="clear" w:color="auto" w:fill="auto"/>
          </w:tcPr>
          <w:p w:rsidR="0036691D" w:rsidRPr="00EC3123" w:rsidRDefault="0036691D" w:rsidP="00DF178C">
            <w:pPr>
              <w:pStyle w:val="ENoteTableText"/>
            </w:pPr>
            <w:r w:rsidRPr="00EC3123">
              <w:t>rs. No.</w:t>
            </w:r>
            <w:r w:rsidR="00FD4F47" w:rsidRPr="00EC3123">
              <w:t> </w:t>
            </w:r>
            <w:r w:rsidRPr="00EC3123">
              <w:t>98, 2005</w:t>
            </w: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r w:rsidRPr="00EC3123">
              <w:t>s. 58</w:t>
            </w:r>
            <w:r w:rsidRPr="00EC3123">
              <w:tab/>
            </w:r>
          </w:p>
        </w:tc>
        <w:tc>
          <w:tcPr>
            <w:tcW w:w="4707" w:type="dxa"/>
            <w:shd w:val="clear" w:color="auto" w:fill="auto"/>
          </w:tcPr>
          <w:p w:rsidR="0036691D" w:rsidRPr="00EC3123" w:rsidRDefault="0036691D" w:rsidP="00DF178C">
            <w:pPr>
              <w:pStyle w:val="ENoteTableText"/>
            </w:pPr>
            <w:r w:rsidRPr="00EC3123">
              <w:t>rs. No.</w:t>
            </w:r>
            <w:r w:rsidR="00FD4F47" w:rsidRPr="00EC3123">
              <w:t> </w:t>
            </w:r>
            <w:r w:rsidRPr="00EC3123">
              <w:t>98, 2005</w:t>
            </w: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r w:rsidRPr="00EC3123">
              <w:t>s. 59</w:t>
            </w:r>
            <w:r w:rsidRPr="00EC3123">
              <w:tab/>
            </w:r>
          </w:p>
        </w:tc>
        <w:tc>
          <w:tcPr>
            <w:tcW w:w="4707" w:type="dxa"/>
            <w:shd w:val="clear" w:color="auto" w:fill="auto"/>
          </w:tcPr>
          <w:p w:rsidR="0036691D" w:rsidRPr="00EC3123" w:rsidRDefault="0036691D" w:rsidP="00DF178C">
            <w:pPr>
              <w:pStyle w:val="ENoteTableText"/>
            </w:pPr>
            <w:r w:rsidRPr="00EC3123">
              <w:t>rs. No.</w:t>
            </w:r>
            <w:r w:rsidR="00FD4F47" w:rsidRPr="00EC3123">
              <w:t> </w:t>
            </w:r>
            <w:r w:rsidRPr="00EC3123">
              <w:t>98, 2005</w:t>
            </w:r>
          </w:p>
        </w:tc>
      </w:tr>
      <w:tr w:rsidR="0036691D" w:rsidRPr="00EC3123" w:rsidTr="00D508C0">
        <w:trPr>
          <w:cantSplit/>
        </w:trPr>
        <w:tc>
          <w:tcPr>
            <w:tcW w:w="2446" w:type="dxa"/>
            <w:shd w:val="clear" w:color="auto" w:fill="auto"/>
          </w:tcPr>
          <w:p w:rsidR="0036691D" w:rsidRPr="00EC3123" w:rsidRDefault="0036691D" w:rsidP="00DF178C">
            <w:pPr>
              <w:pStyle w:val="ENoteTableText"/>
            </w:pPr>
            <w:r w:rsidRPr="00EC3123">
              <w:rPr>
                <w:b/>
              </w:rPr>
              <w:lastRenderedPageBreak/>
              <w:t>Part VII</w:t>
            </w:r>
          </w:p>
        </w:tc>
        <w:tc>
          <w:tcPr>
            <w:tcW w:w="4707" w:type="dxa"/>
            <w:shd w:val="clear" w:color="auto" w:fill="auto"/>
          </w:tcPr>
          <w:p w:rsidR="0036691D" w:rsidRPr="00EC3123" w:rsidRDefault="0036691D" w:rsidP="00DF178C">
            <w:pPr>
              <w:pStyle w:val="ENoteTableText"/>
            </w:pP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r w:rsidRPr="00EC3123">
              <w:t xml:space="preserve">Part VII </w:t>
            </w:r>
            <w:r w:rsidR="00690A0E" w:rsidRPr="00EC3123">
              <w:t>heading</w:t>
            </w:r>
            <w:r w:rsidRPr="00EC3123">
              <w:tab/>
            </w:r>
          </w:p>
        </w:tc>
        <w:tc>
          <w:tcPr>
            <w:tcW w:w="4707" w:type="dxa"/>
            <w:shd w:val="clear" w:color="auto" w:fill="auto"/>
          </w:tcPr>
          <w:p w:rsidR="0036691D" w:rsidRPr="00EC3123" w:rsidRDefault="0036691D" w:rsidP="00DF178C">
            <w:pPr>
              <w:pStyle w:val="ENoteTableText"/>
            </w:pPr>
            <w:r w:rsidRPr="00EC3123">
              <w:t>rs. No.</w:t>
            </w:r>
            <w:r w:rsidR="00FD4F47" w:rsidRPr="00EC3123">
              <w:t> </w:t>
            </w:r>
            <w:r w:rsidRPr="00EC3123">
              <w:t>181, 1987;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690A0E" w:rsidP="001050B8">
            <w:pPr>
              <w:pStyle w:val="ENoteTableText"/>
              <w:tabs>
                <w:tab w:val="center" w:leader="dot" w:pos="2268"/>
              </w:tabs>
            </w:pPr>
            <w:r w:rsidRPr="00EC3123">
              <w:t>Part VII</w:t>
            </w:r>
            <w:r w:rsidR="0036691D" w:rsidRPr="00EC3123">
              <w:tab/>
            </w:r>
          </w:p>
        </w:tc>
        <w:tc>
          <w:tcPr>
            <w:tcW w:w="4707" w:type="dxa"/>
            <w:shd w:val="clear" w:color="auto" w:fill="auto"/>
          </w:tcPr>
          <w:p w:rsidR="0036691D" w:rsidRPr="00EC3123" w:rsidRDefault="0036691D" w:rsidP="00DF178C">
            <w:pPr>
              <w:pStyle w:val="ENoteTableText"/>
            </w:pPr>
            <w:r w:rsidRPr="00EC3123">
              <w:t>rs.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DF178C">
            <w:pPr>
              <w:pStyle w:val="ENoteTableText"/>
            </w:pPr>
            <w:r w:rsidRPr="00EC3123">
              <w:rPr>
                <w:b/>
              </w:rPr>
              <w:t>Division</w:t>
            </w:r>
            <w:r w:rsidR="00FD4F47" w:rsidRPr="00EC3123">
              <w:rPr>
                <w:b/>
              </w:rPr>
              <w:t> </w:t>
            </w:r>
            <w:r w:rsidRPr="00EC3123">
              <w:rPr>
                <w:b/>
              </w:rPr>
              <w:t>1</w:t>
            </w:r>
          </w:p>
        </w:tc>
        <w:tc>
          <w:tcPr>
            <w:tcW w:w="4707" w:type="dxa"/>
            <w:shd w:val="clear" w:color="auto" w:fill="auto"/>
          </w:tcPr>
          <w:p w:rsidR="0036691D" w:rsidRPr="00EC3123" w:rsidRDefault="0036691D" w:rsidP="00DF178C">
            <w:pPr>
              <w:pStyle w:val="ENoteTableText"/>
            </w:pPr>
          </w:p>
        </w:tc>
      </w:tr>
      <w:tr w:rsidR="0036691D" w:rsidRPr="00EC3123" w:rsidTr="00D508C0">
        <w:trPr>
          <w:cantSplit/>
        </w:trPr>
        <w:tc>
          <w:tcPr>
            <w:tcW w:w="2446" w:type="dxa"/>
            <w:shd w:val="clear" w:color="auto" w:fill="auto"/>
          </w:tcPr>
          <w:p w:rsidR="0036691D" w:rsidRPr="00EC3123" w:rsidRDefault="00690A0E" w:rsidP="001050B8">
            <w:pPr>
              <w:pStyle w:val="ENoteTableText"/>
              <w:tabs>
                <w:tab w:val="center" w:leader="dot" w:pos="2268"/>
              </w:tabs>
            </w:pPr>
            <w:r w:rsidRPr="00EC3123">
              <w:t>Division</w:t>
            </w:r>
            <w:r w:rsidR="00FD4F47" w:rsidRPr="00EC3123">
              <w:t> </w:t>
            </w:r>
            <w:r w:rsidRPr="00EC3123">
              <w:t>1</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181, 1987</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rs.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DF178C">
            <w:pPr>
              <w:pStyle w:val="ENoteTableText"/>
            </w:pPr>
            <w:r w:rsidRPr="00EC3123">
              <w:rPr>
                <w:b/>
              </w:rPr>
              <w:t>Subdivision A</w:t>
            </w:r>
          </w:p>
        </w:tc>
        <w:tc>
          <w:tcPr>
            <w:tcW w:w="4707" w:type="dxa"/>
            <w:shd w:val="clear" w:color="auto" w:fill="auto"/>
          </w:tcPr>
          <w:p w:rsidR="0036691D" w:rsidRPr="00EC3123" w:rsidRDefault="0036691D" w:rsidP="00DF178C">
            <w:pPr>
              <w:pStyle w:val="ENoteTableText"/>
            </w:pPr>
          </w:p>
        </w:tc>
      </w:tr>
      <w:tr w:rsidR="0036691D" w:rsidRPr="00EC3123" w:rsidTr="00D508C0">
        <w:trPr>
          <w:cantSplit/>
        </w:trPr>
        <w:tc>
          <w:tcPr>
            <w:tcW w:w="2446" w:type="dxa"/>
            <w:shd w:val="clear" w:color="auto" w:fill="auto"/>
          </w:tcPr>
          <w:p w:rsidR="0036691D" w:rsidRPr="00EC3123" w:rsidRDefault="00690A0E" w:rsidP="001050B8">
            <w:pPr>
              <w:pStyle w:val="ENoteTableText"/>
              <w:tabs>
                <w:tab w:val="center" w:leader="dot" w:pos="2268"/>
              </w:tabs>
            </w:pPr>
            <w:r w:rsidRPr="00EC3123">
              <w:t>s. 60</w:t>
            </w:r>
            <w:r w:rsidR="0036691D" w:rsidRPr="00EC3123">
              <w:tab/>
            </w: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72, 1983; No.</w:t>
            </w:r>
            <w:r w:rsidR="00FD4F47" w:rsidRPr="00EC3123">
              <w:t> </w:t>
            </w:r>
            <w:r w:rsidRPr="00EC3123">
              <w:t>72, 1984</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rs. No.</w:t>
            </w:r>
            <w:r w:rsidR="00FD4F47" w:rsidRPr="00EC3123">
              <w:t> </w:t>
            </w:r>
            <w:r w:rsidRPr="00EC3123">
              <w:t>181, 1987</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182, 1989; Nos. 37 and 113, 1991; No.</w:t>
            </w:r>
            <w:r w:rsidR="00FD4F47" w:rsidRPr="00EC3123">
              <w:t> </w:t>
            </w:r>
            <w:r w:rsidRPr="00EC3123">
              <w:t>22, 1992</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rep.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690A0E" w:rsidP="001050B8">
            <w:pPr>
              <w:pStyle w:val="ENoteTableText"/>
              <w:tabs>
                <w:tab w:val="center" w:leader="dot" w:pos="2268"/>
              </w:tabs>
            </w:pPr>
            <w:r w:rsidRPr="00EC3123">
              <w:t>s. 60A</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72, 1983</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rs. No.</w:t>
            </w:r>
            <w:r w:rsidR="00FD4F47" w:rsidRPr="00EC3123">
              <w:t> </w:t>
            </w:r>
            <w:r w:rsidRPr="00EC3123">
              <w:t>181, 1987</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37, 1991</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rs.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189, 2011</w:t>
            </w:r>
          </w:p>
        </w:tc>
      </w:tr>
      <w:tr w:rsidR="0036691D" w:rsidRPr="00EC3123" w:rsidTr="00D508C0">
        <w:trPr>
          <w:cantSplit/>
        </w:trPr>
        <w:tc>
          <w:tcPr>
            <w:tcW w:w="2446" w:type="dxa"/>
            <w:shd w:val="clear" w:color="auto" w:fill="auto"/>
          </w:tcPr>
          <w:p w:rsidR="0036691D" w:rsidRPr="00EC3123" w:rsidRDefault="00690A0E" w:rsidP="001050B8">
            <w:pPr>
              <w:pStyle w:val="ENoteTableText"/>
              <w:tabs>
                <w:tab w:val="center" w:leader="dot" w:pos="2268"/>
              </w:tabs>
            </w:pPr>
            <w:r w:rsidRPr="00EC3123">
              <w:t>s. 60AA</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37, 1991</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rep.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DF178C">
            <w:pPr>
              <w:pStyle w:val="ENoteTableText"/>
            </w:pPr>
            <w:r w:rsidRPr="00EC3123">
              <w:rPr>
                <w:b/>
              </w:rPr>
              <w:t>Subdivision B</w:t>
            </w:r>
          </w:p>
        </w:tc>
        <w:tc>
          <w:tcPr>
            <w:tcW w:w="4707" w:type="dxa"/>
            <w:shd w:val="clear" w:color="auto" w:fill="auto"/>
          </w:tcPr>
          <w:p w:rsidR="0036691D" w:rsidRPr="00EC3123" w:rsidRDefault="0036691D" w:rsidP="00DF178C">
            <w:pPr>
              <w:pStyle w:val="ENoteTableText"/>
            </w:pPr>
          </w:p>
        </w:tc>
      </w:tr>
      <w:tr w:rsidR="0036691D" w:rsidRPr="00EC3123" w:rsidTr="00D508C0">
        <w:trPr>
          <w:cantSplit/>
        </w:trPr>
        <w:tc>
          <w:tcPr>
            <w:tcW w:w="2446" w:type="dxa"/>
            <w:shd w:val="clear" w:color="auto" w:fill="auto"/>
          </w:tcPr>
          <w:p w:rsidR="0036691D" w:rsidRPr="00EC3123" w:rsidRDefault="00787BF9" w:rsidP="001050B8">
            <w:pPr>
              <w:pStyle w:val="ENoteTableText"/>
              <w:tabs>
                <w:tab w:val="center" w:leader="dot" w:pos="2268"/>
              </w:tabs>
            </w:pPr>
            <w:r w:rsidRPr="00EC3123">
              <w:t>s. 60B</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181, 1987</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rs. No.</w:t>
            </w:r>
            <w:r w:rsidR="00FD4F47" w:rsidRPr="00EC3123">
              <w:t> </w:t>
            </w:r>
            <w:r w:rsidRPr="00EC3123">
              <w:t>167, 1995; No.</w:t>
            </w:r>
            <w:r w:rsidR="00FD4F47" w:rsidRPr="00EC3123">
              <w:t> </w:t>
            </w:r>
            <w:r w:rsidRPr="00EC3123">
              <w:t>46, 2006</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189, 2011</w:t>
            </w:r>
          </w:p>
        </w:tc>
      </w:tr>
      <w:tr w:rsidR="0036691D" w:rsidRPr="00EC3123" w:rsidTr="00D508C0">
        <w:trPr>
          <w:cantSplit/>
        </w:trPr>
        <w:tc>
          <w:tcPr>
            <w:tcW w:w="2446" w:type="dxa"/>
            <w:shd w:val="clear" w:color="auto" w:fill="auto"/>
          </w:tcPr>
          <w:p w:rsidR="0036691D" w:rsidRPr="00EC3123" w:rsidRDefault="00787BF9" w:rsidP="001050B8">
            <w:pPr>
              <w:pStyle w:val="ENoteTableText"/>
              <w:tabs>
                <w:tab w:val="center" w:leader="dot" w:pos="2268"/>
              </w:tabs>
            </w:pPr>
            <w:r w:rsidRPr="00EC3123">
              <w:t>s. 60C</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181, 1987</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rs.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143, 2000; No.</w:t>
            </w:r>
            <w:r w:rsidR="00FD4F47" w:rsidRPr="00EC3123">
              <w:t> </w:t>
            </w:r>
            <w:r w:rsidRPr="00EC3123">
              <w:t>138, 2003; No.</w:t>
            </w:r>
            <w:r w:rsidR="00FD4F47" w:rsidRPr="00EC3123">
              <w:t> </w:t>
            </w:r>
            <w:r w:rsidRPr="00EC3123">
              <w:t>46, 2006; No.</w:t>
            </w:r>
            <w:r w:rsidR="00FD4F47" w:rsidRPr="00EC3123">
              <w:t> </w:t>
            </w:r>
            <w:r w:rsidRPr="00EC3123">
              <w:t>189, 2011</w:t>
            </w:r>
          </w:p>
        </w:tc>
      </w:tr>
      <w:tr w:rsidR="0036691D" w:rsidRPr="00EC3123" w:rsidTr="00D508C0">
        <w:trPr>
          <w:cantSplit/>
        </w:trPr>
        <w:tc>
          <w:tcPr>
            <w:tcW w:w="2446" w:type="dxa"/>
            <w:shd w:val="clear" w:color="auto" w:fill="auto"/>
          </w:tcPr>
          <w:p w:rsidR="0036691D" w:rsidRPr="00EC3123" w:rsidRDefault="0036691D" w:rsidP="00DF178C">
            <w:pPr>
              <w:pStyle w:val="ENoteTableText"/>
            </w:pPr>
            <w:r w:rsidRPr="00EC3123">
              <w:rPr>
                <w:b/>
              </w:rPr>
              <w:t>Subdivision BA</w:t>
            </w:r>
          </w:p>
        </w:tc>
        <w:tc>
          <w:tcPr>
            <w:tcW w:w="4707" w:type="dxa"/>
            <w:shd w:val="clear" w:color="auto" w:fill="auto"/>
          </w:tcPr>
          <w:p w:rsidR="0036691D" w:rsidRPr="00EC3123" w:rsidRDefault="0036691D" w:rsidP="00DF178C">
            <w:pPr>
              <w:pStyle w:val="ENoteTableText"/>
            </w:pPr>
          </w:p>
        </w:tc>
      </w:tr>
      <w:tr w:rsidR="0036691D" w:rsidRPr="00EC3123" w:rsidTr="00D508C0">
        <w:trPr>
          <w:cantSplit/>
        </w:trPr>
        <w:tc>
          <w:tcPr>
            <w:tcW w:w="2446" w:type="dxa"/>
            <w:shd w:val="clear" w:color="auto" w:fill="auto"/>
          </w:tcPr>
          <w:p w:rsidR="0036691D" w:rsidRPr="00EC3123" w:rsidRDefault="0036691D" w:rsidP="006026D5">
            <w:pPr>
              <w:pStyle w:val="ENoteTableText"/>
              <w:tabs>
                <w:tab w:val="center" w:leader="dot" w:pos="2268"/>
              </w:tabs>
            </w:pPr>
            <w:r w:rsidRPr="00EC3123">
              <w:t>Subdiv</w:t>
            </w:r>
            <w:r w:rsidR="006026D5" w:rsidRPr="00EC3123">
              <w:t>ision</w:t>
            </w:r>
            <w:r w:rsidRPr="00EC3123">
              <w:t xml:space="preserve"> BA </w:t>
            </w:r>
            <w:r w:rsidR="006026D5" w:rsidRPr="00EC3123">
              <w:t>heading</w:t>
            </w:r>
            <w:r w:rsidR="006026D5" w:rsidRPr="00EC3123">
              <w:tab/>
            </w:r>
          </w:p>
        </w:tc>
        <w:tc>
          <w:tcPr>
            <w:tcW w:w="4707" w:type="dxa"/>
            <w:shd w:val="clear" w:color="auto" w:fill="auto"/>
          </w:tcPr>
          <w:p w:rsidR="0036691D" w:rsidRPr="00EC3123" w:rsidRDefault="0036691D" w:rsidP="00DF178C">
            <w:pPr>
              <w:pStyle w:val="ENoteTableText"/>
            </w:pPr>
            <w:r w:rsidRPr="00EC3123">
              <w:t>rs. No.</w:t>
            </w:r>
            <w:r w:rsidR="00FD4F47" w:rsidRPr="00EC3123">
              <w:t> </w:t>
            </w:r>
            <w:r w:rsidRPr="00EC3123">
              <w:t>189, 2011</w:t>
            </w:r>
          </w:p>
        </w:tc>
      </w:tr>
      <w:tr w:rsidR="0036691D" w:rsidRPr="00EC3123" w:rsidTr="00D508C0">
        <w:trPr>
          <w:cantSplit/>
        </w:trPr>
        <w:tc>
          <w:tcPr>
            <w:tcW w:w="2446" w:type="dxa"/>
            <w:shd w:val="clear" w:color="auto" w:fill="auto"/>
          </w:tcPr>
          <w:p w:rsidR="0036691D" w:rsidRPr="00EC3123" w:rsidRDefault="0036691D" w:rsidP="006026D5">
            <w:pPr>
              <w:pStyle w:val="ENoteTableText"/>
              <w:tabs>
                <w:tab w:val="center" w:leader="dot" w:pos="2268"/>
              </w:tabs>
            </w:pPr>
            <w:r w:rsidRPr="00EC3123">
              <w:t>Subdiv</w:t>
            </w:r>
            <w:r w:rsidR="006026D5" w:rsidRPr="00EC3123">
              <w:t>ision BA</w:t>
            </w:r>
            <w:r w:rsidR="006026D5"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46, 2006</w:t>
            </w: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r w:rsidRPr="00EC3123">
              <w:t>s. 60CA</w:t>
            </w:r>
            <w:r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46, 2006</w:t>
            </w: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r w:rsidRPr="00EC3123">
              <w:t>s. 60CB</w:t>
            </w:r>
            <w:r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46, 2006</w:t>
            </w:r>
          </w:p>
        </w:tc>
      </w:tr>
      <w:tr w:rsidR="0036691D" w:rsidRPr="00EC3123" w:rsidTr="00D508C0">
        <w:trPr>
          <w:cantSplit/>
        </w:trPr>
        <w:tc>
          <w:tcPr>
            <w:tcW w:w="2446" w:type="dxa"/>
            <w:shd w:val="clear" w:color="auto" w:fill="auto"/>
          </w:tcPr>
          <w:p w:rsidR="0036691D" w:rsidRPr="00EC3123" w:rsidRDefault="0036691D" w:rsidP="006102C9">
            <w:pPr>
              <w:pStyle w:val="ENoteTableText"/>
              <w:tabs>
                <w:tab w:val="center" w:leader="dot" w:pos="2268"/>
              </w:tabs>
            </w:pPr>
            <w:r w:rsidRPr="00EC3123">
              <w:t>s 60CC</w:t>
            </w:r>
            <w:r w:rsidRPr="00EC3123">
              <w:tab/>
            </w:r>
          </w:p>
        </w:tc>
        <w:tc>
          <w:tcPr>
            <w:tcW w:w="4707" w:type="dxa"/>
            <w:shd w:val="clear" w:color="auto" w:fill="auto"/>
          </w:tcPr>
          <w:p w:rsidR="0036691D" w:rsidRPr="00EC3123" w:rsidRDefault="0036691D" w:rsidP="006102C9">
            <w:pPr>
              <w:pStyle w:val="ENoteTableText"/>
            </w:pPr>
            <w:r w:rsidRPr="00EC3123">
              <w:t>ad No</w:t>
            </w:r>
            <w:r w:rsidR="0060386E" w:rsidRPr="00EC3123">
              <w:t> </w:t>
            </w:r>
            <w:r w:rsidRPr="00EC3123">
              <w:t>46, 2006</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6102C9">
            <w:pPr>
              <w:pStyle w:val="ENoteTableText"/>
            </w:pPr>
            <w:r w:rsidRPr="00EC3123">
              <w:t>am No</w:t>
            </w:r>
            <w:r w:rsidR="0060386E" w:rsidRPr="00EC3123">
              <w:t> </w:t>
            </w:r>
            <w:r w:rsidRPr="00EC3123">
              <w:t>189, 2011</w:t>
            </w:r>
            <w:r w:rsidR="00C534B0" w:rsidRPr="00EC3123">
              <w:t>; No 97, 2018</w:t>
            </w: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r w:rsidRPr="00EC3123">
              <w:t>s. 60CD</w:t>
            </w:r>
            <w:r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46, 2006</w:t>
            </w: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r w:rsidRPr="00EC3123">
              <w:t>s. 60CE</w:t>
            </w:r>
            <w:r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46, 2006</w:t>
            </w: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r w:rsidRPr="00EC3123">
              <w:t>s. 60CF</w:t>
            </w:r>
            <w:r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46, 2006</w:t>
            </w: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r w:rsidRPr="00EC3123">
              <w:t>s. 60CG</w:t>
            </w:r>
            <w:r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46, 2006</w:t>
            </w: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r w:rsidRPr="00EC3123">
              <w:t>s. 60CH</w:t>
            </w:r>
            <w:r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189, 2011</w:t>
            </w: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r w:rsidRPr="00EC3123">
              <w:t>s. 60CI</w:t>
            </w:r>
            <w:r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189, 2011</w:t>
            </w:r>
          </w:p>
        </w:tc>
      </w:tr>
      <w:tr w:rsidR="0036691D" w:rsidRPr="00EC3123" w:rsidTr="00D508C0">
        <w:trPr>
          <w:cantSplit/>
        </w:trPr>
        <w:tc>
          <w:tcPr>
            <w:tcW w:w="2446" w:type="dxa"/>
            <w:shd w:val="clear" w:color="auto" w:fill="auto"/>
          </w:tcPr>
          <w:p w:rsidR="0036691D" w:rsidRPr="00EC3123" w:rsidRDefault="0036691D" w:rsidP="00C54D23">
            <w:pPr>
              <w:pStyle w:val="ENoteTableText"/>
              <w:keepNext/>
            </w:pPr>
            <w:r w:rsidRPr="00EC3123">
              <w:rPr>
                <w:b/>
              </w:rPr>
              <w:t>Subdivision BB</w:t>
            </w:r>
          </w:p>
        </w:tc>
        <w:tc>
          <w:tcPr>
            <w:tcW w:w="4707" w:type="dxa"/>
            <w:shd w:val="clear" w:color="auto" w:fill="auto"/>
          </w:tcPr>
          <w:p w:rsidR="0036691D" w:rsidRPr="00EC3123" w:rsidRDefault="0036691D" w:rsidP="00DF178C">
            <w:pPr>
              <w:pStyle w:val="ENoteTableText"/>
            </w:pPr>
          </w:p>
        </w:tc>
      </w:tr>
      <w:tr w:rsidR="0036691D" w:rsidRPr="00EC3123" w:rsidTr="00D508C0">
        <w:trPr>
          <w:cantSplit/>
        </w:trPr>
        <w:tc>
          <w:tcPr>
            <w:tcW w:w="2446" w:type="dxa"/>
            <w:shd w:val="clear" w:color="auto" w:fill="auto"/>
          </w:tcPr>
          <w:p w:rsidR="0036691D" w:rsidRPr="00EC3123" w:rsidRDefault="0036691D" w:rsidP="006026D5">
            <w:pPr>
              <w:pStyle w:val="ENoteTableText"/>
              <w:tabs>
                <w:tab w:val="center" w:leader="dot" w:pos="2268"/>
              </w:tabs>
            </w:pPr>
            <w:r w:rsidRPr="00EC3123">
              <w:t>Subdiv</w:t>
            </w:r>
            <w:r w:rsidR="006026D5" w:rsidRPr="00EC3123">
              <w:t>ision BB</w:t>
            </w:r>
            <w:r w:rsidR="006026D5"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189, 2011</w:t>
            </w: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r w:rsidRPr="00EC3123">
              <w:t>s. 60D</w:t>
            </w:r>
            <w:r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181, 1987</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rep. No.</w:t>
            </w:r>
            <w:r w:rsidR="00FD4F47" w:rsidRPr="00EC3123">
              <w:t> </w:t>
            </w:r>
            <w:r w:rsidRPr="00EC3123">
              <w:t>37, 1991</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194, 1999; No.</w:t>
            </w:r>
            <w:r w:rsidR="00FD4F47" w:rsidRPr="00EC3123">
              <w:t> </w:t>
            </w:r>
            <w:r w:rsidRPr="00EC3123">
              <w:t>143, 2000</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rep. No.</w:t>
            </w:r>
            <w:r w:rsidR="00FD4F47" w:rsidRPr="00EC3123">
              <w:t> </w:t>
            </w:r>
            <w:r w:rsidRPr="00EC3123">
              <w:t>46, 2006</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189, 2011</w:t>
            </w:r>
          </w:p>
        </w:tc>
      </w:tr>
      <w:tr w:rsidR="0036691D" w:rsidRPr="00EC3123" w:rsidTr="00D508C0">
        <w:trPr>
          <w:cantSplit/>
        </w:trPr>
        <w:tc>
          <w:tcPr>
            <w:tcW w:w="2446" w:type="dxa"/>
            <w:shd w:val="clear" w:color="auto" w:fill="auto"/>
          </w:tcPr>
          <w:p w:rsidR="0036691D" w:rsidRPr="00EC3123" w:rsidRDefault="0036691D" w:rsidP="00DF178C">
            <w:pPr>
              <w:pStyle w:val="ENoteTableText"/>
            </w:pPr>
            <w:r w:rsidRPr="00EC3123">
              <w:rPr>
                <w:b/>
              </w:rPr>
              <w:t>Subdivision C</w:t>
            </w:r>
          </w:p>
        </w:tc>
        <w:tc>
          <w:tcPr>
            <w:tcW w:w="4707" w:type="dxa"/>
            <w:shd w:val="clear" w:color="auto" w:fill="auto"/>
          </w:tcPr>
          <w:p w:rsidR="0036691D" w:rsidRPr="00EC3123" w:rsidRDefault="0036691D" w:rsidP="00DF178C">
            <w:pPr>
              <w:pStyle w:val="ENoteTableText"/>
            </w:pPr>
          </w:p>
        </w:tc>
      </w:tr>
      <w:tr w:rsidR="0036691D" w:rsidRPr="00EC3123" w:rsidTr="00D508C0">
        <w:trPr>
          <w:cantSplit/>
        </w:trPr>
        <w:tc>
          <w:tcPr>
            <w:tcW w:w="2446" w:type="dxa"/>
            <w:shd w:val="clear" w:color="auto" w:fill="auto"/>
          </w:tcPr>
          <w:p w:rsidR="0036691D" w:rsidRPr="00EC3123" w:rsidRDefault="006026D5" w:rsidP="001050B8">
            <w:pPr>
              <w:pStyle w:val="ENoteTableText"/>
              <w:tabs>
                <w:tab w:val="center" w:leader="dot" w:pos="2268"/>
              </w:tabs>
            </w:pPr>
            <w:r w:rsidRPr="00EC3123">
              <w:t>s. 60E</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181, 1987</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22, 1992</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rs. No.</w:t>
            </w:r>
            <w:r w:rsidR="00FD4F47" w:rsidRPr="00EC3123">
              <w:t> </w:t>
            </w:r>
            <w:r w:rsidRPr="00EC3123">
              <w:t>167, 1995</w:t>
            </w:r>
          </w:p>
        </w:tc>
      </w:tr>
      <w:tr w:rsidR="00371237" w:rsidRPr="00EC3123" w:rsidTr="00D508C0">
        <w:trPr>
          <w:cantSplit/>
        </w:trPr>
        <w:tc>
          <w:tcPr>
            <w:tcW w:w="2446" w:type="dxa"/>
            <w:shd w:val="clear" w:color="auto" w:fill="auto"/>
          </w:tcPr>
          <w:p w:rsidR="00371237" w:rsidRPr="00EC3123" w:rsidRDefault="00371237" w:rsidP="00805C1D">
            <w:pPr>
              <w:pStyle w:val="ENoteTableText"/>
            </w:pPr>
          </w:p>
        </w:tc>
        <w:tc>
          <w:tcPr>
            <w:tcW w:w="4707" w:type="dxa"/>
            <w:shd w:val="clear" w:color="auto" w:fill="auto"/>
          </w:tcPr>
          <w:p w:rsidR="00371237" w:rsidRPr="00EC3123" w:rsidRDefault="00371237" w:rsidP="006375C1">
            <w:pPr>
              <w:pStyle w:val="ENoteTableText"/>
            </w:pPr>
            <w:r w:rsidRPr="00EC3123">
              <w:t xml:space="preserve">am No </w:t>
            </w:r>
            <w:r w:rsidR="006375C1" w:rsidRPr="00EC3123">
              <w:t>129</w:t>
            </w:r>
            <w:r w:rsidRPr="00EC3123">
              <w:t>, 2017</w:t>
            </w:r>
          </w:p>
        </w:tc>
      </w:tr>
      <w:tr w:rsidR="0036691D" w:rsidRPr="00EC3123" w:rsidTr="00D508C0">
        <w:trPr>
          <w:cantSplit/>
        </w:trPr>
        <w:tc>
          <w:tcPr>
            <w:tcW w:w="2446" w:type="dxa"/>
            <w:shd w:val="clear" w:color="auto" w:fill="auto"/>
          </w:tcPr>
          <w:p w:rsidR="0036691D" w:rsidRPr="00EC3123" w:rsidRDefault="0036691D" w:rsidP="00DF178C">
            <w:pPr>
              <w:pStyle w:val="ENoteTableText"/>
            </w:pPr>
            <w:r w:rsidRPr="00EC3123">
              <w:rPr>
                <w:b/>
              </w:rPr>
              <w:t>Subdivision D</w:t>
            </w:r>
          </w:p>
        </w:tc>
        <w:tc>
          <w:tcPr>
            <w:tcW w:w="4707" w:type="dxa"/>
            <w:shd w:val="clear" w:color="auto" w:fill="auto"/>
          </w:tcPr>
          <w:p w:rsidR="0036691D" w:rsidRPr="00EC3123" w:rsidRDefault="0036691D" w:rsidP="00DF178C">
            <w:pPr>
              <w:pStyle w:val="ENoteTableText"/>
            </w:pP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r w:rsidRPr="00EC3123">
              <w:t>s. 60EA</w:t>
            </w:r>
            <w:r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115, 2008</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46, 2011</w:t>
            </w:r>
          </w:p>
        </w:tc>
      </w:tr>
      <w:tr w:rsidR="0036691D" w:rsidRPr="00EC3123" w:rsidTr="00D508C0">
        <w:trPr>
          <w:cantSplit/>
        </w:trPr>
        <w:tc>
          <w:tcPr>
            <w:tcW w:w="2446" w:type="dxa"/>
            <w:shd w:val="clear" w:color="auto" w:fill="auto"/>
          </w:tcPr>
          <w:p w:rsidR="0036691D" w:rsidRPr="00EC3123" w:rsidRDefault="00F70983" w:rsidP="001050B8">
            <w:pPr>
              <w:pStyle w:val="ENoteTableText"/>
              <w:tabs>
                <w:tab w:val="center" w:leader="dot" w:pos="2268"/>
              </w:tabs>
            </w:pPr>
            <w:r w:rsidRPr="00EC3123">
              <w:t>s. 60F</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181, 1987</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rs.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6375C1">
            <w:pPr>
              <w:pStyle w:val="ENoteTableText"/>
            </w:pPr>
            <w:r w:rsidRPr="00EC3123">
              <w:t>am. No.</w:t>
            </w:r>
            <w:r w:rsidR="00FD4F47" w:rsidRPr="00EC3123">
              <w:t> </w:t>
            </w:r>
            <w:r w:rsidRPr="00EC3123">
              <w:t>194, 1999; No.</w:t>
            </w:r>
            <w:r w:rsidR="00FD4F47" w:rsidRPr="00EC3123">
              <w:t> </w:t>
            </w:r>
            <w:r w:rsidRPr="00EC3123">
              <w:t>98, 2005; No.</w:t>
            </w:r>
            <w:r w:rsidR="00FD4F47" w:rsidRPr="00EC3123">
              <w:t> </w:t>
            </w:r>
            <w:r w:rsidRPr="00EC3123">
              <w:t>115, 2008; No.</w:t>
            </w:r>
            <w:r w:rsidR="00FD4F47" w:rsidRPr="00EC3123">
              <w:t> </w:t>
            </w:r>
            <w:r w:rsidRPr="00EC3123">
              <w:t>13, 2013</w:t>
            </w:r>
            <w:r w:rsidR="00371237" w:rsidRPr="00EC3123">
              <w:t xml:space="preserve">; No </w:t>
            </w:r>
            <w:r w:rsidR="006375C1" w:rsidRPr="00EC3123">
              <w:t>129</w:t>
            </w:r>
            <w:r w:rsidR="00371237" w:rsidRPr="00EC3123">
              <w:t>, 2017</w:t>
            </w:r>
          </w:p>
        </w:tc>
      </w:tr>
      <w:tr w:rsidR="0036691D" w:rsidRPr="00EC3123" w:rsidTr="00D508C0">
        <w:trPr>
          <w:cantSplit/>
        </w:trPr>
        <w:tc>
          <w:tcPr>
            <w:tcW w:w="2446" w:type="dxa"/>
            <w:shd w:val="clear" w:color="auto" w:fill="auto"/>
          </w:tcPr>
          <w:p w:rsidR="0036691D" w:rsidRPr="00EC3123" w:rsidRDefault="00F70983" w:rsidP="001050B8">
            <w:pPr>
              <w:pStyle w:val="ENoteTableText"/>
              <w:tabs>
                <w:tab w:val="center" w:leader="dot" w:pos="2268"/>
              </w:tabs>
            </w:pPr>
            <w:r w:rsidRPr="00EC3123">
              <w:t>s. 60G</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181, 1987</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rs.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 xml:space="preserve">am. </w:t>
            </w:r>
            <w:r w:rsidR="00F70983" w:rsidRPr="00EC3123">
              <w:t>No.</w:t>
            </w:r>
            <w:r w:rsidR="00FD4F47" w:rsidRPr="00EC3123">
              <w:t> </w:t>
            </w:r>
            <w:r w:rsidR="00F70983" w:rsidRPr="00EC3123">
              <w:t xml:space="preserve">46, 2006; </w:t>
            </w:r>
            <w:r w:rsidRPr="00EC3123">
              <w:t>No.</w:t>
            </w:r>
            <w:r w:rsidR="00FD4F47" w:rsidRPr="00EC3123">
              <w:t> </w:t>
            </w:r>
            <w:r w:rsidRPr="00EC3123">
              <w:t>115, 2008</w:t>
            </w:r>
          </w:p>
        </w:tc>
      </w:tr>
      <w:tr w:rsidR="0036691D" w:rsidRPr="00EC3123" w:rsidTr="00D508C0">
        <w:trPr>
          <w:cantSplit/>
        </w:trPr>
        <w:tc>
          <w:tcPr>
            <w:tcW w:w="2446" w:type="dxa"/>
            <w:shd w:val="clear" w:color="auto" w:fill="auto"/>
          </w:tcPr>
          <w:p w:rsidR="0036691D" w:rsidRPr="00EC3123" w:rsidRDefault="00F70983" w:rsidP="001050B8">
            <w:pPr>
              <w:pStyle w:val="ENoteTableText"/>
              <w:tabs>
                <w:tab w:val="center" w:leader="dot" w:pos="2268"/>
              </w:tabs>
            </w:pPr>
            <w:r w:rsidRPr="00EC3123">
              <w:t>s. 60H</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181, 1987</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22, 1992</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rs.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194, 1999; No.</w:t>
            </w:r>
            <w:r w:rsidR="00FD4F47" w:rsidRPr="00EC3123">
              <w:t> </w:t>
            </w:r>
            <w:r w:rsidRPr="00EC3123">
              <w:t>115, 2008; No.</w:t>
            </w:r>
            <w:r w:rsidR="00FD4F47" w:rsidRPr="00EC3123">
              <w:t> </w:t>
            </w:r>
            <w:r w:rsidRPr="00EC3123">
              <w:t>13, 2013</w:t>
            </w:r>
          </w:p>
        </w:tc>
      </w:tr>
      <w:tr w:rsidR="0036691D" w:rsidRPr="00EC3123" w:rsidTr="00D508C0">
        <w:trPr>
          <w:cantSplit/>
        </w:trPr>
        <w:tc>
          <w:tcPr>
            <w:tcW w:w="2446" w:type="dxa"/>
            <w:shd w:val="clear" w:color="auto" w:fill="auto"/>
          </w:tcPr>
          <w:p w:rsidR="0036691D" w:rsidRPr="00EC3123" w:rsidRDefault="0036691D" w:rsidP="00D971AA">
            <w:pPr>
              <w:pStyle w:val="ENoteTableText"/>
              <w:tabs>
                <w:tab w:val="center" w:leader="dot" w:pos="2268"/>
              </w:tabs>
            </w:pPr>
            <w:r w:rsidRPr="00EC3123">
              <w:t>s. 60HA</w:t>
            </w:r>
            <w:r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115, 2008</w:t>
            </w: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13, 2013</w:t>
            </w: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r w:rsidRPr="00EC3123">
              <w:t>s. 60HB</w:t>
            </w:r>
            <w:r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115, 2008</w:t>
            </w: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13, 2013</w:t>
            </w:r>
          </w:p>
        </w:tc>
      </w:tr>
      <w:tr w:rsidR="0036691D" w:rsidRPr="00EC3123" w:rsidTr="00D508C0">
        <w:trPr>
          <w:cantSplit/>
        </w:trPr>
        <w:tc>
          <w:tcPr>
            <w:tcW w:w="2446" w:type="dxa"/>
            <w:shd w:val="clear" w:color="auto" w:fill="auto"/>
          </w:tcPr>
          <w:p w:rsidR="0036691D" w:rsidRPr="00EC3123" w:rsidRDefault="0036691D" w:rsidP="00DF178C">
            <w:pPr>
              <w:pStyle w:val="ENoteTableText"/>
            </w:pPr>
            <w:r w:rsidRPr="00EC3123">
              <w:rPr>
                <w:b/>
              </w:rPr>
              <w:t>Subdivision E</w:t>
            </w:r>
          </w:p>
        </w:tc>
        <w:tc>
          <w:tcPr>
            <w:tcW w:w="4707" w:type="dxa"/>
            <w:shd w:val="clear" w:color="auto" w:fill="auto"/>
          </w:tcPr>
          <w:p w:rsidR="0036691D" w:rsidRPr="00EC3123" w:rsidRDefault="0036691D" w:rsidP="00DF178C">
            <w:pPr>
              <w:pStyle w:val="ENoteTableText"/>
            </w:pPr>
          </w:p>
        </w:tc>
      </w:tr>
      <w:tr w:rsidR="0036691D" w:rsidRPr="00EC3123" w:rsidTr="00D508C0">
        <w:trPr>
          <w:cantSplit/>
        </w:trPr>
        <w:tc>
          <w:tcPr>
            <w:tcW w:w="2446" w:type="dxa"/>
            <w:shd w:val="clear" w:color="auto" w:fill="auto"/>
          </w:tcPr>
          <w:p w:rsidR="0036691D" w:rsidRPr="00EC3123" w:rsidRDefault="0036691D" w:rsidP="00F70983">
            <w:pPr>
              <w:pStyle w:val="ENoteTableText"/>
              <w:tabs>
                <w:tab w:val="center" w:leader="dot" w:pos="2268"/>
              </w:tabs>
            </w:pPr>
            <w:r w:rsidRPr="00EC3123">
              <w:t>Subdiv</w:t>
            </w:r>
            <w:r w:rsidR="00F70983" w:rsidRPr="00EC3123">
              <w:t>ision E</w:t>
            </w:r>
            <w:r w:rsidR="00F70983"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46, 2006</w:t>
            </w: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r w:rsidRPr="00EC3123">
              <w:t>s. 60I</w:t>
            </w:r>
            <w:r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46, 2006</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115, 2008</w:t>
            </w: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r w:rsidRPr="00EC3123">
              <w:t>s. 60J</w:t>
            </w:r>
            <w:r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46, 2006</w:t>
            </w: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r w:rsidRPr="00EC3123">
              <w:t>s. 60K</w:t>
            </w:r>
            <w:r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46, 2006</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rep. No.</w:t>
            </w:r>
            <w:r w:rsidR="00FD4F47" w:rsidRPr="00EC3123">
              <w:t> </w:t>
            </w:r>
            <w:r w:rsidRPr="00EC3123">
              <w:t>189, 2011</w:t>
            </w:r>
          </w:p>
        </w:tc>
      </w:tr>
      <w:tr w:rsidR="0036691D" w:rsidRPr="00EC3123" w:rsidTr="00D508C0">
        <w:trPr>
          <w:cantSplit/>
        </w:trPr>
        <w:tc>
          <w:tcPr>
            <w:tcW w:w="2446" w:type="dxa"/>
            <w:shd w:val="clear" w:color="auto" w:fill="auto"/>
          </w:tcPr>
          <w:p w:rsidR="0036691D" w:rsidRPr="00EC3123" w:rsidRDefault="0036691D" w:rsidP="00DF178C">
            <w:pPr>
              <w:pStyle w:val="ENoteTableText"/>
            </w:pPr>
            <w:r w:rsidRPr="00EC3123">
              <w:rPr>
                <w:b/>
              </w:rPr>
              <w:t>Division</w:t>
            </w:r>
            <w:r w:rsidR="00FD4F47" w:rsidRPr="00EC3123">
              <w:rPr>
                <w:b/>
              </w:rPr>
              <w:t> </w:t>
            </w:r>
            <w:r w:rsidRPr="00EC3123">
              <w:rPr>
                <w:b/>
              </w:rPr>
              <w:t>2</w:t>
            </w:r>
          </w:p>
        </w:tc>
        <w:tc>
          <w:tcPr>
            <w:tcW w:w="4707" w:type="dxa"/>
            <w:shd w:val="clear" w:color="auto" w:fill="auto"/>
          </w:tcPr>
          <w:p w:rsidR="0036691D" w:rsidRPr="00EC3123" w:rsidRDefault="0036691D" w:rsidP="00DF178C">
            <w:pPr>
              <w:pStyle w:val="ENoteTableText"/>
            </w:pP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r w:rsidRPr="00EC3123">
              <w:t>Div</w:t>
            </w:r>
            <w:r w:rsidR="00F70983" w:rsidRPr="00EC3123">
              <w:t>ision</w:t>
            </w:r>
            <w:r w:rsidR="00FD4F47" w:rsidRPr="00EC3123">
              <w:t> </w:t>
            </w:r>
            <w:r w:rsidR="00F70983" w:rsidRPr="00EC3123">
              <w:t>2</w:t>
            </w:r>
            <w:r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181, 1987</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rs.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F70983" w:rsidP="001050B8">
            <w:pPr>
              <w:pStyle w:val="ENoteTableText"/>
              <w:tabs>
                <w:tab w:val="center" w:leader="dot" w:pos="2268"/>
              </w:tabs>
            </w:pPr>
            <w:r w:rsidRPr="00EC3123">
              <w:t>s. 61</w:t>
            </w:r>
            <w:r w:rsidR="0036691D" w:rsidRPr="00EC3123">
              <w:tab/>
            </w: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63, 1976; No.</w:t>
            </w:r>
            <w:r w:rsidR="00FD4F47" w:rsidRPr="00EC3123">
              <w:t> </w:t>
            </w:r>
            <w:r w:rsidRPr="00EC3123">
              <w:t>23, 1979</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rs. No.</w:t>
            </w:r>
            <w:r w:rsidR="00FD4F47" w:rsidRPr="00EC3123">
              <w:t> </w:t>
            </w:r>
            <w:r w:rsidRPr="00EC3123">
              <w:t>181, 1987</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rep.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r w:rsidRPr="00EC3123">
              <w:t>s. 61A</w:t>
            </w:r>
            <w:r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181, 1987</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rs.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F70983" w:rsidP="001050B8">
            <w:pPr>
              <w:pStyle w:val="ENoteTableText"/>
              <w:tabs>
                <w:tab w:val="center" w:leader="dot" w:pos="2268"/>
              </w:tabs>
            </w:pPr>
            <w:r w:rsidRPr="00EC3123">
              <w:t>s. 61B</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181, 1987</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rs.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r w:rsidRPr="00EC3123">
              <w:t>s. 61C</w:t>
            </w:r>
            <w:r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181, 1987</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rs.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p>
        </w:tc>
        <w:tc>
          <w:tcPr>
            <w:tcW w:w="4707" w:type="dxa"/>
            <w:shd w:val="clear" w:color="auto" w:fill="auto"/>
          </w:tcPr>
          <w:p w:rsidR="0036691D" w:rsidRPr="00EC3123" w:rsidRDefault="00F70983" w:rsidP="00DF178C">
            <w:pPr>
              <w:pStyle w:val="ENoteTableText"/>
            </w:pPr>
            <w:r w:rsidRPr="00EC3123">
              <w:t>am</w:t>
            </w:r>
            <w:r w:rsidR="0036691D" w:rsidRPr="00EC3123">
              <w:t xml:space="preserve">. </w:t>
            </w:r>
            <w:r w:rsidRPr="00EC3123">
              <w:t>No.</w:t>
            </w:r>
            <w:r w:rsidR="00FD4F47" w:rsidRPr="00EC3123">
              <w:t> </w:t>
            </w:r>
            <w:r w:rsidRPr="00EC3123">
              <w:t xml:space="preserve">69, 2002; </w:t>
            </w:r>
            <w:r w:rsidR="0036691D" w:rsidRPr="00EC3123">
              <w:t>No.</w:t>
            </w:r>
            <w:r w:rsidR="00FD4F47" w:rsidRPr="00EC3123">
              <w:t> </w:t>
            </w:r>
            <w:r w:rsidR="0036691D" w:rsidRPr="00EC3123">
              <w:t>46, 2006</w:t>
            </w: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r w:rsidRPr="00EC3123">
              <w:t>s. 61D</w:t>
            </w:r>
            <w:r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r w:rsidRPr="00EC3123">
              <w:t>s. 61DA</w:t>
            </w:r>
            <w:r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46, 2006</w:t>
            </w: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r w:rsidRPr="00EC3123">
              <w:t>s. 61DB</w:t>
            </w:r>
            <w:r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46, 2006</w:t>
            </w: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r w:rsidRPr="00EC3123">
              <w:t>s. 61E</w:t>
            </w:r>
            <w:r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r w:rsidRPr="00EC3123">
              <w:lastRenderedPageBreak/>
              <w:t>s. 61F</w:t>
            </w:r>
            <w:r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46, 2006</w:t>
            </w:r>
          </w:p>
        </w:tc>
      </w:tr>
      <w:tr w:rsidR="0036691D" w:rsidRPr="00EC3123" w:rsidTr="00D508C0">
        <w:trPr>
          <w:cantSplit/>
        </w:trPr>
        <w:tc>
          <w:tcPr>
            <w:tcW w:w="2446" w:type="dxa"/>
            <w:shd w:val="clear" w:color="auto" w:fill="auto"/>
          </w:tcPr>
          <w:p w:rsidR="0036691D" w:rsidRPr="00EC3123" w:rsidRDefault="0036691D" w:rsidP="00DF178C">
            <w:pPr>
              <w:pStyle w:val="ENoteTableText"/>
            </w:pPr>
            <w:r w:rsidRPr="00EC3123">
              <w:rPr>
                <w:b/>
              </w:rPr>
              <w:t>Division</w:t>
            </w:r>
            <w:r w:rsidR="00FD4F47" w:rsidRPr="00EC3123">
              <w:rPr>
                <w:b/>
              </w:rPr>
              <w:t> </w:t>
            </w:r>
            <w:r w:rsidRPr="00EC3123">
              <w:rPr>
                <w:b/>
              </w:rPr>
              <w:t>3</w:t>
            </w:r>
          </w:p>
        </w:tc>
        <w:tc>
          <w:tcPr>
            <w:tcW w:w="4707" w:type="dxa"/>
            <w:shd w:val="clear" w:color="auto" w:fill="auto"/>
          </w:tcPr>
          <w:p w:rsidR="0036691D" w:rsidRPr="00EC3123" w:rsidRDefault="0036691D" w:rsidP="00DF178C">
            <w:pPr>
              <w:pStyle w:val="ENoteTableText"/>
            </w:pPr>
          </w:p>
        </w:tc>
      </w:tr>
      <w:tr w:rsidR="0036691D" w:rsidRPr="00EC3123" w:rsidTr="00D508C0">
        <w:trPr>
          <w:cantSplit/>
        </w:trPr>
        <w:tc>
          <w:tcPr>
            <w:tcW w:w="2446" w:type="dxa"/>
            <w:shd w:val="clear" w:color="auto" w:fill="auto"/>
          </w:tcPr>
          <w:p w:rsidR="0036691D" w:rsidRPr="00EC3123" w:rsidRDefault="0036691D" w:rsidP="00F70983">
            <w:pPr>
              <w:pStyle w:val="ENoteTableText"/>
              <w:tabs>
                <w:tab w:val="center" w:leader="dot" w:pos="2268"/>
              </w:tabs>
            </w:pPr>
            <w:r w:rsidRPr="00EC3123">
              <w:t>Div</w:t>
            </w:r>
            <w:r w:rsidR="00F70983" w:rsidRPr="00EC3123">
              <w:t>ision</w:t>
            </w:r>
            <w:r w:rsidR="00FD4F47" w:rsidRPr="00EC3123">
              <w:t> </w:t>
            </w:r>
            <w:r w:rsidRPr="00EC3123">
              <w:t xml:space="preserve">3 </w:t>
            </w:r>
            <w:r w:rsidR="00F70983" w:rsidRPr="00EC3123">
              <w:t>heading</w:t>
            </w:r>
            <w:r w:rsidR="00F70983" w:rsidRPr="00EC3123">
              <w:tab/>
            </w:r>
          </w:p>
        </w:tc>
        <w:tc>
          <w:tcPr>
            <w:tcW w:w="4707" w:type="dxa"/>
            <w:shd w:val="clear" w:color="auto" w:fill="auto"/>
          </w:tcPr>
          <w:p w:rsidR="0036691D" w:rsidRPr="00EC3123" w:rsidRDefault="0036691D" w:rsidP="00F70983">
            <w:pPr>
              <w:pStyle w:val="ENoteTableText"/>
            </w:pPr>
            <w:r w:rsidRPr="00EC3123">
              <w:t>ad. No.</w:t>
            </w:r>
            <w:r w:rsidR="00FD4F47" w:rsidRPr="00EC3123">
              <w:t> </w:t>
            </w:r>
            <w:r w:rsidR="00F70983" w:rsidRPr="00EC3123">
              <w:t>181, 1987</w:t>
            </w:r>
          </w:p>
        </w:tc>
      </w:tr>
      <w:tr w:rsidR="00F70983" w:rsidRPr="00EC3123" w:rsidTr="00D508C0">
        <w:trPr>
          <w:cantSplit/>
        </w:trPr>
        <w:tc>
          <w:tcPr>
            <w:tcW w:w="2446" w:type="dxa"/>
            <w:shd w:val="clear" w:color="auto" w:fill="auto"/>
          </w:tcPr>
          <w:p w:rsidR="00F70983" w:rsidRPr="00EC3123" w:rsidRDefault="00F70983" w:rsidP="00F70983">
            <w:pPr>
              <w:pStyle w:val="ENoteTableText"/>
              <w:tabs>
                <w:tab w:val="center" w:leader="dot" w:pos="2268"/>
              </w:tabs>
            </w:pPr>
          </w:p>
        </w:tc>
        <w:tc>
          <w:tcPr>
            <w:tcW w:w="4707" w:type="dxa"/>
            <w:shd w:val="clear" w:color="auto" w:fill="auto"/>
          </w:tcPr>
          <w:p w:rsidR="00F70983" w:rsidRPr="00EC3123" w:rsidRDefault="00F70983" w:rsidP="00DF178C">
            <w:pPr>
              <w:pStyle w:val="ENoteTableText"/>
            </w:pPr>
            <w:r w:rsidRPr="00EC3123">
              <w:t>rs. No.</w:t>
            </w:r>
            <w:r w:rsidR="00FD4F47" w:rsidRPr="00EC3123">
              <w:t> </w:t>
            </w:r>
            <w:r w:rsidRPr="00EC3123">
              <w:t>167, 1995; No.</w:t>
            </w:r>
            <w:r w:rsidR="00FD4F47" w:rsidRPr="00EC3123">
              <w:t> </w:t>
            </w:r>
            <w:r w:rsidRPr="00EC3123">
              <w:t>46, 2006</w:t>
            </w: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r w:rsidRPr="00EC3123">
              <w:t>Div</w:t>
            </w:r>
            <w:r w:rsidR="00F70983" w:rsidRPr="00EC3123">
              <w:t>ision</w:t>
            </w:r>
            <w:r w:rsidR="00FD4F47" w:rsidRPr="00EC3123">
              <w:t> </w:t>
            </w:r>
            <w:r w:rsidR="00F70983" w:rsidRPr="00EC3123">
              <w:t>3</w:t>
            </w:r>
            <w:r w:rsidRPr="00EC3123">
              <w:tab/>
            </w:r>
          </w:p>
        </w:tc>
        <w:tc>
          <w:tcPr>
            <w:tcW w:w="4707" w:type="dxa"/>
            <w:shd w:val="clear" w:color="auto" w:fill="auto"/>
          </w:tcPr>
          <w:p w:rsidR="0036691D" w:rsidRPr="00EC3123" w:rsidRDefault="0036691D" w:rsidP="00DF178C">
            <w:pPr>
              <w:pStyle w:val="ENoteTableText"/>
            </w:pPr>
            <w:r w:rsidRPr="00EC3123">
              <w:t>rs.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F70983" w:rsidP="001050B8">
            <w:pPr>
              <w:pStyle w:val="ENoteTableText"/>
              <w:tabs>
                <w:tab w:val="center" w:leader="dot" w:pos="2268"/>
              </w:tabs>
            </w:pPr>
            <w:r w:rsidRPr="00EC3123">
              <w:t>s. 62</w:t>
            </w:r>
            <w:r w:rsidR="0036691D" w:rsidRPr="00EC3123">
              <w:tab/>
            </w: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63, 1976; No.</w:t>
            </w:r>
            <w:r w:rsidR="00FD4F47" w:rsidRPr="00EC3123">
              <w:t> </w:t>
            </w:r>
            <w:r w:rsidRPr="00EC3123">
              <w:t>23, 1979; No.</w:t>
            </w:r>
            <w:r w:rsidR="00FD4F47" w:rsidRPr="00EC3123">
              <w:t> </w:t>
            </w:r>
            <w:r w:rsidRPr="00EC3123">
              <w:t>72, 1983</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rep.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F70983" w:rsidP="001050B8">
            <w:pPr>
              <w:pStyle w:val="ENoteTableText"/>
              <w:tabs>
                <w:tab w:val="center" w:leader="dot" w:pos="2268"/>
              </w:tabs>
            </w:pPr>
            <w:r w:rsidRPr="00EC3123">
              <w:t>s. 62A</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72, 1983</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rs. No.</w:t>
            </w:r>
            <w:r w:rsidR="00FD4F47" w:rsidRPr="00EC3123">
              <w:t> </w:t>
            </w:r>
            <w:r w:rsidRPr="00EC3123">
              <w:t>167, 1995; No.</w:t>
            </w:r>
            <w:r w:rsidR="00FD4F47" w:rsidRPr="00EC3123">
              <w:t> </w:t>
            </w:r>
            <w:r w:rsidRPr="00EC3123">
              <w:t>46, 2006</w:t>
            </w:r>
          </w:p>
        </w:tc>
      </w:tr>
      <w:tr w:rsidR="0036691D" w:rsidRPr="00EC3123" w:rsidTr="00D508C0">
        <w:trPr>
          <w:cantSplit/>
        </w:trPr>
        <w:tc>
          <w:tcPr>
            <w:tcW w:w="2446" w:type="dxa"/>
            <w:shd w:val="clear" w:color="auto" w:fill="auto"/>
          </w:tcPr>
          <w:p w:rsidR="0036691D" w:rsidRPr="00EC3123" w:rsidRDefault="00F70983" w:rsidP="001050B8">
            <w:pPr>
              <w:pStyle w:val="ENoteTableText"/>
              <w:tabs>
                <w:tab w:val="center" w:leader="dot" w:pos="2268"/>
              </w:tabs>
            </w:pPr>
            <w:r w:rsidRPr="00EC3123">
              <w:t>s. 62B</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rs. No.</w:t>
            </w:r>
            <w:r w:rsidR="00FD4F47" w:rsidRPr="00EC3123">
              <w:t> </w:t>
            </w:r>
            <w:r w:rsidRPr="00EC3123">
              <w:t>46, 2006</w:t>
            </w: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r w:rsidRPr="00EC3123">
              <w:t>s. 62C</w:t>
            </w:r>
            <w:r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 xml:space="preserve">am. </w:t>
            </w:r>
            <w:r w:rsidR="00F70983" w:rsidRPr="00EC3123">
              <w:t>No.</w:t>
            </w:r>
            <w:r w:rsidR="00FD4F47" w:rsidRPr="00EC3123">
              <w:t> </w:t>
            </w:r>
            <w:r w:rsidR="00F70983" w:rsidRPr="00EC3123">
              <w:t xml:space="preserve">194, 1999; </w:t>
            </w:r>
            <w:r w:rsidRPr="00EC3123">
              <w:t>No.</w:t>
            </w:r>
            <w:r w:rsidR="00FD4F47" w:rsidRPr="00EC3123">
              <w:t> </w:t>
            </w:r>
            <w:r w:rsidRPr="00EC3123">
              <w:t>138, 2003</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rep. No.</w:t>
            </w:r>
            <w:r w:rsidR="00FD4F47" w:rsidRPr="00EC3123">
              <w:t> </w:t>
            </w:r>
            <w:r w:rsidRPr="00EC3123">
              <w:t>46, 2006</w:t>
            </w: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r w:rsidRPr="00EC3123">
              <w:t>s. 62CA</w:t>
            </w:r>
            <w:r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194, 1999</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rep. No.</w:t>
            </w:r>
            <w:r w:rsidR="00FD4F47" w:rsidRPr="00EC3123">
              <w:t> </w:t>
            </w:r>
            <w:r w:rsidRPr="00EC3123">
              <w:t>46, 2006</w:t>
            </w:r>
          </w:p>
        </w:tc>
      </w:tr>
      <w:tr w:rsidR="0036691D" w:rsidRPr="00EC3123" w:rsidTr="00D508C0">
        <w:trPr>
          <w:cantSplit/>
        </w:trPr>
        <w:tc>
          <w:tcPr>
            <w:tcW w:w="2446" w:type="dxa"/>
            <w:shd w:val="clear" w:color="auto" w:fill="auto"/>
          </w:tcPr>
          <w:p w:rsidR="0036691D" w:rsidRPr="00EC3123" w:rsidRDefault="00F70983" w:rsidP="001050B8">
            <w:pPr>
              <w:pStyle w:val="ENoteTableText"/>
              <w:tabs>
                <w:tab w:val="center" w:leader="dot" w:pos="2268"/>
              </w:tabs>
            </w:pPr>
            <w:r w:rsidRPr="00EC3123">
              <w:t>s. 62D</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rep. No.</w:t>
            </w:r>
            <w:r w:rsidR="00FD4F47" w:rsidRPr="00EC3123">
              <w:t> </w:t>
            </w:r>
            <w:r w:rsidRPr="00EC3123">
              <w:t>46, 2006</w:t>
            </w:r>
          </w:p>
        </w:tc>
      </w:tr>
      <w:tr w:rsidR="0036691D" w:rsidRPr="00EC3123" w:rsidTr="00D508C0">
        <w:trPr>
          <w:cantSplit/>
        </w:trPr>
        <w:tc>
          <w:tcPr>
            <w:tcW w:w="2446" w:type="dxa"/>
            <w:shd w:val="clear" w:color="auto" w:fill="auto"/>
          </w:tcPr>
          <w:p w:rsidR="0036691D" w:rsidRPr="00EC3123" w:rsidRDefault="00F70983" w:rsidP="001050B8">
            <w:pPr>
              <w:pStyle w:val="ENoteTableText"/>
              <w:tabs>
                <w:tab w:val="center" w:leader="dot" w:pos="2268"/>
              </w:tabs>
            </w:pPr>
            <w:r w:rsidRPr="00EC3123">
              <w:t>s. 62E</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138, 2003</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rep. No.</w:t>
            </w:r>
            <w:r w:rsidR="00FD4F47" w:rsidRPr="00EC3123">
              <w:t> </w:t>
            </w:r>
            <w:r w:rsidRPr="00EC3123">
              <w:t>46, 2006</w:t>
            </w:r>
          </w:p>
        </w:tc>
      </w:tr>
      <w:tr w:rsidR="0036691D" w:rsidRPr="00EC3123" w:rsidTr="00D508C0">
        <w:trPr>
          <w:cantSplit/>
        </w:trPr>
        <w:tc>
          <w:tcPr>
            <w:tcW w:w="2446" w:type="dxa"/>
            <w:shd w:val="clear" w:color="auto" w:fill="auto"/>
          </w:tcPr>
          <w:p w:rsidR="0036691D" w:rsidRPr="00EC3123" w:rsidRDefault="00F70983" w:rsidP="001050B8">
            <w:pPr>
              <w:pStyle w:val="ENoteTableText"/>
              <w:tabs>
                <w:tab w:val="center" w:leader="dot" w:pos="2268"/>
              </w:tabs>
            </w:pPr>
            <w:r w:rsidRPr="00EC3123">
              <w:t>s. 62F</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138, 2003</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rep. No.</w:t>
            </w:r>
            <w:r w:rsidR="00FD4F47" w:rsidRPr="00EC3123">
              <w:t> </w:t>
            </w:r>
            <w:r w:rsidRPr="00EC3123">
              <w:t>46, 2006</w:t>
            </w:r>
          </w:p>
        </w:tc>
      </w:tr>
      <w:tr w:rsidR="0036691D" w:rsidRPr="00EC3123" w:rsidTr="00D508C0">
        <w:trPr>
          <w:cantSplit/>
        </w:trPr>
        <w:tc>
          <w:tcPr>
            <w:tcW w:w="2446" w:type="dxa"/>
            <w:shd w:val="clear" w:color="auto" w:fill="auto"/>
          </w:tcPr>
          <w:p w:rsidR="0036691D" w:rsidRPr="00EC3123" w:rsidRDefault="00F70983" w:rsidP="001050B8">
            <w:pPr>
              <w:pStyle w:val="ENoteTableText"/>
              <w:tabs>
                <w:tab w:val="center" w:leader="dot" w:pos="2268"/>
              </w:tabs>
            </w:pPr>
            <w:r w:rsidRPr="00EC3123">
              <w:t>s. 62G</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46, 2006; No.</w:t>
            </w:r>
            <w:r w:rsidR="00FD4F47" w:rsidRPr="00EC3123">
              <w:t> </w:t>
            </w:r>
            <w:r w:rsidRPr="00EC3123">
              <w:t>189, 2011</w:t>
            </w:r>
          </w:p>
        </w:tc>
      </w:tr>
      <w:tr w:rsidR="0036691D" w:rsidRPr="00EC3123" w:rsidTr="00D508C0">
        <w:trPr>
          <w:cantSplit/>
        </w:trPr>
        <w:tc>
          <w:tcPr>
            <w:tcW w:w="2446" w:type="dxa"/>
            <w:shd w:val="clear" w:color="auto" w:fill="auto"/>
          </w:tcPr>
          <w:p w:rsidR="0036691D" w:rsidRPr="00EC3123" w:rsidRDefault="00F70983" w:rsidP="00787BF9">
            <w:pPr>
              <w:pStyle w:val="ENoteTableText"/>
              <w:tabs>
                <w:tab w:val="center" w:leader="dot" w:pos="2268"/>
              </w:tabs>
            </w:pPr>
            <w:r w:rsidRPr="00EC3123">
              <w:t>s. 62H</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194, 1999; No.</w:t>
            </w:r>
            <w:r w:rsidR="00FD4F47" w:rsidRPr="00EC3123">
              <w:t> </w:t>
            </w:r>
            <w:r w:rsidRPr="00EC3123">
              <w:t>138, 2003</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rep. No.</w:t>
            </w:r>
            <w:r w:rsidR="00FD4F47" w:rsidRPr="00EC3123">
              <w:t> </w:t>
            </w:r>
            <w:r w:rsidRPr="00EC3123">
              <w:t>46, 2006</w:t>
            </w:r>
          </w:p>
        </w:tc>
      </w:tr>
      <w:tr w:rsidR="0036691D" w:rsidRPr="00EC3123" w:rsidTr="00D508C0">
        <w:trPr>
          <w:cantSplit/>
        </w:trPr>
        <w:tc>
          <w:tcPr>
            <w:tcW w:w="2446" w:type="dxa"/>
            <w:shd w:val="clear" w:color="auto" w:fill="auto"/>
          </w:tcPr>
          <w:p w:rsidR="0036691D" w:rsidRPr="00EC3123" w:rsidRDefault="0036691D" w:rsidP="00DF178C">
            <w:pPr>
              <w:pStyle w:val="ENoteTableText"/>
            </w:pPr>
            <w:r w:rsidRPr="00EC3123">
              <w:rPr>
                <w:b/>
              </w:rPr>
              <w:t>Division</w:t>
            </w:r>
            <w:r w:rsidR="00FD4F47" w:rsidRPr="00EC3123">
              <w:rPr>
                <w:b/>
              </w:rPr>
              <w:t> </w:t>
            </w:r>
            <w:r w:rsidRPr="00EC3123">
              <w:rPr>
                <w:b/>
              </w:rPr>
              <w:t>4</w:t>
            </w:r>
          </w:p>
        </w:tc>
        <w:tc>
          <w:tcPr>
            <w:tcW w:w="4707" w:type="dxa"/>
            <w:shd w:val="clear" w:color="auto" w:fill="auto"/>
          </w:tcPr>
          <w:p w:rsidR="0036691D" w:rsidRPr="00EC3123" w:rsidRDefault="0036691D" w:rsidP="00DF178C">
            <w:pPr>
              <w:pStyle w:val="ENoteTableText"/>
            </w:pP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r w:rsidRPr="00EC3123">
              <w:t>Div</w:t>
            </w:r>
            <w:r w:rsidR="00F70983" w:rsidRPr="00EC3123">
              <w:t>ision</w:t>
            </w:r>
            <w:r w:rsidR="00FD4F47" w:rsidRPr="00EC3123">
              <w:t> </w:t>
            </w:r>
            <w:r w:rsidR="00F70983" w:rsidRPr="00EC3123">
              <w:t>4</w:t>
            </w:r>
            <w:r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181, 1987</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rs.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F70983" w:rsidP="001050B8">
            <w:pPr>
              <w:pStyle w:val="ENoteTableText"/>
              <w:tabs>
                <w:tab w:val="center" w:leader="dot" w:pos="2268"/>
              </w:tabs>
            </w:pPr>
            <w:r w:rsidRPr="00EC3123">
              <w:t>s. 63</w:t>
            </w:r>
            <w:r w:rsidR="0036691D" w:rsidRPr="00EC3123">
              <w:tab/>
            </w: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23, 1979</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rs. No.</w:t>
            </w:r>
            <w:r w:rsidR="00FD4F47" w:rsidRPr="00EC3123">
              <w:t> </w:t>
            </w:r>
            <w:r w:rsidRPr="00EC3123">
              <w:t>181, 1987</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37, 1991</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rep.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F70983" w:rsidP="001050B8">
            <w:pPr>
              <w:pStyle w:val="ENoteTableText"/>
              <w:tabs>
                <w:tab w:val="center" w:leader="dot" w:pos="2268"/>
              </w:tabs>
            </w:pPr>
            <w:r w:rsidRPr="00EC3123">
              <w:t>s. 63A</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181, 1987</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124, 1989</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rs.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138, 2003</w:t>
            </w: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r w:rsidRPr="00EC3123">
              <w:t>s.</w:t>
            </w:r>
            <w:r w:rsidR="00F70983" w:rsidRPr="00EC3123">
              <w:t xml:space="preserve"> 63B</w:t>
            </w:r>
            <w:r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181, 1987</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rs. No.</w:t>
            </w:r>
            <w:r w:rsidR="00FD4F47" w:rsidRPr="00EC3123">
              <w:t> </w:t>
            </w:r>
            <w:r w:rsidRPr="00EC3123">
              <w:t>167, 1995; No.</w:t>
            </w:r>
            <w:r w:rsidR="00FD4F47" w:rsidRPr="00EC3123">
              <w:t> </w:t>
            </w:r>
            <w:r w:rsidRPr="00EC3123">
              <w:t>138, 2003</w:t>
            </w:r>
          </w:p>
        </w:tc>
      </w:tr>
      <w:tr w:rsidR="0036691D" w:rsidRPr="00EC3123" w:rsidTr="00D508C0">
        <w:trPr>
          <w:cantSplit/>
        </w:trPr>
        <w:tc>
          <w:tcPr>
            <w:tcW w:w="2446" w:type="dxa"/>
            <w:shd w:val="clear" w:color="auto" w:fill="auto"/>
          </w:tcPr>
          <w:p w:rsidR="0036691D" w:rsidRPr="00EC3123" w:rsidRDefault="00F70983" w:rsidP="001050B8">
            <w:pPr>
              <w:pStyle w:val="ENoteTableText"/>
              <w:tabs>
                <w:tab w:val="center" w:leader="dot" w:pos="2268"/>
              </w:tabs>
            </w:pPr>
            <w:r w:rsidRPr="00EC3123">
              <w:t>s. 63C</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181, 1987</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rs.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 xml:space="preserve">am. </w:t>
            </w:r>
            <w:r w:rsidR="00F70983" w:rsidRPr="00EC3123">
              <w:t>No.</w:t>
            </w:r>
            <w:r w:rsidR="00FD4F47" w:rsidRPr="00EC3123">
              <w:t> </w:t>
            </w:r>
            <w:r w:rsidR="00F70983" w:rsidRPr="00EC3123">
              <w:t xml:space="preserve">34, 1997; </w:t>
            </w:r>
            <w:r w:rsidRPr="00EC3123">
              <w:t>No.</w:t>
            </w:r>
            <w:r w:rsidR="00FD4F47" w:rsidRPr="00EC3123">
              <w:t> </w:t>
            </w:r>
            <w:r w:rsidRPr="00EC3123">
              <w:t>138, 2003; No.</w:t>
            </w:r>
            <w:r w:rsidR="00FD4F47" w:rsidRPr="00EC3123">
              <w:t> </w:t>
            </w:r>
            <w:r w:rsidRPr="00EC3123">
              <w:t>46, 2006</w:t>
            </w:r>
          </w:p>
        </w:tc>
      </w:tr>
      <w:tr w:rsidR="0036691D" w:rsidRPr="00EC3123" w:rsidTr="00D508C0">
        <w:trPr>
          <w:cantSplit/>
        </w:trPr>
        <w:tc>
          <w:tcPr>
            <w:tcW w:w="2446" w:type="dxa"/>
            <w:shd w:val="clear" w:color="auto" w:fill="auto"/>
          </w:tcPr>
          <w:p w:rsidR="0036691D" w:rsidRPr="00EC3123" w:rsidRDefault="00F70983" w:rsidP="001050B8">
            <w:pPr>
              <w:pStyle w:val="ENoteTableText"/>
              <w:tabs>
                <w:tab w:val="center" w:leader="dot" w:pos="2268"/>
              </w:tabs>
            </w:pPr>
            <w:r w:rsidRPr="00EC3123">
              <w:t>s. 63CAA</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34, 1997</w:t>
            </w:r>
          </w:p>
        </w:tc>
      </w:tr>
      <w:tr w:rsidR="0036691D" w:rsidRPr="00EC3123" w:rsidTr="00D508C0">
        <w:trPr>
          <w:cantSplit/>
        </w:trPr>
        <w:tc>
          <w:tcPr>
            <w:tcW w:w="2446" w:type="dxa"/>
            <w:shd w:val="clear" w:color="auto" w:fill="auto"/>
          </w:tcPr>
          <w:p w:rsidR="0036691D" w:rsidRPr="00EC3123" w:rsidRDefault="00686CD3" w:rsidP="001050B8">
            <w:pPr>
              <w:pStyle w:val="ENoteTableText"/>
              <w:tabs>
                <w:tab w:val="center" w:leader="dot" w:pos="2268"/>
              </w:tabs>
            </w:pPr>
            <w:r w:rsidRPr="00EC3123">
              <w:t>s. 63D</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181, 1987</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rs.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194, 1999</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rs. No.</w:t>
            </w:r>
            <w:r w:rsidR="00FD4F47" w:rsidRPr="00EC3123">
              <w:t> </w:t>
            </w:r>
            <w:r w:rsidRPr="00EC3123">
              <w:t>138, 2003</w:t>
            </w:r>
          </w:p>
        </w:tc>
      </w:tr>
      <w:tr w:rsidR="0036691D" w:rsidRPr="00EC3123" w:rsidTr="00D508C0">
        <w:trPr>
          <w:cantSplit/>
        </w:trPr>
        <w:tc>
          <w:tcPr>
            <w:tcW w:w="2446" w:type="dxa"/>
            <w:shd w:val="clear" w:color="auto" w:fill="auto"/>
          </w:tcPr>
          <w:p w:rsidR="0036691D" w:rsidRPr="00EC3123" w:rsidRDefault="00F70983" w:rsidP="001050B8">
            <w:pPr>
              <w:pStyle w:val="ENoteTableText"/>
              <w:tabs>
                <w:tab w:val="center" w:leader="dot" w:pos="2268"/>
              </w:tabs>
            </w:pPr>
            <w:r w:rsidRPr="00EC3123">
              <w:t>s. 63DA</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143, 2000</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rs. No.</w:t>
            </w:r>
            <w:r w:rsidR="00FD4F47" w:rsidRPr="00EC3123">
              <w:t> </w:t>
            </w:r>
            <w:r w:rsidRPr="00EC3123">
              <w:t>138, 2003; No.</w:t>
            </w:r>
            <w:r w:rsidR="00FD4F47" w:rsidRPr="00EC3123">
              <w:t> </w:t>
            </w:r>
            <w:r w:rsidRPr="00EC3123">
              <w:t>46, 2006</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189, 2011</w:t>
            </w:r>
          </w:p>
        </w:tc>
      </w:tr>
      <w:tr w:rsidR="0036691D" w:rsidRPr="00EC3123" w:rsidTr="00D508C0">
        <w:trPr>
          <w:cantSplit/>
        </w:trPr>
        <w:tc>
          <w:tcPr>
            <w:tcW w:w="2446" w:type="dxa"/>
            <w:shd w:val="clear" w:color="auto" w:fill="auto"/>
          </w:tcPr>
          <w:p w:rsidR="0036691D" w:rsidRPr="00EC3123" w:rsidRDefault="00F70983" w:rsidP="001050B8">
            <w:pPr>
              <w:pStyle w:val="ENoteTableText"/>
              <w:tabs>
                <w:tab w:val="center" w:leader="dot" w:pos="2268"/>
              </w:tabs>
            </w:pPr>
            <w:r w:rsidRPr="00EC3123">
              <w:t>s. 63DB</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138, 2003</w:t>
            </w:r>
          </w:p>
        </w:tc>
      </w:tr>
      <w:tr w:rsidR="0036691D" w:rsidRPr="00EC3123" w:rsidTr="00D508C0">
        <w:trPr>
          <w:cantSplit/>
        </w:trPr>
        <w:tc>
          <w:tcPr>
            <w:tcW w:w="2446" w:type="dxa"/>
            <w:shd w:val="clear" w:color="auto" w:fill="auto"/>
          </w:tcPr>
          <w:p w:rsidR="0036691D" w:rsidRPr="00EC3123" w:rsidRDefault="00F70983" w:rsidP="00F70983">
            <w:pPr>
              <w:pStyle w:val="ENoteTableText"/>
              <w:tabs>
                <w:tab w:val="center" w:leader="dot" w:pos="2268"/>
              </w:tabs>
            </w:pPr>
            <w:r w:rsidRPr="00EC3123">
              <w:t>s. 63E</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181, 1987</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rs.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194, 1999; No.</w:t>
            </w:r>
            <w:r w:rsidR="00FD4F47" w:rsidRPr="00EC3123">
              <w:t> </w:t>
            </w:r>
            <w:r w:rsidRPr="00EC3123">
              <w:t>143, 2000</w:t>
            </w:r>
            <w:r w:rsidR="00F70983" w:rsidRPr="00EC3123">
              <w:t>; No.</w:t>
            </w:r>
            <w:r w:rsidR="00FD4F47" w:rsidRPr="00EC3123">
              <w:t> </w:t>
            </w:r>
            <w:r w:rsidR="00F70983" w:rsidRPr="00EC3123">
              <w:t>69, 2002</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rs. No.</w:t>
            </w:r>
            <w:r w:rsidR="00FD4F47" w:rsidRPr="00EC3123">
              <w:t> </w:t>
            </w:r>
            <w:r w:rsidRPr="00EC3123">
              <w:t>138, 2003</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F70983">
            <w:pPr>
              <w:pStyle w:val="ENoteTableText"/>
            </w:pPr>
            <w:r w:rsidRPr="00EC3123">
              <w:t xml:space="preserve">am. </w:t>
            </w:r>
            <w:r w:rsidR="00F70983" w:rsidRPr="00EC3123">
              <w:t>No.</w:t>
            </w:r>
            <w:r w:rsidR="00FD4F47" w:rsidRPr="00EC3123">
              <w:t> </w:t>
            </w:r>
            <w:r w:rsidR="00F70983" w:rsidRPr="00EC3123">
              <w:t xml:space="preserve">138, 2003; </w:t>
            </w:r>
            <w:r w:rsidRPr="00EC3123">
              <w:t>No.</w:t>
            </w:r>
            <w:r w:rsidR="00FD4F47" w:rsidRPr="00EC3123">
              <w:t> </w:t>
            </w:r>
            <w:r w:rsidRPr="00EC3123">
              <w:t>46, 2006</w:t>
            </w:r>
          </w:p>
        </w:tc>
      </w:tr>
      <w:tr w:rsidR="0036691D" w:rsidRPr="00EC3123" w:rsidTr="00D508C0">
        <w:trPr>
          <w:cantSplit/>
        </w:trPr>
        <w:tc>
          <w:tcPr>
            <w:tcW w:w="2446" w:type="dxa"/>
            <w:shd w:val="clear" w:color="auto" w:fill="auto"/>
          </w:tcPr>
          <w:p w:rsidR="0036691D" w:rsidRPr="00EC3123" w:rsidRDefault="00F70983" w:rsidP="001050B8">
            <w:pPr>
              <w:pStyle w:val="ENoteTableText"/>
              <w:tabs>
                <w:tab w:val="center" w:leader="dot" w:pos="2268"/>
              </w:tabs>
            </w:pPr>
            <w:r w:rsidRPr="00EC3123">
              <w:t>s. 63F</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181, 1987</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37, 1991</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rs.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 xml:space="preserve">am. </w:t>
            </w:r>
            <w:r w:rsidR="00686CD3" w:rsidRPr="00EC3123">
              <w:t>No.</w:t>
            </w:r>
            <w:r w:rsidR="00FD4F47" w:rsidRPr="00EC3123">
              <w:t> </w:t>
            </w:r>
            <w:r w:rsidR="00686CD3" w:rsidRPr="00EC3123">
              <w:t xml:space="preserve">143, 2000; </w:t>
            </w:r>
            <w:r w:rsidR="00F70983" w:rsidRPr="00EC3123">
              <w:t>No.</w:t>
            </w:r>
            <w:r w:rsidR="00FD4F47" w:rsidRPr="00EC3123">
              <w:t> </w:t>
            </w:r>
            <w:r w:rsidR="00F70983" w:rsidRPr="00EC3123">
              <w:t xml:space="preserve">69, 2002; </w:t>
            </w:r>
            <w:r w:rsidRPr="00EC3123">
              <w:t>No.</w:t>
            </w:r>
            <w:r w:rsidR="00FD4F47" w:rsidRPr="00EC3123">
              <w:t> </w:t>
            </w:r>
            <w:r w:rsidRPr="00EC3123">
              <w:t>138, 2003; No.</w:t>
            </w:r>
            <w:r w:rsidR="00FD4F47" w:rsidRPr="00EC3123">
              <w:t> </w:t>
            </w:r>
            <w:r w:rsidRPr="00EC3123">
              <w:t>46, 2006</w:t>
            </w:r>
          </w:p>
        </w:tc>
      </w:tr>
      <w:tr w:rsidR="0036691D" w:rsidRPr="00EC3123" w:rsidTr="00D508C0">
        <w:trPr>
          <w:cantSplit/>
        </w:trPr>
        <w:tc>
          <w:tcPr>
            <w:tcW w:w="2446" w:type="dxa"/>
            <w:shd w:val="clear" w:color="auto" w:fill="auto"/>
          </w:tcPr>
          <w:p w:rsidR="0036691D" w:rsidRPr="00EC3123" w:rsidRDefault="00686CD3" w:rsidP="001050B8">
            <w:pPr>
              <w:pStyle w:val="ENoteTableText"/>
              <w:tabs>
                <w:tab w:val="center" w:leader="dot" w:pos="2268"/>
              </w:tabs>
            </w:pPr>
            <w:r w:rsidRPr="00EC3123">
              <w:t>s. 63G</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 xml:space="preserve">am. </w:t>
            </w:r>
            <w:r w:rsidR="00686CD3" w:rsidRPr="00EC3123">
              <w:t>No.</w:t>
            </w:r>
            <w:r w:rsidR="00FD4F47" w:rsidRPr="00EC3123">
              <w:t> </w:t>
            </w:r>
            <w:r w:rsidR="00686CD3" w:rsidRPr="00EC3123">
              <w:t xml:space="preserve">34, 1997; </w:t>
            </w:r>
            <w:r w:rsidRPr="00EC3123">
              <w:t>No.</w:t>
            </w:r>
            <w:r w:rsidR="00FD4F47" w:rsidRPr="00EC3123">
              <w:t> </w:t>
            </w:r>
            <w:r w:rsidRPr="00EC3123">
              <w:t>138, 2003; No.</w:t>
            </w:r>
            <w:r w:rsidR="00FD4F47" w:rsidRPr="00EC3123">
              <w:t> </w:t>
            </w:r>
            <w:r w:rsidRPr="00EC3123">
              <w:t>146, 2006</w:t>
            </w:r>
          </w:p>
        </w:tc>
      </w:tr>
      <w:tr w:rsidR="0036691D" w:rsidRPr="00EC3123" w:rsidTr="00D508C0">
        <w:trPr>
          <w:cantSplit/>
        </w:trPr>
        <w:tc>
          <w:tcPr>
            <w:tcW w:w="2446" w:type="dxa"/>
            <w:shd w:val="clear" w:color="auto" w:fill="auto"/>
          </w:tcPr>
          <w:p w:rsidR="0036691D" w:rsidRPr="00EC3123" w:rsidRDefault="00686CD3" w:rsidP="001050B8">
            <w:pPr>
              <w:pStyle w:val="ENoteTableText"/>
              <w:tabs>
                <w:tab w:val="center" w:leader="dot" w:pos="2268"/>
              </w:tabs>
            </w:pPr>
            <w:r w:rsidRPr="00EC3123">
              <w:t>s. 63H</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138, 2003</w:t>
            </w:r>
            <w:r w:rsidR="00686CD3" w:rsidRPr="00EC3123">
              <w:t>; No.</w:t>
            </w:r>
            <w:r w:rsidR="00FD4F47" w:rsidRPr="00EC3123">
              <w:t> </w:t>
            </w:r>
            <w:r w:rsidR="00686CD3" w:rsidRPr="00EC3123">
              <w:t>46, 2006</w:t>
            </w:r>
          </w:p>
        </w:tc>
      </w:tr>
      <w:tr w:rsidR="0036691D" w:rsidRPr="00EC3123" w:rsidTr="00D508C0">
        <w:trPr>
          <w:cantSplit/>
        </w:trPr>
        <w:tc>
          <w:tcPr>
            <w:tcW w:w="2446" w:type="dxa"/>
            <w:shd w:val="clear" w:color="auto" w:fill="auto"/>
          </w:tcPr>
          <w:p w:rsidR="0036691D" w:rsidRPr="00EC3123" w:rsidRDefault="0036691D" w:rsidP="009846BB">
            <w:pPr>
              <w:pStyle w:val="ENoteTableText"/>
              <w:keepNext/>
            </w:pPr>
            <w:r w:rsidRPr="00EC3123">
              <w:rPr>
                <w:b/>
              </w:rPr>
              <w:t>Division</w:t>
            </w:r>
            <w:r w:rsidR="00FD4F47" w:rsidRPr="00EC3123">
              <w:rPr>
                <w:b/>
              </w:rPr>
              <w:t> </w:t>
            </w:r>
            <w:r w:rsidRPr="00EC3123">
              <w:rPr>
                <w:b/>
              </w:rPr>
              <w:t>5</w:t>
            </w:r>
          </w:p>
        </w:tc>
        <w:tc>
          <w:tcPr>
            <w:tcW w:w="4707" w:type="dxa"/>
            <w:shd w:val="clear" w:color="auto" w:fill="auto"/>
          </w:tcPr>
          <w:p w:rsidR="0036691D" w:rsidRPr="00EC3123" w:rsidRDefault="0036691D" w:rsidP="00DF178C">
            <w:pPr>
              <w:pStyle w:val="ENoteTableText"/>
            </w:pPr>
          </w:p>
        </w:tc>
      </w:tr>
      <w:tr w:rsidR="0036691D" w:rsidRPr="00EC3123" w:rsidTr="00D508C0">
        <w:trPr>
          <w:cantSplit/>
        </w:trPr>
        <w:tc>
          <w:tcPr>
            <w:tcW w:w="2446" w:type="dxa"/>
            <w:shd w:val="clear" w:color="auto" w:fill="auto"/>
          </w:tcPr>
          <w:p w:rsidR="0036691D" w:rsidRPr="00EC3123" w:rsidRDefault="0036691D" w:rsidP="00686CD3">
            <w:pPr>
              <w:pStyle w:val="ENoteTableText"/>
              <w:tabs>
                <w:tab w:val="center" w:leader="dot" w:pos="2268"/>
              </w:tabs>
            </w:pPr>
            <w:r w:rsidRPr="00EC3123">
              <w:t>Div</w:t>
            </w:r>
            <w:r w:rsidR="00686CD3" w:rsidRPr="00EC3123">
              <w:t>ision</w:t>
            </w:r>
            <w:r w:rsidR="00FD4F47" w:rsidRPr="00EC3123">
              <w:t> </w:t>
            </w:r>
            <w:r w:rsidRPr="00EC3123">
              <w:t xml:space="preserve">5 </w:t>
            </w:r>
            <w:r w:rsidR="00686CD3" w:rsidRPr="00EC3123">
              <w:t>heading</w:t>
            </w:r>
            <w:r w:rsidR="00686CD3" w:rsidRPr="00EC3123">
              <w:tab/>
            </w:r>
          </w:p>
        </w:tc>
        <w:tc>
          <w:tcPr>
            <w:tcW w:w="4707" w:type="dxa"/>
            <w:shd w:val="clear" w:color="auto" w:fill="auto"/>
          </w:tcPr>
          <w:p w:rsidR="0036691D" w:rsidRPr="00EC3123" w:rsidRDefault="0036691D" w:rsidP="00686CD3">
            <w:pPr>
              <w:pStyle w:val="ENoteTableText"/>
            </w:pPr>
            <w:r w:rsidRPr="00EC3123">
              <w:t>ad. No.</w:t>
            </w:r>
            <w:r w:rsidR="00FD4F47" w:rsidRPr="00EC3123">
              <w:t> </w:t>
            </w:r>
            <w:r w:rsidR="00686CD3" w:rsidRPr="00EC3123">
              <w:t>181, 1983</w:t>
            </w:r>
          </w:p>
        </w:tc>
      </w:tr>
      <w:tr w:rsidR="00686CD3" w:rsidRPr="00EC3123" w:rsidTr="00D508C0">
        <w:trPr>
          <w:cantSplit/>
        </w:trPr>
        <w:tc>
          <w:tcPr>
            <w:tcW w:w="2446" w:type="dxa"/>
            <w:shd w:val="clear" w:color="auto" w:fill="auto"/>
          </w:tcPr>
          <w:p w:rsidR="00686CD3" w:rsidRPr="00EC3123" w:rsidRDefault="00686CD3" w:rsidP="00686CD3">
            <w:pPr>
              <w:pStyle w:val="ENoteTableText"/>
              <w:tabs>
                <w:tab w:val="center" w:leader="dot" w:pos="2268"/>
              </w:tabs>
            </w:pPr>
          </w:p>
        </w:tc>
        <w:tc>
          <w:tcPr>
            <w:tcW w:w="4707" w:type="dxa"/>
            <w:shd w:val="clear" w:color="auto" w:fill="auto"/>
          </w:tcPr>
          <w:p w:rsidR="00686CD3" w:rsidRPr="00EC3123" w:rsidRDefault="00686CD3" w:rsidP="00DF178C">
            <w:pPr>
              <w:pStyle w:val="ENoteTableText"/>
            </w:pPr>
            <w:r w:rsidRPr="00EC3123">
              <w:t>rs.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686CD3" w:rsidP="001050B8">
            <w:pPr>
              <w:pStyle w:val="ENoteTableText"/>
              <w:tabs>
                <w:tab w:val="center" w:leader="dot" w:pos="2268"/>
              </w:tabs>
            </w:pPr>
            <w:r w:rsidRPr="00EC3123">
              <w:t>s. 64</w:t>
            </w:r>
            <w:r w:rsidR="0036691D" w:rsidRPr="00EC3123">
              <w:tab/>
            </w: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63, 1976; No.</w:t>
            </w:r>
            <w:r w:rsidR="00FD4F47" w:rsidRPr="00EC3123">
              <w:t> </w:t>
            </w:r>
            <w:r w:rsidRPr="00EC3123">
              <w:t>23, 1979; No.</w:t>
            </w:r>
            <w:r w:rsidR="00FD4F47" w:rsidRPr="00EC3123">
              <w:t> </w:t>
            </w:r>
            <w:r w:rsidRPr="00EC3123">
              <w:t>72, 1983; No.</w:t>
            </w:r>
            <w:r w:rsidR="00FD4F47" w:rsidRPr="00EC3123">
              <w:t> </w:t>
            </w:r>
            <w:r w:rsidRPr="00EC3123">
              <w:t>72, 1984; No.</w:t>
            </w:r>
            <w:r w:rsidR="00FD4F47" w:rsidRPr="00EC3123">
              <w:t> </w:t>
            </w:r>
            <w:r w:rsidRPr="00EC3123">
              <w:t>181, 1987; No.</w:t>
            </w:r>
            <w:r w:rsidR="00FD4F47" w:rsidRPr="00EC3123">
              <w:t> </w:t>
            </w:r>
            <w:r w:rsidRPr="00EC3123">
              <w:t>8, 1988; No.</w:t>
            </w:r>
            <w:r w:rsidR="00FD4F47" w:rsidRPr="00EC3123">
              <w:t> </w:t>
            </w:r>
            <w:r w:rsidRPr="00EC3123">
              <w:t>182, 1989; No.</w:t>
            </w:r>
            <w:r w:rsidR="00FD4F47" w:rsidRPr="00EC3123">
              <w:t> </w:t>
            </w:r>
            <w:r w:rsidRPr="00EC3123">
              <w:t>37, 1991</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rep.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686CD3" w:rsidP="001050B8">
            <w:pPr>
              <w:pStyle w:val="ENoteTableText"/>
              <w:tabs>
                <w:tab w:val="center" w:leader="dot" w:pos="2268"/>
              </w:tabs>
            </w:pPr>
            <w:r w:rsidRPr="00EC3123">
              <w:t>s. 64A</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182, 1989</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37, 1991</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rs.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686CD3" w:rsidP="001050B8">
            <w:pPr>
              <w:pStyle w:val="ENoteTableText"/>
              <w:tabs>
                <w:tab w:val="center" w:leader="dot" w:pos="2268"/>
              </w:tabs>
            </w:pPr>
            <w:r w:rsidRPr="00EC3123">
              <w:t>s. 64B</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194, 1999; No.</w:t>
            </w:r>
            <w:r w:rsidR="00FD4F47" w:rsidRPr="00EC3123">
              <w:t> </w:t>
            </w:r>
            <w:r w:rsidRPr="00EC3123">
              <w:t>46, 2006; No.</w:t>
            </w:r>
            <w:r w:rsidR="00FD4F47" w:rsidRPr="00EC3123">
              <w:t> </w:t>
            </w:r>
            <w:r w:rsidRPr="00EC3123">
              <w:t>189, 2011; No.</w:t>
            </w:r>
            <w:r w:rsidR="00FD4F47" w:rsidRPr="00EC3123">
              <w:t> </w:t>
            </w:r>
            <w:r w:rsidRPr="00EC3123">
              <w:t>13, 2013</w:t>
            </w:r>
          </w:p>
        </w:tc>
      </w:tr>
      <w:tr w:rsidR="0036691D" w:rsidRPr="00EC3123" w:rsidTr="00D508C0">
        <w:trPr>
          <w:cantSplit/>
        </w:trPr>
        <w:tc>
          <w:tcPr>
            <w:tcW w:w="2446" w:type="dxa"/>
            <w:shd w:val="clear" w:color="auto" w:fill="auto"/>
          </w:tcPr>
          <w:p w:rsidR="0036691D" w:rsidRPr="00EC3123" w:rsidRDefault="00686CD3" w:rsidP="001050B8">
            <w:pPr>
              <w:pStyle w:val="ENoteTableText"/>
              <w:tabs>
                <w:tab w:val="center" w:leader="dot" w:pos="2268"/>
              </w:tabs>
            </w:pPr>
            <w:r w:rsidRPr="00EC3123">
              <w:t>s. 64C</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r w:rsidRPr="00EC3123">
              <w:t>s. 64D</w:t>
            </w:r>
            <w:r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46, 2006</w:t>
            </w:r>
          </w:p>
        </w:tc>
      </w:tr>
      <w:tr w:rsidR="0036691D" w:rsidRPr="00EC3123" w:rsidTr="00D508C0">
        <w:trPr>
          <w:cantSplit/>
        </w:trPr>
        <w:tc>
          <w:tcPr>
            <w:tcW w:w="2446" w:type="dxa"/>
            <w:shd w:val="clear" w:color="auto" w:fill="auto"/>
          </w:tcPr>
          <w:p w:rsidR="0036691D" w:rsidRPr="00EC3123" w:rsidRDefault="00686CD3" w:rsidP="001050B8">
            <w:pPr>
              <w:pStyle w:val="ENoteTableText"/>
              <w:tabs>
                <w:tab w:val="center" w:leader="dot" w:pos="2268"/>
              </w:tabs>
            </w:pPr>
            <w:r w:rsidRPr="00EC3123">
              <w:t>s. 65</w:t>
            </w:r>
            <w:r w:rsidR="0036691D" w:rsidRPr="00EC3123">
              <w:tab/>
            </w: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72, 1983; No.</w:t>
            </w:r>
            <w:r w:rsidR="00FD4F47" w:rsidRPr="00EC3123">
              <w:t> </w:t>
            </w:r>
            <w:r w:rsidRPr="00EC3123">
              <w:t>181, 1987</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rep.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DF178C">
            <w:pPr>
              <w:pStyle w:val="ENoteTableText"/>
            </w:pPr>
            <w:r w:rsidRPr="00EC3123">
              <w:rPr>
                <w:b/>
              </w:rPr>
              <w:t>Division</w:t>
            </w:r>
            <w:r w:rsidR="00FD4F47" w:rsidRPr="00EC3123">
              <w:rPr>
                <w:b/>
              </w:rPr>
              <w:t> </w:t>
            </w:r>
            <w:r w:rsidRPr="00EC3123">
              <w:rPr>
                <w:b/>
              </w:rPr>
              <w:t>6</w:t>
            </w:r>
          </w:p>
        </w:tc>
        <w:tc>
          <w:tcPr>
            <w:tcW w:w="4707" w:type="dxa"/>
            <w:shd w:val="clear" w:color="auto" w:fill="auto"/>
          </w:tcPr>
          <w:p w:rsidR="0036691D" w:rsidRPr="00EC3123" w:rsidRDefault="0036691D" w:rsidP="00DF178C">
            <w:pPr>
              <w:pStyle w:val="ENoteTableText"/>
            </w:pP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r w:rsidRPr="00EC3123">
              <w:t>Div</w:t>
            </w:r>
            <w:r w:rsidR="00686CD3" w:rsidRPr="00EC3123">
              <w:t>ision</w:t>
            </w:r>
            <w:r w:rsidR="00FD4F47" w:rsidRPr="00EC3123">
              <w:t> </w:t>
            </w:r>
            <w:r w:rsidR="00686CD3" w:rsidRPr="00EC3123">
              <w:t>6</w:t>
            </w:r>
            <w:r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181, 1983</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rs.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DF178C">
            <w:pPr>
              <w:pStyle w:val="ENoteTableText"/>
            </w:pPr>
            <w:r w:rsidRPr="00EC3123">
              <w:rPr>
                <w:b/>
              </w:rPr>
              <w:t>Subdivision A</w:t>
            </w:r>
          </w:p>
        </w:tc>
        <w:tc>
          <w:tcPr>
            <w:tcW w:w="4707" w:type="dxa"/>
            <w:shd w:val="clear" w:color="auto" w:fill="auto"/>
          </w:tcPr>
          <w:p w:rsidR="0036691D" w:rsidRPr="00EC3123" w:rsidRDefault="0036691D" w:rsidP="00DF178C">
            <w:pPr>
              <w:pStyle w:val="ENoteTableText"/>
            </w:pPr>
          </w:p>
        </w:tc>
      </w:tr>
      <w:tr w:rsidR="0036691D" w:rsidRPr="00EC3123" w:rsidTr="00D508C0">
        <w:trPr>
          <w:cantSplit/>
        </w:trPr>
        <w:tc>
          <w:tcPr>
            <w:tcW w:w="2446" w:type="dxa"/>
            <w:shd w:val="clear" w:color="auto" w:fill="auto"/>
          </w:tcPr>
          <w:p w:rsidR="0036691D" w:rsidRPr="00EC3123" w:rsidRDefault="00686CD3" w:rsidP="001050B8">
            <w:pPr>
              <w:pStyle w:val="ENoteTableText"/>
              <w:tabs>
                <w:tab w:val="center" w:leader="dot" w:pos="2268"/>
              </w:tabs>
            </w:pPr>
            <w:r w:rsidRPr="00EC3123">
              <w:t>s. 65A</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120, 1988</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rs.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46, 2006</w:t>
            </w:r>
          </w:p>
        </w:tc>
      </w:tr>
      <w:tr w:rsidR="0036691D" w:rsidRPr="00EC3123" w:rsidTr="00D508C0">
        <w:trPr>
          <w:cantSplit/>
        </w:trPr>
        <w:tc>
          <w:tcPr>
            <w:tcW w:w="2446" w:type="dxa"/>
            <w:shd w:val="clear" w:color="auto" w:fill="auto"/>
          </w:tcPr>
          <w:p w:rsidR="0036691D" w:rsidRPr="00EC3123" w:rsidRDefault="00686CD3" w:rsidP="001050B8">
            <w:pPr>
              <w:pStyle w:val="ENoteTableText"/>
              <w:tabs>
                <w:tab w:val="center" w:leader="dot" w:pos="2268"/>
              </w:tabs>
            </w:pPr>
            <w:r w:rsidRPr="00EC3123">
              <w:t>s. 65AA</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143, 2000</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rs. No.</w:t>
            </w:r>
            <w:r w:rsidR="00FD4F47" w:rsidRPr="00EC3123">
              <w:t> </w:t>
            </w:r>
            <w:r w:rsidRPr="00EC3123">
              <w:t>46, 2006</w:t>
            </w:r>
          </w:p>
        </w:tc>
      </w:tr>
      <w:tr w:rsidR="0036691D" w:rsidRPr="00EC3123" w:rsidTr="00D508C0">
        <w:trPr>
          <w:cantSplit/>
        </w:trPr>
        <w:tc>
          <w:tcPr>
            <w:tcW w:w="2446" w:type="dxa"/>
            <w:shd w:val="clear" w:color="auto" w:fill="auto"/>
          </w:tcPr>
          <w:p w:rsidR="0036691D" w:rsidRPr="00EC3123" w:rsidRDefault="00686CD3" w:rsidP="001050B8">
            <w:pPr>
              <w:pStyle w:val="ENoteTableText"/>
              <w:tabs>
                <w:tab w:val="center" w:leader="dot" w:pos="2268"/>
              </w:tabs>
            </w:pPr>
            <w:r w:rsidRPr="00EC3123">
              <w:t>s. 65B</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DF178C">
            <w:pPr>
              <w:pStyle w:val="ENoteTableText"/>
            </w:pPr>
            <w:r w:rsidRPr="00EC3123">
              <w:rPr>
                <w:b/>
              </w:rPr>
              <w:t>Subdivision B</w:t>
            </w:r>
          </w:p>
        </w:tc>
        <w:tc>
          <w:tcPr>
            <w:tcW w:w="4707" w:type="dxa"/>
            <w:shd w:val="clear" w:color="auto" w:fill="auto"/>
          </w:tcPr>
          <w:p w:rsidR="0036691D" w:rsidRPr="00EC3123" w:rsidRDefault="0036691D" w:rsidP="00DF178C">
            <w:pPr>
              <w:pStyle w:val="ENoteTableText"/>
            </w:pP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r w:rsidRPr="00EC3123">
              <w:lastRenderedPageBreak/>
              <w:t>s. 65C</w:t>
            </w:r>
            <w:r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143, 2000</w:t>
            </w:r>
          </w:p>
        </w:tc>
      </w:tr>
      <w:tr w:rsidR="0036691D" w:rsidRPr="00EC3123" w:rsidTr="00D508C0">
        <w:trPr>
          <w:cantSplit/>
        </w:trPr>
        <w:tc>
          <w:tcPr>
            <w:tcW w:w="2446" w:type="dxa"/>
            <w:shd w:val="clear" w:color="auto" w:fill="auto"/>
          </w:tcPr>
          <w:p w:rsidR="0036691D" w:rsidRPr="00EC3123" w:rsidRDefault="00686CD3" w:rsidP="001050B8">
            <w:pPr>
              <w:pStyle w:val="ENoteTableText"/>
              <w:tabs>
                <w:tab w:val="center" w:leader="dot" w:pos="2268"/>
              </w:tabs>
            </w:pPr>
            <w:r w:rsidRPr="00EC3123">
              <w:t>s. 65D</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 xml:space="preserve">143, 2000; </w:t>
            </w:r>
            <w:r w:rsidR="00787BF9" w:rsidRPr="00EC3123">
              <w:t>No.</w:t>
            </w:r>
            <w:r w:rsidR="00FD4F47" w:rsidRPr="00EC3123">
              <w:t> </w:t>
            </w:r>
            <w:r w:rsidR="00787BF9" w:rsidRPr="00EC3123">
              <w:t xml:space="preserve">69, 2002; </w:t>
            </w:r>
            <w:r w:rsidRPr="00EC3123">
              <w:t>No.</w:t>
            </w:r>
            <w:r w:rsidR="00FD4F47" w:rsidRPr="00EC3123">
              <w:t> </w:t>
            </w:r>
            <w:r w:rsidRPr="00EC3123">
              <w:t>46, 2006</w:t>
            </w:r>
            <w:r w:rsidR="00787BF9" w:rsidRPr="00EC3123">
              <w:t>; No.</w:t>
            </w:r>
            <w:r w:rsidR="00FD4F47" w:rsidRPr="00EC3123">
              <w:t> </w:t>
            </w:r>
            <w:r w:rsidR="00787BF9" w:rsidRPr="00EC3123">
              <w:t>13, 2013</w:t>
            </w:r>
          </w:p>
        </w:tc>
      </w:tr>
      <w:tr w:rsidR="0036691D" w:rsidRPr="00EC3123" w:rsidTr="00D508C0">
        <w:trPr>
          <w:cantSplit/>
        </w:trPr>
        <w:tc>
          <w:tcPr>
            <w:tcW w:w="2446" w:type="dxa"/>
            <w:shd w:val="clear" w:color="auto" w:fill="auto"/>
          </w:tcPr>
          <w:p w:rsidR="0036691D" w:rsidRPr="00EC3123" w:rsidRDefault="0036691D" w:rsidP="00842A2F">
            <w:pPr>
              <w:pStyle w:val="ENoteTableText"/>
              <w:tabs>
                <w:tab w:val="center" w:leader="dot" w:pos="2268"/>
              </w:tabs>
            </w:pPr>
            <w:r w:rsidRPr="00EC3123">
              <w:t>s 65DAA</w:t>
            </w:r>
            <w:r w:rsidRPr="00EC3123">
              <w:tab/>
            </w:r>
          </w:p>
        </w:tc>
        <w:tc>
          <w:tcPr>
            <w:tcW w:w="4707" w:type="dxa"/>
            <w:shd w:val="clear" w:color="auto" w:fill="auto"/>
          </w:tcPr>
          <w:p w:rsidR="0036691D" w:rsidRPr="00EC3123" w:rsidRDefault="0036691D" w:rsidP="00842A2F">
            <w:pPr>
              <w:pStyle w:val="ENoteTableText"/>
            </w:pPr>
            <w:r w:rsidRPr="00EC3123">
              <w:t>ad No</w:t>
            </w:r>
            <w:r w:rsidR="0060386E" w:rsidRPr="00EC3123">
              <w:t> </w:t>
            </w:r>
            <w:r w:rsidRPr="00EC3123">
              <w:t>46, 2006</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842A2F">
            <w:pPr>
              <w:pStyle w:val="ENoteTableText"/>
            </w:pPr>
            <w:r w:rsidRPr="00EC3123">
              <w:t>am</w:t>
            </w:r>
            <w:r w:rsidR="00842A2F" w:rsidRPr="00EC3123">
              <w:t xml:space="preserve"> </w:t>
            </w:r>
            <w:r w:rsidRPr="00EC3123">
              <w:t>No</w:t>
            </w:r>
            <w:r w:rsidR="0060386E" w:rsidRPr="00EC3123">
              <w:t> </w:t>
            </w:r>
            <w:r w:rsidRPr="00EC3123">
              <w:t xml:space="preserve">147, 2010; </w:t>
            </w:r>
            <w:r w:rsidR="00842A2F" w:rsidRPr="00EC3123">
              <w:t xml:space="preserve">No 189, 2011; </w:t>
            </w:r>
            <w:r w:rsidRPr="00EC3123">
              <w:t>No</w:t>
            </w:r>
            <w:r w:rsidR="0060386E" w:rsidRPr="00EC3123">
              <w:t> </w:t>
            </w:r>
            <w:r w:rsidRPr="00EC3123">
              <w:t>136, 2012</w:t>
            </w: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r w:rsidRPr="00EC3123">
              <w:t>s. 65DAB</w:t>
            </w:r>
            <w:r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46, 2006</w:t>
            </w: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r w:rsidRPr="00EC3123">
              <w:t>s. 65DAC</w:t>
            </w:r>
            <w:r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46, 2006</w:t>
            </w: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r w:rsidRPr="00EC3123">
              <w:t>s. 65DAE</w:t>
            </w:r>
            <w:r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46, 2006</w:t>
            </w:r>
          </w:p>
        </w:tc>
      </w:tr>
      <w:tr w:rsidR="0036691D" w:rsidRPr="00EC3123" w:rsidTr="00D508C0">
        <w:trPr>
          <w:cantSplit/>
        </w:trPr>
        <w:tc>
          <w:tcPr>
            <w:tcW w:w="2446" w:type="dxa"/>
            <w:shd w:val="clear" w:color="auto" w:fill="auto"/>
          </w:tcPr>
          <w:p w:rsidR="0036691D" w:rsidRPr="00EC3123" w:rsidRDefault="00D10A65" w:rsidP="001050B8">
            <w:pPr>
              <w:pStyle w:val="ENoteTableText"/>
              <w:tabs>
                <w:tab w:val="center" w:leader="dot" w:pos="2268"/>
              </w:tabs>
            </w:pPr>
            <w:r w:rsidRPr="00EC3123">
              <w:t>s. 65DA</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143, 2000</w:t>
            </w:r>
          </w:p>
        </w:tc>
      </w:tr>
      <w:tr w:rsidR="00842A2F" w:rsidRPr="00EC3123" w:rsidTr="00D508C0">
        <w:trPr>
          <w:cantSplit/>
        </w:trPr>
        <w:tc>
          <w:tcPr>
            <w:tcW w:w="2446" w:type="dxa"/>
            <w:shd w:val="clear" w:color="auto" w:fill="auto"/>
          </w:tcPr>
          <w:p w:rsidR="00842A2F" w:rsidRPr="00EC3123" w:rsidRDefault="00842A2F" w:rsidP="001050B8">
            <w:pPr>
              <w:pStyle w:val="ENoteTableText"/>
              <w:tabs>
                <w:tab w:val="center" w:leader="dot" w:pos="2268"/>
              </w:tabs>
            </w:pPr>
          </w:p>
        </w:tc>
        <w:tc>
          <w:tcPr>
            <w:tcW w:w="4707" w:type="dxa"/>
            <w:shd w:val="clear" w:color="auto" w:fill="auto"/>
          </w:tcPr>
          <w:p w:rsidR="00842A2F" w:rsidRPr="00EC3123" w:rsidRDefault="00842A2F" w:rsidP="00DF178C">
            <w:pPr>
              <w:pStyle w:val="ENoteTableText"/>
            </w:pPr>
            <w:r w:rsidRPr="00EC3123">
              <w:t>am. No.</w:t>
            </w:r>
            <w:r w:rsidR="00FD4F47" w:rsidRPr="00EC3123">
              <w:t> </w:t>
            </w:r>
            <w:r w:rsidRPr="00EC3123">
              <w:t>46, 2006</w:t>
            </w:r>
          </w:p>
        </w:tc>
      </w:tr>
      <w:tr w:rsidR="0036691D" w:rsidRPr="00EC3123" w:rsidTr="00D508C0">
        <w:trPr>
          <w:cantSplit/>
        </w:trPr>
        <w:tc>
          <w:tcPr>
            <w:tcW w:w="2446" w:type="dxa"/>
            <w:shd w:val="clear" w:color="auto" w:fill="auto"/>
          </w:tcPr>
          <w:p w:rsidR="0036691D" w:rsidRPr="00EC3123" w:rsidRDefault="00D10A65" w:rsidP="001050B8">
            <w:pPr>
              <w:pStyle w:val="ENoteTableText"/>
              <w:tabs>
                <w:tab w:val="center" w:leader="dot" w:pos="2268"/>
              </w:tabs>
            </w:pPr>
            <w:r w:rsidRPr="00EC3123">
              <w:t>s. 65E</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rep. No.</w:t>
            </w:r>
            <w:r w:rsidR="00FD4F47" w:rsidRPr="00EC3123">
              <w:t> </w:t>
            </w:r>
            <w:r w:rsidRPr="00EC3123">
              <w:t>46, 2006</w:t>
            </w:r>
          </w:p>
        </w:tc>
      </w:tr>
      <w:tr w:rsidR="0036691D" w:rsidRPr="00EC3123" w:rsidTr="00D508C0">
        <w:trPr>
          <w:cantSplit/>
        </w:trPr>
        <w:tc>
          <w:tcPr>
            <w:tcW w:w="2446" w:type="dxa"/>
            <w:shd w:val="clear" w:color="auto" w:fill="auto"/>
          </w:tcPr>
          <w:p w:rsidR="0036691D" w:rsidRPr="00EC3123" w:rsidRDefault="00D10A65" w:rsidP="001050B8">
            <w:pPr>
              <w:pStyle w:val="ENoteTableText"/>
              <w:tabs>
                <w:tab w:val="center" w:leader="dot" w:pos="2268"/>
              </w:tabs>
            </w:pPr>
            <w:r w:rsidRPr="00EC3123">
              <w:t>s. 65F</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98, 2005; No.</w:t>
            </w:r>
            <w:r w:rsidR="00FD4F47" w:rsidRPr="00EC3123">
              <w:t> </w:t>
            </w:r>
            <w:r w:rsidRPr="00EC3123">
              <w:t>46, 2006</w:t>
            </w:r>
            <w:r w:rsidR="00DE7822" w:rsidRPr="00EC3123">
              <w:t>; No 113, 2015</w:t>
            </w: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r w:rsidRPr="00EC3123">
              <w:t>s. 65G</w:t>
            </w:r>
            <w:r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46, 2006</w:t>
            </w: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r w:rsidRPr="00EC3123">
              <w:t>s. 65H</w:t>
            </w:r>
            <w:r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r w:rsidRPr="00EC3123">
              <w:t>s. 65J</w:t>
            </w:r>
            <w:r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r w:rsidRPr="00EC3123">
              <w:t>s. 65K</w:t>
            </w:r>
            <w:r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46, 2006</w:t>
            </w:r>
          </w:p>
        </w:tc>
      </w:tr>
      <w:tr w:rsidR="0036691D" w:rsidRPr="00EC3123" w:rsidTr="00D508C0">
        <w:trPr>
          <w:cantSplit/>
        </w:trPr>
        <w:tc>
          <w:tcPr>
            <w:tcW w:w="2446" w:type="dxa"/>
            <w:shd w:val="clear" w:color="auto" w:fill="auto"/>
          </w:tcPr>
          <w:p w:rsidR="0036691D" w:rsidRPr="00EC3123" w:rsidRDefault="00D10A65" w:rsidP="001050B8">
            <w:pPr>
              <w:pStyle w:val="ENoteTableText"/>
              <w:tabs>
                <w:tab w:val="center" w:leader="dot" w:pos="2268"/>
              </w:tabs>
            </w:pPr>
            <w:r w:rsidRPr="00EC3123">
              <w:t>s. 65L</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46, 2006</w:t>
            </w:r>
          </w:p>
        </w:tc>
      </w:tr>
      <w:tr w:rsidR="0036691D" w:rsidRPr="00EC3123" w:rsidTr="00D508C0">
        <w:trPr>
          <w:cantSplit/>
        </w:trPr>
        <w:tc>
          <w:tcPr>
            <w:tcW w:w="2446" w:type="dxa"/>
            <w:shd w:val="clear" w:color="auto" w:fill="auto"/>
          </w:tcPr>
          <w:p w:rsidR="0036691D" w:rsidRPr="00EC3123" w:rsidRDefault="00D10A65" w:rsidP="001050B8">
            <w:pPr>
              <w:pStyle w:val="ENoteTableText"/>
              <w:tabs>
                <w:tab w:val="center" w:leader="dot" w:pos="2268"/>
              </w:tabs>
            </w:pPr>
            <w:r w:rsidRPr="00EC3123">
              <w:t>s. 65LA</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138, 2003</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98, 2005; No.</w:t>
            </w:r>
            <w:r w:rsidR="00FD4F47" w:rsidRPr="00EC3123">
              <w:t> </w:t>
            </w:r>
            <w:r w:rsidRPr="00EC3123">
              <w:t>46, 2006</w:t>
            </w: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r w:rsidRPr="00EC3123">
              <w:t>s. 65LB</w:t>
            </w:r>
            <w:r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46, 2006</w:t>
            </w:r>
          </w:p>
        </w:tc>
      </w:tr>
      <w:tr w:rsidR="0036691D" w:rsidRPr="00EC3123" w:rsidTr="00D508C0">
        <w:trPr>
          <w:cantSplit/>
        </w:trPr>
        <w:tc>
          <w:tcPr>
            <w:tcW w:w="2446" w:type="dxa"/>
            <w:shd w:val="clear" w:color="auto" w:fill="auto"/>
          </w:tcPr>
          <w:p w:rsidR="0036691D" w:rsidRPr="00EC3123" w:rsidRDefault="0036691D" w:rsidP="00DF178C">
            <w:pPr>
              <w:pStyle w:val="ENoteTableText"/>
            </w:pPr>
            <w:r w:rsidRPr="00EC3123">
              <w:rPr>
                <w:b/>
              </w:rPr>
              <w:t>Subdivision C</w:t>
            </w:r>
          </w:p>
        </w:tc>
        <w:tc>
          <w:tcPr>
            <w:tcW w:w="4707" w:type="dxa"/>
            <w:shd w:val="clear" w:color="auto" w:fill="auto"/>
          </w:tcPr>
          <w:p w:rsidR="0036691D" w:rsidRPr="00EC3123" w:rsidRDefault="0036691D" w:rsidP="00DF178C">
            <w:pPr>
              <w:pStyle w:val="ENoteTableText"/>
            </w:pPr>
          </w:p>
        </w:tc>
      </w:tr>
      <w:tr w:rsidR="0036691D" w:rsidRPr="00EC3123" w:rsidTr="00D508C0">
        <w:trPr>
          <w:cantSplit/>
        </w:trPr>
        <w:tc>
          <w:tcPr>
            <w:tcW w:w="2446" w:type="dxa"/>
            <w:shd w:val="clear" w:color="auto" w:fill="auto"/>
          </w:tcPr>
          <w:p w:rsidR="0036691D" w:rsidRPr="00EC3123" w:rsidRDefault="00842A2F" w:rsidP="00842A2F">
            <w:pPr>
              <w:pStyle w:val="ENoteTableText"/>
              <w:tabs>
                <w:tab w:val="center" w:leader="dot" w:pos="2268"/>
              </w:tabs>
            </w:pPr>
            <w:r w:rsidRPr="00EC3123">
              <w:t>Subdivision C heading</w:t>
            </w:r>
            <w:r w:rsidRPr="00EC3123">
              <w:tab/>
            </w:r>
          </w:p>
        </w:tc>
        <w:tc>
          <w:tcPr>
            <w:tcW w:w="4707" w:type="dxa"/>
            <w:shd w:val="clear" w:color="auto" w:fill="auto"/>
          </w:tcPr>
          <w:p w:rsidR="0036691D" w:rsidRPr="00EC3123" w:rsidRDefault="0036691D" w:rsidP="00DF178C">
            <w:pPr>
              <w:pStyle w:val="ENoteTableText"/>
            </w:pPr>
            <w:r w:rsidRPr="00EC3123">
              <w:t>rs. No.</w:t>
            </w:r>
            <w:r w:rsidR="00FD4F47" w:rsidRPr="00EC3123">
              <w:t> </w:t>
            </w:r>
            <w:r w:rsidRPr="00EC3123">
              <w:t>46, 2006</w:t>
            </w: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r w:rsidRPr="00EC3123">
              <w:t>s. 65M</w:t>
            </w:r>
            <w:r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46, 2006</w:t>
            </w:r>
          </w:p>
        </w:tc>
      </w:tr>
      <w:tr w:rsidR="0036691D" w:rsidRPr="00EC3123" w:rsidTr="00D508C0">
        <w:trPr>
          <w:cantSplit/>
        </w:trPr>
        <w:tc>
          <w:tcPr>
            <w:tcW w:w="2446" w:type="dxa"/>
            <w:shd w:val="clear" w:color="auto" w:fill="auto"/>
          </w:tcPr>
          <w:p w:rsidR="0036691D" w:rsidRPr="00EC3123" w:rsidRDefault="009846BB" w:rsidP="001050B8">
            <w:pPr>
              <w:pStyle w:val="ENoteTableText"/>
              <w:tabs>
                <w:tab w:val="center" w:leader="dot" w:pos="2268"/>
              </w:tabs>
            </w:pPr>
            <w:r w:rsidRPr="00EC3123">
              <w:t>s. 65N</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rs. No.</w:t>
            </w:r>
            <w:r w:rsidR="00FD4F47" w:rsidRPr="00EC3123">
              <w:t> </w:t>
            </w:r>
            <w:r w:rsidRPr="00EC3123">
              <w:t>46, 2006</w:t>
            </w: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r w:rsidRPr="00EC3123">
              <w:t>s. 65NA</w:t>
            </w:r>
            <w:r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46, 2006</w:t>
            </w:r>
          </w:p>
        </w:tc>
      </w:tr>
      <w:tr w:rsidR="0036691D" w:rsidRPr="00EC3123" w:rsidTr="00D508C0">
        <w:trPr>
          <w:cantSplit/>
        </w:trPr>
        <w:tc>
          <w:tcPr>
            <w:tcW w:w="2446" w:type="dxa"/>
            <w:shd w:val="clear" w:color="auto" w:fill="auto"/>
          </w:tcPr>
          <w:p w:rsidR="0036691D" w:rsidRPr="00EC3123" w:rsidRDefault="009846BB" w:rsidP="001050B8">
            <w:pPr>
              <w:pStyle w:val="ENoteTableText"/>
              <w:tabs>
                <w:tab w:val="center" w:leader="dot" w:pos="2268"/>
              </w:tabs>
            </w:pPr>
            <w:r w:rsidRPr="00EC3123">
              <w:t>s. 65P</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rs. No.</w:t>
            </w:r>
            <w:r w:rsidR="00FD4F47" w:rsidRPr="00EC3123">
              <w:t> </w:t>
            </w:r>
            <w:r w:rsidRPr="00EC3123">
              <w:t>46, 2006</w:t>
            </w:r>
          </w:p>
        </w:tc>
      </w:tr>
      <w:tr w:rsidR="0036691D" w:rsidRPr="00EC3123" w:rsidTr="00D508C0">
        <w:trPr>
          <w:cantSplit/>
        </w:trPr>
        <w:tc>
          <w:tcPr>
            <w:tcW w:w="2446" w:type="dxa"/>
            <w:shd w:val="clear" w:color="auto" w:fill="auto"/>
          </w:tcPr>
          <w:p w:rsidR="0036691D" w:rsidRPr="00EC3123" w:rsidRDefault="009846BB" w:rsidP="001050B8">
            <w:pPr>
              <w:pStyle w:val="ENoteTableText"/>
              <w:tabs>
                <w:tab w:val="center" w:leader="dot" w:pos="2268"/>
              </w:tabs>
            </w:pPr>
            <w:r w:rsidRPr="00EC3123">
              <w:t>s. 65Q</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143, 2000; No.</w:t>
            </w:r>
            <w:r w:rsidR="00FD4F47" w:rsidRPr="00EC3123">
              <w:t> </w:t>
            </w:r>
            <w:r w:rsidRPr="00EC3123">
              <w:t>46, 2006</w:t>
            </w:r>
          </w:p>
        </w:tc>
      </w:tr>
      <w:tr w:rsidR="0036691D" w:rsidRPr="00EC3123" w:rsidTr="00D508C0">
        <w:trPr>
          <w:cantSplit/>
        </w:trPr>
        <w:tc>
          <w:tcPr>
            <w:tcW w:w="2446" w:type="dxa"/>
            <w:shd w:val="clear" w:color="auto" w:fill="auto"/>
          </w:tcPr>
          <w:p w:rsidR="0036691D" w:rsidRPr="00EC3123" w:rsidRDefault="0036691D" w:rsidP="00842A2F">
            <w:pPr>
              <w:pStyle w:val="ENoteTableText"/>
              <w:keepNext/>
            </w:pPr>
            <w:r w:rsidRPr="00EC3123">
              <w:rPr>
                <w:b/>
              </w:rPr>
              <w:t>Subdivision D</w:t>
            </w:r>
          </w:p>
        </w:tc>
        <w:tc>
          <w:tcPr>
            <w:tcW w:w="4707" w:type="dxa"/>
            <w:shd w:val="clear" w:color="auto" w:fill="auto"/>
          </w:tcPr>
          <w:p w:rsidR="0036691D" w:rsidRPr="00EC3123" w:rsidRDefault="0036691D" w:rsidP="00DF178C">
            <w:pPr>
              <w:pStyle w:val="ENoteTableText"/>
            </w:pP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r w:rsidRPr="00EC3123">
              <w:t>s. 65R</w:t>
            </w:r>
            <w:r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46, 2006</w:t>
            </w:r>
          </w:p>
        </w:tc>
      </w:tr>
      <w:tr w:rsidR="0036691D" w:rsidRPr="00EC3123" w:rsidTr="00D508C0">
        <w:trPr>
          <w:cantSplit/>
        </w:trPr>
        <w:tc>
          <w:tcPr>
            <w:tcW w:w="2446" w:type="dxa"/>
            <w:shd w:val="clear" w:color="auto" w:fill="auto"/>
          </w:tcPr>
          <w:p w:rsidR="0036691D" w:rsidRPr="00EC3123" w:rsidRDefault="0036691D" w:rsidP="00CD0492">
            <w:pPr>
              <w:pStyle w:val="ENoteTableText"/>
              <w:tabs>
                <w:tab w:val="center" w:leader="dot" w:pos="2268"/>
              </w:tabs>
            </w:pPr>
            <w:r w:rsidRPr="00EC3123">
              <w:t>s. 65S</w:t>
            </w:r>
            <w:r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CD0492">
            <w:pPr>
              <w:pStyle w:val="ENoteTableText"/>
              <w:tabs>
                <w:tab w:val="center" w:leader="dot" w:pos="2268"/>
              </w:tabs>
            </w:pPr>
            <w:r w:rsidRPr="00EC3123">
              <w:t>s. 65T</w:t>
            </w:r>
            <w:r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138, 2003</w:t>
            </w:r>
          </w:p>
        </w:tc>
      </w:tr>
      <w:tr w:rsidR="0036691D" w:rsidRPr="00EC3123" w:rsidTr="00D508C0">
        <w:trPr>
          <w:cantSplit/>
        </w:trPr>
        <w:tc>
          <w:tcPr>
            <w:tcW w:w="2446" w:type="dxa"/>
            <w:shd w:val="clear" w:color="auto" w:fill="auto"/>
          </w:tcPr>
          <w:p w:rsidR="0036691D" w:rsidRPr="00EC3123" w:rsidRDefault="0036691D" w:rsidP="00CD0492">
            <w:pPr>
              <w:pStyle w:val="ENoteTableText"/>
              <w:tabs>
                <w:tab w:val="center" w:leader="dot" w:pos="2268"/>
              </w:tabs>
            </w:pPr>
            <w:r w:rsidRPr="00EC3123">
              <w:t>s</w:t>
            </w:r>
            <w:r w:rsidR="00CD0492" w:rsidRPr="00EC3123">
              <w:t xml:space="preserve"> 65U</w:t>
            </w:r>
            <w:r w:rsidRPr="00EC3123">
              <w:tab/>
            </w:r>
          </w:p>
        </w:tc>
        <w:tc>
          <w:tcPr>
            <w:tcW w:w="4707" w:type="dxa"/>
            <w:shd w:val="clear" w:color="auto" w:fill="auto"/>
          </w:tcPr>
          <w:p w:rsidR="0036691D" w:rsidRPr="00EC3123" w:rsidRDefault="0036691D" w:rsidP="00CD0492">
            <w:pPr>
              <w:pStyle w:val="ENoteTableText"/>
            </w:pPr>
            <w:r w:rsidRPr="00EC3123">
              <w:t>ad No</w:t>
            </w:r>
            <w:r w:rsidR="00CF2CB5"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CD0492">
            <w:pPr>
              <w:pStyle w:val="ENoteTableText"/>
            </w:pPr>
            <w:r w:rsidRPr="00EC3123">
              <w:t>am No</w:t>
            </w:r>
            <w:r w:rsidR="00CF2CB5" w:rsidRPr="00EC3123">
              <w:t> </w:t>
            </w:r>
            <w:r w:rsidRPr="00EC3123">
              <w:t>143, 2000</w:t>
            </w:r>
          </w:p>
        </w:tc>
      </w:tr>
      <w:tr w:rsidR="00ED0918" w:rsidRPr="00EC3123" w:rsidTr="00D508C0">
        <w:trPr>
          <w:cantSplit/>
        </w:trPr>
        <w:tc>
          <w:tcPr>
            <w:tcW w:w="2446" w:type="dxa"/>
            <w:shd w:val="clear" w:color="auto" w:fill="auto"/>
          </w:tcPr>
          <w:p w:rsidR="00ED0918" w:rsidRPr="00EC3123" w:rsidRDefault="00ED0918" w:rsidP="00805C1D">
            <w:pPr>
              <w:pStyle w:val="ENoteTableText"/>
            </w:pPr>
          </w:p>
        </w:tc>
        <w:tc>
          <w:tcPr>
            <w:tcW w:w="4707" w:type="dxa"/>
            <w:shd w:val="clear" w:color="auto" w:fill="auto"/>
          </w:tcPr>
          <w:p w:rsidR="00ED0918" w:rsidRPr="00EC3123" w:rsidRDefault="00ED0918" w:rsidP="00DF178C">
            <w:pPr>
              <w:pStyle w:val="ENoteTableText"/>
            </w:pPr>
            <w:r w:rsidRPr="00EC3123">
              <w:t>ed C84</w:t>
            </w:r>
          </w:p>
        </w:tc>
      </w:tr>
      <w:tr w:rsidR="0036691D" w:rsidRPr="00EC3123" w:rsidTr="00D508C0">
        <w:trPr>
          <w:cantSplit/>
        </w:trPr>
        <w:tc>
          <w:tcPr>
            <w:tcW w:w="2446" w:type="dxa"/>
            <w:shd w:val="clear" w:color="auto" w:fill="auto"/>
          </w:tcPr>
          <w:p w:rsidR="0036691D" w:rsidRPr="00EC3123" w:rsidRDefault="0036691D" w:rsidP="00CD0492">
            <w:pPr>
              <w:pStyle w:val="ENoteTableText"/>
              <w:tabs>
                <w:tab w:val="center" w:leader="dot" w:pos="2268"/>
              </w:tabs>
            </w:pPr>
            <w:r w:rsidRPr="00EC3123">
              <w:t>s. 65V</w:t>
            </w:r>
            <w:r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143, 2000</w:t>
            </w:r>
          </w:p>
        </w:tc>
      </w:tr>
      <w:tr w:rsidR="0036691D" w:rsidRPr="00EC3123" w:rsidTr="00D508C0">
        <w:trPr>
          <w:cantSplit/>
        </w:trPr>
        <w:tc>
          <w:tcPr>
            <w:tcW w:w="2446" w:type="dxa"/>
            <w:shd w:val="clear" w:color="auto" w:fill="auto"/>
          </w:tcPr>
          <w:p w:rsidR="0036691D" w:rsidRPr="00EC3123" w:rsidRDefault="0036691D" w:rsidP="006579AD">
            <w:pPr>
              <w:pStyle w:val="ENoteTableText"/>
              <w:tabs>
                <w:tab w:val="center" w:leader="dot" w:pos="2268"/>
              </w:tabs>
            </w:pPr>
            <w:r w:rsidRPr="00EC3123">
              <w:t>s 65W</w:t>
            </w:r>
            <w:r w:rsidRPr="00EC3123">
              <w:tab/>
            </w:r>
          </w:p>
        </w:tc>
        <w:tc>
          <w:tcPr>
            <w:tcW w:w="4707" w:type="dxa"/>
            <w:shd w:val="clear" w:color="auto" w:fill="auto"/>
          </w:tcPr>
          <w:p w:rsidR="0036691D" w:rsidRPr="00EC3123" w:rsidRDefault="0036691D" w:rsidP="006579AD">
            <w:pPr>
              <w:pStyle w:val="ENoteTableText"/>
            </w:pPr>
            <w:r w:rsidRPr="00EC3123">
              <w:t>ad No</w:t>
            </w:r>
            <w:r w:rsidR="00CF2CB5" w:rsidRPr="00EC3123">
              <w:t> </w:t>
            </w:r>
            <w:r w:rsidRPr="00EC3123">
              <w:t>167, 1995</w:t>
            </w:r>
          </w:p>
        </w:tc>
      </w:tr>
      <w:tr w:rsidR="00ED0918" w:rsidRPr="00EC3123" w:rsidTr="00D508C0">
        <w:trPr>
          <w:cantSplit/>
        </w:trPr>
        <w:tc>
          <w:tcPr>
            <w:tcW w:w="2446" w:type="dxa"/>
            <w:shd w:val="clear" w:color="auto" w:fill="auto"/>
          </w:tcPr>
          <w:p w:rsidR="00ED0918" w:rsidRPr="00EC3123" w:rsidRDefault="00ED0918" w:rsidP="001050B8">
            <w:pPr>
              <w:pStyle w:val="ENoteTableText"/>
              <w:tabs>
                <w:tab w:val="center" w:leader="dot" w:pos="2268"/>
              </w:tabs>
            </w:pPr>
          </w:p>
        </w:tc>
        <w:tc>
          <w:tcPr>
            <w:tcW w:w="4707" w:type="dxa"/>
            <w:shd w:val="clear" w:color="auto" w:fill="auto"/>
          </w:tcPr>
          <w:p w:rsidR="00ED0918" w:rsidRPr="00EC3123" w:rsidRDefault="00ED0918" w:rsidP="00DF178C">
            <w:pPr>
              <w:pStyle w:val="ENoteTableText"/>
            </w:pPr>
            <w:r w:rsidRPr="00EC3123">
              <w:t>ed C84</w:t>
            </w:r>
          </w:p>
        </w:tc>
      </w:tr>
      <w:tr w:rsidR="0036691D" w:rsidRPr="00EC3123" w:rsidTr="00D508C0">
        <w:trPr>
          <w:cantSplit/>
        </w:trPr>
        <w:tc>
          <w:tcPr>
            <w:tcW w:w="2446" w:type="dxa"/>
            <w:shd w:val="clear" w:color="auto" w:fill="auto"/>
          </w:tcPr>
          <w:p w:rsidR="0036691D" w:rsidRPr="00EC3123" w:rsidRDefault="0036691D" w:rsidP="00DF178C">
            <w:pPr>
              <w:pStyle w:val="ENoteTableText"/>
            </w:pPr>
            <w:r w:rsidRPr="00EC3123">
              <w:rPr>
                <w:b/>
              </w:rPr>
              <w:t>Subdivision E</w:t>
            </w:r>
          </w:p>
        </w:tc>
        <w:tc>
          <w:tcPr>
            <w:tcW w:w="4707" w:type="dxa"/>
            <w:shd w:val="clear" w:color="auto" w:fill="auto"/>
          </w:tcPr>
          <w:p w:rsidR="0036691D" w:rsidRPr="00EC3123" w:rsidRDefault="0036691D" w:rsidP="00DF178C">
            <w:pPr>
              <w:pStyle w:val="ENoteTableText"/>
            </w:pPr>
          </w:p>
        </w:tc>
      </w:tr>
      <w:tr w:rsidR="0036691D" w:rsidRPr="00EC3123" w:rsidTr="00D508C0">
        <w:trPr>
          <w:cantSplit/>
        </w:trPr>
        <w:tc>
          <w:tcPr>
            <w:tcW w:w="2446" w:type="dxa"/>
            <w:shd w:val="clear" w:color="auto" w:fill="auto"/>
          </w:tcPr>
          <w:p w:rsidR="0036691D" w:rsidRPr="00EC3123" w:rsidRDefault="0036691D" w:rsidP="00F8487E">
            <w:pPr>
              <w:pStyle w:val="ENoteTableText"/>
              <w:tabs>
                <w:tab w:val="center" w:leader="dot" w:pos="2268"/>
              </w:tabs>
            </w:pPr>
            <w:r w:rsidRPr="00EC3123">
              <w:t>s 65X</w:t>
            </w:r>
            <w:r w:rsidRPr="00EC3123">
              <w:tab/>
            </w:r>
          </w:p>
        </w:tc>
        <w:tc>
          <w:tcPr>
            <w:tcW w:w="4707" w:type="dxa"/>
            <w:shd w:val="clear" w:color="auto" w:fill="auto"/>
          </w:tcPr>
          <w:p w:rsidR="0036691D" w:rsidRPr="00EC3123" w:rsidRDefault="0036691D" w:rsidP="00F8487E">
            <w:pPr>
              <w:pStyle w:val="ENoteTableText"/>
            </w:pPr>
            <w:r w:rsidRPr="00EC3123">
              <w:t>ad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F8487E">
            <w:pPr>
              <w:pStyle w:val="ENoteTableText"/>
            </w:pPr>
            <w:r w:rsidRPr="00EC3123">
              <w:t>am No</w:t>
            </w:r>
            <w:r w:rsidR="00FD4F47" w:rsidRPr="00EC3123">
              <w:t> </w:t>
            </w:r>
            <w:r w:rsidRPr="00EC3123">
              <w:t>46, 2006</w:t>
            </w:r>
            <w:r w:rsidR="00A23D7B" w:rsidRPr="00EC3123">
              <w:t xml:space="preserve">; </w:t>
            </w:r>
            <w:r w:rsidR="00A23D7B" w:rsidRPr="002B2CD6">
              <w:t>No 130, 2018</w:t>
            </w:r>
          </w:p>
        </w:tc>
      </w:tr>
      <w:tr w:rsidR="0036691D" w:rsidRPr="00EC3123" w:rsidTr="00D508C0">
        <w:trPr>
          <w:cantSplit/>
        </w:trPr>
        <w:tc>
          <w:tcPr>
            <w:tcW w:w="2446" w:type="dxa"/>
            <w:shd w:val="clear" w:color="auto" w:fill="auto"/>
          </w:tcPr>
          <w:p w:rsidR="0036691D" w:rsidRPr="00EC3123" w:rsidRDefault="00842A2F" w:rsidP="00F8487E">
            <w:pPr>
              <w:pStyle w:val="ENoteTableText"/>
              <w:tabs>
                <w:tab w:val="center" w:leader="dot" w:pos="2268"/>
              </w:tabs>
            </w:pPr>
            <w:r w:rsidRPr="00EC3123">
              <w:t>s 65Y</w:t>
            </w:r>
            <w:r w:rsidR="0036691D" w:rsidRPr="00EC3123">
              <w:tab/>
            </w:r>
          </w:p>
        </w:tc>
        <w:tc>
          <w:tcPr>
            <w:tcW w:w="4707" w:type="dxa"/>
            <w:shd w:val="clear" w:color="auto" w:fill="auto"/>
          </w:tcPr>
          <w:p w:rsidR="0036691D" w:rsidRPr="00EC3123" w:rsidRDefault="0036691D" w:rsidP="00F8487E">
            <w:pPr>
              <w:pStyle w:val="ENoteTableText"/>
            </w:pPr>
            <w:r w:rsidRPr="00EC3123">
              <w:t>ad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F8487E">
            <w:pPr>
              <w:pStyle w:val="ENoteTableText"/>
            </w:pPr>
            <w:r w:rsidRPr="00EC3123">
              <w:t>am No</w:t>
            </w:r>
            <w:r w:rsidR="00FD4F47" w:rsidRPr="00EC3123">
              <w:t> </w:t>
            </w:r>
            <w:r w:rsidRPr="00EC3123">
              <w:t>24, 2001; No</w:t>
            </w:r>
            <w:r w:rsidR="00FD4F47" w:rsidRPr="00EC3123">
              <w:t> </w:t>
            </w:r>
            <w:r w:rsidRPr="00EC3123">
              <w:t>46, 2006</w:t>
            </w:r>
          </w:p>
        </w:tc>
      </w:tr>
      <w:tr w:rsidR="00A23D7B" w:rsidRPr="00EC3123" w:rsidTr="00D508C0">
        <w:trPr>
          <w:cantSplit/>
        </w:trPr>
        <w:tc>
          <w:tcPr>
            <w:tcW w:w="2446" w:type="dxa"/>
            <w:shd w:val="clear" w:color="auto" w:fill="auto"/>
          </w:tcPr>
          <w:p w:rsidR="00A23D7B" w:rsidRPr="00EC3123" w:rsidRDefault="00A23D7B" w:rsidP="00805C1D">
            <w:pPr>
              <w:pStyle w:val="ENoteTableText"/>
            </w:pPr>
          </w:p>
        </w:tc>
        <w:tc>
          <w:tcPr>
            <w:tcW w:w="4707" w:type="dxa"/>
            <w:shd w:val="clear" w:color="auto" w:fill="auto"/>
          </w:tcPr>
          <w:p w:rsidR="00A23D7B" w:rsidRPr="00EC3123" w:rsidRDefault="00A23D7B" w:rsidP="00DF178C">
            <w:pPr>
              <w:pStyle w:val="ENoteTableText"/>
            </w:pPr>
            <w:r w:rsidRPr="00EC3123">
              <w:t xml:space="preserve">rs </w:t>
            </w:r>
            <w:r w:rsidRPr="002B2CD6">
              <w:t>No 130, 2018</w:t>
            </w:r>
          </w:p>
        </w:tc>
      </w:tr>
      <w:tr w:rsidR="00A23D7B" w:rsidRPr="00EC3123" w:rsidTr="00D508C0">
        <w:trPr>
          <w:cantSplit/>
        </w:trPr>
        <w:tc>
          <w:tcPr>
            <w:tcW w:w="2446" w:type="dxa"/>
            <w:shd w:val="clear" w:color="auto" w:fill="auto"/>
          </w:tcPr>
          <w:p w:rsidR="00A23D7B" w:rsidRPr="00EC3123" w:rsidRDefault="00A23D7B" w:rsidP="00C73411">
            <w:pPr>
              <w:pStyle w:val="ENoteTableText"/>
              <w:tabs>
                <w:tab w:val="center" w:leader="dot" w:pos="2268"/>
              </w:tabs>
            </w:pPr>
            <w:r w:rsidRPr="00EC3123">
              <w:t>s 65YA</w:t>
            </w:r>
            <w:r w:rsidRPr="00EC3123">
              <w:tab/>
            </w:r>
          </w:p>
        </w:tc>
        <w:tc>
          <w:tcPr>
            <w:tcW w:w="4707" w:type="dxa"/>
            <w:shd w:val="clear" w:color="auto" w:fill="auto"/>
          </w:tcPr>
          <w:p w:rsidR="00A23D7B" w:rsidRPr="00EC3123" w:rsidRDefault="00A23D7B" w:rsidP="00DF178C">
            <w:pPr>
              <w:pStyle w:val="ENoteTableText"/>
            </w:pPr>
            <w:r w:rsidRPr="00EC3123">
              <w:t xml:space="preserve">ad </w:t>
            </w:r>
            <w:r w:rsidRPr="002B2CD6">
              <w:t>No 130, 2018</w:t>
            </w:r>
          </w:p>
        </w:tc>
      </w:tr>
      <w:tr w:rsidR="0036691D" w:rsidRPr="00EC3123" w:rsidTr="00D508C0">
        <w:trPr>
          <w:cantSplit/>
        </w:trPr>
        <w:tc>
          <w:tcPr>
            <w:tcW w:w="2446" w:type="dxa"/>
            <w:shd w:val="clear" w:color="auto" w:fill="auto"/>
          </w:tcPr>
          <w:p w:rsidR="0036691D" w:rsidRPr="00EC3123" w:rsidRDefault="00842A2F" w:rsidP="00F8487E">
            <w:pPr>
              <w:pStyle w:val="ENoteTableText"/>
              <w:tabs>
                <w:tab w:val="center" w:leader="dot" w:pos="2268"/>
              </w:tabs>
            </w:pPr>
            <w:r w:rsidRPr="00EC3123">
              <w:t>s 65Z</w:t>
            </w:r>
            <w:r w:rsidR="0036691D" w:rsidRPr="00EC3123">
              <w:tab/>
            </w:r>
          </w:p>
        </w:tc>
        <w:tc>
          <w:tcPr>
            <w:tcW w:w="4707" w:type="dxa"/>
            <w:shd w:val="clear" w:color="auto" w:fill="auto"/>
          </w:tcPr>
          <w:p w:rsidR="0036691D" w:rsidRPr="00EC3123" w:rsidRDefault="0036691D" w:rsidP="00F8487E">
            <w:pPr>
              <w:pStyle w:val="ENoteTableText"/>
            </w:pPr>
            <w:r w:rsidRPr="00EC3123">
              <w:t>ad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F8487E">
            <w:pPr>
              <w:pStyle w:val="ENoteTableText"/>
            </w:pPr>
            <w:r w:rsidRPr="00EC3123">
              <w:t>am No</w:t>
            </w:r>
            <w:r w:rsidR="00FD4F47" w:rsidRPr="00EC3123">
              <w:t> </w:t>
            </w:r>
            <w:r w:rsidRPr="00EC3123">
              <w:t>24, 2001; No</w:t>
            </w:r>
            <w:r w:rsidR="00FD4F47" w:rsidRPr="00EC3123">
              <w:t> </w:t>
            </w:r>
            <w:r w:rsidRPr="00EC3123">
              <w:t>46, 2006</w:t>
            </w:r>
          </w:p>
        </w:tc>
      </w:tr>
      <w:tr w:rsidR="00A23D7B" w:rsidRPr="00EC3123" w:rsidTr="00D508C0">
        <w:trPr>
          <w:cantSplit/>
        </w:trPr>
        <w:tc>
          <w:tcPr>
            <w:tcW w:w="2446" w:type="dxa"/>
            <w:shd w:val="clear" w:color="auto" w:fill="auto"/>
          </w:tcPr>
          <w:p w:rsidR="00A23D7B" w:rsidRPr="00EC3123" w:rsidRDefault="00A23D7B" w:rsidP="00805C1D">
            <w:pPr>
              <w:pStyle w:val="ENoteTableText"/>
            </w:pPr>
          </w:p>
        </w:tc>
        <w:tc>
          <w:tcPr>
            <w:tcW w:w="4707" w:type="dxa"/>
            <w:shd w:val="clear" w:color="auto" w:fill="auto"/>
          </w:tcPr>
          <w:p w:rsidR="00A23D7B" w:rsidRPr="00EC3123" w:rsidRDefault="00A23D7B" w:rsidP="00DF178C">
            <w:pPr>
              <w:pStyle w:val="ENoteTableText"/>
            </w:pPr>
            <w:r w:rsidRPr="00EC3123">
              <w:t xml:space="preserve">rs </w:t>
            </w:r>
            <w:r w:rsidRPr="002B2CD6">
              <w:t>No 130, 2018</w:t>
            </w:r>
          </w:p>
        </w:tc>
      </w:tr>
      <w:tr w:rsidR="00A23D7B" w:rsidRPr="00EC3123" w:rsidTr="00D508C0">
        <w:trPr>
          <w:cantSplit/>
        </w:trPr>
        <w:tc>
          <w:tcPr>
            <w:tcW w:w="2446" w:type="dxa"/>
            <w:shd w:val="clear" w:color="auto" w:fill="auto"/>
          </w:tcPr>
          <w:p w:rsidR="00A23D7B" w:rsidRPr="00EC3123" w:rsidRDefault="00A23D7B" w:rsidP="00C73411">
            <w:pPr>
              <w:pStyle w:val="ENoteTableText"/>
              <w:tabs>
                <w:tab w:val="center" w:leader="dot" w:pos="2268"/>
              </w:tabs>
            </w:pPr>
            <w:r w:rsidRPr="00EC3123">
              <w:t>s 65ZAA</w:t>
            </w:r>
            <w:r w:rsidRPr="00EC3123">
              <w:tab/>
            </w:r>
          </w:p>
        </w:tc>
        <w:tc>
          <w:tcPr>
            <w:tcW w:w="4707" w:type="dxa"/>
            <w:shd w:val="clear" w:color="auto" w:fill="auto"/>
          </w:tcPr>
          <w:p w:rsidR="00A23D7B" w:rsidRPr="00EC3123" w:rsidRDefault="00A23D7B" w:rsidP="00DF178C">
            <w:pPr>
              <w:pStyle w:val="ENoteTableText"/>
            </w:pPr>
            <w:r w:rsidRPr="00EC3123">
              <w:t xml:space="preserve">ad </w:t>
            </w:r>
            <w:r w:rsidRPr="002B2CD6">
              <w:t>No 130, 2018</w:t>
            </w:r>
          </w:p>
        </w:tc>
      </w:tr>
      <w:tr w:rsidR="0036691D" w:rsidRPr="00EC3123" w:rsidTr="00D508C0">
        <w:trPr>
          <w:cantSplit/>
        </w:trPr>
        <w:tc>
          <w:tcPr>
            <w:tcW w:w="2446" w:type="dxa"/>
            <w:shd w:val="clear" w:color="auto" w:fill="auto"/>
          </w:tcPr>
          <w:p w:rsidR="0036691D" w:rsidRPr="00EC3123" w:rsidRDefault="0036691D" w:rsidP="00F8487E">
            <w:pPr>
              <w:pStyle w:val="ENoteTableText"/>
              <w:tabs>
                <w:tab w:val="center" w:leader="dot" w:pos="2268"/>
              </w:tabs>
            </w:pPr>
            <w:r w:rsidRPr="00EC3123">
              <w:t>s 65ZA</w:t>
            </w:r>
            <w:r w:rsidRPr="00EC3123">
              <w:tab/>
            </w:r>
          </w:p>
        </w:tc>
        <w:tc>
          <w:tcPr>
            <w:tcW w:w="4707" w:type="dxa"/>
            <w:shd w:val="clear" w:color="auto" w:fill="auto"/>
          </w:tcPr>
          <w:p w:rsidR="0036691D" w:rsidRPr="00EC3123" w:rsidRDefault="0036691D" w:rsidP="00F8487E">
            <w:pPr>
              <w:pStyle w:val="ENoteTableText"/>
            </w:pPr>
            <w:r w:rsidRPr="00EC3123">
              <w:t>ad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F8487E">
            <w:pPr>
              <w:pStyle w:val="ENoteTableText"/>
            </w:pPr>
            <w:r w:rsidRPr="00EC3123">
              <w:t>am No</w:t>
            </w:r>
            <w:r w:rsidR="00FD4F47" w:rsidRPr="00EC3123">
              <w:t> </w:t>
            </w:r>
            <w:r w:rsidRPr="00EC3123">
              <w:t>24, 2001; No</w:t>
            </w:r>
            <w:r w:rsidR="00FD4F47" w:rsidRPr="00EC3123">
              <w:t> </w:t>
            </w:r>
            <w:r w:rsidRPr="00EC3123">
              <w:t>46, 2006</w:t>
            </w:r>
            <w:r w:rsidR="00A23D7B" w:rsidRPr="00EC3123">
              <w:t xml:space="preserve">; </w:t>
            </w:r>
            <w:r w:rsidR="00A23D7B" w:rsidRPr="002B2CD6">
              <w:t>No 130, 2018</w:t>
            </w:r>
          </w:p>
        </w:tc>
      </w:tr>
      <w:tr w:rsidR="0036691D" w:rsidRPr="00EC3123" w:rsidTr="00D508C0">
        <w:trPr>
          <w:cantSplit/>
        </w:trPr>
        <w:tc>
          <w:tcPr>
            <w:tcW w:w="2446" w:type="dxa"/>
            <w:shd w:val="clear" w:color="auto" w:fill="auto"/>
          </w:tcPr>
          <w:p w:rsidR="0036691D" w:rsidRPr="00EC3123" w:rsidRDefault="00842A2F" w:rsidP="00F8487E">
            <w:pPr>
              <w:pStyle w:val="ENoteTableText"/>
              <w:tabs>
                <w:tab w:val="center" w:leader="dot" w:pos="2268"/>
              </w:tabs>
            </w:pPr>
            <w:r w:rsidRPr="00EC3123">
              <w:t>s 65ZB</w:t>
            </w:r>
            <w:r w:rsidR="0036691D" w:rsidRPr="00EC3123">
              <w:tab/>
            </w:r>
          </w:p>
        </w:tc>
        <w:tc>
          <w:tcPr>
            <w:tcW w:w="4707" w:type="dxa"/>
            <w:shd w:val="clear" w:color="auto" w:fill="auto"/>
          </w:tcPr>
          <w:p w:rsidR="0036691D" w:rsidRPr="00EC3123" w:rsidRDefault="0036691D" w:rsidP="00F8487E">
            <w:pPr>
              <w:pStyle w:val="ENoteTableText"/>
            </w:pPr>
            <w:r w:rsidRPr="00EC3123">
              <w:t>ad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F8487E">
            <w:pPr>
              <w:pStyle w:val="ENoteTableText"/>
            </w:pPr>
            <w:r w:rsidRPr="00EC3123">
              <w:t>am No</w:t>
            </w:r>
            <w:r w:rsidR="00FD4F47" w:rsidRPr="00EC3123">
              <w:t> </w:t>
            </w:r>
            <w:r w:rsidRPr="00EC3123">
              <w:t>24, 2001; No</w:t>
            </w:r>
            <w:r w:rsidR="00FD4F47" w:rsidRPr="00EC3123">
              <w:t> </w:t>
            </w:r>
            <w:r w:rsidRPr="00EC3123">
              <w:t>46, 2006</w:t>
            </w:r>
            <w:r w:rsidR="00DE7822" w:rsidRPr="00EC3123">
              <w:t>; No 113, 2015</w:t>
            </w:r>
            <w:r w:rsidR="00A23D7B" w:rsidRPr="00EC3123">
              <w:t xml:space="preserve">; </w:t>
            </w:r>
            <w:r w:rsidR="00A23D7B" w:rsidRPr="002B2CD6">
              <w:t>No 130, 2018</w:t>
            </w:r>
          </w:p>
        </w:tc>
      </w:tr>
      <w:tr w:rsidR="0036691D" w:rsidRPr="00EC3123" w:rsidTr="00D508C0">
        <w:trPr>
          <w:cantSplit/>
        </w:trPr>
        <w:tc>
          <w:tcPr>
            <w:tcW w:w="2446" w:type="dxa"/>
            <w:shd w:val="clear" w:color="auto" w:fill="auto"/>
          </w:tcPr>
          <w:p w:rsidR="0036691D" w:rsidRPr="00EC3123" w:rsidRDefault="00842A2F" w:rsidP="00F8487E">
            <w:pPr>
              <w:pStyle w:val="ENoteTableText"/>
              <w:tabs>
                <w:tab w:val="center" w:leader="dot" w:pos="2268"/>
              </w:tabs>
            </w:pPr>
            <w:r w:rsidRPr="00EC3123">
              <w:t>s 65ZC</w:t>
            </w:r>
            <w:r w:rsidR="0036691D" w:rsidRPr="00EC3123">
              <w:tab/>
            </w:r>
          </w:p>
        </w:tc>
        <w:tc>
          <w:tcPr>
            <w:tcW w:w="4707" w:type="dxa"/>
            <w:shd w:val="clear" w:color="auto" w:fill="auto"/>
          </w:tcPr>
          <w:p w:rsidR="0036691D" w:rsidRPr="00EC3123" w:rsidRDefault="0036691D" w:rsidP="00F8487E">
            <w:pPr>
              <w:pStyle w:val="ENoteTableText"/>
            </w:pPr>
            <w:r w:rsidRPr="00EC3123">
              <w:t>ad No</w:t>
            </w:r>
            <w:r w:rsidR="00FD4F47" w:rsidRPr="00EC3123">
              <w:t> </w:t>
            </w:r>
            <w:r w:rsidRPr="00EC3123">
              <w:t>167, 1995</w:t>
            </w:r>
          </w:p>
        </w:tc>
      </w:tr>
      <w:tr w:rsidR="00A23D7B" w:rsidRPr="00EC3123" w:rsidTr="00D508C0">
        <w:trPr>
          <w:cantSplit/>
        </w:trPr>
        <w:tc>
          <w:tcPr>
            <w:tcW w:w="2446" w:type="dxa"/>
            <w:shd w:val="clear" w:color="auto" w:fill="auto"/>
          </w:tcPr>
          <w:p w:rsidR="00A23D7B" w:rsidRPr="00EC3123" w:rsidRDefault="00A23D7B" w:rsidP="001050B8">
            <w:pPr>
              <w:pStyle w:val="ENoteTableText"/>
              <w:tabs>
                <w:tab w:val="center" w:leader="dot" w:pos="2268"/>
              </w:tabs>
            </w:pPr>
          </w:p>
        </w:tc>
        <w:tc>
          <w:tcPr>
            <w:tcW w:w="4707" w:type="dxa"/>
            <w:shd w:val="clear" w:color="auto" w:fill="auto"/>
          </w:tcPr>
          <w:p w:rsidR="00A23D7B" w:rsidRPr="00EC3123" w:rsidRDefault="00A23D7B" w:rsidP="00DF178C">
            <w:pPr>
              <w:pStyle w:val="ENoteTableText"/>
            </w:pPr>
            <w:r w:rsidRPr="00EC3123">
              <w:t>am</w:t>
            </w:r>
            <w:r w:rsidRPr="00F8487E">
              <w:t xml:space="preserve"> </w:t>
            </w:r>
            <w:r w:rsidRPr="008E61C5">
              <w:t>No 130, 2018</w:t>
            </w:r>
          </w:p>
        </w:tc>
      </w:tr>
      <w:tr w:rsidR="0036691D" w:rsidRPr="00EC3123" w:rsidTr="00D508C0">
        <w:trPr>
          <w:cantSplit/>
        </w:trPr>
        <w:tc>
          <w:tcPr>
            <w:tcW w:w="2446" w:type="dxa"/>
            <w:shd w:val="clear" w:color="auto" w:fill="auto"/>
          </w:tcPr>
          <w:p w:rsidR="0036691D" w:rsidRPr="00EC3123" w:rsidRDefault="00842A2F" w:rsidP="00F8487E">
            <w:pPr>
              <w:pStyle w:val="ENoteTableText"/>
              <w:tabs>
                <w:tab w:val="center" w:leader="dot" w:pos="2268"/>
              </w:tabs>
            </w:pPr>
            <w:r w:rsidRPr="00EC3123">
              <w:t>s 65ZD</w:t>
            </w:r>
            <w:r w:rsidR="0036691D" w:rsidRPr="00EC3123">
              <w:tab/>
            </w:r>
          </w:p>
        </w:tc>
        <w:tc>
          <w:tcPr>
            <w:tcW w:w="4707" w:type="dxa"/>
            <w:shd w:val="clear" w:color="auto" w:fill="auto"/>
          </w:tcPr>
          <w:p w:rsidR="0036691D" w:rsidRPr="00EC3123" w:rsidRDefault="0036691D" w:rsidP="00F8487E">
            <w:pPr>
              <w:pStyle w:val="ENoteTableText"/>
            </w:pPr>
            <w:r w:rsidRPr="00EC3123">
              <w:t>ad No</w:t>
            </w:r>
            <w:r w:rsidR="00FD4F47" w:rsidRPr="00EC3123">
              <w:t> </w:t>
            </w:r>
            <w:r w:rsidRPr="00EC3123">
              <w:t>167, 1995</w:t>
            </w:r>
          </w:p>
        </w:tc>
      </w:tr>
      <w:tr w:rsidR="00A23D7B" w:rsidRPr="00EC3123" w:rsidTr="00D508C0">
        <w:trPr>
          <w:cantSplit/>
        </w:trPr>
        <w:tc>
          <w:tcPr>
            <w:tcW w:w="2446" w:type="dxa"/>
            <w:shd w:val="clear" w:color="auto" w:fill="auto"/>
          </w:tcPr>
          <w:p w:rsidR="00A23D7B" w:rsidRPr="00EC3123" w:rsidRDefault="00A23D7B" w:rsidP="001050B8">
            <w:pPr>
              <w:pStyle w:val="ENoteTableText"/>
              <w:tabs>
                <w:tab w:val="center" w:leader="dot" w:pos="2268"/>
              </w:tabs>
            </w:pPr>
          </w:p>
        </w:tc>
        <w:tc>
          <w:tcPr>
            <w:tcW w:w="4707" w:type="dxa"/>
            <w:shd w:val="clear" w:color="auto" w:fill="auto"/>
          </w:tcPr>
          <w:p w:rsidR="00A23D7B" w:rsidRPr="00EC3123" w:rsidRDefault="00A23D7B" w:rsidP="00DF178C">
            <w:pPr>
              <w:pStyle w:val="ENoteTableText"/>
            </w:pPr>
            <w:r w:rsidRPr="00EC3123">
              <w:t xml:space="preserve">am </w:t>
            </w:r>
            <w:r w:rsidRPr="008E61C5">
              <w:t>No 130, 2018</w:t>
            </w:r>
          </w:p>
        </w:tc>
      </w:tr>
      <w:tr w:rsidR="00A23D7B" w:rsidRPr="00EC3123" w:rsidTr="00D508C0">
        <w:trPr>
          <w:cantSplit/>
        </w:trPr>
        <w:tc>
          <w:tcPr>
            <w:tcW w:w="2446" w:type="dxa"/>
            <w:shd w:val="clear" w:color="auto" w:fill="auto"/>
          </w:tcPr>
          <w:p w:rsidR="00A23D7B" w:rsidRPr="00EC3123" w:rsidRDefault="00A23D7B" w:rsidP="001050B8">
            <w:pPr>
              <w:pStyle w:val="ENoteTableText"/>
              <w:tabs>
                <w:tab w:val="center" w:leader="dot" w:pos="2268"/>
              </w:tabs>
            </w:pPr>
            <w:r w:rsidRPr="00EC3123">
              <w:t>s 65ZE</w:t>
            </w:r>
            <w:r w:rsidRPr="00EC3123">
              <w:tab/>
            </w:r>
          </w:p>
        </w:tc>
        <w:tc>
          <w:tcPr>
            <w:tcW w:w="4707" w:type="dxa"/>
            <w:shd w:val="clear" w:color="auto" w:fill="auto"/>
          </w:tcPr>
          <w:p w:rsidR="00A23D7B" w:rsidRPr="00EC3123" w:rsidRDefault="00A23D7B" w:rsidP="00DF178C">
            <w:pPr>
              <w:pStyle w:val="ENoteTableText"/>
            </w:pPr>
            <w:r w:rsidRPr="00EC3123">
              <w:t xml:space="preserve">ad </w:t>
            </w:r>
            <w:r w:rsidRPr="008E61C5">
              <w:t>No 130, 2018</w:t>
            </w:r>
          </w:p>
        </w:tc>
      </w:tr>
      <w:tr w:rsidR="0036691D" w:rsidRPr="00EC3123" w:rsidTr="00D508C0">
        <w:trPr>
          <w:cantSplit/>
        </w:trPr>
        <w:tc>
          <w:tcPr>
            <w:tcW w:w="2446" w:type="dxa"/>
            <w:shd w:val="clear" w:color="auto" w:fill="auto"/>
          </w:tcPr>
          <w:p w:rsidR="0036691D" w:rsidRPr="00EC3123" w:rsidRDefault="00842A2F" w:rsidP="001050B8">
            <w:pPr>
              <w:pStyle w:val="ENoteTableText"/>
              <w:tabs>
                <w:tab w:val="center" w:leader="dot" w:pos="2268"/>
              </w:tabs>
            </w:pPr>
            <w:r w:rsidRPr="00EC3123">
              <w:t>s. 66</w:t>
            </w:r>
            <w:r w:rsidR="0036691D" w:rsidRPr="00EC3123">
              <w:tab/>
            </w:r>
          </w:p>
        </w:tc>
        <w:tc>
          <w:tcPr>
            <w:tcW w:w="4707" w:type="dxa"/>
            <w:shd w:val="clear" w:color="auto" w:fill="auto"/>
          </w:tcPr>
          <w:p w:rsidR="0036691D" w:rsidRPr="00EC3123" w:rsidRDefault="0036691D" w:rsidP="00DF178C">
            <w:pPr>
              <w:pStyle w:val="ENoteTableText"/>
            </w:pPr>
            <w:r w:rsidRPr="00EC3123">
              <w:t>rep.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DF178C">
            <w:pPr>
              <w:pStyle w:val="ENoteTableText"/>
            </w:pPr>
            <w:r w:rsidRPr="00EC3123">
              <w:rPr>
                <w:b/>
              </w:rPr>
              <w:t>Division</w:t>
            </w:r>
            <w:r w:rsidR="00FD4F47" w:rsidRPr="00EC3123">
              <w:rPr>
                <w:b/>
              </w:rPr>
              <w:t> </w:t>
            </w:r>
            <w:r w:rsidRPr="00EC3123">
              <w:rPr>
                <w:b/>
              </w:rPr>
              <w:t>7</w:t>
            </w:r>
          </w:p>
        </w:tc>
        <w:tc>
          <w:tcPr>
            <w:tcW w:w="4707" w:type="dxa"/>
            <w:shd w:val="clear" w:color="auto" w:fill="auto"/>
          </w:tcPr>
          <w:p w:rsidR="0036691D" w:rsidRPr="00EC3123" w:rsidRDefault="0036691D" w:rsidP="00DF178C">
            <w:pPr>
              <w:pStyle w:val="ENoteTableText"/>
            </w:pPr>
          </w:p>
        </w:tc>
      </w:tr>
      <w:tr w:rsidR="0036691D" w:rsidRPr="00EC3123" w:rsidTr="00D508C0">
        <w:trPr>
          <w:cantSplit/>
        </w:trPr>
        <w:tc>
          <w:tcPr>
            <w:tcW w:w="2446" w:type="dxa"/>
            <w:shd w:val="clear" w:color="auto" w:fill="auto"/>
          </w:tcPr>
          <w:p w:rsidR="0036691D" w:rsidRPr="00EC3123" w:rsidRDefault="0036691D" w:rsidP="00842A2F">
            <w:pPr>
              <w:pStyle w:val="ENoteTableText"/>
              <w:tabs>
                <w:tab w:val="center" w:leader="dot" w:pos="2268"/>
              </w:tabs>
            </w:pPr>
            <w:r w:rsidRPr="00EC3123">
              <w:t>Div</w:t>
            </w:r>
            <w:r w:rsidR="00842A2F" w:rsidRPr="00EC3123">
              <w:t>ision</w:t>
            </w:r>
            <w:r w:rsidR="00FD4F47" w:rsidRPr="00EC3123">
              <w:t> </w:t>
            </w:r>
            <w:r w:rsidRPr="00EC3123">
              <w:t>7</w:t>
            </w:r>
            <w:r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181, 1987</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rs.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842A2F">
            <w:pPr>
              <w:pStyle w:val="ENoteTableText"/>
              <w:keepNext/>
            </w:pPr>
            <w:r w:rsidRPr="00EC3123">
              <w:rPr>
                <w:b/>
              </w:rPr>
              <w:t>Subdivision A</w:t>
            </w:r>
          </w:p>
        </w:tc>
        <w:tc>
          <w:tcPr>
            <w:tcW w:w="4707" w:type="dxa"/>
            <w:shd w:val="clear" w:color="auto" w:fill="auto"/>
          </w:tcPr>
          <w:p w:rsidR="0036691D" w:rsidRPr="00EC3123" w:rsidRDefault="0036691D" w:rsidP="00DF178C">
            <w:pPr>
              <w:pStyle w:val="ENoteTableText"/>
            </w:pPr>
          </w:p>
        </w:tc>
      </w:tr>
      <w:tr w:rsidR="0036691D" w:rsidRPr="00EC3123" w:rsidTr="00D508C0">
        <w:trPr>
          <w:cantSplit/>
        </w:trPr>
        <w:tc>
          <w:tcPr>
            <w:tcW w:w="2446" w:type="dxa"/>
            <w:shd w:val="clear" w:color="auto" w:fill="auto"/>
          </w:tcPr>
          <w:p w:rsidR="0036691D" w:rsidRPr="00EC3123" w:rsidRDefault="00842A2F" w:rsidP="001050B8">
            <w:pPr>
              <w:pStyle w:val="ENoteTableText"/>
              <w:tabs>
                <w:tab w:val="center" w:leader="dot" w:pos="2268"/>
              </w:tabs>
            </w:pPr>
            <w:r w:rsidRPr="00EC3123">
              <w:t>s. 66A</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181, 1987</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rs.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143, 2000; No.</w:t>
            </w:r>
            <w:r w:rsidR="00FD4F47" w:rsidRPr="00EC3123">
              <w:t> </w:t>
            </w:r>
            <w:r w:rsidRPr="00EC3123">
              <w:t>189, 2011</w:t>
            </w:r>
          </w:p>
        </w:tc>
      </w:tr>
      <w:tr w:rsidR="0036691D" w:rsidRPr="00EC3123" w:rsidTr="00D508C0">
        <w:trPr>
          <w:cantSplit/>
        </w:trPr>
        <w:tc>
          <w:tcPr>
            <w:tcW w:w="2446" w:type="dxa"/>
            <w:shd w:val="clear" w:color="auto" w:fill="auto"/>
          </w:tcPr>
          <w:p w:rsidR="0036691D" w:rsidRPr="00EC3123" w:rsidRDefault="0036691D" w:rsidP="00DF178C">
            <w:pPr>
              <w:pStyle w:val="ENoteTableText"/>
            </w:pPr>
            <w:r w:rsidRPr="00EC3123">
              <w:rPr>
                <w:b/>
              </w:rPr>
              <w:t>Subdivision B</w:t>
            </w:r>
          </w:p>
        </w:tc>
        <w:tc>
          <w:tcPr>
            <w:tcW w:w="4707" w:type="dxa"/>
            <w:shd w:val="clear" w:color="auto" w:fill="auto"/>
          </w:tcPr>
          <w:p w:rsidR="0036691D" w:rsidRPr="00EC3123" w:rsidRDefault="0036691D" w:rsidP="00DF178C">
            <w:pPr>
              <w:pStyle w:val="ENoteTableText"/>
            </w:pPr>
          </w:p>
        </w:tc>
      </w:tr>
      <w:tr w:rsidR="0036691D" w:rsidRPr="00EC3123" w:rsidTr="00D508C0">
        <w:trPr>
          <w:cantSplit/>
        </w:trPr>
        <w:tc>
          <w:tcPr>
            <w:tcW w:w="2446" w:type="dxa"/>
            <w:shd w:val="clear" w:color="auto" w:fill="auto"/>
          </w:tcPr>
          <w:p w:rsidR="0036691D" w:rsidRPr="00EC3123" w:rsidRDefault="00842A2F" w:rsidP="001050B8">
            <w:pPr>
              <w:pStyle w:val="ENoteTableText"/>
              <w:tabs>
                <w:tab w:val="center" w:leader="dot" w:pos="2268"/>
              </w:tabs>
            </w:pPr>
            <w:r w:rsidRPr="00EC3123">
              <w:t>s. 66B</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181, 1987</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rs.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842A2F" w:rsidP="001050B8">
            <w:pPr>
              <w:pStyle w:val="ENoteTableText"/>
              <w:tabs>
                <w:tab w:val="center" w:leader="dot" w:pos="2268"/>
              </w:tabs>
            </w:pPr>
            <w:r w:rsidRPr="00EC3123">
              <w:t>s. 66BA</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124, 1989</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rs. No.</w:t>
            </w:r>
            <w:r w:rsidR="00FD4F47" w:rsidRPr="00EC3123">
              <w:t> </w:t>
            </w:r>
            <w:r w:rsidRPr="00EC3123">
              <w:t>138, 1990</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rep.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842A2F" w:rsidP="001050B8">
            <w:pPr>
              <w:pStyle w:val="ENoteTableText"/>
              <w:tabs>
                <w:tab w:val="center" w:leader="dot" w:pos="2268"/>
              </w:tabs>
            </w:pPr>
            <w:r w:rsidRPr="00EC3123">
              <w:t>s. 66C</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181, 1987</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rs.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842A2F" w:rsidP="001050B8">
            <w:pPr>
              <w:pStyle w:val="ENoteTableText"/>
              <w:tabs>
                <w:tab w:val="center" w:leader="dot" w:pos="2268"/>
              </w:tabs>
            </w:pPr>
            <w:r w:rsidRPr="00EC3123">
              <w:t>s. 66D</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181, 1987</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37, 1991</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rs.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DF178C">
            <w:pPr>
              <w:pStyle w:val="ENoteTableText"/>
            </w:pPr>
            <w:r w:rsidRPr="00EC3123">
              <w:rPr>
                <w:b/>
              </w:rPr>
              <w:t>Subdivision C</w:t>
            </w:r>
          </w:p>
        </w:tc>
        <w:tc>
          <w:tcPr>
            <w:tcW w:w="4707" w:type="dxa"/>
            <w:shd w:val="clear" w:color="auto" w:fill="auto"/>
          </w:tcPr>
          <w:p w:rsidR="0036691D" w:rsidRPr="00EC3123" w:rsidRDefault="0036691D" w:rsidP="00DF178C">
            <w:pPr>
              <w:pStyle w:val="ENoteTableText"/>
            </w:pPr>
          </w:p>
        </w:tc>
      </w:tr>
      <w:tr w:rsidR="0036691D" w:rsidRPr="00EC3123" w:rsidTr="00D508C0">
        <w:trPr>
          <w:cantSplit/>
        </w:trPr>
        <w:tc>
          <w:tcPr>
            <w:tcW w:w="2446" w:type="dxa"/>
            <w:shd w:val="clear" w:color="auto" w:fill="auto"/>
          </w:tcPr>
          <w:p w:rsidR="0036691D" w:rsidRPr="00EC3123" w:rsidRDefault="00842A2F" w:rsidP="001050B8">
            <w:pPr>
              <w:pStyle w:val="ENoteTableText"/>
              <w:tabs>
                <w:tab w:val="center" w:leader="dot" w:pos="2268"/>
              </w:tabs>
            </w:pPr>
            <w:r w:rsidRPr="00EC3123">
              <w:t>s. 66E</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181, 1987</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37, 1991</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rs.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143, 2000; No.</w:t>
            </w:r>
            <w:r w:rsidR="00FD4F47" w:rsidRPr="00EC3123">
              <w:t> </w:t>
            </w:r>
            <w:r w:rsidRPr="00EC3123">
              <w:t>146, 2006</w:t>
            </w:r>
          </w:p>
        </w:tc>
      </w:tr>
      <w:tr w:rsidR="0036691D" w:rsidRPr="00EC3123" w:rsidTr="00D508C0">
        <w:trPr>
          <w:cantSplit/>
        </w:trPr>
        <w:tc>
          <w:tcPr>
            <w:tcW w:w="2446" w:type="dxa"/>
            <w:shd w:val="clear" w:color="auto" w:fill="auto"/>
          </w:tcPr>
          <w:p w:rsidR="0036691D" w:rsidRPr="00EC3123" w:rsidRDefault="0036691D" w:rsidP="00DF178C">
            <w:pPr>
              <w:pStyle w:val="ENoteTableText"/>
            </w:pPr>
            <w:r w:rsidRPr="00EC3123">
              <w:rPr>
                <w:b/>
              </w:rPr>
              <w:t>Subdivision D</w:t>
            </w:r>
          </w:p>
        </w:tc>
        <w:tc>
          <w:tcPr>
            <w:tcW w:w="4707" w:type="dxa"/>
            <w:shd w:val="clear" w:color="auto" w:fill="auto"/>
          </w:tcPr>
          <w:p w:rsidR="0036691D" w:rsidRPr="00EC3123" w:rsidRDefault="0036691D" w:rsidP="00DF178C">
            <w:pPr>
              <w:pStyle w:val="ENoteTableText"/>
            </w:pPr>
          </w:p>
        </w:tc>
      </w:tr>
      <w:tr w:rsidR="0036691D" w:rsidRPr="00EC3123" w:rsidTr="00D508C0">
        <w:trPr>
          <w:cantSplit/>
        </w:trPr>
        <w:tc>
          <w:tcPr>
            <w:tcW w:w="2446" w:type="dxa"/>
            <w:shd w:val="clear" w:color="auto" w:fill="auto"/>
          </w:tcPr>
          <w:p w:rsidR="0036691D" w:rsidRPr="00EC3123" w:rsidRDefault="00842A2F" w:rsidP="001050B8">
            <w:pPr>
              <w:pStyle w:val="ENoteTableText"/>
              <w:tabs>
                <w:tab w:val="center" w:leader="dot" w:pos="2268"/>
              </w:tabs>
            </w:pPr>
            <w:r w:rsidRPr="00EC3123">
              <w:t>s. 66F</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181, 1987</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rs.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143, 2000</w:t>
            </w:r>
          </w:p>
        </w:tc>
      </w:tr>
      <w:tr w:rsidR="0036691D" w:rsidRPr="00EC3123" w:rsidTr="00D508C0">
        <w:trPr>
          <w:cantSplit/>
        </w:trPr>
        <w:tc>
          <w:tcPr>
            <w:tcW w:w="2446" w:type="dxa"/>
            <w:shd w:val="clear" w:color="auto" w:fill="auto"/>
          </w:tcPr>
          <w:p w:rsidR="0036691D" w:rsidRPr="00EC3123" w:rsidRDefault="00842A2F" w:rsidP="001050B8">
            <w:pPr>
              <w:pStyle w:val="ENoteTableText"/>
              <w:tabs>
                <w:tab w:val="center" w:leader="dot" w:pos="2268"/>
              </w:tabs>
            </w:pPr>
            <w:r w:rsidRPr="00EC3123">
              <w:t>s. 66FA</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22, 1992</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rep.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r w:rsidRPr="00EC3123">
              <w:t>s. 66G</w:t>
            </w:r>
            <w:r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181, 1987</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rs.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82, 2007</w:t>
            </w: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r w:rsidRPr="00EC3123">
              <w:t>s. 66H</w:t>
            </w:r>
            <w:r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181, 1987</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rs.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1050B8">
            <w:pPr>
              <w:pStyle w:val="ENoteTableText"/>
              <w:tabs>
                <w:tab w:val="center" w:leader="dot" w:pos="2268"/>
              </w:tabs>
            </w:pPr>
            <w:r w:rsidRPr="00EC3123">
              <w:t>s. 66J</w:t>
            </w:r>
            <w:r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181, 1987</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rs.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842A2F" w:rsidP="001050B8">
            <w:pPr>
              <w:pStyle w:val="ENoteTableText"/>
              <w:tabs>
                <w:tab w:val="center" w:leader="dot" w:pos="2268"/>
              </w:tabs>
            </w:pPr>
            <w:r w:rsidRPr="00EC3123">
              <w:t>s. 66K</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181, 1987</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rs.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842A2F" w:rsidP="001050B8">
            <w:pPr>
              <w:pStyle w:val="ENoteTableText"/>
              <w:tabs>
                <w:tab w:val="center" w:leader="dot" w:pos="2268"/>
              </w:tabs>
            </w:pPr>
            <w:r w:rsidRPr="00EC3123">
              <w:t>s. 66L</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181, 1987</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rs.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143, 2000</w:t>
            </w:r>
          </w:p>
        </w:tc>
      </w:tr>
      <w:tr w:rsidR="0036691D" w:rsidRPr="00EC3123" w:rsidTr="00D508C0">
        <w:trPr>
          <w:cantSplit/>
        </w:trPr>
        <w:tc>
          <w:tcPr>
            <w:tcW w:w="2446" w:type="dxa"/>
            <w:shd w:val="clear" w:color="auto" w:fill="auto"/>
          </w:tcPr>
          <w:p w:rsidR="0036691D" w:rsidRPr="00EC3123" w:rsidRDefault="00842A2F" w:rsidP="001050B8">
            <w:pPr>
              <w:pStyle w:val="ENoteTableText"/>
              <w:tabs>
                <w:tab w:val="center" w:leader="dot" w:pos="2268"/>
              </w:tabs>
            </w:pPr>
            <w:r w:rsidRPr="00EC3123">
              <w:t>s. 66M</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181, 1987</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138, 1990</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rs.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34, 1997; No.</w:t>
            </w:r>
            <w:r w:rsidR="00FD4F47" w:rsidRPr="00EC3123">
              <w:t> </w:t>
            </w:r>
            <w:r w:rsidRPr="00EC3123">
              <w:t>144, 2008</w:t>
            </w:r>
          </w:p>
        </w:tc>
      </w:tr>
      <w:tr w:rsidR="0036691D" w:rsidRPr="00EC3123" w:rsidTr="00D508C0">
        <w:trPr>
          <w:cantSplit/>
        </w:trPr>
        <w:tc>
          <w:tcPr>
            <w:tcW w:w="2446" w:type="dxa"/>
            <w:shd w:val="clear" w:color="auto" w:fill="auto"/>
          </w:tcPr>
          <w:p w:rsidR="0036691D" w:rsidRPr="00EC3123" w:rsidRDefault="00842A2F" w:rsidP="001050B8">
            <w:pPr>
              <w:pStyle w:val="ENoteTableText"/>
              <w:tabs>
                <w:tab w:val="center" w:leader="dot" w:pos="2268"/>
              </w:tabs>
            </w:pPr>
            <w:r w:rsidRPr="00EC3123">
              <w:t>s. 66N</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181, 1987</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37, 1991</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rs.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DF178C">
            <w:pPr>
              <w:pStyle w:val="ENoteTableText"/>
            </w:pPr>
            <w:r w:rsidRPr="00EC3123">
              <w:rPr>
                <w:b/>
              </w:rPr>
              <w:t>Subdivision E</w:t>
            </w:r>
          </w:p>
        </w:tc>
        <w:tc>
          <w:tcPr>
            <w:tcW w:w="4707" w:type="dxa"/>
            <w:shd w:val="clear" w:color="auto" w:fill="auto"/>
          </w:tcPr>
          <w:p w:rsidR="0036691D" w:rsidRPr="00EC3123" w:rsidRDefault="0036691D" w:rsidP="00DF178C">
            <w:pPr>
              <w:pStyle w:val="ENoteTableText"/>
            </w:pPr>
          </w:p>
        </w:tc>
      </w:tr>
      <w:tr w:rsidR="0036691D" w:rsidRPr="00EC3123" w:rsidTr="00D508C0">
        <w:trPr>
          <w:cantSplit/>
        </w:trPr>
        <w:tc>
          <w:tcPr>
            <w:tcW w:w="2446" w:type="dxa"/>
            <w:shd w:val="clear" w:color="auto" w:fill="auto"/>
          </w:tcPr>
          <w:p w:rsidR="0036691D" w:rsidRPr="00EC3123" w:rsidRDefault="00842A2F" w:rsidP="001050B8">
            <w:pPr>
              <w:pStyle w:val="ENoteTableText"/>
              <w:tabs>
                <w:tab w:val="center" w:leader="dot" w:pos="2268"/>
              </w:tabs>
            </w:pPr>
            <w:r w:rsidRPr="00EC3123">
              <w:t>s. 66P</w:t>
            </w:r>
            <w:r w:rsidR="0036691D" w:rsidRPr="00EC3123">
              <w:tab/>
            </w:r>
          </w:p>
        </w:tc>
        <w:tc>
          <w:tcPr>
            <w:tcW w:w="4707" w:type="dxa"/>
            <w:shd w:val="clear" w:color="auto" w:fill="auto"/>
          </w:tcPr>
          <w:p w:rsidR="0036691D" w:rsidRPr="00EC3123" w:rsidRDefault="0036691D" w:rsidP="00DF178C">
            <w:pPr>
              <w:pStyle w:val="ENoteTableText"/>
            </w:pPr>
            <w:r w:rsidRPr="00EC3123">
              <w:t>ad. No.</w:t>
            </w:r>
            <w:r w:rsidR="00FD4F47" w:rsidRPr="00EC3123">
              <w:t> </w:t>
            </w:r>
            <w:r w:rsidRPr="00EC3123">
              <w:t>181, 1987</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rs. No.</w:t>
            </w:r>
            <w:r w:rsidR="00FD4F47" w:rsidRPr="00EC3123">
              <w:t> </w:t>
            </w:r>
            <w:r w:rsidRPr="00EC3123">
              <w:t>167, 1995</w:t>
            </w:r>
          </w:p>
        </w:tc>
      </w:tr>
      <w:tr w:rsidR="0036691D" w:rsidRPr="00EC3123" w:rsidTr="00D508C0">
        <w:trPr>
          <w:cantSplit/>
        </w:trPr>
        <w:tc>
          <w:tcPr>
            <w:tcW w:w="2446" w:type="dxa"/>
            <w:shd w:val="clear" w:color="auto" w:fill="auto"/>
          </w:tcPr>
          <w:p w:rsidR="0036691D" w:rsidRPr="00EC3123" w:rsidRDefault="0036691D" w:rsidP="00805C1D">
            <w:pPr>
              <w:pStyle w:val="ENoteTableText"/>
            </w:pPr>
          </w:p>
        </w:tc>
        <w:tc>
          <w:tcPr>
            <w:tcW w:w="4707" w:type="dxa"/>
            <w:shd w:val="clear" w:color="auto" w:fill="auto"/>
          </w:tcPr>
          <w:p w:rsidR="0036691D" w:rsidRPr="00EC3123" w:rsidRDefault="0036691D" w:rsidP="00DF178C">
            <w:pPr>
              <w:pStyle w:val="ENoteTableText"/>
            </w:pPr>
            <w:r w:rsidRPr="00EC3123">
              <w:t>am. No.</w:t>
            </w:r>
            <w:r w:rsidR="00FD4F47" w:rsidRPr="00EC3123">
              <w:t> </w:t>
            </w:r>
            <w:r w:rsidRPr="00EC3123">
              <w:t>194, 1999</w:t>
            </w:r>
          </w:p>
        </w:tc>
      </w:tr>
      <w:tr w:rsidR="0036691D" w:rsidRPr="0092287B" w:rsidTr="00D508C0">
        <w:trPr>
          <w:cantSplit/>
        </w:trPr>
        <w:tc>
          <w:tcPr>
            <w:tcW w:w="2446" w:type="dxa"/>
            <w:shd w:val="clear" w:color="auto" w:fill="auto"/>
          </w:tcPr>
          <w:p w:rsidR="0036691D" w:rsidRPr="0092287B" w:rsidRDefault="00842A2F" w:rsidP="00D971AA">
            <w:pPr>
              <w:pStyle w:val="ENoteTableText"/>
              <w:tabs>
                <w:tab w:val="center" w:leader="dot" w:pos="2268"/>
              </w:tabs>
            </w:pPr>
            <w:r w:rsidRPr="0092287B">
              <w:t>s. 66Q</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181, 1987</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rs.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842A2F" w:rsidP="001050B8">
            <w:pPr>
              <w:pStyle w:val="ENoteTableText"/>
              <w:tabs>
                <w:tab w:val="center" w:leader="dot" w:pos="2268"/>
              </w:tabs>
            </w:pPr>
            <w:r w:rsidRPr="0092287B">
              <w:t>s. 66R</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181, 1987</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rs.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842A2F" w:rsidP="001050B8">
            <w:pPr>
              <w:pStyle w:val="ENoteTableText"/>
              <w:tabs>
                <w:tab w:val="center" w:leader="dot" w:pos="2268"/>
              </w:tabs>
            </w:pPr>
            <w:r w:rsidRPr="0092287B">
              <w:t>s. 66S</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181, 1987</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rs.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194, 1999; No.</w:t>
            </w:r>
            <w:r w:rsidR="00FD4F47" w:rsidRPr="0092287B">
              <w:t> </w:t>
            </w:r>
            <w:r w:rsidRPr="0092287B">
              <w:t>143, 2000; No.</w:t>
            </w:r>
            <w:r w:rsidR="00FD4F47" w:rsidRPr="0092287B">
              <w:t> </w:t>
            </w:r>
            <w:r w:rsidRPr="0092287B">
              <w:t>138, 2003; No.</w:t>
            </w:r>
            <w:r w:rsidR="00FD4F47" w:rsidRPr="0092287B">
              <w:t> </w:t>
            </w:r>
            <w:r w:rsidRPr="0092287B">
              <w:t>82, 2007</w:t>
            </w:r>
          </w:p>
        </w:tc>
      </w:tr>
      <w:tr w:rsidR="0036691D" w:rsidRPr="0092287B" w:rsidTr="00D508C0">
        <w:trPr>
          <w:cantSplit/>
        </w:trPr>
        <w:tc>
          <w:tcPr>
            <w:tcW w:w="2446" w:type="dxa"/>
            <w:shd w:val="clear" w:color="auto" w:fill="auto"/>
          </w:tcPr>
          <w:p w:rsidR="0036691D" w:rsidRPr="0092287B" w:rsidRDefault="0036691D" w:rsidP="00DF178C">
            <w:pPr>
              <w:pStyle w:val="ENoteTableText"/>
            </w:pPr>
            <w:r w:rsidRPr="0092287B">
              <w:rPr>
                <w:b/>
              </w:rPr>
              <w:t>Subdivision EA</w:t>
            </w:r>
          </w:p>
        </w:tc>
        <w:tc>
          <w:tcPr>
            <w:tcW w:w="4707" w:type="dxa"/>
            <w:shd w:val="clear" w:color="auto" w:fill="auto"/>
          </w:tcPr>
          <w:p w:rsidR="0036691D" w:rsidRPr="0092287B" w:rsidRDefault="0036691D" w:rsidP="00DF178C">
            <w:pPr>
              <w:pStyle w:val="ENoteTableText"/>
            </w:pPr>
          </w:p>
        </w:tc>
      </w:tr>
      <w:tr w:rsidR="0036691D" w:rsidRPr="0092287B" w:rsidTr="00D508C0">
        <w:trPr>
          <w:cantSplit/>
        </w:trPr>
        <w:tc>
          <w:tcPr>
            <w:tcW w:w="2446" w:type="dxa"/>
            <w:shd w:val="clear" w:color="auto" w:fill="auto"/>
          </w:tcPr>
          <w:p w:rsidR="0036691D" w:rsidRPr="0092287B" w:rsidRDefault="0036691D" w:rsidP="00842A2F">
            <w:pPr>
              <w:pStyle w:val="ENoteTableText"/>
              <w:tabs>
                <w:tab w:val="center" w:leader="dot" w:pos="2268"/>
              </w:tabs>
            </w:pPr>
            <w:r w:rsidRPr="0092287B">
              <w:t>Subdiv</w:t>
            </w:r>
            <w:r w:rsidR="00842A2F" w:rsidRPr="0092287B">
              <w:t>ision</w:t>
            </w:r>
            <w:r w:rsidRPr="0092287B">
              <w:t xml:space="preserve"> EA</w:t>
            </w:r>
            <w:r w:rsidR="00842A2F"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143, 2000</w:t>
            </w:r>
          </w:p>
        </w:tc>
      </w:tr>
      <w:tr w:rsidR="0036691D" w:rsidRPr="0092287B" w:rsidTr="00D508C0">
        <w:trPr>
          <w:cantSplit/>
        </w:trPr>
        <w:tc>
          <w:tcPr>
            <w:tcW w:w="2446" w:type="dxa"/>
            <w:shd w:val="clear" w:color="auto" w:fill="auto"/>
          </w:tcPr>
          <w:p w:rsidR="0036691D" w:rsidRPr="0092287B" w:rsidRDefault="00842A2F" w:rsidP="001050B8">
            <w:pPr>
              <w:pStyle w:val="ENoteTableText"/>
              <w:tabs>
                <w:tab w:val="center" w:leader="dot" w:pos="2268"/>
              </w:tabs>
            </w:pPr>
            <w:r w:rsidRPr="0092287B">
              <w:t>s. 66SA</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143, 2000</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146, 2006</w:t>
            </w:r>
          </w:p>
        </w:tc>
      </w:tr>
      <w:tr w:rsidR="0036691D" w:rsidRPr="0092287B" w:rsidTr="00D508C0">
        <w:trPr>
          <w:cantSplit/>
        </w:trPr>
        <w:tc>
          <w:tcPr>
            <w:tcW w:w="2446" w:type="dxa"/>
            <w:shd w:val="clear" w:color="auto" w:fill="auto"/>
          </w:tcPr>
          <w:p w:rsidR="0036691D" w:rsidRPr="0092287B" w:rsidRDefault="0036691D" w:rsidP="00DF178C">
            <w:pPr>
              <w:pStyle w:val="ENoteTableText"/>
            </w:pPr>
            <w:r w:rsidRPr="0092287B">
              <w:rPr>
                <w:b/>
              </w:rPr>
              <w:t>Subdivision F</w:t>
            </w:r>
          </w:p>
        </w:tc>
        <w:tc>
          <w:tcPr>
            <w:tcW w:w="4707" w:type="dxa"/>
            <w:shd w:val="clear" w:color="auto" w:fill="auto"/>
          </w:tcPr>
          <w:p w:rsidR="0036691D" w:rsidRPr="0092287B" w:rsidRDefault="0036691D" w:rsidP="00DF178C">
            <w:pPr>
              <w:pStyle w:val="ENoteTableText"/>
            </w:pPr>
          </w:p>
        </w:tc>
      </w:tr>
      <w:tr w:rsidR="0036691D" w:rsidRPr="0092287B" w:rsidTr="00D508C0">
        <w:trPr>
          <w:cantSplit/>
        </w:trPr>
        <w:tc>
          <w:tcPr>
            <w:tcW w:w="2446" w:type="dxa"/>
            <w:shd w:val="clear" w:color="auto" w:fill="auto"/>
          </w:tcPr>
          <w:p w:rsidR="0036691D" w:rsidRPr="0092287B" w:rsidRDefault="00842A2F" w:rsidP="001050B8">
            <w:pPr>
              <w:pStyle w:val="ENoteTableText"/>
              <w:tabs>
                <w:tab w:val="center" w:leader="dot" w:pos="2268"/>
              </w:tabs>
            </w:pPr>
            <w:r w:rsidRPr="0092287B">
              <w:t>s. 66T</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181, 1987</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rs.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t>s. 66U</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181, 1987</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rs.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t>s. 66V</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181, 1987</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rs.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t>s. 66VA</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143, 2000</w:t>
            </w: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t>s. 66W</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181, 1987</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rs. No.</w:t>
            </w:r>
            <w:r w:rsidR="00FD4F47" w:rsidRPr="0092287B">
              <w:t> </w:t>
            </w:r>
            <w:r w:rsidRPr="0092287B">
              <w:t>167, 1995; No.</w:t>
            </w:r>
            <w:r w:rsidR="00FD4F47" w:rsidRPr="0092287B">
              <w:t> </w:t>
            </w:r>
            <w:r w:rsidRPr="0092287B">
              <w:t>143, 2000</w:t>
            </w:r>
          </w:p>
        </w:tc>
      </w:tr>
      <w:tr w:rsidR="0036691D" w:rsidRPr="0092287B" w:rsidTr="00D508C0">
        <w:trPr>
          <w:cantSplit/>
        </w:trPr>
        <w:tc>
          <w:tcPr>
            <w:tcW w:w="2446" w:type="dxa"/>
            <w:shd w:val="clear" w:color="auto" w:fill="auto"/>
          </w:tcPr>
          <w:p w:rsidR="0036691D" w:rsidRPr="0092287B" w:rsidRDefault="0036691D" w:rsidP="00DF178C">
            <w:pPr>
              <w:pStyle w:val="ENoteTableText"/>
            </w:pPr>
            <w:r w:rsidRPr="0092287B">
              <w:rPr>
                <w:b/>
              </w:rPr>
              <w:t>Subdivision G</w:t>
            </w:r>
          </w:p>
        </w:tc>
        <w:tc>
          <w:tcPr>
            <w:tcW w:w="4707" w:type="dxa"/>
            <w:shd w:val="clear" w:color="auto" w:fill="auto"/>
          </w:tcPr>
          <w:p w:rsidR="0036691D" w:rsidRPr="0092287B" w:rsidRDefault="0036691D" w:rsidP="00DF178C">
            <w:pPr>
              <w:pStyle w:val="ENoteTableText"/>
            </w:pPr>
          </w:p>
        </w:tc>
      </w:tr>
      <w:tr w:rsidR="0036691D" w:rsidRPr="0092287B" w:rsidTr="00D508C0">
        <w:trPr>
          <w:cantSplit/>
        </w:trPr>
        <w:tc>
          <w:tcPr>
            <w:tcW w:w="2446" w:type="dxa"/>
            <w:shd w:val="clear" w:color="auto" w:fill="auto"/>
          </w:tcPr>
          <w:p w:rsidR="0036691D" w:rsidRPr="0092287B" w:rsidRDefault="0036691D" w:rsidP="00842A2F">
            <w:pPr>
              <w:pStyle w:val="ENoteTableText"/>
              <w:tabs>
                <w:tab w:val="center" w:leader="dot" w:pos="2268"/>
              </w:tabs>
            </w:pPr>
            <w:r w:rsidRPr="0092287B">
              <w:t>Subdiv</w:t>
            </w:r>
            <w:r w:rsidR="00842A2F" w:rsidRPr="0092287B">
              <w:t>ision</w:t>
            </w:r>
            <w:r w:rsidRPr="0092287B">
              <w:t xml:space="preserve"> G</w:t>
            </w:r>
            <w:r w:rsidR="00842A2F"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98, 2005</w:t>
            </w: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t>s. 66X</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181, 1987</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rep.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98, 2005</w:t>
            </w: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t>s. 66Y</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181, 1987</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rep.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9846BB" w:rsidP="00D971AA">
            <w:pPr>
              <w:pStyle w:val="ENoteTableText"/>
              <w:tabs>
                <w:tab w:val="center" w:leader="dot" w:pos="2268"/>
              </w:tabs>
            </w:pPr>
            <w:r w:rsidRPr="0092287B">
              <w:t>s. 66Z</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181, 1987</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rep.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t>s. 66ZA</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181, 1987</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rep.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lastRenderedPageBreak/>
              <w:t>s. 66ZB</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181, 1987</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rep.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t>s. 66ZC</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181, 1987</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rep.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t>s. 66ZD</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181, 1987</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182, 1989; No.</w:t>
            </w:r>
            <w:r w:rsidR="00FD4F47" w:rsidRPr="0092287B">
              <w:t> </w:t>
            </w:r>
            <w:r w:rsidRPr="0092287B">
              <w:t>37, 1991</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rep.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t>s. 66ZDA</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182, 1989</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37, 1991</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rep.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t>s. 66ZE</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181, 1987</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37, 1991</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rep.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 xml:space="preserve">s. 67 </w:t>
            </w:r>
            <w:r w:rsidRPr="0092287B">
              <w:tab/>
            </w: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63, 1976; No.</w:t>
            </w:r>
            <w:r w:rsidR="00FD4F47" w:rsidRPr="0092287B">
              <w:t> </w:t>
            </w:r>
            <w:r w:rsidRPr="0092287B">
              <w:t>72, 1983; No.</w:t>
            </w:r>
            <w:r w:rsidR="00FD4F47" w:rsidRPr="0092287B">
              <w:t> </w:t>
            </w:r>
            <w:r w:rsidRPr="0092287B">
              <w:t>181, 1987</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rep.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DF178C">
            <w:pPr>
              <w:pStyle w:val="ENoteTableText"/>
            </w:pPr>
            <w:r w:rsidRPr="0092287B">
              <w:rPr>
                <w:b/>
              </w:rPr>
              <w:t>Division</w:t>
            </w:r>
            <w:r w:rsidR="00FD4F47" w:rsidRPr="0092287B">
              <w:rPr>
                <w:b/>
              </w:rPr>
              <w:t> </w:t>
            </w:r>
            <w:r w:rsidRPr="0092287B">
              <w:rPr>
                <w:b/>
              </w:rPr>
              <w:t>8</w:t>
            </w:r>
          </w:p>
        </w:tc>
        <w:tc>
          <w:tcPr>
            <w:tcW w:w="4707" w:type="dxa"/>
            <w:shd w:val="clear" w:color="auto" w:fill="auto"/>
          </w:tcPr>
          <w:p w:rsidR="0036691D" w:rsidRPr="0092287B" w:rsidRDefault="0036691D" w:rsidP="00DF178C">
            <w:pPr>
              <w:pStyle w:val="ENoteTableText"/>
            </w:pPr>
          </w:p>
        </w:tc>
      </w:tr>
      <w:tr w:rsidR="0036691D" w:rsidRPr="0092287B" w:rsidTr="00D508C0">
        <w:trPr>
          <w:cantSplit/>
        </w:trPr>
        <w:tc>
          <w:tcPr>
            <w:tcW w:w="2446" w:type="dxa"/>
            <w:shd w:val="clear" w:color="auto" w:fill="auto"/>
          </w:tcPr>
          <w:p w:rsidR="0036691D" w:rsidRPr="0092287B" w:rsidRDefault="0036691D" w:rsidP="00842A2F">
            <w:pPr>
              <w:pStyle w:val="ENoteTableText"/>
              <w:tabs>
                <w:tab w:val="center" w:leader="dot" w:pos="2268"/>
              </w:tabs>
            </w:pPr>
            <w:r w:rsidRPr="0092287B">
              <w:t>Div</w:t>
            </w:r>
            <w:r w:rsidR="00842A2F" w:rsidRPr="0092287B">
              <w:t>ision</w:t>
            </w:r>
            <w:r w:rsidR="00FD4F47" w:rsidRPr="0092287B">
              <w:t> </w:t>
            </w:r>
            <w:r w:rsidRPr="0092287B">
              <w:t>8</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181, 1987</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rs.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DF178C">
            <w:pPr>
              <w:pStyle w:val="ENoteTableText"/>
            </w:pPr>
            <w:r w:rsidRPr="0092287B">
              <w:rPr>
                <w:b/>
              </w:rPr>
              <w:t>Subdivision A</w:t>
            </w:r>
          </w:p>
        </w:tc>
        <w:tc>
          <w:tcPr>
            <w:tcW w:w="4707" w:type="dxa"/>
            <w:shd w:val="clear" w:color="auto" w:fill="auto"/>
          </w:tcPr>
          <w:p w:rsidR="0036691D" w:rsidRPr="0092287B" w:rsidRDefault="0036691D" w:rsidP="00DF178C">
            <w:pPr>
              <w:pStyle w:val="ENoteTableText"/>
            </w:pP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 xml:space="preserve">s. 67A </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189, 2011</w:t>
            </w:r>
          </w:p>
        </w:tc>
      </w:tr>
      <w:tr w:rsidR="0036691D" w:rsidRPr="0092287B" w:rsidTr="00D508C0">
        <w:trPr>
          <w:cantSplit/>
        </w:trPr>
        <w:tc>
          <w:tcPr>
            <w:tcW w:w="2446" w:type="dxa"/>
            <w:shd w:val="clear" w:color="auto" w:fill="auto"/>
          </w:tcPr>
          <w:p w:rsidR="0036691D" w:rsidRPr="0092287B" w:rsidRDefault="0036691D" w:rsidP="00DF178C">
            <w:pPr>
              <w:pStyle w:val="ENoteTableText"/>
            </w:pPr>
            <w:r w:rsidRPr="0092287B">
              <w:rPr>
                <w:b/>
              </w:rPr>
              <w:t>Subdivision B</w:t>
            </w:r>
          </w:p>
        </w:tc>
        <w:tc>
          <w:tcPr>
            <w:tcW w:w="4707" w:type="dxa"/>
            <w:shd w:val="clear" w:color="auto" w:fill="auto"/>
          </w:tcPr>
          <w:p w:rsidR="0036691D" w:rsidRPr="0092287B" w:rsidRDefault="0036691D" w:rsidP="00DF178C">
            <w:pPr>
              <w:pStyle w:val="ENoteTableText"/>
            </w:pP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 xml:space="preserve">s. 67B </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 xml:space="preserve">s. 67C </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 xml:space="preserve">s. 67D </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194, 1999</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67E</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4934AD" w:rsidP="001050B8">
            <w:pPr>
              <w:pStyle w:val="ENoteTableText"/>
              <w:tabs>
                <w:tab w:val="center" w:leader="dot" w:pos="2268"/>
              </w:tabs>
            </w:pPr>
            <w:r w:rsidRPr="0092287B">
              <w:t>s. 67F</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4934AD">
            <w:pPr>
              <w:pStyle w:val="ENoteTableText"/>
              <w:tabs>
                <w:tab w:val="center" w:leader="dot" w:pos="2268"/>
              </w:tabs>
            </w:pPr>
            <w:r w:rsidRPr="0092287B">
              <w:t>s. 67G</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DF178C">
            <w:pPr>
              <w:pStyle w:val="ENoteTableText"/>
            </w:pPr>
            <w:r w:rsidRPr="0092287B">
              <w:rPr>
                <w:b/>
              </w:rPr>
              <w:t>Subdivision C</w:t>
            </w:r>
          </w:p>
        </w:tc>
        <w:tc>
          <w:tcPr>
            <w:tcW w:w="4707" w:type="dxa"/>
            <w:shd w:val="clear" w:color="auto" w:fill="auto"/>
          </w:tcPr>
          <w:p w:rsidR="0036691D" w:rsidRPr="0092287B" w:rsidRDefault="0036691D" w:rsidP="00DF178C">
            <w:pPr>
              <w:pStyle w:val="ENoteTableText"/>
            </w:pPr>
          </w:p>
        </w:tc>
      </w:tr>
      <w:tr w:rsidR="0036691D" w:rsidRPr="0092287B" w:rsidTr="00D508C0">
        <w:trPr>
          <w:cantSplit/>
        </w:trPr>
        <w:tc>
          <w:tcPr>
            <w:tcW w:w="2446" w:type="dxa"/>
            <w:shd w:val="clear" w:color="auto" w:fill="auto"/>
          </w:tcPr>
          <w:p w:rsidR="0036691D" w:rsidRPr="0092287B" w:rsidRDefault="004934AD" w:rsidP="001050B8">
            <w:pPr>
              <w:pStyle w:val="ENoteTableText"/>
              <w:tabs>
                <w:tab w:val="center" w:leader="dot" w:pos="2268"/>
              </w:tabs>
            </w:pPr>
            <w:r w:rsidRPr="0092287B">
              <w:t>s. 67H</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146, 1999; No.</w:t>
            </w:r>
            <w:r w:rsidR="00FD4F47" w:rsidRPr="0092287B">
              <w:t> </w:t>
            </w:r>
            <w:r w:rsidRPr="0092287B">
              <w:t>138, 2003</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rep.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4934AD" w:rsidP="001050B8">
            <w:pPr>
              <w:pStyle w:val="ENoteTableText"/>
              <w:tabs>
                <w:tab w:val="center" w:leader="dot" w:pos="2268"/>
              </w:tabs>
            </w:pPr>
            <w:r w:rsidRPr="0092287B">
              <w:t>s. 67J</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138, 2003</w:t>
            </w:r>
          </w:p>
        </w:tc>
      </w:tr>
      <w:tr w:rsidR="0036691D" w:rsidRPr="0092287B" w:rsidTr="00D508C0">
        <w:trPr>
          <w:cantSplit/>
        </w:trPr>
        <w:tc>
          <w:tcPr>
            <w:tcW w:w="2446" w:type="dxa"/>
            <w:shd w:val="clear" w:color="auto" w:fill="auto"/>
          </w:tcPr>
          <w:p w:rsidR="0036691D" w:rsidRPr="0092287B" w:rsidRDefault="0036691D" w:rsidP="00F8487E">
            <w:pPr>
              <w:pStyle w:val="ENoteTableText"/>
              <w:tabs>
                <w:tab w:val="center" w:leader="dot" w:pos="2268"/>
              </w:tabs>
            </w:pPr>
            <w:r w:rsidRPr="0092287B">
              <w:t>s 67K</w:t>
            </w:r>
            <w:r w:rsidRPr="0092287B">
              <w:tab/>
            </w:r>
          </w:p>
        </w:tc>
        <w:tc>
          <w:tcPr>
            <w:tcW w:w="4707" w:type="dxa"/>
            <w:shd w:val="clear" w:color="auto" w:fill="auto"/>
          </w:tcPr>
          <w:p w:rsidR="0036691D" w:rsidRPr="0092287B" w:rsidRDefault="0036691D" w:rsidP="00F8487E">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F8487E">
            <w:pPr>
              <w:pStyle w:val="ENoteTableText"/>
            </w:pPr>
            <w:r w:rsidRPr="0092287B">
              <w:t>am No</w:t>
            </w:r>
            <w:r w:rsidR="00FD4F47" w:rsidRPr="0092287B">
              <w:t> </w:t>
            </w:r>
            <w:r w:rsidRPr="0092287B">
              <w:t>143, 2000; No</w:t>
            </w:r>
            <w:r w:rsidR="00FD4F47" w:rsidRPr="0092287B">
              <w:t> </w:t>
            </w:r>
            <w:r w:rsidRPr="0092287B">
              <w:t>69, 2002; No</w:t>
            </w:r>
            <w:r w:rsidR="00FD4F47" w:rsidRPr="0092287B">
              <w:t> </w:t>
            </w:r>
            <w:r w:rsidRPr="0092287B">
              <w:t>46, 2006</w:t>
            </w:r>
            <w:r w:rsidR="00E71D0A" w:rsidRPr="0092287B">
              <w:t xml:space="preserve">; </w:t>
            </w:r>
            <w:r w:rsidR="00E71D0A" w:rsidRPr="007021AD">
              <w:t>No 130, 2018</w:t>
            </w:r>
          </w:p>
        </w:tc>
      </w:tr>
      <w:tr w:rsidR="0036691D" w:rsidRPr="0092287B" w:rsidTr="00D508C0">
        <w:trPr>
          <w:cantSplit/>
        </w:trPr>
        <w:tc>
          <w:tcPr>
            <w:tcW w:w="2446" w:type="dxa"/>
            <w:shd w:val="clear" w:color="auto" w:fill="auto"/>
          </w:tcPr>
          <w:p w:rsidR="0036691D" w:rsidRPr="0092287B" w:rsidRDefault="004934AD" w:rsidP="001050B8">
            <w:pPr>
              <w:pStyle w:val="ENoteTableText"/>
              <w:tabs>
                <w:tab w:val="center" w:leader="dot" w:pos="2268"/>
              </w:tabs>
            </w:pPr>
            <w:r w:rsidRPr="0092287B">
              <w:t>s. 67L</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36691D" w:rsidP="004934AD">
            <w:pPr>
              <w:pStyle w:val="ENoteTableText"/>
              <w:tabs>
                <w:tab w:val="center" w:leader="dot" w:pos="2268"/>
              </w:tabs>
            </w:pPr>
            <w:r w:rsidRPr="0092287B">
              <w:t>s. 67M</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143, 2000; No.</w:t>
            </w:r>
            <w:r w:rsidR="00FD4F47" w:rsidRPr="0092287B">
              <w:t> </w:t>
            </w:r>
            <w:r w:rsidRPr="0092287B">
              <w:t>69, 2002</w:t>
            </w:r>
          </w:p>
        </w:tc>
      </w:tr>
      <w:tr w:rsidR="0036691D" w:rsidRPr="0092287B" w:rsidTr="00D508C0">
        <w:trPr>
          <w:cantSplit/>
        </w:trPr>
        <w:tc>
          <w:tcPr>
            <w:tcW w:w="2446" w:type="dxa"/>
            <w:shd w:val="clear" w:color="auto" w:fill="auto"/>
          </w:tcPr>
          <w:p w:rsidR="0036691D" w:rsidRPr="0092287B" w:rsidRDefault="0036691D" w:rsidP="004934AD">
            <w:pPr>
              <w:pStyle w:val="ENoteTableText"/>
              <w:tabs>
                <w:tab w:val="center" w:leader="dot" w:pos="2268"/>
              </w:tabs>
            </w:pPr>
            <w:r w:rsidRPr="0092287B">
              <w:t>s. 67N</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194, 1999; No.</w:t>
            </w:r>
            <w:r w:rsidR="00FD4F47" w:rsidRPr="0092287B">
              <w:t> </w:t>
            </w:r>
            <w:r w:rsidRPr="0092287B">
              <w:t>143, 2000; No.</w:t>
            </w:r>
            <w:r w:rsidR="00FD4F47" w:rsidRPr="0092287B">
              <w:t> </w:t>
            </w:r>
            <w:r w:rsidRPr="0092287B">
              <w:t>69, 2002</w:t>
            </w:r>
          </w:p>
        </w:tc>
      </w:tr>
      <w:tr w:rsidR="0036691D" w:rsidRPr="0092287B" w:rsidTr="00D508C0">
        <w:trPr>
          <w:cantSplit/>
        </w:trPr>
        <w:tc>
          <w:tcPr>
            <w:tcW w:w="2446" w:type="dxa"/>
            <w:shd w:val="clear" w:color="auto" w:fill="auto"/>
          </w:tcPr>
          <w:p w:rsidR="0036691D" w:rsidRPr="0092287B" w:rsidRDefault="004934AD" w:rsidP="001050B8">
            <w:pPr>
              <w:pStyle w:val="ENoteTableText"/>
              <w:tabs>
                <w:tab w:val="center" w:leader="dot" w:pos="2268"/>
              </w:tabs>
            </w:pPr>
            <w:r w:rsidRPr="0092287B">
              <w:t>s. 67P</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24, 2001; No.</w:t>
            </w:r>
            <w:r w:rsidR="00FD4F47" w:rsidRPr="0092287B">
              <w:t> </w:t>
            </w:r>
            <w:r w:rsidRPr="0092287B">
              <w:t>69, 2002; No.</w:t>
            </w:r>
            <w:r w:rsidR="00FD4F47" w:rsidRPr="0092287B">
              <w:t> </w:t>
            </w:r>
            <w:r w:rsidRPr="0092287B">
              <w:t>138, 2003</w:t>
            </w:r>
          </w:p>
        </w:tc>
      </w:tr>
      <w:tr w:rsidR="0036691D" w:rsidRPr="0092287B" w:rsidTr="00D508C0">
        <w:trPr>
          <w:cantSplit/>
        </w:trPr>
        <w:tc>
          <w:tcPr>
            <w:tcW w:w="2446" w:type="dxa"/>
            <w:shd w:val="clear" w:color="auto" w:fill="auto"/>
          </w:tcPr>
          <w:p w:rsidR="0036691D" w:rsidRPr="0092287B" w:rsidRDefault="0036691D" w:rsidP="004934AD">
            <w:pPr>
              <w:pStyle w:val="ENoteTableText"/>
              <w:tabs>
                <w:tab w:val="center" w:leader="dot" w:pos="2268"/>
              </w:tabs>
            </w:pPr>
            <w:r w:rsidRPr="0092287B">
              <w:t>s. 67Q</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143, 2000; No.</w:t>
            </w:r>
            <w:r w:rsidR="00FD4F47" w:rsidRPr="0092287B">
              <w:t> </w:t>
            </w:r>
            <w:r w:rsidRPr="0092287B">
              <w:t>46, 2006</w:t>
            </w:r>
            <w:r w:rsidR="00217E2D" w:rsidRPr="0092287B">
              <w:t>; No 130, 2018</w:t>
            </w:r>
          </w:p>
        </w:tc>
      </w:tr>
      <w:tr w:rsidR="0036691D" w:rsidRPr="0092287B" w:rsidTr="00D508C0">
        <w:trPr>
          <w:cantSplit/>
        </w:trPr>
        <w:tc>
          <w:tcPr>
            <w:tcW w:w="2446" w:type="dxa"/>
            <w:shd w:val="clear" w:color="auto" w:fill="auto"/>
          </w:tcPr>
          <w:p w:rsidR="0036691D" w:rsidRPr="0092287B" w:rsidRDefault="0036691D" w:rsidP="004934AD">
            <w:pPr>
              <w:pStyle w:val="ENoteTableText"/>
              <w:tabs>
                <w:tab w:val="center" w:leader="dot" w:pos="2268"/>
              </w:tabs>
            </w:pPr>
            <w:r w:rsidRPr="0092287B">
              <w:t>s. 67R</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4934AD">
            <w:pPr>
              <w:pStyle w:val="ENoteTableText"/>
              <w:tabs>
                <w:tab w:val="center" w:leader="dot" w:pos="2268"/>
              </w:tabs>
            </w:pPr>
            <w:r w:rsidRPr="0092287B">
              <w:t>s. 67S</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4934AD" w:rsidP="001050B8">
            <w:pPr>
              <w:pStyle w:val="ENoteTableText"/>
              <w:tabs>
                <w:tab w:val="center" w:leader="dot" w:pos="2268"/>
              </w:tabs>
            </w:pPr>
            <w:r w:rsidRPr="0092287B">
              <w:t>s. 67T</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143, 2000;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36691D" w:rsidP="004934AD">
            <w:pPr>
              <w:pStyle w:val="ENoteTableText"/>
              <w:tabs>
                <w:tab w:val="center" w:leader="dot" w:pos="2268"/>
              </w:tabs>
            </w:pPr>
            <w:r w:rsidRPr="0092287B">
              <w:t>s. 67U</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4934AD" w:rsidP="001050B8">
            <w:pPr>
              <w:pStyle w:val="ENoteTableText"/>
              <w:tabs>
                <w:tab w:val="center" w:leader="dot" w:pos="2268"/>
              </w:tabs>
            </w:pPr>
            <w:r w:rsidRPr="0092287B">
              <w:t>s. 67V</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36691D" w:rsidP="004934AD">
            <w:pPr>
              <w:pStyle w:val="ENoteTableText"/>
              <w:tabs>
                <w:tab w:val="center" w:leader="dot" w:pos="2268"/>
              </w:tabs>
            </w:pPr>
            <w:r w:rsidRPr="0092287B">
              <w:t>s. 67W</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194, 1999; No.</w:t>
            </w:r>
            <w:r w:rsidR="00FD4F47" w:rsidRPr="0092287B">
              <w:t> </w:t>
            </w:r>
            <w:r w:rsidRPr="0092287B">
              <w:t>143, 2000; No.</w:t>
            </w:r>
            <w:r w:rsidR="00FD4F47" w:rsidRPr="0092287B">
              <w:t> </w:t>
            </w:r>
            <w:r w:rsidRPr="0092287B">
              <w:t>138, 2003</w:t>
            </w:r>
          </w:p>
        </w:tc>
      </w:tr>
      <w:tr w:rsidR="0036691D" w:rsidRPr="0092287B" w:rsidTr="00D508C0">
        <w:trPr>
          <w:cantSplit/>
        </w:trPr>
        <w:tc>
          <w:tcPr>
            <w:tcW w:w="2446" w:type="dxa"/>
            <w:shd w:val="clear" w:color="auto" w:fill="auto"/>
          </w:tcPr>
          <w:p w:rsidR="0036691D" w:rsidRPr="0092287B" w:rsidRDefault="004934AD" w:rsidP="004934AD">
            <w:pPr>
              <w:pStyle w:val="ENoteTableText"/>
              <w:tabs>
                <w:tab w:val="center" w:leader="dot" w:pos="2268"/>
              </w:tabs>
            </w:pPr>
            <w:r w:rsidRPr="0092287B">
              <w:t>s 67X</w:t>
            </w:r>
            <w:r w:rsidR="0036691D" w:rsidRPr="0092287B">
              <w:tab/>
            </w:r>
          </w:p>
        </w:tc>
        <w:tc>
          <w:tcPr>
            <w:tcW w:w="4707" w:type="dxa"/>
            <w:shd w:val="clear" w:color="auto" w:fill="auto"/>
          </w:tcPr>
          <w:p w:rsidR="0036691D" w:rsidRPr="0092287B" w:rsidRDefault="0036691D" w:rsidP="004934AD">
            <w:pPr>
              <w:pStyle w:val="ENoteTableText"/>
            </w:pPr>
            <w:r w:rsidRPr="0092287B">
              <w:t>ad No</w:t>
            </w:r>
            <w:r w:rsidR="00CF2CB5"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4934AD">
            <w:pPr>
              <w:pStyle w:val="ENoteTableText"/>
            </w:pPr>
            <w:r w:rsidRPr="0092287B">
              <w:t>am No</w:t>
            </w:r>
            <w:r w:rsidR="00CF2CB5" w:rsidRPr="0092287B">
              <w:t> </w:t>
            </w:r>
            <w:r w:rsidRPr="0092287B">
              <w:t>143, 2000</w:t>
            </w:r>
          </w:p>
        </w:tc>
      </w:tr>
      <w:tr w:rsidR="00ED0918" w:rsidRPr="0092287B" w:rsidTr="00D508C0">
        <w:trPr>
          <w:cantSplit/>
        </w:trPr>
        <w:tc>
          <w:tcPr>
            <w:tcW w:w="2446" w:type="dxa"/>
            <w:shd w:val="clear" w:color="auto" w:fill="auto"/>
          </w:tcPr>
          <w:p w:rsidR="00ED0918" w:rsidRPr="0092287B" w:rsidRDefault="00ED0918" w:rsidP="00805C1D">
            <w:pPr>
              <w:pStyle w:val="ENoteTableText"/>
            </w:pPr>
          </w:p>
        </w:tc>
        <w:tc>
          <w:tcPr>
            <w:tcW w:w="4707" w:type="dxa"/>
            <w:shd w:val="clear" w:color="auto" w:fill="auto"/>
          </w:tcPr>
          <w:p w:rsidR="00ED0918" w:rsidRPr="0092287B" w:rsidRDefault="00ED0918" w:rsidP="00DF178C">
            <w:pPr>
              <w:pStyle w:val="ENoteTableText"/>
            </w:pPr>
            <w:r w:rsidRPr="0092287B">
              <w:t>ed C84</w:t>
            </w: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t>s. 67Y</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138, 2003</w:t>
            </w:r>
          </w:p>
        </w:tc>
      </w:tr>
      <w:tr w:rsidR="0036691D" w:rsidRPr="0092287B" w:rsidTr="00D508C0">
        <w:trPr>
          <w:cantSplit/>
        </w:trPr>
        <w:tc>
          <w:tcPr>
            <w:tcW w:w="2446" w:type="dxa"/>
            <w:shd w:val="clear" w:color="auto" w:fill="auto"/>
          </w:tcPr>
          <w:p w:rsidR="0036691D" w:rsidRPr="0092287B" w:rsidRDefault="0036691D" w:rsidP="007021AD">
            <w:pPr>
              <w:pStyle w:val="ENoteTableText"/>
              <w:keepNext/>
            </w:pPr>
            <w:r w:rsidRPr="0092287B">
              <w:rPr>
                <w:b/>
              </w:rPr>
              <w:lastRenderedPageBreak/>
              <w:t>Subdivision D</w:t>
            </w:r>
          </w:p>
        </w:tc>
        <w:tc>
          <w:tcPr>
            <w:tcW w:w="4707" w:type="dxa"/>
            <w:shd w:val="clear" w:color="auto" w:fill="auto"/>
          </w:tcPr>
          <w:p w:rsidR="0036691D" w:rsidRPr="0092287B" w:rsidRDefault="0036691D" w:rsidP="00DF178C">
            <w:pPr>
              <w:pStyle w:val="ENoteTableText"/>
            </w:pPr>
          </w:p>
        </w:tc>
      </w:tr>
      <w:tr w:rsidR="0036691D" w:rsidRPr="0092287B" w:rsidTr="00D508C0">
        <w:trPr>
          <w:cantSplit/>
        </w:trPr>
        <w:tc>
          <w:tcPr>
            <w:tcW w:w="2446" w:type="dxa"/>
            <w:shd w:val="clear" w:color="auto" w:fill="auto"/>
          </w:tcPr>
          <w:p w:rsidR="0036691D" w:rsidRPr="0092287B" w:rsidRDefault="00EA72D6" w:rsidP="003B054B">
            <w:pPr>
              <w:pStyle w:val="ENoteTableText"/>
              <w:tabs>
                <w:tab w:val="center" w:leader="dot" w:pos="2268"/>
              </w:tabs>
            </w:pPr>
            <w:r w:rsidRPr="0092287B">
              <w:t>Subdivision D heading</w:t>
            </w:r>
            <w:r w:rsidRPr="0092287B">
              <w:tab/>
            </w:r>
          </w:p>
        </w:tc>
        <w:tc>
          <w:tcPr>
            <w:tcW w:w="4707" w:type="dxa"/>
            <w:shd w:val="clear" w:color="auto" w:fill="auto"/>
          </w:tcPr>
          <w:p w:rsidR="0036691D" w:rsidRPr="0092287B" w:rsidRDefault="0036691D" w:rsidP="00DF178C">
            <w:pPr>
              <w:pStyle w:val="ENoteTableText"/>
            </w:pPr>
            <w:r w:rsidRPr="0092287B">
              <w:t>rs. No.</w:t>
            </w:r>
            <w:r w:rsidR="00FD4F47" w:rsidRPr="0092287B">
              <w:t> </w:t>
            </w:r>
            <w:r w:rsidRPr="0092287B">
              <w:t>189, 2011</w:t>
            </w: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t>s. 67Z</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194, 1999; No.</w:t>
            </w:r>
            <w:r w:rsidR="00FD4F47" w:rsidRPr="0092287B">
              <w:t> </w:t>
            </w:r>
            <w:r w:rsidRPr="0092287B">
              <w:t>138, 2003; No.</w:t>
            </w:r>
            <w:r w:rsidR="00FD4F47" w:rsidRPr="0092287B">
              <w:t> </w:t>
            </w:r>
            <w:r w:rsidRPr="0092287B">
              <w:t>189, 2011</w:t>
            </w:r>
            <w:r w:rsidR="00217E2D" w:rsidRPr="0092287B">
              <w:t>; No 130, 2018</w:t>
            </w: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t>s. 67ZA</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143, 2000; No.</w:t>
            </w:r>
            <w:r w:rsidR="00FD4F47" w:rsidRPr="0092287B">
              <w:t> </w:t>
            </w:r>
            <w:r w:rsidRPr="0092287B">
              <w:t xml:space="preserve">46, 2006; </w:t>
            </w:r>
            <w:r w:rsidR="00EA72D6" w:rsidRPr="0092287B">
              <w:t>No.</w:t>
            </w:r>
            <w:r w:rsidR="00FD4F47" w:rsidRPr="0092287B">
              <w:t> </w:t>
            </w:r>
            <w:r w:rsidR="00EA72D6" w:rsidRPr="0092287B">
              <w:t xml:space="preserve">189, 2011; </w:t>
            </w:r>
            <w:r w:rsidRPr="0092287B">
              <w:t>No.</w:t>
            </w:r>
            <w:r w:rsidR="00FD4F47" w:rsidRPr="0092287B">
              <w:t> </w:t>
            </w:r>
            <w:r w:rsidRPr="0092287B">
              <w:t>13, 2013</w:t>
            </w: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t>s. 67ZB</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67ZBA</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189, 2011</w:t>
            </w:r>
          </w:p>
        </w:tc>
      </w:tr>
      <w:tr w:rsidR="00217E2D" w:rsidRPr="0092287B" w:rsidTr="00D508C0">
        <w:trPr>
          <w:cantSplit/>
        </w:trPr>
        <w:tc>
          <w:tcPr>
            <w:tcW w:w="2446" w:type="dxa"/>
            <w:shd w:val="clear" w:color="auto" w:fill="auto"/>
          </w:tcPr>
          <w:p w:rsidR="00217E2D" w:rsidRPr="0092287B" w:rsidRDefault="00217E2D" w:rsidP="001050B8">
            <w:pPr>
              <w:pStyle w:val="ENoteTableText"/>
              <w:tabs>
                <w:tab w:val="center" w:leader="dot" w:pos="2268"/>
              </w:tabs>
            </w:pPr>
          </w:p>
        </w:tc>
        <w:tc>
          <w:tcPr>
            <w:tcW w:w="4707" w:type="dxa"/>
            <w:shd w:val="clear" w:color="auto" w:fill="auto"/>
          </w:tcPr>
          <w:p w:rsidR="00217E2D" w:rsidRPr="0092287B" w:rsidRDefault="00217E2D" w:rsidP="00DF178C">
            <w:pPr>
              <w:pStyle w:val="ENoteTableText"/>
            </w:pPr>
            <w:r w:rsidRPr="0092287B">
              <w:t>am No 130, 2018</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67ZBB</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189, 2011</w:t>
            </w:r>
          </w:p>
        </w:tc>
      </w:tr>
      <w:tr w:rsidR="0036691D" w:rsidRPr="0092287B" w:rsidTr="00D508C0">
        <w:trPr>
          <w:cantSplit/>
        </w:trPr>
        <w:tc>
          <w:tcPr>
            <w:tcW w:w="2446" w:type="dxa"/>
            <w:shd w:val="clear" w:color="auto" w:fill="auto"/>
          </w:tcPr>
          <w:p w:rsidR="0036691D" w:rsidRPr="0092287B" w:rsidRDefault="0036691D" w:rsidP="00DF178C">
            <w:pPr>
              <w:pStyle w:val="ENoteTableText"/>
            </w:pPr>
            <w:r w:rsidRPr="0092287B">
              <w:rPr>
                <w:b/>
              </w:rPr>
              <w:t>Subdivision E</w:t>
            </w:r>
          </w:p>
        </w:tc>
        <w:tc>
          <w:tcPr>
            <w:tcW w:w="4707" w:type="dxa"/>
            <w:shd w:val="clear" w:color="auto" w:fill="auto"/>
          </w:tcPr>
          <w:p w:rsidR="0036691D" w:rsidRPr="0092287B" w:rsidRDefault="0036691D" w:rsidP="00DF178C">
            <w:pPr>
              <w:pStyle w:val="ENoteTableText"/>
            </w:pP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t>s. 67ZC</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EA72D6" w:rsidRPr="0092287B" w:rsidTr="00D508C0">
        <w:trPr>
          <w:cantSplit/>
        </w:trPr>
        <w:tc>
          <w:tcPr>
            <w:tcW w:w="2446" w:type="dxa"/>
            <w:shd w:val="clear" w:color="auto" w:fill="auto"/>
          </w:tcPr>
          <w:p w:rsidR="00EA72D6" w:rsidRPr="0092287B" w:rsidRDefault="00EA72D6" w:rsidP="001050B8">
            <w:pPr>
              <w:pStyle w:val="ENoteTableText"/>
              <w:tabs>
                <w:tab w:val="center" w:leader="dot" w:pos="2268"/>
              </w:tabs>
            </w:pPr>
          </w:p>
        </w:tc>
        <w:tc>
          <w:tcPr>
            <w:tcW w:w="4707" w:type="dxa"/>
            <w:shd w:val="clear" w:color="auto" w:fill="auto"/>
          </w:tcPr>
          <w:p w:rsidR="00EA72D6" w:rsidRPr="0092287B" w:rsidRDefault="00EA72D6" w:rsidP="00DF178C">
            <w:pPr>
              <w:pStyle w:val="ENoteTableText"/>
            </w:pPr>
            <w:r w:rsidRPr="0092287B">
              <w:t>am No 69, 2002; No 46, 2006</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67ZD</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r w:rsidR="00EA72D6" w:rsidRPr="0092287B">
              <w:t>; No 122, 2015</w:t>
            </w: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t>s. 68</w:t>
            </w:r>
            <w:r w:rsidR="0036691D" w:rsidRPr="0092287B">
              <w:tab/>
            </w: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72, 1983; No.</w:t>
            </w:r>
            <w:r w:rsidR="00FD4F47" w:rsidRPr="0092287B">
              <w:t> </w:t>
            </w:r>
            <w:r w:rsidRPr="0092287B">
              <w:t>181, 1987</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rep.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DF178C">
            <w:pPr>
              <w:pStyle w:val="ENoteTableText"/>
            </w:pPr>
            <w:r w:rsidRPr="0092287B">
              <w:rPr>
                <w:b/>
              </w:rPr>
              <w:t>Division</w:t>
            </w:r>
            <w:r w:rsidR="00FD4F47" w:rsidRPr="0092287B">
              <w:rPr>
                <w:b/>
              </w:rPr>
              <w:t> </w:t>
            </w:r>
            <w:r w:rsidRPr="0092287B">
              <w:rPr>
                <w:b/>
              </w:rPr>
              <w:t>9</w:t>
            </w:r>
          </w:p>
        </w:tc>
        <w:tc>
          <w:tcPr>
            <w:tcW w:w="4707" w:type="dxa"/>
            <w:shd w:val="clear" w:color="auto" w:fill="auto"/>
          </w:tcPr>
          <w:p w:rsidR="0036691D" w:rsidRPr="0092287B" w:rsidRDefault="0036691D" w:rsidP="00DF178C">
            <w:pPr>
              <w:pStyle w:val="ENoteTableText"/>
            </w:pPr>
          </w:p>
        </w:tc>
      </w:tr>
      <w:tr w:rsidR="0036691D" w:rsidRPr="0092287B" w:rsidTr="00D508C0">
        <w:trPr>
          <w:cantSplit/>
        </w:trPr>
        <w:tc>
          <w:tcPr>
            <w:tcW w:w="2446" w:type="dxa"/>
            <w:shd w:val="clear" w:color="auto" w:fill="auto"/>
          </w:tcPr>
          <w:p w:rsidR="0036691D" w:rsidRPr="0092287B" w:rsidRDefault="0036691D" w:rsidP="00842A2F">
            <w:pPr>
              <w:pStyle w:val="ENoteTableText"/>
              <w:tabs>
                <w:tab w:val="center" w:leader="dot" w:pos="2268"/>
              </w:tabs>
            </w:pPr>
            <w:r w:rsidRPr="0092287B">
              <w:t>Div</w:t>
            </w:r>
            <w:r w:rsidR="00842A2F" w:rsidRPr="0092287B">
              <w:t>ision</w:t>
            </w:r>
            <w:r w:rsidR="00FD4F47" w:rsidRPr="0092287B">
              <w:t> </w:t>
            </w:r>
            <w:r w:rsidRPr="0092287B">
              <w:t>9</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181, 1987</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rs.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68A</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t>s. 68B</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t>s. 68C</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143, 2000</w:t>
            </w:r>
          </w:p>
        </w:tc>
      </w:tr>
      <w:tr w:rsidR="0036691D" w:rsidRPr="0092287B" w:rsidTr="00D508C0">
        <w:trPr>
          <w:cantSplit/>
        </w:trPr>
        <w:tc>
          <w:tcPr>
            <w:tcW w:w="2446" w:type="dxa"/>
            <w:shd w:val="clear" w:color="auto" w:fill="auto"/>
          </w:tcPr>
          <w:p w:rsidR="0036691D" w:rsidRPr="0092287B" w:rsidRDefault="0036691D" w:rsidP="00DF178C">
            <w:pPr>
              <w:pStyle w:val="ENoteTableText"/>
            </w:pPr>
            <w:r w:rsidRPr="0092287B">
              <w:rPr>
                <w:b/>
              </w:rPr>
              <w:t>Division</w:t>
            </w:r>
            <w:r w:rsidR="00FD4F47" w:rsidRPr="0092287B">
              <w:rPr>
                <w:b/>
              </w:rPr>
              <w:t> </w:t>
            </w:r>
            <w:r w:rsidRPr="0092287B">
              <w:rPr>
                <w:b/>
              </w:rPr>
              <w:t>10</w:t>
            </w:r>
          </w:p>
        </w:tc>
        <w:tc>
          <w:tcPr>
            <w:tcW w:w="4707" w:type="dxa"/>
            <w:shd w:val="clear" w:color="auto" w:fill="auto"/>
          </w:tcPr>
          <w:p w:rsidR="0036691D" w:rsidRPr="0092287B" w:rsidRDefault="0036691D" w:rsidP="00DF178C">
            <w:pPr>
              <w:pStyle w:val="ENoteTableText"/>
            </w:pPr>
          </w:p>
        </w:tc>
      </w:tr>
      <w:tr w:rsidR="0036691D" w:rsidRPr="0092287B" w:rsidTr="00D508C0">
        <w:trPr>
          <w:cantSplit/>
        </w:trPr>
        <w:tc>
          <w:tcPr>
            <w:tcW w:w="2446" w:type="dxa"/>
            <w:shd w:val="clear" w:color="auto" w:fill="auto"/>
          </w:tcPr>
          <w:p w:rsidR="0036691D" w:rsidRPr="0092287B" w:rsidRDefault="0036691D" w:rsidP="00842A2F">
            <w:pPr>
              <w:pStyle w:val="ENoteTableText"/>
              <w:tabs>
                <w:tab w:val="center" w:leader="dot" w:pos="2268"/>
              </w:tabs>
            </w:pPr>
            <w:r w:rsidRPr="0092287B">
              <w:t>Div</w:t>
            </w:r>
            <w:r w:rsidR="00842A2F" w:rsidRPr="0092287B">
              <w:t>ision</w:t>
            </w:r>
            <w:r w:rsidR="00FD4F47" w:rsidRPr="0092287B">
              <w:t> </w:t>
            </w:r>
            <w:r w:rsidRPr="0092287B">
              <w:t>10</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181, 1987</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rs. No.</w:t>
            </w:r>
            <w:r w:rsidR="00FD4F47" w:rsidRPr="0092287B">
              <w:t> </w:t>
            </w:r>
            <w:r w:rsidRPr="0092287B">
              <w:t>167, 1995;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t>s. 68D</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rep.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t>s. 68E</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rep.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lastRenderedPageBreak/>
              <w:t>s. 68F</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rep.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t>s. 68G</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194, 1999</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rep.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t>s. 68H</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rep.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t>s. 68J</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194, 1999; No.</w:t>
            </w:r>
            <w:r w:rsidR="00FD4F47" w:rsidRPr="0092287B">
              <w:t> </w:t>
            </w:r>
            <w:r w:rsidRPr="0092287B">
              <w:t>138, 2003</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rep.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t>s. 68K</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rep.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t>s. 68L</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143, 2000</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rs.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68LA</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189, 2011</w:t>
            </w:r>
          </w:p>
        </w:tc>
      </w:tr>
      <w:tr w:rsidR="0036691D" w:rsidRPr="0092287B" w:rsidTr="00D508C0">
        <w:trPr>
          <w:cantSplit/>
        </w:trPr>
        <w:tc>
          <w:tcPr>
            <w:tcW w:w="2446" w:type="dxa"/>
            <w:shd w:val="clear" w:color="auto" w:fill="auto"/>
          </w:tcPr>
          <w:p w:rsidR="0036691D" w:rsidRPr="0092287B" w:rsidRDefault="009846BB" w:rsidP="00A07E4B">
            <w:pPr>
              <w:pStyle w:val="ENoteTableText"/>
              <w:tabs>
                <w:tab w:val="center" w:leader="dot" w:pos="2268"/>
              </w:tabs>
            </w:pPr>
            <w:r w:rsidRPr="0092287B">
              <w:t>s. 68M</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rs.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36691D" w:rsidP="00DF178C">
            <w:pPr>
              <w:pStyle w:val="ENoteTableText"/>
            </w:pPr>
            <w:r w:rsidRPr="0092287B">
              <w:rPr>
                <w:b/>
              </w:rPr>
              <w:t>Division</w:t>
            </w:r>
            <w:r w:rsidR="00FD4F47" w:rsidRPr="0092287B">
              <w:rPr>
                <w:b/>
              </w:rPr>
              <w:t> </w:t>
            </w:r>
            <w:r w:rsidRPr="0092287B">
              <w:rPr>
                <w:b/>
              </w:rPr>
              <w:t>11</w:t>
            </w:r>
          </w:p>
        </w:tc>
        <w:tc>
          <w:tcPr>
            <w:tcW w:w="4707" w:type="dxa"/>
            <w:shd w:val="clear" w:color="auto" w:fill="auto"/>
          </w:tcPr>
          <w:p w:rsidR="0036691D" w:rsidRPr="0092287B" w:rsidRDefault="0036691D" w:rsidP="00DF178C">
            <w:pPr>
              <w:pStyle w:val="ENoteTableText"/>
            </w:pPr>
          </w:p>
        </w:tc>
      </w:tr>
      <w:tr w:rsidR="0036691D" w:rsidRPr="0092287B" w:rsidTr="00D508C0">
        <w:trPr>
          <w:cantSplit/>
        </w:trPr>
        <w:tc>
          <w:tcPr>
            <w:tcW w:w="2446" w:type="dxa"/>
            <w:shd w:val="clear" w:color="auto" w:fill="auto"/>
          </w:tcPr>
          <w:p w:rsidR="0036691D" w:rsidRPr="0092287B" w:rsidRDefault="00842A2F" w:rsidP="00842A2F">
            <w:pPr>
              <w:pStyle w:val="ENoteTableText"/>
              <w:tabs>
                <w:tab w:val="center" w:leader="dot" w:pos="2268"/>
              </w:tabs>
            </w:pPr>
            <w:r w:rsidRPr="0092287B">
              <w:t>Division</w:t>
            </w:r>
            <w:r w:rsidR="00FD4F47" w:rsidRPr="0092287B">
              <w:t> </w:t>
            </w:r>
            <w:r w:rsidRPr="0092287B">
              <w:t>11 heading</w:t>
            </w:r>
            <w:r w:rsidRPr="0092287B">
              <w:tab/>
            </w:r>
          </w:p>
        </w:tc>
        <w:tc>
          <w:tcPr>
            <w:tcW w:w="4707" w:type="dxa"/>
            <w:shd w:val="clear" w:color="auto" w:fill="auto"/>
          </w:tcPr>
          <w:p w:rsidR="0036691D" w:rsidRPr="0092287B" w:rsidRDefault="0036691D" w:rsidP="00842A2F">
            <w:pPr>
              <w:pStyle w:val="ENoteTableText"/>
            </w:pPr>
            <w:r w:rsidRPr="0092287B">
              <w:t>ad. No.</w:t>
            </w:r>
            <w:r w:rsidR="00FD4F47" w:rsidRPr="0092287B">
              <w:t> </w:t>
            </w:r>
            <w:r w:rsidR="00842A2F" w:rsidRPr="0092287B">
              <w:t>181, 1987</w:t>
            </w:r>
          </w:p>
        </w:tc>
      </w:tr>
      <w:tr w:rsidR="00842A2F" w:rsidRPr="0092287B" w:rsidTr="00D508C0">
        <w:trPr>
          <w:cantSplit/>
        </w:trPr>
        <w:tc>
          <w:tcPr>
            <w:tcW w:w="2446" w:type="dxa"/>
            <w:shd w:val="clear" w:color="auto" w:fill="auto"/>
          </w:tcPr>
          <w:p w:rsidR="00842A2F" w:rsidRPr="0092287B" w:rsidRDefault="00842A2F" w:rsidP="00842A2F">
            <w:pPr>
              <w:pStyle w:val="ENoteTableText"/>
              <w:tabs>
                <w:tab w:val="center" w:leader="dot" w:pos="2268"/>
              </w:tabs>
            </w:pPr>
          </w:p>
        </w:tc>
        <w:tc>
          <w:tcPr>
            <w:tcW w:w="4707" w:type="dxa"/>
            <w:shd w:val="clear" w:color="auto" w:fill="auto"/>
          </w:tcPr>
          <w:p w:rsidR="00842A2F" w:rsidRPr="0092287B" w:rsidRDefault="00842A2F" w:rsidP="00DF178C">
            <w:pPr>
              <w:pStyle w:val="ENoteTableText"/>
            </w:pPr>
            <w:r w:rsidRPr="0092287B">
              <w:t>rs. No.</w:t>
            </w:r>
            <w:r w:rsidR="00FD4F47" w:rsidRPr="0092287B">
              <w:t> </w:t>
            </w:r>
            <w:r w:rsidRPr="0092287B">
              <w:t>167, 1995;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842A2F" w:rsidP="00842A2F">
            <w:pPr>
              <w:pStyle w:val="ENoteTableText"/>
              <w:tabs>
                <w:tab w:val="center" w:leader="dot" w:pos="2268"/>
              </w:tabs>
            </w:pPr>
            <w:r w:rsidRPr="0092287B">
              <w:t>Division</w:t>
            </w:r>
            <w:r w:rsidR="00FD4F47" w:rsidRPr="0092287B">
              <w:t> </w:t>
            </w:r>
            <w:r w:rsidRPr="0092287B">
              <w:t>11</w:t>
            </w:r>
            <w:r w:rsidR="0036691D" w:rsidRPr="0092287B">
              <w:tab/>
            </w:r>
          </w:p>
        </w:tc>
        <w:tc>
          <w:tcPr>
            <w:tcW w:w="4707" w:type="dxa"/>
            <w:shd w:val="clear" w:color="auto" w:fill="auto"/>
          </w:tcPr>
          <w:p w:rsidR="0036691D" w:rsidRPr="0092287B" w:rsidRDefault="0036691D" w:rsidP="00DF178C">
            <w:pPr>
              <w:pStyle w:val="ENoteTableText"/>
            </w:pPr>
            <w:r w:rsidRPr="0092287B">
              <w:t>rs.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842A2F" w:rsidP="001050B8">
            <w:pPr>
              <w:pStyle w:val="ENoteTableText"/>
              <w:tabs>
                <w:tab w:val="center" w:leader="dot" w:pos="2268"/>
              </w:tabs>
            </w:pPr>
            <w:r w:rsidRPr="0092287B">
              <w:t>s. 68N</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rs.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p>
        </w:tc>
        <w:tc>
          <w:tcPr>
            <w:tcW w:w="4707" w:type="dxa"/>
            <w:shd w:val="clear" w:color="auto" w:fill="auto"/>
          </w:tcPr>
          <w:p w:rsidR="0036691D" w:rsidRPr="0092287B" w:rsidRDefault="00842A2F" w:rsidP="00842A2F">
            <w:pPr>
              <w:pStyle w:val="ENoteTableText"/>
            </w:pPr>
            <w:r w:rsidRPr="0092287B">
              <w:t xml:space="preserve">am </w:t>
            </w:r>
            <w:r w:rsidR="0036691D" w:rsidRPr="0092287B">
              <w:t>No</w:t>
            </w:r>
            <w:r w:rsidR="0060386E" w:rsidRPr="0092287B">
              <w:t> </w:t>
            </w:r>
            <w:r w:rsidR="0036691D" w:rsidRPr="0092287B">
              <w:t>189, 2011</w:t>
            </w:r>
          </w:p>
        </w:tc>
      </w:tr>
      <w:tr w:rsidR="0036691D" w:rsidRPr="0092287B" w:rsidTr="00D508C0">
        <w:trPr>
          <w:cantSplit/>
        </w:trPr>
        <w:tc>
          <w:tcPr>
            <w:tcW w:w="2446" w:type="dxa"/>
            <w:shd w:val="clear" w:color="auto" w:fill="auto"/>
          </w:tcPr>
          <w:p w:rsidR="0036691D" w:rsidRPr="0092287B" w:rsidRDefault="006102C9" w:rsidP="006102C9">
            <w:pPr>
              <w:pStyle w:val="ENoteTableText"/>
              <w:tabs>
                <w:tab w:val="center" w:leader="dot" w:pos="2268"/>
              </w:tabs>
            </w:pPr>
            <w:r w:rsidRPr="0092287B">
              <w:t>s 68P</w:t>
            </w:r>
            <w:r w:rsidR="0036691D" w:rsidRPr="0092287B">
              <w:tab/>
            </w:r>
          </w:p>
        </w:tc>
        <w:tc>
          <w:tcPr>
            <w:tcW w:w="4707" w:type="dxa"/>
            <w:shd w:val="clear" w:color="auto" w:fill="auto"/>
          </w:tcPr>
          <w:p w:rsidR="0036691D" w:rsidRPr="0092287B" w:rsidRDefault="0036691D" w:rsidP="006102C9">
            <w:pPr>
              <w:pStyle w:val="ENoteTableText"/>
            </w:pPr>
            <w:r w:rsidRPr="0092287B">
              <w:t>ad No</w:t>
            </w:r>
            <w:r w:rsidR="0060386E"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6102C9">
            <w:pPr>
              <w:pStyle w:val="ENoteTableText"/>
            </w:pPr>
            <w:r w:rsidRPr="0092287B">
              <w:t>am No</w:t>
            </w:r>
            <w:r w:rsidR="0060386E" w:rsidRPr="0092287B">
              <w:t> </w:t>
            </w:r>
            <w:r w:rsidRPr="0092287B">
              <w:t>138, 2003</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6102C9">
            <w:pPr>
              <w:pStyle w:val="ENoteTableText"/>
            </w:pPr>
            <w:r w:rsidRPr="0092287B">
              <w:t>rs No</w:t>
            </w:r>
            <w:r w:rsidR="0060386E" w:rsidRPr="0092287B">
              <w:t> </w:t>
            </w:r>
            <w:r w:rsidRPr="0092287B">
              <w:t>46, 2006</w:t>
            </w:r>
          </w:p>
        </w:tc>
      </w:tr>
      <w:tr w:rsidR="007C3231" w:rsidRPr="0092287B" w:rsidTr="00D508C0">
        <w:trPr>
          <w:cantSplit/>
        </w:trPr>
        <w:tc>
          <w:tcPr>
            <w:tcW w:w="2446" w:type="dxa"/>
            <w:shd w:val="clear" w:color="auto" w:fill="auto"/>
          </w:tcPr>
          <w:p w:rsidR="007C3231" w:rsidRPr="0092287B" w:rsidRDefault="007C3231" w:rsidP="00805C1D">
            <w:pPr>
              <w:pStyle w:val="ENoteTableText"/>
            </w:pPr>
          </w:p>
        </w:tc>
        <w:tc>
          <w:tcPr>
            <w:tcW w:w="4707" w:type="dxa"/>
            <w:shd w:val="clear" w:color="auto" w:fill="auto"/>
          </w:tcPr>
          <w:p w:rsidR="007C3231" w:rsidRPr="0092287B" w:rsidRDefault="007C3231" w:rsidP="00DF178C">
            <w:pPr>
              <w:pStyle w:val="ENoteTableText"/>
            </w:pPr>
            <w:r w:rsidRPr="0092287B">
              <w:t>am No 97, 2018</w:t>
            </w:r>
          </w:p>
        </w:tc>
      </w:tr>
      <w:tr w:rsidR="0036691D" w:rsidRPr="0092287B" w:rsidTr="00D508C0">
        <w:trPr>
          <w:cantSplit/>
        </w:trPr>
        <w:tc>
          <w:tcPr>
            <w:tcW w:w="2446" w:type="dxa"/>
            <w:shd w:val="clear" w:color="auto" w:fill="auto"/>
          </w:tcPr>
          <w:p w:rsidR="0036691D" w:rsidRPr="0092287B" w:rsidRDefault="006102C9" w:rsidP="001050B8">
            <w:pPr>
              <w:pStyle w:val="ENoteTableText"/>
              <w:tabs>
                <w:tab w:val="center" w:leader="dot" w:pos="2268"/>
              </w:tabs>
            </w:pPr>
            <w:r w:rsidRPr="0092287B">
              <w:t>s. 68Q</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rs.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6102C9" w:rsidP="001050B8">
            <w:pPr>
              <w:pStyle w:val="ENoteTableText"/>
              <w:tabs>
                <w:tab w:val="center" w:leader="dot" w:pos="2268"/>
              </w:tabs>
            </w:pPr>
            <w:r w:rsidRPr="0092287B">
              <w:t>s. 68R</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138, 2003</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rs. No.</w:t>
            </w:r>
            <w:r w:rsidR="00FD4F47" w:rsidRPr="0092287B">
              <w:t> </w:t>
            </w:r>
            <w:r w:rsidRPr="0092287B">
              <w:t>46, 2006</w:t>
            </w:r>
          </w:p>
        </w:tc>
      </w:tr>
      <w:tr w:rsidR="00DE7822" w:rsidRPr="0092287B" w:rsidTr="00D508C0">
        <w:trPr>
          <w:cantSplit/>
        </w:trPr>
        <w:tc>
          <w:tcPr>
            <w:tcW w:w="2446" w:type="dxa"/>
            <w:shd w:val="clear" w:color="auto" w:fill="auto"/>
          </w:tcPr>
          <w:p w:rsidR="00DE7822" w:rsidRPr="0092287B" w:rsidRDefault="00DE7822" w:rsidP="00805C1D">
            <w:pPr>
              <w:pStyle w:val="ENoteTableText"/>
            </w:pPr>
          </w:p>
        </w:tc>
        <w:tc>
          <w:tcPr>
            <w:tcW w:w="4707" w:type="dxa"/>
            <w:shd w:val="clear" w:color="auto" w:fill="auto"/>
          </w:tcPr>
          <w:p w:rsidR="00DE7822" w:rsidRPr="0092287B" w:rsidRDefault="00DE7822" w:rsidP="00DF178C">
            <w:pPr>
              <w:pStyle w:val="ENoteTableText"/>
            </w:pPr>
            <w:r w:rsidRPr="0092287B">
              <w:t>am No 113, 2015</w:t>
            </w:r>
          </w:p>
        </w:tc>
      </w:tr>
      <w:tr w:rsidR="0036691D" w:rsidRPr="0092287B" w:rsidTr="00D508C0">
        <w:trPr>
          <w:cantSplit/>
        </w:trPr>
        <w:tc>
          <w:tcPr>
            <w:tcW w:w="2446" w:type="dxa"/>
            <w:shd w:val="clear" w:color="auto" w:fill="auto"/>
          </w:tcPr>
          <w:p w:rsidR="0036691D" w:rsidRPr="0092287B" w:rsidRDefault="006102C9" w:rsidP="001050B8">
            <w:pPr>
              <w:pStyle w:val="ENoteTableText"/>
              <w:tabs>
                <w:tab w:val="center" w:leader="dot" w:pos="2268"/>
              </w:tabs>
            </w:pPr>
            <w:r w:rsidRPr="0092287B">
              <w:t>s. 68S</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rs.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6102C9" w:rsidP="006102C9">
            <w:pPr>
              <w:pStyle w:val="ENoteTableText"/>
              <w:tabs>
                <w:tab w:val="center" w:leader="dot" w:pos="2268"/>
              </w:tabs>
            </w:pPr>
            <w:r w:rsidRPr="0092287B">
              <w:t>s 68T</w:t>
            </w:r>
            <w:r w:rsidR="0036691D" w:rsidRPr="0092287B">
              <w:tab/>
            </w:r>
          </w:p>
        </w:tc>
        <w:tc>
          <w:tcPr>
            <w:tcW w:w="4707" w:type="dxa"/>
            <w:shd w:val="clear" w:color="auto" w:fill="auto"/>
          </w:tcPr>
          <w:p w:rsidR="0036691D" w:rsidRPr="0092287B" w:rsidRDefault="0036691D" w:rsidP="006102C9">
            <w:pPr>
              <w:pStyle w:val="ENoteTableText"/>
            </w:pPr>
            <w:r w:rsidRPr="0092287B">
              <w:t>ad No</w:t>
            </w:r>
            <w:r w:rsidR="0060386E"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6102C9">
            <w:pPr>
              <w:pStyle w:val="ENoteTableText"/>
            </w:pPr>
            <w:r w:rsidRPr="0092287B">
              <w:t>am No</w:t>
            </w:r>
            <w:r w:rsidR="0060386E" w:rsidRPr="0092287B">
              <w:t> </w:t>
            </w:r>
            <w:r w:rsidRPr="0092287B">
              <w:t>194, 1999</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6102C9">
            <w:pPr>
              <w:pStyle w:val="ENoteTableText"/>
            </w:pPr>
            <w:r w:rsidRPr="0092287B">
              <w:t>rs No</w:t>
            </w:r>
            <w:r w:rsidR="0060386E" w:rsidRPr="0092287B">
              <w:t> </w:t>
            </w:r>
            <w:r w:rsidRPr="0092287B">
              <w:t>46, 2006</w:t>
            </w:r>
          </w:p>
        </w:tc>
      </w:tr>
      <w:tr w:rsidR="007C3231" w:rsidRPr="0092287B" w:rsidTr="00D508C0">
        <w:trPr>
          <w:cantSplit/>
        </w:trPr>
        <w:tc>
          <w:tcPr>
            <w:tcW w:w="2446" w:type="dxa"/>
            <w:shd w:val="clear" w:color="auto" w:fill="auto"/>
          </w:tcPr>
          <w:p w:rsidR="007C3231" w:rsidRPr="0092287B" w:rsidRDefault="007C3231" w:rsidP="00805C1D">
            <w:pPr>
              <w:pStyle w:val="ENoteTableText"/>
            </w:pPr>
          </w:p>
        </w:tc>
        <w:tc>
          <w:tcPr>
            <w:tcW w:w="4707" w:type="dxa"/>
            <w:shd w:val="clear" w:color="auto" w:fill="auto"/>
          </w:tcPr>
          <w:p w:rsidR="007C3231" w:rsidRPr="0092287B" w:rsidRDefault="007C3231" w:rsidP="00DF178C">
            <w:pPr>
              <w:pStyle w:val="ENoteTableText"/>
            </w:pPr>
            <w:r w:rsidRPr="0092287B">
              <w:t>am No 97, 2018</w:t>
            </w:r>
          </w:p>
        </w:tc>
      </w:tr>
      <w:tr w:rsidR="0036691D" w:rsidRPr="0092287B" w:rsidTr="00D508C0">
        <w:trPr>
          <w:cantSplit/>
        </w:trPr>
        <w:tc>
          <w:tcPr>
            <w:tcW w:w="2446" w:type="dxa"/>
            <w:shd w:val="clear" w:color="auto" w:fill="auto"/>
          </w:tcPr>
          <w:p w:rsidR="0036691D" w:rsidRPr="0092287B" w:rsidRDefault="006102C9" w:rsidP="001050B8">
            <w:pPr>
              <w:pStyle w:val="ENoteTableText"/>
              <w:tabs>
                <w:tab w:val="center" w:leader="dot" w:pos="2268"/>
              </w:tabs>
            </w:pPr>
            <w:r w:rsidRPr="0092287B">
              <w:t>s. 69</w:t>
            </w:r>
            <w:r w:rsidR="0036691D" w:rsidRPr="0092287B">
              <w:tab/>
            </w: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72, 1984</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rep.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6102C9">
            <w:pPr>
              <w:pStyle w:val="ENoteTableText"/>
              <w:keepNext/>
            </w:pPr>
            <w:r w:rsidRPr="0092287B">
              <w:rPr>
                <w:b/>
              </w:rPr>
              <w:t>Division</w:t>
            </w:r>
            <w:r w:rsidR="00FD4F47" w:rsidRPr="0092287B">
              <w:rPr>
                <w:b/>
              </w:rPr>
              <w:t> </w:t>
            </w:r>
            <w:r w:rsidRPr="0092287B">
              <w:rPr>
                <w:b/>
              </w:rPr>
              <w:t>12</w:t>
            </w:r>
          </w:p>
        </w:tc>
        <w:tc>
          <w:tcPr>
            <w:tcW w:w="4707" w:type="dxa"/>
            <w:shd w:val="clear" w:color="auto" w:fill="auto"/>
          </w:tcPr>
          <w:p w:rsidR="0036691D" w:rsidRPr="0092287B" w:rsidRDefault="0036691D" w:rsidP="00DF178C">
            <w:pPr>
              <w:pStyle w:val="ENoteTableText"/>
            </w:pPr>
          </w:p>
        </w:tc>
      </w:tr>
      <w:tr w:rsidR="0036691D" w:rsidRPr="0092287B" w:rsidTr="00D508C0">
        <w:trPr>
          <w:cantSplit/>
        </w:trPr>
        <w:tc>
          <w:tcPr>
            <w:tcW w:w="2446" w:type="dxa"/>
            <w:shd w:val="clear" w:color="auto" w:fill="auto"/>
          </w:tcPr>
          <w:p w:rsidR="0036691D" w:rsidRPr="0092287B" w:rsidRDefault="00842A2F" w:rsidP="00842A2F">
            <w:pPr>
              <w:pStyle w:val="ENoteTableText"/>
              <w:tabs>
                <w:tab w:val="center" w:leader="dot" w:pos="2268"/>
              </w:tabs>
            </w:pPr>
            <w:r w:rsidRPr="0092287B">
              <w:t>Division</w:t>
            </w:r>
            <w:r w:rsidR="00FD4F47" w:rsidRPr="0092287B">
              <w:t> </w:t>
            </w:r>
            <w:r w:rsidRPr="0092287B">
              <w:t>12 h</w:t>
            </w:r>
            <w:r w:rsidR="0036691D" w:rsidRPr="0092287B">
              <w:t>eading</w:t>
            </w:r>
            <w:r w:rsidRPr="0092287B">
              <w:tab/>
            </w:r>
          </w:p>
        </w:tc>
        <w:tc>
          <w:tcPr>
            <w:tcW w:w="4707" w:type="dxa"/>
            <w:shd w:val="clear" w:color="auto" w:fill="auto"/>
          </w:tcPr>
          <w:p w:rsidR="0036691D" w:rsidRPr="0092287B" w:rsidRDefault="0036691D" w:rsidP="00842A2F">
            <w:pPr>
              <w:pStyle w:val="ENoteTableText"/>
            </w:pPr>
            <w:r w:rsidRPr="0092287B">
              <w:t>ad. No.</w:t>
            </w:r>
            <w:r w:rsidR="00FD4F47" w:rsidRPr="0092287B">
              <w:t> </w:t>
            </w:r>
            <w:r w:rsidR="00842A2F" w:rsidRPr="0092287B">
              <w:t>181, 1987</w:t>
            </w:r>
          </w:p>
        </w:tc>
      </w:tr>
      <w:tr w:rsidR="00842A2F" w:rsidRPr="0092287B" w:rsidTr="00D508C0">
        <w:trPr>
          <w:cantSplit/>
        </w:trPr>
        <w:tc>
          <w:tcPr>
            <w:tcW w:w="2446" w:type="dxa"/>
            <w:shd w:val="clear" w:color="auto" w:fill="auto"/>
          </w:tcPr>
          <w:p w:rsidR="00842A2F" w:rsidRPr="0092287B" w:rsidRDefault="00842A2F" w:rsidP="00842A2F">
            <w:pPr>
              <w:pStyle w:val="ENoteTableText"/>
              <w:tabs>
                <w:tab w:val="center" w:leader="dot" w:pos="2268"/>
              </w:tabs>
            </w:pPr>
          </w:p>
        </w:tc>
        <w:tc>
          <w:tcPr>
            <w:tcW w:w="4707" w:type="dxa"/>
            <w:shd w:val="clear" w:color="auto" w:fill="auto"/>
          </w:tcPr>
          <w:p w:rsidR="00842A2F" w:rsidRPr="0092287B" w:rsidRDefault="00842A2F" w:rsidP="00DF178C">
            <w:pPr>
              <w:pStyle w:val="ENoteTableText"/>
            </w:pPr>
            <w:r w:rsidRPr="0092287B">
              <w:t>rs. No.</w:t>
            </w:r>
            <w:r w:rsidR="00FD4F47" w:rsidRPr="0092287B">
              <w:t> </w:t>
            </w:r>
            <w:r w:rsidRPr="0092287B">
              <w:t>182, 1989;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52270F">
            <w:pPr>
              <w:pStyle w:val="ENoteTableText"/>
              <w:tabs>
                <w:tab w:val="center" w:leader="dot" w:pos="2268"/>
              </w:tabs>
            </w:pPr>
            <w:r w:rsidRPr="0092287B">
              <w:t>Div</w:t>
            </w:r>
            <w:r w:rsidR="0052270F" w:rsidRPr="0092287B">
              <w:t>ision</w:t>
            </w:r>
            <w:r w:rsidR="00FD4F47" w:rsidRPr="0092287B">
              <w:t> </w:t>
            </w:r>
            <w:r w:rsidRPr="0092287B">
              <w:t>12</w:t>
            </w:r>
            <w:r w:rsidRPr="0092287B">
              <w:tab/>
            </w:r>
          </w:p>
        </w:tc>
        <w:tc>
          <w:tcPr>
            <w:tcW w:w="4707" w:type="dxa"/>
            <w:shd w:val="clear" w:color="auto" w:fill="auto"/>
          </w:tcPr>
          <w:p w:rsidR="0036691D" w:rsidRPr="0092287B" w:rsidRDefault="0036691D" w:rsidP="00DF178C">
            <w:pPr>
              <w:pStyle w:val="ENoteTableText"/>
            </w:pPr>
            <w:r w:rsidRPr="0092287B">
              <w:t>rs.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DF178C">
            <w:pPr>
              <w:pStyle w:val="ENoteTableText"/>
            </w:pPr>
            <w:r w:rsidRPr="0092287B">
              <w:rPr>
                <w:b/>
              </w:rPr>
              <w:t>Subdivision A</w:t>
            </w:r>
          </w:p>
        </w:tc>
        <w:tc>
          <w:tcPr>
            <w:tcW w:w="4707" w:type="dxa"/>
            <w:shd w:val="clear" w:color="auto" w:fill="auto"/>
          </w:tcPr>
          <w:p w:rsidR="0036691D" w:rsidRPr="0092287B" w:rsidRDefault="0036691D" w:rsidP="00DF178C">
            <w:pPr>
              <w:pStyle w:val="ENoteTableText"/>
            </w:pPr>
          </w:p>
        </w:tc>
      </w:tr>
      <w:tr w:rsidR="0036691D" w:rsidRPr="0092287B" w:rsidTr="00D508C0">
        <w:trPr>
          <w:cantSplit/>
        </w:trPr>
        <w:tc>
          <w:tcPr>
            <w:tcW w:w="2446" w:type="dxa"/>
            <w:shd w:val="clear" w:color="auto" w:fill="auto"/>
          </w:tcPr>
          <w:p w:rsidR="0036691D" w:rsidRPr="0092287B" w:rsidRDefault="006102C9" w:rsidP="001050B8">
            <w:pPr>
              <w:pStyle w:val="ENoteTableText"/>
              <w:tabs>
                <w:tab w:val="center" w:leader="dot" w:pos="2268"/>
              </w:tabs>
            </w:pPr>
            <w:r w:rsidRPr="0092287B">
              <w:t>s. 69A</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F27581">
            <w:pPr>
              <w:pStyle w:val="ENoteTableText"/>
            </w:pPr>
            <w:r w:rsidRPr="0092287B">
              <w:rPr>
                <w:b/>
              </w:rPr>
              <w:t>Subdivision B</w:t>
            </w:r>
          </w:p>
        </w:tc>
        <w:tc>
          <w:tcPr>
            <w:tcW w:w="4707" w:type="dxa"/>
            <w:shd w:val="clear" w:color="auto" w:fill="auto"/>
          </w:tcPr>
          <w:p w:rsidR="0036691D" w:rsidRPr="0092287B" w:rsidRDefault="0036691D" w:rsidP="00DF178C">
            <w:pPr>
              <w:pStyle w:val="ENoteTableText"/>
            </w:pPr>
          </w:p>
        </w:tc>
      </w:tr>
      <w:tr w:rsidR="0036691D" w:rsidRPr="0092287B" w:rsidTr="00D508C0">
        <w:trPr>
          <w:cantSplit/>
        </w:trPr>
        <w:tc>
          <w:tcPr>
            <w:tcW w:w="2446" w:type="dxa"/>
            <w:shd w:val="clear" w:color="auto" w:fill="auto"/>
          </w:tcPr>
          <w:p w:rsidR="0036691D" w:rsidRPr="0092287B" w:rsidRDefault="006102C9" w:rsidP="001050B8">
            <w:pPr>
              <w:pStyle w:val="ENoteTableText"/>
              <w:tabs>
                <w:tab w:val="center" w:leader="dot" w:pos="2268"/>
              </w:tabs>
            </w:pPr>
            <w:r w:rsidRPr="0092287B">
              <w:t>s. 69B</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146, 2006</w:t>
            </w:r>
          </w:p>
        </w:tc>
      </w:tr>
      <w:tr w:rsidR="0036691D" w:rsidRPr="0092287B" w:rsidTr="00D508C0">
        <w:trPr>
          <w:cantSplit/>
        </w:trPr>
        <w:tc>
          <w:tcPr>
            <w:tcW w:w="2446" w:type="dxa"/>
            <w:shd w:val="clear" w:color="auto" w:fill="auto"/>
          </w:tcPr>
          <w:p w:rsidR="0036691D" w:rsidRPr="0092287B" w:rsidRDefault="006102C9" w:rsidP="001050B8">
            <w:pPr>
              <w:pStyle w:val="ENoteTableText"/>
              <w:tabs>
                <w:tab w:val="center" w:leader="dot" w:pos="2268"/>
              </w:tabs>
            </w:pPr>
            <w:r w:rsidRPr="0092287B">
              <w:t>s. 69C</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136, 2012</w:t>
            </w:r>
          </w:p>
        </w:tc>
      </w:tr>
      <w:tr w:rsidR="0036691D" w:rsidRPr="0092287B" w:rsidTr="00D508C0">
        <w:trPr>
          <w:cantSplit/>
        </w:trPr>
        <w:tc>
          <w:tcPr>
            <w:tcW w:w="2446" w:type="dxa"/>
            <w:shd w:val="clear" w:color="auto" w:fill="auto"/>
          </w:tcPr>
          <w:p w:rsidR="0036691D" w:rsidRPr="0092287B" w:rsidRDefault="006102C9" w:rsidP="001050B8">
            <w:pPr>
              <w:pStyle w:val="ENoteTableText"/>
              <w:tabs>
                <w:tab w:val="center" w:leader="dot" w:pos="2268"/>
              </w:tabs>
            </w:pPr>
            <w:r w:rsidRPr="0092287B">
              <w:t>s. 69D</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52270F">
            <w:pPr>
              <w:pStyle w:val="ENoteTableText"/>
              <w:tabs>
                <w:tab w:val="center" w:leader="dot" w:pos="2268"/>
              </w:tabs>
            </w:pPr>
            <w:r w:rsidRPr="0092287B">
              <w:t>s</w:t>
            </w:r>
            <w:r w:rsidR="0052270F" w:rsidRPr="0092287B">
              <w:t xml:space="preserve"> 69E</w:t>
            </w:r>
            <w:r w:rsidRPr="0092287B">
              <w:tab/>
            </w:r>
          </w:p>
        </w:tc>
        <w:tc>
          <w:tcPr>
            <w:tcW w:w="4707" w:type="dxa"/>
            <w:shd w:val="clear" w:color="auto" w:fill="auto"/>
          </w:tcPr>
          <w:p w:rsidR="0036691D" w:rsidRPr="0092287B" w:rsidRDefault="0036691D" w:rsidP="0052270F">
            <w:pPr>
              <w:pStyle w:val="ENoteTableText"/>
            </w:pPr>
            <w:r w:rsidRPr="0092287B">
              <w:t>ad No</w:t>
            </w:r>
            <w:r w:rsidR="0060386E"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p>
        </w:tc>
        <w:tc>
          <w:tcPr>
            <w:tcW w:w="4707" w:type="dxa"/>
            <w:shd w:val="clear" w:color="auto" w:fill="auto"/>
          </w:tcPr>
          <w:p w:rsidR="0036691D" w:rsidRPr="0092287B" w:rsidRDefault="0036691D" w:rsidP="0052270F">
            <w:pPr>
              <w:pStyle w:val="ENoteTableText"/>
            </w:pPr>
            <w:r w:rsidRPr="0092287B">
              <w:t>a</w:t>
            </w:r>
            <w:r w:rsidR="0052270F" w:rsidRPr="0092287B">
              <w:t>m</w:t>
            </w:r>
            <w:r w:rsidRPr="0092287B">
              <w:t xml:space="preserve"> No</w:t>
            </w:r>
            <w:r w:rsidR="0060386E" w:rsidRPr="0092287B">
              <w:t> </w:t>
            </w:r>
            <w:r w:rsidRPr="0092287B">
              <w:t>69, 2002</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69F</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DF178C">
            <w:pPr>
              <w:pStyle w:val="ENoteTableText"/>
            </w:pPr>
            <w:r w:rsidRPr="0092287B">
              <w:rPr>
                <w:b/>
              </w:rPr>
              <w:t>Subdivision C</w:t>
            </w:r>
          </w:p>
        </w:tc>
        <w:tc>
          <w:tcPr>
            <w:tcW w:w="4707" w:type="dxa"/>
            <w:shd w:val="clear" w:color="auto" w:fill="auto"/>
          </w:tcPr>
          <w:p w:rsidR="0036691D" w:rsidRPr="0092287B" w:rsidRDefault="0036691D" w:rsidP="00DF178C">
            <w:pPr>
              <w:pStyle w:val="ENoteTableText"/>
            </w:pPr>
          </w:p>
        </w:tc>
      </w:tr>
      <w:tr w:rsidR="0036691D" w:rsidRPr="0092287B" w:rsidTr="00D508C0">
        <w:trPr>
          <w:cantSplit/>
        </w:trPr>
        <w:tc>
          <w:tcPr>
            <w:tcW w:w="2446" w:type="dxa"/>
            <w:shd w:val="clear" w:color="auto" w:fill="auto"/>
          </w:tcPr>
          <w:p w:rsidR="0036691D" w:rsidRPr="0092287B" w:rsidRDefault="006102C9" w:rsidP="001050B8">
            <w:pPr>
              <w:pStyle w:val="ENoteTableText"/>
              <w:tabs>
                <w:tab w:val="center" w:leader="dot" w:pos="2268"/>
              </w:tabs>
            </w:pPr>
            <w:r w:rsidRPr="0092287B">
              <w:t>s. 69G</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C534B0" w:rsidRPr="0092287B" w:rsidTr="00D508C0">
        <w:trPr>
          <w:cantSplit/>
        </w:trPr>
        <w:tc>
          <w:tcPr>
            <w:tcW w:w="2446" w:type="dxa"/>
            <w:shd w:val="clear" w:color="auto" w:fill="auto"/>
          </w:tcPr>
          <w:p w:rsidR="00C534B0" w:rsidRPr="0092287B" w:rsidRDefault="00C534B0" w:rsidP="001050B8">
            <w:pPr>
              <w:pStyle w:val="ENoteTableText"/>
              <w:tabs>
                <w:tab w:val="center" w:leader="dot" w:pos="2268"/>
              </w:tabs>
            </w:pPr>
            <w:r w:rsidRPr="0092287B">
              <w:t>s 69GA</w:t>
            </w:r>
            <w:r w:rsidRPr="0092287B">
              <w:tab/>
            </w:r>
          </w:p>
        </w:tc>
        <w:tc>
          <w:tcPr>
            <w:tcW w:w="4707" w:type="dxa"/>
            <w:shd w:val="clear" w:color="auto" w:fill="auto"/>
          </w:tcPr>
          <w:p w:rsidR="00C534B0" w:rsidRPr="0092287B" w:rsidRDefault="00C534B0" w:rsidP="00DF178C">
            <w:pPr>
              <w:pStyle w:val="ENoteTableText"/>
            </w:pPr>
            <w:r w:rsidRPr="0092287B">
              <w:t>ad No 97, 2018</w:t>
            </w:r>
          </w:p>
        </w:tc>
      </w:tr>
      <w:tr w:rsidR="0036691D" w:rsidRPr="0092287B" w:rsidTr="00D508C0">
        <w:trPr>
          <w:cantSplit/>
        </w:trPr>
        <w:tc>
          <w:tcPr>
            <w:tcW w:w="2446" w:type="dxa"/>
            <w:shd w:val="clear" w:color="auto" w:fill="auto"/>
          </w:tcPr>
          <w:p w:rsidR="0036691D" w:rsidRPr="0092287B" w:rsidRDefault="006102C9" w:rsidP="001050B8">
            <w:pPr>
              <w:pStyle w:val="ENoteTableText"/>
              <w:tabs>
                <w:tab w:val="center" w:leader="dot" w:pos="2268"/>
              </w:tabs>
            </w:pPr>
            <w:r w:rsidRPr="0092287B">
              <w:lastRenderedPageBreak/>
              <w:t>s. 69H</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194, 1999; No.</w:t>
            </w:r>
            <w:r w:rsidR="00FD4F47" w:rsidRPr="0092287B">
              <w:t> </w:t>
            </w:r>
            <w:r w:rsidRPr="0092287B">
              <w:t>13, 2013</w:t>
            </w:r>
          </w:p>
        </w:tc>
      </w:tr>
      <w:tr w:rsidR="0036691D" w:rsidRPr="0092287B" w:rsidTr="00D508C0">
        <w:trPr>
          <w:cantSplit/>
        </w:trPr>
        <w:tc>
          <w:tcPr>
            <w:tcW w:w="2446" w:type="dxa"/>
            <w:shd w:val="clear" w:color="auto" w:fill="auto"/>
          </w:tcPr>
          <w:p w:rsidR="0036691D" w:rsidRPr="0092287B" w:rsidRDefault="006102C9" w:rsidP="006102C9">
            <w:pPr>
              <w:pStyle w:val="ENoteTableText"/>
              <w:tabs>
                <w:tab w:val="center" w:leader="dot" w:pos="2268"/>
              </w:tabs>
            </w:pPr>
            <w:r w:rsidRPr="0092287B">
              <w:t>s 69J</w:t>
            </w:r>
            <w:r w:rsidR="0036691D" w:rsidRPr="0092287B">
              <w:tab/>
            </w:r>
          </w:p>
        </w:tc>
        <w:tc>
          <w:tcPr>
            <w:tcW w:w="4707" w:type="dxa"/>
            <w:shd w:val="clear" w:color="auto" w:fill="auto"/>
          </w:tcPr>
          <w:p w:rsidR="0036691D" w:rsidRPr="0092287B" w:rsidRDefault="0036691D" w:rsidP="006102C9">
            <w:pPr>
              <w:pStyle w:val="ENoteTableText"/>
            </w:pPr>
            <w:r w:rsidRPr="0092287B">
              <w:t>ad No</w:t>
            </w:r>
            <w:r w:rsidR="0060386E"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6102C9">
            <w:pPr>
              <w:pStyle w:val="ENoteTableText"/>
            </w:pPr>
            <w:r w:rsidRPr="0092287B">
              <w:t>am No</w:t>
            </w:r>
            <w:r w:rsidR="0060386E" w:rsidRPr="0092287B">
              <w:t> </w:t>
            </w:r>
            <w:r w:rsidRPr="0092287B">
              <w:t>22, 2006</w:t>
            </w:r>
            <w:r w:rsidR="0052270F" w:rsidRPr="0092287B">
              <w:t>; No 46, 2006</w:t>
            </w:r>
            <w:r w:rsidR="00C534B0" w:rsidRPr="0092287B">
              <w:t>; No 97, 2018</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69K</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69L</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69M</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6102C9" w:rsidP="001050B8">
            <w:pPr>
              <w:pStyle w:val="ENoteTableText"/>
              <w:tabs>
                <w:tab w:val="center" w:leader="dot" w:pos="2268"/>
              </w:tabs>
            </w:pPr>
            <w:r w:rsidRPr="0092287B">
              <w:t>s. 69MA</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194, 1999</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rep. No.</w:t>
            </w:r>
            <w:r w:rsidR="00FD4F47" w:rsidRPr="0092287B">
              <w:t> </w:t>
            </w:r>
            <w:r w:rsidRPr="0092287B">
              <w:t>143, 2000</w:t>
            </w:r>
          </w:p>
        </w:tc>
      </w:tr>
      <w:tr w:rsidR="0036691D" w:rsidRPr="0092287B" w:rsidTr="00D508C0">
        <w:trPr>
          <w:cantSplit/>
        </w:trPr>
        <w:tc>
          <w:tcPr>
            <w:tcW w:w="2446" w:type="dxa"/>
            <w:shd w:val="clear" w:color="auto" w:fill="auto"/>
          </w:tcPr>
          <w:p w:rsidR="0036691D" w:rsidRPr="0092287B" w:rsidRDefault="006102C9" w:rsidP="006032AD">
            <w:pPr>
              <w:pStyle w:val="ENoteTableText"/>
              <w:tabs>
                <w:tab w:val="center" w:leader="dot" w:pos="2268"/>
              </w:tabs>
            </w:pPr>
            <w:r w:rsidRPr="0092287B">
              <w:t>s 69N</w:t>
            </w:r>
            <w:r w:rsidR="0036691D" w:rsidRPr="0092287B">
              <w:tab/>
            </w:r>
          </w:p>
        </w:tc>
        <w:tc>
          <w:tcPr>
            <w:tcW w:w="4707" w:type="dxa"/>
            <w:shd w:val="clear" w:color="auto" w:fill="auto"/>
          </w:tcPr>
          <w:p w:rsidR="0036691D" w:rsidRPr="0092287B" w:rsidRDefault="0036691D" w:rsidP="006032AD">
            <w:pPr>
              <w:pStyle w:val="ENoteTableText"/>
            </w:pPr>
            <w:r w:rsidRPr="0092287B">
              <w:t>ad No</w:t>
            </w:r>
            <w:r w:rsidR="0060386E"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6032AD">
            <w:pPr>
              <w:pStyle w:val="ENoteTableText"/>
            </w:pPr>
            <w:r w:rsidRPr="0092287B">
              <w:t>am No</w:t>
            </w:r>
            <w:r w:rsidR="0060386E" w:rsidRPr="0092287B">
              <w:t> </w:t>
            </w:r>
            <w:r w:rsidRPr="0092287B">
              <w:t>34, 1997; No</w:t>
            </w:r>
            <w:r w:rsidR="0060386E" w:rsidRPr="0092287B">
              <w:t> </w:t>
            </w:r>
            <w:r w:rsidRPr="0092287B">
              <w:t>98, 2005; No</w:t>
            </w:r>
            <w:r w:rsidR="0060386E" w:rsidRPr="0092287B">
              <w:t> </w:t>
            </w:r>
            <w:r w:rsidRPr="0092287B">
              <w:t>22, 2006; No</w:t>
            </w:r>
            <w:r w:rsidR="0060386E" w:rsidRPr="0092287B">
              <w:t> </w:t>
            </w:r>
            <w:r w:rsidRPr="0092287B">
              <w:t>189, 2011; No</w:t>
            </w:r>
            <w:r w:rsidR="0060386E" w:rsidRPr="0092287B">
              <w:t> </w:t>
            </w:r>
            <w:r w:rsidRPr="0092287B">
              <w:t>186, 2012; No</w:t>
            </w:r>
            <w:r w:rsidR="0060386E" w:rsidRPr="0092287B">
              <w:t> </w:t>
            </w:r>
            <w:r w:rsidRPr="0092287B">
              <w:t>13, 2013</w:t>
            </w:r>
            <w:r w:rsidR="00C534B0" w:rsidRPr="0092287B">
              <w:t>; No 97, 2018</w:t>
            </w:r>
          </w:p>
        </w:tc>
      </w:tr>
      <w:tr w:rsidR="0036691D" w:rsidRPr="0092287B" w:rsidTr="00D508C0">
        <w:trPr>
          <w:cantSplit/>
        </w:trPr>
        <w:tc>
          <w:tcPr>
            <w:tcW w:w="2446" w:type="dxa"/>
            <w:shd w:val="clear" w:color="auto" w:fill="auto"/>
          </w:tcPr>
          <w:p w:rsidR="0036691D" w:rsidRPr="0092287B" w:rsidRDefault="0036691D" w:rsidP="006032AD">
            <w:pPr>
              <w:pStyle w:val="ENoteTableText"/>
              <w:keepNext/>
            </w:pPr>
            <w:r w:rsidRPr="0092287B">
              <w:rPr>
                <w:b/>
              </w:rPr>
              <w:t>Subdivision D</w:t>
            </w:r>
          </w:p>
        </w:tc>
        <w:tc>
          <w:tcPr>
            <w:tcW w:w="4707" w:type="dxa"/>
            <w:shd w:val="clear" w:color="auto" w:fill="auto"/>
          </w:tcPr>
          <w:p w:rsidR="0036691D" w:rsidRPr="0092287B" w:rsidRDefault="0036691D" w:rsidP="00DF178C">
            <w:pPr>
              <w:pStyle w:val="ENoteTableText"/>
            </w:pPr>
          </w:p>
        </w:tc>
      </w:tr>
      <w:tr w:rsidR="0036691D" w:rsidRPr="0092287B" w:rsidTr="00D508C0">
        <w:trPr>
          <w:cantSplit/>
        </w:trPr>
        <w:tc>
          <w:tcPr>
            <w:tcW w:w="2446" w:type="dxa"/>
            <w:shd w:val="clear" w:color="auto" w:fill="auto"/>
          </w:tcPr>
          <w:p w:rsidR="0036691D" w:rsidRPr="0092287B" w:rsidRDefault="00F73B3C" w:rsidP="001050B8">
            <w:pPr>
              <w:pStyle w:val="ENoteTableText"/>
              <w:tabs>
                <w:tab w:val="center" w:leader="dot" w:pos="2268"/>
              </w:tabs>
            </w:pPr>
            <w:r w:rsidRPr="0092287B">
              <w:t>s. 69P</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98, 2005</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69Q</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69R</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69S</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82, 2007</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69T</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69U</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DF178C">
            <w:pPr>
              <w:pStyle w:val="ENoteTableText"/>
            </w:pPr>
            <w:r w:rsidRPr="0092287B">
              <w:rPr>
                <w:b/>
              </w:rPr>
              <w:t>Subdivision E</w:t>
            </w:r>
          </w:p>
        </w:tc>
        <w:tc>
          <w:tcPr>
            <w:tcW w:w="4707" w:type="dxa"/>
            <w:shd w:val="clear" w:color="auto" w:fill="auto"/>
          </w:tcPr>
          <w:p w:rsidR="0036691D" w:rsidRPr="0092287B" w:rsidRDefault="0036691D" w:rsidP="00DF178C">
            <w:pPr>
              <w:pStyle w:val="ENoteTableText"/>
            </w:pPr>
          </w:p>
        </w:tc>
      </w:tr>
      <w:tr w:rsidR="0036691D" w:rsidRPr="0092287B" w:rsidTr="00D508C0">
        <w:trPr>
          <w:cantSplit/>
        </w:trPr>
        <w:tc>
          <w:tcPr>
            <w:tcW w:w="2446" w:type="dxa"/>
            <w:shd w:val="clear" w:color="auto" w:fill="auto"/>
          </w:tcPr>
          <w:p w:rsidR="0036691D" w:rsidRPr="0092287B" w:rsidRDefault="00F73B3C" w:rsidP="001050B8">
            <w:pPr>
              <w:pStyle w:val="ENoteTableText"/>
              <w:tabs>
                <w:tab w:val="center" w:leader="dot" w:pos="2268"/>
              </w:tabs>
            </w:pPr>
            <w:r w:rsidRPr="0092287B">
              <w:t>s. 69V</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F73B3C" w:rsidP="001050B8">
            <w:pPr>
              <w:pStyle w:val="ENoteTableText"/>
              <w:tabs>
                <w:tab w:val="center" w:leader="dot" w:pos="2268"/>
              </w:tabs>
            </w:pPr>
            <w:r w:rsidRPr="0092287B">
              <w:t>s. 69VA</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143, 2000</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69W</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69X</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69XA</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82, 2007</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69Y</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F73B3C" w:rsidP="001050B8">
            <w:pPr>
              <w:pStyle w:val="ENoteTableText"/>
              <w:tabs>
                <w:tab w:val="center" w:leader="dot" w:pos="2268"/>
              </w:tabs>
            </w:pPr>
            <w:r w:rsidRPr="0092287B">
              <w:t>s. 69Z</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lastRenderedPageBreak/>
              <w:t>s. 69ZA</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69ZB</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69ZC</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69ZD</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82, 2007; No.</w:t>
            </w:r>
            <w:r w:rsidR="00FD4F47" w:rsidRPr="0092287B">
              <w:t> </w:t>
            </w:r>
            <w:r w:rsidRPr="0092287B">
              <w:t>5, 2011</w:t>
            </w:r>
          </w:p>
        </w:tc>
      </w:tr>
      <w:tr w:rsidR="0036691D" w:rsidRPr="0092287B" w:rsidTr="00D508C0">
        <w:trPr>
          <w:cantSplit/>
        </w:trPr>
        <w:tc>
          <w:tcPr>
            <w:tcW w:w="2446" w:type="dxa"/>
            <w:shd w:val="clear" w:color="auto" w:fill="auto"/>
          </w:tcPr>
          <w:p w:rsidR="0036691D" w:rsidRPr="0092287B" w:rsidRDefault="0036691D" w:rsidP="00DF178C">
            <w:pPr>
              <w:pStyle w:val="ENoteTableText"/>
            </w:pPr>
            <w:r w:rsidRPr="0092287B">
              <w:rPr>
                <w:b/>
              </w:rPr>
              <w:t>Subdivision F</w:t>
            </w:r>
          </w:p>
        </w:tc>
        <w:tc>
          <w:tcPr>
            <w:tcW w:w="4707" w:type="dxa"/>
            <w:shd w:val="clear" w:color="auto" w:fill="auto"/>
          </w:tcPr>
          <w:p w:rsidR="0036691D" w:rsidRPr="0092287B" w:rsidRDefault="0036691D" w:rsidP="00DF178C">
            <w:pPr>
              <w:pStyle w:val="ENoteTableText"/>
            </w:pP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69ZE</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69ZF</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F73B3C" w:rsidP="001050B8">
            <w:pPr>
              <w:pStyle w:val="ENoteTableText"/>
              <w:tabs>
                <w:tab w:val="center" w:leader="dot" w:pos="2268"/>
              </w:tabs>
            </w:pPr>
            <w:r w:rsidRPr="0092287B">
              <w:t>s. 69ZG</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F73B3C" w:rsidP="001050B8">
            <w:pPr>
              <w:pStyle w:val="ENoteTableText"/>
              <w:tabs>
                <w:tab w:val="center" w:leader="dot" w:pos="2268"/>
              </w:tabs>
            </w:pPr>
            <w:r w:rsidRPr="0092287B">
              <w:t>s. 69ZH</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98, 2005; No.</w:t>
            </w:r>
            <w:r w:rsidR="00FD4F47" w:rsidRPr="0092287B">
              <w:t> </w:t>
            </w:r>
            <w:r w:rsidRPr="0092287B">
              <w:t>46, 2006; No.</w:t>
            </w:r>
            <w:r w:rsidR="00FD4F47" w:rsidRPr="0092287B">
              <w:t> </w:t>
            </w:r>
            <w:r w:rsidRPr="0092287B">
              <w:t>189, 2011</w:t>
            </w:r>
            <w:r w:rsidR="00217E2D" w:rsidRPr="0092287B">
              <w:t>; No 130, 2018</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 xml:space="preserve">s. 69ZJ </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 xml:space="preserve">s. 69ZK </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C534B0" w:rsidRPr="0092287B" w:rsidTr="00D508C0">
        <w:trPr>
          <w:cantSplit/>
        </w:trPr>
        <w:tc>
          <w:tcPr>
            <w:tcW w:w="2446" w:type="dxa"/>
            <w:shd w:val="clear" w:color="auto" w:fill="auto"/>
          </w:tcPr>
          <w:p w:rsidR="00C534B0" w:rsidRPr="0092287B" w:rsidRDefault="00C534B0" w:rsidP="001050B8">
            <w:pPr>
              <w:pStyle w:val="ENoteTableText"/>
              <w:tabs>
                <w:tab w:val="center" w:leader="dot" w:pos="2268"/>
              </w:tabs>
              <w:rPr>
                <w:b/>
              </w:rPr>
            </w:pPr>
            <w:r w:rsidRPr="0092287B">
              <w:rPr>
                <w:b/>
              </w:rPr>
              <w:t>Subdivision G</w:t>
            </w:r>
          </w:p>
        </w:tc>
        <w:tc>
          <w:tcPr>
            <w:tcW w:w="4707" w:type="dxa"/>
            <w:shd w:val="clear" w:color="auto" w:fill="auto"/>
          </w:tcPr>
          <w:p w:rsidR="00C534B0" w:rsidRPr="0092287B" w:rsidRDefault="00C534B0" w:rsidP="00DF178C">
            <w:pPr>
              <w:pStyle w:val="ENoteTableText"/>
            </w:pPr>
          </w:p>
        </w:tc>
      </w:tr>
      <w:tr w:rsidR="00C534B0" w:rsidRPr="0092287B" w:rsidTr="00D508C0">
        <w:trPr>
          <w:cantSplit/>
        </w:trPr>
        <w:tc>
          <w:tcPr>
            <w:tcW w:w="2446" w:type="dxa"/>
            <w:shd w:val="clear" w:color="auto" w:fill="auto"/>
          </w:tcPr>
          <w:p w:rsidR="00C534B0" w:rsidRPr="0092287B" w:rsidRDefault="00C534B0" w:rsidP="001050B8">
            <w:pPr>
              <w:pStyle w:val="ENoteTableText"/>
              <w:tabs>
                <w:tab w:val="center" w:leader="dot" w:pos="2268"/>
              </w:tabs>
            </w:pPr>
            <w:r w:rsidRPr="0092287B">
              <w:t>Subdivision G</w:t>
            </w:r>
            <w:r w:rsidRPr="0092287B">
              <w:tab/>
            </w:r>
          </w:p>
        </w:tc>
        <w:tc>
          <w:tcPr>
            <w:tcW w:w="4707" w:type="dxa"/>
            <w:shd w:val="clear" w:color="auto" w:fill="auto"/>
          </w:tcPr>
          <w:p w:rsidR="00C534B0" w:rsidRPr="0092287B" w:rsidRDefault="00C534B0" w:rsidP="00DF178C">
            <w:pPr>
              <w:pStyle w:val="ENoteTableText"/>
            </w:pPr>
            <w:r w:rsidRPr="0092287B">
              <w:t>ad No 97, 2018</w:t>
            </w:r>
          </w:p>
        </w:tc>
      </w:tr>
      <w:tr w:rsidR="00C534B0" w:rsidRPr="0092287B" w:rsidTr="00D508C0">
        <w:trPr>
          <w:cantSplit/>
        </w:trPr>
        <w:tc>
          <w:tcPr>
            <w:tcW w:w="2446" w:type="dxa"/>
            <w:shd w:val="clear" w:color="auto" w:fill="auto"/>
          </w:tcPr>
          <w:p w:rsidR="00C534B0" w:rsidRPr="0092287B" w:rsidRDefault="00C534B0" w:rsidP="001050B8">
            <w:pPr>
              <w:pStyle w:val="ENoteTableText"/>
              <w:tabs>
                <w:tab w:val="center" w:leader="dot" w:pos="2268"/>
              </w:tabs>
            </w:pPr>
            <w:r w:rsidRPr="0092287B">
              <w:t>s 69ZL</w:t>
            </w:r>
            <w:r w:rsidRPr="0092287B">
              <w:tab/>
            </w:r>
          </w:p>
        </w:tc>
        <w:tc>
          <w:tcPr>
            <w:tcW w:w="4707" w:type="dxa"/>
            <w:shd w:val="clear" w:color="auto" w:fill="auto"/>
          </w:tcPr>
          <w:p w:rsidR="00C534B0" w:rsidRPr="0092287B" w:rsidRDefault="00C534B0" w:rsidP="00DF178C">
            <w:pPr>
              <w:pStyle w:val="ENoteTableText"/>
            </w:pPr>
            <w:r w:rsidRPr="0092287B">
              <w:t>ad No 97, 2018</w:t>
            </w:r>
          </w:p>
        </w:tc>
      </w:tr>
      <w:tr w:rsidR="0036691D" w:rsidRPr="0092287B" w:rsidTr="00D508C0">
        <w:trPr>
          <w:cantSplit/>
        </w:trPr>
        <w:tc>
          <w:tcPr>
            <w:tcW w:w="2446" w:type="dxa"/>
            <w:shd w:val="clear" w:color="auto" w:fill="auto"/>
          </w:tcPr>
          <w:p w:rsidR="0036691D" w:rsidRPr="0092287B" w:rsidRDefault="0036691D" w:rsidP="00EE7E10">
            <w:pPr>
              <w:pStyle w:val="ENoteTableText"/>
              <w:keepNext/>
            </w:pPr>
            <w:r w:rsidRPr="0092287B">
              <w:rPr>
                <w:b/>
              </w:rPr>
              <w:t>Division</w:t>
            </w:r>
            <w:r w:rsidR="00FD4F47" w:rsidRPr="0092287B">
              <w:rPr>
                <w:b/>
              </w:rPr>
              <w:t> </w:t>
            </w:r>
            <w:r w:rsidRPr="0092287B">
              <w:rPr>
                <w:b/>
              </w:rPr>
              <w:t>12A</w:t>
            </w:r>
          </w:p>
        </w:tc>
        <w:tc>
          <w:tcPr>
            <w:tcW w:w="4707" w:type="dxa"/>
            <w:shd w:val="clear" w:color="auto" w:fill="auto"/>
          </w:tcPr>
          <w:p w:rsidR="0036691D" w:rsidRPr="0092287B" w:rsidRDefault="0036691D" w:rsidP="00DF178C">
            <w:pPr>
              <w:pStyle w:val="ENoteTableText"/>
            </w:pPr>
          </w:p>
        </w:tc>
      </w:tr>
      <w:tr w:rsidR="0036691D" w:rsidRPr="0092287B" w:rsidTr="00D508C0">
        <w:trPr>
          <w:cantSplit/>
        </w:trPr>
        <w:tc>
          <w:tcPr>
            <w:tcW w:w="2446" w:type="dxa"/>
            <w:shd w:val="clear" w:color="auto" w:fill="auto"/>
          </w:tcPr>
          <w:p w:rsidR="0036691D" w:rsidRPr="0092287B" w:rsidRDefault="0036691D" w:rsidP="00F27581">
            <w:pPr>
              <w:pStyle w:val="ENoteTableText"/>
              <w:tabs>
                <w:tab w:val="center" w:leader="dot" w:pos="2268"/>
              </w:tabs>
            </w:pPr>
            <w:r w:rsidRPr="0092287B">
              <w:t>Div</w:t>
            </w:r>
            <w:r w:rsidR="00F27581" w:rsidRPr="0092287B">
              <w:t>ision</w:t>
            </w:r>
            <w:r w:rsidR="00FD4F47" w:rsidRPr="0092287B">
              <w:t> </w:t>
            </w:r>
            <w:r w:rsidRPr="0092287B">
              <w:t>12A</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37, 1991</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rep.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36691D" w:rsidP="00DF178C">
            <w:pPr>
              <w:pStyle w:val="ENoteTableText"/>
            </w:pPr>
            <w:r w:rsidRPr="0092287B">
              <w:rPr>
                <w:b/>
              </w:rPr>
              <w:t>Subdivision A</w:t>
            </w:r>
          </w:p>
        </w:tc>
        <w:tc>
          <w:tcPr>
            <w:tcW w:w="4707" w:type="dxa"/>
            <w:shd w:val="clear" w:color="auto" w:fill="auto"/>
          </w:tcPr>
          <w:p w:rsidR="0036691D" w:rsidRPr="0092287B" w:rsidRDefault="0036691D" w:rsidP="00DF178C">
            <w:pPr>
              <w:pStyle w:val="ENoteTableText"/>
            </w:pP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69ZM</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115, 2008</w:t>
            </w:r>
          </w:p>
        </w:tc>
      </w:tr>
      <w:tr w:rsidR="0036691D" w:rsidRPr="0092287B" w:rsidTr="00D508C0">
        <w:trPr>
          <w:cantSplit/>
        </w:trPr>
        <w:tc>
          <w:tcPr>
            <w:tcW w:w="2446" w:type="dxa"/>
            <w:shd w:val="clear" w:color="auto" w:fill="auto"/>
          </w:tcPr>
          <w:p w:rsidR="0036691D" w:rsidRPr="0092287B" w:rsidRDefault="0036691D" w:rsidP="00DF178C">
            <w:pPr>
              <w:pStyle w:val="ENoteTableText"/>
            </w:pPr>
            <w:r w:rsidRPr="0092287B">
              <w:rPr>
                <w:b/>
              </w:rPr>
              <w:t>Subdivision B</w:t>
            </w:r>
          </w:p>
        </w:tc>
        <w:tc>
          <w:tcPr>
            <w:tcW w:w="4707" w:type="dxa"/>
            <w:shd w:val="clear" w:color="auto" w:fill="auto"/>
          </w:tcPr>
          <w:p w:rsidR="0036691D" w:rsidRPr="0092287B" w:rsidRDefault="0036691D" w:rsidP="00DF178C">
            <w:pPr>
              <w:pStyle w:val="ENoteTableText"/>
            </w:pP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69ZN</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189, 2011</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69ZO</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13, 2013</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69ZP</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36691D" w:rsidP="00C54D23">
            <w:pPr>
              <w:pStyle w:val="ENoteTableText"/>
              <w:keepNext/>
            </w:pPr>
            <w:r w:rsidRPr="0092287B">
              <w:rPr>
                <w:b/>
              </w:rPr>
              <w:lastRenderedPageBreak/>
              <w:t>Subdivision C</w:t>
            </w:r>
          </w:p>
        </w:tc>
        <w:tc>
          <w:tcPr>
            <w:tcW w:w="4707" w:type="dxa"/>
            <w:shd w:val="clear" w:color="auto" w:fill="auto"/>
          </w:tcPr>
          <w:p w:rsidR="0036691D" w:rsidRPr="0092287B" w:rsidRDefault="0036691D" w:rsidP="00DF178C">
            <w:pPr>
              <w:pStyle w:val="ENoteTableText"/>
            </w:pP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69ZQ</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189, 2011</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69ZR</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13, 2013</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69ZS</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189, 2011</w:t>
            </w:r>
          </w:p>
        </w:tc>
      </w:tr>
      <w:tr w:rsidR="0036691D" w:rsidRPr="0092287B" w:rsidTr="00D508C0">
        <w:trPr>
          <w:cantSplit/>
        </w:trPr>
        <w:tc>
          <w:tcPr>
            <w:tcW w:w="2446" w:type="dxa"/>
            <w:shd w:val="clear" w:color="auto" w:fill="auto"/>
          </w:tcPr>
          <w:p w:rsidR="0036691D" w:rsidRPr="0092287B" w:rsidRDefault="0036691D" w:rsidP="00DF178C">
            <w:pPr>
              <w:pStyle w:val="ENoteTableText"/>
            </w:pPr>
            <w:r w:rsidRPr="0092287B">
              <w:rPr>
                <w:b/>
              </w:rPr>
              <w:t>Subdivision D</w:t>
            </w:r>
          </w:p>
        </w:tc>
        <w:tc>
          <w:tcPr>
            <w:tcW w:w="4707" w:type="dxa"/>
            <w:shd w:val="clear" w:color="auto" w:fill="auto"/>
          </w:tcPr>
          <w:p w:rsidR="0036691D" w:rsidRPr="0092287B" w:rsidRDefault="0036691D" w:rsidP="00DF178C">
            <w:pPr>
              <w:pStyle w:val="ENoteTableText"/>
            </w:pP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69ZT</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69ZU</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rep. No.</w:t>
            </w:r>
            <w:r w:rsidR="00FD4F47" w:rsidRPr="0092287B">
              <w:t> </w:t>
            </w:r>
            <w:r w:rsidRPr="0092287B">
              <w:t>189, 2011</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69ZV</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69ZW</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69ZX</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116, 2007; No.</w:t>
            </w:r>
            <w:r w:rsidR="00FD4F47" w:rsidRPr="0092287B">
              <w:t> </w:t>
            </w:r>
            <w:r w:rsidRPr="0092287B">
              <w:t>21, 2011</w:t>
            </w:r>
            <w:r w:rsidR="001B5B3C" w:rsidRPr="0092287B">
              <w:t>; No 132, 2015</w:t>
            </w: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t>s. 70</w:t>
            </w:r>
            <w:r w:rsidR="0036691D" w:rsidRPr="0092287B">
              <w:tab/>
            </w: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72, 1983; No.</w:t>
            </w:r>
            <w:r w:rsidR="00FD4F47" w:rsidRPr="0092287B">
              <w:t> </w:t>
            </w:r>
            <w:r w:rsidRPr="0092287B">
              <w:t>181, 1987; No.</w:t>
            </w:r>
            <w:r w:rsidR="00FD4F47" w:rsidRPr="0092287B">
              <w:t> </w:t>
            </w:r>
            <w:r w:rsidRPr="0092287B">
              <w:t>182, 1989</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rep.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t>s. 70AA</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182, 1989</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37, 1991</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rep.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DF178C">
            <w:pPr>
              <w:pStyle w:val="ENoteTableText"/>
            </w:pPr>
            <w:r w:rsidRPr="0092287B">
              <w:rPr>
                <w:b/>
              </w:rPr>
              <w:t>Division</w:t>
            </w:r>
            <w:r w:rsidR="00FD4F47" w:rsidRPr="0092287B">
              <w:rPr>
                <w:b/>
              </w:rPr>
              <w:t> </w:t>
            </w:r>
            <w:r w:rsidRPr="0092287B">
              <w:rPr>
                <w:b/>
              </w:rPr>
              <w:t>13</w:t>
            </w:r>
          </w:p>
        </w:tc>
        <w:tc>
          <w:tcPr>
            <w:tcW w:w="4707" w:type="dxa"/>
            <w:shd w:val="clear" w:color="auto" w:fill="auto"/>
          </w:tcPr>
          <w:p w:rsidR="0036691D" w:rsidRPr="0092287B" w:rsidRDefault="0036691D" w:rsidP="00DF178C">
            <w:pPr>
              <w:pStyle w:val="ENoteTableText"/>
            </w:pPr>
          </w:p>
        </w:tc>
      </w:tr>
      <w:tr w:rsidR="0036691D" w:rsidRPr="0092287B" w:rsidTr="00D508C0">
        <w:trPr>
          <w:cantSplit/>
        </w:trPr>
        <w:tc>
          <w:tcPr>
            <w:tcW w:w="2446" w:type="dxa"/>
            <w:shd w:val="clear" w:color="auto" w:fill="auto"/>
          </w:tcPr>
          <w:p w:rsidR="0036691D" w:rsidRPr="0092287B" w:rsidRDefault="0036691D" w:rsidP="00F27581">
            <w:pPr>
              <w:pStyle w:val="ENoteTableText"/>
              <w:tabs>
                <w:tab w:val="center" w:leader="dot" w:pos="2268"/>
              </w:tabs>
            </w:pPr>
            <w:r w:rsidRPr="0092287B">
              <w:t>Div</w:t>
            </w:r>
            <w:r w:rsidR="00F27581" w:rsidRPr="0092287B">
              <w:t>ision</w:t>
            </w:r>
            <w:r w:rsidR="00FD4F47" w:rsidRPr="0092287B">
              <w:t> </w:t>
            </w:r>
            <w:r w:rsidRPr="0092287B">
              <w:t>13</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181, 1987</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rs.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DF178C">
            <w:pPr>
              <w:pStyle w:val="ENoteTableText"/>
            </w:pPr>
            <w:r w:rsidRPr="0092287B">
              <w:rPr>
                <w:b/>
              </w:rPr>
              <w:t>Subdivision A</w:t>
            </w:r>
          </w:p>
        </w:tc>
        <w:tc>
          <w:tcPr>
            <w:tcW w:w="4707" w:type="dxa"/>
            <w:shd w:val="clear" w:color="auto" w:fill="auto"/>
          </w:tcPr>
          <w:p w:rsidR="0036691D" w:rsidRPr="0092287B" w:rsidRDefault="0036691D" w:rsidP="00DF178C">
            <w:pPr>
              <w:pStyle w:val="ENoteTableText"/>
            </w:pP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t>s. 70A</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72, 1983</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181, 1987; No.</w:t>
            </w:r>
            <w:r w:rsidR="00FD4F47" w:rsidRPr="0092287B">
              <w:t> </w:t>
            </w:r>
            <w:r w:rsidRPr="0092287B">
              <w:t>37, 1991</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rs.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DF178C">
            <w:pPr>
              <w:pStyle w:val="ENoteTableText"/>
            </w:pPr>
            <w:r w:rsidRPr="0092287B">
              <w:rPr>
                <w:b/>
              </w:rPr>
              <w:t>Subdivision B</w:t>
            </w:r>
          </w:p>
        </w:tc>
        <w:tc>
          <w:tcPr>
            <w:tcW w:w="4707" w:type="dxa"/>
            <w:shd w:val="clear" w:color="auto" w:fill="auto"/>
          </w:tcPr>
          <w:p w:rsidR="0036691D" w:rsidRPr="0092287B" w:rsidRDefault="0036691D" w:rsidP="00DF178C">
            <w:pPr>
              <w:pStyle w:val="ENoteTableText"/>
            </w:pP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t>s. 70B</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72, 1983</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181, 1987; No.</w:t>
            </w:r>
            <w:r w:rsidR="00FD4F47" w:rsidRPr="0092287B">
              <w:t> </w:t>
            </w:r>
            <w:r w:rsidRPr="0092287B">
              <w:t>37, 1991</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rs.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rep.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t>s. 70BA</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37, 1991</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rep.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t>s. 70BB</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37, 1991</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rep.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t>s. 70BC</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37, 1991</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rep.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t>s. 70C</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181, 1987</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182, 1989</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rs.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194, 1999</w:t>
            </w: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t>s. 70D</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181, 1987</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rs. No.</w:t>
            </w:r>
            <w:r w:rsidR="00FD4F47" w:rsidRPr="0092287B">
              <w:t> </w:t>
            </w:r>
            <w:r w:rsidRPr="0092287B">
              <w:t>182, 1989;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194, 1999</w:t>
            </w: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t>s. 70E</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181, 1987</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rs.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DF178C">
            <w:pPr>
              <w:pStyle w:val="ENoteTableText"/>
            </w:pPr>
            <w:r w:rsidRPr="0092287B">
              <w:rPr>
                <w:b/>
              </w:rPr>
              <w:t>Subdivision C</w:t>
            </w:r>
          </w:p>
        </w:tc>
        <w:tc>
          <w:tcPr>
            <w:tcW w:w="4707" w:type="dxa"/>
            <w:shd w:val="clear" w:color="auto" w:fill="auto"/>
          </w:tcPr>
          <w:p w:rsidR="0036691D" w:rsidRPr="0092287B" w:rsidRDefault="0036691D" w:rsidP="00DF178C">
            <w:pPr>
              <w:pStyle w:val="ENoteTableText"/>
            </w:pP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t>s. 70F</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37, 1991</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rs.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143, 2000</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rep.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t>s. 70G</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t>s. 70H</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p>
        </w:tc>
        <w:tc>
          <w:tcPr>
            <w:tcW w:w="4707" w:type="dxa"/>
            <w:shd w:val="clear" w:color="auto" w:fill="auto"/>
          </w:tcPr>
          <w:p w:rsidR="0036691D" w:rsidRPr="0092287B" w:rsidRDefault="0036691D" w:rsidP="00F27581">
            <w:pPr>
              <w:pStyle w:val="ENoteTableText"/>
            </w:pPr>
            <w:r w:rsidRPr="0092287B">
              <w:t>a</w:t>
            </w:r>
            <w:r w:rsidR="00F27581" w:rsidRPr="0092287B">
              <w:t>m</w:t>
            </w:r>
            <w:r w:rsidRPr="0092287B">
              <w:t>. No.</w:t>
            </w:r>
            <w:r w:rsidR="00FD4F47" w:rsidRPr="0092287B">
              <w:t> </w:t>
            </w:r>
            <w:r w:rsidRPr="0092287B">
              <w:t>69, 2002</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70J</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70K</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70L</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36691D" w:rsidP="00DF178C">
            <w:pPr>
              <w:pStyle w:val="ENoteTableText"/>
            </w:pPr>
            <w:r w:rsidRPr="0092287B">
              <w:rPr>
                <w:b/>
              </w:rPr>
              <w:t>Subdivision D</w:t>
            </w:r>
          </w:p>
        </w:tc>
        <w:tc>
          <w:tcPr>
            <w:tcW w:w="4707" w:type="dxa"/>
            <w:shd w:val="clear" w:color="auto" w:fill="auto"/>
          </w:tcPr>
          <w:p w:rsidR="0036691D" w:rsidRPr="0092287B" w:rsidRDefault="0036691D" w:rsidP="00DF178C">
            <w:pPr>
              <w:pStyle w:val="ENoteTableText"/>
            </w:pP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lastRenderedPageBreak/>
              <w:t>s. 70M</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143, 2000; No.</w:t>
            </w:r>
            <w:r w:rsidR="00FD4F47" w:rsidRPr="0092287B">
              <w:t> </w:t>
            </w:r>
            <w:r w:rsidRPr="0092287B">
              <w:t>138, 2003;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t>s. 70N</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143, 2000;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36691D" w:rsidP="00DF178C">
            <w:pPr>
              <w:pStyle w:val="ENoteTableText"/>
            </w:pPr>
            <w:r w:rsidRPr="0092287B">
              <w:rPr>
                <w:b/>
              </w:rPr>
              <w:t>Division</w:t>
            </w:r>
            <w:r w:rsidR="00FD4F47" w:rsidRPr="0092287B">
              <w:rPr>
                <w:b/>
              </w:rPr>
              <w:t> </w:t>
            </w:r>
            <w:r w:rsidRPr="0092287B">
              <w:rPr>
                <w:b/>
              </w:rPr>
              <w:t>13A</w:t>
            </w:r>
          </w:p>
        </w:tc>
        <w:tc>
          <w:tcPr>
            <w:tcW w:w="4707" w:type="dxa"/>
            <w:shd w:val="clear" w:color="auto" w:fill="auto"/>
          </w:tcPr>
          <w:p w:rsidR="0036691D" w:rsidRPr="0092287B" w:rsidRDefault="0036691D" w:rsidP="00DF178C">
            <w:pPr>
              <w:pStyle w:val="ENoteTableText"/>
            </w:pPr>
          </w:p>
        </w:tc>
      </w:tr>
      <w:tr w:rsidR="0036691D" w:rsidRPr="0092287B" w:rsidTr="00D508C0">
        <w:trPr>
          <w:cantSplit/>
        </w:trPr>
        <w:tc>
          <w:tcPr>
            <w:tcW w:w="2446" w:type="dxa"/>
            <w:shd w:val="clear" w:color="auto" w:fill="auto"/>
          </w:tcPr>
          <w:p w:rsidR="0036691D" w:rsidRPr="0092287B" w:rsidRDefault="0036691D" w:rsidP="00F27581">
            <w:pPr>
              <w:pStyle w:val="ENoteTableText"/>
              <w:tabs>
                <w:tab w:val="center" w:leader="dot" w:pos="2268"/>
              </w:tabs>
            </w:pPr>
            <w:r w:rsidRPr="0092287B">
              <w:t>Div</w:t>
            </w:r>
            <w:r w:rsidR="00F27581" w:rsidRPr="0092287B">
              <w:t>ision</w:t>
            </w:r>
            <w:r w:rsidR="00FD4F47" w:rsidRPr="0092287B">
              <w:t> </w:t>
            </w:r>
            <w:r w:rsidRPr="0092287B">
              <w:t>13A</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143, 2000</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rs.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36691D" w:rsidP="00DF178C">
            <w:pPr>
              <w:pStyle w:val="ENoteTableText"/>
            </w:pPr>
            <w:r w:rsidRPr="0092287B">
              <w:rPr>
                <w:b/>
              </w:rPr>
              <w:t>Subdivision A</w:t>
            </w:r>
          </w:p>
        </w:tc>
        <w:tc>
          <w:tcPr>
            <w:tcW w:w="4707" w:type="dxa"/>
            <w:shd w:val="clear" w:color="auto" w:fill="auto"/>
          </w:tcPr>
          <w:p w:rsidR="0036691D" w:rsidRPr="0092287B" w:rsidRDefault="0036691D" w:rsidP="00DF178C">
            <w:pPr>
              <w:pStyle w:val="ENoteTableText"/>
            </w:pP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70NAA</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70NAB</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70NAC</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70NAD</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70NAE</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36691D" w:rsidP="00F27581">
            <w:pPr>
              <w:pStyle w:val="ENoteTableText"/>
              <w:tabs>
                <w:tab w:val="center" w:leader="dot" w:pos="2268"/>
              </w:tabs>
            </w:pPr>
            <w:r w:rsidRPr="0092287B">
              <w:t>s. 70NAF</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189, 2011</w:t>
            </w:r>
          </w:p>
        </w:tc>
      </w:tr>
      <w:tr w:rsidR="0036691D" w:rsidRPr="0092287B" w:rsidTr="00D508C0">
        <w:trPr>
          <w:cantSplit/>
        </w:trPr>
        <w:tc>
          <w:tcPr>
            <w:tcW w:w="2446" w:type="dxa"/>
            <w:shd w:val="clear" w:color="auto" w:fill="auto"/>
          </w:tcPr>
          <w:p w:rsidR="0036691D" w:rsidRPr="0092287B" w:rsidRDefault="0036691D" w:rsidP="00F27581">
            <w:pPr>
              <w:pStyle w:val="ENoteTableText"/>
              <w:tabs>
                <w:tab w:val="center" w:leader="dot" w:pos="2268"/>
              </w:tabs>
            </w:pPr>
            <w:r w:rsidRPr="0092287B">
              <w:t>Subdiv</w:t>
            </w:r>
            <w:r w:rsidR="00F27581" w:rsidRPr="0092287B">
              <w:t>ision</w:t>
            </w:r>
            <w:r w:rsidRPr="0092287B">
              <w:t xml:space="preserve"> AA</w:t>
            </w:r>
            <w:r w:rsidR="00F27581" w:rsidRPr="0092287B">
              <w:tab/>
            </w:r>
          </w:p>
        </w:tc>
        <w:tc>
          <w:tcPr>
            <w:tcW w:w="4707" w:type="dxa"/>
            <w:shd w:val="clear" w:color="auto" w:fill="auto"/>
          </w:tcPr>
          <w:p w:rsidR="0036691D" w:rsidRPr="0092287B" w:rsidRDefault="0036691D" w:rsidP="00F27581">
            <w:pPr>
              <w:pStyle w:val="ENoteTableText"/>
            </w:pPr>
            <w:r w:rsidRPr="0092287B">
              <w:t>ad. No.</w:t>
            </w:r>
            <w:r w:rsidR="00FD4F47" w:rsidRPr="0092287B">
              <w:t> </w:t>
            </w:r>
            <w:r w:rsidR="00F27581" w:rsidRPr="0092287B">
              <w:t>98, 2005</w:t>
            </w:r>
          </w:p>
        </w:tc>
      </w:tr>
      <w:tr w:rsidR="00F27581" w:rsidRPr="0092287B" w:rsidTr="00D508C0">
        <w:trPr>
          <w:cantSplit/>
        </w:trPr>
        <w:tc>
          <w:tcPr>
            <w:tcW w:w="2446" w:type="dxa"/>
            <w:shd w:val="clear" w:color="auto" w:fill="auto"/>
          </w:tcPr>
          <w:p w:rsidR="00F27581" w:rsidRPr="0092287B" w:rsidRDefault="00F27581" w:rsidP="00F27581">
            <w:pPr>
              <w:pStyle w:val="ENoteTableText"/>
              <w:tabs>
                <w:tab w:val="center" w:leader="dot" w:pos="2268"/>
              </w:tabs>
            </w:pPr>
          </w:p>
        </w:tc>
        <w:tc>
          <w:tcPr>
            <w:tcW w:w="4707" w:type="dxa"/>
            <w:shd w:val="clear" w:color="auto" w:fill="auto"/>
          </w:tcPr>
          <w:p w:rsidR="00F27581" w:rsidRPr="0092287B" w:rsidRDefault="00F27581" w:rsidP="00DF178C">
            <w:pPr>
              <w:pStyle w:val="ENoteTableText"/>
            </w:pPr>
            <w:r w:rsidRPr="0092287B">
              <w:t>rep.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36691D" w:rsidP="00DF178C">
            <w:pPr>
              <w:pStyle w:val="ENoteTableText"/>
            </w:pPr>
            <w:r w:rsidRPr="0092287B">
              <w:rPr>
                <w:b/>
              </w:rPr>
              <w:t>Subdivision B</w:t>
            </w:r>
          </w:p>
        </w:tc>
        <w:tc>
          <w:tcPr>
            <w:tcW w:w="4707" w:type="dxa"/>
            <w:shd w:val="clear" w:color="auto" w:fill="auto"/>
          </w:tcPr>
          <w:p w:rsidR="0036691D" w:rsidRPr="0092287B" w:rsidRDefault="0036691D" w:rsidP="00DF178C">
            <w:pPr>
              <w:pStyle w:val="ENoteTableText"/>
            </w:pP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t>s. 70NB</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143, 2000</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138, 2003</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rep.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t>s. 70NBA</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143, 2000</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rs.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70NBB</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36691D" w:rsidP="00DF178C">
            <w:pPr>
              <w:pStyle w:val="ENoteTableText"/>
            </w:pPr>
            <w:r w:rsidRPr="0092287B">
              <w:rPr>
                <w:b/>
              </w:rPr>
              <w:t>Subdivision C</w:t>
            </w:r>
          </w:p>
        </w:tc>
        <w:tc>
          <w:tcPr>
            <w:tcW w:w="4707" w:type="dxa"/>
            <w:shd w:val="clear" w:color="auto" w:fill="auto"/>
          </w:tcPr>
          <w:p w:rsidR="0036691D" w:rsidRPr="0092287B" w:rsidRDefault="0036691D" w:rsidP="00DF178C">
            <w:pPr>
              <w:pStyle w:val="ENoteTableText"/>
            </w:pP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70NC</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143, 2000</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rep.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70NCA</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70NCB</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36691D" w:rsidP="00C54D23">
            <w:pPr>
              <w:pStyle w:val="ENoteTableText"/>
              <w:keepNext/>
            </w:pPr>
            <w:r w:rsidRPr="0092287B">
              <w:rPr>
                <w:b/>
              </w:rPr>
              <w:t>Subdivision D</w:t>
            </w:r>
          </w:p>
        </w:tc>
        <w:tc>
          <w:tcPr>
            <w:tcW w:w="4707" w:type="dxa"/>
            <w:shd w:val="clear" w:color="auto" w:fill="auto"/>
          </w:tcPr>
          <w:p w:rsidR="0036691D" w:rsidRPr="0092287B" w:rsidRDefault="0036691D" w:rsidP="00DF178C">
            <w:pPr>
              <w:pStyle w:val="ENoteTableText"/>
            </w:pP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70ND</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143, 2000</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rep.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70NDA</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70NDB</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70NDC</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36691D" w:rsidP="00DF178C">
            <w:pPr>
              <w:pStyle w:val="ENoteTableText"/>
            </w:pPr>
            <w:r w:rsidRPr="0092287B">
              <w:rPr>
                <w:b/>
              </w:rPr>
              <w:t>Subdivision E</w:t>
            </w:r>
          </w:p>
        </w:tc>
        <w:tc>
          <w:tcPr>
            <w:tcW w:w="4707" w:type="dxa"/>
            <w:shd w:val="clear" w:color="auto" w:fill="auto"/>
          </w:tcPr>
          <w:p w:rsidR="0036691D" w:rsidRPr="0092287B" w:rsidRDefault="0036691D" w:rsidP="00DF178C">
            <w:pPr>
              <w:pStyle w:val="ENoteTableText"/>
            </w:pP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t>s. 70NE</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143, 2000</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rep.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t>s. 70NEA</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143, 2000</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rs.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t>s. 70NEB</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98, 2005</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rs.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189, 2011</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70NEC</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70NECA</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189, 2011</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13, 2013</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70NED</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70NEF</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70NEG</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36691D" w:rsidP="00DF178C">
            <w:pPr>
              <w:pStyle w:val="ENoteTableText"/>
            </w:pPr>
            <w:r w:rsidRPr="0092287B">
              <w:rPr>
                <w:b/>
              </w:rPr>
              <w:t>Subdivision F</w:t>
            </w:r>
          </w:p>
        </w:tc>
        <w:tc>
          <w:tcPr>
            <w:tcW w:w="4707" w:type="dxa"/>
            <w:shd w:val="clear" w:color="auto" w:fill="auto"/>
          </w:tcPr>
          <w:p w:rsidR="0036691D" w:rsidRPr="0092287B" w:rsidRDefault="0036691D" w:rsidP="00DF178C">
            <w:pPr>
              <w:pStyle w:val="ENoteTableText"/>
            </w:pP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70NF</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143, 2000</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138, 2003</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rep.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70NFA</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70NFB</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70NFC</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70NFD</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p>
        </w:tc>
        <w:tc>
          <w:tcPr>
            <w:tcW w:w="4707" w:type="dxa"/>
            <w:shd w:val="clear" w:color="auto" w:fill="auto"/>
          </w:tcPr>
          <w:p w:rsidR="0036691D" w:rsidRPr="0092287B" w:rsidRDefault="0036691D" w:rsidP="00B53AAC">
            <w:pPr>
              <w:pStyle w:val="ENoteTableText"/>
            </w:pPr>
            <w:r w:rsidRPr="0092287B">
              <w:t>am. No.</w:t>
            </w:r>
            <w:r w:rsidR="00FD4F47" w:rsidRPr="0092287B">
              <w:t> </w:t>
            </w:r>
            <w:r w:rsidRPr="0092287B">
              <w:t>13, 2013</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70NFE</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70NFF</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189, 2011; No.</w:t>
            </w:r>
            <w:r w:rsidR="00FD4F47" w:rsidRPr="0092287B">
              <w:t> </w:t>
            </w:r>
            <w:r w:rsidRPr="0092287B">
              <w:t>13, 2013</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70NFG</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lastRenderedPageBreak/>
              <w:t>s. 70NFH</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70NFI</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70NFJ</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70NG</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143, 2000</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138, 2003</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rep.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t>s. 70NH</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143, 2000</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rep.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t>s. 70NI</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143, 2000</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138, 2003</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rep.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9846BB" w:rsidP="00A07E4B">
            <w:pPr>
              <w:pStyle w:val="ENoteTableText"/>
              <w:tabs>
                <w:tab w:val="center" w:leader="dot" w:pos="2268"/>
              </w:tabs>
            </w:pPr>
            <w:r w:rsidRPr="0092287B">
              <w:t>s. 70NIA</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143, 2000</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rs. No.</w:t>
            </w:r>
            <w:r w:rsidR="00FD4F47" w:rsidRPr="0092287B">
              <w:t> </w:t>
            </w:r>
            <w:r w:rsidRPr="0092287B">
              <w:t>138, 2003</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rep.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t>s. 70NIB</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143, 2000</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138, 2003</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rep.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t>s. 70NJ</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143, 2000</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138, 2003</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rep.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t>s. 70NK</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143, 2000</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138, 2003</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rep.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t>s. 70NL</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143, 2000</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rep.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t>s. 70NM</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143, 2000</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rep.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t>s. 70NN</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143, 2000</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98, 2005</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rep.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t>s. 70NO</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143, 2000</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138, 2003; No.</w:t>
            </w:r>
            <w:r w:rsidR="00FD4F47" w:rsidRPr="0092287B">
              <w:t> </w:t>
            </w:r>
            <w:r w:rsidRPr="0092287B">
              <w:t>98, 2005</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rep.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t>s. 70NP</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143, 2000</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rep.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t>s. 70NQ</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143, 2000</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rs. No.</w:t>
            </w:r>
            <w:r w:rsidR="00FD4F47" w:rsidRPr="0092287B">
              <w:t> </w:t>
            </w:r>
            <w:r w:rsidRPr="0092287B">
              <w:t>138, 2003</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rep.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9846BB" w:rsidP="00A07E4B">
            <w:pPr>
              <w:pStyle w:val="ENoteTableText"/>
              <w:tabs>
                <w:tab w:val="center" w:leader="dot" w:pos="2268"/>
              </w:tabs>
            </w:pPr>
            <w:r w:rsidRPr="0092287B">
              <w:t>s. 70NR</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143, 2000</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rep. No.</w:t>
            </w:r>
            <w:r w:rsidR="00FD4F47" w:rsidRPr="0092287B">
              <w:t> </w:t>
            </w:r>
            <w:r w:rsidRPr="0092287B">
              <w:t>46, 2006</w:t>
            </w:r>
          </w:p>
        </w:tc>
      </w:tr>
      <w:tr w:rsidR="0036691D" w:rsidRPr="0092287B" w:rsidTr="00D508C0">
        <w:trPr>
          <w:cantSplit/>
        </w:trPr>
        <w:tc>
          <w:tcPr>
            <w:tcW w:w="2446" w:type="dxa"/>
            <w:shd w:val="clear" w:color="auto" w:fill="auto"/>
          </w:tcPr>
          <w:p w:rsidR="0036691D" w:rsidRPr="0092287B" w:rsidRDefault="0036691D" w:rsidP="00DF178C">
            <w:pPr>
              <w:pStyle w:val="ENoteTableText"/>
            </w:pPr>
            <w:r w:rsidRPr="0092287B">
              <w:rPr>
                <w:b/>
              </w:rPr>
              <w:t>Division</w:t>
            </w:r>
            <w:r w:rsidR="00FD4F47" w:rsidRPr="0092287B">
              <w:rPr>
                <w:b/>
              </w:rPr>
              <w:t> </w:t>
            </w:r>
            <w:r w:rsidRPr="0092287B">
              <w:rPr>
                <w:b/>
              </w:rPr>
              <w:t>14</w:t>
            </w:r>
          </w:p>
        </w:tc>
        <w:tc>
          <w:tcPr>
            <w:tcW w:w="4707" w:type="dxa"/>
            <w:shd w:val="clear" w:color="auto" w:fill="auto"/>
          </w:tcPr>
          <w:p w:rsidR="0036691D" w:rsidRPr="0092287B" w:rsidRDefault="0036691D" w:rsidP="00DF178C">
            <w:pPr>
              <w:pStyle w:val="ENoteTableText"/>
            </w:pPr>
          </w:p>
        </w:tc>
      </w:tr>
      <w:tr w:rsidR="0036691D" w:rsidRPr="0092287B" w:rsidTr="00D508C0">
        <w:trPr>
          <w:cantSplit/>
        </w:trPr>
        <w:tc>
          <w:tcPr>
            <w:tcW w:w="2446" w:type="dxa"/>
            <w:shd w:val="clear" w:color="auto" w:fill="auto"/>
          </w:tcPr>
          <w:p w:rsidR="0036691D" w:rsidRPr="0092287B" w:rsidRDefault="0036691D" w:rsidP="00F27581">
            <w:pPr>
              <w:pStyle w:val="ENoteTableText"/>
              <w:tabs>
                <w:tab w:val="center" w:leader="dot" w:pos="2268"/>
              </w:tabs>
            </w:pPr>
            <w:r w:rsidRPr="0092287B">
              <w:t>Div</w:t>
            </w:r>
            <w:r w:rsidR="00F27581" w:rsidRPr="0092287B">
              <w:t>ision</w:t>
            </w:r>
            <w:r w:rsidR="00FD4F47" w:rsidRPr="0092287B">
              <w:t> </w:t>
            </w:r>
            <w:r w:rsidRPr="0092287B">
              <w:t>14</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181, 1987</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rs.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t>s. 70P</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t>s. 70Q</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167, 1995</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138, 2003</w:t>
            </w:r>
          </w:p>
        </w:tc>
      </w:tr>
      <w:tr w:rsidR="0036691D" w:rsidRPr="0092287B" w:rsidTr="00D508C0">
        <w:trPr>
          <w:cantSplit/>
        </w:trPr>
        <w:tc>
          <w:tcPr>
            <w:tcW w:w="2446" w:type="dxa"/>
            <w:shd w:val="clear" w:color="auto" w:fill="auto"/>
          </w:tcPr>
          <w:p w:rsidR="0036691D" w:rsidRPr="0092287B" w:rsidRDefault="0036691D" w:rsidP="00DF178C">
            <w:pPr>
              <w:pStyle w:val="ENoteTableText"/>
            </w:pPr>
            <w:r w:rsidRPr="0092287B">
              <w:rPr>
                <w:b/>
              </w:rPr>
              <w:t>Part VIII</w:t>
            </w:r>
          </w:p>
        </w:tc>
        <w:tc>
          <w:tcPr>
            <w:tcW w:w="4707" w:type="dxa"/>
            <w:shd w:val="clear" w:color="auto" w:fill="auto"/>
          </w:tcPr>
          <w:p w:rsidR="0036691D" w:rsidRPr="0092287B" w:rsidRDefault="0036691D" w:rsidP="00DF178C">
            <w:pPr>
              <w:pStyle w:val="ENoteTableText"/>
            </w:pP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 xml:space="preserve">Part VIII </w:t>
            </w:r>
            <w:r w:rsidR="00F27581" w:rsidRPr="0092287B">
              <w:t>heading</w:t>
            </w:r>
            <w:r w:rsidRPr="0092287B">
              <w:tab/>
            </w:r>
          </w:p>
        </w:tc>
        <w:tc>
          <w:tcPr>
            <w:tcW w:w="4707" w:type="dxa"/>
            <w:shd w:val="clear" w:color="auto" w:fill="auto"/>
          </w:tcPr>
          <w:p w:rsidR="0036691D" w:rsidRPr="0092287B" w:rsidRDefault="0036691D" w:rsidP="00DF178C">
            <w:pPr>
              <w:pStyle w:val="ENoteTableText"/>
            </w:pPr>
            <w:r w:rsidRPr="0092287B">
              <w:t>rs. No.</w:t>
            </w:r>
            <w:r w:rsidR="00FD4F47" w:rsidRPr="0092287B">
              <w:t> </w:t>
            </w:r>
            <w:r w:rsidRPr="0092287B">
              <w:t>181, 1987</w:t>
            </w: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t>s. 71A</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143, 2000</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20, 2005</w:t>
            </w: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t>s. 72</w:t>
            </w:r>
            <w:r w:rsidR="0036691D" w:rsidRPr="0092287B">
              <w:tab/>
            </w:r>
          </w:p>
        </w:tc>
        <w:tc>
          <w:tcPr>
            <w:tcW w:w="4707" w:type="dxa"/>
            <w:shd w:val="clear" w:color="auto" w:fill="auto"/>
          </w:tcPr>
          <w:p w:rsidR="0036691D" w:rsidRPr="0092287B" w:rsidRDefault="0036691D" w:rsidP="00DF178C">
            <w:pPr>
              <w:pStyle w:val="ENoteTableText"/>
            </w:pPr>
            <w:r w:rsidRPr="0092287B">
              <w:t>rs. No.</w:t>
            </w:r>
            <w:r w:rsidR="00FD4F47" w:rsidRPr="0092287B">
              <w:t> </w:t>
            </w:r>
            <w:r w:rsidRPr="0092287B">
              <w:t>72, 1983</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20, 2005</w:t>
            </w: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t>s. 73</w:t>
            </w:r>
            <w:r w:rsidR="0036691D" w:rsidRPr="0092287B">
              <w:tab/>
            </w:r>
          </w:p>
        </w:tc>
        <w:tc>
          <w:tcPr>
            <w:tcW w:w="4707" w:type="dxa"/>
            <w:shd w:val="clear" w:color="auto" w:fill="auto"/>
          </w:tcPr>
          <w:p w:rsidR="0036691D" w:rsidRPr="0092287B" w:rsidRDefault="0036691D" w:rsidP="00DF178C">
            <w:pPr>
              <w:pStyle w:val="ENoteTableText"/>
            </w:pPr>
            <w:r w:rsidRPr="0092287B">
              <w:t>rep. No.</w:t>
            </w:r>
            <w:r w:rsidR="00FD4F47" w:rsidRPr="0092287B">
              <w:t> </w:t>
            </w:r>
            <w:r w:rsidRPr="0092287B">
              <w:t>181, 1987</w:t>
            </w: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t>s. 74</w:t>
            </w:r>
            <w:r w:rsidR="0036691D" w:rsidRPr="0092287B">
              <w:tab/>
            </w: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181, 1987; No.</w:t>
            </w:r>
            <w:r w:rsidR="00FD4F47" w:rsidRPr="0092287B">
              <w:t> </w:t>
            </w:r>
            <w:r w:rsidRPr="0092287B">
              <w:t>20, 2005</w:t>
            </w: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t>s. 75</w:t>
            </w:r>
            <w:r w:rsidR="0036691D" w:rsidRPr="0092287B">
              <w:tab/>
            </w: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63, 1976; No.</w:t>
            </w:r>
            <w:r w:rsidR="00FD4F47" w:rsidRPr="0092287B">
              <w:t> </w:t>
            </w:r>
            <w:r w:rsidRPr="0092287B">
              <w:t>72, 1983; No.</w:t>
            </w:r>
            <w:r w:rsidR="00FD4F47" w:rsidRPr="0092287B">
              <w:t> </w:t>
            </w:r>
            <w:r w:rsidRPr="0092287B">
              <w:t>181, 1987; No.</w:t>
            </w:r>
            <w:r w:rsidR="00FD4F47" w:rsidRPr="0092287B">
              <w:t> </w:t>
            </w:r>
            <w:r w:rsidRPr="0092287B">
              <w:t>124, 1989; No.</w:t>
            </w:r>
            <w:r w:rsidR="00FD4F47" w:rsidRPr="0092287B">
              <w:t> </w:t>
            </w:r>
            <w:r w:rsidRPr="0092287B">
              <w:t>84, 1997; No.</w:t>
            </w:r>
            <w:r w:rsidR="00FD4F47" w:rsidRPr="0092287B">
              <w:t> </w:t>
            </w:r>
            <w:r w:rsidRPr="0092287B">
              <w:t>143, 2000; Nos. 20 and 98, 2005; No.</w:t>
            </w:r>
            <w:r w:rsidR="00FD4F47" w:rsidRPr="0092287B">
              <w:t> </w:t>
            </w:r>
            <w:r w:rsidRPr="0092287B">
              <w:t>22, 2006; No.</w:t>
            </w:r>
            <w:r w:rsidR="00FD4F47" w:rsidRPr="0092287B">
              <w:t> </w:t>
            </w:r>
            <w:r w:rsidRPr="0092287B">
              <w:t>115, 2008</w:t>
            </w: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t>s. 76</w:t>
            </w:r>
            <w:r w:rsidR="0036691D" w:rsidRPr="0092287B">
              <w:tab/>
            </w:r>
          </w:p>
        </w:tc>
        <w:tc>
          <w:tcPr>
            <w:tcW w:w="4707" w:type="dxa"/>
            <w:shd w:val="clear" w:color="auto" w:fill="auto"/>
          </w:tcPr>
          <w:p w:rsidR="0036691D" w:rsidRPr="0092287B" w:rsidRDefault="0036691D" w:rsidP="00DF178C">
            <w:pPr>
              <w:pStyle w:val="ENoteTableText"/>
            </w:pPr>
            <w:r w:rsidRPr="0092287B">
              <w:t>rep. No.</w:t>
            </w:r>
            <w:r w:rsidR="00FD4F47" w:rsidRPr="0092287B">
              <w:t> </w:t>
            </w:r>
            <w:r w:rsidRPr="0092287B">
              <w:t>181, 1987</w:t>
            </w:r>
          </w:p>
        </w:tc>
      </w:tr>
      <w:tr w:rsidR="0036691D" w:rsidRPr="0092287B" w:rsidTr="00D508C0">
        <w:trPr>
          <w:cantSplit/>
        </w:trPr>
        <w:tc>
          <w:tcPr>
            <w:tcW w:w="2446" w:type="dxa"/>
            <w:shd w:val="clear" w:color="auto" w:fill="auto"/>
          </w:tcPr>
          <w:p w:rsidR="0036691D" w:rsidRPr="0092287B" w:rsidRDefault="004934AD" w:rsidP="001050B8">
            <w:pPr>
              <w:pStyle w:val="ENoteTableText"/>
              <w:tabs>
                <w:tab w:val="center" w:leader="dot" w:pos="2268"/>
              </w:tabs>
            </w:pPr>
            <w:r w:rsidRPr="0092287B">
              <w:t>s. 77</w:t>
            </w:r>
            <w:r w:rsidR="0036691D" w:rsidRPr="0092287B">
              <w:tab/>
            </w: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181, 1987</w:t>
            </w:r>
          </w:p>
        </w:tc>
      </w:tr>
      <w:tr w:rsidR="0036691D" w:rsidRPr="0092287B" w:rsidTr="00D508C0">
        <w:trPr>
          <w:cantSplit/>
        </w:trPr>
        <w:tc>
          <w:tcPr>
            <w:tcW w:w="2446" w:type="dxa"/>
            <w:shd w:val="clear" w:color="auto" w:fill="auto"/>
          </w:tcPr>
          <w:p w:rsidR="0036691D" w:rsidRPr="0092287B" w:rsidRDefault="004934AD" w:rsidP="001050B8">
            <w:pPr>
              <w:pStyle w:val="ENoteTableText"/>
              <w:tabs>
                <w:tab w:val="center" w:leader="dot" w:pos="2268"/>
              </w:tabs>
            </w:pPr>
            <w:r w:rsidRPr="0092287B">
              <w:t>s. 77A</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181, 1987</w:t>
            </w:r>
          </w:p>
        </w:tc>
      </w:tr>
      <w:tr w:rsidR="0036691D" w:rsidRPr="0092287B" w:rsidTr="00D508C0">
        <w:trPr>
          <w:cantSplit/>
        </w:trPr>
        <w:tc>
          <w:tcPr>
            <w:tcW w:w="2446" w:type="dxa"/>
            <w:shd w:val="clear" w:color="auto" w:fill="auto"/>
          </w:tcPr>
          <w:p w:rsidR="0036691D" w:rsidRPr="0092287B" w:rsidRDefault="004934AD" w:rsidP="001050B8">
            <w:pPr>
              <w:pStyle w:val="ENoteTableText"/>
              <w:tabs>
                <w:tab w:val="center" w:leader="dot" w:pos="2268"/>
              </w:tabs>
            </w:pPr>
            <w:r w:rsidRPr="0092287B">
              <w:t>s. 78</w:t>
            </w:r>
            <w:r w:rsidR="0036691D" w:rsidRPr="0092287B">
              <w:tab/>
            </w: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120, 1988</w:t>
            </w:r>
          </w:p>
        </w:tc>
      </w:tr>
      <w:tr w:rsidR="0036691D" w:rsidRPr="0092287B" w:rsidTr="00D508C0">
        <w:trPr>
          <w:cantSplit/>
        </w:trPr>
        <w:tc>
          <w:tcPr>
            <w:tcW w:w="2446" w:type="dxa"/>
            <w:shd w:val="clear" w:color="auto" w:fill="auto"/>
          </w:tcPr>
          <w:p w:rsidR="0036691D" w:rsidRPr="0092287B" w:rsidRDefault="004934AD" w:rsidP="004934AD">
            <w:pPr>
              <w:pStyle w:val="ENoteTableText"/>
              <w:tabs>
                <w:tab w:val="center" w:leader="dot" w:pos="2268"/>
              </w:tabs>
            </w:pPr>
            <w:r w:rsidRPr="0092287B">
              <w:lastRenderedPageBreak/>
              <w:t>s 79</w:t>
            </w:r>
            <w:r w:rsidR="0036691D" w:rsidRPr="0092287B">
              <w:tab/>
            </w:r>
          </w:p>
        </w:tc>
        <w:tc>
          <w:tcPr>
            <w:tcW w:w="4707" w:type="dxa"/>
            <w:shd w:val="clear" w:color="auto" w:fill="auto"/>
          </w:tcPr>
          <w:p w:rsidR="0036691D" w:rsidRPr="0092287B" w:rsidRDefault="0036691D" w:rsidP="004934AD">
            <w:pPr>
              <w:pStyle w:val="ENoteTableText"/>
            </w:pPr>
            <w:r w:rsidRPr="0092287B">
              <w:t>am No</w:t>
            </w:r>
            <w:r w:rsidR="00CF2CB5" w:rsidRPr="0092287B">
              <w:t> </w:t>
            </w:r>
            <w:r w:rsidRPr="0092287B">
              <w:t>63, 1976; No</w:t>
            </w:r>
            <w:r w:rsidR="00CF2CB5" w:rsidRPr="0092287B">
              <w:t> </w:t>
            </w:r>
            <w:r w:rsidRPr="0092287B">
              <w:t>72, 1983; No</w:t>
            </w:r>
            <w:r w:rsidR="00CF2CB5" w:rsidRPr="0092287B">
              <w:t> </w:t>
            </w:r>
            <w:r w:rsidRPr="0092287B">
              <w:t>181, 1987; No</w:t>
            </w:r>
            <w:r w:rsidR="00CF2CB5" w:rsidRPr="0092287B">
              <w:t> </w:t>
            </w:r>
            <w:r w:rsidRPr="0092287B">
              <w:t>124, 1989; No</w:t>
            </w:r>
            <w:r w:rsidR="00CF2CB5" w:rsidRPr="0092287B">
              <w:t> </w:t>
            </w:r>
            <w:r w:rsidRPr="0092287B">
              <w:t>84, 1997; No</w:t>
            </w:r>
            <w:r w:rsidR="00CF2CB5" w:rsidRPr="0092287B">
              <w:t> </w:t>
            </w:r>
            <w:r w:rsidRPr="0092287B">
              <w:t>194, 1999; No 20</w:t>
            </w:r>
            <w:r w:rsidR="004934AD" w:rsidRPr="0092287B">
              <w:t>, 2005;</w:t>
            </w:r>
            <w:r w:rsidRPr="0092287B">
              <w:t xml:space="preserve"> </w:t>
            </w:r>
            <w:r w:rsidR="004934AD" w:rsidRPr="0092287B">
              <w:t>No</w:t>
            </w:r>
            <w:r w:rsidRPr="0092287B">
              <w:t xml:space="preserve"> 98, 2005; No</w:t>
            </w:r>
            <w:r w:rsidR="00CF2CB5" w:rsidRPr="0092287B">
              <w:t> </w:t>
            </w:r>
            <w:r w:rsidRPr="0092287B">
              <w:t>115, 2008</w:t>
            </w:r>
          </w:p>
        </w:tc>
      </w:tr>
      <w:tr w:rsidR="00ED0918" w:rsidRPr="0092287B" w:rsidTr="00D508C0">
        <w:trPr>
          <w:cantSplit/>
        </w:trPr>
        <w:tc>
          <w:tcPr>
            <w:tcW w:w="2446" w:type="dxa"/>
            <w:shd w:val="clear" w:color="auto" w:fill="auto"/>
          </w:tcPr>
          <w:p w:rsidR="00ED0918" w:rsidRPr="0092287B" w:rsidRDefault="00ED0918" w:rsidP="001050B8">
            <w:pPr>
              <w:pStyle w:val="ENoteTableText"/>
              <w:tabs>
                <w:tab w:val="center" w:leader="dot" w:pos="2268"/>
              </w:tabs>
            </w:pPr>
          </w:p>
        </w:tc>
        <w:tc>
          <w:tcPr>
            <w:tcW w:w="4707" w:type="dxa"/>
            <w:shd w:val="clear" w:color="auto" w:fill="auto"/>
          </w:tcPr>
          <w:p w:rsidR="00ED0918" w:rsidRPr="0092287B" w:rsidRDefault="00ED0918" w:rsidP="00CD4E60">
            <w:pPr>
              <w:pStyle w:val="ENoteTableText"/>
            </w:pPr>
            <w:r w:rsidRPr="0092287B">
              <w:t>ed C84</w:t>
            </w:r>
          </w:p>
        </w:tc>
      </w:tr>
      <w:tr w:rsidR="0036691D" w:rsidRPr="0092287B" w:rsidTr="00D508C0">
        <w:trPr>
          <w:cantSplit/>
        </w:trPr>
        <w:tc>
          <w:tcPr>
            <w:tcW w:w="2446" w:type="dxa"/>
            <w:shd w:val="clear" w:color="auto" w:fill="auto"/>
          </w:tcPr>
          <w:p w:rsidR="0036691D" w:rsidRPr="0092287B" w:rsidRDefault="004934AD" w:rsidP="001050B8">
            <w:pPr>
              <w:pStyle w:val="ENoteTableText"/>
              <w:tabs>
                <w:tab w:val="center" w:leader="dot" w:pos="2268"/>
              </w:tabs>
            </w:pPr>
            <w:r w:rsidRPr="0092287B">
              <w:t>s. 79A</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63, 1976</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23, 1979; No.</w:t>
            </w:r>
            <w:r w:rsidR="00FD4F47" w:rsidRPr="0092287B">
              <w:t> </w:t>
            </w:r>
            <w:r w:rsidRPr="0092287B">
              <w:t>72, 1983; No.</w:t>
            </w:r>
            <w:r w:rsidR="00FD4F47" w:rsidRPr="0092287B">
              <w:t> </w:t>
            </w:r>
            <w:r w:rsidRPr="0092287B">
              <w:t>181, 1987; No.</w:t>
            </w:r>
            <w:r w:rsidR="00FD4F47" w:rsidRPr="0092287B">
              <w:t> </w:t>
            </w:r>
            <w:r w:rsidRPr="0092287B">
              <w:t>167, 1995; No.</w:t>
            </w:r>
            <w:r w:rsidR="00FD4F47" w:rsidRPr="0092287B">
              <w:t> </w:t>
            </w:r>
            <w:r w:rsidRPr="0092287B">
              <w:t>194, 1999; No.</w:t>
            </w:r>
            <w:r w:rsidR="00FD4F47" w:rsidRPr="0092287B">
              <w:t> </w:t>
            </w:r>
            <w:r w:rsidRPr="0092287B">
              <w:t>143, 2000; No.</w:t>
            </w:r>
            <w:r w:rsidR="00FD4F47" w:rsidRPr="0092287B">
              <w:t> </w:t>
            </w:r>
            <w:r w:rsidRPr="0092287B">
              <w:t>86, 2002; No.</w:t>
            </w:r>
            <w:r w:rsidR="00FD4F47" w:rsidRPr="0092287B">
              <w:t> </w:t>
            </w:r>
            <w:r w:rsidRPr="0092287B">
              <w:t>20, 2005; No.</w:t>
            </w:r>
            <w:r w:rsidR="00FD4F47" w:rsidRPr="0092287B">
              <w:t> </w:t>
            </w:r>
            <w:r w:rsidRPr="0092287B">
              <w:t>46, 2006</w:t>
            </w:r>
          </w:p>
        </w:tc>
      </w:tr>
      <w:tr w:rsidR="006375C1" w:rsidRPr="0092287B" w:rsidTr="00D508C0">
        <w:trPr>
          <w:cantSplit/>
        </w:trPr>
        <w:tc>
          <w:tcPr>
            <w:tcW w:w="2446" w:type="dxa"/>
            <w:shd w:val="clear" w:color="auto" w:fill="auto"/>
          </w:tcPr>
          <w:p w:rsidR="006375C1" w:rsidRPr="0092287B" w:rsidRDefault="006375C1" w:rsidP="00805C1D">
            <w:pPr>
              <w:pStyle w:val="ENoteTableText"/>
            </w:pPr>
          </w:p>
        </w:tc>
        <w:tc>
          <w:tcPr>
            <w:tcW w:w="4707" w:type="dxa"/>
            <w:shd w:val="clear" w:color="auto" w:fill="auto"/>
          </w:tcPr>
          <w:p w:rsidR="006375C1" w:rsidRPr="0092287B" w:rsidRDefault="006375C1" w:rsidP="00DF178C">
            <w:pPr>
              <w:pStyle w:val="ENoteTableText"/>
            </w:pPr>
            <w:r w:rsidRPr="0092287B">
              <w:t>ed C82</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79B</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86, 2002</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174, 2011</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79C</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86, 2002</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174, 2011</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79D</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86, 2002</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174, 2011</w:t>
            </w:r>
          </w:p>
        </w:tc>
      </w:tr>
      <w:tr w:rsidR="0036691D" w:rsidRPr="0092287B" w:rsidTr="00D508C0">
        <w:trPr>
          <w:cantSplit/>
        </w:trPr>
        <w:tc>
          <w:tcPr>
            <w:tcW w:w="2446" w:type="dxa"/>
            <w:shd w:val="clear" w:color="auto" w:fill="auto"/>
          </w:tcPr>
          <w:p w:rsidR="0036691D" w:rsidRPr="0092287B" w:rsidRDefault="004934AD" w:rsidP="001050B8">
            <w:pPr>
              <w:pStyle w:val="ENoteTableText"/>
              <w:tabs>
                <w:tab w:val="center" w:leader="dot" w:pos="2268"/>
              </w:tabs>
            </w:pPr>
            <w:r w:rsidRPr="0092287B">
              <w:t>s. 79E</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86, 2002</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174, 2011</w:t>
            </w:r>
          </w:p>
        </w:tc>
      </w:tr>
      <w:tr w:rsidR="0036691D" w:rsidRPr="0092287B" w:rsidTr="00D508C0">
        <w:trPr>
          <w:cantSplit/>
        </w:trPr>
        <w:tc>
          <w:tcPr>
            <w:tcW w:w="2446" w:type="dxa"/>
            <w:shd w:val="clear" w:color="auto" w:fill="auto"/>
          </w:tcPr>
          <w:p w:rsidR="0036691D" w:rsidRPr="0092287B" w:rsidRDefault="004934AD" w:rsidP="001050B8">
            <w:pPr>
              <w:pStyle w:val="ENoteTableText"/>
              <w:tabs>
                <w:tab w:val="center" w:leader="dot" w:pos="2268"/>
              </w:tabs>
            </w:pPr>
            <w:r w:rsidRPr="0092287B">
              <w:t>s. 79F</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20, 2005</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p>
        </w:tc>
        <w:tc>
          <w:tcPr>
            <w:tcW w:w="4707" w:type="dxa"/>
            <w:shd w:val="clear" w:color="auto" w:fill="auto"/>
          </w:tcPr>
          <w:p w:rsidR="0036691D" w:rsidRPr="0092287B" w:rsidRDefault="00F27581" w:rsidP="00DF178C">
            <w:pPr>
              <w:pStyle w:val="ENoteTableText"/>
            </w:pPr>
            <w:r w:rsidRPr="0092287B">
              <w:t>am</w:t>
            </w:r>
            <w:r w:rsidR="0036691D" w:rsidRPr="0092287B">
              <w:t>. No.</w:t>
            </w:r>
            <w:r w:rsidR="00FD4F47" w:rsidRPr="0092287B">
              <w:t> </w:t>
            </w:r>
            <w:r w:rsidR="0036691D" w:rsidRPr="0092287B">
              <w:t>115, 2008</w:t>
            </w:r>
          </w:p>
        </w:tc>
      </w:tr>
      <w:tr w:rsidR="0036691D" w:rsidRPr="0092287B" w:rsidTr="00D508C0">
        <w:trPr>
          <w:cantSplit/>
        </w:trPr>
        <w:tc>
          <w:tcPr>
            <w:tcW w:w="2446" w:type="dxa"/>
            <w:shd w:val="clear" w:color="auto" w:fill="auto"/>
          </w:tcPr>
          <w:p w:rsidR="0036691D" w:rsidRPr="0092287B" w:rsidRDefault="004934AD" w:rsidP="001050B8">
            <w:pPr>
              <w:pStyle w:val="ENoteTableText"/>
              <w:tabs>
                <w:tab w:val="center" w:leader="dot" w:pos="2268"/>
              </w:tabs>
            </w:pPr>
            <w:r w:rsidRPr="0092287B">
              <w:t>s. 79G</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20, 2005</w:t>
            </w:r>
          </w:p>
        </w:tc>
      </w:tr>
      <w:tr w:rsidR="0036691D" w:rsidRPr="0092287B" w:rsidTr="00D508C0">
        <w:trPr>
          <w:cantSplit/>
        </w:trPr>
        <w:tc>
          <w:tcPr>
            <w:tcW w:w="2446" w:type="dxa"/>
            <w:shd w:val="clear" w:color="auto" w:fill="auto"/>
          </w:tcPr>
          <w:p w:rsidR="0036691D" w:rsidRPr="0092287B" w:rsidRDefault="004934AD" w:rsidP="001050B8">
            <w:pPr>
              <w:pStyle w:val="ENoteTableText"/>
              <w:tabs>
                <w:tab w:val="center" w:leader="dot" w:pos="2268"/>
              </w:tabs>
            </w:pPr>
            <w:r w:rsidRPr="0092287B">
              <w:t>s. 79H</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20, 2005</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13, 2013</w:t>
            </w:r>
          </w:p>
        </w:tc>
      </w:tr>
      <w:tr w:rsidR="0036691D" w:rsidRPr="0092287B" w:rsidTr="00D508C0">
        <w:trPr>
          <w:cantSplit/>
        </w:trPr>
        <w:tc>
          <w:tcPr>
            <w:tcW w:w="2446" w:type="dxa"/>
            <w:shd w:val="clear" w:color="auto" w:fill="auto"/>
          </w:tcPr>
          <w:p w:rsidR="0036691D" w:rsidRPr="0092287B" w:rsidRDefault="004934AD" w:rsidP="001050B8">
            <w:pPr>
              <w:pStyle w:val="ENoteTableText"/>
              <w:tabs>
                <w:tab w:val="center" w:leader="dot" w:pos="2268"/>
              </w:tabs>
            </w:pPr>
            <w:r w:rsidRPr="0092287B">
              <w:t>s. 79J</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20, 2005</w:t>
            </w:r>
          </w:p>
        </w:tc>
      </w:tr>
      <w:tr w:rsidR="0036691D" w:rsidRPr="0092287B" w:rsidTr="00D508C0">
        <w:trPr>
          <w:cantSplit/>
        </w:trPr>
        <w:tc>
          <w:tcPr>
            <w:tcW w:w="2446" w:type="dxa"/>
            <w:shd w:val="clear" w:color="auto" w:fill="auto"/>
          </w:tcPr>
          <w:p w:rsidR="0036691D" w:rsidRPr="0092287B" w:rsidRDefault="004934AD" w:rsidP="001050B8">
            <w:pPr>
              <w:pStyle w:val="ENoteTableText"/>
              <w:tabs>
                <w:tab w:val="center" w:leader="dot" w:pos="2268"/>
              </w:tabs>
            </w:pPr>
            <w:r w:rsidRPr="0092287B">
              <w:t>s. 80</w:t>
            </w:r>
            <w:r w:rsidR="0036691D" w:rsidRPr="0092287B">
              <w:tab/>
            </w: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181, 1987; No.</w:t>
            </w:r>
            <w:r w:rsidR="00FD4F47" w:rsidRPr="0092287B">
              <w:t> </w:t>
            </w:r>
            <w:r w:rsidRPr="0092287B">
              <w:t>194, 1999; No.</w:t>
            </w:r>
            <w:r w:rsidR="00FD4F47" w:rsidRPr="0092287B">
              <w:t> </w:t>
            </w:r>
            <w:r w:rsidRPr="0092287B">
              <w:t>20, 2005</w:t>
            </w:r>
          </w:p>
        </w:tc>
      </w:tr>
      <w:tr w:rsidR="0036691D" w:rsidRPr="0092287B" w:rsidTr="00D508C0">
        <w:trPr>
          <w:cantSplit/>
        </w:trPr>
        <w:tc>
          <w:tcPr>
            <w:tcW w:w="2446" w:type="dxa"/>
            <w:shd w:val="clear" w:color="auto" w:fill="auto"/>
          </w:tcPr>
          <w:p w:rsidR="0036691D" w:rsidRPr="0092287B" w:rsidRDefault="004934AD" w:rsidP="001050B8">
            <w:pPr>
              <w:pStyle w:val="ENoteTableText"/>
              <w:tabs>
                <w:tab w:val="center" w:leader="dot" w:pos="2268"/>
              </w:tabs>
            </w:pPr>
            <w:r w:rsidRPr="0092287B">
              <w:t>s. 82</w:t>
            </w:r>
            <w:r w:rsidR="0036691D" w:rsidRPr="0092287B">
              <w:tab/>
            </w: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72, 1983; No.</w:t>
            </w:r>
            <w:r w:rsidR="00FD4F47" w:rsidRPr="0092287B">
              <w:t> </w:t>
            </w:r>
            <w:r w:rsidRPr="0092287B">
              <w:t>181, 1987</w:t>
            </w:r>
          </w:p>
        </w:tc>
      </w:tr>
      <w:tr w:rsidR="0036691D" w:rsidRPr="0092287B" w:rsidTr="00D508C0">
        <w:trPr>
          <w:cantSplit/>
        </w:trPr>
        <w:tc>
          <w:tcPr>
            <w:tcW w:w="2446" w:type="dxa"/>
            <w:shd w:val="clear" w:color="auto" w:fill="auto"/>
          </w:tcPr>
          <w:p w:rsidR="0036691D" w:rsidRPr="0092287B" w:rsidRDefault="004934AD" w:rsidP="001050B8">
            <w:pPr>
              <w:pStyle w:val="ENoteTableText"/>
              <w:tabs>
                <w:tab w:val="center" w:leader="dot" w:pos="2268"/>
              </w:tabs>
            </w:pPr>
            <w:r w:rsidRPr="0092287B">
              <w:t>s. 83</w:t>
            </w:r>
            <w:r w:rsidR="0036691D" w:rsidRPr="0092287B">
              <w:tab/>
            </w: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63, 1976; No.</w:t>
            </w:r>
            <w:r w:rsidR="00FD4F47" w:rsidRPr="0092287B">
              <w:t> </w:t>
            </w:r>
            <w:r w:rsidRPr="0092287B">
              <w:t>23, 1979; No.</w:t>
            </w:r>
            <w:r w:rsidR="00FD4F47" w:rsidRPr="0092287B">
              <w:t> </w:t>
            </w:r>
            <w:r w:rsidRPr="0092287B">
              <w:t>72, 1983; No.</w:t>
            </w:r>
            <w:r w:rsidR="00FD4F47" w:rsidRPr="0092287B">
              <w:t> </w:t>
            </w:r>
            <w:r w:rsidRPr="0092287B">
              <w:t>181, 1987; No.</w:t>
            </w:r>
            <w:r w:rsidR="00FD4F47" w:rsidRPr="0092287B">
              <w:t> </w:t>
            </w:r>
            <w:r w:rsidRPr="0092287B">
              <w:t>194, 1999; No.</w:t>
            </w:r>
            <w:r w:rsidR="00FD4F47" w:rsidRPr="0092287B">
              <w:t> </w:t>
            </w:r>
            <w:r w:rsidRPr="0092287B">
              <w:t>20, 2005; No.</w:t>
            </w:r>
            <w:r w:rsidR="00FD4F47" w:rsidRPr="0092287B">
              <w:t> </w:t>
            </w:r>
            <w:r w:rsidRPr="0092287B">
              <w:t>82, 2007; No.</w:t>
            </w:r>
            <w:r w:rsidR="00FD4F47" w:rsidRPr="0092287B">
              <w:t> </w:t>
            </w:r>
            <w:r w:rsidRPr="0092287B">
              <w:t>115, 2008</w:t>
            </w:r>
          </w:p>
        </w:tc>
      </w:tr>
      <w:tr w:rsidR="0036691D" w:rsidRPr="0092287B" w:rsidTr="00D508C0">
        <w:trPr>
          <w:cantSplit/>
        </w:trPr>
        <w:tc>
          <w:tcPr>
            <w:tcW w:w="2446" w:type="dxa"/>
            <w:shd w:val="clear" w:color="auto" w:fill="auto"/>
          </w:tcPr>
          <w:p w:rsidR="0036691D" w:rsidRPr="0092287B" w:rsidRDefault="004934AD" w:rsidP="001050B8">
            <w:pPr>
              <w:pStyle w:val="ENoteTableText"/>
              <w:tabs>
                <w:tab w:val="center" w:leader="dot" w:pos="2268"/>
              </w:tabs>
            </w:pPr>
            <w:r w:rsidRPr="0092287B">
              <w:t>s. 84</w:t>
            </w:r>
            <w:r w:rsidR="0036691D" w:rsidRPr="0092287B">
              <w:tab/>
            </w: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72, 1983; No.</w:t>
            </w:r>
            <w:r w:rsidR="00FD4F47" w:rsidRPr="0092287B">
              <w:t> </w:t>
            </w:r>
            <w:r w:rsidRPr="0092287B">
              <w:t>181, 1987</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rep. No.</w:t>
            </w:r>
            <w:r w:rsidR="00FD4F47" w:rsidRPr="0092287B">
              <w:t> </w:t>
            </w:r>
            <w:r w:rsidRPr="0092287B">
              <w:t>143, 2000</w:t>
            </w:r>
          </w:p>
        </w:tc>
      </w:tr>
      <w:tr w:rsidR="0036691D" w:rsidRPr="0092287B" w:rsidTr="00D508C0">
        <w:trPr>
          <w:cantSplit/>
        </w:trPr>
        <w:tc>
          <w:tcPr>
            <w:tcW w:w="2446" w:type="dxa"/>
            <w:shd w:val="clear" w:color="auto" w:fill="auto"/>
          </w:tcPr>
          <w:p w:rsidR="0036691D" w:rsidRPr="0092287B" w:rsidRDefault="004934AD" w:rsidP="001050B8">
            <w:pPr>
              <w:pStyle w:val="ENoteTableText"/>
              <w:tabs>
                <w:tab w:val="center" w:leader="dot" w:pos="2268"/>
              </w:tabs>
            </w:pPr>
            <w:r w:rsidRPr="0092287B">
              <w:t>s. 85</w:t>
            </w:r>
            <w:r w:rsidR="0036691D" w:rsidRPr="0092287B">
              <w:tab/>
            </w: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72, 1983</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rep. No.</w:t>
            </w:r>
            <w:r w:rsidR="00FD4F47" w:rsidRPr="0092287B">
              <w:t> </w:t>
            </w:r>
            <w:r w:rsidRPr="0092287B">
              <w:t>143, 2000</w:t>
            </w:r>
          </w:p>
        </w:tc>
      </w:tr>
      <w:tr w:rsidR="0036691D" w:rsidRPr="0092287B" w:rsidTr="00D508C0">
        <w:trPr>
          <w:cantSplit/>
        </w:trPr>
        <w:tc>
          <w:tcPr>
            <w:tcW w:w="2446" w:type="dxa"/>
            <w:shd w:val="clear" w:color="auto" w:fill="auto"/>
          </w:tcPr>
          <w:p w:rsidR="0036691D" w:rsidRPr="0092287B" w:rsidRDefault="004934AD" w:rsidP="001050B8">
            <w:pPr>
              <w:pStyle w:val="ENoteTableText"/>
              <w:tabs>
                <w:tab w:val="center" w:leader="dot" w:pos="2268"/>
              </w:tabs>
            </w:pPr>
            <w:r w:rsidRPr="0092287B">
              <w:t>s. 85A</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72, 1983</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143, 2000</w:t>
            </w:r>
          </w:p>
        </w:tc>
      </w:tr>
      <w:tr w:rsidR="0036691D" w:rsidRPr="0092287B" w:rsidTr="00D508C0">
        <w:trPr>
          <w:cantSplit/>
        </w:trPr>
        <w:tc>
          <w:tcPr>
            <w:tcW w:w="2446" w:type="dxa"/>
            <w:shd w:val="clear" w:color="auto" w:fill="auto"/>
          </w:tcPr>
          <w:p w:rsidR="0036691D" w:rsidRPr="0092287B" w:rsidRDefault="004934AD" w:rsidP="001050B8">
            <w:pPr>
              <w:pStyle w:val="ENoteTableText"/>
              <w:tabs>
                <w:tab w:val="center" w:leader="dot" w:pos="2268"/>
              </w:tabs>
            </w:pPr>
            <w:r w:rsidRPr="0092287B">
              <w:lastRenderedPageBreak/>
              <w:t>s. 86A</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143, 2000</w:t>
            </w:r>
          </w:p>
        </w:tc>
      </w:tr>
      <w:tr w:rsidR="0036691D" w:rsidRPr="0092287B" w:rsidTr="00D508C0">
        <w:trPr>
          <w:cantSplit/>
        </w:trPr>
        <w:tc>
          <w:tcPr>
            <w:tcW w:w="2446" w:type="dxa"/>
            <w:shd w:val="clear" w:color="auto" w:fill="auto"/>
          </w:tcPr>
          <w:p w:rsidR="0036691D" w:rsidRPr="0092287B" w:rsidRDefault="004934AD" w:rsidP="001050B8">
            <w:pPr>
              <w:pStyle w:val="ENoteTableText"/>
              <w:tabs>
                <w:tab w:val="center" w:leader="dot" w:pos="2268"/>
              </w:tabs>
            </w:pPr>
            <w:r w:rsidRPr="0092287B">
              <w:t>s. 86</w:t>
            </w:r>
            <w:r w:rsidR="0036691D" w:rsidRPr="0092287B">
              <w:tab/>
            </w: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72, 1983; No.</w:t>
            </w:r>
            <w:r w:rsidR="00FD4F47" w:rsidRPr="0092287B">
              <w:t> </w:t>
            </w:r>
            <w:r w:rsidRPr="0092287B">
              <w:t>181, 1987; No.</w:t>
            </w:r>
            <w:r w:rsidR="00FD4F47" w:rsidRPr="0092287B">
              <w:t> </w:t>
            </w:r>
            <w:r w:rsidRPr="0092287B">
              <w:t>124, 1989; No.</w:t>
            </w:r>
            <w:r w:rsidR="00FD4F47" w:rsidRPr="0092287B">
              <w:t> </w:t>
            </w:r>
            <w:r w:rsidRPr="0092287B">
              <w:t>167, 1995; No.</w:t>
            </w:r>
            <w:r w:rsidR="00FD4F47" w:rsidRPr="0092287B">
              <w:t> </w:t>
            </w:r>
            <w:r w:rsidRPr="0092287B">
              <w:t>194, 1999; No.</w:t>
            </w:r>
            <w:r w:rsidR="00FD4F47" w:rsidRPr="0092287B">
              <w:t> </w:t>
            </w:r>
            <w:r w:rsidRPr="0092287B">
              <w:t>143, 2000; No.</w:t>
            </w:r>
            <w:r w:rsidR="00FD4F47" w:rsidRPr="0092287B">
              <w:t> </w:t>
            </w:r>
            <w:r w:rsidRPr="0092287B">
              <w:t>146, 2006</w:t>
            </w:r>
          </w:p>
        </w:tc>
      </w:tr>
      <w:tr w:rsidR="0036691D" w:rsidRPr="0092287B" w:rsidTr="00D508C0">
        <w:trPr>
          <w:cantSplit/>
        </w:trPr>
        <w:tc>
          <w:tcPr>
            <w:tcW w:w="2446" w:type="dxa"/>
            <w:shd w:val="clear" w:color="auto" w:fill="auto"/>
          </w:tcPr>
          <w:p w:rsidR="0036691D" w:rsidRPr="0092287B" w:rsidRDefault="004934AD" w:rsidP="001050B8">
            <w:pPr>
              <w:pStyle w:val="ENoteTableText"/>
              <w:tabs>
                <w:tab w:val="center" w:leader="dot" w:pos="2268"/>
              </w:tabs>
            </w:pPr>
            <w:r w:rsidRPr="0092287B">
              <w:t>s. 87</w:t>
            </w:r>
            <w:r w:rsidR="0036691D" w:rsidRPr="0092287B">
              <w:tab/>
            </w: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23, 1979</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rs. No.</w:t>
            </w:r>
            <w:r w:rsidR="00FD4F47" w:rsidRPr="0092287B">
              <w:t> </w:t>
            </w:r>
            <w:r w:rsidRPr="0092287B">
              <w:t>72, 1983</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72, 1983; No.</w:t>
            </w:r>
            <w:r w:rsidR="00FD4F47" w:rsidRPr="0092287B">
              <w:t> </w:t>
            </w:r>
            <w:r w:rsidRPr="0092287B">
              <w:t>72, 1984; No.</w:t>
            </w:r>
            <w:r w:rsidR="00FD4F47" w:rsidRPr="0092287B">
              <w:t> </w:t>
            </w:r>
            <w:r w:rsidRPr="0092287B">
              <w:t>181, 1987; No.</w:t>
            </w:r>
            <w:r w:rsidR="00FD4F47" w:rsidRPr="0092287B">
              <w:t> </w:t>
            </w:r>
            <w:r w:rsidRPr="0092287B">
              <w:t>124, 1989; No.</w:t>
            </w:r>
            <w:r w:rsidR="00FD4F47" w:rsidRPr="0092287B">
              <w:t> </w:t>
            </w:r>
            <w:r w:rsidRPr="0092287B">
              <w:t>167, 1995; No.</w:t>
            </w:r>
            <w:r w:rsidR="00FD4F47" w:rsidRPr="0092287B">
              <w:t> </w:t>
            </w:r>
            <w:r w:rsidRPr="0092287B">
              <w:t>194, 1999; No.</w:t>
            </w:r>
            <w:r w:rsidR="00FD4F47" w:rsidRPr="0092287B">
              <w:t> </w:t>
            </w:r>
            <w:r w:rsidRPr="0092287B">
              <w:t>143, 2000; No.</w:t>
            </w:r>
            <w:r w:rsidR="00FD4F47" w:rsidRPr="0092287B">
              <w:t> </w:t>
            </w:r>
            <w:r w:rsidRPr="0092287B">
              <w:t>146, 2006 (as am. by No.</w:t>
            </w:r>
            <w:r w:rsidR="00FD4F47" w:rsidRPr="0092287B">
              <w:t> </w:t>
            </w:r>
            <w:r w:rsidRPr="0092287B">
              <w:t>8, 2010)</w:t>
            </w:r>
          </w:p>
        </w:tc>
      </w:tr>
      <w:tr w:rsidR="0036691D" w:rsidRPr="0092287B" w:rsidTr="00D508C0">
        <w:trPr>
          <w:cantSplit/>
        </w:trPr>
        <w:tc>
          <w:tcPr>
            <w:tcW w:w="2446" w:type="dxa"/>
            <w:shd w:val="clear" w:color="auto" w:fill="auto"/>
          </w:tcPr>
          <w:p w:rsidR="0036691D" w:rsidRPr="0092287B" w:rsidRDefault="004934AD" w:rsidP="001050B8">
            <w:pPr>
              <w:pStyle w:val="ENoteTableText"/>
              <w:tabs>
                <w:tab w:val="center" w:leader="dot" w:pos="2268"/>
              </w:tabs>
            </w:pPr>
            <w:r w:rsidRPr="0092287B">
              <w:t>s. 87A</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181, 1987</w:t>
            </w:r>
          </w:p>
        </w:tc>
      </w:tr>
      <w:tr w:rsidR="0036691D" w:rsidRPr="0092287B" w:rsidTr="00D508C0">
        <w:trPr>
          <w:cantSplit/>
        </w:trPr>
        <w:tc>
          <w:tcPr>
            <w:tcW w:w="2446" w:type="dxa"/>
            <w:shd w:val="clear" w:color="auto" w:fill="auto"/>
          </w:tcPr>
          <w:p w:rsidR="0036691D" w:rsidRPr="0092287B" w:rsidRDefault="004934AD" w:rsidP="001050B8">
            <w:pPr>
              <w:pStyle w:val="ENoteTableText"/>
              <w:tabs>
                <w:tab w:val="center" w:leader="dot" w:pos="2268"/>
              </w:tabs>
            </w:pPr>
            <w:r w:rsidRPr="0092287B">
              <w:t>s. 88</w:t>
            </w:r>
            <w:r w:rsidR="0036691D" w:rsidRPr="0092287B">
              <w:tab/>
            </w: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72, 1983</w:t>
            </w:r>
          </w:p>
        </w:tc>
      </w:tr>
      <w:tr w:rsidR="0036691D" w:rsidRPr="0092287B" w:rsidTr="00D508C0">
        <w:trPr>
          <w:cantSplit/>
        </w:trPr>
        <w:tc>
          <w:tcPr>
            <w:tcW w:w="2446" w:type="dxa"/>
            <w:shd w:val="clear" w:color="auto" w:fill="auto"/>
          </w:tcPr>
          <w:p w:rsidR="0036691D" w:rsidRPr="0092287B" w:rsidRDefault="004934AD" w:rsidP="001050B8">
            <w:pPr>
              <w:pStyle w:val="ENoteTableText"/>
              <w:tabs>
                <w:tab w:val="center" w:leader="dot" w:pos="2268"/>
              </w:tabs>
            </w:pPr>
            <w:r w:rsidRPr="0092287B">
              <w:t>s. 89</w:t>
            </w:r>
            <w:r w:rsidR="0036691D" w:rsidRPr="0092287B">
              <w:tab/>
            </w: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72, 1984</w:t>
            </w:r>
          </w:p>
        </w:tc>
      </w:tr>
      <w:tr w:rsidR="0036691D" w:rsidRPr="0092287B" w:rsidTr="00D508C0">
        <w:trPr>
          <w:cantSplit/>
        </w:trPr>
        <w:tc>
          <w:tcPr>
            <w:tcW w:w="2446" w:type="dxa"/>
            <w:shd w:val="clear" w:color="auto" w:fill="auto"/>
          </w:tcPr>
          <w:p w:rsidR="0036691D" w:rsidRPr="0092287B" w:rsidRDefault="004934AD" w:rsidP="001050B8">
            <w:pPr>
              <w:pStyle w:val="ENoteTableText"/>
              <w:tabs>
                <w:tab w:val="center" w:leader="dot" w:pos="2268"/>
              </w:tabs>
            </w:pPr>
            <w:r w:rsidRPr="0092287B">
              <w:t>s. 89A</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63, 1976</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181, 1987</w:t>
            </w:r>
          </w:p>
        </w:tc>
      </w:tr>
      <w:tr w:rsidR="00F07AF5" w:rsidRPr="0092287B" w:rsidTr="00D508C0">
        <w:trPr>
          <w:cantSplit/>
        </w:trPr>
        <w:tc>
          <w:tcPr>
            <w:tcW w:w="2446" w:type="dxa"/>
            <w:shd w:val="clear" w:color="auto" w:fill="auto"/>
          </w:tcPr>
          <w:p w:rsidR="00F07AF5" w:rsidRPr="0092287B" w:rsidRDefault="00F07AF5" w:rsidP="00805C1D">
            <w:pPr>
              <w:pStyle w:val="ENoteTableText"/>
            </w:pPr>
          </w:p>
        </w:tc>
        <w:tc>
          <w:tcPr>
            <w:tcW w:w="4707" w:type="dxa"/>
            <w:shd w:val="clear" w:color="auto" w:fill="auto"/>
          </w:tcPr>
          <w:p w:rsidR="00F07AF5" w:rsidRPr="0092287B" w:rsidRDefault="00F07AF5" w:rsidP="00DF178C">
            <w:pPr>
              <w:pStyle w:val="ENoteTableText"/>
            </w:pPr>
            <w:r w:rsidRPr="0092287B">
              <w:t>ed C82</w:t>
            </w:r>
          </w:p>
        </w:tc>
      </w:tr>
      <w:tr w:rsidR="0036691D" w:rsidRPr="0092287B" w:rsidTr="00D508C0">
        <w:trPr>
          <w:cantSplit/>
        </w:trPr>
        <w:tc>
          <w:tcPr>
            <w:tcW w:w="2446" w:type="dxa"/>
            <w:shd w:val="clear" w:color="auto" w:fill="auto"/>
          </w:tcPr>
          <w:p w:rsidR="0036691D" w:rsidRPr="0092287B" w:rsidRDefault="004934AD" w:rsidP="001050B8">
            <w:pPr>
              <w:pStyle w:val="ENoteTableText"/>
              <w:tabs>
                <w:tab w:val="center" w:leader="dot" w:pos="2268"/>
              </w:tabs>
            </w:pPr>
            <w:r w:rsidRPr="0092287B">
              <w:t>s. 90</w:t>
            </w:r>
            <w:r w:rsidR="0036691D" w:rsidRPr="0092287B">
              <w:tab/>
            </w: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63, 1976</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rs. No.</w:t>
            </w:r>
            <w:r w:rsidR="00FD4F47" w:rsidRPr="0092287B">
              <w:t> </w:t>
            </w:r>
            <w:r w:rsidRPr="0092287B">
              <w:t>72, 1983</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181, 1987; No.</w:t>
            </w:r>
            <w:r w:rsidR="00FD4F47" w:rsidRPr="0092287B">
              <w:t> </w:t>
            </w:r>
            <w:r w:rsidRPr="0092287B">
              <w:t>37, 1991; No.</w:t>
            </w:r>
            <w:r w:rsidR="00FD4F47" w:rsidRPr="0092287B">
              <w:t> </w:t>
            </w:r>
            <w:r w:rsidRPr="0092287B">
              <w:t>98, 2005</w:t>
            </w:r>
          </w:p>
        </w:tc>
      </w:tr>
      <w:tr w:rsidR="0036691D" w:rsidRPr="0092287B" w:rsidTr="00D508C0">
        <w:trPr>
          <w:cantSplit/>
        </w:trPr>
        <w:tc>
          <w:tcPr>
            <w:tcW w:w="2446" w:type="dxa"/>
            <w:shd w:val="clear" w:color="auto" w:fill="auto"/>
          </w:tcPr>
          <w:p w:rsidR="0036691D" w:rsidRPr="0092287B" w:rsidRDefault="0036691D" w:rsidP="00DF178C">
            <w:pPr>
              <w:pStyle w:val="ENoteTableText"/>
            </w:pPr>
            <w:r w:rsidRPr="0092287B">
              <w:rPr>
                <w:b/>
              </w:rPr>
              <w:t>Part VIIIAA</w:t>
            </w:r>
          </w:p>
        </w:tc>
        <w:tc>
          <w:tcPr>
            <w:tcW w:w="4707" w:type="dxa"/>
            <w:shd w:val="clear" w:color="auto" w:fill="auto"/>
          </w:tcPr>
          <w:p w:rsidR="0036691D" w:rsidRPr="0092287B" w:rsidRDefault="0036691D" w:rsidP="00DF178C">
            <w:pPr>
              <w:pStyle w:val="ENoteTableText"/>
            </w:pP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Part VIIIAA</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138, 2003</w:t>
            </w:r>
          </w:p>
        </w:tc>
      </w:tr>
      <w:tr w:rsidR="0036691D" w:rsidRPr="0092287B" w:rsidTr="00D508C0">
        <w:trPr>
          <w:cantSplit/>
        </w:trPr>
        <w:tc>
          <w:tcPr>
            <w:tcW w:w="2446" w:type="dxa"/>
            <w:shd w:val="clear" w:color="auto" w:fill="auto"/>
          </w:tcPr>
          <w:p w:rsidR="0036691D" w:rsidRPr="0092287B" w:rsidRDefault="0036691D" w:rsidP="00DF178C">
            <w:pPr>
              <w:pStyle w:val="ENoteTableText"/>
            </w:pPr>
            <w:r w:rsidRPr="0092287B">
              <w:rPr>
                <w:b/>
              </w:rPr>
              <w:t>Division</w:t>
            </w:r>
            <w:r w:rsidR="00FD4F47" w:rsidRPr="0092287B">
              <w:rPr>
                <w:b/>
              </w:rPr>
              <w:t> </w:t>
            </w:r>
            <w:r w:rsidRPr="0092287B">
              <w:rPr>
                <w:b/>
              </w:rPr>
              <w:t>1</w:t>
            </w:r>
          </w:p>
        </w:tc>
        <w:tc>
          <w:tcPr>
            <w:tcW w:w="4707" w:type="dxa"/>
            <w:shd w:val="clear" w:color="auto" w:fill="auto"/>
          </w:tcPr>
          <w:p w:rsidR="0036691D" w:rsidRPr="0092287B" w:rsidRDefault="0036691D" w:rsidP="00DF178C">
            <w:pPr>
              <w:pStyle w:val="ENoteTableText"/>
            </w:pPr>
          </w:p>
        </w:tc>
      </w:tr>
      <w:tr w:rsidR="0036691D" w:rsidRPr="0092287B" w:rsidTr="00D508C0">
        <w:trPr>
          <w:cantSplit/>
        </w:trPr>
        <w:tc>
          <w:tcPr>
            <w:tcW w:w="2446" w:type="dxa"/>
            <w:shd w:val="clear" w:color="auto" w:fill="auto"/>
          </w:tcPr>
          <w:p w:rsidR="0036691D" w:rsidRPr="0092287B" w:rsidRDefault="0036691D" w:rsidP="00DF178C">
            <w:pPr>
              <w:pStyle w:val="ENoteTableText"/>
            </w:pPr>
            <w:r w:rsidRPr="0092287B">
              <w:rPr>
                <w:b/>
              </w:rPr>
              <w:t>Subdivision A</w:t>
            </w:r>
          </w:p>
        </w:tc>
        <w:tc>
          <w:tcPr>
            <w:tcW w:w="4707" w:type="dxa"/>
            <w:shd w:val="clear" w:color="auto" w:fill="auto"/>
          </w:tcPr>
          <w:p w:rsidR="0036691D" w:rsidRPr="0092287B" w:rsidRDefault="0036691D" w:rsidP="00DF178C">
            <w:pPr>
              <w:pStyle w:val="ENoteTableText"/>
            </w:pP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90AA</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138, 2003</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90AB</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138, 2003</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90AC</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138, 2003</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90ACA</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153, 2004</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rs. No.</w:t>
            </w:r>
            <w:r w:rsidR="00FD4F47" w:rsidRPr="0092287B">
              <w:t> </w:t>
            </w:r>
            <w:r w:rsidRPr="0092287B">
              <w:t>15, 2007</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90AD</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138, 2003</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90ADA</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138, 2003</w:t>
            </w:r>
          </w:p>
        </w:tc>
      </w:tr>
      <w:tr w:rsidR="0036691D" w:rsidRPr="0092287B" w:rsidTr="00D508C0">
        <w:trPr>
          <w:cantSplit/>
        </w:trPr>
        <w:tc>
          <w:tcPr>
            <w:tcW w:w="2446" w:type="dxa"/>
            <w:shd w:val="clear" w:color="auto" w:fill="auto"/>
          </w:tcPr>
          <w:p w:rsidR="0036691D" w:rsidRPr="0092287B" w:rsidRDefault="0036691D" w:rsidP="00DF178C">
            <w:pPr>
              <w:pStyle w:val="ENoteTableText"/>
            </w:pPr>
            <w:r w:rsidRPr="0092287B">
              <w:rPr>
                <w:b/>
              </w:rPr>
              <w:t>Division</w:t>
            </w:r>
            <w:r w:rsidR="00FD4F47" w:rsidRPr="0092287B">
              <w:rPr>
                <w:b/>
              </w:rPr>
              <w:t> </w:t>
            </w:r>
            <w:r w:rsidRPr="0092287B">
              <w:rPr>
                <w:b/>
              </w:rPr>
              <w:t>2</w:t>
            </w:r>
          </w:p>
        </w:tc>
        <w:tc>
          <w:tcPr>
            <w:tcW w:w="4707" w:type="dxa"/>
            <w:shd w:val="clear" w:color="auto" w:fill="auto"/>
          </w:tcPr>
          <w:p w:rsidR="0036691D" w:rsidRPr="0092287B" w:rsidRDefault="0036691D" w:rsidP="00DF178C">
            <w:pPr>
              <w:pStyle w:val="ENoteTableText"/>
            </w:pP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90AE</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138, 2003</w:t>
            </w:r>
          </w:p>
        </w:tc>
      </w:tr>
      <w:tr w:rsidR="0036691D" w:rsidRPr="0092287B" w:rsidTr="00D508C0">
        <w:trPr>
          <w:cantSplit/>
        </w:trPr>
        <w:tc>
          <w:tcPr>
            <w:tcW w:w="2446" w:type="dxa"/>
            <w:shd w:val="clear" w:color="auto" w:fill="auto"/>
          </w:tcPr>
          <w:p w:rsidR="0036691D" w:rsidRPr="0092287B" w:rsidRDefault="0036691D" w:rsidP="00DF178C">
            <w:pPr>
              <w:pStyle w:val="ENoteTableText"/>
            </w:pPr>
            <w:r w:rsidRPr="0092287B">
              <w:rPr>
                <w:b/>
              </w:rPr>
              <w:t>Division</w:t>
            </w:r>
            <w:r w:rsidR="00FD4F47" w:rsidRPr="0092287B">
              <w:rPr>
                <w:b/>
              </w:rPr>
              <w:t> </w:t>
            </w:r>
            <w:r w:rsidRPr="0092287B">
              <w:rPr>
                <w:b/>
              </w:rPr>
              <w:t>3</w:t>
            </w:r>
          </w:p>
        </w:tc>
        <w:tc>
          <w:tcPr>
            <w:tcW w:w="4707" w:type="dxa"/>
            <w:shd w:val="clear" w:color="auto" w:fill="auto"/>
          </w:tcPr>
          <w:p w:rsidR="0036691D" w:rsidRPr="0092287B" w:rsidRDefault="0036691D" w:rsidP="00DF178C">
            <w:pPr>
              <w:pStyle w:val="ENoteTableText"/>
            </w:pP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lastRenderedPageBreak/>
              <w:t>s. 90AF</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138, 2003</w:t>
            </w:r>
          </w:p>
        </w:tc>
      </w:tr>
      <w:tr w:rsidR="0036691D" w:rsidRPr="0092287B" w:rsidTr="00D508C0">
        <w:trPr>
          <w:cantSplit/>
        </w:trPr>
        <w:tc>
          <w:tcPr>
            <w:tcW w:w="2446" w:type="dxa"/>
            <w:shd w:val="clear" w:color="auto" w:fill="auto"/>
          </w:tcPr>
          <w:p w:rsidR="0036691D" w:rsidRPr="0092287B" w:rsidRDefault="0036691D" w:rsidP="00DF178C">
            <w:pPr>
              <w:pStyle w:val="ENoteTableText"/>
            </w:pPr>
            <w:r w:rsidRPr="0092287B">
              <w:rPr>
                <w:b/>
              </w:rPr>
              <w:t>Division</w:t>
            </w:r>
            <w:r w:rsidR="00FD4F47" w:rsidRPr="0092287B">
              <w:rPr>
                <w:b/>
              </w:rPr>
              <w:t> </w:t>
            </w:r>
            <w:r w:rsidRPr="0092287B">
              <w:rPr>
                <w:b/>
              </w:rPr>
              <w:t>4</w:t>
            </w:r>
          </w:p>
        </w:tc>
        <w:tc>
          <w:tcPr>
            <w:tcW w:w="4707" w:type="dxa"/>
            <w:shd w:val="clear" w:color="auto" w:fill="auto"/>
          </w:tcPr>
          <w:p w:rsidR="0036691D" w:rsidRPr="0092287B" w:rsidRDefault="0036691D" w:rsidP="00DF178C">
            <w:pPr>
              <w:pStyle w:val="ENoteTableText"/>
            </w:pP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90AG</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138, 2003</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90AH</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138, 2003</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90AI</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138, 2003</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90AJ</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138, 2003</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90AK</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138, 2003</w:t>
            </w:r>
          </w:p>
        </w:tc>
      </w:tr>
      <w:tr w:rsidR="0036691D" w:rsidRPr="0092287B" w:rsidTr="00D508C0">
        <w:trPr>
          <w:cantSplit/>
        </w:trPr>
        <w:tc>
          <w:tcPr>
            <w:tcW w:w="2446" w:type="dxa"/>
            <w:shd w:val="clear" w:color="auto" w:fill="auto"/>
          </w:tcPr>
          <w:p w:rsidR="0036691D" w:rsidRPr="0092287B" w:rsidRDefault="0036691D" w:rsidP="00DF178C">
            <w:pPr>
              <w:pStyle w:val="ENoteTableText"/>
            </w:pPr>
            <w:r w:rsidRPr="0092287B">
              <w:rPr>
                <w:b/>
              </w:rPr>
              <w:t>Part VIIIA</w:t>
            </w:r>
          </w:p>
        </w:tc>
        <w:tc>
          <w:tcPr>
            <w:tcW w:w="4707" w:type="dxa"/>
            <w:shd w:val="clear" w:color="auto" w:fill="auto"/>
          </w:tcPr>
          <w:p w:rsidR="0036691D" w:rsidRPr="0092287B" w:rsidRDefault="0036691D" w:rsidP="00DF178C">
            <w:pPr>
              <w:pStyle w:val="ENoteTableText"/>
            </w:pPr>
          </w:p>
        </w:tc>
      </w:tr>
      <w:tr w:rsidR="0036691D" w:rsidRPr="0092287B" w:rsidTr="00D508C0">
        <w:trPr>
          <w:cantSplit/>
        </w:trPr>
        <w:tc>
          <w:tcPr>
            <w:tcW w:w="2446" w:type="dxa"/>
            <w:shd w:val="clear" w:color="auto" w:fill="auto"/>
          </w:tcPr>
          <w:p w:rsidR="0036691D" w:rsidRPr="0092287B" w:rsidRDefault="00454028" w:rsidP="001050B8">
            <w:pPr>
              <w:pStyle w:val="ENoteTableText"/>
              <w:tabs>
                <w:tab w:val="center" w:leader="dot" w:pos="2268"/>
              </w:tabs>
            </w:pPr>
            <w:r w:rsidRPr="0092287B">
              <w:t>Part VIIIA</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143, 2000</w:t>
            </w:r>
          </w:p>
        </w:tc>
      </w:tr>
      <w:tr w:rsidR="0036691D" w:rsidRPr="0092287B" w:rsidTr="00D508C0">
        <w:trPr>
          <w:cantSplit/>
        </w:trPr>
        <w:tc>
          <w:tcPr>
            <w:tcW w:w="2446" w:type="dxa"/>
            <w:shd w:val="clear" w:color="auto" w:fill="auto"/>
          </w:tcPr>
          <w:p w:rsidR="0036691D" w:rsidRPr="0092287B" w:rsidRDefault="00454028" w:rsidP="001050B8">
            <w:pPr>
              <w:pStyle w:val="ENoteTableText"/>
              <w:tabs>
                <w:tab w:val="center" w:leader="dot" w:pos="2268"/>
              </w:tabs>
            </w:pPr>
            <w:r w:rsidRPr="0092287B">
              <w:t>s. 90A</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143, 2000</w:t>
            </w:r>
          </w:p>
        </w:tc>
      </w:tr>
      <w:tr w:rsidR="0036691D" w:rsidRPr="0092287B" w:rsidTr="00D508C0">
        <w:trPr>
          <w:cantSplit/>
        </w:trPr>
        <w:tc>
          <w:tcPr>
            <w:tcW w:w="2446" w:type="dxa"/>
            <w:shd w:val="clear" w:color="auto" w:fill="auto"/>
          </w:tcPr>
          <w:p w:rsidR="0036691D" w:rsidRPr="0092287B" w:rsidRDefault="00454028" w:rsidP="001050B8">
            <w:pPr>
              <w:pStyle w:val="ENoteTableText"/>
              <w:tabs>
                <w:tab w:val="center" w:leader="dot" w:pos="2268"/>
              </w:tabs>
            </w:pPr>
            <w:r w:rsidRPr="0092287B">
              <w:t>s. 90B</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143, 2000</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98, 2005; No.</w:t>
            </w:r>
            <w:r w:rsidR="00FD4F47" w:rsidRPr="0092287B">
              <w:t> </w:t>
            </w:r>
            <w:r w:rsidRPr="0092287B">
              <w:t>115, 2008</w:t>
            </w:r>
          </w:p>
        </w:tc>
      </w:tr>
      <w:tr w:rsidR="0036691D" w:rsidRPr="0092287B" w:rsidTr="00D508C0">
        <w:trPr>
          <w:cantSplit/>
        </w:trPr>
        <w:tc>
          <w:tcPr>
            <w:tcW w:w="2446" w:type="dxa"/>
            <w:shd w:val="clear" w:color="auto" w:fill="auto"/>
          </w:tcPr>
          <w:p w:rsidR="0036691D" w:rsidRPr="0092287B" w:rsidRDefault="00454028" w:rsidP="001050B8">
            <w:pPr>
              <w:pStyle w:val="ENoteTableText"/>
              <w:tabs>
                <w:tab w:val="center" w:leader="dot" w:pos="2268"/>
              </w:tabs>
            </w:pPr>
            <w:r w:rsidRPr="0092287B">
              <w:t>s. 90C</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143, 2000</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138, 2003; No.</w:t>
            </w:r>
            <w:r w:rsidR="00FD4F47" w:rsidRPr="0092287B">
              <w:t> </w:t>
            </w:r>
            <w:r w:rsidRPr="0092287B">
              <w:t>98, 2005; No.</w:t>
            </w:r>
            <w:r w:rsidR="00FD4F47" w:rsidRPr="0092287B">
              <w:t> </w:t>
            </w:r>
            <w:r w:rsidRPr="0092287B">
              <w:t>115, 2008</w:t>
            </w:r>
          </w:p>
        </w:tc>
      </w:tr>
      <w:tr w:rsidR="0036691D" w:rsidRPr="0092287B" w:rsidTr="00D508C0">
        <w:trPr>
          <w:cantSplit/>
        </w:trPr>
        <w:tc>
          <w:tcPr>
            <w:tcW w:w="2446" w:type="dxa"/>
            <w:shd w:val="clear" w:color="auto" w:fill="auto"/>
          </w:tcPr>
          <w:p w:rsidR="0036691D" w:rsidRPr="0092287B" w:rsidRDefault="00454028" w:rsidP="001050B8">
            <w:pPr>
              <w:pStyle w:val="ENoteTableText"/>
              <w:tabs>
                <w:tab w:val="center" w:leader="dot" w:pos="2268"/>
              </w:tabs>
            </w:pPr>
            <w:r w:rsidRPr="0092287B">
              <w:t>s. 90D</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143, 2000</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98, 2005; No.</w:t>
            </w:r>
            <w:r w:rsidR="00FD4F47" w:rsidRPr="0092287B">
              <w:t> </w:t>
            </w:r>
            <w:r w:rsidRPr="0092287B">
              <w:t>115, 2008</w:t>
            </w:r>
          </w:p>
        </w:tc>
      </w:tr>
      <w:tr w:rsidR="0036691D" w:rsidRPr="0092287B" w:rsidTr="00D508C0">
        <w:trPr>
          <w:cantSplit/>
        </w:trPr>
        <w:tc>
          <w:tcPr>
            <w:tcW w:w="2446" w:type="dxa"/>
            <w:shd w:val="clear" w:color="auto" w:fill="auto"/>
          </w:tcPr>
          <w:p w:rsidR="0036691D" w:rsidRPr="0092287B" w:rsidRDefault="00454028" w:rsidP="001050B8">
            <w:pPr>
              <w:pStyle w:val="ENoteTableText"/>
              <w:tabs>
                <w:tab w:val="center" w:leader="dot" w:pos="2268"/>
              </w:tabs>
            </w:pPr>
            <w:r w:rsidRPr="0092287B">
              <w:t>s. 90DA</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20, 2005</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115, 2008</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90DB</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115, 2008</w:t>
            </w:r>
          </w:p>
        </w:tc>
      </w:tr>
      <w:tr w:rsidR="0036691D" w:rsidRPr="0092287B" w:rsidTr="00D508C0">
        <w:trPr>
          <w:cantSplit/>
        </w:trPr>
        <w:tc>
          <w:tcPr>
            <w:tcW w:w="2446" w:type="dxa"/>
            <w:shd w:val="clear" w:color="auto" w:fill="auto"/>
          </w:tcPr>
          <w:p w:rsidR="0036691D" w:rsidRPr="0092287B" w:rsidRDefault="00454028" w:rsidP="001050B8">
            <w:pPr>
              <w:pStyle w:val="ENoteTableText"/>
              <w:tabs>
                <w:tab w:val="center" w:leader="dot" w:pos="2268"/>
              </w:tabs>
            </w:pPr>
            <w:r w:rsidRPr="0092287B">
              <w:t>s. 90E</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143, 2000</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115, 2008</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90F</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143, 2000</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138, 2003; No.</w:t>
            </w:r>
            <w:r w:rsidR="00FD4F47" w:rsidRPr="0092287B">
              <w:t> </w:t>
            </w:r>
            <w:r w:rsidRPr="0092287B">
              <w:t>115, 2008</w:t>
            </w:r>
          </w:p>
        </w:tc>
      </w:tr>
      <w:tr w:rsidR="0036691D" w:rsidRPr="0092287B" w:rsidTr="00D508C0">
        <w:trPr>
          <w:cantSplit/>
        </w:trPr>
        <w:tc>
          <w:tcPr>
            <w:tcW w:w="2446" w:type="dxa"/>
            <w:shd w:val="clear" w:color="auto" w:fill="auto"/>
          </w:tcPr>
          <w:p w:rsidR="0036691D" w:rsidRPr="0092287B" w:rsidRDefault="00454028" w:rsidP="001050B8">
            <w:pPr>
              <w:pStyle w:val="ENoteTableText"/>
              <w:tabs>
                <w:tab w:val="center" w:leader="dot" w:pos="2268"/>
              </w:tabs>
            </w:pPr>
            <w:r w:rsidRPr="0092287B">
              <w:t>s. 90G</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143, 2000</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138, 2003; No.</w:t>
            </w:r>
            <w:r w:rsidR="00FD4F47" w:rsidRPr="0092287B">
              <w:t> </w:t>
            </w:r>
            <w:r w:rsidRPr="0092287B">
              <w:t>115, 2008; No.</w:t>
            </w:r>
            <w:r w:rsidR="00FD4F47" w:rsidRPr="0092287B">
              <w:t> </w:t>
            </w:r>
            <w:r w:rsidRPr="0092287B">
              <w:t>122, 2009</w:t>
            </w:r>
          </w:p>
        </w:tc>
      </w:tr>
      <w:tr w:rsidR="0036691D" w:rsidRPr="0092287B" w:rsidTr="00D508C0">
        <w:trPr>
          <w:cantSplit/>
        </w:trPr>
        <w:tc>
          <w:tcPr>
            <w:tcW w:w="2446" w:type="dxa"/>
            <w:shd w:val="clear" w:color="auto" w:fill="auto"/>
          </w:tcPr>
          <w:p w:rsidR="0036691D" w:rsidRPr="0092287B" w:rsidRDefault="00454028" w:rsidP="001050B8">
            <w:pPr>
              <w:pStyle w:val="ENoteTableText"/>
              <w:tabs>
                <w:tab w:val="center" w:leader="dot" w:pos="2268"/>
              </w:tabs>
            </w:pPr>
            <w:r w:rsidRPr="0092287B">
              <w:t>s. 90H</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143, 2000</w:t>
            </w:r>
          </w:p>
        </w:tc>
      </w:tr>
      <w:tr w:rsidR="0036691D" w:rsidRPr="0092287B" w:rsidTr="00D508C0">
        <w:trPr>
          <w:cantSplit/>
        </w:trPr>
        <w:tc>
          <w:tcPr>
            <w:tcW w:w="2446" w:type="dxa"/>
            <w:shd w:val="clear" w:color="auto" w:fill="auto"/>
          </w:tcPr>
          <w:p w:rsidR="0036691D" w:rsidRPr="0092287B" w:rsidRDefault="00454028" w:rsidP="001050B8">
            <w:pPr>
              <w:pStyle w:val="ENoteTableText"/>
              <w:tabs>
                <w:tab w:val="center" w:leader="dot" w:pos="2268"/>
              </w:tabs>
            </w:pPr>
            <w:r w:rsidRPr="0092287B">
              <w:t>s. 90J</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143, 2000</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138, 2003; No.</w:t>
            </w:r>
            <w:r w:rsidR="00FD4F47" w:rsidRPr="0092287B">
              <w:t> </w:t>
            </w:r>
            <w:r w:rsidRPr="0092287B">
              <w:t>115, 2008; No.</w:t>
            </w:r>
            <w:r w:rsidR="00FD4F47" w:rsidRPr="0092287B">
              <w:t> </w:t>
            </w:r>
            <w:r w:rsidRPr="0092287B">
              <w:t>122, 2009</w:t>
            </w:r>
          </w:p>
        </w:tc>
      </w:tr>
      <w:tr w:rsidR="0036691D" w:rsidRPr="0092287B" w:rsidTr="00D508C0">
        <w:trPr>
          <w:cantSplit/>
        </w:trPr>
        <w:tc>
          <w:tcPr>
            <w:tcW w:w="2446" w:type="dxa"/>
            <w:shd w:val="clear" w:color="auto" w:fill="auto"/>
          </w:tcPr>
          <w:p w:rsidR="0036691D" w:rsidRPr="0092287B" w:rsidRDefault="00454028" w:rsidP="001050B8">
            <w:pPr>
              <w:pStyle w:val="ENoteTableText"/>
              <w:tabs>
                <w:tab w:val="center" w:leader="dot" w:pos="2268"/>
              </w:tabs>
            </w:pPr>
            <w:r w:rsidRPr="0092287B">
              <w:t>s. 90K</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143, 2000</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61, 2001; No.</w:t>
            </w:r>
            <w:r w:rsidR="00FD4F47" w:rsidRPr="0092287B">
              <w:t> </w:t>
            </w:r>
            <w:r w:rsidRPr="0092287B">
              <w:t>138, 2003; No.</w:t>
            </w:r>
            <w:r w:rsidR="00FD4F47" w:rsidRPr="0092287B">
              <w:t> </w:t>
            </w:r>
            <w:r w:rsidRPr="0092287B">
              <w:t>46, 2006; No.</w:t>
            </w:r>
            <w:r w:rsidR="00FD4F47" w:rsidRPr="0092287B">
              <w:t> </w:t>
            </w:r>
            <w:r w:rsidRPr="0092287B">
              <w:t>115, 2008</w:t>
            </w:r>
          </w:p>
        </w:tc>
      </w:tr>
      <w:tr w:rsidR="0036691D" w:rsidRPr="0092287B" w:rsidTr="00D508C0">
        <w:trPr>
          <w:cantSplit/>
        </w:trPr>
        <w:tc>
          <w:tcPr>
            <w:tcW w:w="2446" w:type="dxa"/>
            <w:shd w:val="clear" w:color="auto" w:fill="auto"/>
          </w:tcPr>
          <w:p w:rsidR="0036691D" w:rsidRPr="0092287B" w:rsidRDefault="00454028" w:rsidP="001050B8">
            <w:pPr>
              <w:pStyle w:val="ENoteTableText"/>
              <w:tabs>
                <w:tab w:val="center" w:leader="dot" w:pos="2268"/>
              </w:tabs>
            </w:pPr>
            <w:r w:rsidRPr="0092287B">
              <w:t>s. 90KA</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143, 2000</w:t>
            </w:r>
          </w:p>
        </w:tc>
      </w:tr>
      <w:tr w:rsidR="0036691D" w:rsidRPr="0092287B" w:rsidTr="00D508C0">
        <w:trPr>
          <w:cantSplit/>
        </w:trPr>
        <w:tc>
          <w:tcPr>
            <w:tcW w:w="2446" w:type="dxa"/>
            <w:shd w:val="clear" w:color="auto" w:fill="auto"/>
          </w:tcPr>
          <w:p w:rsidR="0036691D" w:rsidRPr="0092287B" w:rsidRDefault="00454028" w:rsidP="001050B8">
            <w:pPr>
              <w:pStyle w:val="ENoteTableText"/>
              <w:tabs>
                <w:tab w:val="center" w:leader="dot" w:pos="2268"/>
              </w:tabs>
            </w:pPr>
            <w:r w:rsidRPr="0092287B">
              <w:lastRenderedPageBreak/>
              <w:t>s. 90L</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143, 2000</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rs. No.</w:t>
            </w:r>
            <w:r w:rsidR="00FD4F47" w:rsidRPr="0092287B">
              <w:t> </w:t>
            </w:r>
            <w:r w:rsidRPr="0092287B">
              <w:t>138, 2003</w:t>
            </w:r>
          </w:p>
        </w:tc>
      </w:tr>
      <w:tr w:rsidR="0036691D" w:rsidRPr="0092287B" w:rsidTr="00D508C0">
        <w:trPr>
          <w:cantSplit/>
        </w:trPr>
        <w:tc>
          <w:tcPr>
            <w:tcW w:w="2446" w:type="dxa"/>
            <w:shd w:val="clear" w:color="auto" w:fill="auto"/>
          </w:tcPr>
          <w:p w:rsidR="0036691D" w:rsidRPr="0092287B" w:rsidRDefault="00454028" w:rsidP="001050B8">
            <w:pPr>
              <w:pStyle w:val="ENoteTableText"/>
              <w:tabs>
                <w:tab w:val="center" w:leader="dot" w:pos="2268"/>
              </w:tabs>
            </w:pPr>
            <w:r w:rsidRPr="0092287B">
              <w:t>s. 90M</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86, 2002</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174, 2011</w:t>
            </w:r>
            <w:r w:rsidR="007C3C79" w:rsidRPr="0092287B">
              <w:t>, No 67, 2016</w:t>
            </w:r>
          </w:p>
        </w:tc>
      </w:tr>
      <w:tr w:rsidR="0036691D" w:rsidRPr="0092287B" w:rsidTr="00D508C0">
        <w:trPr>
          <w:cantSplit/>
        </w:trPr>
        <w:tc>
          <w:tcPr>
            <w:tcW w:w="2446" w:type="dxa"/>
            <w:shd w:val="clear" w:color="auto" w:fill="auto"/>
          </w:tcPr>
          <w:p w:rsidR="0036691D" w:rsidRPr="0092287B" w:rsidRDefault="00454028" w:rsidP="001050B8">
            <w:pPr>
              <w:pStyle w:val="ENoteTableText"/>
              <w:tabs>
                <w:tab w:val="center" w:leader="dot" w:pos="2268"/>
              </w:tabs>
            </w:pPr>
            <w:r w:rsidRPr="0092287B">
              <w:t>s. 90N</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86, 2002</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174, 2011</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90P</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86, 2002</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174, 2011</w:t>
            </w:r>
          </w:p>
        </w:tc>
      </w:tr>
      <w:tr w:rsidR="0036691D" w:rsidRPr="0092287B" w:rsidTr="00D508C0">
        <w:trPr>
          <w:cantSplit/>
        </w:trPr>
        <w:tc>
          <w:tcPr>
            <w:tcW w:w="2446" w:type="dxa"/>
            <w:shd w:val="clear" w:color="auto" w:fill="auto"/>
          </w:tcPr>
          <w:p w:rsidR="0036691D" w:rsidRPr="0092287B" w:rsidRDefault="00454028" w:rsidP="001050B8">
            <w:pPr>
              <w:pStyle w:val="ENoteTableText"/>
              <w:tabs>
                <w:tab w:val="center" w:leader="dot" w:pos="2268"/>
              </w:tabs>
            </w:pPr>
            <w:r w:rsidRPr="0092287B">
              <w:t>s. 90Q</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86, 2002</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174, 2011</w:t>
            </w:r>
          </w:p>
        </w:tc>
      </w:tr>
      <w:tr w:rsidR="0036691D" w:rsidRPr="0092287B" w:rsidTr="00D508C0">
        <w:trPr>
          <w:cantSplit/>
        </w:trPr>
        <w:tc>
          <w:tcPr>
            <w:tcW w:w="2446" w:type="dxa"/>
            <w:shd w:val="clear" w:color="auto" w:fill="auto"/>
          </w:tcPr>
          <w:p w:rsidR="0036691D" w:rsidRPr="0092287B" w:rsidRDefault="0036691D" w:rsidP="00DF178C">
            <w:pPr>
              <w:pStyle w:val="ENoteTableText"/>
            </w:pPr>
            <w:r w:rsidRPr="0092287B">
              <w:rPr>
                <w:b/>
              </w:rPr>
              <w:t>Part VIIIAB</w:t>
            </w:r>
          </w:p>
        </w:tc>
        <w:tc>
          <w:tcPr>
            <w:tcW w:w="4707" w:type="dxa"/>
            <w:shd w:val="clear" w:color="auto" w:fill="auto"/>
          </w:tcPr>
          <w:p w:rsidR="0036691D" w:rsidRPr="0092287B" w:rsidRDefault="0036691D" w:rsidP="00DF178C">
            <w:pPr>
              <w:pStyle w:val="ENoteTableText"/>
            </w:pPr>
          </w:p>
        </w:tc>
      </w:tr>
      <w:tr w:rsidR="0036691D" w:rsidRPr="0092287B" w:rsidTr="00D508C0">
        <w:trPr>
          <w:cantSplit/>
        </w:trPr>
        <w:tc>
          <w:tcPr>
            <w:tcW w:w="2446" w:type="dxa"/>
            <w:shd w:val="clear" w:color="auto" w:fill="auto"/>
          </w:tcPr>
          <w:p w:rsidR="0036691D" w:rsidRPr="0092287B" w:rsidRDefault="009846BB" w:rsidP="001050B8">
            <w:pPr>
              <w:pStyle w:val="ENoteTableText"/>
              <w:tabs>
                <w:tab w:val="center" w:leader="dot" w:pos="2268"/>
              </w:tabs>
            </w:pPr>
            <w:r w:rsidRPr="0092287B">
              <w:t>Part VIIIAB</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115, 2008</w:t>
            </w:r>
          </w:p>
        </w:tc>
      </w:tr>
      <w:tr w:rsidR="0036691D" w:rsidRPr="0092287B" w:rsidTr="00D508C0">
        <w:trPr>
          <w:cantSplit/>
        </w:trPr>
        <w:tc>
          <w:tcPr>
            <w:tcW w:w="2446" w:type="dxa"/>
            <w:shd w:val="clear" w:color="auto" w:fill="auto"/>
          </w:tcPr>
          <w:p w:rsidR="0036691D" w:rsidRPr="0092287B" w:rsidRDefault="0036691D" w:rsidP="009846BB">
            <w:pPr>
              <w:pStyle w:val="ENoteTableText"/>
              <w:keepNext/>
            </w:pPr>
            <w:r w:rsidRPr="0092287B">
              <w:rPr>
                <w:b/>
              </w:rPr>
              <w:t>Division</w:t>
            </w:r>
            <w:r w:rsidR="00FD4F47" w:rsidRPr="0092287B">
              <w:rPr>
                <w:b/>
              </w:rPr>
              <w:t> </w:t>
            </w:r>
            <w:r w:rsidRPr="0092287B">
              <w:rPr>
                <w:b/>
              </w:rPr>
              <w:t>1</w:t>
            </w:r>
          </w:p>
        </w:tc>
        <w:tc>
          <w:tcPr>
            <w:tcW w:w="4707" w:type="dxa"/>
            <w:shd w:val="clear" w:color="auto" w:fill="auto"/>
          </w:tcPr>
          <w:p w:rsidR="0036691D" w:rsidRPr="0092287B" w:rsidRDefault="0036691D" w:rsidP="009846BB">
            <w:pPr>
              <w:pStyle w:val="ENoteTableText"/>
              <w:keepNext/>
            </w:pPr>
          </w:p>
        </w:tc>
      </w:tr>
      <w:tr w:rsidR="0036691D" w:rsidRPr="0092287B" w:rsidTr="00D508C0">
        <w:trPr>
          <w:cantSplit/>
        </w:trPr>
        <w:tc>
          <w:tcPr>
            <w:tcW w:w="2446" w:type="dxa"/>
            <w:shd w:val="clear" w:color="auto" w:fill="auto"/>
          </w:tcPr>
          <w:p w:rsidR="0036691D" w:rsidRPr="0092287B" w:rsidRDefault="0036691D" w:rsidP="009846BB">
            <w:pPr>
              <w:pStyle w:val="ENoteTableText"/>
              <w:keepNext/>
            </w:pPr>
            <w:r w:rsidRPr="0092287B">
              <w:rPr>
                <w:b/>
              </w:rPr>
              <w:t>Subdivision A</w:t>
            </w:r>
          </w:p>
        </w:tc>
        <w:tc>
          <w:tcPr>
            <w:tcW w:w="4707" w:type="dxa"/>
            <w:shd w:val="clear" w:color="auto" w:fill="auto"/>
          </w:tcPr>
          <w:p w:rsidR="0036691D" w:rsidRPr="0092287B" w:rsidRDefault="0036691D" w:rsidP="009846BB">
            <w:pPr>
              <w:pStyle w:val="ENoteTableText"/>
              <w:keepNext/>
            </w:pPr>
          </w:p>
        </w:tc>
      </w:tr>
      <w:tr w:rsidR="0036691D" w:rsidRPr="0092287B" w:rsidTr="00D508C0">
        <w:trPr>
          <w:cantSplit/>
        </w:trPr>
        <w:tc>
          <w:tcPr>
            <w:tcW w:w="2446" w:type="dxa"/>
            <w:shd w:val="clear" w:color="auto" w:fill="auto"/>
          </w:tcPr>
          <w:p w:rsidR="0036691D" w:rsidRPr="0092287B" w:rsidRDefault="00454028" w:rsidP="001050B8">
            <w:pPr>
              <w:pStyle w:val="ENoteTableText"/>
              <w:tabs>
                <w:tab w:val="center" w:leader="dot" w:pos="2268"/>
              </w:tabs>
            </w:pPr>
            <w:r w:rsidRPr="0092287B">
              <w:t>s. 90RA</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115, 2008</w:t>
            </w:r>
          </w:p>
        </w:tc>
      </w:tr>
      <w:tr w:rsidR="0036691D" w:rsidRPr="0092287B" w:rsidTr="00D508C0">
        <w:trPr>
          <w:cantSplit/>
        </w:trPr>
        <w:tc>
          <w:tcPr>
            <w:tcW w:w="2446" w:type="dxa"/>
            <w:shd w:val="clear" w:color="auto" w:fill="auto"/>
          </w:tcPr>
          <w:p w:rsidR="0036691D" w:rsidRPr="0092287B" w:rsidRDefault="00454028" w:rsidP="001050B8">
            <w:pPr>
              <w:pStyle w:val="ENoteTableText"/>
              <w:tabs>
                <w:tab w:val="center" w:leader="dot" w:pos="2268"/>
              </w:tabs>
            </w:pPr>
            <w:r w:rsidRPr="0092287B">
              <w:t>s. 90RB</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115, 2008</w:t>
            </w:r>
          </w:p>
        </w:tc>
      </w:tr>
      <w:tr w:rsidR="0036691D" w:rsidRPr="0092287B" w:rsidTr="00D508C0">
        <w:trPr>
          <w:cantSplit/>
        </w:trPr>
        <w:tc>
          <w:tcPr>
            <w:tcW w:w="2446" w:type="dxa"/>
            <w:shd w:val="clear" w:color="auto" w:fill="auto"/>
          </w:tcPr>
          <w:p w:rsidR="0036691D" w:rsidRPr="0092287B" w:rsidRDefault="0036691D" w:rsidP="00DF178C">
            <w:pPr>
              <w:pStyle w:val="ENoteTableText"/>
            </w:pPr>
            <w:r w:rsidRPr="0092287B">
              <w:rPr>
                <w:b/>
              </w:rPr>
              <w:t>Subdivision B</w:t>
            </w:r>
          </w:p>
        </w:tc>
        <w:tc>
          <w:tcPr>
            <w:tcW w:w="4707" w:type="dxa"/>
            <w:shd w:val="clear" w:color="auto" w:fill="auto"/>
          </w:tcPr>
          <w:p w:rsidR="0036691D" w:rsidRPr="0092287B" w:rsidRDefault="0036691D" w:rsidP="00DF178C">
            <w:pPr>
              <w:pStyle w:val="ENoteTableText"/>
            </w:pPr>
          </w:p>
        </w:tc>
      </w:tr>
      <w:tr w:rsidR="0036691D" w:rsidRPr="0092287B" w:rsidTr="00D508C0">
        <w:trPr>
          <w:cantSplit/>
        </w:trPr>
        <w:tc>
          <w:tcPr>
            <w:tcW w:w="2446" w:type="dxa"/>
            <w:shd w:val="clear" w:color="auto" w:fill="auto"/>
          </w:tcPr>
          <w:p w:rsidR="0036691D" w:rsidRPr="0092287B" w:rsidRDefault="00454028" w:rsidP="001050B8">
            <w:pPr>
              <w:pStyle w:val="ENoteTableText"/>
              <w:tabs>
                <w:tab w:val="center" w:leader="dot" w:pos="2268"/>
              </w:tabs>
            </w:pPr>
            <w:r w:rsidRPr="0092287B">
              <w:t>s. 90RC</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115, 2008</w:t>
            </w:r>
          </w:p>
        </w:tc>
      </w:tr>
      <w:tr w:rsidR="0036691D" w:rsidRPr="0092287B" w:rsidTr="00D508C0">
        <w:trPr>
          <w:cantSplit/>
        </w:trPr>
        <w:tc>
          <w:tcPr>
            <w:tcW w:w="2446" w:type="dxa"/>
            <w:shd w:val="clear" w:color="auto" w:fill="auto"/>
          </w:tcPr>
          <w:p w:rsidR="0036691D" w:rsidRPr="0092287B" w:rsidRDefault="0036691D" w:rsidP="00DF178C">
            <w:pPr>
              <w:pStyle w:val="ENoteTableText"/>
            </w:pPr>
            <w:r w:rsidRPr="0092287B">
              <w:rPr>
                <w:b/>
              </w:rPr>
              <w:t>Subdivision C</w:t>
            </w:r>
          </w:p>
        </w:tc>
        <w:tc>
          <w:tcPr>
            <w:tcW w:w="4707" w:type="dxa"/>
            <w:shd w:val="clear" w:color="auto" w:fill="auto"/>
          </w:tcPr>
          <w:p w:rsidR="0036691D" w:rsidRPr="0092287B" w:rsidRDefault="0036691D" w:rsidP="00DF178C">
            <w:pPr>
              <w:pStyle w:val="ENoteTableText"/>
            </w:pP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 xml:space="preserve">s. 90RD </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115, 2008</w:t>
            </w:r>
          </w:p>
        </w:tc>
      </w:tr>
      <w:tr w:rsidR="0036691D" w:rsidRPr="0092287B" w:rsidTr="00D508C0">
        <w:trPr>
          <w:cantSplit/>
        </w:trPr>
        <w:tc>
          <w:tcPr>
            <w:tcW w:w="2446" w:type="dxa"/>
            <w:shd w:val="clear" w:color="auto" w:fill="auto"/>
          </w:tcPr>
          <w:p w:rsidR="0036691D" w:rsidRPr="0092287B" w:rsidRDefault="00454028" w:rsidP="001050B8">
            <w:pPr>
              <w:pStyle w:val="ENoteTableText"/>
              <w:tabs>
                <w:tab w:val="center" w:leader="dot" w:pos="2268"/>
              </w:tabs>
            </w:pPr>
            <w:r w:rsidRPr="0092287B">
              <w:t>s. 90RE</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115, 2008</w:t>
            </w:r>
          </w:p>
        </w:tc>
      </w:tr>
      <w:tr w:rsidR="0036691D" w:rsidRPr="0092287B" w:rsidTr="00D508C0">
        <w:trPr>
          <w:cantSplit/>
        </w:trPr>
        <w:tc>
          <w:tcPr>
            <w:tcW w:w="2446" w:type="dxa"/>
            <w:shd w:val="clear" w:color="auto" w:fill="auto"/>
          </w:tcPr>
          <w:p w:rsidR="0036691D" w:rsidRPr="0092287B" w:rsidRDefault="00454028" w:rsidP="001050B8">
            <w:pPr>
              <w:pStyle w:val="ENoteTableText"/>
              <w:tabs>
                <w:tab w:val="center" w:leader="dot" w:pos="2268"/>
              </w:tabs>
            </w:pPr>
            <w:r w:rsidRPr="0092287B">
              <w:t>s. 90RF</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115, 2008</w:t>
            </w:r>
          </w:p>
        </w:tc>
      </w:tr>
      <w:tr w:rsidR="0036691D" w:rsidRPr="0092287B" w:rsidTr="00D508C0">
        <w:trPr>
          <w:cantSplit/>
        </w:trPr>
        <w:tc>
          <w:tcPr>
            <w:tcW w:w="2446" w:type="dxa"/>
            <w:shd w:val="clear" w:color="auto" w:fill="auto"/>
          </w:tcPr>
          <w:p w:rsidR="0036691D" w:rsidRPr="0092287B" w:rsidRDefault="00454028" w:rsidP="001050B8">
            <w:pPr>
              <w:pStyle w:val="ENoteTableText"/>
              <w:tabs>
                <w:tab w:val="center" w:leader="dot" w:pos="2268"/>
              </w:tabs>
            </w:pPr>
            <w:r w:rsidRPr="0092287B">
              <w:t>s. 90RG</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115, 2008</w:t>
            </w:r>
          </w:p>
        </w:tc>
      </w:tr>
      <w:tr w:rsidR="0036691D" w:rsidRPr="0092287B" w:rsidTr="00D508C0">
        <w:trPr>
          <w:cantSplit/>
        </w:trPr>
        <w:tc>
          <w:tcPr>
            <w:tcW w:w="2446" w:type="dxa"/>
            <w:shd w:val="clear" w:color="auto" w:fill="auto"/>
          </w:tcPr>
          <w:p w:rsidR="0036691D" w:rsidRPr="0092287B" w:rsidRDefault="00454028" w:rsidP="001050B8">
            <w:pPr>
              <w:pStyle w:val="ENoteTableText"/>
              <w:tabs>
                <w:tab w:val="center" w:leader="dot" w:pos="2268"/>
              </w:tabs>
            </w:pPr>
            <w:r w:rsidRPr="0092287B">
              <w:t>s. 90RH</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115, 2008</w:t>
            </w:r>
          </w:p>
        </w:tc>
      </w:tr>
      <w:tr w:rsidR="0036691D" w:rsidRPr="0092287B" w:rsidTr="00D508C0">
        <w:trPr>
          <w:cantSplit/>
        </w:trPr>
        <w:tc>
          <w:tcPr>
            <w:tcW w:w="2446" w:type="dxa"/>
            <w:shd w:val="clear" w:color="auto" w:fill="auto"/>
          </w:tcPr>
          <w:p w:rsidR="0036691D" w:rsidRPr="0092287B" w:rsidRDefault="0036691D" w:rsidP="00DF178C">
            <w:pPr>
              <w:pStyle w:val="ENoteTableText"/>
            </w:pPr>
            <w:r w:rsidRPr="0092287B">
              <w:rPr>
                <w:b/>
              </w:rPr>
              <w:t>Division</w:t>
            </w:r>
            <w:r w:rsidR="00FD4F47" w:rsidRPr="0092287B">
              <w:rPr>
                <w:b/>
              </w:rPr>
              <w:t> </w:t>
            </w:r>
            <w:r w:rsidRPr="0092287B">
              <w:rPr>
                <w:b/>
              </w:rPr>
              <w:t>2</w:t>
            </w:r>
          </w:p>
        </w:tc>
        <w:tc>
          <w:tcPr>
            <w:tcW w:w="4707" w:type="dxa"/>
            <w:shd w:val="clear" w:color="auto" w:fill="auto"/>
          </w:tcPr>
          <w:p w:rsidR="0036691D" w:rsidRPr="0092287B" w:rsidRDefault="0036691D" w:rsidP="00DF178C">
            <w:pPr>
              <w:pStyle w:val="ENoteTableText"/>
            </w:pPr>
          </w:p>
        </w:tc>
      </w:tr>
      <w:tr w:rsidR="0036691D" w:rsidRPr="0092287B" w:rsidTr="00D508C0">
        <w:trPr>
          <w:cantSplit/>
        </w:trPr>
        <w:tc>
          <w:tcPr>
            <w:tcW w:w="2446" w:type="dxa"/>
            <w:shd w:val="clear" w:color="auto" w:fill="auto"/>
          </w:tcPr>
          <w:p w:rsidR="0036691D" w:rsidRPr="0092287B" w:rsidRDefault="0036691D" w:rsidP="00DF178C">
            <w:pPr>
              <w:pStyle w:val="ENoteTableText"/>
            </w:pPr>
            <w:r w:rsidRPr="0092287B">
              <w:rPr>
                <w:b/>
              </w:rPr>
              <w:t>Subdivision A</w:t>
            </w:r>
          </w:p>
        </w:tc>
        <w:tc>
          <w:tcPr>
            <w:tcW w:w="4707" w:type="dxa"/>
            <w:shd w:val="clear" w:color="auto" w:fill="auto"/>
          </w:tcPr>
          <w:p w:rsidR="0036691D" w:rsidRPr="0092287B" w:rsidRDefault="0036691D" w:rsidP="00DF178C">
            <w:pPr>
              <w:pStyle w:val="ENoteTableText"/>
            </w:pPr>
          </w:p>
        </w:tc>
      </w:tr>
      <w:tr w:rsidR="0036691D" w:rsidRPr="0092287B" w:rsidTr="00D508C0">
        <w:trPr>
          <w:cantSplit/>
        </w:trPr>
        <w:tc>
          <w:tcPr>
            <w:tcW w:w="2446" w:type="dxa"/>
            <w:shd w:val="clear" w:color="auto" w:fill="auto"/>
          </w:tcPr>
          <w:p w:rsidR="0036691D" w:rsidRPr="0092287B" w:rsidRDefault="00454028" w:rsidP="001050B8">
            <w:pPr>
              <w:pStyle w:val="ENoteTableText"/>
              <w:tabs>
                <w:tab w:val="center" w:leader="dot" w:pos="2268"/>
              </w:tabs>
            </w:pPr>
            <w:r w:rsidRPr="0092287B">
              <w:t>s. 90SA</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115, 2008</w:t>
            </w:r>
          </w:p>
        </w:tc>
      </w:tr>
      <w:tr w:rsidR="0036691D" w:rsidRPr="0092287B" w:rsidTr="00D508C0">
        <w:trPr>
          <w:cantSplit/>
        </w:trPr>
        <w:tc>
          <w:tcPr>
            <w:tcW w:w="2446" w:type="dxa"/>
            <w:shd w:val="clear" w:color="auto" w:fill="auto"/>
          </w:tcPr>
          <w:p w:rsidR="0036691D" w:rsidRPr="0092287B" w:rsidRDefault="00454028" w:rsidP="001050B8">
            <w:pPr>
              <w:pStyle w:val="ENoteTableText"/>
              <w:tabs>
                <w:tab w:val="center" w:leader="dot" w:pos="2268"/>
              </w:tabs>
            </w:pPr>
            <w:r w:rsidRPr="0092287B">
              <w:t>s. 90SB</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115, 2008</w:t>
            </w:r>
          </w:p>
        </w:tc>
      </w:tr>
      <w:tr w:rsidR="0036691D" w:rsidRPr="0092287B" w:rsidTr="00D508C0">
        <w:trPr>
          <w:cantSplit/>
        </w:trPr>
        <w:tc>
          <w:tcPr>
            <w:tcW w:w="2446" w:type="dxa"/>
            <w:shd w:val="clear" w:color="auto" w:fill="auto"/>
          </w:tcPr>
          <w:p w:rsidR="0036691D" w:rsidRPr="0092287B" w:rsidRDefault="00454028" w:rsidP="001050B8">
            <w:pPr>
              <w:pStyle w:val="ENoteTableText"/>
              <w:tabs>
                <w:tab w:val="center" w:leader="dot" w:pos="2268"/>
              </w:tabs>
            </w:pPr>
            <w:r w:rsidRPr="0092287B">
              <w:t>s. 90SC</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115, 2008</w:t>
            </w:r>
          </w:p>
        </w:tc>
      </w:tr>
      <w:tr w:rsidR="0036691D" w:rsidRPr="0092287B" w:rsidTr="00D508C0">
        <w:trPr>
          <w:cantSplit/>
        </w:trPr>
        <w:tc>
          <w:tcPr>
            <w:tcW w:w="2446" w:type="dxa"/>
            <w:shd w:val="clear" w:color="auto" w:fill="auto"/>
          </w:tcPr>
          <w:p w:rsidR="0036691D" w:rsidRPr="0092287B" w:rsidRDefault="0036691D" w:rsidP="00DF178C">
            <w:pPr>
              <w:pStyle w:val="ENoteTableText"/>
            </w:pPr>
            <w:r w:rsidRPr="0092287B">
              <w:rPr>
                <w:b/>
              </w:rPr>
              <w:t>Subdivision B</w:t>
            </w:r>
          </w:p>
        </w:tc>
        <w:tc>
          <w:tcPr>
            <w:tcW w:w="4707" w:type="dxa"/>
            <w:shd w:val="clear" w:color="auto" w:fill="auto"/>
          </w:tcPr>
          <w:p w:rsidR="0036691D" w:rsidRPr="0092287B" w:rsidRDefault="0036691D" w:rsidP="00DF178C">
            <w:pPr>
              <w:pStyle w:val="ENoteTableText"/>
            </w:pPr>
          </w:p>
        </w:tc>
      </w:tr>
      <w:tr w:rsidR="0036691D" w:rsidRPr="0092287B" w:rsidTr="00D508C0">
        <w:trPr>
          <w:cantSplit/>
        </w:trPr>
        <w:tc>
          <w:tcPr>
            <w:tcW w:w="2446" w:type="dxa"/>
            <w:shd w:val="clear" w:color="auto" w:fill="auto"/>
          </w:tcPr>
          <w:p w:rsidR="0036691D" w:rsidRPr="0092287B" w:rsidRDefault="00454028" w:rsidP="001050B8">
            <w:pPr>
              <w:pStyle w:val="ENoteTableText"/>
              <w:tabs>
                <w:tab w:val="center" w:leader="dot" w:pos="2268"/>
              </w:tabs>
            </w:pPr>
            <w:r w:rsidRPr="0092287B">
              <w:t>s. 90SD</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115, 2008</w:t>
            </w:r>
          </w:p>
        </w:tc>
      </w:tr>
      <w:tr w:rsidR="0036691D" w:rsidRPr="0092287B" w:rsidTr="00D508C0">
        <w:trPr>
          <w:cantSplit/>
        </w:trPr>
        <w:tc>
          <w:tcPr>
            <w:tcW w:w="2446" w:type="dxa"/>
            <w:shd w:val="clear" w:color="auto" w:fill="auto"/>
          </w:tcPr>
          <w:p w:rsidR="0036691D" w:rsidRPr="0092287B" w:rsidRDefault="00454028" w:rsidP="001050B8">
            <w:pPr>
              <w:pStyle w:val="ENoteTableText"/>
              <w:tabs>
                <w:tab w:val="center" w:leader="dot" w:pos="2268"/>
              </w:tabs>
            </w:pPr>
            <w:r w:rsidRPr="0092287B">
              <w:lastRenderedPageBreak/>
              <w:t>s. 90SE</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115, 2008</w:t>
            </w:r>
          </w:p>
        </w:tc>
      </w:tr>
      <w:tr w:rsidR="0036691D" w:rsidRPr="0092287B" w:rsidTr="00D508C0">
        <w:trPr>
          <w:cantSplit/>
        </w:trPr>
        <w:tc>
          <w:tcPr>
            <w:tcW w:w="2446" w:type="dxa"/>
            <w:shd w:val="clear" w:color="auto" w:fill="auto"/>
          </w:tcPr>
          <w:p w:rsidR="0036691D" w:rsidRPr="0092287B" w:rsidRDefault="00454028" w:rsidP="001050B8">
            <w:pPr>
              <w:pStyle w:val="ENoteTableText"/>
              <w:tabs>
                <w:tab w:val="center" w:leader="dot" w:pos="2268"/>
              </w:tabs>
            </w:pPr>
            <w:r w:rsidRPr="0092287B">
              <w:t>s. 90SF</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115, 2008</w:t>
            </w:r>
          </w:p>
        </w:tc>
      </w:tr>
      <w:tr w:rsidR="0036691D" w:rsidRPr="0092287B" w:rsidTr="00D508C0">
        <w:trPr>
          <w:cantSplit/>
        </w:trPr>
        <w:tc>
          <w:tcPr>
            <w:tcW w:w="2446" w:type="dxa"/>
            <w:shd w:val="clear" w:color="auto" w:fill="auto"/>
          </w:tcPr>
          <w:p w:rsidR="0036691D" w:rsidRPr="0092287B" w:rsidRDefault="00454028" w:rsidP="001050B8">
            <w:pPr>
              <w:pStyle w:val="ENoteTableText"/>
              <w:tabs>
                <w:tab w:val="center" w:leader="dot" w:pos="2268"/>
              </w:tabs>
            </w:pPr>
            <w:r w:rsidRPr="0092287B">
              <w:t>s. 90SG</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115, 2008</w:t>
            </w:r>
          </w:p>
        </w:tc>
      </w:tr>
      <w:tr w:rsidR="0036691D" w:rsidRPr="0092287B" w:rsidTr="00D508C0">
        <w:trPr>
          <w:cantSplit/>
        </w:trPr>
        <w:tc>
          <w:tcPr>
            <w:tcW w:w="2446" w:type="dxa"/>
            <w:shd w:val="clear" w:color="auto" w:fill="auto"/>
          </w:tcPr>
          <w:p w:rsidR="0036691D" w:rsidRPr="0092287B" w:rsidRDefault="00454028" w:rsidP="001050B8">
            <w:pPr>
              <w:pStyle w:val="ENoteTableText"/>
              <w:tabs>
                <w:tab w:val="center" w:leader="dot" w:pos="2268"/>
              </w:tabs>
            </w:pPr>
            <w:r w:rsidRPr="0092287B">
              <w:t>s. 90SH</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115, 2008</w:t>
            </w:r>
          </w:p>
        </w:tc>
      </w:tr>
      <w:tr w:rsidR="0036691D" w:rsidRPr="0092287B" w:rsidTr="00D508C0">
        <w:trPr>
          <w:cantSplit/>
        </w:trPr>
        <w:tc>
          <w:tcPr>
            <w:tcW w:w="2446" w:type="dxa"/>
            <w:shd w:val="clear" w:color="auto" w:fill="auto"/>
          </w:tcPr>
          <w:p w:rsidR="0036691D" w:rsidRPr="0092287B" w:rsidRDefault="00454028" w:rsidP="001050B8">
            <w:pPr>
              <w:pStyle w:val="ENoteTableText"/>
              <w:tabs>
                <w:tab w:val="center" w:leader="dot" w:pos="2268"/>
              </w:tabs>
            </w:pPr>
            <w:r w:rsidRPr="0092287B">
              <w:t>s. 90SI</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115, 2008</w:t>
            </w:r>
          </w:p>
        </w:tc>
      </w:tr>
      <w:tr w:rsidR="0036691D" w:rsidRPr="0092287B" w:rsidTr="00D508C0">
        <w:trPr>
          <w:cantSplit/>
        </w:trPr>
        <w:tc>
          <w:tcPr>
            <w:tcW w:w="2446" w:type="dxa"/>
            <w:shd w:val="clear" w:color="auto" w:fill="auto"/>
          </w:tcPr>
          <w:p w:rsidR="0036691D" w:rsidRPr="0092287B" w:rsidRDefault="00454028" w:rsidP="001050B8">
            <w:pPr>
              <w:pStyle w:val="ENoteTableText"/>
              <w:tabs>
                <w:tab w:val="center" w:leader="dot" w:pos="2268"/>
              </w:tabs>
            </w:pPr>
            <w:r w:rsidRPr="0092287B">
              <w:t>s. 90SJ</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115, 2008</w:t>
            </w:r>
          </w:p>
        </w:tc>
      </w:tr>
      <w:tr w:rsidR="0036691D" w:rsidRPr="0092287B" w:rsidTr="00D508C0">
        <w:trPr>
          <w:cantSplit/>
        </w:trPr>
        <w:tc>
          <w:tcPr>
            <w:tcW w:w="2446" w:type="dxa"/>
            <w:shd w:val="clear" w:color="auto" w:fill="auto"/>
          </w:tcPr>
          <w:p w:rsidR="0036691D" w:rsidRPr="0092287B" w:rsidRDefault="0036691D" w:rsidP="00DF178C">
            <w:pPr>
              <w:pStyle w:val="ENoteTableText"/>
            </w:pPr>
            <w:r w:rsidRPr="0092287B">
              <w:rPr>
                <w:b/>
              </w:rPr>
              <w:t>Subdivision C</w:t>
            </w:r>
          </w:p>
        </w:tc>
        <w:tc>
          <w:tcPr>
            <w:tcW w:w="4707" w:type="dxa"/>
            <w:shd w:val="clear" w:color="auto" w:fill="auto"/>
          </w:tcPr>
          <w:p w:rsidR="0036691D" w:rsidRPr="0092287B" w:rsidRDefault="0036691D" w:rsidP="00DF178C">
            <w:pPr>
              <w:pStyle w:val="ENoteTableText"/>
            </w:pPr>
          </w:p>
        </w:tc>
      </w:tr>
      <w:tr w:rsidR="0036691D" w:rsidRPr="0092287B" w:rsidTr="00D508C0">
        <w:trPr>
          <w:cantSplit/>
        </w:trPr>
        <w:tc>
          <w:tcPr>
            <w:tcW w:w="2446" w:type="dxa"/>
            <w:shd w:val="clear" w:color="auto" w:fill="auto"/>
          </w:tcPr>
          <w:p w:rsidR="0036691D" w:rsidRPr="0092287B" w:rsidRDefault="00454028" w:rsidP="001050B8">
            <w:pPr>
              <w:pStyle w:val="ENoteTableText"/>
              <w:tabs>
                <w:tab w:val="center" w:leader="dot" w:pos="2268"/>
              </w:tabs>
            </w:pPr>
            <w:r w:rsidRPr="0092287B">
              <w:t>s. 90SK</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115, 2008</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90SL</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115, 2008</w:t>
            </w:r>
          </w:p>
        </w:tc>
      </w:tr>
      <w:tr w:rsidR="0036691D" w:rsidRPr="0092287B" w:rsidTr="00D508C0">
        <w:trPr>
          <w:cantSplit/>
        </w:trPr>
        <w:tc>
          <w:tcPr>
            <w:tcW w:w="2446" w:type="dxa"/>
            <w:shd w:val="clear" w:color="auto" w:fill="auto"/>
          </w:tcPr>
          <w:p w:rsidR="0036691D" w:rsidRPr="0092287B" w:rsidRDefault="00454028" w:rsidP="001050B8">
            <w:pPr>
              <w:pStyle w:val="ENoteTableText"/>
              <w:tabs>
                <w:tab w:val="center" w:leader="dot" w:pos="2268"/>
              </w:tabs>
            </w:pPr>
            <w:r w:rsidRPr="0092287B">
              <w:t>s. 90SM</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115, 2008</w:t>
            </w:r>
          </w:p>
        </w:tc>
      </w:tr>
      <w:tr w:rsidR="0036691D" w:rsidRPr="0092287B" w:rsidTr="00D508C0">
        <w:trPr>
          <w:cantSplit/>
        </w:trPr>
        <w:tc>
          <w:tcPr>
            <w:tcW w:w="2446" w:type="dxa"/>
            <w:shd w:val="clear" w:color="auto" w:fill="auto"/>
          </w:tcPr>
          <w:p w:rsidR="0036691D" w:rsidRPr="0092287B" w:rsidRDefault="00454028" w:rsidP="001050B8">
            <w:pPr>
              <w:pStyle w:val="ENoteTableText"/>
              <w:tabs>
                <w:tab w:val="center" w:leader="dot" w:pos="2268"/>
              </w:tabs>
            </w:pPr>
            <w:r w:rsidRPr="0092287B">
              <w:t>s. 90SN</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115, 2008</w:t>
            </w:r>
          </w:p>
        </w:tc>
      </w:tr>
      <w:tr w:rsidR="0036691D" w:rsidRPr="0092287B" w:rsidTr="00D508C0">
        <w:trPr>
          <w:cantSplit/>
        </w:trPr>
        <w:tc>
          <w:tcPr>
            <w:tcW w:w="2446" w:type="dxa"/>
            <w:shd w:val="clear" w:color="auto" w:fill="auto"/>
          </w:tcPr>
          <w:p w:rsidR="0036691D" w:rsidRPr="0092287B" w:rsidRDefault="0036691D" w:rsidP="009846BB">
            <w:pPr>
              <w:pStyle w:val="ENoteTableText"/>
              <w:keepNext/>
            </w:pPr>
            <w:r w:rsidRPr="0092287B">
              <w:rPr>
                <w:b/>
              </w:rPr>
              <w:t>Subdivision D</w:t>
            </w:r>
          </w:p>
        </w:tc>
        <w:tc>
          <w:tcPr>
            <w:tcW w:w="4707" w:type="dxa"/>
            <w:shd w:val="clear" w:color="auto" w:fill="auto"/>
          </w:tcPr>
          <w:p w:rsidR="0036691D" w:rsidRPr="0092287B" w:rsidRDefault="0036691D" w:rsidP="00DF178C">
            <w:pPr>
              <w:pStyle w:val="ENoteTableText"/>
            </w:pPr>
          </w:p>
        </w:tc>
      </w:tr>
      <w:tr w:rsidR="0036691D" w:rsidRPr="0092287B" w:rsidTr="00D508C0">
        <w:trPr>
          <w:cantSplit/>
        </w:trPr>
        <w:tc>
          <w:tcPr>
            <w:tcW w:w="2446" w:type="dxa"/>
            <w:shd w:val="clear" w:color="auto" w:fill="auto"/>
          </w:tcPr>
          <w:p w:rsidR="0036691D" w:rsidRPr="0092287B" w:rsidRDefault="00454028" w:rsidP="001050B8">
            <w:pPr>
              <w:pStyle w:val="ENoteTableText"/>
              <w:tabs>
                <w:tab w:val="center" w:leader="dot" w:pos="2268"/>
              </w:tabs>
            </w:pPr>
            <w:r w:rsidRPr="0092287B">
              <w:t>s. 90SO</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115, 2008</w:t>
            </w:r>
          </w:p>
        </w:tc>
      </w:tr>
      <w:tr w:rsidR="0036691D" w:rsidRPr="0092287B" w:rsidTr="00D508C0">
        <w:trPr>
          <w:cantSplit/>
        </w:trPr>
        <w:tc>
          <w:tcPr>
            <w:tcW w:w="2446" w:type="dxa"/>
            <w:shd w:val="clear" w:color="auto" w:fill="auto"/>
          </w:tcPr>
          <w:p w:rsidR="0036691D" w:rsidRPr="0092287B" w:rsidRDefault="00454028" w:rsidP="001050B8">
            <w:pPr>
              <w:pStyle w:val="ENoteTableText"/>
              <w:tabs>
                <w:tab w:val="center" w:leader="dot" w:pos="2268"/>
              </w:tabs>
            </w:pPr>
            <w:r w:rsidRPr="0092287B">
              <w:t>s. 90SP</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115, 2008</w:t>
            </w:r>
          </w:p>
        </w:tc>
      </w:tr>
      <w:tr w:rsidR="0036691D" w:rsidRPr="0092287B" w:rsidTr="00D508C0">
        <w:trPr>
          <w:cantSplit/>
        </w:trPr>
        <w:tc>
          <w:tcPr>
            <w:tcW w:w="2446" w:type="dxa"/>
            <w:shd w:val="clear" w:color="auto" w:fill="auto"/>
          </w:tcPr>
          <w:p w:rsidR="0036691D" w:rsidRPr="0092287B" w:rsidRDefault="00454028" w:rsidP="001050B8">
            <w:pPr>
              <w:pStyle w:val="ENoteTableText"/>
              <w:tabs>
                <w:tab w:val="center" w:leader="dot" w:pos="2268"/>
              </w:tabs>
            </w:pPr>
            <w:r w:rsidRPr="0092287B">
              <w:t>s. 90SQ</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115, 2008</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13, 2013</w:t>
            </w:r>
          </w:p>
        </w:tc>
      </w:tr>
      <w:tr w:rsidR="0036691D" w:rsidRPr="0092287B" w:rsidTr="00D508C0">
        <w:trPr>
          <w:cantSplit/>
        </w:trPr>
        <w:tc>
          <w:tcPr>
            <w:tcW w:w="2446" w:type="dxa"/>
            <w:shd w:val="clear" w:color="auto" w:fill="auto"/>
          </w:tcPr>
          <w:p w:rsidR="0036691D" w:rsidRPr="0092287B" w:rsidRDefault="00454028" w:rsidP="001050B8">
            <w:pPr>
              <w:pStyle w:val="ENoteTableText"/>
              <w:tabs>
                <w:tab w:val="center" w:leader="dot" w:pos="2268"/>
              </w:tabs>
            </w:pPr>
            <w:r w:rsidRPr="0092287B">
              <w:t>s. 90SR</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115, 2008</w:t>
            </w:r>
          </w:p>
        </w:tc>
      </w:tr>
      <w:tr w:rsidR="0036691D" w:rsidRPr="0092287B" w:rsidTr="00D508C0">
        <w:trPr>
          <w:cantSplit/>
        </w:trPr>
        <w:tc>
          <w:tcPr>
            <w:tcW w:w="2446" w:type="dxa"/>
            <w:shd w:val="clear" w:color="auto" w:fill="auto"/>
          </w:tcPr>
          <w:p w:rsidR="0036691D" w:rsidRPr="0092287B" w:rsidRDefault="0036691D" w:rsidP="00DF178C">
            <w:pPr>
              <w:pStyle w:val="ENoteTableText"/>
            </w:pPr>
            <w:r w:rsidRPr="0092287B">
              <w:rPr>
                <w:b/>
              </w:rPr>
              <w:t>Subdivision E</w:t>
            </w:r>
          </w:p>
        </w:tc>
        <w:tc>
          <w:tcPr>
            <w:tcW w:w="4707" w:type="dxa"/>
            <w:shd w:val="clear" w:color="auto" w:fill="auto"/>
          </w:tcPr>
          <w:p w:rsidR="0036691D" w:rsidRPr="0092287B" w:rsidRDefault="0036691D" w:rsidP="00DF178C">
            <w:pPr>
              <w:pStyle w:val="ENoteTableText"/>
            </w:pPr>
          </w:p>
        </w:tc>
      </w:tr>
      <w:tr w:rsidR="0036691D" w:rsidRPr="0092287B" w:rsidTr="00D508C0">
        <w:trPr>
          <w:cantSplit/>
        </w:trPr>
        <w:tc>
          <w:tcPr>
            <w:tcW w:w="2446" w:type="dxa"/>
            <w:shd w:val="clear" w:color="auto" w:fill="auto"/>
          </w:tcPr>
          <w:p w:rsidR="0036691D" w:rsidRPr="0092287B" w:rsidRDefault="00454028" w:rsidP="001050B8">
            <w:pPr>
              <w:pStyle w:val="ENoteTableText"/>
              <w:tabs>
                <w:tab w:val="center" w:leader="dot" w:pos="2268"/>
              </w:tabs>
            </w:pPr>
            <w:r w:rsidRPr="0092287B">
              <w:t>s. 90SS</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115, 2008</w:t>
            </w:r>
          </w:p>
        </w:tc>
      </w:tr>
      <w:tr w:rsidR="0036691D" w:rsidRPr="0092287B" w:rsidTr="00D508C0">
        <w:trPr>
          <w:cantSplit/>
        </w:trPr>
        <w:tc>
          <w:tcPr>
            <w:tcW w:w="2446" w:type="dxa"/>
            <w:shd w:val="clear" w:color="auto" w:fill="auto"/>
          </w:tcPr>
          <w:p w:rsidR="0036691D" w:rsidRPr="0092287B" w:rsidRDefault="00454028" w:rsidP="001050B8">
            <w:pPr>
              <w:pStyle w:val="ENoteTableText"/>
              <w:tabs>
                <w:tab w:val="center" w:leader="dot" w:pos="2268"/>
              </w:tabs>
            </w:pPr>
            <w:r w:rsidRPr="0092287B">
              <w:t>s. 90ST</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115, 2008</w:t>
            </w:r>
          </w:p>
        </w:tc>
      </w:tr>
      <w:tr w:rsidR="0036691D" w:rsidRPr="0092287B" w:rsidTr="00D508C0">
        <w:trPr>
          <w:cantSplit/>
        </w:trPr>
        <w:tc>
          <w:tcPr>
            <w:tcW w:w="2446" w:type="dxa"/>
            <w:shd w:val="clear" w:color="auto" w:fill="auto"/>
          </w:tcPr>
          <w:p w:rsidR="0036691D" w:rsidRPr="0092287B" w:rsidRDefault="0036691D" w:rsidP="00DF178C">
            <w:pPr>
              <w:pStyle w:val="ENoteTableText"/>
            </w:pPr>
            <w:r w:rsidRPr="0092287B">
              <w:rPr>
                <w:b/>
              </w:rPr>
              <w:t>Division</w:t>
            </w:r>
            <w:r w:rsidR="00FD4F47" w:rsidRPr="0092287B">
              <w:rPr>
                <w:b/>
              </w:rPr>
              <w:t> </w:t>
            </w:r>
            <w:r w:rsidRPr="0092287B">
              <w:rPr>
                <w:b/>
              </w:rPr>
              <w:t>3</w:t>
            </w:r>
          </w:p>
        </w:tc>
        <w:tc>
          <w:tcPr>
            <w:tcW w:w="4707" w:type="dxa"/>
            <w:shd w:val="clear" w:color="auto" w:fill="auto"/>
          </w:tcPr>
          <w:p w:rsidR="0036691D" w:rsidRPr="0092287B" w:rsidRDefault="0036691D" w:rsidP="00DF178C">
            <w:pPr>
              <w:pStyle w:val="ENoteTableText"/>
            </w:pPr>
          </w:p>
        </w:tc>
      </w:tr>
      <w:tr w:rsidR="0036691D" w:rsidRPr="0092287B" w:rsidTr="00D508C0">
        <w:trPr>
          <w:cantSplit/>
        </w:trPr>
        <w:tc>
          <w:tcPr>
            <w:tcW w:w="2446" w:type="dxa"/>
            <w:shd w:val="clear" w:color="auto" w:fill="auto"/>
          </w:tcPr>
          <w:p w:rsidR="0036691D" w:rsidRPr="0092287B" w:rsidRDefault="00454028" w:rsidP="001050B8">
            <w:pPr>
              <w:pStyle w:val="ENoteTableText"/>
              <w:tabs>
                <w:tab w:val="center" w:leader="dot" w:pos="2268"/>
              </w:tabs>
            </w:pPr>
            <w:r w:rsidRPr="0092287B">
              <w:t>s. 90TA</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115, 2008</w:t>
            </w:r>
          </w:p>
        </w:tc>
      </w:tr>
      <w:tr w:rsidR="0036691D" w:rsidRPr="0092287B" w:rsidTr="00D508C0">
        <w:trPr>
          <w:cantSplit/>
        </w:trPr>
        <w:tc>
          <w:tcPr>
            <w:tcW w:w="2446" w:type="dxa"/>
            <w:shd w:val="clear" w:color="auto" w:fill="auto"/>
          </w:tcPr>
          <w:p w:rsidR="0036691D" w:rsidRPr="0092287B" w:rsidRDefault="0036691D" w:rsidP="00DF178C">
            <w:pPr>
              <w:pStyle w:val="ENoteTableText"/>
            </w:pPr>
            <w:r w:rsidRPr="0092287B">
              <w:rPr>
                <w:b/>
              </w:rPr>
              <w:t>Division</w:t>
            </w:r>
            <w:r w:rsidR="00FD4F47" w:rsidRPr="0092287B">
              <w:rPr>
                <w:b/>
              </w:rPr>
              <w:t> </w:t>
            </w:r>
            <w:r w:rsidRPr="0092287B">
              <w:rPr>
                <w:b/>
              </w:rPr>
              <w:t>4</w:t>
            </w:r>
          </w:p>
        </w:tc>
        <w:tc>
          <w:tcPr>
            <w:tcW w:w="4707" w:type="dxa"/>
            <w:shd w:val="clear" w:color="auto" w:fill="auto"/>
          </w:tcPr>
          <w:p w:rsidR="0036691D" w:rsidRPr="0092287B" w:rsidRDefault="0036691D" w:rsidP="00DF178C">
            <w:pPr>
              <w:pStyle w:val="ENoteTableText"/>
            </w:pPr>
          </w:p>
        </w:tc>
      </w:tr>
      <w:tr w:rsidR="0036691D" w:rsidRPr="0092287B" w:rsidTr="00D508C0">
        <w:trPr>
          <w:cantSplit/>
        </w:trPr>
        <w:tc>
          <w:tcPr>
            <w:tcW w:w="2446" w:type="dxa"/>
            <w:shd w:val="clear" w:color="auto" w:fill="auto"/>
          </w:tcPr>
          <w:p w:rsidR="0036691D" w:rsidRPr="0092287B" w:rsidRDefault="00454028" w:rsidP="001050B8">
            <w:pPr>
              <w:pStyle w:val="ENoteTableText"/>
              <w:tabs>
                <w:tab w:val="center" w:leader="dot" w:pos="2268"/>
              </w:tabs>
            </w:pPr>
            <w:r w:rsidRPr="0092287B">
              <w:t>s. 90UA</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115, 2008</w:t>
            </w:r>
          </w:p>
        </w:tc>
      </w:tr>
      <w:tr w:rsidR="0036691D" w:rsidRPr="0092287B" w:rsidTr="00D508C0">
        <w:trPr>
          <w:cantSplit/>
        </w:trPr>
        <w:tc>
          <w:tcPr>
            <w:tcW w:w="2446" w:type="dxa"/>
            <w:shd w:val="clear" w:color="auto" w:fill="auto"/>
          </w:tcPr>
          <w:p w:rsidR="0036691D" w:rsidRPr="0092287B" w:rsidRDefault="00454028" w:rsidP="001050B8">
            <w:pPr>
              <w:pStyle w:val="ENoteTableText"/>
              <w:tabs>
                <w:tab w:val="center" w:leader="dot" w:pos="2268"/>
              </w:tabs>
            </w:pPr>
            <w:r w:rsidRPr="0092287B">
              <w:t>s. 90UB</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115, 2008</w:t>
            </w:r>
          </w:p>
        </w:tc>
      </w:tr>
      <w:tr w:rsidR="0036691D" w:rsidRPr="0092287B" w:rsidTr="00D508C0">
        <w:trPr>
          <w:cantSplit/>
        </w:trPr>
        <w:tc>
          <w:tcPr>
            <w:tcW w:w="2446" w:type="dxa"/>
            <w:shd w:val="clear" w:color="auto" w:fill="auto"/>
          </w:tcPr>
          <w:p w:rsidR="0036691D" w:rsidRPr="0092287B" w:rsidRDefault="00454028" w:rsidP="001050B8">
            <w:pPr>
              <w:pStyle w:val="ENoteTableText"/>
              <w:tabs>
                <w:tab w:val="center" w:leader="dot" w:pos="2268"/>
              </w:tabs>
            </w:pPr>
            <w:r w:rsidRPr="0092287B">
              <w:t>s. 90UC</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115, 2008</w:t>
            </w:r>
          </w:p>
        </w:tc>
      </w:tr>
      <w:tr w:rsidR="0036691D" w:rsidRPr="0092287B" w:rsidTr="00D508C0">
        <w:trPr>
          <w:cantSplit/>
        </w:trPr>
        <w:tc>
          <w:tcPr>
            <w:tcW w:w="2446" w:type="dxa"/>
            <w:shd w:val="clear" w:color="auto" w:fill="auto"/>
          </w:tcPr>
          <w:p w:rsidR="0036691D" w:rsidRPr="0092287B" w:rsidRDefault="00454028" w:rsidP="001050B8">
            <w:pPr>
              <w:pStyle w:val="ENoteTableText"/>
              <w:tabs>
                <w:tab w:val="center" w:leader="dot" w:pos="2268"/>
              </w:tabs>
            </w:pPr>
            <w:r w:rsidRPr="0092287B">
              <w:t>s. 90UD</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115, 2008</w:t>
            </w:r>
          </w:p>
        </w:tc>
      </w:tr>
      <w:tr w:rsidR="0036691D" w:rsidRPr="0092287B" w:rsidTr="00D508C0">
        <w:trPr>
          <w:cantSplit/>
        </w:trPr>
        <w:tc>
          <w:tcPr>
            <w:tcW w:w="2446" w:type="dxa"/>
            <w:shd w:val="clear" w:color="auto" w:fill="auto"/>
          </w:tcPr>
          <w:p w:rsidR="0036691D" w:rsidRPr="0092287B" w:rsidRDefault="00454028" w:rsidP="001050B8">
            <w:pPr>
              <w:pStyle w:val="ENoteTableText"/>
              <w:tabs>
                <w:tab w:val="center" w:leader="dot" w:pos="2268"/>
              </w:tabs>
            </w:pPr>
            <w:r w:rsidRPr="0092287B">
              <w:t>s. 90UE</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115, 2008</w:t>
            </w:r>
          </w:p>
        </w:tc>
      </w:tr>
      <w:tr w:rsidR="0036691D" w:rsidRPr="0092287B" w:rsidTr="00D508C0">
        <w:trPr>
          <w:cantSplit/>
        </w:trPr>
        <w:tc>
          <w:tcPr>
            <w:tcW w:w="2446" w:type="dxa"/>
            <w:shd w:val="clear" w:color="auto" w:fill="auto"/>
          </w:tcPr>
          <w:p w:rsidR="0036691D" w:rsidRPr="0092287B" w:rsidRDefault="00454028" w:rsidP="001050B8">
            <w:pPr>
              <w:pStyle w:val="ENoteTableText"/>
              <w:tabs>
                <w:tab w:val="center" w:leader="dot" w:pos="2268"/>
              </w:tabs>
            </w:pPr>
            <w:r w:rsidRPr="0092287B">
              <w:t>s. 90UF</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115, 2008</w:t>
            </w:r>
          </w:p>
        </w:tc>
      </w:tr>
      <w:tr w:rsidR="0036691D" w:rsidRPr="0092287B" w:rsidTr="00D508C0">
        <w:trPr>
          <w:cantSplit/>
        </w:trPr>
        <w:tc>
          <w:tcPr>
            <w:tcW w:w="2446" w:type="dxa"/>
            <w:shd w:val="clear" w:color="auto" w:fill="auto"/>
          </w:tcPr>
          <w:p w:rsidR="0036691D" w:rsidRPr="0092287B" w:rsidRDefault="00454028" w:rsidP="001050B8">
            <w:pPr>
              <w:pStyle w:val="ENoteTableText"/>
              <w:tabs>
                <w:tab w:val="center" w:leader="dot" w:pos="2268"/>
              </w:tabs>
            </w:pPr>
            <w:r w:rsidRPr="0092287B">
              <w:t>s. 90UG</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115, 2008</w:t>
            </w:r>
          </w:p>
        </w:tc>
      </w:tr>
      <w:tr w:rsidR="0036691D" w:rsidRPr="0092287B" w:rsidTr="00D508C0">
        <w:trPr>
          <w:cantSplit/>
        </w:trPr>
        <w:tc>
          <w:tcPr>
            <w:tcW w:w="2446" w:type="dxa"/>
            <w:shd w:val="clear" w:color="auto" w:fill="auto"/>
          </w:tcPr>
          <w:p w:rsidR="0036691D" w:rsidRPr="0092287B" w:rsidRDefault="00454028" w:rsidP="001050B8">
            <w:pPr>
              <w:pStyle w:val="ENoteTableText"/>
              <w:tabs>
                <w:tab w:val="center" w:leader="dot" w:pos="2268"/>
              </w:tabs>
            </w:pPr>
            <w:r w:rsidRPr="0092287B">
              <w:t>s. 90UH</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115, 2008</w:t>
            </w:r>
          </w:p>
        </w:tc>
      </w:tr>
      <w:tr w:rsidR="0036691D" w:rsidRPr="0092287B" w:rsidTr="00D508C0">
        <w:trPr>
          <w:cantSplit/>
        </w:trPr>
        <w:tc>
          <w:tcPr>
            <w:tcW w:w="2446" w:type="dxa"/>
            <w:shd w:val="clear" w:color="auto" w:fill="auto"/>
          </w:tcPr>
          <w:p w:rsidR="0036691D" w:rsidRPr="0092287B" w:rsidRDefault="00454028" w:rsidP="001050B8">
            <w:pPr>
              <w:pStyle w:val="ENoteTableText"/>
              <w:tabs>
                <w:tab w:val="center" w:leader="dot" w:pos="2268"/>
              </w:tabs>
            </w:pPr>
            <w:r w:rsidRPr="0092287B">
              <w:lastRenderedPageBreak/>
              <w:t>s. 90UI</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115, 2008</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90UJ</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115, 2008</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122, 2009</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90UK</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115, 2008</w:t>
            </w:r>
          </w:p>
        </w:tc>
      </w:tr>
      <w:tr w:rsidR="0036691D" w:rsidRPr="0092287B" w:rsidTr="00D508C0">
        <w:trPr>
          <w:cantSplit/>
        </w:trPr>
        <w:tc>
          <w:tcPr>
            <w:tcW w:w="2446" w:type="dxa"/>
            <w:shd w:val="clear" w:color="auto" w:fill="auto"/>
          </w:tcPr>
          <w:p w:rsidR="0036691D" w:rsidRPr="0092287B" w:rsidRDefault="0036691D" w:rsidP="00454028">
            <w:pPr>
              <w:pStyle w:val="ENoteTableText"/>
              <w:tabs>
                <w:tab w:val="center" w:leader="dot" w:pos="2268"/>
              </w:tabs>
            </w:pPr>
            <w:r w:rsidRPr="0092287B">
              <w:t>s. 90UL</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115, 2008</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122, 2009</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90UM</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115, 2008</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122, 2009</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90UN</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115, 2008</w:t>
            </w:r>
          </w:p>
        </w:tc>
      </w:tr>
      <w:tr w:rsidR="0036691D" w:rsidRPr="0092287B" w:rsidTr="00D508C0">
        <w:trPr>
          <w:cantSplit/>
        </w:trPr>
        <w:tc>
          <w:tcPr>
            <w:tcW w:w="2446" w:type="dxa"/>
            <w:shd w:val="clear" w:color="auto" w:fill="auto"/>
          </w:tcPr>
          <w:p w:rsidR="0036691D" w:rsidRPr="0092287B" w:rsidRDefault="0036691D" w:rsidP="00DF178C">
            <w:pPr>
              <w:pStyle w:val="ENoteTableText"/>
            </w:pPr>
            <w:r w:rsidRPr="0092287B">
              <w:rPr>
                <w:b/>
              </w:rPr>
              <w:t>Division</w:t>
            </w:r>
            <w:r w:rsidR="00FD4F47" w:rsidRPr="0092287B">
              <w:rPr>
                <w:b/>
              </w:rPr>
              <w:t> </w:t>
            </w:r>
            <w:r w:rsidRPr="0092287B">
              <w:rPr>
                <w:b/>
              </w:rPr>
              <w:t>5</w:t>
            </w:r>
          </w:p>
        </w:tc>
        <w:tc>
          <w:tcPr>
            <w:tcW w:w="4707" w:type="dxa"/>
            <w:shd w:val="clear" w:color="auto" w:fill="auto"/>
          </w:tcPr>
          <w:p w:rsidR="0036691D" w:rsidRPr="0092287B" w:rsidRDefault="0036691D" w:rsidP="00DF178C">
            <w:pPr>
              <w:pStyle w:val="ENoteTableText"/>
            </w:pP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90VA</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115, 2008</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174, 2011</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90VB</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115, 2008</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174, 2011</w:t>
            </w:r>
          </w:p>
        </w:tc>
      </w:tr>
      <w:tr w:rsidR="0036691D" w:rsidRPr="0092287B" w:rsidTr="00D508C0">
        <w:trPr>
          <w:cantSplit/>
        </w:trPr>
        <w:tc>
          <w:tcPr>
            <w:tcW w:w="2446" w:type="dxa"/>
            <w:shd w:val="clear" w:color="auto" w:fill="auto"/>
          </w:tcPr>
          <w:p w:rsidR="0036691D" w:rsidRPr="0092287B" w:rsidRDefault="0036691D" w:rsidP="001050B8">
            <w:pPr>
              <w:pStyle w:val="ENoteTableText"/>
              <w:tabs>
                <w:tab w:val="center" w:leader="dot" w:pos="2268"/>
              </w:tabs>
            </w:pPr>
            <w:r w:rsidRPr="0092287B">
              <w:t>s. 90VC</w:t>
            </w:r>
            <w:r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115, 2008</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174, 2011</w:t>
            </w:r>
          </w:p>
        </w:tc>
      </w:tr>
      <w:tr w:rsidR="0036691D" w:rsidRPr="0092287B" w:rsidTr="00D508C0">
        <w:trPr>
          <w:cantSplit/>
        </w:trPr>
        <w:tc>
          <w:tcPr>
            <w:tcW w:w="2446" w:type="dxa"/>
            <w:shd w:val="clear" w:color="auto" w:fill="auto"/>
          </w:tcPr>
          <w:p w:rsidR="0036691D" w:rsidRPr="0092287B" w:rsidRDefault="00454028" w:rsidP="001050B8">
            <w:pPr>
              <w:pStyle w:val="ENoteTableText"/>
              <w:tabs>
                <w:tab w:val="center" w:leader="dot" w:pos="2268"/>
              </w:tabs>
            </w:pPr>
            <w:r w:rsidRPr="0092287B">
              <w:t>s. 90VD</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115, 2008</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174, 2011</w:t>
            </w:r>
          </w:p>
        </w:tc>
      </w:tr>
      <w:tr w:rsidR="0036691D" w:rsidRPr="0092287B" w:rsidTr="00D508C0">
        <w:trPr>
          <w:cantSplit/>
        </w:trPr>
        <w:tc>
          <w:tcPr>
            <w:tcW w:w="2446" w:type="dxa"/>
            <w:shd w:val="clear" w:color="auto" w:fill="auto"/>
          </w:tcPr>
          <w:p w:rsidR="0036691D" w:rsidRPr="0092287B" w:rsidRDefault="0036691D" w:rsidP="00DF178C">
            <w:pPr>
              <w:pStyle w:val="ENoteTableText"/>
            </w:pPr>
            <w:r w:rsidRPr="0092287B">
              <w:rPr>
                <w:b/>
              </w:rPr>
              <w:t>Division</w:t>
            </w:r>
            <w:r w:rsidR="00FD4F47" w:rsidRPr="0092287B">
              <w:rPr>
                <w:b/>
              </w:rPr>
              <w:t> </w:t>
            </w:r>
            <w:r w:rsidRPr="0092287B">
              <w:rPr>
                <w:b/>
              </w:rPr>
              <w:t>6</w:t>
            </w:r>
          </w:p>
        </w:tc>
        <w:tc>
          <w:tcPr>
            <w:tcW w:w="4707" w:type="dxa"/>
            <w:shd w:val="clear" w:color="auto" w:fill="auto"/>
          </w:tcPr>
          <w:p w:rsidR="0036691D" w:rsidRPr="0092287B" w:rsidRDefault="0036691D" w:rsidP="00DF178C">
            <w:pPr>
              <w:pStyle w:val="ENoteTableText"/>
            </w:pPr>
          </w:p>
        </w:tc>
      </w:tr>
      <w:tr w:rsidR="0036691D" w:rsidRPr="0092287B" w:rsidTr="00D508C0">
        <w:trPr>
          <w:cantSplit/>
        </w:trPr>
        <w:tc>
          <w:tcPr>
            <w:tcW w:w="2446" w:type="dxa"/>
            <w:shd w:val="clear" w:color="auto" w:fill="auto"/>
          </w:tcPr>
          <w:p w:rsidR="0036691D" w:rsidRPr="0092287B" w:rsidRDefault="00454028" w:rsidP="001050B8">
            <w:pPr>
              <w:pStyle w:val="ENoteTableText"/>
              <w:tabs>
                <w:tab w:val="center" w:leader="dot" w:pos="2268"/>
              </w:tabs>
            </w:pPr>
            <w:r w:rsidRPr="0092287B">
              <w:t>s. 90WA</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115, 2008</w:t>
            </w:r>
          </w:p>
        </w:tc>
      </w:tr>
      <w:tr w:rsidR="0036691D" w:rsidRPr="0092287B" w:rsidTr="00D508C0">
        <w:trPr>
          <w:cantSplit/>
        </w:trPr>
        <w:tc>
          <w:tcPr>
            <w:tcW w:w="2446" w:type="dxa"/>
            <w:shd w:val="clear" w:color="auto" w:fill="auto"/>
          </w:tcPr>
          <w:p w:rsidR="0036691D" w:rsidRPr="0092287B" w:rsidRDefault="0036691D" w:rsidP="00DF178C">
            <w:pPr>
              <w:pStyle w:val="ENoteTableText"/>
            </w:pPr>
            <w:r w:rsidRPr="0092287B">
              <w:rPr>
                <w:b/>
              </w:rPr>
              <w:t>Part VIIIB</w:t>
            </w:r>
          </w:p>
        </w:tc>
        <w:tc>
          <w:tcPr>
            <w:tcW w:w="4707" w:type="dxa"/>
            <w:shd w:val="clear" w:color="auto" w:fill="auto"/>
          </w:tcPr>
          <w:p w:rsidR="0036691D" w:rsidRPr="0092287B" w:rsidRDefault="0036691D" w:rsidP="00DF178C">
            <w:pPr>
              <w:pStyle w:val="ENoteTableText"/>
            </w:pPr>
          </w:p>
        </w:tc>
      </w:tr>
      <w:tr w:rsidR="0036691D" w:rsidRPr="0092287B" w:rsidTr="00D508C0">
        <w:trPr>
          <w:cantSplit/>
        </w:trPr>
        <w:tc>
          <w:tcPr>
            <w:tcW w:w="2446" w:type="dxa"/>
            <w:shd w:val="clear" w:color="auto" w:fill="auto"/>
          </w:tcPr>
          <w:p w:rsidR="0036691D" w:rsidRPr="0092287B" w:rsidRDefault="00F27581" w:rsidP="001050B8">
            <w:pPr>
              <w:pStyle w:val="ENoteTableText"/>
              <w:tabs>
                <w:tab w:val="center" w:leader="dot" w:pos="2268"/>
              </w:tabs>
            </w:pPr>
            <w:r w:rsidRPr="0092287B">
              <w:t>Part VIIIB</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61, 2001</w:t>
            </w:r>
          </w:p>
        </w:tc>
      </w:tr>
      <w:tr w:rsidR="0036691D" w:rsidRPr="0092287B" w:rsidTr="00D508C0">
        <w:trPr>
          <w:cantSplit/>
        </w:trPr>
        <w:tc>
          <w:tcPr>
            <w:tcW w:w="2446" w:type="dxa"/>
            <w:shd w:val="clear" w:color="auto" w:fill="auto"/>
          </w:tcPr>
          <w:p w:rsidR="0036691D" w:rsidRPr="0092287B" w:rsidRDefault="0036691D" w:rsidP="00DF178C">
            <w:pPr>
              <w:pStyle w:val="ENoteTableText"/>
            </w:pPr>
            <w:r w:rsidRPr="0092287B">
              <w:rPr>
                <w:b/>
              </w:rPr>
              <w:t>Division</w:t>
            </w:r>
            <w:r w:rsidR="00FD4F47" w:rsidRPr="0092287B">
              <w:rPr>
                <w:b/>
              </w:rPr>
              <w:t> </w:t>
            </w:r>
            <w:r w:rsidRPr="0092287B">
              <w:rPr>
                <w:b/>
              </w:rPr>
              <w:t>1</w:t>
            </w:r>
          </w:p>
        </w:tc>
        <w:tc>
          <w:tcPr>
            <w:tcW w:w="4707" w:type="dxa"/>
            <w:shd w:val="clear" w:color="auto" w:fill="auto"/>
          </w:tcPr>
          <w:p w:rsidR="0036691D" w:rsidRPr="0092287B" w:rsidRDefault="0036691D" w:rsidP="00DF178C">
            <w:pPr>
              <w:pStyle w:val="ENoteTableText"/>
            </w:pPr>
          </w:p>
        </w:tc>
      </w:tr>
      <w:tr w:rsidR="0036691D" w:rsidRPr="0092287B" w:rsidTr="00D508C0">
        <w:trPr>
          <w:cantSplit/>
        </w:trPr>
        <w:tc>
          <w:tcPr>
            <w:tcW w:w="2446" w:type="dxa"/>
            <w:shd w:val="clear" w:color="auto" w:fill="auto"/>
          </w:tcPr>
          <w:p w:rsidR="0036691D" w:rsidRPr="0092287B" w:rsidRDefault="0036691D" w:rsidP="00DF178C">
            <w:pPr>
              <w:pStyle w:val="ENoteTableText"/>
            </w:pPr>
            <w:r w:rsidRPr="0092287B">
              <w:rPr>
                <w:b/>
              </w:rPr>
              <w:t>Subdivision A</w:t>
            </w:r>
          </w:p>
        </w:tc>
        <w:tc>
          <w:tcPr>
            <w:tcW w:w="4707" w:type="dxa"/>
            <w:shd w:val="clear" w:color="auto" w:fill="auto"/>
          </w:tcPr>
          <w:p w:rsidR="0036691D" w:rsidRPr="0092287B" w:rsidRDefault="0036691D" w:rsidP="00DF178C">
            <w:pPr>
              <w:pStyle w:val="ENoteTableText"/>
            </w:pPr>
          </w:p>
        </w:tc>
      </w:tr>
      <w:tr w:rsidR="0036691D" w:rsidRPr="0092287B" w:rsidTr="00D508C0">
        <w:trPr>
          <w:cantSplit/>
        </w:trPr>
        <w:tc>
          <w:tcPr>
            <w:tcW w:w="2446" w:type="dxa"/>
            <w:shd w:val="clear" w:color="auto" w:fill="auto"/>
          </w:tcPr>
          <w:p w:rsidR="0036691D" w:rsidRPr="0092287B" w:rsidRDefault="00454028" w:rsidP="001050B8">
            <w:pPr>
              <w:pStyle w:val="ENoteTableText"/>
              <w:tabs>
                <w:tab w:val="center" w:leader="dot" w:pos="2268"/>
              </w:tabs>
            </w:pPr>
            <w:r w:rsidRPr="0092287B">
              <w:t>s. 90MA</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61, 2001</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115, 2008</w:t>
            </w:r>
          </w:p>
        </w:tc>
      </w:tr>
      <w:tr w:rsidR="009203FA" w:rsidRPr="0092287B" w:rsidTr="00D508C0">
        <w:trPr>
          <w:cantSplit/>
        </w:trPr>
        <w:tc>
          <w:tcPr>
            <w:tcW w:w="2446" w:type="dxa"/>
            <w:shd w:val="clear" w:color="auto" w:fill="auto"/>
          </w:tcPr>
          <w:p w:rsidR="009203FA" w:rsidRPr="0092287B" w:rsidRDefault="009203FA" w:rsidP="00805C1D">
            <w:pPr>
              <w:pStyle w:val="ENoteTableText"/>
            </w:pPr>
          </w:p>
        </w:tc>
        <w:tc>
          <w:tcPr>
            <w:tcW w:w="4707" w:type="dxa"/>
            <w:shd w:val="clear" w:color="auto" w:fill="auto"/>
          </w:tcPr>
          <w:p w:rsidR="009203FA" w:rsidRPr="0092287B" w:rsidRDefault="009203FA" w:rsidP="00DF178C">
            <w:pPr>
              <w:pStyle w:val="ENoteTableText"/>
            </w:pPr>
            <w:r w:rsidRPr="0092287B">
              <w:t>renum No 130, 2018</w:t>
            </w:r>
          </w:p>
        </w:tc>
      </w:tr>
      <w:tr w:rsidR="00D81AB7" w:rsidRPr="0092287B" w:rsidTr="00D508C0">
        <w:trPr>
          <w:cantSplit/>
        </w:trPr>
        <w:tc>
          <w:tcPr>
            <w:tcW w:w="2446" w:type="dxa"/>
            <w:shd w:val="clear" w:color="auto" w:fill="auto"/>
          </w:tcPr>
          <w:p w:rsidR="00D81AB7" w:rsidRPr="0092287B" w:rsidRDefault="00D81AB7" w:rsidP="00805C1D">
            <w:pPr>
              <w:pStyle w:val="ENoteTableText"/>
            </w:pPr>
            <w:r w:rsidRPr="0092287B">
              <w:t>s 90XA (prev s 90MA)</w:t>
            </w:r>
          </w:p>
        </w:tc>
        <w:tc>
          <w:tcPr>
            <w:tcW w:w="4707" w:type="dxa"/>
            <w:shd w:val="clear" w:color="auto" w:fill="auto"/>
          </w:tcPr>
          <w:p w:rsidR="00D81AB7" w:rsidRPr="0092287B" w:rsidRDefault="00D81AB7" w:rsidP="00DF178C">
            <w:pPr>
              <w:pStyle w:val="ENoteTableText"/>
            </w:pPr>
          </w:p>
        </w:tc>
      </w:tr>
      <w:tr w:rsidR="0036691D" w:rsidRPr="0092287B" w:rsidTr="00D508C0">
        <w:trPr>
          <w:cantSplit/>
        </w:trPr>
        <w:tc>
          <w:tcPr>
            <w:tcW w:w="2446" w:type="dxa"/>
            <w:shd w:val="clear" w:color="auto" w:fill="auto"/>
          </w:tcPr>
          <w:p w:rsidR="0036691D" w:rsidRPr="0092287B" w:rsidRDefault="00454028" w:rsidP="001050B8">
            <w:pPr>
              <w:pStyle w:val="ENoteTableText"/>
              <w:tabs>
                <w:tab w:val="center" w:leader="dot" w:pos="2268"/>
              </w:tabs>
            </w:pPr>
            <w:r w:rsidRPr="0092287B">
              <w:t>s. 90MB</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61, 2001</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114, 2001</w:t>
            </w:r>
          </w:p>
        </w:tc>
      </w:tr>
      <w:tr w:rsidR="009203FA" w:rsidRPr="0092287B" w:rsidTr="00D508C0">
        <w:trPr>
          <w:cantSplit/>
        </w:trPr>
        <w:tc>
          <w:tcPr>
            <w:tcW w:w="2446" w:type="dxa"/>
            <w:shd w:val="clear" w:color="auto" w:fill="auto"/>
          </w:tcPr>
          <w:p w:rsidR="009203FA" w:rsidRPr="0092287B" w:rsidRDefault="009203FA" w:rsidP="00805C1D">
            <w:pPr>
              <w:pStyle w:val="ENoteTableText"/>
            </w:pPr>
          </w:p>
        </w:tc>
        <w:tc>
          <w:tcPr>
            <w:tcW w:w="4707" w:type="dxa"/>
            <w:shd w:val="clear" w:color="auto" w:fill="auto"/>
          </w:tcPr>
          <w:p w:rsidR="009203FA" w:rsidRPr="0092287B" w:rsidRDefault="009203FA" w:rsidP="00DF178C">
            <w:pPr>
              <w:pStyle w:val="ENoteTableText"/>
            </w:pPr>
            <w:r w:rsidRPr="0092287B">
              <w:t>renum No 130, 2018</w:t>
            </w:r>
          </w:p>
        </w:tc>
      </w:tr>
      <w:tr w:rsidR="00D81AB7" w:rsidRPr="0092287B" w:rsidTr="00D508C0">
        <w:trPr>
          <w:cantSplit/>
        </w:trPr>
        <w:tc>
          <w:tcPr>
            <w:tcW w:w="2446" w:type="dxa"/>
            <w:shd w:val="clear" w:color="auto" w:fill="auto"/>
          </w:tcPr>
          <w:p w:rsidR="00D81AB7" w:rsidRPr="0092287B" w:rsidRDefault="00D81AB7" w:rsidP="00805C1D">
            <w:pPr>
              <w:pStyle w:val="ENoteTableText"/>
            </w:pPr>
            <w:r w:rsidRPr="0092287B">
              <w:lastRenderedPageBreak/>
              <w:t>s 90XB (prev s 90MB)</w:t>
            </w:r>
          </w:p>
        </w:tc>
        <w:tc>
          <w:tcPr>
            <w:tcW w:w="4707" w:type="dxa"/>
            <w:shd w:val="clear" w:color="auto" w:fill="auto"/>
          </w:tcPr>
          <w:p w:rsidR="00D81AB7" w:rsidRPr="0092287B" w:rsidRDefault="00D81AB7" w:rsidP="00DF178C">
            <w:pPr>
              <w:pStyle w:val="ENoteTableText"/>
            </w:pPr>
          </w:p>
        </w:tc>
      </w:tr>
      <w:tr w:rsidR="0036691D" w:rsidRPr="0092287B" w:rsidTr="00D508C0">
        <w:trPr>
          <w:cantSplit/>
        </w:trPr>
        <w:tc>
          <w:tcPr>
            <w:tcW w:w="2446" w:type="dxa"/>
            <w:shd w:val="clear" w:color="auto" w:fill="auto"/>
          </w:tcPr>
          <w:p w:rsidR="0036691D" w:rsidRPr="0092287B" w:rsidRDefault="00454028" w:rsidP="001050B8">
            <w:pPr>
              <w:pStyle w:val="ENoteTableText"/>
              <w:tabs>
                <w:tab w:val="center" w:leader="dot" w:pos="2268"/>
              </w:tabs>
            </w:pPr>
            <w:r w:rsidRPr="0092287B">
              <w:t>s. 90MC</w:t>
            </w:r>
            <w:r w:rsidR="0036691D" w:rsidRPr="0092287B">
              <w:tab/>
            </w:r>
          </w:p>
        </w:tc>
        <w:tc>
          <w:tcPr>
            <w:tcW w:w="4707" w:type="dxa"/>
            <w:shd w:val="clear" w:color="auto" w:fill="auto"/>
          </w:tcPr>
          <w:p w:rsidR="0036691D" w:rsidRPr="0092287B" w:rsidRDefault="0036691D" w:rsidP="00DF178C">
            <w:pPr>
              <w:pStyle w:val="ENoteTableText"/>
            </w:pPr>
            <w:r w:rsidRPr="0092287B">
              <w:t>ad. No.</w:t>
            </w:r>
            <w:r w:rsidR="00FD4F47" w:rsidRPr="0092287B">
              <w:t> </w:t>
            </w:r>
            <w:r w:rsidRPr="0092287B">
              <w:t>61, 2001</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115, 2008</w:t>
            </w:r>
          </w:p>
        </w:tc>
      </w:tr>
      <w:tr w:rsidR="009203FA" w:rsidRPr="0092287B" w:rsidTr="00D508C0">
        <w:trPr>
          <w:cantSplit/>
        </w:trPr>
        <w:tc>
          <w:tcPr>
            <w:tcW w:w="2446" w:type="dxa"/>
            <w:shd w:val="clear" w:color="auto" w:fill="auto"/>
          </w:tcPr>
          <w:p w:rsidR="009203FA" w:rsidRPr="0092287B" w:rsidRDefault="009203FA" w:rsidP="00805C1D">
            <w:pPr>
              <w:pStyle w:val="ENoteTableText"/>
            </w:pPr>
          </w:p>
        </w:tc>
        <w:tc>
          <w:tcPr>
            <w:tcW w:w="4707" w:type="dxa"/>
            <w:shd w:val="clear" w:color="auto" w:fill="auto"/>
          </w:tcPr>
          <w:p w:rsidR="009203FA" w:rsidRPr="0092287B" w:rsidRDefault="009203FA" w:rsidP="00DF178C">
            <w:pPr>
              <w:pStyle w:val="ENoteTableText"/>
            </w:pPr>
            <w:r w:rsidRPr="0092287B">
              <w:t>renum No 130, 2018</w:t>
            </w:r>
          </w:p>
        </w:tc>
      </w:tr>
      <w:tr w:rsidR="00D81AB7" w:rsidRPr="0092287B" w:rsidTr="00D508C0">
        <w:trPr>
          <w:cantSplit/>
        </w:trPr>
        <w:tc>
          <w:tcPr>
            <w:tcW w:w="2446" w:type="dxa"/>
            <w:shd w:val="clear" w:color="auto" w:fill="auto"/>
          </w:tcPr>
          <w:p w:rsidR="00D81AB7" w:rsidRPr="0092287B" w:rsidRDefault="00D81AB7" w:rsidP="00E70D1F">
            <w:pPr>
              <w:pStyle w:val="ENoteTableText"/>
            </w:pPr>
            <w:r w:rsidRPr="0092287B">
              <w:t>s 90XC (prev s 90MC)</w:t>
            </w:r>
          </w:p>
        </w:tc>
        <w:tc>
          <w:tcPr>
            <w:tcW w:w="4707" w:type="dxa"/>
            <w:shd w:val="clear" w:color="auto" w:fill="auto"/>
          </w:tcPr>
          <w:p w:rsidR="00D81AB7" w:rsidRPr="0092287B" w:rsidRDefault="00D81AB7" w:rsidP="00DF178C">
            <w:pPr>
              <w:pStyle w:val="ENoteTableText"/>
            </w:pPr>
          </w:p>
        </w:tc>
      </w:tr>
      <w:tr w:rsidR="0036691D" w:rsidRPr="0092287B" w:rsidTr="00D508C0">
        <w:trPr>
          <w:cantSplit/>
        </w:trPr>
        <w:tc>
          <w:tcPr>
            <w:tcW w:w="2446" w:type="dxa"/>
            <w:shd w:val="clear" w:color="auto" w:fill="auto"/>
          </w:tcPr>
          <w:p w:rsidR="0036691D" w:rsidRPr="0092287B" w:rsidRDefault="0036691D" w:rsidP="00454028">
            <w:pPr>
              <w:pStyle w:val="ENoteTableText"/>
            </w:pPr>
            <w:r w:rsidRPr="0092287B">
              <w:rPr>
                <w:b/>
              </w:rPr>
              <w:t>Subdivision B</w:t>
            </w:r>
          </w:p>
        </w:tc>
        <w:tc>
          <w:tcPr>
            <w:tcW w:w="4707" w:type="dxa"/>
            <w:shd w:val="clear" w:color="auto" w:fill="auto"/>
          </w:tcPr>
          <w:p w:rsidR="0036691D" w:rsidRPr="0092287B" w:rsidRDefault="0036691D" w:rsidP="00EE7E10">
            <w:pPr>
              <w:pStyle w:val="ENoteTableText"/>
              <w:keepNext/>
            </w:pPr>
          </w:p>
        </w:tc>
      </w:tr>
      <w:tr w:rsidR="0036691D" w:rsidRPr="0092287B" w:rsidTr="00D508C0">
        <w:trPr>
          <w:cantSplit/>
        </w:trPr>
        <w:tc>
          <w:tcPr>
            <w:tcW w:w="2446" w:type="dxa"/>
            <w:shd w:val="clear" w:color="auto" w:fill="auto"/>
          </w:tcPr>
          <w:p w:rsidR="0036691D" w:rsidRPr="0092287B" w:rsidRDefault="00454028" w:rsidP="00454028">
            <w:pPr>
              <w:pStyle w:val="ENoteTableText"/>
              <w:tabs>
                <w:tab w:val="center" w:leader="dot" w:pos="2268"/>
              </w:tabs>
            </w:pPr>
            <w:r w:rsidRPr="0092287B">
              <w:t>s. 90MD</w:t>
            </w:r>
            <w:r w:rsidR="0036691D" w:rsidRPr="0092287B">
              <w:tab/>
            </w:r>
          </w:p>
        </w:tc>
        <w:tc>
          <w:tcPr>
            <w:tcW w:w="4707" w:type="dxa"/>
            <w:shd w:val="clear" w:color="auto" w:fill="auto"/>
          </w:tcPr>
          <w:p w:rsidR="0036691D" w:rsidRPr="0092287B" w:rsidRDefault="0036691D" w:rsidP="00EE7E10">
            <w:pPr>
              <w:pStyle w:val="ENoteTableText"/>
              <w:keepNext/>
            </w:pPr>
            <w:r w:rsidRPr="0092287B">
              <w:t>ad. No.</w:t>
            </w:r>
            <w:r w:rsidR="00FD4F47" w:rsidRPr="0092287B">
              <w:t> </w:t>
            </w:r>
            <w:r w:rsidRPr="0092287B">
              <w:t>61, 2001</w:t>
            </w:r>
          </w:p>
        </w:tc>
      </w:tr>
      <w:tr w:rsidR="0036691D" w:rsidRPr="0092287B" w:rsidTr="00D508C0">
        <w:trPr>
          <w:cantSplit/>
        </w:trPr>
        <w:tc>
          <w:tcPr>
            <w:tcW w:w="2446" w:type="dxa"/>
            <w:shd w:val="clear" w:color="auto" w:fill="auto"/>
          </w:tcPr>
          <w:p w:rsidR="0036691D" w:rsidRPr="0092287B" w:rsidRDefault="0036691D" w:rsidP="00805C1D">
            <w:pPr>
              <w:pStyle w:val="ENoteTableText"/>
            </w:pPr>
          </w:p>
        </w:tc>
        <w:tc>
          <w:tcPr>
            <w:tcW w:w="4707" w:type="dxa"/>
            <w:shd w:val="clear" w:color="auto" w:fill="auto"/>
          </w:tcPr>
          <w:p w:rsidR="0036691D" w:rsidRPr="0092287B" w:rsidRDefault="0036691D" w:rsidP="00DF178C">
            <w:pPr>
              <w:pStyle w:val="ENoteTableText"/>
            </w:pPr>
            <w:r w:rsidRPr="0092287B">
              <w:t>am. No.</w:t>
            </w:r>
            <w:r w:rsidR="00FD4F47" w:rsidRPr="0092287B">
              <w:t> </w:t>
            </w:r>
            <w:r w:rsidRPr="0092287B">
              <w:t>121, 2002; No.</w:t>
            </w:r>
            <w:r w:rsidR="00FD4F47" w:rsidRPr="0092287B">
              <w:t> </w:t>
            </w:r>
            <w:r w:rsidRPr="0092287B">
              <w:t>153, 2004; No.</w:t>
            </w:r>
            <w:r w:rsidR="00FD4F47" w:rsidRPr="0092287B">
              <w:t> </w:t>
            </w:r>
            <w:r w:rsidRPr="0092287B">
              <w:t>15, 2007; No.</w:t>
            </w:r>
            <w:r w:rsidR="00FD4F47" w:rsidRPr="0092287B">
              <w:t> </w:t>
            </w:r>
            <w:r w:rsidRPr="0092287B">
              <w:t>115, 2008; No.</w:t>
            </w:r>
            <w:r w:rsidR="00FD4F47" w:rsidRPr="0092287B">
              <w:t> </w:t>
            </w:r>
            <w:r w:rsidRPr="0092287B">
              <w:t>46, 2011</w:t>
            </w:r>
            <w:r w:rsidR="003938F5" w:rsidRPr="0092287B">
              <w:t>; No 130, 2018</w:t>
            </w:r>
          </w:p>
        </w:tc>
      </w:tr>
      <w:tr w:rsidR="009203FA" w:rsidRPr="0092287B" w:rsidTr="00D508C0">
        <w:trPr>
          <w:cantSplit/>
        </w:trPr>
        <w:tc>
          <w:tcPr>
            <w:tcW w:w="2446" w:type="dxa"/>
            <w:shd w:val="clear" w:color="auto" w:fill="auto"/>
          </w:tcPr>
          <w:p w:rsidR="009203FA" w:rsidRPr="0092287B" w:rsidRDefault="009203FA" w:rsidP="00805C1D">
            <w:pPr>
              <w:pStyle w:val="ENoteTableText"/>
            </w:pPr>
          </w:p>
        </w:tc>
        <w:tc>
          <w:tcPr>
            <w:tcW w:w="4707" w:type="dxa"/>
            <w:shd w:val="clear" w:color="auto" w:fill="auto"/>
          </w:tcPr>
          <w:p w:rsidR="009203FA" w:rsidRPr="0092287B" w:rsidRDefault="009203FA" w:rsidP="00DF178C">
            <w:pPr>
              <w:pStyle w:val="ENoteTableText"/>
            </w:pPr>
            <w:r w:rsidRPr="0092287B">
              <w:t>renum No 130, 2018</w:t>
            </w:r>
          </w:p>
        </w:tc>
      </w:tr>
      <w:tr w:rsidR="00D81AB7" w:rsidRPr="0092287B" w:rsidTr="00D508C0">
        <w:trPr>
          <w:cantSplit/>
        </w:trPr>
        <w:tc>
          <w:tcPr>
            <w:tcW w:w="2446" w:type="dxa"/>
            <w:shd w:val="clear" w:color="auto" w:fill="auto"/>
          </w:tcPr>
          <w:p w:rsidR="00D81AB7" w:rsidRPr="0092287B" w:rsidRDefault="00D81AB7" w:rsidP="00805C1D">
            <w:pPr>
              <w:pStyle w:val="ENoteTableText"/>
            </w:pPr>
            <w:r w:rsidRPr="0092287B">
              <w:t>s 90XD (prev s 90MD)</w:t>
            </w:r>
          </w:p>
        </w:tc>
        <w:tc>
          <w:tcPr>
            <w:tcW w:w="4707" w:type="dxa"/>
            <w:shd w:val="clear" w:color="auto" w:fill="auto"/>
          </w:tcPr>
          <w:p w:rsidR="00D81AB7" w:rsidRPr="0092287B" w:rsidRDefault="003E3774" w:rsidP="00DF178C">
            <w:pPr>
              <w:pStyle w:val="ENoteTableText"/>
            </w:pPr>
            <w:r w:rsidRPr="0092287B">
              <w:t>ed C87</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90MDA</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61, 2001</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p>
        </w:tc>
        <w:tc>
          <w:tcPr>
            <w:tcW w:w="4707" w:type="dxa"/>
            <w:shd w:val="clear" w:color="auto" w:fill="auto"/>
          </w:tcPr>
          <w:p w:rsidR="00662BA8" w:rsidRPr="0092287B" w:rsidRDefault="00662BA8" w:rsidP="00DF178C">
            <w:pPr>
              <w:pStyle w:val="ENoteTableText"/>
            </w:pPr>
            <w:r w:rsidRPr="0092287B">
              <w:t>renum No 130, 2018</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90XDA (prev s 90MDA)</w:t>
            </w:r>
          </w:p>
        </w:tc>
        <w:tc>
          <w:tcPr>
            <w:tcW w:w="4707" w:type="dxa"/>
            <w:shd w:val="clear" w:color="auto" w:fill="auto"/>
          </w:tcPr>
          <w:p w:rsidR="00662BA8" w:rsidRPr="0092287B" w:rsidRDefault="00662BA8" w:rsidP="00DF178C">
            <w:pPr>
              <w:pStyle w:val="ENoteTableText"/>
            </w:pP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90ME</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61, 2001</w:t>
            </w:r>
          </w:p>
        </w:tc>
      </w:tr>
      <w:tr w:rsidR="00662BA8" w:rsidRPr="0092287B" w:rsidTr="00D508C0">
        <w:trPr>
          <w:cantSplit/>
        </w:trPr>
        <w:tc>
          <w:tcPr>
            <w:tcW w:w="2446" w:type="dxa"/>
            <w:shd w:val="clear" w:color="auto" w:fill="auto"/>
          </w:tcPr>
          <w:p w:rsidR="00662BA8" w:rsidRPr="0092287B" w:rsidRDefault="00662BA8" w:rsidP="00805C1D">
            <w:pPr>
              <w:pStyle w:val="ENoteTableText"/>
            </w:pPr>
          </w:p>
        </w:tc>
        <w:tc>
          <w:tcPr>
            <w:tcW w:w="4707" w:type="dxa"/>
            <w:shd w:val="clear" w:color="auto" w:fill="auto"/>
          </w:tcPr>
          <w:p w:rsidR="00662BA8" w:rsidRPr="0092287B" w:rsidRDefault="00662BA8" w:rsidP="00DF178C">
            <w:pPr>
              <w:pStyle w:val="ENoteTableText"/>
            </w:pPr>
            <w:r w:rsidRPr="0092287B">
              <w:t>am. No.</w:t>
            </w:r>
            <w:r w:rsidR="00FD4F47" w:rsidRPr="0092287B">
              <w:t> </w:t>
            </w:r>
            <w:r w:rsidRPr="0092287B">
              <w:t>114, 2001</w:t>
            </w:r>
          </w:p>
        </w:tc>
      </w:tr>
      <w:tr w:rsidR="00662BA8" w:rsidRPr="0092287B" w:rsidTr="00D508C0">
        <w:trPr>
          <w:cantSplit/>
        </w:trPr>
        <w:tc>
          <w:tcPr>
            <w:tcW w:w="2446" w:type="dxa"/>
            <w:shd w:val="clear" w:color="auto" w:fill="auto"/>
          </w:tcPr>
          <w:p w:rsidR="00662BA8" w:rsidRPr="0092287B" w:rsidRDefault="00662BA8" w:rsidP="00805C1D">
            <w:pPr>
              <w:pStyle w:val="ENoteTableText"/>
            </w:pPr>
          </w:p>
        </w:tc>
        <w:tc>
          <w:tcPr>
            <w:tcW w:w="4707" w:type="dxa"/>
            <w:shd w:val="clear" w:color="auto" w:fill="auto"/>
          </w:tcPr>
          <w:p w:rsidR="00662BA8" w:rsidRPr="0092287B" w:rsidRDefault="00662BA8" w:rsidP="00DF178C">
            <w:pPr>
              <w:pStyle w:val="ENoteTableText"/>
            </w:pPr>
            <w:r w:rsidRPr="0092287B">
              <w:t>renum No 130, 2018</w:t>
            </w:r>
          </w:p>
        </w:tc>
      </w:tr>
      <w:tr w:rsidR="00662BA8" w:rsidRPr="0092287B" w:rsidTr="00D508C0">
        <w:trPr>
          <w:cantSplit/>
        </w:trPr>
        <w:tc>
          <w:tcPr>
            <w:tcW w:w="2446" w:type="dxa"/>
            <w:shd w:val="clear" w:color="auto" w:fill="auto"/>
          </w:tcPr>
          <w:p w:rsidR="00662BA8" w:rsidRPr="0092287B" w:rsidRDefault="00662BA8" w:rsidP="00805C1D">
            <w:pPr>
              <w:pStyle w:val="ENoteTableText"/>
            </w:pPr>
            <w:r w:rsidRPr="0092287B">
              <w:t>s 90XE (prev s 90ME)</w:t>
            </w:r>
          </w:p>
        </w:tc>
        <w:tc>
          <w:tcPr>
            <w:tcW w:w="4707" w:type="dxa"/>
            <w:shd w:val="clear" w:color="auto" w:fill="auto"/>
          </w:tcPr>
          <w:p w:rsidR="00662BA8" w:rsidRPr="0092287B" w:rsidRDefault="00662BA8" w:rsidP="00DF178C">
            <w:pPr>
              <w:pStyle w:val="ENoteTableText"/>
            </w:pP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90MF</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61, 2001</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p>
        </w:tc>
        <w:tc>
          <w:tcPr>
            <w:tcW w:w="4707" w:type="dxa"/>
            <w:shd w:val="clear" w:color="auto" w:fill="auto"/>
          </w:tcPr>
          <w:p w:rsidR="00662BA8" w:rsidRPr="0092287B" w:rsidRDefault="00662BA8" w:rsidP="00DF178C">
            <w:pPr>
              <w:pStyle w:val="ENoteTableText"/>
            </w:pPr>
            <w:r w:rsidRPr="0092287B">
              <w:t>renum No 130, 2018</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90XF (prev s 90MF)</w:t>
            </w:r>
          </w:p>
        </w:tc>
        <w:tc>
          <w:tcPr>
            <w:tcW w:w="4707" w:type="dxa"/>
            <w:shd w:val="clear" w:color="auto" w:fill="auto"/>
          </w:tcPr>
          <w:p w:rsidR="00662BA8" w:rsidRPr="0092287B" w:rsidRDefault="00662BA8" w:rsidP="00DF178C">
            <w:pPr>
              <w:pStyle w:val="ENoteTableText"/>
            </w:pP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90MG</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61, 2001</w:t>
            </w:r>
          </w:p>
        </w:tc>
      </w:tr>
      <w:tr w:rsidR="00662BA8" w:rsidRPr="0092287B" w:rsidTr="00D508C0">
        <w:trPr>
          <w:cantSplit/>
        </w:trPr>
        <w:tc>
          <w:tcPr>
            <w:tcW w:w="2446" w:type="dxa"/>
            <w:shd w:val="clear" w:color="auto" w:fill="auto"/>
          </w:tcPr>
          <w:p w:rsidR="00662BA8" w:rsidRPr="0092287B" w:rsidRDefault="00662BA8" w:rsidP="00805C1D">
            <w:pPr>
              <w:pStyle w:val="ENoteTableText"/>
            </w:pPr>
          </w:p>
        </w:tc>
        <w:tc>
          <w:tcPr>
            <w:tcW w:w="4707" w:type="dxa"/>
            <w:shd w:val="clear" w:color="auto" w:fill="auto"/>
          </w:tcPr>
          <w:p w:rsidR="00662BA8" w:rsidRPr="0092287B" w:rsidRDefault="00662BA8" w:rsidP="00DF178C">
            <w:pPr>
              <w:pStyle w:val="ENoteTableText"/>
            </w:pPr>
            <w:r w:rsidRPr="0092287B">
              <w:t>am. No.</w:t>
            </w:r>
            <w:r w:rsidR="00FD4F47" w:rsidRPr="0092287B">
              <w:t> </w:t>
            </w:r>
            <w:r w:rsidRPr="0092287B">
              <w:t>115, 2008; No 130, 2018</w:t>
            </w:r>
          </w:p>
        </w:tc>
      </w:tr>
      <w:tr w:rsidR="00662BA8" w:rsidRPr="0092287B" w:rsidTr="00D508C0">
        <w:trPr>
          <w:cantSplit/>
        </w:trPr>
        <w:tc>
          <w:tcPr>
            <w:tcW w:w="2446" w:type="dxa"/>
            <w:shd w:val="clear" w:color="auto" w:fill="auto"/>
          </w:tcPr>
          <w:p w:rsidR="00662BA8" w:rsidRPr="0092287B" w:rsidRDefault="00662BA8" w:rsidP="00805C1D">
            <w:pPr>
              <w:pStyle w:val="ENoteTableText"/>
            </w:pPr>
          </w:p>
        </w:tc>
        <w:tc>
          <w:tcPr>
            <w:tcW w:w="4707" w:type="dxa"/>
            <w:shd w:val="clear" w:color="auto" w:fill="auto"/>
          </w:tcPr>
          <w:p w:rsidR="00662BA8" w:rsidRPr="0092287B" w:rsidRDefault="00662BA8" w:rsidP="00DF178C">
            <w:pPr>
              <w:pStyle w:val="ENoteTableText"/>
            </w:pPr>
            <w:r w:rsidRPr="0092287B">
              <w:t>renum No 130, 2018</w:t>
            </w:r>
          </w:p>
        </w:tc>
      </w:tr>
      <w:tr w:rsidR="00662BA8" w:rsidRPr="0092287B" w:rsidTr="00D508C0">
        <w:trPr>
          <w:cantSplit/>
        </w:trPr>
        <w:tc>
          <w:tcPr>
            <w:tcW w:w="2446" w:type="dxa"/>
            <w:shd w:val="clear" w:color="auto" w:fill="auto"/>
          </w:tcPr>
          <w:p w:rsidR="00662BA8" w:rsidRPr="0092287B" w:rsidRDefault="00662BA8" w:rsidP="00805C1D">
            <w:pPr>
              <w:pStyle w:val="ENoteTableText"/>
            </w:pPr>
            <w:r w:rsidRPr="0092287B">
              <w:t>s 90XG (prev s 90MG)</w:t>
            </w:r>
          </w:p>
        </w:tc>
        <w:tc>
          <w:tcPr>
            <w:tcW w:w="4707" w:type="dxa"/>
            <w:shd w:val="clear" w:color="auto" w:fill="auto"/>
          </w:tcPr>
          <w:p w:rsidR="00662BA8" w:rsidRPr="0092287B" w:rsidRDefault="00662BA8" w:rsidP="00DF178C">
            <w:pPr>
              <w:pStyle w:val="ENoteTableText"/>
            </w:pPr>
          </w:p>
        </w:tc>
      </w:tr>
      <w:tr w:rsidR="00662BA8" w:rsidRPr="0092287B" w:rsidTr="00D508C0">
        <w:trPr>
          <w:cantSplit/>
        </w:trPr>
        <w:tc>
          <w:tcPr>
            <w:tcW w:w="2446" w:type="dxa"/>
            <w:shd w:val="clear" w:color="auto" w:fill="auto"/>
          </w:tcPr>
          <w:p w:rsidR="00662BA8" w:rsidRPr="0092287B" w:rsidRDefault="00662BA8" w:rsidP="009846BB">
            <w:pPr>
              <w:pStyle w:val="ENoteTableText"/>
              <w:keepNext/>
            </w:pPr>
            <w:r w:rsidRPr="0092287B">
              <w:rPr>
                <w:b/>
              </w:rPr>
              <w:t>Division</w:t>
            </w:r>
            <w:r w:rsidR="00FD4F47" w:rsidRPr="0092287B">
              <w:rPr>
                <w:b/>
              </w:rPr>
              <w:t> </w:t>
            </w:r>
            <w:r w:rsidRPr="0092287B">
              <w:rPr>
                <w:b/>
              </w:rPr>
              <w:t>2</w:t>
            </w:r>
          </w:p>
        </w:tc>
        <w:tc>
          <w:tcPr>
            <w:tcW w:w="4707" w:type="dxa"/>
            <w:shd w:val="clear" w:color="auto" w:fill="auto"/>
          </w:tcPr>
          <w:p w:rsidR="00662BA8" w:rsidRPr="0092287B" w:rsidRDefault="00662BA8" w:rsidP="009846BB">
            <w:pPr>
              <w:pStyle w:val="ENoteTableText"/>
              <w:keepNext/>
            </w:pPr>
          </w:p>
        </w:tc>
      </w:tr>
      <w:tr w:rsidR="00662BA8" w:rsidRPr="0092287B" w:rsidTr="00D508C0">
        <w:trPr>
          <w:cantSplit/>
        </w:trPr>
        <w:tc>
          <w:tcPr>
            <w:tcW w:w="2446" w:type="dxa"/>
            <w:shd w:val="clear" w:color="auto" w:fill="auto"/>
          </w:tcPr>
          <w:p w:rsidR="00662BA8" w:rsidRPr="0092287B" w:rsidRDefault="00662BA8" w:rsidP="009846BB">
            <w:pPr>
              <w:pStyle w:val="ENoteTableText"/>
              <w:keepNext/>
            </w:pPr>
            <w:r w:rsidRPr="0092287B">
              <w:rPr>
                <w:b/>
              </w:rPr>
              <w:t>Subdivision A</w:t>
            </w:r>
          </w:p>
        </w:tc>
        <w:tc>
          <w:tcPr>
            <w:tcW w:w="4707" w:type="dxa"/>
            <w:shd w:val="clear" w:color="auto" w:fill="auto"/>
          </w:tcPr>
          <w:p w:rsidR="00662BA8" w:rsidRPr="0092287B" w:rsidRDefault="00662BA8" w:rsidP="009846BB">
            <w:pPr>
              <w:pStyle w:val="ENoteTableText"/>
              <w:keepNext/>
            </w:pP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90MH</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61, 2001</w:t>
            </w:r>
          </w:p>
        </w:tc>
      </w:tr>
      <w:tr w:rsidR="00662BA8" w:rsidRPr="0092287B" w:rsidTr="00D508C0">
        <w:trPr>
          <w:cantSplit/>
        </w:trPr>
        <w:tc>
          <w:tcPr>
            <w:tcW w:w="2446" w:type="dxa"/>
            <w:shd w:val="clear" w:color="auto" w:fill="auto"/>
          </w:tcPr>
          <w:p w:rsidR="00662BA8" w:rsidRPr="0092287B" w:rsidRDefault="00662BA8" w:rsidP="00805C1D">
            <w:pPr>
              <w:pStyle w:val="ENoteTableText"/>
            </w:pPr>
          </w:p>
        </w:tc>
        <w:tc>
          <w:tcPr>
            <w:tcW w:w="4707" w:type="dxa"/>
            <w:shd w:val="clear" w:color="auto" w:fill="auto"/>
          </w:tcPr>
          <w:p w:rsidR="00662BA8" w:rsidRPr="0092287B" w:rsidRDefault="00662BA8" w:rsidP="00DF178C">
            <w:pPr>
              <w:pStyle w:val="ENoteTableText"/>
            </w:pPr>
            <w:r w:rsidRPr="0092287B">
              <w:t>am. No.</w:t>
            </w:r>
            <w:r w:rsidR="00FD4F47" w:rsidRPr="0092287B">
              <w:t> </w:t>
            </w:r>
            <w:r w:rsidRPr="0092287B">
              <w:t>115, 2008</w:t>
            </w:r>
          </w:p>
        </w:tc>
      </w:tr>
      <w:tr w:rsidR="00662BA8" w:rsidRPr="0092287B" w:rsidTr="00D508C0">
        <w:trPr>
          <w:cantSplit/>
        </w:trPr>
        <w:tc>
          <w:tcPr>
            <w:tcW w:w="2446" w:type="dxa"/>
            <w:shd w:val="clear" w:color="auto" w:fill="auto"/>
          </w:tcPr>
          <w:p w:rsidR="00662BA8" w:rsidRPr="0092287B" w:rsidRDefault="00662BA8" w:rsidP="00805C1D">
            <w:pPr>
              <w:pStyle w:val="ENoteTableText"/>
            </w:pPr>
          </w:p>
        </w:tc>
        <w:tc>
          <w:tcPr>
            <w:tcW w:w="4707" w:type="dxa"/>
            <w:shd w:val="clear" w:color="auto" w:fill="auto"/>
          </w:tcPr>
          <w:p w:rsidR="00662BA8" w:rsidRPr="0092287B" w:rsidRDefault="00662BA8" w:rsidP="00DF178C">
            <w:pPr>
              <w:pStyle w:val="ENoteTableText"/>
            </w:pPr>
            <w:r w:rsidRPr="0092287B">
              <w:t>renum No 130, 2018</w:t>
            </w:r>
          </w:p>
        </w:tc>
      </w:tr>
      <w:tr w:rsidR="00662BA8" w:rsidRPr="0092287B" w:rsidTr="00D508C0">
        <w:trPr>
          <w:cantSplit/>
        </w:trPr>
        <w:tc>
          <w:tcPr>
            <w:tcW w:w="2446" w:type="dxa"/>
            <w:shd w:val="clear" w:color="auto" w:fill="auto"/>
          </w:tcPr>
          <w:p w:rsidR="00662BA8" w:rsidRPr="0092287B" w:rsidRDefault="00662BA8" w:rsidP="00805C1D">
            <w:pPr>
              <w:pStyle w:val="ENoteTableText"/>
            </w:pPr>
            <w:r w:rsidRPr="0092287B">
              <w:t>s 90XH (prev s 90MH)</w:t>
            </w:r>
          </w:p>
        </w:tc>
        <w:tc>
          <w:tcPr>
            <w:tcW w:w="4707" w:type="dxa"/>
            <w:shd w:val="clear" w:color="auto" w:fill="auto"/>
          </w:tcPr>
          <w:p w:rsidR="00662BA8" w:rsidRPr="0092287B" w:rsidRDefault="00662BA8" w:rsidP="00DF178C">
            <w:pPr>
              <w:pStyle w:val="ENoteTableText"/>
            </w:pP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lastRenderedPageBreak/>
              <w:t>s. 90MHA</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115, 2008</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p>
        </w:tc>
        <w:tc>
          <w:tcPr>
            <w:tcW w:w="4707" w:type="dxa"/>
            <w:shd w:val="clear" w:color="auto" w:fill="auto"/>
          </w:tcPr>
          <w:p w:rsidR="00662BA8" w:rsidRPr="0092287B" w:rsidRDefault="00662BA8" w:rsidP="00DF178C">
            <w:pPr>
              <w:pStyle w:val="ENoteTableText"/>
            </w:pPr>
            <w:r w:rsidRPr="0092287B">
              <w:t>renum No 130, 2018</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90XHA (prev s 90MHA)</w:t>
            </w:r>
          </w:p>
        </w:tc>
        <w:tc>
          <w:tcPr>
            <w:tcW w:w="4707" w:type="dxa"/>
            <w:shd w:val="clear" w:color="auto" w:fill="auto"/>
          </w:tcPr>
          <w:p w:rsidR="00662BA8" w:rsidRPr="0092287B" w:rsidRDefault="00662BA8" w:rsidP="00DF178C">
            <w:pPr>
              <w:pStyle w:val="ENoteTableText"/>
            </w:pPr>
          </w:p>
        </w:tc>
      </w:tr>
      <w:tr w:rsidR="00662BA8" w:rsidRPr="0092287B" w:rsidTr="00D508C0">
        <w:trPr>
          <w:cantSplit/>
        </w:trPr>
        <w:tc>
          <w:tcPr>
            <w:tcW w:w="2446" w:type="dxa"/>
            <w:shd w:val="clear" w:color="auto" w:fill="auto"/>
          </w:tcPr>
          <w:p w:rsidR="00662BA8" w:rsidRPr="0092287B" w:rsidRDefault="00662BA8" w:rsidP="00DF178C">
            <w:pPr>
              <w:pStyle w:val="ENoteTableText"/>
            </w:pPr>
            <w:r w:rsidRPr="0092287B">
              <w:rPr>
                <w:b/>
              </w:rPr>
              <w:t>Subdivision B</w:t>
            </w:r>
          </w:p>
        </w:tc>
        <w:tc>
          <w:tcPr>
            <w:tcW w:w="4707" w:type="dxa"/>
            <w:shd w:val="clear" w:color="auto" w:fill="auto"/>
          </w:tcPr>
          <w:p w:rsidR="00662BA8" w:rsidRPr="0092287B" w:rsidRDefault="00662BA8" w:rsidP="00DF178C">
            <w:pPr>
              <w:pStyle w:val="ENoteTableText"/>
            </w:pP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90MI</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61, 2001</w:t>
            </w:r>
          </w:p>
        </w:tc>
      </w:tr>
      <w:tr w:rsidR="00662BA8" w:rsidRPr="0092287B" w:rsidTr="00D508C0">
        <w:trPr>
          <w:cantSplit/>
        </w:trPr>
        <w:tc>
          <w:tcPr>
            <w:tcW w:w="2446" w:type="dxa"/>
            <w:shd w:val="clear" w:color="auto" w:fill="auto"/>
          </w:tcPr>
          <w:p w:rsidR="00662BA8" w:rsidRPr="0092287B" w:rsidRDefault="00662BA8" w:rsidP="00805C1D">
            <w:pPr>
              <w:pStyle w:val="ENoteTableText"/>
            </w:pPr>
          </w:p>
        </w:tc>
        <w:tc>
          <w:tcPr>
            <w:tcW w:w="4707" w:type="dxa"/>
            <w:shd w:val="clear" w:color="auto" w:fill="auto"/>
          </w:tcPr>
          <w:p w:rsidR="00662BA8" w:rsidRPr="0092287B" w:rsidRDefault="00662BA8" w:rsidP="00DF178C">
            <w:pPr>
              <w:pStyle w:val="ENoteTableText"/>
            </w:pPr>
            <w:r w:rsidRPr="0092287B">
              <w:t>am. No.</w:t>
            </w:r>
            <w:r w:rsidR="00FD4F47" w:rsidRPr="0092287B">
              <w:t> </w:t>
            </w:r>
            <w:r w:rsidRPr="0092287B">
              <w:t>98, 2005; No.</w:t>
            </w:r>
            <w:r w:rsidR="00FD4F47" w:rsidRPr="0092287B">
              <w:t> </w:t>
            </w:r>
            <w:r w:rsidRPr="0092287B">
              <w:t>115, 2008</w:t>
            </w:r>
          </w:p>
        </w:tc>
      </w:tr>
      <w:tr w:rsidR="00662BA8" w:rsidRPr="0092287B" w:rsidTr="00D508C0">
        <w:trPr>
          <w:cantSplit/>
        </w:trPr>
        <w:tc>
          <w:tcPr>
            <w:tcW w:w="2446" w:type="dxa"/>
            <w:shd w:val="clear" w:color="auto" w:fill="auto"/>
          </w:tcPr>
          <w:p w:rsidR="00662BA8" w:rsidRPr="0092287B" w:rsidRDefault="00662BA8" w:rsidP="00805C1D">
            <w:pPr>
              <w:pStyle w:val="ENoteTableText"/>
            </w:pPr>
          </w:p>
        </w:tc>
        <w:tc>
          <w:tcPr>
            <w:tcW w:w="4707" w:type="dxa"/>
            <w:shd w:val="clear" w:color="auto" w:fill="auto"/>
          </w:tcPr>
          <w:p w:rsidR="00662BA8" w:rsidRPr="0092287B" w:rsidRDefault="00662BA8" w:rsidP="00DF178C">
            <w:pPr>
              <w:pStyle w:val="ENoteTableText"/>
            </w:pPr>
            <w:r w:rsidRPr="0092287B">
              <w:t>renum No 130, 2018</w:t>
            </w:r>
          </w:p>
        </w:tc>
      </w:tr>
      <w:tr w:rsidR="00662BA8" w:rsidRPr="0092287B" w:rsidTr="00D508C0">
        <w:trPr>
          <w:cantSplit/>
        </w:trPr>
        <w:tc>
          <w:tcPr>
            <w:tcW w:w="2446" w:type="dxa"/>
            <w:shd w:val="clear" w:color="auto" w:fill="auto"/>
          </w:tcPr>
          <w:p w:rsidR="00662BA8" w:rsidRPr="0092287B" w:rsidRDefault="00662BA8" w:rsidP="00805C1D">
            <w:pPr>
              <w:pStyle w:val="ENoteTableText"/>
            </w:pPr>
            <w:r w:rsidRPr="0092287B">
              <w:t>s 90XI (prev s 90MI)</w:t>
            </w:r>
          </w:p>
        </w:tc>
        <w:tc>
          <w:tcPr>
            <w:tcW w:w="4707" w:type="dxa"/>
            <w:shd w:val="clear" w:color="auto" w:fill="auto"/>
          </w:tcPr>
          <w:p w:rsidR="00662BA8" w:rsidRPr="0092287B" w:rsidRDefault="00662BA8" w:rsidP="00DF178C">
            <w:pPr>
              <w:pStyle w:val="ENoteTableText"/>
            </w:pP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90MJ</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61, 2001</w:t>
            </w:r>
          </w:p>
        </w:tc>
      </w:tr>
      <w:tr w:rsidR="00662BA8" w:rsidRPr="0092287B" w:rsidTr="00D508C0">
        <w:trPr>
          <w:cantSplit/>
        </w:trPr>
        <w:tc>
          <w:tcPr>
            <w:tcW w:w="2446" w:type="dxa"/>
            <w:shd w:val="clear" w:color="auto" w:fill="auto"/>
          </w:tcPr>
          <w:p w:rsidR="00662BA8" w:rsidRPr="0092287B" w:rsidRDefault="00662BA8" w:rsidP="00805C1D">
            <w:pPr>
              <w:pStyle w:val="ENoteTableText"/>
            </w:pPr>
          </w:p>
        </w:tc>
        <w:tc>
          <w:tcPr>
            <w:tcW w:w="4707" w:type="dxa"/>
            <w:shd w:val="clear" w:color="auto" w:fill="auto"/>
          </w:tcPr>
          <w:p w:rsidR="00662BA8" w:rsidRPr="0092287B" w:rsidRDefault="00662BA8" w:rsidP="00DF178C">
            <w:pPr>
              <w:pStyle w:val="ENoteTableText"/>
            </w:pPr>
            <w:r w:rsidRPr="0092287B">
              <w:t>am. No.</w:t>
            </w:r>
            <w:r w:rsidR="00FD4F47" w:rsidRPr="0092287B">
              <w:t> </w:t>
            </w:r>
            <w:r w:rsidRPr="0092287B">
              <w:t>115, 2008; No 130, 2018</w:t>
            </w:r>
          </w:p>
        </w:tc>
      </w:tr>
      <w:tr w:rsidR="00662BA8" w:rsidRPr="0092287B" w:rsidTr="00D508C0">
        <w:trPr>
          <w:cantSplit/>
        </w:trPr>
        <w:tc>
          <w:tcPr>
            <w:tcW w:w="2446" w:type="dxa"/>
            <w:shd w:val="clear" w:color="auto" w:fill="auto"/>
          </w:tcPr>
          <w:p w:rsidR="00662BA8" w:rsidRPr="0092287B" w:rsidRDefault="00662BA8" w:rsidP="00805C1D">
            <w:pPr>
              <w:pStyle w:val="ENoteTableText"/>
            </w:pPr>
          </w:p>
        </w:tc>
        <w:tc>
          <w:tcPr>
            <w:tcW w:w="4707" w:type="dxa"/>
            <w:shd w:val="clear" w:color="auto" w:fill="auto"/>
          </w:tcPr>
          <w:p w:rsidR="00662BA8" w:rsidRPr="0092287B" w:rsidRDefault="00662BA8" w:rsidP="00DF178C">
            <w:pPr>
              <w:pStyle w:val="ENoteTableText"/>
            </w:pPr>
            <w:r w:rsidRPr="0092287B">
              <w:t>renum No 130, 2018</w:t>
            </w:r>
          </w:p>
        </w:tc>
      </w:tr>
      <w:tr w:rsidR="00662BA8" w:rsidRPr="0092287B" w:rsidTr="00D508C0">
        <w:trPr>
          <w:cantSplit/>
        </w:trPr>
        <w:tc>
          <w:tcPr>
            <w:tcW w:w="2446" w:type="dxa"/>
            <w:shd w:val="clear" w:color="auto" w:fill="auto"/>
          </w:tcPr>
          <w:p w:rsidR="00662BA8" w:rsidRPr="0092287B" w:rsidRDefault="00662BA8" w:rsidP="00805C1D">
            <w:pPr>
              <w:pStyle w:val="ENoteTableText"/>
            </w:pPr>
            <w:r w:rsidRPr="0092287B">
              <w:t>s 90XJ (prev s 90MJ)</w:t>
            </w:r>
          </w:p>
        </w:tc>
        <w:tc>
          <w:tcPr>
            <w:tcW w:w="4707" w:type="dxa"/>
            <w:shd w:val="clear" w:color="auto" w:fill="auto"/>
          </w:tcPr>
          <w:p w:rsidR="00662BA8" w:rsidRPr="0092287B" w:rsidRDefault="00662BA8" w:rsidP="00DF178C">
            <w:pPr>
              <w:pStyle w:val="ENoteTableText"/>
            </w:pPr>
          </w:p>
        </w:tc>
      </w:tr>
      <w:tr w:rsidR="00662BA8" w:rsidRPr="0092287B" w:rsidTr="00D508C0">
        <w:trPr>
          <w:cantSplit/>
        </w:trPr>
        <w:tc>
          <w:tcPr>
            <w:tcW w:w="2446" w:type="dxa"/>
            <w:shd w:val="clear" w:color="auto" w:fill="auto"/>
          </w:tcPr>
          <w:p w:rsidR="00662BA8" w:rsidRPr="0092287B" w:rsidRDefault="00662BA8" w:rsidP="00DF178C">
            <w:pPr>
              <w:pStyle w:val="ENoteTableText"/>
            </w:pPr>
            <w:r w:rsidRPr="0092287B">
              <w:rPr>
                <w:b/>
              </w:rPr>
              <w:t>Subdivision C</w:t>
            </w:r>
          </w:p>
        </w:tc>
        <w:tc>
          <w:tcPr>
            <w:tcW w:w="4707" w:type="dxa"/>
            <w:shd w:val="clear" w:color="auto" w:fill="auto"/>
          </w:tcPr>
          <w:p w:rsidR="00662BA8" w:rsidRPr="0092287B" w:rsidRDefault="00662BA8" w:rsidP="00DF178C">
            <w:pPr>
              <w:pStyle w:val="ENoteTableText"/>
            </w:pP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90MK</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61, 2001</w:t>
            </w:r>
          </w:p>
        </w:tc>
      </w:tr>
      <w:tr w:rsidR="00662BA8" w:rsidRPr="0092287B" w:rsidTr="00D508C0">
        <w:trPr>
          <w:cantSplit/>
        </w:trPr>
        <w:tc>
          <w:tcPr>
            <w:tcW w:w="2446" w:type="dxa"/>
            <w:shd w:val="clear" w:color="auto" w:fill="auto"/>
          </w:tcPr>
          <w:p w:rsidR="00662BA8" w:rsidRPr="0092287B" w:rsidRDefault="00662BA8" w:rsidP="00805C1D">
            <w:pPr>
              <w:pStyle w:val="ENoteTableText"/>
            </w:pPr>
          </w:p>
        </w:tc>
        <w:tc>
          <w:tcPr>
            <w:tcW w:w="4707" w:type="dxa"/>
            <w:shd w:val="clear" w:color="auto" w:fill="auto"/>
          </w:tcPr>
          <w:p w:rsidR="00662BA8" w:rsidRPr="0092287B" w:rsidRDefault="00662BA8" w:rsidP="00DF178C">
            <w:pPr>
              <w:pStyle w:val="ENoteTableText"/>
            </w:pPr>
            <w:r w:rsidRPr="0092287B">
              <w:t>am. No.</w:t>
            </w:r>
            <w:r w:rsidR="00FD4F47" w:rsidRPr="0092287B">
              <w:t> </w:t>
            </w:r>
            <w:r w:rsidRPr="0092287B">
              <w:t>98, 2005; No.</w:t>
            </w:r>
            <w:r w:rsidR="00FD4F47" w:rsidRPr="0092287B">
              <w:t> </w:t>
            </w:r>
            <w:r w:rsidRPr="0092287B">
              <w:t>115, 2008</w:t>
            </w:r>
          </w:p>
        </w:tc>
      </w:tr>
      <w:tr w:rsidR="00662BA8" w:rsidRPr="0092287B" w:rsidTr="00D508C0">
        <w:trPr>
          <w:cantSplit/>
        </w:trPr>
        <w:tc>
          <w:tcPr>
            <w:tcW w:w="2446" w:type="dxa"/>
            <w:shd w:val="clear" w:color="auto" w:fill="auto"/>
          </w:tcPr>
          <w:p w:rsidR="00662BA8" w:rsidRPr="0092287B" w:rsidRDefault="00662BA8" w:rsidP="00805C1D">
            <w:pPr>
              <w:pStyle w:val="ENoteTableText"/>
            </w:pPr>
          </w:p>
        </w:tc>
        <w:tc>
          <w:tcPr>
            <w:tcW w:w="4707" w:type="dxa"/>
            <w:shd w:val="clear" w:color="auto" w:fill="auto"/>
          </w:tcPr>
          <w:p w:rsidR="00662BA8" w:rsidRPr="0092287B" w:rsidRDefault="00662BA8" w:rsidP="00DF178C">
            <w:pPr>
              <w:pStyle w:val="ENoteTableText"/>
            </w:pPr>
            <w:r w:rsidRPr="0092287B">
              <w:t>renum No 130, 2018</w:t>
            </w:r>
          </w:p>
        </w:tc>
      </w:tr>
      <w:tr w:rsidR="00662BA8" w:rsidRPr="0092287B" w:rsidTr="00D508C0">
        <w:trPr>
          <w:cantSplit/>
        </w:trPr>
        <w:tc>
          <w:tcPr>
            <w:tcW w:w="2446" w:type="dxa"/>
            <w:shd w:val="clear" w:color="auto" w:fill="auto"/>
          </w:tcPr>
          <w:p w:rsidR="00662BA8" w:rsidRPr="0092287B" w:rsidRDefault="00662BA8" w:rsidP="00805C1D">
            <w:pPr>
              <w:pStyle w:val="ENoteTableText"/>
            </w:pPr>
            <w:r w:rsidRPr="0092287B">
              <w:t>s 90XK (prev s 90MK)</w:t>
            </w:r>
          </w:p>
        </w:tc>
        <w:tc>
          <w:tcPr>
            <w:tcW w:w="4707" w:type="dxa"/>
            <w:shd w:val="clear" w:color="auto" w:fill="auto"/>
          </w:tcPr>
          <w:p w:rsidR="00662BA8" w:rsidRPr="0092287B" w:rsidRDefault="00662BA8" w:rsidP="00DF178C">
            <w:pPr>
              <w:pStyle w:val="ENoteTableText"/>
            </w:pP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90ML</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61, 2001</w:t>
            </w:r>
          </w:p>
        </w:tc>
      </w:tr>
      <w:tr w:rsidR="00662BA8" w:rsidRPr="0092287B" w:rsidTr="00D508C0">
        <w:trPr>
          <w:cantSplit/>
        </w:trPr>
        <w:tc>
          <w:tcPr>
            <w:tcW w:w="2446" w:type="dxa"/>
            <w:shd w:val="clear" w:color="auto" w:fill="auto"/>
          </w:tcPr>
          <w:p w:rsidR="00662BA8" w:rsidRPr="0092287B" w:rsidRDefault="00662BA8" w:rsidP="00805C1D">
            <w:pPr>
              <w:pStyle w:val="ENoteTableText"/>
            </w:pPr>
          </w:p>
        </w:tc>
        <w:tc>
          <w:tcPr>
            <w:tcW w:w="4707" w:type="dxa"/>
            <w:shd w:val="clear" w:color="auto" w:fill="auto"/>
          </w:tcPr>
          <w:p w:rsidR="00662BA8" w:rsidRPr="0092287B" w:rsidRDefault="00662BA8" w:rsidP="00DF178C">
            <w:pPr>
              <w:pStyle w:val="ENoteTableText"/>
            </w:pPr>
            <w:r w:rsidRPr="0092287B">
              <w:t>am. No.</w:t>
            </w:r>
            <w:r w:rsidR="00FD4F47" w:rsidRPr="0092287B">
              <w:t> </w:t>
            </w:r>
            <w:r w:rsidRPr="0092287B">
              <w:t>121, 2002; No 130, 2018</w:t>
            </w:r>
          </w:p>
        </w:tc>
      </w:tr>
      <w:tr w:rsidR="00662BA8" w:rsidRPr="0092287B" w:rsidTr="00D508C0">
        <w:trPr>
          <w:cantSplit/>
        </w:trPr>
        <w:tc>
          <w:tcPr>
            <w:tcW w:w="2446" w:type="dxa"/>
            <w:shd w:val="clear" w:color="auto" w:fill="auto"/>
          </w:tcPr>
          <w:p w:rsidR="00662BA8" w:rsidRPr="0092287B" w:rsidRDefault="00662BA8" w:rsidP="00805C1D">
            <w:pPr>
              <w:pStyle w:val="ENoteTableText"/>
            </w:pPr>
          </w:p>
        </w:tc>
        <w:tc>
          <w:tcPr>
            <w:tcW w:w="4707" w:type="dxa"/>
            <w:shd w:val="clear" w:color="auto" w:fill="auto"/>
          </w:tcPr>
          <w:p w:rsidR="00662BA8" w:rsidRPr="0092287B" w:rsidRDefault="00662BA8" w:rsidP="00DF178C">
            <w:pPr>
              <w:pStyle w:val="ENoteTableText"/>
            </w:pPr>
            <w:r w:rsidRPr="0092287B">
              <w:t>renum No 130, 2018</w:t>
            </w:r>
          </w:p>
        </w:tc>
      </w:tr>
      <w:tr w:rsidR="00662BA8" w:rsidRPr="0092287B" w:rsidTr="00D508C0">
        <w:trPr>
          <w:cantSplit/>
        </w:trPr>
        <w:tc>
          <w:tcPr>
            <w:tcW w:w="2446" w:type="dxa"/>
            <w:shd w:val="clear" w:color="auto" w:fill="auto"/>
          </w:tcPr>
          <w:p w:rsidR="00662BA8" w:rsidRPr="0092287B" w:rsidRDefault="00662BA8" w:rsidP="00805C1D">
            <w:pPr>
              <w:pStyle w:val="ENoteTableText"/>
            </w:pPr>
            <w:r w:rsidRPr="0092287B">
              <w:t>s 90XL (prev s 90ML)</w:t>
            </w:r>
          </w:p>
        </w:tc>
        <w:tc>
          <w:tcPr>
            <w:tcW w:w="4707" w:type="dxa"/>
            <w:shd w:val="clear" w:color="auto" w:fill="auto"/>
          </w:tcPr>
          <w:p w:rsidR="00662BA8" w:rsidRPr="0092287B" w:rsidRDefault="00662BA8" w:rsidP="00DF178C">
            <w:pPr>
              <w:pStyle w:val="ENoteTableText"/>
            </w:pP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90MLA</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121, 2002</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p>
        </w:tc>
        <w:tc>
          <w:tcPr>
            <w:tcW w:w="4707" w:type="dxa"/>
            <w:shd w:val="clear" w:color="auto" w:fill="auto"/>
          </w:tcPr>
          <w:p w:rsidR="00662BA8" w:rsidRPr="0092287B" w:rsidRDefault="00662BA8" w:rsidP="00DF178C">
            <w:pPr>
              <w:pStyle w:val="ENoteTableText"/>
            </w:pPr>
            <w:r w:rsidRPr="0092287B">
              <w:t>am No 130, 2018</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p>
        </w:tc>
        <w:tc>
          <w:tcPr>
            <w:tcW w:w="4707" w:type="dxa"/>
            <w:shd w:val="clear" w:color="auto" w:fill="auto"/>
          </w:tcPr>
          <w:p w:rsidR="00662BA8" w:rsidRPr="0092287B" w:rsidRDefault="00662BA8" w:rsidP="00DF178C">
            <w:pPr>
              <w:pStyle w:val="ENoteTableText"/>
            </w:pPr>
            <w:r w:rsidRPr="0092287B">
              <w:t>renum No 130, 2018</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90XLA (prev s 90MLA)</w:t>
            </w:r>
          </w:p>
        </w:tc>
        <w:tc>
          <w:tcPr>
            <w:tcW w:w="4707" w:type="dxa"/>
            <w:shd w:val="clear" w:color="auto" w:fill="auto"/>
          </w:tcPr>
          <w:p w:rsidR="00662BA8" w:rsidRPr="0092287B" w:rsidRDefault="00662BA8" w:rsidP="00DF178C">
            <w:pPr>
              <w:pStyle w:val="ENoteTableText"/>
            </w:pP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90MM</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61, 2001</w:t>
            </w:r>
          </w:p>
        </w:tc>
      </w:tr>
      <w:tr w:rsidR="00662BA8" w:rsidRPr="0092287B" w:rsidTr="00D508C0">
        <w:trPr>
          <w:cantSplit/>
        </w:trPr>
        <w:tc>
          <w:tcPr>
            <w:tcW w:w="2446" w:type="dxa"/>
            <w:shd w:val="clear" w:color="auto" w:fill="auto"/>
          </w:tcPr>
          <w:p w:rsidR="00662BA8" w:rsidRPr="0092287B" w:rsidRDefault="00662BA8" w:rsidP="00805C1D">
            <w:pPr>
              <w:pStyle w:val="ENoteTableText"/>
            </w:pPr>
          </w:p>
        </w:tc>
        <w:tc>
          <w:tcPr>
            <w:tcW w:w="4707" w:type="dxa"/>
            <w:shd w:val="clear" w:color="auto" w:fill="auto"/>
          </w:tcPr>
          <w:p w:rsidR="00662BA8" w:rsidRPr="0092287B" w:rsidRDefault="00662BA8" w:rsidP="00DF178C">
            <w:pPr>
              <w:pStyle w:val="ENoteTableText"/>
            </w:pPr>
            <w:r w:rsidRPr="0092287B">
              <w:t>am. No.</w:t>
            </w:r>
            <w:r w:rsidR="00FD4F47" w:rsidRPr="0092287B">
              <w:t> </w:t>
            </w:r>
            <w:r w:rsidRPr="0092287B">
              <w:t>115, 2008; No 130, 2018</w:t>
            </w:r>
          </w:p>
        </w:tc>
      </w:tr>
      <w:tr w:rsidR="00662BA8" w:rsidRPr="0092287B" w:rsidTr="00D508C0">
        <w:trPr>
          <w:cantSplit/>
        </w:trPr>
        <w:tc>
          <w:tcPr>
            <w:tcW w:w="2446" w:type="dxa"/>
            <w:shd w:val="clear" w:color="auto" w:fill="auto"/>
          </w:tcPr>
          <w:p w:rsidR="00662BA8" w:rsidRPr="0092287B" w:rsidRDefault="00662BA8" w:rsidP="00805C1D">
            <w:pPr>
              <w:pStyle w:val="ENoteTableText"/>
            </w:pPr>
          </w:p>
        </w:tc>
        <w:tc>
          <w:tcPr>
            <w:tcW w:w="4707" w:type="dxa"/>
            <w:shd w:val="clear" w:color="auto" w:fill="auto"/>
          </w:tcPr>
          <w:p w:rsidR="00662BA8" w:rsidRPr="0092287B" w:rsidRDefault="00662BA8" w:rsidP="00DF178C">
            <w:pPr>
              <w:pStyle w:val="ENoteTableText"/>
            </w:pPr>
            <w:r w:rsidRPr="0092287B">
              <w:t>renum No 130, 2018</w:t>
            </w:r>
          </w:p>
        </w:tc>
      </w:tr>
      <w:tr w:rsidR="00662BA8" w:rsidRPr="0092287B" w:rsidTr="00D508C0">
        <w:trPr>
          <w:cantSplit/>
        </w:trPr>
        <w:tc>
          <w:tcPr>
            <w:tcW w:w="2446" w:type="dxa"/>
            <w:shd w:val="clear" w:color="auto" w:fill="auto"/>
          </w:tcPr>
          <w:p w:rsidR="00662BA8" w:rsidRPr="0092287B" w:rsidRDefault="00662BA8" w:rsidP="00805C1D">
            <w:pPr>
              <w:pStyle w:val="ENoteTableText"/>
            </w:pPr>
            <w:r w:rsidRPr="0092287B">
              <w:t>s 90XM (prev s 90MM)</w:t>
            </w:r>
          </w:p>
        </w:tc>
        <w:tc>
          <w:tcPr>
            <w:tcW w:w="4707" w:type="dxa"/>
            <w:shd w:val="clear" w:color="auto" w:fill="auto"/>
          </w:tcPr>
          <w:p w:rsidR="00662BA8" w:rsidRPr="0092287B" w:rsidRDefault="00662BA8" w:rsidP="00DF178C">
            <w:pPr>
              <w:pStyle w:val="ENoteTableText"/>
            </w:pP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90MN</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61, 2001</w:t>
            </w:r>
          </w:p>
        </w:tc>
      </w:tr>
      <w:tr w:rsidR="00662BA8" w:rsidRPr="0092287B" w:rsidTr="00D508C0">
        <w:trPr>
          <w:cantSplit/>
        </w:trPr>
        <w:tc>
          <w:tcPr>
            <w:tcW w:w="2446" w:type="dxa"/>
            <w:shd w:val="clear" w:color="auto" w:fill="auto"/>
          </w:tcPr>
          <w:p w:rsidR="00662BA8" w:rsidRPr="0092287B" w:rsidRDefault="00662BA8" w:rsidP="00805C1D">
            <w:pPr>
              <w:pStyle w:val="ENoteTableText"/>
            </w:pPr>
          </w:p>
        </w:tc>
        <w:tc>
          <w:tcPr>
            <w:tcW w:w="4707" w:type="dxa"/>
            <w:shd w:val="clear" w:color="auto" w:fill="auto"/>
          </w:tcPr>
          <w:p w:rsidR="00662BA8" w:rsidRPr="0092287B" w:rsidRDefault="00662BA8" w:rsidP="00DF178C">
            <w:pPr>
              <w:pStyle w:val="ENoteTableText"/>
            </w:pPr>
            <w:r w:rsidRPr="0092287B">
              <w:t>am. No.</w:t>
            </w:r>
            <w:r w:rsidR="00FD4F47" w:rsidRPr="0092287B">
              <w:t> </w:t>
            </w:r>
            <w:r w:rsidRPr="0092287B">
              <w:t>115, 2008; No 130, 2018</w:t>
            </w:r>
          </w:p>
        </w:tc>
      </w:tr>
      <w:tr w:rsidR="00662BA8" w:rsidRPr="0092287B" w:rsidTr="00D508C0">
        <w:trPr>
          <w:cantSplit/>
        </w:trPr>
        <w:tc>
          <w:tcPr>
            <w:tcW w:w="2446" w:type="dxa"/>
            <w:shd w:val="clear" w:color="auto" w:fill="auto"/>
          </w:tcPr>
          <w:p w:rsidR="00662BA8" w:rsidRPr="0092287B" w:rsidRDefault="00662BA8" w:rsidP="00805C1D">
            <w:pPr>
              <w:pStyle w:val="ENoteTableText"/>
            </w:pPr>
          </w:p>
        </w:tc>
        <w:tc>
          <w:tcPr>
            <w:tcW w:w="4707" w:type="dxa"/>
            <w:shd w:val="clear" w:color="auto" w:fill="auto"/>
          </w:tcPr>
          <w:p w:rsidR="00662BA8" w:rsidRPr="0092287B" w:rsidRDefault="00662BA8" w:rsidP="00DF178C">
            <w:pPr>
              <w:pStyle w:val="ENoteTableText"/>
            </w:pPr>
            <w:r w:rsidRPr="0092287B">
              <w:t>renum No 130, 2018</w:t>
            </w:r>
          </w:p>
        </w:tc>
      </w:tr>
      <w:tr w:rsidR="00662BA8" w:rsidRPr="0092287B" w:rsidTr="00D508C0">
        <w:trPr>
          <w:cantSplit/>
        </w:trPr>
        <w:tc>
          <w:tcPr>
            <w:tcW w:w="2446" w:type="dxa"/>
            <w:shd w:val="clear" w:color="auto" w:fill="auto"/>
          </w:tcPr>
          <w:p w:rsidR="00662BA8" w:rsidRPr="0092287B" w:rsidRDefault="00662BA8" w:rsidP="00805C1D">
            <w:pPr>
              <w:pStyle w:val="ENoteTableText"/>
            </w:pPr>
            <w:r w:rsidRPr="0092287B">
              <w:t>s 90XN (prev s 90MN)</w:t>
            </w:r>
          </w:p>
        </w:tc>
        <w:tc>
          <w:tcPr>
            <w:tcW w:w="4707" w:type="dxa"/>
            <w:shd w:val="clear" w:color="auto" w:fill="auto"/>
          </w:tcPr>
          <w:p w:rsidR="00662BA8" w:rsidRPr="0092287B" w:rsidRDefault="00662BA8" w:rsidP="00DF178C">
            <w:pPr>
              <w:pStyle w:val="ENoteTableText"/>
            </w:pPr>
          </w:p>
        </w:tc>
      </w:tr>
      <w:tr w:rsidR="00662BA8" w:rsidRPr="0092287B" w:rsidTr="00D508C0">
        <w:trPr>
          <w:cantSplit/>
        </w:trPr>
        <w:tc>
          <w:tcPr>
            <w:tcW w:w="2446" w:type="dxa"/>
            <w:shd w:val="clear" w:color="auto" w:fill="auto"/>
          </w:tcPr>
          <w:p w:rsidR="00662BA8" w:rsidRPr="0092287B" w:rsidRDefault="00662BA8" w:rsidP="00DF178C">
            <w:pPr>
              <w:pStyle w:val="ENoteTableText"/>
            </w:pPr>
            <w:r w:rsidRPr="0092287B">
              <w:rPr>
                <w:b/>
              </w:rPr>
              <w:t>Subdivision D</w:t>
            </w:r>
          </w:p>
        </w:tc>
        <w:tc>
          <w:tcPr>
            <w:tcW w:w="4707" w:type="dxa"/>
            <w:shd w:val="clear" w:color="auto" w:fill="auto"/>
          </w:tcPr>
          <w:p w:rsidR="00662BA8" w:rsidRPr="0092287B" w:rsidRDefault="00662BA8" w:rsidP="00DF178C">
            <w:pPr>
              <w:pStyle w:val="ENoteTableText"/>
            </w:pP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90MO</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61, 2001</w:t>
            </w:r>
          </w:p>
        </w:tc>
      </w:tr>
      <w:tr w:rsidR="00662BA8" w:rsidRPr="0092287B" w:rsidTr="00D508C0">
        <w:trPr>
          <w:cantSplit/>
        </w:trPr>
        <w:tc>
          <w:tcPr>
            <w:tcW w:w="2446" w:type="dxa"/>
            <w:shd w:val="clear" w:color="auto" w:fill="auto"/>
          </w:tcPr>
          <w:p w:rsidR="00662BA8" w:rsidRPr="0092287B" w:rsidRDefault="00662BA8" w:rsidP="00805C1D">
            <w:pPr>
              <w:pStyle w:val="ENoteTableText"/>
            </w:pPr>
          </w:p>
        </w:tc>
        <w:tc>
          <w:tcPr>
            <w:tcW w:w="4707" w:type="dxa"/>
            <w:shd w:val="clear" w:color="auto" w:fill="auto"/>
          </w:tcPr>
          <w:p w:rsidR="00662BA8" w:rsidRPr="0092287B" w:rsidRDefault="00662BA8" w:rsidP="00DF178C">
            <w:pPr>
              <w:pStyle w:val="ENoteTableText"/>
            </w:pPr>
            <w:r w:rsidRPr="0092287B">
              <w:t>am. No.</w:t>
            </w:r>
            <w:r w:rsidR="00FD4F47" w:rsidRPr="0092287B">
              <w:t> </w:t>
            </w:r>
            <w:r w:rsidRPr="0092287B">
              <w:t>115, 2008; No 130, 2018</w:t>
            </w:r>
          </w:p>
        </w:tc>
      </w:tr>
      <w:tr w:rsidR="00662BA8" w:rsidRPr="0092287B" w:rsidTr="00D508C0">
        <w:trPr>
          <w:cantSplit/>
        </w:trPr>
        <w:tc>
          <w:tcPr>
            <w:tcW w:w="2446" w:type="dxa"/>
            <w:shd w:val="clear" w:color="auto" w:fill="auto"/>
          </w:tcPr>
          <w:p w:rsidR="00662BA8" w:rsidRPr="0092287B" w:rsidRDefault="00662BA8" w:rsidP="00805C1D">
            <w:pPr>
              <w:pStyle w:val="ENoteTableText"/>
            </w:pPr>
          </w:p>
        </w:tc>
        <w:tc>
          <w:tcPr>
            <w:tcW w:w="4707" w:type="dxa"/>
            <w:shd w:val="clear" w:color="auto" w:fill="auto"/>
          </w:tcPr>
          <w:p w:rsidR="00662BA8" w:rsidRPr="0092287B" w:rsidRDefault="00662BA8" w:rsidP="00DF178C">
            <w:pPr>
              <w:pStyle w:val="ENoteTableText"/>
            </w:pPr>
            <w:r w:rsidRPr="0092287B">
              <w:t>renum No 130, 2018</w:t>
            </w:r>
          </w:p>
        </w:tc>
      </w:tr>
      <w:tr w:rsidR="00662BA8" w:rsidRPr="0092287B" w:rsidTr="00D508C0">
        <w:trPr>
          <w:cantSplit/>
        </w:trPr>
        <w:tc>
          <w:tcPr>
            <w:tcW w:w="2446" w:type="dxa"/>
            <w:shd w:val="clear" w:color="auto" w:fill="auto"/>
          </w:tcPr>
          <w:p w:rsidR="00662BA8" w:rsidRPr="0092287B" w:rsidRDefault="00662BA8" w:rsidP="00805C1D">
            <w:pPr>
              <w:pStyle w:val="ENoteTableText"/>
            </w:pPr>
            <w:r w:rsidRPr="0092287B">
              <w:t>s 90XO (prev s 90MO)</w:t>
            </w:r>
          </w:p>
        </w:tc>
        <w:tc>
          <w:tcPr>
            <w:tcW w:w="4707" w:type="dxa"/>
            <w:shd w:val="clear" w:color="auto" w:fill="auto"/>
          </w:tcPr>
          <w:p w:rsidR="00662BA8" w:rsidRPr="0092287B" w:rsidRDefault="00662BA8" w:rsidP="00DF178C">
            <w:pPr>
              <w:pStyle w:val="ENoteTableText"/>
            </w:pP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90MP</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61, 2001</w:t>
            </w:r>
          </w:p>
        </w:tc>
      </w:tr>
      <w:tr w:rsidR="00662BA8" w:rsidRPr="0092287B" w:rsidTr="00D508C0">
        <w:trPr>
          <w:cantSplit/>
        </w:trPr>
        <w:tc>
          <w:tcPr>
            <w:tcW w:w="2446" w:type="dxa"/>
            <w:shd w:val="clear" w:color="auto" w:fill="auto"/>
          </w:tcPr>
          <w:p w:rsidR="00662BA8" w:rsidRPr="0092287B" w:rsidRDefault="00662BA8" w:rsidP="00805C1D">
            <w:pPr>
              <w:pStyle w:val="ENoteTableText"/>
            </w:pPr>
          </w:p>
        </w:tc>
        <w:tc>
          <w:tcPr>
            <w:tcW w:w="4707" w:type="dxa"/>
            <w:shd w:val="clear" w:color="auto" w:fill="auto"/>
          </w:tcPr>
          <w:p w:rsidR="00662BA8" w:rsidRPr="0092287B" w:rsidRDefault="00662BA8" w:rsidP="00DF178C">
            <w:pPr>
              <w:pStyle w:val="ENoteTableText"/>
            </w:pPr>
            <w:r w:rsidRPr="0092287B">
              <w:t>am. No.</w:t>
            </w:r>
            <w:r w:rsidR="00FD4F47" w:rsidRPr="0092287B">
              <w:t> </w:t>
            </w:r>
            <w:r w:rsidRPr="0092287B">
              <w:t>115, 2008; No 130, 2018</w:t>
            </w:r>
          </w:p>
        </w:tc>
      </w:tr>
      <w:tr w:rsidR="00662BA8" w:rsidRPr="0092287B" w:rsidTr="00D508C0">
        <w:trPr>
          <w:cantSplit/>
        </w:trPr>
        <w:tc>
          <w:tcPr>
            <w:tcW w:w="2446" w:type="dxa"/>
            <w:shd w:val="clear" w:color="auto" w:fill="auto"/>
          </w:tcPr>
          <w:p w:rsidR="00662BA8" w:rsidRPr="0092287B" w:rsidRDefault="00662BA8" w:rsidP="00805C1D">
            <w:pPr>
              <w:pStyle w:val="ENoteTableText"/>
            </w:pPr>
          </w:p>
        </w:tc>
        <w:tc>
          <w:tcPr>
            <w:tcW w:w="4707" w:type="dxa"/>
            <w:shd w:val="clear" w:color="auto" w:fill="auto"/>
          </w:tcPr>
          <w:p w:rsidR="00662BA8" w:rsidRPr="0092287B" w:rsidRDefault="00662BA8" w:rsidP="00DF178C">
            <w:pPr>
              <w:pStyle w:val="ENoteTableText"/>
            </w:pPr>
            <w:r w:rsidRPr="0092287B">
              <w:t>renum No 130, 2018</w:t>
            </w:r>
          </w:p>
        </w:tc>
      </w:tr>
      <w:tr w:rsidR="00662BA8" w:rsidRPr="0092287B" w:rsidTr="00D508C0">
        <w:trPr>
          <w:cantSplit/>
        </w:trPr>
        <w:tc>
          <w:tcPr>
            <w:tcW w:w="2446" w:type="dxa"/>
            <w:shd w:val="clear" w:color="auto" w:fill="auto"/>
          </w:tcPr>
          <w:p w:rsidR="00662BA8" w:rsidRPr="0092287B" w:rsidRDefault="00662BA8" w:rsidP="00E70D1F">
            <w:pPr>
              <w:pStyle w:val="ENoteTableText"/>
            </w:pPr>
            <w:r w:rsidRPr="0092287B">
              <w:t>s 90XP (prev s 90MP)</w:t>
            </w:r>
          </w:p>
        </w:tc>
        <w:tc>
          <w:tcPr>
            <w:tcW w:w="4707" w:type="dxa"/>
            <w:shd w:val="clear" w:color="auto" w:fill="auto"/>
          </w:tcPr>
          <w:p w:rsidR="00662BA8" w:rsidRPr="0092287B" w:rsidRDefault="00662BA8" w:rsidP="00DF178C">
            <w:pPr>
              <w:pStyle w:val="ENoteTableText"/>
            </w:pP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90MQ</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61, 2001</w:t>
            </w:r>
          </w:p>
        </w:tc>
      </w:tr>
      <w:tr w:rsidR="00662BA8" w:rsidRPr="0092287B" w:rsidTr="00D508C0">
        <w:trPr>
          <w:cantSplit/>
        </w:trPr>
        <w:tc>
          <w:tcPr>
            <w:tcW w:w="2446" w:type="dxa"/>
            <w:shd w:val="clear" w:color="auto" w:fill="auto"/>
          </w:tcPr>
          <w:p w:rsidR="00662BA8" w:rsidRPr="0092287B" w:rsidRDefault="00662BA8" w:rsidP="00805C1D">
            <w:pPr>
              <w:pStyle w:val="ENoteTableText"/>
            </w:pPr>
          </w:p>
        </w:tc>
        <w:tc>
          <w:tcPr>
            <w:tcW w:w="4707" w:type="dxa"/>
            <w:shd w:val="clear" w:color="auto" w:fill="auto"/>
          </w:tcPr>
          <w:p w:rsidR="00662BA8" w:rsidRPr="0092287B" w:rsidRDefault="00662BA8" w:rsidP="00DF178C">
            <w:pPr>
              <w:pStyle w:val="ENoteTableText"/>
            </w:pPr>
            <w:r w:rsidRPr="0092287B">
              <w:t>am. No.</w:t>
            </w:r>
            <w:r w:rsidR="00FD4F47" w:rsidRPr="0092287B">
              <w:t> </w:t>
            </w:r>
            <w:r w:rsidRPr="0092287B">
              <w:t>15, 2007; No.</w:t>
            </w:r>
            <w:r w:rsidR="00FD4F47" w:rsidRPr="0092287B">
              <w:t> </w:t>
            </w:r>
            <w:r w:rsidRPr="0092287B">
              <w:t>115, 2008</w:t>
            </w:r>
          </w:p>
        </w:tc>
      </w:tr>
      <w:tr w:rsidR="00662BA8" w:rsidRPr="0092287B" w:rsidTr="00D508C0">
        <w:trPr>
          <w:cantSplit/>
        </w:trPr>
        <w:tc>
          <w:tcPr>
            <w:tcW w:w="2446" w:type="dxa"/>
            <w:shd w:val="clear" w:color="auto" w:fill="auto"/>
          </w:tcPr>
          <w:p w:rsidR="00662BA8" w:rsidRPr="0092287B" w:rsidRDefault="00662BA8" w:rsidP="00805C1D">
            <w:pPr>
              <w:pStyle w:val="ENoteTableText"/>
            </w:pPr>
          </w:p>
        </w:tc>
        <w:tc>
          <w:tcPr>
            <w:tcW w:w="4707" w:type="dxa"/>
            <w:shd w:val="clear" w:color="auto" w:fill="auto"/>
          </w:tcPr>
          <w:p w:rsidR="00662BA8" w:rsidRPr="0092287B" w:rsidRDefault="00662BA8" w:rsidP="00DF178C">
            <w:pPr>
              <w:pStyle w:val="ENoteTableText"/>
            </w:pPr>
            <w:r w:rsidRPr="0092287B">
              <w:t>renum No 130, 2018</w:t>
            </w:r>
          </w:p>
        </w:tc>
      </w:tr>
      <w:tr w:rsidR="00662BA8" w:rsidRPr="0092287B" w:rsidTr="00D508C0">
        <w:trPr>
          <w:cantSplit/>
        </w:trPr>
        <w:tc>
          <w:tcPr>
            <w:tcW w:w="2446" w:type="dxa"/>
            <w:shd w:val="clear" w:color="auto" w:fill="auto"/>
          </w:tcPr>
          <w:p w:rsidR="00662BA8" w:rsidRPr="0092287B" w:rsidRDefault="00662BA8" w:rsidP="00E70D1F">
            <w:pPr>
              <w:pStyle w:val="ENoteTableText"/>
            </w:pPr>
            <w:r w:rsidRPr="0092287B">
              <w:t>s 90XQ (prev s 90MQ)</w:t>
            </w:r>
          </w:p>
        </w:tc>
        <w:tc>
          <w:tcPr>
            <w:tcW w:w="4707" w:type="dxa"/>
            <w:shd w:val="clear" w:color="auto" w:fill="auto"/>
          </w:tcPr>
          <w:p w:rsidR="00662BA8" w:rsidRPr="0092287B" w:rsidRDefault="00662BA8" w:rsidP="00DF178C">
            <w:pPr>
              <w:pStyle w:val="ENoteTableText"/>
            </w:pP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90MR</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61, 2001</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p>
        </w:tc>
        <w:tc>
          <w:tcPr>
            <w:tcW w:w="4707" w:type="dxa"/>
            <w:shd w:val="clear" w:color="auto" w:fill="auto"/>
          </w:tcPr>
          <w:p w:rsidR="00662BA8" w:rsidRPr="0092287B" w:rsidRDefault="00662BA8" w:rsidP="00DF178C">
            <w:pPr>
              <w:pStyle w:val="ENoteTableText"/>
            </w:pPr>
            <w:r w:rsidRPr="0092287B">
              <w:t>renum No 130, 2018</w:t>
            </w:r>
          </w:p>
        </w:tc>
      </w:tr>
      <w:tr w:rsidR="00662BA8" w:rsidRPr="0092287B" w:rsidTr="00D508C0">
        <w:trPr>
          <w:cantSplit/>
        </w:trPr>
        <w:tc>
          <w:tcPr>
            <w:tcW w:w="2446" w:type="dxa"/>
            <w:shd w:val="clear" w:color="auto" w:fill="auto"/>
          </w:tcPr>
          <w:p w:rsidR="00662BA8" w:rsidRPr="0092287B" w:rsidRDefault="00662BA8" w:rsidP="00E70D1F">
            <w:pPr>
              <w:pStyle w:val="ENoteTableText"/>
              <w:tabs>
                <w:tab w:val="center" w:leader="dot" w:pos="2268"/>
              </w:tabs>
            </w:pPr>
            <w:r w:rsidRPr="0092287B">
              <w:t>s 90XR (prev s 90MR)</w:t>
            </w:r>
          </w:p>
        </w:tc>
        <w:tc>
          <w:tcPr>
            <w:tcW w:w="4707" w:type="dxa"/>
            <w:shd w:val="clear" w:color="auto" w:fill="auto"/>
          </w:tcPr>
          <w:p w:rsidR="00662BA8" w:rsidRPr="0092287B" w:rsidRDefault="00662BA8" w:rsidP="00DF178C">
            <w:pPr>
              <w:pStyle w:val="ENoteTableText"/>
            </w:pPr>
          </w:p>
        </w:tc>
      </w:tr>
      <w:tr w:rsidR="00662BA8" w:rsidRPr="0092287B" w:rsidTr="00D508C0">
        <w:trPr>
          <w:cantSplit/>
        </w:trPr>
        <w:tc>
          <w:tcPr>
            <w:tcW w:w="2446" w:type="dxa"/>
            <w:shd w:val="clear" w:color="auto" w:fill="auto"/>
          </w:tcPr>
          <w:p w:rsidR="00662BA8" w:rsidRPr="0092287B" w:rsidRDefault="00662BA8" w:rsidP="00DF178C">
            <w:pPr>
              <w:pStyle w:val="ENoteTableText"/>
            </w:pPr>
            <w:r w:rsidRPr="0092287B">
              <w:rPr>
                <w:b/>
              </w:rPr>
              <w:t>Division</w:t>
            </w:r>
            <w:r w:rsidR="00FD4F47" w:rsidRPr="0092287B">
              <w:rPr>
                <w:b/>
              </w:rPr>
              <w:t> </w:t>
            </w:r>
            <w:r w:rsidRPr="0092287B">
              <w:rPr>
                <w:b/>
              </w:rPr>
              <w:t>3</w:t>
            </w:r>
          </w:p>
        </w:tc>
        <w:tc>
          <w:tcPr>
            <w:tcW w:w="4707" w:type="dxa"/>
            <w:shd w:val="clear" w:color="auto" w:fill="auto"/>
          </w:tcPr>
          <w:p w:rsidR="00662BA8" w:rsidRPr="0092287B" w:rsidRDefault="00662BA8" w:rsidP="00DF178C">
            <w:pPr>
              <w:pStyle w:val="ENoteTableText"/>
            </w:pP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90MS</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61, 2001</w:t>
            </w:r>
          </w:p>
        </w:tc>
      </w:tr>
      <w:tr w:rsidR="00662BA8" w:rsidRPr="0092287B" w:rsidTr="00D508C0">
        <w:trPr>
          <w:cantSplit/>
        </w:trPr>
        <w:tc>
          <w:tcPr>
            <w:tcW w:w="2446" w:type="dxa"/>
            <w:shd w:val="clear" w:color="auto" w:fill="auto"/>
          </w:tcPr>
          <w:p w:rsidR="00662BA8" w:rsidRPr="0092287B" w:rsidRDefault="00662BA8" w:rsidP="00805C1D">
            <w:pPr>
              <w:pStyle w:val="ENoteTableText"/>
            </w:pPr>
          </w:p>
        </w:tc>
        <w:tc>
          <w:tcPr>
            <w:tcW w:w="4707" w:type="dxa"/>
            <w:shd w:val="clear" w:color="auto" w:fill="auto"/>
          </w:tcPr>
          <w:p w:rsidR="00662BA8" w:rsidRPr="0092287B" w:rsidRDefault="00662BA8" w:rsidP="00DF178C">
            <w:pPr>
              <w:pStyle w:val="ENoteTableText"/>
            </w:pPr>
            <w:r w:rsidRPr="0092287B">
              <w:t>am. No.</w:t>
            </w:r>
            <w:r w:rsidR="00FD4F47" w:rsidRPr="0092287B">
              <w:t> </w:t>
            </w:r>
            <w:r w:rsidRPr="0092287B">
              <w:t>115, 2008; No 130, 2018</w:t>
            </w:r>
          </w:p>
        </w:tc>
      </w:tr>
      <w:tr w:rsidR="00662BA8" w:rsidRPr="0092287B" w:rsidTr="00D508C0">
        <w:trPr>
          <w:cantSplit/>
        </w:trPr>
        <w:tc>
          <w:tcPr>
            <w:tcW w:w="2446" w:type="dxa"/>
            <w:shd w:val="clear" w:color="auto" w:fill="auto"/>
          </w:tcPr>
          <w:p w:rsidR="00662BA8" w:rsidRPr="0092287B" w:rsidRDefault="00662BA8" w:rsidP="00805C1D">
            <w:pPr>
              <w:pStyle w:val="ENoteTableText"/>
            </w:pPr>
          </w:p>
        </w:tc>
        <w:tc>
          <w:tcPr>
            <w:tcW w:w="4707" w:type="dxa"/>
            <w:shd w:val="clear" w:color="auto" w:fill="auto"/>
          </w:tcPr>
          <w:p w:rsidR="00662BA8" w:rsidRPr="0092287B" w:rsidRDefault="00662BA8" w:rsidP="00DF178C">
            <w:pPr>
              <w:pStyle w:val="ENoteTableText"/>
            </w:pPr>
            <w:r w:rsidRPr="0092287B">
              <w:t>renum No 130, 2018</w:t>
            </w:r>
          </w:p>
        </w:tc>
      </w:tr>
      <w:tr w:rsidR="00662BA8" w:rsidRPr="0092287B" w:rsidTr="00D508C0">
        <w:trPr>
          <w:cantSplit/>
        </w:trPr>
        <w:tc>
          <w:tcPr>
            <w:tcW w:w="2446" w:type="dxa"/>
            <w:shd w:val="clear" w:color="auto" w:fill="auto"/>
          </w:tcPr>
          <w:p w:rsidR="00662BA8" w:rsidRPr="0092287B" w:rsidRDefault="00662BA8" w:rsidP="00E70D1F">
            <w:pPr>
              <w:pStyle w:val="ENoteTableText"/>
            </w:pPr>
            <w:r w:rsidRPr="0092287B">
              <w:t>s 90XS (prev s 90MS)</w:t>
            </w:r>
          </w:p>
        </w:tc>
        <w:tc>
          <w:tcPr>
            <w:tcW w:w="4707" w:type="dxa"/>
            <w:shd w:val="clear" w:color="auto" w:fill="auto"/>
          </w:tcPr>
          <w:p w:rsidR="00662BA8" w:rsidRPr="0092287B" w:rsidRDefault="00662BA8" w:rsidP="00DF178C">
            <w:pPr>
              <w:pStyle w:val="ENoteTableText"/>
            </w:pP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90MT</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61, 2001</w:t>
            </w:r>
          </w:p>
        </w:tc>
      </w:tr>
      <w:tr w:rsidR="00662BA8" w:rsidRPr="0092287B" w:rsidTr="00D508C0">
        <w:trPr>
          <w:cantSplit/>
        </w:trPr>
        <w:tc>
          <w:tcPr>
            <w:tcW w:w="2446" w:type="dxa"/>
            <w:shd w:val="clear" w:color="auto" w:fill="auto"/>
          </w:tcPr>
          <w:p w:rsidR="00662BA8" w:rsidRPr="0092287B" w:rsidRDefault="00662BA8" w:rsidP="00805C1D">
            <w:pPr>
              <w:pStyle w:val="ENoteTableText"/>
            </w:pPr>
          </w:p>
        </w:tc>
        <w:tc>
          <w:tcPr>
            <w:tcW w:w="4707" w:type="dxa"/>
            <w:shd w:val="clear" w:color="auto" w:fill="auto"/>
          </w:tcPr>
          <w:p w:rsidR="00662BA8" w:rsidRPr="0092287B" w:rsidRDefault="00662BA8" w:rsidP="00DF178C">
            <w:pPr>
              <w:pStyle w:val="ENoteTableText"/>
            </w:pPr>
            <w:r w:rsidRPr="0092287B">
              <w:t>am. No.</w:t>
            </w:r>
            <w:r w:rsidR="00FD4F47" w:rsidRPr="0092287B">
              <w:t> </w:t>
            </w:r>
            <w:r w:rsidRPr="0092287B">
              <w:t>121, 2002; No 130, 2018</w:t>
            </w:r>
          </w:p>
        </w:tc>
      </w:tr>
      <w:tr w:rsidR="00662BA8" w:rsidRPr="0092287B" w:rsidTr="00D508C0">
        <w:trPr>
          <w:cantSplit/>
        </w:trPr>
        <w:tc>
          <w:tcPr>
            <w:tcW w:w="2446" w:type="dxa"/>
            <w:shd w:val="clear" w:color="auto" w:fill="auto"/>
          </w:tcPr>
          <w:p w:rsidR="00662BA8" w:rsidRPr="0092287B" w:rsidRDefault="00662BA8" w:rsidP="00805C1D">
            <w:pPr>
              <w:pStyle w:val="ENoteTableText"/>
            </w:pPr>
          </w:p>
        </w:tc>
        <w:tc>
          <w:tcPr>
            <w:tcW w:w="4707" w:type="dxa"/>
            <w:shd w:val="clear" w:color="auto" w:fill="auto"/>
          </w:tcPr>
          <w:p w:rsidR="00662BA8" w:rsidRPr="0092287B" w:rsidRDefault="00662BA8" w:rsidP="00DF178C">
            <w:pPr>
              <w:pStyle w:val="ENoteTableText"/>
            </w:pPr>
            <w:r w:rsidRPr="0092287B">
              <w:t>renum No 130, 2018</w:t>
            </w:r>
          </w:p>
        </w:tc>
      </w:tr>
      <w:tr w:rsidR="00662BA8" w:rsidRPr="0092287B" w:rsidTr="00D508C0">
        <w:trPr>
          <w:cantSplit/>
        </w:trPr>
        <w:tc>
          <w:tcPr>
            <w:tcW w:w="2446" w:type="dxa"/>
            <w:shd w:val="clear" w:color="auto" w:fill="auto"/>
          </w:tcPr>
          <w:p w:rsidR="00662BA8" w:rsidRPr="0092287B" w:rsidRDefault="00662BA8" w:rsidP="00E70D1F">
            <w:pPr>
              <w:pStyle w:val="ENoteTableText"/>
            </w:pPr>
            <w:r w:rsidRPr="0092287B">
              <w:t>s 90XT (prev s 90MT)</w:t>
            </w:r>
          </w:p>
        </w:tc>
        <w:tc>
          <w:tcPr>
            <w:tcW w:w="4707" w:type="dxa"/>
            <w:shd w:val="clear" w:color="auto" w:fill="auto"/>
          </w:tcPr>
          <w:p w:rsidR="00662BA8" w:rsidRPr="0092287B" w:rsidRDefault="00662BA8" w:rsidP="00DF178C">
            <w:pPr>
              <w:pStyle w:val="ENoteTableText"/>
            </w:pP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90MU</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61, 2001</w:t>
            </w:r>
          </w:p>
        </w:tc>
      </w:tr>
      <w:tr w:rsidR="00662BA8" w:rsidRPr="0092287B" w:rsidTr="00D508C0">
        <w:trPr>
          <w:cantSplit/>
        </w:trPr>
        <w:tc>
          <w:tcPr>
            <w:tcW w:w="2446" w:type="dxa"/>
            <w:shd w:val="clear" w:color="auto" w:fill="auto"/>
          </w:tcPr>
          <w:p w:rsidR="00662BA8" w:rsidRPr="0092287B" w:rsidRDefault="00662BA8" w:rsidP="00805C1D">
            <w:pPr>
              <w:pStyle w:val="ENoteTableText"/>
            </w:pPr>
          </w:p>
        </w:tc>
        <w:tc>
          <w:tcPr>
            <w:tcW w:w="4707" w:type="dxa"/>
            <w:shd w:val="clear" w:color="auto" w:fill="auto"/>
          </w:tcPr>
          <w:p w:rsidR="00662BA8" w:rsidRPr="0092287B" w:rsidRDefault="00662BA8" w:rsidP="00DF178C">
            <w:pPr>
              <w:pStyle w:val="ENoteTableText"/>
            </w:pPr>
            <w:r w:rsidRPr="0092287B">
              <w:t>am. No.</w:t>
            </w:r>
            <w:r w:rsidR="00FD4F47" w:rsidRPr="0092287B">
              <w:t> </w:t>
            </w:r>
            <w:r w:rsidRPr="0092287B">
              <w:t>115, 2008; No 130, 2018</w:t>
            </w:r>
          </w:p>
        </w:tc>
      </w:tr>
      <w:tr w:rsidR="00662BA8" w:rsidRPr="0092287B" w:rsidTr="00D508C0">
        <w:trPr>
          <w:cantSplit/>
        </w:trPr>
        <w:tc>
          <w:tcPr>
            <w:tcW w:w="2446" w:type="dxa"/>
            <w:shd w:val="clear" w:color="auto" w:fill="auto"/>
          </w:tcPr>
          <w:p w:rsidR="00662BA8" w:rsidRPr="0092287B" w:rsidRDefault="00662BA8" w:rsidP="00805C1D">
            <w:pPr>
              <w:pStyle w:val="ENoteTableText"/>
            </w:pPr>
          </w:p>
        </w:tc>
        <w:tc>
          <w:tcPr>
            <w:tcW w:w="4707" w:type="dxa"/>
            <w:shd w:val="clear" w:color="auto" w:fill="auto"/>
          </w:tcPr>
          <w:p w:rsidR="00662BA8" w:rsidRPr="0092287B" w:rsidRDefault="00662BA8" w:rsidP="00DF178C">
            <w:pPr>
              <w:pStyle w:val="ENoteTableText"/>
            </w:pPr>
            <w:r w:rsidRPr="0092287B">
              <w:t>renum No 130, 2018</w:t>
            </w:r>
          </w:p>
        </w:tc>
      </w:tr>
      <w:tr w:rsidR="00662BA8" w:rsidRPr="0092287B" w:rsidTr="00D508C0">
        <w:trPr>
          <w:cantSplit/>
        </w:trPr>
        <w:tc>
          <w:tcPr>
            <w:tcW w:w="2446" w:type="dxa"/>
            <w:shd w:val="clear" w:color="auto" w:fill="auto"/>
          </w:tcPr>
          <w:p w:rsidR="00662BA8" w:rsidRPr="0092287B" w:rsidRDefault="00662BA8" w:rsidP="00E70D1F">
            <w:pPr>
              <w:pStyle w:val="ENoteTableText"/>
            </w:pPr>
            <w:r w:rsidRPr="0092287B">
              <w:t>s 90XU (prev s 90MU)</w:t>
            </w:r>
          </w:p>
        </w:tc>
        <w:tc>
          <w:tcPr>
            <w:tcW w:w="4707" w:type="dxa"/>
            <w:shd w:val="clear" w:color="auto" w:fill="auto"/>
          </w:tcPr>
          <w:p w:rsidR="00662BA8" w:rsidRPr="0092287B" w:rsidRDefault="00662BA8" w:rsidP="00DF178C">
            <w:pPr>
              <w:pStyle w:val="ENoteTableText"/>
            </w:pP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lastRenderedPageBreak/>
              <w:t>s. 90MUA</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121, 2002</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p>
        </w:tc>
        <w:tc>
          <w:tcPr>
            <w:tcW w:w="4707" w:type="dxa"/>
            <w:shd w:val="clear" w:color="auto" w:fill="auto"/>
          </w:tcPr>
          <w:p w:rsidR="00662BA8" w:rsidRPr="0092287B" w:rsidRDefault="00662BA8" w:rsidP="00DF178C">
            <w:pPr>
              <w:pStyle w:val="ENoteTableText"/>
            </w:pPr>
            <w:r w:rsidRPr="0092287B">
              <w:t>am No 130, 2018</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p>
        </w:tc>
        <w:tc>
          <w:tcPr>
            <w:tcW w:w="4707" w:type="dxa"/>
            <w:shd w:val="clear" w:color="auto" w:fill="auto"/>
          </w:tcPr>
          <w:p w:rsidR="00662BA8" w:rsidRPr="0092287B" w:rsidRDefault="00662BA8" w:rsidP="00DF178C">
            <w:pPr>
              <w:pStyle w:val="ENoteTableText"/>
            </w:pPr>
            <w:r w:rsidRPr="0092287B">
              <w:t>renum No 130, 2018</w:t>
            </w:r>
          </w:p>
        </w:tc>
      </w:tr>
      <w:tr w:rsidR="00662BA8" w:rsidRPr="0092287B" w:rsidTr="00D508C0">
        <w:trPr>
          <w:cantSplit/>
        </w:trPr>
        <w:tc>
          <w:tcPr>
            <w:tcW w:w="2446" w:type="dxa"/>
            <w:shd w:val="clear" w:color="auto" w:fill="auto"/>
          </w:tcPr>
          <w:p w:rsidR="00662BA8" w:rsidRPr="0092287B" w:rsidRDefault="00662BA8" w:rsidP="00E70D1F">
            <w:pPr>
              <w:pStyle w:val="ENoteTableText"/>
              <w:tabs>
                <w:tab w:val="center" w:leader="dot" w:pos="2268"/>
              </w:tabs>
            </w:pPr>
            <w:r w:rsidRPr="0092287B">
              <w:t>s 90XUA (prev s 90MUA)</w:t>
            </w:r>
          </w:p>
        </w:tc>
        <w:tc>
          <w:tcPr>
            <w:tcW w:w="4707" w:type="dxa"/>
            <w:shd w:val="clear" w:color="auto" w:fill="auto"/>
          </w:tcPr>
          <w:p w:rsidR="00662BA8" w:rsidRPr="0092287B" w:rsidRDefault="00662BA8" w:rsidP="00DF178C">
            <w:pPr>
              <w:pStyle w:val="ENoteTableText"/>
            </w:pPr>
          </w:p>
        </w:tc>
      </w:tr>
      <w:tr w:rsidR="00662BA8" w:rsidRPr="0092287B" w:rsidTr="00D508C0">
        <w:trPr>
          <w:cantSplit/>
        </w:trPr>
        <w:tc>
          <w:tcPr>
            <w:tcW w:w="2446" w:type="dxa"/>
            <w:shd w:val="clear" w:color="auto" w:fill="auto"/>
          </w:tcPr>
          <w:p w:rsidR="00662BA8" w:rsidRPr="0092287B" w:rsidRDefault="00662BA8" w:rsidP="00DF178C">
            <w:pPr>
              <w:pStyle w:val="ENoteTableText"/>
            </w:pPr>
            <w:r w:rsidRPr="0092287B">
              <w:rPr>
                <w:b/>
              </w:rPr>
              <w:t>Division</w:t>
            </w:r>
            <w:r w:rsidR="00FD4F47" w:rsidRPr="0092287B">
              <w:rPr>
                <w:b/>
              </w:rPr>
              <w:t> </w:t>
            </w:r>
            <w:r w:rsidRPr="0092287B">
              <w:rPr>
                <w:b/>
              </w:rPr>
              <w:t>4</w:t>
            </w:r>
          </w:p>
        </w:tc>
        <w:tc>
          <w:tcPr>
            <w:tcW w:w="4707" w:type="dxa"/>
            <w:shd w:val="clear" w:color="auto" w:fill="auto"/>
          </w:tcPr>
          <w:p w:rsidR="00662BA8" w:rsidRPr="0092287B" w:rsidRDefault="00662BA8" w:rsidP="00DF178C">
            <w:pPr>
              <w:pStyle w:val="ENoteTableText"/>
            </w:pP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90MV</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61, 2001</w:t>
            </w:r>
          </w:p>
        </w:tc>
      </w:tr>
      <w:tr w:rsidR="00662BA8" w:rsidRPr="0092287B" w:rsidTr="00D508C0">
        <w:trPr>
          <w:cantSplit/>
        </w:trPr>
        <w:tc>
          <w:tcPr>
            <w:tcW w:w="2446" w:type="dxa"/>
            <w:shd w:val="clear" w:color="auto" w:fill="auto"/>
          </w:tcPr>
          <w:p w:rsidR="00662BA8" w:rsidRPr="0092287B" w:rsidRDefault="00662BA8" w:rsidP="00805C1D">
            <w:pPr>
              <w:pStyle w:val="ENoteTableText"/>
            </w:pPr>
          </w:p>
        </w:tc>
        <w:tc>
          <w:tcPr>
            <w:tcW w:w="4707" w:type="dxa"/>
            <w:shd w:val="clear" w:color="auto" w:fill="auto"/>
          </w:tcPr>
          <w:p w:rsidR="00662BA8" w:rsidRPr="0092287B" w:rsidRDefault="00662BA8" w:rsidP="00DF178C">
            <w:pPr>
              <w:pStyle w:val="ENoteTableText"/>
            </w:pPr>
            <w:r w:rsidRPr="0092287B">
              <w:t>am. No.</w:t>
            </w:r>
            <w:r w:rsidR="00FD4F47" w:rsidRPr="0092287B">
              <w:t> </w:t>
            </w:r>
            <w:r w:rsidRPr="0092287B">
              <w:t>115, 2008; No 130, 2018</w:t>
            </w:r>
          </w:p>
        </w:tc>
      </w:tr>
      <w:tr w:rsidR="00662BA8" w:rsidRPr="0092287B" w:rsidTr="00D508C0">
        <w:trPr>
          <w:cantSplit/>
        </w:trPr>
        <w:tc>
          <w:tcPr>
            <w:tcW w:w="2446" w:type="dxa"/>
            <w:shd w:val="clear" w:color="auto" w:fill="auto"/>
          </w:tcPr>
          <w:p w:rsidR="00662BA8" w:rsidRPr="0092287B" w:rsidRDefault="00662BA8" w:rsidP="00805C1D">
            <w:pPr>
              <w:pStyle w:val="ENoteTableText"/>
            </w:pPr>
          </w:p>
        </w:tc>
        <w:tc>
          <w:tcPr>
            <w:tcW w:w="4707" w:type="dxa"/>
            <w:shd w:val="clear" w:color="auto" w:fill="auto"/>
          </w:tcPr>
          <w:p w:rsidR="00662BA8" w:rsidRPr="0092287B" w:rsidRDefault="00662BA8" w:rsidP="00DF178C">
            <w:pPr>
              <w:pStyle w:val="ENoteTableText"/>
            </w:pPr>
            <w:r w:rsidRPr="0092287B">
              <w:t>renum No 130, 2018</w:t>
            </w:r>
          </w:p>
        </w:tc>
      </w:tr>
      <w:tr w:rsidR="00662BA8" w:rsidRPr="0092287B" w:rsidTr="00D508C0">
        <w:trPr>
          <w:cantSplit/>
        </w:trPr>
        <w:tc>
          <w:tcPr>
            <w:tcW w:w="2446" w:type="dxa"/>
            <w:shd w:val="clear" w:color="auto" w:fill="auto"/>
          </w:tcPr>
          <w:p w:rsidR="00662BA8" w:rsidRPr="0092287B" w:rsidRDefault="00662BA8" w:rsidP="00E70D1F">
            <w:pPr>
              <w:pStyle w:val="ENoteTableText"/>
            </w:pPr>
            <w:r w:rsidRPr="0092287B">
              <w:t>s 90XV (prev s 90MV)</w:t>
            </w:r>
          </w:p>
        </w:tc>
        <w:tc>
          <w:tcPr>
            <w:tcW w:w="4707" w:type="dxa"/>
            <w:shd w:val="clear" w:color="auto" w:fill="auto"/>
          </w:tcPr>
          <w:p w:rsidR="00662BA8" w:rsidRPr="0092287B" w:rsidRDefault="00662BA8" w:rsidP="00DF178C">
            <w:pPr>
              <w:pStyle w:val="ENoteTableText"/>
            </w:pP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90MW</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61, 2001</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p>
        </w:tc>
        <w:tc>
          <w:tcPr>
            <w:tcW w:w="4707" w:type="dxa"/>
            <w:shd w:val="clear" w:color="auto" w:fill="auto"/>
          </w:tcPr>
          <w:p w:rsidR="00662BA8" w:rsidRPr="0092287B" w:rsidRDefault="00662BA8" w:rsidP="00DF178C">
            <w:pPr>
              <w:pStyle w:val="ENoteTableText"/>
            </w:pPr>
            <w:r w:rsidRPr="0092287B">
              <w:t>am No 130, 2018</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p>
        </w:tc>
        <w:tc>
          <w:tcPr>
            <w:tcW w:w="4707" w:type="dxa"/>
            <w:shd w:val="clear" w:color="auto" w:fill="auto"/>
          </w:tcPr>
          <w:p w:rsidR="00662BA8" w:rsidRPr="0092287B" w:rsidRDefault="00662BA8" w:rsidP="00DF178C">
            <w:pPr>
              <w:pStyle w:val="ENoteTableText"/>
            </w:pPr>
            <w:r w:rsidRPr="0092287B">
              <w:t>renum No 130, 2018</w:t>
            </w:r>
          </w:p>
        </w:tc>
      </w:tr>
      <w:tr w:rsidR="00662BA8" w:rsidRPr="0092287B" w:rsidTr="00D508C0">
        <w:trPr>
          <w:cantSplit/>
        </w:trPr>
        <w:tc>
          <w:tcPr>
            <w:tcW w:w="2446" w:type="dxa"/>
            <w:shd w:val="clear" w:color="auto" w:fill="auto"/>
          </w:tcPr>
          <w:p w:rsidR="00662BA8" w:rsidRPr="0092287B" w:rsidRDefault="00662BA8" w:rsidP="00E70D1F">
            <w:pPr>
              <w:pStyle w:val="ENoteTableText"/>
              <w:tabs>
                <w:tab w:val="center" w:leader="dot" w:pos="2268"/>
              </w:tabs>
            </w:pPr>
            <w:r w:rsidRPr="0092287B">
              <w:t>s 90XW (prev s 90MW)</w:t>
            </w:r>
          </w:p>
        </w:tc>
        <w:tc>
          <w:tcPr>
            <w:tcW w:w="4707" w:type="dxa"/>
            <w:shd w:val="clear" w:color="auto" w:fill="auto"/>
          </w:tcPr>
          <w:p w:rsidR="00662BA8" w:rsidRPr="0092287B" w:rsidRDefault="00662BA8" w:rsidP="00DF178C">
            <w:pPr>
              <w:pStyle w:val="ENoteTableText"/>
            </w:pP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90MX</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61, 2001</w:t>
            </w:r>
          </w:p>
        </w:tc>
      </w:tr>
      <w:tr w:rsidR="00662BA8" w:rsidRPr="0092287B" w:rsidTr="00D508C0">
        <w:trPr>
          <w:cantSplit/>
        </w:trPr>
        <w:tc>
          <w:tcPr>
            <w:tcW w:w="2446" w:type="dxa"/>
            <w:shd w:val="clear" w:color="auto" w:fill="auto"/>
          </w:tcPr>
          <w:p w:rsidR="00662BA8" w:rsidRPr="0092287B" w:rsidRDefault="00662BA8" w:rsidP="00805C1D">
            <w:pPr>
              <w:pStyle w:val="ENoteTableText"/>
            </w:pPr>
          </w:p>
        </w:tc>
        <w:tc>
          <w:tcPr>
            <w:tcW w:w="4707" w:type="dxa"/>
            <w:shd w:val="clear" w:color="auto" w:fill="auto"/>
          </w:tcPr>
          <w:p w:rsidR="00662BA8" w:rsidRPr="0092287B" w:rsidRDefault="00662BA8" w:rsidP="00DF178C">
            <w:pPr>
              <w:pStyle w:val="ENoteTableText"/>
            </w:pPr>
            <w:r w:rsidRPr="0092287B">
              <w:t>am. No.</w:t>
            </w:r>
            <w:r w:rsidR="00FD4F47" w:rsidRPr="0092287B">
              <w:t> </w:t>
            </w:r>
            <w:r w:rsidRPr="0092287B">
              <w:t>121, 2002; No.</w:t>
            </w:r>
            <w:r w:rsidR="00FD4F47" w:rsidRPr="0092287B">
              <w:t> </w:t>
            </w:r>
            <w:r w:rsidRPr="0092287B">
              <w:t>115, 2008</w:t>
            </w:r>
          </w:p>
        </w:tc>
      </w:tr>
      <w:tr w:rsidR="00662BA8" w:rsidRPr="0092287B" w:rsidTr="00D508C0">
        <w:trPr>
          <w:cantSplit/>
        </w:trPr>
        <w:tc>
          <w:tcPr>
            <w:tcW w:w="2446" w:type="dxa"/>
            <w:shd w:val="clear" w:color="auto" w:fill="auto"/>
          </w:tcPr>
          <w:p w:rsidR="00662BA8" w:rsidRPr="0092287B" w:rsidRDefault="00662BA8" w:rsidP="00805C1D">
            <w:pPr>
              <w:pStyle w:val="ENoteTableText"/>
            </w:pPr>
          </w:p>
        </w:tc>
        <w:tc>
          <w:tcPr>
            <w:tcW w:w="4707" w:type="dxa"/>
            <w:shd w:val="clear" w:color="auto" w:fill="auto"/>
          </w:tcPr>
          <w:p w:rsidR="00662BA8" w:rsidRPr="0092287B" w:rsidRDefault="00662BA8" w:rsidP="00DF178C">
            <w:pPr>
              <w:pStyle w:val="ENoteTableText"/>
            </w:pPr>
            <w:r w:rsidRPr="0092287B">
              <w:t>renum No 130, 2018</w:t>
            </w:r>
          </w:p>
        </w:tc>
      </w:tr>
      <w:tr w:rsidR="00662BA8" w:rsidRPr="0092287B" w:rsidTr="00D508C0">
        <w:trPr>
          <w:cantSplit/>
        </w:trPr>
        <w:tc>
          <w:tcPr>
            <w:tcW w:w="2446" w:type="dxa"/>
            <w:shd w:val="clear" w:color="auto" w:fill="auto"/>
          </w:tcPr>
          <w:p w:rsidR="00662BA8" w:rsidRPr="0092287B" w:rsidRDefault="00662BA8" w:rsidP="00E70D1F">
            <w:pPr>
              <w:pStyle w:val="ENoteTableText"/>
            </w:pPr>
            <w:r w:rsidRPr="0092287B">
              <w:t>s 90XX (prev s 90MX)</w:t>
            </w:r>
          </w:p>
        </w:tc>
        <w:tc>
          <w:tcPr>
            <w:tcW w:w="4707" w:type="dxa"/>
            <w:shd w:val="clear" w:color="auto" w:fill="auto"/>
          </w:tcPr>
          <w:p w:rsidR="00662BA8" w:rsidRPr="0092287B" w:rsidRDefault="00662BA8" w:rsidP="00DF178C">
            <w:pPr>
              <w:pStyle w:val="ENoteTableText"/>
            </w:pP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90MY</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61, 2001</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p>
        </w:tc>
        <w:tc>
          <w:tcPr>
            <w:tcW w:w="4707" w:type="dxa"/>
            <w:shd w:val="clear" w:color="auto" w:fill="auto"/>
          </w:tcPr>
          <w:p w:rsidR="00662BA8" w:rsidRPr="0092287B" w:rsidRDefault="00662BA8" w:rsidP="00DF178C">
            <w:pPr>
              <w:pStyle w:val="ENoteTableText"/>
            </w:pPr>
            <w:r w:rsidRPr="0092287B">
              <w:t>renum No 130, 2018</w:t>
            </w:r>
          </w:p>
        </w:tc>
      </w:tr>
      <w:tr w:rsidR="00662BA8" w:rsidRPr="0092287B" w:rsidTr="00D508C0">
        <w:trPr>
          <w:cantSplit/>
        </w:trPr>
        <w:tc>
          <w:tcPr>
            <w:tcW w:w="2446" w:type="dxa"/>
            <w:shd w:val="clear" w:color="auto" w:fill="auto"/>
          </w:tcPr>
          <w:p w:rsidR="00662BA8" w:rsidRPr="0092287B" w:rsidRDefault="00662BA8" w:rsidP="00E70D1F">
            <w:pPr>
              <w:pStyle w:val="ENoteTableText"/>
              <w:tabs>
                <w:tab w:val="center" w:leader="dot" w:pos="2268"/>
              </w:tabs>
            </w:pPr>
            <w:r w:rsidRPr="0092287B">
              <w:t>s 90XY (prev s 90MY)</w:t>
            </w:r>
          </w:p>
        </w:tc>
        <w:tc>
          <w:tcPr>
            <w:tcW w:w="4707" w:type="dxa"/>
            <w:shd w:val="clear" w:color="auto" w:fill="auto"/>
          </w:tcPr>
          <w:p w:rsidR="00662BA8" w:rsidRPr="0092287B" w:rsidRDefault="00662BA8" w:rsidP="00DF178C">
            <w:pPr>
              <w:pStyle w:val="ENoteTableText"/>
            </w:pP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90MZ</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61, 2001</w:t>
            </w:r>
          </w:p>
        </w:tc>
      </w:tr>
      <w:tr w:rsidR="00662BA8" w:rsidRPr="0092287B" w:rsidTr="00D508C0">
        <w:trPr>
          <w:cantSplit/>
        </w:trPr>
        <w:tc>
          <w:tcPr>
            <w:tcW w:w="2446" w:type="dxa"/>
            <w:shd w:val="clear" w:color="auto" w:fill="auto"/>
          </w:tcPr>
          <w:p w:rsidR="00662BA8" w:rsidRPr="0092287B" w:rsidRDefault="00662BA8" w:rsidP="00805C1D">
            <w:pPr>
              <w:pStyle w:val="ENoteTableText"/>
            </w:pPr>
          </w:p>
        </w:tc>
        <w:tc>
          <w:tcPr>
            <w:tcW w:w="4707" w:type="dxa"/>
            <w:shd w:val="clear" w:color="auto" w:fill="auto"/>
          </w:tcPr>
          <w:p w:rsidR="00662BA8" w:rsidRPr="0092287B" w:rsidRDefault="00662BA8" w:rsidP="00DF178C">
            <w:pPr>
              <w:pStyle w:val="ENoteTableText"/>
            </w:pPr>
            <w:r w:rsidRPr="0092287B">
              <w:t>am. No.</w:t>
            </w:r>
            <w:r w:rsidR="00FD4F47" w:rsidRPr="0092287B">
              <w:t> </w:t>
            </w:r>
            <w:r w:rsidRPr="0092287B">
              <w:t>121, 2002; No.</w:t>
            </w:r>
            <w:r w:rsidR="00FD4F47" w:rsidRPr="0092287B">
              <w:t> </w:t>
            </w:r>
            <w:r w:rsidRPr="0092287B">
              <w:t>15, 2007</w:t>
            </w:r>
          </w:p>
        </w:tc>
      </w:tr>
      <w:tr w:rsidR="00662BA8" w:rsidRPr="0092287B" w:rsidTr="00D508C0">
        <w:trPr>
          <w:cantSplit/>
        </w:trPr>
        <w:tc>
          <w:tcPr>
            <w:tcW w:w="2446" w:type="dxa"/>
            <w:shd w:val="clear" w:color="auto" w:fill="auto"/>
          </w:tcPr>
          <w:p w:rsidR="00662BA8" w:rsidRPr="0092287B" w:rsidRDefault="00662BA8" w:rsidP="00805C1D">
            <w:pPr>
              <w:pStyle w:val="ENoteTableText"/>
            </w:pPr>
          </w:p>
        </w:tc>
        <w:tc>
          <w:tcPr>
            <w:tcW w:w="4707" w:type="dxa"/>
            <w:shd w:val="clear" w:color="auto" w:fill="auto"/>
          </w:tcPr>
          <w:p w:rsidR="00662BA8" w:rsidRPr="0092287B" w:rsidRDefault="00662BA8" w:rsidP="00DF178C">
            <w:pPr>
              <w:pStyle w:val="ENoteTableText"/>
            </w:pPr>
            <w:r w:rsidRPr="0092287B">
              <w:t>renum No 130, 2018</w:t>
            </w:r>
          </w:p>
        </w:tc>
      </w:tr>
      <w:tr w:rsidR="00662BA8" w:rsidRPr="0092287B" w:rsidTr="00D508C0">
        <w:trPr>
          <w:cantSplit/>
        </w:trPr>
        <w:tc>
          <w:tcPr>
            <w:tcW w:w="2446" w:type="dxa"/>
            <w:shd w:val="clear" w:color="auto" w:fill="auto"/>
          </w:tcPr>
          <w:p w:rsidR="00662BA8" w:rsidRPr="0092287B" w:rsidRDefault="00662BA8" w:rsidP="00E70D1F">
            <w:pPr>
              <w:pStyle w:val="ENoteTableText"/>
            </w:pPr>
            <w:r w:rsidRPr="0092287B">
              <w:t>s 90XZ (prev s 90MZ)</w:t>
            </w:r>
          </w:p>
        </w:tc>
        <w:tc>
          <w:tcPr>
            <w:tcW w:w="4707" w:type="dxa"/>
            <w:shd w:val="clear" w:color="auto" w:fill="auto"/>
          </w:tcPr>
          <w:p w:rsidR="00662BA8" w:rsidRPr="0092287B" w:rsidRDefault="00662BA8" w:rsidP="00DF178C">
            <w:pPr>
              <w:pStyle w:val="ENoteTableText"/>
            </w:pP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90MZA</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61, 2001</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p>
        </w:tc>
        <w:tc>
          <w:tcPr>
            <w:tcW w:w="4707" w:type="dxa"/>
            <w:shd w:val="clear" w:color="auto" w:fill="auto"/>
          </w:tcPr>
          <w:p w:rsidR="00662BA8" w:rsidRPr="0092287B" w:rsidRDefault="00662BA8" w:rsidP="00DF178C">
            <w:pPr>
              <w:pStyle w:val="ENoteTableText"/>
            </w:pPr>
            <w:r w:rsidRPr="0092287B">
              <w:t>renum No 130, 2018</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90XZA (prev s 90MZA)</w:t>
            </w:r>
          </w:p>
        </w:tc>
        <w:tc>
          <w:tcPr>
            <w:tcW w:w="4707" w:type="dxa"/>
            <w:shd w:val="clear" w:color="auto" w:fill="auto"/>
          </w:tcPr>
          <w:p w:rsidR="00662BA8" w:rsidRPr="0092287B" w:rsidRDefault="00662BA8" w:rsidP="00DF178C">
            <w:pPr>
              <w:pStyle w:val="ENoteTableText"/>
            </w:pP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90MZB</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61, 2001</w:t>
            </w:r>
          </w:p>
        </w:tc>
      </w:tr>
      <w:tr w:rsidR="00662BA8" w:rsidRPr="0092287B" w:rsidTr="00D508C0">
        <w:trPr>
          <w:cantSplit/>
        </w:trPr>
        <w:tc>
          <w:tcPr>
            <w:tcW w:w="2446" w:type="dxa"/>
            <w:shd w:val="clear" w:color="auto" w:fill="auto"/>
          </w:tcPr>
          <w:p w:rsidR="00662BA8" w:rsidRPr="0092287B" w:rsidRDefault="00662BA8" w:rsidP="00805C1D">
            <w:pPr>
              <w:pStyle w:val="ENoteTableText"/>
            </w:pPr>
          </w:p>
        </w:tc>
        <w:tc>
          <w:tcPr>
            <w:tcW w:w="4707" w:type="dxa"/>
            <w:shd w:val="clear" w:color="auto" w:fill="auto"/>
          </w:tcPr>
          <w:p w:rsidR="00662BA8" w:rsidRPr="0092287B" w:rsidRDefault="00662BA8" w:rsidP="00DF178C">
            <w:pPr>
              <w:pStyle w:val="ENoteTableText"/>
            </w:pPr>
            <w:r w:rsidRPr="0092287B">
              <w:t>am. No.</w:t>
            </w:r>
            <w:r w:rsidR="00FD4F47" w:rsidRPr="0092287B">
              <w:t> </w:t>
            </w:r>
            <w:r w:rsidRPr="0092287B">
              <w:t>115, 2008; No 130, 2018</w:t>
            </w:r>
          </w:p>
        </w:tc>
      </w:tr>
      <w:tr w:rsidR="00662BA8" w:rsidRPr="0092287B" w:rsidTr="00D508C0">
        <w:trPr>
          <w:cantSplit/>
        </w:trPr>
        <w:tc>
          <w:tcPr>
            <w:tcW w:w="2446" w:type="dxa"/>
            <w:shd w:val="clear" w:color="auto" w:fill="auto"/>
          </w:tcPr>
          <w:p w:rsidR="00662BA8" w:rsidRPr="0092287B" w:rsidRDefault="00662BA8" w:rsidP="00805C1D">
            <w:pPr>
              <w:pStyle w:val="ENoteTableText"/>
            </w:pPr>
          </w:p>
        </w:tc>
        <w:tc>
          <w:tcPr>
            <w:tcW w:w="4707" w:type="dxa"/>
            <w:shd w:val="clear" w:color="auto" w:fill="auto"/>
          </w:tcPr>
          <w:p w:rsidR="00662BA8" w:rsidRPr="0092287B" w:rsidRDefault="00662BA8" w:rsidP="00DF178C">
            <w:pPr>
              <w:pStyle w:val="ENoteTableText"/>
            </w:pPr>
            <w:r w:rsidRPr="0092287B">
              <w:t>renum No 130, 2018</w:t>
            </w:r>
          </w:p>
        </w:tc>
      </w:tr>
      <w:tr w:rsidR="00662BA8" w:rsidRPr="0092287B" w:rsidTr="00D508C0">
        <w:trPr>
          <w:cantSplit/>
        </w:trPr>
        <w:tc>
          <w:tcPr>
            <w:tcW w:w="2446" w:type="dxa"/>
            <w:shd w:val="clear" w:color="auto" w:fill="auto"/>
          </w:tcPr>
          <w:p w:rsidR="00662BA8" w:rsidRPr="0092287B" w:rsidRDefault="00662BA8" w:rsidP="00E70D1F">
            <w:pPr>
              <w:pStyle w:val="ENoteTableText"/>
            </w:pPr>
            <w:r w:rsidRPr="0092287B">
              <w:t>s 90XZB (prev s 90MZB)</w:t>
            </w:r>
          </w:p>
        </w:tc>
        <w:tc>
          <w:tcPr>
            <w:tcW w:w="4707" w:type="dxa"/>
            <w:shd w:val="clear" w:color="auto" w:fill="auto"/>
          </w:tcPr>
          <w:p w:rsidR="00662BA8" w:rsidRPr="0092287B" w:rsidRDefault="00662BA8" w:rsidP="00DF178C">
            <w:pPr>
              <w:pStyle w:val="ENoteTableText"/>
            </w:pP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lastRenderedPageBreak/>
              <w:t>s. 90MZC</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61, 2001</w:t>
            </w:r>
          </w:p>
        </w:tc>
      </w:tr>
      <w:tr w:rsidR="00662BA8" w:rsidRPr="0092287B" w:rsidTr="00D508C0">
        <w:trPr>
          <w:cantSplit/>
        </w:trPr>
        <w:tc>
          <w:tcPr>
            <w:tcW w:w="2446" w:type="dxa"/>
            <w:shd w:val="clear" w:color="auto" w:fill="auto"/>
          </w:tcPr>
          <w:p w:rsidR="00662BA8" w:rsidRPr="0092287B" w:rsidRDefault="00662BA8" w:rsidP="00805C1D">
            <w:pPr>
              <w:pStyle w:val="ENoteTableText"/>
            </w:pPr>
          </w:p>
        </w:tc>
        <w:tc>
          <w:tcPr>
            <w:tcW w:w="4707" w:type="dxa"/>
            <w:shd w:val="clear" w:color="auto" w:fill="auto"/>
          </w:tcPr>
          <w:p w:rsidR="00662BA8" w:rsidRPr="0092287B" w:rsidRDefault="00662BA8" w:rsidP="00DF178C">
            <w:pPr>
              <w:pStyle w:val="ENoteTableText"/>
            </w:pPr>
            <w:r w:rsidRPr="0092287B">
              <w:t>am. No.</w:t>
            </w:r>
            <w:r w:rsidR="00FD4F47" w:rsidRPr="0092287B">
              <w:t> </w:t>
            </w:r>
            <w:r w:rsidRPr="0092287B">
              <w:t>121, 2002; No 130, 2018</w:t>
            </w:r>
          </w:p>
        </w:tc>
      </w:tr>
      <w:tr w:rsidR="00662BA8" w:rsidRPr="0092287B" w:rsidTr="00D508C0">
        <w:trPr>
          <w:cantSplit/>
        </w:trPr>
        <w:tc>
          <w:tcPr>
            <w:tcW w:w="2446" w:type="dxa"/>
            <w:shd w:val="clear" w:color="auto" w:fill="auto"/>
          </w:tcPr>
          <w:p w:rsidR="00662BA8" w:rsidRPr="0092287B" w:rsidRDefault="00662BA8" w:rsidP="00805C1D">
            <w:pPr>
              <w:pStyle w:val="ENoteTableText"/>
            </w:pPr>
          </w:p>
        </w:tc>
        <w:tc>
          <w:tcPr>
            <w:tcW w:w="4707" w:type="dxa"/>
            <w:shd w:val="clear" w:color="auto" w:fill="auto"/>
          </w:tcPr>
          <w:p w:rsidR="00662BA8" w:rsidRPr="0092287B" w:rsidRDefault="00662BA8" w:rsidP="00DF178C">
            <w:pPr>
              <w:pStyle w:val="ENoteTableText"/>
            </w:pPr>
            <w:r w:rsidRPr="0092287B">
              <w:t>renum No 130, 2018</w:t>
            </w:r>
          </w:p>
        </w:tc>
      </w:tr>
      <w:tr w:rsidR="00662BA8" w:rsidRPr="0092287B" w:rsidTr="00D508C0">
        <w:trPr>
          <w:cantSplit/>
        </w:trPr>
        <w:tc>
          <w:tcPr>
            <w:tcW w:w="2446" w:type="dxa"/>
            <w:shd w:val="clear" w:color="auto" w:fill="auto"/>
          </w:tcPr>
          <w:p w:rsidR="00662BA8" w:rsidRPr="0092287B" w:rsidRDefault="00662BA8" w:rsidP="00E70D1F">
            <w:pPr>
              <w:pStyle w:val="ENoteTableText"/>
            </w:pPr>
            <w:r w:rsidRPr="0092287B">
              <w:t>s 90XZC (prev s 90MZC)</w:t>
            </w:r>
          </w:p>
        </w:tc>
        <w:tc>
          <w:tcPr>
            <w:tcW w:w="4707" w:type="dxa"/>
            <w:shd w:val="clear" w:color="auto" w:fill="auto"/>
          </w:tcPr>
          <w:p w:rsidR="00662BA8" w:rsidRPr="0092287B" w:rsidRDefault="00662BA8" w:rsidP="00DF178C">
            <w:pPr>
              <w:pStyle w:val="ENoteTableText"/>
            </w:pPr>
          </w:p>
        </w:tc>
      </w:tr>
      <w:tr w:rsidR="00662BA8" w:rsidRPr="0092287B" w:rsidTr="00D508C0">
        <w:trPr>
          <w:cantSplit/>
        </w:trPr>
        <w:tc>
          <w:tcPr>
            <w:tcW w:w="2446" w:type="dxa"/>
            <w:shd w:val="clear" w:color="auto" w:fill="auto"/>
          </w:tcPr>
          <w:p w:rsidR="00662BA8" w:rsidRPr="0092287B" w:rsidRDefault="00662BA8" w:rsidP="00DF178C">
            <w:pPr>
              <w:pStyle w:val="ENoteTableText"/>
            </w:pPr>
            <w:r w:rsidRPr="0092287B">
              <w:rPr>
                <w:b/>
              </w:rPr>
              <w:t>Division</w:t>
            </w:r>
            <w:r w:rsidR="00FD4F47" w:rsidRPr="0092287B">
              <w:rPr>
                <w:b/>
              </w:rPr>
              <w:t> </w:t>
            </w:r>
            <w:r w:rsidRPr="0092287B">
              <w:rPr>
                <w:b/>
              </w:rPr>
              <w:t>5</w:t>
            </w:r>
          </w:p>
        </w:tc>
        <w:tc>
          <w:tcPr>
            <w:tcW w:w="4707" w:type="dxa"/>
            <w:shd w:val="clear" w:color="auto" w:fill="auto"/>
          </w:tcPr>
          <w:p w:rsidR="00662BA8" w:rsidRPr="0092287B" w:rsidRDefault="00662BA8" w:rsidP="00DF178C">
            <w:pPr>
              <w:pStyle w:val="ENoteTableText"/>
            </w:pP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90MZD</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61, 2001</w:t>
            </w:r>
          </w:p>
        </w:tc>
      </w:tr>
      <w:tr w:rsidR="00662BA8" w:rsidRPr="0092287B" w:rsidTr="00D508C0">
        <w:trPr>
          <w:cantSplit/>
        </w:trPr>
        <w:tc>
          <w:tcPr>
            <w:tcW w:w="2446" w:type="dxa"/>
            <w:shd w:val="clear" w:color="auto" w:fill="auto"/>
          </w:tcPr>
          <w:p w:rsidR="00662BA8" w:rsidRPr="0092287B" w:rsidRDefault="00662BA8" w:rsidP="00805C1D">
            <w:pPr>
              <w:pStyle w:val="ENoteTableText"/>
            </w:pPr>
          </w:p>
        </w:tc>
        <w:tc>
          <w:tcPr>
            <w:tcW w:w="4707" w:type="dxa"/>
            <w:shd w:val="clear" w:color="auto" w:fill="auto"/>
          </w:tcPr>
          <w:p w:rsidR="00662BA8" w:rsidRPr="0092287B" w:rsidRDefault="00662BA8" w:rsidP="00DF178C">
            <w:pPr>
              <w:pStyle w:val="ENoteTableText"/>
            </w:pPr>
            <w:r w:rsidRPr="0092287B">
              <w:t>am. No.</w:t>
            </w:r>
            <w:r w:rsidR="00FD4F47" w:rsidRPr="0092287B">
              <w:t> </w:t>
            </w:r>
            <w:r w:rsidRPr="0092287B">
              <w:t>121, 2002; No 130, 2018</w:t>
            </w:r>
          </w:p>
        </w:tc>
      </w:tr>
      <w:tr w:rsidR="00662BA8" w:rsidRPr="0092287B" w:rsidTr="00D508C0">
        <w:trPr>
          <w:cantSplit/>
        </w:trPr>
        <w:tc>
          <w:tcPr>
            <w:tcW w:w="2446" w:type="dxa"/>
            <w:shd w:val="clear" w:color="auto" w:fill="auto"/>
          </w:tcPr>
          <w:p w:rsidR="00662BA8" w:rsidRPr="0092287B" w:rsidRDefault="00662BA8" w:rsidP="00805C1D">
            <w:pPr>
              <w:pStyle w:val="ENoteTableText"/>
            </w:pPr>
          </w:p>
        </w:tc>
        <w:tc>
          <w:tcPr>
            <w:tcW w:w="4707" w:type="dxa"/>
            <w:shd w:val="clear" w:color="auto" w:fill="auto"/>
          </w:tcPr>
          <w:p w:rsidR="00662BA8" w:rsidRPr="0092287B" w:rsidRDefault="00662BA8" w:rsidP="00DF178C">
            <w:pPr>
              <w:pStyle w:val="ENoteTableText"/>
            </w:pPr>
            <w:r w:rsidRPr="0092287B">
              <w:t>renum No 130, 2018</w:t>
            </w:r>
          </w:p>
        </w:tc>
      </w:tr>
      <w:tr w:rsidR="00662BA8" w:rsidRPr="0092287B" w:rsidTr="00D508C0">
        <w:trPr>
          <w:cantSplit/>
        </w:trPr>
        <w:tc>
          <w:tcPr>
            <w:tcW w:w="2446" w:type="dxa"/>
            <w:shd w:val="clear" w:color="auto" w:fill="auto"/>
          </w:tcPr>
          <w:p w:rsidR="00662BA8" w:rsidRPr="0092287B" w:rsidRDefault="00662BA8" w:rsidP="00E70D1F">
            <w:pPr>
              <w:pStyle w:val="ENoteTableText"/>
            </w:pPr>
            <w:r w:rsidRPr="0092287B">
              <w:t>s 90XZD (prev s 90MZD)</w:t>
            </w:r>
          </w:p>
        </w:tc>
        <w:tc>
          <w:tcPr>
            <w:tcW w:w="4707" w:type="dxa"/>
            <w:shd w:val="clear" w:color="auto" w:fill="auto"/>
          </w:tcPr>
          <w:p w:rsidR="00662BA8" w:rsidRPr="0092287B" w:rsidRDefault="00662BA8" w:rsidP="00DF178C">
            <w:pPr>
              <w:pStyle w:val="ENoteTableText"/>
            </w:pP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90MZE</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61, 2001</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p>
        </w:tc>
        <w:tc>
          <w:tcPr>
            <w:tcW w:w="4707" w:type="dxa"/>
            <w:shd w:val="clear" w:color="auto" w:fill="auto"/>
          </w:tcPr>
          <w:p w:rsidR="00662BA8" w:rsidRPr="0092287B" w:rsidRDefault="00662BA8" w:rsidP="00DF178C">
            <w:pPr>
              <w:pStyle w:val="ENoteTableText"/>
            </w:pPr>
            <w:r w:rsidRPr="0092287B">
              <w:t>renum No 130, 2018</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90XZE (prev s 90MZE)</w:t>
            </w:r>
          </w:p>
        </w:tc>
        <w:tc>
          <w:tcPr>
            <w:tcW w:w="4707" w:type="dxa"/>
            <w:shd w:val="clear" w:color="auto" w:fill="auto"/>
          </w:tcPr>
          <w:p w:rsidR="00662BA8" w:rsidRPr="0092287B" w:rsidRDefault="00662BA8" w:rsidP="00DF178C">
            <w:pPr>
              <w:pStyle w:val="ENoteTableText"/>
            </w:pP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90MZF</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61, 2001</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p>
        </w:tc>
        <w:tc>
          <w:tcPr>
            <w:tcW w:w="4707" w:type="dxa"/>
            <w:shd w:val="clear" w:color="auto" w:fill="auto"/>
          </w:tcPr>
          <w:p w:rsidR="00662BA8" w:rsidRPr="0092287B" w:rsidRDefault="00662BA8" w:rsidP="00DF178C">
            <w:pPr>
              <w:pStyle w:val="ENoteTableText"/>
            </w:pPr>
            <w:r w:rsidRPr="0092287B">
              <w:t>renum No 130, 2018</w:t>
            </w:r>
          </w:p>
        </w:tc>
      </w:tr>
      <w:tr w:rsidR="00662BA8" w:rsidRPr="0092287B" w:rsidTr="00D508C0">
        <w:trPr>
          <w:cantSplit/>
        </w:trPr>
        <w:tc>
          <w:tcPr>
            <w:tcW w:w="2446" w:type="dxa"/>
            <w:shd w:val="clear" w:color="auto" w:fill="auto"/>
          </w:tcPr>
          <w:p w:rsidR="00662BA8" w:rsidRPr="0092287B" w:rsidRDefault="00662BA8" w:rsidP="00E70D1F">
            <w:pPr>
              <w:pStyle w:val="ENoteTableText"/>
              <w:tabs>
                <w:tab w:val="center" w:leader="dot" w:pos="2268"/>
              </w:tabs>
            </w:pPr>
            <w:r w:rsidRPr="0092287B">
              <w:t>s 90XZF (prev s 90MZF)</w:t>
            </w:r>
          </w:p>
        </w:tc>
        <w:tc>
          <w:tcPr>
            <w:tcW w:w="4707" w:type="dxa"/>
            <w:shd w:val="clear" w:color="auto" w:fill="auto"/>
          </w:tcPr>
          <w:p w:rsidR="00662BA8" w:rsidRPr="0092287B" w:rsidRDefault="00662BA8" w:rsidP="00DF178C">
            <w:pPr>
              <w:pStyle w:val="ENoteTableText"/>
            </w:pP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90MZG</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61, 2001</w:t>
            </w:r>
          </w:p>
        </w:tc>
      </w:tr>
      <w:tr w:rsidR="00662BA8" w:rsidRPr="0092287B" w:rsidTr="00D508C0">
        <w:trPr>
          <w:cantSplit/>
        </w:trPr>
        <w:tc>
          <w:tcPr>
            <w:tcW w:w="2446" w:type="dxa"/>
            <w:shd w:val="clear" w:color="auto" w:fill="auto"/>
          </w:tcPr>
          <w:p w:rsidR="00662BA8" w:rsidRPr="0092287B" w:rsidRDefault="00662BA8" w:rsidP="00805C1D">
            <w:pPr>
              <w:pStyle w:val="ENoteTableText"/>
            </w:pPr>
          </w:p>
        </w:tc>
        <w:tc>
          <w:tcPr>
            <w:tcW w:w="4707" w:type="dxa"/>
            <w:shd w:val="clear" w:color="auto" w:fill="auto"/>
          </w:tcPr>
          <w:p w:rsidR="00662BA8" w:rsidRPr="0092287B" w:rsidRDefault="00662BA8" w:rsidP="00DF178C">
            <w:pPr>
              <w:pStyle w:val="ENoteTableText"/>
            </w:pPr>
            <w:r w:rsidRPr="0092287B">
              <w:t>am. No.</w:t>
            </w:r>
            <w:r w:rsidR="00FD4F47" w:rsidRPr="0092287B">
              <w:t> </w:t>
            </w:r>
            <w:r w:rsidRPr="0092287B">
              <w:t>115, 2008; No 4, 2016</w:t>
            </w:r>
          </w:p>
        </w:tc>
      </w:tr>
      <w:tr w:rsidR="00662BA8" w:rsidRPr="0092287B" w:rsidTr="00D508C0">
        <w:trPr>
          <w:cantSplit/>
        </w:trPr>
        <w:tc>
          <w:tcPr>
            <w:tcW w:w="2446" w:type="dxa"/>
            <w:shd w:val="clear" w:color="auto" w:fill="auto"/>
          </w:tcPr>
          <w:p w:rsidR="00662BA8" w:rsidRPr="0092287B" w:rsidRDefault="00662BA8" w:rsidP="00805C1D">
            <w:pPr>
              <w:pStyle w:val="ENoteTableText"/>
            </w:pPr>
          </w:p>
        </w:tc>
        <w:tc>
          <w:tcPr>
            <w:tcW w:w="4707" w:type="dxa"/>
            <w:shd w:val="clear" w:color="auto" w:fill="auto"/>
          </w:tcPr>
          <w:p w:rsidR="00662BA8" w:rsidRPr="0092287B" w:rsidRDefault="00662BA8" w:rsidP="00DF178C">
            <w:pPr>
              <w:pStyle w:val="ENoteTableText"/>
            </w:pPr>
            <w:r w:rsidRPr="0092287B">
              <w:t>renum No 130, 2018</w:t>
            </w:r>
          </w:p>
        </w:tc>
      </w:tr>
      <w:tr w:rsidR="00662BA8" w:rsidRPr="0092287B" w:rsidTr="00D508C0">
        <w:trPr>
          <w:cantSplit/>
        </w:trPr>
        <w:tc>
          <w:tcPr>
            <w:tcW w:w="2446" w:type="dxa"/>
            <w:shd w:val="clear" w:color="auto" w:fill="auto"/>
          </w:tcPr>
          <w:p w:rsidR="00662BA8" w:rsidRPr="0092287B" w:rsidRDefault="00662BA8" w:rsidP="00E70D1F">
            <w:pPr>
              <w:pStyle w:val="ENoteTableText"/>
            </w:pPr>
            <w:r w:rsidRPr="0092287B">
              <w:t>s 90XZG (prev s 90MZG)</w:t>
            </w:r>
          </w:p>
        </w:tc>
        <w:tc>
          <w:tcPr>
            <w:tcW w:w="4707" w:type="dxa"/>
            <w:shd w:val="clear" w:color="auto" w:fill="auto"/>
          </w:tcPr>
          <w:p w:rsidR="00662BA8" w:rsidRPr="0092287B" w:rsidRDefault="00662BA8" w:rsidP="00DF178C">
            <w:pPr>
              <w:pStyle w:val="ENoteTableText"/>
            </w:pP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90MZH</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61, 2001</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p>
        </w:tc>
        <w:tc>
          <w:tcPr>
            <w:tcW w:w="4707" w:type="dxa"/>
            <w:shd w:val="clear" w:color="auto" w:fill="auto"/>
          </w:tcPr>
          <w:p w:rsidR="00662BA8" w:rsidRPr="0092287B" w:rsidRDefault="00662BA8" w:rsidP="00DF178C">
            <w:pPr>
              <w:pStyle w:val="ENoteTableText"/>
            </w:pPr>
            <w:r w:rsidRPr="0092287B">
              <w:t>renum No 130, 2018</w:t>
            </w:r>
          </w:p>
        </w:tc>
      </w:tr>
      <w:tr w:rsidR="00662BA8" w:rsidRPr="0092287B" w:rsidTr="00D508C0">
        <w:trPr>
          <w:cantSplit/>
        </w:trPr>
        <w:tc>
          <w:tcPr>
            <w:tcW w:w="2446" w:type="dxa"/>
            <w:shd w:val="clear" w:color="auto" w:fill="auto"/>
          </w:tcPr>
          <w:p w:rsidR="00662BA8" w:rsidRPr="0092287B" w:rsidRDefault="00662BA8" w:rsidP="00E70D1F">
            <w:pPr>
              <w:pStyle w:val="ENoteTableText"/>
              <w:tabs>
                <w:tab w:val="center" w:leader="dot" w:pos="2268"/>
              </w:tabs>
            </w:pPr>
            <w:r w:rsidRPr="0092287B">
              <w:t>s 90XZH (prev s 90MZH)</w:t>
            </w:r>
          </w:p>
        </w:tc>
        <w:tc>
          <w:tcPr>
            <w:tcW w:w="4707" w:type="dxa"/>
            <w:shd w:val="clear" w:color="auto" w:fill="auto"/>
          </w:tcPr>
          <w:p w:rsidR="00662BA8" w:rsidRPr="0092287B" w:rsidRDefault="00662BA8" w:rsidP="00DF178C">
            <w:pPr>
              <w:pStyle w:val="ENoteTableText"/>
            </w:pPr>
          </w:p>
        </w:tc>
      </w:tr>
      <w:tr w:rsidR="00662BA8" w:rsidRPr="0092287B" w:rsidTr="00D508C0">
        <w:trPr>
          <w:cantSplit/>
        </w:trPr>
        <w:tc>
          <w:tcPr>
            <w:tcW w:w="2446" w:type="dxa"/>
            <w:shd w:val="clear" w:color="auto" w:fill="auto"/>
          </w:tcPr>
          <w:p w:rsidR="00662BA8" w:rsidRPr="0092287B" w:rsidRDefault="00662BA8" w:rsidP="00DF178C">
            <w:pPr>
              <w:pStyle w:val="ENoteTableText"/>
            </w:pPr>
            <w:r w:rsidRPr="0092287B">
              <w:rPr>
                <w:b/>
              </w:rPr>
              <w:t>Part IX</w:t>
            </w:r>
          </w:p>
        </w:tc>
        <w:tc>
          <w:tcPr>
            <w:tcW w:w="4707" w:type="dxa"/>
            <w:shd w:val="clear" w:color="auto" w:fill="auto"/>
          </w:tcPr>
          <w:p w:rsidR="00662BA8" w:rsidRPr="0092287B" w:rsidRDefault="00662BA8" w:rsidP="00DF178C">
            <w:pPr>
              <w:pStyle w:val="ENoteTableText"/>
            </w:pP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91</w:t>
            </w:r>
            <w:r w:rsidRPr="0092287B">
              <w:tab/>
            </w:r>
          </w:p>
        </w:tc>
        <w:tc>
          <w:tcPr>
            <w:tcW w:w="4707" w:type="dxa"/>
            <w:shd w:val="clear" w:color="auto" w:fill="auto"/>
          </w:tcPr>
          <w:p w:rsidR="00662BA8" w:rsidRPr="0092287B" w:rsidRDefault="00662BA8" w:rsidP="00DF178C">
            <w:pPr>
              <w:pStyle w:val="ENoteTableText"/>
            </w:pPr>
            <w:r w:rsidRPr="0092287B">
              <w:t>am. No.</w:t>
            </w:r>
            <w:r w:rsidR="00FD4F47" w:rsidRPr="0092287B">
              <w:t> </w:t>
            </w:r>
            <w:r w:rsidRPr="0092287B">
              <w:t>95, 1976; No.</w:t>
            </w:r>
            <w:r w:rsidR="00FD4F47" w:rsidRPr="0092287B">
              <w:t> </w:t>
            </w:r>
            <w:r w:rsidRPr="0092287B">
              <w:t>181, 1987; No.</w:t>
            </w:r>
            <w:r w:rsidR="00FD4F47" w:rsidRPr="0092287B">
              <w:t> </w:t>
            </w:r>
            <w:r w:rsidRPr="0092287B">
              <w:t>167, 1995; No.</w:t>
            </w:r>
            <w:r w:rsidR="00FD4F47" w:rsidRPr="0092287B">
              <w:t> </w:t>
            </w:r>
            <w:r w:rsidRPr="0092287B">
              <w:t>98, 2005; No.</w:t>
            </w:r>
            <w:r w:rsidR="00FD4F47" w:rsidRPr="0092287B">
              <w:t> </w:t>
            </w:r>
            <w:r w:rsidRPr="0092287B">
              <w:t>46, 2006</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91A</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95, 1976</w:t>
            </w:r>
          </w:p>
        </w:tc>
      </w:tr>
      <w:tr w:rsidR="00662BA8" w:rsidRPr="0092287B" w:rsidTr="00D508C0">
        <w:trPr>
          <w:cantSplit/>
        </w:trPr>
        <w:tc>
          <w:tcPr>
            <w:tcW w:w="2446" w:type="dxa"/>
            <w:shd w:val="clear" w:color="auto" w:fill="auto"/>
          </w:tcPr>
          <w:p w:rsidR="00662BA8" w:rsidRPr="0092287B" w:rsidRDefault="00662BA8" w:rsidP="00805C1D">
            <w:pPr>
              <w:pStyle w:val="ENoteTableText"/>
            </w:pPr>
          </w:p>
        </w:tc>
        <w:tc>
          <w:tcPr>
            <w:tcW w:w="4707" w:type="dxa"/>
            <w:shd w:val="clear" w:color="auto" w:fill="auto"/>
          </w:tcPr>
          <w:p w:rsidR="00662BA8" w:rsidRPr="0092287B" w:rsidRDefault="00662BA8" w:rsidP="00DF178C">
            <w:pPr>
              <w:pStyle w:val="ENoteTableText"/>
            </w:pPr>
            <w:r w:rsidRPr="0092287B">
              <w:t>am. No.</w:t>
            </w:r>
            <w:r w:rsidR="00FD4F47" w:rsidRPr="0092287B">
              <w:t> </w:t>
            </w:r>
            <w:r w:rsidRPr="0092287B">
              <w:t>181, 1987</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91B</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72, 1983</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p>
        </w:tc>
        <w:tc>
          <w:tcPr>
            <w:tcW w:w="4707" w:type="dxa"/>
            <w:shd w:val="clear" w:color="auto" w:fill="auto"/>
          </w:tcPr>
          <w:p w:rsidR="00662BA8" w:rsidRPr="0092287B" w:rsidRDefault="00662BA8" w:rsidP="00DF178C">
            <w:pPr>
              <w:pStyle w:val="ENoteTableText"/>
            </w:pPr>
            <w:r w:rsidRPr="0092287B">
              <w:t>am No.</w:t>
            </w:r>
            <w:r w:rsidR="00FD4F47" w:rsidRPr="0092287B">
              <w:t> </w:t>
            </w:r>
            <w:r w:rsidRPr="0092287B">
              <w:t>189, 2011</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92</w:t>
            </w:r>
            <w:r w:rsidRPr="0092287B">
              <w:tab/>
            </w:r>
          </w:p>
        </w:tc>
        <w:tc>
          <w:tcPr>
            <w:tcW w:w="4707" w:type="dxa"/>
            <w:shd w:val="clear" w:color="auto" w:fill="auto"/>
          </w:tcPr>
          <w:p w:rsidR="00662BA8" w:rsidRPr="0092287B" w:rsidRDefault="00662BA8" w:rsidP="00DF178C">
            <w:pPr>
              <w:pStyle w:val="ENoteTableText"/>
            </w:pPr>
            <w:r w:rsidRPr="0092287B">
              <w:t>am. No.</w:t>
            </w:r>
            <w:r w:rsidR="00FD4F47" w:rsidRPr="0092287B">
              <w:t> </w:t>
            </w:r>
            <w:r w:rsidRPr="0092287B">
              <w:t>72, 1983; No.</w:t>
            </w:r>
            <w:r w:rsidR="00FD4F47" w:rsidRPr="0092287B">
              <w:t> </w:t>
            </w:r>
            <w:r w:rsidRPr="0092287B">
              <w:t>181, 1987; No.</w:t>
            </w:r>
            <w:r w:rsidR="00FD4F47" w:rsidRPr="0092287B">
              <w:t> </w:t>
            </w:r>
            <w:r w:rsidRPr="0092287B">
              <w:t>167, 1995; No.</w:t>
            </w:r>
            <w:r w:rsidR="00FD4F47" w:rsidRPr="0092287B">
              <w:t> </w:t>
            </w:r>
            <w:r w:rsidRPr="0092287B">
              <w:t>98, 2005; No.</w:t>
            </w:r>
            <w:r w:rsidR="00FD4F47" w:rsidRPr="0092287B">
              <w:t> </w:t>
            </w:r>
            <w:r w:rsidRPr="0092287B">
              <w:t>46, 2006</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lastRenderedPageBreak/>
              <w:t>s. 92A</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37, 1991</w:t>
            </w:r>
          </w:p>
        </w:tc>
      </w:tr>
      <w:tr w:rsidR="00662BA8" w:rsidRPr="0092287B" w:rsidTr="00D508C0">
        <w:trPr>
          <w:cantSplit/>
        </w:trPr>
        <w:tc>
          <w:tcPr>
            <w:tcW w:w="2446" w:type="dxa"/>
            <w:shd w:val="clear" w:color="auto" w:fill="auto"/>
          </w:tcPr>
          <w:p w:rsidR="00662BA8" w:rsidRPr="0092287B" w:rsidRDefault="00662BA8" w:rsidP="00805C1D">
            <w:pPr>
              <w:pStyle w:val="ENoteTableText"/>
            </w:pPr>
          </w:p>
        </w:tc>
        <w:tc>
          <w:tcPr>
            <w:tcW w:w="4707" w:type="dxa"/>
            <w:shd w:val="clear" w:color="auto" w:fill="auto"/>
          </w:tcPr>
          <w:p w:rsidR="00662BA8" w:rsidRPr="0092287B" w:rsidRDefault="00662BA8" w:rsidP="00DF178C">
            <w:pPr>
              <w:pStyle w:val="ENoteTableText"/>
            </w:pPr>
            <w:r w:rsidRPr="0092287B">
              <w:t>am. No.</w:t>
            </w:r>
            <w:r w:rsidR="00FD4F47" w:rsidRPr="0092287B">
              <w:t> </w:t>
            </w:r>
            <w:r w:rsidRPr="0092287B">
              <w:t>167, 1995; No.</w:t>
            </w:r>
            <w:r w:rsidR="00FD4F47" w:rsidRPr="0092287B">
              <w:t> </w:t>
            </w:r>
            <w:r w:rsidRPr="0092287B">
              <w:t>46, 2006</w:t>
            </w:r>
          </w:p>
        </w:tc>
      </w:tr>
      <w:tr w:rsidR="00662BA8" w:rsidRPr="0092287B" w:rsidTr="00D508C0">
        <w:trPr>
          <w:cantSplit/>
        </w:trPr>
        <w:tc>
          <w:tcPr>
            <w:tcW w:w="2446" w:type="dxa"/>
            <w:shd w:val="clear" w:color="auto" w:fill="auto"/>
          </w:tcPr>
          <w:p w:rsidR="00662BA8" w:rsidRPr="0092287B" w:rsidRDefault="00662BA8" w:rsidP="00DF178C">
            <w:pPr>
              <w:pStyle w:val="ENoteTableText"/>
            </w:pPr>
            <w:r w:rsidRPr="0092287B">
              <w:rPr>
                <w:b/>
              </w:rPr>
              <w:t>Part X</w:t>
            </w:r>
          </w:p>
        </w:tc>
        <w:tc>
          <w:tcPr>
            <w:tcW w:w="4707" w:type="dxa"/>
            <w:shd w:val="clear" w:color="auto" w:fill="auto"/>
          </w:tcPr>
          <w:p w:rsidR="00662BA8" w:rsidRPr="0092287B" w:rsidRDefault="00662BA8" w:rsidP="00DF178C">
            <w:pPr>
              <w:pStyle w:val="ENoteTableText"/>
            </w:pP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93</w:t>
            </w:r>
            <w:r w:rsidRPr="0092287B">
              <w:tab/>
            </w:r>
          </w:p>
        </w:tc>
        <w:tc>
          <w:tcPr>
            <w:tcW w:w="4707" w:type="dxa"/>
            <w:shd w:val="clear" w:color="auto" w:fill="auto"/>
          </w:tcPr>
          <w:p w:rsidR="00662BA8" w:rsidRPr="0092287B" w:rsidRDefault="00662BA8" w:rsidP="00DF178C">
            <w:pPr>
              <w:pStyle w:val="ENoteTableText"/>
            </w:pPr>
            <w:r w:rsidRPr="0092287B">
              <w:t>am. No.</w:t>
            </w:r>
            <w:r w:rsidR="00FD4F47" w:rsidRPr="0092287B">
              <w:t> </w:t>
            </w:r>
            <w:r w:rsidRPr="0092287B">
              <w:t>98, 2005</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93A</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72, 1983</w:t>
            </w:r>
          </w:p>
        </w:tc>
      </w:tr>
      <w:tr w:rsidR="00662BA8" w:rsidRPr="0092287B" w:rsidTr="00D508C0">
        <w:trPr>
          <w:cantSplit/>
        </w:trPr>
        <w:tc>
          <w:tcPr>
            <w:tcW w:w="2446" w:type="dxa"/>
            <w:shd w:val="clear" w:color="auto" w:fill="auto"/>
          </w:tcPr>
          <w:p w:rsidR="00662BA8" w:rsidRPr="0092287B" w:rsidRDefault="00662BA8" w:rsidP="00805C1D">
            <w:pPr>
              <w:pStyle w:val="ENoteTableText"/>
            </w:pPr>
          </w:p>
        </w:tc>
        <w:tc>
          <w:tcPr>
            <w:tcW w:w="4707" w:type="dxa"/>
            <w:shd w:val="clear" w:color="auto" w:fill="auto"/>
          </w:tcPr>
          <w:p w:rsidR="00662BA8" w:rsidRPr="0092287B" w:rsidRDefault="00662BA8" w:rsidP="00DF178C">
            <w:pPr>
              <w:pStyle w:val="ENoteTableText"/>
            </w:pPr>
            <w:r w:rsidRPr="0092287B">
              <w:t>am. No.</w:t>
            </w:r>
            <w:r w:rsidR="00FD4F47" w:rsidRPr="0092287B">
              <w:t> </w:t>
            </w:r>
            <w:r w:rsidRPr="0092287B">
              <w:t>194, 1999; No.</w:t>
            </w:r>
            <w:r w:rsidR="00FD4F47" w:rsidRPr="0092287B">
              <w:t> </w:t>
            </w:r>
            <w:r w:rsidRPr="0092287B">
              <w:t>138, 2003; No.</w:t>
            </w:r>
            <w:r w:rsidR="00FD4F47" w:rsidRPr="0092287B">
              <w:t> </w:t>
            </w:r>
            <w:r w:rsidRPr="0092287B">
              <w:t>22, 2006</w:t>
            </w:r>
          </w:p>
        </w:tc>
      </w:tr>
      <w:tr w:rsidR="00662BA8" w:rsidRPr="0092287B" w:rsidTr="00D508C0">
        <w:trPr>
          <w:cantSplit/>
        </w:trPr>
        <w:tc>
          <w:tcPr>
            <w:tcW w:w="2446" w:type="dxa"/>
            <w:shd w:val="clear" w:color="auto" w:fill="auto"/>
          </w:tcPr>
          <w:p w:rsidR="00662BA8" w:rsidRPr="0092287B" w:rsidRDefault="00662BA8" w:rsidP="00904EB6">
            <w:pPr>
              <w:pStyle w:val="ENoteTableText"/>
              <w:tabs>
                <w:tab w:val="center" w:leader="dot" w:pos="2268"/>
              </w:tabs>
            </w:pPr>
            <w:r w:rsidRPr="0092287B">
              <w:t>s 94</w:t>
            </w:r>
            <w:r w:rsidRPr="0092287B">
              <w:tab/>
            </w:r>
          </w:p>
        </w:tc>
        <w:tc>
          <w:tcPr>
            <w:tcW w:w="4707" w:type="dxa"/>
            <w:shd w:val="clear" w:color="auto" w:fill="auto"/>
          </w:tcPr>
          <w:p w:rsidR="00662BA8" w:rsidRPr="0092287B" w:rsidRDefault="00662BA8" w:rsidP="00904EB6">
            <w:pPr>
              <w:pStyle w:val="ENoteTableText"/>
            </w:pPr>
            <w:r w:rsidRPr="0092287B">
              <w:t>am. No.</w:t>
            </w:r>
            <w:r w:rsidR="00FD4F47" w:rsidRPr="0092287B">
              <w:t> </w:t>
            </w:r>
            <w:r w:rsidRPr="0092287B">
              <w:t>63, 1976; No.</w:t>
            </w:r>
            <w:r w:rsidR="00FD4F47" w:rsidRPr="0092287B">
              <w:t> </w:t>
            </w:r>
            <w:r w:rsidRPr="0092287B">
              <w:t>23, 1979; No.</w:t>
            </w:r>
            <w:r w:rsidR="00FD4F47" w:rsidRPr="0092287B">
              <w:t> </w:t>
            </w:r>
            <w:r w:rsidRPr="0092287B">
              <w:t>72, 1983; Nos. 141 and 181, 1987; No 8, 1988; No 115, 1990; No 194, 1999; No 143, 2000; No 138, 2003; No 98, 2005; No 22, 2006; No 13, 2013; No 113, 2015</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p>
        </w:tc>
        <w:tc>
          <w:tcPr>
            <w:tcW w:w="4707" w:type="dxa"/>
            <w:shd w:val="clear" w:color="auto" w:fill="auto"/>
          </w:tcPr>
          <w:p w:rsidR="00662BA8" w:rsidRPr="0092287B" w:rsidRDefault="00662BA8" w:rsidP="00CA6DF0">
            <w:pPr>
              <w:pStyle w:val="ENoteTableText"/>
            </w:pPr>
            <w:r w:rsidRPr="0092287B">
              <w:t>rs No 13, 2013</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94AAA</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194, 1999</w:t>
            </w:r>
          </w:p>
        </w:tc>
      </w:tr>
      <w:tr w:rsidR="00662BA8" w:rsidRPr="0092287B" w:rsidTr="00D508C0">
        <w:trPr>
          <w:cantSplit/>
        </w:trPr>
        <w:tc>
          <w:tcPr>
            <w:tcW w:w="2446" w:type="dxa"/>
            <w:shd w:val="clear" w:color="auto" w:fill="auto"/>
          </w:tcPr>
          <w:p w:rsidR="00662BA8" w:rsidRPr="0092287B" w:rsidRDefault="00662BA8" w:rsidP="00805C1D">
            <w:pPr>
              <w:pStyle w:val="ENoteTableText"/>
            </w:pPr>
          </w:p>
        </w:tc>
        <w:tc>
          <w:tcPr>
            <w:tcW w:w="4707" w:type="dxa"/>
            <w:shd w:val="clear" w:color="auto" w:fill="auto"/>
          </w:tcPr>
          <w:p w:rsidR="00662BA8" w:rsidRPr="0092287B" w:rsidRDefault="00662BA8" w:rsidP="00DF178C">
            <w:pPr>
              <w:pStyle w:val="ENoteTableText"/>
            </w:pPr>
            <w:r w:rsidRPr="0092287B">
              <w:t>am. No.</w:t>
            </w:r>
            <w:r w:rsidR="00FD4F47" w:rsidRPr="0092287B">
              <w:t> </w:t>
            </w:r>
            <w:r w:rsidRPr="0092287B">
              <w:t>138, 2003; No.</w:t>
            </w:r>
            <w:r w:rsidR="00FD4F47" w:rsidRPr="0092287B">
              <w:t> </w:t>
            </w:r>
            <w:r w:rsidRPr="0092287B">
              <w:t>98, 2005; No.</w:t>
            </w:r>
            <w:r w:rsidR="00FD4F47" w:rsidRPr="0092287B">
              <w:t> </w:t>
            </w:r>
            <w:r w:rsidRPr="0092287B">
              <w:t>22, 2006; No.</w:t>
            </w:r>
            <w:r w:rsidR="00FD4F47" w:rsidRPr="0092287B">
              <w:t> </w:t>
            </w:r>
            <w:r w:rsidRPr="0092287B">
              <w:t>13, 2013; No 113, 2015; No 24, 2016</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94AAB</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98, 2005</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94AA</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115, 1990</w:t>
            </w:r>
          </w:p>
        </w:tc>
      </w:tr>
      <w:tr w:rsidR="00662BA8" w:rsidRPr="0092287B" w:rsidTr="00D508C0">
        <w:trPr>
          <w:cantSplit/>
        </w:trPr>
        <w:tc>
          <w:tcPr>
            <w:tcW w:w="2446" w:type="dxa"/>
            <w:shd w:val="clear" w:color="auto" w:fill="auto"/>
          </w:tcPr>
          <w:p w:rsidR="00662BA8" w:rsidRPr="0092287B" w:rsidRDefault="00662BA8" w:rsidP="00805C1D">
            <w:pPr>
              <w:pStyle w:val="ENoteTableText"/>
            </w:pPr>
          </w:p>
        </w:tc>
        <w:tc>
          <w:tcPr>
            <w:tcW w:w="4707" w:type="dxa"/>
            <w:shd w:val="clear" w:color="auto" w:fill="auto"/>
          </w:tcPr>
          <w:p w:rsidR="00662BA8" w:rsidRPr="0092287B" w:rsidRDefault="00662BA8" w:rsidP="00DF178C">
            <w:pPr>
              <w:pStyle w:val="ENoteTableText"/>
            </w:pPr>
            <w:r w:rsidRPr="0092287B">
              <w:t>am. No.</w:t>
            </w:r>
            <w:r w:rsidR="00FD4F47" w:rsidRPr="0092287B">
              <w:t> </w:t>
            </w:r>
            <w:r w:rsidRPr="0092287B">
              <w:t>167, 1995; No.</w:t>
            </w:r>
            <w:r w:rsidR="00FD4F47" w:rsidRPr="0092287B">
              <w:t> </w:t>
            </w:r>
            <w:r w:rsidRPr="0092287B">
              <w:t>194, 1999; No.</w:t>
            </w:r>
            <w:r w:rsidR="00FD4F47" w:rsidRPr="0092287B">
              <w:t> </w:t>
            </w:r>
            <w:r w:rsidRPr="0092287B">
              <w:t>143, 2000; No.</w:t>
            </w:r>
            <w:r w:rsidR="00FD4F47" w:rsidRPr="0092287B">
              <w:t> </w:t>
            </w:r>
            <w:r w:rsidRPr="0092287B">
              <w:t>98, 2005; No.</w:t>
            </w:r>
            <w:r w:rsidR="00FD4F47" w:rsidRPr="0092287B">
              <w:t> </w:t>
            </w:r>
            <w:r w:rsidRPr="0092287B">
              <w:t>22, 2006; No.</w:t>
            </w:r>
            <w:r w:rsidR="00FD4F47" w:rsidRPr="0092287B">
              <w:t> </w:t>
            </w:r>
            <w:r w:rsidRPr="0092287B">
              <w:t>13, 2013</w:t>
            </w:r>
          </w:p>
        </w:tc>
      </w:tr>
      <w:tr w:rsidR="00662BA8" w:rsidRPr="0092287B" w:rsidTr="00D508C0">
        <w:trPr>
          <w:cantSplit/>
        </w:trPr>
        <w:tc>
          <w:tcPr>
            <w:tcW w:w="2446" w:type="dxa"/>
            <w:shd w:val="clear" w:color="auto" w:fill="auto"/>
          </w:tcPr>
          <w:p w:rsidR="00662BA8" w:rsidRPr="0092287B" w:rsidRDefault="00662BA8" w:rsidP="00287AB4">
            <w:pPr>
              <w:pStyle w:val="ENoteTableText"/>
              <w:tabs>
                <w:tab w:val="center" w:leader="dot" w:pos="2268"/>
              </w:tabs>
            </w:pPr>
            <w:r w:rsidRPr="0092287B">
              <w:t>s 94AB</w:t>
            </w:r>
            <w:r w:rsidRPr="0092287B">
              <w:tab/>
            </w:r>
          </w:p>
        </w:tc>
        <w:tc>
          <w:tcPr>
            <w:tcW w:w="4707" w:type="dxa"/>
            <w:shd w:val="clear" w:color="auto" w:fill="auto"/>
          </w:tcPr>
          <w:p w:rsidR="00662BA8" w:rsidRPr="0092287B" w:rsidRDefault="00662BA8" w:rsidP="00DF178C">
            <w:pPr>
              <w:pStyle w:val="ENoteTableText"/>
            </w:pPr>
            <w:r w:rsidRPr="0092287B">
              <w:t>ad No 113, 2015</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94A</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63, 1976</w:t>
            </w:r>
          </w:p>
        </w:tc>
      </w:tr>
      <w:tr w:rsidR="00662BA8" w:rsidRPr="0092287B" w:rsidTr="00D508C0">
        <w:trPr>
          <w:cantSplit/>
        </w:trPr>
        <w:tc>
          <w:tcPr>
            <w:tcW w:w="2446" w:type="dxa"/>
            <w:shd w:val="clear" w:color="auto" w:fill="auto"/>
          </w:tcPr>
          <w:p w:rsidR="00662BA8" w:rsidRPr="0092287B" w:rsidRDefault="00662BA8" w:rsidP="00805C1D">
            <w:pPr>
              <w:pStyle w:val="ENoteTableText"/>
            </w:pPr>
          </w:p>
        </w:tc>
        <w:tc>
          <w:tcPr>
            <w:tcW w:w="4707" w:type="dxa"/>
            <w:shd w:val="clear" w:color="auto" w:fill="auto"/>
          </w:tcPr>
          <w:p w:rsidR="00662BA8" w:rsidRPr="0092287B" w:rsidRDefault="00662BA8" w:rsidP="00DF178C">
            <w:pPr>
              <w:pStyle w:val="ENoteTableText"/>
            </w:pPr>
            <w:r w:rsidRPr="0092287B">
              <w:t>am. No.</w:t>
            </w:r>
            <w:r w:rsidR="00FD4F47" w:rsidRPr="0092287B">
              <w:t> </w:t>
            </w:r>
            <w:r w:rsidRPr="0092287B">
              <w:t>23, 1979; No.</w:t>
            </w:r>
            <w:r w:rsidR="00FD4F47" w:rsidRPr="0092287B">
              <w:t> </w:t>
            </w:r>
            <w:r w:rsidRPr="0092287B">
              <w:t>141, 1987; No.</w:t>
            </w:r>
            <w:r w:rsidR="00FD4F47" w:rsidRPr="0092287B">
              <w:t> </w:t>
            </w:r>
            <w:r w:rsidRPr="0092287B">
              <w:t>194, 1999; No.</w:t>
            </w:r>
            <w:r w:rsidR="00FD4F47" w:rsidRPr="0092287B">
              <w:t> </w:t>
            </w:r>
            <w:r w:rsidRPr="0092287B">
              <w:t>22, 2006; No.</w:t>
            </w:r>
            <w:r w:rsidR="00FD4F47" w:rsidRPr="0092287B">
              <w:t> </w:t>
            </w:r>
            <w:r w:rsidRPr="0092287B">
              <w:t>13, 2013</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95</w:t>
            </w:r>
            <w:r w:rsidRPr="0092287B">
              <w:tab/>
            </w:r>
          </w:p>
        </w:tc>
        <w:tc>
          <w:tcPr>
            <w:tcW w:w="4707" w:type="dxa"/>
            <w:shd w:val="clear" w:color="auto" w:fill="auto"/>
          </w:tcPr>
          <w:p w:rsidR="00662BA8" w:rsidRPr="0092287B" w:rsidRDefault="00662BA8" w:rsidP="00DF178C">
            <w:pPr>
              <w:pStyle w:val="ENoteTableText"/>
            </w:pPr>
            <w:r w:rsidRPr="0092287B">
              <w:t>am. No.</w:t>
            </w:r>
            <w:r w:rsidR="00FD4F47" w:rsidRPr="0092287B">
              <w:t> </w:t>
            </w:r>
            <w:r w:rsidRPr="0092287B">
              <w:t>63, 1976</w:t>
            </w:r>
          </w:p>
        </w:tc>
      </w:tr>
      <w:tr w:rsidR="00662BA8" w:rsidRPr="0092287B" w:rsidTr="00D508C0">
        <w:trPr>
          <w:cantSplit/>
        </w:trPr>
        <w:tc>
          <w:tcPr>
            <w:tcW w:w="2446" w:type="dxa"/>
            <w:shd w:val="clear" w:color="auto" w:fill="auto"/>
          </w:tcPr>
          <w:p w:rsidR="00662BA8" w:rsidRPr="0092287B" w:rsidRDefault="00662BA8" w:rsidP="00805C1D">
            <w:pPr>
              <w:pStyle w:val="ENoteTableText"/>
            </w:pPr>
          </w:p>
        </w:tc>
        <w:tc>
          <w:tcPr>
            <w:tcW w:w="4707" w:type="dxa"/>
            <w:shd w:val="clear" w:color="auto" w:fill="auto"/>
          </w:tcPr>
          <w:p w:rsidR="00662BA8" w:rsidRPr="0092287B" w:rsidRDefault="00662BA8" w:rsidP="00DF178C">
            <w:pPr>
              <w:pStyle w:val="ENoteTableText"/>
            </w:pPr>
            <w:r w:rsidRPr="0092287B">
              <w:t>rs. No.</w:t>
            </w:r>
            <w:r w:rsidR="00FD4F47" w:rsidRPr="0092287B">
              <w:t> </w:t>
            </w:r>
            <w:r w:rsidRPr="0092287B">
              <w:t>98, 2005</w:t>
            </w:r>
          </w:p>
        </w:tc>
      </w:tr>
      <w:tr w:rsidR="00662BA8" w:rsidRPr="0092287B" w:rsidTr="00D508C0">
        <w:trPr>
          <w:cantSplit/>
        </w:trPr>
        <w:tc>
          <w:tcPr>
            <w:tcW w:w="2446" w:type="dxa"/>
            <w:shd w:val="clear" w:color="auto" w:fill="auto"/>
          </w:tcPr>
          <w:p w:rsidR="00662BA8" w:rsidRPr="0092287B" w:rsidRDefault="00662BA8" w:rsidP="00CA637C">
            <w:pPr>
              <w:pStyle w:val="ENoteTableText"/>
              <w:tabs>
                <w:tab w:val="center" w:leader="dot" w:pos="2268"/>
              </w:tabs>
            </w:pPr>
            <w:r w:rsidRPr="0092287B">
              <w:t>s 96</w:t>
            </w:r>
            <w:r w:rsidRPr="0092287B">
              <w:tab/>
            </w:r>
          </w:p>
        </w:tc>
        <w:tc>
          <w:tcPr>
            <w:tcW w:w="4707" w:type="dxa"/>
            <w:shd w:val="clear" w:color="auto" w:fill="auto"/>
          </w:tcPr>
          <w:p w:rsidR="00662BA8" w:rsidRPr="0092287B" w:rsidRDefault="00662BA8" w:rsidP="00CA637C">
            <w:pPr>
              <w:pStyle w:val="ENoteTableText"/>
            </w:pPr>
            <w:r w:rsidRPr="0092287B">
              <w:t>am No 63, 1976; No 23, 1979; No 72, 1983; No 181, 1987; No 8, 1988; No 194, 1999; No 22, 2006</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p>
        </w:tc>
        <w:tc>
          <w:tcPr>
            <w:tcW w:w="4707" w:type="dxa"/>
            <w:shd w:val="clear" w:color="auto" w:fill="auto"/>
          </w:tcPr>
          <w:p w:rsidR="00662BA8" w:rsidRPr="0092287B" w:rsidRDefault="00662BA8" w:rsidP="00DF178C">
            <w:pPr>
              <w:pStyle w:val="ENoteTableText"/>
            </w:pPr>
            <w:r w:rsidRPr="0092287B">
              <w:t>ed C82</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p>
        </w:tc>
        <w:tc>
          <w:tcPr>
            <w:tcW w:w="4707" w:type="dxa"/>
            <w:shd w:val="clear" w:color="auto" w:fill="auto"/>
          </w:tcPr>
          <w:p w:rsidR="00662BA8" w:rsidRPr="0092287B" w:rsidRDefault="00662BA8" w:rsidP="00DF178C">
            <w:pPr>
              <w:pStyle w:val="ENoteTableText"/>
            </w:pPr>
            <w:r w:rsidRPr="0092287B">
              <w:t>am No 97, 2018</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96AA</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98, 2005</w:t>
            </w:r>
          </w:p>
        </w:tc>
      </w:tr>
      <w:tr w:rsidR="00662BA8" w:rsidRPr="0092287B" w:rsidTr="00D508C0">
        <w:trPr>
          <w:cantSplit/>
        </w:trPr>
        <w:tc>
          <w:tcPr>
            <w:tcW w:w="2446" w:type="dxa"/>
            <w:shd w:val="clear" w:color="auto" w:fill="auto"/>
          </w:tcPr>
          <w:p w:rsidR="00662BA8" w:rsidRPr="0092287B" w:rsidRDefault="00662BA8" w:rsidP="00805C1D">
            <w:pPr>
              <w:pStyle w:val="ENoteTableText"/>
            </w:pPr>
          </w:p>
        </w:tc>
        <w:tc>
          <w:tcPr>
            <w:tcW w:w="4707" w:type="dxa"/>
            <w:shd w:val="clear" w:color="auto" w:fill="auto"/>
          </w:tcPr>
          <w:p w:rsidR="00662BA8" w:rsidRPr="0092287B" w:rsidRDefault="00662BA8" w:rsidP="00DF178C">
            <w:pPr>
              <w:pStyle w:val="ENoteTableText"/>
            </w:pPr>
            <w:r w:rsidRPr="0092287B">
              <w:t>rs. No.</w:t>
            </w:r>
            <w:r w:rsidR="00FD4F47" w:rsidRPr="0092287B">
              <w:t> </w:t>
            </w:r>
            <w:r w:rsidRPr="0092287B">
              <w:t>189, 2011</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96A</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89, 1998</w:t>
            </w:r>
          </w:p>
        </w:tc>
      </w:tr>
      <w:tr w:rsidR="00662BA8" w:rsidRPr="0092287B" w:rsidTr="00D508C0">
        <w:trPr>
          <w:cantSplit/>
        </w:trPr>
        <w:tc>
          <w:tcPr>
            <w:tcW w:w="2446" w:type="dxa"/>
            <w:shd w:val="clear" w:color="auto" w:fill="auto"/>
          </w:tcPr>
          <w:p w:rsidR="00662BA8" w:rsidRPr="0092287B" w:rsidRDefault="00662BA8" w:rsidP="00DF178C">
            <w:pPr>
              <w:pStyle w:val="ENoteTableText"/>
            </w:pPr>
            <w:r w:rsidRPr="0092287B">
              <w:rPr>
                <w:b/>
              </w:rPr>
              <w:t>Part XI</w:t>
            </w:r>
          </w:p>
        </w:tc>
        <w:tc>
          <w:tcPr>
            <w:tcW w:w="4707" w:type="dxa"/>
            <w:shd w:val="clear" w:color="auto" w:fill="auto"/>
          </w:tcPr>
          <w:p w:rsidR="00662BA8" w:rsidRPr="0092287B" w:rsidRDefault="00662BA8" w:rsidP="00DF178C">
            <w:pPr>
              <w:pStyle w:val="ENoteTableText"/>
            </w:pP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Part XI heading</w:t>
            </w:r>
            <w:r w:rsidRPr="0092287B">
              <w:tab/>
            </w:r>
          </w:p>
        </w:tc>
        <w:tc>
          <w:tcPr>
            <w:tcW w:w="4707" w:type="dxa"/>
            <w:shd w:val="clear" w:color="auto" w:fill="auto"/>
          </w:tcPr>
          <w:p w:rsidR="00662BA8" w:rsidRPr="0092287B" w:rsidRDefault="00662BA8" w:rsidP="00DF178C">
            <w:pPr>
              <w:pStyle w:val="ENoteTableText"/>
            </w:pPr>
            <w:r w:rsidRPr="0092287B">
              <w:t>rs. No.</w:t>
            </w:r>
            <w:r w:rsidR="00FD4F47" w:rsidRPr="0092287B">
              <w:t> </w:t>
            </w:r>
            <w:r w:rsidRPr="0092287B">
              <w:t>46, 2006</w:t>
            </w:r>
          </w:p>
        </w:tc>
      </w:tr>
      <w:tr w:rsidR="00662BA8" w:rsidRPr="0092287B" w:rsidTr="00D508C0">
        <w:trPr>
          <w:cantSplit/>
        </w:trPr>
        <w:tc>
          <w:tcPr>
            <w:tcW w:w="2446" w:type="dxa"/>
            <w:shd w:val="clear" w:color="auto" w:fill="auto"/>
          </w:tcPr>
          <w:p w:rsidR="00662BA8" w:rsidRPr="0092287B" w:rsidRDefault="00662BA8" w:rsidP="004E5C98">
            <w:pPr>
              <w:pStyle w:val="ENoteTableText"/>
              <w:tabs>
                <w:tab w:val="center" w:leader="dot" w:pos="2268"/>
              </w:tabs>
            </w:pPr>
            <w:r w:rsidRPr="0092287B">
              <w:lastRenderedPageBreak/>
              <w:t>Note to Part XI heading</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46, 2006</w:t>
            </w:r>
          </w:p>
        </w:tc>
      </w:tr>
      <w:tr w:rsidR="00662BA8" w:rsidRPr="0092287B" w:rsidTr="00D508C0">
        <w:trPr>
          <w:cantSplit/>
        </w:trPr>
        <w:tc>
          <w:tcPr>
            <w:tcW w:w="2446" w:type="dxa"/>
            <w:shd w:val="clear" w:color="auto" w:fill="auto"/>
          </w:tcPr>
          <w:p w:rsidR="00662BA8" w:rsidRPr="0092287B" w:rsidRDefault="00662BA8" w:rsidP="00DF178C">
            <w:pPr>
              <w:pStyle w:val="ENoteTableText"/>
            </w:pPr>
            <w:r w:rsidRPr="0092287B">
              <w:rPr>
                <w:b/>
              </w:rPr>
              <w:t>Division</w:t>
            </w:r>
            <w:r w:rsidR="00FD4F47" w:rsidRPr="0092287B">
              <w:rPr>
                <w:b/>
              </w:rPr>
              <w:t> </w:t>
            </w:r>
            <w:r w:rsidRPr="0092287B">
              <w:rPr>
                <w:b/>
              </w:rPr>
              <w:t>1</w:t>
            </w:r>
          </w:p>
        </w:tc>
        <w:tc>
          <w:tcPr>
            <w:tcW w:w="4707" w:type="dxa"/>
            <w:shd w:val="clear" w:color="auto" w:fill="auto"/>
          </w:tcPr>
          <w:p w:rsidR="00662BA8" w:rsidRPr="0092287B" w:rsidRDefault="00662BA8" w:rsidP="00DF178C">
            <w:pPr>
              <w:pStyle w:val="ENoteTableText"/>
            </w:pPr>
          </w:p>
        </w:tc>
      </w:tr>
      <w:tr w:rsidR="00662BA8" w:rsidRPr="0092287B" w:rsidTr="00D508C0">
        <w:trPr>
          <w:cantSplit/>
        </w:trPr>
        <w:tc>
          <w:tcPr>
            <w:tcW w:w="2446" w:type="dxa"/>
            <w:shd w:val="clear" w:color="auto" w:fill="auto"/>
          </w:tcPr>
          <w:p w:rsidR="00662BA8" w:rsidRPr="0092287B" w:rsidRDefault="00662BA8" w:rsidP="004E5C98">
            <w:pPr>
              <w:pStyle w:val="ENoteTableText"/>
              <w:tabs>
                <w:tab w:val="center" w:leader="dot" w:pos="2268"/>
              </w:tabs>
            </w:pPr>
            <w:r w:rsidRPr="0092287B">
              <w:t>Division</w:t>
            </w:r>
            <w:r w:rsidR="00FD4F47" w:rsidRPr="0092287B">
              <w:t> </w:t>
            </w:r>
            <w:r w:rsidRPr="0092287B">
              <w:t>1 heading</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138, 2003</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97</w:t>
            </w:r>
            <w:r w:rsidRPr="0092287B">
              <w:tab/>
            </w:r>
          </w:p>
        </w:tc>
        <w:tc>
          <w:tcPr>
            <w:tcW w:w="4707" w:type="dxa"/>
            <w:shd w:val="clear" w:color="auto" w:fill="auto"/>
          </w:tcPr>
          <w:p w:rsidR="00662BA8" w:rsidRPr="0092287B" w:rsidRDefault="00662BA8" w:rsidP="00DF178C">
            <w:pPr>
              <w:pStyle w:val="ENoteTableText"/>
            </w:pPr>
            <w:r w:rsidRPr="0092287B">
              <w:t>am. No.</w:t>
            </w:r>
            <w:r w:rsidR="00FD4F47" w:rsidRPr="0092287B">
              <w:t> </w:t>
            </w:r>
            <w:r w:rsidRPr="0092287B">
              <w:t>72, 1983; No.</w:t>
            </w:r>
            <w:r w:rsidR="00FD4F47" w:rsidRPr="0092287B">
              <w:t> </w:t>
            </w:r>
            <w:r w:rsidRPr="0092287B">
              <w:t>8, 1988; No.</w:t>
            </w:r>
            <w:r w:rsidR="00FD4F47" w:rsidRPr="0092287B">
              <w:t> </w:t>
            </w:r>
            <w:r w:rsidRPr="0092287B">
              <w:t>194, 1999; No.</w:t>
            </w:r>
            <w:r w:rsidR="00FD4F47" w:rsidRPr="0092287B">
              <w:t> </w:t>
            </w:r>
            <w:r w:rsidRPr="0092287B">
              <w:t>138, 2003; No.</w:t>
            </w:r>
            <w:r w:rsidR="00FD4F47" w:rsidRPr="0092287B">
              <w:t> </w:t>
            </w:r>
            <w:r w:rsidRPr="0092287B">
              <w:t>186, 2012; No.</w:t>
            </w:r>
            <w:r w:rsidR="00FD4F47" w:rsidRPr="0092287B">
              <w:t> </w:t>
            </w:r>
            <w:r w:rsidRPr="0092287B">
              <w:t>13, 2013</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98</w:t>
            </w:r>
            <w:r w:rsidRPr="0092287B">
              <w:tab/>
            </w:r>
          </w:p>
        </w:tc>
        <w:tc>
          <w:tcPr>
            <w:tcW w:w="4707" w:type="dxa"/>
            <w:shd w:val="clear" w:color="auto" w:fill="auto"/>
          </w:tcPr>
          <w:p w:rsidR="00662BA8" w:rsidRPr="0092287B" w:rsidRDefault="00662BA8" w:rsidP="00DF178C">
            <w:pPr>
              <w:pStyle w:val="ENoteTableText"/>
            </w:pPr>
            <w:r w:rsidRPr="0092287B">
              <w:t>am. No.</w:t>
            </w:r>
            <w:r w:rsidR="00FD4F47" w:rsidRPr="0092287B">
              <w:t> </w:t>
            </w:r>
            <w:r w:rsidRPr="0092287B">
              <w:t>72, 1983; No.</w:t>
            </w:r>
            <w:r w:rsidR="00FD4F47" w:rsidRPr="0092287B">
              <w:t> </w:t>
            </w:r>
            <w:r w:rsidRPr="0092287B">
              <w:t>194, 1999; No.</w:t>
            </w:r>
            <w:r w:rsidR="00FD4F47" w:rsidRPr="0092287B">
              <w:t> </w:t>
            </w:r>
            <w:r w:rsidRPr="0092287B">
              <w:t>98, 2005; No.</w:t>
            </w:r>
            <w:r w:rsidR="00FD4F47" w:rsidRPr="0092287B">
              <w:t> </w:t>
            </w:r>
            <w:r w:rsidRPr="0092287B">
              <w:t>13, 2013</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98AA</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189, 2011</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98AB</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189, 2011</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p>
        </w:tc>
        <w:tc>
          <w:tcPr>
            <w:tcW w:w="4707" w:type="dxa"/>
            <w:shd w:val="clear" w:color="auto" w:fill="auto"/>
          </w:tcPr>
          <w:p w:rsidR="00662BA8" w:rsidRPr="0092287B" w:rsidRDefault="00662BA8" w:rsidP="00DF178C">
            <w:pPr>
              <w:pStyle w:val="ENoteTableText"/>
            </w:pPr>
            <w:r w:rsidRPr="0092287B">
              <w:t>am. No.</w:t>
            </w:r>
            <w:r w:rsidR="00FD4F47" w:rsidRPr="0092287B">
              <w:t> </w:t>
            </w:r>
            <w:r w:rsidRPr="0092287B">
              <w:t>13, 2013; No 31, 2016</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98A</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72, 1983</w:t>
            </w:r>
          </w:p>
        </w:tc>
      </w:tr>
      <w:tr w:rsidR="00662BA8" w:rsidRPr="0092287B" w:rsidTr="00D508C0">
        <w:trPr>
          <w:cantSplit/>
        </w:trPr>
        <w:tc>
          <w:tcPr>
            <w:tcW w:w="2446" w:type="dxa"/>
            <w:shd w:val="clear" w:color="auto" w:fill="auto"/>
          </w:tcPr>
          <w:p w:rsidR="00662BA8" w:rsidRPr="0092287B" w:rsidRDefault="00662BA8" w:rsidP="00805C1D">
            <w:pPr>
              <w:pStyle w:val="ENoteTableText"/>
            </w:pPr>
          </w:p>
        </w:tc>
        <w:tc>
          <w:tcPr>
            <w:tcW w:w="4707" w:type="dxa"/>
            <w:shd w:val="clear" w:color="auto" w:fill="auto"/>
          </w:tcPr>
          <w:p w:rsidR="00662BA8" w:rsidRPr="0092287B" w:rsidRDefault="00662BA8" w:rsidP="006375C1">
            <w:pPr>
              <w:pStyle w:val="ENoteTableText"/>
            </w:pPr>
            <w:r w:rsidRPr="0092287B">
              <w:t>am. No.</w:t>
            </w:r>
            <w:r w:rsidR="00FD4F47" w:rsidRPr="0092287B">
              <w:t> </w:t>
            </w:r>
            <w:r w:rsidRPr="0092287B">
              <w:t>72, 1983; No.</w:t>
            </w:r>
            <w:r w:rsidR="00FD4F47" w:rsidRPr="0092287B">
              <w:t> </w:t>
            </w:r>
            <w:r w:rsidRPr="0092287B">
              <w:t>181, 1987; No.</w:t>
            </w:r>
            <w:r w:rsidR="00FD4F47" w:rsidRPr="0092287B">
              <w:t> </w:t>
            </w:r>
            <w:r w:rsidRPr="0092287B">
              <w:t>194, 1999; No.</w:t>
            </w:r>
            <w:r w:rsidR="00FD4F47" w:rsidRPr="0092287B">
              <w:t> </w:t>
            </w:r>
            <w:r w:rsidRPr="0092287B">
              <w:t>143, 2000; No.</w:t>
            </w:r>
            <w:r w:rsidR="00FD4F47" w:rsidRPr="0092287B">
              <w:t> </w:t>
            </w:r>
            <w:r w:rsidRPr="0092287B">
              <w:t>98, 2005; No 129, 2017</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99</w:t>
            </w:r>
            <w:r w:rsidRPr="0092287B">
              <w:tab/>
            </w:r>
          </w:p>
        </w:tc>
        <w:tc>
          <w:tcPr>
            <w:tcW w:w="4707" w:type="dxa"/>
            <w:shd w:val="clear" w:color="auto" w:fill="auto"/>
          </w:tcPr>
          <w:p w:rsidR="00662BA8" w:rsidRPr="0092287B" w:rsidRDefault="00662BA8" w:rsidP="00DF178C">
            <w:pPr>
              <w:pStyle w:val="ENoteTableText"/>
            </w:pPr>
            <w:r w:rsidRPr="0092287B">
              <w:t>rep. No.</w:t>
            </w:r>
            <w:r w:rsidR="00FD4F47" w:rsidRPr="0092287B">
              <w:t> </w:t>
            </w:r>
            <w:r w:rsidRPr="0092287B">
              <w:t>181, 1987</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99A</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72, 1983</w:t>
            </w:r>
          </w:p>
        </w:tc>
      </w:tr>
      <w:tr w:rsidR="00662BA8" w:rsidRPr="0092287B" w:rsidTr="00D508C0">
        <w:trPr>
          <w:cantSplit/>
        </w:trPr>
        <w:tc>
          <w:tcPr>
            <w:tcW w:w="2446" w:type="dxa"/>
            <w:shd w:val="clear" w:color="auto" w:fill="auto"/>
          </w:tcPr>
          <w:p w:rsidR="00662BA8" w:rsidRPr="0092287B" w:rsidRDefault="00662BA8" w:rsidP="00805C1D">
            <w:pPr>
              <w:pStyle w:val="ENoteTableText"/>
            </w:pPr>
          </w:p>
        </w:tc>
        <w:tc>
          <w:tcPr>
            <w:tcW w:w="4707" w:type="dxa"/>
            <w:shd w:val="clear" w:color="auto" w:fill="auto"/>
          </w:tcPr>
          <w:p w:rsidR="00662BA8" w:rsidRPr="0092287B" w:rsidRDefault="00662BA8" w:rsidP="00DF178C">
            <w:pPr>
              <w:pStyle w:val="ENoteTableText"/>
            </w:pPr>
            <w:r w:rsidRPr="0092287B">
              <w:t>rep. No.</w:t>
            </w:r>
            <w:r w:rsidR="00FD4F47" w:rsidRPr="0092287B">
              <w:t> </w:t>
            </w:r>
            <w:r w:rsidRPr="0092287B">
              <w:t>181, 1987</w:t>
            </w:r>
          </w:p>
        </w:tc>
      </w:tr>
      <w:tr w:rsidR="00662BA8" w:rsidRPr="0092287B" w:rsidTr="00D508C0">
        <w:trPr>
          <w:cantSplit/>
        </w:trPr>
        <w:tc>
          <w:tcPr>
            <w:tcW w:w="2446" w:type="dxa"/>
            <w:shd w:val="clear" w:color="auto" w:fill="auto"/>
          </w:tcPr>
          <w:p w:rsidR="00662BA8" w:rsidRPr="0092287B" w:rsidRDefault="00662BA8" w:rsidP="006375C1">
            <w:pPr>
              <w:pStyle w:val="ENoteTableText"/>
              <w:tabs>
                <w:tab w:val="center" w:leader="dot" w:pos="2268"/>
              </w:tabs>
            </w:pPr>
            <w:r w:rsidRPr="0092287B">
              <w:t>s 100</w:t>
            </w:r>
            <w:r w:rsidRPr="0092287B">
              <w:tab/>
            </w:r>
          </w:p>
        </w:tc>
        <w:tc>
          <w:tcPr>
            <w:tcW w:w="4707" w:type="dxa"/>
            <w:shd w:val="clear" w:color="auto" w:fill="auto"/>
          </w:tcPr>
          <w:p w:rsidR="00662BA8" w:rsidRPr="0092287B" w:rsidRDefault="00662BA8" w:rsidP="006375C1">
            <w:pPr>
              <w:pStyle w:val="ENoteTableText"/>
            </w:pPr>
            <w:r w:rsidRPr="0092287B">
              <w:t>am No 129, 2017</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100A</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37, 1991</w:t>
            </w:r>
          </w:p>
        </w:tc>
      </w:tr>
      <w:tr w:rsidR="00662BA8" w:rsidRPr="0092287B" w:rsidTr="00D508C0">
        <w:trPr>
          <w:cantSplit/>
        </w:trPr>
        <w:tc>
          <w:tcPr>
            <w:tcW w:w="2446" w:type="dxa"/>
            <w:shd w:val="clear" w:color="auto" w:fill="auto"/>
          </w:tcPr>
          <w:p w:rsidR="00662BA8" w:rsidRPr="0092287B" w:rsidRDefault="00662BA8" w:rsidP="00805C1D">
            <w:pPr>
              <w:pStyle w:val="ENoteTableText"/>
            </w:pPr>
          </w:p>
        </w:tc>
        <w:tc>
          <w:tcPr>
            <w:tcW w:w="4707" w:type="dxa"/>
            <w:shd w:val="clear" w:color="auto" w:fill="auto"/>
          </w:tcPr>
          <w:p w:rsidR="00662BA8" w:rsidRPr="0092287B" w:rsidRDefault="00662BA8" w:rsidP="00DF178C">
            <w:pPr>
              <w:pStyle w:val="ENoteTableText"/>
            </w:pPr>
            <w:r w:rsidRPr="0092287B">
              <w:t>rep. No.</w:t>
            </w:r>
            <w:r w:rsidR="00FD4F47" w:rsidRPr="0092287B">
              <w:t> </w:t>
            </w:r>
            <w:r w:rsidRPr="0092287B">
              <w:t>46, 2006</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100B</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143, 2000</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100C</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116, 2007</w:t>
            </w:r>
          </w:p>
        </w:tc>
      </w:tr>
      <w:tr w:rsidR="00662BA8" w:rsidRPr="0092287B" w:rsidTr="00D508C0">
        <w:trPr>
          <w:cantSplit/>
        </w:trPr>
        <w:tc>
          <w:tcPr>
            <w:tcW w:w="2446" w:type="dxa"/>
            <w:shd w:val="clear" w:color="auto" w:fill="auto"/>
          </w:tcPr>
          <w:p w:rsidR="00662BA8" w:rsidRPr="0092287B" w:rsidRDefault="00662BA8" w:rsidP="00805C1D">
            <w:pPr>
              <w:pStyle w:val="ENoteTableText"/>
            </w:pPr>
          </w:p>
        </w:tc>
        <w:tc>
          <w:tcPr>
            <w:tcW w:w="4707" w:type="dxa"/>
            <w:shd w:val="clear" w:color="auto" w:fill="auto"/>
          </w:tcPr>
          <w:p w:rsidR="00662BA8" w:rsidRPr="0092287B" w:rsidRDefault="00662BA8" w:rsidP="00DF178C">
            <w:pPr>
              <w:pStyle w:val="ENoteTableText"/>
            </w:pPr>
            <w:r w:rsidRPr="0092287B">
              <w:t>rep. No.</w:t>
            </w:r>
            <w:r w:rsidR="00FD4F47" w:rsidRPr="0092287B">
              <w:t> </w:t>
            </w:r>
            <w:r w:rsidRPr="0092287B">
              <w:t>21, 2011</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101</w:t>
            </w:r>
            <w:r w:rsidRPr="0092287B">
              <w:tab/>
            </w:r>
          </w:p>
        </w:tc>
        <w:tc>
          <w:tcPr>
            <w:tcW w:w="4707" w:type="dxa"/>
            <w:shd w:val="clear" w:color="auto" w:fill="auto"/>
          </w:tcPr>
          <w:p w:rsidR="00662BA8" w:rsidRPr="0092287B" w:rsidRDefault="00662BA8" w:rsidP="00DF178C">
            <w:pPr>
              <w:pStyle w:val="ENoteTableText"/>
            </w:pPr>
            <w:r w:rsidRPr="0092287B">
              <w:t>am. No.</w:t>
            </w:r>
            <w:r w:rsidR="00FD4F47" w:rsidRPr="0092287B">
              <w:t> </w:t>
            </w:r>
            <w:r w:rsidRPr="0092287B">
              <w:t>37, 1991</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102</w:t>
            </w:r>
            <w:r w:rsidRPr="0092287B">
              <w:tab/>
            </w:r>
          </w:p>
        </w:tc>
        <w:tc>
          <w:tcPr>
            <w:tcW w:w="4707" w:type="dxa"/>
            <w:shd w:val="clear" w:color="auto" w:fill="auto"/>
          </w:tcPr>
          <w:p w:rsidR="00662BA8" w:rsidRPr="0092287B" w:rsidRDefault="00662BA8" w:rsidP="00DF178C">
            <w:pPr>
              <w:pStyle w:val="ENoteTableText"/>
            </w:pPr>
            <w:r w:rsidRPr="0092287B">
              <w:t>rs. No.</w:t>
            </w:r>
            <w:r w:rsidR="00FD4F47" w:rsidRPr="0092287B">
              <w:t> </w:t>
            </w:r>
            <w:r w:rsidRPr="0092287B">
              <w:t>181, 1987</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102A</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37, 1991</w:t>
            </w:r>
          </w:p>
        </w:tc>
      </w:tr>
      <w:tr w:rsidR="00662BA8" w:rsidRPr="0092287B" w:rsidTr="00D508C0">
        <w:trPr>
          <w:cantSplit/>
        </w:trPr>
        <w:tc>
          <w:tcPr>
            <w:tcW w:w="2446" w:type="dxa"/>
            <w:shd w:val="clear" w:color="auto" w:fill="auto"/>
          </w:tcPr>
          <w:p w:rsidR="00662BA8" w:rsidRPr="0092287B" w:rsidRDefault="00662BA8" w:rsidP="00805C1D">
            <w:pPr>
              <w:pStyle w:val="ENoteTableText"/>
            </w:pPr>
          </w:p>
        </w:tc>
        <w:tc>
          <w:tcPr>
            <w:tcW w:w="4707" w:type="dxa"/>
            <w:shd w:val="clear" w:color="auto" w:fill="auto"/>
          </w:tcPr>
          <w:p w:rsidR="00662BA8" w:rsidRPr="0092287B" w:rsidRDefault="00662BA8" w:rsidP="00DF178C">
            <w:pPr>
              <w:pStyle w:val="ENoteTableText"/>
            </w:pPr>
            <w:r w:rsidRPr="0092287B">
              <w:t>am. No.</w:t>
            </w:r>
            <w:r w:rsidR="00FD4F47" w:rsidRPr="0092287B">
              <w:t> </w:t>
            </w:r>
            <w:r w:rsidRPr="0092287B">
              <w:t>167, 1995; No.</w:t>
            </w:r>
            <w:r w:rsidR="00FD4F47" w:rsidRPr="0092287B">
              <w:t> </w:t>
            </w:r>
            <w:r w:rsidRPr="0092287B">
              <w:t>46, 2006</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102B</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167, 1995</w:t>
            </w:r>
          </w:p>
        </w:tc>
      </w:tr>
      <w:tr w:rsidR="00662BA8" w:rsidRPr="0092287B" w:rsidTr="00D508C0">
        <w:trPr>
          <w:cantSplit/>
        </w:trPr>
        <w:tc>
          <w:tcPr>
            <w:tcW w:w="2446" w:type="dxa"/>
            <w:shd w:val="clear" w:color="auto" w:fill="auto"/>
          </w:tcPr>
          <w:p w:rsidR="00662BA8" w:rsidRPr="0092287B" w:rsidRDefault="00662BA8" w:rsidP="00805C1D">
            <w:pPr>
              <w:pStyle w:val="ENoteTableText"/>
            </w:pPr>
          </w:p>
        </w:tc>
        <w:tc>
          <w:tcPr>
            <w:tcW w:w="4707" w:type="dxa"/>
            <w:shd w:val="clear" w:color="auto" w:fill="auto"/>
          </w:tcPr>
          <w:p w:rsidR="00662BA8" w:rsidRPr="0092287B" w:rsidRDefault="00662BA8" w:rsidP="00DF178C">
            <w:pPr>
              <w:pStyle w:val="ENoteTableText"/>
            </w:pPr>
            <w:r w:rsidRPr="0092287B">
              <w:t>am. No.</w:t>
            </w:r>
            <w:r w:rsidR="00FD4F47" w:rsidRPr="0092287B">
              <w:t> </w:t>
            </w:r>
            <w:r w:rsidRPr="0092287B">
              <w:t>194, 1999</w:t>
            </w:r>
          </w:p>
        </w:tc>
      </w:tr>
      <w:tr w:rsidR="00662BA8" w:rsidRPr="0092287B" w:rsidTr="00D508C0">
        <w:trPr>
          <w:cantSplit/>
        </w:trPr>
        <w:tc>
          <w:tcPr>
            <w:tcW w:w="2446" w:type="dxa"/>
            <w:shd w:val="clear" w:color="auto" w:fill="auto"/>
          </w:tcPr>
          <w:p w:rsidR="00662BA8" w:rsidRPr="0092287B" w:rsidRDefault="00662BA8" w:rsidP="00DF178C">
            <w:pPr>
              <w:pStyle w:val="ENoteTableText"/>
            </w:pPr>
            <w:r w:rsidRPr="0092287B">
              <w:rPr>
                <w:b/>
              </w:rPr>
              <w:t>Division</w:t>
            </w:r>
            <w:r w:rsidR="00FD4F47" w:rsidRPr="0092287B">
              <w:rPr>
                <w:b/>
              </w:rPr>
              <w:t> </w:t>
            </w:r>
            <w:r w:rsidRPr="0092287B">
              <w:rPr>
                <w:b/>
              </w:rPr>
              <w:t>2</w:t>
            </w:r>
          </w:p>
        </w:tc>
        <w:tc>
          <w:tcPr>
            <w:tcW w:w="4707" w:type="dxa"/>
            <w:shd w:val="clear" w:color="auto" w:fill="auto"/>
          </w:tcPr>
          <w:p w:rsidR="00662BA8" w:rsidRPr="0092287B" w:rsidRDefault="00662BA8" w:rsidP="00DF178C">
            <w:pPr>
              <w:pStyle w:val="ENoteTableText"/>
            </w:pPr>
          </w:p>
        </w:tc>
      </w:tr>
      <w:tr w:rsidR="00662BA8" w:rsidRPr="0092287B" w:rsidTr="00D508C0">
        <w:trPr>
          <w:cantSplit/>
        </w:trPr>
        <w:tc>
          <w:tcPr>
            <w:tcW w:w="2446" w:type="dxa"/>
            <w:shd w:val="clear" w:color="auto" w:fill="auto"/>
          </w:tcPr>
          <w:p w:rsidR="00662BA8" w:rsidRPr="0092287B" w:rsidRDefault="00662BA8" w:rsidP="004E5C98">
            <w:pPr>
              <w:pStyle w:val="ENoteTableText"/>
              <w:tabs>
                <w:tab w:val="center" w:leader="dot" w:pos="2268"/>
              </w:tabs>
            </w:pPr>
            <w:r w:rsidRPr="0092287B">
              <w:t>Division</w:t>
            </w:r>
            <w:r w:rsidR="00FD4F47" w:rsidRPr="0092287B">
              <w:t> </w:t>
            </w:r>
            <w:r w:rsidRPr="0092287B">
              <w:t>2</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138, 2003</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102C</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138, 2003</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p>
        </w:tc>
        <w:tc>
          <w:tcPr>
            <w:tcW w:w="4707" w:type="dxa"/>
            <w:shd w:val="clear" w:color="auto" w:fill="auto"/>
          </w:tcPr>
          <w:p w:rsidR="00662BA8" w:rsidRPr="0092287B" w:rsidRDefault="00662BA8" w:rsidP="00DF178C">
            <w:pPr>
              <w:pStyle w:val="ENoteTableText"/>
            </w:pPr>
            <w:r w:rsidRPr="0092287B">
              <w:t>am No 36, 2010</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lastRenderedPageBreak/>
              <w:t>s. 102D</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138, 2003</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p>
        </w:tc>
        <w:tc>
          <w:tcPr>
            <w:tcW w:w="4707" w:type="dxa"/>
            <w:shd w:val="clear" w:color="auto" w:fill="auto"/>
          </w:tcPr>
          <w:p w:rsidR="00662BA8" w:rsidRPr="0092287B" w:rsidRDefault="00662BA8" w:rsidP="00DF178C">
            <w:pPr>
              <w:pStyle w:val="ENoteTableText"/>
            </w:pPr>
            <w:r w:rsidRPr="0092287B">
              <w:t>am No 36, 2010</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102E</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138, 2003</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p>
        </w:tc>
        <w:tc>
          <w:tcPr>
            <w:tcW w:w="4707" w:type="dxa"/>
            <w:shd w:val="clear" w:color="auto" w:fill="auto"/>
          </w:tcPr>
          <w:p w:rsidR="00662BA8" w:rsidRPr="0092287B" w:rsidRDefault="00662BA8" w:rsidP="00DF178C">
            <w:pPr>
              <w:pStyle w:val="ENoteTableText"/>
            </w:pPr>
            <w:r w:rsidRPr="0092287B">
              <w:t>am No 36, 2010</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102F</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138, 2003</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102G</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138, 2003</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102H</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138, 2003</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102J</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138, 2003</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102K</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138, 2003</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102L</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138, 2003</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p>
        </w:tc>
        <w:tc>
          <w:tcPr>
            <w:tcW w:w="4707" w:type="dxa"/>
            <w:shd w:val="clear" w:color="auto" w:fill="auto"/>
          </w:tcPr>
          <w:p w:rsidR="00662BA8" w:rsidRPr="0092287B" w:rsidRDefault="00662BA8" w:rsidP="00DF178C">
            <w:pPr>
              <w:pStyle w:val="ENoteTableText"/>
            </w:pPr>
            <w:r w:rsidRPr="0092287B">
              <w:t>am No 36, 2010</w:t>
            </w:r>
          </w:p>
        </w:tc>
      </w:tr>
      <w:tr w:rsidR="00662BA8" w:rsidRPr="0092287B" w:rsidTr="00D508C0">
        <w:trPr>
          <w:cantSplit/>
        </w:trPr>
        <w:tc>
          <w:tcPr>
            <w:tcW w:w="2446" w:type="dxa"/>
            <w:shd w:val="clear" w:color="auto" w:fill="auto"/>
          </w:tcPr>
          <w:p w:rsidR="00662BA8" w:rsidRPr="0092287B" w:rsidRDefault="00662BA8" w:rsidP="00DF178C">
            <w:pPr>
              <w:pStyle w:val="ENoteTableText"/>
            </w:pPr>
            <w:r w:rsidRPr="0092287B">
              <w:rPr>
                <w:b/>
              </w:rPr>
              <w:t>Division</w:t>
            </w:r>
            <w:r w:rsidR="00FD4F47" w:rsidRPr="0092287B">
              <w:rPr>
                <w:b/>
              </w:rPr>
              <w:t> </w:t>
            </w:r>
            <w:r w:rsidRPr="0092287B">
              <w:rPr>
                <w:b/>
              </w:rPr>
              <w:t>3</w:t>
            </w:r>
          </w:p>
        </w:tc>
        <w:tc>
          <w:tcPr>
            <w:tcW w:w="4707" w:type="dxa"/>
            <w:shd w:val="clear" w:color="auto" w:fill="auto"/>
          </w:tcPr>
          <w:p w:rsidR="00662BA8" w:rsidRPr="0092287B" w:rsidRDefault="00662BA8" w:rsidP="00DF178C">
            <w:pPr>
              <w:pStyle w:val="ENoteTableText"/>
            </w:pPr>
          </w:p>
        </w:tc>
      </w:tr>
      <w:tr w:rsidR="00662BA8" w:rsidRPr="0092287B" w:rsidTr="00D508C0">
        <w:trPr>
          <w:cantSplit/>
        </w:trPr>
        <w:tc>
          <w:tcPr>
            <w:tcW w:w="2446" w:type="dxa"/>
            <w:shd w:val="clear" w:color="auto" w:fill="auto"/>
          </w:tcPr>
          <w:p w:rsidR="00662BA8" w:rsidRPr="0092287B" w:rsidRDefault="00662BA8" w:rsidP="004E5C98">
            <w:pPr>
              <w:pStyle w:val="ENoteTableText"/>
              <w:tabs>
                <w:tab w:val="center" w:leader="dot" w:pos="2268"/>
              </w:tabs>
            </w:pPr>
            <w:r w:rsidRPr="0092287B">
              <w:t>Division</w:t>
            </w:r>
            <w:r w:rsidR="00FD4F47" w:rsidRPr="0092287B">
              <w:t> </w:t>
            </w:r>
            <w:r w:rsidRPr="0092287B">
              <w:t>3</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138, 2003</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102M</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138, 2003</w:t>
            </w:r>
          </w:p>
        </w:tc>
      </w:tr>
      <w:tr w:rsidR="00662BA8" w:rsidRPr="0092287B" w:rsidTr="00D508C0">
        <w:trPr>
          <w:cantSplit/>
        </w:trPr>
        <w:tc>
          <w:tcPr>
            <w:tcW w:w="2446" w:type="dxa"/>
            <w:shd w:val="clear" w:color="auto" w:fill="auto"/>
          </w:tcPr>
          <w:p w:rsidR="00662BA8" w:rsidRPr="0092287B" w:rsidRDefault="00662BA8" w:rsidP="001050B8">
            <w:pPr>
              <w:pStyle w:val="ENoteTableText"/>
              <w:tabs>
                <w:tab w:val="center" w:leader="dot" w:pos="2268"/>
              </w:tabs>
            </w:pPr>
            <w:r w:rsidRPr="0092287B">
              <w:t>s. 102N</w:t>
            </w:r>
            <w:r w:rsidRPr="0092287B">
              <w:tab/>
            </w:r>
          </w:p>
        </w:tc>
        <w:tc>
          <w:tcPr>
            <w:tcW w:w="4707" w:type="dxa"/>
            <w:shd w:val="clear" w:color="auto" w:fill="auto"/>
          </w:tcPr>
          <w:p w:rsidR="00662BA8" w:rsidRPr="0092287B" w:rsidRDefault="00662BA8" w:rsidP="00DF178C">
            <w:pPr>
              <w:pStyle w:val="ENoteTableText"/>
            </w:pPr>
            <w:r w:rsidRPr="0092287B">
              <w:t>ad. No.</w:t>
            </w:r>
            <w:r w:rsidR="00FD4F47" w:rsidRPr="0092287B">
              <w:t> </w:t>
            </w:r>
            <w:r w:rsidRPr="0092287B">
              <w:t>138, 2003</w:t>
            </w:r>
          </w:p>
        </w:tc>
      </w:tr>
      <w:tr w:rsidR="0092287B" w:rsidRPr="0092287B" w:rsidTr="00D508C0">
        <w:trPr>
          <w:cantSplit/>
        </w:trPr>
        <w:tc>
          <w:tcPr>
            <w:tcW w:w="2446" w:type="dxa"/>
            <w:shd w:val="clear" w:color="auto" w:fill="auto"/>
          </w:tcPr>
          <w:p w:rsidR="0092287B" w:rsidRPr="00444789" w:rsidRDefault="0092287B" w:rsidP="001050B8">
            <w:pPr>
              <w:pStyle w:val="ENoteTableText"/>
              <w:tabs>
                <w:tab w:val="center" w:leader="dot" w:pos="2268"/>
              </w:tabs>
              <w:rPr>
                <w:b/>
              </w:rPr>
            </w:pPr>
            <w:r>
              <w:rPr>
                <w:b/>
              </w:rPr>
              <w:t>Division 4</w:t>
            </w:r>
          </w:p>
        </w:tc>
        <w:tc>
          <w:tcPr>
            <w:tcW w:w="4707" w:type="dxa"/>
            <w:shd w:val="clear" w:color="auto" w:fill="auto"/>
          </w:tcPr>
          <w:p w:rsidR="0092287B" w:rsidRPr="0092287B" w:rsidRDefault="0092287B" w:rsidP="00DF178C">
            <w:pPr>
              <w:pStyle w:val="ENoteTableText"/>
            </w:pP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t>Division 4</w:t>
            </w:r>
            <w:r>
              <w:tab/>
            </w:r>
          </w:p>
        </w:tc>
        <w:tc>
          <w:tcPr>
            <w:tcW w:w="4707" w:type="dxa"/>
            <w:shd w:val="clear" w:color="auto" w:fill="auto"/>
          </w:tcPr>
          <w:p w:rsidR="0092287B" w:rsidRPr="0092287B" w:rsidRDefault="0092287B" w:rsidP="0092287B">
            <w:pPr>
              <w:pStyle w:val="ENoteTableText"/>
            </w:pPr>
            <w:r>
              <w:t>ad No 159, 2018</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t>s 102NA</w:t>
            </w:r>
            <w:r>
              <w:tab/>
            </w:r>
          </w:p>
        </w:tc>
        <w:tc>
          <w:tcPr>
            <w:tcW w:w="4707" w:type="dxa"/>
            <w:shd w:val="clear" w:color="auto" w:fill="auto"/>
          </w:tcPr>
          <w:p w:rsidR="0092287B" w:rsidRPr="0092287B" w:rsidRDefault="0092287B" w:rsidP="00DF178C">
            <w:pPr>
              <w:pStyle w:val="ENoteTableText"/>
            </w:pPr>
            <w:r>
              <w:t>ad No 159, 2018</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t>s 102NB</w:t>
            </w:r>
            <w:r>
              <w:tab/>
            </w:r>
          </w:p>
        </w:tc>
        <w:tc>
          <w:tcPr>
            <w:tcW w:w="4707" w:type="dxa"/>
            <w:shd w:val="clear" w:color="auto" w:fill="auto"/>
          </w:tcPr>
          <w:p w:rsidR="0092287B" w:rsidRPr="0092287B" w:rsidRDefault="0092287B" w:rsidP="00DF178C">
            <w:pPr>
              <w:pStyle w:val="ENoteTableText"/>
            </w:pPr>
            <w:r>
              <w:t>ad No 159, 2018</w:t>
            </w:r>
          </w:p>
        </w:tc>
      </w:tr>
      <w:tr w:rsidR="0092287B" w:rsidRPr="0092287B" w:rsidTr="00D508C0">
        <w:trPr>
          <w:cantSplit/>
        </w:trPr>
        <w:tc>
          <w:tcPr>
            <w:tcW w:w="2446" w:type="dxa"/>
            <w:shd w:val="clear" w:color="auto" w:fill="auto"/>
          </w:tcPr>
          <w:p w:rsidR="0092287B" w:rsidRPr="0092287B" w:rsidRDefault="0092287B" w:rsidP="0092287B">
            <w:pPr>
              <w:pStyle w:val="ENoteTableText"/>
              <w:tabs>
                <w:tab w:val="center" w:leader="dot" w:pos="2268"/>
              </w:tabs>
            </w:pPr>
            <w:r>
              <w:t>s 102NC</w:t>
            </w:r>
            <w:r>
              <w:tab/>
            </w:r>
          </w:p>
        </w:tc>
        <w:tc>
          <w:tcPr>
            <w:tcW w:w="4707" w:type="dxa"/>
            <w:shd w:val="clear" w:color="auto" w:fill="auto"/>
          </w:tcPr>
          <w:p w:rsidR="0092287B" w:rsidRPr="0092287B" w:rsidRDefault="0092287B" w:rsidP="00DF178C">
            <w:pPr>
              <w:pStyle w:val="ENoteTableText"/>
            </w:pPr>
            <w:r>
              <w:t>ad No 159, 2018</w:t>
            </w:r>
          </w:p>
        </w:tc>
      </w:tr>
      <w:tr w:rsidR="0092287B" w:rsidRPr="0092287B" w:rsidTr="00D508C0">
        <w:trPr>
          <w:cantSplit/>
        </w:trPr>
        <w:tc>
          <w:tcPr>
            <w:tcW w:w="2446" w:type="dxa"/>
            <w:shd w:val="clear" w:color="auto" w:fill="auto"/>
          </w:tcPr>
          <w:p w:rsidR="0092287B" w:rsidRPr="0092287B" w:rsidRDefault="0092287B" w:rsidP="00DF178C">
            <w:pPr>
              <w:pStyle w:val="ENoteTableText"/>
            </w:pPr>
            <w:r w:rsidRPr="0092287B">
              <w:rPr>
                <w:b/>
              </w:rPr>
              <w:t>Part XIA</w:t>
            </w:r>
          </w:p>
        </w:tc>
        <w:tc>
          <w:tcPr>
            <w:tcW w:w="4707" w:type="dxa"/>
            <w:shd w:val="clear" w:color="auto" w:fill="auto"/>
          </w:tcPr>
          <w:p w:rsidR="0092287B" w:rsidRPr="0092287B" w:rsidRDefault="0092287B" w:rsidP="00DF178C">
            <w:pPr>
              <w:pStyle w:val="ENoteTableText"/>
            </w:pP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Part XIA</w:t>
            </w:r>
            <w:r w:rsidRPr="0092287B">
              <w:tab/>
            </w:r>
          </w:p>
        </w:tc>
        <w:tc>
          <w:tcPr>
            <w:tcW w:w="4707" w:type="dxa"/>
            <w:shd w:val="clear" w:color="auto" w:fill="auto"/>
          </w:tcPr>
          <w:p w:rsidR="0092287B" w:rsidRPr="0092287B" w:rsidRDefault="0092287B" w:rsidP="00DF178C">
            <w:pPr>
              <w:pStyle w:val="ENoteTableText"/>
            </w:pPr>
            <w:r w:rsidRPr="0092287B">
              <w:t>ad. No. 186, 2012</w:t>
            </w:r>
          </w:p>
        </w:tc>
      </w:tr>
      <w:tr w:rsidR="0092287B" w:rsidRPr="0092287B" w:rsidTr="00D508C0">
        <w:trPr>
          <w:cantSplit/>
        </w:trPr>
        <w:tc>
          <w:tcPr>
            <w:tcW w:w="2446" w:type="dxa"/>
            <w:shd w:val="clear" w:color="auto" w:fill="auto"/>
          </w:tcPr>
          <w:p w:rsidR="0092287B" w:rsidRPr="0092287B" w:rsidRDefault="0092287B" w:rsidP="00DF178C">
            <w:pPr>
              <w:pStyle w:val="ENoteTableText"/>
            </w:pPr>
            <w:r w:rsidRPr="0092287B">
              <w:rPr>
                <w:b/>
              </w:rPr>
              <w:t>Division 1</w:t>
            </w:r>
          </w:p>
        </w:tc>
        <w:tc>
          <w:tcPr>
            <w:tcW w:w="4707" w:type="dxa"/>
            <w:shd w:val="clear" w:color="auto" w:fill="auto"/>
          </w:tcPr>
          <w:p w:rsidR="0092287B" w:rsidRPr="0092287B" w:rsidRDefault="0092287B" w:rsidP="00DF178C">
            <w:pPr>
              <w:pStyle w:val="ENoteTableText"/>
            </w:pP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102P</w:t>
            </w:r>
            <w:r w:rsidRPr="0092287B">
              <w:tab/>
            </w:r>
          </w:p>
        </w:tc>
        <w:tc>
          <w:tcPr>
            <w:tcW w:w="4707" w:type="dxa"/>
            <w:shd w:val="clear" w:color="auto" w:fill="auto"/>
          </w:tcPr>
          <w:p w:rsidR="0092287B" w:rsidRPr="0092287B" w:rsidRDefault="0092287B" w:rsidP="00DF178C">
            <w:pPr>
              <w:pStyle w:val="ENoteTableText"/>
            </w:pPr>
            <w:r w:rsidRPr="0092287B">
              <w:t>ad. No. 186, 2012</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102PA</w:t>
            </w:r>
            <w:r w:rsidRPr="0092287B">
              <w:tab/>
            </w:r>
          </w:p>
        </w:tc>
        <w:tc>
          <w:tcPr>
            <w:tcW w:w="4707" w:type="dxa"/>
            <w:shd w:val="clear" w:color="auto" w:fill="auto"/>
          </w:tcPr>
          <w:p w:rsidR="0092287B" w:rsidRPr="0092287B" w:rsidRDefault="0092287B" w:rsidP="00DF178C">
            <w:pPr>
              <w:pStyle w:val="ENoteTableText"/>
            </w:pPr>
            <w:r w:rsidRPr="0092287B">
              <w:t>ad. No. 186, 2012</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102PB</w:t>
            </w:r>
            <w:r w:rsidRPr="0092287B">
              <w:tab/>
            </w:r>
          </w:p>
        </w:tc>
        <w:tc>
          <w:tcPr>
            <w:tcW w:w="4707" w:type="dxa"/>
            <w:shd w:val="clear" w:color="auto" w:fill="auto"/>
          </w:tcPr>
          <w:p w:rsidR="0092287B" w:rsidRPr="0092287B" w:rsidRDefault="0092287B" w:rsidP="00DF178C">
            <w:pPr>
              <w:pStyle w:val="ENoteTableText"/>
            </w:pPr>
            <w:r w:rsidRPr="0092287B">
              <w:t>ad. No. 186, 2012</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102PC</w:t>
            </w:r>
            <w:r w:rsidRPr="0092287B">
              <w:tab/>
            </w:r>
          </w:p>
        </w:tc>
        <w:tc>
          <w:tcPr>
            <w:tcW w:w="4707" w:type="dxa"/>
            <w:shd w:val="clear" w:color="auto" w:fill="auto"/>
          </w:tcPr>
          <w:p w:rsidR="0092287B" w:rsidRPr="0092287B" w:rsidRDefault="0092287B" w:rsidP="00DF178C">
            <w:pPr>
              <w:pStyle w:val="ENoteTableText"/>
            </w:pPr>
            <w:r w:rsidRPr="0092287B">
              <w:t>ad. No. 186, 2012</w:t>
            </w:r>
          </w:p>
        </w:tc>
      </w:tr>
      <w:tr w:rsidR="0092287B" w:rsidRPr="0092287B" w:rsidTr="00D508C0">
        <w:trPr>
          <w:cantSplit/>
        </w:trPr>
        <w:tc>
          <w:tcPr>
            <w:tcW w:w="2446" w:type="dxa"/>
            <w:shd w:val="clear" w:color="auto" w:fill="auto"/>
          </w:tcPr>
          <w:p w:rsidR="0092287B" w:rsidRPr="0092287B" w:rsidRDefault="0092287B" w:rsidP="00DF178C">
            <w:pPr>
              <w:pStyle w:val="ENoteTableText"/>
            </w:pPr>
            <w:r w:rsidRPr="0092287B">
              <w:rPr>
                <w:b/>
              </w:rPr>
              <w:t>Division 2</w:t>
            </w:r>
          </w:p>
        </w:tc>
        <w:tc>
          <w:tcPr>
            <w:tcW w:w="4707" w:type="dxa"/>
            <w:shd w:val="clear" w:color="auto" w:fill="auto"/>
          </w:tcPr>
          <w:p w:rsidR="0092287B" w:rsidRPr="0092287B" w:rsidRDefault="0092287B" w:rsidP="00DF178C">
            <w:pPr>
              <w:pStyle w:val="ENoteTableText"/>
            </w:pP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102PD</w:t>
            </w:r>
            <w:r w:rsidRPr="0092287B">
              <w:tab/>
            </w:r>
          </w:p>
        </w:tc>
        <w:tc>
          <w:tcPr>
            <w:tcW w:w="4707" w:type="dxa"/>
            <w:shd w:val="clear" w:color="auto" w:fill="auto"/>
          </w:tcPr>
          <w:p w:rsidR="0092287B" w:rsidRPr="0092287B" w:rsidRDefault="0092287B" w:rsidP="00DF178C">
            <w:pPr>
              <w:pStyle w:val="ENoteTableText"/>
            </w:pPr>
            <w:r w:rsidRPr="0092287B">
              <w:t>ad. No. 186, 2012</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102PE</w:t>
            </w:r>
            <w:r w:rsidRPr="0092287B">
              <w:tab/>
            </w:r>
          </w:p>
        </w:tc>
        <w:tc>
          <w:tcPr>
            <w:tcW w:w="4707" w:type="dxa"/>
            <w:shd w:val="clear" w:color="auto" w:fill="auto"/>
          </w:tcPr>
          <w:p w:rsidR="0092287B" w:rsidRPr="0092287B" w:rsidRDefault="0092287B" w:rsidP="00DF178C">
            <w:pPr>
              <w:pStyle w:val="ENoteTableText"/>
            </w:pPr>
            <w:r w:rsidRPr="0092287B">
              <w:t>ad. No. 186, 2012</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102PF</w:t>
            </w:r>
            <w:r w:rsidRPr="0092287B">
              <w:tab/>
            </w:r>
          </w:p>
        </w:tc>
        <w:tc>
          <w:tcPr>
            <w:tcW w:w="4707" w:type="dxa"/>
            <w:shd w:val="clear" w:color="auto" w:fill="auto"/>
          </w:tcPr>
          <w:p w:rsidR="0092287B" w:rsidRPr="0092287B" w:rsidRDefault="0092287B" w:rsidP="00DF178C">
            <w:pPr>
              <w:pStyle w:val="ENoteTableText"/>
            </w:pPr>
            <w:r w:rsidRPr="0092287B">
              <w:t>ad. No. 186, 2012</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lastRenderedPageBreak/>
              <w:t>s. 102PG</w:t>
            </w:r>
            <w:r w:rsidRPr="0092287B">
              <w:tab/>
            </w:r>
          </w:p>
        </w:tc>
        <w:tc>
          <w:tcPr>
            <w:tcW w:w="4707" w:type="dxa"/>
            <w:shd w:val="clear" w:color="auto" w:fill="auto"/>
          </w:tcPr>
          <w:p w:rsidR="0092287B" w:rsidRPr="0092287B" w:rsidRDefault="0092287B" w:rsidP="00DF178C">
            <w:pPr>
              <w:pStyle w:val="ENoteTableText"/>
            </w:pPr>
            <w:r w:rsidRPr="0092287B">
              <w:t>ad. No. 186, 2012</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102PH</w:t>
            </w:r>
            <w:r w:rsidRPr="0092287B">
              <w:tab/>
            </w:r>
          </w:p>
        </w:tc>
        <w:tc>
          <w:tcPr>
            <w:tcW w:w="4707" w:type="dxa"/>
            <w:shd w:val="clear" w:color="auto" w:fill="auto"/>
          </w:tcPr>
          <w:p w:rsidR="0092287B" w:rsidRPr="0092287B" w:rsidRDefault="0092287B" w:rsidP="00DF178C">
            <w:pPr>
              <w:pStyle w:val="ENoteTableText"/>
            </w:pPr>
            <w:r w:rsidRPr="0092287B">
              <w:t>ad. No. 186, 2012</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102PI</w:t>
            </w:r>
            <w:r w:rsidRPr="0092287B">
              <w:tab/>
            </w:r>
          </w:p>
        </w:tc>
        <w:tc>
          <w:tcPr>
            <w:tcW w:w="4707" w:type="dxa"/>
            <w:shd w:val="clear" w:color="auto" w:fill="auto"/>
          </w:tcPr>
          <w:p w:rsidR="0092287B" w:rsidRPr="0092287B" w:rsidRDefault="0092287B" w:rsidP="00DF178C">
            <w:pPr>
              <w:pStyle w:val="ENoteTableText"/>
            </w:pPr>
            <w:r w:rsidRPr="0092287B">
              <w:t>ad. No. 186, 2012</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102PJ</w:t>
            </w:r>
            <w:r w:rsidRPr="0092287B">
              <w:tab/>
            </w:r>
          </w:p>
        </w:tc>
        <w:tc>
          <w:tcPr>
            <w:tcW w:w="4707" w:type="dxa"/>
            <w:shd w:val="clear" w:color="auto" w:fill="auto"/>
          </w:tcPr>
          <w:p w:rsidR="0092287B" w:rsidRPr="0092287B" w:rsidRDefault="0092287B" w:rsidP="00DF178C">
            <w:pPr>
              <w:pStyle w:val="ENoteTableText"/>
            </w:pPr>
            <w:r w:rsidRPr="0092287B">
              <w:t>ad. No. 186, 2012</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102PK</w:t>
            </w:r>
            <w:r w:rsidRPr="0092287B">
              <w:tab/>
            </w:r>
          </w:p>
        </w:tc>
        <w:tc>
          <w:tcPr>
            <w:tcW w:w="4707" w:type="dxa"/>
            <w:shd w:val="clear" w:color="auto" w:fill="auto"/>
          </w:tcPr>
          <w:p w:rsidR="0092287B" w:rsidRPr="0092287B" w:rsidRDefault="0092287B" w:rsidP="00DF178C">
            <w:pPr>
              <w:pStyle w:val="ENoteTableText"/>
            </w:pPr>
            <w:r w:rsidRPr="0092287B">
              <w:t>ad. No. 186, 2012</w:t>
            </w:r>
          </w:p>
        </w:tc>
      </w:tr>
      <w:tr w:rsidR="0092287B" w:rsidRPr="0092287B" w:rsidTr="00D508C0">
        <w:trPr>
          <w:cantSplit/>
        </w:trPr>
        <w:tc>
          <w:tcPr>
            <w:tcW w:w="2446" w:type="dxa"/>
            <w:shd w:val="clear" w:color="auto" w:fill="auto"/>
          </w:tcPr>
          <w:p w:rsidR="0092287B" w:rsidRPr="0092287B" w:rsidRDefault="0092287B" w:rsidP="00C57346">
            <w:pPr>
              <w:pStyle w:val="ENoteTableText"/>
              <w:keepNext/>
              <w:rPr>
                <w:b/>
              </w:rPr>
            </w:pPr>
            <w:r w:rsidRPr="0092287B">
              <w:rPr>
                <w:b/>
              </w:rPr>
              <w:t>Part XIB</w:t>
            </w:r>
          </w:p>
        </w:tc>
        <w:tc>
          <w:tcPr>
            <w:tcW w:w="4707" w:type="dxa"/>
            <w:shd w:val="clear" w:color="auto" w:fill="auto"/>
          </w:tcPr>
          <w:p w:rsidR="0092287B" w:rsidRPr="0092287B" w:rsidRDefault="0092287B" w:rsidP="00DF178C">
            <w:pPr>
              <w:pStyle w:val="ENoteTableText"/>
            </w:pPr>
          </w:p>
        </w:tc>
      </w:tr>
      <w:tr w:rsidR="0092287B" w:rsidRPr="0092287B" w:rsidTr="00D508C0">
        <w:trPr>
          <w:cantSplit/>
        </w:trPr>
        <w:tc>
          <w:tcPr>
            <w:tcW w:w="2446" w:type="dxa"/>
            <w:shd w:val="clear" w:color="auto" w:fill="auto"/>
          </w:tcPr>
          <w:p w:rsidR="0092287B" w:rsidRPr="0092287B" w:rsidRDefault="0092287B" w:rsidP="00BD433B">
            <w:pPr>
              <w:pStyle w:val="ENoteTableText"/>
              <w:tabs>
                <w:tab w:val="center" w:leader="dot" w:pos="2268"/>
              </w:tabs>
            </w:pPr>
            <w:r w:rsidRPr="0092287B">
              <w:t>Part XIB</w:t>
            </w:r>
            <w:r w:rsidRPr="0092287B">
              <w:tab/>
            </w:r>
          </w:p>
        </w:tc>
        <w:tc>
          <w:tcPr>
            <w:tcW w:w="4707" w:type="dxa"/>
            <w:shd w:val="clear" w:color="auto" w:fill="auto"/>
          </w:tcPr>
          <w:p w:rsidR="0092287B" w:rsidRPr="0092287B" w:rsidRDefault="0092287B" w:rsidP="00DF178C">
            <w:pPr>
              <w:pStyle w:val="ENoteTableText"/>
            </w:pPr>
            <w:r w:rsidRPr="0092287B">
              <w:t>ad. No. 186, 2012</w:t>
            </w:r>
          </w:p>
        </w:tc>
      </w:tr>
      <w:tr w:rsidR="0092287B" w:rsidRPr="0092287B" w:rsidTr="00D508C0">
        <w:trPr>
          <w:cantSplit/>
        </w:trPr>
        <w:tc>
          <w:tcPr>
            <w:tcW w:w="2446" w:type="dxa"/>
            <w:shd w:val="clear" w:color="auto" w:fill="auto"/>
          </w:tcPr>
          <w:p w:rsidR="0092287B" w:rsidRPr="0092287B" w:rsidRDefault="0092287B" w:rsidP="00DF178C">
            <w:pPr>
              <w:pStyle w:val="ENoteTableText"/>
              <w:rPr>
                <w:b/>
              </w:rPr>
            </w:pPr>
            <w:r w:rsidRPr="0092287B">
              <w:rPr>
                <w:b/>
              </w:rPr>
              <w:t>Division 1</w:t>
            </w:r>
          </w:p>
        </w:tc>
        <w:tc>
          <w:tcPr>
            <w:tcW w:w="4707" w:type="dxa"/>
            <w:shd w:val="clear" w:color="auto" w:fill="auto"/>
          </w:tcPr>
          <w:p w:rsidR="0092287B" w:rsidRPr="0092287B" w:rsidRDefault="0092287B" w:rsidP="00DF178C">
            <w:pPr>
              <w:pStyle w:val="ENoteTableText"/>
            </w:pPr>
          </w:p>
        </w:tc>
      </w:tr>
      <w:tr w:rsidR="0092287B" w:rsidRPr="0092287B" w:rsidTr="00D508C0">
        <w:trPr>
          <w:cantSplit/>
        </w:trPr>
        <w:tc>
          <w:tcPr>
            <w:tcW w:w="2446" w:type="dxa"/>
            <w:shd w:val="clear" w:color="auto" w:fill="auto"/>
          </w:tcPr>
          <w:p w:rsidR="0092287B" w:rsidRPr="0092287B" w:rsidRDefault="0092287B" w:rsidP="00BD433B">
            <w:pPr>
              <w:pStyle w:val="ENoteTableText"/>
              <w:tabs>
                <w:tab w:val="center" w:leader="dot" w:pos="2268"/>
              </w:tabs>
            </w:pPr>
            <w:r w:rsidRPr="0092287B">
              <w:t>s. 102Q</w:t>
            </w:r>
            <w:r w:rsidRPr="0092287B">
              <w:tab/>
            </w:r>
          </w:p>
        </w:tc>
        <w:tc>
          <w:tcPr>
            <w:tcW w:w="4707" w:type="dxa"/>
            <w:shd w:val="clear" w:color="auto" w:fill="auto"/>
          </w:tcPr>
          <w:p w:rsidR="0092287B" w:rsidRPr="0092287B" w:rsidRDefault="0092287B" w:rsidP="00BD433B">
            <w:pPr>
              <w:pStyle w:val="ENoteTableText"/>
              <w:tabs>
                <w:tab w:val="center" w:leader="dot" w:pos="2268"/>
              </w:tabs>
            </w:pPr>
            <w:r w:rsidRPr="0092287B">
              <w:t>ad. No. 186, 2012</w:t>
            </w:r>
          </w:p>
        </w:tc>
      </w:tr>
      <w:tr w:rsidR="0092287B" w:rsidRPr="0092287B" w:rsidTr="00D508C0">
        <w:trPr>
          <w:cantSplit/>
        </w:trPr>
        <w:tc>
          <w:tcPr>
            <w:tcW w:w="2446" w:type="dxa"/>
            <w:shd w:val="clear" w:color="auto" w:fill="auto"/>
          </w:tcPr>
          <w:p w:rsidR="0092287B" w:rsidRPr="0092287B" w:rsidRDefault="0092287B" w:rsidP="00EC6F11">
            <w:pPr>
              <w:pStyle w:val="ENoteTableText"/>
              <w:tabs>
                <w:tab w:val="center" w:leader="dot" w:pos="2268"/>
              </w:tabs>
            </w:pPr>
          </w:p>
        </w:tc>
        <w:tc>
          <w:tcPr>
            <w:tcW w:w="4707" w:type="dxa"/>
            <w:shd w:val="clear" w:color="auto" w:fill="auto"/>
          </w:tcPr>
          <w:p w:rsidR="0092287B" w:rsidRPr="0092287B" w:rsidRDefault="0092287B" w:rsidP="00BC2B9C">
            <w:pPr>
              <w:pStyle w:val="ENoteTableText"/>
              <w:tabs>
                <w:tab w:val="center" w:leader="dot" w:pos="2268"/>
              </w:tabs>
              <w:rPr>
                <w:u w:val="single"/>
              </w:rPr>
            </w:pPr>
            <w:r w:rsidRPr="0092287B">
              <w:t>am. No. 13, 2013; No 24, 2016</w:t>
            </w:r>
          </w:p>
        </w:tc>
      </w:tr>
      <w:tr w:rsidR="0092287B" w:rsidRPr="0092287B" w:rsidTr="00D508C0">
        <w:trPr>
          <w:cantSplit/>
        </w:trPr>
        <w:tc>
          <w:tcPr>
            <w:tcW w:w="2446" w:type="dxa"/>
            <w:shd w:val="clear" w:color="auto" w:fill="auto"/>
          </w:tcPr>
          <w:p w:rsidR="0092287B" w:rsidRPr="0092287B" w:rsidRDefault="0092287B" w:rsidP="006826C1">
            <w:pPr>
              <w:pStyle w:val="ENoteTableText"/>
              <w:tabs>
                <w:tab w:val="center" w:leader="dot" w:pos="2268"/>
              </w:tabs>
            </w:pPr>
            <w:r w:rsidRPr="0092287B">
              <w:t>s 102QA</w:t>
            </w:r>
            <w:r w:rsidRPr="0092287B">
              <w:tab/>
            </w:r>
          </w:p>
        </w:tc>
        <w:tc>
          <w:tcPr>
            <w:tcW w:w="4707" w:type="dxa"/>
            <w:shd w:val="clear" w:color="auto" w:fill="auto"/>
          </w:tcPr>
          <w:p w:rsidR="0092287B" w:rsidRPr="0092287B" w:rsidRDefault="0092287B" w:rsidP="006826C1">
            <w:pPr>
              <w:pStyle w:val="ENoteTableText"/>
              <w:tabs>
                <w:tab w:val="center" w:leader="dot" w:pos="2268"/>
              </w:tabs>
            </w:pPr>
            <w:r w:rsidRPr="0092287B">
              <w:t>ad No 186, 2012</w:t>
            </w:r>
          </w:p>
        </w:tc>
      </w:tr>
      <w:tr w:rsidR="0092287B" w:rsidRPr="0092287B" w:rsidTr="00D508C0">
        <w:trPr>
          <w:cantSplit/>
        </w:trPr>
        <w:tc>
          <w:tcPr>
            <w:tcW w:w="2446" w:type="dxa"/>
            <w:shd w:val="clear" w:color="auto" w:fill="auto"/>
          </w:tcPr>
          <w:p w:rsidR="0092287B" w:rsidRPr="0092287B" w:rsidRDefault="0092287B" w:rsidP="00BD433B">
            <w:pPr>
              <w:pStyle w:val="ENoteTableText"/>
              <w:tabs>
                <w:tab w:val="center" w:leader="dot" w:pos="2268"/>
              </w:tabs>
            </w:pPr>
          </w:p>
        </w:tc>
        <w:tc>
          <w:tcPr>
            <w:tcW w:w="4707" w:type="dxa"/>
            <w:shd w:val="clear" w:color="auto" w:fill="auto"/>
          </w:tcPr>
          <w:p w:rsidR="0092287B" w:rsidRPr="0092287B" w:rsidRDefault="0092287B" w:rsidP="00BD433B">
            <w:pPr>
              <w:pStyle w:val="ENoteTableText"/>
              <w:tabs>
                <w:tab w:val="center" w:leader="dot" w:pos="2268"/>
              </w:tabs>
            </w:pPr>
            <w:r w:rsidRPr="0092287B">
              <w:t>am No 97, 2018</w:t>
            </w:r>
          </w:p>
        </w:tc>
      </w:tr>
      <w:tr w:rsidR="0092287B" w:rsidRPr="0092287B" w:rsidTr="00D508C0">
        <w:trPr>
          <w:cantSplit/>
        </w:trPr>
        <w:tc>
          <w:tcPr>
            <w:tcW w:w="2446" w:type="dxa"/>
            <w:shd w:val="clear" w:color="auto" w:fill="auto"/>
          </w:tcPr>
          <w:p w:rsidR="0092287B" w:rsidRPr="0092287B" w:rsidRDefault="0092287B" w:rsidP="00BD433B">
            <w:pPr>
              <w:pStyle w:val="ENoteTableText"/>
              <w:tabs>
                <w:tab w:val="center" w:leader="dot" w:pos="2268"/>
              </w:tabs>
            </w:pPr>
            <w:r w:rsidRPr="0092287B">
              <w:rPr>
                <w:b/>
              </w:rPr>
              <w:t>Division 2</w:t>
            </w:r>
          </w:p>
        </w:tc>
        <w:tc>
          <w:tcPr>
            <w:tcW w:w="4707" w:type="dxa"/>
            <w:shd w:val="clear" w:color="auto" w:fill="auto"/>
          </w:tcPr>
          <w:p w:rsidR="0092287B" w:rsidRPr="0092287B" w:rsidRDefault="0092287B" w:rsidP="00BD433B">
            <w:pPr>
              <w:pStyle w:val="ENoteTableText"/>
              <w:tabs>
                <w:tab w:val="center" w:leader="dot" w:pos="2268"/>
              </w:tabs>
            </w:pPr>
          </w:p>
        </w:tc>
      </w:tr>
      <w:tr w:rsidR="0092287B" w:rsidRPr="0092287B" w:rsidTr="00D508C0">
        <w:trPr>
          <w:cantSplit/>
        </w:trPr>
        <w:tc>
          <w:tcPr>
            <w:tcW w:w="2446" w:type="dxa"/>
            <w:shd w:val="clear" w:color="auto" w:fill="auto"/>
          </w:tcPr>
          <w:p w:rsidR="0092287B" w:rsidRPr="0092287B" w:rsidRDefault="0092287B" w:rsidP="00BD433B">
            <w:pPr>
              <w:pStyle w:val="ENoteTableText"/>
              <w:tabs>
                <w:tab w:val="center" w:leader="dot" w:pos="2268"/>
              </w:tabs>
            </w:pPr>
            <w:r w:rsidRPr="0092287B">
              <w:t>s. 102QB</w:t>
            </w:r>
            <w:r w:rsidRPr="0092287B">
              <w:tab/>
            </w:r>
          </w:p>
        </w:tc>
        <w:tc>
          <w:tcPr>
            <w:tcW w:w="4707" w:type="dxa"/>
            <w:shd w:val="clear" w:color="auto" w:fill="auto"/>
          </w:tcPr>
          <w:p w:rsidR="0092287B" w:rsidRPr="0092287B" w:rsidRDefault="0092287B" w:rsidP="00BD433B">
            <w:pPr>
              <w:pStyle w:val="ENoteTableText"/>
              <w:tabs>
                <w:tab w:val="center" w:leader="dot" w:pos="2268"/>
              </w:tabs>
            </w:pPr>
            <w:r w:rsidRPr="0092287B">
              <w:t>ad. No. 186, 2012</w:t>
            </w:r>
          </w:p>
        </w:tc>
      </w:tr>
      <w:tr w:rsidR="0092287B" w:rsidRPr="0092287B" w:rsidTr="00D508C0">
        <w:trPr>
          <w:cantSplit/>
        </w:trPr>
        <w:tc>
          <w:tcPr>
            <w:tcW w:w="2446" w:type="dxa"/>
            <w:shd w:val="clear" w:color="auto" w:fill="auto"/>
          </w:tcPr>
          <w:p w:rsidR="0092287B" w:rsidRPr="0092287B" w:rsidRDefault="0092287B" w:rsidP="00BD433B">
            <w:pPr>
              <w:pStyle w:val="ENoteTableText"/>
              <w:tabs>
                <w:tab w:val="center" w:leader="dot" w:pos="2268"/>
              </w:tabs>
            </w:pPr>
            <w:r w:rsidRPr="0092287B">
              <w:t>s. 102QC</w:t>
            </w:r>
            <w:r w:rsidRPr="0092287B">
              <w:tab/>
            </w:r>
          </w:p>
        </w:tc>
        <w:tc>
          <w:tcPr>
            <w:tcW w:w="4707" w:type="dxa"/>
            <w:shd w:val="clear" w:color="auto" w:fill="auto"/>
          </w:tcPr>
          <w:p w:rsidR="0092287B" w:rsidRPr="0092287B" w:rsidRDefault="0092287B" w:rsidP="00BD433B">
            <w:pPr>
              <w:pStyle w:val="ENoteTableText"/>
              <w:tabs>
                <w:tab w:val="center" w:leader="dot" w:pos="2268"/>
              </w:tabs>
            </w:pPr>
            <w:r w:rsidRPr="0092287B">
              <w:t>ad. No. 186, 2012</w:t>
            </w:r>
          </w:p>
        </w:tc>
      </w:tr>
      <w:tr w:rsidR="0092287B" w:rsidRPr="0092287B" w:rsidTr="00D508C0">
        <w:trPr>
          <w:cantSplit/>
        </w:trPr>
        <w:tc>
          <w:tcPr>
            <w:tcW w:w="2446" w:type="dxa"/>
            <w:shd w:val="clear" w:color="auto" w:fill="auto"/>
          </w:tcPr>
          <w:p w:rsidR="0092287B" w:rsidRPr="0092287B" w:rsidRDefault="0092287B" w:rsidP="00E64EA7">
            <w:pPr>
              <w:pStyle w:val="ENoteTableText"/>
              <w:keepNext/>
              <w:tabs>
                <w:tab w:val="center" w:leader="dot" w:pos="2268"/>
              </w:tabs>
            </w:pPr>
            <w:r w:rsidRPr="0092287B">
              <w:rPr>
                <w:b/>
              </w:rPr>
              <w:t>Division 3</w:t>
            </w:r>
          </w:p>
        </w:tc>
        <w:tc>
          <w:tcPr>
            <w:tcW w:w="4707" w:type="dxa"/>
            <w:shd w:val="clear" w:color="auto" w:fill="auto"/>
          </w:tcPr>
          <w:p w:rsidR="0092287B" w:rsidRPr="0092287B" w:rsidRDefault="0092287B" w:rsidP="00BD433B">
            <w:pPr>
              <w:pStyle w:val="ENoteTableText"/>
              <w:tabs>
                <w:tab w:val="center" w:leader="dot" w:pos="2268"/>
              </w:tabs>
            </w:pPr>
          </w:p>
        </w:tc>
      </w:tr>
      <w:tr w:rsidR="0092287B" w:rsidRPr="0092287B" w:rsidTr="00D508C0">
        <w:trPr>
          <w:cantSplit/>
        </w:trPr>
        <w:tc>
          <w:tcPr>
            <w:tcW w:w="2446" w:type="dxa"/>
            <w:shd w:val="clear" w:color="auto" w:fill="auto"/>
          </w:tcPr>
          <w:p w:rsidR="0092287B" w:rsidRPr="0092287B" w:rsidRDefault="0092287B" w:rsidP="00BD433B">
            <w:pPr>
              <w:pStyle w:val="ENoteTableText"/>
              <w:tabs>
                <w:tab w:val="center" w:leader="dot" w:pos="2268"/>
              </w:tabs>
            </w:pPr>
            <w:r w:rsidRPr="0092287B">
              <w:t>s. 102QD</w:t>
            </w:r>
            <w:r w:rsidRPr="0092287B">
              <w:tab/>
            </w:r>
          </w:p>
        </w:tc>
        <w:tc>
          <w:tcPr>
            <w:tcW w:w="4707" w:type="dxa"/>
            <w:shd w:val="clear" w:color="auto" w:fill="auto"/>
          </w:tcPr>
          <w:p w:rsidR="0092287B" w:rsidRPr="0092287B" w:rsidRDefault="0092287B" w:rsidP="00BD433B">
            <w:pPr>
              <w:pStyle w:val="ENoteTableText"/>
              <w:tabs>
                <w:tab w:val="center" w:leader="dot" w:pos="2268"/>
              </w:tabs>
            </w:pPr>
            <w:r w:rsidRPr="0092287B">
              <w:t>ad. No. 186, 2012</w:t>
            </w:r>
          </w:p>
        </w:tc>
      </w:tr>
      <w:tr w:rsidR="0092287B" w:rsidRPr="0092287B" w:rsidTr="00D508C0">
        <w:trPr>
          <w:cantSplit/>
        </w:trPr>
        <w:tc>
          <w:tcPr>
            <w:tcW w:w="2446" w:type="dxa"/>
            <w:shd w:val="clear" w:color="auto" w:fill="auto"/>
          </w:tcPr>
          <w:p w:rsidR="0092287B" w:rsidRPr="0092287B" w:rsidRDefault="0092287B" w:rsidP="00BD433B">
            <w:pPr>
              <w:pStyle w:val="ENoteTableText"/>
              <w:tabs>
                <w:tab w:val="center" w:leader="dot" w:pos="2268"/>
              </w:tabs>
            </w:pPr>
            <w:r w:rsidRPr="0092287B">
              <w:t>s. 102QE</w:t>
            </w:r>
            <w:r w:rsidRPr="0092287B">
              <w:tab/>
            </w:r>
          </w:p>
        </w:tc>
        <w:tc>
          <w:tcPr>
            <w:tcW w:w="4707" w:type="dxa"/>
            <w:shd w:val="clear" w:color="auto" w:fill="auto"/>
          </w:tcPr>
          <w:p w:rsidR="0092287B" w:rsidRPr="0092287B" w:rsidRDefault="0092287B" w:rsidP="00BD433B">
            <w:pPr>
              <w:pStyle w:val="ENoteTableText"/>
              <w:tabs>
                <w:tab w:val="center" w:leader="dot" w:pos="2268"/>
              </w:tabs>
            </w:pPr>
            <w:r w:rsidRPr="0092287B">
              <w:t>ad. No. 186, 2012</w:t>
            </w:r>
          </w:p>
        </w:tc>
      </w:tr>
      <w:tr w:rsidR="0092287B" w:rsidRPr="0092287B" w:rsidTr="00D508C0">
        <w:trPr>
          <w:cantSplit/>
        </w:trPr>
        <w:tc>
          <w:tcPr>
            <w:tcW w:w="2446" w:type="dxa"/>
            <w:shd w:val="clear" w:color="auto" w:fill="auto"/>
          </w:tcPr>
          <w:p w:rsidR="0092287B" w:rsidRPr="0092287B" w:rsidRDefault="0092287B" w:rsidP="00BD433B">
            <w:pPr>
              <w:pStyle w:val="ENoteTableText"/>
              <w:tabs>
                <w:tab w:val="center" w:leader="dot" w:pos="2268"/>
              </w:tabs>
            </w:pPr>
            <w:r w:rsidRPr="0092287B">
              <w:t>s. 102QF</w:t>
            </w:r>
            <w:r w:rsidRPr="0092287B">
              <w:tab/>
            </w:r>
          </w:p>
        </w:tc>
        <w:tc>
          <w:tcPr>
            <w:tcW w:w="4707" w:type="dxa"/>
            <w:shd w:val="clear" w:color="auto" w:fill="auto"/>
          </w:tcPr>
          <w:p w:rsidR="0092287B" w:rsidRPr="0092287B" w:rsidRDefault="0092287B" w:rsidP="00BD433B">
            <w:pPr>
              <w:pStyle w:val="ENoteTableText"/>
              <w:tabs>
                <w:tab w:val="center" w:leader="dot" w:pos="2268"/>
              </w:tabs>
            </w:pPr>
            <w:r w:rsidRPr="0092287B">
              <w:t>ad. No. 186, 2012</w:t>
            </w:r>
          </w:p>
        </w:tc>
      </w:tr>
      <w:tr w:rsidR="0092287B" w:rsidRPr="0092287B" w:rsidTr="00D508C0">
        <w:trPr>
          <w:cantSplit/>
        </w:trPr>
        <w:tc>
          <w:tcPr>
            <w:tcW w:w="2446" w:type="dxa"/>
            <w:shd w:val="clear" w:color="auto" w:fill="auto"/>
          </w:tcPr>
          <w:p w:rsidR="0092287B" w:rsidRPr="0092287B" w:rsidRDefault="0092287B" w:rsidP="00BD433B">
            <w:pPr>
              <w:pStyle w:val="ENoteTableText"/>
              <w:tabs>
                <w:tab w:val="center" w:leader="dot" w:pos="2268"/>
              </w:tabs>
            </w:pPr>
            <w:r w:rsidRPr="0092287B">
              <w:t>s. 102QG</w:t>
            </w:r>
            <w:r w:rsidRPr="0092287B">
              <w:tab/>
            </w:r>
          </w:p>
        </w:tc>
        <w:tc>
          <w:tcPr>
            <w:tcW w:w="4707" w:type="dxa"/>
            <w:shd w:val="clear" w:color="auto" w:fill="auto"/>
          </w:tcPr>
          <w:p w:rsidR="0092287B" w:rsidRPr="0092287B" w:rsidRDefault="0092287B" w:rsidP="00BD433B">
            <w:pPr>
              <w:pStyle w:val="ENoteTableText"/>
              <w:tabs>
                <w:tab w:val="center" w:leader="dot" w:pos="2268"/>
              </w:tabs>
            </w:pPr>
            <w:r w:rsidRPr="0092287B">
              <w:t>ad. No. 186, 2012</w:t>
            </w:r>
          </w:p>
        </w:tc>
      </w:tr>
      <w:tr w:rsidR="0092287B" w:rsidRPr="0092287B" w:rsidTr="00D508C0">
        <w:trPr>
          <w:cantSplit/>
        </w:trPr>
        <w:tc>
          <w:tcPr>
            <w:tcW w:w="2446" w:type="dxa"/>
            <w:shd w:val="clear" w:color="auto" w:fill="auto"/>
          </w:tcPr>
          <w:p w:rsidR="0092287B" w:rsidRPr="0092287B" w:rsidRDefault="0092287B" w:rsidP="00C54D23">
            <w:pPr>
              <w:pStyle w:val="ENoteTableText"/>
              <w:keepNext/>
            </w:pPr>
            <w:r w:rsidRPr="0092287B">
              <w:rPr>
                <w:b/>
              </w:rPr>
              <w:t>Part XII</w:t>
            </w:r>
          </w:p>
        </w:tc>
        <w:tc>
          <w:tcPr>
            <w:tcW w:w="4707" w:type="dxa"/>
            <w:shd w:val="clear" w:color="auto" w:fill="auto"/>
          </w:tcPr>
          <w:p w:rsidR="0092287B" w:rsidRPr="0092287B" w:rsidRDefault="0092287B" w:rsidP="00DF178C">
            <w:pPr>
              <w:pStyle w:val="ENoteTableText"/>
            </w:pP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103</w:t>
            </w:r>
            <w:r w:rsidRPr="0092287B">
              <w:tab/>
            </w:r>
          </w:p>
        </w:tc>
        <w:tc>
          <w:tcPr>
            <w:tcW w:w="4707" w:type="dxa"/>
            <w:shd w:val="clear" w:color="auto" w:fill="auto"/>
          </w:tcPr>
          <w:p w:rsidR="0092287B" w:rsidRPr="0092287B" w:rsidRDefault="0092287B" w:rsidP="00DF178C">
            <w:pPr>
              <w:pStyle w:val="ENoteTableText"/>
            </w:pPr>
            <w:r w:rsidRPr="0092287B">
              <w:t>am. No. 63, 1976</w:t>
            </w:r>
          </w:p>
        </w:tc>
      </w:tr>
      <w:tr w:rsidR="0092287B" w:rsidRPr="0092287B" w:rsidTr="00D508C0">
        <w:trPr>
          <w:cantSplit/>
        </w:trPr>
        <w:tc>
          <w:tcPr>
            <w:tcW w:w="2446" w:type="dxa"/>
            <w:shd w:val="clear" w:color="auto" w:fill="auto"/>
          </w:tcPr>
          <w:p w:rsidR="0092287B" w:rsidRPr="0092287B" w:rsidRDefault="0092287B" w:rsidP="00EC79A0">
            <w:pPr>
              <w:pStyle w:val="ENoteTableText"/>
              <w:tabs>
                <w:tab w:val="center" w:leader="dot" w:pos="2268"/>
              </w:tabs>
            </w:pPr>
            <w:r w:rsidRPr="0092287B">
              <w:t>s 104</w:t>
            </w:r>
            <w:r w:rsidRPr="0092287B">
              <w:tab/>
            </w:r>
          </w:p>
        </w:tc>
        <w:tc>
          <w:tcPr>
            <w:tcW w:w="4707" w:type="dxa"/>
            <w:shd w:val="clear" w:color="auto" w:fill="auto"/>
          </w:tcPr>
          <w:p w:rsidR="0092287B" w:rsidRPr="0092287B" w:rsidRDefault="0092287B" w:rsidP="00EC79A0">
            <w:pPr>
              <w:pStyle w:val="ENoteTableText"/>
            </w:pPr>
            <w:r w:rsidRPr="0092287B">
              <w:t>am No 72, 1983; No 72, 1984; No 181, 1987; No 98, 2005</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p>
        </w:tc>
        <w:tc>
          <w:tcPr>
            <w:tcW w:w="4707" w:type="dxa"/>
            <w:shd w:val="clear" w:color="auto" w:fill="auto"/>
          </w:tcPr>
          <w:p w:rsidR="0092287B" w:rsidRPr="0092287B" w:rsidRDefault="0092287B" w:rsidP="00CD4E60">
            <w:pPr>
              <w:pStyle w:val="ENoteTableText"/>
            </w:pPr>
            <w:r w:rsidRPr="0092287B">
              <w:t>ed C84</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104A</w:t>
            </w:r>
            <w:r w:rsidRPr="0092287B">
              <w:tab/>
            </w:r>
          </w:p>
        </w:tc>
        <w:tc>
          <w:tcPr>
            <w:tcW w:w="4707" w:type="dxa"/>
            <w:shd w:val="clear" w:color="auto" w:fill="auto"/>
          </w:tcPr>
          <w:p w:rsidR="0092287B" w:rsidRPr="0092287B" w:rsidRDefault="0092287B" w:rsidP="00DF178C">
            <w:pPr>
              <w:pStyle w:val="ENoteTableText"/>
            </w:pPr>
            <w:r w:rsidRPr="0092287B">
              <w:t>ad. No. 76, 1986</w:t>
            </w:r>
          </w:p>
        </w:tc>
      </w:tr>
      <w:tr w:rsidR="0092287B" w:rsidRPr="0092287B" w:rsidTr="00D508C0">
        <w:trPr>
          <w:cantSplit/>
        </w:trPr>
        <w:tc>
          <w:tcPr>
            <w:tcW w:w="2446" w:type="dxa"/>
            <w:shd w:val="clear" w:color="auto" w:fill="auto"/>
          </w:tcPr>
          <w:p w:rsidR="0092287B" w:rsidRPr="0092287B" w:rsidRDefault="0092287B" w:rsidP="00805C1D">
            <w:pPr>
              <w:pStyle w:val="ENoteTableText"/>
            </w:pPr>
          </w:p>
        </w:tc>
        <w:tc>
          <w:tcPr>
            <w:tcW w:w="4707" w:type="dxa"/>
            <w:shd w:val="clear" w:color="auto" w:fill="auto"/>
          </w:tcPr>
          <w:p w:rsidR="0092287B" w:rsidRPr="0092287B" w:rsidRDefault="0092287B" w:rsidP="00DF178C">
            <w:pPr>
              <w:pStyle w:val="ENoteTableText"/>
            </w:pPr>
            <w:r w:rsidRPr="0092287B">
              <w:t>am. No. 98, 2005; No. 22, 2006</w:t>
            </w:r>
          </w:p>
        </w:tc>
      </w:tr>
      <w:tr w:rsidR="0092287B" w:rsidRPr="0092287B" w:rsidTr="00D508C0">
        <w:trPr>
          <w:cantSplit/>
        </w:trPr>
        <w:tc>
          <w:tcPr>
            <w:tcW w:w="2446" w:type="dxa"/>
            <w:shd w:val="clear" w:color="auto" w:fill="auto"/>
          </w:tcPr>
          <w:p w:rsidR="0092287B" w:rsidRPr="0092287B" w:rsidRDefault="0092287B" w:rsidP="00DF178C">
            <w:pPr>
              <w:pStyle w:val="ENoteTableText"/>
            </w:pPr>
            <w:r w:rsidRPr="0092287B">
              <w:rPr>
                <w:b/>
              </w:rPr>
              <w:t>Part XIII</w:t>
            </w:r>
          </w:p>
        </w:tc>
        <w:tc>
          <w:tcPr>
            <w:tcW w:w="4707" w:type="dxa"/>
            <w:shd w:val="clear" w:color="auto" w:fill="auto"/>
          </w:tcPr>
          <w:p w:rsidR="0092287B" w:rsidRPr="0092287B" w:rsidRDefault="0092287B" w:rsidP="00DF178C">
            <w:pPr>
              <w:pStyle w:val="ENoteTableText"/>
            </w:pP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105</w:t>
            </w:r>
            <w:r w:rsidRPr="0092287B">
              <w:tab/>
            </w:r>
          </w:p>
        </w:tc>
        <w:tc>
          <w:tcPr>
            <w:tcW w:w="4707" w:type="dxa"/>
            <w:shd w:val="clear" w:color="auto" w:fill="auto"/>
          </w:tcPr>
          <w:p w:rsidR="0092287B" w:rsidRPr="0092287B" w:rsidRDefault="0092287B" w:rsidP="00DF178C">
            <w:pPr>
              <w:pStyle w:val="ENoteTableText"/>
            </w:pPr>
            <w:r w:rsidRPr="0092287B">
              <w:t>am. No. 95, 1976; No. 72, 1983; No. 181, 1987; No. 194, 1999; No. 143, 2000; No, 115, 2008</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p>
        </w:tc>
        <w:tc>
          <w:tcPr>
            <w:tcW w:w="4707" w:type="dxa"/>
            <w:shd w:val="clear" w:color="auto" w:fill="auto"/>
          </w:tcPr>
          <w:p w:rsidR="0092287B" w:rsidRPr="0092287B" w:rsidRDefault="0092287B" w:rsidP="00DF178C">
            <w:pPr>
              <w:pStyle w:val="ENoteTableText"/>
            </w:pPr>
            <w:r w:rsidRPr="0092287B">
              <w:t>am. No. 13, 2013</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106</w:t>
            </w:r>
            <w:r w:rsidRPr="0092287B">
              <w:tab/>
            </w:r>
          </w:p>
        </w:tc>
        <w:tc>
          <w:tcPr>
            <w:tcW w:w="4707" w:type="dxa"/>
            <w:shd w:val="clear" w:color="auto" w:fill="auto"/>
          </w:tcPr>
          <w:p w:rsidR="0092287B" w:rsidRPr="0092287B" w:rsidRDefault="0092287B" w:rsidP="00DF178C">
            <w:pPr>
              <w:pStyle w:val="ENoteTableText"/>
            </w:pPr>
            <w:r w:rsidRPr="0092287B">
              <w:t>am. No. 63, 1976; No. 23, 1979</w:t>
            </w:r>
          </w:p>
        </w:tc>
      </w:tr>
      <w:tr w:rsidR="0092287B" w:rsidRPr="0092287B" w:rsidTr="00D508C0">
        <w:trPr>
          <w:cantSplit/>
        </w:trPr>
        <w:tc>
          <w:tcPr>
            <w:tcW w:w="2446" w:type="dxa"/>
            <w:shd w:val="clear" w:color="auto" w:fill="auto"/>
          </w:tcPr>
          <w:p w:rsidR="0092287B" w:rsidRPr="0092287B" w:rsidRDefault="0092287B" w:rsidP="00805C1D">
            <w:pPr>
              <w:pStyle w:val="ENoteTableText"/>
            </w:pPr>
          </w:p>
        </w:tc>
        <w:tc>
          <w:tcPr>
            <w:tcW w:w="4707" w:type="dxa"/>
            <w:shd w:val="clear" w:color="auto" w:fill="auto"/>
          </w:tcPr>
          <w:p w:rsidR="0092287B" w:rsidRPr="0092287B" w:rsidRDefault="0092287B" w:rsidP="00DF178C">
            <w:pPr>
              <w:pStyle w:val="ENoteTableText"/>
            </w:pPr>
            <w:r w:rsidRPr="0092287B">
              <w:t>rep. No. 72, 1983</w:t>
            </w:r>
          </w:p>
        </w:tc>
      </w:tr>
      <w:tr w:rsidR="0092287B" w:rsidRPr="0092287B" w:rsidTr="00D508C0">
        <w:trPr>
          <w:cantSplit/>
        </w:trPr>
        <w:tc>
          <w:tcPr>
            <w:tcW w:w="2446" w:type="dxa"/>
            <w:shd w:val="clear" w:color="auto" w:fill="auto"/>
          </w:tcPr>
          <w:p w:rsidR="0092287B" w:rsidRPr="0092287B" w:rsidRDefault="0092287B" w:rsidP="00805C1D">
            <w:pPr>
              <w:pStyle w:val="ENoteTableText"/>
            </w:pPr>
          </w:p>
        </w:tc>
        <w:tc>
          <w:tcPr>
            <w:tcW w:w="4707" w:type="dxa"/>
            <w:shd w:val="clear" w:color="auto" w:fill="auto"/>
          </w:tcPr>
          <w:p w:rsidR="0092287B" w:rsidRPr="0092287B" w:rsidRDefault="0092287B" w:rsidP="00DF178C">
            <w:pPr>
              <w:pStyle w:val="ENoteTableText"/>
            </w:pPr>
            <w:r w:rsidRPr="0092287B">
              <w:t>ad. No. 143, 2000</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106A</w:t>
            </w:r>
            <w:r w:rsidRPr="0092287B">
              <w:tab/>
            </w:r>
          </w:p>
        </w:tc>
        <w:tc>
          <w:tcPr>
            <w:tcW w:w="4707" w:type="dxa"/>
            <w:shd w:val="clear" w:color="auto" w:fill="auto"/>
          </w:tcPr>
          <w:p w:rsidR="0092287B" w:rsidRPr="0092287B" w:rsidRDefault="0092287B" w:rsidP="00DF178C">
            <w:pPr>
              <w:pStyle w:val="ENoteTableText"/>
            </w:pPr>
            <w:r w:rsidRPr="0092287B">
              <w:t>ad. No. 143, 2000</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106B</w:t>
            </w:r>
            <w:r w:rsidRPr="0092287B">
              <w:tab/>
            </w:r>
          </w:p>
        </w:tc>
        <w:tc>
          <w:tcPr>
            <w:tcW w:w="4707" w:type="dxa"/>
            <w:shd w:val="clear" w:color="auto" w:fill="auto"/>
          </w:tcPr>
          <w:p w:rsidR="0092287B" w:rsidRPr="0092287B" w:rsidRDefault="0092287B" w:rsidP="00DF178C">
            <w:pPr>
              <w:pStyle w:val="ENoteTableText"/>
            </w:pPr>
            <w:r w:rsidRPr="0092287B">
              <w:t>ad. No. 143, 2000</w:t>
            </w:r>
          </w:p>
        </w:tc>
      </w:tr>
      <w:tr w:rsidR="0092287B" w:rsidRPr="0092287B" w:rsidTr="00D508C0">
        <w:trPr>
          <w:cantSplit/>
        </w:trPr>
        <w:tc>
          <w:tcPr>
            <w:tcW w:w="2446" w:type="dxa"/>
            <w:shd w:val="clear" w:color="auto" w:fill="auto"/>
          </w:tcPr>
          <w:p w:rsidR="0092287B" w:rsidRPr="0092287B" w:rsidRDefault="0092287B" w:rsidP="00805C1D">
            <w:pPr>
              <w:pStyle w:val="ENoteTableText"/>
            </w:pPr>
          </w:p>
        </w:tc>
        <w:tc>
          <w:tcPr>
            <w:tcW w:w="4707" w:type="dxa"/>
            <w:shd w:val="clear" w:color="auto" w:fill="auto"/>
          </w:tcPr>
          <w:p w:rsidR="0092287B" w:rsidRPr="0092287B" w:rsidRDefault="0092287B" w:rsidP="00DF178C">
            <w:pPr>
              <w:pStyle w:val="ENoteTableText"/>
            </w:pPr>
            <w:r w:rsidRPr="0092287B">
              <w:t>am. No. 138, 2003; Nos. 20 and 98, 2005; No. 115, 2008</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107</w:t>
            </w:r>
            <w:r w:rsidRPr="0092287B">
              <w:tab/>
            </w:r>
          </w:p>
        </w:tc>
        <w:tc>
          <w:tcPr>
            <w:tcW w:w="4707" w:type="dxa"/>
            <w:shd w:val="clear" w:color="auto" w:fill="auto"/>
          </w:tcPr>
          <w:p w:rsidR="0092287B" w:rsidRPr="0092287B" w:rsidRDefault="0092287B" w:rsidP="00DF178C">
            <w:pPr>
              <w:pStyle w:val="ENoteTableText"/>
            </w:pPr>
            <w:r w:rsidRPr="0092287B">
              <w:t>am. No. 72, 1983; No. 181, 1987; No. 182, 1989</w:t>
            </w:r>
          </w:p>
        </w:tc>
      </w:tr>
      <w:tr w:rsidR="0092287B" w:rsidRPr="0092287B" w:rsidTr="00D508C0">
        <w:trPr>
          <w:cantSplit/>
        </w:trPr>
        <w:tc>
          <w:tcPr>
            <w:tcW w:w="2446" w:type="dxa"/>
            <w:shd w:val="clear" w:color="auto" w:fill="auto"/>
          </w:tcPr>
          <w:p w:rsidR="0092287B" w:rsidRPr="0092287B" w:rsidRDefault="0092287B" w:rsidP="00805C1D">
            <w:pPr>
              <w:pStyle w:val="ENoteTableText"/>
            </w:pPr>
          </w:p>
        </w:tc>
        <w:tc>
          <w:tcPr>
            <w:tcW w:w="4707" w:type="dxa"/>
            <w:shd w:val="clear" w:color="auto" w:fill="auto"/>
          </w:tcPr>
          <w:p w:rsidR="0092287B" w:rsidRPr="0092287B" w:rsidRDefault="0092287B" w:rsidP="00DF178C">
            <w:pPr>
              <w:pStyle w:val="ENoteTableText"/>
            </w:pPr>
            <w:r w:rsidRPr="0092287B">
              <w:t>rs. No. 143, 2000</w:t>
            </w:r>
          </w:p>
        </w:tc>
      </w:tr>
      <w:tr w:rsidR="0092287B" w:rsidRPr="0092287B" w:rsidTr="00D508C0">
        <w:trPr>
          <w:cantSplit/>
        </w:trPr>
        <w:tc>
          <w:tcPr>
            <w:tcW w:w="2446" w:type="dxa"/>
            <w:shd w:val="clear" w:color="auto" w:fill="auto"/>
          </w:tcPr>
          <w:p w:rsidR="0092287B" w:rsidRPr="0092287B" w:rsidRDefault="0092287B" w:rsidP="00805C1D">
            <w:pPr>
              <w:pStyle w:val="ENoteTableText"/>
            </w:pPr>
          </w:p>
        </w:tc>
        <w:tc>
          <w:tcPr>
            <w:tcW w:w="4707" w:type="dxa"/>
            <w:shd w:val="clear" w:color="auto" w:fill="auto"/>
          </w:tcPr>
          <w:p w:rsidR="0092287B" w:rsidRPr="0092287B" w:rsidRDefault="0092287B" w:rsidP="00DF178C">
            <w:pPr>
              <w:pStyle w:val="ENoteTableText"/>
            </w:pPr>
            <w:r w:rsidRPr="0092287B">
              <w:t>am. No. 138, 2003; No. 115, 2008</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108</w:t>
            </w:r>
            <w:r w:rsidRPr="0092287B">
              <w:tab/>
            </w:r>
          </w:p>
        </w:tc>
        <w:tc>
          <w:tcPr>
            <w:tcW w:w="4707" w:type="dxa"/>
            <w:shd w:val="clear" w:color="auto" w:fill="auto"/>
          </w:tcPr>
          <w:p w:rsidR="0092287B" w:rsidRPr="0092287B" w:rsidRDefault="0092287B" w:rsidP="00DF178C">
            <w:pPr>
              <w:pStyle w:val="ENoteTableText"/>
            </w:pPr>
            <w:r w:rsidRPr="0092287B">
              <w:t>am. No. 63, 1976; No. 23, 1979; No. 72, 1983; No. 181, 1987</w:t>
            </w:r>
          </w:p>
        </w:tc>
      </w:tr>
      <w:tr w:rsidR="0092287B" w:rsidRPr="0092287B" w:rsidTr="00D508C0">
        <w:trPr>
          <w:cantSplit/>
        </w:trPr>
        <w:tc>
          <w:tcPr>
            <w:tcW w:w="2446" w:type="dxa"/>
            <w:shd w:val="clear" w:color="auto" w:fill="auto"/>
          </w:tcPr>
          <w:p w:rsidR="0092287B" w:rsidRPr="0092287B" w:rsidRDefault="0092287B" w:rsidP="00805C1D">
            <w:pPr>
              <w:pStyle w:val="ENoteTableText"/>
            </w:pPr>
          </w:p>
        </w:tc>
        <w:tc>
          <w:tcPr>
            <w:tcW w:w="4707" w:type="dxa"/>
            <w:shd w:val="clear" w:color="auto" w:fill="auto"/>
          </w:tcPr>
          <w:p w:rsidR="0092287B" w:rsidRPr="0092287B" w:rsidRDefault="0092287B" w:rsidP="00DF178C">
            <w:pPr>
              <w:pStyle w:val="ENoteTableText"/>
            </w:pPr>
            <w:r w:rsidRPr="0092287B">
              <w:t>rep. No. 182, 1989</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109</w:t>
            </w:r>
            <w:r w:rsidRPr="0092287B">
              <w:tab/>
            </w:r>
          </w:p>
        </w:tc>
        <w:tc>
          <w:tcPr>
            <w:tcW w:w="4707" w:type="dxa"/>
            <w:shd w:val="clear" w:color="auto" w:fill="auto"/>
          </w:tcPr>
          <w:p w:rsidR="0092287B" w:rsidRPr="0092287B" w:rsidRDefault="0092287B" w:rsidP="00DF178C">
            <w:pPr>
              <w:pStyle w:val="ENoteTableText"/>
            </w:pPr>
            <w:r w:rsidRPr="0092287B">
              <w:t>am. No. 181, 1987; No. 167, 1995</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109A</w:t>
            </w:r>
            <w:r w:rsidRPr="0092287B">
              <w:tab/>
            </w:r>
          </w:p>
        </w:tc>
        <w:tc>
          <w:tcPr>
            <w:tcW w:w="4707" w:type="dxa"/>
            <w:shd w:val="clear" w:color="auto" w:fill="auto"/>
          </w:tcPr>
          <w:p w:rsidR="0092287B" w:rsidRPr="0092287B" w:rsidRDefault="0092287B" w:rsidP="00DF178C">
            <w:pPr>
              <w:pStyle w:val="ENoteTableText"/>
            </w:pPr>
            <w:r w:rsidRPr="0092287B">
              <w:t>ad. No. 143, 2000</w:t>
            </w:r>
          </w:p>
        </w:tc>
      </w:tr>
      <w:tr w:rsidR="0092287B" w:rsidRPr="0092287B" w:rsidTr="00D508C0">
        <w:trPr>
          <w:cantSplit/>
        </w:trPr>
        <w:tc>
          <w:tcPr>
            <w:tcW w:w="2446" w:type="dxa"/>
            <w:shd w:val="clear" w:color="auto" w:fill="auto"/>
          </w:tcPr>
          <w:p w:rsidR="0092287B" w:rsidRPr="0092287B" w:rsidRDefault="0092287B" w:rsidP="00805C1D">
            <w:pPr>
              <w:pStyle w:val="ENoteTableText"/>
            </w:pPr>
          </w:p>
        </w:tc>
        <w:tc>
          <w:tcPr>
            <w:tcW w:w="4707" w:type="dxa"/>
            <w:shd w:val="clear" w:color="auto" w:fill="auto"/>
          </w:tcPr>
          <w:p w:rsidR="0092287B" w:rsidRPr="0092287B" w:rsidRDefault="0092287B" w:rsidP="00DF178C">
            <w:pPr>
              <w:pStyle w:val="ENoteTableText"/>
            </w:pPr>
            <w:r w:rsidRPr="0092287B">
              <w:t>am. No. 46, 2006</w:t>
            </w:r>
          </w:p>
        </w:tc>
      </w:tr>
      <w:tr w:rsidR="0092287B" w:rsidRPr="0092287B" w:rsidTr="00D508C0">
        <w:trPr>
          <w:cantSplit/>
        </w:trPr>
        <w:tc>
          <w:tcPr>
            <w:tcW w:w="2446" w:type="dxa"/>
            <w:shd w:val="clear" w:color="auto" w:fill="auto"/>
          </w:tcPr>
          <w:p w:rsidR="0092287B" w:rsidRPr="0092287B" w:rsidRDefault="0092287B" w:rsidP="00E64EA7">
            <w:pPr>
              <w:pStyle w:val="ENoteTableText"/>
              <w:tabs>
                <w:tab w:val="center" w:leader="dot" w:pos="2268"/>
              </w:tabs>
            </w:pPr>
            <w:r w:rsidRPr="0092287B">
              <w:t>s. 109B</w:t>
            </w:r>
            <w:r w:rsidRPr="0092287B">
              <w:tab/>
            </w:r>
          </w:p>
        </w:tc>
        <w:tc>
          <w:tcPr>
            <w:tcW w:w="4707" w:type="dxa"/>
            <w:shd w:val="clear" w:color="auto" w:fill="auto"/>
          </w:tcPr>
          <w:p w:rsidR="0092287B" w:rsidRPr="0092287B" w:rsidRDefault="0092287B" w:rsidP="00DF178C">
            <w:pPr>
              <w:pStyle w:val="ENoteTableText"/>
            </w:pPr>
            <w:r w:rsidRPr="0092287B">
              <w:t>ad. No. 194, 1999</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p>
        </w:tc>
        <w:tc>
          <w:tcPr>
            <w:tcW w:w="4707" w:type="dxa"/>
            <w:shd w:val="clear" w:color="auto" w:fill="auto"/>
          </w:tcPr>
          <w:p w:rsidR="0092287B" w:rsidRPr="0092287B" w:rsidRDefault="0092287B" w:rsidP="00A926F0">
            <w:pPr>
              <w:pStyle w:val="ENoteTableText"/>
            </w:pPr>
            <w:r w:rsidRPr="0092287B">
              <w:t>am. No. 13, 2013</w:t>
            </w:r>
          </w:p>
        </w:tc>
      </w:tr>
      <w:tr w:rsidR="0092287B" w:rsidRPr="0092287B" w:rsidTr="00D508C0">
        <w:trPr>
          <w:cantSplit/>
        </w:trPr>
        <w:tc>
          <w:tcPr>
            <w:tcW w:w="2446" w:type="dxa"/>
            <w:shd w:val="clear" w:color="auto" w:fill="auto"/>
          </w:tcPr>
          <w:p w:rsidR="0092287B" w:rsidRPr="0092287B" w:rsidRDefault="0092287B" w:rsidP="00DF178C">
            <w:pPr>
              <w:pStyle w:val="ENoteTableText"/>
            </w:pPr>
            <w:r w:rsidRPr="0092287B">
              <w:rPr>
                <w:b/>
              </w:rPr>
              <w:t>Part XIIIAA</w:t>
            </w:r>
          </w:p>
        </w:tc>
        <w:tc>
          <w:tcPr>
            <w:tcW w:w="4707" w:type="dxa"/>
            <w:shd w:val="clear" w:color="auto" w:fill="auto"/>
          </w:tcPr>
          <w:p w:rsidR="0092287B" w:rsidRPr="0092287B" w:rsidRDefault="0092287B" w:rsidP="00DF178C">
            <w:pPr>
              <w:pStyle w:val="ENoteTableText"/>
            </w:pP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Part XIIIAA heading</w:t>
            </w:r>
            <w:r w:rsidRPr="0092287B">
              <w:tab/>
            </w:r>
          </w:p>
        </w:tc>
        <w:tc>
          <w:tcPr>
            <w:tcW w:w="4707" w:type="dxa"/>
            <w:shd w:val="clear" w:color="auto" w:fill="auto"/>
          </w:tcPr>
          <w:p w:rsidR="0092287B" w:rsidRPr="0092287B" w:rsidRDefault="0092287B" w:rsidP="00DF178C">
            <w:pPr>
              <w:pStyle w:val="ENoteTableText"/>
            </w:pPr>
            <w:r w:rsidRPr="0092287B">
              <w:t>ad. No. 143, 2000</w:t>
            </w:r>
          </w:p>
        </w:tc>
      </w:tr>
      <w:tr w:rsidR="0092287B" w:rsidRPr="0092287B" w:rsidTr="00D508C0">
        <w:trPr>
          <w:cantSplit/>
        </w:trPr>
        <w:tc>
          <w:tcPr>
            <w:tcW w:w="2446" w:type="dxa"/>
            <w:shd w:val="clear" w:color="auto" w:fill="auto"/>
          </w:tcPr>
          <w:p w:rsidR="0092287B" w:rsidRPr="0092287B" w:rsidRDefault="0092287B" w:rsidP="00DF178C">
            <w:pPr>
              <w:pStyle w:val="ENoteTableText"/>
            </w:pPr>
            <w:r w:rsidRPr="0092287B">
              <w:rPr>
                <w:b/>
              </w:rPr>
              <w:t>Division 1</w:t>
            </w:r>
          </w:p>
        </w:tc>
        <w:tc>
          <w:tcPr>
            <w:tcW w:w="4707" w:type="dxa"/>
            <w:shd w:val="clear" w:color="auto" w:fill="auto"/>
          </w:tcPr>
          <w:p w:rsidR="0092287B" w:rsidRPr="0092287B" w:rsidRDefault="0092287B" w:rsidP="00DF178C">
            <w:pPr>
              <w:pStyle w:val="ENoteTableText"/>
            </w:pPr>
          </w:p>
        </w:tc>
      </w:tr>
      <w:tr w:rsidR="0092287B" w:rsidRPr="0092287B" w:rsidTr="00D508C0">
        <w:trPr>
          <w:cantSplit/>
        </w:trPr>
        <w:tc>
          <w:tcPr>
            <w:tcW w:w="2446" w:type="dxa"/>
            <w:shd w:val="clear" w:color="auto" w:fill="auto"/>
          </w:tcPr>
          <w:p w:rsidR="0092287B" w:rsidRPr="0092287B" w:rsidRDefault="0092287B" w:rsidP="00450D48">
            <w:pPr>
              <w:pStyle w:val="ENoteTableText"/>
              <w:tabs>
                <w:tab w:val="center" w:leader="dot" w:pos="2268"/>
              </w:tabs>
            </w:pPr>
            <w:r w:rsidRPr="0092287B">
              <w:t>Division 1 heading</w:t>
            </w:r>
            <w:r w:rsidRPr="0092287B">
              <w:tab/>
            </w:r>
          </w:p>
        </w:tc>
        <w:tc>
          <w:tcPr>
            <w:tcW w:w="4707" w:type="dxa"/>
            <w:shd w:val="clear" w:color="auto" w:fill="auto"/>
          </w:tcPr>
          <w:p w:rsidR="0092287B" w:rsidRPr="0092287B" w:rsidRDefault="0092287B" w:rsidP="00DF178C">
            <w:pPr>
              <w:pStyle w:val="ENoteTableText"/>
            </w:pPr>
            <w:r w:rsidRPr="0092287B">
              <w:t>ad. No. 69, 2002</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110</w:t>
            </w:r>
            <w:r w:rsidRPr="0092287B">
              <w:tab/>
            </w:r>
          </w:p>
        </w:tc>
        <w:tc>
          <w:tcPr>
            <w:tcW w:w="4707" w:type="dxa"/>
            <w:shd w:val="clear" w:color="auto" w:fill="auto"/>
          </w:tcPr>
          <w:p w:rsidR="0092287B" w:rsidRPr="0092287B" w:rsidRDefault="0092287B" w:rsidP="00DF178C">
            <w:pPr>
              <w:pStyle w:val="ENoteTableText"/>
            </w:pPr>
            <w:r w:rsidRPr="0092287B">
              <w:t>am. No. 63, 1976; No. 72, 1983; No. 72, 1984; No. 168, 1986; No. 181, 1987; No. 182, 1989; No. 34, 1997; No. 73, 2008</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110A</w:t>
            </w:r>
            <w:r w:rsidRPr="0092287B">
              <w:tab/>
            </w:r>
          </w:p>
        </w:tc>
        <w:tc>
          <w:tcPr>
            <w:tcW w:w="4707" w:type="dxa"/>
            <w:shd w:val="clear" w:color="auto" w:fill="auto"/>
          </w:tcPr>
          <w:p w:rsidR="0092287B" w:rsidRPr="0092287B" w:rsidRDefault="0092287B" w:rsidP="00DF178C">
            <w:pPr>
              <w:pStyle w:val="ENoteTableText"/>
            </w:pPr>
            <w:r w:rsidRPr="0092287B">
              <w:t>ad. No. 143, 2000</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110B</w:t>
            </w:r>
            <w:r w:rsidRPr="0092287B">
              <w:tab/>
            </w:r>
          </w:p>
        </w:tc>
        <w:tc>
          <w:tcPr>
            <w:tcW w:w="4707" w:type="dxa"/>
            <w:shd w:val="clear" w:color="auto" w:fill="auto"/>
          </w:tcPr>
          <w:p w:rsidR="0092287B" w:rsidRPr="0092287B" w:rsidRDefault="0092287B" w:rsidP="00DF178C">
            <w:pPr>
              <w:pStyle w:val="ENoteTableText"/>
            </w:pPr>
            <w:r w:rsidRPr="0092287B">
              <w:t>ad. No. 143, 2000</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111</w:t>
            </w:r>
            <w:r w:rsidRPr="0092287B">
              <w:tab/>
            </w:r>
          </w:p>
        </w:tc>
        <w:tc>
          <w:tcPr>
            <w:tcW w:w="4707" w:type="dxa"/>
            <w:shd w:val="clear" w:color="auto" w:fill="auto"/>
          </w:tcPr>
          <w:p w:rsidR="0092287B" w:rsidRPr="0092287B" w:rsidRDefault="0092287B" w:rsidP="00DF178C">
            <w:pPr>
              <w:pStyle w:val="ENoteTableText"/>
            </w:pPr>
            <w:r w:rsidRPr="0092287B">
              <w:t>am. No. 72, 1983; No. 143, 2000</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111A</w:t>
            </w:r>
            <w:r w:rsidRPr="0092287B">
              <w:tab/>
            </w:r>
          </w:p>
        </w:tc>
        <w:tc>
          <w:tcPr>
            <w:tcW w:w="4707" w:type="dxa"/>
            <w:shd w:val="clear" w:color="auto" w:fill="auto"/>
          </w:tcPr>
          <w:p w:rsidR="0092287B" w:rsidRPr="0092287B" w:rsidRDefault="0092287B" w:rsidP="00DF178C">
            <w:pPr>
              <w:pStyle w:val="ENoteTableText"/>
            </w:pPr>
            <w:r w:rsidRPr="0092287B">
              <w:t>ad. No. 72, 1983</w:t>
            </w:r>
          </w:p>
        </w:tc>
      </w:tr>
      <w:tr w:rsidR="0092287B" w:rsidRPr="0092287B" w:rsidTr="00D508C0">
        <w:trPr>
          <w:cantSplit/>
        </w:trPr>
        <w:tc>
          <w:tcPr>
            <w:tcW w:w="2446" w:type="dxa"/>
            <w:shd w:val="clear" w:color="auto" w:fill="auto"/>
          </w:tcPr>
          <w:p w:rsidR="0092287B" w:rsidRPr="0092287B" w:rsidRDefault="0092287B" w:rsidP="00805C1D">
            <w:pPr>
              <w:pStyle w:val="ENoteTableText"/>
            </w:pPr>
          </w:p>
        </w:tc>
        <w:tc>
          <w:tcPr>
            <w:tcW w:w="4707" w:type="dxa"/>
            <w:shd w:val="clear" w:color="auto" w:fill="auto"/>
          </w:tcPr>
          <w:p w:rsidR="0092287B" w:rsidRPr="0092287B" w:rsidRDefault="0092287B" w:rsidP="00DF178C">
            <w:pPr>
              <w:pStyle w:val="ENoteTableText"/>
            </w:pPr>
            <w:r w:rsidRPr="0092287B">
              <w:t>am. No. 143, 2000</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111AA</w:t>
            </w:r>
            <w:r w:rsidRPr="0092287B">
              <w:tab/>
            </w:r>
          </w:p>
        </w:tc>
        <w:tc>
          <w:tcPr>
            <w:tcW w:w="4707" w:type="dxa"/>
            <w:shd w:val="clear" w:color="auto" w:fill="auto"/>
          </w:tcPr>
          <w:p w:rsidR="0092287B" w:rsidRPr="0092287B" w:rsidRDefault="0092287B" w:rsidP="00DF178C">
            <w:pPr>
              <w:pStyle w:val="ENoteTableText"/>
            </w:pPr>
            <w:r w:rsidRPr="0092287B">
              <w:t>ad. No. 82, 2007</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111AB</w:t>
            </w:r>
            <w:r w:rsidRPr="0092287B">
              <w:tab/>
            </w:r>
          </w:p>
        </w:tc>
        <w:tc>
          <w:tcPr>
            <w:tcW w:w="4707" w:type="dxa"/>
            <w:shd w:val="clear" w:color="auto" w:fill="auto"/>
          </w:tcPr>
          <w:p w:rsidR="0092287B" w:rsidRPr="0092287B" w:rsidRDefault="0092287B" w:rsidP="00DF178C">
            <w:pPr>
              <w:pStyle w:val="ENoteTableText"/>
            </w:pPr>
            <w:r w:rsidRPr="0092287B">
              <w:t>ad. No. 82, 2007</w:t>
            </w:r>
          </w:p>
        </w:tc>
      </w:tr>
      <w:tr w:rsidR="0092287B" w:rsidRPr="0092287B" w:rsidTr="00D508C0">
        <w:trPr>
          <w:cantSplit/>
        </w:trPr>
        <w:tc>
          <w:tcPr>
            <w:tcW w:w="2446" w:type="dxa"/>
            <w:shd w:val="clear" w:color="auto" w:fill="auto"/>
          </w:tcPr>
          <w:p w:rsidR="0092287B" w:rsidRPr="0092287B" w:rsidRDefault="0092287B" w:rsidP="00DF178C">
            <w:pPr>
              <w:pStyle w:val="ENoteTableText"/>
            </w:pPr>
            <w:r w:rsidRPr="0092287B">
              <w:rPr>
                <w:b/>
              </w:rPr>
              <w:t>Division 2</w:t>
            </w:r>
          </w:p>
        </w:tc>
        <w:tc>
          <w:tcPr>
            <w:tcW w:w="4707" w:type="dxa"/>
            <w:shd w:val="clear" w:color="auto" w:fill="auto"/>
          </w:tcPr>
          <w:p w:rsidR="0092287B" w:rsidRPr="0092287B" w:rsidRDefault="0092287B" w:rsidP="00DF178C">
            <w:pPr>
              <w:pStyle w:val="ENoteTableText"/>
            </w:pPr>
          </w:p>
        </w:tc>
      </w:tr>
      <w:tr w:rsidR="0092287B" w:rsidRPr="0092287B" w:rsidTr="00D508C0">
        <w:trPr>
          <w:cantSplit/>
        </w:trPr>
        <w:tc>
          <w:tcPr>
            <w:tcW w:w="2446" w:type="dxa"/>
            <w:shd w:val="clear" w:color="auto" w:fill="auto"/>
          </w:tcPr>
          <w:p w:rsidR="0092287B" w:rsidRPr="0092287B" w:rsidRDefault="0092287B" w:rsidP="00450D48">
            <w:pPr>
              <w:pStyle w:val="ENoteTableText"/>
              <w:tabs>
                <w:tab w:val="center" w:leader="dot" w:pos="2268"/>
              </w:tabs>
            </w:pPr>
            <w:r w:rsidRPr="0092287B">
              <w:t>Division 2 heading</w:t>
            </w:r>
            <w:r w:rsidRPr="0092287B">
              <w:tab/>
            </w:r>
          </w:p>
        </w:tc>
        <w:tc>
          <w:tcPr>
            <w:tcW w:w="4707" w:type="dxa"/>
            <w:shd w:val="clear" w:color="auto" w:fill="auto"/>
          </w:tcPr>
          <w:p w:rsidR="0092287B" w:rsidRPr="0092287B" w:rsidRDefault="0092287B" w:rsidP="00DF178C">
            <w:pPr>
              <w:pStyle w:val="ENoteTableText"/>
            </w:pPr>
            <w:r w:rsidRPr="0092287B">
              <w:t>ad. No. 69, 2002</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111B</w:t>
            </w:r>
            <w:r w:rsidRPr="0092287B">
              <w:tab/>
            </w:r>
          </w:p>
        </w:tc>
        <w:tc>
          <w:tcPr>
            <w:tcW w:w="4707" w:type="dxa"/>
            <w:shd w:val="clear" w:color="auto" w:fill="auto"/>
          </w:tcPr>
          <w:p w:rsidR="0092287B" w:rsidRPr="0092287B" w:rsidRDefault="0092287B" w:rsidP="00DF178C">
            <w:pPr>
              <w:pStyle w:val="ENoteTableText"/>
            </w:pPr>
            <w:r w:rsidRPr="0092287B">
              <w:t>ad. No. 72, 1983</w:t>
            </w:r>
          </w:p>
        </w:tc>
      </w:tr>
      <w:tr w:rsidR="0092287B" w:rsidRPr="0092287B" w:rsidTr="00D508C0">
        <w:trPr>
          <w:cantSplit/>
        </w:trPr>
        <w:tc>
          <w:tcPr>
            <w:tcW w:w="2446" w:type="dxa"/>
            <w:shd w:val="clear" w:color="auto" w:fill="auto"/>
          </w:tcPr>
          <w:p w:rsidR="0092287B" w:rsidRPr="0092287B" w:rsidRDefault="0092287B" w:rsidP="00805C1D">
            <w:pPr>
              <w:pStyle w:val="ENoteTableText"/>
            </w:pPr>
          </w:p>
        </w:tc>
        <w:tc>
          <w:tcPr>
            <w:tcW w:w="4707" w:type="dxa"/>
            <w:shd w:val="clear" w:color="auto" w:fill="auto"/>
          </w:tcPr>
          <w:p w:rsidR="0092287B" w:rsidRPr="0092287B" w:rsidRDefault="0092287B" w:rsidP="00DF178C">
            <w:pPr>
              <w:pStyle w:val="ENoteTableText"/>
            </w:pPr>
            <w:r w:rsidRPr="0092287B">
              <w:t>am. No. 167, 1995; No. 143, 2000; No. 46, 2006</w:t>
            </w:r>
          </w:p>
        </w:tc>
      </w:tr>
      <w:tr w:rsidR="0092287B" w:rsidRPr="0092287B" w:rsidTr="00D508C0">
        <w:trPr>
          <w:cantSplit/>
        </w:trPr>
        <w:tc>
          <w:tcPr>
            <w:tcW w:w="2446" w:type="dxa"/>
            <w:shd w:val="clear" w:color="auto" w:fill="auto"/>
          </w:tcPr>
          <w:p w:rsidR="0092287B" w:rsidRPr="0092287B" w:rsidRDefault="0092287B" w:rsidP="00DF178C">
            <w:pPr>
              <w:pStyle w:val="ENoteTableText"/>
            </w:pPr>
            <w:r w:rsidRPr="0092287B">
              <w:rPr>
                <w:b/>
              </w:rPr>
              <w:t>Division 3</w:t>
            </w:r>
          </w:p>
        </w:tc>
        <w:tc>
          <w:tcPr>
            <w:tcW w:w="4707" w:type="dxa"/>
            <w:shd w:val="clear" w:color="auto" w:fill="auto"/>
          </w:tcPr>
          <w:p w:rsidR="0092287B" w:rsidRPr="0092287B" w:rsidRDefault="0092287B" w:rsidP="00DF178C">
            <w:pPr>
              <w:pStyle w:val="ENoteTableText"/>
            </w:pPr>
          </w:p>
        </w:tc>
      </w:tr>
      <w:tr w:rsidR="0092287B" w:rsidRPr="0092287B" w:rsidTr="00D508C0">
        <w:trPr>
          <w:cantSplit/>
        </w:trPr>
        <w:tc>
          <w:tcPr>
            <w:tcW w:w="2446" w:type="dxa"/>
            <w:shd w:val="clear" w:color="auto" w:fill="auto"/>
          </w:tcPr>
          <w:p w:rsidR="0092287B" w:rsidRPr="0092287B" w:rsidRDefault="0092287B" w:rsidP="00450D48">
            <w:pPr>
              <w:pStyle w:val="ENoteTableText"/>
              <w:tabs>
                <w:tab w:val="center" w:leader="dot" w:pos="2268"/>
              </w:tabs>
            </w:pPr>
            <w:r w:rsidRPr="0092287B">
              <w:t>Division 3 heading</w:t>
            </w:r>
            <w:r w:rsidRPr="0092287B">
              <w:tab/>
            </w:r>
          </w:p>
        </w:tc>
        <w:tc>
          <w:tcPr>
            <w:tcW w:w="4707" w:type="dxa"/>
            <w:shd w:val="clear" w:color="auto" w:fill="auto"/>
          </w:tcPr>
          <w:p w:rsidR="0092287B" w:rsidRPr="0092287B" w:rsidRDefault="0092287B" w:rsidP="00DF178C">
            <w:pPr>
              <w:pStyle w:val="ENoteTableText"/>
            </w:pPr>
            <w:r w:rsidRPr="0092287B">
              <w:t>ad. No. 69, 2002</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111C</w:t>
            </w:r>
            <w:r w:rsidRPr="0092287B">
              <w:tab/>
            </w:r>
          </w:p>
        </w:tc>
        <w:tc>
          <w:tcPr>
            <w:tcW w:w="4707" w:type="dxa"/>
            <w:shd w:val="clear" w:color="auto" w:fill="auto"/>
          </w:tcPr>
          <w:p w:rsidR="0092287B" w:rsidRPr="0092287B" w:rsidRDefault="0092287B" w:rsidP="00DF178C">
            <w:pPr>
              <w:pStyle w:val="ENoteTableText"/>
            </w:pPr>
            <w:r w:rsidRPr="0092287B">
              <w:t>ad. No. 167, 1995</w:t>
            </w:r>
          </w:p>
        </w:tc>
      </w:tr>
      <w:tr w:rsidR="0092287B" w:rsidRPr="0092287B" w:rsidTr="00D508C0">
        <w:trPr>
          <w:cantSplit/>
        </w:trPr>
        <w:tc>
          <w:tcPr>
            <w:tcW w:w="2446" w:type="dxa"/>
            <w:shd w:val="clear" w:color="auto" w:fill="auto"/>
          </w:tcPr>
          <w:p w:rsidR="0092287B" w:rsidRPr="0092287B" w:rsidRDefault="0092287B" w:rsidP="00805C1D">
            <w:pPr>
              <w:pStyle w:val="ENoteTableText"/>
            </w:pPr>
          </w:p>
        </w:tc>
        <w:tc>
          <w:tcPr>
            <w:tcW w:w="4707" w:type="dxa"/>
            <w:shd w:val="clear" w:color="auto" w:fill="auto"/>
          </w:tcPr>
          <w:p w:rsidR="0092287B" w:rsidRPr="0092287B" w:rsidRDefault="0092287B" w:rsidP="00DF178C">
            <w:pPr>
              <w:pStyle w:val="ENoteTableText"/>
            </w:pPr>
            <w:r w:rsidRPr="0092287B">
              <w:t>am. No. 89, 1998; No. 143, 2000</w:t>
            </w:r>
          </w:p>
        </w:tc>
      </w:tr>
      <w:tr w:rsidR="0092287B" w:rsidRPr="0092287B" w:rsidTr="00D508C0">
        <w:trPr>
          <w:cantSplit/>
        </w:trPr>
        <w:tc>
          <w:tcPr>
            <w:tcW w:w="2446" w:type="dxa"/>
            <w:shd w:val="clear" w:color="auto" w:fill="auto"/>
          </w:tcPr>
          <w:p w:rsidR="0092287B" w:rsidRPr="0092287B" w:rsidRDefault="0092287B" w:rsidP="00DF178C">
            <w:pPr>
              <w:pStyle w:val="ENoteTableText"/>
            </w:pPr>
            <w:r w:rsidRPr="0092287B">
              <w:rPr>
                <w:b/>
              </w:rPr>
              <w:t>Division 4</w:t>
            </w:r>
          </w:p>
        </w:tc>
        <w:tc>
          <w:tcPr>
            <w:tcW w:w="4707" w:type="dxa"/>
            <w:shd w:val="clear" w:color="auto" w:fill="auto"/>
          </w:tcPr>
          <w:p w:rsidR="0092287B" w:rsidRPr="0092287B" w:rsidRDefault="0092287B" w:rsidP="00DF178C">
            <w:pPr>
              <w:pStyle w:val="ENoteTableText"/>
            </w:pP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Division 4</w:t>
            </w:r>
            <w:r w:rsidRPr="0092287B">
              <w:tab/>
            </w:r>
          </w:p>
        </w:tc>
        <w:tc>
          <w:tcPr>
            <w:tcW w:w="4707" w:type="dxa"/>
            <w:shd w:val="clear" w:color="auto" w:fill="auto"/>
          </w:tcPr>
          <w:p w:rsidR="0092287B" w:rsidRPr="0092287B" w:rsidRDefault="0092287B" w:rsidP="00DF178C">
            <w:pPr>
              <w:pStyle w:val="ENoteTableText"/>
            </w:pPr>
            <w:r w:rsidRPr="0092287B">
              <w:t>ad. No. 69, 2002</w:t>
            </w:r>
          </w:p>
        </w:tc>
      </w:tr>
      <w:tr w:rsidR="0092287B" w:rsidRPr="0092287B" w:rsidTr="00D508C0">
        <w:trPr>
          <w:cantSplit/>
        </w:trPr>
        <w:tc>
          <w:tcPr>
            <w:tcW w:w="2446" w:type="dxa"/>
            <w:shd w:val="clear" w:color="auto" w:fill="auto"/>
          </w:tcPr>
          <w:p w:rsidR="0092287B" w:rsidRPr="0092287B" w:rsidRDefault="0092287B" w:rsidP="00EE7E10">
            <w:pPr>
              <w:pStyle w:val="ENoteTableText"/>
              <w:keepNext/>
            </w:pPr>
            <w:r w:rsidRPr="0092287B">
              <w:rPr>
                <w:b/>
              </w:rPr>
              <w:t>Subdivision A</w:t>
            </w:r>
          </w:p>
        </w:tc>
        <w:tc>
          <w:tcPr>
            <w:tcW w:w="4707" w:type="dxa"/>
            <w:shd w:val="clear" w:color="auto" w:fill="auto"/>
          </w:tcPr>
          <w:p w:rsidR="0092287B" w:rsidRPr="0092287B" w:rsidRDefault="0092287B" w:rsidP="00DF178C">
            <w:pPr>
              <w:pStyle w:val="ENoteTableText"/>
            </w:pP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111CA</w:t>
            </w:r>
            <w:r w:rsidRPr="0092287B">
              <w:tab/>
            </w:r>
          </w:p>
        </w:tc>
        <w:tc>
          <w:tcPr>
            <w:tcW w:w="4707" w:type="dxa"/>
            <w:shd w:val="clear" w:color="auto" w:fill="auto"/>
          </w:tcPr>
          <w:p w:rsidR="0092287B" w:rsidRPr="0092287B" w:rsidRDefault="0092287B" w:rsidP="00DF178C">
            <w:pPr>
              <w:pStyle w:val="ENoteTableText"/>
            </w:pPr>
            <w:r w:rsidRPr="0092287B">
              <w:t>ad. No. 69, 2002</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111CB</w:t>
            </w:r>
            <w:r w:rsidRPr="0092287B">
              <w:tab/>
            </w:r>
          </w:p>
        </w:tc>
        <w:tc>
          <w:tcPr>
            <w:tcW w:w="4707" w:type="dxa"/>
            <w:shd w:val="clear" w:color="auto" w:fill="auto"/>
          </w:tcPr>
          <w:p w:rsidR="0092287B" w:rsidRPr="0092287B" w:rsidRDefault="0092287B" w:rsidP="00DF178C">
            <w:pPr>
              <w:pStyle w:val="ENoteTableText"/>
            </w:pPr>
            <w:r w:rsidRPr="0092287B">
              <w:t>ad. No. 69, 2002</w:t>
            </w:r>
          </w:p>
        </w:tc>
      </w:tr>
      <w:tr w:rsidR="0092287B" w:rsidRPr="0092287B" w:rsidTr="00D508C0">
        <w:trPr>
          <w:cantSplit/>
        </w:trPr>
        <w:tc>
          <w:tcPr>
            <w:tcW w:w="2446" w:type="dxa"/>
            <w:shd w:val="clear" w:color="auto" w:fill="auto"/>
          </w:tcPr>
          <w:p w:rsidR="0092287B" w:rsidRPr="0092287B" w:rsidRDefault="0092287B" w:rsidP="00DF178C">
            <w:pPr>
              <w:pStyle w:val="ENoteTableText"/>
            </w:pPr>
            <w:r w:rsidRPr="0092287B">
              <w:rPr>
                <w:b/>
              </w:rPr>
              <w:t>Subdivision B</w:t>
            </w:r>
          </w:p>
        </w:tc>
        <w:tc>
          <w:tcPr>
            <w:tcW w:w="4707" w:type="dxa"/>
            <w:shd w:val="clear" w:color="auto" w:fill="auto"/>
          </w:tcPr>
          <w:p w:rsidR="0092287B" w:rsidRPr="0092287B" w:rsidRDefault="0092287B" w:rsidP="00DF178C">
            <w:pPr>
              <w:pStyle w:val="ENoteTableText"/>
            </w:pP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111CC</w:t>
            </w:r>
            <w:r w:rsidRPr="0092287B">
              <w:tab/>
            </w:r>
          </w:p>
        </w:tc>
        <w:tc>
          <w:tcPr>
            <w:tcW w:w="4707" w:type="dxa"/>
            <w:shd w:val="clear" w:color="auto" w:fill="auto"/>
          </w:tcPr>
          <w:p w:rsidR="0092287B" w:rsidRPr="0092287B" w:rsidRDefault="0092287B" w:rsidP="00DF178C">
            <w:pPr>
              <w:pStyle w:val="ENoteTableText"/>
            </w:pPr>
            <w:r w:rsidRPr="0092287B">
              <w:t>ad. No. 69, 2002</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111CD</w:t>
            </w:r>
            <w:r w:rsidRPr="0092287B">
              <w:tab/>
            </w:r>
          </w:p>
        </w:tc>
        <w:tc>
          <w:tcPr>
            <w:tcW w:w="4707" w:type="dxa"/>
            <w:shd w:val="clear" w:color="auto" w:fill="auto"/>
          </w:tcPr>
          <w:p w:rsidR="0092287B" w:rsidRPr="0092287B" w:rsidRDefault="0092287B" w:rsidP="00DF178C">
            <w:pPr>
              <w:pStyle w:val="ENoteTableText"/>
            </w:pPr>
            <w:r w:rsidRPr="0092287B">
              <w:t>ad. No. 69, 2002</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111CE</w:t>
            </w:r>
            <w:r w:rsidRPr="0092287B">
              <w:tab/>
            </w:r>
          </w:p>
        </w:tc>
        <w:tc>
          <w:tcPr>
            <w:tcW w:w="4707" w:type="dxa"/>
            <w:shd w:val="clear" w:color="auto" w:fill="auto"/>
          </w:tcPr>
          <w:p w:rsidR="0092287B" w:rsidRPr="0092287B" w:rsidRDefault="0092287B" w:rsidP="00DF178C">
            <w:pPr>
              <w:pStyle w:val="ENoteTableText"/>
            </w:pPr>
            <w:r w:rsidRPr="0092287B">
              <w:t>ad. No. 69, 2002</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111CF</w:t>
            </w:r>
            <w:r w:rsidRPr="0092287B">
              <w:tab/>
            </w:r>
          </w:p>
        </w:tc>
        <w:tc>
          <w:tcPr>
            <w:tcW w:w="4707" w:type="dxa"/>
            <w:shd w:val="clear" w:color="auto" w:fill="auto"/>
          </w:tcPr>
          <w:p w:rsidR="0092287B" w:rsidRPr="0092287B" w:rsidRDefault="0092287B" w:rsidP="00DF178C">
            <w:pPr>
              <w:pStyle w:val="ENoteTableText"/>
            </w:pPr>
            <w:r w:rsidRPr="0092287B">
              <w:t>ad. No. 69, 2002</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111CG</w:t>
            </w:r>
            <w:r w:rsidRPr="0092287B">
              <w:tab/>
            </w:r>
          </w:p>
        </w:tc>
        <w:tc>
          <w:tcPr>
            <w:tcW w:w="4707" w:type="dxa"/>
            <w:shd w:val="clear" w:color="auto" w:fill="auto"/>
          </w:tcPr>
          <w:p w:rsidR="0092287B" w:rsidRPr="0092287B" w:rsidRDefault="0092287B" w:rsidP="00DF178C">
            <w:pPr>
              <w:pStyle w:val="ENoteTableText"/>
            </w:pPr>
            <w:r w:rsidRPr="0092287B">
              <w:t>ad. No. 69, 2002</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111CH</w:t>
            </w:r>
            <w:r w:rsidRPr="0092287B">
              <w:tab/>
            </w:r>
          </w:p>
        </w:tc>
        <w:tc>
          <w:tcPr>
            <w:tcW w:w="4707" w:type="dxa"/>
            <w:shd w:val="clear" w:color="auto" w:fill="auto"/>
          </w:tcPr>
          <w:p w:rsidR="0092287B" w:rsidRPr="0092287B" w:rsidRDefault="0092287B" w:rsidP="00DF178C">
            <w:pPr>
              <w:pStyle w:val="ENoteTableText"/>
            </w:pPr>
            <w:r w:rsidRPr="0092287B">
              <w:t>ad. No. 69, 2002</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111CI</w:t>
            </w:r>
            <w:r w:rsidRPr="0092287B">
              <w:tab/>
            </w:r>
          </w:p>
        </w:tc>
        <w:tc>
          <w:tcPr>
            <w:tcW w:w="4707" w:type="dxa"/>
            <w:shd w:val="clear" w:color="auto" w:fill="auto"/>
          </w:tcPr>
          <w:p w:rsidR="0092287B" w:rsidRPr="0092287B" w:rsidRDefault="0092287B" w:rsidP="00DF178C">
            <w:pPr>
              <w:pStyle w:val="ENoteTableText"/>
            </w:pPr>
            <w:r w:rsidRPr="0092287B">
              <w:t>ad. No. 69, 2002</w:t>
            </w:r>
          </w:p>
        </w:tc>
      </w:tr>
      <w:tr w:rsidR="0092287B" w:rsidRPr="0092287B" w:rsidTr="00D508C0">
        <w:trPr>
          <w:cantSplit/>
        </w:trPr>
        <w:tc>
          <w:tcPr>
            <w:tcW w:w="2446" w:type="dxa"/>
            <w:shd w:val="clear" w:color="auto" w:fill="auto"/>
          </w:tcPr>
          <w:p w:rsidR="0092287B" w:rsidRPr="0092287B" w:rsidRDefault="0092287B" w:rsidP="00DF178C">
            <w:pPr>
              <w:pStyle w:val="ENoteTableText"/>
            </w:pPr>
            <w:r w:rsidRPr="0092287B">
              <w:rPr>
                <w:b/>
              </w:rPr>
              <w:t>Subdivision C</w:t>
            </w:r>
          </w:p>
        </w:tc>
        <w:tc>
          <w:tcPr>
            <w:tcW w:w="4707" w:type="dxa"/>
            <w:shd w:val="clear" w:color="auto" w:fill="auto"/>
          </w:tcPr>
          <w:p w:rsidR="0092287B" w:rsidRPr="0092287B" w:rsidRDefault="0092287B" w:rsidP="00DF178C">
            <w:pPr>
              <w:pStyle w:val="ENoteTableText"/>
            </w:pP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111CJ</w:t>
            </w:r>
            <w:r w:rsidRPr="0092287B">
              <w:tab/>
            </w:r>
          </w:p>
        </w:tc>
        <w:tc>
          <w:tcPr>
            <w:tcW w:w="4707" w:type="dxa"/>
            <w:shd w:val="clear" w:color="auto" w:fill="auto"/>
          </w:tcPr>
          <w:p w:rsidR="0092287B" w:rsidRPr="0092287B" w:rsidRDefault="0092287B" w:rsidP="00DF178C">
            <w:pPr>
              <w:pStyle w:val="ENoteTableText"/>
            </w:pPr>
            <w:r w:rsidRPr="0092287B">
              <w:t>ad. No. 69, 2002</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111CK</w:t>
            </w:r>
            <w:r w:rsidRPr="0092287B">
              <w:tab/>
            </w:r>
          </w:p>
        </w:tc>
        <w:tc>
          <w:tcPr>
            <w:tcW w:w="4707" w:type="dxa"/>
            <w:shd w:val="clear" w:color="auto" w:fill="auto"/>
          </w:tcPr>
          <w:p w:rsidR="0092287B" w:rsidRPr="0092287B" w:rsidRDefault="0092287B" w:rsidP="00DF178C">
            <w:pPr>
              <w:pStyle w:val="ENoteTableText"/>
            </w:pPr>
            <w:r w:rsidRPr="0092287B">
              <w:t>ad. No. 69, 2002</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111CL</w:t>
            </w:r>
            <w:r w:rsidRPr="0092287B">
              <w:tab/>
            </w:r>
          </w:p>
        </w:tc>
        <w:tc>
          <w:tcPr>
            <w:tcW w:w="4707" w:type="dxa"/>
            <w:shd w:val="clear" w:color="auto" w:fill="auto"/>
          </w:tcPr>
          <w:p w:rsidR="0092287B" w:rsidRPr="0092287B" w:rsidRDefault="0092287B" w:rsidP="00DF178C">
            <w:pPr>
              <w:pStyle w:val="ENoteTableText"/>
            </w:pPr>
            <w:r w:rsidRPr="0092287B">
              <w:t>ad. No. 69, 2002</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111CM</w:t>
            </w:r>
            <w:r w:rsidRPr="0092287B">
              <w:tab/>
            </w:r>
          </w:p>
        </w:tc>
        <w:tc>
          <w:tcPr>
            <w:tcW w:w="4707" w:type="dxa"/>
            <w:shd w:val="clear" w:color="auto" w:fill="auto"/>
          </w:tcPr>
          <w:p w:rsidR="0092287B" w:rsidRPr="0092287B" w:rsidRDefault="0092287B" w:rsidP="00DF178C">
            <w:pPr>
              <w:pStyle w:val="ENoteTableText"/>
            </w:pPr>
            <w:r w:rsidRPr="0092287B">
              <w:t>ad. No. 69, 2002</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111CN</w:t>
            </w:r>
            <w:r w:rsidRPr="0092287B">
              <w:tab/>
            </w:r>
          </w:p>
        </w:tc>
        <w:tc>
          <w:tcPr>
            <w:tcW w:w="4707" w:type="dxa"/>
            <w:shd w:val="clear" w:color="auto" w:fill="auto"/>
          </w:tcPr>
          <w:p w:rsidR="0092287B" w:rsidRPr="0092287B" w:rsidRDefault="0092287B" w:rsidP="00DF178C">
            <w:pPr>
              <w:pStyle w:val="ENoteTableText"/>
            </w:pPr>
            <w:r w:rsidRPr="0092287B">
              <w:t>ad. No. 69, 2002</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111CO</w:t>
            </w:r>
            <w:r w:rsidRPr="0092287B">
              <w:tab/>
            </w:r>
          </w:p>
        </w:tc>
        <w:tc>
          <w:tcPr>
            <w:tcW w:w="4707" w:type="dxa"/>
            <w:shd w:val="clear" w:color="auto" w:fill="auto"/>
          </w:tcPr>
          <w:p w:rsidR="0092287B" w:rsidRPr="0092287B" w:rsidRDefault="0092287B" w:rsidP="00DF178C">
            <w:pPr>
              <w:pStyle w:val="ENoteTableText"/>
            </w:pPr>
            <w:r w:rsidRPr="0092287B">
              <w:t>ad. No. 69, 2002</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111CP</w:t>
            </w:r>
            <w:r w:rsidRPr="0092287B">
              <w:tab/>
            </w:r>
          </w:p>
        </w:tc>
        <w:tc>
          <w:tcPr>
            <w:tcW w:w="4707" w:type="dxa"/>
            <w:shd w:val="clear" w:color="auto" w:fill="auto"/>
          </w:tcPr>
          <w:p w:rsidR="0092287B" w:rsidRPr="0092287B" w:rsidRDefault="0092287B" w:rsidP="00DF178C">
            <w:pPr>
              <w:pStyle w:val="ENoteTableText"/>
            </w:pPr>
            <w:r w:rsidRPr="0092287B">
              <w:t>ad. No. 69, 2002</w:t>
            </w:r>
          </w:p>
        </w:tc>
      </w:tr>
      <w:tr w:rsidR="0092287B" w:rsidRPr="0092287B" w:rsidTr="00D508C0">
        <w:trPr>
          <w:cantSplit/>
        </w:trPr>
        <w:tc>
          <w:tcPr>
            <w:tcW w:w="2446" w:type="dxa"/>
            <w:shd w:val="clear" w:color="auto" w:fill="auto"/>
          </w:tcPr>
          <w:p w:rsidR="0092287B" w:rsidRPr="0092287B" w:rsidRDefault="0092287B" w:rsidP="00DF178C">
            <w:pPr>
              <w:pStyle w:val="ENoteTableText"/>
            </w:pPr>
            <w:r w:rsidRPr="0092287B">
              <w:rPr>
                <w:b/>
              </w:rPr>
              <w:t>Subdivision D</w:t>
            </w:r>
          </w:p>
        </w:tc>
        <w:tc>
          <w:tcPr>
            <w:tcW w:w="4707" w:type="dxa"/>
            <w:shd w:val="clear" w:color="auto" w:fill="auto"/>
          </w:tcPr>
          <w:p w:rsidR="0092287B" w:rsidRPr="0092287B" w:rsidRDefault="0092287B" w:rsidP="00DF178C">
            <w:pPr>
              <w:pStyle w:val="ENoteTableText"/>
            </w:pP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111CQ</w:t>
            </w:r>
            <w:r w:rsidRPr="0092287B">
              <w:tab/>
            </w:r>
          </w:p>
        </w:tc>
        <w:tc>
          <w:tcPr>
            <w:tcW w:w="4707" w:type="dxa"/>
            <w:shd w:val="clear" w:color="auto" w:fill="auto"/>
          </w:tcPr>
          <w:p w:rsidR="0092287B" w:rsidRPr="0092287B" w:rsidRDefault="0092287B" w:rsidP="00DF178C">
            <w:pPr>
              <w:pStyle w:val="ENoteTableText"/>
            </w:pPr>
            <w:r w:rsidRPr="0092287B">
              <w:t>ad. No. 69, 2002</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111CR</w:t>
            </w:r>
            <w:r w:rsidRPr="0092287B">
              <w:tab/>
            </w:r>
          </w:p>
        </w:tc>
        <w:tc>
          <w:tcPr>
            <w:tcW w:w="4707" w:type="dxa"/>
            <w:shd w:val="clear" w:color="auto" w:fill="auto"/>
          </w:tcPr>
          <w:p w:rsidR="0092287B" w:rsidRPr="0092287B" w:rsidRDefault="0092287B" w:rsidP="00DF178C">
            <w:pPr>
              <w:pStyle w:val="ENoteTableText"/>
            </w:pPr>
            <w:r w:rsidRPr="0092287B">
              <w:t>ad. No. 69, 2002</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111CS</w:t>
            </w:r>
            <w:r w:rsidRPr="0092287B">
              <w:tab/>
            </w:r>
          </w:p>
        </w:tc>
        <w:tc>
          <w:tcPr>
            <w:tcW w:w="4707" w:type="dxa"/>
            <w:shd w:val="clear" w:color="auto" w:fill="auto"/>
          </w:tcPr>
          <w:p w:rsidR="0092287B" w:rsidRPr="0092287B" w:rsidRDefault="0092287B" w:rsidP="00DF178C">
            <w:pPr>
              <w:pStyle w:val="ENoteTableText"/>
            </w:pPr>
            <w:r w:rsidRPr="0092287B">
              <w:t>ad. No. 69, 2002</w:t>
            </w:r>
          </w:p>
        </w:tc>
      </w:tr>
      <w:tr w:rsidR="0092287B" w:rsidRPr="0092287B" w:rsidTr="00D508C0">
        <w:trPr>
          <w:cantSplit/>
        </w:trPr>
        <w:tc>
          <w:tcPr>
            <w:tcW w:w="2446" w:type="dxa"/>
            <w:shd w:val="clear" w:color="auto" w:fill="auto"/>
          </w:tcPr>
          <w:p w:rsidR="0092287B" w:rsidRPr="0092287B" w:rsidRDefault="0092287B" w:rsidP="009846BB">
            <w:pPr>
              <w:pStyle w:val="ENoteTableText"/>
              <w:keepNext/>
            </w:pPr>
            <w:r w:rsidRPr="0092287B">
              <w:rPr>
                <w:b/>
              </w:rPr>
              <w:lastRenderedPageBreak/>
              <w:t>Subdivision E</w:t>
            </w:r>
          </w:p>
        </w:tc>
        <w:tc>
          <w:tcPr>
            <w:tcW w:w="4707" w:type="dxa"/>
            <w:shd w:val="clear" w:color="auto" w:fill="auto"/>
          </w:tcPr>
          <w:p w:rsidR="0092287B" w:rsidRPr="0092287B" w:rsidRDefault="0092287B" w:rsidP="00DF178C">
            <w:pPr>
              <w:pStyle w:val="ENoteTableText"/>
            </w:pP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111CT</w:t>
            </w:r>
            <w:r w:rsidRPr="0092287B">
              <w:tab/>
            </w:r>
          </w:p>
        </w:tc>
        <w:tc>
          <w:tcPr>
            <w:tcW w:w="4707" w:type="dxa"/>
            <w:shd w:val="clear" w:color="auto" w:fill="auto"/>
          </w:tcPr>
          <w:p w:rsidR="0092287B" w:rsidRPr="0092287B" w:rsidRDefault="0092287B" w:rsidP="00DF178C">
            <w:pPr>
              <w:pStyle w:val="ENoteTableText"/>
            </w:pPr>
            <w:r w:rsidRPr="0092287B">
              <w:t>ad. No. 69, 2002</w:t>
            </w:r>
          </w:p>
        </w:tc>
      </w:tr>
      <w:tr w:rsidR="0092287B" w:rsidRPr="0092287B" w:rsidTr="00D508C0">
        <w:trPr>
          <w:cantSplit/>
        </w:trPr>
        <w:tc>
          <w:tcPr>
            <w:tcW w:w="2446" w:type="dxa"/>
            <w:shd w:val="clear" w:color="auto" w:fill="auto"/>
          </w:tcPr>
          <w:p w:rsidR="0092287B" w:rsidRPr="0092287B" w:rsidRDefault="0092287B" w:rsidP="00DF178C">
            <w:pPr>
              <w:pStyle w:val="ENoteTableText"/>
            </w:pPr>
            <w:r w:rsidRPr="0092287B">
              <w:rPr>
                <w:b/>
              </w:rPr>
              <w:t>Subdivision F</w:t>
            </w:r>
          </w:p>
        </w:tc>
        <w:tc>
          <w:tcPr>
            <w:tcW w:w="4707" w:type="dxa"/>
            <w:shd w:val="clear" w:color="auto" w:fill="auto"/>
          </w:tcPr>
          <w:p w:rsidR="0092287B" w:rsidRPr="0092287B" w:rsidRDefault="0092287B" w:rsidP="00DF178C">
            <w:pPr>
              <w:pStyle w:val="ENoteTableText"/>
            </w:pP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111CU</w:t>
            </w:r>
            <w:r w:rsidRPr="0092287B">
              <w:tab/>
            </w:r>
          </w:p>
        </w:tc>
        <w:tc>
          <w:tcPr>
            <w:tcW w:w="4707" w:type="dxa"/>
            <w:shd w:val="clear" w:color="auto" w:fill="auto"/>
          </w:tcPr>
          <w:p w:rsidR="0092287B" w:rsidRPr="0092287B" w:rsidRDefault="0092287B" w:rsidP="00DF178C">
            <w:pPr>
              <w:pStyle w:val="ENoteTableText"/>
            </w:pPr>
            <w:r w:rsidRPr="0092287B">
              <w:t>ad. No. 69, 2002</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111CV</w:t>
            </w:r>
            <w:r w:rsidRPr="0092287B">
              <w:tab/>
            </w:r>
          </w:p>
        </w:tc>
        <w:tc>
          <w:tcPr>
            <w:tcW w:w="4707" w:type="dxa"/>
            <w:shd w:val="clear" w:color="auto" w:fill="auto"/>
          </w:tcPr>
          <w:p w:rsidR="0092287B" w:rsidRPr="0092287B" w:rsidRDefault="0092287B" w:rsidP="00DF178C">
            <w:pPr>
              <w:pStyle w:val="ENoteTableText"/>
            </w:pPr>
            <w:r w:rsidRPr="0092287B">
              <w:t>ad. No. 69, 2002</w:t>
            </w:r>
          </w:p>
        </w:tc>
      </w:tr>
      <w:tr w:rsidR="0092287B" w:rsidRPr="0092287B" w:rsidTr="00D508C0">
        <w:trPr>
          <w:cantSplit/>
        </w:trPr>
        <w:tc>
          <w:tcPr>
            <w:tcW w:w="2446" w:type="dxa"/>
            <w:shd w:val="clear" w:color="auto" w:fill="auto"/>
          </w:tcPr>
          <w:p w:rsidR="0092287B" w:rsidRPr="0092287B" w:rsidRDefault="0092287B" w:rsidP="00805C1D">
            <w:pPr>
              <w:pStyle w:val="ENoteTableText"/>
            </w:pPr>
          </w:p>
        </w:tc>
        <w:tc>
          <w:tcPr>
            <w:tcW w:w="4707" w:type="dxa"/>
            <w:shd w:val="clear" w:color="auto" w:fill="auto"/>
          </w:tcPr>
          <w:p w:rsidR="0092287B" w:rsidRPr="0092287B" w:rsidRDefault="0092287B" w:rsidP="00DF178C">
            <w:pPr>
              <w:pStyle w:val="ENoteTableText"/>
            </w:pPr>
            <w:r w:rsidRPr="0092287B">
              <w:t>am. No. 46, 2006; No. 13, 2013</w:t>
            </w:r>
          </w:p>
        </w:tc>
      </w:tr>
      <w:tr w:rsidR="0092287B" w:rsidRPr="0092287B" w:rsidTr="00D508C0">
        <w:trPr>
          <w:cantSplit/>
        </w:trPr>
        <w:tc>
          <w:tcPr>
            <w:tcW w:w="2446" w:type="dxa"/>
            <w:shd w:val="clear" w:color="auto" w:fill="auto"/>
          </w:tcPr>
          <w:p w:rsidR="0092287B" w:rsidRPr="0092287B" w:rsidRDefault="0092287B" w:rsidP="00F27581">
            <w:pPr>
              <w:pStyle w:val="ENoteTableText"/>
              <w:tabs>
                <w:tab w:val="center" w:leader="dot" w:pos="2268"/>
              </w:tabs>
            </w:pPr>
            <w:r w:rsidRPr="0092287B">
              <w:t>s. 111CW</w:t>
            </w:r>
            <w:r w:rsidRPr="0092287B">
              <w:tab/>
            </w:r>
          </w:p>
        </w:tc>
        <w:tc>
          <w:tcPr>
            <w:tcW w:w="4707" w:type="dxa"/>
            <w:shd w:val="clear" w:color="auto" w:fill="auto"/>
          </w:tcPr>
          <w:p w:rsidR="0092287B" w:rsidRPr="0092287B" w:rsidRDefault="0092287B" w:rsidP="00DF178C">
            <w:pPr>
              <w:pStyle w:val="ENoteTableText"/>
            </w:pPr>
            <w:r w:rsidRPr="0092287B">
              <w:t>ad. No. 69, 2002</w:t>
            </w:r>
          </w:p>
        </w:tc>
      </w:tr>
      <w:tr w:rsidR="0092287B" w:rsidRPr="0092287B" w:rsidTr="00D508C0">
        <w:trPr>
          <w:cantSplit/>
        </w:trPr>
        <w:tc>
          <w:tcPr>
            <w:tcW w:w="2446" w:type="dxa"/>
            <w:shd w:val="clear" w:color="auto" w:fill="auto"/>
          </w:tcPr>
          <w:p w:rsidR="0092287B" w:rsidRPr="0092287B" w:rsidRDefault="0092287B" w:rsidP="00805C1D">
            <w:pPr>
              <w:pStyle w:val="ENoteTableText"/>
            </w:pPr>
          </w:p>
        </w:tc>
        <w:tc>
          <w:tcPr>
            <w:tcW w:w="4707" w:type="dxa"/>
            <w:shd w:val="clear" w:color="auto" w:fill="auto"/>
          </w:tcPr>
          <w:p w:rsidR="0092287B" w:rsidRPr="0092287B" w:rsidRDefault="0092287B" w:rsidP="00DF178C">
            <w:pPr>
              <w:pStyle w:val="ENoteTableText"/>
            </w:pPr>
            <w:r w:rsidRPr="0092287B">
              <w:t>rs. No. 46, 2006</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111CX</w:t>
            </w:r>
            <w:r w:rsidRPr="0092287B">
              <w:tab/>
            </w:r>
          </w:p>
        </w:tc>
        <w:tc>
          <w:tcPr>
            <w:tcW w:w="4707" w:type="dxa"/>
            <w:shd w:val="clear" w:color="auto" w:fill="auto"/>
          </w:tcPr>
          <w:p w:rsidR="0092287B" w:rsidRPr="0092287B" w:rsidRDefault="0092287B" w:rsidP="00DF178C">
            <w:pPr>
              <w:pStyle w:val="ENoteTableText"/>
            </w:pPr>
            <w:r w:rsidRPr="0092287B">
              <w:t>ad. No. 69, 2002</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111CY</w:t>
            </w:r>
            <w:r w:rsidRPr="0092287B">
              <w:tab/>
            </w:r>
          </w:p>
        </w:tc>
        <w:tc>
          <w:tcPr>
            <w:tcW w:w="4707" w:type="dxa"/>
            <w:shd w:val="clear" w:color="auto" w:fill="auto"/>
          </w:tcPr>
          <w:p w:rsidR="0092287B" w:rsidRPr="0092287B" w:rsidRDefault="0092287B" w:rsidP="00DF178C">
            <w:pPr>
              <w:pStyle w:val="ENoteTableText"/>
            </w:pPr>
            <w:r w:rsidRPr="0092287B">
              <w:t>ad. No. 69, 2002</w:t>
            </w:r>
          </w:p>
        </w:tc>
      </w:tr>
      <w:tr w:rsidR="0092287B" w:rsidRPr="0092287B" w:rsidTr="00D508C0">
        <w:trPr>
          <w:cantSplit/>
        </w:trPr>
        <w:tc>
          <w:tcPr>
            <w:tcW w:w="2446" w:type="dxa"/>
            <w:shd w:val="clear" w:color="auto" w:fill="auto"/>
          </w:tcPr>
          <w:p w:rsidR="0092287B" w:rsidRPr="0092287B" w:rsidRDefault="0092287B" w:rsidP="00DF178C">
            <w:pPr>
              <w:pStyle w:val="ENoteTableText"/>
            </w:pPr>
            <w:r w:rsidRPr="0092287B">
              <w:rPr>
                <w:b/>
              </w:rPr>
              <w:t>Subdivision G</w:t>
            </w:r>
          </w:p>
        </w:tc>
        <w:tc>
          <w:tcPr>
            <w:tcW w:w="4707" w:type="dxa"/>
            <w:shd w:val="clear" w:color="auto" w:fill="auto"/>
          </w:tcPr>
          <w:p w:rsidR="0092287B" w:rsidRPr="0092287B" w:rsidRDefault="0092287B" w:rsidP="00DF178C">
            <w:pPr>
              <w:pStyle w:val="ENoteTableText"/>
            </w:pP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111CZ</w:t>
            </w:r>
            <w:r w:rsidRPr="0092287B">
              <w:tab/>
            </w:r>
          </w:p>
        </w:tc>
        <w:tc>
          <w:tcPr>
            <w:tcW w:w="4707" w:type="dxa"/>
            <w:shd w:val="clear" w:color="auto" w:fill="auto"/>
          </w:tcPr>
          <w:p w:rsidR="0092287B" w:rsidRPr="0092287B" w:rsidRDefault="0092287B" w:rsidP="00DF178C">
            <w:pPr>
              <w:pStyle w:val="ENoteTableText"/>
            </w:pPr>
            <w:r w:rsidRPr="0092287B">
              <w:t>ad. No. 69, 2002</w:t>
            </w:r>
          </w:p>
        </w:tc>
      </w:tr>
      <w:tr w:rsidR="0092287B" w:rsidRPr="0092287B" w:rsidTr="00D508C0">
        <w:trPr>
          <w:cantSplit/>
        </w:trPr>
        <w:tc>
          <w:tcPr>
            <w:tcW w:w="2446" w:type="dxa"/>
            <w:shd w:val="clear" w:color="auto" w:fill="auto"/>
          </w:tcPr>
          <w:p w:rsidR="0092287B" w:rsidRPr="0092287B" w:rsidRDefault="0092287B" w:rsidP="00F27581">
            <w:pPr>
              <w:pStyle w:val="ENoteTableText"/>
              <w:keepNext/>
            </w:pPr>
            <w:r w:rsidRPr="0092287B">
              <w:rPr>
                <w:b/>
              </w:rPr>
              <w:t>Division 5</w:t>
            </w:r>
          </w:p>
        </w:tc>
        <w:tc>
          <w:tcPr>
            <w:tcW w:w="4707" w:type="dxa"/>
            <w:shd w:val="clear" w:color="auto" w:fill="auto"/>
          </w:tcPr>
          <w:p w:rsidR="0092287B" w:rsidRPr="0092287B" w:rsidRDefault="0092287B" w:rsidP="00DF178C">
            <w:pPr>
              <w:pStyle w:val="ENoteTableText"/>
            </w:pPr>
          </w:p>
        </w:tc>
      </w:tr>
      <w:tr w:rsidR="0092287B" w:rsidRPr="0092287B" w:rsidTr="00D508C0">
        <w:trPr>
          <w:cantSplit/>
        </w:trPr>
        <w:tc>
          <w:tcPr>
            <w:tcW w:w="2446" w:type="dxa"/>
            <w:shd w:val="clear" w:color="auto" w:fill="auto"/>
          </w:tcPr>
          <w:p w:rsidR="0092287B" w:rsidRPr="0092287B" w:rsidRDefault="0092287B" w:rsidP="00450D48">
            <w:pPr>
              <w:pStyle w:val="ENoteTableText"/>
              <w:tabs>
                <w:tab w:val="center" w:leader="dot" w:pos="2268"/>
              </w:tabs>
            </w:pPr>
            <w:r w:rsidRPr="0092287B">
              <w:t>Division 5 heading</w:t>
            </w:r>
            <w:r w:rsidRPr="0092287B">
              <w:tab/>
            </w:r>
            <w:r w:rsidRPr="0092287B">
              <w:br/>
            </w:r>
          </w:p>
        </w:tc>
        <w:tc>
          <w:tcPr>
            <w:tcW w:w="4707" w:type="dxa"/>
            <w:shd w:val="clear" w:color="auto" w:fill="auto"/>
          </w:tcPr>
          <w:p w:rsidR="0092287B" w:rsidRPr="0092287B" w:rsidRDefault="0092287B" w:rsidP="00DF178C">
            <w:pPr>
              <w:pStyle w:val="ENoteTableText"/>
            </w:pPr>
            <w:r w:rsidRPr="0092287B">
              <w:t>ad. No. 69, 2002</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111D</w:t>
            </w:r>
            <w:r w:rsidRPr="0092287B">
              <w:tab/>
            </w:r>
          </w:p>
        </w:tc>
        <w:tc>
          <w:tcPr>
            <w:tcW w:w="4707" w:type="dxa"/>
            <w:shd w:val="clear" w:color="auto" w:fill="auto"/>
          </w:tcPr>
          <w:p w:rsidR="0092287B" w:rsidRPr="0092287B" w:rsidRDefault="0092287B" w:rsidP="00DF178C">
            <w:pPr>
              <w:pStyle w:val="ENoteTableText"/>
            </w:pPr>
            <w:r w:rsidRPr="0092287B">
              <w:t>ad. No. 143, 2000</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112</w:t>
            </w:r>
            <w:r w:rsidRPr="0092287B">
              <w:tab/>
            </w:r>
          </w:p>
        </w:tc>
        <w:tc>
          <w:tcPr>
            <w:tcW w:w="4707" w:type="dxa"/>
            <w:shd w:val="clear" w:color="auto" w:fill="auto"/>
          </w:tcPr>
          <w:p w:rsidR="0092287B" w:rsidRPr="0092287B" w:rsidRDefault="0092287B" w:rsidP="00DF178C">
            <w:pPr>
              <w:pStyle w:val="ENoteTableText"/>
            </w:pPr>
            <w:r w:rsidRPr="0092287B">
              <w:t>am. No. 63, 1976</w:t>
            </w:r>
          </w:p>
        </w:tc>
      </w:tr>
      <w:tr w:rsidR="0092287B" w:rsidRPr="0092287B" w:rsidTr="00D508C0">
        <w:trPr>
          <w:cantSplit/>
        </w:trPr>
        <w:tc>
          <w:tcPr>
            <w:tcW w:w="2446" w:type="dxa"/>
            <w:shd w:val="clear" w:color="auto" w:fill="auto"/>
          </w:tcPr>
          <w:p w:rsidR="0092287B" w:rsidRPr="0092287B" w:rsidRDefault="0092287B" w:rsidP="00805C1D">
            <w:pPr>
              <w:pStyle w:val="ENoteTableText"/>
            </w:pPr>
          </w:p>
        </w:tc>
        <w:tc>
          <w:tcPr>
            <w:tcW w:w="4707" w:type="dxa"/>
            <w:shd w:val="clear" w:color="auto" w:fill="auto"/>
          </w:tcPr>
          <w:p w:rsidR="0092287B" w:rsidRPr="0092287B" w:rsidRDefault="0092287B" w:rsidP="00DF178C">
            <w:pPr>
              <w:pStyle w:val="ENoteTableText"/>
            </w:pPr>
            <w:r w:rsidRPr="0092287B">
              <w:t>rs. No. 72, 1983</w:t>
            </w:r>
          </w:p>
        </w:tc>
      </w:tr>
      <w:tr w:rsidR="0092287B" w:rsidRPr="0092287B" w:rsidTr="00D508C0">
        <w:trPr>
          <w:cantSplit/>
        </w:trPr>
        <w:tc>
          <w:tcPr>
            <w:tcW w:w="2446" w:type="dxa"/>
            <w:shd w:val="clear" w:color="auto" w:fill="auto"/>
          </w:tcPr>
          <w:p w:rsidR="0092287B" w:rsidRPr="0092287B" w:rsidRDefault="0092287B" w:rsidP="00805C1D">
            <w:pPr>
              <w:pStyle w:val="ENoteTableText"/>
            </w:pPr>
          </w:p>
        </w:tc>
        <w:tc>
          <w:tcPr>
            <w:tcW w:w="4707" w:type="dxa"/>
            <w:shd w:val="clear" w:color="auto" w:fill="auto"/>
          </w:tcPr>
          <w:p w:rsidR="0092287B" w:rsidRPr="0092287B" w:rsidRDefault="0092287B" w:rsidP="00DF178C">
            <w:pPr>
              <w:pStyle w:val="ENoteTableText"/>
            </w:pPr>
            <w:r w:rsidRPr="0092287B">
              <w:t>am. No. 72, 1983; No. 181, 1987</w:t>
            </w:r>
          </w:p>
        </w:tc>
      </w:tr>
      <w:tr w:rsidR="0092287B" w:rsidRPr="0092287B" w:rsidTr="00D508C0">
        <w:trPr>
          <w:cantSplit/>
        </w:trPr>
        <w:tc>
          <w:tcPr>
            <w:tcW w:w="2446" w:type="dxa"/>
            <w:shd w:val="clear" w:color="auto" w:fill="auto"/>
          </w:tcPr>
          <w:p w:rsidR="0092287B" w:rsidRPr="0092287B" w:rsidRDefault="0092287B" w:rsidP="00805C1D">
            <w:pPr>
              <w:pStyle w:val="ENoteTableText"/>
            </w:pPr>
          </w:p>
        </w:tc>
        <w:tc>
          <w:tcPr>
            <w:tcW w:w="4707" w:type="dxa"/>
            <w:shd w:val="clear" w:color="auto" w:fill="auto"/>
          </w:tcPr>
          <w:p w:rsidR="0092287B" w:rsidRPr="0092287B" w:rsidRDefault="0092287B" w:rsidP="00DF178C">
            <w:pPr>
              <w:pStyle w:val="ENoteTableText"/>
            </w:pPr>
            <w:r w:rsidRPr="0092287B">
              <w:t>rep. No. 143, 2000</w:t>
            </w:r>
          </w:p>
        </w:tc>
      </w:tr>
      <w:tr w:rsidR="0092287B" w:rsidRPr="0092287B" w:rsidTr="00D508C0">
        <w:trPr>
          <w:cantSplit/>
        </w:trPr>
        <w:tc>
          <w:tcPr>
            <w:tcW w:w="2446" w:type="dxa"/>
            <w:shd w:val="clear" w:color="auto" w:fill="auto"/>
          </w:tcPr>
          <w:p w:rsidR="0092287B" w:rsidRPr="0092287B" w:rsidRDefault="0092287B" w:rsidP="00DF178C">
            <w:pPr>
              <w:pStyle w:val="ENoteTableText"/>
            </w:pPr>
            <w:r w:rsidRPr="0092287B">
              <w:rPr>
                <w:b/>
              </w:rPr>
              <w:t>Part XIIIA</w:t>
            </w:r>
          </w:p>
        </w:tc>
        <w:tc>
          <w:tcPr>
            <w:tcW w:w="4707" w:type="dxa"/>
            <w:shd w:val="clear" w:color="auto" w:fill="auto"/>
          </w:tcPr>
          <w:p w:rsidR="0092287B" w:rsidRPr="0092287B" w:rsidRDefault="0092287B" w:rsidP="00DF178C">
            <w:pPr>
              <w:pStyle w:val="ENoteTableText"/>
            </w:pP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Part XIIIA heading</w:t>
            </w:r>
            <w:r w:rsidRPr="0092287B">
              <w:tab/>
            </w:r>
          </w:p>
        </w:tc>
        <w:tc>
          <w:tcPr>
            <w:tcW w:w="4707" w:type="dxa"/>
            <w:shd w:val="clear" w:color="auto" w:fill="auto"/>
          </w:tcPr>
          <w:p w:rsidR="0092287B" w:rsidRPr="0092287B" w:rsidRDefault="0092287B" w:rsidP="00DF178C">
            <w:pPr>
              <w:pStyle w:val="ENoteTableText"/>
            </w:pPr>
            <w:r w:rsidRPr="0092287B">
              <w:t>rs. No. 143, 2000</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Part XIIIA</w:t>
            </w:r>
            <w:r w:rsidRPr="0092287B">
              <w:tab/>
            </w:r>
          </w:p>
        </w:tc>
        <w:tc>
          <w:tcPr>
            <w:tcW w:w="4707" w:type="dxa"/>
            <w:shd w:val="clear" w:color="auto" w:fill="auto"/>
          </w:tcPr>
          <w:p w:rsidR="0092287B" w:rsidRPr="0092287B" w:rsidRDefault="0092287B" w:rsidP="00DF178C">
            <w:pPr>
              <w:pStyle w:val="ENoteTableText"/>
            </w:pPr>
            <w:r w:rsidRPr="0092287B">
              <w:t>ad. No. 182, 1989</w:t>
            </w:r>
          </w:p>
        </w:tc>
      </w:tr>
      <w:tr w:rsidR="0092287B" w:rsidRPr="0092287B" w:rsidTr="00D508C0">
        <w:trPr>
          <w:cantSplit/>
        </w:trPr>
        <w:tc>
          <w:tcPr>
            <w:tcW w:w="2446" w:type="dxa"/>
            <w:shd w:val="clear" w:color="auto" w:fill="auto"/>
          </w:tcPr>
          <w:p w:rsidR="0092287B" w:rsidRPr="0092287B" w:rsidRDefault="0092287B" w:rsidP="00DF178C">
            <w:pPr>
              <w:pStyle w:val="ENoteTableText"/>
            </w:pPr>
            <w:r w:rsidRPr="0092287B">
              <w:rPr>
                <w:b/>
              </w:rPr>
              <w:t>Division 1</w:t>
            </w:r>
          </w:p>
        </w:tc>
        <w:tc>
          <w:tcPr>
            <w:tcW w:w="4707" w:type="dxa"/>
            <w:shd w:val="clear" w:color="auto" w:fill="auto"/>
          </w:tcPr>
          <w:p w:rsidR="0092287B" w:rsidRPr="0092287B" w:rsidRDefault="0092287B" w:rsidP="00DF178C">
            <w:pPr>
              <w:pStyle w:val="ENoteTableText"/>
            </w:pP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112AA</w:t>
            </w:r>
            <w:r w:rsidRPr="0092287B">
              <w:tab/>
            </w:r>
          </w:p>
        </w:tc>
        <w:tc>
          <w:tcPr>
            <w:tcW w:w="4707" w:type="dxa"/>
            <w:shd w:val="clear" w:color="auto" w:fill="auto"/>
          </w:tcPr>
          <w:p w:rsidR="0092287B" w:rsidRPr="0092287B" w:rsidRDefault="0092287B" w:rsidP="00DF178C">
            <w:pPr>
              <w:pStyle w:val="ENoteTableText"/>
            </w:pPr>
            <w:r w:rsidRPr="0092287B">
              <w:t>ad. No. 182, 1989</w:t>
            </w:r>
          </w:p>
        </w:tc>
      </w:tr>
      <w:tr w:rsidR="0092287B" w:rsidRPr="0092287B" w:rsidTr="00D508C0">
        <w:trPr>
          <w:cantSplit/>
        </w:trPr>
        <w:tc>
          <w:tcPr>
            <w:tcW w:w="2446" w:type="dxa"/>
            <w:shd w:val="clear" w:color="auto" w:fill="auto"/>
          </w:tcPr>
          <w:p w:rsidR="0092287B" w:rsidRPr="0092287B" w:rsidRDefault="0092287B" w:rsidP="00805C1D">
            <w:pPr>
              <w:pStyle w:val="ENoteTableText"/>
            </w:pPr>
          </w:p>
        </w:tc>
        <w:tc>
          <w:tcPr>
            <w:tcW w:w="4707" w:type="dxa"/>
            <w:shd w:val="clear" w:color="auto" w:fill="auto"/>
          </w:tcPr>
          <w:p w:rsidR="0092287B" w:rsidRPr="0092287B" w:rsidRDefault="0092287B" w:rsidP="00DF178C">
            <w:pPr>
              <w:pStyle w:val="ENoteTableText"/>
            </w:pPr>
            <w:r w:rsidRPr="0092287B">
              <w:t>am. No. 23, 1992; No. 167, 1995; No. 143, 2000; No. 115, 2008; No. 13, 2013</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112AB</w:t>
            </w:r>
            <w:r w:rsidRPr="0092287B">
              <w:tab/>
            </w:r>
          </w:p>
        </w:tc>
        <w:tc>
          <w:tcPr>
            <w:tcW w:w="4707" w:type="dxa"/>
            <w:shd w:val="clear" w:color="auto" w:fill="auto"/>
          </w:tcPr>
          <w:p w:rsidR="0092287B" w:rsidRPr="0092287B" w:rsidRDefault="0092287B" w:rsidP="00DF178C">
            <w:pPr>
              <w:pStyle w:val="ENoteTableText"/>
            </w:pPr>
            <w:r w:rsidRPr="0092287B">
              <w:t>ad. No. 182, 1989</w:t>
            </w:r>
          </w:p>
        </w:tc>
      </w:tr>
      <w:tr w:rsidR="0092287B" w:rsidRPr="0092287B" w:rsidTr="00D508C0">
        <w:trPr>
          <w:cantSplit/>
        </w:trPr>
        <w:tc>
          <w:tcPr>
            <w:tcW w:w="2446" w:type="dxa"/>
            <w:shd w:val="clear" w:color="auto" w:fill="auto"/>
          </w:tcPr>
          <w:p w:rsidR="0092287B" w:rsidRPr="0092287B" w:rsidRDefault="0092287B" w:rsidP="00805C1D">
            <w:pPr>
              <w:pStyle w:val="ENoteTableText"/>
            </w:pPr>
          </w:p>
        </w:tc>
        <w:tc>
          <w:tcPr>
            <w:tcW w:w="4707" w:type="dxa"/>
            <w:shd w:val="clear" w:color="auto" w:fill="auto"/>
          </w:tcPr>
          <w:p w:rsidR="0092287B" w:rsidRPr="0092287B" w:rsidRDefault="0092287B" w:rsidP="00DF178C">
            <w:pPr>
              <w:pStyle w:val="ENoteTableText"/>
            </w:pPr>
            <w:r w:rsidRPr="0092287B">
              <w:t>am. No. 167, 1995; No. 143, 2000</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112AC</w:t>
            </w:r>
            <w:r w:rsidRPr="0092287B">
              <w:tab/>
            </w:r>
          </w:p>
        </w:tc>
        <w:tc>
          <w:tcPr>
            <w:tcW w:w="4707" w:type="dxa"/>
            <w:shd w:val="clear" w:color="auto" w:fill="auto"/>
          </w:tcPr>
          <w:p w:rsidR="0092287B" w:rsidRPr="0092287B" w:rsidRDefault="0092287B" w:rsidP="00DF178C">
            <w:pPr>
              <w:pStyle w:val="ENoteTableText"/>
            </w:pPr>
            <w:r w:rsidRPr="0092287B">
              <w:t>ad. No. 182, 1989</w:t>
            </w:r>
          </w:p>
        </w:tc>
      </w:tr>
      <w:tr w:rsidR="0092287B" w:rsidRPr="0092287B" w:rsidTr="00D508C0">
        <w:trPr>
          <w:cantSplit/>
        </w:trPr>
        <w:tc>
          <w:tcPr>
            <w:tcW w:w="2446" w:type="dxa"/>
            <w:shd w:val="clear" w:color="auto" w:fill="auto"/>
          </w:tcPr>
          <w:p w:rsidR="0092287B" w:rsidRPr="0092287B" w:rsidRDefault="0092287B" w:rsidP="00805C1D">
            <w:pPr>
              <w:pStyle w:val="ENoteTableText"/>
            </w:pPr>
          </w:p>
        </w:tc>
        <w:tc>
          <w:tcPr>
            <w:tcW w:w="4707" w:type="dxa"/>
            <w:shd w:val="clear" w:color="auto" w:fill="auto"/>
          </w:tcPr>
          <w:p w:rsidR="0092287B" w:rsidRPr="0092287B" w:rsidRDefault="0092287B" w:rsidP="00DF178C">
            <w:pPr>
              <w:pStyle w:val="ENoteTableText"/>
            </w:pPr>
            <w:r w:rsidRPr="0092287B">
              <w:t>am. No. 167, 1995; No. 143, 2000</w:t>
            </w:r>
          </w:p>
        </w:tc>
      </w:tr>
      <w:tr w:rsidR="0092287B" w:rsidRPr="0092287B" w:rsidTr="00D508C0">
        <w:trPr>
          <w:cantSplit/>
        </w:trPr>
        <w:tc>
          <w:tcPr>
            <w:tcW w:w="2446" w:type="dxa"/>
            <w:shd w:val="clear" w:color="auto" w:fill="auto"/>
          </w:tcPr>
          <w:p w:rsidR="0092287B" w:rsidRPr="0092287B" w:rsidRDefault="0092287B" w:rsidP="00DF178C">
            <w:pPr>
              <w:pStyle w:val="ENoteTableText"/>
            </w:pPr>
            <w:r w:rsidRPr="0092287B">
              <w:rPr>
                <w:b/>
              </w:rPr>
              <w:lastRenderedPageBreak/>
              <w:t>Division 2</w:t>
            </w:r>
          </w:p>
        </w:tc>
        <w:tc>
          <w:tcPr>
            <w:tcW w:w="4707" w:type="dxa"/>
            <w:shd w:val="clear" w:color="auto" w:fill="auto"/>
          </w:tcPr>
          <w:p w:rsidR="0092287B" w:rsidRPr="0092287B" w:rsidRDefault="0092287B" w:rsidP="00DF178C">
            <w:pPr>
              <w:pStyle w:val="ENoteTableText"/>
            </w:pP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112AD</w:t>
            </w:r>
            <w:r w:rsidRPr="0092287B">
              <w:tab/>
            </w:r>
          </w:p>
        </w:tc>
        <w:tc>
          <w:tcPr>
            <w:tcW w:w="4707" w:type="dxa"/>
            <w:shd w:val="clear" w:color="auto" w:fill="auto"/>
          </w:tcPr>
          <w:p w:rsidR="0092287B" w:rsidRPr="0092287B" w:rsidRDefault="0092287B" w:rsidP="00DF178C">
            <w:pPr>
              <w:pStyle w:val="ENoteTableText"/>
            </w:pPr>
            <w:r w:rsidRPr="0092287B">
              <w:t>ad. No. 182, 1989</w:t>
            </w:r>
          </w:p>
        </w:tc>
      </w:tr>
      <w:tr w:rsidR="0092287B" w:rsidRPr="0092287B" w:rsidTr="00D508C0">
        <w:trPr>
          <w:cantSplit/>
        </w:trPr>
        <w:tc>
          <w:tcPr>
            <w:tcW w:w="2446" w:type="dxa"/>
            <w:shd w:val="clear" w:color="auto" w:fill="auto"/>
          </w:tcPr>
          <w:p w:rsidR="0092287B" w:rsidRPr="0092287B" w:rsidRDefault="0092287B" w:rsidP="00805C1D">
            <w:pPr>
              <w:pStyle w:val="ENoteTableText"/>
            </w:pPr>
          </w:p>
        </w:tc>
        <w:tc>
          <w:tcPr>
            <w:tcW w:w="4707" w:type="dxa"/>
            <w:shd w:val="clear" w:color="auto" w:fill="auto"/>
          </w:tcPr>
          <w:p w:rsidR="0092287B" w:rsidRPr="0092287B" w:rsidRDefault="0092287B" w:rsidP="00DF178C">
            <w:pPr>
              <w:pStyle w:val="ENoteTableText"/>
            </w:pPr>
            <w:r w:rsidRPr="0092287B">
              <w:t>am. No. 37, 1991; No. 167, 1995; No. 34, 1997; No. 143, 2000; No. 138, 2003</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112AE</w:t>
            </w:r>
            <w:r w:rsidRPr="0092287B">
              <w:tab/>
            </w:r>
          </w:p>
        </w:tc>
        <w:tc>
          <w:tcPr>
            <w:tcW w:w="4707" w:type="dxa"/>
            <w:shd w:val="clear" w:color="auto" w:fill="auto"/>
          </w:tcPr>
          <w:p w:rsidR="0092287B" w:rsidRPr="0092287B" w:rsidRDefault="0092287B" w:rsidP="00DF178C">
            <w:pPr>
              <w:pStyle w:val="ENoteTableText"/>
            </w:pPr>
            <w:r w:rsidRPr="0092287B">
              <w:t>ad. No. 182, 1989</w:t>
            </w:r>
          </w:p>
        </w:tc>
      </w:tr>
      <w:tr w:rsidR="0092287B" w:rsidRPr="0092287B" w:rsidTr="00D508C0">
        <w:trPr>
          <w:cantSplit/>
        </w:trPr>
        <w:tc>
          <w:tcPr>
            <w:tcW w:w="2446" w:type="dxa"/>
            <w:shd w:val="clear" w:color="auto" w:fill="auto"/>
          </w:tcPr>
          <w:p w:rsidR="0092287B" w:rsidRPr="0092287B" w:rsidRDefault="0092287B" w:rsidP="00805C1D">
            <w:pPr>
              <w:pStyle w:val="ENoteTableText"/>
            </w:pPr>
          </w:p>
        </w:tc>
        <w:tc>
          <w:tcPr>
            <w:tcW w:w="4707" w:type="dxa"/>
            <w:shd w:val="clear" w:color="auto" w:fill="auto"/>
          </w:tcPr>
          <w:p w:rsidR="0092287B" w:rsidRPr="0092287B" w:rsidRDefault="0092287B" w:rsidP="00DF178C">
            <w:pPr>
              <w:pStyle w:val="ENoteTableText"/>
            </w:pPr>
            <w:r w:rsidRPr="0092287B">
              <w:t>am. No. 143, 2000; No. 98, 2005</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112AF</w:t>
            </w:r>
            <w:r w:rsidRPr="0092287B">
              <w:tab/>
            </w:r>
          </w:p>
        </w:tc>
        <w:tc>
          <w:tcPr>
            <w:tcW w:w="4707" w:type="dxa"/>
            <w:shd w:val="clear" w:color="auto" w:fill="auto"/>
          </w:tcPr>
          <w:p w:rsidR="0092287B" w:rsidRPr="0092287B" w:rsidRDefault="0092287B" w:rsidP="00DF178C">
            <w:pPr>
              <w:pStyle w:val="ENoteTableText"/>
            </w:pPr>
            <w:r w:rsidRPr="0092287B">
              <w:t>ad. No. 182, 1989</w:t>
            </w:r>
          </w:p>
        </w:tc>
      </w:tr>
      <w:tr w:rsidR="0092287B" w:rsidRPr="0092287B" w:rsidTr="00D508C0">
        <w:trPr>
          <w:cantSplit/>
        </w:trPr>
        <w:tc>
          <w:tcPr>
            <w:tcW w:w="2446" w:type="dxa"/>
            <w:shd w:val="clear" w:color="auto" w:fill="auto"/>
          </w:tcPr>
          <w:p w:rsidR="0092287B" w:rsidRPr="0092287B" w:rsidRDefault="0092287B" w:rsidP="00805C1D">
            <w:pPr>
              <w:pStyle w:val="ENoteTableText"/>
            </w:pPr>
          </w:p>
        </w:tc>
        <w:tc>
          <w:tcPr>
            <w:tcW w:w="4707" w:type="dxa"/>
            <w:shd w:val="clear" w:color="auto" w:fill="auto"/>
          </w:tcPr>
          <w:p w:rsidR="0092287B" w:rsidRPr="0092287B" w:rsidRDefault="0092287B" w:rsidP="00DF178C">
            <w:pPr>
              <w:pStyle w:val="ENoteTableText"/>
            </w:pPr>
            <w:r w:rsidRPr="0092287B">
              <w:t>am. No. 167, 1995</w:t>
            </w:r>
          </w:p>
        </w:tc>
      </w:tr>
      <w:tr w:rsidR="0092287B" w:rsidRPr="0092287B" w:rsidTr="00D508C0">
        <w:trPr>
          <w:cantSplit/>
        </w:trPr>
        <w:tc>
          <w:tcPr>
            <w:tcW w:w="2446" w:type="dxa"/>
            <w:shd w:val="clear" w:color="auto" w:fill="auto"/>
          </w:tcPr>
          <w:p w:rsidR="0092287B" w:rsidRPr="0092287B" w:rsidRDefault="0092287B" w:rsidP="00805C1D">
            <w:pPr>
              <w:pStyle w:val="ENoteTableText"/>
            </w:pPr>
          </w:p>
        </w:tc>
        <w:tc>
          <w:tcPr>
            <w:tcW w:w="4707" w:type="dxa"/>
            <w:shd w:val="clear" w:color="auto" w:fill="auto"/>
          </w:tcPr>
          <w:p w:rsidR="0092287B" w:rsidRPr="0092287B" w:rsidRDefault="0092287B" w:rsidP="00DF178C">
            <w:pPr>
              <w:pStyle w:val="ENoteTableText"/>
            </w:pPr>
            <w:r w:rsidRPr="0092287B">
              <w:t>rs. No. 143, 2000</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112AG</w:t>
            </w:r>
            <w:r w:rsidRPr="0092287B">
              <w:tab/>
            </w:r>
          </w:p>
        </w:tc>
        <w:tc>
          <w:tcPr>
            <w:tcW w:w="4707" w:type="dxa"/>
            <w:shd w:val="clear" w:color="auto" w:fill="auto"/>
          </w:tcPr>
          <w:p w:rsidR="0092287B" w:rsidRPr="0092287B" w:rsidRDefault="0092287B" w:rsidP="00DF178C">
            <w:pPr>
              <w:pStyle w:val="ENoteTableText"/>
            </w:pPr>
            <w:r w:rsidRPr="0092287B">
              <w:t>ad. No. 182, 1989</w:t>
            </w:r>
          </w:p>
        </w:tc>
      </w:tr>
      <w:tr w:rsidR="0092287B" w:rsidRPr="0092287B" w:rsidTr="00D508C0">
        <w:trPr>
          <w:cantSplit/>
        </w:trPr>
        <w:tc>
          <w:tcPr>
            <w:tcW w:w="2446" w:type="dxa"/>
            <w:shd w:val="clear" w:color="auto" w:fill="auto"/>
          </w:tcPr>
          <w:p w:rsidR="0092287B" w:rsidRPr="0092287B" w:rsidRDefault="0092287B" w:rsidP="00805C1D">
            <w:pPr>
              <w:pStyle w:val="ENoteTableText"/>
            </w:pPr>
          </w:p>
        </w:tc>
        <w:tc>
          <w:tcPr>
            <w:tcW w:w="4707" w:type="dxa"/>
            <w:shd w:val="clear" w:color="auto" w:fill="auto"/>
          </w:tcPr>
          <w:p w:rsidR="0092287B" w:rsidRPr="0092287B" w:rsidRDefault="0092287B" w:rsidP="00DF178C">
            <w:pPr>
              <w:pStyle w:val="ENoteTableText"/>
            </w:pPr>
            <w:r w:rsidRPr="0092287B">
              <w:t>am. No. 143, 2000; No. 138, 2003</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112AH</w:t>
            </w:r>
            <w:r w:rsidRPr="0092287B">
              <w:tab/>
            </w:r>
          </w:p>
        </w:tc>
        <w:tc>
          <w:tcPr>
            <w:tcW w:w="4707" w:type="dxa"/>
            <w:shd w:val="clear" w:color="auto" w:fill="auto"/>
          </w:tcPr>
          <w:p w:rsidR="0092287B" w:rsidRPr="0092287B" w:rsidRDefault="0092287B" w:rsidP="00DF178C">
            <w:pPr>
              <w:pStyle w:val="ENoteTableText"/>
            </w:pPr>
            <w:r w:rsidRPr="0092287B">
              <w:t>ad. No. 182, 1989</w:t>
            </w:r>
          </w:p>
        </w:tc>
      </w:tr>
      <w:tr w:rsidR="0092287B" w:rsidRPr="0092287B" w:rsidTr="00D508C0">
        <w:trPr>
          <w:cantSplit/>
        </w:trPr>
        <w:tc>
          <w:tcPr>
            <w:tcW w:w="2446" w:type="dxa"/>
            <w:shd w:val="clear" w:color="auto" w:fill="auto"/>
          </w:tcPr>
          <w:p w:rsidR="0092287B" w:rsidRPr="0092287B" w:rsidRDefault="0092287B" w:rsidP="00805C1D">
            <w:pPr>
              <w:pStyle w:val="ENoteTableText"/>
            </w:pPr>
          </w:p>
        </w:tc>
        <w:tc>
          <w:tcPr>
            <w:tcW w:w="4707" w:type="dxa"/>
            <w:shd w:val="clear" w:color="auto" w:fill="auto"/>
          </w:tcPr>
          <w:p w:rsidR="0092287B" w:rsidRPr="0092287B" w:rsidRDefault="0092287B" w:rsidP="00DF178C">
            <w:pPr>
              <w:pStyle w:val="ENoteTableText"/>
            </w:pPr>
            <w:r w:rsidRPr="0092287B">
              <w:t>am. No. 143, 2000; No. 98, 2005; No. 189, 2011; No. 13, 2013</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112AJ</w:t>
            </w:r>
            <w:r w:rsidRPr="0092287B">
              <w:tab/>
            </w:r>
          </w:p>
        </w:tc>
        <w:tc>
          <w:tcPr>
            <w:tcW w:w="4707" w:type="dxa"/>
            <w:shd w:val="clear" w:color="auto" w:fill="auto"/>
          </w:tcPr>
          <w:p w:rsidR="0092287B" w:rsidRPr="0092287B" w:rsidRDefault="0092287B" w:rsidP="00DF178C">
            <w:pPr>
              <w:pStyle w:val="ENoteTableText"/>
            </w:pPr>
            <w:r w:rsidRPr="0092287B">
              <w:t>ad. No. 182, 1989</w:t>
            </w:r>
          </w:p>
        </w:tc>
      </w:tr>
      <w:tr w:rsidR="0092287B" w:rsidRPr="0092287B" w:rsidTr="00D508C0">
        <w:trPr>
          <w:cantSplit/>
        </w:trPr>
        <w:tc>
          <w:tcPr>
            <w:tcW w:w="2446" w:type="dxa"/>
            <w:shd w:val="clear" w:color="auto" w:fill="auto"/>
          </w:tcPr>
          <w:p w:rsidR="0092287B" w:rsidRPr="0092287B" w:rsidRDefault="0092287B" w:rsidP="00805C1D">
            <w:pPr>
              <w:pStyle w:val="ENoteTableText"/>
            </w:pPr>
          </w:p>
        </w:tc>
        <w:tc>
          <w:tcPr>
            <w:tcW w:w="4707" w:type="dxa"/>
            <w:shd w:val="clear" w:color="auto" w:fill="auto"/>
          </w:tcPr>
          <w:p w:rsidR="0092287B" w:rsidRPr="0092287B" w:rsidRDefault="0092287B" w:rsidP="00DF178C">
            <w:pPr>
              <w:pStyle w:val="ENoteTableText"/>
            </w:pPr>
            <w:r w:rsidRPr="0092287B">
              <w:t>rep. No. 167, 1995</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112AK</w:t>
            </w:r>
            <w:r w:rsidRPr="0092287B">
              <w:tab/>
            </w:r>
          </w:p>
        </w:tc>
        <w:tc>
          <w:tcPr>
            <w:tcW w:w="4707" w:type="dxa"/>
            <w:shd w:val="clear" w:color="auto" w:fill="auto"/>
          </w:tcPr>
          <w:p w:rsidR="0092287B" w:rsidRPr="0092287B" w:rsidRDefault="0092287B" w:rsidP="00DF178C">
            <w:pPr>
              <w:pStyle w:val="ENoteTableText"/>
            </w:pPr>
            <w:r w:rsidRPr="0092287B">
              <w:t>ad. No. 182, 1989</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112AL</w:t>
            </w:r>
            <w:r w:rsidRPr="0092287B">
              <w:tab/>
            </w:r>
          </w:p>
        </w:tc>
        <w:tc>
          <w:tcPr>
            <w:tcW w:w="4707" w:type="dxa"/>
            <w:shd w:val="clear" w:color="auto" w:fill="auto"/>
          </w:tcPr>
          <w:p w:rsidR="0092287B" w:rsidRPr="0092287B" w:rsidRDefault="0092287B" w:rsidP="00DF178C">
            <w:pPr>
              <w:pStyle w:val="ENoteTableText"/>
            </w:pPr>
            <w:r w:rsidRPr="0092287B">
              <w:t>ad. No. 182, 1989</w:t>
            </w:r>
          </w:p>
        </w:tc>
      </w:tr>
      <w:tr w:rsidR="0092287B" w:rsidRPr="0092287B" w:rsidTr="00D508C0">
        <w:trPr>
          <w:cantSplit/>
        </w:trPr>
        <w:tc>
          <w:tcPr>
            <w:tcW w:w="2446" w:type="dxa"/>
            <w:shd w:val="clear" w:color="auto" w:fill="auto"/>
          </w:tcPr>
          <w:p w:rsidR="0092287B" w:rsidRPr="0092287B" w:rsidRDefault="0092287B" w:rsidP="00805C1D">
            <w:pPr>
              <w:pStyle w:val="ENoteTableText"/>
            </w:pPr>
          </w:p>
        </w:tc>
        <w:tc>
          <w:tcPr>
            <w:tcW w:w="4707" w:type="dxa"/>
            <w:shd w:val="clear" w:color="auto" w:fill="auto"/>
          </w:tcPr>
          <w:p w:rsidR="0092287B" w:rsidRPr="0092287B" w:rsidRDefault="0092287B" w:rsidP="00DF178C">
            <w:pPr>
              <w:pStyle w:val="ENoteTableText"/>
            </w:pPr>
            <w:r w:rsidRPr="0092287B">
              <w:t>am. No. 37, 1991</w:t>
            </w:r>
          </w:p>
        </w:tc>
      </w:tr>
      <w:tr w:rsidR="0092287B" w:rsidRPr="0092287B" w:rsidTr="00D508C0">
        <w:trPr>
          <w:cantSplit/>
        </w:trPr>
        <w:tc>
          <w:tcPr>
            <w:tcW w:w="2446" w:type="dxa"/>
            <w:shd w:val="clear" w:color="auto" w:fill="auto"/>
          </w:tcPr>
          <w:p w:rsidR="0092287B" w:rsidRPr="0092287B" w:rsidRDefault="0092287B" w:rsidP="00805C1D">
            <w:pPr>
              <w:pStyle w:val="ENoteTableText"/>
            </w:pPr>
          </w:p>
        </w:tc>
        <w:tc>
          <w:tcPr>
            <w:tcW w:w="4707" w:type="dxa"/>
            <w:shd w:val="clear" w:color="auto" w:fill="auto"/>
          </w:tcPr>
          <w:p w:rsidR="0092287B" w:rsidRPr="0092287B" w:rsidRDefault="0092287B" w:rsidP="00DF178C">
            <w:pPr>
              <w:pStyle w:val="ENoteTableText"/>
            </w:pPr>
            <w:r w:rsidRPr="0092287B">
              <w:t>rep. No. 167, 1995</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112AM</w:t>
            </w:r>
            <w:r w:rsidRPr="0092287B">
              <w:tab/>
            </w:r>
          </w:p>
        </w:tc>
        <w:tc>
          <w:tcPr>
            <w:tcW w:w="4707" w:type="dxa"/>
            <w:shd w:val="clear" w:color="auto" w:fill="auto"/>
          </w:tcPr>
          <w:p w:rsidR="0092287B" w:rsidRPr="0092287B" w:rsidRDefault="0092287B" w:rsidP="00DF178C">
            <w:pPr>
              <w:pStyle w:val="ENoteTableText"/>
            </w:pPr>
            <w:r w:rsidRPr="0092287B">
              <w:t>ad. No. 182, 1989</w:t>
            </w:r>
          </w:p>
        </w:tc>
      </w:tr>
      <w:tr w:rsidR="0092287B" w:rsidRPr="0092287B" w:rsidTr="00D508C0">
        <w:trPr>
          <w:cantSplit/>
        </w:trPr>
        <w:tc>
          <w:tcPr>
            <w:tcW w:w="2446" w:type="dxa"/>
            <w:shd w:val="clear" w:color="auto" w:fill="auto"/>
          </w:tcPr>
          <w:p w:rsidR="0092287B" w:rsidRPr="0092287B" w:rsidRDefault="0092287B" w:rsidP="00805C1D">
            <w:pPr>
              <w:pStyle w:val="ENoteTableText"/>
            </w:pPr>
          </w:p>
        </w:tc>
        <w:tc>
          <w:tcPr>
            <w:tcW w:w="4707" w:type="dxa"/>
            <w:shd w:val="clear" w:color="auto" w:fill="auto"/>
          </w:tcPr>
          <w:p w:rsidR="0092287B" w:rsidRPr="0092287B" w:rsidRDefault="0092287B" w:rsidP="00DF178C">
            <w:pPr>
              <w:pStyle w:val="ENoteTableText"/>
            </w:pPr>
            <w:r w:rsidRPr="0092287B">
              <w:t>am. No. 143, 2000</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112AN</w:t>
            </w:r>
            <w:r w:rsidRPr="0092287B">
              <w:tab/>
            </w:r>
          </w:p>
        </w:tc>
        <w:tc>
          <w:tcPr>
            <w:tcW w:w="4707" w:type="dxa"/>
            <w:shd w:val="clear" w:color="auto" w:fill="auto"/>
          </w:tcPr>
          <w:p w:rsidR="0092287B" w:rsidRPr="0092287B" w:rsidRDefault="0092287B" w:rsidP="00DF178C">
            <w:pPr>
              <w:pStyle w:val="ENoteTableText"/>
            </w:pPr>
            <w:r w:rsidRPr="0092287B">
              <w:t>ad. No. 182, 1989</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p>
        </w:tc>
        <w:tc>
          <w:tcPr>
            <w:tcW w:w="4707" w:type="dxa"/>
            <w:shd w:val="clear" w:color="auto" w:fill="auto"/>
          </w:tcPr>
          <w:p w:rsidR="0092287B" w:rsidRPr="0092287B" w:rsidRDefault="0092287B" w:rsidP="00DF178C">
            <w:pPr>
              <w:pStyle w:val="ENoteTableText"/>
            </w:pPr>
            <w:r w:rsidRPr="0092287B">
              <w:t>am No 59, 2015</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112AO</w:t>
            </w:r>
            <w:r w:rsidRPr="0092287B">
              <w:tab/>
            </w:r>
          </w:p>
        </w:tc>
        <w:tc>
          <w:tcPr>
            <w:tcW w:w="4707" w:type="dxa"/>
            <w:shd w:val="clear" w:color="auto" w:fill="auto"/>
          </w:tcPr>
          <w:p w:rsidR="0092287B" w:rsidRPr="0092287B" w:rsidRDefault="0092287B" w:rsidP="00DF178C">
            <w:pPr>
              <w:pStyle w:val="ENoteTableText"/>
            </w:pPr>
            <w:r w:rsidRPr="0092287B">
              <w:t>ad. No. 182, 1989</w:t>
            </w:r>
          </w:p>
        </w:tc>
      </w:tr>
      <w:tr w:rsidR="0092287B" w:rsidRPr="0092287B" w:rsidTr="00D508C0">
        <w:trPr>
          <w:cantSplit/>
        </w:trPr>
        <w:tc>
          <w:tcPr>
            <w:tcW w:w="2446" w:type="dxa"/>
            <w:shd w:val="clear" w:color="auto" w:fill="auto"/>
          </w:tcPr>
          <w:p w:rsidR="0092287B" w:rsidRPr="0092287B" w:rsidRDefault="0092287B" w:rsidP="00BF26B6">
            <w:pPr>
              <w:pStyle w:val="ENoteTableText"/>
              <w:tabs>
                <w:tab w:val="center" w:leader="dot" w:pos="2268"/>
              </w:tabs>
            </w:pPr>
            <w:r w:rsidRPr="0092287B">
              <w:t>Division 3 heading</w:t>
            </w:r>
            <w:r w:rsidRPr="0092287B">
              <w:tab/>
            </w:r>
          </w:p>
        </w:tc>
        <w:tc>
          <w:tcPr>
            <w:tcW w:w="4707" w:type="dxa"/>
            <w:shd w:val="clear" w:color="auto" w:fill="auto"/>
          </w:tcPr>
          <w:p w:rsidR="0092287B" w:rsidRPr="0092287B" w:rsidRDefault="0092287B" w:rsidP="00DF178C">
            <w:pPr>
              <w:pStyle w:val="ENoteTableText"/>
            </w:pPr>
            <w:r w:rsidRPr="0092287B">
              <w:t>rep. No. 143, 2000</w:t>
            </w:r>
          </w:p>
        </w:tc>
      </w:tr>
      <w:tr w:rsidR="0092287B" w:rsidRPr="0092287B" w:rsidTr="00D508C0">
        <w:trPr>
          <w:cantSplit/>
        </w:trPr>
        <w:tc>
          <w:tcPr>
            <w:tcW w:w="2446" w:type="dxa"/>
            <w:shd w:val="clear" w:color="auto" w:fill="auto"/>
          </w:tcPr>
          <w:p w:rsidR="0092287B" w:rsidRPr="0092287B" w:rsidRDefault="0092287B" w:rsidP="00DF178C">
            <w:pPr>
              <w:pStyle w:val="ENoteTableText"/>
            </w:pPr>
            <w:r w:rsidRPr="0092287B">
              <w:rPr>
                <w:b/>
              </w:rPr>
              <w:t>Part XIIIB</w:t>
            </w:r>
          </w:p>
        </w:tc>
        <w:tc>
          <w:tcPr>
            <w:tcW w:w="4707" w:type="dxa"/>
            <w:shd w:val="clear" w:color="auto" w:fill="auto"/>
          </w:tcPr>
          <w:p w:rsidR="0092287B" w:rsidRPr="0092287B" w:rsidRDefault="0092287B" w:rsidP="00DF178C">
            <w:pPr>
              <w:pStyle w:val="ENoteTableText"/>
            </w:pP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Part XIIIB heading</w:t>
            </w:r>
            <w:r w:rsidRPr="0092287B">
              <w:tab/>
            </w:r>
          </w:p>
        </w:tc>
        <w:tc>
          <w:tcPr>
            <w:tcW w:w="4707" w:type="dxa"/>
            <w:shd w:val="clear" w:color="auto" w:fill="auto"/>
          </w:tcPr>
          <w:p w:rsidR="0092287B" w:rsidRPr="0092287B" w:rsidRDefault="0092287B" w:rsidP="00DF178C">
            <w:pPr>
              <w:pStyle w:val="ENoteTableText"/>
            </w:pPr>
            <w:r w:rsidRPr="0092287B">
              <w:t>ad. No. 143, 2000</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112AP</w:t>
            </w:r>
            <w:r w:rsidRPr="0092287B">
              <w:tab/>
            </w:r>
          </w:p>
        </w:tc>
        <w:tc>
          <w:tcPr>
            <w:tcW w:w="4707" w:type="dxa"/>
            <w:shd w:val="clear" w:color="auto" w:fill="auto"/>
          </w:tcPr>
          <w:p w:rsidR="0092287B" w:rsidRPr="0092287B" w:rsidRDefault="0092287B" w:rsidP="00DF178C">
            <w:pPr>
              <w:pStyle w:val="ENoteTableText"/>
            </w:pPr>
            <w:r w:rsidRPr="0092287B">
              <w:t>ad. No. 182, 1989</w:t>
            </w:r>
          </w:p>
        </w:tc>
      </w:tr>
      <w:tr w:rsidR="0092287B" w:rsidRPr="0092287B" w:rsidTr="00D508C0">
        <w:trPr>
          <w:cantSplit/>
        </w:trPr>
        <w:tc>
          <w:tcPr>
            <w:tcW w:w="2446" w:type="dxa"/>
            <w:shd w:val="clear" w:color="auto" w:fill="auto"/>
          </w:tcPr>
          <w:p w:rsidR="0092287B" w:rsidRPr="0092287B" w:rsidRDefault="0092287B" w:rsidP="00805C1D">
            <w:pPr>
              <w:pStyle w:val="ENoteTableText"/>
            </w:pPr>
          </w:p>
        </w:tc>
        <w:tc>
          <w:tcPr>
            <w:tcW w:w="4707" w:type="dxa"/>
            <w:shd w:val="clear" w:color="auto" w:fill="auto"/>
          </w:tcPr>
          <w:p w:rsidR="0092287B" w:rsidRPr="0092287B" w:rsidRDefault="0092287B" w:rsidP="00DF178C">
            <w:pPr>
              <w:pStyle w:val="ENoteTableText"/>
            </w:pPr>
            <w:r w:rsidRPr="0092287B">
              <w:t>am. No. 194, 1999; No. 143, 2000; No. 46, 2006</w:t>
            </w:r>
          </w:p>
        </w:tc>
      </w:tr>
      <w:tr w:rsidR="0092287B" w:rsidRPr="0092287B" w:rsidTr="00D508C0">
        <w:trPr>
          <w:cantSplit/>
        </w:trPr>
        <w:tc>
          <w:tcPr>
            <w:tcW w:w="2446" w:type="dxa"/>
            <w:shd w:val="clear" w:color="auto" w:fill="auto"/>
          </w:tcPr>
          <w:p w:rsidR="0092287B" w:rsidRPr="0092287B" w:rsidRDefault="0092287B" w:rsidP="00DF178C">
            <w:pPr>
              <w:pStyle w:val="ENoteTableText"/>
            </w:pPr>
            <w:r w:rsidRPr="0092287B">
              <w:rPr>
                <w:b/>
              </w:rPr>
              <w:t>Part XIV</w:t>
            </w:r>
          </w:p>
        </w:tc>
        <w:tc>
          <w:tcPr>
            <w:tcW w:w="4707" w:type="dxa"/>
            <w:shd w:val="clear" w:color="auto" w:fill="auto"/>
          </w:tcPr>
          <w:p w:rsidR="0092287B" w:rsidRPr="0092287B" w:rsidRDefault="0092287B" w:rsidP="00DF178C">
            <w:pPr>
              <w:pStyle w:val="ENoteTableText"/>
            </w:pP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112A</w:t>
            </w:r>
            <w:r w:rsidRPr="0092287B">
              <w:tab/>
            </w:r>
          </w:p>
        </w:tc>
        <w:tc>
          <w:tcPr>
            <w:tcW w:w="4707" w:type="dxa"/>
            <w:shd w:val="clear" w:color="auto" w:fill="auto"/>
          </w:tcPr>
          <w:p w:rsidR="0092287B" w:rsidRPr="0092287B" w:rsidRDefault="0092287B" w:rsidP="00DF178C">
            <w:pPr>
              <w:pStyle w:val="ENoteTableText"/>
            </w:pPr>
            <w:r w:rsidRPr="0092287B">
              <w:t>ad. No. 72, 1983</w:t>
            </w:r>
          </w:p>
        </w:tc>
      </w:tr>
      <w:tr w:rsidR="0092287B" w:rsidRPr="0092287B" w:rsidTr="00D508C0">
        <w:trPr>
          <w:cantSplit/>
        </w:trPr>
        <w:tc>
          <w:tcPr>
            <w:tcW w:w="2446" w:type="dxa"/>
            <w:shd w:val="clear" w:color="auto" w:fill="auto"/>
          </w:tcPr>
          <w:p w:rsidR="0092287B" w:rsidRPr="0092287B" w:rsidRDefault="0092287B" w:rsidP="008A28CF">
            <w:pPr>
              <w:pStyle w:val="ENoteTableText"/>
              <w:tabs>
                <w:tab w:val="center" w:leader="dot" w:pos="2268"/>
              </w:tabs>
            </w:pPr>
            <w:r w:rsidRPr="0092287B">
              <w:lastRenderedPageBreak/>
              <w:t>s 114</w:t>
            </w:r>
            <w:r w:rsidRPr="0092287B">
              <w:tab/>
            </w:r>
          </w:p>
        </w:tc>
        <w:tc>
          <w:tcPr>
            <w:tcW w:w="4707" w:type="dxa"/>
            <w:shd w:val="clear" w:color="auto" w:fill="auto"/>
          </w:tcPr>
          <w:p w:rsidR="0092287B" w:rsidRPr="0092287B" w:rsidRDefault="0092287B" w:rsidP="008A28CF">
            <w:pPr>
              <w:pStyle w:val="ENoteTableText"/>
            </w:pPr>
            <w:r w:rsidRPr="0092287B">
              <w:t>am No 72, 1983; No 72, 1984; No 181, 1987; No 182, 1989; No 20, 2005; No 115, 2008; No 97, 2018</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114AA</w:t>
            </w:r>
            <w:r w:rsidRPr="0092287B">
              <w:tab/>
            </w:r>
          </w:p>
        </w:tc>
        <w:tc>
          <w:tcPr>
            <w:tcW w:w="4707" w:type="dxa"/>
            <w:shd w:val="clear" w:color="auto" w:fill="auto"/>
          </w:tcPr>
          <w:p w:rsidR="0092287B" w:rsidRPr="0092287B" w:rsidRDefault="0092287B" w:rsidP="00DF178C">
            <w:pPr>
              <w:pStyle w:val="ENoteTableText"/>
            </w:pPr>
            <w:r w:rsidRPr="0092287B">
              <w:t>ad. No. 72, 1983</w:t>
            </w:r>
          </w:p>
        </w:tc>
      </w:tr>
      <w:tr w:rsidR="0092287B" w:rsidRPr="0092287B" w:rsidTr="00D508C0">
        <w:trPr>
          <w:cantSplit/>
        </w:trPr>
        <w:tc>
          <w:tcPr>
            <w:tcW w:w="2446" w:type="dxa"/>
            <w:shd w:val="clear" w:color="auto" w:fill="auto"/>
          </w:tcPr>
          <w:p w:rsidR="0092287B" w:rsidRPr="0092287B" w:rsidRDefault="0092287B" w:rsidP="00805C1D">
            <w:pPr>
              <w:pStyle w:val="ENoteTableText"/>
            </w:pPr>
          </w:p>
        </w:tc>
        <w:tc>
          <w:tcPr>
            <w:tcW w:w="4707" w:type="dxa"/>
            <w:shd w:val="clear" w:color="auto" w:fill="auto"/>
          </w:tcPr>
          <w:p w:rsidR="0092287B" w:rsidRPr="0092287B" w:rsidRDefault="0092287B" w:rsidP="00DF178C">
            <w:pPr>
              <w:pStyle w:val="ENoteTableText"/>
            </w:pPr>
            <w:r w:rsidRPr="0092287B">
              <w:t>am. No. 181, 1987; No. 182, 1989; No. 143, 2000</w:t>
            </w:r>
          </w:p>
        </w:tc>
      </w:tr>
      <w:tr w:rsidR="0092287B" w:rsidRPr="0092287B" w:rsidTr="00D508C0">
        <w:trPr>
          <w:cantSplit/>
        </w:trPr>
        <w:tc>
          <w:tcPr>
            <w:tcW w:w="2446" w:type="dxa"/>
            <w:shd w:val="clear" w:color="auto" w:fill="auto"/>
          </w:tcPr>
          <w:p w:rsidR="0092287B" w:rsidRPr="0092287B" w:rsidRDefault="0092287B" w:rsidP="00805C1D">
            <w:pPr>
              <w:pStyle w:val="ENoteTableText"/>
            </w:pPr>
          </w:p>
        </w:tc>
        <w:tc>
          <w:tcPr>
            <w:tcW w:w="4707" w:type="dxa"/>
            <w:shd w:val="clear" w:color="auto" w:fill="auto"/>
          </w:tcPr>
          <w:p w:rsidR="0092287B" w:rsidRPr="0092287B" w:rsidRDefault="0092287B" w:rsidP="00DF178C">
            <w:pPr>
              <w:pStyle w:val="ENoteTableText"/>
            </w:pPr>
            <w:r w:rsidRPr="0092287B">
              <w:t>ed C82</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114AB</w:t>
            </w:r>
            <w:r w:rsidRPr="0092287B">
              <w:tab/>
            </w:r>
          </w:p>
        </w:tc>
        <w:tc>
          <w:tcPr>
            <w:tcW w:w="4707" w:type="dxa"/>
            <w:shd w:val="clear" w:color="auto" w:fill="auto"/>
          </w:tcPr>
          <w:p w:rsidR="0092287B" w:rsidRPr="0092287B" w:rsidRDefault="0092287B" w:rsidP="00DF178C">
            <w:pPr>
              <w:pStyle w:val="ENoteTableText"/>
            </w:pPr>
            <w:r w:rsidRPr="0092287B">
              <w:t>ad. No. 72, 1983</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p>
        </w:tc>
        <w:tc>
          <w:tcPr>
            <w:tcW w:w="4707" w:type="dxa"/>
            <w:shd w:val="clear" w:color="auto" w:fill="auto"/>
          </w:tcPr>
          <w:p w:rsidR="0092287B" w:rsidRPr="0092287B" w:rsidRDefault="0092287B" w:rsidP="00DF178C">
            <w:pPr>
              <w:pStyle w:val="ENoteTableText"/>
            </w:pPr>
            <w:r w:rsidRPr="0092287B">
              <w:t>am. No. 181, 1987; No. 37, 1991; No. 167, 1995</w:t>
            </w:r>
          </w:p>
        </w:tc>
      </w:tr>
      <w:tr w:rsidR="0092287B" w:rsidRPr="0092287B" w:rsidTr="00D508C0">
        <w:trPr>
          <w:cantSplit/>
        </w:trPr>
        <w:tc>
          <w:tcPr>
            <w:tcW w:w="2446" w:type="dxa"/>
            <w:shd w:val="clear" w:color="auto" w:fill="auto"/>
          </w:tcPr>
          <w:p w:rsidR="0092287B" w:rsidRPr="0092287B" w:rsidRDefault="0092287B" w:rsidP="00805C1D">
            <w:pPr>
              <w:pStyle w:val="ENoteTableText"/>
            </w:pPr>
            <w:r w:rsidRPr="0092287B">
              <w:rPr>
                <w:b/>
              </w:rPr>
              <w:t>Part XIVA</w:t>
            </w:r>
          </w:p>
        </w:tc>
        <w:tc>
          <w:tcPr>
            <w:tcW w:w="4707" w:type="dxa"/>
            <w:shd w:val="clear" w:color="auto" w:fill="auto"/>
          </w:tcPr>
          <w:p w:rsidR="0092287B" w:rsidRPr="0092287B" w:rsidRDefault="0092287B" w:rsidP="00DF178C">
            <w:pPr>
              <w:pStyle w:val="ENoteTableText"/>
            </w:pP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r w:rsidRPr="0092287B">
              <w:t>Part XIVA heading</w:t>
            </w:r>
            <w:r w:rsidRPr="0092287B">
              <w:tab/>
            </w:r>
          </w:p>
        </w:tc>
        <w:tc>
          <w:tcPr>
            <w:tcW w:w="4707" w:type="dxa"/>
            <w:shd w:val="clear" w:color="auto" w:fill="auto"/>
          </w:tcPr>
          <w:p w:rsidR="0092287B" w:rsidRPr="0092287B" w:rsidRDefault="0092287B" w:rsidP="00690A0E">
            <w:pPr>
              <w:pStyle w:val="ENoteTableText"/>
              <w:tabs>
                <w:tab w:val="center" w:leader="dot" w:pos="2268"/>
              </w:tabs>
            </w:pPr>
            <w:r w:rsidRPr="0092287B">
              <w:t>am. No. 76, 1986</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Part XIVA</w:t>
            </w:r>
            <w:r w:rsidRPr="0092287B">
              <w:tab/>
            </w:r>
          </w:p>
        </w:tc>
        <w:tc>
          <w:tcPr>
            <w:tcW w:w="4707" w:type="dxa"/>
            <w:shd w:val="clear" w:color="auto" w:fill="auto"/>
          </w:tcPr>
          <w:p w:rsidR="0092287B" w:rsidRPr="0092287B" w:rsidRDefault="0092287B" w:rsidP="00DF178C">
            <w:pPr>
              <w:pStyle w:val="ENoteTableText"/>
            </w:pPr>
            <w:r w:rsidRPr="0092287B">
              <w:t>ad. No. 23, 1979</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114A</w:t>
            </w:r>
            <w:r w:rsidRPr="0092287B">
              <w:tab/>
            </w:r>
          </w:p>
        </w:tc>
        <w:tc>
          <w:tcPr>
            <w:tcW w:w="4707" w:type="dxa"/>
            <w:shd w:val="clear" w:color="auto" w:fill="auto"/>
          </w:tcPr>
          <w:p w:rsidR="0092287B" w:rsidRPr="0092287B" w:rsidRDefault="0092287B" w:rsidP="00DF178C">
            <w:pPr>
              <w:pStyle w:val="ENoteTableText"/>
            </w:pPr>
            <w:r w:rsidRPr="0092287B">
              <w:t>ad. No. 23, 1979</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p>
        </w:tc>
        <w:tc>
          <w:tcPr>
            <w:tcW w:w="4707" w:type="dxa"/>
            <w:shd w:val="clear" w:color="auto" w:fill="auto"/>
          </w:tcPr>
          <w:p w:rsidR="0092287B" w:rsidRPr="0092287B" w:rsidRDefault="0092287B" w:rsidP="00DF178C">
            <w:pPr>
              <w:pStyle w:val="ENoteTableText"/>
            </w:pPr>
            <w:r w:rsidRPr="0092287B">
              <w:t>am. No. 76, 1986; No. 82, 2006</w:t>
            </w: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r w:rsidRPr="0092287B">
              <w:t>s. 114B</w:t>
            </w:r>
            <w:r w:rsidRPr="0092287B">
              <w:tab/>
            </w:r>
          </w:p>
        </w:tc>
        <w:tc>
          <w:tcPr>
            <w:tcW w:w="4707" w:type="dxa"/>
            <w:shd w:val="clear" w:color="auto" w:fill="auto"/>
          </w:tcPr>
          <w:p w:rsidR="0092287B" w:rsidRPr="0092287B" w:rsidRDefault="0092287B" w:rsidP="00690A0E">
            <w:pPr>
              <w:pStyle w:val="ENoteTableText"/>
              <w:tabs>
                <w:tab w:val="center" w:leader="dot" w:pos="2268"/>
              </w:tabs>
            </w:pPr>
            <w:r w:rsidRPr="0092287B">
              <w:t>ad. No. 23, 1979</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p>
        </w:tc>
        <w:tc>
          <w:tcPr>
            <w:tcW w:w="4707" w:type="dxa"/>
            <w:shd w:val="clear" w:color="auto" w:fill="auto"/>
          </w:tcPr>
          <w:p w:rsidR="0092287B" w:rsidRPr="0092287B" w:rsidRDefault="0092287B" w:rsidP="00DF178C">
            <w:pPr>
              <w:pStyle w:val="ENoteTableText"/>
            </w:pPr>
            <w:r w:rsidRPr="0092287B">
              <w:t>am. No. 72, 1983; No. 76, 1986; No. 182, 1989; No. 152, 1997; No. 82, 2006; No 62, 2014</w:t>
            </w:r>
          </w:p>
        </w:tc>
      </w:tr>
      <w:tr w:rsidR="0092287B" w:rsidRPr="0092287B" w:rsidTr="00D508C0">
        <w:trPr>
          <w:cantSplit/>
        </w:trPr>
        <w:tc>
          <w:tcPr>
            <w:tcW w:w="2446" w:type="dxa"/>
            <w:shd w:val="clear" w:color="auto" w:fill="auto"/>
          </w:tcPr>
          <w:p w:rsidR="0092287B" w:rsidRPr="0092287B" w:rsidRDefault="0092287B" w:rsidP="00F27581">
            <w:pPr>
              <w:pStyle w:val="ENoteTableText"/>
              <w:tabs>
                <w:tab w:val="center" w:leader="dot" w:pos="2268"/>
              </w:tabs>
            </w:pPr>
            <w:r w:rsidRPr="0092287B">
              <w:t>s 114BA</w:t>
            </w:r>
            <w:r w:rsidRPr="0092287B">
              <w:tab/>
            </w:r>
          </w:p>
        </w:tc>
        <w:tc>
          <w:tcPr>
            <w:tcW w:w="4707" w:type="dxa"/>
            <w:shd w:val="clear" w:color="auto" w:fill="auto"/>
          </w:tcPr>
          <w:p w:rsidR="0092287B" w:rsidRPr="0092287B" w:rsidRDefault="0092287B" w:rsidP="00F27581">
            <w:pPr>
              <w:pStyle w:val="ENoteTableText"/>
              <w:tabs>
                <w:tab w:val="center" w:leader="dot" w:pos="2268"/>
              </w:tabs>
            </w:pPr>
            <w:r w:rsidRPr="0092287B">
              <w:t>ad No 76, 1986</w:t>
            </w: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p>
        </w:tc>
        <w:tc>
          <w:tcPr>
            <w:tcW w:w="4707" w:type="dxa"/>
            <w:shd w:val="clear" w:color="auto" w:fill="auto"/>
          </w:tcPr>
          <w:p w:rsidR="0092287B" w:rsidRPr="0092287B" w:rsidRDefault="0092287B" w:rsidP="00F27581">
            <w:pPr>
              <w:pStyle w:val="ENoteTableText"/>
              <w:tabs>
                <w:tab w:val="center" w:leader="dot" w:pos="2268"/>
              </w:tabs>
            </w:pPr>
            <w:r w:rsidRPr="0092287B">
              <w:t>am No 152, 1997</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p>
        </w:tc>
        <w:tc>
          <w:tcPr>
            <w:tcW w:w="4707" w:type="dxa"/>
            <w:shd w:val="clear" w:color="auto" w:fill="auto"/>
          </w:tcPr>
          <w:p w:rsidR="0092287B" w:rsidRPr="0092287B" w:rsidRDefault="0092287B" w:rsidP="00F27581">
            <w:pPr>
              <w:pStyle w:val="ENoteTableText"/>
            </w:pPr>
            <w:r w:rsidRPr="0092287B">
              <w:t>rep No 82, 2006</w:t>
            </w: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r w:rsidRPr="0092287B">
              <w:t>s. 114BB</w:t>
            </w:r>
            <w:r w:rsidRPr="0092287B">
              <w:tab/>
            </w:r>
          </w:p>
        </w:tc>
        <w:tc>
          <w:tcPr>
            <w:tcW w:w="4707" w:type="dxa"/>
            <w:shd w:val="clear" w:color="auto" w:fill="auto"/>
          </w:tcPr>
          <w:p w:rsidR="0092287B" w:rsidRPr="0092287B" w:rsidRDefault="0092287B" w:rsidP="00690A0E">
            <w:pPr>
              <w:pStyle w:val="ENoteTableText"/>
              <w:tabs>
                <w:tab w:val="center" w:leader="dot" w:pos="2268"/>
              </w:tabs>
            </w:pPr>
            <w:r w:rsidRPr="0092287B">
              <w:t>ad. No. 76, 1986</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p>
        </w:tc>
        <w:tc>
          <w:tcPr>
            <w:tcW w:w="4707" w:type="dxa"/>
            <w:shd w:val="clear" w:color="auto" w:fill="auto"/>
          </w:tcPr>
          <w:p w:rsidR="0092287B" w:rsidRPr="0092287B" w:rsidRDefault="0092287B" w:rsidP="00DF178C">
            <w:pPr>
              <w:pStyle w:val="ENoteTableText"/>
            </w:pPr>
            <w:r w:rsidRPr="0092287B">
              <w:t>rep. No. 82, 2006</w:t>
            </w: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r w:rsidRPr="0092287B">
              <w:t>s. 114C</w:t>
            </w:r>
            <w:r w:rsidRPr="0092287B">
              <w:tab/>
            </w:r>
          </w:p>
        </w:tc>
        <w:tc>
          <w:tcPr>
            <w:tcW w:w="4707" w:type="dxa"/>
            <w:shd w:val="clear" w:color="auto" w:fill="auto"/>
          </w:tcPr>
          <w:p w:rsidR="0092287B" w:rsidRPr="0092287B" w:rsidRDefault="0092287B" w:rsidP="00690A0E">
            <w:pPr>
              <w:pStyle w:val="ENoteTableText"/>
              <w:tabs>
                <w:tab w:val="center" w:leader="dot" w:pos="2268"/>
              </w:tabs>
            </w:pPr>
            <w:r w:rsidRPr="0092287B">
              <w:t>ad. No. 23, 1979</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p>
        </w:tc>
        <w:tc>
          <w:tcPr>
            <w:tcW w:w="4707" w:type="dxa"/>
            <w:shd w:val="clear" w:color="auto" w:fill="auto"/>
          </w:tcPr>
          <w:p w:rsidR="0092287B" w:rsidRPr="0092287B" w:rsidRDefault="0092287B" w:rsidP="00DF178C">
            <w:pPr>
              <w:pStyle w:val="ENoteTableText"/>
            </w:pPr>
            <w:r w:rsidRPr="0092287B">
              <w:t>rs. No. 82, 2006</w:t>
            </w: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r w:rsidRPr="0092287B">
              <w:t>s. 114D</w:t>
            </w:r>
            <w:r w:rsidRPr="0092287B">
              <w:tab/>
            </w:r>
          </w:p>
        </w:tc>
        <w:tc>
          <w:tcPr>
            <w:tcW w:w="4707" w:type="dxa"/>
            <w:shd w:val="clear" w:color="auto" w:fill="auto"/>
          </w:tcPr>
          <w:p w:rsidR="0092287B" w:rsidRPr="0092287B" w:rsidRDefault="0092287B" w:rsidP="00690A0E">
            <w:pPr>
              <w:pStyle w:val="ENoteTableText"/>
              <w:tabs>
                <w:tab w:val="center" w:leader="dot" w:pos="2268"/>
              </w:tabs>
            </w:pPr>
            <w:r w:rsidRPr="0092287B">
              <w:t>ad. No. 23, 1979</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p>
        </w:tc>
        <w:tc>
          <w:tcPr>
            <w:tcW w:w="4707" w:type="dxa"/>
            <w:shd w:val="clear" w:color="auto" w:fill="auto"/>
          </w:tcPr>
          <w:p w:rsidR="0092287B" w:rsidRPr="0092287B" w:rsidRDefault="0092287B" w:rsidP="00DF178C">
            <w:pPr>
              <w:pStyle w:val="ENoteTableText"/>
            </w:pPr>
            <w:r w:rsidRPr="0092287B">
              <w:t>rs. No. 82, 2006</w:t>
            </w: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p>
        </w:tc>
        <w:tc>
          <w:tcPr>
            <w:tcW w:w="4707" w:type="dxa"/>
            <w:shd w:val="clear" w:color="auto" w:fill="auto"/>
          </w:tcPr>
          <w:p w:rsidR="0092287B" w:rsidRPr="0092287B" w:rsidRDefault="0092287B" w:rsidP="00690A0E">
            <w:pPr>
              <w:pStyle w:val="ENoteTableText"/>
              <w:tabs>
                <w:tab w:val="center" w:leader="dot" w:pos="2268"/>
              </w:tabs>
            </w:pPr>
            <w:r w:rsidRPr="0092287B">
              <w:t>am. No. 46, 2011</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114E</w:t>
            </w:r>
            <w:r w:rsidRPr="0092287B">
              <w:tab/>
            </w:r>
          </w:p>
        </w:tc>
        <w:tc>
          <w:tcPr>
            <w:tcW w:w="4707" w:type="dxa"/>
            <w:shd w:val="clear" w:color="auto" w:fill="auto"/>
          </w:tcPr>
          <w:p w:rsidR="0092287B" w:rsidRPr="0092287B" w:rsidRDefault="0092287B" w:rsidP="00DF178C">
            <w:pPr>
              <w:pStyle w:val="ENoteTableText"/>
            </w:pPr>
            <w:r w:rsidRPr="0092287B">
              <w:t>ad. No. 23, 1979</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p>
        </w:tc>
        <w:tc>
          <w:tcPr>
            <w:tcW w:w="4707" w:type="dxa"/>
            <w:shd w:val="clear" w:color="auto" w:fill="auto"/>
          </w:tcPr>
          <w:p w:rsidR="0092287B" w:rsidRPr="0092287B" w:rsidRDefault="0092287B" w:rsidP="00DF178C">
            <w:pPr>
              <w:pStyle w:val="ENoteTableText"/>
            </w:pPr>
            <w:r w:rsidRPr="0092287B">
              <w:t>am. No. 181, 1987; No. 159, 2001</w:t>
            </w: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p>
        </w:tc>
        <w:tc>
          <w:tcPr>
            <w:tcW w:w="4707" w:type="dxa"/>
            <w:shd w:val="clear" w:color="auto" w:fill="auto"/>
          </w:tcPr>
          <w:p w:rsidR="0092287B" w:rsidRPr="0092287B" w:rsidRDefault="0092287B" w:rsidP="00690A0E">
            <w:pPr>
              <w:pStyle w:val="ENoteTableText"/>
              <w:tabs>
                <w:tab w:val="center" w:leader="dot" w:pos="2268"/>
              </w:tabs>
            </w:pPr>
            <w:r w:rsidRPr="0092287B">
              <w:t>rs. No. 82, 2006</w:t>
            </w: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r w:rsidRPr="0092287B">
              <w:t>s. 114F</w:t>
            </w:r>
            <w:r w:rsidRPr="0092287B">
              <w:tab/>
            </w:r>
          </w:p>
        </w:tc>
        <w:tc>
          <w:tcPr>
            <w:tcW w:w="4707" w:type="dxa"/>
            <w:shd w:val="clear" w:color="auto" w:fill="auto"/>
          </w:tcPr>
          <w:p w:rsidR="0092287B" w:rsidRPr="0092287B" w:rsidRDefault="0092287B" w:rsidP="00690A0E">
            <w:pPr>
              <w:pStyle w:val="ENoteTableText"/>
              <w:tabs>
                <w:tab w:val="center" w:leader="dot" w:pos="2268"/>
              </w:tabs>
            </w:pPr>
            <w:r w:rsidRPr="0092287B">
              <w:t>ad. No. 23, 1979</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p>
        </w:tc>
        <w:tc>
          <w:tcPr>
            <w:tcW w:w="4707" w:type="dxa"/>
            <w:shd w:val="clear" w:color="auto" w:fill="auto"/>
          </w:tcPr>
          <w:p w:rsidR="0092287B" w:rsidRPr="0092287B" w:rsidRDefault="0092287B" w:rsidP="00DF178C">
            <w:pPr>
              <w:pStyle w:val="ENoteTableText"/>
            </w:pPr>
            <w:r w:rsidRPr="0092287B">
              <w:t>am. No. 181, 1987; No. 43, 1996</w:t>
            </w: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p>
        </w:tc>
        <w:tc>
          <w:tcPr>
            <w:tcW w:w="4707" w:type="dxa"/>
            <w:shd w:val="clear" w:color="auto" w:fill="auto"/>
          </w:tcPr>
          <w:p w:rsidR="0092287B" w:rsidRPr="0092287B" w:rsidRDefault="0092287B" w:rsidP="00690A0E">
            <w:pPr>
              <w:pStyle w:val="ENoteTableText"/>
              <w:tabs>
                <w:tab w:val="center" w:leader="dot" w:pos="2268"/>
              </w:tabs>
            </w:pPr>
            <w:r w:rsidRPr="0092287B">
              <w:t>rs. No. 82, 2006</w:t>
            </w: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p>
        </w:tc>
        <w:tc>
          <w:tcPr>
            <w:tcW w:w="4707" w:type="dxa"/>
            <w:shd w:val="clear" w:color="auto" w:fill="auto"/>
          </w:tcPr>
          <w:p w:rsidR="0092287B" w:rsidRPr="0092287B" w:rsidRDefault="0092287B" w:rsidP="00690A0E">
            <w:pPr>
              <w:pStyle w:val="ENoteTableText"/>
              <w:tabs>
                <w:tab w:val="center" w:leader="dot" w:pos="2268"/>
              </w:tabs>
            </w:pPr>
            <w:r w:rsidRPr="0092287B">
              <w:t>am. No. 46, 2011</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114G</w:t>
            </w:r>
            <w:r w:rsidRPr="0092287B">
              <w:tab/>
            </w:r>
          </w:p>
        </w:tc>
        <w:tc>
          <w:tcPr>
            <w:tcW w:w="4707" w:type="dxa"/>
            <w:shd w:val="clear" w:color="auto" w:fill="auto"/>
          </w:tcPr>
          <w:p w:rsidR="0092287B" w:rsidRPr="0092287B" w:rsidRDefault="0092287B" w:rsidP="00DF178C">
            <w:pPr>
              <w:pStyle w:val="ENoteTableText"/>
            </w:pPr>
            <w:r w:rsidRPr="0092287B">
              <w:t>ad. No. 23, 1979</w:t>
            </w: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p>
        </w:tc>
        <w:tc>
          <w:tcPr>
            <w:tcW w:w="4707" w:type="dxa"/>
            <w:shd w:val="clear" w:color="auto" w:fill="auto"/>
          </w:tcPr>
          <w:p w:rsidR="0092287B" w:rsidRPr="0092287B" w:rsidRDefault="0092287B" w:rsidP="00690A0E">
            <w:pPr>
              <w:pStyle w:val="ENoteTableText"/>
            </w:pPr>
            <w:r w:rsidRPr="0092287B">
              <w:t>am. No. 182, 1989</w:t>
            </w: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p>
        </w:tc>
        <w:tc>
          <w:tcPr>
            <w:tcW w:w="4707" w:type="dxa"/>
            <w:shd w:val="clear" w:color="auto" w:fill="auto"/>
          </w:tcPr>
          <w:p w:rsidR="0092287B" w:rsidRPr="0092287B" w:rsidRDefault="0092287B" w:rsidP="00690A0E">
            <w:pPr>
              <w:pStyle w:val="ENoteTableText"/>
              <w:tabs>
                <w:tab w:val="center" w:leader="dot" w:pos="2268"/>
              </w:tabs>
            </w:pPr>
            <w:r w:rsidRPr="0092287B">
              <w:t>rs. No. 229, 1992</w:t>
            </w: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p>
        </w:tc>
        <w:tc>
          <w:tcPr>
            <w:tcW w:w="4707" w:type="dxa"/>
            <w:shd w:val="clear" w:color="auto" w:fill="auto"/>
          </w:tcPr>
          <w:p w:rsidR="0092287B" w:rsidRPr="0092287B" w:rsidRDefault="0092287B" w:rsidP="00690A0E">
            <w:pPr>
              <w:pStyle w:val="ENoteTableText"/>
              <w:tabs>
                <w:tab w:val="center" w:leader="dot" w:pos="2268"/>
              </w:tabs>
            </w:pPr>
            <w:r w:rsidRPr="0092287B">
              <w:t>am. No. 146, 1999</w:t>
            </w: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p>
        </w:tc>
        <w:tc>
          <w:tcPr>
            <w:tcW w:w="4707" w:type="dxa"/>
            <w:shd w:val="clear" w:color="auto" w:fill="auto"/>
          </w:tcPr>
          <w:p w:rsidR="0092287B" w:rsidRPr="0092287B" w:rsidRDefault="0092287B" w:rsidP="00690A0E">
            <w:pPr>
              <w:pStyle w:val="ENoteTableText"/>
              <w:tabs>
                <w:tab w:val="center" w:leader="dot" w:pos="2268"/>
              </w:tabs>
            </w:pPr>
            <w:r w:rsidRPr="0092287B">
              <w:t>rs. No. 82, 2006</w:t>
            </w: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r w:rsidRPr="0092287B">
              <w:t>s. 114H</w:t>
            </w:r>
            <w:r w:rsidRPr="0092287B">
              <w:tab/>
            </w:r>
          </w:p>
        </w:tc>
        <w:tc>
          <w:tcPr>
            <w:tcW w:w="4707" w:type="dxa"/>
            <w:shd w:val="clear" w:color="auto" w:fill="auto"/>
          </w:tcPr>
          <w:p w:rsidR="0092287B" w:rsidRPr="0092287B" w:rsidRDefault="0092287B" w:rsidP="00690A0E">
            <w:pPr>
              <w:pStyle w:val="ENoteTableText"/>
              <w:tabs>
                <w:tab w:val="center" w:leader="dot" w:pos="2268"/>
              </w:tabs>
            </w:pPr>
            <w:r w:rsidRPr="0092287B">
              <w:t>ad. No. 23, 1979</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p>
        </w:tc>
        <w:tc>
          <w:tcPr>
            <w:tcW w:w="4707" w:type="dxa"/>
            <w:shd w:val="clear" w:color="auto" w:fill="auto"/>
          </w:tcPr>
          <w:p w:rsidR="0092287B" w:rsidRPr="0092287B" w:rsidRDefault="0092287B" w:rsidP="00DF178C">
            <w:pPr>
              <w:pStyle w:val="ENoteTableText"/>
            </w:pPr>
            <w:r w:rsidRPr="0092287B">
              <w:t>am. No. 181, 1987</w:t>
            </w: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p>
        </w:tc>
        <w:tc>
          <w:tcPr>
            <w:tcW w:w="4707" w:type="dxa"/>
            <w:shd w:val="clear" w:color="auto" w:fill="auto"/>
          </w:tcPr>
          <w:p w:rsidR="0092287B" w:rsidRPr="0092287B" w:rsidRDefault="0092287B" w:rsidP="00690A0E">
            <w:pPr>
              <w:pStyle w:val="ENoteTableText"/>
              <w:tabs>
                <w:tab w:val="center" w:leader="dot" w:pos="2268"/>
              </w:tabs>
            </w:pPr>
            <w:r w:rsidRPr="0092287B">
              <w:t>rs. No. 82, 2006</w:t>
            </w: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r w:rsidRPr="0092287B">
              <w:t>s. 114J</w:t>
            </w:r>
            <w:r w:rsidRPr="0092287B">
              <w:tab/>
            </w:r>
          </w:p>
        </w:tc>
        <w:tc>
          <w:tcPr>
            <w:tcW w:w="4707" w:type="dxa"/>
            <w:shd w:val="clear" w:color="auto" w:fill="auto"/>
          </w:tcPr>
          <w:p w:rsidR="0092287B" w:rsidRPr="0092287B" w:rsidRDefault="0092287B" w:rsidP="00690A0E">
            <w:pPr>
              <w:pStyle w:val="ENoteTableText"/>
              <w:tabs>
                <w:tab w:val="center" w:leader="dot" w:pos="2268"/>
              </w:tabs>
            </w:pPr>
            <w:r w:rsidRPr="0092287B">
              <w:t>ad. No. 23, 1979</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p>
        </w:tc>
        <w:tc>
          <w:tcPr>
            <w:tcW w:w="4707" w:type="dxa"/>
            <w:shd w:val="clear" w:color="auto" w:fill="auto"/>
          </w:tcPr>
          <w:p w:rsidR="0092287B" w:rsidRPr="0092287B" w:rsidRDefault="0092287B" w:rsidP="00DF178C">
            <w:pPr>
              <w:pStyle w:val="ENoteTableText"/>
            </w:pPr>
            <w:r w:rsidRPr="0092287B">
              <w:t>am. No. 229, 1992; No. 152, 1997; No. 156, 1999</w:t>
            </w: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p>
        </w:tc>
        <w:tc>
          <w:tcPr>
            <w:tcW w:w="4707" w:type="dxa"/>
            <w:shd w:val="clear" w:color="auto" w:fill="auto"/>
          </w:tcPr>
          <w:p w:rsidR="0092287B" w:rsidRPr="0092287B" w:rsidRDefault="0092287B" w:rsidP="00690A0E">
            <w:pPr>
              <w:pStyle w:val="ENoteTableText"/>
              <w:tabs>
                <w:tab w:val="center" w:leader="dot" w:pos="2268"/>
              </w:tabs>
            </w:pPr>
            <w:r w:rsidRPr="0092287B">
              <w:t>rs. No. 82, 2006</w:t>
            </w: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r w:rsidRPr="0092287B">
              <w:t>s. 114K</w:t>
            </w:r>
            <w:r w:rsidRPr="0092287B">
              <w:tab/>
            </w:r>
          </w:p>
        </w:tc>
        <w:tc>
          <w:tcPr>
            <w:tcW w:w="4707" w:type="dxa"/>
            <w:shd w:val="clear" w:color="auto" w:fill="auto"/>
          </w:tcPr>
          <w:p w:rsidR="0092287B" w:rsidRPr="0092287B" w:rsidRDefault="0092287B" w:rsidP="00690A0E">
            <w:pPr>
              <w:pStyle w:val="ENoteTableText"/>
              <w:tabs>
                <w:tab w:val="center" w:leader="dot" w:pos="2268"/>
              </w:tabs>
            </w:pPr>
            <w:r w:rsidRPr="0092287B">
              <w:t>ad. No. 23, 1979</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p>
        </w:tc>
        <w:tc>
          <w:tcPr>
            <w:tcW w:w="4707" w:type="dxa"/>
            <w:shd w:val="clear" w:color="auto" w:fill="auto"/>
          </w:tcPr>
          <w:p w:rsidR="0092287B" w:rsidRPr="0092287B" w:rsidRDefault="0092287B" w:rsidP="00DF178C">
            <w:pPr>
              <w:pStyle w:val="ENoteTableText"/>
            </w:pPr>
            <w:r w:rsidRPr="0092287B">
              <w:t>am. No. 181, 1987; No. 182, 1989</w:t>
            </w: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p>
        </w:tc>
        <w:tc>
          <w:tcPr>
            <w:tcW w:w="4707" w:type="dxa"/>
            <w:shd w:val="clear" w:color="auto" w:fill="auto"/>
          </w:tcPr>
          <w:p w:rsidR="0092287B" w:rsidRPr="0092287B" w:rsidRDefault="0092287B" w:rsidP="00690A0E">
            <w:pPr>
              <w:pStyle w:val="ENoteTableText"/>
              <w:tabs>
                <w:tab w:val="center" w:leader="dot" w:pos="2268"/>
              </w:tabs>
            </w:pPr>
            <w:r w:rsidRPr="0092287B">
              <w:t>rs. No. 82, 2006</w:t>
            </w: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p>
        </w:tc>
        <w:tc>
          <w:tcPr>
            <w:tcW w:w="4707" w:type="dxa"/>
            <w:shd w:val="clear" w:color="auto" w:fill="auto"/>
          </w:tcPr>
          <w:p w:rsidR="0092287B" w:rsidRPr="0092287B" w:rsidRDefault="0092287B" w:rsidP="00690A0E">
            <w:pPr>
              <w:pStyle w:val="ENoteTableText"/>
              <w:tabs>
                <w:tab w:val="center" w:leader="dot" w:pos="2268"/>
              </w:tabs>
            </w:pPr>
            <w:r w:rsidRPr="0092287B">
              <w:t>rep No 62, 2014</w:t>
            </w: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r w:rsidRPr="0092287B">
              <w:t>s. 114L</w:t>
            </w:r>
            <w:r w:rsidRPr="0092287B">
              <w:tab/>
            </w:r>
          </w:p>
        </w:tc>
        <w:tc>
          <w:tcPr>
            <w:tcW w:w="4707" w:type="dxa"/>
            <w:shd w:val="clear" w:color="auto" w:fill="auto"/>
          </w:tcPr>
          <w:p w:rsidR="0092287B" w:rsidRPr="0092287B" w:rsidRDefault="0092287B" w:rsidP="00690A0E">
            <w:pPr>
              <w:pStyle w:val="ENoteTableText"/>
              <w:tabs>
                <w:tab w:val="center" w:leader="dot" w:pos="2268"/>
              </w:tabs>
            </w:pPr>
            <w:r w:rsidRPr="0092287B">
              <w:t>ad. No. 23, 1979</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p>
        </w:tc>
        <w:tc>
          <w:tcPr>
            <w:tcW w:w="4707" w:type="dxa"/>
            <w:shd w:val="clear" w:color="auto" w:fill="auto"/>
          </w:tcPr>
          <w:p w:rsidR="0092287B" w:rsidRPr="0092287B" w:rsidRDefault="0092287B" w:rsidP="00DF178C">
            <w:pPr>
              <w:pStyle w:val="ENoteTableText"/>
            </w:pPr>
            <w:r w:rsidRPr="0092287B">
              <w:t>rs. No. 82, 2006</w:t>
            </w: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r w:rsidRPr="0092287B">
              <w:t>s. 114LA</w:t>
            </w:r>
            <w:r w:rsidRPr="0092287B">
              <w:tab/>
            </w:r>
          </w:p>
        </w:tc>
        <w:tc>
          <w:tcPr>
            <w:tcW w:w="4707" w:type="dxa"/>
            <w:shd w:val="clear" w:color="auto" w:fill="auto"/>
          </w:tcPr>
          <w:p w:rsidR="0092287B" w:rsidRPr="0092287B" w:rsidRDefault="0092287B" w:rsidP="00690A0E">
            <w:pPr>
              <w:pStyle w:val="ENoteTableText"/>
              <w:tabs>
                <w:tab w:val="center" w:leader="dot" w:pos="2268"/>
              </w:tabs>
            </w:pPr>
            <w:r w:rsidRPr="0092287B">
              <w:t>ad. No. 82, 2006</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 xml:space="preserve">s. 114LB </w:t>
            </w:r>
            <w:r w:rsidRPr="0092287B">
              <w:tab/>
            </w:r>
          </w:p>
        </w:tc>
        <w:tc>
          <w:tcPr>
            <w:tcW w:w="4707" w:type="dxa"/>
            <w:shd w:val="clear" w:color="auto" w:fill="auto"/>
          </w:tcPr>
          <w:p w:rsidR="0092287B" w:rsidRPr="0092287B" w:rsidRDefault="0092287B" w:rsidP="00DF178C">
            <w:pPr>
              <w:pStyle w:val="ENoteTableText"/>
            </w:pPr>
            <w:r w:rsidRPr="0092287B">
              <w:t>ad. No. 82, 2006</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p>
        </w:tc>
        <w:tc>
          <w:tcPr>
            <w:tcW w:w="4707" w:type="dxa"/>
            <w:shd w:val="clear" w:color="auto" w:fill="auto"/>
          </w:tcPr>
          <w:p w:rsidR="0092287B" w:rsidRPr="0092287B" w:rsidRDefault="0092287B" w:rsidP="00DF178C">
            <w:pPr>
              <w:pStyle w:val="ENoteTableText"/>
            </w:pPr>
            <w:r w:rsidRPr="0092287B">
              <w:t>am No 62, 2014</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114LC</w:t>
            </w:r>
            <w:r w:rsidRPr="0092287B">
              <w:tab/>
            </w:r>
          </w:p>
        </w:tc>
        <w:tc>
          <w:tcPr>
            <w:tcW w:w="4707" w:type="dxa"/>
            <w:shd w:val="clear" w:color="auto" w:fill="auto"/>
          </w:tcPr>
          <w:p w:rsidR="0092287B" w:rsidRPr="0092287B" w:rsidRDefault="0092287B" w:rsidP="00DF178C">
            <w:pPr>
              <w:pStyle w:val="ENoteTableText"/>
            </w:pPr>
            <w:r w:rsidRPr="0092287B">
              <w:t>ad. No. 82, 2006</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p>
        </w:tc>
        <w:tc>
          <w:tcPr>
            <w:tcW w:w="4707" w:type="dxa"/>
            <w:shd w:val="clear" w:color="auto" w:fill="auto"/>
          </w:tcPr>
          <w:p w:rsidR="0092287B" w:rsidRPr="0092287B" w:rsidRDefault="0092287B" w:rsidP="00DF178C">
            <w:pPr>
              <w:pStyle w:val="ENoteTableText"/>
            </w:pPr>
            <w:r w:rsidRPr="0092287B">
              <w:t>rep No 62, 2014</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114LD</w:t>
            </w:r>
            <w:r w:rsidRPr="0092287B">
              <w:tab/>
            </w:r>
          </w:p>
        </w:tc>
        <w:tc>
          <w:tcPr>
            <w:tcW w:w="4707" w:type="dxa"/>
            <w:shd w:val="clear" w:color="auto" w:fill="auto"/>
          </w:tcPr>
          <w:p w:rsidR="0092287B" w:rsidRPr="0092287B" w:rsidRDefault="0092287B" w:rsidP="00DF178C">
            <w:pPr>
              <w:pStyle w:val="ENoteTableText"/>
            </w:pPr>
            <w:r w:rsidRPr="0092287B">
              <w:t>ad. No. 82, 2006</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p>
        </w:tc>
        <w:tc>
          <w:tcPr>
            <w:tcW w:w="4707" w:type="dxa"/>
            <w:shd w:val="clear" w:color="auto" w:fill="auto"/>
          </w:tcPr>
          <w:p w:rsidR="0092287B" w:rsidRPr="0092287B" w:rsidRDefault="0092287B" w:rsidP="00DF178C">
            <w:pPr>
              <w:pStyle w:val="ENoteTableText"/>
            </w:pPr>
            <w:r w:rsidRPr="0092287B">
              <w:t>am No 62, 2014</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114M</w:t>
            </w:r>
            <w:r w:rsidRPr="0092287B">
              <w:tab/>
            </w:r>
          </w:p>
        </w:tc>
        <w:tc>
          <w:tcPr>
            <w:tcW w:w="4707" w:type="dxa"/>
            <w:shd w:val="clear" w:color="auto" w:fill="auto"/>
          </w:tcPr>
          <w:p w:rsidR="0092287B" w:rsidRPr="0092287B" w:rsidRDefault="0092287B" w:rsidP="00DF178C">
            <w:pPr>
              <w:pStyle w:val="ENoteTableText"/>
            </w:pPr>
            <w:r w:rsidRPr="0092287B">
              <w:t>ad. No. 23, 1979</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p>
        </w:tc>
        <w:tc>
          <w:tcPr>
            <w:tcW w:w="4707" w:type="dxa"/>
            <w:shd w:val="clear" w:color="auto" w:fill="auto"/>
          </w:tcPr>
          <w:p w:rsidR="0092287B" w:rsidRPr="0092287B" w:rsidRDefault="0092287B" w:rsidP="00DF178C">
            <w:pPr>
              <w:pStyle w:val="ENoteTableText"/>
            </w:pPr>
            <w:r w:rsidRPr="0092287B">
              <w:t>am. Nos. 65 and 166, 1985; No. 182, 1989; No. 199, 1991</w:t>
            </w: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p>
        </w:tc>
        <w:tc>
          <w:tcPr>
            <w:tcW w:w="4707" w:type="dxa"/>
            <w:shd w:val="clear" w:color="auto" w:fill="auto"/>
          </w:tcPr>
          <w:p w:rsidR="0092287B" w:rsidRPr="0092287B" w:rsidRDefault="0092287B" w:rsidP="00690A0E">
            <w:pPr>
              <w:pStyle w:val="ENoteTableText"/>
              <w:tabs>
                <w:tab w:val="center" w:leader="dot" w:pos="2268"/>
              </w:tabs>
            </w:pPr>
            <w:r w:rsidRPr="0092287B">
              <w:t>rs. No. 167, 1995</w:t>
            </w: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p>
        </w:tc>
        <w:tc>
          <w:tcPr>
            <w:tcW w:w="4707" w:type="dxa"/>
            <w:shd w:val="clear" w:color="auto" w:fill="auto"/>
          </w:tcPr>
          <w:p w:rsidR="0092287B" w:rsidRPr="0092287B" w:rsidRDefault="0092287B" w:rsidP="00690A0E">
            <w:pPr>
              <w:pStyle w:val="ENoteTableText"/>
              <w:tabs>
                <w:tab w:val="center" w:leader="dot" w:pos="2268"/>
              </w:tabs>
            </w:pPr>
            <w:r w:rsidRPr="0092287B">
              <w:t>am. No. 146, 1999; No. 82, 2006</w:t>
            </w: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r w:rsidRPr="0092287B">
              <w:t>s. 114MA</w:t>
            </w:r>
            <w:r w:rsidRPr="0092287B">
              <w:tab/>
            </w:r>
          </w:p>
        </w:tc>
        <w:tc>
          <w:tcPr>
            <w:tcW w:w="4707" w:type="dxa"/>
            <w:shd w:val="clear" w:color="auto" w:fill="auto"/>
          </w:tcPr>
          <w:p w:rsidR="0092287B" w:rsidRPr="0092287B" w:rsidRDefault="0092287B" w:rsidP="00690A0E">
            <w:pPr>
              <w:pStyle w:val="ENoteTableText"/>
              <w:tabs>
                <w:tab w:val="center" w:leader="dot" w:pos="2268"/>
              </w:tabs>
            </w:pPr>
            <w:r w:rsidRPr="0092287B">
              <w:t>ad. No. 76, 1986</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p>
        </w:tc>
        <w:tc>
          <w:tcPr>
            <w:tcW w:w="4707" w:type="dxa"/>
            <w:shd w:val="clear" w:color="auto" w:fill="auto"/>
          </w:tcPr>
          <w:p w:rsidR="0092287B" w:rsidRPr="0092287B" w:rsidRDefault="0092287B" w:rsidP="00DF178C">
            <w:pPr>
              <w:pStyle w:val="ENoteTableText"/>
            </w:pPr>
            <w:r w:rsidRPr="0092287B">
              <w:t>rep. No. 82, 2006</w:t>
            </w: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r w:rsidRPr="0092287B">
              <w:lastRenderedPageBreak/>
              <w:t>s. 114MB</w:t>
            </w:r>
            <w:r w:rsidRPr="0092287B">
              <w:tab/>
            </w:r>
          </w:p>
        </w:tc>
        <w:tc>
          <w:tcPr>
            <w:tcW w:w="4707" w:type="dxa"/>
            <w:shd w:val="clear" w:color="auto" w:fill="auto"/>
          </w:tcPr>
          <w:p w:rsidR="0092287B" w:rsidRPr="0092287B" w:rsidRDefault="0092287B" w:rsidP="00690A0E">
            <w:pPr>
              <w:pStyle w:val="ENoteTableText"/>
              <w:tabs>
                <w:tab w:val="center" w:leader="dot" w:pos="2268"/>
              </w:tabs>
            </w:pPr>
            <w:r w:rsidRPr="0092287B">
              <w:t>ad. No. 76, 1986</w:t>
            </w: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p>
        </w:tc>
        <w:tc>
          <w:tcPr>
            <w:tcW w:w="4707" w:type="dxa"/>
            <w:shd w:val="clear" w:color="auto" w:fill="auto"/>
          </w:tcPr>
          <w:p w:rsidR="0092287B" w:rsidRPr="0092287B" w:rsidRDefault="0092287B" w:rsidP="00690A0E">
            <w:pPr>
              <w:pStyle w:val="ENoteTableText"/>
            </w:pPr>
            <w:r w:rsidRPr="0092287B">
              <w:t>am. No. 182, 1989</w:t>
            </w: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p>
        </w:tc>
        <w:tc>
          <w:tcPr>
            <w:tcW w:w="4707" w:type="dxa"/>
            <w:shd w:val="clear" w:color="auto" w:fill="auto"/>
          </w:tcPr>
          <w:p w:rsidR="0092287B" w:rsidRPr="0092287B" w:rsidRDefault="0092287B" w:rsidP="00690A0E">
            <w:pPr>
              <w:pStyle w:val="ENoteTableText"/>
              <w:tabs>
                <w:tab w:val="center" w:leader="dot" w:pos="2268"/>
              </w:tabs>
            </w:pPr>
            <w:r w:rsidRPr="0092287B">
              <w:t>rep. No. 152, 1997</w:t>
            </w: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r w:rsidRPr="0092287B">
              <w:t>s. 114MC</w:t>
            </w:r>
            <w:r w:rsidRPr="0092287B">
              <w:tab/>
            </w:r>
          </w:p>
        </w:tc>
        <w:tc>
          <w:tcPr>
            <w:tcW w:w="4707" w:type="dxa"/>
            <w:shd w:val="clear" w:color="auto" w:fill="auto"/>
          </w:tcPr>
          <w:p w:rsidR="0092287B" w:rsidRPr="0092287B" w:rsidRDefault="0092287B" w:rsidP="00690A0E">
            <w:pPr>
              <w:pStyle w:val="ENoteTableText"/>
              <w:tabs>
                <w:tab w:val="center" w:leader="dot" w:pos="2268"/>
              </w:tabs>
            </w:pPr>
            <w:r w:rsidRPr="0092287B">
              <w:t>ad. No. 76, 1986</w:t>
            </w: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p>
        </w:tc>
        <w:tc>
          <w:tcPr>
            <w:tcW w:w="4707" w:type="dxa"/>
            <w:shd w:val="clear" w:color="auto" w:fill="auto"/>
          </w:tcPr>
          <w:p w:rsidR="0092287B" w:rsidRPr="0092287B" w:rsidRDefault="0092287B" w:rsidP="00690A0E">
            <w:pPr>
              <w:pStyle w:val="ENoteTableText"/>
            </w:pPr>
            <w:r w:rsidRPr="0092287B">
              <w:t>am. No. 182, 1989</w:t>
            </w: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p>
        </w:tc>
        <w:tc>
          <w:tcPr>
            <w:tcW w:w="4707" w:type="dxa"/>
            <w:shd w:val="clear" w:color="auto" w:fill="auto"/>
          </w:tcPr>
          <w:p w:rsidR="0092287B" w:rsidRPr="0092287B" w:rsidRDefault="0092287B" w:rsidP="00690A0E">
            <w:pPr>
              <w:pStyle w:val="ENoteTableText"/>
              <w:tabs>
                <w:tab w:val="center" w:leader="dot" w:pos="2268"/>
              </w:tabs>
            </w:pPr>
            <w:r w:rsidRPr="0092287B">
              <w:t>rep. No. 82, 2006</w:t>
            </w: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r w:rsidRPr="0092287B">
              <w:t>s. 114MD</w:t>
            </w:r>
            <w:r w:rsidRPr="0092287B">
              <w:tab/>
            </w:r>
          </w:p>
        </w:tc>
        <w:tc>
          <w:tcPr>
            <w:tcW w:w="4707" w:type="dxa"/>
            <w:shd w:val="clear" w:color="auto" w:fill="auto"/>
          </w:tcPr>
          <w:p w:rsidR="0092287B" w:rsidRPr="0092287B" w:rsidRDefault="0092287B" w:rsidP="00690A0E">
            <w:pPr>
              <w:pStyle w:val="ENoteTableText"/>
              <w:tabs>
                <w:tab w:val="center" w:leader="dot" w:pos="2268"/>
              </w:tabs>
            </w:pPr>
            <w:r w:rsidRPr="0092287B">
              <w:t>ad. No. 76, 1986</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p>
        </w:tc>
        <w:tc>
          <w:tcPr>
            <w:tcW w:w="4707" w:type="dxa"/>
            <w:shd w:val="clear" w:color="auto" w:fill="auto"/>
          </w:tcPr>
          <w:p w:rsidR="0092287B" w:rsidRPr="0092287B" w:rsidRDefault="0092287B" w:rsidP="00DF178C">
            <w:pPr>
              <w:pStyle w:val="ENoteTableText"/>
            </w:pPr>
            <w:r w:rsidRPr="0092287B">
              <w:t>am. No. 152, 1997</w:t>
            </w: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p>
        </w:tc>
        <w:tc>
          <w:tcPr>
            <w:tcW w:w="4707" w:type="dxa"/>
            <w:shd w:val="clear" w:color="auto" w:fill="auto"/>
          </w:tcPr>
          <w:p w:rsidR="0092287B" w:rsidRPr="0092287B" w:rsidRDefault="0092287B" w:rsidP="00690A0E">
            <w:pPr>
              <w:pStyle w:val="ENoteTableText"/>
              <w:tabs>
                <w:tab w:val="center" w:leader="dot" w:pos="2268"/>
              </w:tabs>
            </w:pPr>
            <w:r w:rsidRPr="0092287B">
              <w:t>rep. No. 82, 2006</w:t>
            </w: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r w:rsidRPr="0092287B">
              <w:t>s. 114ME</w:t>
            </w:r>
            <w:r w:rsidRPr="0092287B">
              <w:tab/>
            </w:r>
          </w:p>
        </w:tc>
        <w:tc>
          <w:tcPr>
            <w:tcW w:w="4707" w:type="dxa"/>
            <w:shd w:val="clear" w:color="auto" w:fill="auto"/>
          </w:tcPr>
          <w:p w:rsidR="0092287B" w:rsidRPr="0092287B" w:rsidRDefault="0092287B" w:rsidP="00690A0E">
            <w:pPr>
              <w:pStyle w:val="ENoteTableText"/>
              <w:tabs>
                <w:tab w:val="center" w:leader="dot" w:pos="2268"/>
              </w:tabs>
            </w:pPr>
            <w:r w:rsidRPr="0092287B">
              <w:t>ad. No. 76, 1986</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p>
        </w:tc>
        <w:tc>
          <w:tcPr>
            <w:tcW w:w="4707" w:type="dxa"/>
            <w:shd w:val="clear" w:color="auto" w:fill="auto"/>
          </w:tcPr>
          <w:p w:rsidR="0092287B" w:rsidRPr="0092287B" w:rsidRDefault="0092287B" w:rsidP="00DF178C">
            <w:pPr>
              <w:pStyle w:val="ENoteTableText"/>
            </w:pPr>
            <w:r w:rsidRPr="0092287B">
              <w:t>rep. No. 152, 1997</w:t>
            </w: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r w:rsidRPr="0092287B">
              <w:t>s. 114MF</w:t>
            </w:r>
            <w:r w:rsidRPr="0092287B">
              <w:tab/>
            </w:r>
          </w:p>
        </w:tc>
        <w:tc>
          <w:tcPr>
            <w:tcW w:w="4707" w:type="dxa"/>
            <w:shd w:val="clear" w:color="auto" w:fill="auto"/>
          </w:tcPr>
          <w:p w:rsidR="0092287B" w:rsidRPr="0092287B" w:rsidRDefault="0092287B" w:rsidP="00690A0E">
            <w:pPr>
              <w:pStyle w:val="ENoteTableText"/>
              <w:tabs>
                <w:tab w:val="center" w:leader="dot" w:pos="2268"/>
              </w:tabs>
            </w:pPr>
            <w:r w:rsidRPr="0092287B">
              <w:t>ad. No. 76, 1986</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p>
        </w:tc>
        <w:tc>
          <w:tcPr>
            <w:tcW w:w="4707" w:type="dxa"/>
            <w:shd w:val="clear" w:color="auto" w:fill="auto"/>
          </w:tcPr>
          <w:p w:rsidR="0092287B" w:rsidRPr="0092287B" w:rsidRDefault="0092287B" w:rsidP="00DF178C">
            <w:pPr>
              <w:pStyle w:val="ENoteTableText"/>
            </w:pPr>
            <w:r w:rsidRPr="0092287B">
              <w:t>rep. No. 82, 2006</w:t>
            </w: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r w:rsidRPr="0092287B">
              <w:t>Part XIVB</w:t>
            </w:r>
            <w:r w:rsidRPr="0092287B">
              <w:tab/>
            </w:r>
          </w:p>
        </w:tc>
        <w:tc>
          <w:tcPr>
            <w:tcW w:w="4707" w:type="dxa"/>
            <w:shd w:val="clear" w:color="auto" w:fill="auto"/>
          </w:tcPr>
          <w:p w:rsidR="0092287B" w:rsidRPr="0092287B" w:rsidRDefault="0092287B" w:rsidP="00690A0E">
            <w:pPr>
              <w:pStyle w:val="ENoteTableText"/>
              <w:tabs>
                <w:tab w:val="center" w:leader="dot" w:pos="2268"/>
              </w:tabs>
            </w:pPr>
            <w:r w:rsidRPr="0092287B">
              <w:t>ad. No. 46, 2006</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p>
        </w:tc>
        <w:tc>
          <w:tcPr>
            <w:tcW w:w="4707" w:type="dxa"/>
            <w:shd w:val="clear" w:color="auto" w:fill="auto"/>
          </w:tcPr>
          <w:p w:rsidR="0092287B" w:rsidRPr="0092287B" w:rsidRDefault="0092287B" w:rsidP="00DF178C">
            <w:pPr>
              <w:pStyle w:val="ENoteTableText"/>
            </w:pPr>
            <w:r w:rsidRPr="0092287B">
              <w:t>rep. No. 151, 2006</w:t>
            </w: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r w:rsidRPr="0092287B">
              <w:t>s. 114MG</w:t>
            </w:r>
            <w:r w:rsidRPr="0092287B">
              <w:tab/>
            </w:r>
          </w:p>
        </w:tc>
        <w:tc>
          <w:tcPr>
            <w:tcW w:w="4707" w:type="dxa"/>
            <w:shd w:val="clear" w:color="auto" w:fill="auto"/>
          </w:tcPr>
          <w:p w:rsidR="0092287B" w:rsidRPr="0092287B" w:rsidRDefault="0092287B" w:rsidP="00690A0E">
            <w:pPr>
              <w:pStyle w:val="ENoteTableText"/>
              <w:tabs>
                <w:tab w:val="center" w:leader="dot" w:pos="2268"/>
              </w:tabs>
            </w:pPr>
            <w:r w:rsidRPr="0092287B">
              <w:t>ad. No. 46, 2006</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p>
        </w:tc>
        <w:tc>
          <w:tcPr>
            <w:tcW w:w="4707" w:type="dxa"/>
            <w:shd w:val="clear" w:color="auto" w:fill="auto"/>
          </w:tcPr>
          <w:p w:rsidR="0092287B" w:rsidRPr="0092287B" w:rsidRDefault="0092287B" w:rsidP="00DF178C">
            <w:pPr>
              <w:pStyle w:val="ENoteTableText"/>
            </w:pPr>
            <w:r w:rsidRPr="0092287B">
              <w:t>rep. No. 151, 2006</w:t>
            </w: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r w:rsidRPr="0092287B">
              <w:t>s. 114MH</w:t>
            </w:r>
            <w:r w:rsidRPr="0092287B">
              <w:tab/>
            </w:r>
          </w:p>
        </w:tc>
        <w:tc>
          <w:tcPr>
            <w:tcW w:w="4707" w:type="dxa"/>
            <w:shd w:val="clear" w:color="auto" w:fill="auto"/>
          </w:tcPr>
          <w:p w:rsidR="0092287B" w:rsidRPr="0092287B" w:rsidRDefault="0092287B" w:rsidP="00690A0E">
            <w:pPr>
              <w:pStyle w:val="ENoteTableText"/>
              <w:tabs>
                <w:tab w:val="center" w:leader="dot" w:pos="2268"/>
              </w:tabs>
            </w:pPr>
            <w:r w:rsidRPr="0092287B">
              <w:t>ad. No. 46, 2006</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p>
        </w:tc>
        <w:tc>
          <w:tcPr>
            <w:tcW w:w="4707" w:type="dxa"/>
            <w:shd w:val="clear" w:color="auto" w:fill="auto"/>
          </w:tcPr>
          <w:p w:rsidR="0092287B" w:rsidRPr="0092287B" w:rsidRDefault="0092287B" w:rsidP="00DF178C">
            <w:pPr>
              <w:pStyle w:val="ENoteTableText"/>
            </w:pPr>
            <w:r w:rsidRPr="0092287B">
              <w:t>rep. No. 151, 2006</w:t>
            </w: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r w:rsidRPr="0092287B">
              <w:t>s. 114MI</w:t>
            </w:r>
            <w:r w:rsidRPr="0092287B">
              <w:tab/>
            </w:r>
          </w:p>
        </w:tc>
        <w:tc>
          <w:tcPr>
            <w:tcW w:w="4707" w:type="dxa"/>
            <w:shd w:val="clear" w:color="auto" w:fill="auto"/>
          </w:tcPr>
          <w:p w:rsidR="0092287B" w:rsidRPr="0092287B" w:rsidRDefault="0092287B" w:rsidP="00690A0E">
            <w:pPr>
              <w:pStyle w:val="ENoteTableText"/>
              <w:tabs>
                <w:tab w:val="center" w:leader="dot" w:pos="2268"/>
              </w:tabs>
            </w:pPr>
            <w:r w:rsidRPr="0092287B">
              <w:t>ad. No. 46, 2006</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p>
        </w:tc>
        <w:tc>
          <w:tcPr>
            <w:tcW w:w="4707" w:type="dxa"/>
            <w:shd w:val="clear" w:color="auto" w:fill="auto"/>
          </w:tcPr>
          <w:p w:rsidR="0092287B" w:rsidRPr="0092287B" w:rsidRDefault="0092287B" w:rsidP="00DF178C">
            <w:pPr>
              <w:pStyle w:val="ENoteTableText"/>
            </w:pPr>
            <w:r w:rsidRPr="0092287B">
              <w:t>rep. No. 151, 2006</w:t>
            </w: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r w:rsidRPr="0092287B">
              <w:t>s. 114MJ</w:t>
            </w:r>
            <w:r w:rsidRPr="0092287B">
              <w:tab/>
            </w:r>
          </w:p>
        </w:tc>
        <w:tc>
          <w:tcPr>
            <w:tcW w:w="4707" w:type="dxa"/>
            <w:shd w:val="clear" w:color="auto" w:fill="auto"/>
          </w:tcPr>
          <w:p w:rsidR="0092287B" w:rsidRPr="0092287B" w:rsidRDefault="0092287B" w:rsidP="00690A0E">
            <w:pPr>
              <w:pStyle w:val="ENoteTableText"/>
              <w:tabs>
                <w:tab w:val="center" w:leader="dot" w:pos="2268"/>
              </w:tabs>
            </w:pPr>
            <w:r w:rsidRPr="0092287B">
              <w:t>ad. No. 46, 2006</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p>
        </w:tc>
        <w:tc>
          <w:tcPr>
            <w:tcW w:w="4707" w:type="dxa"/>
            <w:shd w:val="clear" w:color="auto" w:fill="auto"/>
          </w:tcPr>
          <w:p w:rsidR="0092287B" w:rsidRPr="0092287B" w:rsidRDefault="0092287B" w:rsidP="00DF178C">
            <w:pPr>
              <w:pStyle w:val="ENoteTableText"/>
            </w:pPr>
            <w:r w:rsidRPr="0092287B">
              <w:t>rep. No. 151, 2006</w:t>
            </w: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r w:rsidRPr="0092287B">
              <w:t>s. 114MK</w:t>
            </w:r>
            <w:r w:rsidRPr="0092287B">
              <w:tab/>
            </w:r>
          </w:p>
        </w:tc>
        <w:tc>
          <w:tcPr>
            <w:tcW w:w="4707" w:type="dxa"/>
            <w:shd w:val="clear" w:color="auto" w:fill="auto"/>
          </w:tcPr>
          <w:p w:rsidR="0092287B" w:rsidRPr="0092287B" w:rsidRDefault="0092287B" w:rsidP="00690A0E">
            <w:pPr>
              <w:pStyle w:val="ENoteTableText"/>
              <w:tabs>
                <w:tab w:val="center" w:leader="dot" w:pos="2268"/>
              </w:tabs>
            </w:pPr>
            <w:r w:rsidRPr="0092287B">
              <w:t>ad. No. 46, 2006</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p>
        </w:tc>
        <w:tc>
          <w:tcPr>
            <w:tcW w:w="4707" w:type="dxa"/>
            <w:shd w:val="clear" w:color="auto" w:fill="auto"/>
          </w:tcPr>
          <w:p w:rsidR="0092287B" w:rsidRPr="0092287B" w:rsidRDefault="0092287B" w:rsidP="00DF178C">
            <w:pPr>
              <w:pStyle w:val="ENoteTableText"/>
            </w:pPr>
            <w:r w:rsidRPr="0092287B">
              <w:t>rep. No. 151, 2006</w:t>
            </w: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r w:rsidRPr="0092287B">
              <w:t>s. 114ML</w:t>
            </w:r>
            <w:r w:rsidRPr="0092287B">
              <w:tab/>
            </w:r>
          </w:p>
        </w:tc>
        <w:tc>
          <w:tcPr>
            <w:tcW w:w="4707" w:type="dxa"/>
            <w:shd w:val="clear" w:color="auto" w:fill="auto"/>
          </w:tcPr>
          <w:p w:rsidR="0092287B" w:rsidRPr="0092287B" w:rsidRDefault="0092287B" w:rsidP="00690A0E">
            <w:pPr>
              <w:pStyle w:val="ENoteTableText"/>
              <w:tabs>
                <w:tab w:val="center" w:leader="dot" w:pos="2268"/>
              </w:tabs>
            </w:pPr>
            <w:r w:rsidRPr="0092287B">
              <w:t>ad. No. 46, 2006</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p>
        </w:tc>
        <w:tc>
          <w:tcPr>
            <w:tcW w:w="4707" w:type="dxa"/>
            <w:shd w:val="clear" w:color="auto" w:fill="auto"/>
          </w:tcPr>
          <w:p w:rsidR="0092287B" w:rsidRPr="0092287B" w:rsidRDefault="0092287B" w:rsidP="00DF178C">
            <w:pPr>
              <w:pStyle w:val="ENoteTableText"/>
            </w:pPr>
            <w:r w:rsidRPr="0092287B">
              <w:t>rep. No. 151, 2006</w:t>
            </w: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r w:rsidRPr="0092287B">
              <w:t>s. 114MM</w:t>
            </w:r>
            <w:r w:rsidRPr="0092287B">
              <w:tab/>
            </w:r>
          </w:p>
        </w:tc>
        <w:tc>
          <w:tcPr>
            <w:tcW w:w="4707" w:type="dxa"/>
            <w:shd w:val="clear" w:color="auto" w:fill="auto"/>
          </w:tcPr>
          <w:p w:rsidR="0092287B" w:rsidRPr="0092287B" w:rsidRDefault="0092287B" w:rsidP="00690A0E">
            <w:pPr>
              <w:pStyle w:val="ENoteTableText"/>
              <w:tabs>
                <w:tab w:val="center" w:leader="dot" w:pos="2268"/>
              </w:tabs>
            </w:pPr>
            <w:r w:rsidRPr="0092287B">
              <w:t>ad. No. 46, 2006</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p>
        </w:tc>
        <w:tc>
          <w:tcPr>
            <w:tcW w:w="4707" w:type="dxa"/>
            <w:shd w:val="clear" w:color="auto" w:fill="auto"/>
          </w:tcPr>
          <w:p w:rsidR="0092287B" w:rsidRPr="0092287B" w:rsidRDefault="0092287B" w:rsidP="00DF178C">
            <w:pPr>
              <w:pStyle w:val="ENoteTableText"/>
            </w:pPr>
            <w:r w:rsidRPr="0092287B">
              <w:t>rep. No. 151, 2006</w:t>
            </w: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r w:rsidRPr="0092287B">
              <w:t>s. 114MN</w:t>
            </w:r>
            <w:r w:rsidRPr="0092287B">
              <w:tab/>
            </w:r>
          </w:p>
        </w:tc>
        <w:tc>
          <w:tcPr>
            <w:tcW w:w="4707" w:type="dxa"/>
            <w:shd w:val="clear" w:color="auto" w:fill="auto"/>
          </w:tcPr>
          <w:p w:rsidR="0092287B" w:rsidRPr="0092287B" w:rsidRDefault="0092287B" w:rsidP="00690A0E">
            <w:pPr>
              <w:pStyle w:val="ENoteTableText"/>
              <w:tabs>
                <w:tab w:val="center" w:leader="dot" w:pos="2268"/>
              </w:tabs>
            </w:pPr>
            <w:r w:rsidRPr="0092287B">
              <w:t>ad. No. 46, 2006</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p>
        </w:tc>
        <w:tc>
          <w:tcPr>
            <w:tcW w:w="4707" w:type="dxa"/>
            <w:shd w:val="clear" w:color="auto" w:fill="auto"/>
          </w:tcPr>
          <w:p w:rsidR="0092287B" w:rsidRPr="0092287B" w:rsidRDefault="0092287B" w:rsidP="00DF178C">
            <w:pPr>
              <w:pStyle w:val="ENoteTableText"/>
            </w:pPr>
            <w:r w:rsidRPr="0092287B">
              <w:t>rep. No. 151, 2006</w:t>
            </w: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r w:rsidRPr="0092287B">
              <w:lastRenderedPageBreak/>
              <w:t>s. 114MO</w:t>
            </w:r>
            <w:r w:rsidRPr="0092287B">
              <w:tab/>
            </w:r>
          </w:p>
        </w:tc>
        <w:tc>
          <w:tcPr>
            <w:tcW w:w="4707" w:type="dxa"/>
            <w:shd w:val="clear" w:color="auto" w:fill="auto"/>
          </w:tcPr>
          <w:p w:rsidR="0092287B" w:rsidRPr="0092287B" w:rsidRDefault="0092287B" w:rsidP="00690A0E">
            <w:pPr>
              <w:pStyle w:val="ENoteTableText"/>
              <w:tabs>
                <w:tab w:val="center" w:leader="dot" w:pos="2268"/>
              </w:tabs>
            </w:pPr>
            <w:r w:rsidRPr="0092287B">
              <w:t>ad. No. 46, 2006</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p>
        </w:tc>
        <w:tc>
          <w:tcPr>
            <w:tcW w:w="4707" w:type="dxa"/>
            <w:shd w:val="clear" w:color="auto" w:fill="auto"/>
          </w:tcPr>
          <w:p w:rsidR="0092287B" w:rsidRPr="0092287B" w:rsidRDefault="0092287B" w:rsidP="00DF178C">
            <w:pPr>
              <w:pStyle w:val="ENoteTableText"/>
            </w:pPr>
            <w:r w:rsidRPr="0092287B">
              <w:t>rep. No. 151, 2006</w:t>
            </w: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r w:rsidRPr="0092287B">
              <w:t>s. 114MP</w:t>
            </w:r>
            <w:r w:rsidRPr="0092287B">
              <w:tab/>
            </w:r>
          </w:p>
        </w:tc>
        <w:tc>
          <w:tcPr>
            <w:tcW w:w="4707" w:type="dxa"/>
            <w:shd w:val="clear" w:color="auto" w:fill="auto"/>
          </w:tcPr>
          <w:p w:rsidR="0092287B" w:rsidRPr="0092287B" w:rsidRDefault="0092287B" w:rsidP="00690A0E">
            <w:pPr>
              <w:pStyle w:val="ENoteTableText"/>
              <w:tabs>
                <w:tab w:val="center" w:leader="dot" w:pos="2268"/>
              </w:tabs>
            </w:pPr>
            <w:r w:rsidRPr="0092287B">
              <w:t>ad. No. 46, 2006</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p>
        </w:tc>
        <w:tc>
          <w:tcPr>
            <w:tcW w:w="4707" w:type="dxa"/>
            <w:shd w:val="clear" w:color="auto" w:fill="auto"/>
          </w:tcPr>
          <w:p w:rsidR="0092287B" w:rsidRPr="0092287B" w:rsidRDefault="0092287B" w:rsidP="00DF178C">
            <w:pPr>
              <w:pStyle w:val="ENoteTableText"/>
            </w:pPr>
            <w:r w:rsidRPr="0092287B">
              <w:t>rep. No. 151, 2006</w:t>
            </w: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r w:rsidRPr="0092287B">
              <w:t>s. 114N</w:t>
            </w:r>
            <w:r w:rsidRPr="0092287B">
              <w:tab/>
            </w:r>
          </w:p>
        </w:tc>
        <w:tc>
          <w:tcPr>
            <w:tcW w:w="4707" w:type="dxa"/>
            <w:shd w:val="clear" w:color="auto" w:fill="auto"/>
          </w:tcPr>
          <w:p w:rsidR="0092287B" w:rsidRPr="0092287B" w:rsidRDefault="0092287B" w:rsidP="00690A0E">
            <w:pPr>
              <w:pStyle w:val="ENoteTableText"/>
              <w:tabs>
                <w:tab w:val="center" w:leader="dot" w:pos="2268"/>
              </w:tabs>
            </w:pPr>
            <w:r w:rsidRPr="0092287B">
              <w:t>ad. No. 72, 1983</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p>
        </w:tc>
        <w:tc>
          <w:tcPr>
            <w:tcW w:w="4707" w:type="dxa"/>
            <w:shd w:val="clear" w:color="auto" w:fill="auto"/>
          </w:tcPr>
          <w:p w:rsidR="0092287B" w:rsidRPr="0092287B" w:rsidRDefault="0092287B" w:rsidP="00DF178C">
            <w:pPr>
              <w:pStyle w:val="ENoteTableText"/>
            </w:pPr>
            <w:r w:rsidRPr="0092287B">
              <w:t>rs. No. 76, 1986</w:t>
            </w: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p>
        </w:tc>
        <w:tc>
          <w:tcPr>
            <w:tcW w:w="4707" w:type="dxa"/>
            <w:shd w:val="clear" w:color="auto" w:fill="auto"/>
          </w:tcPr>
          <w:p w:rsidR="0092287B" w:rsidRPr="0092287B" w:rsidRDefault="0092287B" w:rsidP="00690A0E">
            <w:pPr>
              <w:pStyle w:val="ENoteTableText"/>
              <w:tabs>
                <w:tab w:val="center" w:leader="dot" w:pos="2268"/>
              </w:tabs>
            </w:pPr>
            <w:r w:rsidRPr="0092287B">
              <w:t>rep. No. 152, 1997</w:t>
            </w: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r w:rsidRPr="0092287B">
              <w:t>Part XV</w:t>
            </w:r>
          </w:p>
        </w:tc>
        <w:tc>
          <w:tcPr>
            <w:tcW w:w="4707" w:type="dxa"/>
            <w:shd w:val="clear" w:color="auto" w:fill="auto"/>
          </w:tcPr>
          <w:p w:rsidR="0092287B" w:rsidRPr="0092287B" w:rsidRDefault="0092287B" w:rsidP="00690A0E">
            <w:pPr>
              <w:pStyle w:val="ENoteTableText"/>
              <w:tabs>
                <w:tab w:val="center" w:leader="dot" w:pos="2268"/>
              </w:tabs>
            </w:pP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r w:rsidRPr="0092287B">
              <w:t>s. 115</w:t>
            </w:r>
            <w:r w:rsidRPr="0092287B">
              <w:tab/>
            </w:r>
          </w:p>
        </w:tc>
        <w:tc>
          <w:tcPr>
            <w:tcW w:w="4707" w:type="dxa"/>
            <w:shd w:val="clear" w:color="auto" w:fill="auto"/>
          </w:tcPr>
          <w:p w:rsidR="0092287B" w:rsidRPr="0092287B" w:rsidRDefault="0092287B" w:rsidP="00690A0E">
            <w:pPr>
              <w:pStyle w:val="ENoteTableText"/>
              <w:tabs>
                <w:tab w:val="center" w:leader="dot" w:pos="2268"/>
              </w:tabs>
            </w:pPr>
            <w:r w:rsidRPr="0092287B">
              <w:t>am. No. 63, 1976; No. 72, 1983; No. 181, 1987; No. 182, 1989; No. 167, 1995; No. 43, 1996; Nos. 146 and 194, 1999; No. 46, 2006; No. 13, 2013</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116</w:t>
            </w:r>
            <w:r w:rsidRPr="0092287B">
              <w:tab/>
            </w:r>
          </w:p>
        </w:tc>
        <w:tc>
          <w:tcPr>
            <w:tcW w:w="4707" w:type="dxa"/>
            <w:shd w:val="clear" w:color="auto" w:fill="auto"/>
          </w:tcPr>
          <w:p w:rsidR="0092287B" w:rsidRPr="0092287B" w:rsidRDefault="0092287B" w:rsidP="003B5983">
            <w:pPr>
              <w:pStyle w:val="ENoteTableText"/>
            </w:pPr>
            <w:r w:rsidRPr="0092287B">
              <w:t>am. No. 63, 1976</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p>
        </w:tc>
        <w:tc>
          <w:tcPr>
            <w:tcW w:w="4707" w:type="dxa"/>
            <w:shd w:val="clear" w:color="auto" w:fill="auto"/>
          </w:tcPr>
          <w:p w:rsidR="0092287B" w:rsidRPr="0092287B" w:rsidRDefault="0092287B" w:rsidP="00DF178C">
            <w:pPr>
              <w:pStyle w:val="ENoteTableText"/>
            </w:pPr>
            <w:r w:rsidRPr="0092287B">
              <w:t>rep. No. 23, 1979</w:t>
            </w: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r w:rsidRPr="0092287B">
              <w:t>s. 116A</w:t>
            </w:r>
            <w:r w:rsidRPr="0092287B">
              <w:tab/>
            </w:r>
          </w:p>
        </w:tc>
        <w:tc>
          <w:tcPr>
            <w:tcW w:w="4707" w:type="dxa"/>
            <w:shd w:val="clear" w:color="auto" w:fill="auto"/>
          </w:tcPr>
          <w:p w:rsidR="0092287B" w:rsidRPr="0092287B" w:rsidRDefault="0092287B" w:rsidP="00690A0E">
            <w:pPr>
              <w:pStyle w:val="ENoteTableText"/>
              <w:tabs>
                <w:tab w:val="center" w:leader="dot" w:pos="2268"/>
              </w:tabs>
            </w:pPr>
            <w:r w:rsidRPr="0092287B">
              <w:t>ad. No. 67, 1973</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p>
        </w:tc>
        <w:tc>
          <w:tcPr>
            <w:tcW w:w="4707" w:type="dxa"/>
            <w:shd w:val="clear" w:color="auto" w:fill="auto"/>
          </w:tcPr>
          <w:p w:rsidR="0092287B" w:rsidRPr="0092287B" w:rsidRDefault="0092287B" w:rsidP="00DF178C">
            <w:pPr>
              <w:pStyle w:val="ENoteTableText"/>
            </w:pPr>
            <w:r w:rsidRPr="0092287B">
              <w:t>rep. No. 23, 1992</w:t>
            </w: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r w:rsidRPr="0092287B">
              <w:t>s. 116B</w:t>
            </w:r>
            <w:r w:rsidRPr="0092287B">
              <w:tab/>
            </w:r>
          </w:p>
        </w:tc>
        <w:tc>
          <w:tcPr>
            <w:tcW w:w="4707" w:type="dxa"/>
            <w:shd w:val="clear" w:color="auto" w:fill="auto"/>
          </w:tcPr>
          <w:p w:rsidR="0092287B" w:rsidRPr="0092287B" w:rsidRDefault="0092287B" w:rsidP="00690A0E">
            <w:pPr>
              <w:pStyle w:val="ENoteTableText"/>
              <w:tabs>
                <w:tab w:val="center" w:leader="dot" w:pos="2268"/>
              </w:tabs>
            </w:pPr>
            <w:r w:rsidRPr="0092287B">
              <w:t>ad. No. 67, 1973</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p>
        </w:tc>
        <w:tc>
          <w:tcPr>
            <w:tcW w:w="4707" w:type="dxa"/>
            <w:shd w:val="clear" w:color="auto" w:fill="auto"/>
          </w:tcPr>
          <w:p w:rsidR="0092287B" w:rsidRPr="0092287B" w:rsidRDefault="0092287B" w:rsidP="00DF178C">
            <w:pPr>
              <w:pStyle w:val="ENoteTableText"/>
            </w:pPr>
            <w:r w:rsidRPr="0092287B">
              <w:t>rep. No. 23, 1992</w:t>
            </w: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r w:rsidRPr="0092287B">
              <w:t>s. 116C</w:t>
            </w:r>
            <w:r w:rsidRPr="0092287B">
              <w:tab/>
            </w:r>
          </w:p>
        </w:tc>
        <w:tc>
          <w:tcPr>
            <w:tcW w:w="4707" w:type="dxa"/>
            <w:shd w:val="clear" w:color="auto" w:fill="auto"/>
          </w:tcPr>
          <w:p w:rsidR="0092287B" w:rsidRPr="0092287B" w:rsidRDefault="0092287B" w:rsidP="00690A0E">
            <w:pPr>
              <w:pStyle w:val="ENoteTableText"/>
              <w:tabs>
                <w:tab w:val="center" w:leader="dot" w:pos="2268"/>
              </w:tabs>
            </w:pPr>
            <w:r w:rsidRPr="0092287B">
              <w:t>ad. No. 67, 1983</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p>
        </w:tc>
        <w:tc>
          <w:tcPr>
            <w:tcW w:w="4707" w:type="dxa"/>
            <w:shd w:val="clear" w:color="auto" w:fill="auto"/>
          </w:tcPr>
          <w:p w:rsidR="0092287B" w:rsidRPr="0092287B" w:rsidRDefault="0092287B" w:rsidP="00DF178C">
            <w:pPr>
              <w:pStyle w:val="ENoteTableText"/>
            </w:pPr>
            <w:r w:rsidRPr="0092287B">
              <w:t>am. No. 165, 1984; No. 181, 1987; No. 194, 1999; No 59, 2015</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p>
        </w:tc>
        <w:tc>
          <w:tcPr>
            <w:tcW w:w="4707" w:type="dxa"/>
            <w:shd w:val="clear" w:color="auto" w:fill="auto"/>
          </w:tcPr>
          <w:p w:rsidR="0092287B" w:rsidRPr="0092287B" w:rsidRDefault="0092287B" w:rsidP="00DF178C">
            <w:pPr>
              <w:pStyle w:val="ENoteTableText"/>
            </w:pPr>
            <w:r w:rsidRPr="0092287B">
              <w:t>rep No 130, 2018</w:t>
            </w:r>
          </w:p>
        </w:tc>
      </w:tr>
      <w:tr w:rsidR="0092287B" w:rsidRPr="0092287B" w:rsidTr="00D508C0">
        <w:trPr>
          <w:cantSplit/>
        </w:trPr>
        <w:tc>
          <w:tcPr>
            <w:tcW w:w="2446" w:type="dxa"/>
            <w:shd w:val="clear" w:color="auto" w:fill="auto"/>
          </w:tcPr>
          <w:p w:rsidR="0092287B" w:rsidRPr="0092287B" w:rsidRDefault="0092287B" w:rsidP="00C469C8">
            <w:pPr>
              <w:pStyle w:val="ENoteTableText"/>
              <w:tabs>
                <w:tab w:val="center" w:leader="dot" w:pos="2268"/>
              </w:tabs>
            </w:pPr>
            <w:r w:rsidRPr="0092287B">
              <w:t>s 117</w:t>
            </w:r>
            <w:r w:rsidRPr="0092287B">
              <w:tab/>
            </w:r>
          </w:p>
        </w:tc>
        <w:tc>
          <w:tcPr>
            <w:tcW w:w="4707" w:type="dxa"/>
            <w:shd w:val="clear" w:color="auto" w:fill="auto"/>
          </w:tcPr>
          <w:p w:rsidR="0092287B" w:rsidRPr="0092287B" w:rsidRDefault="0092287B" w:rsidP="00C469C8">
            <w:pPr>
              <w:pStyle w:val="ENoteTableText"/>
              <w:tabs>
                <w:tab w:val="center" w:leader="dot" w:pos="2268"/>
              </w:tabs>
            </w:pPr>
            <w:r w:rsidRPr="0092287B">
              <w:t>am No 72, 1983; No 181, 1987; No 167, 1995; No 194, 1999; No 143, 2000; No 138, 2003; No 98, 2005; No 46, 2006; No 82, 2007; No 189, 2011; No 97, 2018; No 130, 2018</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117AA</w:t>
            </w:r>
            <w:r w:rsidRPr="0092287B">
              <w:tab/>
            </w:r>
          </w:p>
        </w:tc>
        <w:tc>
          <w:tcPr>
            <w:tcW w:w="4707" w:type="dxa"/>
            <w:shd w:val="clear" w:color="auto" w:fill="auto"/>
          </w:tcPr>
          <w:p w:rsidR="0092287B" w:rsidRPr="0092287B" w:rsidRDefault="0092287B" w:rsidP="00DF178C">
            <w:pPr>
              <w:pStyle w:val="ENoteTableText"/>
            </w:pPr>
            <w:r w:rsidRPr="0092287B">
              <w:t>ad. No. 143, 2000</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117AB</w:t>
            </w:r>
            <w:r w:rsidRPr="0092287B">
              <w:tab/>
            </w:r>
          </w:p>
        </w:tc>
        <w:tc>
          <w:tcPr>
            <w:tcW w:w="4707" w:type="dxa"/>
            <w:shd w:val="clear" w:color="auto" w:fill="auto"/>
          </w:tcPr>
          <w:p w:rsidR="0092287B" w:rsidRPr="0092287B" w:rsidRDefault="0092287B" w:rsidP="00DF178C">
            <w:pPr>
              <w:pStyle w:val="ENoteTableText"/>
            </w:pPr>
            <w:r w:rsidRPr="0092287B">
              <w:t>ad. No. 46, 2006</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p>
        </w:tc>
        <w:tc>
          <w:tcPr>
            <w:tcW w:w="4707" w:type="dxa"/>
            <w:shd w:val="clear" w:color="auto" w:fill="auto"/>
          </w:tcPr>
          <w:p w:rsidR="0092287B" w:rsidRPr="0092287B" w:rsidRDefault="0092287B" w:rsidP="00DF178C">
            <w:pPr>
              <w:pStyle w:val="ENoteTableText"/>
            </w:pPr>
            <w:r w:rsidRPr="0092287B">
              <w:t>rep. No. 189, 2011</w:t>
            </w: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r w:rsidRPr="0092287B">
              <w:t>s. 117AC</w:t>
            </w:r>
            <w:r w:rsidRPr="0092287B">
              <w:tab/>
            </w:r>
          </w:p>
        </w:tc>
        <w:tc>
          <w:tcPr>
            <w:tcW w:w="4707" w:type="dxa"/>
            <w:shd w:val="clear" w:color="auto" w:fill="auto"/>
          </w:tcPr>
          <w:p w:rsidR="0092287B" w:rsidRPr="0092287B" w:rsidRDefault="0092287B" w:rsidP="00690A0E">
            <w:pPr>
              <w:pStyle w:val="ENoteTableText"/>
              <w:tabs>
                <w:tab w:val="center" w:leader="dot" w:pos="2268"/>
              </w:tabs>
            </w:pPr>
            <w:r w:rsidRPr="0092287B">
              <w:t>ad. No. 82, 2007</w:t>
            </w:r>
          </w:p>
        </w:tc>
      </w:tr>
      <w:tr w:rsidR="0092287B" w:rsidRPr="0092287B" w:rsidTr="00D508C0">
        <w:trPr>
          <w:cantSplit/>
        </w:trPr>
        <w:tc>
          <w:tcPr>
            <w:tcW w:w="2446" w:type="dxa"/>
            <w:shd w:val="clear" w:color="auto" w:fill="auto"/>
          </w:tcPr>
          <w:p w:rsidR="0092287B" w:rsidRPr="0092287B" w:rsidRDefault="0092287B" w:rsidP="00F8487E">
            <w:pPr>
              <w:pStyle w:val="ENoteTableText"/>
              <w:tabs>
                <w:tab w:val="center" w:leader="dot" w:pos="2268"/>
              </w:tabs>
            </w:pPr>
            <w:r w:rsidRPr="0092287B">
              <w:t>s 117A</w:t>
            </w:r>
            <w:r w:rsidRPr="0092287B">
              <w:tab/>
            </w:r>
          </w:p>
        </w:tc>
        <w:tc>
          <w:tcPr>
            <w:tcW w:w="4707" w:type="dxa"/>
            <w:shd w:val="clear" w:color="auto" w:fill="auto"/>
          </w:tcPr>
          <w:p w:rsidR="0092287B" w:rsidRPr="0092287B" w:rsidRDefault="0092287B" w:rsidP="00F8487E">
            <w:pPr>
              <w:pStyle w:val="ENoteTableText"/>
            </w:pPr>
            <w:r w:rsidRPr="0092287B">
              <w:t>ad No 72, 1983</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p>
        </w:tc>
        <w:tc>
          <w:tcPr>
            <w:tcW w:w="4707" w:type="dxa"/>
            <w:shd w:val="clear" w:color="auto" w:fill="auto"/>
          </w:tcPr>
          <w:p w:rsidR="0092287B" w:rsidRPr="0092287B" w:rsidRDefault="0092287B" w:rsidP="00F8487E">
            <w:pPr>
              <w:pStyle w:val="ENoteTableText"/>
            </w:pPr>
            <w:r w:rsidRPr="0092287B">
              <w:t xml:space="preserve">am No 182, 1989; No 167, 1995; No 138, 2003; No 46, 2006; </w:t>
            </w:r>
            <w:r w:rsidRPr="00077A28">
              <w:t>No 130, 2018</w:t>
            </w: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r w:rsidRPr="0092287B">
              <w:t>s. 117B</w:t>
            </w:r>
            <w:r w:rsidRPr="0092287B">
              <w:tab/>
            </w:r>
          </w:p>
        </w:tc>
        <w:tc>
          <w:tcPr>
            <w:tcW w:w="4707" w:type="dxa"/>
            <w:shd w:val="clear" w:color="auto" w:fill="auto"/>
          </w:tcPr>
          <w:p w:rsidR="0092287B" w:rsidRPr="0092287B" w:rsidRDefault="0092287B" w:rsidP="00690A0E">
            <w:pPr>
              <w:pStyle w:val="ENoteTableText"/>
              <w:tabs>
                <w:tab w:val="center" w:leader="dot" w:pos="2268"/>
              </w:tabs>
            </w:pPr>
            <w:r w:rsidRPr="0092287B">
              <w:t>ad. No. 72, 1983</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p>
        </w:tc>
        <w:tc>
          <w:tcPr>
            <w:tcW w:w="4707" w:type="dxa"/>
            <w:shd w:val="clear" w:color="auto" w:fill="auto"/>
          </w:tcPr>
          <w:p w:rsidR="0092287B" w:rsidRPr="0092287B" w:rsidRDefault="0092287B" w:rsidP="00DF178C">
            <w:pPr>
              <w:pStyle w:val="ENoteTableText"/>
            </w:pPr>
            <w:r w:rsidRPr="0092287B">
              <w:t>am. No. 72, 1983; No. 194, 1999</w:t>
            </w: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r w:rsidRPr="0092287B">
              <w:lastRenderedPageBreak/>
              <w:t>s. 117C</w:t>
            </w:r>
            <w:r w:rsidRPr="0092287B">
              <w:tab/>
            </w:r>
          </w:p>
        </w:tc>
        <w:tc>
          <w:tcPr>
            <w:tcW w:w="4707" w:type="dxa"/>
            <w:shd w:val="clear" w:color="auto" w:fill="auto"/>
          </w:tcPr>
          <w:p w:rsidR="0092287B" w:rsidRPr="0092287B" w:rsidRDefault="0092287B" w:rsidP="00690A0E">
            <w:pPr>
              <w:pStyle w:val="ENoteTableText"/>
              <w:tabs>
                <w:tab w:val="center" w:leader="dot" w:pos="2268"/>
              </w:tabs>
            </w:pPr>
            <w:r w:rsidRPr="0092287B">
              <w:t>ad. No. 72, 1983</w:t>
            </w:r>
          </w:p>
        </w:tc>
      </w:tr>
      <w:tr w:rsidR="0092287B" w:rsidRPr="0092287B" w:rsidTr="00D508C0">
        <w:trPr>
          <w:cantSplit/>
        </w:trPr>
        <w:tc>
          <w:tcPr>
            <w:tcW w:w="2446" w:type="dxa"/>
            <w:shd w:val="clear" w:color="auto" w:fill="auto"/>
          </w:tcPr>
          <w:p w:rsidR="0092287B" w:rsidRPr="0092287B" w:rsidRDefault="0092287B" w:rsidP="00C5337B">
            <w:pPr>
              <w:pStyle w:val="ENoteTableText"/>
              <w:tabs>
                <w:tab w:val="center" w:leader="dot" w:pos="2268"/>
              </w:tabs>
            </w:pPr>
          </w:p>
        </w:tc>
        <w:tc>
          <w:tcPr>
            <w:tcW w:w="4707" w:type="dxa"/>
            <w:shd w:val="clear" w:color="auto" w:fill="auto"/>
          </w:tcPr>
          <w:p w:rsidR="0092287B" w:rsidRPr="0092287B" w:rsidRDefault="0092287B" w:rsidP="00DF178C">
            <w:pPr>
              <w:pStyle w:val="ENoteTableText"/>
            </w:pPr>
            <w:r w:rsidRPr="0092287B">
              <w:t>am. No. 72, 1983; No. 181, 1987; No. 22, 1992; No. 167, 1995; No. 194, 1999; No. 143, 2000; No. 138, 2003; No 130, 2018</w:t>
            </w: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p>
        </w:tc>
        <w:tc>
          <w:tcPr>
            <w:tcW w:w="4707" w:type="dxa"/>
            <w:shd w:val="clear" w:color="auto" w:fill="auto"/>
          </w:tcPr>
          <w:p w:rsidR="0092287B" w:rsidRPr="0092287B" w:rsidRDefault="0092287B" w:rsidP="00690A0E">
            <w:pPr>
              <w:pStyle w:val="ENoteTableText"/>
              <w:tabs>
                <w:tab w:val="center" w:leader="dot" w:pos="2268"/>
              </w:tabs>
            </w:pPr>
            <w:r w:rsidRPr="0092287B">
              <w:t>rs. No. 98, 2005</w:t>
            </w:r>
          </w:p>
        </w:tc>
      </w:tr>
      <w:tr w:rsidR="0092287B" w:rsidRPr="0092287B" w:rsidTr="00D508C0">
        <w:trPr>
          <w:cantSplit/>
        </w:trPr>
        <w:tc>
          <w:tcPr>
            <w:tcW w:w="2446" w:type="dxa"/>
            <w:shd w:val="clear" w:color="auto" w:fill="auto"/>
          </w:tcPr>
          <w:p w:rsidR="0092287B" w:rsidRPr="0092287B" w:rsidRDefault="0092287B" w:rsidP="006561DB">
            <w:pPr>
              <w:pStyle w:val="ENoteTableText"/>
              <w:tabs>
                <w:tab w:val="center" w:leader="dot" w:pos="2268"/>
              </w:tabs>
            </w:pPr>
            <w:r w:rsidRPr="0092287B">
              <w:t>s 118</w:t>
            </w:r>
            <w:r w:rsidRPr="0092287B">
              <w:tab/>
            </w:r>
          </w:p>
        </w:tc>
        <w:tc>
          <w:tcPr>
            <w:tcW w:w="4707" w:type="dxa"/>
            <w:shd w:val="clear" w:color="auto" w:fill="auto"/>
          </w:tcPr>
          <w:p w:rsidR="0092287B" w:rsidRPr="0092287B" w:rsidRDefault="0092287B" w:rsidP="006561DB">
            <w:pPr>
              <w:pStyle w:val="ENoteTableText"/>
              <w:tabs>
                <w:tab w:val="center" w:leader="dot" w:pos="2268"/>
              </w:tabs>
            </w:pPr>
            <w:r w:rsidRPr="0092287B">
              <w:t>rs No 72, 1983</w:t>
            </w:r>
          </w:p>
        </w:tc>
      </w:tr>
      <w:tr w:rsidR="0092287B" w:rsidRPr="0092287B" w:rsidTr="00D508C0">
        <w:trPr>
          <w:cantSplit/>
        </w:trPr>
        <w:tc>
          <w:tcPr>
            <w:tcW w:w="2446" w:type="dxa"/>
            <w:shd w:val="clear" w:color="auto" w:fill="auto"/>
          </w:tcPr>
          <w:p w:rsidR="0092287B" w:rsidRPr="0092287B" w:rsidRDefault="0092287B" w:rsidP="006561DB">
            <w:pPr>
              <w:pStyle w:val="ENoteTableText"/>
              <w:tabs>
                <w:tab w:val="center" w:leader="dot" w:pos="2268"/>
              </w:tabs>
            </w:pPr>
          </w:p>
        </w:tc>
        <w:tc>
          <w:tcPr>
            <w:tcW w:w="4707" w:type="dxa"/>
            <w:shd w:val="clear" w:color="auto" w:fill="auto"/>
          </w:tcPr>
          <w:p w:rsidR="0092287B" w:rsidRPr="0092287B" w:rsidRDefault="0092287B" w:rsidP="006561DB">
            <w:pPr>
              <w:pStyle w:val="ENoteTableText"/>
            </w:pPr>
            <w:r w:rsidRPr="0092287B">
              <w:t>am No 181, 1987</w:t>
            </w:r>
          </w:p>
        </w:tc>
      </w:tr>
      <w:tr w:rsidR="0092287B" w:rsidRPr="0092287B" w:rsidTr="00D508C0">
        <w:trPr>
          <w:cantSplit/>
        </w:trPr>
        <w:tc>
          <w:tcPr>
            <w:tcW w:w="2446" w:type="dxa"/>
            <w:shd w:val="clear" w:color="auto" w:fill="auto"/>
          </w:tcPr>
          <w:p w:rsidR="0092287B" w:rsidRPr="0092287B" w:rsidRDefault="0092287B" w:rsidP="006561DB">
            <w:pPr>
              <w:pStyle w:val="ENoteTableText"/>
              <w:tabs>
                <w:tab w:val="center" w:leader="dot" w:pos="2268"/>
              </w:tabs>
            </w:pPr>
          </w:p>
        </w:tc>
        <w:tc>
          <w:tcPr>
            <w:tcW w:w="4707" w:type="dxa"/>
            <w:shd w:val="clear" w:color="auto" w:fill="auto"/>
          </w:tcPr>
          <w:p w:rsidR="0092287B" w:rsidRPr="0092287B" w:rsidRDefault="0092287B" w:rsidP="006561DB">
            <w:pPr>
              <w:pStyle w:val="ENoteTableText"/>
              <w:tabs>
                <w:tab w:val="center" w:leader="dot" w:pos="2268"/>
              </w:tabs>
            </w:pPr>
            <w:r w:rsidRPr="0092287B">
              <w:t>rs No 186, 2012</w:t>
            </w:r>
          </w:p>
        </w:tc>
      </w:tr>
      <w:tr w:rsidR="0092287B" w:rsidRPr="0092287B" w:rsidTr="00D508C0">
        <w:trPr>
          <w:cantSplit/>
        </w:trPr>
        <w:tc>
          <w:tcPr>
            <w:tcW w:w="2446" w:type="dxa"/>
            <w:shd w:val="clear" w:color="auto" w:fill="auto"/>
          </w:tcPr>
          <w:p w:rsidR="0092287B" w:rsidRPr="0092287B" w:rsidRDefault="0092287B" w:rsidP="006561DB">
            <w:pPr>
              <w:pStyle w:val="ENoteTableText"/>
              <w:tabs>
                <w:tab w:val="center" w:leader="dot" w:pos="2268"/>
              </w:tabs>
            </w:pPr>
          </w:p>
        </w:tc>
        <w:tc>
          <w:tcPr>
            <w:tcW w:w="4707" w:type="dxa"/>
            <w:shd w:val="clear" w:color="auto" w:fill="auto"/>
          </w:tcPr>
          <w:p w:rsidR="0092287B" w:rsidRPr="0092287B" w:rsidRDefault="0092287B" w:rsidP="006561DB">
            <w:pPr>
              <w:pStyle w:val="ENoteTableText"/>
              <w:tabs>
                <w:tab w:val="center" w:leader="dot" w:pos="2268"/>
              </w:tabs>
            </w:pPr>
            <w:r w:rsidRPr="0092287B">
              <w:t>rep No 97, 2018</w:t>
            </w: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r w:rsidRPr="0092287B">
              <w:t>s. 121</w:t>
            </w:r>
            <w:r w:rsidRPr="0092287B">
              <w:tab/>
            </w:r>
          </w:p>
        </w:tc>
        <w:tc>
          <w:tcPr>
            <w:tcW w:w="4707" w:type="dxa"/>
            <w:shd w:val="clear" w:color="auto" w:fill="auto"/>
          </w:tcPr>
          <w:p w:rsidR="0092287B" w:rsidRPr="0092287B" w:rsidRDefault="0092287B" w:rsidP="00690A0E">
            <w:pPr>
              <w:pStyle w:val="ENoteTableText"/>
              <w:tabs>
                <w:tab w:val="center" w:leader="dot" w:pos="2268"/>
              </w:tabs>
            </w:pPr>
            <w:r w:rsidRPr="0092287B">
              <w:t>rs. No. 72, 1983</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p>
        </w:tc>
        <w:tc>
          <w:tcPr>
            <w:tcW w:w="4707" w:type="dxa"/>
            <w:shd w:val="clear" w:color="auto" w:fill="auto"/>
          </w:tcPr>
          <w:p w:rsidR="0092287B" w:rsidRPr="0092287B" w:rsidRDefault="0092287B" w:rsidP="00DF178C">
            <w:pPr>
              <w:pStyle w:val="ENoteTableText"/>
            </w:pPr>
            <w:r w:rsidRPr="0092287B">
              <w:t>am. No. 72, 1983; No. 37, 1991; No. 194, 1999; No. 143, 2000; No. 138, 2003; No 113, 2015; No 4, 2016</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p>
        </w:tc>
        <w:tc>
          <w:tcPr>
            <w:tcW w:w="4707" w:type="dxa"/>
            <w:shd w:val="clear" w:color="auto" w:fill="auto"/>
          </w:tcPr>
          <w:p w:rsidR="0092287B" w:rsidRPr="0092287B" w:rsidRDefault="0092287B" w:rsidP="00DF178C">
            <w:pPr>
              <w:pStyle w:val="ENoteTableText"/>
            </w:pPr>
            <w:r w:rsidRPr="0092287B">
              <w:t>ed C82</w:t>
            </w: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r w:rsidRPr="0092287B">
              <w:t>s. 122</w:t>
            </w:r>
            <w:r w:rsidRPr="0092287B">
              <w:tab/>
            </w:r>
          </w:p>
        </w:tc>
        <w:tc>
          <w:tcPr>
            <w:tcW w:w="4707" w:type="dxa"/>
            <w:shd w:val="clear" w:color="auto" w:fill="auto"/>
          </w:tcPr>
          <w:p w:rsidR="0092287B" w:rsidRPr="0092287B" w:rsidRDefault="0092287B" w:rsidP="00690A0E">
            <w:pPr>
              <w:pStyle w:val="ENoteTableText"/>
              <w:tabs>
                <w:tab w:val="center" w:leader="dot" w:pos="2268"/>
              </w:tabs>
            </w:pPr>
            <w:r w:rsidRPr="0092287B">
              <w:t>am. No. 181, 1987</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122A</w:t>
            </w:r>
            <w:r w:rsidRPr="0092287B">
              <w:tab/>
            </w:r>
          </w:p>
        </w:tc>
        <w:tc>
          <w:tcPr>
            <w:tcW w:w="4707" w:type="dxa"/>
            <w:shd w:val="clear" w:color="auto" w:fill="auto"/>
          </w:tcPr>
          <w:p w:rsidR="0092287B" w:rsidRPr="0092287B" w:rsidRDefault="0092287B">
            <w:pPr>
              <w:pStyle w:val="ENoteTableText"/>
            </w:pPr>
            <w:r w:rsidRPr="0092287B">
              <w:t>ad No 37, 1991</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p>
        </w:tc>
        <w:tc>
          <w:tcPr>
            <w:tcW w:w="4707" w:type="dxa"/>
            <w:shd w:val="clear" w:color="auto" w:fill="auto"/>
          </w:tcPr>
          <w:p w:rsidR="0092287B" w:rsidRPr="0092287B" w:rsidRDefault="0092287B" w:rsidP="00DF178C">
            <w:pPr>
              <w:pStyle w:val="ENoteTableText"/>
            </w:pPr>
            <w:r w:rsidRPr="0092287B">
              <w:t>rs No 130, 2018</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122AA</w:t>
            </w:r>
            <w:r w:rsidRPr="0092287B">
              <w:tab/>
            </w:r>
          </w:p>
        </w:tc>
        <w:tc>
          <w:tcPr>
            <w:tcW w:w="4707" w:type="dxa"/>
            <w:shd w:val="clear" w:color="auto" w:fill="auto"/>
          </w:tcPr>
          <w:p w:rsidR="0092287B" w:rsidRPr="0092287B" w:rsidRDefault="0092287B">
            <w:pPr>
              <w:pStyle w:val="ENoteTableText"/>
            </w:pPr>
            <w:r w:rsidRPr="0092287B">
              <w:t>ad No 143, 2000</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p>
        </w:tc>
        <w:tc>
          <w:tcPr>
            <w:tcW w:w="4707" w:type="dxa"/>
            <w:shd w:val="clear" w:color="auto" w:fill="auto"/>
          </w:tcPr>
          <w:p w:rsidR="0092287B" w:rsidRPr="0092287B" w:rsidRDefault="0092287B" w:rsidP="00DF178C">
            <w:pPr>
              <w:pStyle w:val="ENoteTableText"/>
            </w:pPr>
            <w:r w:rsidRPr="0092287B">
              <w:t>rs No 130, 2018</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r w:rsidRPr="0092287B">
              <w:t>s. 122B</w:t>
            </w:r>
            <w:r w:rsidRPr="0092287B">
              <w:tab/>
            </w:r>
          </w:p>
        </w:tc>
        <w:tc>
          <w:tcPr>
            <w:tcW w:w="4707" w:type="dxa"/>
            <w:shd w:val="clear" w:color="auto" w:fill="auto"/>
          </w:tcPr>
          <w:p w:rsidR="0092287B" w:rsidRPr="0092287B" w:rsidRDefault="0092287B" w:rsidP="00DF178C">
            <w:pPr>
              <w:pStyle w:val="ENoteTableText"/>
            </w:pPr>
            <w:r w:rsidRPr="0092287B">
              <w:t>ad. No. 143, 2000</w:t>
            </w:r>
          </w:p>
        </w:tc>
      </w:tr>
      <w:tr w:rsidR="0092287B" w:rsidRPr="0092287B" w:rsidTr="00D508C0">
        <w:trPr>
          <w:cantSplit/>
        </w:trPr>
        <w:tc>
          <w:tcPr>
            <w:tcW w:w="2446" w:type="dxa"/>
            <w:shd w:val="clear" w:color="auto" w:fill="auto"/>
          </w:tcPr>
          <w:p w:rsidR="0092287B" w:rsidRPr="0092287B" w:rsidRDefault="0092287B" w:rsidP="00EC79A0">
            <w:pPr>
              <w:pStyle w:val="ENoteTableText"/>
              <w:tabs>
                <w:tab w:val="center" w:leader="dot" w:pos="2268"/>
              </w:tabs>
            </w:pPr>
            <w:r w:rsidRPr="0092287B">
              <w:t>s 123</w:t>
            </w:r>
            <w:r w:rsidRPr="0092287B">
              <w:tab/>
            </w:r>
          </w:p>
        </w:tc>
        <w:tc>
          <w:tcPr>
            <w:tcW w:w="4707" w:type="dxa"/>
            <w:shd w:val="clear" w:color="auto" w:fill="auto"/>
          </w:tcPr>
          <w:p w:rsidR="0092287B" w:rsidRPr="0092287B" w:rsidRDefault="0092287B" w:rsidP="00EC79A0">
            <w:pPr>
              <w:pStyle w:val="ENoteTableText"/>
            </w:pPr>
            <w:r w:rsidRPr="0092287B">
              <w:t>am No 63, 1976; No 95, 1976; No 23, 1979</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p>
        </w:tc>
        <w:tc>
          <w:tcPr>
            <w:tcW w:w="4707" w:type="dxa"/>
            <w:shd w:val="clear" w:color="auto" w:fill="auto"/>
          </w:tcPr>
          <w:p w:rsidR="0092287B" w:rsidRPr="0092287B" w:rsidRDefault="0092287B" w:rsidP="00EC79A0">
            <w:pPr>
              <w:pStyle w:val="ENoteTableText"/>
            </w:pPr>
            <w:r w:rsidRPr="0092287B">
              <w:t>rs No 72, 1983</w:t>
            </w: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p>
        </w:tc>
        <w:tc>
          <w:tcPr>
            <w:tcW w:w="4707" w:type="dxa"/>
            <w:shd w:val="clear" w:color="auto" w:fill="auto"/>
          </w:tcPr>
          <w:p w:rsidR="0092287B" w:rsidRPr="0092287B" w:rsidRDefault="0092287B" w:rsidP="00751386">
            <w:pPr>
              <w:pStyle w:val="ENoteTableText"/>
              <w:tabs>
                <w:tab w:val="center" w:leader="dot" w:pos="2268"/>
              </w:tabs>
            </w:pPr>
            <w:r w:rsidRPr="0092287B">
              <w:t>am No 193, 1985; No 99, 1988; No 182, 1989; No 113, 1991; No 23, 1992; No 167, 1995; No 34, 1997; No 194, 1999; No 143, 2000; No 138, 2003; No 140, 2003; No 98, 2005; No 46, 2006; No 189, 2011; No 107, 2012; No 186, 2012; No 13, 2013; No 10, 2015; No 126, 2015; No 24, 2016</w:t>
            </w: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p>
        </w:tc>
        <w:tc>
          <w:tcPr>
            <w:tcW w:w="4707" w:type="dxa"/>
            <w:shd w:val="clear" w:color="auto" w:fill="auto"/>
          </w:tcPr>
          <w:p w:rsidR="0092287B" w:rsidRPr="0092287B" w:rsidRDefault="0092287B" w:rsidP="00CD4E60">
            <w:pPr>
              <w:pStyle w:val="ENoteTableText"/>
              <w:tabs>
                <w:tab w:val="center" w:leader="dot" w:pos="2268"/>
              </w:tabs>
            </w:pPr>
            <w:r w:rsidRPr="0092287B">
              <w:t>ed C82</w:t>
            </w: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p>
        </w:tc>
        <w:tc>
          <w:tcPr>
            <w:tcW w:w="4707" w:type="dxa"/>
            <w:shd w:val="clear" w:color="auto" w:fill="auto"/>
          </w:tcPr>
          <w:p w:rsidR="0092287B" w:rsidRPr="0092287B" w:rsidRDefault="0092287B" w:rsidP="00CD4E60">
            <w:pPr>
              <w:pStyle w:val="ENoteTableText"/>
              <w:tabs>
                <w:tab w:val="center" w:leader="dot" w:pos="2268"/>
              </w:tabs>
            </w:pPr>
            <w:r w:rsidRPr="0092287B">
              <w:t>am No 78, 2018</w:t>
            </w: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p>
        </w:tc>
        <w:tc>
          <w:tcPr>
            <w:tcW w:w="4707" w:type="dxa"/>
            <w:shd w:val="clear" w:color="auto" w:fill="auto"/>
          </w:tcPr>
          <w:p w:rsidR="0092287B" w:rsidRPr="0092287B" w:rsidRDefault="0092287B" w:rsidP="00CD4E60">
            <w:pPr>
              <w:pStyle w:val="ENoteTableText"/>
              <w:tabs>
                <w:tab w:val="center" w:leader="dot" w:pos="2268"/>
              </w:tabs>
            </w:pPr>
            <w:r w:rsidRPr="0092287B">
              <w:t>ed C84</w:t>
            </w: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p>
        </w:tc>
        <w:tc>
          <w:tcPr>
            <w:tcW w:w="4707" w:type="dxa"/>
            <w:shd w:val="clear" w:color="auto" w:fill="auto"/>
          </w:tcPr>
          <w:p w:rsidR="0092287B" w:rsidRPr="0092287B" w:rsidRDefault="0092287B" w:rsidP="00CD4E60">
            <w:pPr>
              <w:pStyle w:val="ENoteTableText"/>
              <w:tabs>
                <w:tab w:val="center" w:leader="dot" w:pos="2268"/>
              </w:tabs>
            </w:pPr>
            <w:r w:rsidRPr="0092287B">
              <w:t>am No 97, 2018</w:t>
            </w: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r w:rsidRPr="0092287B">
              <w:t>s. 124</w:t>
            </w:r>
            <w:r w:rsidRPr="0092287B">
              <w:tab/>
            </w:r>
          </w:p>
        </w:tc>
        <w:tc>
          <w:tcPr>
            <w:tcW w:w="4707" w:type="dxa"/>
            <w:shd w:val="clear" w:color="auto" w:fill="auto"/>
          </w:tcPr>
          <w:p w:rsidR="0092287B" w:rsidRPr="0092287B" w:rsidRDefault="0092287B" w:rsidP="00690A0E">
            <w:pPr>
              <w:pStyle w:val="ENoteTableText"/>
              <w:tabs>
                <w:tab w:val="center" w:leader="dot" w:pos="2268"/>
              </w:tabs>
            </w:pPr>
            <w:r w:rsidRPr="0092287B">
              <w:t>ad. No. 72, 1983</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p>
        </w:tc>
        <w:tc>
          <w:tcPr>
            <w:tcW w:w="4707" w:type="dxa"/>
            <w:shd w:val="clear" w:color="auto" w:fill="auto"/>
          </w:tcPr>
          <w:p w:rsidR="0092287B" w:rsidRPr="0092287B" w:rsidRDefault="0092287B" w:rsidP="00DF178C">
            <w:pPr>
              <w:pStyle w:val="ENoteTableText"/>
            </w:pPr>
            <w:r w:rsidRPr="0092287B">
              <w:t>am. No. 181, 1987; No. 194, 1999; No 24, 2016; No 130, 2018</w:t>
            </w: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r w:rsidRPr="0092287B">
              <w:t>s. 124A</w:t>
            </w:r>
            <w:r w:rsidRPr="0092287B">
              <w:tab/>
            </w:r>
          </w:p>
        </w:tc>
        <w:tc>
          <w:tcPr>
            <w:tcW w:w="4707" w:type="dxa"/>
            <w:shd w:val="clear" w:color="auto" w:fill="auto"/>
          </w:tcPr>
          <w:p w:rsidR="0092287B" w:rsidRPr="0092287B" w:rsidRDefault="0092287B" w:rsidP="00690A0E">
            <w:pPr>
              <w:pStyle w:val="ENoteTableText"/>
              <w:tabs>
                <w:tab w:val="center" w:leader="dot" w:pos="2268"/>
              </w:tabs>
            </w:pPr>
            <w:r w:rsidRPr="0092287B">
              <w:t>ad. No. 49, 2000</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p>
        </w:tc>
        <w:tc>
          <w:tcPr>
            <w:tcW w:w="4707" w:type="dxa"/>
            <w:shd w:val="clear" w:color="auto" w:fill="auto"/>
          </w:tcPr>
          <w:p w:rsidR="0092287B" w:rsidRPr="0092287B" w:rsidRDefault="0092287B" w:rsidP="00DF178C">
            <w:pPr>
              <w:pStyle w:val="ENoteTableText"/>
            </w:pPr>
            <w:r w:rsidRPr="0092287B">
              <w:t>am. No. 82, 2007</w:t>
            </w:r>
          </w:p>
        </w:tc>
      </w:tr>
      <w:tr w:rsidR="0092287B" w:rsidRPr="0092287B" w:rsidTr="00D508C0">
        <w:trPr>
          <w:cantSplit/>
        </w:trPr>
        <w:tc>
          <w:tcPr>
            <w:tcW w:w="2446" w:type="dxa"/>
            <w:shd w:val="clear" w:color="auto" w:fill="auto"/>
          </w:tcPr>
          <w:p w:rsidR="0092287B" w:rsidRPr="0092287B" w:rsidRDefault="0092287B" w:rsidP="00690A0E">
            <w:pPr>
              <w:pStyle w:val="ENoteTableText"/>
              <w:tabs>
                <w:tab w:val="center" w:leader="dot" w:pos="2268"/>
              </w:tabs>
            </w:pPr>
            <w:r w:rsidRPr="0092287B">
              <w:t>s. 125</w:t>
            </w:r>
            <w:r w:rsidRPr="0092287B">
              <w:tab/>
            </w:r>
          </w:p>
        </w:tc>
        <w:tc>
          <w:tcPr>
            <w:tcW w:w="4707" w:type="dxa"/>
            <w:shd w:val="clear" w:color="auto" w:fill="auto"/>
          </w:tcPr>
          <w:p w:rsidR="0092287B" w:rsidRPr="0092287B" w:rsidRDefault="0092287B" w:rsidP="00690A0E">
            <w:pPr>
              <w:pStyle w:val="ENoteTableText"/>
              <w:tabs>
                <w:tab w:val="center" w:leader="dot" w:pos="2268"/>
              </w:tabs>
            </w:pPr>
            <w:r w:rsidRPr="0092287B">
              <w:t>ad. No. 72, 1983</w:t>
            </w:r>
          </w:p>
        </w:tc>
      </w:tr>
      <w:tr w:rsidR="0092287B" w:rsidRPr="0092287B" w:rsidTr="00D508C0">
        <w:trPr>
          <w:cantSplit/>
        </w:trPr>
        <w:tc>
          <w:tcPr>
            <w:tcW w:w="2446" w:type="dxa"/>
            <w:shd w:val="clear" w:color="auto" w:fill="auto"/>
          </w:tcPr>
          <w:p w:rsidR="0092287B" w:rsidRPr="0092287B" w:rsidRDefault="0092287B" w:rsidP="001050B8">
            <w:pPr>
              <w:pStyle w:val="ENoteTableText"/>
              <w:tabs>
                <w:tab w:val="center" w:leader="dot" w:pos="2268"/>
              </w:tabs>
            </w:pPr>
          </w:p>
        </w:tc>
        <w:tc>
          <w:tcPr>
            <w:tcW w:w="4707" w:type="dxa"/>
            <w:shd w:val="clear" w:color="auto" w:fill="auto"/>
          </w:tcPr>
          <w:p w:rsidR="0092287B" w:rsidRPr="0092287B" w:rsidRDefault="0092287B" w:rsidP="00DF178C">
            <w:pPr>
              <w:pStyle w:val="ENoteTableText"/>
            </w:pPr>
            <w:r w:rsidRPr="0092287B">
              <w:t>am. No. 181, 1987; No. 113, 1991; No. 167, 1995; No. 25, 1997; No. 143, 2000; No. 140, 2003; No. 46, 2006; No 10, 2015</w:t>
            </w:r>
          </w:p>
        </w:tc>
      </w:tr>
      <w:tr w:rsidR="0092287B" w:rsidRPr="0092287B" w:rsidTr="00D508C0">
        <w:trPr>
          <w:cantSplit/>
        </w:trPr>
        <w:tc>
          <w:tcPr>
            <w:tcW w:w="2446" w:type="dxa"/>
            <w:shd w:val="clear" w:color="auto" w:fill="auto"/>
          </w:tcPr>
          <w:p w:rsidR="0092287B" w:rsidRPr="0092287B" w:rsidRDefault="0092287B" w:rsidP="00C8316E">
            <w:pPr>
              <w:pStyle w:val="ENoteTableText"/>
            </w:pPr>
            <w:r w:rsidRPr="0092287B">
              <w:rPr>
                <w:b/>
              </w:rPr>
              <w:t>Schedule 1</w:t>
            </w:r>
          </w:p>
        </w:tc>
        <w:tc>
          <w:tcPr>
            <w:tcW w:w="4707" w:type="dxa"/>
            <w:shd w:val="clear" w:color="auto" w:fill="auto"/>
          </w:tcPr>
          <w:p w:rsidR="0092287B" w:rsidRPr="0092287B" w:rsidRDefault="0092287B" w:rsidP="00C8316E">
            <w:pPr>
              <w:pStyle w:val="ENoteTableText"/>
            </w:pPr>
          </w:p>
        </w:tc>
      </w:tr>
      <w:tr w:rsidR="0092287B" w:rsidRPr="0092287B" w:rsidTr="00D508C0">
        <w:trPr>
          <w:cantSplit/>
        </w:trPr>
        <w:tc>
          <w:tcPr>
            <w:tcW w:w="2446" w:type="dxa"/>
            <w:tcBorders>
              <w:bottom w:val="single" w:sz="12" w:space="0" w:color="auto"/>
            </w:tcBorders>
            <w:shd w:val="clear" w:color="auto" w:fill="auto"/>
          </w:tcPr>
          <w:p w:rsidR="0092287B" w:rsidRPr="0092287B" w:rsidRDefault="0092287B" w:rsidP="00C8316E">
            <w:pPr>
              <w:pStyle w:val="ENoteTableText"/>
              <w:tabs>
                <w:tab w:val="center" w:leader="dot" w:pos="2268"/>
              </w:tabs>
            </w:pPr>
            <w:r w:rsidRPr="0092287B">
              <w:t>Schedule 1</w:t>
            </w:r>
            <w:r w:rsidRPr="0092287B">
              <w:tab/>
            </w:r>
          </w:p>
        </w:tc>
        <w:tc>
          <w:tcPr>
            <w:tcW w:w="4707" w:type="dxa"/>
            <w:tcBorders>
              <w:bottom w:val="single" w:sz="12" w:space="0" w:color="auto"/>
            </w:tcBorders>
            <w:shd w:val="clear" w:color="auto" w:fill="auto"/>
          </w:tcPr>
          <w:p w:rsidR="0092287B" w:rsidRPr="0092287B" w:rsidRDefault="0092287B" w:rsidP="00C8316E">
            <w:pPr>
              <w:pStyle w:val="ENoteTableText"/>
            </w:pPr>
            <w:r w:rsidRPr="0092287B">
              <w:t>ad. No. 69, 2002</w:t>
            </w:r>
          </w:p>
        </w:tc>
      </w:tr>
    </w:tbl>
    <w:p w:rsidR="007B76F1" w:rsidRPr="0092287B" w:rsidRDefault="007B76F1" w:rsidP="007B76F1">
      <w:pPr>
        <w:pStyle w:val="Tabletext"/>
      </w:pPr>
    </w:p>
    <w:p w:rsidR="00371237" w:rsidRPr="0092287B" w:rsidRDefault="00371237" w:rsidP="00D60FAF">
      <w:pPr>
        <w:pStyle w:val="ENotesHeading2"/>
        <w:pageBreakBefore/>
        <w:outlineLvl w:val="9"/>
      </w:pPr>
      <w:bookmarkStart w:id="353" w:name="_Toc8217675"/>
      <w:r w:rsidRPr="0092287B">
        <w:lastRenderedPageBreak/>
        <w:t xml:space="preserve">Endnote </w:t>
      </w:r>
      <w:r w:rsidR="00444789">
        <w:t>5</w:t>
      </w:r>
      <w:r w:rsidRPr="0092287B">
        <w:t>—Miscellaneous</w:t>
      </w:r>
      <w:bookmarkEnd w:id="353"/>
    </w:p>
    <w:p w:rsidR="00752A43" w:rsidRPr="0092287B" w:rsidRDefault="00752A43" w:rsidP="00752A43">
      <w:pPr>
        <w:spacing w:after="120"/>
      </w:pPr>
      <w:r w:rsidRPr="0092287B">
        <w:t>See Schedule</w:t>
      </w:r>
      <w:r w:rsidR="00FD4F47" w:rsidRPr="0092287B">
        <w:t> </w:t>
      </w:r>
      <w:r w:rsidRPr="0092287B">
        <w:t xml:space="preserve">1 of the </w:t>
      </w:r>
      <w:r w:rsidRPr="0092287B">
        <w:rPr>
          <w:i/>
        </w:rPr>
        <w:t>Family Law Amendment (Validation of Certain Parenting Orders and Other Measures) Act 2010</w:t>
      </w:r>
      <w:r w:rsidRPr="0092287B">
        <w:t xml:space="preserve"> (No.</w:t>
      </w:r>
      <w:r w:rsidR="00FD4F47" w:rsidRPr="0092287B">
        <w:t> </w:t>
      </w:r>
      <w:r w:rsidRPr="0092287B">
        <w:t>147, 2010) for validation of certain parenting orders.</w:t>
      </w:r>
    </w:p>
    <w:p w:rsidR="008770BC" w:rsidRPr="0092287B" w:rsidRDefault="008770BC" w:rsidP="00752A43">
      <w:pPr>
        <w:spacing w:after="120"/>
      </w:pPr>
      <w:r w:rsidRPr="0092287B">
        <w:t>See Schedule</w:t>
      </w:r>
      <w:r w:rsidR="00FD4F47" w:rsidRPr="0092287B">
        <w:t> </w:t>
      </w:r>
      <w:r w:rsidRPr="0092287B">
        <w:t xml:space="preserve">1 of the </w:t>
      </w:r>
      <w:r w:rsidRPr="0092287B">
        <w:rPr>
          <w:i/>
        </w:rPr>
        <w:t>Family Law Amendment (Validation of Certain Orders and Other Measures) Act 2012</w:t>
      </w:r>
      <w:r w:rsidRPr="0092287B">
        <w:t xml:space="preserve"> (No.</w:t>
      </w:r>
      <w:r w:rsidR="00FD4F47" w:rsidRPr="0092287B">
        <w:t> </w:t>
      </w:r>
      <w:r w:rsidRPr="0092287B">
        <w:t>32, 2012) for validation of certain parenting orders.</w:t>
      </w:r>
    </w:p>
    <w:p w:rsidR="00085007" w:rsidRPr="0092287B" w:rsidRDefault="00085007" w:rsidP="00E252B5">
      <w:pPr>
        <w:sectPr w:rsidR="00085007" w:rsidRPr="0092287B" w:rsidSect="000820BE">
          <w:headerReference w:type="even" r:id="rId34"/>
          <w:headerReference w:type="default" r:id="rId35"/>
          <w:footerReference w:type="even" r:id="rId36"/>
          <w:footerReference w:type="default" r:id="rId37"/>
          <w:footerReference w:type="first" r:id="rId38"/>
          <w:pgSz w:w="11907" w:h="16839"/>
          <w:pgMar w:top="2381" w:right="2410" w:bottom="4252" w:left="2410" w:header="720" w:footer="3402" w:gutter="0"/>
          <w:cols w:space="708"/>
          <w:docGrid w:linePitch="360"/>
        </w:sectPr>
      </w:pPr>
    </w:p>
    <w:p w:rsidR="00DB0A95" w:rsidRPr="0092287B" w:rsidRDefault="00DB0A95" w:rsidP="004C36E5"/>
    <w:sectPr w:rsidR="00DB0A95" w:rsidRPr="0092287B" w:rsidSect="000820BE">
      <w:headerReference w:type="even" r:id="rId39"/>
      <w:headerReference w:type="default" r:id="rId40"/>
      <w:headerReference w:type="first" r:id="rId41"/>
      <w:footerReference w:type="first" r:id="rId42"/>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87E" w:rsidRPr="00A86944" w:rsidRDefault="00F8487E" w:rsidP="00177A0E">
      <w:pPr>
        <w:spacing w:line="240" w:lineRule="auto"/>
        <w:rPr>
          <w:sz w:val="24"/>
        </w:rPr>
      </w:pPr>
      <w:r>
        <w:separator/>
      </w:r>
    </w:p>
  </w:endnote>
  <w:endnote w:type="continuationSeparator" w:id="0">
    <w:p w:rsidR="00F8487E" w:rsidRPr="00A86944" w:rsidRDefault="00F8487E" w:rsidP="00177A0E">
      <w:pPr>
        <w:spacing w:line="240" w:lineRule="auto"/>
        <w:rPr>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7E" w:rsidRDefault="00F8487E">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7E" w:rsidRPr="007B3B51" w:rsidRDefault="00F8487E" w:rsidP="00133BA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8487E" w:rsidRPr="007B3B51" w:rsidTr="00133BA7">
      <w:tc>
        <w:tcPr>
          <w:tcW w:w="1247" w:type="dxa"/>
        </w:tcPr>
        <w:p w:rsidR="00F8487E" w:rsidRPr="007B3B51" w:rsidRDefault="00F8487E" w:rsidP="00133BA7">
          <w:pPr>
            <w:rPr>
              <w:i/>
              <w:sz w:val="16"/>
              <w:szCs w:val="16"/>
            </w:rPr>
          </w:pPr>
        </w:p>
      </w:tc>
      <w:tc>
        <w:tcPr>
          <w:tcW w:w="5387" w:type="dxa"/>
          <w:gridSpan w:val="3"/>
        </w:tcPr>
        <w:p w:rsidR="00F8487E" w:rsidRPr="007B3B51" w:rsidRDefault="00F8487E" w:rsidP="00133BA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820BE">
            <w:rPr>
              <w:i/>
              <w:noProof/>
              <w:sz w:val="16"/>
              <w:szCs w:val="16"/>
            </w:rPr>
            <w:t>Family Law Act 1975</w:t>
          </w:r>
          <w:r w:rsidRPr="007B3B51">
            <w:rPr>
              <w:i/>
              <w:sz w:val="16"/>
              <w:szCs w:val="16"/>
            </w:rPr>
            <w:fldChar w:fldCharType="end"/>
          </w:r>
        </w:p>
      </w:tc>
      <w:tc>
        <w:tcPr>
          <w:tcW w:w="669" w:type="dxa"/>
        </w:tcPr>
        <w:p w:rsidR="00F8487E" w:rsidRPr="007B3B51" w:rsidRDefault="00F8487E" w:rsidP="00133BA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820BE">
            <w:rPr>
              <w:i/>
              <w:noProof/>
              <w:sz w:val="16"/>
              <w:szCs w:val="16"/>
            </w:rPr>
            <w:t>297</w:t>
          </w:r>
          <w:r w:rsidRPr="007B3B51">
            <w:rPr>
              <w:i/>
              <w:sz w:val="16"/>
              <w:szCs w:val="16"/>
            </w:rPr>
            <w:fldChar w:fldCharType="end"/>
          </w:r>
        </w:p>
      </w:tc>
    </w:tr>
    <w:tr w:rsidR="00F8487E" w:rsidRPr="00130F37" w:rsidTr="00133BA7">
      <w:tc>
        <w:tcPr>
          <w:tcW w:w="2190" w:type="dxa"/>
          <w:gridSpan w:val="2"/>
        </w:tcPr>
        <w:p w:rsidR="00F8487E" w:rsidRPr="00130F37" w:rsidRDefault="00F8487E" w:rsidP="00133BA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A579F">
            <w:rPr>
              <w:sz w:val="16"/>
              <w:szCs w:val="16"/>
            </w:rPr>
            <w:t>89</w:t>
          </w:r>
          <w:r w:rsidRPr="00130F37">
            <w:rPr>
              <w:sz w:val="16"/>
              <w:szCs w:val="16"/>
            </w:rPr>
            <w:fldChar w:fldCharType="end"/>
          </w:r>
        </w:p>
      </w:tc>
      <w:tc>
        <w:tcPr>
          <w:tcW w:w="2920" w:type="dxa"/>
        </w:tcPr>
        <w:p w:rsidR="00F8487E" w:rsidRPr="00130F37" w:rsidRDefault="00F8487E" w:rsidP="00133BA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0A579F">
            <w:rPr>
              <w:sz w:val="16"/>
              <w:szCs w:val="16"/>
            </w:rPr>
            <w:t>25/4/19</w:t>
          </w:r>
          <w:r w:rsidRPr="00130F37">
            <w:rPr>
              <w:sz w:val="16"/>
              <w:szCs w:val="16"/>
            </w:rPr>
            <w:fldChar w:fldCharType="end"/>
          </w:r>
        </w:p>
      </w:tc>
      <w:tc>
        <w:tcPr>
          <w:tcW w:w="2193" w:type="dxa"/>
          <w:gridSpan w:val="2"/>
        </w:tcPr>
        <w:p w:rsidR="00F8487E" w:rsidRPr="00130F37" w:rsidRDefault="00F8487E" w:rsidP="00133BA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A579F">
            <w:rPr>
              <w:sz w:val="16"/>
              <w:szCs w:val="16"/>
            </w:rPr>
            <w:instrText>8/05/2019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0A579F">
            <w:rPr>
              <w:sz w:val="16"/>
              <w:szCs w:val="16"/>
            </w:rPr>
            <w:instrText>8/5/19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A579F">
            <w:rPr>
              <w:noProof/>
              <w:sz w:val="16"/>
              <w:szCs w:val="16"/>
            </w:rPr>
            <w:t>8/5/19</w:t>
          </w:r>
          <w:r w:rsidRPr="00130F37">
            <w:rPr>
              <w:sz w:val="16"/>
              <w:szCs w:val="16"/>
            </w:rPr>
            <w:fldChar w:fldCharType="end"/>
          </w:r>
        </w:p>
      </w:tc>
    </w:tr>
  </w:tbl>
  <w:p w:rsidR="00F8487E" w:rsidRPr="00133BA7" w:rsidRDefault="00F8487E" w:rsidP="00133BA7">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7E" w:rsidRPr="007A1328" w:rsidRDefault="00F8487E" w:rsidP="00A67D5C">
    <w:pPr>
      <w:pBdr>
        <w:top w:val="single" w:sz="6" w:space="1" w:color="auto"/>
      </w:pBdr>
      <w:spacing w:before="120"/>
      <w:rPr>
        <w:sz w:val="18"/>
      </w:rPr>
    </w:pPr>
  </w:p>
  <w:p w:rsidR="00F8487E" w:rsidRPr="007A1328" w:rsidRDefault="00F8487E" w:rsidP="00A67D5C">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0A579F">
      <w:rPr>
        <w:i/>
        <w:noProof/>
        <w:sz w:val="18"/>
      </w:rPr>
      <w:t>Family Law Act 1975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384</w:t>
    </w:r>
    <w:r w:rsidRPr="007A1328">
      <w:rPr>
        <w:i/>
        <w:sz w:val="18"/>
      </w:rPr>
      <w:fldChar w:fldCharType="end"/>
    </w:r>
  </w:p>
  <w:p w:rsidR="00F8487E" w:rsidRPr="00A67D5C" w:rsidRDefault="00F8487E" w:rsidP="00A67D5C">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7E" w:rsidRPr="007B3B51" w:rsidRDefault="00F8487E" w:rsidP="00133BA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8487E" w:rsidRPr="007B3B51" w:rsidTr="00133BA7">
      <w:tc>
        <w:tcPr>
          <w:tcW w:w="1247" w:type="dxa"/>
        </w:tcPr>
        <w:p w:rsidR="00F8487E" w:rsidRPr="007B3B51" w:rsidRDefault="00F8487E" w:rsidP="00133BA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820BE">
            <w:rPr>
              <w:i/>
              <w:noProof/>
              <w:sz w:val="16"/>
              <w:szCs w:val="16"/>
            </w:rPr>
            <w:t>384</w:t>
          </w:r>
          <w:r w:rsidRPr="007B3B51">
            <w:rPr>
              <w:i/>
              <w:sz w:val="16"/>
              <w:szCs w:val="16"/>
            </w:rPr>
            <w:fldChar w:fldCharType="end"/>
          </w:r>
        </w:p>
      </w:tc>
      <w:tc>
        <w:tcPr>
          <w:tcW w:w="5387" w:type="dxa"/>
          <w:gridSpan w:val="3"/>
        </w:tcPr>
        <w:p w:rsidR="00F8487E" w:rsidRPr="007B3B51" w:rsidRDefault="00F8487E" w:rsidP="00133BA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820BE">
            <w:rPr>
              <w:i/>
              <w:noProof/>
              <w:sz w:val="16"/>
              <w:szCs w:val="16"/>
            </w:rPr>
            <w:t>Family Law Act 1975</w:t>
          </w:r>
          <w:r w:rsidRPr="007B3B51">
            <w:rPr>
              <w:i/>
              <w:sz w:val="16"/>
              <w:szCs w:val="16"/>
            </w:rPr>
            <w:fldChar w:fldCharType="end"/>
          </w:r>
        </w:p>
      </w:tc>
      <w:tc>
        <w:tcPr>
          <w:tcW w:w="669" w:type="dxa"/>
        </w:tcPr>
        <w:p w:rsidR="00F8487E" w:rsidRPr="007B3B51" w:rsidRDefault="00F8487E" w:rsidP="00133BA7">
          <w:pPr>
            <w:jc w:val="right"/>
            <w:rPr>
              <w:sz w:val="16"/>
              <w:szCs w:val="16"/>
            </w:rPr>
          </w:pPr>
        </w:p>
      </w:tc>
    </w:tr>
    <w:tr w:rsidR="00F8487E" w:rsidRPr="0055472E" w:rsidTr="00133BA7">
      <w:tc>
        <w:tcPr>
          <w:tcW w:w="2190" w:type="dxa"/>
          <w:gridSpan w:val="2"/>
        </w:tcPr>
        <w:p w:rsidR="00F8487E" w:rsidRPr="0055472E" w:rsidRDefault="00F8487E" w:rsidP="00133BA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A579F">
            <w:rPr>
              <w:sz w:val="16"/>
              <w:szCs w:val="16"/>
            </w:rPr>
            <w:t>89</w:t>
          </w:r>
          <w:r w:rsidRPr="0055472E">
            <w:rPr>
              <w:sz w:val="16"/>
              <w:szCs w:val="16"/>
            </w:rPr>
            <w:fldChar w:fldCharType="end"/>
          </w:r>
        </w:p>
      </w:tc>
      <w:tc>
        <w:tcPr>
          <w:tcW w:w="2920" w:type="dxa"/>
        </w:tcPr>
        <w:p w:rsidR="00F8487E" w:rsidRPr="0055472E" w:rsidRDefault="00F8487E" w:rsidP="00133BA7">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0A579F">
            <w:rPr>
              <w:sz w:val="16"/>
              <w:szCs w:val="16"/>
            </w:rPr>
            <w:t>25/4/19</w:t>
          </w:r>
          <w:r w:rsidRPr="0055472E">
            <w:rPr>
              <w:sz w:val="16"/>
              <w:szCs w:val="16"/>
            </w:rPr>
            <w:fldChar w:fldCharType="end"/>
          </w:r>
        </w:p>
      </w:tc>
      <w:tc>
        <w:tcPr>
          <w:tcW w:w="2193" w:type="dxa"/>
          <w:gridSpan w:val="2"/>
        </w:tcPr>
        <w:p w:rsidR="00F8487E" w:rsidRPr="0055472E" w:rsidRDefault="00F8487E" w:rsidP="00133BA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A579F">
            <w:rPr>
              <w:sz w:val="16"/>
              <w:szCs w:val="16"/>
            </w:rPr>
            <w:instrText>8/05/2019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0A579F">
            <w:rPr>
              <w:sz w:val="16"/>
              <w:szCs w:val="16"/>
            </w:rPr>
            <w:instrText>8/5/19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A579F">
            <w:rPr>
              <w:noProof/>
              <w:sz w:val="16"/>
              <w:szCs w:val="16"/>
            </w:rPr>
            <w:t>8/5/19</w:t>
          </w:r>
          <w:r w:rsidRPr="0055472E">
            <w:rPr>
              <w:sz w:val="16"/>
              <w:szCs w:val="16"/>
            </w:rPr>
            <w:fldChar w:fldCharType="end"/>
          </w:r>
        </w:p>
      </w:tc>
    </w:tr>
  </w:tbl>
  <w:p w:rsidR="00F8487E" w:rsidRPr="00133BA7" w:rsidRDefault="00F8487E" w:rsidP="00133BA7">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7E" w:rsidRPr="007B3B51" w:rsidRDefault="00F8487E" w:rsidP="00133BA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8487E" w:rsidRPr="007B3B51" w:rsidTr="00133BA7">
      <w:tc>
        <w:tcPr>
          <w:tcW w:w="1247" w:type="dxa"/>
        </w:tcPr>
        <w:p w:rsidR="00F8487E" w:rsidRPr="007B3B51" w:rsidRDefault="00F8487E" w:rsidP="00133BA7">
          <w:pPr>
            <w:rPr>
              <w:i/>
              <w:sz w:val="16"/>
              <w:szCs w:val="16"/>
            </w:rPr>
          </w:pPr>
        </w:p>
      </w:tc>
      <w:tc>
        <w:tcPr>
          <w:tcW w:w="5387" w:type="dxa"/>
          <w:gridSpan w:val="3"/>
        </w:tcPr>
        <w:p w:rsidR="00F8487E" w:rsidRPr="007B3B51" w:rsidRDefault="00F8487E" w:rsidP="00133BA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820BE">
            <w:rPr>
              <w:i/>
              <w:noProof/>
              <w:sz w:val="16"/>
              <w:szCs w:val="16"/>
            </w:rPr>
            <w:t>Family Law Act 1975</w:t>
          </w:r>
          <w:r w:rsidRPr="007B3B51">
            <w:rPr>
              <w:i/>
              <w:sz w:val="16"/>
              <w:szCs w:val="16"/>
            </w:rPr>
            <w:fldChar w:fldCharType="end"/>
          </w:r>
        </w:p>
      </w:tc>
      <w:tc>
        <w:tcPr>
          <w:tcW w:w="669" w:type="dxa"/>
        </w:tcPr>
        <w:p w:rsidR="00F8487E" w:rsidRPr="007B3B51" w:rsidRDefault="00F8487E" w:rsidP="00133BA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820BE">
            <w:rPr>
              <w:i/>
              <w:noProof/>
              <w:sz w:val="16"/>
              <w:szCs w:val="16"/>
            </w:rPr>
            <w:t>383</w:t>
          </w:r>
          <w:r w:rsidRPr="007B3B51">
            <w:rPr>
              <w:i/>
              <w:sz w:val="16"/>
              <w:szCs w:val="16"/>
            </w:rPr>
            <w:fldChar w:fldCharType="end"/>
          </w:r>
        </w:p>
      </w:tc>
    </w:tr>
    <w:tr w:rsidR="00F8487E" w:rsidRPr="00130F37" w:rsidTr="00133BA7">
      <w:tc>
        <w:tcPr>
          <w:tcW w:w="2190" w:type="dxa"/>
          <w:gridSpan w:val="2"/>
        </w:tcPr>
        <w:p w:rsidR="00F8487E" w:rsidRPr="00130F37" w:rsidRDefault="00F8487E" w:rsidP="00133BA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A579F">
            <w:rPr>
              <w:sz w:val="16"/>
              <w:szCs w:val="16"/>
            </w:rPr>
            <w:t>89</w:t>
          </w:r>
          <w:r w:rsidRPr="00130F37">
            <w:rPr>
              <w:sz w:val="16"/>
              <w:szCs w:val="16"/>
            </w:rPr>
            <w:fldChar w:fldCharType="end"/>
          </w:r>
        </w:p>
      </w:tc>
      <w:tc>
        <w:tcPr>
          <w:tcW w:w="2920" w:type="dxa"/>
        </w:tcPr>
        <w:p w:rsidR="00F8487E" w:rsidRPr="00130F37" w:rsidRDefault="00F8487E" w:rsidP="00133BA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0A579F">
            <w:rPr>
              <w:sz w:val="16"/>
              <w:szCs w:val="16"/>
            </w:rPr>
            <w:t>25/4/19</w:t>
          </w:r>
          <w:r w:rsidRPr="00130F37">
            <w:rPr>
              <w:sz w:val="16"/>
              <w:szCs w:val="16"/>
            </w:rPr>
            <w:fldChar w:fldCharType="end"/>
          </w:r>
        </w:p>
      </w:tc>
      <w:tc>
        <w:tcPr>
          <w:tcW w:w="2193" w:type="dxa"/>
          <w:gridSpan w:val="2"/>
        </w:tcPr>
        <w:p w:rsidR="00F8487E" w:rsidRPr="00130F37" w:rsidRDefault="00F8487E" w:rsidP="00133BA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A579F">
            <w:rPr>
              <w:sz w:val="16"/>
              <w:szCs w:val="16"/>
            </w:rPr>
            <w:instrText>8/05/2019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0A579F">
            <w:rPr>
              <w:sz w:val="16"/>
              <w:szCs w:val="16"/>
            </w:rPr>
            <w:instrText>8/5/19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A579F">
            <w:rPr>
              <w:noProof/>
              <w:sz w:val="16"/>
              <w:szCs w:val="16"/>
            </w:rPr>
            <w:t>8/5/19</w:t>
          </w:r>
          <w:r w:rsidRPr="00130F37">
            <w:rPr>
              <w:sz w:val="16"/>
              <w:szCs w:val="16"/>
            </w:rPr>
            <w:fldChar w:fldCharType="end"/>
          </w:r>
        </w:p>
      </w:tc>
    </w:tr>
  </w:tbl>
  <w:p w:rsidR="00F8487E" w:rsidRPr="00133BA7" w:rsidRDefault="00F8487E" w:rsidP="00133BA7">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7E" w:rsidRPr="00D90ABA" w:rsidRDefault="00F8487E" w:rsidP="00C44C8C">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F8487E" w:rsidTr="00E252B5">
      <w:tc>
        <w:tcPr>
          <w:tcW w:w="1383" w:type="dxa"/>
        </w:tcPr>
        <w:p w:rsidR="00F8487E" w:rsidRDefault="00F8487E" w:rsidP="00E252B5">
          <w:pPr>
            <w:spacing w:line="0" w:lineRule="atLeast"/>
            <w:rPr>
              <w:sz w:val="18"/>
            </w:rPr>
          </w:pPr>
        </w:p>
      </w:tc>
      <w:tc>
        <w:tcPr>
          <w:tcW w:w="5387" w:type="dxa"/>
        </w:tcPr>
        <w:p w:rsidR="00F8487E" w:rsidRDefault="00F8487E" w:rsidP="00E252B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A579F">
            <w:rPr>
              <w:i/>
              <w:sz w:val="18"/>
            </w:rPr>
            <w:t>Family Law Act 1975</w:t>
          </w:r>
          <w:r w:rsidRPr="007A1328">
            <w:rPr>
              <w:i/>
              <w:sz w:val="18"/>
            </w:rPr>
            <w:fldChar w:fldCharType="end"/>
          </w:r>
        </w:p>
      </w:tc>
      <w:tc>
        <w:tcPr>
          <w:tcW w:w="533" w:type="dxa"/>
        </w:tcPr>
        <w:p w:rsidR="00F8487E" w:rsidRDefault="00F8487E" w:rsidP="00E252B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384</w:t>
          </w:r>
          <w:r w:rsidRPr="00ED79B6">
            <w:rPr>
              <w:i/>
              <w:sz w:val="18"/>
            </w:rPr>
            <w:fldChar w:fldCharType="end"/>
          </w:r>
        </w:p>
      </w:tc>
    </w:tr>
  </w:tbl>
  <w:p w:rsidR="00F8487E" w:rsidRPr="00D90ABA" w:rsidRDefault="00F8487E" w:rsidP="00C44C8C">
    <w:pPr>
      <w:rPr>
        <w:i/>
        <w:sz w:val="18"/>
      </w:rPr>
    </w:pPr>
  </w:p>
  <w:p w:rsidR="00F8487E" w:rsidRPr="00C44C8C" w:rsidRDefault="00F8487E" w:rsidP="00C44C8C">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7E" w:rsidRDefault="00F8487E">
    <w:pPr>
      <w:pBdr>
        <w:top w:val="single" w:sz="6" w:space="1" w:color="auto"/>
      </w:pBdr>
      <w:rPr>
        <w:sz w:val="18"/>
      </w:rPr>
    </w:pPr>
  </w:p>
  <w:p w:rsidR="00F8487E" w:rsidRDefault="00F8487E">
    <w:pPr>
      <w:jc w:val="right"/>
      <w:rPr>
        <w:i/>
        <w:sz w:val="18"/>
      </w:rPr>
    </w:pPr>
    <w:r>
      <w:rPr>
        <w:i/>
        <w:sz w:val="18"/>
      </w:rPr>
      <w:fldChar w:fldCharType="begin"/>
    </w:r>
    <w:r>
      <w:rPr>
        <w:i/>
        <w:sz w:val="18"/>
      </w:rPr>
      <w:instrText xml:space="preserve"> STYLEREF ShortT </w:instrText>
    </w:r>
    <w:r>
      <w:rPr>
        <w:i/>
        <w:sz w:val="18"/>
      </w:rPr>
      <w:fldChar w:fldCharType="separate"/>
    </w:r>
    <w:r w:rsidR="000A579F">
      <w:rPr>
        <w:i/>
        <w:noProof/>
        <w:sz w:val="18"/>
      </w:rPr>
      <w:t>Family Law Act 1975</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0A579F">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384</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7E" w:rsidRDefault="00F8487E" w:rsidP="00133BA7">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7E" w:rsidRPr="00ED79B6" w:rsidRDefault="00F8487E" w:rsidP="00133BA7">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7E" w:rsidRPr="007B3B51" w:rsidRDefault="00F8487E" w:rsidP="00133BA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8487E" w:rsidRPr="007B3B51" w:rsidTr="00133BA7">
      <w:tc>
        <w:tcPr>
          <w:tcW w:w="1247" w:type="dxa"/>
        </w:tcPr>
        <w:p w:rsidR="00F8487E" w:rsidRPr="007B3B51" w:rsidRDefault="00F8487E" w:rsidP="00133BA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820BE">
            <w:rPr>
              <w:i/>
              <w:noProof/>
              <w:sz w:val="16"/>
              <w:szCs w:val="16"/>
            </w:rPr>
            <w:t>ii</w:t>
          </w:r>
          <w:r w:rsidRPr="007B3B51">
            <w:rPr>
              <w:i/>
              <w:sz w:val="16"/>
              <w:szCs w:val="16"/>
            </w:rPr>
            <w:fldChar w:fldCharType="end"/>
          </w:r>
        </w:p>
      </w:tc>
      <w:tc>
        <w:tcPr>
          <w:tcW w:w="5387" w:type="dxa"/>
          <w:gridSpan w:val="3"/>
        </w:tcPr>
        <w:p w:rsidR="00F8487E" w:rsidRPr="007B3B51" w:rsidRDefault="00F8487E" w:rsidP="00133BA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820BE">
            <w:rPr>
              <w:i/>
              <w:noProof/>
              <w:sz w:val="16"/>
              <w:szCs w:val="16"/>
            </w:rPr>
            <w:t>Family Law Act 1975</w:t>
          </w:r>
          <w:r w:rsidRPr="007B3B51">
            <w:rPr>
              <w:i/>
              <w:sz w:val="16"/>
              <w:szCs w:val="16"/>
            </w:rPr>
            <w:fldChar w:fldCharType="end"/>
          </w:r>
        </w:p>
      </w:tc>
      <w:tc>
        <w:tcPr>
          <w:tcW w:w="669" w:type="dxa"/>
        </w:tcPr>
        <w:p w:rsidR="00F8487E" w:rsidRPr="007B3B51" w:rsidRDefault="00F8487E" w:rsidP="00133BA7">
          <w:pPr>
            <w:jc w:val="right"/>
            <w:rPr>
              <w:sz w:val="16"/>
              <w:szCs w:val="16"/>
            </w:rPr>
          </w:pPr>
        </w:p>
      </w:tc>
    </w:tr>
    <w:tr w:rsidR="00F8487E" w:rsidRPr="0055472E" w:rsidTr="00133BA7">
      <w:tc>
        <w:tcPr>
          <w:tcW w:w="2190" w:type="dxa"/>
          <w:gridSpan w:val="2"/>
        </w:tcPr>
        <w:p w:rsidR="00F8487E" w:rsidRPr="0055472E" w:rsidRDefault="00F8487E" w:rsidP="00133BA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A579F">
            <w:rPr>
              <w:sz w:val="16"/>
              <w:szCs w:val="16"/>
            </w:rPr>
            <w:t>89</w:t>
          </w:r>
          <w:r w:rsidRPr="0055472E">
            <w:rPr>
              <w:sz w:val="16"/>
              <w:szCs w:val="16"/>
            </w:rPr>
            <w:fldChar w:fldCharType="end"/>
          </w:r>
        </w:p>
      </w:tc>
      <w:tc>
        <w:tcPr>
          <w:tcW w:w="2920" w:type="dxa"/>
        </w:tcPr>
        <w:p w:rsidR="00F8487E" w:rsidRPr="0055472E" w:rsidRDefault="00F8487E" w:rsidP="00133BA7">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0A579F">
            <w:rPr>
              <w:sz w:val="16"/>
              <w:szCs w:val="16"/>
            </w:rPr>
            <w:t>25/4/19</w:t>
          </w:r>
          <w:r w:rsidRPr="0055472E">
            <w:rPr>
              <w:sz w:val="16"/>
              <w:szCs w:val="16"/>
            </w:rPr>
            <w:fldChar w:fldCharType="end"/>
          </w:r>
        </w:p>
      </w:tc>
      <w:tc>
        <w:tcPr>
          <w:tcW w:w="2193" w:type="dxa"/>
          <w:gridSpan w:val="2"/>
        </w:tcPr>
        <w:p w:rsidR="00F8487E" w:rsidRPr="0055472E" w:rsidRDefault="00F8487E" w:rsidP="00133BA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A579F">
            <w:rPr>
              <w:sz w:val="16"/>
              <w:szCs w:val="16"/>
            </w:rPr>
            <w:instrText>8/05/2019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0A579F">
            <w:rPr>
              <w:sz w:val="16"/>
              <w:szCs w:val="16"/>
            </w:rPr>
            <w:instrText>8/5/19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A579F">
            <w:rPr>
              <w:noProof/>
              <w:sz w:val="16"/>
              <w:szCs w:val="16"/>
            </w:rPr>
            <w:t>8/5/19</w:t>
          </w:r>
          <w:r w:rsidRPr="0055472E">
            <w:rPr>
              <w:sz w:val="16"/>
              <w:szCs w:val="16"/>
            </w:rPr>
            <w:fldChar w:fldCharType="end"/>
          </w:r>
        </w:p>
      </w:tc>
    </w:tr>
  </w:tbl>
  <w:p w:rsidR="00F8487E" w:rsidRPr="00133BA7" w:rsidRDefault="00F8487E" w:rsidP="00133BA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7E" w:rsidRPr="007B3B51" w:rsidRDefault="00F8487E" w:rsidP="00133BA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8487E" w:rsidRPr="007B3B51" w:rsidTr="00133BA7">
      <w:tc>
        <w:tcPr>
          <w:tcW w:w="1247" w:type="dxa"/>
        </w:tcPr>
        <w:p w:rsidR="00F8487E" w:rsidRPr="007B3B51" w:rsidRDefault="00F8487E" w:rsidP="00133BA7">
          <w:pPr>
            <w:rPr>
              <w:i/>
              <w:sz w:val="16"/>
              <w:szCs w:val="16"/>
            </w:rPr>
          </w:pPr>
        </w:p>
      </w:tc>
      <w:tc>
        <w:tcPr>
          <w:tcW w:w="5387" w:type="dxa"/>
          <w:gridSpan w:val="3"/>
        </w:tcPr>
        <w:p w:rsidR="00F8487E" w:rsidRPr="007B3B51" w:rsidRDefault="00F8487E" w:rsidP="00133BA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820BE">
            <w:rPr>
              <w:i/>
              <w:noProof/>
              <w:sz w:val="16"/>
              <w:szCs w:val="16"/>
            </w:rPr>
            <w:t>Family Law Act 1975</w:t>
          </w:r>
          <w:r w:rsidRPr="007B3B51">
            <w:rPr>
              <w:i/>
              <w:sz w:val="16"/>
              <w:szCs w:val="16"/>
            </w:rPr>
            <w:fldChar w:fldCharType="end"/>
          </w:r>
        </w:p>
      </w:tc>
      <w:tc>
        <w:tcPr>
          <w:tcW w:w="669" w:type="dxa"/>
        </w:tcPr>
        <w:p w:rsidR="00F8487E" w:rsidRPr="007B3B51" w:rsidRDefault="00F8487E" w:rsidP="00133BA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820BE">
            <w:rPr>
              <w:i/>
              <w:noProof/>
              <w:sz w:val="16"/>
              <w:szCs w:val="16"/>
            </w:rPr>
            <w:t>i</w:t>
          </w:r>
          <w:r w:rsidRPr="007B3B51">
            <w:rPr>
              <w:i/>
              <w:sz w:val="16"/>
              <w:szCs w:val="16"/>
            </w:rPr>
            <w:fldChar w:fldCharType="end"/>
          </w:r>
        </w:p>
      </w:tc>
    </w:tr>
    <w:tr w:rsidR="00F8487E" w:rsidRPr="00130F37" w:rsidTr="00133BA7">
      <w:tc>
        <w:tcPr>
          <w:tcW w:w="2190" w:type="dxa"/>
          <w:gridSpan w:val="2"/>
        </w:tcPr>
        <w:p w:rsidR="00F8487E" w:rsidRPr="00130F37" w:rsidRDefault="00F8487E" w:rsidP="00133BA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A579F">
            <w:rPr>
              <w:sz w:val="16"/>
              <w:szCs w:val="16"/>
            </w:rPr>
            <w:t>89</w:t>
          </w:r>
          <w:r w:rsidRPr="00130F37">
            <w:rPr>
              <w:sz w:val="16"/>
              <w:szCs w:val="16"/>
            </w:rPr>
            <w:fldChar w:fldCharType="end"/>
          </w:r>
        </w:p>
      </w:tc>
      <w:tc>
        <w:tcPr>
          <w:tcW w:w="2920" w:type="dxa"/>
        </w:tcPr>
        <w:p w:rsidR="00F8487E" w:rsidRPr="00130F37" w:rsidRDefault="00F8487E" w:rsidP="00133BA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0A579F">
            <w:rPr>
              <w:sz w:val="16"/>
              <w:szCs w:val="16"/>
            </w:rPr>
            <w:t>25/4/19</w:t>
          </w:r>
          <w:r w:rsidRPr="00130F37">
            <w:rPr>
              <w:sz w:val="16"/>
              <w:szCs w:val="16"/>
            </w:rPr>
            <w:fldChar w:fldCharType="end"/>
          </w:r>
        </w:p>
      </w:tc>
      <w:tc>
        <w:tcPr>
          <w:tcW w:w="2193" w:type="dxa"/>
          <w:gridSpan w:val="2"/>
        </w:tcPr>
        <w:p w:rsidR="00F8487E" w:rsidRPr="00130F37" w:rsidRDefault="00F8487E" w:rsidP="00133BA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A579F">
            <w:rPr>
              <w:sz w:val="16"/>
              <w:szCs w:val="16"/>
            </w:rPr>
            <w:instrText>8/05/2019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0A579F">
            <w:rPr>
              <w:sz w:val="16"/>
              <w:szCs w:val="16"/>
            </w:rPr>
            <w:instrText>8/5/19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A579F">
            <w:rPr>
              <w:noProof/>
              <w:sz w:val="16"/>
              <w:szCs w:val="16"/>
            </w:rPr>
            <w:t>8/5/19</w:t>
          </w:r>
          <w:r w:rsidRPr="00130F37">
            <w:rPr>
              <w:sz w:val="16"/>
              <w:szCs w:val="16"/>
            </w:rPr>
            <w:fldChar w:fldCharType="end"/>
          </w:r>
        </w:p>
      </w:tc>
    </w:tr>
  </w:tbl>
  <w:p w:rsidR="00F8487E" w:rsidRPr="00133BA7" w:rsidRDefault="00F8487E" w:rsidP="00133BA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7E" w:rsidRPr="007B3B51" w:rsidRDefault="00F8487E" w:rsidP="00133BA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8487E" w:rsidRPr="007B3B51" w:rsidTr="00133BA7">
      <w:tc>
        <w:tcPr>
          <w:tcW w:w="1247" w:type="dxa"/>
        </w:tcPr>
        <w:p w:rsidR="00F8487E" w:rsidRPr="007B3B51" w:rsidRDefault="00F8487E" w:rsidP="00133BA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820BE">
            <w:rPr>
              <w:i/>
              <w:noProof/>
              <w:sz w:val="16"/>
              <w:szCs w:val="16"/>
            </w:rPr>
            <w:t>268</w:t>
          </w:r>
          <w:r w:rsidRPr="007B3B51">
            <w:rPr>
              <w:i/>
              <w:sz w:val="16"/>
              <w:szCs w:val="16"/>
            </w:rPr>
            <w:fldChar w:fldCharType="end"/>
          </w:r>
        </w:p>
      </w:tc>
      <w:tc>
        <w:tcPr>
          <w:tcW w:w="5387" w:type="dxa"/>
          <w:gridSpan w:val="3"/>
        </w:tcPr>
        <w:p w:rsidR="00F8487E" w:rsidRPr="007B3B51" w:rsidRDefault="00F8487E" w:rsidP="00133BA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820BE">
            <w:rPr>
              <w:i/>
              <w:noProof/>
              <w:sz w:val="16"/>
              <w:szCs w:val="16"/>
            </w:rPr>
            <w:t>Family Law Act 1975</w:t>
          </w:r>
          <w:r w:rsidRPr="007B3B51">
            <w:rPr>
              <w:i/>
              <w:sz w:val="16"/>
              <w:szCs w:val="16"/>
            </w:rPr>
            <w:fldChar w:fldCharType="end"/>
          </w:r>
        </w:p>
      </w:tc>
      <w:tc>
        <w:tcPr>
          <w:tcW w:w="669" w:type="dxa"/>
        </w:tcPr>
        <w:p w:rsidR="00F8487E" w:rsidRPr="007B3B51" w:rsidRDefault="00F8487E" w:rsidP="00133BA7">
          <w:pPr>
            <w:jc w:val="right"/>
            <w:rPr>
              <w:sz w:val="16"/>
              <w:szCs w:val="16"/>
            </w:rPr>
          </w:pPr>
        </w:p>
      </w:tc>
    </w:tr>
    <w:tr w:rsidR="00F8487E" w:rsidRPr="0055472E" w:rsidTr="00133BA7">
      <w:tc>
        <w:tcPr>
          <w:tcW w:w="2190" w:type="dxa"/>
          <w:gridSpan w:val="2"/>
        </w:tcPr>
        <w:p w:rsidR="00F8487E" w:rsidRPr="0055472E" w:rsidRDefault="00F8487E" w:rsidP="00133BA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A579F">
            <w:rPr>
              <w:sz w:val="16"/>
              <w:szCs w:val="16"/>
            </w:rPr>
            <w:t>89</w:t>
          </w:r>
          <w:r w:rsidRPr="0055472E">
            <w:rPr>
              <w:sz w:val="16"/>
              <w:szCs w:val="16"/>
            </w:rPr>
            <w:fldChar w:fldCharType="end"/>
          </w:r>
        </w:p>
      </w:tc>
      <w:tc>
        <w:tcPr>
          <w:tcW w:w="2920" w:type="dxa"/>
        </w:tcPr>
        <w:p w:rsidR="00F8487E" w:rsidRPr="0055472E" w:rsidRDefault="00F8487E" w:rsidP="00133BA7">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0A579F">
            <w:rPr>
              <w:sz w:val="16"/>
              <w:szCs w:val="16"/>
            </w:rPr>
            <w:t>25/4/19</w:t>
          </w:r>
          <w:r w:rsidRPr="0055472E">
            <w:rPr>
              <w:sz w:val="16"/>
              <w:szCs w:val="16"/>
            </w:rPr>
            <w:fldChar w:fldCharType="end"/>
          </w:r>
        </w:p>
      </w:tc>
      <w:tc>
        <w:tcPr>
          <w:tcW w:w="2193" w:type="dxa"/>
          <w:gridSpan w:val="2"/>
        </w:tcPr>
        <w:p w:rsidR="00F8487E" w:rsidRPr="0055472E" w:rsidRDefault="00F8487E" w:rsidP="00133BA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A579F">
            <w:rPr>
              <w:sz w:val="16"/>
              <w:szCs w:val="16"/>
            </w:rPr>
            <w:instrText>8/05/2019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0A579F">
            <w:rPr>
              <w:sz w:val="16"/>
              <w:szCs w:val="16"/>
            </w:rPr>
            <w:instrText>8/5/19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A579F">
            <w:rPr>
              <w:noProof/>
              <w:sz w:val="16"/>
              <w:szCs w:val="16"/>
            </w:rPr>
            <w:t>8/5/19</w:t>
          </w:r>
          <w:r w:rsidRPr="0055472E">
            <w:rPr>
              <w:sz w:val="16"/>
              <w:szCs w:val="16"/>
            </w:rPr>
            <w:fldChar w:fldCharType="end"/>
          </w:r>
        </w:p>
      </w:tc>
    </w:tr>
  </w:tbl>
  <w:p w:rsidR="00F8487E" w:rsidRPr="00133BA7" w:rsidRDefault="00F8487E" w:rsidP="00133BA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7E" w:rsidRPr="007B3B51" w:rsidRDefault="00F8487E" w:rsidP="00133BA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8487E" w:rsidRPr="007B3B51" w:rsidTr="00133BA7">
      <w:tc>
        <w:tcPr>
          <w:tcW w:w="1247" w:type="dxa"/>
        </w:tcPr>
        <w:p w:rsidR="00F8487E" w:rsidRPr="007B3B51" w:rsidRDefault="00F8487E" w:rsidP="00133BA7">
          <w:pPr>
            <w:rPr>
              <w:i/>
              <w:sz w:val="16"/>
              <w:szCs w:val="16"/>
            </w:rPr>
          </w:pPr>
        </w:p>
      </w:tc>
      <w:tc>
        <w:tcPr>
          <w:tcW w:w="5387" w:type="dxa"/>
          <w:gridSpan w:val="3"/>
        </w:tcPr>
        <w:p w:rsidR="00F8487E" w:rsidRPr="007B3B51" w:rsidRDefault="00F8487E" w:rsidP="00133BA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820BE">
            <w:rPr>
              <w:i/>
              <w:noProof/>
              <w:sz w:val="16"/>
              <w:szCs w:val="16"/>
            </w:rPr>
            <w:t>Family Law Act 1975</w:t>
          </w:r>
          <w:r w:rsidRPr="007B3B51">
            <w:rPr>
              <w:i/>
              <w:sz w:val="16"/>
              <w:szCs w:val="16"/>
            </w:rPr>
            <w:fldChar w:fldCharType="end"/>
          </w:r>
        </w:p>
      </w:tc>
      <w:tc>
        <w:tcPr>
          <w:tcW w:w="669" w:type="dxa"/>
        </w:tcPr>
        <w:p w:rsidR="00F8487E" w:rsidRPr="007B3B51" w:rsidRDefault="00F8487E" w:rsidP="00133BA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820BE">
            <w:rPr>
              <w:i/>
              <w:noProof/>
              <w:sz w:val="16"/>
              <w:szCs w:val="16"/>
            </w:rPr>
            <w:t>269</w:t>
          </w:r>
          <w:r w:rsidRPr="007B3B51">
            <w:rPr>
              <w:i/>
              <w:sz w:val="16"/>
              <w:szCs w:val="16"/>
            </w:rPr>
            <w:fldChar w:fldCharType="end"/>
          </w:r>
        </w:p>
      </w:tc>
    </w:tr>
    <w:tr w:rsidR="00F8487E" w:rsidRPr="00130F37" w:rsidTr="00133BA7">
      <w:tc>
        <w:tcPr>
          <w:tcW w:w="2190" w:type="dxa"/>
          <w:gridSpan w:val="2"/>
        </w:tcPr>
        <w:p w:rsidR="00F8487E" w:rsidRPr="00130F37" w:rsidRDefault="00F8487E" w:rsidP="00133BA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A579F">
            <w:rPr>
              <w:sz w:val="16"/>
              <w:szCs w:val="16"/>
            </w:rPr>
            <w:t>89</w:t>
          </w:r>
          <w:r w:rsidRPr="00130F37">
            <w:rPr>
              <w:sz w:val="16"/>
              <w:szCs w:val="16"/>
            </w:rPr>
            <w:fldChar w:fldCharType="end"/>
          </w:r>
        </w:p>
      </w:tc>
      <w:tc>
        <w:tcPr>
          <w:tcW w:w="2920" w:type="dxa"/>
        </w:tcPr>
        <w:p w:rsidR="00F8487E" w:rsidRPr="00130F37" w:rsidRDefault="00F8487E" w:rsidP="00133BA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0A579F">
            <w:rPr>
              <w:sz w:val="16"/>
              <w:szCs w:val="16"/>
            </w:rPr>
            <w:t>25/4/19</w:t>
          </w:r>
          <w:r w:rsidRPr="00130F37">
            <w:rPr>
              <w:sz w:val="16"/>
              <w:szCs w:val="16"/>
            </w:rPr>
            <w:fldChar w:fldCharType="end"/>
          </w:r>
        </w:p>
      </w:tc>
      <w:tc>
        <w:tcPr>
          <w:tcW w:w="2193" w:type="dxa"/>
          <w:gridSpan w:val="2"/>
        </w:tcPr>
        <w:p w:rsidR="00F8487E" w:rsidRPr="00130F37" w:rsidRDefault="00F8487E" w:rsidP="00133BA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A579F">
            <w:rPr>
              <w:sz w:val="16"/>
              <w:szCs w:val="16"/>
            </w:rPr>
            <w:instrText>8/05/2019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0A579F">
            <w:rPr>
              <w:sz w:val="16"/>
              <w:szCs w:val="16"/>
            </w:rPr>
            <w:instrText>8/5/19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A579F">
            <w:rPr>
              <w:noProof/>
              <w:sz w:val="16"/>
              <w:szCs w:val="16"/>
            </w:rPr>
            <w:t>8/5/19</w:t>
          </w:r>
          <w:r w:rsidRPr="00130F37">
            <w:rPr>
              <w:sz w:val="16"/>
              <w:szCs w:val="16"/>
            </w:rPr>
            <w:fldChar w:fldCharType="end"/>
          </w:r>
        </w:p>
      </w:tc>
    </w:tr>
  </w:tbl>
  <w:p w:rsidR="00F8487E" w:rsidRPr="00133BA7" w:rsidRDefault="00F8487E" w:rsidP="00133BA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7E" w:rsidRPr="007A1328" w:rsidRDefault="00F8487E" w:rsidP="00A67D5C">
    <w:pPr>
      <w:pBdr>
        <w:top w:val="single" w:sz="6" w:space="1" w:color="auto"/>
      </w:pBdr>
      <w:spacing w:before="120"/>
      <w:rPr>
        <w:sz w:val="18"/>
      </w:rPr>
    </w:pPr>
  </w:p>
  <w:p w:rsidR="00F8487E" w:rsidRPr="007A1328" w:rsidRDefault="00F8487E" w:rsidP="00A67D5C">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0A579F">
      <w:rPr>
        <w:i/>
        <w:noProof/>
        <w:sz w:val="18"/>
      </w:rPr>
      <w:t>Family Law Act 1975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0A579F">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384</w:t>
    </w:r>
    <w:r w:rsidRPr="007A1328">
      <w:rPr>
        <w:i/>
        <w:sz w:val="18"/>
      </w:rPr>
      <w:fldChar w:fldCharType="end"/>
    </w:r>
  </w:p>
  <w:p w:rsidR="00F8487E" w:rsidRPr="007A1328" w:rsidRDefault="00F8487E" w:rsidP="00A67D5C">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7E" w:rsidRPr="007B3B51" w:rsidRDefault="00F8487E" w:rsidP="00133BA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8487E" w:rsidRPr="007B3B51" w:rsidTr="00133BA7">
      <w:tc>
        <w:tcPr>
          <w:tcW w:w="1247" w:type="dxa"/>
        </w:tcPr>
        <w:p w:rsidR="00F8487E" w:rsidRPr="007B3B51" w:rsidRDefault="00F8487E" w:rsidP="00133BA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820BE">
            <w:rPr>
              <w:i/>
              <w:noProof/>
              <w:sz w:val="16"/>
              <w:szCs w:val="16"/>
            </w:rPr>
            <w:t>296</w:t>
          </w:r>
          <w:r w:rsidRPr="007B3B51">
            <w:rPr>
              <w:i/>
              <w:sz w:val="16"/>
              <w:szCs w:val="16"/>
            </w:rPr>
            <w:fldChar w:fldCharType="end"/>
          </w:r>
        </w:p>
      </w:tc>
      <w:tc>
        <w:tcPr>
          <w:tcW w:w="5387" w:type="dxa"/>
          <w:gridSpan w:val="3"/>
        </w:tcPr>
        <w:p w:rsidR="00F8487E" w:rsidRPr="007B3B51" w:rsidRDefault="00F8487E" w:rsidP="00133BA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820BE">
            <w:rPr>
              <w:i/>
              <w:noProof/>
              <w:sz w:val="16"/>
              <w:szCs w:val="16"/>
            </w:rPr>
            <w:t>Family Law Act 1975</w:t>
          </w:r>
          <w:r w:rsidRPr="007B3B51">
            <w:rPr>
              <w:i/>
              <w:sz w:val="16"/>
              <w:szCs w:val="16"/>
            </w:rPr>
            <w:fldChar w:fldCharType="end"/>
          </w:r>
        </w:p>
      </w:tc>
      <w:tc>
        <w:tcPr>
          <w:tcW w:w="669" w:type="dxa"/>
        </w:tcPr>
        <w:p w:rsidR="00F8487E" w:rsidRPr="007B3B51" w:rsidRDefault="00F8487E" w:rsidP="00133BA7">
          <w:pPr>
            <w:jc w:val="right"/>
            <w:rPr>
              <w:sz w:val="16"/>
              <w:szCs w:val="16"/>
            </w:rPr>
          </w:pPr>
        </w:p>
      </w:tc>
    </w:tr>
    <w:tr w:rsidR="00F8487E" w:rsidRPr="0055472E" w:rsidTr="00133BA7">
      <w:tc>
        <w:tcPr>
          <w:tcW w:w="2190" w:type="dxa"/>
          <w:gridSpan w:val="2"/>
        </w:tcPr>
        <w:p w:rsidR="00F8487E" w:rsidRPr="0055472E" w:rsidRDefault="00F8487E" w:rsidP="00133BA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A579F">
            <w:rPr>
              <w:sz w:val="16"/>
              <w:szCs w:val="16"/>
            </w:rPr>
            <w:t>89</w:t>
          </w:r>
          <w:r w:rsidRPr="0055472E">
            <w:rPr>
              <w:sz w:val="16"/>
              <w:szCs w:val="16"/>
            </w:rPr>
            <w:fldChar w:fldCharType="end"/>
          </w:r>
        </w:p>
      </w:tc>
      <w:tc>
        <w:tcPr>
          <w:tcW w:w="2920" w:type="dxa"/>
        </w:tcPr>
        <w:p w:rsidR="00F8487E" w:rsidRPr="0055472E" w:rsidRDefault="00F8487E" w:rsidP="00133BA7">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0A579F">
            <w:rPr>
              <w:sz w:val="16"/>
              <w:szCs w:val="16"/>
            </w:rPr>
            <w:t>25/4/19</w:t>
          </w:r>
          <w:r w:rsidRPr="0055472E">
            <w:rPr>
              <w:sz w:val="16"/>
              <w:szCs w:val="16"/>
            </w:rPr>
            <w:fldChar w:fldCharType="end"/>
          </w:r>
        </w:p>
      </w:tc>
      <w:tc>
        <w:tcPr>
          <w:tcW w:w="2193" w:type="dxa"/>
          <w:gridSpan w:val="2"/>
        </w:tcPr>
        <w:p w:rsidR="00F8487E" w:rsidRPr="0055472E" w:rsidRDefault="00F8487E" w:rsidP="00133BA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A579F">
            <w:rPr>
              <w:sz w:val="16"/>
              <w:szCs w:val="16"/>
            </w:rPr>
            <w:instrText>8/05/2019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0A579F">
            <w:rPr>
              <w:sz w:val="16"/>
              <w:szCs w:val="16"/>
            </w:rPr>
            <w:instrText>8/5/19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A579F">
            <w:rPr>
              <w:noProof/>
              <w:sz w:val="16"/>
              <w:szCs w:val="16"/>
            </w:rPr>
            <w:t>8/5/19</w:t>
          </w:r>
          <w:r w:rsidRPr="0055472E">
            <w:rPr>
              <w:sz w:val="16"/>
              <w:szCs w:val="16"/>
            </w:rPr>
            <w:fldChar w:fldCharType="end"/>
          </w:r>
        </w:p>
      </w:tc>
    </w:tr>
  </w:tbl>
  <w:p w:rsidR="00F8487E" w:rsidRPr="00133BA7" w:rsidRDefault="00F8487E" w:rsidP="00133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87E" w:rsidRPr="00A86944" w:rsidRDefault="00F8487E" w:rsidP="00177A0E">
      <w:pPr>
        <w:spacing w:line="240" w:lineRule="auto"/>
        <w:rPr>
          <w:sz w:val="24"/>
        </w:rPr>
      </w:pPr>
      <w:r>
        <w:separator/>
      </w:r>
    </w:p>
  </w:footnote>
  <w:footnote w:type="continuationSeparator" w:id="0">
    <w:p w:rsidR="00F8487E" w:rsidRPr="00A86944" w:rsidRDefault="00F8487E" w:rsidP="00177A0E">
      <w:pPr>
        <w:spacing w:line="240" w:lineRule="auto"/>
        <w:rPr>
          <w:sz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7E" w:rsidRDefault="00F8487E" w:rsidP="00133BA7">
    <w:pPr>
      <w:pStyle w:val="Header"/>
      <w:pBdr>
        <w:bottom w:val="single" w:sz="6" w:space="1" w:color="auto"/>
      </w:pBdr>
    </w:pPr>
  </w:p>
  <w:p w:rsidR="00F8487E" w:rsidRDefault="00F8487E" w:rsidP="00133BA7">
    <w:pPr>
      <w:pStyle w:val="Header"/>
      <w:pBdr>
        <w:bottom w:val="single" w:sz="6" w:space="1" w:color="auto"/>
      </w:pBdr>
    </w:pPr>
  </w:p>
  <w:p w:rsidR="00F8487E" w:rsidRPr="001E77D2" w:rsidRDefault="00F8487E" w:rsidP="00133BA7">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7E" w:rsidRDefault="00F8487E">
    <w:pPr>
      <w:rPr>
        <w:sz w:val="20"/>
      </w:rPr>
    </w:pPr>
    <w:r>
      <w:rPr>
        <w:b/>
        <w:sz w:val="20"/>
      </w:rPr>
      <w:fldChar w:fldCharType="begin"/>
    </w:r>
    <w:r>
      <w:rPr>
        <w:b/>
        <w:sz w:val="20"/>
      </w:rPr>
      <w:instrText xml:space="preserve"> STYLEREF CharChapNo </w:instrText>
    </w:r>
    <w:r w:rsidR="003B2A72">
      <w:rPr>
        <w:b/>
        <w:sz w:val="20"/>
      </w:rPr>
      <w:fldChar w:fldCharType="separate"/>
    </w:r>
    <w:r w:rsidR="000820BE">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sidR="003B2A72">
      <w:rPr>
        <w:sz w:val="20"/>
      </w:rPr>
      <w:fldChar w:fldCharType="separate"/>
    </w:r>
    <w:r w:rsidR="000820BE">
      <w:rPr>
        <w:noProof/>
        <w:sz w:val="20"/>
      </w:rPr>
      <w:t>Child Protection Convention</w:t>
    </w:r>
    <w:r>
      <w:rPr>
        <w:sz w:val="20"/>
      </w:rPr>
      <w:fldChar w:fldCharType="end"/>
    </w:r>
  </w:p>
  <w:p w:rsidR="00F8487E" w:rsidRDefault="00F8487E">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F8487E" w:rsidRDefault="00F8487E" w:rsidP="00A67D5C">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7E" w:rsidRDefault="00F8487E" w:rsidP="00A67D5C">
    <w:pPr>
      <w:jc w:val="right"/>
      <w:rPr>
        <w:sz w:val="20"/>
      </w:rPr>
    </w:pPr>
    <w:r>
      <w:rPr>
        <w:sz w:val="20"/>
      </w:rPr>
      <w:fldChar w:fldCharType="begin"/>
    </w:r>
    <w:r>
      <w:rPr>
        <w:sz w:val="20"/>
      </w:rPr>
      <w:instrText xml:space="preserve"> STYLEREF CharChapText </w:instrText>
    </w:r>
    <w:r w:rsidR="003B2A72">
      <w:rPr>
        <w:sz w:val="20"/>
      </w:rPr>
      <w:fldChar w:fldCharType="separate"/>
    </w:r>
    <w:r w:rsidR="000820BE">
      <w:rPr>
        <w:noProof/>
        <w:sz w:val="20"/>
      </w:rPr>
      <w:t>Child Protection Convention</w:t>
    </w:r>
    <w:r>
      <w:rPr>
        <w:sz w:val="20"/>
      </w:rPr>
      <w:fldChar w:fldCharType="end"/>
    </w:r>
    <w:r>
      <w:rPr>
        <w:sz w:val="20"/>
      </w:rPr>
      <w:t xml:space="preserve">  </w:t>
    </w:r>
    <w:r>
      <w:rPr>
        <w:b/>
        <w:sz w:val="20"/>
      </w:rPr>
      <w:fldChar w:fldCharType="begin"/>
    </w:r>
    <w:r>
      <w:rPr>
        <w:b/>
        <w:sz w:val="20"/>
      </w:rPr>
      <w:instrText xml:space="preserve"> STYLEREF CharChapNo </w:instrText>
    </w:r>
    <w:r w:rsidR="003B2A72">
      <w:rPr>
        <w:b/>
        <w:sz w:val="20"/>
      </w:rPr>
      <w:fldChar w:fldCharType="separate"/>
    </w:r>
    <w:r w:rsidR="000820BE">
      <w:rPr>
        <w:b/>
        <w:noProof/>
        <w:sz w:val="20"/>
      </w:rPr>
      <w:t>Schedule 1</w:t>
    </w:r>
    <w:r>
      <w:rPr>
        <w:b/>
        <w:sz w:val="20"/>
      </w:rPr>
      <w:fldChar w:fldCharType="end"/>
    </w:r>
  </w:p>
  <w:p w:rsidR="00F8487E" w:rsidRDefault="00F8487E" w:rsidP="00A67D5C">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F8487E" w:rsidRDefault="00F8487E" w:rsidP="00A67D5C">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7E" w:rsidRDefault="00F8487E"/>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7E" w:rsidRPr="007E528B" w:rsidRDefault="00F8487E" w:rsidP="00E252B5">
    <w:pPr>
      <w:rPr>
        <w:sz w:val="26"/>
        <w:szCs w:val="26"/>
      </w:rPr>
    </w:pPr>
  </w:p>
  <w:p w:rsidR="00F8487E" w:rsidRPr="00750516" w:rsidRDefault="00F8487E" w:rsidP="00E252B5">
    <w:pPr>
      <w:rPr>
        <w:b/>
        <w:sz w:val="20"/>
      </w:rPr>
    </w:pPr>
    <w:r w:rsidRPr="00750516">
      <w:rPr>
        <w:b/>
        <w:sz w:val="20"/>
      </w:rPr>
      <w:t>Endnotes</w:t>
    </w:r>
  </w:p>
  <w:p w:rsidR="00F8487E" w:rsidRPr="007A1328" w:rsidRDefault="00F8487E" w:rsidP="00E252B5">
    <w:pPr>
      <w:rPr>
        <w:sz w:val="20"/>
      </w:rPr>
    </w:pPr>
  </w:p>
  <w:p w:rsidR="00F8487E" w:rsidRPr="007A1328" w:rsidRDefault="00F8487E" w:rsidP="00E252B5">
    <w:pPr>
      <w:rPr>
        <w:b/>
        <w:sz w:val="24"/>
      </w:rPr>
    </w:pPr>
  </w:p>
  <w:p w:rsidR="00F8487E" w:rsidRPr="007E528B" w:rsidRDefault="00F8487E" w:rsidP="00C44C8C">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0820BE">
      <w:rPr>
        <w:noProof/>
        <w:szCs w:val="22"/>
      </w:rPr>
      <w:t>Endnote 5—Miscellaneous</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7E" w:rsidRPr="007E528B" w:rsidRDefault="00F8487E" w:rsidP="00E252B5">
    <w:pPr>
      <w:jc w:val="right"/>
      <w:rPr>
        <w:sz w:val="26"/>
        <w:szCs w:val="26"/>
      </w:rPr>
    </w:pPr>
  </w:p>
  <w:p w:rsidR="00F8487E" w:rsidRPr="00750516" w:rsidRDefault="00F8487E" w:rsidP="00E252B5">
    <w:pPr>
      <w:jc w:val="right"/>
      <w:rPr>
        <w:b/>
        <w:sz w:val="20"/>
      </w:rPr>
    </w:pPr>
    <w:r w:rsidRPr="00750516">
      <w:rPr>
        <w:b/>
        <w:sz w:val="20"/>
      </w:rPr>
      <w:t>Endnotes</w:t>
    </w:r>
  </w:p>
  <w:p w:rsidR="00F8487E" w:rsidRPr="007A1328" w:rsidRDefault="00F8487E" w:rsidP="00E252B5">
    <w:pPr>
      <w:jc w:val="right"/>
      <w:rPr>
        <w:sz w:val="20"/>
      </w:rPr>
    </w:pPr>
  </w:p>
  <w:p w:rsidR="00F8487E" w:rsidRPr="007A1328" w:rsidRDefault="00F8487E" w:rsidP="00E252B5">
    <w:pPr>
      <w:jc w:val="right"/>
      <w:rPr>
        <w:b/>
        <w:sz w:val="24"/>
      </w:rPr>
    </w:pPr>
  </w:p>
  <w:p w:rsidR="00F8487E" w:rsidRPr="007E528B" w:rsidRDefault="00F8487E" w:rsidP="00C44C8C">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0820BE">
      <w:rPr>
        <w:noProof/>
        <w:szCs w:val="22"/>
      </w:rPr>
      <w:t>Endnote 4—Amendment history</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7E" w:rsidRDefault="00F8487E" w:rsidP="00DF178C">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0A579F">
      <w:rPr>
        <w:b/>
        <w:noProof/>
        <w:sz w:val="20"/>
      </w:rPr>
      <w:t>Schedule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0A579F">
      <w:rPr>
        <w:noProof/>
        <w:sz w:val="20"/>
      </w:rPr>
      <w:t>Child Protection Convention</w:t>
    </w:r>
    <w:r>
      <w:rPr>
        <w:sz w:val="20"/>
      </w:rPr>
      <w:fldChar w:fldCharType="end"/>
    </w:r>
  </w:p>
  <w:p w:rsidR="00F8487E" w:rsidRDefault="00F8487E" w:rsidP="00DF178C">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F8487E" w:rsidRPr="007A1328" w:rsidRDefault="00F8487E" w:rsidP="00DF178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F8487E" w:rsidRPr="007A1328" w:rsidRDefault="00F8487E" w:rsidP="00DF178C">
    <w:pPr>
      <w:rPr>
        <w:b/>
        <w:sz w:val="24"/>
      </w:rPr>
    </w:pPr>
  </w:p>
  <w:p w:rsidR="00F8487E" w:rsidRPr="007A1328" w:rsidRDefault="00F8487E" w:rsidP="00DF178C">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0A579F">
      <w:rPr>
        <w:noProof/>
        <w:sz w:val="24"/>
      </w:rPr>
      <w:t>125</w:t>
    </w:r>
    <w:r w:rsidRPr="007A1328">
      <w:rPr>
        <w:sz w:val="24"/>
      </w:rPr>
      <w:fldChar w:fldCharType="end"/>
    </w:r>
  </w:p>
  <w:p w:rsidR="00F8487E" w:rsidRPr="00DF178C" w:rsidRDefault="00F8487E" w:rsidP="00DF178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7E" w:rsidRPr="007A1328" w:rsidRDefault="00F8487E" w:rsidP="00DF178C">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0A579F">
      <w:rPr>
        <w:noProof/>
        <w:sz w:val="20"/>
      </w:rPr>
      <w:t>Child Protection Convention</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0A579F">
      <w:rPr>
        <w:b/>
        <w:noProof/>
        <w:sz w:val="20"/>
      </w:rPr>
      <w:t>Schedule 1</w:t>
    </w:r>
    <w:r>
      <w:rPr>
        <w:b/>
        <w:sz w:val="20"/>
      </w:rPr>
      <w:fldChar w:fldCharType="end"/>
    </w:r>
  </w:p>
  <w:p w:rsidR="00F8487E" w:rsidRPr="007A1328" w:rsidRDefault="00F8487E" w:rsidP="00DF178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F8487E" w:rsidRPr="007A1328" w:rsidRDefault="00F8487E" w:rsidP="00DF178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F8487E" w:rsidRPr="007A1328" w:rsidRDefault="00F8487E" w:rsidP="00DF178C">
    <w:pPr>
      <w:jc w:val="right"/>
      <w:rPr>
        <w:b/>
        <w:sz w:val="24"/>
      </w:rPr>
    </w:pPr>
  </w:p>
  <w:p w:rsidR="00F8487E" w:rsidRPr="007A1328" w:rsidRDefault="00F8487E" w:rsidP="00DF178C">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0A579F">
      <w:rPr>
        <w:noProof/>
        <w:sz w:val="24"/>
      </w:rPr>
      <w:t>125</w:t>
    </w:r>
    <w:r w:rsidRPr="007A1328">
      <w:rPr>
        <w:sz w:val="24"/>
      </w:rPr>
      <w:fldChar w:fldCharType="end"/>
    </w:r>
  </w:p>
  <w:p w:rsidR="00F8487E" w:rsidRPr="00DF178C" w:rsidRDefault="00F8487E" w:rsidP="00DF178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7E" w:rsidRPr="007A1328" w:rsidRDefault="00F8487E" w:rsidP="00DF178C"/>
  <w:p w:rsidR="00F8487E" w:rsidRPr="00DF178C" w:rsidRDefault="00F8487E" w:rsidP="00DF17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7E" w:rsidRDefault="00F8487E" w:rsidP="00133BA7">
    <w:pPr>
      <w:pStyle w:val="Header"/>
      <w:pBdr>
        <w:bottom w:val="single" w:sz="4" w:space="1" w:color="auto"/>
      </w:pBdr>
    </w:pPr>
  </w:p>
  <w:p w:rsidR="00F8487E" w:rsidRDefault="00F8487E" w:rsidP="00133BA7">
    <w:pPr>
      <w:pStyle w:val="Header"/>
      <w:pBdr>
        <w:bottom w:val="single" w:sz="4" w:space="1" w:color="auto"/>
      </w:pBdr>
    </w:pPr>
  </w:p>
  <w:p w:rsidR="00F8487E" w:rsidRPr="001E77D2" w:rsidRDefault="00F8487E" w:rsidP="00133BA7">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7E" w:rsidRPr="005F1388" w:rsidRDefault="00F8487E" w:rsidP="00133BA7">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7E" w:rsidRPr="00ED79B6" w:rsidRDefault="00F8487E" w:rsidP="00A67D5C">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7E" w:rsidRPr="00ED79B6" w:rsidRDefault="00F8487E" w:rsidP="00A67D5C">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7E" w:rsidRPr="00ED79B6" w:rsidRDefault="00F8487E" w:rsidP="00A67D5C">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7E" w:rsidRDefault="00F8487E" w:rsidP="00A67D5C">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F8487E" w:rsidRDefault="00F8487E" w:rsidP="00A67D5C">
    <w:pPr>
      <w:rPr>
        <w:sz w:val="20"/>
      </w:rPr>
    </w:pPr>
    <w:r w:rsidRPr="007A1328">
      <w:rPr>
        <w:b/>
        <w:sz w:val="20"/>
      </w:rPr>
      <w:fldChar w:fldCharType="begin"/>
    </w:r>
    <w:r w:rsidRPr="007A1328">
      <w:rPr>
        <w:b/>
        <w:sz w:val="20"/>
      </w:rPr>
      <w:instrText xml:space="preserve"> STYLEREF CharPartNo </w:instrText>
    </w:r>
    <w:r w:rsidR="000A579F">
      <w:rPr>
        <w:b/>
        <w:sz w:val="20"/>
      </w:rPr>
      <w:fldChar w:fldCharType="separate"/>
    </w:r>
    <w:r w:rsidR="000820BE">
      <w:rPr>
        <w:b/>
        <w:noProof/>
        <w:sz w:val="20"/>
      </w:rPr>
      <w:t>Part XV</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0A579F">
      <w:rPr>
        <w:sz w:val="20"/>
      </w:rPr>
      <w:fldChar w:fldCharType="separate"/>
    </w:r>
    <w:r w:rsidR="000820BE">
      <w:rPr>
        <w:noProof/>
        <w:sz w:val="20"/>
      </w:rPr>
      <w:t>Miscellaneous</w:t>
    </w:r>
    <w:r>
      <w:rPr>
        <w:sz w:val="20"/>
      </w:rPr>
      <w:fldChar w:fldCharType="end"/>
    </w:r>
  </w:p>
  <w:p w:rsidR="00F8487E" w:rsidRPr="007A1328" w:rsidRDefault="00F8487E" w:rsidP="00A67D5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F8487E" w:rsidRPr="007A1328" w:rsidRDefault="00F8487E" w:rsidP="00A67D5C">
    <w:pPr>
      <w:rPr>
        <w:b/>
        <w:sz w:val="24"/>
      </w:rPr>
    </w:pPr>
  </w:p>
  <w:p w:rsidR="00F8487E" w:rsidRPr="007A1328" w:rsidRDefault="00F8487E" w:rsidP="00A67D5C">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0820BE">
      <w:rPr>
        <w:noProof/>
        <w:sz w:val="24"/>
      </w:rPr>
      <w:t>125</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7E" w:rsidRPr="007A1328" w:rsidRDefault="00F8487E" w:rsidP="00A67D5C">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F8487E" w:rsidRPr="007A1328" w:rsidRDefault="00F8487E" w:rsidP="00A67D5C">
    <w:pPr>
      <w:jc w:val="right"/>
      <w:rPr>
        <w:sz w:val="20"/>
      </w:rPr>
    </w:pPr>
    <w:r w:rsidRPr="007A1328">
      <w:rPr>
        <w:sz w:val="20"/>
      </w:rPr>
      <w:fldChar w:fldCharType="begin"/>
    </w:r>
    <w:r w:rsidRPr="007A1328">
      <w:rPr>
        <w:sz w:val="20"/>
      </w:rPr>
      <w:instrText xml:space="preserve"> STYLEREF CharPartText </w:instrText>
    </w:r>
    <w:r w:rsidR="000A579F">
      <w:rPr>
        <w:sz w:val="20"/>
      </w:rPr>
      <w:fldChar w:fldCharType="separate"/>
    </w:r>
    <w:r w:rsidR="000820BE">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0A579F">
      <w:rPr>
        <w:b/>
        <w:sz w:val="20"/>
      </w:rPr>
      <w:fldChar w:fldCharType="separate"/>
    </w:r>
    <w:r w:rsidR="000820BE">
      <w:rPr>
        <w:b/>
        <w:noProof/>
        <w:sz w:val="20"/>
      </w:rPr>
      <w:t>Part XV</w:t>
    </w:r>
    <w:r>
      <w:rPr>
        <w:b/>
        <w:sz w:val="20"/>
      </w:rPr>
      <w:fldChar w:fldCharType="end"/>
    </w:r>
  </w:p>
  <w:p w:rsidR="00F8487E" w:rsidRPr="007A1328" w:rsidRDefault="00F8487E" w:rsidP="00A67D5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F8487E" w:rsidRPr="007A1328" w:rsidRDefault="00F8487E" w:rsidP="00A67D5C">
    <w:pPr>
      <w:jc w:val="right"/>
      <w:rPr>
        <w:b/>
        <w:sz w:val="24"/>
      </w:rPr>
    </w:pPr>
  </w:p>
  <w:p w:rsidR="00F8487E" w:rsidRPr="007A1328" w:rsidRDefault="00F8487E" w:rsidP="00A67D5C">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0820BE">
      <w:rPr>
        <w:noProof/>
        <w:sz w:val="24"/>
      </w:rPr>
      <w:t>125</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7E" w:rsidRPr="007A1328" w:rsidRDefault="00F8487E" w:rsidP="00A67D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98A046F"/>
    <w:multiLevelType w:val="hybridMultilevel"/>
    <w:tmpl w:val="F32C6C5A"/>
    <w:lvl w:ilvl="0" w:tplc="0C090001">
      <w:start w:val="1"/>
      <w:numFmt w:val="bullet"/>
      <w:lvlText w:val=""/>
      <w:lvlJc w:val="left"/>
      <w:pPr>
        <w:tabs>
          <w:tab w:val="num" w:pos="1244"/>
        </w:tabs>
        <w:ind w:left="1244"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6">
    <w:nsid w:val="237A2B29"/>
    <w:multiLevelType w:val="multilevel"/>
    <w:tmpl w:val="0C090023"/>
    <w:numStyleLink w:val="ArticleSection"/>
  </w:abstractNum>
  <w:abstractNum w:abstractNumId="17">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23A82E0B"/>
    <w:multiLevelType w:val="multilevel"/>
    <w:tmpl w:val="0C090023"/>
    <w:numStyleLink w:val="ArticleSection"/>
  </w:abstractNum>
  <w:abstractNum w:abstractNumId="19">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04757A2"/>
    <w:multiLevelType w:val="multilevel"/>
    <w:tmpl w:val="0C09001D"/>
    <w:numStyleLink w:val="1ai"/>
  </w:abstractNum>
  <w:abstractNum w:abstractNumId="26">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E5455E3"/>
    <w:multiLevelType w:val="multilevel"/>
    <w:tmpl w:val="0C09001D"/>
    <w:numStyleLink w:val="1ai"/>
  </w:abstractNum>
  <w:num w:numId="1">
    <w:abstractNumId w:val="21"/>
  </w:num>
  <w:num w:numId="2">
    <w:abstractNumId w:val="13"/>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26"/>
  </w:num>
  <w:num w:numId="17">
    <w:abstractNumId w:val="20"/>
  </w:num>
  <w:num w:numId="18">
    <w:abstractNumId w:val="27"/>
  </w:num>
  <w:num w:numId="19">
    <w:abstractNumId w:val="16"/>
  </w:num>
  <w:num w:numId="20">
    <w:abstractNumId w:val="25"/>
  </w:num>
  <w:num w:numId="21">
    <w:abstractNumId w:val="18"/>
  </w:num>
  <w:num w:numId="22">
    <w:abstractNumId w:val="23"/>
  </w:num>
  <w:num w:numId="23">
    <w:abstractNumId w:val="17"/>
  </w:num>
  <w:num w:numId="24">
    <w:abstractNumId w:val="19"/>
  </w:num>
  <w:num w:numId="25">
    <w:abstractNumId w:val="24"/>
  </w:num>
  <w:num w:numId="26">
    <w:abstractNumId w:val="12"/>
  </w:num>
  <w:num w:numId="27">
    <w:abstractNumId w:val="10"/>
  </w:num>
  <w:num w:numId="28">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311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06F7"/>
    <w:rsid w:val="0000076C"/>
    <w:rsid w:val="00001452"/>
    <w:rsid w:val="000015ED"/>
    <w:rsid w:val="00001FD5"/>
    <w:rsid w:val="00002D42"/>
    <w:rsid w:val="000037F9"/>
    <w:rsid w:val="00003E3E"/>
    <w:rsid w:val="00003E5D"/>
    <w:rsid w:val="000040B7"/>
    <w:rsid w:val="0000424C"/>
    <w:rsid w:val="00004A69"/>
    <w:rsid w:val="00004BE7"/>
    <w:rsid w:val="00004F88"/>
    <w:rsid w:val="00005324"/>
    <w:rsid w:val="000054ED"/>
    <w:rsid w:val="00005ACF"/>
    <w:rsid w:val="00005D88"/>
    <w:rsid w:val="000060EB"/>
    <w:rsid w:val="0000677E"/>
    <w:rsid w:val="00006AEF"/>
    <w:rsid w:val="00006CF1"/>
    <w:rsid w:val="0000700D"/>
    <w:rsid w:val="000070D4"/>
    <w:rsid w:val="000073D6"/>
    <w:rsid w:val="00007CE7"/>
    <w:rsid w:val="000100E2"/>
    <w:rsid w:val="000106DD"/>
    <w:rsid w:val="00010C7F"/>
    <w:rsid w:val="000118DC"/>
    <w:rsid w:val="00011D57"/>
    <w:rsid w:val="00012800"/>
    <w:rsid w:val="00012C9D"/>
    <w:rsid w:val="000130B8"/>
    <w:rsid w:val="00013498"/>
    <w:rsid w:val="00014524"/>
    <w:rsid w:val="00014876"/>
    <w:rsid w:val="00014AA6"/>
    <w:rsid w:val="00014BDC"/>
    <w:rsid w:val="00015149"/>
    <w:rsid w:val="0001568F"/>
    <w:rsid w:val="00016D24"/>
    <w:rsid w:val="00017989"/>
    <w:rsid w:val="00020632"/>
    <w:rsid w:val="00020640"/>
    <w:rsid w:val="00020961"/>
    <w:rsid w:val="000209EB"/>
    <w:rsid w:val="000211AF"/>
    <w:rsid w:val="000222B5"/>
    <w:rsid w:val="0002294C"/>
    <w:rsid w:val="000233B3"/>
    <w:rsid w:val="000235EE"/>
    <w:rsid w:val="00024673"/>
    <w:rsid w:val="00024D7B"/>
    <w:rsid w:val="0002537D"/>
    <w:rsid w:val="00025590"/>
    <w:rsid w:val="000260BA"/>
    <w:rsid w:val="0002680D"/>
    <w:rsid w:val="000269A8"/>
    <w:rsid w:val="00027687"/>
    <w:rsid w:val="00031612"/>
    <w:rsid w:val="000321B5"/>
    <w:rsid w:val="00032E0F"/>
    <w:rsid w:val="0003362B"/>
    <w:rsid w:val="00034161"/>
    <w:rsid w:val="000341B7"/>
    <w:rsid w:val="00034A11"/>
    <w:rsid w:val="00035D6F"/>
    <w:rsid w:val="00035D73"/>
    <w:rsid w:val="00036158"/>
    <w:rsid w:val="0003725D"/>
    <w:rsid w:val="00037A59"/>
    <w:rsid w:val="00037FD9"/>
    <w:rsid w:val="00041092"/>
    <w:rsid w:val="00042392"/>
    <w:rsid w:val="00042825"/>
    <w:rsid w:val="00042C5D"/>
    <w:rsid w:val="00042E9E"/>
    <w:rsid w:val="000439D0"/>
    <w:rsid w:val="000442AE"/>
    <w:rsid w:val="0004517F"/>
    <w:rsid w:val="00046770"/>
    <w:rsid w:val="0004721E"/>
    <w:rsid w:val="000478D2"/>
    <w:rsid w:val="00050462"/>
    <w:rsid w:val="0005049B"/>
    <w:rsid w:val="000511FD"/>
    <w:rsid w:val="0005166F"/>
    <w:rsid w:val="00051AE6"/>
    <w:rsid w:val="000526D6"/>
    <w:rsid w:val="000526E8"/>
    <w:rsid w:val="00052D3E"/>
    <w:rsid w:val="0005333A"/>
    <w:rsid w:val="00054525"/>
    <w:rsid w:val="000546BC"/>
    <w:rsid w:val="00054783"/>
    <w:rsid w:val="000547F4"/>
    <w:rsid w:val="00054B92"/>
    <w:rsid w:val="00055216"/>
    <w:rsid w:val="000553E4"/>
    <w:rsid w:val="00055B98"/>
    <w:rsid w:val="0005658F"/>
    <w:rsid w:val="000566EA"/>
    <w:rsid w:val="00057301"/>
    <w:rsid w:val="000579B9"/>
    <w:rsid w:val="000624FD"/>
    <w:rsid w:val="00062BE7"/>
    <w:rsid w:val="000637EA"/>
    <w:rsid w:val="00063D7C"/>
    <w:rsid w:val="00064518"/>
    <w:rsid w:val="00064EBF"/>
    <w:rsid w:val="00065122"/>
    <w:rsid w:val="00067210"/>
    <w:rsid w:val="000672D8"/>
    <w:rsid w:val="00067756"/>
    <w:rsid w:val="00067DC7"/>
    <w:rsid w:val="0007099D"/>
    <w:rsid w:val="00070FE7"/>
    <w:rsid w:val="00071A39"/>
    <w:rsid w:val="00072FA5"/>
    <w:rsid w:val="000733CE"/>
    <w:rsid w:val="00073A5E"/>
    <w:rsid w:val="00075209"/>
    <w:rsid w:val="0007591E"/>
    <w:rsid w:val="00075EFB"/>
    <w:rsid w:val="00076559"/>
    <w:rsid w:val="000774F9"/>
    <w:rsid w:val="00077A28"/>
    <w:rsid w:val="0008008F"/>
    <w:rsid w:val="00080802"/>
    <w:rsid w:val="000820BE"/>
    <w:rsid w:val="00083458"/>
    <w:rsid w:val="00083A8C"/>
    <w:rsid w:val="00085007"/>
    <w:rsid w:val="0008520F"/>
    <w:rsid w:val="000852C7"/>
    <w:rsid w:val="000855BA"/>
    <w:rsid w:val="00085B64"/>
    <w:rsid w:val="00086946"/>
    <w:rsid w:val="00087AAC"/>
    <w:rsid w:val="00087C56"/>
    <w:rsid w:val="000909F3"/>
    <w:rsid w:val="00091EFF"/>
    <w:rsid w:val="000926E4"/>
    <w:rsid w:val="00092B00"/>
    <w:rsid w:val="0009329F"/>
    <w:rsid w:val="00093B8F"/>
    <w:rsid w:val="000954D2"/>
    <w:rsid w:val="000964AB"/>
    <w:rsid w:val="00096779"/>
    <w:rsid w:val="000A051D"/>
    <w:rsid w:val="000A1898"/>
    <w:rsid w:val="000A25ED"/>
    <w:rsid w:val="000A336C"/>
    <w:rsid w:val="000A3978"/>
    <w:rsid w:val="000A4250"/>
    <w:rsid w:val="000A46EE"/>
    <w:rsid w:val="000A579F"/>
    <w:rsid w:val="000A57C6"/>
    <w:rsid w:val="000A6C63"/>
    <w:rsid w:val="000A7072"/>
    <w:rsid w:val="000A751D"/>
    <w:rsid w:val="000B008A"/>
    <w:rsid w:val="000B085E"/>
    <w:rsid w:val="000B0ED1"/>
    <w:rsid w:val="000B1A11"/>
    <w:rsid w:val="000B2C52"/>
    <w:rsid w:val="000B3504"/>
    <w:rsid w:val="000B36AF"/>
    <w:rsid w:val="000B3E98"/>
    <w:rsid w:val="000B5170"/>
    <w:rsid w:val="000B583C"/>
    <w:rsid w:val="000B752C"/>
    <w:rsid w:val="000C04A5"/>
    <w:rsid w:val="000C1543"/>
    <w:rsid w:val="000C209E"/>
    <w:rsid w:val="000C24EF"/>
    <w:rsid w:val="000C2A28"/>
    <w:rsid w:val="000C2A75"/>
    <w:rsid w:val="000C2EE8"/>
    <w:rsid w:val="000C460C"/>
    <w:rsid w:val="000C6AA2"/>
    <w:rsid w:val="000C78ED"/>
    <w:rsid w:val="000C79BA"/>
    <w:rsid w:val="000C7ED7"/>
    <w:rsid w:val="000D036C"/>
    <w:rsid w:val="000D0D43"/>
    <w:rsid w:val="000D0EC9"/>
    <w:rsid w:val="000D129A"/>
    <w:rsid w:val="000D194B"/>
    <w:rsid w:val="000D2509"/>
    <w:rsid w:val="000D2738"/>
    <w:rsid w:val="000D34EF"/>
    <w:rsid w:val="000D369E"/>
    <w:rsid w:val="000D54B9"/>
    <w:rsid w:val="000D59F4"/>
    <w:rsid w:val="000D5BA5"/>
    <w:rsid w:val="000D67A9"/>
    <w:rsid w:val="000D7DAF"/>
    <w:rsid w:val="000D7E02"/>
    <w:rsid w:val="000E130A"/>
    <w:rsid w:val="000E1ACD"/>
    <w:rsid w:val="000E22A5"/>
    <w:rsid w:val="000E2C5B"/>
    <w:rsid w:val="000E3C08"/>
    <w:rsid w:val="000E52B1"/>
    <w:rsid w:val="000E6234"/>
    <w:rsid w:val="000E677B"/>
    <w:rsid w:val="000E6D13"/>
    <w:rsid w:val="000E73F5"/>
    <w:rsid w:val="000E7607"/>
    <w:rsid w:val="000E78F8"/>
    <w:rsid w:val="000E79B5"/>
    <w:rsid w:val="000F0449"/>
    <w:rsid w:val="000F0A4C"/>
    <w:rsid w:val="000F2718"/>
    <w:rsid w:val="000F2EF9"/>
    <w:rsid w:val="000F31D8"/>
    <w:rsid w:val="000F45ED"/>
    <w:rsid w:val="000F45F0"/>
    <w:rsid w:val="000F4E6C"/>
    <w:rsid w:val="000F6B8C"/>
    <w:rsid w:val="000F7184"/>
    <w:rsid w:val="000F7B49"/>
    <w:rsid w:val="00100635"/>
    <w:rsid w:val="00100810"/>
    <w:rsid w:val="00100B53"/>
    <w:rsid w:val="001010AB"/>
    <w:rsid w:val="00101151"/>
    <w:rsid w:val="00101FEE"/>
    <w:rsid w:val="0010225D"/>
    <w:rsid w:val="00102799"/>
    <w:rsid w:val="00102A1C"/>
    <w:rsid w:val="0010367E"/>
    <w:rsid w:val="001050B8"/>
    <w:rsid w:val="0010562A"/>
    <w:rsid w:val="0010568E"/>
    <w:rsid w:val="0010575D"/>
    <w:rsid w:val="001058CC"/>
    <w:rsid w:val="0010659B"/>
    <w:rsid w:val="00106CBC"/>
    <w:rsid w:val="00107200"/>
    <w:rsid w:val="00107BF2"/>
    <w:rsid w:val="001102C5"/>
    <w:rsid w:val="001108B0"/>
    <w:rsid w:val="00110C30"/>
    <w:rsid w:val="001134EB"/>
    <w:rsid w:val="00114539"/>
    <w:rsid w:val="00115539"/>
    <w:rsid w:val="0011628A"/>
    <w:rsid w:val="00116458"/>
    <w:rsid w:val="00116986"/>
    <w:rsid w:val="001170BB"/>
    <w:rsid w:val="00117878"/>
    <w:rsid w:val="00117D0E"/>
    <w:rsid w:val="0012236A"/>
    <w:rsid w:val="0012260F"/>
    <w:rsid w:val="00123800"/>
    <w:rsid w:val="00123D53"/>
    <w:rsid w:val="00125198"/>
    <w:rsid w:val="00125590"/>
    <w:rsid w:val="00125780"/>
    <w:rsid w:val="00125A3F"/>
    <w:rsid w:val="001265AE"/>
    <w:rsid w:val="00126EBA"/>
    <w:rsid w:val="001277D7"/>
    <w:rsid w:val="00130545"/>
    <w:rsid w:val="0013120B"/>
    <w:rsid w:val="00131E95"/>
    <w:rsid w:val="00132522"/>
    <w:rsid w:val="0013360D"/>
    <w:rsid w:val="001337F2"/>
    <w:rsid w:val="00133BA7"/>
    <w:rsid w:val="00133E30"/>
    <w:rsid w:val="00133E76"/>
    <w:rsid w:val="00134350"/>
    <w:rsid w:val="001344DB"/>
    <w:rsid w:val="001344FD"/>
    <w:rsid w:val="001352A4"/>
    <w:rsid w:val="001354C0"/>
    <w:rsid w:val="001359D7"/>
    <w:rsid w:val="00135A8E"/>
    <w:rsid w:val="00135D40"/>
    <w:rsid w:val="00135FF5"/>
    <w:rsid w:val="00136ACA"/>
    <w:rsid w:val="00136BEC"/>
    <w:rsid w:val="001378C5"/>
    <w:rsid w:val="001408C0"/>
    <w:rsid w:val="001413DF"/>
    <w:rsid w:val="001419A6"/>
    <w:rsid w:val="00142D2E"/>
    <w:rsid w:val="00142F1B"/>
    <w:rsid w:val="0014319B"/>
    <w:rsid w:val="001438C1"/>
    <w:rsid w:val="00143D1A"/>
    <w:rsid w:val="00144B36"/>
    <w:rsid w:val="00144BA1"/>
    <w:rsid w:val="001450AD"/>
    <w:rsid w:val="001451CB"/>
    <w:rsid w:val="0014535F"/>
    <w:rsid w:val="00145391"/>
    <w:rsid w:val="0014575F"/>
    <w:rsid w:val="00145C62"/>
    <w:rsid w:val="00146398"/>
    <w:rsid w:val="001465DF"/>
    <w:rsid w:val="00146B48"/>
    <w:rsid w:val="00147E23"/>
    <w:rsid w:val="00147EBD"/>
    <w:rsid w:val="00150097"/>
    <w:rsid w:val="00150D27"/>
    <w:rsid w:val="001510A5"/>
    <w:rsid w:val="0015116A"/>
    <w:rsid w:val="00151404"/>
    <w:rsid w:val="001524F8"/>
    <w:rsid w:val="0015319A"/>
    <w:rsid w:val="00153632"/>
    <w:rsid w:val="00154358"/>
    <w:rsid w:val="00154D75"/>
    <w:rsid w:val="00154EA8"/>
    <w:rsid w:val="00156303"/>
    <w:rsid w:val="001571F4"/>
    <w:rsid w:val="00157E2D"/>
    <w:rsid w:val="00157FDD"/>
    <w:rsid w:val="0016050A"/>
    <w:rsid w:val="0016090B"/>
    <w:rsid w:val="00161550"/>
    <w:rsid w:val="00161620"/>
    <w:rsid w:val="0016385C"/>
    <w:rsid w:val="00163B13"/>
    <w:rsid w:val="00164C23"/>
    <w:rsid w:val="00164E08"/>
    <w:rsid w:val="001652F3"/>
    <w:rsid w:val="00165953"/>
    <w:rsid w:val="00166818"/>
    <w:rsid w:val="001678EE"/>
    <w:rsid w:val="00167B8C"/>
    <w:rsid w:val="0017025B"/>
    <w:rsid w:val="00170C10"/>
    <w:rsid w:val="00171048"/>
    <w:rsid w:val="0017154F"/>
    <w:rsid w:val="001719EA"/>
    <w:rsid w:val="00171A94"/>
    <w:rsid w:val="0017276A"/>
    <w:rsid w:val="00172923"/>
    <w:rsid w:val="00172C04"/>
    <w:rsid w:val="00173128"/>
    <w:rsid w:val="00174B25"/>
    <w:rsid w:val="00174F00"/>
    <w:rsid w:val="00175BDC"/>
    <w:rsid w:val="001760DA"/>
    <w:rsid w:val="00176A79"/>
    <w:rsid w:val="001773C7"/>
    <w:rsid w:val="00177A0E"/>
    <w:rsid w:val="00177B4B"/>
    <w:rsid w:val="0018039A"/>
    <w:rsid w:val="001805CB"/>
    <w:rsid w:val="00181428"/>
    <w:rsid w:val="001826FA"/>
    <w:rsid w:val="00182984"/>
    <w:rsid w:val="00182E26"/>
    <w:rsid w:val="00182E91"/>
    <w:rsid w:val="001830B0"/>
    <w:rsid w:val="0018313D"/>
    <w:rsid w:val="00183E00"/>
    <w:rsid w:val="001849A2"/>
    <w:rsid w:val="0018536B"/>
    <w:rsid w:val="001855C5"/>
    <w:rsid w:val="00185944"/>
    <w:rsid w:val="00186181"/>
    <w:rsid w:val="001861D1"/>
    <w:rsid w:val="001862B7"/>
    <w:rsid w:val="00186D1E"/>
    <w:rsid w:val="001872E3"/>
    <w:rsid w:val="00187A4A"/>
    <w:rsid w:val="00187EB0"/>
    <w:rsid w:val="001900FE"/>
    <w:rsid w:val="00190372"/>
    <w:rsid w:val="00190532"/>
    <w:rsid w:val="00191165"/>
    <w:rsid w:val="00191381"/>
    <w:rsid w:val="0019148D"/>
    <w:rsid w:val="001926C2"/>
    <w:rsid w:val="00192933"/>
    <w:rsid w:val="00192FB5"/>
    <w:rsid w:val="001954B2"/>
    <w:rsid w:val="00195970"/>
    <w:rsid w:val="00195A1B"/>
    <w:rsid w:val="001976C5"/>
    <w:rsid w:val="00197891"/>
    <w:rsid w:val="001A1836"/>
    <w:rsid w:val="001A1F0E"/>
    <w:rsid w:val="001A2274"/>
    <w:rsid w:val="001A2302"/>
    <w:rsid w:val="001A24A5"/>
    <w:rsid w:val="001A2A71"/>
    <w:rsid w:val="001A3B6B"/>
    <w:rsid w:val="001A3D31"/>
    <w:rsid w:val="001A409E"/>
    <w:rsid w:val="001A4852"/>
    <w:rsid w:val="001A4977"/>
    <w:rsid w:val="001A5D0E"/>
    <w:rsid w:val="001A60F6"/>
    <w:rsid w:val="001A6DEA"/>
    <w:rsid w:val="001A7A86"/>
    <w:rsid w:val="001B0736"/>
    <w:rsid w:val="001B0874"/>
    <w:rsid w:val="001B09BF"/>
    <w:rsid w:val="001B0B3A"/>
    <w:rsid w:val="001B0F5B"/>
    <w:rsid w:val="001B1085"/>
    <w:rsid w:val="001B1A03"/>
    <w:rsid w:val="001B1A6C"/>
    <w:rsid w:val="001B23EC"/>
    <w:rsid w:val="001B29A2"/>
    <w:rsid w:val="001B2A03"/>
    <w:rsid w:val="001B4CA2"/>
    <w:rsid w:val="001B5915"/>
    <w:rsid w:val="001B5B3C"/>
    <w:rsid w:val="001B5D96"/>
    <w:rsid w:val="001B60FC"/>
    <w:rsid w:val="001B67B9"/>
    <w:rsid w:val="001B6832"/>
    <w:rsid w:val="001C0826"/>
    <w:rsid w:val="001C1CA0"/>
    <w:rsid w:val="001C1EA7"/>
    <w:rsid w:val="001C23AA"/>
    <w:rsid w:val="001C3097"/>
    <w:rsid w:val="001C347A"/>
    <w:rsid w:val="001C349D"/>
    <w:rsid w:val="001C4BEC"/>
    <w:rsid w:val="001C559B"/>
    <w:rsid w:val="001C64EF"/>
    <w:rsid w:val="001C6539"/>
    <w:rsid w:val="001C6EDA"/>
    <w:rsid w:val="001C7B75"/>
    <w:rsid w:val="001D1504"/>
    <w:rsid w:val="001D217F"/>
    <w:rsid w:val="001D2374"/>
    <w:rsid w:val="001D2AE0"/>
    <w:rsid w:val="001D2F04"/>
    <w:rsid w:val="001D3859"/>
    <w:rsid w:val="001D4148"/>
    <w:rsid w:val="001D415C"/>
    <w:rsid w:val="001D43CF"/>
    <w:rsid w:val="001D4FD9"/>
    <w:rsid w:val="001D6AAC"/>
    <w:rsid w:val="001D73C3"/>
    <w:rsid w:val="001D73C7"/>
    <w:rsid w:val="001D7A14"/>
    <w:rsid w:val="001E026B"/>
    <w:rsid w:val="001E0B4C"/>
    <w:rsid w:val="001E14E0"/>
    <w:rsid w:val="001E23C9"/>
    <w:rsid w:val="001E2644"/>
    <w:rsid w:val="001E26F0"/>
    <w:rsid w:val="001E29DD"/>
    <w:rsid w:val="001E34A4"/>
    <w:rsid w:val="001E491D"/>
    <w:rsid w:val="001E57DF"/>
    <w:rsid w:val="001E59F6"/>
    <w:rsid w:val="001E6CED"/>
    <w:rsid w:val="001E6D11"/>
    <w:rsid w:val="001E7020"/>
    <w:rsid w:val="001E748B"/>
    <w:rsid w:val="001E7A1E"/>
    <w:rsid w:val="001E7D74"/>
    <w:rsid w:val="001F0927"/>
    <w:rsid w:val="001F140F"/>
    <w:rsid w:val="001F182D"/>
    <w:rsid w:val="001F18E8"/>
    <w:rsid w:val="001F280C"/>
    <w:rsid w:val="001F34BC"/>
    <w:rsid w:val="001F34C1"/>
    <w:rsid w:val="001F529C"/>
    <w:rsid w:val="001F5925"/>
    <w:rsid w:val="001F5AFA"/>
    <w:rsid w:val="001F5CE0"/>
    <w:rsid w:val="001F6403"/>
    <w:rsid w:val="001F659B"/>
    <w:rsid w:val="001F6E62"/>
    <w:rsid w:val="001F7188"/>
    <w:rsid w:val="001F75C8"/>
    <w:rsid w:val="002005A1"/>
    <w:rsid w:val="00200A1A"/>
    <w:rsid w:val="00200FF0"/>
    <w:rsid w:val="0020189E"/>
    <w:rsid w:val="00201B64"/>
    <w:rsid w:val="00203221"/>
    <w:rsid w:val="002047C6"/>
    <w:rsid w:val="00204C9E"/>
    <w:rsid w:val="00204D25"/>
    <w:rsid w:val="00205471"/>
    <w:rsid w:val="00205733"/>
    <w:rsid w:val="00205B8C"/>
    <w:rsid w:val="0020603E"/>
    <w:rsid w:val="0020630B"/>
    <w:rsid w:val="00207F39"/>
    <w:rsid w:val="002105DE"/>
    <w:rsid w:val="00210712"/>
    <w:rsid w:val="002114C4"/>
    <w:rsid w:val="00211C10"/>
    <w:rsid w:val="002126F8"/>
    <w:rsid w:val="00212EA7"/>
    <w:rsid w:val="0021330F"/>
    <w:rsid w:val="0021379D"/>
    <w:rsid w:val="00213F8F"/>
    <w:rsid w:val="00213FD7"/>
    <w:rsid w:val="002147E8"/>
    <w:rsid w:val="0021578C"/>
    <w:rsid w:val="002157BC"/>
    <w:rsid w:val="00215D36"/>
    <w:rsid w:val="00217132"/>
    <w:rsid w:val="00217850"/>
    <w:rsid w:val="00217E2D"/>
    <w:rsid w:val="002217C2"/>
    <w:rsid w:val="00223059"/>
    <w:rsid w:val="002234A6"/>
    <w:rsid w:val="002235FC"/>
    <w:rsid w:val="00223C42"/>
    <w:rsid w:val="002241F5"/>
    <w:rsid w:val="002247D4"/>
    <w:rsid w:val="00224A2B"/>
    <w:rsid w:val="00227427"/>
    <w:rsid w:val="00227C38"/>
    <w:rsid w:val="002317A7"/>
    <w:rsid w:val="00231D70"/>
    <w:rsid w:val="0023207F"/>
    <w:rsid w:val="0023209C"/>
    <w:rsid w:val="00232BE1"/>
    <w:rsid w:val="002339E8"/>
    <w:rsid w:val="00233B50"/>
    <w:rsid w:val="00233B5A"/>
    <w:rsid w:val="002342B8"/>
    <w:rsid w:val="00234766"/>
    <w:rsid w:val="002351CA"/>
    <w:rsid w:val="00235319"/>
    <w:rsid w:val="00235A79"/>
    <w:rsid w:val="00235CB9"/>
    <w:rsid w:val="00237434"/>
    <w:rsid w:val="00240848"/>
    <w:rsid w:val="00240EA2"/>
    <w:rsid w:val="00241735"/>
    <w:rsid w:val="0024183D"/>
    <w:rsid w:val="00241D32"/>
    <w:rsid w:val="00241F0D"/>
    <w:rsid w:val="00244363"/>
    <w:rsid w:val="0024627D"/>
    <w:rsid w:val="00247014"/>
    <w:rsid w:val="00247248"/>
    <w:rsid w:val="002478A8"/>
    <w:rsid w:val="00247D0A"/>
    <w:rsid w:val="002502A8"/>
    <w:rsid w:val="0025055B"/>
    <w:rsid w:val="002505D8"/>
    <w:rsid w:val="002506C2"/>
    <w:rsid w:val="00251128"/>
    <w:rsid w:val="00252D38"/>
    <w:rsid w:val="00252F94"/>
    <w:rsid w:val="00253445"/>
    <w:rsid w:val="002535B2"/>
    <w:rsid w:val="00253A29"/>
    <w:rsid w:val="00253B9B"/>
    <w:rsid w:val="00253C11"/>
    <w:rsid w:val="00253FD8"/>
    <w:rsid w:val="00254172"/>
    <w:rsid w:val="002546F2"/>
    <w:rsid w:val="002549DC"/>
    <w:rsid w:val="0025512E"/>
    <w:rsid w:val="00255617"/>
    <w:rsid w:val="00255F2D"/>
    <w:rsid w:val="0025656C"/>
    <w:rsid w:val="00257797"/>
    <w:rsid w:val="00257A6F"/>
    <w:rsid w:val="00260907"/>
    <w:rsid w:val="00260B3A"/>
    <w:rsid w:val="00260B64"/>
    <w:rsid w:val="00261DAE"/>
    <w:rsid w:val="00261E43"/>
    <w:rsid w:val="00262152"/>
    <w:rsid w:val="00262799"/>
    <w:rsid w:val="00262A0B"/>
    <w:rsid w:val="002635C3"/>
    <w:rsid w:val="002635EF"/>
    <w:rsid w:val="00263EF4"/>
    <w:rsid w:val="0026466D"/>
    <w:rsid w:val="0026510A"/>
    <w:rsid w:val="00265A5A"/>
    <w:rsid w:val="002668F6"/>
    <w:rsid w:val="002670FF"/>
    <w:rsid w:val="0026772F"/>
    <w:rsid w:val="002679F5"/>
    <w:rsid w:val="00267C56"/>
    <w:rsid w:val="0027028A"/>
    <w:rsid w:val="00270C0A"/>
    <w:rsid w:val="00270DED"/>
    <w:rsid w:val="002712BB"/>
    <w:rsid w:val="002713B1"/>
    <w:rsid w:val="00271C06"/>
    <w:rsid w:val="00271EF1"/>
    <w:rsid w:val="0027236A"/>
    <w:rsid w:val="0027283D"/>
    <w:rsid w:val="00272890"/>
    <w:rsid w:val="002728E0"/>
    <w:rsid w:val="00272F50"/>
    <w:rsid w:val="00272F9F"/>
    <w:rsid w:val="00273600"/>
    <w:rsid w:val="00275D95"/>
    <w:rsid w:val="0027711B"/>
    <w:rsid w:val="00277468"/>
    <w:rsid w:val="002814F6"/>
    <w:rsid w:val="00281553"/>
    <w:rsid w:val="00281680"/>
    <w:rsid w:val="002818E4"/>
    <w:rsid w:val="00281D31"/>
    <w:rsid w:val="002823B6"/>
    <w:rsid w:val="00282452"/>
    <w:rsid w:val="00282510"/>
    <w:rsid w:val="00283896"/>
    <w:rsid w:val="00283C27"/>
    <w:rsid w:val="00283CA2"/>
    <w:rsid w:val="0028439E"/>
    <w:rsid w:val="00284B3E"/>
    <w:rsid w:val="002878E1"/>
    <w:rsid w:val="00287AB4"/>
    <w:rsid w:val="00287DDB"/>
    <w:rsid w:val="0029136B"/>
    <w:rsid w:val="002925B3"/>
    <w:rsid w:val="00293C5D"/>
    <w:rsid w:val="00294896"/>
    <w:rsid w:val="0029561A"/>
    <w:rsid w:val="002957C4"/>
    <w:rsid w:val="002965CA"/>
    <w:rsid w:val="00296763"/>
    <w:rsid w:val="00297396"/>
    <w:rsid w:val="002A0610"/>
    <w:rsid w:val="002A1A9C"/>
    <w:rsid w:val="002A4478"/>
    <w:rsid w:val="002A480F"/>
    <w:rsid w:val="002A4E59"/>
    <w:rsid w:val="002A5668"/>
    <w:rsid w:val="002A6F6D"/>
    <w:rsid w:val="002A72C4"/>
    <w:rsid w:val="002A747E"/>
    <w:rsid w:val="002A7857"/>
    <w:rsid w:val="002B053E"/>
    <w:rsid w:val="002B0AFA"/>
    <w:rsid w:val="002B1A7A"/>
    <w:rsid w:val="002B1B25"/>
    <w:rsid w:val="002B29D5"/>
    <w:rsid w:val="002B2CD6"/>
    <w:rsid w:val="002B34D8"/>
    <w:rsid w:val="002B34F8"/>
    <w:rsid w:val="002B3A67"/>
    <w:rsid w:val="002B3FB0"/>
    <w:rsid w:val="002B4693"/>
    <w:rsid w:val="002B4FF0"/>
    <w:rsid w:val="002B4FF9"/>
    <w:rsid w:val="002B55A5"/>
    <w:rsid w:val="002B58C3"/>
    <w:rsid w:val="002B5BB9"/>
    <w:rsid w:val="002B644B"/>
    <w:rsid w:val="002B72CF"/>
    <w:rsid w:val="002B74D0"/>
    <w:rsid w:val="002B7CBB"/>
    <w:rsid w:val="002C02B7"/>
    <w:rsid w:val="002C07A9"/>
    <w:rsid w:val="002C0DB0"/>
    <w:rsid w:val="002C16EB"/>
    <w:rsid w:val="002C1F6A"/>
    <w:rsid w:val="002C2411"/>
    <w:rsid w:val="002C3972"/>
    <w:rsid w:val="002C3B97"/>
    <w:rsid w:val="002C4A37"/>
    <w:rsid w:val="002C4AD3"/>
    <w:rsid w:val="002C54C3"/>
    <w:rsid w:val="002C5B4D"/>
    <w:rsid w:val="002C5ECA"/>
    <w:rsid w:val="002C6195"/>
    <w:rsid w:val="002C634A"/>
    <w:rsid w:val="002C653A"/>
    <w:rsid w:val="002C6606"/>
    <w:rsid w:val="002C74D6"/>
    <w:rsid w:val="002C7B96"/>
    <w:rsid w:val="002C7F0C"/>
    <w:rsid w:val="002D05CB"/>
    <w:rsid w:val="002D168A"/>
    <w:rsid w:val="002D1984"/>
    <w:rsid w:val="002D2AEC"/>
    <w:rsid w:val="002D307C"/>
    <w:rsid w:val="002D326F"/>
    <w:rsid w:val="002D391A"/>
    <w:rsid w:val="002D4D1B"/>
    <w:rsid w:val="002D564E"/>
    <w:rsid w:val="002D5A69"/>
    <w:rsid w:val="002D5CF8"/>
    <w:rsid w:val="002E06E1"/>
    <w:rsid w:val="002E0A20"/>
    <w:rsid w:val="002E23D6"/>
    <w:rsid w:val="002E3482"/>
    <w:rsid w:val="002E36FE"/>
    <w:rsid w:val="002E3940"/>
    <w:rsid w:val="002E4EF4"/>
    <w:rsid w:val="002E5046"/>
    <w:rsid w:val="002E5302"/>
    <w:rsid w:val="002E6351"/>
    <w:rsid w:val="002F0739"/>
    <w:rsid w:val="002F23E4"/>
    <w:rsid w:val="002F2495"/>
    <w:rsid w:val="002F3B84"/>
    <w:rsid w:val="002F42E1"/>
    <w:rsid w:val="002F4B2C"/>
    <w:rsid w:val="002F58ED"/>
    <w:rsid w:val="002F5B83"/>
    <w:rsid w:val="002F77E5"/>
    <w:rsid w:val="00300011"/>
    <w:rsid w:val="00304EC5"/>
    <w:rsid w:val="00305E32"/>
    <w:rsid w:val="00305F37"/>
    <w:rsid w:val="00306411"/>
    <w:rsid w:val="00306B4D"/>
    <w:rsid w:val="00306E5E"/>
    <w:rsid w:val="00310052"/>
    <w:rsid w:val="00310094"/>
    <w:rsid w:val="00310340"/>
    <w:rsid w:val="00311B3B"/>
    <w:rsid w:val="00311E74"/>
    <w:rsid w:val="003121E6"/>
    <w:rsid w:val="0031236B"/>
    <w:rsid w:val="003125DD"/>
    <w:rsid w:val="00312E24"/>
    <w:rsid w:val="00313391"/>
    <w:rsid w:val="003133EF"/>
    <w:rsid w:val="00314410"/>
    <w:rsid w:val="00314675"/>
    <w:rsid w:val="00314CFC"/>
    <w:rsid w:val="00314D10"/>
    <w:rsid w:val="003153DA"/>
    <w:rsid w:val="00316977"/>
    <w:rsid w:val="00316B53"/>
    <w:rsid w:val="00321248"/>
    <w:rsid w:val="00321976"/>
    <w:rsid w:val="003223A8"/>
    <w:rsid w:val="003224DB"/>
    <w:rsid w:val="00322BAC"/>
    <w:rsid w:val="0032326D"/>
    <w:rsid w:val="00323F1B"/>
    <w:rsid w:val="0032457A"/>
    <w:rsid w:val="00324B32"/>
    <w:rsid w:val="0032518E"/>
    <w:rsid w:val="003256B2"/>
    <w:rsid w:val="00326E2D"/>
    <w:rsid w:val="00327646"/>
    <w:rsid w:val="00327683"/>
    <w:rsid w:val="00327B7C"/>
    <w:rsid w:val="003301C6"/>
    <w:rsid w:val="00331663"/>
    <w:rsid w:val="003321B9"/>
    <w:rsid w:val="0033270D"/>
    <w:rsid w:val="00332715"/>
    <w:rsid w:val="00332A29"/>
    <w:rsid w:val="00333DE7"/>
    <w:rsid w:val="003351F7"/>
    <w:rsid w:val="00335614"/>
    <w:rsid w:val="003357F4"/>
    <w:rsid w:val="00335989"/>
    <w:rsid w:val="00336898"/>
    <w:rsid w:val="0033796B"/>
    <w:rsid w:val="00337984"/>
    <w:rsid w:val="00337E87"/>
    <w:rsid w:val="00340312"/>
    <w:rsid w:val="003406B0"/>
    <w:rsid w:val="003406BA"/>
    <w:rsid w:val="0034188A"/>
    <w:rsid w:val="00341D70"/>
    <w:rsid w:val="00342458"/>
    <w:rsid w:val="00342C35"/>
    <w:rsid w:val="00343604"/>
    <w:rsid w:val="0034365D"/>
    <w:rsid w:val="00343AE7"/>
    <w:rsid w:val="00344169"/>
    <w:rsid w:val="00344BAF"/>
    <w:rsid w:val="00345E9D"/>
    <w:rsid w:val="00345EFC"/>
    <w:rsid w:val="00346601"/>
    <w:rsid w:val="00347871"/>
    <w:rsid w:val="00347987"/>
    <w:rsid w:val="003501A0"/>
    <w:rsid w:val="0035087C"/>
    <w:rsid w:val="00350884"/>
    <w:rsid w:val="003517DA"/>
    <w:rsid w:val="00352663"/>
    <w:rsid w:val="003531AB"/>
    <w:rsid w:val="00354C7A"/>
    <w:rsid w:val="00355D1C"/>
    <w:rsid w:val="0035626B"/>
    <w:rsid w:val="00356722"/>
    <w:rsid w:val="00356FD0"/>
    <w:rsid w:val="00357C33"/>
    <w:rsid w:val="00357C3A"/>
    <w:rsid w:val="003605A3"/>
    <w:rsid w:val="00360BCD"/>
    <w:rsid w:val="00361BB1"/>
    <w:rsid w:val="00362081"/>
    <w:rsid w:val="00362300"/>
    <w:rsid w:val="003627DA"/>
    <w:rsid w:val="00362B49"/>
    <w:rsid w:val="00362C21"/>
    <w:rsid w:val="003631BA"/>
    <w:rsid w:val="00363B5E"/>
    <w:rsid w:val="003644BC"/>
    <w:rsid w:val="00364843"/>
    <w:rsid w:val="00365AE3"/>
    <w:rsid w:val="0036691D"/>
    <w:rsid w:val="00366DCC"/>
    <w:rsid w:val="0036718A"/>
    <w:rsid w:val="00370381"/>
    <w:rsid w:val="003707C4"/>
    <w:rsid w:val="00370E03"/>
    <w:rsid w:val="00370E85"/>
    <w:rsid w:val="00371237"/>
    <w:rsid w:val="003712E8"/>
    <w:rsid w:val="00372C72"/>
    <w:rsid w:val="00373001"/>
    <w:rsid w:val="003731B1"/>
    <w:rsid w:val="003735C4"/>
    <w:rsid w:val="00373A16"/>
    <w:rsid w:val="003745AC"/>
    <w:rsid w:val="00376DE2"/>
    <w:rsid w:val="003800F0"/>
    <w:rsid w:val="0038043B"/>
    <w:rsid w:val="00381924"/>
    <w:rsid w:val="00381AB0"/>
    <w:rsid w:val="00381BB2"/>
    <w:rsid w:val="003827B7"/>
    <w:rsid w:val="003829DF"/>
    <w:rsid w:val="003833FD"/>
    <w:rsid w:val="0038370C"/>
    <w:rsid w:val="00384215"/>
    <w:rsid w:val="00384ED7"/>
    <w:rsid w:val="003858CF"/>
    <w:rsid w:val="00385B00"/>
    <w:rsid w:val="00385C02"/>
    <w:rsid w:val="00386246"/>
    <w:rsid w:val="003862C9"/>
    <w:rsid w:val="00386887"/>
    <w:rsid w:val="003875C8"/>
    <w:rsid w:val="00387A7D"/>
    <w:rsid w:val="003915A5"/>
    <w:rsid w:val="00391978"/>
    <w:rsid w:val="0039198D"/>
    <w:rsid w:val="00391A65"/>
    <w:rsid w:val="00391AE1"/>
    <w:rsid w:val="00391C59"/>
    <w:rsid w:val="00392C5A"/>
    <w:rsid w:val="00392CA5"/>
    <w:rsid w:val="003938F5"/>
    <w:rsid w:val="003945F3"/>
    <w:rsid w:val="00394806"/>
    <w:rsid w:val="003948D1"/>
    <w:rsid w:val="0039508D"/>
    <w:rsid w:val="00395A70"/>
    <w:rsid w:val="00395D4D"/>
    <w:rsid w:val="00397008"/>
    <w:rsid w:val="003970EE"/>
    <w:rsid w:val="00397629"/>
    <w:rsid w:val="00397A50"/>
    <w:rsid w:val="003A098B"/>
    <w:rsid w:val="003A0A87"/>
    <w:rsid w:val="003A0E6C"/>
    <w:rsid w:val="003A10B3"/>
    <w:rsid w:val="003A1914"/>
    <w:rsid w:val="003A2438"/>
    <w:rsid w:val="003A332C"/>
    <w:rsid w:val="003A41B2"/>
    <w:rsid w:val="003A4275"/>
    <w:rsid w:val="003A4545"/>
    <w:rsid w:val="003A5662"/>
    <w:rsid w:val="003A5695"/>
    <w:rsid w:val="003A77F5"/>
    <w:rsid w:val="003B034F"/>
    <w:rsid w:val="003B054B"/>
    <w:rsid w:val="003B110A"/>
    <w:rsid w:val="003B13E9"/>
    <w:rsid w:val="003B15C3"/>
    <w:rsid w:val="003B1B65"/>
    <w:rsid w:val="003B280F"/>
    <w:rsid w:val="003B2A72"/>
    <w:rsid w:val="003B31DE"/>
    <w:rsid w:val="003B3638"/>
    <w:rsid w:val="003B41A0"/>
    <w:rsid w:val="003B4AF3"/>
    <w:rsid w:val="003B4EBF"/>
    <w:rsid w:val="003B4FFB"/>
    <w:rsid w:val="003B5035"/>
    <w:rsid w:val="003B5983"/>
    <w:rsid w:val="003B6507"/>
    <w:rsid w:val="003B695B"/>
    <w:rsid w:val="003B71F8"/>
    <w:rsid w:val="003C0622"/>
    <w:rsid w:val="003C1062"/>
    <w:rsid w:val="003C12F4"/>
    <w:rsid w:val="003C314C"/>
    <w:rsid w:val="003C3992"/>
    <w:rsid w:val="003C39D6"/>
    <w:rsid w:val="003C41DA"/>
    <w:rsid w:val="003C4EC5"/>
    <w:rsid w:val="003C5E56"/>
    <w:rsid w:val="003C7549"/>
    <w:rsid w:val="003C7ADC"/>
    <w:rsid w:val="003D0176"/>
    <w:rsid w:val="003D057E"/>
    <w:rsid w:val="003D1023"/>
    <w:rsid w:val="003D21E8"/>
    <w:rsid w:val="003D2C4E"/>
    <w:rsid w:val="003D2C67"/>
    <w:rsid w:val="003D3284"/>
    <w:rsid w:val="003D3B07"/>
    <w:rsid w:val="003D3C44"/>
    <w:rsid w:val="003D4769"/>
    <w:rsid w:val="003D4EE8"/>
    <w:rsid w:val="003D5380"/>
    <w:rsid w:val="003D5AD3"/>
    <w:rsid w:val="003D6491"/>
    <w:rsid w:val="003D674C"/>
    <w:rsid w:val="003D6945"/>
    <w:rsid w:val="003D7353"/>
    <w:rsid w:val="003D7F8B"/>
    <w:rsid w:val="003E0FC3"/>
    <w:rsid w:val="003E185E"/>
    <w:rsid w:val="003E22AF"/>
    <w:rsid w:val="003E2BB2"/>
    <w:rsid w:val="003E3774"/>
    <w:rsid w:val="003E4207"/>
    <w:rsid w:val="003E4879"/>
    <w:rsid w:val="003E4AFA"/>
    <w:rsid w:val="003E552A"/>
    <w:rsid w:val="003E5F7D"/>
    <w:rsid w:val="003E7975"/>
    <w:rsid w:val="003F00B7"/>
    <w:rsid w:val="003F0434"/>
    <w:rsid w:val="003F04C6"/>
    <w:rsid w:val="003F0623"/>
    <w:rsid w:val="003F182E"/>
    <w:rsid w:val="003F2359"/>
    <w:rsid w:val="003F2D7D"/>
    <w:rsid w:val="003F314E"/>
    <w:rsid w:val="003F32BA"/>
    <w:rsid w:val="003F3776"/>
    <w:rsid w:val="003F3808"/>
    <w:rsid w:val="003F3DB1"/>
    <w:rsid w:val="003F4041"/>
    <w:rsid w:val="003F473B"/>
    <w:rsid w:val="003F4E49"/>
    <w:rsid w:val="003F552F"/>
    <w:rsid w:val="003F649C"/>
    <w:rsid w:val="003F7F1F"/>
    <w:rsid w:val="00400157"/>
    <w:rsid w:val="004001BD"/>
    <w:rsid w:val="00401067"/>
    <w:rsid w:val="00401462"/>
    <w:rsid w:val="004021EB"/>
    <w:rsid w:val="00402445"/>
    <w:rsid w:val="00402A51"/>
    <w:rsid w:val="00402C5D"/>
    <w:rsid w:val="00402DAB"/>
    <w:rsid w:val="00402EBA"/>
    <w:rsid w:val="00403125"/>
    <w:rsid w:val="00403454"/>
    <w:rsid w:val="004034DF"/>
    <w:rsid w:val="00404D8E"/>
    <w:rsid w:val="00405270"/>
    <w:rsid w:val="00405497"/>
    <w:rsid w:val="0040561D"/>
    <w:rsid w:val="00405BCA"/>
    <w:rsid w:val="00405DBD"/>
    <w:rsid w:val="00407303"/>
    <w:rsid w:val="00410703"/>
    <w:rsid w:val="00410708"/>
    <w:rsid w:val="00410860"/>
    <w:rsid w:val="004108E4"/>
    <w:rsid w:val="004109C1"/>
    <w:rsid w:val="004124C2"/>
    <w:rsid w:val="00414B87"/>
    <w:rsid w:val="00416D2D"/>
    <w:rsid w:val="00416FFA"/>
    <w:rsid w:val="00417FF8"/>
    <w:rsid w:val="00421348"/>
    <w:rsid w:val="00421C1F"/>
    <w:rsid w:val="0042218A"/>
    <w:rsid w:val="00422924"/>
    <w:rsid w:val="0042357A"/>
    <w:rsid w:val="004236E1"/>
    <w:rsid w:val="00423BC6"/>
    <w:rsid w:val="00424889"/>
    <w:rsid w:val="00425566"/>
    <w:rsid w:val="0042581B"/>
    <w:rsid w:val="00425BFC"/>
    <w:rsid w:val="0042659B"/>
    <w:rsid w:val="004266EC"/>
    <w:rsid w:val="00427477"/>
    <w:rsid w:val="0043118A"/>
    <w:rsid w:val="00431468"/>
    <w:rsid w:val="00431FF2"/>
    <w:rsid w:val="00432AAA"/>
    <w:rsid w:val="004338AC"/>
    <w:rsid w:val="00435054"/>
    <w:rsid w:val="004357CE"/>
    <w:rsid w:val="00435F79"/>
    <w:rsid w:val="004368BB"/>
    <w:rsid w:val="00436A28"/>
    <w:rsid w:val="00436B98"/>
    <w:rsid w:val="004374B7"/>
    <w:rsid w:val="004415EF"/>
    <w:rsid w:val="00444747"/>
    <w:rsid w:val="00444789"/>
    <w:rsid w:val="00444DFF"/>
    <w:rsid w:val="00445AC9"/>
    <w:rsid w:val="00445D04"/>
    <w:rsid w:val="00446094"/>
    <w:rsid w:val="00446BBA"/>
    <w:rsid w:val="004472BF"/>
    <w:rsid w:val="00450D48"/>
    <w:rsid w:val="00450E4B"/>
    <w:rsid w:val="00453C5D"/>
    <w:rsid w:val="00453D6A"/>
    <w:rsid w:val="00454028"/>
    <w:rsid w:val="0045418A"/>
    <w:rsid w:val="00454792"/>
    <w:rsid w:val="00454CC3"/>
    <w:rsid w:val="00454F4B"/>
    <w:rsid w:val="00455600"/>
    <w:rsid w:val="00455EC0"/>
    <w:rsid w:val="0045670A"/>
    <w:rsid w:val="00456766"/>
    <w:rsid w:val="00457E3A"/>
    <w:rsid w:val="00460586"/>
    <w:rsid w:val="004616FA"/>
    <w:rsid w:val="00462773"/>
    <w:rsid w:val="00462A39"/>
    <w:rsid w:val="00462A57"/>
    <w:rsid w:val="00462C33"/>
    <w:rsid w:val="00462F24"/>
    <w:rsid w:val="00463233"/>
    <w:rsid w:val="00463C2B"/>
    <w:rsid w:val="004642A2"/>
    <w:rsid w:val="00464DED"/>
    <w:rsid w:val="004657CD"/>
    <w:rsid w:val="004671F3"/>
    <w:rsid w:val="004677C4"/>
    <w:rsid w:val="00467949"/>
    <w:rsid w:val="00470776"/>
    <w:rsid w:val="00470A57"/>
    <w:rsid w:val="004718B7"/>
    <w:rsid w:val="00471C13"/>
    <w:rsid w:val="0047256B"/>
    <w:rsid w:val="00473F32"/>
    <w:rsid w:val="0047414A"/>
    <w:rsid w:val="00474A2E"/>
    <w:rsid w:val="00476A28"/>
    <w:rsid w:val="00476AA2"/>
    <w:rsid w:val="00477D5F"/>
    <w:rsid w:val="00480098"/>
    <w:rsid w:val="004813A8"/>
    <w:rsid w:val="004825D7"/>
    <w:rsid w:val="004826D0"/>
    <w:rsid w:val="00482FF6"/>
    <w:rsid w:val="004832CE"/>
    <w:rsid w:val="00483605"/>
    <w:rsid w:val="00483630"/>
    <w:rsid w:val="0048373A"/>
    <w:rsid w:val="00483E48"/>
    <w:rsid w:val="00484259"/>
    <w:rsid w:val="00484B1B"/>
    <w:rsid w:val="004850D0"/>
    <w:rsid w:val="00485839"/>
    <w:rsid w:val="004858E5"/>
    <w:rsid w:val="00485C8A"/>
    <w:rsid w:val="00485F9C"/>
    <w:rsid w:val="00487ACD"/>
    <w:rsid w:val="00487C1C"/>
    <w:rsid w:val="00490CBF"/>
    <w:rsid w:val="004918A6"/>
    <w:rsid w:val="00491D66"/>
    <w:rsid w:val="00492A4C"/>
    <w:rsid w:val="0049311A"/>
    <w:rsid w:val="00493255"/>
    <w:rsid w:val="004934AD"/>
    <w:rsid w:val="004934EA"/>
    <w:rsid w:val="004939B5"/>
    <w:rsid w:val="00493C6B"/>
    <w:rsid w:val="00493E35"/>
    <w:rsid w:val="00494101"/>
    <w:rsid w:val="00494264"/>
    <w:rsid w:val="004947D9"/>
    <w:rsid w:val="004950D0"/>
    <w:rsid w:val="004953DB"/>
    <w:rsid w:val="0049595A"/>
    <w:rsid w:val="0049632E"/>
    <w:rsid w:val="0049767F"/>
    <w:rsid w:val="00497718"/>
    <w:rsid w:val="00497CED"/>
    <w:rsid w:val="00497D95"/>
    <w:rsid w:val="004A056E"/>
    <w:rsid w:val="004A0684"/>
    <w:rsid w:val="004A1217"/>
    <w:rsid w:val="004A12E8"/>
    <w:rsid w:val="004A17A6"/>
    <w:rsid w:val="004A2AA5"/>
    <w:rsid w:val="004A2AEA"/>
    <w:rsid w:val="004A35AF"/>
    <w:rsid w:val="004A51B7"/>
    <w:rsid w:val="004A56C8"/>
    <w:rsid w:val="004A5863"/>
    <w:rsid w:val="004A673E"/>
    <w:rsid w:val="004A6EF8"/>
    <w:rsid w:val="004A6F3E"/>
    <w:rsid w:val="004A75EA"/>
    <w:rsid w:val="004B009A"/>
    <w:rsid w:val="004B13D2"/>
    <w:rsid w:val="004B1FB0"/>
    <w:rsid w:val="004B2074"/>
    <w:rsid w:val="004B24BF"/>
    <w:rsid w:val="004B29E3"/>
    <w:rsid w:val="004B3720"/>
    <w:rsid w:val="004B37D3"/>
    <w:rsid w:val="004B47A4"/>
    <w:rsid w:val="004B5A39"/>
    <w:rsid w:val="004B69D2"/>
    <w:rsid w:val="004B6B5D"/>
    <w:rsid w:val="004B6CEA"/>
    <w:rsid w:val="004B7181"/>
    <w:rsid w:val="004B7E2C"/>
    <w:rsid w:val="004C0C98"/>
    <w:rsid w:val="004C0D45"/>
    <w:rsid w:val="004C0DDD"/>
    <w:rsid w:val="004C22D4"/>
    <w:rsid w:val="004C3111"/>
    <w:rsid w:val="004C3249"/>
    <w:rsid w:val="004C36E5"/>
    <w:rsid w:val="004C395F"/>
    <w:rsid w:val="004C4F02"/>
    <w:rsid w:val="004C5A68"/>
    <w:rsid w:val="004C5ABF"/>
    <w:rsid w:val="004C73D9"/>
    <w:rsid w:val="004C76E4"/>
    <w:rsid w:val="004D00E9"/>
    <w:rsid w:val="004D0591"/>
    <w:rsid w:val="004D0A9A"/>
    <w:rsid w:val="004D1D42"/>
    <w:rsid w:val="004D2A44"/>
    <w:rsid w:val="004D33DB"/>
    <w:rsid w:val="004D5382"/>
    <w:rsid w:val="004D5548"/>
    <w:rsid w:val="004D5C75"/>
    <w:rsid w:val="004D5F21"/>
    <w:rsid w:val="004D5FB8"/>
    <w:rsid w:val="004D642D"/>
    <w:rsid w:val="004D6CAB"/>
    <w:rsid w:val="004D6D0E"/>
    <w:rsid w:val="004D6F94"/>
    <w:rsid w:val="004E062E"/>
    <w:rsid w:val="004E06D1"/>
    <w:rsid w:val="004E4B7A"/>
    <w:rsid w:val="004E4BCD"/>
    <w:rsid w:val="004E4C18"/>
    <w:rsid w:val="004E5C98"/>
    <w:rsid w:val="004E6760"/>
    <w:rsid w:val="004E7167"/>
    <w:rsid w:val="004E7A47"/>
    <w:rsid w:val="004F21E1"/>
    <w:rsid w:val="004F2E7D"/>
    <w:rsid w:val="004F3FC4"/>
    <w:rsid w:val="004F4B41"/>
    <w:rsid w:val="004F4F08"/>
    <w:rsid w:val="004F5961"/>
    <w:rsid w:val="004F5AD3"/>
    <w:rsid w:val="004F5B0B"/>
    <w:rsid w:val="004F6380"/>
    <w:rsid w:val="004F75D3"/>
    <w:rsid w:val="004F79B3"/>
    <w:rsid w:val="0050041F"/>
    <w:rsid w:val="00500C12"/>
    <w:rsid w:val="00500F6B"/>
    <w:rsid w:val="00500FAD"/>
    <w:rsid w:val="0050180F"/>
    <w:rsid w:val="005020CA"/>
    <w:rsid w:val="005020CE"/>
    <w:rsid w:val="005027D9"/>
    <w:rsid w:val="00503240"/>
    <w:rsid w:val="005032BA"/>
    <w:rsid w:val="005039BF"/>
    <w:rsid w:val="00505B7A"/>
    <w:rsid w:val="0050658A"/>
    <w:rsid w:val="00506AD9"/>
    <w:rsid w:val="00506C9F"/>
    <w:rsid w:val="0050733C"/>
    <w:rsid w:val="005079D9"/>
    <w:rsid w:val="00507A6D"/>
    <w:rsid w:val="00507E5F"/>
    <w:rsid w:val="00507F5F"/>
    <w:rsid w:val="00511F0C"/>
    <w:rsid w:val="00512462"/>
    <w:rsid w:val="00512724"/>
    <w:rsid w:val="00512768"/>
    <w:rsid w:val="00512FEE"/>
    <w:rsid w:val="00516184"/>
    <w:rsid w:val="00516E65"/>
    <w:rsid w:val="00516F09"/>
    <w:rsid w:val="00516F18"/>
    <w:rsid w:val="00517072"/>
    <w:rsid w:val="00517114"/>
    <w:rsid w:val="00517C64"/>
    <w:rsid w:val="00517FED"/>
    <w:rsid w:val="00520363"/>
    <w:rsid w:val="005211F3"/>
    <w:rsid w:val="005213CB"/>
    <w:rsid w:val="00521700"/>
    <w:rsid w:val="0052270F"/>
    <w:rsid w:val="00522DDF"/>
    <w:rsid w:val="00523010"/>
    <w:rsid w:val="00523A9C"/>
    <w:rsid w:val="00523EE0"/>
    <w:rsid w:val="005241DC"/>
    <w:rsid w:val="00524457"/>
    <w:rsid w:val="00526C2D"/>
    <w:rsid w:val="0052773E"/>
    <w:rsid w:val="005278BD"/>
    <w:rsid w:val="00530110"/>
    <w:rsid w:val="005321B1"/>
    <w:rsid w:val="00532241"/>
    <w:rsid w:val="0053399D"/>
    <w:rsid w:val="00534167"/>
    <w:rsid w:val="005347AD"/>
    <w:rsid w:val="00534EB9"/>
    <w:rsid w:val="00535327"/>
    <w:rsid w:val="00535875"/>
    <w:rsid w:val="00535A57"/>
    <w:rsid w:val="00535C51"/>
    <w:rsid w:val="00536F15"/>
    <w:rsid w:val="005372E0"/>
    <w:rsid w:val="00537568"/>
    <w:rsid w:val="00537FE9"/>
    <w:rsid w:val="00541EA9"/>
    <w:rsid w:val="0054211F"/>
    <w:rsid w:val="005426CF"/>
    <w:rsid w:val="00542F3A"/>
    <w:rsid w:val="0054420D"/>
    <w:rsid w:val="005442FA"/>
    <w:rsid w:val="00544984"/>
    <w:rsid w:val="005452B6"/>
    <w:rsid w:val="0054560B"/>
    <w:rsid w:val="00545654"/>
    <w:rsid w:val="00547184"/>
    <w:rsid w:val="005471E3"/>
    <w:rsid w:val="005475C2"/>
    <w:rsid w:val="005503C7"/>
    <w:rsid w:val="00552137"/>
    <w:rsid w:val="00552815"/>
    <w:rsid w:val="00552BF7"/>
    <w:rsid w:val="00553663"/>
    <w:rsid w:val="00553AA8"/>
    <w:rsid w:val="00555FA2"/>
    <w:rsid w:val="005561D4"/>
    <w:rsid w:val="00557464"/>
    <w:rsid w:val="0055751E"/>
    <w:rsid w:val="005577B2"/>
    <w:rsid w:val="0056015C"/>
    <w:rsid w:val="00560262"/>
    <w:rsid w:val="00561E54"/>
    <w:rsid w:val="00561E69"/>
    <w:rsid w:val="005620A0"/>
    <w:rsid w:val="00562C1E"/>
    <w:rsid w:val="00564441"/>
    <w:rsid w:val="00564852"/>
    <w:rsid w:val="0056585C"/>
    <w:rsid w:val="00566379"/>
    <w:rsid w:val="00566663"/>
    <w:rsid w:val="00566CC0"/>
    <w:rsid w:val="00567D26"/>
    <w:rsid w:val="00567ED8"/>
    <w:rsid w:val="005707FE"/>
    <w:rsid w:val="005718CE"/>
    <w:rsid w:val="00572401"/>
    <w:rsid w:val="00572430"/>
    <w:rsid w:val="00576C66"/>
    <w:rsid w:val="0057758B"/>
    <w:rsid w:val="0057797A"/>
    <w:rsid w:val="00577EC3"/>
    <w:rsid w:val="00577FFD"/>
    <w:rsid w:val="00580024"/>
    <w:rsid w:val="005806DD"/>
    <w:rsid w:val="0058084C"/>
    <w:rsid w:val="00580912"/>
    <w:rsid w:val="00581423"/>
    <w:rsid w:val="00582AAC"/>
    <w:rsid w:val="00583853"/>
    <w:rsid w:val="0058417A"/>
    <w:rsid w:val="00584439"/>
    <w:rsid w:val="0058495F"/>
    <w:rsid w:val="00584BF1"/>
    <w:rsid w:val="00585943"/>
    <w:rsid w:val="00585BB7"/>
    <w:rsid w:val="00585C57"/>
    <w:rsid w:val="00586117"/>
    <w:rsid w:val="005867EA"/>
    <w:rsid w:val="00586C67"/>
    <w:rsid w:val="00587B1D"/>
    <w:rsid w:val="00587DFE"/>
    <w:rsid w:val="00590006"/>
    <w:rsid w:val="005908F2"/>
    <w:rsid w:val="00590A01"/>
    <w:rsid w:val="00591276"/>
    <w:rsid w:val="00591770"/>
    <w:rsid w:val="00593A3F"/>
    <w:rsid w:val="00593BD7"/>
    <w:rsid w:val="00593FD3"/>
    <w:rsid w:val="005943FF"/>
    <w:rsid w:val="00594972"/>
    <w:rsid w:val="00595191"/>
    <w:rsid w:val="0059527E"/>
    <w:rsid w:val="0059541F"/>
    <w:rsid w:val="00595662"/>
    <w:rsid w:val="00595C51"/>
    <w:rsid w:val="00595F2F"/>
    <w:rsid w:val="005965A1"/>
    <w:rsid w:val="00596CE3"/>
    <w:rsid w:val="00597585"/>
    <w:rsid w:val="005A01BC"/>
    <w:rsid w:val="005A028B"/>
    <w:rsid w:val="005A07AE"/>
    <w:rsid w:val="005A11F3"/>
    <w:rsid w:val="005A1273"/>
    <w:rsid w:val="005A1965"/>
    <w:rsid w:val="005A2D1B"/>
    <w:rsid w:val="005A317D"/>
    <w:rsid w:val="005A3C5A"/>
    <w:rsid w:val="005A3F99"/>
    <w:rsid w:val="005A4056"/>
    <w:rsid w:val="005A6081"/>
    <w:rsid w:val="005A6DB7"/>
    <w:rsid w:val="005A702E"/>
    <w:rsid w:val="005A7261"/>
    <w:rsid w:val="005B1872"/>
    <w:rsid w:val="005B2327"/>
    <w:rsid w:val="005B2B72"/>
    <w:rsid w:val="005B2FF7"/>
    <w:rsid w:val="005B3289"/>
    <w:rsid w:val="005B3703"/>
    <w:rsid w:val="005B3CB5"/>
    <w:rsid w:val="005B512E"/>
    <w:rsid w:val="005B5397"/>
    <w:rsid w:val="005B617E"/>
    <w:rsid w:val="005B6C63"/>
    <w:rsid w:val="005B7032"/>
    <w:rsid w:val="005B7798"/>
    <w:rsid w:val="005B7A13"/>
    <w:rsid w:val="005B7FC5"/>
    <w:rsid w:val="005C00FA"/>
    <w:rsid w:val="005C1397"/>
    <w:rsid w:val="005C22A9"/>
    <w:rsid w:val="005C2586"/>
    <w:rsid w:val="005C274D"/>
    <w:rsid w:val="005C303D"/>
    <w:rsid w:val="005C4593"/>
    <w:rsid w:val="005C46EB"/>
    <w:rsid w:val="005C4E29"/>
    <w:rsid w:val="005C563B"/>
    <w:rsid w:val="005C5D84"/>
    <w:rsid w:val="005C652D"/>
    <w:rsid w:val="005C697E"/>
    <w:rsid w:val="005C6A01"/>
    <w:rsid w:val="005C6BB5"/>
    <w:rsid w:val="005C71FA"/>
    <w:rsid w:val="005C72C6"/>
    <w:rsid w:val="005C735F"/>
    <w:rsid w:val="005C7C9D"/>
    <w:rsid w:val="005C7D97"/>
    <w:rsid w:val="005D0E3C"/>
    <w:rsid w:val="005D1638"/>
    <w:rsid w:val="005D24BE"/>
    <w:rsid w:val="005D2B5D"/>
    <w:rsid w:val="005D2E2D"/>
    <w:rsid w:val="005D4485"/>
    <w:rsid w:val="005D4EEC"/>
    <w:rsid w:val="005D50A0"/>
    <w:rsid w:val="005D558A"/>
    <w:rsid w:val="005D5962"/>
    <w:rsid w:val="005D5C7A"/>
    <w:rsid w:val="005D5DFD"/>
    <w:rsid w:val="005E11E0"/>
    <w:rsid w:val="005E1352"/>
    <w:rsid w:val="005E1A55"/>
    <w:rsid w:val="005E24F3"/>
    <w:rsid w:val="005E25A3"/>
    <w:rsid w:val="005E25B8"/>
    <w:rsid w:val="005E2819"/>
    <w:rsid w:val="005E41C4"/>
    <w:rsid w:val="005E47BB"/>
    <w:rsid w:val="005E5084"/>
    <w:rsid w:val="005E5199"/>
    <w:rsid w:val="005E6904"/>
    <w:rsid w:val="005E75A2"/>
    <w:rsid w:val="005F015A"/>
    <w:rsid w:val="005F08BF"/>
    <w:rsid w:val="005F0B26"/>
    <w:rsid w:val="005F1887"/>
    <w:rsid w:val="005F1ED8"/>
    <w:rsid w:val="005F2BFC"/>
    <w:rsid w:val="005F3401"/>
    <w:rsid w:val="005F343E"/>
    <w:rsid w:val="005F4164"/>
    <w:rsid w:val="005F474F"/>
    <w:rsid w:val="005F58AE"/>
    <w:rsid w:val="005F6569"/>
    <w:rsid w:val="005F7401"/>
    <w:rsid w:val="005F7B85"/>
    <w:rsid w:val="005F7DCC"/>
    <w:rsid w:val="0060053C"/>
    <w:rsid w:val="00600EC2"/>
    <w:rsid w:val="00600F84"/>
    <w:rsid w:val="00601223"/>
    <w:rsid w:val="00601B35"/>
    <w:rsid w:val="00602072"/>
    <w:rsid w:val="006024AF"/>
    <w:rsid w:val="006026D5"/>
    <w:rsid w:val="00602C4E"/>
    <w:rsid w:val="006032AD"/>
    <w:rsid w:val="00603387"/>
    <w:rsid w:val="0060386E"/>
    <w:rsid w:val="00605C26"/>
    <w:rsid w:val="00607DC6"/>
    <w:rsid w:val="006102C9"/>
    <w:rsid w:val="00611CAD"/>
    <w:rsid w:val="00611F96"/>
    <w:rsid w:val="00611FDE"/>
    <w:rsid w:val="0061221F"/>
    <w:rsid w:val="00612970"/>
    <w:rsid w:val="00612985"/>
    <w:rsid w:val="00612F29"/>
    <w:rsid w:val="0061404E"/>
    <w:rsid w:val="0061454B"/>
    <w:rsid w:val="0061457D"/>
    <w:rsid w:val="006150C4"/>
    <w:rsid w:val="0061670E"/>
    <w:rsid w:val="00617216"/>
    <w:rsid w:val="00617EC1"/>
    <w:rsid w:val="00620E48"/>
    <w:rsid w:val="00622BA8"/>
    <w:rsid w:val="006230EF"/>
    <w:rsid w:val="0062337A"/>
    <w:rsid w:val="00623907"/>
    <w:rsid w:val="00623C7F"/>
    <w:rsid w:val="00623E06"/>
    <w:rsid w:val="00624ABC"/>
    <w:rsid w:val="00625E04"/>
    <w:rsid w:val="0062649C"/>
    <w:rsid w:val="00626A4D"/>
    <w:rsid w:val="0062769E"/>
    <w:rsid w:val="0062770D"/>
    <w:rsid w:val="00630532"/>
    <w:rsid w:val="0063121F"/>
    <w:rsid w:val="0063126B"/>
    <w:rsid w:val="006316AE"/>
    <w:rsid w:val="006316B7"/>
    <w:rsid w:val="006317CC"/>
    <w:rsid w:val="00631CE1"/>
    <w:rsid w:val="006320A1"/>
    <w:rsid w:val="006320AE"/>
    <w:rsid w:val="00633A92"/>
    <w:rsid w:val="00633E0C"/>
    <w:rsid w:val="00633E79"/>
    <w:rsid w:val="00634348"/>
    <w:rsid w:val="00634D37"/>
    <w:rsid w:val="00636A99"/>
    <w:rsid w:val="006375C1"/>
    <w:rsid w:val="00640752"/>
    <w:rsid w:val="006418C2"/>
    <w:rsid w:val="00641ED4"/>
    <w:rsid w:val="00641F8D"/>
    <w:rsid w:val="0064231F"/>
    <w:rsid w:val="00642919"/>
    <w:rsid w:val="00642EEB"/>
    <w:rsid w:val="006434DA"/>
    <w:rsid w:val="00643888"/>
    <w:rsid w:val="0064400F"/>
    <w:rsid w:val="006442BC"/>
    <w:rsid w:val="00645423"/>
    <w:rsid w:val="006460C1"/>
    <w:rsid w:val="0064663C"/>
    <w:rsid w:val="00646B55"/>
    <w:rsid w:val="0064755D"/>
    <w:rsid w:val="00647F15"/>
    <w:rsid w:val="006506CE"/>
    <w:rsid w:val="006509DC"/>
    <w:rsid w:val="0065116A"/>
    <w:rsid w:val="00651385"/>
    <w:rsid w:val="006517B8"/>
    <w:rsid w:val="00653A4C"/>
    <w:rsid w:val="00653AD0"/>
    <w:rsid w:val="00654399"/>
    <w:rsid w:val="00654439"/>
    <w:rsid w:val="00655C65"/>
    <w:rsid w:val="006561DB"/>
    <w:rsid w:val="00656C49"/>
    <w:rsid w:val="006579AD"/>
    <w:rsid w:val="00657CDD"/>
    <w:rsid w:val="00660034"/>
    <w:rsid w:val="0066019B"/>
    <w:rsid w:val="006607A3"/>
    <w:rsid w:val="006610C0"/>
    <w:rsid w:val="00661930"/>
    <w:rsid w:val="00661CB8"/>
    <w:rsid w:val="006623BE"/>
    <w:rsid w:val="006623C3"/>
    <w:rsid w:val="006623EC"/>
    <w:rsid w:val="0066274F"/>
    <w:rsid w:val="00662A22"/>
    <w:rsid w:val="00662BA8"/>
    <w:rsid w:val="00663202"/>
    <w:rsid w:val="0066358C"/>
    <w:rsid w:val="00663756"/>
    <w:rsid w:val="0066382F"/>
    <w:rsid w:val="006638A3"/>
    <w:rsid w:val="006642B0"/>
    <w:rsid w:val="00664320"/>
    <w:rsid w:val="00664D9A"/>
    <w:rsid w:val="0066682D"/>
    <w:rsid w:val="00667E7A"/>
    <w:rsid w:val="006703F7"/>
    <w:rsid w:val="00671A30"/>
    <w:rsid w:val="00672DBF"/>
    <w:rsid w:val="00673548"/>
    <w:rsid w:val="00674BF7"/>
    <w:rsid w:val="00675959"/>
    <w:rsid w:val="006760FF"/>
    <w:rsid w:val="0067689B"/>
    <w:rsid w:val="006770EF"/>
    <w:rsid w:val="00677B4A"/>
    <w:rsid w:val="00680161"/>
    <w:rsid w:val="00680CE9"/>
    <w:rsid w:val="006811B0"/>
    <w:rsid w:val="00681964"/>
    <w:rsid w:val="00682061"/>
    <w:rsid w:val="006826C1"/>
    <w:rsid w:val="00682D9C"/>
    <w:rsid w:val="006834A1"/>
    <w:rsid w:val="00683A5D"/>
    <w:rsid w:val="00684656"/>
    <w:rsid w:val="006849B9"/>
    <w:rsid w:val="0068699D"/>
    <w:rsid w:val="00686CD3"/>
    <w:rsid w:val="00686E7D"/>
    <w:rsid w:val="00687760"/>
    <w:rsid w:val="00690012"/>
    <w:rsid w:val="00690631"/>
    <w:rsid w:val="0069064C"/>
    <w:rsid w:val="00690A0E"/>
    <w:rsid w:val="00690B43"/>
    <w:rsid w:val="00690BC3"/>
    <w:rsid w:val="00690C70"/>
    <w:rsid w:val="0069126A"/>
    <w:rsid w:val="00691A03"/>
    <w:rsid w:val="00691BC0"/>
    <w:rsid w:val="00691BDB"/>
    <w:rsid w:val="00691F83"/>
    <w:rsid w:val="00692B47"/>
    <w:rsid w:val="0069308B"/>
    <w:rsid w:val="006934DE"/>
    <w:rsid w:val="00694BF8"/>
    <w:rsid w:val="00694C7A"/>
    <w:rsid w:val="00694D7F"/>
    <w:rsid w:val="00696D91"/>
    <w:rsid w:val="0069779B"/>
    <w:rsid w:val="006A0070"/>
    <w:rsid w:val="006A035A"/>
    <w:rsid w:val="006A035C"/>
    <w:rsid w:val="006A036C"/>
    <w:rsid w:val="006A07CB"/>
    <w:rsid w:val="006A0C1B"/>
    <w:rsid w:val="006A0FB4"/>
    <w:rsid w:val="006A15B3"/>
    <w:rsid w:val="006A2111"/>
    <w:rsid w:val="006A2930"/>
    <w:rsid w:val="006A2E3C"/>
    <w:rsid w:val="006A3056"/>
    <w:rsid w:val="006A3086"/>
    <w:rsid w:val="006A3BB2"/>
    <w:rsid w:val="006A3EB8"/>
    <w:rsid w:val="006A48BF"/>
    <w:rsid w:val="006A4B2E"/>
    <w:rsid w:val="006A4F81"/>
    <w:rsid w:val="006A4FBB"/>
    <w:rsid w:val="006A5342"/>
    <w:rsid w:val="006A5A6B"/>
    <w:rsid w:val="006A7178"/>
    <w:rsid w:val="006A76D7"/>
    <w:rsid w:val="006A79A8"/>
    <w:rsid w:val="006A7BE3"/>
    <w:rsid w:val="006A7E89"/>
    <w:rsid w:val="006B1D5E"/>
    <w:rsid w:val="006B20AD"/>
    <w:rsid w:val="006B237F"/>
    <w:rsid w:val="006B2988"/>
    <w:rsid w:val="006B2AC0"/>
    <w:rsid w:val="006B3535"/>
    <w:rsid w:val="006B36C2"/>
    <w:rsid w:val="006B374A"/>
    <w:rsid w:val="006B3D7B"/>
    <w:rsid w:val="006B4168"/>
    <w:rsid w:val="006B45D3"/>
    <w:rsid w:val="006B474E"/>
    <w:rsid w:val="006B5704"/>
    <w:rsid w:val="006B5A4F"/>
    <w:rsid w:val="006B5C73"/>
    <w:rsid w:val="006B5D2C"/>
    <w:rsid w:val="006B6B08"/>
    <w:rsid w:val="006B7E08"/>
    <w:rsid w:val="006C0151"/>
    <w:rsid w:val="006C0455"/>
    <w:rsid w:val="006C0633"/>
    <w:rsid w:val="006C0BF7"/>
    <w:rsid w:val="006C1199"/>
    <w:rsid w:val="006C11C8"/>
    <w:rsid w:val="006C1845"/>
    <w:rsid w:val="006C186B"/>
    <w:rsid w:val="006C218F"/>
    <w:rsid w:val="006C22B1"/>
    <w:rsid w:val="006C3ECB"/>
    <w:rsid w:val="006C40D5"/>
    <w:rsid w:val="006C48B4"/>
    <w:rsid w:val="006C4DE2"/>
    <w:rsid w:val="006C5312"/>
    <w:rsid w:val="006C6A69"/>
    <w:rsid w:val="006C6AA3"/>
    <w:rsid w:val="006C6B8F"/>
    <w:rsid w:val="006C6C77"/>
    <w:rsid w:val="006C747D"/>
    <w:rsid w:val="006D02F0"/>
    <w:rsid w:val="006D26ED"/>
    <w:rsid w:val="006D3C9A"/>
    <w:rsid w:val="006D43A0"/>
    <w:rsid w:val="006D45B1"/>
    <w:rsid w:val="006D4867"/>
    <w:rsid w:val="006D5FC9"/>
    <w:rsid w:val="006D60C9"/>
    <w:rsid w:val="006D6C68"/>
    <w:rsid w:val="006D74D7"/>
    <w:rsid w:val="006D794A"/>
    <w:rsid w:val="006E09DE"/>
    <w:rsid w:val="006E0EFA"/>
    <w:rsid w:val="006E0F4B"/>
    <w:rsid w:val="006E1734"/>
    <w:rsid w:val="006E1790"/>
    <w:rsid w:val="006E1AC9"/>
    <w:rsid w:val="006E3C2B"/>
    <w:rsid w:val="006E3D99"/>
    <w:rsid w:val="006E40BE"/>
    <w:rsid w:val="006E5566"/>
    <w:rsid w:val="006E577F"/>
    <w:rsid w:val="006E61A0"/>
    <w:rsid w:val="006E6ADE"/>
    <w:rsid w:val="006F0DD5"/>
    <w:rsid w:val="006F17E7"/>
    <w:rsid w:val="006F1FB7"/>
    <w:rsid w:val="006F1FBB"/>
    <w:rsid w:val="006F3C24"/>
    <w:rsid w:val="006F3D51"/>
    <w:rsid w:val="006F4B61"/>
    <w:rsid w:val="006F515F"/>
    <w:rsid w:val="006F5BF6"/>
    <w:rsid w:val="006F656B"/>
    <w:rsid w:val="006F6F98"/>
    <w:rsid w:val="006F7807"/>
    <w:rsid w:val="007006FA"/>
    <w:rsid w:val="00701095"/>
    <w:rsid w:val="00701200"/>
    <w:rsid w:val="007021AD"/>
    <w:rsid w:val="007028D4"/>
    <w:rsid w:val="00703BB4"/>
    <w:rsid w:val="00704453"/>
    <w:rsid w:val="00705220"/>
    <w:rsid w:val="00705A65"/>
    <w:rsid w:val="00706572"/>
    <w:rsid w:val="00706875"/>
    <w:rsid w:val="00706BB2"/>
    <w:rsid w:val="007079CF"/>
    <w:rsid w:val="00707B10"/>
    <w:rsid w:val="00707EAD"/>
    <w:rsid w:val="00712526"/>
    <w:rsid w:val="00713913"/>
    <w:rsid w:val="00714E0B"/>
    <w:rsid w:val="0071530C"/>
    <w:rsid w:val="00715DEB"/>
    <w:rsid w:val="00716718"/>
    <w:rsid w:val="007168E4"/>
    <w:rsid w:val="00716C5C"/>
    <w:rsid w:val="007176F5"/>
    <w:rsid w:val="00720CC7"/>
    <w:rsid w:val="0072168A"/>
    <w:rsid w:val="007220E9"/>
    <w:rsid w:val="00722323"/>
    <w:rsid w:val="007227E2"/>
    <w:rsid w:val="00722842"/>
    <w:rsid w:val="00722BF5"/>
    <w:rsid w:val="00722D2D"/>
    <w:rsid w:val="007231CE"/>
    <w:rsid w:val="00726A5C"/>
    <w:rsid w:val="00727583"/>
    <w:rsid w:val="00727748"/>
    <w:rsid w:val="0072790C"/>
    <w:rsid w:val="00730FA1"/>
    <w:rsid w:val="0073103C"/>
    <w:rsid w:val="00732949"/>
    <w:rsid w:val="00732C7B"/>
    <w:rsid w:val="00733418"/>
    <w:rsid w:val="00733C93"/>
    <w:rsid w:val="00734102"/>
    <w:rsid w:val="00734B75"/>
    <w:rsid w:val="00734E64"/>
    <w:rsid w:val="00736B07"/>
    <w:rsid w:val="00736DF2"/>
    <w:rsid w:val="007409B1"/>
    <w:rsid w:val="007417A9"/>
    <w:rsid w:val="007424EC"/>
    <w:rsid w:val="00742D2B"/>
    <w:rsid w:val="00743240"/>
    <w:rsid w:val="00743365"/>
    <w:rsid w:val="00743CE1"/>
    <w:rsid w:val="00743D8F"/>
    <w:rsid w:val="007447A2"/>
    <w:rsid w:val="007449BC"/>
    <w:rsid w:val="007465C4"/>
    <w:rsid w:val="00746642"/>
    <w:rsid w:val="007468C2"/>
    <w:rsid w:val="0074752E"/>
    <w:rsid w:val="00747674"/>
    <w:rsid w:val="0075022C"/>
    <w:rsid w:val="00750AE6"/>
    <w:rsid w:val="00751036"/>
    <w:rsid w:val="00751386"/>
    <w:rsid w:val="007516C6"/>
    <w:rsid w:val="007517C4"/>
    <w:rsid w:val="00751CFF"/>
    <w:rsid w:val="00751D98"/>
    <w:rsid w:val="007520B3"/>
    <w:rsid w:val="00752A43"/>
    <w:rsid w:val="00752BE0"/>
    <w:rsid w:val="00752C0A"/>
    <w:rsid w:val="00753616"/>
    <w:rsid w:val="00753A49"/>
    <w:rsid w:val="00753B89"/>
    <w:rsid w:val="00753CF9"/>
    <w:rsid w:val="007545A1"/>
    <w:rsid w:val="007551CB"/>
    <w:rsid w:val="00755411"/>
    <w:rsid w:val="00755412"/>
    <w:rsid w:val="007562D3"/>
    <w:rsid w:val="00756531"/>
    <w:rsid w:val="00756813"/>
    <w:rsid w:val="00757B95"/>
    <w:rsid w:val="007602C0"/>
    <w:rsid w:val="00760A47"/>
    <w:rsid w:val="00761446"/>
    <w:rsid w:val="00761A3C"/>
    <w:rsid w:val="00761C0C"/>
    <w:rsid w:val="007621F8"/>
    <w:rsid w:val="00762E5C"/>
    <w:rsid w:val="00763FEE"/>
    <w:rsid w:val="0076484F"/>
    <w:rsid w:val="007649CB"/>
    <w:rsid w:val="00764CE1"/>
    <w:rsid w:val="007653CA"/>
    <w:rsid w:val="00765E6A"/>
    <w:rsid w:val="00765FC3"/>
    <w:rsid w:val="00766264"/>
    <w:rsid w:val="007662AA"/>
    <w:rsid w:val="007669CA"/>
    <w:rsid w:val="00766B01"/>
    <w:rsid w:val="00767196"/>
    <w:rsid w:val="007679A5"/>
    <w:rsid w:val="00770FE9"/>
    <w:rsid w:val="0077177F"/>
    <w:rsid w:val="00771925"/>
    <w:rsid w:val="007722A2"/>
    <w:rsid w:val="007722E4"/>
    <w:rsid w:val="007729A9"/>
    <w:rsid w:val="00773D5A"/>
    <w:rsid w:val="00775392"/>
    <w:rsid w:val="007756CF"/>
    <w:rsid w:val="00776473"/>
    <w:rsid w:val="007777FE"/>
    <w:rsid w:val="007808C4"/>
    <w:rsid w:val="007820FA"/>
    <w:rsid w:val="007822D1"/>
    <w:rsid w:val="00784BC9"/>
    <w:rsid w:val="00784D9B"/>
    <w:rsid w:val="00786838"/>
    <w:rsid w:val="00787B54"/>
    <w:rsid w:val="00787BF9"/>
    <w:rsid w:val="00787F82"/>
    <w:rsid w:val="007903EB"/>
    <w:rsid w:val="00790563"/>
    <w:rsid w:val="00790760"/>
    <w:rsid w:val="00790F73"/>
    <w:rsid w:val="00791570"/>
    <w:rsid w:val="00793438"/>
    <w:rsid w:val="00793794"/>
    <w:rsid w:val="00793D33"/>
    <w:rsid w:val="0079500A"/>
    <w:rsid w:val="0079570F"/>
    <w:rsid w:val="00795966"/>
    <w:rsid w:val="00795BC4"/>
    <w:rsid w:val="00795F71"/>
    <w:rsid w:val="0079643B"/>
    <w:rsid w:val="007964EC"/>
    <w:rsid w:val="007970E1"/>
    <w:rsid w:val="00797323"/>
    <w:rsid w:val="00797442"/>
    <w:rsid w:val="007A0BFD"/>
    <w:rsid w:val="007A0EA5"/>
    <w:rsid w:val="007A126C"/>
    <w:rsid w:val="007A164E"/>
    <w:rsid w:val="007A1FE9"/>
    <w:rsid w:val="007A2A10"/>
    <w:rsid w:val="007A2D1B"/>
    <w:rsid w:val="007A322B"/>
    <w:rsid w:val="007A4241"/>
    <w:rsid w:val="007A427F"/>
    <w:rsid w:val="007A461A"/>
    <w:rsid w:val="007A50BD"/>
    <w:rsid w:val="007A5989"/>
    <w:rsid w:val="007A74B6"/>
    <w:rsid w:val="007B0483"/>
    <w:rsid w:val="007B0559"/>
    <w:rsid w:val="007B05B3"/>
    <w:rsid w:val="007B0618"/>
    <w:rsid w:val="007B14AA"/>
    <w:rsid w:val="007B2238"/>
    <w:rsid w:val="007B49B1"/>
    <w:rsid w:val="007B6935"/>
    <w:rsid w:val="007B717A"/>
    <w:rsid w:val="007B76F1"/>
    <w:rsid w:val="007B7959"/>
    <w:rsid w:val="007B7AA4"/>
    <w:rsid w:val="007C19ED"/>
    <w:rsid w:val="007C269E"/>
    <w:rsid w:val="007C2AA2"/>
    <w:rsid w:val="007C2C5B"/>
    <w:rsid w:val="007C3231"/>
    <w:rsid w:val="007C33B5"/>
    <w:rsid w:val="007C3C79"/>
    <w:rsid w:val="007C4042"/>
    <w:rsid w:val="007C43B4"/>
    <w:rsid w:val="007C5C6C"/>
    <w:rsid w:val="007C7423"/>
    <w:rsid w:val="007D0103"/>
    <w:rsid w:val="007D0800"/>
    <w:rsid w:val="007D1B88"/>
    <w:rsid w:val="007D1E7D"/>
    <w:rsid w:val="007D23F3"/>
    <w:rsid w:val="007D2E07"/>
    <w:rsid w:val="007D2E0F"/>
    <w:rsid w:val="007D35D6"/>
    <w:rsid w:val="007D432A"/>
    <w:rsid w:val="007D4772"/>
    <w:rsid w:val="007D5574"/>
    <w:rsid w:val="007D5707"/>
    <w:rsid w:val="007D66B3"/>
    <w:rsid w:val="007D6F28"/>
    <w:rsid w:val="007D7A38"/>
    <w:rsid w:val="007D7DAD"/>
    <w:rsid w:val="007E0296"/>
    <w:rsid w:val="007E127C"/>
    <w:rsid w:val="007E1859"/>
    <w:rsid w:val="007E3143"/>
    <w:rsid w:val="007E3417"/>
    <w:rsid w:val="007E40B6"/>
    <w:rsid w:val="007E4389"/>
    <w:rsid w:val="007E4829"/>
    <w:rsid w:val="007E4BEE"/>
    <w:rsid w:val="007E4D05"/>
    <w:rsid w:val="007E5ACA"/>
    <w:rsid w:val="007E7B6B"/>
    <w:rsid w:val="007F0145"/>
    <w:rsid w:val="007F1759"/>
    <w:rsid w:val="007F1D17"/>
    <w:rsid w:val="007F1D61"/>
    <w:rsid w:val="007F2080"/>
    <w:rsid w:val="007F27C5"/>
    <w:rsid w:val="007F4942"/>
    <w:rsid w:val="007F616C"/>
    <w:rsid w:val="007F61E4"/>
    <w:rsid w:val="007F70B9"/>
    <w:rsid w:val="007F7889"/>
    <w:rsid w:val="00800A02"/>
    <w:rsid w:val="00800C23"/>
    <w:rsid w:val="00800E44"/>
    <w:rsid w:val="00801364"/>
    <w:rsid w:val="00803A2A"/>
    <w:rsid w:val="00803F7E"/>
    <w:rsid w:val="0080488A"/>
    <w:rsid w:val="008050E1"/>
    <w:rsid w:val="0080526C"/>
    <w:rsid w:val="00805C1D"/>
    <w:rsid w:val="0080705A"/>
    <w:rsid w:val="0080722F"/>
    <w:rsid w:val="00810286"/>
    <w:rsid w:val="00810B29"/>
    <w:rsid w:val="00810D1C"/>
    <w:rsid w:val="00811910"/>
    <w:rsid w:val="00812C4F"/>
    <w:rsid w:val="008140A6"/>
    <w:rsid w:val="00814289"/>
    <w:rsid w:val="008145C9"/>
    <w:rsid w:val="0081462B"/>
    <w:rsid w:val="00814830"/>
    <w:rsid w:val="00815900"/>
    <w:rsid w:val="00815F4E"/>
    <w:rsid w:val="00816006"/>
    <w:rsid w:val="008171BA"/>
    <w:rsid w:val="00820C41"/>
    <w:rsid w:val="0082157B"/>
    <w:rsid w:val="00823012"/>
    <w:rsid w:val="00823DA8"/>
    <w:rsid w:val="008244D0"/>
    <w:rsid w:val="00826019"/>
    <w:rsid w:val="0082655F"/>
    <w:rsid w:val="008268F2"/>
    <w:rsid w:val="00826E79"/>
    <w:rsid w:val="00827224"/>
    <w:rsid w:val="0082722A"/>
    <w:rsid w:val="008311DB"/>
    <w:rsid w:val="00831FCE"/>
    <w:rsid w:val="008322A2"/>
    <w:rsid w:val="0083242A"/>
    <w:rsid w:val="00833429"/>
    <w:rsid w:val="00833AD9"/>
    <w:rsid w:val="00834B15"/>
    <w:rsid w:val="00834CFA"/>
    <w:rsid w:val="008350E4"/>
    <w:rsid w:val="0083535C"/>
    <w:rsid w:val="00835390"/>
    <w:rsid w:val="008353F2"/>
    <w:rsid w:val="00835509"/>
    <w:rsid w:val="00835C0D"/>
    <w:rsid w:val="008365F0"/>
    <w:rsid w:val="0083731B"/>
    <w:rsid w:val="00837555"/>
    <w:rsid w:val="008404EE"/>
    <w:rsid w:val="00840C97"/>
    <w:rsid w:val="00840F02"/>
    <w:rsid w:val="008413A5"/>
    <w:rsid w:val="00841CB7"/>
    <w:rsid w:val="00842824"/>
    <w:rsid w:val="00842A2F"/>
    <w:rsid w:val="0084341E"/>
    <w:rsid w:val="0084425A"/>
    <w:rsid w:val="00844A81"/>
    <w:rsid w:val="00844CEC"/>
    <w:rsid w:val="00847752"/>
    <w:rsid w:val="00847783"/>
    <w:rsid w:val="00847808"/>
    <w:rsid w:val="00847B21"/>
    <w:rsid w:val="00850BC3"/>
    <w:rsid w:val="00851009"/>
    <w:rsid w:val="00851B97"/>
    <w:rsid w:val="00853108"/>
    <w:rsid w:val="00853EA7"/>
    <w:rsid w:val="008556E5"/>
    <w:rsid w:val="00855DEB"/>
    <w:rsid w:val="00856303"/>
    <w:rsid w:val="00856664"/>
    <w:rsid w:val="008566E2"/>
    <w:rsid w:val="008569AB"/>
    <w:rsid w:val="00856A49"/>
    <w:rsid w:val="008575E6"/>
    <w:rsid w:val="00857D36"/>
    <w:rsid w:val="00861E7F"/>
    <w:rsid w:val="00863065"/>
    <w:rsid w:val="00863825"/>
    <w:rsid w:val="00863955"/>
    <w:rsid w:val="00863D29"/>
    <w:rsid w:val="008641C0"/>
    <w:rsid w:val="0086477C"/>
    <w:rsid w:val="00864E84"/>
    <w:rsid w:val="00865E14"/>
    <w:rsid w:val="00866781"/>
    <w:rsid w:val="0086781B"/>
    <w:rsid w:val="0086793A"/>
    <w:rsid w:val="00871FC8"/>
    <w:rsid w:val="008720A7"/>
    <w:rsid w:val="00872CA2"/>
    <w:rsid w:val="00872DE0"/>
    <w:rsid w:val="008734E3"/>
    <w:rsid w:val="00873597"/>
    <w:rsid w:val="0087396B"/>
    <w:rsid w:val="008739FA"/>
    <w:rsid w:val="00873BF0"/>
    <w:rsid w:val="00875DB8"/>
    <w:rsid w:val="008770BC"/>
    <w:rsid w:val="00877386"/>
    <w:rsid w:val="0088048F"/>
    <w:rsid w:val="008809E1"/>
    <w:rsid w:val="00880E5F"/>
    <w:rsid w:val="00881942"/>
    <w:rsid w:val="00882819"/>
    <w:rsid w:val="00882E60"/>
    <w:rsid w:val="00882F99"/>
    <w:rsid w:val="00883C3B"/>
    <w:rsid w:val="00883D77"/>
    <w:rsid w:val="00883F0C"/>
    <w:rsid w:val="008843A6"/>
    <w:rsid w:val="00884B95"/>
    <w:rsid w:val="00884C9F"/>
    <w:rsid w:val="00884DE4"/>
    <w:rsid w:val="0088529D"/>
    <w:rsid w:val="00885366"/>
    <w:rsid w:val="008853B9"/>
    <w:rsid w:val="0088599C"/>
    <w:rsid w:val="00886284"/>
    <w:rsid w:val="00886615"/>
    <w:rsid w:val="0088667D"/>
    <w:rsid w:val="008870F6"/>
    <w:rsid w:val="00887178"/>
    <w:rsid w:val="00887379"/>
    <w:rsid w:val="00887859"/>
    <w:rsid w:val="00887EA3"/>
    <w:rsid w:val="0089016D"/>
    <w:rsid w:val="00890EDE"/>
    <w:rsid w:val="008916B1"/>
    <w:rsid w:val="008918A1"/>
    <w:rsid w:val="008919D5"/>
    <w:rsid w:val="00892660"/>
    <w:rsid w:val="00893012"/>
    <w:rsid w:val="0089411D"/>
    <w:rsid w:val="00894A7E"/>
    <w:rsid w:val="00894FDF"/>
    <w:rsid w:val="00895208"/>
    <w:rsid w:val="00895295"/>
    <w:rsid w:val="0089650C"/>
    <w:rsid w:val="0089673E"/>
    <w:rsid w:val="00897567"/>
    <w:rsid w:val="00897B96"/>
    <w:rsid w:val="00897C88"/>
    <w:rsid w:val="008A00AB"/>
    <w:rsid w:val="008A01C8"/>
    <w:rsid w:val="008A1625"/>
    <w:rsid w:val="008A28CF"/>
    <w:rsid w:val="008A299A"/>
    <w:rsid w:val="008A2A06"/>
    <w:rsid w:val="008A3068"/>
    <w:rsid w:val="008A3D7F"/>
    <w:rsid w:val="008A3FA5"/>
    <w:rsid w:val="008A411C"/>
    <w:rsid w:val="008A47FF"/>
    <w:rsid w:val="008A4988"/>
    <w:rsid w:val="008A5DCF"/>
    <w:rsid w:val="008A68D6"/>
    <w:rsid w:val="008A6EE4"/>
    <w:rsid w:val="008A7027"/>
    <w:rsid w:val="008A77FE"/>
    <w:rsid w:val="008B0210"/>
    <w:rsid w:val="008B0450"/>
    <w:rsid w:val="008B093A"/>
    <w:rsid w:val="008B0A19"/>
    <w:rsid w:val="008B2D2D"/>
    <w:rsid w:val="008B3320"/>
    <w:rsid w:val="008B5D73"/>
    <w:rsid w:val="008B6C45"/>
    <w:rsid w:val="008B7155"/>
    <w:rsid w:val="008B7315"/>
    <w:rsid w:val="008B7866"/>
    <w:rsid w:val="008C05CC"/>
    <w:rsid w:val="008C18A0"/>
    <w:rsid w:val="008C239B"/>
    <w:rsid w:val="008C26B6"/>
    <w:rsid w:val="008C35DD"/>
    <w:rsid w:val="008C3608"/>
    <w:rsid w:val="008C4053"/>
    <w:rsid w:val="008C52B8"/>
    <w:rsid w:val="008C55B1"/>
    <w:rsid w:val="008C6472"/>
    <w:rsid w:val="008C6A0E"/>
    <w:rsid w:val="008C6ADB"/>
    <w:rsid w:val="008D1069"/>
    <w:rsid w:val="008D2718"/>
    <w:rsid w:val="008D28E7"/>
    <w:rsid w:val="008D2E61"/>
    <w:rsid w:val="008D3C2E"/>
    <w:rsid w:val="008D448A"/>
    <w:rsid w:val="008D46CC"/>
    <w:rsid w:val="008D5048"/>
    <w:rsid w:val="008D575C"/>
    <w:rsid w:val="008D7018"/>
    <w:rsid w:val="008D75B5"/>
    <w:rsid w:val="008E0B9B"/>
    <w:rsid w:val="008E1618"/>
    <w:rsid w:val="008E1844"/>
    <w:rsid w:val="008E2420"/>
    <w:rsid w:val="008E3318"/>
    <w:rsid w:val="008E34CE"/>
    <w:rsid w:val="008E39A2"/>
    <w:rsid w:val="008E61C5"/>
    <w:rsid w:val="008E63B4"/>
    <w:rsid w:val="008E6438"/>
    <w:rsid w:val="008E6B87"/>
    <w:rsid w:val="008E7355"/>
    <w:rsid w:val="008E7608"/>
    <w:rsid w:val="008E7958"/>
    <w:rsid w:val="008E7EA7"/>
    <w:rsid w:val="008F0512"/>
    <w:rsid w:val="008F2701"/>
    <w:rsid w:val="008F2945"/>
    <w:rsid w:val="008F2DF7"/>
    <w:rsid w:val="008F3618"/>
    <w:rsid w:val="008F3B09"/>
    <w:rsid w:val="008F3E61"/>
    <w:rsid w:val="008F4240"/>
    <w:rsid w:val="008F4811"/>
    <w:rsid w:val="008F48AC"/>
    <w:rsid w:val="008F4ACE"/>
    <w:rsid w:val="008F5CB0"/>
    <w:rsid w:val="008F5CC3"/>
    <w:rsid w:val="008F5F65"/>
    <w:rsid w:val="008F6320"/>
    <w:rsid w:val="008F6857"/>
    <w:rsid w:val="008F6BE0"/>
    <w:rsid w:val="009002D5"/>
    <w:rsid w:val="00900F03"/>
    <w:rsid w:val="00901DC5"/>
    <w:rsid w:val="00902B4F"/>
    <w:rsid w:val="00904C04"/>
    <w:rsid w:val="00904D5F"/>
    <w:rsid w:val="00904EB6"/>
    <w:rsid w:val="00905231"/>
    <w:rsid w:val="0090787B"/>
    <w:rsid w:val="00907ECD"/>
    <w:rsid w:val="00907F3B"/>
    <w:rsid w:val="009110B8"/>
    <w:rsid w:val="00911799"/>
    <w:rsid w:val="00911B8D"/>
    <w:rsid w:val="00912204"/>
    <w:rsid w:val="009122E9"/>
    <w:rsid w:val="009128D4"/>
    <w:rsid w:val="00912ACB"/>
    <w:rsid w:val="00912F75"/>
    <w:rsid w:val="00914110"/>
    <w:rsid w:val="0091482F"/>
    <w:rsid w:val="0091500D"/>
    <w:rsid w:val="00915043"/>
    <w:rsid w:val="00915128"/>
    <w:rsid w:val="009161CA"/>
    <w:rsid w:val="009161D1"/>
    <w:rsid w:val="0091736D"/>
    <w:rsid w:val="00917AF8"/>
    <w:rsid w:val="009203FA"/>
    <w:rsid w:val="00920CB3"/>
    <w:rsid w:val="009214E2"/>
    <w:rsid w:val="00921D37"/>
    <w:rsid w:val="00921D4A"/>
    <w:rsid w:val="0092287B"/>
    <w:rsid w:val="00922BDE"/>
    <w:rsid w:val="00924980"/>
    <w:rsid w:val="009256D3"/>
    <w:rsid w:val="009267B3"/>
    <w:rsid w:val="0092725D"/>
    <w:rsid w:val="00930FF0"/>
    <w:rsid w:val="00931178"/>
    <w:rsid w:val="00932FE3"/>
    <w:rsid w:val="00933B95"/>
    <w:rsid w:val="00933F47"/>
    <w:rsid w:val="00934B11"/>
    <w:rsid w:val="00935419"/>
    <w:rsid w:val="00935E4E"/>
    <w:rsid w:val="009360E5"/>
    <w:rsid w:val="00936DF5"/>
    <w:rsid w:val="00936EA3"/>
    <w:rsid w:val="009372B2"/>
    <w:rsid w:val="00937348"/>
    <w:rsid w:val="00937F33"/>
    <w:rsid w:val="009401B9"/>
    <w:rsid w:val="0094038C"/>
    <w:rsid w:val="00940902"/>
    <w:rsid w:val="00940BF7"/>
    <w:rsid w:val="00941480"/>
    <w:rsid w:val="009432A3"/>
    <w:rsid w:val="00943344"/>
    <w:rsid w:val="009434B9"/>
    <w:rsid w:val="009435C3"/>
    <w:rsid w:val="00943ACE"/>
    <w:rsid w:val="00943EDC"/>
    <w:rsid w:val="009440B0"/>
    <w:rsid w:val="00944348"/>
    <w:rsid w:val="009447B7"/>
    <w:rsid w:val="00944A1C"/>
    <w:rsid w:val="00944E6E"/>
    <w:rsid w:val="00944F8A"/>
    <w:rsid w:val="00945F7F"/>
    <w:rsid w:val="0094676B"/>
    <w:rsid w:val="009477F7"/>
    <w:rsid w:val="00947F21"/>
    <w:rsid w:val="00950400"/>
    <w:rsid w:val="00952298"/>
    <w:rsid w:val="00952648"/>
    <w:rsid w:val="0095299B"/>
    <w:rsid w:val="00952AF5"/>
    <w:rsid w:val="009533B6"/>
    <w:rsid w:val="009540DE"/>
    <w:rsid w:val="00954111"/>
    <w:rsid w:val="009549E2"/>
    <w:rsid w:val="00954AAA"/>
    <w:rsid w:val="00954D7B"/>
    <w:rsid w:val="00955FFA"/>
    <w:rsid w:val="00956D27"/>
    <w:rsid w:val="009570FA"/>
    <w:rsid w:val="00957627"/>
    <w:rsid w:val="009578D9"/>
    <w:rsid w:val="00957F5E"/>
    <w:rsid w:val="00960731"/>
    <w:rsid w:val="0096090C"/>
    <w:rsid w:val="009616AC"/>
    <w:rsid w:val="009628E1"/>
    <w:rsid w:val="00963D46"/>
    <w:rsid w:val="009642C0"/>
    <w:rsid w:val="00964313"/>
    <w:rsid w:val="00964802"/>
    <w:rsid w:val="00965AFF"/>
    <w:rsid w:val="00965E52"/>
    <w:rsid w:val="00966246"/>
    <w:rsid w:val="00967788"/>
    <w:rsid w:val="00967876"/>
    <w:rsid w:val="00967C16"/>
    <w:rsid w:val="009704C3"/>
    <w:rsid w:val="009705C2"/>
    <w:rsid w:val="0097205A"/>
    <w:rsid w:val="009726F5"/>
    <w:rsid w:val="0097289A"/>
    <w:rsid w:val="009729D5"/>
    <w:rsid w:val="00972A29"/>
    <w:rsid w:val="00973386"/>
    <w:rsid w:val="0097346C"/>
    <w:rsid w:val="00973483"/>
    <w:rsid w:val="00973F1D"/>
    <w:rsid w:val="009763D0"/>
    <w:rsid w:val="00976478"/>
    <w:rsid w:val="009776D5"/>
    <w:rsid w:val="009777AA"/>
    <w:rsid w:val="00977936"/>
    <w:rsid w:val="00977DB9"/>
    <w:rsid w:val="00980296"/>
    <w:rsid w:val="00980545"/>
    <w:rsid w:val="0098062F"/>
    <w:rsid w:val="00980838"/>
    <w:rsid w:val="00980902"/>
    <w:rsid w:val="00981151"/>
    <w:rsid w:val="009811E7"/>
    <w:rsid w:val="0098130D"/>
    <w:rsid w:val="00981783"/>
    <w:rsid w:val="00982B97"/>
    <w:rsid w:val="009832DA"/>
    <w:rsid w:val="00983BBD"/>
    <w:rsid w:val="00983C06"/>
    <w:rsid w:val="00983CD7"/>
    <w:rsid w:val="009846BB"/>
    <w:rsid w:val="00984E08"/>
    <w:rsid w:val="00985BF9"/>
    <w:rsid w:val="00986B47"/>
    <w:rsid w:val="009907E2"/>
    <w:rsid w:val="0099163C"/>
    <w:rsid w:val="00991E19"/>
    <w:rsid w:val="00991F1A"/>
    <w:rsid w:val="0099253A"/>
    <w:rsid w:val="00992BBC"/>
    <w:rsid w:val="00992F66"/>
    <w:rsid w:val="00993DEC"/>
    <w:rsid w:val="00993F81"/>
    <w:rsid w:val="00994240"/>
    <w:rsid w:val="00994971"/>
    <w:rsid w:val="00994DEC"/>
    <w:rsid w:val="0099591F"/>
    <w:rsid w:val="009964CF"/>
    <w:rsid w:val="0099707C"/>
    <w:rsid w:val="00997448"/>
    <w:rsid w:val="009A0676"/>
    <w:rsid w:val="009A190E"/>
    <w:rsid w:val="009A231A"/>
    <w:rsid w:val="009A298E"/>
    <w:rsid w:val="009A2E32"/>
    <w:rsid w:val="009A3E65"/>
    <w:rsid w:val="009A49B8"/>
    <w:rsid w:val="009A4B36"/>
    <w:rsid w:val="009A5339"/>
    <w:rsid w:val="009A6C47"/>
    <w:rsid w:val="009A729B"/>
    <w:rsid w:val="009A77E1"/>
    <w:rsid w:val="009B070A"/>
    <w:rsid w:val="009B09D6"/>
    <w:rsid w:val="009B3CEF"/>
    <w:rsid w:val="009B502A"/>
    <w:rsid w:val="009B55A4"/>
    <w:rsid w:val="009B57AD"/>
    <w:rsid w:val="009B6AD0"/>
    <w:rsid w:val="009B7017"/>
    <w:rsid w:val="009B7743"/>
    <w:rsid w:val="009B778A"/>
    <w:rsid w:val="009B7D68"/>
    <w:rsid w:val="009C0121"/>
    <w:rsid w:val="009C0672"/>
    <w:rsid w:val="009C0D94"/>
    <w:rsid w:val="009C167B"/>
    <w:rsid w:val="009C2A82"/>
    <w:rsid w:val="009C2DBD"/>
    <w:rsid w:val="009C366A"/>
    <w:rsid w:val="009C37BB"/>
    <w:rsid w:val="009C382A"/>
    <w:rsid w:val="009C4078"/>
    <w:rsid w:val="009C40F5"/>
    <w:rsid w:val="009C422E"/>
    <w:rsid w:val="009C5930"/>
    <w:rsid w:val="009C6061"/>
    <w:rsid w:val="009C64F3"/>
    <w:rsid w:val="009C731A"/>
    <w:rsid w:val="009C7A41"/>
    <w:rsid w:val="009D02E1"/>
    <w:rsid w:val="009D0890"/>
    <w:rsid w:val="009D2B74"/>
    <w:rsid w:val="009D3941"/>
    <w:rsid w:val="009D3F24"/>
    <w:rsid w:val="009D57A8"/>
    <w:rsid w:val="009D701E"/>
    <w:rsid w:val="009D772E"/>
    <w:rsid w:val="009D77D4"/>
    <w:rsid w:val="009E0074"/>
    <w:rsid w:val="009E04DE"/>
    <w:rsid w:val="009E0C54"/>
    <w:rsid w:val="009E0E6E"/>
    <w:rsid w:val="009E2530"/>
    <w:rsid w:val="009E33C0"/>
    <w:rsid w:val="009E33E9"/>
    <w:rsid w:val="009E41B9"/>
    <w:rsid w:val="009E4FAC"/>
    <w:rsid w:val="009E5514"/>
    <w:rsid w:val="009E616F"/>
    <w:rsid w:val="009F06A9"/>
    <w:rsid w:val="009F0FA0"/>
    <w:rsid w:val="009F119C"/>
    <w:rsid w:val="009F35BE"/>
    <w:rsid w:val="009F3C1B"/>
    <w:rsid w:val="009F41AA"/>
    <w:rsid w:val="009F6A8B"/>
    <w:rsid w:val="009F7645"/>
    <w:rsid w:val="00A00C2D"/>
    <w:rsid w:val="00A00ED4"/>
    <w:rsid w:val="00A02012"/>
    <w:rsid w:val="00A02082"/>
    <w:rsid w:val="00A02B71"/>
    <w:rsid w:val="00A0319A"/>
    <w:rsid w:val="00A042EE"/>
    <w:rsid w:val="00A04319"/>
    <w:rsid w:val="00A04774"/>
    <w:rsid w:val="00A05732"/>
    <w:rsid w:val="00A05E80"/>
    <w:rsid w:val="00A05E82"/>
    <w:rsid w:val="00A06CC1"/>
    <w:rsid w:val="00A06EAA"/>
    <w:rsid w:val="00A06ED5"/>
    <w:rsid w:val="00A07917"/>
    <w:rsid w:val="00A07E4B"/>
    <w:rsid w:val="00A10AAC"/>
    <w:rsid w:val="00A10BFA"/>
    <w:rsid w:val="00A10E78"/>
    <w:rsid w:val="00A10F32"/>
    <w:rsid w:val="00A11326"/>
    <w:rsid w:val="00A11B58"/>
    <w:rsid w:val="00A1260C"/>
    <w:rsid w:val="00A12721"/>
    <w:rsid w:val="00A130C6"/>
    <w:rsid w:val="00A16427"/>
    <w:rsid w:val="00A16D4A"/>
    <w:rsid w:val="00A17ADF"/>
    <w:rsid w:val="00A20E1E"/>
    <w:rsid w:val="00A22DB1"/>
    <w:rsid w:val="00A22F1D"/>
    <w:rsid w:val="00A23D7B"/>
    <w:rsid w:val="00A24146"/>
    <w:rsid w:val="00A242AB"/>
    <w:rsid w:val="00A247D5"/>
    <w:rsid w:val="00A24C1B"/>
    <w:rsid w:val="00A24F1E"/>
    <w:rsid w:val="00A257DC"/>
    <w:rsid w:val="00A2605B"/>
    <w:rsid w:val="00A26916"/>
    <w:rsid w:val="00A2693A"/>
    <w:rsid w:val="00A26F6A"/>
    <w:rsid w:val="00A27191"/>
    <w:rsid w:val="00A271F7"/>
    <w:rsid w:val="00A274FC"/>
    <w:rsid w:val="00A27C0F"/>
    <w:rsid w:val="00A31964"/>
    <w:rsid w:val="00A31E86"/>
    <w:rsid w:val="00A3266A"/>
    <w:rsid w:val="00A32A25"/>
    <w:rsid w:val="00A32E23"/>
    <w:rsid w:val="00A33A0E"/>
    <w:rsid w:val="00A344C9"/>
    <w:rsid w:val="00A34601"/>
    <w:rsid w:val="00A34FD0"/>
    <w:rsid w:val="00A3581F"/>
    <w:rsid w:val="00A35D32"/>
    <w:rsid w:val="00A36135"/>
    <w:rsid w:val="00A367B9"/>
    <w:rsid w:val="00A40AA8"/>
    <w:rsid w:val="00A41464"/>
    <w:rsid w:val="00A41AFD"/>
    <w:rsid w:val="00A42FC5"/>
    <w:rsid w:val="00A43A0C"/>
    <w:rsid w:val="00A43A31"/>
    <w:rsid w:val="00A44022"/>
    <w:rsid w:val="00A44897"/>
    <w:rsid w:val="00A45207"/>
    <w:rsid w:val="00A457C8"/>
    <w:rsid w:val="00A45BF8"/>
    <w:rsid w:val="00A45C0F"/>
    <w:rsid w:val="00A46E2C"/>
    <w:rsid w:val="00A4748E"/>
    <w:rsid w:val="00A47686"/>
    <w:rsid w:val="00A47FB0"/>
    <w:rsid w:val="00A506C2"/>
    <w:rsid w:val="00A52DAC"/>
    <w:rsid w:val="00A5374C"/>
    <w:rsid w:val="00A54277"/>
    <w:rsid w:val="00A54A57"/>
    <w:rsid w:val="00A55B8B"/>
    <w:rsid w:val="00A56074"/>
    <w:rsid w:val="00A5638A"/>
    <w:rsid w:val="00A56E1D"/>
    <w:rsid w:val="00A57A4A"/>
    <w:rsid w:val="00A57A7C"/>
    <w:rsid w:val="00A61688"/>
    <w:rsid w:val="00A61D6E"/>
    <w:rsid w:val="00A6377E"/>
    <w:rsid w:val="00A63EA0"/>
    <w:rsid w:val="00A63EEA"/>
    <w:rsid w:val="00A6435B"/>
    <w:rsid w:val="00A6547C"/>
    <w:rsid w:val="00A65796"/>
    <w:rsid w:val="00A668FF"/>
    <w:rsid w:val="00A677C6"/>
    <w:rsid w:val="00A67D5C"/>
    <w:rsid w:val="00A67E5A"/>
    <w:rsid w:val="00A70A32"/>
    <w:rsid w:val="00A70DA5"/>
    <w:rsid w:val="00A71EC1"/>
    <w:rsid w:val="00A722BD"/>
    <w:rsid w:val="00A73242"/>
    <w:rsid w:val="00A73661"/>
    <w:rsid w:val="00A73BE0"/>
    <w:rsid w:val="00A75E10"/>
    <w:rsid w:val="00A7607B"/>
    <w:rsid w:val="00A769F6"/>
    <w:rsid w:val="00A769FC"/>
    <w:rsid w:val="00A76D15"/>
    <w:rsid w:val="00A76F58"/>
    <w:rsid w:val="00A77D7D"/>
    <w:rsid w:val="00A8157F"/>
    <w:rsid w:val="00A81CE5"/>
    <w:rsid w:val="00A82188"/>
    <w:rsid w:val="00A825D9"/>
    <w:rsid w:val="00A83141"/>
    <w:rsid w:val="00A832DF"/>
    <w:rsid w:val="00A83F4B"/>
    <w:rsid w:val="00A84976"/>
    <w:rsid w:val="00A84B2A"/>
    <w:rsid w:val="00A84BA5"/>
    <w:rsid w:val="00A84CE7"/>
    <w:rsid w:val="00A85E73"/>
    <w:rsid w:val="00A863E9"/>
    <w:rsid w:val="00A87091"/>
    <w:rsid w:val="00A91047"/>
    <w:rsid w:val="00A91092"/>
    <w:rsid w:val="00A919AE"/>
    <w:rsid w:val="00A91A88"/>
    <w:rsid w:val="00A924B7"/>
    <w:rsid w:val="00A92527"/>
    <w:rsid w:val="00A926F0"/>
    <w:rsid w:val="00A9375D"/>
    <w:rsid w:val="00A9380F"/>
    <w:rsid w:val="00A93EED"/>
    <w:rsid w:val="00A94D70"/>
    <w:rsid w:val="00A96610"/>
    <w:rsid w:val="00A9681E"/>
    <w:rsid w:val="00A9703B"/>
    <w:rsid w:val="00A970ED"/>
    <w:rsid w:val="00A97798"/>
    <w:rsid w:val="00AA0627"/>
    <w:rsid w:val="00AA186B"/>
    <w:rsid w:val="00AA1943"/>
    <w:rsid w:val="00AA1CBE"/>
    <w:rsid w:val="00AA2254"/>
    <w:rsid w:val="00AA28D6"/>
    <w:rsid w:val="00AA291F"/>
    <w:rsid w:val="00AA3833"/>
    <w:rsid w:val="00AA383B"/>
    <w:rsid w:val="00AA3F9F"/>
    <w:rsid w:val="00AA5982"/>
    <w:rsid w:val="00AA7068"/>
    <w:rsid w:val="00AA71B0"/>
    <w:rsid w:val="00AA760B"/>
    <w:rsid w:val="00AB0884"/>
    <w:rsid w:val="00AB0945"/>
    <w:rsid w:val="00AB10EB"/>
    <w:rsid w:val="00AB1410"/>
    <w:rsid w:val="00AB2468"/>
    <w:rsid w:val="00AB2C24"/>
    <w:rsid w:val="00AB48F1"/>
    <w:rsid w:val="00AB583F"/>
    <w:rsid w:val="00AB5879"/>
    <w:rsid w:val="00AB5978"/>
    <w:rsid w:val="00AB640B"/>
    <w:rsid w:val="00AB7153"/>
    <w:rsid w:val="00AB7299"/>
    <w:rsid w:val="00AB7611"/>
    <w:rsid w:val="00AB7977"/>
    <w:rsid w:val="00AB7EAC"/>
    <w:rsid w:val="00AC046E"/>
    <w:rsid w:val="00AC0A75"/>
    <w:rsid w:val="00AC0E75"/>
    <w:rsid w:val="00AC0F89"/>
    <w:rsid w:val="00AC1103"/>
    <w:rsid w:val="00AC168A"/>
    <w:rsid w:val="00AC19A3"/>
    <w:rsid w:val="00AC1E9A"/>
    <w:rsid w:val="00AC2134"/>
    <w:rsid w:val="00AC21D2"/>
    <w:rsid w:val="00AC3249"/>
    <w:rsid w:val="00AC3A5F"/>
    <w:rsid w:val="00AC3F0C"/>
    <w:rsid w:val="00AC40B8"/>
    <w:rsid w:val="00AC4996"/>
    <w:rsid w:val="00AC54AA"/>
    <w:rsid w:val="00AC574E"/>
    <w:rsid w:val="00AC5F90"/>
    <w:rsid w:val="00AC7B34"/>
    <w:rsid w:val="00AC7E6B"/>
    <w:rsid w:val="00AC7EBE"/>
    <w:rsid w:val="00AD0AAA"/>
    <w:rsid w:val="00AD1578"/>
    <w:rsid w:val="00AD413B"/>
    <w:rsid w:val="00AD4343"/>
    <w:rsid w:val="00AD5059"/>
    <w:rsid w:val="00AD5C70"/>
    <w:rsid w:val="00AD5D83"/>
    <w:rsid w:val="00AD5DBA"/>
    <w:rsid w:val="00AD5FD7"/>
    <w:rsid w:val="00AD5FFD"/>
    <w:rsid w:val="00AD6708"/>
    <w:rsid w:val="00AD67F6"/>
    <w:rsid w:val="00AD6FF1"/>
    <w:rsid w:val="00AD79F9"/>
    <w:rsid w:val="00AE0223"/>
    <w:rsid w:val="00AE1436"/>
    <w:rsid w:val="00AE1D77"/>
    <w:rsid w:val="00AE2355"/>
    <w:rsid w:val="00AE2755"/>
    <w:rsid w:val="00AE27DA"/>
    <w:rsid w:val="00AE2FED"/>
    <w:rsid w:val="00AE43C7"/>
    <w:rsid w:val="00AE4525"/>
    <w:rsid w:val="00AE4BD9"/>
    <w:rsid w:val="00AE55F6"/>
    <w:rsid w:val="00AE5CF0"/>
    <w:rsid w:val="00AE6E5C"/>
    <w:rsid w:val="00AE7368"/>
    <w:rsid w:val="00AE742D"/>
    <w:rsid w:val="00AE78C6"/>
    <w:rsid w:val="00AE7E81"/>
    <w:rsid w:val="00AF157C"/>
    <w:rsid w:val="00AF1EB7"/>
    <w:rsid w:val="00AF326D"/>
    <w:rsid w:val="00AF3877"/>
    <w:rsid w:val="00AF4013"/>
    <w:rsid w:val="00AF404F"/>
    <w:rsid w:val="00AF464F"/>
    <w:rsid w:val="00AF5586"/>
    <w:rsid w:val="00AF584C"/>
    <w:rsid w:val="00AF728F"/>
    <w:rsid w:val="00AF7721"/>
    <w:rsid w:val="00AF7CCD"/>
    <w:rsid w:val="00B00470"/>
    <w:rsid w:val="00B005EB"/>
    <w:rsid w:val="00B007DC"/>
    <w:rsid w:val="00B0115F"/>
    <w:rsid w:val="00B02117"/>
    <w:rsid w:val="00B02667"/>
    <w:rsid w:val="00B033C2"/>
    <w:rsid w:val="00B03954"/>
    <w:rsid w:val="00B049E1"/>
    <w:rsid w:val="00B04AE6"/>
    <w:rsid w:val="00B05482"/>
    <w:rsid w:val="00B056BA"/>
    <w:rsid w:val="00B07DB1"/>
    <w:rsid w:val="00B108AD"/>
    <w:rsid w:val="00B10B50"/>
    <w:rsid w:val="00B1105B"/>
    <w:rsid w:val="00B11EFF"/>
    <w:rsid w:val="00B12218"/>
    <w:rsid w:val="00B132A8"/>
    <w:rsid w:val="00B14694"/>
    <w:rsid w:val="00B146AB"/>
    <w:rsid w:val="00B146B3"/>
    <w:rsid w:val="00B1522E"/>
    <w:rsid w:val="00B15A33"/>
    <w:rsid w:val="00B15D89"/>
    <w:rsid w:val="00B16C8B"/>
    <w:rsid w:val="00B174E2"/>
    <w:rsid w:val="00B17731"/>
    <w:rsid w:val="00B22260"/>
    <w:rsid w:val="00B226F6"/>
    <w:rsid w:val="00B24248"/>
    <w:rsid w:val="00B24587"/>
    <w:rsid w:val="00B2467E"/>
    <w:rsid w:val="00B24D6D"/>
    <w:rsid w:val="00B2533B"/>
    <w:rsid w:val="00B262DA"/>
    <w:rsid w:val="00B26B14"/>
    <w:rsid w:val="00B27163"/>
    <w:rsid w:val="00B27A09"/>
    <w:rsid w:val="00B3055D"/>
    <w:rsid w:val="00B30B03"/>
    <w:rsid w:val="00B3152F"/>
    <w:rsid w:val="00B315E6"/>
    <w:rsid w:val="00B31F5D"/>
    <w:rsid w:val="00B32330"/>
    <w:rsid w:val="00B326D9"/>
    <w:rsid w:val="00B32BB1"/>
    <w:rsid w:val="00B32F45"/>
    <w:rsid w:val="00B32FF2"/>
    <w:rsid w:val="00B3325D"/>
    <w:rsid w:val="00B3332D"/>
    <w:rsid w:val="00B33CE6"/>
    <w:rsid w:val="00B340F0"/>
    <w:rsid w:val="00B349D9"/>
    <w:rsid w:val="00B35078"/>
    <w:rsid w:val="00B35455"/>
    <w:rsid w:val="00B35766"/>
    <w:rsid w:val="00B35A17"/>
    <w:rsid w:val="00B366B3"/>
    <w:rsid w:val="00B36ABC"/>
    <w:rsid w:val="00B4003C"/>
    <w:rsid w:val="00B40935"/>
    <w:rsid w:val="00B410AE"/>
    <w:rsid w:val="00B42C40"/>
    <w:rsid w:val="00B43747"/>
    <w:rsid w:val="00B43CD5"/>
    <w:rsid w:val="00B44EA0"/>
    <w:rsid w:val="00B457A0"/>
    <w:rsid w:val="00B46E7F"/>
    <w:rsid w:val="00B47DB5"/>
    <w:rsid w:val="00B47E5D"/>
    <w:rsid w:val="00B47E9B"/>
    <w:rsid w:val="00B50B21"/>
    <w:rsid w:val="00B51329"/>
    <w:rsid w:val="00B51A73"/>
    <w:rsid w:val="00B51F1E"/>
    <w:rsid w:val="00B52AD1"/>
    <w:rsid w:val="00B53120"/>
    <w:rsid w:val="00B531A9"/>
    <w:rsid w:val="00B53A31"/>
    <w:rsid w:val="00B53AAC"/>
    <w:rsid w:val="00B53BC9"/>
    <w:rsid w:val="00B5426E"/>
    <w:rsid w:val="00B5654A"/>
    <w:rsid w:val="00B567F2"/>
    <w:rsid w:val="00B56949"/>
    <w:rsid w:val="00B60609"/>
    <w:rsid w:val="00B61887"/>
    <w:rsid w:val="00B62448"/>
    <w:rsid w:val="00B6304E"/>
    <w:rsid w:val="00B63419"/>
    <w:rsid w:val="00B644D9"/>
    <w:rsid w:val="00B6603F"/>
    <w:rsid w:val="00B6693D"/>
    <w:rsid w:val="00B67534"/>
    <w:rsid w:val="00B678DA"/>
    <w:rsid w:val="00B71AB8"/>
    <w:rsid w:val="00B72A8D"/>
    <w:rsid w:val="00B73173"/>
    <w:rsid w:val="00B731D6"/>
    <w:rsid w:val="00B73280"/>
    <w:rsid w:val="00B73561"/>
    <w:rsid w:val="00B74335"/>
    <w:rsid w:val="00B74EA5"/>
    <w:rsid w:val="00B76765"/>
    <w:rsid w:val="00B77512"/>
    <w:rsid w:val="00B7777A"/>
    <w:rsid w:val="00B77DC1"/>
    <w:rsid w:val="00B77FAC"/>
    <w:rsid w:val="00B80D36"/>
    <w:rsid w:val="00B80EE1"/>
    <w:rsid w:val="00B80F91"/>
    <w:rsid w:val="00B81A7F"/>
    <w:rsid w:val="00B81E73"/>
    <w:rsid w:val="00B81ED1"/>
    <w:rsid w:val="00B82D49"/>
    <w:rsid w:val="00B85779"/>
    <w:rsid w:val="00B85B78"/>
    <w:rsid w:val="00B861C1"/>
    <w:rsid w:val="00B8656D"/>
    <w:rsid w:val="00B86A86"/>
    <w:rsid w:val="00B86AB1"/>
    <w:rsid w:val="00B872DC"/>
    <w:rsid w:val="00B875DA"/>
    <w:rsid w:val="00B87B78"/>
    <w:rsid w:val="00B9004D"/>
    <w:rsid w:val="00B91DCE"/>
    <w:rsid w:val="00B921E7"/>
    <w:rsid w:val="00B92723"/>
    <w:rsid w:val="00B92EDB"/>
    <w:rsid w:val="00B95518"/>
    <w:rsid w:val="00B95709"/>
    <w:rsid w:val="00B96F0C"/>
    <w:rsid w:val="00B96FE4"/>
    <w:rsid w:val="00B9724F"/>
    <w:rsid w:val="00B9775D"/>
    <w:rsid w:val="00B97C0A"/>
    <w:rsid w:val="00BA1736"/>
    <w:rsid w:val="00BA199A"/>
    <w:rsid w:val="00BA459A"/>
    <w:rsid w:val="00BA47BC"/>
    <w:rsid w:val="00BA4E3C"/>
    <w:rsid w:val="00BA5C53"/>
    <w:rsid w:val="00BA68AB"/>
    <w:rsid w:val="00BA7980"/>
    <w:rsid w:val="00BB13B1"/>
    <w:rsid w:val="00BB24BC"/>
    <w:rsid w:val="00BB29BE"/>
    <w:rsid w:val="00BB3078"/>
    <w:rsid w:val="00BB3A48"/>
    <w:rsid w:val="00BB40E7"/>
    <w:rsid w:val="00BB4160"/>
    <w:rsid w:val="00BB4295"/>
    <w:rsid w:val="00BB48DF"/>
    <w:rsid w:val="00BB5EDA"/>
    <w:rsid w:val="00BB606F"/>
    <w:rsid w:val="00BB6899"/>
    <w:rsid w:val="00BB7046"/>
    <w:rsid w:val="00BB7D8C"/>
    <w:rsid w:val="00BC19FC"/>
    <w:rsid w:val="00BC1E93"/>
    <w:rsid w:val="00BC2370"/>
    <w:rsid w:val="00BC2B9C"/>
    <w:rsid w:val="00BC308D"/>
    <w:rsid w:val="00BC3DB4"/>
    <w:rsid w:val="00BC3E30"/>
    <w:rsid w:val="00BC4D81"/>
    <w:rsid w:val="00BC51C9"/>
    <w:rsid w:val="00BC5652"/>
    <w:rsid w:val="00BC5ED1"/>
    <w:rsid w:val="00BC68CA"/>
    <w:rsid w:val="00BC6B3C"/>
    <w:rsid w:val="00BD0208"/>
    <w:rsid w:val="00BD0D60"/>
    <w:rsid w:val="00BD0DBC"/>
    <w:rsid w:val="00BD121A"/>
    <w:rsid w:val="00BD1285"/>
    <w:rsid w:val="00BD1789"/>
    <w:rsid w:val="00BD1E4B"/>
    <w:rsid w:val="00BD25A8"/>
    <w:rsid w:val="00BD29E2"/>
    <w:rsid w:val="00BD433B"/>
    <w:rsid w:val="00BD50BD"/>
    <w:rsid w:val="00BD520A"/>
    <w:rsid w:val="00BE0BC2"/>
    <w:rsid w:val="00BE0D5C"/>
    <w:rsid w:val="00BE0FB2"/>
    <w:rsid w:val="00BE12E2"/>
    <w:rsid w:val="00BE1B63"/>
    <w:rsid w:val="00BE259F"/>
    <w:rsid w:val="00BE34E1"/>
    <w:rsid w:val="00BE4EEA"/>
    <w:rsid w:val="00BE578E"/>
    <w:rsid w:val="00BE61DA"/>
    <w:rsid w:val="00BE6C1E"/>
    <w:rsid w:val="00BE7720"/>
    <w:rsid w:val="00BE7EA9"/>
    <w:rsid w:val="00BF0F31"/>
    <w:rsid w:val="00BF17D0"/>
    <w:rsid w:val="00BF22AA"/>
    <w:rsid w:val="00BF268B"/>
    <w:rsid w:val="00BF26B6"/>
    <w:rsid w:val="00BF2BC8"/>
    <w:rsid w:val="00BF2C35"/>
    <w:rsid w:val="00BF2E33"/>
    <w:rsid w:val="00BF3C62"/>
    <w:rsid w:val="00BF40C3"/>
    <w:rsid w:val="00BF4522"/>
    <w:rsid w:val="00BF46B2"/>
    <w:rsid w:val="00BF4F2D"/>
    <w:rsid w:val="00BF607A"/>
    <w:rsid w:val="00BF6154"/>
    <w:rsid w:val="00BF6FDF"/>
    <w:rsid w:val="00BF7514"/>
    <w:rsid w:val="00BF7716"/>
    <w:rsid w:val="00C006FD"/>
    <w:rsid w:val="00C00BC6"/>
    <w:rsid w:val="00C00D94"/>
    <w:rsid w:val="00C01827"/>
    <w:rsid w:val="00C01ECA"/>
    <w:rsid w:val="00C01F2A"/>
    <w:rsid w:val="00C02262"/>
    <w:rsid w:val="00C02D18"/>
    <w:rsid w:val="00C03E04"/>
    <w:rsid w:val="00C03F43"/>
    <w:rsid w:val="00C03FC8"/>
    <w:rsid w:val="00C0407D"/>
    <w:rsid w:val="00C045B3"/>
    <w:rsid w:val="00C04B15"/>
    <w:rsid w:val="00C04C16"/>
    <w:rsid w:val="00C05B63"/>
    <w:rsid w:val="00C0716D"/>
    <w:rsid w:val="00C07614"/>
    <w:rsid w:val="00C107B6"/>
    <w:rsid w:val="00C111FA"/>
    <w:rsid w:val="00C117D3"/>
    <w:rsid w:val="00C13609"/>
    <w:rsid w:val="00C13949"/>
    <w:rsid w:val="00C139DF"/>
    <w:rsid w:val="00C14E4C"/>
    <w:rsid w:val="00C15095"/>
    <w:rsid w:val="00C154C7"/>
    <w:rsid w:val="00C15BD7"/>
    <w:rsid w:val="00C15BFD"/>
    <w:rsid w:val="00C1656B"/>
    <w:rsid w:val="00C1684A"/>
    <w:rsid w:val="00C16B68"/>
    <w:rsid w:val="00C20577"/>
    <w:rsid w:val="00C20B87"/>
    <w:rsid w:val="00C20C62"/>
    <w:rsid w:val="00C21133"/>
    <w:rsid w:val="00C219D9"/>
    <w:rsid w:val="00C22001"/>
    <w:rsid w:val="00C222B3"/>
    <w:rsid w:val="00C231ED"/>
    <w:rsid w:val="00C23E76"/>
    <w:rsid w:val="00C2463F"/>
    <w:rsid w:val="00C24A33"/>
    <w:rsid w:val="00C24B71"/>
    <w:rsid w:val="00C24E7E"/>
    <w:rsid w:val="00C25129"/>
    <w:rsid w:val="00C26E94"/>
    <w:rsid w:val="00C272C8"/>
    <w:rsid w:val="00C302A1"/>
    <w:rsid w:val="00C31CC5"/>
    <w:rsid w:val="00C331EB"/>
    <w:rsid w:val="00C33713"/>
    <w:rsid w:val="00C33858"/>
    <w:rsid w:val="00C33B07"/>
    <w:rsid w:val="00C33BDE"/>
    <w:rsid w:val="00C351D7"/>
    <w:rsid w:val="00C3568D"/>
    <w:rsid w:val="00C36393"/>
    <w:rsid w:val="00C36AF2"/>
    <w:rsid w:val="00C371C6"/>
    <w:rsid w:val="00C407CB"/>
    <w:rsid w:val="00C40BB6"/>
    <w:rsid w:val="00C40D39"/>
    <w:rsid w:val="00C41C3E"/>
    <w:rsid w:val="00C42DB6"/>
    <w:rsid w:val="00C42F70"/>
    <w:rsid w:val="00C4453E"/>
    <w:rsid w:val="00C44C8C"/>
    <w:rsid w:val="00C44FEB"/>
    <w:rsid w:val="00C455F0"/>
    <w:rsid w:val="00C45E38"/>
    <w:rsid w:val="00C4626C"/>
    <w:rsid w:val="00C462DE"/>
    <w:rsid w:val="00C469C8"/>
    <w:rsid w:val="00C470A3"/>
    <w:rsid w:val="00C47A6E"/>
    <w:rsid w:val="00C5013F"/>
    <w:rsid w:val="00C50361"/>
    <w:rsid w:val="00C50742"/>
    <w:rsid w:val="00C50A0B"/>
    <w:rsid w:val="00C51F05"/>
    <w:rsid w:val="00C523A8"/>
    <w:rsid w:val="00C523F7"/>
    <w:rsid w:val="00C532BD"/>
    <w:rsid w:val="00C5337B"/>
    <w:rsid w:val="00C534B0"/>
    <w:rsid w:val="00C53A44"/>
    <w:rsid w:val="00C53E31"/>
    <w:rsid w:val="00C54479"/>
    <w:rsid w:val="00C54D23"/>
    <w:rsid w:val="00C55056"/>
    <w:rsid w:val="00C562DA"/>
    <w:rsid w:val="00C56C2F"/>
    <w:rsid w:val="00C57346"/>
    <w:rsid w:val="00C5737D"/>
    <w:rsid w:val="00C576C7"/>
    <w:rsid w:val="00C5793C"/>
    <w:rsid w:val="00C57FA3"/>
    <w:rsid w:val="00C60C5C"/>
    <w:rsid w:val="00C62480"/>
    <w:rsid w:val="00C64C95"/>
    <w:rsid w:val="00C6553A"/>
    <w:rsid w:val="00C674B9"/>
    <w:rsid w:val="00C7063B"/>
    <w:rsid w:val="00C7065B"/>
    <w:rsid w:val="00C70AEF"/>
    <w:rsid w:val="00C70AFA"/>
    <w:rsid w:val="00C716E2"/>
    <w:rsid w:val="00C71F93"/>
    <w:rsid w:val="00C7300C"/>
    <w:rsid w:val="00C73411"/>
    <w:rsid w:val="00C73701"/>
    <w:rsid w:val="00C74A73"/>
    <w:rsid w:val="00C75B54"/>
    <w:rsid w:val="00C7616F"/>
    <w:rsid w:val="00C7730A"/>
    <w:rsid w:val="00C8025B"/>
    <w:rsid w:val="00C80A5A"/>
    <w:rsid w:val="00C80BAC"/>
    <w:rsid w:val="00C80F13"/>
    <w:rsid w:val="00C80F4B"/>
    <w:rsid w:val="00C82D05"/>
    <w:rsid w:val="00C82F7D"/>
    <w:rsid w:val="00C82FCD"/>
    <w:rsid w:val="00C8316E"/>
    <w:rsid w:val="00C846F6"/>
    <w:rsid w:val="00C848AC"/>
    <w:rsid w:val="00C84A73"/>
    <w:rsid w:val="00C85125"/>
    <w:rsid w:val="00C8740A"/>
    <w:rsid w:val="00C876E9"/>
    <w:rsid w:val="00C877A3"/>
    <w:rsid w:val="00C90F8C"/>
    <w:rsid w:val="00C91086"/>
    <w:rsid w:val="00C920AD"/>
    <w:rsid w:val="00C92994"/>
    <w:rsid w:val="00C92D39"/>
    <w:rsid w:val="00C93591"/>
    <w:rsid w:val="00C93BFE"/>
    <w:rsid w:val="00C9470F"/>
    <w:rsid w:val="00C94E1A"/>
    <w:rsid w:val="00C950B9"/>
    <w:rsid w:val="00C959AE"/>
    <w:rsid w:val="00C96512"/>
    <w:rsid w:val="00C968B9"/>
    <w:rsid w:val="00C96C1A"/>
    <w:rsid w:val="00C97CA3"/>
    <w:rsid w:val="00CA0D9E"/>
    <w:rsid w:val="00CA0E28"/>
    <w:rsid w:val="00CA0E70"/>
    <w:rsid w:val="00CA24B3"/>
    <w:rsid w:val="00CA2D04"/>
    <w:rsid w:val="00CA2E7B"/>
    <w:rsid w:val="00CA4D5B"/>
    <w:rsid w:val="00CA4EFD"/>
    <w:rsid w:val="00CA637C"/>
    <w:rsid w:val="00CA6623"/>
    <w:rsid w:val="00CA6DF0"/>
    <w:rsid w:val="00CA733C"/>
    <w:rsid w:val="00CB0941"/>
    <w:rsid w:val="00CB0AD9"/>
    <w:rsid w:val="00CB2098"/>
    <w:rsid w:val="00CB2879"/>
    <w:rsid w:val="00CB2A73"/>
    <w:rsid w:val="00CB2ADD"/>
    <w:rsid w:val="00CB2F6F"/>
    <w:rsid w:val="00CB36B8"/>
    <w:rsid w:val="00CB4612"/>
    <w:rsid w:val="00CB5B0C"/>
    <w:rsid w:val="00CB680B"/>
    <w:rsid w:val="00CB6B92"/>
    <w:rsid w:val="00CB6F64"/>
    <w:rsid w:val="00CB74AF"/>
    <w:rsid w:val="00CB755E"/>
    <w:rsid w:val="00CB7A57"/>
    <w:rsid w:val="00CC11A9"/>
    <w:rsid w:val="00CC2397"/>
    <w:rsid w:val="00CC2936"/>
    <w:rsid w:val="00CC2BD7"/>
    <w:rsid w:val="00CC2C3A"/>
    <w:rsid w:val="00CC3D5C"/>
    <w:rsid w:val="00CC4C5F"/>
    <w:rsid w:val="00CC527B"/>
    <w:rsid w:val="00CC52D1"/>
    <w:rsid w:val="00CC5581"/>
    <w:rsid w:val="00CC5E15"/>
    <w:rsid w:val="00CC6120"/>
    <w:rsid w:val="00CC6ABB"/>
    <w:rsid w:val="00CC6B65"/>
    <w:rsid w:val="00CC6FC1"/>
    <w:rsid w:val="00CC6FF8"/>
    <w:rsid w:val="00CC72EE"/>
    <w:rsid w:val="00CC755F"/>
    <w:rsid w:val="00CC7AD4"/>
    <w:rsid w:val="00CC7CCD"/>
    <w:rsid w:val="00CD0492"/>
    <w:rsid w:val="00CD0643"/>
    <w:rsid w:val="00CD13AF"/>
    <w:rsid w:val="00CD1ED9"/>
    <w:rsid w:val="00CD3257"/>
    <w:rsid w:val="00CD33DD"/>
    <w:rsid w:val="00CD350F"/>
    <w:rsid w:val="00CD3E32"/>
    <w:rsid w:val="00CD406A"/>
    <w:rsid w:val="00CD449C"/>
    <w:rsid w:val="00CD46B5"/>
    <w:rsid w:val="00CD4C79"/>
    <w:rsid w:val="00CD4E60"/>
    <w:rsid w:val="00CD524E"/>
    <w:rsid w:val="00CD52D6"/>
    <w:rsid w:val="00CD64CE"/>
    <w:rsid w:val="00CD6E63"/>
    <w:rsid w:val="00CD7F41"/>
    <w:rsid w:val="00CE0461"/>
    <w:rsid w:val="00CE07C1"/>
    <w:rsid w:val="00CE0BF5"/>
    <w:rsid w:val="00CE17B4"/>
    <w:rsid w:val="00CE2019"/>
    <w:rsid w:val="00CE2740"/>
    <w:rsid w:val="00CE2EFC"/>
    <w:rsid w:val="00CE3A67"/>
    <w:rsid w:val="00CE3BEC"/>
    <w:rsid w:val="00CE405D"/>
    <w:rsid w:val="00CE45CF"/>
    <w:rsid w:val="00CE4AB9"/>
    <w:rsid w:val="00CE4C2A"/>
    <w:rsid w:val="00CE7466"/>
    <w:rsid w:val="00CE7C80"/>
    <w:rsid w:val="00CE7EF1"/>
    <w:rsid w:val="00CF0443"/>
    <w:rsid w:val="00CF0923"/>
    <w:rsid w:val="00CF0F8E"/>
    <w:rsid w:val="00CF20A9"/>
    <w:rsid w:val="00CF2777"/>
    <w:rsid w:val="00CF2ACD"/>
    <w:rsid w:val="00CF2CB5"/>
    <w:rsid w:val="00CF3351"/>
    <w:rsid w:val="00CF3B20"/>
    <w:rsid w:val="00CF3DC2"/>
    <w:rsid w:val="00CF488D"/>
    <w:rsid w:val="00CF5852"/>
    <w:rsid w:val="00CF5AD3"/>
    <w:rsid w:val="00CF5B71"/>
    <w:rsid w:val="00CF5CB1"/>
    <w:rsid w:val="00CF6A67"/>
    <w:rsid w:val="00CF7497"/>
    <w:rsid w:val="00CF7CA8"/>
    <w:rsid w:val="00CF7ED0"/>
    <w:rsid w:val="00D00841"/>
    <w:rsid w:val="00D01A04"/>
    <w:rsid w:val="00D030F3"/>
    <w:rsid w:val="00D04943"/>
    <w:rsid w:val="00D04B1B"/>
    <w:rsid w:val="00D052F9"/>
    <w:rsid w:val="00D06263"/>
    <w:rsid w:val="00D0700A"/>
    <w:rsid w:val="00D071FF"/>
    <w:rsid w:val="00D0724D"/>
    <w:rsid w:val="00D10143"/>
    <w:rsid w:val="00D10A65"/>
    <w:rsid w:val="00D11679"/>
    <w:rsid w:val="00D119D8"/>
    <w:rsid w:val="00D1236C"/>
    <w:rsid w:val="00D12DFC"/>
    <w:rsid w:val="00D1343E"/>
    <w:rsid w:val="00D13A7A"/>
    <w:rsid w:val="00D13ABC"/>
    <w:rsid w:val="00D1420B"/>
    <w:rsid w:val="00D145F2"/>
    <w:rsid w:val="00D14CF3"/>
    <w:rsid w:val="00D15356"/>
    <w:rsid w:val="00D1543B"/>
    <w:rsid w:val="00D1555F"/>
    <w:rsid w:val="00D15F75"/>
    <w:rsid w:val="00D20137"/>
    <w:rsid w:val="00D21434"/>
    <w:rsid w:val="00D21DE3"/>
    <w:rsid w:val="00D220EB"/>
    <w:rsid w:val="00D2265D"/>
    <w:rsid w:val="00D22796"/>
    <w:rsid w:val="00D24D52"/>
    <w:rsid w:val="00D2529E"/>
    <w:rsid w:val="00D2732B"/>
    <w:rsid w:val="00D27D33"/>
    <w:rsid w:val="00D30115"/>
    <w:rsid w:val="00D3015D"/>
    <w:rsid w:val="00D32A11"/>
    <w:rsid w:val="00D339BA"/>
    <w:rsid w:val="00D3598D"/>
    <w:rsid w:val="00D35DE7"/>
    <w:rsid w:val="00D365CC"/>
    <w:rsid w:val="00D37057"/>
    <w:rsid w:val="00D374D1"/>
    <w:rsid w:val="00D374F6"/>
    <w:rsid w:val="00D37A0A"/>
    <w:rsid w:val="00D40657"/>
    <w:rsid w:val="00D409C1"/>
    <w:rsid w:val="00D40B23"/>
    <w:rsid w:val="00D44A73"/>
    <w:rsid w:val="00D454DD"/>
    <w:rsid w:val="00D459E6"/>
    <w:rsid w:val="00D465BF"/>
    <w:rsid w:val="00D46F9F"/>
    <w:rsid w:val="00D4706D"/>
    <w:rsid w:val="00D475B9"/>
    <w:rsid w:val="00D508C0"/>
    <w:rsid w:val="00D50B5B"/>
    <w:rsid w:val="00D50CC3"/>
    <w:rsid w:val="00D52871"/>
    <w:rsid w:val="00D52C52"/>
    <w:rsid w:val="00D52D46"/>
    <w:rsid w:val="00D53C08"/>
    <w:rsid w:val="00D54578"/>
    <w:rsid w:val="00D550CD"/>
    <w:rsid w:val="00D57BF1"/>
    <w:rsid w:val="00D57C5A"/>
    <w:rsid w:val="00D600C5"/>
    <w:rsid w:val="00D60182"/>
    <w:rsid w:val="00D60392"/>
    <w:rsid w:val="00D60D80"/>
    <w:rsid w:val="00D60FAF"/>
    <w:rsid w:val="00D61B9E"/>
    <w:rsid w:val="00D6323D"/>
    <w:rsid w:val="00D63681"/>
    <w:rsid w:val="00D639F5"/>
    <w:rsid w:val="00D64380"/>
    <w:rsid w:val="00D64775"/>
    <w:rsid w:val="00D653CF"/>
    <w:rsid w:val="00D663E7"/>
    <w:rsid w:val="00D67E94"/>
    <w:rsid w:val="00D67FCC"/>
    <w:rsid w:val="00D71939"/>
    <w:rsid w:val="00D724BB"/>
    <w:rsid w:val="00D72C8B"/>
    <w:rsid w:val="00D72DEC"/>
    <w:rsid w:val="00D72F95"/>
    <w:rsid w:val="00D73808"/>
    <w:rsid w:val="00D73825"/>
    <w:rsid w:val="00D73B86"/>
    <w:rsid w:val="00D7445A"/>
    <w:rsid w:val="00D74635"/>
    <w:rsid w:val="00D74C55"/>
    <w:rsid w:val="00D7500D"/>
    <w:rsid w:val="00D75499"/>
    <w:rsid w:val="00D7744A"/>
    <w:rsid w:val="00D777DD"/>
    <w:rsid w:val="00D80DA0"/>
    <w:rsid w:val="00D81505"/>
    <w:rsid w:val="00D8165D"/>
    <w:rsid w:val="00D819B6"/>
    <w:rsid w:val="00D81AB7"/>
    <w:rsid w:val="00D81FFC"/>
    <w:rsid w:val="00D820D5"/>
    <w:rsid w:val="00D82EA4"/>
    <w:rsid w:val="00D8336E"/>
    <w:rsid w:val="00D83B46"/>
    <w:rsid w:val="00D84BCC"/>
    <w:rsid w:val="00D853CB"/>
    <w:rsid w:val="00D8547C"/>
    <w:rsid w:val="00D8581F"/>
    <w:rsid w:val="00D86055"/>
    <w:rsid w:val="00D863A5"/>
    <w:rsid w:val="00D864DB"/>
    <w:rsid w:val="00D8657D"/>
    <w:rsid w:val="00D86AB1"/>
    <w:rsid w:val="00D879FE"/>
    <w:rsid w:val="00D9076E"/>
    <w:rsid w:val="00D90861"/>
    <w:rsid w:val="00D92011"/>
    <w:rsid w:val="00D92406"/>
    <w:rsid w:val="00D92557"/>
    <w:rsid w:val="00D925C2"/>
    <w:rsid w:val="00D92CB8"/>
    <w:rsid w:val="00D94934"/>
    <w:rsid w:val="00D94C88"/>
    <w:rsid w:val="00D952B0"/>
    <w:rsid w:val="00D95578"/>
    <w:rsid w:val="00D95CAF"/>
    <w:rsid w:val="00D96C5D"/>
    <w:rsid w:val="00D97163"/>
    <w:rsid w:val="00D971AA"/>
    <w:rsid w:val="00D97C83"/>
    <w:rsid w:val="00D97ECF"/>
    <w:rsid w:val="00DA0E29"/>
    <w:rsid w:val="00DA0FDC"/>
    <w:rsid w:val="00DA10E2"/>
    <w:rsid w:val="00DA146E"/>
    <w:rsid w:val="00DA3F09"/>
    <w:rsid w:val="00DA3FFC"/>
    <w:rsid w:val="00DA43D2"/>
    <w:rsid w:val="00DA4DAD"/>
    <w:rsid w:val="00DA4E65"/>
    <w:rsid w:val="00DA533A"/>
    <w:rsid w:val="00DA5F3F"/>
    <w:rsid w:val="00DA684D"/>
    <w:rsid w:val="00DA7D9B"/>
    <w:rsid w:val="00DA7FB7"/>
    <w:rsid w:val="00DB0329"/>
    <w:rsid w:val="00DB04DA"/>
    <w:rsid w:val="00DB0A95"/>
    <w:rsid w:val="00DB0FA8"/>
    <w:rsid w:val="00DB31A5"/>
    <w:rsid w:val="00DB326D"/>
    <w:rsid w:val="00DB40F1"/>
    <w:rsid w:val="00DB48C3"/>
    <w:rsid w:val="00DB6528"/>
    <w:rsid w:val="00DB7095"/>
    <w:rsid w:val="00DC0249"/>
    <w:rsid w:val="00DC0AFF"/>
    <w:rsid w:val="00DC19C7"/>
    <w:rsid w:val="00DC1C35"/>
    <w:rsid w:val="00DC20F3"/>
    <w:rsid w:val="00DC2945"/>
    <w:rsid w:val="00DC2B22"/>
    <w:rsid w:val="00DC434A"/>
    <w:rsid w:val="00DC4595"/>
    <w:rsid w:val="00DC4EBD"/>
    <w:rsid w:val="00DC51BB"/>
    <w:rsid w:val="00DC522A"/>
    <w:rsid w:val="00DC532A"/>
    <w:rsid w:val="00DC5B20"/>
    <w:rsid w:val="00DC6220"/>
    <w:rsid w:val="00DC64D9"/>
    <w:rsid w:val="00DC6DEC"/>
    <w:rsid w:val="00DC6FE3"/>
    <w:rsid w:val="00DC71A7"/>
    <w:rsid w:val="00DC7782"/>
    <w:rsid w:val="00DC7871"/>
    <w:rsid w:val="00DC7ED0"/>
    <w:rsid w:val="00DD08E8"/>
    <w:rsid w:val="00DD0B46"/>
    <w:rsid w:val="00DD1619"/>
    <w:rsid w:val="00DD195D"/>
    <w:rsid w:val="00DD1AC8"/>
    <w:rsid w:val="00DD1C84"/>
    <w:rsid w:val="00DD1D83"/>
    <w:rsid w:val="00DD26C6"/>
    <w:rsid w:val="00DD2D25"/>
    <w:rsid w:val="00DD2DCA"/>
    <w:rsid w:val="00DD2F18"/>
    <w:rsid w:val="00DD337B"/>
    <w:rsid w:val="00DD3651"/>
    <w:rsid w:val="00DD392A"/>
    <w:rsid w:val="00DD3B71"/>
    <w:rsid w:val="00DD4AB7"/>
    <w:rsid w:val="00DD57D2"/>
    <w:rsid w:val="00DD5A5C"/>
    <w:rsid w:val="00DD5BCD"/>
    <w:rsid w:val="00DD66EF"/>
    <w:rsid w:val="00DD670F"/>
    <w:rsid w:val="00DD7503"/>
    <w:rsid w:val="00DD7B84"/>
    <w:rsid w:val="00DE1797"/>
    <w:rsid w:val="00DE2C83"/>
    <w:rsid w:val="00DE3118"/>
    <w:rsid w:val="00DE34C7"/>
    <w:rsid w:val="00DE3CEB"/>
    <w:rsid w:val="00DE3EF8"/>
    <w:rsid w:val="00DE44CA"/>
    <w:rsid w:val="00DE5F5C"/>
    <w:rsid w:val="00DE6551"/>
    <w:rsid w:val="00DE6AE1"/>
    <w:rsid w:val="00DE6E45"/>
    <w:rsid w:val="00DE7822"/>
    <w:rsid w:val="00DE7A88"/>
    <w:rsid w:val="00DE7D9A"/>
    <w:rsid w:val="00DF0B0D"/>
    <w:rsid w:val="00DF1693"/>
    <w:rsid w:val="00DF178C"/>
    <w:rsid w:val="00DF2074"/>
    <w:rsid w:val="00DF2AF9"/>
    <w:rsid w:val="00DF3A1B"/>
    <w:rsid w:val="00DF4AFC"/>
    <w:rsid w:val="00DF54B8"/>
    <w:rsid w:val="00DF553C"/>
    <w:rsid w:val="00DF59E8"/>
    <w:rsid w:val="00DF61A5"/>
    <w:rsid w:val="00DF62C1"/>
    <w:rsid w:val="00DF6C78"/>
    <w:rsid w:val="00DF6E2B"/>
    <w:rsid w:val="00DF7349"/>
    <w:rsid w:val="00E001B7"/>
    <w:rsid w:val="00E00788"/>
    <w:rsid w:val="00E009D0"/>
    <w:rsid w:val="00E01775"/>
    <w:rsid w:val="00E01A3B"/>
    <w:rsid w:val="00E01A60"/>
    <w:rsid w:val="00E02148"/>
    <w:rsid w:val="00E024C6"/>
    <w:rsid w:val="00E026B2"/>
    <w:rsid w:val="00E05FFC"/>
    <w:rsid w:val="00E06745"/>
    <w:rsid w:val="00E06DC8"/>
    <w:rsid w:val="00E07128"/>
    <w:rsid w:val="00E07142"/>
    <w:rsid w:val="00E07525"/>
    <w:rsid w:val="00E10001"/>
    <w:rsid w:val="00E100E8"/>
    <w:rsid w:val="00E103A7"/>
    <w:rsid w:val="00E103DD"/>
    <w:rsid w:val="00E103FB"/>
    <w:rsid w:val="00E1143E"/>
    <w:rsid w:val="00E11456"/>
    <w:rsid w:val="00E12747"/>
    <w:rsid w:val="00E127E2"/>
    <w:rsid w:val="00E12C88"/>
    <w:rsid w:val="00E131DE"/>
    <w:rsid w:val="00E13612"/>
    <w:rsid w:val="00E1370F"/>
    <w:rsid w:val="00E13A1D"/>
    <w:rsid w:val="00E13BE6"/>
    <w:rsid w:val="00E13EAA"/>
    <w:rsid w:val="00E14489"/>
    <w:rsid w:val="00E1486C"/>
    <w:rsid w:val="00E15A3B"/>
    <w:rsid w:val="00E15A72"/>
    <w:rsid w:val="00E15B8A"/>
    <w:rsid w:val="00E16E08"/>
    <w:rsid w:val="00E1700C"/>
    <w:rsid w:val="00E171FD"/>
    <w:rsid w:val="00E20574"/>
    <w:rsid w:val="00E21D8D"/>
    <w:rsid w:val="00E22FC5"/>
    <w:rsid w:val="00E252B5"/>
    <w:rsid w:val="00E252BC"/>
    <w:rsid w:val="00E275C5"/>
    <w:rsid w:val="00E27BFA"/>
    <w:rsid w:val="00E3113D"/>
    <w:rsid w:val="00E313FA"/>
    <w:rsid w:val="00E319C6"/>
    <w:rsid w:val="00E31E0F"/>
    <w:rsid w:val="00E32288"/>
    <w:rsid w:val="00E32DEF"/>
    <w:rsid w:val="00E32E65"/>
    <w:rsid w:val="00E334F8"/>
    <w:rsid w:val="00E336EE"/>
    <w:rsid w:val="00E33FBE"/>
    <w:rsid w:val="00E34E16"/>
    <w:rsid w:val="00E353C0"/>
    <w:rsid w:val="00E355B7"/>
    <w:rsid w:val="00E35BA6"/>
    <w:rsid w:val="00E4006A"/>
    <w:rsid w:val="00E404D1"/>
    <w:rsid w:val="00E40FAB"/>
    <w:rsid w:val="00E41AE5"/>
    <w:rsid w:val="00E42BA4"/>
    <w:rsid w:val="00E43DB9"/>
    <w:rsid w:val="00E4521E"/>
    <w:rsid w:val="00E452E1"/>
    <w:rsid w:val="00E45475"/>
    <w:rsid w:val="00E45D74"/>
    <w:rsid w:val="00E461D1"/>
    <w:rsid w:val="00E4696C"/>
    <w:rsid w:val="00E46A01"/>
    <w:rsid w:val="00E47819"/>
    <w:rsid w:val="00E47EEA"/>
    <w:rsid w:val="00E50485"/>
    <w:rsid w:val="00E507BC"/>
    <w:rsid w:val="00E50F82"/>
    <w:rsid w:val="00E51C72"/>
    <w:rsid w:val="00E52FA0"/>
    <w:rsid w:val="00E53015"/>
    <w:rsid w:val="00E531CB"/>
    <w:rsid w:val="00E54059"/>
    <w:rsid w:val="00E547F2"/>
    <w:rsid w:val="00E54BDA"/>
    <w:rsid w:val="00E54EF4"/>
    <w:rsid w:val="00E55A78"/>
    <w:rsid w:val="00E566C3"/>
    <w:rsid w:val="00E573B6"/>
    <w:rsid w:val="00E57AD8"/>
    <w:rsid w:val="00E612E6"/>
    <w:rsid w:val="00E61994"/>
    <w:rsid w:val="00E621DE"/>
    <w:rsid w:val="00E628A1"/>
    <w:rsid w:val="00E62B2A"/>
    <w:rsid w:val="00E62EA8"/>
    <w:rsid w:val="00E63396"/>
    <w:rsid w:val="00E63764"/>
    <w:rsid w:val="00E64EA7"/>
    <w:rsid w:val="00E65ABE"/>
    <w:rsid w:val="00E66B32"/>
    <w:rsid w:val="00E679E7"/>
    <w:rsid w:val="00E70800"/>
    <w:rsid w:val="00E70D1F"/>
    <w:rsid w:val="00E71267"/>
    <w:rsid w:val="00E71D0A"/>
    <w:rsid w:val="00E728B9"/>
    <w:rsid w:val="00E72DFA"/>
    <w:rsid w:val="00E745F7"/>
    <w:rsid w:val="00E74848"/>
    <w:rsid w:val="00E74E1B"/>
    <w:rsid w:val="00E77524"/>
    <w:rsid w:val="00E80FC2"/>
    <w:rsid w:val="00E8108E"/>
    <w:rsid w:val="00E81303"/>
    <w:rsid w:val="00E82656"/>
    <w:rsid w:val="00E826BA"/>
    <w:rsid w:val="00E829E6"/>
    <w:rsid w:val="00E82EF4"/>
    <w:rsid w:val="00E83A63"/>
    <w:rsid w:val="00E83ACE"/>
    <w:rsid w:val="00E83E4D"/>
    <w:rsid w:val="00E847DF"/>
    <w:rsid w:val="00E848F1"/>
    <w:rsid w:val="00E849D3"/>
    <w:rsid w:val="00E84D88"/>
    <w:rsid w:val="00E85762"/>
    <w:rsid w:val="00E85946"/>
    <w:rsid w:val="00E85D4F"/>
    <w:rsid w:val="00E85DA6"/>
    <w:rsid w:val="00E868AF"/>
    <w:rsid w:val="00E86BA7"/>
    <w:rsid w:val="00E86CAD"/>
    <w:rsid w:val="00E902A6"/>
    <w:rsid w:val="00E91404"/>
    <w:rsid w:val="00E91564"/>
    <w:rsid w:val="00E91D23"/>
    <w:rsid w:val="00E9286A"/>
    <w:rsid w:val="00E93755"/>
    <w:rsid w:val="00E937A4"/>
    <w:rsid w:val="00E938FE"/>
    <w:rsid w:val="00E94A59"/>
    <w:rsid w:val="00E965F0"/>
    <w:rsid w:val="00E979CE"/>
    <w:rsid w:val="00EA010B"/>
    <w:rsid w:val="00EA24C9"/>
    <w:rsid w:val="00EA291F"/>
    <w:rsid w:val="00EA6270"/>
    <w:rsid w:val="00EA6655"/>
    <w:rsid w:val="00EA72D6"/>
    <w:rsid w:val="00EA744F"/>
    <w:rsid w:val="00EB0408"/>
    <w:rsid w:val="00EB071D"/>
    <w:rsid w:val="00EB07C4"/>
    <w:rsid w:val="00EB178F"/>
    <w:rsid w:val="00EB17D6"/>
    <w:rsid w:val="00EB1DC7"/>
    <w:rsid w:val="00EB2292"/>
    <w:rsid w:val="00EB3AAF"/>
    <w:rsid w:val="00EB4712"/>
    <w:rsid w:val="00EB5455"/>
    <w:rsid w:val="00EB5B2E"/>
    <w:rsid w:val="00EB6399"/>
    <w:rsid w:val="00EB675C"/>
    <w:rsid w:val="00EB7520"/>
    <w:rsid w:val="00EB766A"/>
    <w:rsid w:val="00EB7935"/>
    <w:rsid w:val="00EC01D4"/>
    <w:rsid w:val="00EC13DD"/>
    <w:rsid w:val="00EC1E00"/>
    <w:rsid w:val="00EC25C9"/>
    <w:rsid w:val="00EC2C78"/>
    <w:rsid w:val="00EC30FA"/>
    <w:rsid w:val="00EC3123"/>
    <w:rsid w:val="00EC3919"/>
    <w:rsid w:val="00EC3A25"/>
    <w:rsid w:val="00EC42AC"/>
    <w:rsid w:val="00EC4BD4"/>
    <w:rsid w:val="00EC54FF"/>
    <w:rsid w:val="00EC5D0F"/>
    <w:rsid w:val="00EC6BC9"/>
    <w:rsid w:val="00EC6F11"/>
    <w:rsid w:val="00EC79A0"/>
    <w:rsid w:val="00EC7AF7"/>
    <w:rsid w:val="00ED0918"/>
    <w:rsid w:val="00ED0BFF"/>
    <w:rsid w:val="00ED0C75"/>
    <w:rsid w:val="00ED2736"/>
    <w:rsid w:val="00ED3ABB"/>
    <w:rsid w:val="00ED3B5F"/>
    <w:rsid w:val="00ED3C8B"/>
    <w:rsid w:val="00ED3EFA"/>
    <w:rsid w:val="00ED424A"/>
    <w:rsid w:val="00ED4949"/>
    <w:rsid w:val="00ED5285"/>
    <w:rsid w:val="00ED67AF"/>
    <w:rsid w:val="00EE1DB7"/>
    <w:rsid w:val="00EE2F11"/>
    <w:rsid w:val="00EE4883"/>
    <w:rsid w:val="00EE4900"/>
    <w:rsid w:val="00EE5C39"/>
    <w:rsid w:val="00EE5CDA"/>
    <w:rsid w:val="00EE70F2"/>
    <w:rsid w:val="00EE7703"/>
    <w:rsid w:val="00EE7E10"/>
    <w:rsid w:val="00EF0130"/>
    <w:rsid w:val="00EF0CC9"/>
    <w:rsid w:val="00EF111E"/>
    <w:rsid w:val="00EF19F6"/>
    <w:rsid w:val="00EF2E5A"/>
    <w:rsid w:val="00EF33E4"/>
    <w:rsid w:val="00EF386C"/>
    <w:rsid w:val="00EF3EE8"/>
    <w:rsid w:val="00EF4640"/>
    <w:rsid w:val="00EF4695"/>
    <w:rsid w:val="00EF46A2"/>
    <w:rsid w:val="00EF4DCF"/>
    <w:rsid w:val="00EF5880"/>
    <w:rsid w:val="00EF664E"/>
    <w:rsid w:val="00EF66FE"/>
    <w:rsid w:val="00EF732F"/>
    <w:rsid w:val="00EF73E3"/>
    <w:rsid w:val="00EF7E9A"/>
    <w:rsid w:val="00F022CF"/>
    <w:rsid w:val="00F02476"/>
    <w:rsid w:val="00F03152"/>
    <w:rsid w:val="00F0353A"/>
    <w:rsid w:val="00F03E36"/>
    <w:rsid w:val="00F04309"/>
    <w:rsid w:val="00F050C5"/>
    <w:rsid w:val="00F0523E"/>
    <w:rsid w:val="00F055F3"/>
    <w:rsid w:val="00F06CC6"/>
    <w:rsid w:val="00F07AF5"/>
    <w:rsid w:val="00F07DD3"/>
    <w:rsid w:val="00F104DE"/>
    <w:rsid w:val="00F10845"/>
    <w:rsid w:val="00F10AF3"/>
    <w:rsid w:val="00F129BA"/>
    <w:rsid w:val="00F13265"/>
    <w:rsid w:val="00F1345A"/>
    <w:rsid w:val="00F1479C"/>
    <w:rsid w:val="00F16936"/>
    <w:rsid w:val="00F206FC"/>
    <w:rsid w:val="00F20D3D"/>
    <w:rsid w:val="00F2272B"/>
    <w:rsid w:val="00F22F39"/>
    <w:rsid w:val="00F24BE7"/>
    <w:rsid w:val="00F24DCC"/>
    <w:rsid w:val="00F25D7D"/>
    <w:rsid w:val="00F27006"/>
    <w:rsid w:val="00F27581"/>
    <w:rsid w:val="00F2765F"/>
    <w:rsid w:val="00F27897"/>
    <w:rsid w:val="00F27B11"/>
    <w:rsid w:val="00F3080D"/>
    <w:rsid w:val="00F30DBB"/>
    <w:rsid w:val="00F315A6"/>
    <w:rsid w:val="00F328E3"/>
    <w:rsid w:val="00F33610"/>
    <w:rsid w:val="00F33D3E"/>
    <w:rsid w:val="00F341F3"/>
    <w:rsid w:val="00F34446"/>
    <w:rsid w:val="00F3449B"/>
    <w:rsid w:val="00F346C7"/>
    <w:rsid w:val="00F34781"/>
    <w:rsid w:val="00F35FE9"/>
    <w:rsid w:val="00F372EC"/>
    <w:rsid w:val="00F408E2"/>
    <w:rsid w:val="00F4100D"/>
    <w:rsid w:val="00F4159A"/>
    <w:rsid w:val="00F41676"/>
    <w:rsid w:val="00F42571"/>
    <w:rsid w:val="00F43342"/>
    <w:rsid w:val="00F4338B"/>
    <w:rsid w:val="00F4384A"/>
    <w:rsid w:val="00F45306"/>
    <w:rsid w:val="00F456FB"/>
    <w:rsid w:val="00F45E89"/>
    <w:rsid w:val="00F46F89"/>
    <w:rsid w:val="00F47669"/>
    <w:rsid w:val="00F477AB"/>
    <w:rsid w:val="00F51BCA"/>
    <w:rsid w:val="00F525C1"/>
    <w:rsid w:val="00F52A17"/>
    <w:rsid w:val="00F52AD5"/>
    <w:rsid w:val="00F52C49"/>
    <w:rsid w:val="00F54320"/>
    <w:rsid w:val="00F559D5"/>
    <w:rsid w:val="00F55FD9"/>
    <w:rsid w:val="00F5706A"/>
    <w:rsid w:val="00F57171"/>
    <w:rsid w:val="00F575FE"/>
    <w:rsid w:val="00F60478"/>
    <w:rsid w:val="00F6095D"/>
    <w:rsid w:val="00F60BFB"/>
    <w:rsid w:val="00F60DB2"/>
    <w:rsid w:val="00F61C60"/>
    <w:rsid w:val="00F628DC"/>
    <w:rsid w:val="00F62D41"/>
    <w:rsid w:val="00F632B4"/>
    <w:rsid w:val="00F639B5"/>
    <w:rsid w:val="00F63C57"/>
    <w:rsid w:val="00F64012"/>
    <w:rsid w:val="00F64120"/>
    <w:rsid w:val="00F641E5"/>
    <w:rsid w:val="00F643E9"/>
    <w:rsid w:val="00F6618B"/>
    <w:rsid w:val="00F66F6F"/>
    <w:rsid w:val="00F676F4"/>
    <w:rsid w:val="00F70983"/>
    <w:rsid w:val="00F71134"/>
    <w:rsid w:val="00F71CBD"/>
    <w:rsid w:val="00F7203E"/>
    <w:rsid w:val="00F728A2"/>
    <w:rsid w:val="00F72A82"/>
    <w:rsid w:val="00F72C6C"/>
    <w:rsid w:val="00F72D7B"/>
    <w:rsid w:val="00F73B3C"/>
    <w:rsid w:val="00F73E75"/>
    <w:rsid w:val="00F73F59"/>
    <w:rsid w:val="00F74ED7"/>
    <w:rsid w:val="00F752F6"/>
    <w:rsid w:val="00F75831"/>
    <w:rsid w:val="00F75A1E"/>
    <w:rsid w:val="00F75C05"/>
    <w:rsid w:val="00F76103"/>
    <w:rsid w:val="00F81157"/>
    <w:rsid w:val="00F812BC"/>
    <w:rsid w:val="00F81542"/>
    <w:rsid w:val="00F818FD"/>
    <w:rsid w:val="00F81B2E"/>
    <w:rsid w:val="00F823F5"/>
    <w:rsid w:val="00F8295F"/>
    <w:rsid w:val="00F82B04"/>
    <w:rsid w:val="00F83442"/>
    <w:rsid w:val="00F8487E"/>
    <w:rsid w:val="00F84ED2"/>
    <w:rsid w:val="00F852BF"/>
    <w:rsid w:val="00F855AC"/>
    <w:rsid w:val="00F8614E"/>
    <w:rsid w:val="00F87028"/>
    <w:rsid w:val="00F8754F"/>
    <w:rsid w:val="00F87BC6"/>
    <w:rsid w:val="00F90757"/>
    <w:rsid w:val="00F90E9E"/>
    <w:rsid w:val="00F91005"/>
    <w:rsid w:val="00F91FEB"/>
    <w:rsid w:val="00F93624"/>
    <w:rsid w:val="00F93982"/>
    <w:rsid w:val="00F94847"/>
    <w:rsid w:val="00F950B7"/>
    <w:rsid w:val="00F96CB1"/>
    <w:rsid w:val="00F974EA"/>
    <w:rsid w:val="00F97F93"/>
    <w:rsid w:val="00F97FD5"/>
    <w:rsid w:val="00FA00FC"/>
    <w:rsid w:val="00FA0A6A"/>
    <w:rsid w:val="00FA0BC3"/>
    <w:rsid w:val="00FA0C5F"/>
    <w:rsid w:val="00FA1548"/>
    <w:rsid w:val="00FA15CA"/>
    <w:rsid w:val="00FA1977"/>
    <w:rsid w:val="00FA297D"/>
    <w:rsid w:val="00FA2C42"/>
    <w:rsid w:val="00FA2C77"/>
    <w:rsid w:val="00FA2E10"/>
    <w:rsid w:val="00FA320A"/>
    <w:rsid w:val="00FA4001"/>
    <w:rsid w:val="00FA406C"/>
    <w:rsid w:val="00FA431E"/>
    <w:rsid w:val="00FA588D"/>
    <w:rsid w:val="00FA5F60"/>
    <w:rsid w:val="00FA61D9"/>
    <w:rsid w:val="00FB0D8C"/>
    <w:rsid w:val="00FB0E59"/>
    <w:rsid w:val="00FB12C6"/>
    <w:rsid w:val="00FB1314"/>
    <w:rsid w:val="00FB2391"/>
    <w:rsid w:val="00FB26A3"/>
    <w:rsid w:val="00FB308C"/>
    <w:rsid w:val="00FB3203"/>
    <w:rsid w:val="00FB32F6"/>
    <w:rsid w:val="00FB4126"/>
    <w:rsid w:val="00FB5105"/>
    <w:rsid w:val="00FB643F"/>
    <w:rsid w:val="00FB6BAB"/>
    <w:rsid w:val="00FB735F"/>
    <w:rsid w:val="00FC0982"/>
    <w:rsid w:val="00FC09CD"/>
    <w:rsid w:val="00FC0AC8"/>
    <w:rsid w:val="00FC0B62"/>
    <w:rsid w:val="00FC109F"/>
    <w:rsid w:val="00FC15E1"/>
    <w:rsid w:val="00FC3374"/>
    <w:rsid w:val="00FC3D0A"/>
    <w:rsid w:val="00FC3FBD"/>
    <w:rsid w:val="00FC43F5"/>
    <w:rsid w:val="00FC47FF"/>
    <w:rsid w:val="00FC4F61"/>
    <w:rsid w:val="00FC5952"/>
    <w:rsid w:val="00FC59C5"/>
    <w:rsid w:val="00FC5FC6"/>
    <w:rsid w:val="00FC7045"/>
    <w:rsid w:val="00FC72EA"/>
    <w:rsid w:val="00FC74F8"/>
    <w:rsid w:val="00FC7C0F"/>
    <w:rsid w:val="00FC7FF0"/>
    <w:rsid w:val="00FD03D4"/>
    <w:rsid w:val="00FD09AB"/>
    <w:rsid w:val="00FD0B70"/>
    <w:rsid w:val="00FD0C74"/>
    <w:rsid w:val="00FD0F07"/>
    <w:rsid w:val="00FD2C1C"/>
    <w:rsid w:val="00FD2F6C"/>
    <w:rsid w:val="00FD3624"/>
    <w:rsid w:val="00FD3CEF"/>
    <w:rsid w:val="00FD410F"/>
    <w:rsid w:val="00FD4F47"/>
    <w:rsid w:val="00FD569B"/>
    <w:rsid w:val="00FD56DE"/>
    <w:rsid w:val="00FD655C"/>
    <w:rsid w:val="00FD6E0B"/>
    <w:rsid w:val="00FD7978"/>
    <w:rsid w:val="00FD7A76"/>
    <w:rsid w:val="00FD7BAE"/>
    <w:rsid w:val="00FD7E01"/>
    <w:rsid w:val="00FE0055"/>
    <w:rsid w:val="00FE04B0"/>
    <w:rsid w:val="00FE0A8A"/>
    <w:rsid w:val="00FE3491"/>
    <w:rsid w:val="00FE3F7A"/>
    <w:rsid w:val="00FE43DB"/>
    <w:rsid w:val="00FE43E7"/>
    <w:rsid w:val="00FE443D"/>
    <w:rsid w:val="00FE4AE2"/>
    <w:rsid w:val="00FE5E8C"/>
    <w:rsid w:val="00FE74CF"/>
    <w:rsid w:val="00FE7C72"/>
    <w:rsid w:val="00FE7E76"/>
    <w:rsid w:val="00FF0222"/>
    <w:rsid w:val="00FF2142"/>
    <w:rsid w:val="00FF28A8"/>
    <w:rsid w:val="00FF2971"/>
    <w:rsid w:val="00FF2BBA"/>
    <w:rsid w:val="00FF30A7"/>
    <w:rsid w:val="00FF3961"/>
    <w:rsid w:val="00FF396A"/>
    <w:rsid w:val="00FF453F"/>
    <w:rsid w:val="00FF5179"/>
    <w:rsid w:val="00FF56B6"/>
    <w:rsid w:val="00FF56ED"/>
    <w:rsid w:val="00FF5BE6"/>
    <w:rsid w:val="00FF6324"/>
    <w:rsid w:val="00FF68F1"/>
    <w:rsid w:val="00FF6E4A"/>
    <w:rsid w:val="00FF77D7"/>
    <w:rsid w:val="00FF78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1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2A72"/>
    <w:pPr>
      <w:spacing w:line="260" w:lineRule="atLeast"/>
    </w:pPr>
    <w:rPr>
      <w:rFonts w:eastAsiaTheme="minorHAnsi" w:cstheme="minorBidi"/>
      <w:sz w:val="22"/>
      <w:lang w:eastAsia="en-US"/>
    </w:rPr>
  </w:style>
  <w:style w:type="paragraph" w:styleId="Heading1">
    <w:name w:val="heading 1"/>
    <w:next w:val="Heading2"/>
    <w:autoRedefine/>
    <w:qFormat/>
    <w:rsid w:val="00F47669"/>
    <w:pPr>
      <w:keepNext/>
      <w:keepLines/>
      <w:ind w:left="1134" w:hanging="1134"/>
      <w:outlineLvl w:val="0"/>
    </w:pPr>
    <w:rPr>
      <w:b/>
      <w:bCs/>
      <w:kern w:val="28"/>
      <w:sz w:val="36"/>
      <w:szCs w:val="32"/>
    </w:rPr>
  </w:style>
  <w:style w:type="paragraph" w:styleId="Heading2">
    <w:name w:val="heading 2"/>
    <w:basedOn w:val="Heading1"/>
    <w:next w:val="Heading3"/>
    <w:autoRedefine/>
    <w:qFormat/>
    <w:rsid w:val="00F47669"/>
    <w:pPr>
      <w:spacing w:before="280"/>
      <w:outlineLvl w:val="1"/>
    </w:pPr>
    <w:rPr>
      <w:bCs w:val="0"/>
      <w:iCs/>
      <w:sz w:val="32"/>
      <w:szCs w:val="28"/>
    </w:rPr>
  </w:style>
  <w:style w:type="paragraph" w:styleId="Heading3">
    <w:name w:val="heading 3"/>
    <w:basedOn w:val="Heading1"/>
    <w:next w:val="Heading4"/>
    <w:autoRedefine/>
    <w:qFormat/>
    <w:rsid w:val="00F47669"/>
    <w:pPr>
      <w:spacing w:before="240"/>
      <w:outlineLvl w:val="2"/>
    </w:pPr>
    <w:rPr>
      <w:bCs w:val="0"/>
      <w:sz w:val="28"/>
      <w:szCs w:val="26"/>
    </w:rPr>
  </w:style>
  <w:style w:type="paragraph" w:styleId="Heading4">
    <w:name w:val="heading 4"/>
    <w:basedOn w:val="Heading1"/>
    <w:next w:val="Heading5"/>
    <w:autoRedefine/>
    <w:qFormat/>
    <w:rsid w:val="00F47669"/>
    <w:pPr>
      <w:spacing w:before="220"/>
      <w:outlineLvl w:val="3"/>
    </w:pPr>
    <w:rPr>
      <w:bCs w:val="0"/>
      <w:sz w:val="26"/>
      <w:szCs w:val="28"/>
    </w:rPr>
  </w:style>
  <w:style w:type="paragraph" w:styleId="Heading5">
    <w:name w:val="heading 5"/>
    <w:basedOn w:val="Heading1"/>
    <w:next w:val="subsection"/>
    <w:autoRedefine/>
    <w:qFormat/>
    <w:rsid w:val="00F47669"/>
    <w:pPr>
      <w:spacing w:before="280"/>
      <w:outlineLvl w:val="4"/>
    </w:pPr>
    <w:rPr>
      <w:bCs w:val="0"/>
      <w:iCs/>
      <w:sz w:val="24"/>
      <w:szCs w:val="26"/>
    </w:rPr>
  </w:style>
  <w:style w:type="paragraph" w:styleId="Heading6">
    <w:name w:val="heading 6"/>
    <w:basedOn w:val="Heading1"/>
    <w:next w:val="Heading7"/>
    <w:autoRedefine/>
    <w:qFormat/>
    <w:rsid w:val="00F47669"/>
    <w:pPr>
      <w:outlineLvl w:val="5"/>
    </w:pPr>
    <w:rPr>
      <w:rFonts w:ascii="Arial" w:hAnsi="Arial" w:cs="Arial"/>
      <w:bCs w:val="0"/>
      <w:sz w:val="32"/>
      <w:szCs w:val="22"/>
    </w:rPr>
  </w:style>
  <w:style w:type="paragraph" w:styleId="Heading7">
    <w:name w:val="heading 7"/>
    <w:basedOn w:val="Heading6"/>
    <w:next w:val="Normal"/>
    <w:autoRedefine/>
    <w:qFormat/>
    <w:rsid w:val="00F47669"/>
    <w:pPr>
      <w:spacing w:before="280"/>
      <w:outlineLvl w:val="6"/>
    </w:pPr>
    <w:rPr>
      <w:sz w:val="28"/>
    </w:rPr>
  </w:style>
  <w:style w:type="paragraph" w:styleId="Heading8">
    <w:name w:val="heading 8"/>
    <w:basedOn w:val="Heading6"/>
    <w:next w:val="Normal"/>
    <w:autoRedefine/>
    <w:qFormat/>
    <w:rsid w:val="00F47669"/>
    <w:pPr>
      <w:spacing w:before="240"/>
      <w:outlineLvl w:val="7"/>
    </w:pPr>
    <w:rPr>
      <w:iCs/>
      <w:sz w:val="26"/>
    </w:rPr>
  </w:style>
  <w:style w:type="paragraph" w:styleId="Heading9">
    <w:name w:val="heading 9"/>
    <w:basedOn w:val="Heading1"/>
    <w:next w:val="Normal"/>
    <w:autoRedefine/>
    <w:qFormat/>
    <w:rsid w:val="00F47669"/>
    <w:pPr>
      <w:keepNext w:val="0"/>
      <w:spacing w:before="280"/>
      <w:outlineLvl w:val="8"/>
    </w:pPr>
    <w:rPr>
      <w:i/>
      <w:sz w:val="28"/>
      <w:szCs w:val="22"/>
    </w:rPr>
  </w:style>
  <w:style w:type="character" w:default="1" w:styleId="DefaultParagraphFont">
    <w:name w:val="Default Paragraph Font"/>
    <w:uiPriority w:val="1"/>
    <w:semiHidden/>
    <w:unhideWhenUsed/>
    <w:rsid w:val="003B2A7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B2A72"/>
  </w:style>
  <w:style w:type="numbering" w:styleId="111111">
    <w:name w:val="Outline List 2"/>
    <w:basedOn w:val="NoList"/>
    <w:rsid w:val="00F47669"/>
    <w:pPr>
      <w:numPr>
        <w:numId w:val="22"/>
      </w:numPr>
    </w:pPr>
  </w:style>
  <w:style w:type="numbering" w:styleId="1ai">
    <w:name w:val="Outline List 1"/>
    <w:basedOn w:val="NoList"/>
    <w:rsid w:val="00F47669"/>
    <w:pPr>
      <w:numPr>
        <w:numId w:val="16"/>
      </w:numPr>
    </w:pPr>
  </w:style>
  <w:style w:type="paragraph" w:customStyle="1" w:styleId="ActHead1">
    <w:name w:val="ActHead 1"/>
    <w:aliases w:val="c"/>
    <w:basedOn w:val="OPCParaBase"/>
    <w:next w:val="Normal"/>
    <w:qFormat/>
    <w:rsid w:val="003B2A7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B2A7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B2A7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B2A7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3B2A7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B2A7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B2A7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B2A7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B2A72"/>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3B2A72"/>
    <w:pPr>
      <w:spacing w:before="240"/>
    </w:pPr>
    <w:rPr>
      <w:sz w:val="24"/>
      <w:szCs w:val="24"/>
    </w:rPr>
  </w:style>
  <w:style w:type="paragraph" w:customStyle="1" w:styleId="Actno">
    <w:name w:val="Actno"/>
    <w:basedOn w:val="ShortT"/>
    <w:next w:val="Normal"/>
    <w:qFormat/>
    <w:rsid w:val="003B2A72"/>
  </w:style>
  <w:style w:type="numbering" w:styleId="ArticleSection">
    <w:name w:val="Outline List 3"/>
    <w:basedOn w:val="NoList"/>
    <w:rsid w:val="00F47669"/>
    <w:pPr>
      <w:numPr>
        <w:numId w:val="23"/>
      </w:numPr>
    </w:pPr>
  </w:style>
  <w:style w:type="paragraph" w:styleId="BalloonText">
    <w:name w:val="Balloon Text"/>
    <w:basedOn w:val="Normal"/>
    <w:link w:val="BalloonTextChar"/>
    <w:uiPriority w:val="99"/>
    <w:unhideWhenUsed/>
    <w:rsid w:val="003B2A72"/>
    <w:pPr>
      <w:spacing w:line="240" w:lineRule="auto"/>
    </w:pPr>
    <w:rPr>
      <w:rFonts w:ascii="Tahoma" w:hAnsi="Tahoma" w:cs="Tahoma"/>
      <w:sz w:val="16"/>
      <w:szCs w:val="16"/>
    </w:rPr>
  </w:style>
  <w:style w:type="paragraph" w:styleId="BlockText">
    <w:name w:val="Block Text"/>
    <w:rsid w:val="00F47669"/>
    <w:pPr>
      <w:spacing w:after="120"/>
      <w:ind w:left="1440" w:right="1440"/>
    </w:pPr>
    <w:rPr>
      <w:sz w:val="22"/>
      <w:szCs w:val="24"/>
    </w:rPr>
  </w:style>
  <w:style w:type="paragraph" w:customStyle="1" w:styleId="Blocks">
    <w:name w:val="Blocks"/>
    <w:aliases w:val="bb"/>
    <w:basedOn w:val="OPCParaBase"/>
    <w:qFormat/>
    <w:rsid w:val="003B2A72"/>
    <w:pPr>
      <w:spacing w:line="240" w:lineRule="auto"/>
    </w:pPr>
    <w:rPr>
      <w:sz w:val="24"/>
    </w:rPr>
  </w:style>
  <w:style w:type="paragraph" w:styleId="BodyText">
    <w:name w:val="Body Text"/>
    <w:rsid w:val="00F47669"/>
    <w:pPr>
      <w:spacing w:after="120"/>
    </w:pPr>
    <w:rPr>
      <w:sz w:val="22"/>
      <w:szCs w:val="24"/>
    </w:rPr>
  </w:style>
  <w:style w:type="paragraph" w:styleId="BodyText2">
    <w:name w:val="Body Text 2"/>
    <w:rsid w:val="00F47669"/>
    <w:pPr>
      <w:spacing w:after="120" w:line="480" w:lineRule="auto"/>
    </w:pPr>
    <w:rPr>
      <w:sz w:val="22"/>
      <w:szCs w:val="24"/>
    </w:rPr>
  </w:style>
  <w:style w:type="paragraph" w:styleId="BodyText3">
    <w:name w:val="Body Text 3"/>
    <w:rsid w:val="00F47669"/>
    <w:pPr>
      <w:spacing w:after="120"/>
    </w:pPr>
    <w:rPr>
      <w:sz w:val="16"/>
      <w:szCs w:val="16"/>
    </w:rPr>
  </w:style>
  <w:style w:type="paragraph" w:styleId="BodyTextFirstIndent">
    <w:name w:val="Body Text First Indent"/>
    <w:basedOn w:val="BodyText"/>
    <w:rsid w:val="00F47669"/>
    <w:pPr>
      <w:ind w:firstLine="210"/>
    </w:pPr>
  </w:style>
  <w:style w:type="paragraph" w:styleId="BodyTextIndent">
    <w:name w:val="Body Text Indent"/>
    <w:rsid w:val="00F47669"/>
    <w:pPr>
      <w:spacing w:after="120"/>
      <w:ind w:left="283"/>
    </w:pPr>
    <w:rPr>
      <w:sz w:val="22"/>
      <w:szCs w:val="24"/>
    </w:rPr>
  </w:style>
  <w:style w:type="paragraph" w:styleId="BodyTextFirstIndent2">
    <w:name w:val="Body Text First Indent 2"/>
    <w:basedOn w:val="BodyTextIndent"/>
    <w:rsid w:val="00F47669"/>
    <w:pPr>
      <w:ind w:firstLine="210"/>
    </w:pPr>
  </w:style>
  <w:style w:type="paragraph" w:styleId="BodyTextIndent2">
    <w:name w:val="Body Text Indent 2"/>
    <w:rsid w:val="00F47669"/>
    <w:pPr>
      <w:spacing w:after="120" w:line="480" w:lineRule="auto"/>
      <w:ind w:left="283"/>
    </w:pPr>
    <w:rPr>
      <w:sz w:val="22"/>
      <w:szCs w:val="24"/>
    </w:rPr>
  </w:style>
  <w:style w:type="paragraph" w:styleId="BodyTextIndent3">
    <w:name w:val="Body Text Indent 3"/>
    <w:rsid w:val="00F47669"/>
    <w:pPr>
      <w:spacing w:after="120"/>
      <w:ind w:left="283"/>
    </w:pPr>
    <w:rPr>
      <w:sz w:val="16"/>
      <w:szCs w:val="16"/>
    </w:rPr>
  </w:style>
  <w:style w:type="paragraph" w:customStyle="1" w:styleId="BoxText">
    <w:name w:val="BoxText"/>
    <w:aliases w:val="bt"/>
    <w:basedOn w:val="OPCParaBase"/>
    <w:qFormat/>
    <w:rsid w:val="003B2A7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B2A72"/>
    <w:rPr>
      <w:b/>
    </w:rPr>
  </w:style>
  <w:style w:type="paragraph" w:customStyle="1" w:styleId="BoxHeadItalic">
    <w:name w:val="BoxHeadItalic"/>
    <w:aliases w:val="bhi"/>
    <w:basedOn w:val="BoxText"/>
    <w:next w:val="BoxStep"/>
    <w:qFormat/>
    <w:rsid w:val="003B2A72"/>
    <w:rPr>
      <w:i/>
    </w:rPr>
  </w:style>
  <w:style w:type="paragraph" w:customStyle="1" w:styleId="BoxList">
    <w:name w:val="BoxList"/>
    <w:aliases w:val="bl"/>
    <w:basedOn w:val="BoxText"/>
    <w:qFormat/>
    <w:rsid w:val="003B2A72"/>
    <w:pPr>
      <w:ind w:left="1559" w:hanging="425"/>
    </w:pPr>
  </w:style>
  <w:style w:type="paragraph" w:customStyle="1" w:styleId="BoxNote">
    <w:name w:val="BoxNote"/>
    <w:aliases w:val="bn"/>
    <w:basedOn w:val="BoxText"/>
    <w:qFormat/>
    <w:rsid w:val="003B2A72"/>
    <w:pPr>
      <w:tabs>
        <w:tab w:val="left" w:pos="1985"/>
      </w:tabs>
      <w:spacing w:before="122" w:line="198" w:lineRule="exact"/>
      <w:ind w:left="2948" w:hanging="1814"/>
    </w:pPr>
    <w:rPr>
      <w:sz w:val="18"/>
    </w:rPr>
  </w:style>
  <w:style w:type="paragraph" w:customStyle="1" w:styleId="BoxPara">
    <w:name w:val="BoxPara"/>
    <w:aliases w:val="bp"/>
    <w:basedOn w:val="BoxText"/>
    <w:qFormat/>
    <w:rsid w:val="003B2A72"/>
    <w:pPr>
      <w:tabs>
        <w:tab w:val="right" w:pos="2268"/>
      </w:tabs>
      <w:ind w:left="2552" w:hanging="1418"/>
    </w:pPr>
  </w:style>
  <w:style w:type="paragraph" w:customStyle="1" w:styleId="BoxStep">
    <w:name w:val="BoxStep"/>
    <w:aliases w:val="bs"/>
    <w:basedOn w:val="BoxText"/>
    <w:qFormat/>
    <w:rsid w:val="003B2A72"/>
    <w:pPr>
      <w:ind w:left="1985" w:hanging="851"/>
    </w:pPr>
  </w:style>
  <w:style w:type="paragraph" w:styleId="Caption">
    <w:name w:val="caption"/>
    <w:next w:val="Normal"/>
    <w:qFormat/>
    <w:rsid w:val="00F47669"/>
    <w:pPr>
      <w:spacing w:before="120" w:after="120"/>
    </w:pPr>
    <w:rPr>
      <w:b/>
      <w:bCs/>
    </w:rPr>
  </w:style>
  <w:style w:type="character" w:customStyle="1" w:styleId="CharAmPartNo">
    <w:name w:val="CharAmPartNo"/>
    <w:basedOn w:val="OPCCharBase"/>
    <w:uiPriority w:val="1"/>
    <w:qFormat/>
    <w:rsid w:val="003B2A72"/>
  </w:style>
  <w:style w:type="character" w:customStyle="1" w:styleId="CharAmPartText">
    <w:name w:val="CharAmPartText"/>
    <w:basedOn w:val="OPCCharBase"/>
    <w:uiPriority w:val="1"/>
    <w:qFormat/>
    <w:rsid w:val="003B2A72"/>
  </w:style>
  <w:style w:type="character" w:customStyle="1" w:styleId="CharAmSchNo">
    <w:name w:val="CharAmSchNo"/>
    <w:basedOn w:val="OPCCharBase"/>
    <w:uiPriority w:val="1"/>
    <w:qFormat/>
    <w:rsid w:val="003B2A72"/>
  </w:style>
  <w:style w:type="character" w:customStyle="1" w:styleId="CharAmSchText">
    <w:name w:val="CharAmSchText"/>
    <w:basedOn w:val="OPCCharBase"/>
    <w:uiPriority w:val="1"/>
    <w:qFormat/>
    <w:rsid w:val="003B2A72"/>
  </w:style>
  <w:style w:type="character" w:customStyle="1" w:styleId="CharBoldItalic">
    <w:name w:val="CharBoldItalic"/>
    <w:basedOn w:val="OPCCharBase"/>
    <w:uiPriority w:val="1"/>
    <w:qFormat/>
    <w:rsid w:val="003B2A72"/>
    <w:rPr>
      <w:b/>
      <w:i/>
    </w:rPr>
  </w:style>
  <w:style w:type="character" w:customStyle="1" w:styleId="CharChapNo">
    <w:name w:val="CharChapNo"/>
    <w:basedOn w:val="OPCCharBase"/>
    <w:qFormat/>
    <w:rsid w:val="003B2A72"/>
  </w:style>
  <w:style w:type="character" w:customStyle="1" w:styleId="CharChapText">
    <w:name w:val="CharChapText"/>
    <w:basedOn w:val="OPCCharBase"/>
    <w:qFormat/>
    <w:rsid w:val="003B2A72"/>
  </w:style>
  <w:style w:type="character" w:customStyle="1" w:styleId="CharDivNo">
    <w:name w:val="CharDivNo"/>
    <w:basedOn w:val="OPCCharBase"/>
    <w:qFormat/>
    <w:rsid w:val="003B2A72"/>
  </w:style>
  <w:style w:type="character" w:customStyle="1" w:styleId="CharDivText">
    <w:name w:val="CharDivText"/>
    <w:basedOn w:val="OPCCharBase"/>
    <w:qFormat/>
    <w:rsid w:val="003B2A72"/>
  </w:style>
  <w:style w:type="character" w:customStyle="1" w:styleId="CharItalic">
    <w:name w:val="CharItalic"/>
    <w:basedOn w:val="OPCCharBase"/>
    <w:uiPriority w:val="1"/>
    <w:qFormat/>
    <w:rsid w:val="003B2A72"/>
    <w:rPr>
      <w:i/>
    </w:rPr>
  </w:style>
  <w:style w:type="character" w:customStyle="1" w:styleId="CharPartNo">
    <w:name w:val="CharPartNo"/>
    <w:basedOn w:val="OPCCharBase"/>
    <w:qFormat/>
    <w:rsid w:val="003B2A72"/>
  </w:style>
  <w:style w:type="character" w:customStyle="1" w:styleId="CharPartText">
    <w:name w:val="CharPartText"/>
    <w:basedOn w:val="OPCCharBase"/>
    <w:qFormat/>
    <w:rsid w:val="003B2A72"/>
  </w:style>
  <w:style w:type="character" w:customStyle="1" w:styleId="CharSectno">
    <w:name w:val="CharSectno"/>
    <w:basedOn w:val="OPCCharBase"/>
    <w:qFormat/>
    <w:rsid w:val="003B2A72"/>
  </w:style>
  <w:style w:type="character" w:customStyle="1" w:styleId="CharSubdNo">
    <w:name w:val="CharSubdNo"/>
    <w:basedOn w:val="OPCCharBase"/>
    <w:uiPriority w:val="1"/>
    <w:qFormat/>
    <w:rsid w:val="003B2A72"/>
  </w:style>
  <w:style w:type="character" w:customStyle="1" w:styleId="CharSubdText">
    <w:name w:val="CharSubdText"/>
    <w:basedOn w:val="OPCCharBase"/>
    <w:uiPriority w:val="1"/>
    <w:qFormat/>
    <w:rsid w:val="003B2A72"/>
  </w:style>
  <w:style w:type="paragraph" w:styleId="Closing">
    <w:name w:val="Closing"/>
    <w:rsid w:val="00F47669"/>
    <w:pPr>
      <w:ind w:left="4252"/>
    </w:pPr>
    <w:rPr>
      <w:sz w:val="22"/>
      <w:szCs w:val="24"/>
    </w:rPr>
  </w:style>
  <w:style w:type="character" w:styleId="CommentReference">
    <w:name w:val="annotation reference"/>
    <w:basedOn w:val="DefaultParagraphFont"/>
    <w:rsid w:val="00F47669"/>
    <w:rPr>
      <w:sz w:val="16"/>
      <w:szCs w:val="16"/>
    </w:rPr>
  </w:style>
  <w:style w:type="paragraph" w:styleId="CommentText">
    <w:name w:val="annotation text"/>
    <w:rsid w:val="00F47669"/>
  </w:style>
  <w:style w:type="paragraph" w:styleId="CommentSubject">
    <w:name w:val="annotation subject"/>
    <w:next w:val="CommentText"/>
    <w:rsid w:val="00F47669"/>
    <w:rPr>
      <w:b/>
      <w:bCs/>
      <w:szCs w:val="24"/>
    </w:rPr>
  </w:style>
  <w:style w:type="paragraph" w:customStyle="1" w:styleId="notetext">
    <w:name w:val="note(text)"/>
    <w:aliases w:val="n"/>
    <w:basedOn w:val="OPCParaBase"/>
    <w:link w:val="notetextChar"/>
    <w:rsid w:val="003B2A72"/>
    <w:pPr>
      <w:spacing w:before="122" w:line="240" w:lineRule="auto"/>
      <w:ind w:left="1985" w:hanging="851"/>
    </w:pPr>
    <w:rPr>
      <w:sz w:val="18"/>
    </w:rPr>
  </w:style>
  <w:style w:type="paragraph" w:customStyle="1" w:styleId="notemargin">
    <w:name w:val="note(margin)"/>
    <w:aliases w:val="nm"/>
    <w:basedOn w:val="OPCParaBase"/>
    <w:rsid w:val="003B2A72"/>
    <w:pPr>
      <w:tabs>
        <w:tab w:val="left" w:pos="709"/>
      </w:tabs>
      <w:spacing w:before="122" w:line="198" w:lineRule="exact"/>
      <w:ind w:left="709" w:hanging="709"/>
    </w:pPr>
    <w:rPr>
      <w:sz w:val="18"/>
    </w:rPr>
  </w:style>
  <w:style w:type="paragraph" w:customStyle="1" w:styleId="CTA-">
    <w:name w:val="CTA -"/>
    <w:basedOn w:val="OPCParaBase"/>
    <w:rsid w:val="003B2A72"/>
    <w:pPr>
      <w:spacing w:before="60" w:line="240" w:lineRule="atLeast"/>
      <w:ind w:left="85" w:hanging="85"/>
    </w:pPr>
    <w:rPr>
      <w:sz w:val="20"/>
    </w:rPr>
  </w:style>
  <w:style w:type="paragraph" w:customStyle="1" w:styleId="CTA--">
    <w:name w:val="CTA --"/>
    <w:basedOn w:val="OPCParaBase"/>
    <w:next w:val="Normal"/>
    <w:rsid w:val="003B2A72"/>
    <w:pPr>
      <w:spacing w:before="60" w:line="240" w:lineRule="atLeast"/>
      <w:ind w:left="142" w:hanging="142"/>
    </w:pPr>
    <w:rPr>
      <w:sz w:val="20"/>
    </w:rPr>
  </w:style>
  <w:style w:type="paragraph" w:customStyle="1" w:styleId="CTA---">
    <w:name w:val="CTA ---"/>
    <w:basedOn w:val="OPCParaBase"/>
    <w:next w:val="Normal"/>
    <w:rsid w:val="003B2A72"/>
    <w:pPr>
      <w:spacing w:before="60" w:line="240" w:lineRule="atLeast"/>
      <w:ind w:left="198" w:hanging="198"/>
    </w:pPr>
    <w:rPr>
      <w:sz w:val="20"/>
    </w:rPr>
  </w:style>
  <w:style w:type="paragraph" w:customStyle="1" w:styleId="CTA----">
    <w:name w:val="CTA ----"/>
    <w:basedOn w:val="OPCParaBase"/>
    <w:next w:val="Normal"/>
    <w:rsid w:val="003B2A72"/>
    <w:pPr>
      <w:spacing w:before="60" w:line="240" w:lineRule="atLeast"/>
      <w:ind w:left="255" w:hanging="255"/>
    </w:pPr>
    <w:rPr>
      <w:sz w:val="20"/>
    </w:rPr>
  </w:style>
  <w:style w:type="paragraph" w:customStyle="1" w:styleId="CTA1a">
    <w:name w:val="CTA 1(a)"/>
    <w:basedOn w:val="OPCParaBase"/>
    <w:rsid w:val="003B2A72"/>
    <w:pPr>
      <w:tabs>
        <w:tab w:val="right" w:pos="414"/>
      </w:tabs>
      <w:spacing w:before="40" w:line="240" w:lineRule="atLeast"/>
      <w:ind w:left="675" w:hanging="675"/>
    </w:pPr>
    <w:rPr>
      <w:sz w:val="20"/>
    </w:rPr>
  </w:style>
  <w:style w:type="paragraph" w:customStyle="1" w:styleId="CTA1ai">
    <w:name w:val="CTA 1(a)(i)"/>
    <w:basedOn w:val="OPCParaBase"/>
    <w:rsid w:val="003B2A72"/>
    <w:pPr>
      <w:tabs>
        <w:tab w:val="right" w:pos="1004"/>
      </w:tabs>
      <w:spacing w:before="40" w:line="240" w:lineRule="atLeast"/>
      <w:ind w:left="1253" w:hanging="1253"/>
    </w:pPr>
    <w:rPr>
      <w:sz w:val="20"/>
    </w:rPr>
  </w:style>
  <w:style w:type="paragraph" w:customStyle="1" w:styleId="CTA2a">
    <w:name w:val="CTA 2(a)"/>
    <w:basedOn w:val="OPCParaBase"/>
    <w:rsid w:val="003B2A72"/>
    <w:pPr>
      <w:tabs>
        <w:tab w:val="right" w:pos="482"/>
      </w:tabs>
      <w:spacing w:before="40" w:line="240" w:lineRule="atLeast"/>
      <w:ind w:left="748" w:hanging="748"/>
    </w:pPr>
    <w:rPr>
      <w:sz w:val="20"/>
    </w:rPr>
  </w:style>
  <w:style w:type="paragraph" w:customStyle="1" w:styleId="CTA2ai">
    <w:name w:val="CTA 2(a)(i)"/>
    <w:basedOn w:val="OPCParaBase"/>
    <w:rsid w:val="003B2A72"/>
    <w:pPr>
      <w:tabs>
        <w:tab w:val="right" w:pos="1089"/>
      </w:tabs>
      <w:spacing w:before="40" w:line="240" w:lineRule="atLeast"/>
      <w:ind w:left="1327" w:hanging="1327"/>
    </w:pPr>
    <w:rPr>
      <w:sz w:val="20"/>
    </w:rPr>
  </w:style>
  <w:style w:type="paragraph" w:customStyle="1" w:styleId="CTA3a">
    <w:name w:val="CTA 3(a)"/>
    <w:basedOn w:val="OPCParaBase"/>
    <w:rsid w:val="003B2A72"/>
    <w:pPr>
      <w:tabs>
        <w:tab w:val="right" w:pos="556"/>
      </w:tabs>
      <w:spacing w:before="40" w:line="240" w:lineRule="atLeast"/>
      <w:ind w:left="805" w:hanging="805"/>
    </w:pPr>
    <w:rPr>
      <w:sz w:val="20"/>
    </w:rPr>
  </w:style>
  <w:style w:type="paragraph" w:customStyle="1" w:styleId="CTA3ai">
    <w:name w:val="CTA 3(a)(i)"/>
    <w:basedOn w:val="OPCParaBase"/>
    <w:rsid w:val="003B2A72"/>
    <w:pPr>
      <w:tabs>
        <w:tab w:val="right" w:pos="1140"/>
      </w:tabs>
      <w:spacing w:before="40" w:line="240" w:lineRule="atLeast"/>
      <w:ind w:left="1361" w:hanging="1361"/>
    </w:pPr>
    <w:rPr>
      <w:sz w:val="20"/>
    </w:rPr>
  </w:style>
  <w:style w:type="paragraph" w:customStyle="1" w:styleId="CTA4a">
    <w:name w:val="CTA 4(a)"/>
    <w:basedOn w:val="OPCParaBase"/>
    <w:rsid w:val="003B2A72"/>
    <w:pPr>
      <w:tabs>
        <w:tab w:val="right" w:pos="624"/>
      </w:tabs>
      <w:spacing w:before="40" w:line="240" w:lineRule="atLeast"/>
      <w:ind w:left="873" w:hanging="873"/>
    </w:pPr>
    <w:rPr>
      <w:sz w:val="20"/>
    </w:rPr>
  </w:style>
  <w:style w:type="paragraph" w:customStyle="1" w:styleId="CTA4ai">
    <w:name w:val="CTA 4(a)(i)"/>
    <w:basedOn w:val="OPCParaBase"/>
    <w:rsid w:val="003B2A72"/>
    <w:pPr>
      <w:tabs>
        <w:tab w:val="right" w:pos="1213"/>
      </w:tabs>
      <w:spacing w:before="40" w:line="240" w:lineRule="atLeast"/>
      <w:ind w:left="1452" w:hanging="1452"/>
    </w:pPr>
    <w:rPr>
      <w:sz w:val="20"/>
    </w:rPr>
  </w:style>
  <w:style w:type="paragraph" w:customStyle="1" w:styleId="CTACAPS">
    <w:name w:val="CTA CAPS"/>
    <w:basedOn w:val="OPCParaBase"/>
    <w:rsid w:val="003B2A72"/>
    <w:pPr>
      <w:spacing w:before="60" w:line="240" w:lineRule="atLeast"/>
    </w:pPr>
    <w:rPr>
      <w:sz w:val="20"/>
    </w:rPr>
  </w:style>
  <w:style w:type="paragraph" w:customStyle="1" w:styleId="CTAright">
    <w:name w:val="CTA right"/>
    <w:basedOn w:val="OPCParaBase"/>
    <w:rsid w:val="003B2A72"/>
    <w:pPr>
      <w:spacing w:before="60" w:line="240" w:lineRule="auto"/>
      <w:jc w:val="right"/>
    </w:pPr>
    <w:rPr>
      <w:sz w:val="20"/>
    </w:rPr>
  </w:style>
  <w:style w:type="paragraph" w:styleId="Date">
    <w:name w:val="Date"/>
    <w:next w:val="Normal"/>
    <w:rsid w:val="00F47669"/>
    <w:rPr>
      <w:sz w:val="22"/>
      <w:szCs w:val="24"/>
    </w:rPr>
  </w:style>
  <w:style w:type="paragraph" w:customStyle="1" w:styleId="subsection">
    <w:name w:val="subsection"/>
    <w:aliases w:val="ss"/>
    <w:basedOn w:val="OPCParaBase"/>
    <w:link w:val="subsectionChar"/>
    <w:rsid w:val="003B2A72"/>
    <w:pPr>
      <w:tabs>
        <w:tab w:val="right" w:pos="1021"/>
      </w:tabs>
      <w:spacing w:before="180" w:line="240" w:lineRule="auto"/>
      <w:ind w:left="1134" w:hanging="1134"/>
    </w:pPr>
  </w:style>
  <w:style w:type="paragraph" w:customStyle="1" w:styleId="Definition">
    <w:name w:val="Definition"/>
    <w:aliases w:val="dd"/>
    <w:basedOn w:val="OPCParaBase"/>
    <w:rsid w:val="003B2A72"/>
    <w:pPr>
      <w:spacing w:before="180" w:line="240" w:lineRule="auto"/>
      <w:ind w:left="1134"/>
    </w:pPr>
  </w:style>
  <w:style w:type="paragraph" w:styleId="DocumentMap">
    <w:name w:val="Document Map"/>
    <w:rsid w:val="00F47669"/>
    <w:pPr>
      <w:shd w:val="clear" w:color="auto" w:fill="000080"/>
    </w:pPr>
    <w:rPr>
      <w:rFonts w:ascii="Tahoma" w:hAnsi="Tahoma" w:cs="Tahoma"/>
      <w:sz w:val="22"/>
      <w:szCs w:val="24"/>
    </w:rPr>
  </w:style>
  <w:style w:type="paragraph" w:styleId="E-mailSignature">
    <w:name w:val="E-mail Signature"/>
    <w:rsid w:val="00F47669"/>
    <w:rPr>
      <w:sz w:val="22"/>
      <w:szCs w:val="24"/>
    </w:rPr>
  </w:style>
  <w:style w:type="character" w:styleId="Emphasis">
    <w:name w:val="Emphasis"/>
    <w:basedOn w:val="DefaultParagraphFont"/>
    <w:qFormat/>
    <w:rsid w:val="00F47669"/>
    <w:rPr>
      <w:i/>
      <w:iCs/>
    </w:rPr>
  </w:style>
  <w:style w:type="character" w:styleId="EndnoteReference">
    <w:name w:val="endnote reference"/>
    <w:basedOn w:val="DefaultParagraphFont"/>
    <w:rsid w:val="00F47669"/>
    <w:rPr>
      <w:vertAlign w:val="superscript"/>
    </w:rPr>
  </w:style>
  <w:style w:type="paragraph" w:styleId="EndnoteText">
    <w:name w:val="endnote text"/>
    <w:rsid w:val="00F47669"/>
  </w:style>
  <w:style w:type="paragraph" w:styleId="EnvelopeAddress">
    <w:name w:val="envelope address"/>
    <w:rsid w:val="00F47669"/>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F47669"/>
    <w:rPr>
      <w:rFonts w:ascii="Arial" w:hAnsi="Arial" w:cs="Arial"/>
    </w:rPr>
  </w:style>
  <w:style w:type="character" w:styleId="FollowedHyperlink">
    <w:name w:val="FollowedHyperlink"/>
    <w:basedOn w:val="DefaultParagraphFont"/>
    <w:rsid w:val="00F47669"/>
    <w:rPr>
      <w:color w:val="800080"/>
      <w:u w:val="single"/>
    </w:rPr>
  </w:style>
  <w:style w:type="paragraph" w:styleId="Footer">
    <w:name w:val="footer"/>
    <w:link w:val="FooterChar"/>
    <w:rsid w:val="003B2A72"/>
    <w:pPr>
      <w:tabs>
        <w:tab w:val="center" w:pos="4153"/>
        <w:tab w:val="right" w:pos="8306"/>
      </w:tabs>
    </w:pPr>
    <w:rPr>
      <w:sz w:val="22"/>
      <w:szCs w:val="24"/>
    </w:rPr>
  </w:style>
  <w:style w:type="character" w:styleId="FootnoteReference">
    <w:name w:val="footnote reference"/>
    <w:basedOn w:val="DefaultParagraphFont"/>
    <w:rsid w:val="00F47669"/>
    <w:rPr>
      <w:vertAlign w:val="superscript"/>
    </w:rPr>
  </w:style>
  <w:style w:type="paragraph" w:styleId="FootnoteText">
    <w:name w:val="footnote text"/>
    <w:rsid w:val="00F47669"/>
  </w:style>
  <w:style w:type="paragraph" w:customStyle="1" w:styleId="Formula">
    <w:name w:val="Formula"/>
    <w:basedOn w:val="OPCParaBase"/>
    <w:rsid w:val="003B2A72"/>
    <w:pPr>
      <w:spacing w:line="240" w:lineRule="auto"/>
      <w:ind w:left="1134"/>
    </w:pPr>
    <w:rPr>
      <w:sz w:val="20"/>
    </w:rPr>
  </w:style>
  <w:style w:type="paragraph" w:styleId="Header">
    <w:name w:val="header"/>
    <w:basedOn w:val="OPCParaBase"/>
    <w:link w:val="HeaderChar"/>
    <w:unhideWhenUsed/>
    <w:rsid w:val="003B2A72"/>
    <w:pPr>
      <w:keepNext/>
      <w:keepLines/>
      <w:tabs>
        <w:tab w:val="center" w:pos="4150"/>
        <w:tab w:val="right" w:pos="8307"/>
      </w:tabs>
      <w:spacing w:line="160" w:lineRule="exact"/>
    </w:pPr>
    <w:rPr>
      <w:sz w:val="16"/>
    </w:rPr>
  </w:style>
  <w:style w:type="paragraph" w:customStyle="1" w:styleId="House">
    <w:name w:val="House"/>
    <w:basedOn w:val="OPCParaBase"/>
    <w:rsid w:val="003B2A72"/>
    <w:pPr>
      <w:spacing w:line="240" w:lineRule="auto"/>
    </w:pPr>
    <w:rPr>
      <w:sz w:val="28"/>
    </w:rPr>
  </w:style>
  <w:style w:type="character" w:styleId="HTMLAcronym">
    <w:name w:val="HTML Acronym"/>
    <w:basedOn w:val="DefaultParagraphFont"/>
    <w:rsid w:val="00F47669"/>
  </w:style>
  <w:style w:type="paragraph" w:styleId="HTMLAddress">
    <w:name w:val="HTML Address"/>
    <w:rsid w:val="00F47669"/>
    <w:rPr>
      <w:i/>
      <w:iCs/>
      <w:sz w:val="22"/>
      <w:szCs w:val="24"/>
    </w:rPr>
  </w:style>
  <w:style w:type="character" w:styleId="HTMLCite">
    <w:name w:val="HTML Cite"/>
    <w:basedOn w:val="DefaultParagraphFont"/>
    <w:rsid w:val="00F47669"/>
    <w:rPr>
      <w:i/>
      <w:iCs/>
    </w:rPr>
  </w:style>
  <w:style w:type="character" w:styleId="HTMLCode">
    <w:name w:val="HTML Code"/>
    <w:basedOn w:val="DefaultParagraphFont"/>
    <w:rsid w:val="00F47669"/>
    <w:rPr>
      <w:rFonts w:ascii="Courier New" w:hAnsi="Courier New" w:cs="Courier New"/>
      <w:sz w:val="20"/>
      <w:szCs w:val="20"/>
    </w:rPr>
  </w:style>
  <w:style w:type="character" w:styleId="HTMLDefinition">
    <w:name w:val="HTML Definition"/>
    <w:basedOn w:val="DefaultParagraphFont"/>
    <w:rsid w:val="00F47669"/>
    <w:rPr>
      <w:i/>
      <w:iCs/>
    </w:rPr>
  </w:style>
  <w:style w:type="character" w:styleId="HTMLKeyboard">
    <w:name w:val="HTML Keyboard"/>
    <w:basedOn w:val="DefaultParagraphFont"/>
    <w:rsid w:val="00F47669"/>
    <w:rPr>
      <w:rFonts w:ascii="Courier New" w:hAnsi="Courier New" w:cs="Courier New"/>
      <w:sz w:val="20"/>
      <w:szCs w:val="20"/>
    </w:rPr>
  </w:style>
  <w:style w:type="paragraph" w:styleId="HTMLPreformatted">
    <w:name w:val="HTML Preformatted"/>
    <w:link w:val="HTMLPreformattedChar"/>
    <w:rsid w:val="00F47669"/>
    <w:rPr>
      <w:rFonts w:ascii="Courier New" w:hAnsi="Courier New" w:cs="Courier New"/>
    </w:rPr>
  </w:style>
  <w:style w:type="character" w:styleId="HTMLSample">
    <w:name w:val="HTML Sample"/>
    <w:basedOn w:val="DefaultParagraphFont"/>
    <w:rsid w:val="00F47669"/>
    <w:rPr>
      <w:rFonts w:ascii="Courier New" w:hAnsi="Courier New" w:cs="Courier New"/>
    </w:rPr>
  </w:style>
  <w:style w:type="character" w:styleId="HTMLTypewriter">
    <w:name w:val="HTML Typewriter"/>
    <w:basedOn w:val="DefaultParagraphFont"/>
    <w:rsid w:val="00F47669"/>
    <w:rPr>
      <w:rFonts w:ascii="Courier New" w:hAnsi="Courier New" w:cs="Courier New"/>
      <w:sz w:val="20"/>
      <w:szCs w:val="20"/>
    </w:rPr>
  </w:style>
  <w:style w:type="character" w:styleId="HTMLVariable">
    <w:name w:val="HTML Variable"/>
    <w:basedOn w:val="DefaultParagraphFont"/>
    <w:rsid w:val="00F47669"/>
    <w:rPr>
      <w:i/>
      <w:iCs/>
    </w:rPr>
  </w:style>
  <w:style w:type="character" w:styleId="Hyperlink">
    <w:name w:val="Hyperlink"/>
    <w:basedOn w:val="DefaultParagraphFont"/>
    <w:rsid w:val="00F47669"/>
    <w:rPr>
      <w:color w:val="0000FF"/>
      <w:u w:val="single"/>
    </w:rPr>
  </w:style>
  <w:style w:type="paragraph" w:styleId="Index1">
    <w:name w:val="index 1"/>
    <w:next w:val="Normal"/>
    <w:rsid w:val="00F47669"/>
    <w:pPr>
      <w:ind w:left="220" w:hanging="220"/>
    </w:pPr>
    <w:rPr>
      <w:sz w:val="22"/>
      <w:szCs w:val="24"/>
    </w:rPr>
  </w:style>
  <w:style w:type="paragraph" w:styleId="Index2">
    <w:name w:val="index 2"/>
    <w:next w:val="Normal"/>
    <w:rsid w:val="00F47669"/>
    <w:pPr>
      <w:ind w:left="440" w:hanging="220"/>
    </w:pPr>
    <w:rPr>
      <w:sz w:val="22"/>
      <w:szCs w:val="24"/>
    </w:rPr>
  </w:style>
  <w:style w:type="paragraph" w:styleId="Index3">
    <w:name w:val="index 3"/>
    <w:next w:val="Normal"/>
    <w:rsid w:val="00F47669"/>
    <w:pPr>
      <w:ind w:left="660" w:hanging="220"/>
    </w:pPr>
    <w:rPr>
      <w:sz w:val="22"/>
      <w:szCs w:val="24"/>
    </w:rPr>
  </w:style>
  <w:style w:type="paragraph" w:styleId="Index4">
    <w:name w:val="index 4"/>
    <w:next w:val="Normal"/>
    <w:rsid w:val="00F47669"/>
    <w:pPr>
      <w:ind w:left="880" w:hanging="220"/>
    </w:pPr>
    <w:rPr>
      <w:sz w:val="22"/>
      <w:szCs w:val="24"/>
    </w:rPr>
  </w:style>
  <w:style w:type="paragraph" w:styleId="Index5">
    <w:name w:val="index 5"/>
    <w:next w:val="Normal"/>
    <w:rsid w:val="00F47669"/>
    <w:pPr>
      <w:ind w:left="1100" w:hanging="220"/>
    </w:pPr>
    <w:rPr>
      <w:sz w:val="22"/>
      <w:szCs w:val="24"/>
    </w:rPr>
  </w:style>
  <w:style w:type="paragraph" w:styleId="Index6">
    <w:name w:val="index 6"/>
    <w:next w:val="Normal"/>
    <w:rsid w:val="00F47669"/>
    <w:pPr>
      <w:ind w:left="1320" w:hanging="220"/>
    </w:pPr>
    <w:rPr>
      <w:sz w:val="22"/>
      <w:szCs w:val="24"/>
    </w:rPr>
  </w:style>
  <w:style w:type="paragraph" w:styleId="Index7">
    <w:name w:val="index 7"/>
    <w:next w:val="Normal"/>
    <w:rsid w:val="00F47669"/>
    <w:pPr>
      <w:ind w:left="1540" w:hanging="220"/>
    </w:pPr>
    <w:rPr>
      <w:sz w:val="22"/>
      <w:szCs w:val="24"/>
    </w:rPr>
  </w:style>
  <w:style w:type="paragraph" w:styleId="Index8">
    <w:name w:val="index 8"/>
    <w:next w:val="Normal"/>
    <w:rsid w:val="00F47669"/>
    <w:pPr>
      <w:ind w:left="1760" w:hanging="220"/>
    </w:pPr>
    <w:rPr>
      <w:sz w:val="22"/>
      <w:szCs w:val="24"/>
    </w:rPr>
  </w:style>
  <w:style w:type="paragraph" w:styleId="Index9">
    <w:name w:val="index 9"/>
    <w:next w:val="Normal"/>
    <w:rsid w:val="00F47669"/>
    <w:pPr>
      <w:ind w:left="1980" w:hanging="220"/>
    </w:pPr>
    <w:rPr>
      <w:sz w:val="22"/>
      <w:szCs w:val="24"/>
    </w:rPr>
  </w:style>
  <w:style w:type="paragraph" w:styleId="IndexHeading">
    <w:name w:val="index heading"/>
    <w:next w:val="Index1"/>
    <w:rsid w:val="00F47669"/>
    <w:rPr>
      <w:rFonts w:ascii="Arial" w:hAnsi="Arial" w:cs="Arial"/>
      <w:b/>
      <w:bCs/>
      <w:sz w:val="22"/>
      <w:szCs w:val="24"/>
    </w:rPr>
  </w:style>
  <w:style w:type="paragraph" w:customStyle="1" w:styleId="Item">
    <w:name w:val="Item"/>
    <w:aliases w:val="i"/>
    <w:basedOn w:val="OPCParaBase"/>
    <w:next w:val="ItemHead"/>
    <w:rsid w:val="003B2A72"/>
    <w:pPr>
      <w:keepLines/>
      <w:spacing w:before="80" w:line="240" w:lineRule="auto"/>
      <w:ind w:left="709"/>
    </w:pPr>
  </w:style>
  <w:style w:type="paragraph" w:customStyle="1" w:styleId="ItemHead">
    <w:name w:val="ItemHead"/>
    <w:aliases w:val="ih"/>
    <w:basedOn w:val="OPCParaBase"/>
    <w:next w:val="Item"/>
    <w:link w:val="ItemHeadChar"/>
    <w:rsid w:val="003B2A72"/>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3B2A72"/>
    <w:rPr>
      <w:sz w:val="16"/>
    </w:rPr>
  </w:style>
  <w:style w:type="paragraph" w:styleId="List">
    <w:name w:val="List"/>
    <w:rsid w:val="00F47669"/>
    <w:pPr>
      <w:ind w:left="283" w:hanging="283"/>
    </w:pPr>
    <w:rPr>
      <w:sz w:val="22"/>
      <w:szCs w:val="24"/>
    </w:rPr>
  </w:style>
  <w:style w:type="paragraph" w:styleId="List2">
    <w:name w:val="List 2"/>
    <w:rsid w:val="00F47669"/>
    <w:pPr>
      <w:ind w:left="566" w:hanging="283"/>
    </w:pPr>
    <w:rPr>
      <w:sz w:val="22"/>
      <w:szCs w:val="24"/>
    </w:rPr>
  </w:style>
  <w:style w:type="paragraph" w:styleId="List3">
    <w:name w:val="List 3"/>
    <w:rsid w:val="00F47669"/>
    <w:pPr>
      <w:ind w:left="849" w:hanging="283"/>
    </w:pPr>
    <w:rPr>
      <w:sz w:val="22"/>
      <w:szCs w:val="24"/>
    </w:rPr>
  </w:style>
  <w:style w:type="paragraph" w:styleId="List4">
    <w:name w:val="List 4"/>
    <w:rsid w:val="00F47669"/>
    <w:pPr>
      <w:ind w:left="1132" w:hanging="283"/>
    </w:pPr>
    <w:rPr>
      <w:sz w:val="22"/>
      <w:szCs w:val="24"/>
    </w:rPr>
  </w:style>
  <w:style w:type="paragraph" w:styleId="List5">
    <w:name w:val="List 5"/>
    <w:rsid w:val="00F47669"/>
    <w:pPr>
      <w:ind w:left="1415" w:hanging="283"/>
    </w:pPr>
    <w:rPr>
      <w:sz w:val="22"/>
      <w:szCs w:val="24"/>
    </w:rPr>
  </w:style>
  <w:style w:type="paragraph" w:styleId="ListBullet">
    <w:name w:val="List Bullet"/>
    <w:rsid w:val="00F47669"/>
    <w:pPr>
      <w:numPr>
        <w:numId w:val="4"/>
      </w:numPr>
      <w:tabs>
        <w:tab w:val="clear" w:pos="360"/>
        <w:tab w:val="num" w:pos="2989"/>
      </w:tabs>
      <w:ind w:left="1225" w:firstLine="1043"/>
    </w:pPr>
    <w:rPr>
      <w:sz w:val="22"/>
      <w:szCs w:val="24"/>
    </w:rPr>
  </w:style>
  <w:style w:type="paragraph" w:styleId="ListBullet2">
    <w:name w:val="List Bullet 2"/>
    <w:rsid w:val="00F47669"/>
    <w:pPr>
      <w:numPr>
        <w:numId w:val="5"/>
      </w:numPr>
      <w:tabs>
        <w:tab w:val="clear" w:pos="643"/>
        <w:tab w:val="num" w:pos="360"/>
      </w:tabs>
      <w:ind w:left="360"/>
    </w:pPr>
    <w:rPr>
      <w:sz w:val="22"/>
      <w:szCs w:val="24"/>
    </w:rPr>
  </w:style>
  <w:style w:type="paragraph" w:styleId="ListBullet3">
    <w:name w:val="List Bullet 3"/>
    <w:rsid w:val="00F47669"/>
    <w:pPr>
      <w:numPr>
        <w:numId w:val="6"/>
      </w:numPr>
      <w:tabs>
        <w:tab w:val="clear" w:pos="926"/>
        <w:tab w:val="num" w:pos="360"/>
      </w:tabs>
      <w:ind w:left="360"/>
    </w:pPr>
    <w:rPr>
      <w:sz w:val="22"/>
      <w:szCs w:val="24"/>
    </w:rPr>
  </w:style>
  <w:style w:type="paragraph" w:styleId="ListBullet4">
    <w:name w:val="List Bullet 4"/>
    <w:rsid w:val="00F47669"/>
    <w:pPr>
      <w:numPr>
        <w:numId w:val="7"/>
      </w:numPr>
      <w:tabs>
        <w:tab w:val="clear" w:pos="1209"/>
        <w:tab w:val="num" w:pos="926"/>
      </w:tabs>
      <w:ind w:left="926"/>
    </w:pPr>
    <w:rPr>
      <w:sz w:val="22"/>
      <w:szCs w:val="24"/>
    </w:rPr>
  </w:style>
  <w:style w:type="paragraph" w:styleId="ListBullet5">
    <w:name w:val="List Bullet 5"/>
    <w:rsid w:val="00F47669"/>
    <w:pPr>
      <w:numPr>
        <w:numId w:val="8"/>
      </w:numPr>
    </w:pPr>
    <w:rPr>
      <w:sz w:val="22"/>
      <w:szCs w:val="24"/>
    </w:rPr>
  </w:style>
  <w:style w:type="paragraph" w:styleId="ListContinue">
    <w:name w:val="List Continue"/>
    <w:rsid w:val="00F47669"/>
    <w:pPr>
      <w:spacing w:after="120"/>
      <w:ind w:left="283"/>
    </w:pPr>
    <w:rPr>
      <w:sz w:val="22"/>
      <w:szCs w:val="24"/>
    </w:rPr>
  </w:style>
  <w:style w:type="paragraph" w:styleId="ListContinue2">
    <w:name w:val="List Continue 2"/>
    <w:rsid w:val="00F47669"/>
    <w:pPr>
      <w:spacing w:after="120"/>
      <w:ind w:left="566"/>
    </w:pPr>
    <w:rPr>
      <w:sz w:val="22"/>
      <w:szCs w:val="24"/>
    </w:rPr>
  </w:style>
  <w:style w:type="paragraph" w:styleId="ListContinue3">
    <w:name w:val="List Continue 3"/>
    <w:rsid w:val="00F47669"/>
    <w:pPr>
      <w:spacing w:after="120"/>
      <w:ind w:left="849"/>
    </w:pPr>
    <w:rPr>
      <w:sz w:val="22"/>
      <w:szCs w:val="24"/>
    </w:rPr>
  </w:style>
  <w:style w:type="paragraph" w:styleId="ListContinue4">
    <w:name w:val="List Continue 4"/>
    <w:rsid w:val="00F47669"/>
    <w:pPr>
      <w:spacing w:after="120"/>
      <w:ind w:left="1132"/>
    </w:pPr>
    <w:rPr>
      <w:sz w:val="22"/>
      <w:szCs w:val="24"/>
    </w:rPr>
  </w:style>
  <w:style w:type="paragraph" w:styleId="ListContinue5">
    <w:name w:val="List Continue 5"/>
    <w:rsid w:val="00F47669"/>
    <w:pPr>
      <w:spacing w:after="120"/>
      <w:ind w:left="1415"/>
    </w:pPr>
    <w:rPr>
      <w:sz w:val="22"/>
      <w:szCs w:val="24"/>
    </w:rPr>
  </w:style>
  <w:style w:type="paragraph" w:styleId="ListNumber">
    <w:name w:val="List Number"/>
    <w:rsid w:val="00F47669"/>
    <w:pPr>
      <w:numPr>
        <w:numId w:val="9"/>
      </w:numPr>
      <w:tabs>
        <w:tab w:val="clear" w:pos="360"/>
        <w:tab w:val="num" w:pos="4242"/>
      </w:tabs>
      <w:ind w:left="3521" w:hanging="1043"/>
    </w:pPr>
    <w:rPr>
      <w:sz w:val="22"/>
      <w:szCs w:val="24"/>
    </w:rPr>
  </w:style>
  <w:style w:type="paragraph" w:styleId="ListNumber2">
    <w:name w:val="List Number 2"/>
    <w:rsid w:val="00F47669"/>
    <w:pPr>
      <w:numPr>
        <w:numId w:val="10"/>
      </w:numPr>
      <w:tabs>
        <w:tab w:val="clear" w:pos="643"/>
        <w:tab w:val="num" w:pos="360"/>
      </w:tabs>
      <w:ind w:left="360"/>
    </w:pPr>
    <w:rPr>
      <w:sz w:val="22"/>
      <w:szCs w:val="24"/>
    </w:rPr>
  </w:style>
  <w:style w:type="paragraph" w:styleId="ListNumber3">
    <w:name w:val="List Number 3"/>
    <w:rsid w:val="00F47669"/>
    <w:pPr>
      <w:numPr>
        <w:numId w:val="11"/>
      </w:numPr>
      <w:tabs>
        <w:tab w:val="clear" w:pos="926"/>
        <w:tab w:val="num" w:pos="360"/>
      </w:tabs>
      <w:ind w:left="360"/>
    </w:pPr>
    <w:rPr>
      <w:sz w:val="22"/>
      <w:szCs w:val="24"/>
    </w:rPr>
  </w:style>
  <w:style w:type="paragraph" w:styleId="ListNumber4">
    <w:name w:val="List Number 4"/>
    <w:rsid w:val="00F47669"/>
    <w:pPr>
      <w:numPr>
        <w:numId w:val="12"/>
      </w:numPr>
      <w:tabs>
        <w:tab w:val="clear" w:pos="1209"/>
        <w:tab w:val="num" w:pos="360"/>
      </w:tabs>
      <w:ind w:left="360"/>
    </w:pPr>
    <w:rPr>
      <w:sz w:val="22"/>
      <w:szCs w:val="24"/>
    </w:rPr>
  </w:style>
  <w:style w:type="paragraph" w:styleId="ListNumber5">
    <w:name w:val="List Number 5"/>
    <w:rsid w:val="00F47669"/>
    <w:pPr>
      <w:numPr>
        <w:numId w:val="13"/>
      </w:numPr>
      <w:tabs>
        <w:tab w:val="clear" w:pos="1492"/>
        <w:tab w:val="num" w:pos="1440"/>
      </w:tabs>
      <w:ind w:left="0" w:firstLine="0"/>
    </w:pPr>
    <w:rPr>
      <w:sz w:val="22"/>
      <w:szCs w:val="24"/>
    </w:rPr>
  </w:style>
  <w:style w:type="paragraph" w:customStyle="1" w:styleId="LongT">
    <w:name w:val="LongT"/>
    <w:basedOn w:val="OPCParaBase"/>
    <w:rsid w:val="003B2A72"/>
    <w:pPr>
      <w:spacing w:line="240" w:lineRule="auto"/>
    </w:pPr>
    <w:rPr>
      <w:b/>
      <w:sz w:val="32"/>
    </w:rPr>
  </w:style>
  <w:style w:type="paragraph" w:styleId="MacroText">
    <w:name w:val="macro"/>
    <w:rsid w:val="00F4766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F4766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F47669"/>
    <w:rPr>
      <w:sz w:val="24"/>
      <w:szCs w:val="24"/>
    </w:rPr>
  </w:style>
  <w:style w:type="paragraph" w:styleId="NormalIndent">
    <w:name w:val="Normal Indent"/>
    <w:rsid w:val="00F47669"/>
    <w:pPr>
      <w:ind w:left="720"/>
    </w:pPr>
    <w:rPr>
      <w:sz w:val="22"/>
      <w:szCs w:val="24"/>
    </w:rPr>
  </w:style>
  <w:style w:type="paragraph" w:styleId="NoteHeading">
    <w:name w:val="Note Heading"/>
    <w:next w:val="Normal"/>
    <w:rsid w:val="00F47669"/>
    <w:rPr>
      <w:sz w:val="22"/>
      <w:szCs w:val="24"/>
    </w:rPr>
  </w:style>
  <w:style w:type="paragraph" w:customStyle="1" w:styleId="notedraft">
    <w:name w:val="note(draft)"/>
    <w:aliases w:val="nd"/>
    <w:basedOn w:val="OPCParaBase"/>
    <w:rsid w:val="003B2A72"/>
    <w:pPr>
      <w:spacing w:before="240" w:line="240" w:lineRule="auto"/>
      <w:ind w:left="284" w:hanging="284"/>
    </w:pPr>
    <w:rPr>
      <w:i/>
      <w:sz w:val="24"/>
    </w:rPr>
  </w:style>
  <w:style w:type="paragraph" w:customStyle="1" w:styleId="notepara">
    <w:name w:val="note(para)"/>
    <w:aliases w:val="na"/>
    <w:basedOn w:val="OPCParaBase"/>
    <w:rsid w:val="003B2A72"/>
    <w:pPr>
      <w:spacing w:before="40" w:line="198" w:lineRule="exact"/>
      <w:ind w:left="2354" w:hanging="369"/>
    </w:pPr>
    <w:rPr>
      <w:sz w:val="18"/>
    </w:rPr>
  </w:style>
  <w:style w:type="paragraph" w:customStyle="1" w:styleId="noteParlAmend">
    <w:name w:val="note(ParlAmend)"/>
    <w:aliases w:val="npp"/>
    <w:basedOn w:val="OPCParaBase"/>
    <w:next w:val="ParlAmend"/>
    <w:rsid w:val="003B2A72"/>
    <w:pPr>
      <w:spacing w:line="240" w:lineRule="auto"/>
      <w:jc w:val="right"/>
    </w:pPr>
    <w:rPr>
      <w:rFonts w:ascii="Arial" w:hAnsi="Arial"/>
      <w:b/>
      <w:i/>
    </w:rPr>
  </w:style>
  <w:style w:type="character" w:styleId="PageNumber">
    <w:name w:val="page number"/>
    <w:basedOn w:val="DefaultParagraphFont"/>
    <w:rsid w:val="00DF178C"/>
  </w:style>
  <w:style w:type="paragraph" w:customStyle="1" w:styleId="Page1">
    <w:name w:val="Page1"/>
    <w:basedOn w:val="OPCParaBase"/>
    <w:rsid w:val="003B2A72"/>
    <w:pPr>
      <w:spacing w:before="5600" w:line="240" w:lineRule="auto"/>
    </w:pPr>
    <w:rPr>
      <w:b/>
      <w:sz w:val="32"/>
    </w:rPr>
  </w:style>
  <w:style w:type="paragraph" w:customStyle="1" w:styleId="PageBreak">
    <w:name w:val="PageBreak"/>
    <w:aliases w:val="pb"/>
    <w:basedOn w:val="OPCParaBase"/>
    <w:rsid w:val="003B2A72"/>
    <w:pPr>
      <w:spacing w:line="240" w:lineRule="auto"/>
    </w:pPr>
    <w:rPr>
      <w:sz w:val="20"/>
    </w:rPr>
  </w:style>
  <w:style w:type="paragraph" w:customStyle="1" w:styleId="paragraph">
    <w:name w:val="paragraph"/>
    <w:aliases w:val="a"/>
    <w:basedOn w:val="OPCParaBase"/>
    <w:link w:val="paragraphChar"/>
    <w:rsid w:val="003B2A72"/>
    <w:pPr>
      <w:tabs>
        <w:tab w:val="right" w:pos="1531"/>
      </w:tabs>
      <w:spacing w:before="40" w:line="240" w:lineRule="auto"/>
      <w:ind w:left="1644" w:hanging="1644"/>
    </w:pPr>
  </w:style>
  <w:style w:type="paragraph" w:customStyle="1" w:styleId="paragraphsub">
    <w:name w:val="paragraph(sub)"/>
    <w:aliases w:val="aa"/>
    <w:basedOn w:val="OPCParaBase"/>
    <w:rsid w:val="003B2A72"/>
    <w:pPr>
      <w:tabs>
        <w:tab w:val="right" w:pos="1985"/>
      </w:tabs>
      <w:spacing w:before="40" w:line="240" w:lineRule="auto"/>
      <w:ind w:left="2098" w:hanging="2098"/>
    </w:pPr>
  </w:style>
  <w:style w:type="paragraph" w:customStyle="1" w:styleId="paragraphsub-sub">
    <w:name w:val="paragraph(sub-sub)"/>
    <w:aliases w:val="aaa"/>
    <w:basedOn w:val="OPCParaBase"/>
    <w:rsid w:val="003B2A72"/>
    <w:pPr>
      <w:tabs>
        <w:tab w:val="right" w:pos="2722"/>
      </w:tabs>
      <w:spacing w:before="40" w:line="240" w:lineRule="auto"/>
      <w:ind w:left="2835" w:hanging="2835"/>
    </w:pPr>
  </w:style>
  <w:style w:type="paragraph" w:customStyle="1" w:styleId="ParlAmend">
    <w:name w:val="ParlAmend"/>
    <w:aliases w:val="pp"/>
    <w:basedOn w:val="OPCParaBase"/>
    <w:rsid w:val="003B2A72"/>
    <w:pPr>
      <w:spacing w:before="240" w:line="240" w:lineRule="atLeast"/>
      <w:ind w:hanging="567"/>
    </w:pPr>
    <w:rPr>
      <w:sz w:val="24"/>
    </w:rPr>
  </w:style>
  <w:style w:type="paragraph" w:customStyle="1" w:styleId="Penalty">
    <w:name w:val="Penalty"/>
    <w:basedOn w:val="OPCParaBase"/>
    <w:rsid w:val="003B2A72"/>
    <w:pPr>
      <w:tabs>
        <w:tab w:val="left" w:pos="2977"/>
      </w:tabs>
      <w:spacing w:before="180" w:line="240" w:lineRule="auto"/>
      <w:ind w:left="1985" w:hanging="851"/>
    </w:pPr>
  </w:style>
  <w:style w:type="paragraph" w:styleId="PlainText">
    <w:name w:val="Plain Text"/>
    <w:rsid w:val="00F47669"/>
    <w:rPr>
      <w:rFonts w:ascii="Courier New" w:hAnsi="Courier New" w:cs="Courier New"/>
      <w:sz w:val="22"/>
    </w:rPr>
  </w:style>
  <w:style w:type="paragraph" w:customStyle="1" w:styleId="Portfolio">
    <w:name w:val="Portfolio"/>
    <w:basedOn w:val="OPCParaBase"/>
    <w:rsid w:val="003B2A72"/>
    <w:pPr>
      <w:spacing w:line="240" w:lineRule="auto"/>
    </w:pPr>
    <w:rPr>
      <w:i/>
      <w:sz w:val="20"/>
    </w:rPr>
  </w:style>
  <w:style w:type="paragraph" w:customStyle="1" w:styleId="Preamble">
    <w:name w:val="Preamble"/>
    <w:basedOn w:val="OPCParaBase"/>
    <w:next w:val="Normal"/>
    <w:rsid w:val="003B2A7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B2A72"/>
    <w:pPr>
      <w:spacing w:line="240" w:lineRule="auto"/>
    </w:pPr>
    <w:rPr>
      <w:i/>
      <w:sz w:val="20"/>
    </w:rPr>
  </w:style>
  <w:style w:type="paragraph" w:styleId="Salutation">
    <w:name w:val="Salutation"/>
    <w:next w:val="Normal"/>
    <w:rsid w:val="00F47669"/>
    <w:rPr>
      <w:sz w:val="22"/>
      <w:szCs w:val="24"/>
    </w:rPr>
  </w:style>
  <w:style w:type="paragraph" w:customStyle="1" w:styleId="Session">
    <w:name w:val="Session"/>
    <w:basedOn w:val="OPCParaBase"/>
    <w:rsid w:val="003B2A72"/>
    <w:pPr>
      <w:spacing w:line="240" w:lineRule="auto"/>
    </w:pPr>
    <w:rPr>
      <w:sz w:val="28"/>
    </w:rPr>
  </w:style>
  <w:style w:type="paragraph" w:customStyle="1" w:styleId="ShortT">
    <w:name w:val="ShortT"/>
    <w:basedOn w:val="OPCParaBase"/>
    <w:next w:val="Normal"/>
    <w:qFormat/>
    <w:rsid w:val="003B2A72"/>
    <w:pPr>
      <w:spacing w:line="240" w:lineRule="auto"/>
    </w:pPr>
    <w:rPr>
      <w:b/>
      <w:sz w:val="40"/>
    </w:rPr>
  </w:style>
  <w:style w:type="paragraph" w:styleId="Signature">
    <w:name w:val="Signature"/>
    <w:rsid w:val="00F47669"/>
    <w:pPr>
      <w:ind w:left="4252"/>
    </w:pPr>
    <w:rPr>
      <w:sz w:val="22"/>
      <w:szCs w:val="24"/>
    </w:rPr>
  </w:style>
  <w:style w:type="paragraph" w:customStyle="1" w:styleId="Sponsor">
    <w:name w:val="Sponsor"/>
    <w:basedOn w:val="OPCParaBase"/>
    <w:rsid w:val="003B2A72"/>
    <w:pPr>
      <w:spacing w:line="240" w:lineRule="auto"/>
    </w:pPr>
    <w:rPr>
      <w:i/>
    </w:rPr>
  </w:style>
  <w:style w:type="character" w:styleId="Strong">
    <w:name w:val="Strong"/>
    <w:basedOn w:val="DefaultParagraphFont"/>
    <w:qFormat/>
    <w:rsid w:val="00F47669"/>
    <w:rPr>
      <w:b/>
      <w:bCs/>
    </w:rPr>
  </w:style>
  <w:style w:type="paragraph" w:customStyle="1" w:styleId="Subitem">
    <w:name w:val="Subitem"/>
    <w:aliases w:val="iss"/>
    <w:basedOn w:val="OPCParaBase"/>
    <w:rsid w:val="003B2A72"/>
    <w:pPr>
      <w:spacing w:before="180" w:line="240" w:lineRule="auto"/>
      <w:ind w:left="709" w:hanging="709"/>
    </w:pPr>
  </w:style>
  <w:style w:type="paragraph" w:customStyle="1" w:styleId="SubitemHead">
    <w:name w:val="SubitemHead"/>
    <w:aliases w:val="issh"/>
    <w:basedOn w:val="OPCParaBase"/>
    <w:rsid w:val="003B2A7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B2A72"/>
    <w:pPr>
      <w:spacing w:before="40" w:line="240" w:lineRule="auto"/>
      <w:ind w:left="1134"/>
    </w:pPr>
  </w:style>
  <w:style w:type="paragraph" w:customStyle="1" w:styleId="SubsectionHead">
    <w:name w:val="SubsectionHead"/>
    <w:aliases w:val="ssh"/>
    <w:basedOn w:val="OPCParaBase"/>
    <w:next w:val="subsection"/>
    <w:rsid w:val="003B2A72"/>
    <w:pPr>
      <w:keepNext/>
      <w:keepLines/>
      <w:spacing w:before="240" w:line="240" w:lineRule="auto"/>
      <w:ind w:left="1134"/>
    </w:pPr>
    <w:rPr>
      <w:i/>
    </w:rPr>
  </w:style>
  <w:style w:type="paragraph" w:styleId="Subtitle">
    <w:name w:val="Subtitle"/>
    <w:qFormat/>
    <w:rsid w:val="00F47669"/>
    <w:pPr>
      <w:spacing w:after="60"/>
      <w:jc w:val="center"/>
    </w:pPr>
    <w:rPr>
      <w:rFonts w:ascii="Arial" w:hAnsi="Arial" w:cs="Arial"/>
      <w:sz w:val="24"/>
      <w:szCs w:val="24"/>
    </w:rPr>
  </w:style>
  <w:style w:type="table" w:styleId="Table3Deffects1">
    <w:name w:val="Table 3D effects 1"/>
    <w:basedOn w:val="TableNormal"/>
    <w:rsid w:val="00F47669"/>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47669"/>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47669"/>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47669"/>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47669"/>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47669"/>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47669"/>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47669"/>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47669"/>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47669"/>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47669"/>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47669"/>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47669"/>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47669"/>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47669"/>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47669"/>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47669"/>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B2A72"/>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4766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47669"/>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47669"/>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47669"/>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4766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47669"/>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47669"/>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47669"/>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47669"/>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47669"/>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47669"/>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4766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4766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47669"/>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47669"/>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47669"/>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F47669"/>
    <w:pPr>
      <w:ind w:left="220" w:hanging="220"/>
    </w:pPr>
    <w:rPr>
      <w:sz w:val="22"/>
      <w:szCs w:val="24"/>
    </w:rPr>
  </w:style>
  <w:style w:type="paragraph" w:styleId="TableofFigures">
    <w:name w:val="table of figures"/>
    <w:next w:val="Normal"/>
    <w:rsid w:val="00F47669"/>
    <w:pPr>
      <w:ind w:left="440" w:hanging="440"/>
    </w:pPr>
    <w:rPr>
      <w:sz w:val="22"/>
      <w:szCs w:val="24"/>
    </w:rPr>
  </w:style>
  <w:style w:type="table" w:styleId="TableProfessional">
    <w:name w:val="Table Professional"/>
    <w:basedOn w:val="TableNormal"/>
    <w:rsid w:val="00F4766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47669"/>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47669"/>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47669"/>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47669"/>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47669"/>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47669"/>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47669"/>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47669"/>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47669"/>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3B2A72"/>
    <w:pPr>
      <w:spacing w:before="60" w:line="240" w:lineRule="auto"/>
      <w:ind w:left="284" w:hanging="284"/>
    </w:pPr>
    <w:rPr>
      <w:sz w:val="20"/>
    </w:rPr>
  </w:style>
  <w:style w:type="paragraph" w:customStyle="1" w:styleId="Tablei">
    <w:name w:val="Table(i)"/>
    <w:aliases w:val="taa"/>
    <w:basedOn w:val="OPCParaBase"/>
    <w:rsid w:val="003B2A72"/>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3B2A72"/>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3B2A72"/>
    <w:pPr>
      <w:spacing w:before="60" w:line="240" w:lineRule="atLeast"/>
    </w:pPr>
    <w:rPr>
      <w:sz w:val="20"/>
    </w:rPr>
  </w:style>
  <w:style w:type="character" w:customStyle="1" w:styleId="OPCCharBase">
    <w:name w:val="OPCCharBase"/>
    <w:uiPriority w:val="1"/>
    <w:qFormat/>
    <w:rsid w:val="003B2A72"/>
  </w:style>
  <w:style w:type="paragraph" w:styleId="Title">
    <w:name w:val="Title"/>
    <w:qFormat/>
    <w:rsid w:val="00F47669"/>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3B2A7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B2A72"/>
    <w:pPr>
      <w:numPr>
        <w:numId w:val="2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B2A72"/>
    <w:pPr>
      <w:spacing w:before="122" w:line="198" w:lineRule="exact"/>
      <w:ind w:left="1985" w:hanging="851"/>
      <w:jc w:val="right"/>
    </w:pPr>
    <w:rPr>
      <w:sz w:val="18"/>
    </w:rPr>
  </w:style>
  <w:style w:type="paragraph" w:customStyle="1" w:styleId="TLPTableBullet">
    <w:name w:val="TLPTableBullet"/>
    <w:aliases w:val="ttb"/>
    <w:basedOn w:val="OPCParaBase"/>
    <w:rsid w:val="003B2A72"/>
    <w:pPr>
      <w:spacing w:line="240" w:lineRule="exact"/>
      <w:ind w:left="284" w:hanging="284"/>
    </w:pPr>
    <w:rPr>
      <w:sz w:val="20"/>
    </w:rPr>
  </w:style>
  <w:style w:type="paragraph" w:styleId="TOAHeading">
    <w:name w:val="toa heading"/>
    <w:next w:val="Normal"/>
    <w:rsid w:val="00F47669"/>
    <w:pPr>
      <w:spacing w:before="120"/>
    </w:pPr>
    <w:rPr>
      <w:rFonts w:ascii="Arial" w:hAnsi="Arial" w:cs="Arial"/>
      <w:b/>
      <w:bCs/>
      <w:sz w:val="24"/>
      <w:szCs w:val="24"/>
    </w:rPr>
  </w:style>
  <w:style w:type="paragraph" w:styleId="TOC1">
    <w:name w:val="toc 1"/>
    <w:basedOn w:val="OPCParaBase"/>
    <w:next w:val="Normal"/>
    <w:uiPriority w:val="39"/>
    <w:unhideWhenUsed/>
    <w:rsid w:val="003B2A7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B2A7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B2A7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B2A7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B2A7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B2A7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B2A7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B2A7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B2A7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B2A72"/>
    <w:pPr>
      <w:keepLines/>
      <w:spacing w:before="240" w:after="120" w:line="240" w:lineRule="auto"/>
      <w:ind w:left="794"/>
    </w:pPr>
    <w:rPr>
      <w:b/>
      <w:kern w:val="28"/>
      <w:sz w:val="20"/>
    </w:rPr>
  </w:style>
  <w:style w:type="paragraph" w:customStyle="1" w:styleId="TofSectsHeading">
    <w:name w:val="TofSects(Heading)"/>
    <w:basedOn w:val="OPCParaBase"/>
    <w:rsid w:val="003B2A72"/>
    <w:pPr>
      <w:spacing w:before="240" w:after="120" w:line="240" w:lineRule="auto"/>
    </w:pPr>
    <w:rPr>
      <w:b/>
      <w:sz w:val="24"/>
    </w:rPr>
  </w:style>
  <w:style w:type="paragraph" w:customStyle="1" w:styleId="TofSectsSection">
    <w:name w:val="TofSects(Section)"/>
    <w:basedOn w:val="OPCParaBase"/>
    <w:rsid w:val="003B2A72"/>
    <w:pPr>
      <w:keepLines/>
      <w:spacing w:before="40" w:line="240" w:lineRule="auto"/>
      <w:ind w:left="1588" w:hanging="794"/>
    </w:pPr>
    <w:rPr>
      <w:kern w:val="28"/>
      <w:sz w:val="18"/>
    </w:rPr>
  </w:style>
  <w:style w:type="paragraph" w:customStyle="1" w:styleId="TofSectsSubdiv">
    <w:name w:val="TofSects(Subdiv)"/>
    <w:basedOn w:val="OPCParaBase"/>
    <w:rsid w:val="003B2A72"/>
    <w:pPr>
      <w:keepLines/>
      <w:spacing w:before="80" w:line="240" w:lineRule="auto"/>
      <w:ind w:left="1588" w:hanging="794"/>
    </w:pPr>
    <w:rPr>
      <w:kern w:val="28"/>
    </w:rPr>
  </w:style>
  <w:style w:type="paragraph" w:customStyle="1" w:styleId="WRStyle">
    <w:name w:val="WR Style"/>
    <w:aliases w:val="WR"/>
    <w:basedOn w:val="OPCParaBase"/>
    <w:rsid w:val="003B2A72"/>
    <w:pPr>
      <w:spacing w:before="240" w:line="240" w:lineRule="auto"/>
      <w:ind w:left="284" w:hanging="284"/>
    </w:pPr>
    <w:rPr>
      <w:b/>
      <w:i/>
      <w:kern w:val="28"/>
      <w:sz w:val="24"/>
    </w:rPr>
  </w:style>
  <w:style w:type="character" w:customStyle="1" w:styleId="HTMLPreformattedChar">
    <w:name w:val="HTML Preformatted Char"/>
    <w:basedOn w:val="DefaultParagraphFont"/>
    <w:link w:val="HTMLPreformatted"/>
    <w:rsid w:val="00625E04"/>
    <w:rPr>
      <w:rFonts w:ascii="Courier New" w:hAnsi="Courier New" w:cs="Courier New"/>
      <w:lang w:val="en-AU" w:eastAsia="en-AU" w:bidi="ar-SA"/>
    </w:rPr>
  </w:style>
  <w:style w:type="character" w:customStyle="1" w:styleId="subsectionChar">
    <w:name w:val="subsection Char"/>
    <w:aliases w:val="ss Char"/>
    <w:basedOn w:val="DefaultParagraphFont"/>
    <w:link w:val="subsection"/>
    <w:rsid w:val="00E91564"/>
    <w:rPr>
      <w:sz w:val="22"/>
    </w:rPr>
  </w:style>
  <w:style w:type="character" w:customStyle="1" w:styleId="HeaderChar">
    <w:name w:val="Header Char"/>
    <w:basedOn w:val="DefaultParagraphFont"/>
    <w:link w:val="Header"/>
    <w:rsid w:val="003B2A72"/>
    <w:rPr>
      <w:sz w:val="16"/>
    </w:rPr>
  </w:style>
  <w:style w:type="character" w:customStyle="1" w:styleId="paragraphChar">
    <w:name w:val="paragraph Char"/>
    <w:aliases w:val="a Char"/>
    <w:basedOn w:val="DefaultParagraphFont"/>
    <w:link w:val="paragraph"/>
    <w:rsid w:val="00837555"/>
    <w:rPr>
      <w:sz w:val="22"/>
    </w:rPr>
  </w:style>
  <w:style w:type="paragraph" w:customStyle="1" w:styleId="OPCParaBase">
    <w:name w:val="OPCParaBase"/>
    <w:qFormat/>
    <w:rsid w:val="003B2A72"/>
    <w:pPr>
      <w:spacing w:line="260" w:lineRule="atLeast"/>
    </w:pPr>
    <w:rPr>
      <w:sz w:val="22"/>
    </w:rPr>
  </w:style>
  <w:style w:type="numbering" w:customStyle="1" w:styleId="OPCBodyList">
    <w:name w:val="OPCBodyList"/>
    <w:uiPriority w:val="99"/>
    <w:rsid w:val="00DF178C"/>
    <w:pPr>
      <w:numPr>
        <w:numId w:val="26"/>
      </w:numPr>
    </w:pPr>
  </w:style>
  <w:style w:type="paragraph" w:customStyle="1" w:styleId="noteToPara">
    <w:name w:val="noteToPara"/>
    <w:aliases w:val="ntp"/>
    <w:basedOn w:val="OPCParaBase"/>
    <w:rsid w:val="003B2A72"/>
    <w:pPr>
      <w:spacing w:before="122" w:line="198" w:lineRule="exact"/>
      <w:ind w:left="2353" w:hanging="709"/>
    </w:pPr>
    <w:rPr>
      <w:sz w:val="18"/>
    </w:rPr>
  </w:style>
  <w:style w:type="character" w:customStyle="1" w:styleId="FooterChar">
    <w:name w:val="Footer Char"/>
    <w:basedOn w:val="DefaultParagraphFont"/>
    <w:link w:val="Footer"/>
    <w:rsid w:val="003B2A72"/>
    <w:rPr>
      <w:sz w:val="22"/>
      <w:szCs w:val="24"/>
    </w:rPr>
  </w:style>
  <w:style w:type="character" w:customStyle="1" w:styleId="BalloonTextChar">
    <w:name w:val="Balloon Text Char"/>
    <w:basedOn w:val="DefaultParagraphFont"/>
    <w:link w:val="BalloonText"/>
    <w:uiPriority w:val="99"/>
    <w:rsid w:val="003B2A72"/>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3B2A72"/>
    <w:pPr>
      <w:keepNext/>
      <w:spacing w:before="60" w:line="240" w:lineRule="atLeast"/>
    </w:pPr>
    <w:rPr>
      <w:b/>
      <w:sz w:val="20"/>
    </w:rPr>
  </w:style>
  <w:style w:type="table" w:customStyle="1" w:styleId="CFlag">
    <w:name w:val="CFlag"/>
    <w:basedOn w:val="TableNormal"/>
    <w:uiPriority w:val="99"/>
    <w:rsid w:val="003B2A72"/>
    <w:tblPr/>
  </w:style>
  <w:style w:type="paragraph" w:customStyle="1" w:styleId="ENotesText">
    <w:name w:val="ENotesText"/>
    <w:aliases w:val="Ent"/>
    <w:basedOn w:val="OPCParaBase"/>
    <w:next w:val="Normal"/>
    <w:rsid w:val="003B2A72"/>
    <w:pPr>
      <w:spacing w:before="120"/>
    </w:pPr>
  </w:style>
  <w:style w:type="paragraph" w:customStyle="1" w:styleId="CompiledActNo">
    <w:name w:val="CompiledActNo"/>
    <w:basedOn w:val="OPCParaBase"/>
    <w:next w:val="Normal"/>
    <w:rsid w:val="003B2A72"/>
    <w:rPr>
      <w:b/>
      <w:sz w:val="24"/>
      <w:szCs w:val="24"/>
    </w:rPr>
  </w:style>
  <w:style w:type="paragraph" w:customStyle="1" w:styleId="CompiledMadeUnder">
    <w:name w:val="CompiledMadeUnder"/>
    <w:basedOn w:val="OPCParaBase"/>
    <w:next w:val="Normal"/>
    <w:rsid w:val="003B2A72"/>
    <w:rPr>
      <w:i/>
      <w:sz w:val="24"/>
      <w:szCs w:val="24"/>
    </w:rPr>
  </w:style>
  <w:style w:type="paragraph" w:customStyle="1" w:styleId="Paragraphsub-sub-sub">
    <w:name w:val="Paragraph(sub-sub-sub)"/>
    <w:aliases w:val="aaaa"/>
    <w:basedOn w:val="OPCParaBase"/>
    <w:rsid w:val="003B2A7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B2A7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B2A7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B2A7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B2A7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3B2A72"/>
    <w:pPr>
      <w:spacing w:before="60" w:line="240" w:lineRule="auto"/>
    </w:pPr>
    <w:rPr>
      <w:rFonts w:cs="Arial"/>
      <w:sz w:val="20"/>
      <w:szCs w:val="22"/>
    </w:rPr>
  </w:style>
  <w:style w:type="paragraph" w:customStyle="1" w:styleId="NoteToSubpara">
    <w:name w:val="NoteToSubpara"/>
    <w:aliases w:val="nts"/>
    <w:basedOn w:val="OPCParaBase"/>
    <w:rsid w:val="003B2A72"/>
    <w:pPr>
      <w:spacing w:before="40" w:line="198" w:lineRule="exact"/>
      <w:ind w:left="2835" w:hanging="709"/>
    </w:pPr>
    <w:rPr>
      <w:sz w:val="18"/>
    </w:rPr>
  </w:style>
  <w:style w:type="paragraph" w:customStyle="1" w:styleId="ENoteTableHeading">
    <w:name w:val="ENoteTableHeading"/>
    <w:aliases w:val="enth"/>
    <w:basedOn w:val="OPCParaBase"/>
    <w:rsid w:val="003B2A72"/>
    <w:pPr>
      <w:keepNext/>
      <w:spacing w:before="60" w:line="240" w:lineRule="atLeast"/>
    </w:pPr>
    <w:rPr>
      <w:rFonts w:ascii="Arial" w:hAnsi="Arial"/>
      <w:b/>
      <w:sz w:val="16"/>
    </w:rPr>
  </w:style>
  <w:style w:type="paragraph" w:customStyle="1" w:styleId="ENoteTTi">
    <w:name w:val="ENoteTTi"/>
    <w:aliases w:val="entti"/>
    <w:basedOn w:val="OPCParaBase"/>
    <w:rsid w:val="003B2A72"/>
    <w:pPr>
      <w:keepNext/>
      <w:spacing w:before="60" w:line="240" w:lineRule="atLeast"/>
      <w:ind w:left="170"/>
    </w:pPr>
    <w:rPr>
      <w:sz w:val="16"/>
    </w:rPr>
  </w:style>
  <w:style w:type="paragraph" w:customStyle="1" w:styleId="ENotesHeading1">
    <w:name w:val="ENotesHeading 1"/>
    <w:aliases w:val="Enh1"/>
    <w:basedOn w:val="OPCParaBase"/>
    <w:next w:val="Normal"/>
    <w:rsid w:val="003B2A72"/>
    <w:pPr>
      <w:spacing w:before="120"/>
      <w:outlineLvl w:val="1"/>
    </w:pPr>
    <w:rPr>
      <w:b/>
      <w:sz w:val="28"/>
      <w:szCs w:val="28"/>
    </w:rPr>
  </w:style>
  <w:style w:type="paragraph" w:customStyle="1" w:styleId="ENotesHeading2">
    <w:name w:val="ENotesHeading 2"/>
    <w:aliases w:val="Enh2"/>
    <w:basedOn w:val="OPCParaBase"/>
    <w:next w:val="Normal"/>
    <w:rsid w:val="003B2A72"/>
    <w:pPr>
      <w:spacing w:before="120" w:after="120"/>
      <w:outlineLvl w:val="2"/>
    </w:pPr>
    <w:rPr>
      <w:b/>
      <w:sz w:val="24"/>
      <w:szCs w:val="28"/>
    </w:rPr>
  </w:style>
  <w:style w:type="paragraph" w:customStyle="1" w:styleId="ENoteTTIndentHeading">
    <w:name w:val="ENoteTTIndentHeading"/>
    <w:aliases w:val="enTTHi"/>
    <w:basedOn w:val="OPCParaBase"/>
    <w:rsid w:val="003B2A7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B2A72"/>
    <w:pPr>
      <w:spacing w:before="60" w:line="240" w:lineRule="atLeast"/>
    </w:pPr>
    <w:rPr>
      <w:sz w:val="16"/>
    </w:rPr>
  </w:style>
  <w:style w:type="paragraph" w:customStyle="1" w:styleId="ENotesHeading3">
    <w:name w:val="ENotesHeading 3"/>
    <w:aliases w:val="Enh3"/>
    <w:basedOn w:val="OPCParaBase"/>
    <w:next w:val="Normal"/>
    <w:rsid w:val="003B2A72"/>
    <w:pPr>
      <w:keepNext/>
      <w:spacing w:before="120" w:line="240" w:lineRule="auto"/>
      <w:outlineLvl w:val="4"/>
    </w:pPr>
    <w:rPr>
      <w:b/>
      <w:szCs w:val="24"/>
    </w:rPr>
  </w:style>
  <w:style w:type="paragraph" w:customStyle="1" w:styleId="SignCoverPageEnd">
    <w:name w:val="SignCoverPageEnd"/>
    <w:basedOn w:val="OPCParaBase"/>
    <w:next w:val="Normal"/>
    <w:rsid w:val="003B2A7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B2A72"/>
    <w:pPr>
      <w:pBdr>
        <w:top w:val="single" w:sz="4" w:space="1" w:color="auto"/>
      </w:pBdr>
      <w:spacing w:before="360"/>
      <w:ind w:right="397"/>
      <w:jc w:val="both"/>
    </w:pPr>
  </w:style>
  <w:style w:type="paragraph" w:customStyle="1" w:styleId="ActHead10">
    <w:name w:val="ActHead 10"/>
    <w:aliases w:val="sp"/>
    <w:basedOn w:val="OPCParaBase"/>
    <w:next w:val="ActHead3"/>
    <w:rsid w:val="003B2A72"/>
    <w:pPr>
      <w:keepNext/>
      <w:spacing w:before="280" w:line="240" w:lineRule="auto"/>
      <w:outlineLvl w:val="1"/>
    </w:pPr>
    <w:rPr>
      <w:b/>
      <w:sz w:val="32"/>
      <w:szCs w:val="30"/>
    </w:rPr>
  </w:style>
  <w:style w:type="character" w:customStyle="1" w:styleId="ItemHeadChar">
    <w:name w:val="ItemHead Char"/>
    <w:aliases w:val="ih Char"/>
    <w:basedOn w:val="DefaultParagraphFont"/>
    <w:link w:val="ItemHead"/>
    <w:rsid w:val="00092B00"/>
    <w:rPr>
      <w:rFonts w:ascii="Arial" w:hAnsi="Arial"/>
      <w:b/>
      <w:kern w:val="28"/>
      <w:sz w:val="24"/>
    </w:rPr>
  </w:style>
  <w:style w:type="character" w:customStyle="1" w:styleId="ActHead5Char">
    <w:name w:val="ActHead 5 Char"/>
    <w:aliases w:val="s Char"/>
    <w:link w:val="ActHead5"/>
    <w:locked/>
    <w:rsid w:val="00D00841"/>
    <w:rPr>
      <w:b/>
      <w:kern w:val="28"/>
      <w:sz w:val="24"/>
    </w:rPr>
  </w:style>
  <w:style w:type="paragraph" w:customStyle="1" w:styleId="SubPartCASA">
    <w:name w:val="SubPart(CASA)"/>
    <w:aliases w:val="csp"/>
    <w:basedOn w:val="OPCParaBase"/>
    <w:next w:val="ActHead3"/>
    <w:rsid w:val="003B2A72"/>
    <w:pPr>
      <w:keepNext/>
      <w:keepLines/>
      <w:spacing w:before="280"/>
      <w:outlineLvl w:val="1"/>
    </w:pPr>
    <w:rPr>
      <w:b/>
      <w:kern w:val="28"/>
      <w:sz w:val="32"/>
    </w:rPr>
  </w:style>
  <w:style w:type="character" w:customStyle="1" w:styleId="CharSubPartTextCASA">
    <w:name w:val="CharSubPartText(CASA)"/>
    <w:basedOn w:val="OPCCharBase"/>
    <w:uiPriority w:val="1"/>
    <w:rsid w:val="003B2A72"/>
  </w:style>
  <w:style w:type="character" w:customStyle="1" w:styleId="CharSubPartNoCASA">
    <w:name w:val="CharSubPartNo(CASA)"/>
    <w:basedOn w:val="OPCCharBase"/>
    <w:uiPriority w:val="1"/>
    <w:rsid w:val="003B2A72"/>
  </w:style>
  <w:style w:type="paragraph" w:customStyle="1" w:styleId="ENoteTTIndentHeadingSub">
    <w:name w:val="ENoteTTIndentHeadingSub"/>
    <w:aliases w:val="enTTHis"/>
    <w:basedOn w:val="OPCParaBase"/>
    <w:rsid w:val="003B2A72"/>
    <w:pPr>
      <w:keepNext/>
      <w:spacing w:before="60" w:line="240" w:lineRule="atLeast"/>
      <w:ind w:left="340"/>
    </w:pPr>
    <w:rPr>
      <w:b/>
      <w:sz w:val="16"/>
    </w:rPr>
  </w:style>
  <w:style w:type="paragraph" w:customStyle="1" w:styleId="ENoteTTiSub">
    <w:name w:val="ENoteTTiSub"/>
    <w:aliases w:val="enttis"/>
    <w:basedOn w:val="OPCParaBase"/>
    <w:rsid w:val="003B2A72"/>
    <w:pPr>
      <w:keepNext/>
      <w:spacing w:before="60" w:line="240" w:lineRule="atLeast"/>
      <w:ind w:left="340"/>
    </w:pPr>
    <w:rPr>
      <w:sz w:val="16"/>
    </w:rPr>
  </w:style>
  <w:style w:type="paragraph" w:customStyle="1" w:styleId="SubDivisionMigration">
    <w:name w:val="SubDivisionMigration"/>
    <w:aliases w:val="sdm"/>
    <w:basedOn w:val="OPCParaBase"/>
    <w:rsid w:val="003B2A7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B2A72"/>
    <w:pPr>
      <w:keepNext/>
      <w:keepLines/>
      <w:spacing w:before="240" w:line="240" w:lineRule="auto"/>
      <w:ind w:left="1134" w:hanging="1134"/>
    </w:pPr>
    <w:rPr>
      <w:b/>
      <w:sz w:val="28"/>
    </w:rPr>
  </w:style>
  <w:style w:type="paragraph" w:customStyle="1" w:styleId="FreeForm">
    <w:name w:val="FreeForm"/>
    <w:rsid w:val="003B2A72"/>
    <w:rPr>
      <w:rFonts w:ascii="Arial" w:eastAsiaTheme="minorHAnsi" w:hAnsi="Arial" w:cstheme="minorBidi"/>
      <w:sz w:val="22"/>
      <w:lang w:eastAsia="en-US"/>
    </w:rPr>
  </w:style>
  <w:style w:type="paragraph" w:customStyle="1" w:styleId="SOText">
    <w:name w:val="SO Text"/>
    <w:aliases w:val="sot"/>
    <w:link w:val="SOTextChar"/>
    <w:rsid w:val="003B2A7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3B2A72"/>
    <w:rPr>
      <w:rFonts w:eastAsiaTheme="minorHAnsi" w:cstheme="minorBidi"/>
      <w:sz w:val="22"/>
      <w:lang w:eastAsia="en-US"/>
    </w:rPr>
  </w:style>
  <w:style w:type="paragraph" w:customStyle="1" w:styleId="SOTextNote">
    <w:name w:val="SO TextNote"/>
    <w:aliases w:val="sont"/>
    <w:basedOn w:val="SOText"/>
    <w:qFormat/>
    <w:rsid w:val="003B2A72"/>
    <w:pPr>
      <w:spacing w:before="122" w:line="198" w:lineRule="exact"/>
      <w:ind w:left="1843" w:hanging="709"/>
    </w:pPr>
    <w:rPr>
      <w:sz w:val="18"/>
    </w:rPr>
  </w:style>
  <w:style w:type="paragraph" w:customStyle="1" w:styleId="SOPara">
    <w:name w:val="SO Para"/>
    <w:aliases w:val="soa"/>
    <w:basedOn w:val="SOText"/>
    <w:link w:val="SOParaChar"/>
    <w:qFormat/>
    <w:rsid w:val="003B2A72"/>
    <w:pPr>
      <w:tabs>
        <w:tab w:val="right" w:pos="1786"/>
      </w:tabs>
      <w:spacing w:before="40"/>
      <w:ind w:left="2070" w:hanging="936"/>
    </w:pPr>
  </w:style>
  <w:style w:type="character" w:customStyle="1" w:styleId="SOParaChar">
    <w:name w:val="SO Para Char"/>
    <w:aliases w:val="soa Char"/>
    <w:basedOn w:val="DefaultParagraphFont"/>
    <w:link w:val="SOPara"/>
    <w:rsid w:val="003B2A72"/>
    <w:rPr>
      <w:rFonts w:eastAsiaTheme="minorHAnsi" w:cstheme="minorBidi"/>
      <w:sz w:val="22"/>
      <w:lang w:eastAsia="en-US"/>
    </w:rPr>
  </w:style>
  <w:style w:type="paragraph" w:customStyle="1" w:styleId="FileName">
    <w:name w:val="FileName"/>
    <w:basedOn w:val="Normal"/>
    <w:rsid w:val="003B2A72"/>
  </w:style>
  <w:style w:type="paragraph" w:customStyle="1" w:styleId="SOHeadBold">
    <w:name w:val="SO HeadBold"/>
    <w:aliases w:val="sohb"/>
    <w:basedOn w:val="SOText"/>
    <w:next w:val="SOText"/>
    <w:link w:val="SOHeadBoldChar"/>
    <w:qFormat/>
    <w:rsid w:val="003B2A72"/>
    <w:rPr>
      <w:b/>
    </w:rPr>
  </w:style>
  <w:style w:type="character" w:customStyle="1" w:styleId="SOHeadBoldChar">
    <w:name w:val="SO HeadBold Char"/>
    <w:aliases w:val="sohb Char"/>
    <w:basedOn w:val="DefaultParagraphFont"/>
    <w:link w:val="SOHeadBold"/>
    <w:rsid w:val="003B2A7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3B2A72"/>
    <w:rPr>
      <w:i/>
    </w:rPr>
  </w:style>
  <w:style w:type="character" w:customStyle="1" w:styleId="SOHeadItalicChar">
    <w:name w:val="SO HeadItalic Char"/>
    <w:aliases w:val="sohi Char"/>
    <w:basedOn w:val="DefaultParagraphFont"/>
    <w:link w:val="SOHeadItalic"/>
    <w:rsid w:val="003B2A72"/>
    <w:rPr>
      <w:rFonts w:eastAsiaTheme="minorHAnsi" w:cstheme="minorBidi"/>
      <w:i/>
      <w:sz w:val="22"/>
      <w:lang w:eastAsia="en-US"/>
    </w:rPr>
  </w:style>
  <w:style w:type="paragraph" w:customStyle="1" w:styleId="SOBullet">
    <w:name w:val="SO Bullet"/>
    <w:aliases w:val="sotb"/>
    <w:basedOn w:val="SOText"/>
    <w:link w:val="SOBulletChar"/>
    <w:qFormat/>
    <w:rsid w:val="003B2A72"/>
    <w:pPr>
      <w:ind w:left="1559" w:hanging="425"/>
    </w:pPr>
  </w:style>
  <w:style w:type="character" w:customStyle="1" w:styleId="SOBulletChar">
    <w:name w:val="SO Bullet Char"/>
    <w:aliases w:val="sotb Char"/>
    <w:basedOn w:val="DefaultParagraphFont"/>
    <w:link w:val="SOBullet"/>
    <w:rsid w:val="003B2A72"/>
    <w:rPr>
      <w:rFonts w:eastAsiaTheme="minorHAnsi" w:cstheme="minorBidi"/>
      <w:sz w:val="22"/>
      <w:lang w:eastAsia="en-US"/>
    </w:rPr>
  </w:style>
  <w:style w:type="paragraph" w:customStyle="1" w:styleId="SOBulletNote">
    <w:name w:val="SO BulletNote"/>
    <w:aliases w:val="sonb"/>
    <w:basedOn w:val="SOTextNote"/>
    <w:link w:val="SOBulletNoteChar"/>
    <w:qFormat/>
    <w:rsid w:val="003B2A72"/>
    <w:pPr>
      <w:tabs>
        <w:tab w:val="left" w:pos="1560"/>
      </w:tabs>
      <w:ind w:left="2268" w:hanging="1134"/>
    </w:pPr>
  </w:style>
  <w:style w:type="character" w:customStyle="1" w:styleId="SOBulletNoteChar">
    <w:name w:val="SO BulletNote Char"/>
    <w:aliases w:val="sonb Char"/>
    <w:basedOn w:val="DefaultParagraphFont"/>
    <w:link w:val="SOBulletNote"/>
    <w:rsid w:val="003B2A72"/>
    <w:rPr>
      <w:rFonts w:eastAsiaTheme="minorHAnsi" w:cstheme="minorBidi"/>
      <w:sz w:val="18"/>
      <w:lang w:eastAsia="en-US"/>
    </w:rPr>
  </w:style>
  <w:style w:type="paragraph" w:customStyle="1" w:styleId="EnStatement">
    <w:name w:val="EnStatement"/>
    <w:basedOn w:val="Normal"/>
    <w:rsid w:val="003B2A72"/>
    <w:pPr>
      <w:numPr>
        <w:numId w:val="28"/>
      </w:numPr>
    </w:pPr>
    <w:rPr>
      <w:rFonts w:eastAsia="Times New Roman" w:cs="Times New Roman"/>
      <w:lang w:eastAsia="en-AU"/>
    </w:rPr>
  </w:style>
  <w:style w:type="paragraph" w:customStyle="1" w:styleId="EnStatementHeading">
    <w:name w:val="EnStatementHeading"/>
    <w:basedOn w:val="Normal"/>
    <w:rsid w:val="003B2A72"/>
    <w:rPr>
      <w:rFonts w:eastAsia="Times New Roman" w:cs="Times New Roman"/>
      <w:b/>
      <w:lang w:eastAsia="en-AU"/>
    </w:rPr>
  </w:style>
  <w:style w:type="paragraph" w:styleId="Revision">
    <w:name w:val="Revision"/>
    <w:hidden/>
    <w:uiPriority w:val="99"/>
    <w:semiHidden/>
    <w:rsid w:val="008F4811"/>
    <w:rPr>
      <w:rFonts w:eastAsiaTheme="minorHAnsi" w:cstheme="minorBidi"/>
      <w:sz w:val="22"/>
      <w:lang w:eastAsia="en-US"/>
    </w:rPr>
  </w:style>
  <w:style w:type="character" w:customStyle="1" w:styleId="notetextChar">
    <w:name w:val="note(text) Char"/>
    <w:aliases w:val="n Char"/>
    <w:basedOn w:val="DefaultParagraphFont"/>
    <w:link w:val="notetext"/>
    <w:rsid w:val="007A2A10"/>
    <w:rPr>
      <w:sz w:val="18"/>
    </w:rPr>
  </w:style>
  <w:style w:type="paragraph" w:customStyle="1" w:styleId="Transitional">
    <w:name w:val="Transitional"/>
    <w:aliases w:val="tr"/>
    <w:basedOn w:val="Normal"/>
    <w:next w:val="Normal"/>
    <w:rsid w:val="003B2A72"/>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2A72"/>
    <w:pPr>
      <w:spacing w:line="260" w:lineRule="atLeast"/>
    </w:pPr>
    <w:rPr>
      <w:rFonts w:eastAsiaTheme="minorHAnsi" w:cstheme="minorBidi"/>
      <w:sz w:val="22"/>
      <w:lang w:eastAsia="en-US"/>
    </w:rPr>
  </w:style>
  <w:style w:type="paragraph" w:styleId="Heading1">
    <w:name w:val="heading 1"/>
    <w:next w:val="Heading2"/>
    <w:autoRedefine/>
    <w:qFormat/>
    <w:rsid w:val="00F47669"/>
    <w:pPr>
      <w:keepNext/>
      <w:keepLines/>
      <w:ind w:left="1134" w:hanging="1134"/>
      <w:outlineLvl w:val="0"/>
    </w:pPr>
    <w:rPr>
      <w:b/>
      <w:bCs/>
      <w:kern w:val="28"/>
      <w:sz w:val="36"/>
      <w:szCs w:val="32"/>
    </w:rPr>
  </w:style>
  <w:style w:type="paragraph" w:styleId="Heading2">
    <w:name w:val="heading 2"/>
    <w:basedOn w:val="Heading1"/>
    <w:next w:val="Heading3"/>
    <w:autoRedefine/>
    <w:qFormat/>
    <w:rsid w:val="00F47669"/>
    <w:pPr>
      <w:spacing w:before="280"/>
      <w:outlineLvl w:val="1"/>
    </w:pPr>
    <w:rPr>
      <w:bCs w:val="0"/>
      <w:iCs/>
      <w:sz w:val="32"/>
      <w:szCs w:val="28"/>
    </w:rPr>
  </w:style>
  <w:style w:type="paragraph" w:styleId="Heading3">
    <w:name w:val="heading 3"/>
    <w:basedOn w:val="Heading1"/>
    <w:next w:val="Heading4"/>
    <w:autoRedefine/>
    <w:qFormat/>
    <w:rsid w:val="00F47669"/>
    <w:pPr>
      <w:spacing w:before="240"/>
      <w:outlineLvl w:val="2"/>
    </w:pPr>
    <w:rPr>
      <w:bCs w:val="0"/>
      <w:sz w:val="28"/>
      <w:szCs w:val="26"/>
    </w:rPr>
  </w:style>
  <w:style w:type="paragraph" w:styleId="Heading4">
    <w:name w:val="heading 4"/>
    <w:basedOn w:val="Heading1"/>
    <w:next w:val="Heading5"/>
    <w:autoRedefine/>
    <w:qFormat/>
    <w:rsid w:val="00F47669"/>
    <w:pPr>
      <w:spacing w:before="220"/>
      <w:outlineLvl w:val="3"/>
    </w:pPr>
    <w:rPr>
      <w:bCs w:val="0"/>
      <w:sz w:val="26"/>
      <w:szCs w:val="28"/>
    </w:rPr>
  </w:style>
  <w:style w:type="paragraph" w:styleId="Heading5">
    <w:name w:val="heading 5"/>
    <w:basedOn w:val="Heading1"/>
    <w:next w:val="subsection"/>
    <w:autoRedefine/>
    <w:qFormat/>
    <w:rsid w:val="00F47669"/>
    <w:pPr>
      <w:spacing w:before="280"/>
      <w:outlineLvl w:val="4"/>
    </w:pPr>
    <w:rPr>
      <w:bCs w:val="0"/>
      <w:iCs/>
      <w:sz w:val="24"/>
      <w:szCs w:val="26"/>
    </w:rPr>
  </w:style>
  <w:style w:type="paragraph" w:styleId="Heading6">
    <w:name w:val="heading 6"/>
    <w:basedOn w:val="Heading1"/>
    <w:next w:val="Heading7"/>
    <w:autoRedefine/>
    <w:qFormat/>
    <w:rsid w:val="00F47669"/>
    <w:pPr>
      <w:outlineLvl w:val="5"/>
    </w:pPr>
    <w:rPr>
      <w:rFonts w:ascii="Arial" w:hAnsi="Arial" w:cs="Arial"/>
      <w:bCs w:val="0"/>
      <w:sz w:val="32"/>
      <w:szCs w:val="22"/>
    </w:rPr>
  </w:style>
  <w:style w:type="paragraph" w:styleId="Heading7">
    <w:name w:val="heading 7"/>
    <w:basedOn w:val="Heading6"/>
    <w:next w:val="Normal"/>
    <w:autoRedefine/>
    <w:qFormat/>
    <w:rsid w:val="00F47669"/>
    <w:pPr>
      <w:spacing w:before="280"/>
      <w:outlineLvl w:val="6"/>
    </w:pPr>
    <w:rPr>
      <w:sz w:val="28"/>
    </w:rPr>
  </w:style>
  <w:style w:type="paragraph" w:styleId="Heading8">
    <w:name w:val="heading 8"/>
    <w:basedOn w:val="Heading6"/>
    <w:next w:val="Normal"/>
    <w:autoRedefine/>
    <w:qFormat/>
    <w:rsid w:val="00F47669"/>
    <w:pPr>
      <w:spacing w:before="240"/>
      <w:outlineLvl w:val="7"/>
    </w:pPr>
    <w:rPr>
      <w:iCs/>
      <w:sz w:val="26"/>
    </w:rPr>
  </w:style>
  <w:style w:type="paragraph" w:styleId="Heading9">
    <w:name w:val="heading 9"/>
    <w:basedOn w:val="Heading1"/>
    <w:next w:val="Normal"/>
    <w:autoRedefine/>
    <w:qFormat/>
    <w:rsid w:val="00F47669"/>
    <w:pPr>
      <w:keepNext w:val="0"/>
      <w:spacing w:before="280"/>
      <w:outlineLvl w:val="8"/>
    </w:pPr>
    <w:rPr>
      <w:i/>
      <w:sz w:val="28"/>
      <w:szCs w:val="22"/>
    </w:rPr>
  </w:style>
  <w:style w:type="character" w:default="1" w:styleId="DefaultParagraphFont">
    <w:name w:val="Default Paragraph Font"/>
    <w:uiPriority w:val="1"/>
    <w:semiHidden/>
    <w:unhideWhenUsed/>
    <w:rsid w:val="003B2A7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B2A72"/>
  </w:style>
  <w:style w:type="numbering" w:styleId="111111">
    <w:name w:val="Outline List 2"/>
    <w:basedOn w:val="NoList"/>
    <w:rsid w:val="00F47669"/>
    <w:pPr>
      <w:numPr>
        <w:numId w:val="22"/>
      </w:numPr>
    </w:pPr>
  </w:style>
  <w:style w:type="numbering" w:styleId="1ai">
    <w:name w:val="Outline List 1"/>
    <w:basedOn w:val="NoList"/>
    <w:rsid w:val="00F47669"/>
    <w:pPr>
      <w:numPr>
        <w:numId w:val="16"/>
      </w:numPr>
    </w:pPr>
  </w:style>
  <w:style w:type="paragraph" w:customStyle="1" w:styleId="ActHead1">
    <w:name w:val="ActHead 1"/>
    <w:aliases w:val="c"/>
    <w:basedOn w:val="OPCParaBase"/>
    <w:next w:val="Normal"/>
    <w:qFormat/>
    <w:rsid w:val="003B2A7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B2A7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B2A7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B2A7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3B2A7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B2A7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B2A7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B2A7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B2A72"/>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3B2A72"/>
    <w:pPr>
      <w:spacing w:before="240"/>
    </w:pPr>
    <w:rPr>
      <w:sz w:val="24"/>
      <w:szCs w:val="24"/>
    </w:rPr>
  </w:style>
  <w:style w:type="paragraph" w:customStyle="1" w:styleId="Actno">
    <w:name w:val="Actno"/>
    <w:basedOn w:val="ShortT"/>
    <w:next w:val="Normal"/>
    <w:qFormat/>
    <w:rsid w:val="003B2A72"/>
  </w:style>
  <w:style w:type="numbering" w:styleId="ArticleSection">
    <w:name w:val="Outline List 3"/>
    <w:basedOn w:val="NoList"/>
    <w:rsid w:val="00F47669"/>
    <w:pPr>
      <w:numPr>
        <w:numId w:val="23"/>
      </w:numPr>
    </w:pPr>
  </w:style>
  <w:style w:type="paragraph" w:styleId="BalloonText">
    <w:name w:val="Balloon Text"/>
    <w:basedOn w:val="Normal"/>
    <w:link w:val="BalloonTextChar"/>
    <w:uiPriority w:val="99"/>
    <w:unhideWhenUsed/>
    <w:rsid w:val="003B2A72"/>
    <w:pPr>
      <w:spacing w:line="240" w:lineRule="auto"/>
    </w:pPr>
    <w:rPr>
      <w:rFonts w:ascii="Tahoma" w:hAnsi="Tahoma" w:cs="Tahoma"/>
      <w:sz w:val="16"/>
      <w:szCs w:val="16"/>
    </w:rPr>
  </w:style>
  <w:style w:type="paragraph" w:styleId="BlockText">
    <w:name w:val="Block Text"/>
    <w:rsid w:val="00F47669"/>
    <w:pPr>
      <w:spacing w:after="120"/>
      <w:ind w:left="1440" w:right="1440"/>
    </w:pPr>
    <w:rPr>
      <w:sz w:val="22"/>
      <w:szCs w:val="24"/>
    </w:rPr>
  </w:style>
  <w:style w:type="paragraph" w:customStyle="1" w:styleId="Blocks">
    <w:name w:val="Blocks"/>
    <w:aliases w:val="bb"/>
    <w:basedOn w:val="OPCParaBase"/>
    <w:qFormat/>
    <w:rsid w:val="003B2A72"/>
    <w:pPr>
      <w:spacing w:line="240" w:lineRule="auto"/>
    </w:pPr>
    <w:rPr>
      <w:sz w:val="24"/>
    </w:rPr>
  </w:style>
  <w:style w:type="paragraph" w:styleId="BodyText">
    <w:name w:val="Body Text"/>
    <w:rsid w:val="00F47669"/>
    <w:pPr>
      <w:spacing w:after="120"/>
    </w:pPr>
    <w:rPr>
      <w:sz w:val="22"/>
      <w:szCs w:val="24"/>
    </w:rPr>
  </w:style>
  <w:style w:type="paragraph" w:styleId="BodyText2">
    <w:name w:val="Body Text 2"/>
    <w:rsid w:val="00F47669"/>
    <w:pPr>
      <w:spacing w:after="120" w:line="480" w:lineRule="auto"/>
    </w:pPr>
    <w:rPr>
      <w:sz w:val="22"/>
      <w:szCs w:val="24"/>
    </w:rPr>
  </w:style>
  <w:style w:type="paragraph" w:styleId="BodyText3">
    <w:name w:val="Body Text 3"/>
    <w:rsid w:val="00F47669"/>
    <w:pPr>
      <w:spacing w:after="120"/>
    </w:pPr>
    <w:rPr>
      <w:sz w:val="16"/>
      <w:szCs w:val="16"/>
    </w:rPr>
  </w:style>
  <w:style w:type="paragraph" w:styleId="BodyTextFirstIndent">
    <w:name w:val="Body Text First Indent"/>
    <w:basedOn w:val="BodyText"/>
    <w:rsid w:val="00F47669"/>
    <w:pPr>
      <w:ind w:firstLine="210"/>
    </w:pPr>
  </w:style>
  <w:style w:type="paragraph" w:styleId="BodyTextIndent">
    <w:name w:val="Body Text Indent"/>
    <w:rsid w:val="00F47669"/>
    <w:pPr>
      <w:spacing w:after="120"/>
      <w:ind w:left="283"/>
    </w:pPr>
    <w:rPr>
      <w:sz w:val="22"/>
      <w:szCs w:val="24"/>
    </w:rPr>
  </w:style>
  <w:style w:type="paragraph" w:styleId="BodyTextFirstIndent2">
    <w:name w:val="Body Text First Indent 2"/>
    <w:basedOn w:val="BodyTextIndent"/>
    <w:rsid w:val="00F47669"/>
    <w:pPr>
      <w:ind w:firstLine="210"/>
    </w:pPr>
  </w:style>
  <w:style w:type="paragraph" w:styleId="BodyTextIndent2">
    <w:name w:val="Body Text Indent 2"/>
    <w:rsid w:val="00F47669"/>
    <w:pPr>
      <w:spacing w:after="120" w:line="480" w:lineRule="auto"/>
      <w:ind w:left="283"/>
    </w:pPr>
    <w:rPr>
      <w:sz w:val="22"/>
      <w:szCs w:val="24"/>
    </w:rPr>
  </w:style>
  <w:style w:type="paragraph" w:styleId="BodyTextIndent3">
    <w:name w:val="Body Text Indent 3"/>
    <w:rsid w:val="00F47669"/>
    <w:pPr>
      <w:spacing w:after="120"/>
      <w:ind w:left="283"/>
    </w:pPr>
    <w:rPr>
      <w:sz w:val="16"/>
      <w:szCs w:val="16"/>
    </w:rPr>
  </w:style>
  <w:style w:type="paragraph" w:customStyle="1" w:styleId="BoxText">
    <w:name w:val="BoxText"/>
    <w:aliases w:val="bt"/>
    <w:basedOn w:val="OPCParaBase"/>
    <w:qFormat/>
    <w:rsid w:val="003B2A7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B2A72"/>
    <w:rPr>
      <w:b/>
    </w:rPr>
  </w:style>
  <w:style w:type="paragraph" w:customStyle="1" w:styleId="BoxHeadItalic">
    <w:name w:val="BoxHeadItalic"/>
    <w:aliases w:val="bhi"/>
    <w:basedOn w:val="BoxText"/>
    <w:next w:val="BoxStep"/>
    <w:qFormat/>
    <w:rsid w:val="003B2A72"/>
    <w:rPr>
      <w:i/>
    </w:rPr>
  </w:style>
  <w:style w:type="paragraph" w:customStyle="1" w:styleId="BoxList">
    <w:name w:val="BoxList"/>
    <w:aliases w:val="bl"/>
    <w:basedOn w:val="BoxText"/>
    <w:qFormat/>
    <w:rsid w:val="003B2A72"/>
    <w:pPr>
      <w:ind w:left="1559" w:hanging="425"/>
    </w:pPr>
  </w:style>
  <w:style w:type="paragraph" w:customStyle="1" w:styleId="BoxNote">
    <w:name w:val="BoxNote"/>
    <w:aliases w:val="bn"/>
    <w:basedOn w:val="BoxText"/>
    <w:qFormat/>
    <w:rsid w:val="003B2A72"/>
    <w:pPr>
      <w:tabs>
        <w:tab w:val="left" w:pos="1985"/>
      </w:tabs>
      <w:spacing w:before="122" w:line="198" w:lineRule="exact"/>
      <w:ind w:left="2948" w:hanging="1814"/>
    </w:pPr>
    <w:rPr>
      <w:sz w:val="18"/>
    </w:rPr>
  </w:style>
  <w:style w:type="paragraph" w:customStyle="1" w:styleId="BoxPara">
    <w:name w:val="BoxPara"/>
    <w:aliases w:val="bp"/>
    <w:basedOn w:val="BoxText"/>
    <w:qFormat/>
    <w:rsid w:val="003B2A72"/>
    <w:pPr>
      <w:tabs>
        <w:tab w:val="right" w:pos="2268"/>
      </w:tabs>
      <w:ind w:left="2552" w:hanging="1418"/>
    </w:pPr>
  </w:style>
  <w:style w:type="paragraph" w:customStyle="1" w:styleId="BoxStep">
    <w:name w:val="BoxStep"/>
    <w:aliases w:val="bs"/>
    <w:basedOn w:val="BoxText"/>
    <w:qFormat/>
    <w:rsid w:val="003B2A72"/>
    <w:pPr>
      <w:ind w:left="1985" w:hanging="851"/>
    </w:pPr>
  </w:style>
  <w:style w:type="paragraph" w:styleId="Caption">
    <w:name w:val="caption"/>
    <w:next w:val="Normal"/>
    <w:qFormat/>
    <w:rsid w:val="00F47669"/>
    <w:pPr>
      <w:spacing w:before="120" w:after="120"/>
    </w:pPr>
    <w:rPr>
      <w:b/>
      <w:bCs/>
    </w:rPr>
  </w:style>
  <w:style w:type="character" w:customStyle="1" w:styleId="CharAmPartNo">
    <w:name w:val="CharAmPartNo"/>
    <w:basedOn w:val="OPCCharBase"/>
    <w:uiPriority w:val="1"/>
    <w:qFormat/>
    <w:rsid w:val="003B2A72"/>
  </w:style>
  <w:style w:type="character" w:customStyle="1" w:styleId="CharAmPartText">
    <w:name w:val="CharAmPartText"/>
    <w:basedOn w:val="OPCCharBase"/>
    <w:uiPriority w:val="1"/>
    <w:qFormat/>
    <w:rsid w:val="003B2A72"/>
  </w:style>
  <w:style w:type="character" w:customStyle="1" w:styleId="CharAmSchNo">
    <w:name w:val="CharAmSchNo"/>
    <w:basedOn w:val="OPCCharBase"/>
    <w:uiPriority w:val="1"/>
    <w:qFormat/>
    <w:rsid w:val="003B2A72"/>
  </w:style>
  <w:style w:type="character" w:customStyle="1" w:styleId="CharAmSchText">
    <w:name w:val="CharAmSchText"/>
    <w:basedOn w:val="OPCCharBase"/>
    <w:uiPriority w:val="1"/>
    <w:qFormat/>
    <w:rsid w:val="003B2A72"/>
  </w:style>
  <w:style w:type="character" w:customStyle="1" w:styleId="CharBoldItalic">
    <w:name w:val="CharBoldItalic"/>
    <w:basedOn w:val="OPCCharBase"/>
    <w:uiPriority w:val="1"/>
    <w:qFormat/>
    <w:rsid w:val="003B2A72"/>
    <w:rPr>
      <w:b/>
      <w:i/>
    </w:rPr>
  </w:style>
  <w:style w:type="character" w:customStyle="1" w:styleId="CharChapNo">
    <w:name w:val="CharChapNo"/>
    <w:basedOn w:val="OPCCharBase"/>
    <w:qFormat/>
    <w:rsid w:val="003B2A72"/>
  </w:style>
  <w:style w:type="character" w:customStyle="1" w:styleId="CharChapText">
    <w:name w:val="CharChapText"/>
    <w:basedOn w:val="OPCCharBase"/>
    <w:qFormat/>
    <w:rsid w:val="003B2A72"/>
  </w:style>
  <w:style w:type="character" w:customStyle="1" w:styleId="CharDivNo">
    <w:name w:val="CharDivNo"/>
    <w:basedOn w:val="OPCCharBase"/>
    <w:qFormat/>
    <w:rsid w:val="003B2A72"/>
  </w:style>
  <w:style w:type="character" w:customStyle="1" w:styleId="CharDivText">
    <w:name w:val="CharDivText"/>
    <w:basedOn w:val="OPCCharBase"/>
    <w:qFormat/>
    <w:rsid w:val="003B2A72"/>
  </w:style>
  <w:style w:type="character" w:customStyle="1" w:styleId="CharItalic">
    <w:name w:val="CharItalic"/>
    <w:basedOn w:val="OPCCharBase"/>
    <w:uiPriority w:val="1"/>
    <w:qFormat/>
    <w:rsid w:val="003B2A72"/>
    <w:rPr>
      <w:i/>
    </w:rPr>
  </w:style>
  <w:style w:type="character" w:customStyle="1" w:styleId="CharPartNo">
    <w:name w:val="CharPartNo"/>
    <w:basedOn w:val="OPCCharBase"/>
    <w:qFormat/>
    <w:rsid w:val="003B2A72"/>
  </w:style>
  <w:style w:type="character" w:customStyle="1" w:styleId="CharPartText">
    <w:name w:val="CharPartText"/>
    <w:basedOn w:val="OPCCharBase"/>
    <w:qFormat/>
    <w:rsid w:val="003B2A72"/>
  </w:style>
  <w:style w:type="character" w:customStyle="1" w:styleId="CharSectno">
    <w:name w:val="CharSectno"/>
    <w:basedOn w:val="OPCCharBase"/>
    <w:qFormat/>
    <w:rsid w:val="003B2A72"/>
  </w:style>
  <w:style w:type="character" w:customStyle="1" w:styleId="CharSubdNo">
    <w:name w:val="CharSubdNo"/>
    <w:basedOn w:val="OPCCharBase"/>
    <w:uiPriority w:val="1"/>
    <w:qFormat/>
    <w:rsid w:val="003B2A72"/>
  </w:style>
  <w:style w:type="character" w:customStyle="1" w:styleId="CharSubdText">
    <w:name w:val="CharSubdText"/>
    <w:basedOn w:val="OPCCharBase"/>
    <w:uiPriority w:val="1"/>
    <w:qFormat/>
    <w:rsid w:val="003B2A72"/>
  </w:style>
  <w:style w:type="paragraph" w:styleId="Closing">
    <w:name w:val="Closing"/>
    <w:rsid w:val="00F47669"/>
    <w:pPr>
      <w:ind w:left="4252"/>
    </w:pPr>
    <w:rPr>
      <w:sz w:val="22"/>
      <w:szCs w:val="24"/>
    </w:rPr>
  </w:style>
  <w:style w:type="character" w:styleId="CommentReference">
    <w:name w:val="annotation reference"/>
    <w:basedOn w:val="DefaultParagraphFont"/>
    <w:rsid w:val="00F47669"/>
    <w:rPr>
      <w:sz w:val="16"/>
      <w:szCs w:val="16"/>
    </w:rPr>
  </w:style>
  <w:style w:type="paragraph" w:styleId="CommentText">
    <w:name w:val="annotation text"/>
    <w:rsid w:val="00F47669"/>
  </w:style>
  <w:style w:type="paragraph" w:styleId="CommentSubject">
    <w:name w:val="annotation subject"/>
    <w:next w:val="CommentText"/>
    <w:rsid w:val="00F47669"/>
    <w:rPr>
      <w:b/>
      <w:bCs/>
      <w:szCs w:val="24"/>
    </w:rPr>
  </w:style>
  <w:style w:type="paragraph" w:customStyle="1" w:styleId="notetext">
    <w:name w:val="note(text)"/>
    <w:aliases w:val="n"/>
    <w:basedOn w:val="OPCParaBase"/>
    <w:link w:val="notetextChar"/>
    <w:rsid w:val="003B2A72"/>
    <w:pPr>
      <w:spacing w:before="122" w:line="240" w:lineRule="auto"/>
      <w:ind w:left="1985" w:hanging="851"/>
    </w:pPr>
    <w:rPr>
      <w:sz w:val="18"/>
    </w:rPr>
  </w:style>
  <w:style w:type="paragraph" w:customStyle="1" w:styleId="notemargin">
    <w:name w:val="note(margin)"/>
    <w:aliases w:val="nm"/>
    <w:basedOn w:val="OPCParaBase"/>
    <w:rsid w:val="003B2A72"/>
    <w:pPr>
      <w:tabs>
        <w:tab w:val="left" w:pos="709"/>
      </w:tabs>
      <w:spacing w:before="122" w:line="198" w:lineRule="exact"/>
      <w:ind w:left="709" w:hanging="709"/>
    </w:pPr>
    <w:rPr>
      <w:sz w:val="18"/>
    </w:rPr>
  </w:style>
  <w:style w:type="paragraph" w:customStyle="1" w:styleId="CTA-">
    <w:name w:val="CTA -"/>
    <w:basedOn w:val="OPCParaBase"/>
    <w:rsid w:val="003B2A72"/>
    <w:pPr>
      <w:spacing w:before="60" w:line="240" w:lineRule="atLeast"/>
      <w:ind w:left="85" w:hanging="85"/>
    </w:pPr>
    <w:rPr>
      <w:sz w:val="20"/>
    </w:rPr>
  </w:style>
  <w:style w:type="paragraph" w:customStyle="1" w:styleId="CTA--">
    <w:name w:val="CTA --"/>
    <w:basedOn w:val="OPCParaBase"/>
    <w:next w:val="Normal"/>
    <w:rsid w:val="003B2A72"/>
    <w:pPr>
      <w:spacing w:before="60" w:line="240" w:lineRule="atLeast"/>
      <w:ind w:left="142" w:hanging="142"/>
    </w:pPr>
    <w:rPr>
      <w:sz w:val="20"/>
    </w:rPr>
  </w:style>
  <w:style w:type="paragraph" w:customStyle="1" w:styleId="CTA---">
    <w:name w:val="CTA ---"/>
    <w:basedOn w:val="OPCParaBase"/>
    <w:next w:val="Normal"/>
    <w:rsid w:val="003B2A72"/>
    <w:pPr>
      <w:spacing w:before="60" w:line="240" w:lineRule="atLeast"/>
      <w:ind w:left="198" w:hanging="198"/>
    </w:pPr>
    <w:rPr>
      <w:sz w:val="20"/>
    </w:rPr>
  </w:style>
  <w:style w:type="paragraph" w:customStyle="1" w:styleId="CTA----">
    <w:name w:val="CTA ----"/>
    <w:basedOn w:val="OPCParaBase"/>
    <w:next w:val="Normal"/>
    <w:rsid w:val="003B2A72"/>
    <w:pPr>
      <w:spacing w:before="60" w:line="240" w:lineRule="atLeast"/>
      <w:ind w:left="255" w:hanging="255"/>
    </w:pPr>
    <w:rPr>
      <w:sz w:val="20"/>
    </w:rPr>
  </w:style>
  <w:style w:type="paragraph" w:customStyle="1" w:styleId="CTA1a">
    <w:name w:val="CTA 1(a)"/>
    <w:basedOn w:val="OPCParaBase"/>
    <w:rsid w:val="003B2A72"/>
    <w:pPr>
      <w:tabs>
        <w:tab w:val="right" w:pos="414"/>
      </w:tabs>
      <w:spacing w:before="40" w:line="240" w:lineRule="atLeast"/>
      <w:ind w:left="675" w:hanging="675"/>
    </w:pPr>
    <w:rPr>
      <w:sz w:val="20"/>
    </w:rPr>
  </w:style>
  <w:style w:type="paragraph" w:customStyle="1" w:styleId="CTA1ai">
    <w:name w:val="CTA 1(a)(i)"/>
    <w:basedOn w:val="OPCParaBase"/>
    <w:rsid w:val="003B2A72"/>
    <w:pPr>
      <w:tabs>
        <w:tab w:val="right" w:pos="1004"/>
      </w:tabs>
      <w:spacing w:before="40" w:line="240" w:lineRule="atLeast"/>
      <w:ind w:left="1253" w:hanging="1253"/>
    </w:pPr>
    <w:rPr>
      <w:sz w:val="20"/>
    </w:rPr>
  </w:style>
  <w:style w:type="paragraph" w:customStyle="1" w:styleId="CTA2a">
    <w:name w:val="CTA 2(a)"/>
    <w:basedOn w:val="OPCParaBase"/>
    <w:rsid w:val="003B2A72"/>
    <w:pPr>
      <w:tabs>
        <w:tab w:val="right" w:pos="482"/>
      </w:tabs>
      <w:spacing w:before="40" w:line="240" w:lineRule="atLeast"/>
      <w:ind w:left="748" w:hanging="748"/>
    </w:pPr>
    <w:rPr>
      <w:sz w:val="20"/>
    </w:rPr>
  </w:style>
  <w:style w:type="paragraph" w:customStyle="1" w:styleId="CTA2ai">
    <w:name w:val="CTA 2(a)(i)"/>
    <w:basedOn w:val="OPCParaBase"/>
    <w:rsid w:val="003B2A72"/>
    <w:pPr>
      <w:tabs>
        <w:tab w:val="right" w:pos="1089"/>
      </w:tabs>
      <w:spacing w:before="40" w:line="240" w:lineRule="atLeast"/>
      <w:ind w:left="1327" w:hanging="1327"/>
    </w:pPr>
    <w:rPr>
      <w:sz w:val="20"/>
    </w:rPr>
  </w:style>
  <w:style w:type="paragraph" w:customStyle="1" w:styleId="CTA3a">
    <w:name w:val="CTA 3(a)"/>
    <w:basedOn w:val="OPCParaBase"/>
    <w:rsid w:val="003B2A72"/>
    <w:pPr>
      <w:tabs>
        <w:tab w:val="right" w:pos="556"/>
      </w:tabs>
      <w:spacing w:before="40" w:line="240" w:lineRule="atLeast"/>
      <w:ind w:left="805" w:hanging="805"/>
    </w:pPr>
    <w:rPr>
      <w:sz w:val="20"/>
    </w:rPr>
  </w:style>
  <w:style w:type="paragraph" w:customStyle="1" w:styleId="CTA3ai">
    <w:name w:val="CTA 3(a)(i)"/>
    <w:basedOn w:val="OPCParaBase"/>
    <w:rsid w:val="003B2A72"/>
    <w:pPr>
      <w:tabs>
        <w:tab w:val="right" w:pos="1140"/>
      </w:tabs>
      <w:spacing w:before="40" w:line="240" w:lineRule="atLeast"/>
      <w:ind w:left="1361" w:hanging="1361"/>
    </w:pPr>
    <w:rPr>
      <w:sz w:val="20"/>
    </w:rPr>
  </w:style>
  <w:style w:type="paragraph" w:customStyle="1" w:styleId="CTA4a">
    <w:name w:val="CTA 4(a)"/>
    <w:basedOn w:val="OPCParaBase"/>
    <w:rsid w:val="003B2A72"/>
    <w:pPr>
      <w:tabs>
        <w:tab w:val="right" w:pos="624"/>
      </w:tabs>
      <w:spacing w:before="40" w:line="240" w:lineRule="atLeast"/>
      <w:ind w:left="873" w:hanging="873"/>
    </w:pPr>
    <w:rPr>
      <w:sz w:val="20"/>
    </w:rPr>
  </w:style>
  <w:style w:type="paragraph" w:customStyle="1" w:styleId="CTA4ai">
    <w:name w:val="CTA 4(a)(i)"/>
    <w:basedOn w:val="OPCParaBase"/>
    <w:rsid w:val="003B2A72"/>
    <w:pPr>
      <w:tabs>
        <w:tab w:val="right" w:pos="1213"/>
      </w:tabs>
      <w:spacing w:before="40" w:line="240" w:lineRule="atLeast"/>
      <w:ind w:left="1452" w:hanging="1452"/>
    </w:pPr>
    <w:rPr>
      <w:sz w:val="20"/>
    </w:rPr>
  </w:style>
  <w:style w:type="paragraph" w:customStyle="1" w:styleId="CTACAPS">
    <w:name w:val="CTA CAPS"/>
    <w:basedOn w:val="OPCParaBase"/>
    <w:rsid w:val="003B2A72"/>
    <w:pPr>
      <w:spacing w:before="60" w:line="240" w:lineRule="atLeast"/>
    </w:pPr>
    <w:rPr>
      <w:sz w:val="20"/>
    </w:rPr>
  </w:style>
  <w:style w:type="paragraph" w:customStyle="1" w:styleId="CTAright">
    <w:name w:val="CTA right"/>
    <w:basedOn w:val="OPCParaBase"/>
    <w:rsid w:val="003B2A72"/>
    <w:pPr>
      <w:spacing w:before="60" w:line="240" w:lineRule="auto"/>
      <w:jc w:val="right"/>
    </w:pPr>
    <w:rPr>
      <w:sz w:val="20"/>
    </w:rPr>
  </w:style>
  <w:style w:type="paragraph" w:styleId="Date">
    <w:name w:val="Date"/>
    <w:next w:val="Normal"/>
    <w:rsid w:val="00F47669"/>
    <w:rPr>
      <w:sz w:val="22"/>
      <w:szCs w:val="24"/>
    </w:rPr>
  </w:style>
  <w:style w:type="paragraph" w:customStyle="1" w:styleId="subsection">
    <w:name w:val="subsection"/>
    <w:aliases w:val="ss"/>
    <w:basedOn w:val="OPCParaBase"/>
    <w:link w:val="subsectionChar"/>
    <w:rsid w:val="003B2A72"/>
    <w:pPr>
      <w:tabs>
        <w:tab w:val="right" w:pos="1021"/>
      </w:tabs>
      <w:spacing w:before="180" w:line="240" w:lineRule="auto"/>
      <w:ind w:left="1134" w:hanging="1134"/>
    </w:pPr>
  </w:style>
  <w:style w:type="paragraph" w:customStyle="1" w:styleId="Definition">
    <w:name w:val="Definition"/>
    <w:aliases w:val="dd"/>
    <w:basedOn w:val="OPCParaBase"/>
    <w:rsid w:val="003B2A72"/>
    <w:pPr>
      <w:spacing w:before="180" w:line="240" w:lineRule="auto"/>
      <w:ind w:left="1134"/>
    </w:pPr>
  </w:style>
  <w:style w:type="paragraph" w:styleId="DocumentMap">
    <w:name w:val="Document Map"/>
    <w:rsid w:val="00F47669"/>
    <w:pPr>
      <w:shd w:val="clear" w:color="auto" w:fill="000080"/>
    </w:pPr>
    <w:rPr>
      <w:rFonts w:ascii="Tahoma" w:hAnsi="Tahoma" w:cs="Tahoma"/>
      <w:sz w:val="22"/>
      <w:szCs w:val="24"/>
    </w:rPr>
  </w:style>
  <w:style w:type="paragraph" w:styleId="E-mailSignature">
    <w:name w:val="E-mail Signature"/>
    <w:rsid w:val="00F47669"/>
    <w:rPr>
      <w:sz w:val="22"/>
      <w:szCs w:val="24"/>
    </w:rPr>
  </w:style>
  <w:style w:type="character" w:styleId="Emphasis">
    <w:name w:val="Emphasis"/>
    <w:basedOn w:val="DefaultParagraphFont"/>
    <w:qFormat/>
    <w:rsid w:val="00F47669"/>
    <w:rPr>
      <w:i/>
      <w:iCs/>
    </w:rPr>
  </w:style>
  <w:style w:type="character" w:styleId="EndnoteReference">
    <w:name w:val="endnote reference"/>
    <w:basedOn w:val="DefaultParagraphFont"/>
    <w:rsid w:val="00F47669"/>
    <w:rPr>
      <w:vertAlign w:val="superscript"/>
    </w:rPr>
  </w:style>
  <w:style w:type="paragraph" w:styleId="EndnoteText">
    <w:name w:val="endnote text"/>
    <w:rsid w:val="00F47669"/>
  </w:style>
  <w:style w:type="paragraph" w:styleId="EnvelopeAddress">
    <w:name w:val="envelope address"/>
    <w:rsid w:val="00F47669"/>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F47669"/>
    <w:rPr>
      <w:rFonts w:ascii="Arial" w:hAnsi="Arial" w:cs="Arial"/>
    </w:rPr>
  </w:style>
  <w:style w:type="character" w:styleId="FollowedHyperlink">
    <w:name w:val="FollowedHyperlink"/>
    <w:basedOn w:val="DefaultParagraphFont"/>
    <w:rsid w:val="00F47669"/>
    <w:rPr>
      <w:color w:val="800080"/>
      <w:u w:val="single"/>
    </w:rPr>
  </w:style>
  <w:style w:type="paragraph" w:styleId="Footer">
    <w:name w:val="footer"/>
    <w:link w:val="FooterChar"/>
    <w:rsid w:val="003B2A72"/>
    <w:pPr>
      <w:tabs>
        <w:tab w:val="center" w:pos="4153"/>
        <w:tab w:val="right" w:pos="8306"/>
      </w:tabs>
    </w:pPr>
    <w:rPr>
      <w:sz w:val="22"/>
      <w:szCs w:val="24"/>
    </w:rPr>
  </w:style>
  <w:style w:type="character" w:styleId="FootnoteReference">
    <w:name w:val="footnote reference"/>
    <w:basedOn w:val="DefaultParagraphFont"/>
    <w:rsid w:val="00F47669"/>
    <w:rPr>
      <w:vertAlign w:val="superscript"/>
    </w:rPr>
  </w:style>
  <w:style w:type="paragraph" w:styleId="FootnoteText">
    <w:name w:val="footnote text"/>
    <w:rsid w:val="00F47669"/>
  </w:style>
  <w:style w:type="paragraph" w:customStyle="1" w:styleId="Formula">
    <w:name w:val="Formula"/>
    <w:basedOn w:val="OPCParaBase"/>
    <w:rsid w:val="003B2A72"/>
    <w:pPr>
      <w:spacing w:line="240" w:lineRule="auto"/>
      <w:ind w:left="1134"/>
    </w:pPr>
    <w:rPr>
      <w:sz w:val="20"/>
    </w:rPr>
  </w:style>
  <w:style w:type="paragraph" w:styleId="Header">
    <w:name w:val="header"/>
    <w:basedOn w:val="OPCParaBase"/>
    <w:link w:val="HeaderChar"/>
    <w:unhideWhenUsed/>
    <w:rsid w:val="003B2A72"/>
    <w:pPr>
      <w:keepNext/>
      <w:keepLines/>
      <w:tabs>
        <w:tab w:val="center" w:pos="4150"/>
        <w:tab w:val="right" w:pos="8307"/>
      </w:tabs>
      <w:spacing w:line="160" w:lineRule="exact"/>
    </w:pPr>
    <w:rPr>
      <w:sz w:val="16"/>
    </w:rPr>
  </w:style>
  <w:style w:type="paragraph" w:customStyle="1" w:styleId="House">
    <w:name w:val="House"/>
    <w:basedOn w:val="OPCParaBase"/>
    <w:rsid w:val="003B2A72"/>
    <w:pPr>
      <w:spacing w:line="240" w:lineRule="auto"/>
    </w:pPr>
    <w:rPr>
      <w:sz w:val="28"/>
    </w:rPr>
  </w:style>
  <w:style w:type="character" w:styleId="HTMLAcronym">
    <w:name w:val="HTML Acronym"/>
    <w:basedOn w:val="DefaultParagraphFont"/>
    <w:rsid w:val="00F47669"/>
  </w:style>
  <w:style w:type="paragraph" w:styleId="HTMLAddress">
    <w:name w:val="HTML Address"/>
    <w:rsid w:val="00F47669"/>
    <w:rPr>
      <w:i/>
      <w:iCs/>
      <w:sz w:val="22"/>
      <w:szCs w:val="24"/>
    </w:rPr>
  </w:style>
  <w:style w:type="character" w:styleId="HTMLCite">
    <w:name w:val="HTML Cite"/>
    <w:basedOn w:val="DefaultParagraphFont"/>
    <w:rsid w:val="00F47669"/>
    <w:rPr>
      <w:i/>
      <w:iCs/>
    </w:rPr>
  </w:style>
  <w:style w:type="character" w:styleId="HTMLCode">
    <w:name w:val="HTML Code"/>
    <w:basedOn w:val="DefaultParagraphFont"/>
    <w:rsid w:val="00F47669"/>
    <w:rPr>
      <w:rFonts w:ascii="Courier New" w:hAnsi="Courier New" w:cs="Courier New"/>
      <w:sz w:val="20"/>
      <w:szCs w:val="20"/>
    </w:rPr>
  </w:style>
  <w:style w:type="character" w:styleId="HTMLDefinition">
    <w:name w:val="HTML Definition"/>
    <w:basedOn w:val="DefaultParagraphFont"/>
    <w:rsid w:val="00F47669"/>
    <w:rPr>
      <w:i/>
      <w:iCs/>
    </w:rPr>
  </w:style>
  <w:style w:type="character" w:styleId="HTMLKeyboard">
    <w:name w:val="HTML Keyboard"/>
    <w:basedOn w:val="DefaultParagraphFont"/>
    <w:rsid w:val="00F47669"/>
    <w:rPr>
      <w:rFonts w:ascii="Courier New" w:hAnsi="Courier New" w:cs="Courier New"/>
      <w:sz w:val="20"/>
      <w:szCs w:val="20"/>
    </w:rPr>
  </w:style>
  <w:style w:type="paragraph" w:styleId="HTMLPreformatted">
    <w:name w:val="HTML Preformatted"/>
    <w:link w:val="HTMLPreformattedChar"/>
    <w:rsid w:val="00F47669"/>
    <w:rPr>
      <w:rFonts w:ascii="Courier New" w:hAnsi="Courier New" w:cs="Courier New"/>
    </w:rPr>
  </w:style>
  <w:style w:type="character" w:styleId="HTMLSample">
    <w:name w:val="HTML Sample"/>
    <w:basedOn w:val="DefaultParagraphFont"/>
    <w:rsid w:val="00F47669"/>
    <w:rPr>
      <w:rFonts w:ascii="Courier New" w:hAnsi="Courier New" w:cs="Courier New"/>
    </w:rPr>
  </w:style>
  <w:style w:type="character" w:styleId="HTMLTypewriter">
    <w:name w:val="HTML Typewriter"/>
    <w:basedOn w:val="DefaultParagraphFont"/>
    <w:rsid w:val="00F47669"/>
    <w:rPr>
      <w:rFonts w:ascii="Courier New" w:hAnsi="Courier New" w:cs="Courier New"/>
      <w:sz w:val="20"/>
      <w:szCs w:val="20"/>
    </w:rPr>
  </w:style>
  <w:style w:type="character" w:styleId="HTMLVariable">
    <w:name w:val="HTML Variable"/>
    <w:basedOn w:val="DefaultParagraphFont"/>
    <w:rsid w:val="00F47669"/>
    <w:rPr>
      <w:i/>
      <w:iCs/>
    </w:rPr>
  </w:style>
  <w:style w:type="character" w:styleId="Hyperlink">
    <w:name w:val="Hyperlink"/>
    <w:basedOn w:val="DefaultParagraphFont"/>
    <w:rsid w:val="00F47669"/>
    <w:rPr>
      <w:color w:val="0000FF"/>
      <w:u w:val="single"/>
    </w:rPr>
  </w:style>
  <w:style w:type="paragraph" w:styleId="Index1">
    <w:name w:val="index 1"/>
    <w:next w:val="Normal"/>
    <w:rsid w:val="00F47669"/>
    <w:pPr>
      <w:ind w:left="220" w:hanging="220"/>
    </w:pPr>
    <w:rPr>
      <w:sz w:val="22"/>
      <w:szCs w:val="24"/>
    </w:rPr>
  </w:style>
  <w:style w:type="paragraph" w:styleId="Index2">
    <w:name w:val="index 2"/>
    <w:next w:val="Normal"/>
    <w:rsid w:val="00F47669"/>
    <w:pPr>
      <w:ind w:left="440" w:hanging="220"/>
    </w:pPr>
    <w:rPr>
      <w:sz w:val="22"/>
      <w:szCs w:val="24"/>
    </w:rPr>
  </w:style>
  <w:style w:type="paragraph" w:styleId="Index3">
    <w:name w:val="index 3"/>
    <w:next w:val="Normal"/>
    <w:rsid w:val="00F47669"/>
    <w:pPr>
      <w:ind w:left="660" w:hanging="220"/>
    </w:pPr>
    <w:rPr>
      <w:sz w:val="22"/>
      <w:szCs w:val="24"/>
    </w:rPr>
  </w:style>
  <w:style w:type="paragraph" w:styleId="Index4">
    <w:name w:val="index 4"/>
    <w:next w:val="Normal"/>
    <w:rsid w:val="00F47669"/>
    <w:pPr>
      <w:ind w:left="880" w:hanging="220"/>
    </w:pPr>
    <w:rPr>
      <w:sz w:val="22"/>
      <w:szCs w:val="24"/>
    </w:rPr>
  </w:style>
  <w:style w:type="paragraph" w:styleId="Index5">
    <w:name w:val="index 5"/>
    <w:next w:val="Normal"/>
    <w:rsid w:val="00F47669"/>
    <w:pPr>
      <w:ind w:left="1100" w:hanging="220"/>
    </w:pPr>
    <w:rPr>
      <w:sz w:val="22"/>
      <w:szCs w:val="24"/>
    </w:rPr>
  </w:style>
  <w:style w:type="paragraph" w:styleId="Index6">
    <w:name w:val="index 6"/>
    <w:next w:val="Normal"/>
    <w:rsid w:val="00F47669"/>
    <w:pPr>
      <w:ind w:left="1320" w:hanging="220"/>
    </w:pPr>
    <w:rPr>
      <w:sz w:val="22"/>
      <w:szCs w:val="24"/>
    </w:rPr>
  </w:style>
  <w:style w:type="paragraph" w:styleId="Index7">
    <w:name w:val="index 7"/>
    <w:next w:val="Normal"/>
    <w:rsid w:val="00F47669"/>
    <w:pPr>
      <w:ind w:left="1540" w:hanging="220"/>
    </w:pPr>
    <w:rPr>
      <w:sz w:val="22"/>
      <w:szCs w:val="24"/>
    </w:rPr>
  </w:style>
  <w:style w:type="paragraph" w:styleId="Index8">
    <w:name w:val="index 8"/>
    <w:next w:val="Normal"/>
    <w:rsid w:val="00F47669"/>
    <w:pPr>
      <w:ind w:left="1760" w:hanging="220"/>
    </w:pPr>
    <w:rPr>
      <w:sz w:val="22"/>
      <w:szCs w:val="24"/>
    </w:rPr>
  </w:style>
  <w:style w:type="paragraph" w:styleId="Index9">
    <w:name w:val="index 9"/>
    <w:next w:val="Normal"/>
    <w:rsid w:val="00F47669"/>
    <w:pPr>
      <w:ind w:left="1980" w:hanging="220"/>
    </w:pPr>
    <w:rPr>
      <w:sz w:val="22"/>
      <w:szCs w:val="24"/>
    </w:rPr>
  </w:style>
  <w:style w:type="paragraph" w:styleId="IndexHeading">
    <w:name w:val="index heading"/>
    <w:next w:val="Index1"/>
    <w:rsid w:val="00F47669"/>
    <w:rPr>
      <w:rFonts w:ascii="Arial" w:hAnsi="Arial" w:cs="Arial"/>
      <w:b/>
      <w:bCs/>
      <w:sz w:val="22"/>
      <w:szCs w:val="24"/>
    </w:rPr>
  </w:style>
  <w:style w:type="paragraph" w:customStyle="1" w:styleId="Item">
    <w:name w:val="Item"/>
    <w:aliases w:val="i"/>
    <w:basedOn w:val="OPCParaBase"/>
    <w:next w:val="ItemHead"/>
    <w:rsid w:val="003B2A72"/>
    <w:pPr>
      <w:keepLines/>
      <w:spacing w:before="80" w:line="240" w:lineRule="auto"/>
      <w:ind w:left="709"/>
    </w:pPr>
  </w:style>
  <w:style w:type="paragraph" w:customStyle="1" w:styleId="ItemHead">
    <w:name w:val="ItemHead"/>
    <w:aliases w:val="ih"/>
    <w:basedOn w:val="OPCParaBase"/>
    <w:next w:val="Item"/>
    <w:link w:val="ItemHeadChar"/>
    <w:rsid w:val="003B2A72"/>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3B2A72"/>
    <w:rPr>
      <w:sz w:val="16"/>
    </w:rPr>
  </w:style>
  <w:style w:type="paragraph" w:styleId="List">
    <w:name w:val="List"/>
    <w:rsid w:val="00F47669"/>
    <w:pPr>
      <w:ind w:left="283" w:hanging="283"/>
    </w:pPr>
    <w:rPr>
      <w:sz w:val="22"/>
      <w:szCs w:val="24"/>
    </w:rPr>
  </w:style>
  <w:style w:type="paragraph" w:styleId="List2">
    <w:name w:val="List 2"/>
    <w:rsid w:val="00F47669"/>
    <w:pPr>
      <w:ind w:left="566" w:hanging="283"/>
    </w:pPr>
    <w:rPr>
      <w:sz w:val="22"/>
      <w:szCs w:val="24"/>
    </w:rPr>
  </w:style>
  <w:style w:type="paragraph" w:styleId="List3">
    <w:name w:val="List 3"/>
    <w:rsid w:val="00F47669"/>
    <w:pPr>
      <w:ind w:left="849" w:hanging="283"/>
    </w:pPr>
    <w:rPr>
      <w:sz w:val="22"/>
      <w:szCs w:val="24"/>
    </w:rPr>
  </w:style>
  <w:style w:type="paragraph" w:styleId="List4">
    <w:name w:val="List 4"/>
    <w:rsid w:val="00F47669"/>
    <w:pPr>
      <w:ind w:left="1132" w:hanging="283"/>
    </w:pPr>
    <w:rPr>
      <w:sz w:val="22"/>
      <w:szCs w:val="24"/>
    </w:rPr>
  </w:style>
  <w:style w:type="paragraph" w:styleId="List5">
    <w:name w:val="List 5"/>
    <w:rsid w:val="00F47669"/>
    <w:pPr>
      <w:ind w:left="1415" w:hanging="283"/>
    </w:pPr>
    <w:rPr>
      <w:sz w:val="22"/>
      <w:szCs w:val="24"/>
    </w:rPr>
  </w:style>
  <w:style w:type="paragraph" w:styleId="ListBullet">
    <w:name w:val="List Bullet"/>
    <w:rsid w:val="00F47669"/>
    <w:pPr>
      <w:numPr>
        <w:numId w:val="4"/>
      </w:numPr>
      <w:tabs>
        <w:tab w:val="clear" w:pos="360"/>
        <w:tab w:val="num" w:pos="2989"/>
      </w:tabs>
      <w:ind w:left="1225" w:firstLine="1043"/>
    </w:pPr>
    <w:rPr>
      <w:sz w:val="22"/>
      <w:szCs w:val="24"/>
    </w:rPr>
  </w:style>
  <w:style w:type="paragraph" w:styleId="ListBullet2">
    <w:name w:val="List Bullet 2"/>
    <w:rsid w:val="00F47669"/>
    <w:pPr>
      <w:numPr>
        <w:numId w:val="5"/>
      </w:numPr>
      <w:tabs>
        <w:tab w:val="clear" w:pos="643"/>
        <w:tab w:val="num" w:pos="360"/>
      </w:tabs>
      <w:ind w:left="360"/>
    </w:pPr>
    <w:rPr>
      <w:sz w:val="22"/>
      <w:szCs w:val="24"/>
    </w:rPr>
  </w:style>
  <w:style w:type="paragraph" w:styleId="ListBullet3">
    <w:name w:val="List Bullet 3"/>
    <w:rsid w:val="00F47669"/>
    <w:pPr>
      <w:numPr>
        <w:numId w:val="6"/>
      </w:numPr>
      <w:tabs>
        <w:tab w:val="clear" w:pos="926"/>
        <w:tab w:val="num" w:pos="360"/>
      </w:tabs>
      <w:ind w:left="360"/>
    </w:pPr>
    <w:rPr>
      <w:sz w:val="22"/>
      <w:szCs w:val="24"/>
    </w:rPr>
  </w:style>
  <w:style w:type="paragraph" w:styleId="ListBullet4">
    <w:name w:val="List Bullet 4"/>
    <w:rsid w:val="00F47669"/>
    <w:pPr>
      <w:numPr>
        <w:numId w:val="7"/>
      </w:numPr>
      <w:tabs>
        <w:tab w:val="clear" w:pos="1209"/>
        <w:tab w:val="num" w:pos="926"/>
      </w:tabs>
      <w:ind w:left="926"/>
    </w:pPr>
    <w:rPr>
      <w:sz w:val="22"/>
      <w:szCs w:val="24"/>
    </w:rPr>
  </w:style>
  <w:style w:type="paragraph" w:styleId="ListBullet5">
    <w:name w:val="List Bullet 5"/>
    <w:rsid w:val="00F47669"/>
    <w:pPr>
      <w:numPr>
        <w:numId w:val="8"/>
      </w:numPr>
    </w:pPr>
    <w:rPr>
      <w:sz w:val="22"/>
      <w:szCs w:val="24"/>
    </w:rPr>
  </w:style>
  <w:style w:type="paragraph" w:styleId="ListContinue">
    <w:name w:val="List Continue"/>
    <w:rsid w:val="00F47669"/>
    <w:pPr>
      <w:spacing w:after="120"/>
      <w:ind w:left="283"/>
    </w:pPr>
    <w:rPr>
      <w:sz w:val="22"/>
      <w:szCs w:val="24"/>
    </w:rPr>
  </w:style>
  <w:style w:type="paragraph" w:styleId="ListContinue2">
    <w:name w:val="List Continue 2"/>
    <w:rsid w:val="00F47669"/>
    <w:pPr>
      <w:spacing w:after="120"/>
      <w:ind w:left="566"/>
    </w:pPr>
    <w:rPr>
      <w:sz w:val="22"/>
      <w:szCs w:val="24"/>
    </w:rPr>
  </w:style>
  <w:style w:type="paragraph" w:styleId="ListContinue3">
    <w:name w:val="List Continue 3"/>
    <w:rsid w:val="00F47669"/>
    <w:pPr>
      <w:spacing w:after="120"/>
      <w:ind w:left="849"/>
    </w:pPr>
    <w:rPr>
      <w:sz w:val="22"/>
      <w:szCs w:val="24"/>
    </w:rPr>
  </w:style>
  <w:style w:type="paragraph" w:styleId="ListContinue4">
    <w:name w:val="List Continue 4"/>
    <w:rsid w:val="00F47669"/>
    <w:pPr>
      <w:spacing w:after="120"/>
      <w:ind w:left="1132"/>
    </w:pPr>
    <w:rPr>
      <w:sz w:val="22"/>
      <w:szCs w:val="24"/>
    </w:rPr>
  </w:style>
  <w:style w:type="paragraph" w:styleId="ListContinue5">
    <w:name w:val="List Continue 5"/>
    <w:rsid w:val="00F47669"/>
    <w:pPr>
      <w:spacing w:after="120"/>
      <w:ind w:left="1415"/>
    </w:pPr>
    <w:rPr>
      <w:sz w:val="22"/>
      <w:szCs w:val="24"/>
    </w:rPr>
  </w:style>
  <w:style w:type="paragraph" w:styleId="ListNumber">
    <w:name w:val="List Number"/>
    <w:rsid w:val="00F47669"/>
    <w:pPr>
      <w:numPr>
        <w:numId w:val="9"/>
      </w:numPr>
      <w:tabs>
        <w:tab w:val="clear" w:pos="360"/>
        <w:tab w:val="num" w:pos="4242"/>
      </w:tabs>
      <w:ind w:left="3521" w:hanging="1043"/>
    </w:pPr>
    <w:rPr>
      <w:sz w:val="22"/>
      <w:szCs w:val="24"/>
    </w:rPr>
  </w:style>
  <w:style w:type="paragraph" w:styleId="ListNumber2">
    <w:name w:val="List Number 2"/>
    <w:rsid w:val="00F47669"/>
    <w:pPr>
      <w:numPr>
        <w:numId w:val="10"/>
      </w:numPr>
      <w:tabs>
        <w:tab w:val="clear" w:pos="643"/>
        <w:tab w:val="num" w:pos="360"/>
      </w:tabs>
      <w:ind w:left="360"/>
    </w:pPr>
    <w:rPr>
      <w:sz w:val="22"/>
      <w:szCs w:val="24"/>
    </w:rPr>
  </w:style>
  <w:style w:type="paragraph" w:styleId="ListNumber3">
    <w:name w:val="List Number 3"/>
    <w:rsid w:val="00F47669"/>
    <w:pPr>
      <w:numPr>
        <w:numId w:val="11"/>
      </w:numPr>
      <w:tabs>
        <w:tab w:val="clear" w:pos="926"/>
        <w:tab w:val="num" w:pos="360"/>
      </w:tabs>
      <w:ind w:left="360"/>
    </w:pPr>
    <w:rPr>
      <w:sz w:val="22"/>
      <w:szCs w:val="24"/>
    </w:rPr>
  </w:style>
  <w:style w:type="paragraph" w:styleId="ListNumber4">
    <w:name w:val="List Number 4"/>
    <w:rsid w:val="00F47669"/>
    <w:pPr>
      <w:numPr>
        <w:numId w:val="12"/>
      </w:numPr>
      <w:tabs>
        <w:tab w:val="clear" w:pos="1209"/>
        <w:tab w:val="num" w:pos="360"/>
      </w:tabs>
      <w:ind w:left="360"/>
    </w:pPr>
    <w:rPr>
      <w:sz w:val="22"/>
      <w:szCs w:val="24"/>
    </w:rPr>
  </w:style>
  <w:style w:type="paragraph" w:styleId="ListNumber5">
    <w:name w:val="List Number 5"/>
    <w:rsid w:val="00F47669"/>
    <w:pPr>
      <w:numPr>
        <w:numId w:val="13"/>
      </w:numPr>
      <w:tabs>
        <w:tab w:val="clear" w:pos="1492"/>
        <w:tab w:val="num" w:pos="1440"/>
      </w:tabs>
      <w:ind w:left="0" w:firstLine="0"/>
    </w:pPr>
    <w:rPr>
      <w:sz w:val="22"/>
      <w:szCs w:val="24"/>
    </w:rPr>
  </w:style>
  <w:style w:type="paragraph" w:customStyle="1" w:styleId="LongT">
    <w:name w:val="LongT"/>
    <w:basedOn w:val="OPCParaBase"/>
    <w:rsid w:val="003B2A72"/>
    <w:pPr>
      <w:spacing w:line="240" w:lineRule="auto"/>
    </w:pPr>
    <w:rPr>
      <w:b/>
      <w:sz w:val="32"/>
    </w:rPr>
  </w:style>
  <w:style w:type="paragraph" w:styleId="MacroText">
    <w:name w:val="macro"/>
    <w:rsid w:val="00F4766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F4766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F47669"/>
    <w:rPr>
      <w:sz w:val="24"/>
      <w:szCs w:val="24"/>
    </w:rPr>
  </w:style>
  <w:style w:type="paragraph" w:styleId="NormalIndent">
    <w:name w:val="Normal Indent"/>
    <w:rsid w:val="00F47669"/>
    <w:pPr>
      <w:ind w:left="720"/>
    </w:pPr>
    <w:rPr>
      <w:sz w:val="22"/>
      <w:szCs w:val="24"/>
    </w:rPr>
  </w:style>
  <w:style w:type="paragraph" w:styleId="NoteHeading">
    <w:name w:val="Note Heading"/>
    <w:next w:val="Normal"/>
    <w:rsid w:val="00F47669"/>
    <w:rPr>
      <w:sz w:val="22"/>
      <w:szCs w:val="24"/>
    </w:rPr>
  </w:style>
  <w:style w:type="paragraph" w:customStyle="1" w:styleId="notedraft">
    <w:name w:val="note(draft)"/>
    <w:aliases w:val="nd"/>
    <w:basedOn w:val="OPCParaBase"/>
    <w:rsid w:val="003B2A72"/>
    <w:pPr>
      <w:spacing w:before="240" w:line="240" w:lineRule="auto"/>
      <w:ind w:left="284" w:hanging="284"/>
    </w:pPr>
    <w:rPr>
      <w:i/>
      <w:sz w:val="24"/>
    </w:rPr>
  </w:style>
  <w:style w:type="paragraph" w:customStyle="1" w:styleId="notepara">
    <w:name w:val="note(para)"/>
    <w:aliases w:val="na"/>
    <w:basedOn w:val="OPCParaBase"/>
    <w:rsid w:val="003B2A72"/>
    <w:pPr>
      <w:spacing w:before="40" w:line="198" w:lineRule="exact"/>
      <w:ind w:left="2354" w:hanging="369"/>
    </w:pPr>
    <w:rPr>
      <w:sz w:val="18"/>
    </w:rPr>
  </w:style>
  <w:style w:type="paragraph" w:customStyle="1" w:styleId="noteParlAmend">
    <w:name w:val="note(ParlAmend)"/>
    <w:aliases w:val="npp"/>
    <w:basedOn w:val="OPCParaBase"/>
    <w:next w:val="ParlAmend"/>
    <w:rsid w:val="003B2A72"/>
    <w:pPr>
      <w:spacing w:line="240" w:lineRule="auto"/>
      <w:jc w:val="right"/>
    </w:pPr>
    <w:rPr>
      <w:rFonts w:ascii="Arial" w:hAnsi="Arial"/>
      <w:b/>
      <w:i/>
    </w:rPr>
  </w:style>
  <w:style w:type="character" w:styleId="PageNumber">
    <w:name w:val="page number"/>
    <w:basedOn w:val="DefaultParagraphFont"/>
    <w:rsid w:val="00DF178C"/>
  </w:style>
  <w:style w:type="paragraph" w:customStyle="1" w:styleId="Page1">
    <w:name w:val="Page1"/>
    <w:basedOn w:val="OPCParaBase"/>
    <w:rsid w:val="003B2A72"/>
    <w:pPr>
      <w:spacing w:before="5600" w:line="240" w:lineRule="auto"/>
    </w:pPr>
    <w:rPr>
      <w:b/>
      <w:sz w:val="32"/>
    </w:rPr>
  </w:style>
  <w:style w:type="paragraph" w:customStyle="1" w:styleId="PageBreak">
    <w:name w:val="PageBreak"/>
    <w:aliases w:val="pb"/>
    <w:basedOn w:val="OPCParaBase"/>
    <w:rsid w:val="003B2A72"/>
    <w:pPr>
      <w:spacing w:line="240" w:lineRule="auto"/>
    </w:pPr>
    <w:rPr>
      <w:sz w:val="20"/>
    </w:rPr>
  </w:style>
  <w:style w:type="paragraph" w:customStyle="1" w:styleId="paragraph">
    <w:name w:val="paragraph"/>
    <w:aliases w:val="a"/>
    <w:basedOn w:val="OPCParaBase"/>
    <w:link w:val="paragraphChar"/>
    <w:rsid w:val="003B2A72"/>
    <w:pPr>
      <w:tabs>
        <w:tab w:val="right" w:pos="1531"/>
      </w:tabs>
      <w:spacing w:before="40" w:line="240" w:lineRule="auto"/>
      <w:ind w:left="1644" w:hanging="1644"/>
    </w:pPr>
  </w:style>
  <w:style w:type="paragraph" w:customStyle="1" w:styleId="paragraphsub">
    <w:name w:val="paragraph(sub)"/>
    <w:aliases w:val="aa"/>
    <w:basedOn w:val="OPCParaBase"/>
    <w:rsid w:val="003B2A72"/>
    <w:pPr>
      <w:tabs>
        <w:tab w:val="right" w:pos="1985"/>
      </w:tabs>
      <w:spacing w:before="40" w:line="240" w:lineRule="auto"/>
      <w:ind w:left="2098" w:hanging="2098"/>
    </w:pPr>
  </w:style>
  <w:style w:type="paragraph" w:customStyle="1" w:styleId="paragraphsub-sub">
    <w:name w:val="paragraph(sub-sub)"/>
    <w:aliases w:val="aaa"/>
    <w:basedOn w:val="OPCParaBase"/>
    <w:rsid w:val="003B2A72"/>
    <w:pPr>
      <w:tabs>
        <w:tab w:val="right" w:pos="2722"/>
      </w:tabs>
      <w:spacing w:before="40" w:line="240" w:lineRule="auto"/>
      <w:ind w:left="2835" w:hanging="2835"/>
    </w:pPr>
  </w:style>
  <w:style w:type="paragraph" w:customStyle="1" w:styleId="ParlAmend">
    <w:name w:val="ParlAmend"/>
    <w:aliases w:val="pp"/>
    <w:basedOn w:val="OPCParaBase"/>
    <w:rsid w:val="003B2A72"/>
    <w:pPr>
      <w:spacing w:before="240" w:line="240" w:lineRule="atLeast"/>
      <w:ind w:hanging="567"/>
    </w:pPr>
    <w:rPr>
      <w:sz w:val="24"/>
    </w:rPr>
  </w:style>
  <w:style w:type="paragraph" w:customStyle="1" w:styleId="Penalty">
    <w:name w:val="Penalty"/>
    <w:basedOn w:val="OPCParaBase"/>
    <w:rsid w:val="003B2A72"/>
    <w:pPr>
      <w:tabs>
        <w:tab w:val="left" w:pos="2977"/>
      </w:tabs>
      <w:spacing w:before="180" w:line="240" w:lineRule="auto"/>
      <w:ind w:left="1985" w:hanging="851"/>
    </w:pPr>
  </w:style>
  <w:style w:type="paragraph" w:styleId="PlainText">
    <w:name w:val="Plain Text"/>
    <w:rsid w:val="00F47669"/>
    <w:rPr>
      <w:rFonts w:ascii="Courier New" w:hAnsi="Courier New" w:cs="Courier New"/>
      <w:sz w:val="22"/>
    </w:rPr>
  </w:style>
  <w:style w:type="paragraph" w:customStyle="1" w:styleId="Portfolio">
    <w:name w:val="Portfolio"/>
    <w:basedOn w:val="OPCParaBase"/>
    <w:rsid w:val="003B2A72"/>
    <w:pPr>
      <w:spacing w:line="240" w:lineRule="auto"/>
    </w:pPr>
    <w:rPr>
      <w:i/>
      <w:sz w:val="20"/>
    </w:rPr>
  </w:style>
  <w:style w:type="paragraph" w:customStyle="1" w:styleId="Preamble">
    <w:name w:val="Preamble"/>
    <w:basedOn w:val="OPCParaBase"/>
    <w:next w:val="Normal"/>
    <w:rsid w:val="003B2A7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B2A72"/>
    <w:pPr>
      <w:spacing w:line="240" w:lineRule="auto"/>
    </w:pPr>
    <w:rPr>
      <w:i/>
      <w:sz w:val="20"/>
    </w:rPr>
  </w:style>
  <w:style w:type="paragraph" w:styleId="Salutation">
    <w:name w:val="Salutation"/>
    <w:next w:val="Normal"/>
    <w:rsid w:val="00F47669"/>
    <w:rPr>
      <w:sz w:val="22"/>
      <w:szCs w:val="24"/>
    </w:rPr>
  </w:style>
  <w:style w:type="paragraph" w:customStyle="1" w:styleId="Session">
    <w:name w:val="Session"/>
    <w:basedOn w:val="OPCParaBase"/>
    <w:rsid w:val="003B2A72"/>
    <w:pPr>
      <w:spacing w:line="240" w:lineRule="auto"/>
    </w:pPr>
    <w:rPr>
      <w:sz w:val="28"/>
    </w:rPr>
  </w:style>
  <w:style w:type="paragraph" w:customStyle="1" w:styleId="ShortT">
    <w:name w:val="ShortT"/>
    <w:basedOn w:val="OPCParaBase"/>
    <w:next w:val="Normal"/>
    <w:qFormat/>
    <w:rsid w:val="003B2A72"/>
    <w:pPr>
      <w:spacing w:line="240" w:lineRule="auto"/>
    </w:pPr>
    <w:rPr>
      <w:b/>
      <w:sz w:val="40"/>
    </w:rPr>
  </w:style>
  <w:style w:type="paragraph" w:styleId="Signature">
    <w:name w:val="Signature"/>
    <w:rsid w:val="00F47669"/>
    <w:pPr>
      <w:ind w:left="4252"/>
    </w:pPr>
    <w:rPr>
      <w:sz w:val="22"/>
      <w:szCs w:val="24"/>
    </w:rPr>
  </w:style>
  <w:style w:type="paragraph" w:customStyle="1" w:styleId="Sponsor">
    <w:name w:val="Sponsor"/>
    <w:basedOn w:val="OPCParaBase"/>
    <w:rsid w:val="003B2A72"/>
    <w:pPr>
      <w:spacing w:line="240" w:lineRule="auto"/>
    </w:pPr>
    <w:rPr>
      <w:i/>
    </w:rPr>
  </w:style>
  <w:style w:type="character" w:styleId="Strong">
    <w:name w:val="Strong"/>
    <w:basedOn w:val="DefaultParagraphFont"/>
    <w:qFormat/>
    <w:rsid w:val="00F47669"/>
    <w:rPr>
      <w:b/>
      <w:bCs/>
    </w:rPr>
  </w:style>
  <w:style w:type="paragraph" w:customStyle="1" w:styleId="Subitem">
    <w:name w:val="Subitem"/>
    <w:aliases w:val="iss"/>
    <w:basedOn w:val="OPCParaBase"/>
    <w:rsid w:val="003B2A72"/>
    <w:pPr>
      <w:spacing w:before="180" w:line="240" w:lineRule="auto"/>
      <w:ind w:left="709" w:hanging="709"/>
    </w:pPr>
  </w:style>
  <w:style w:type="paragraph" w:customStyle="1" w:styleId="SubitemHead">
    <w:name w:val="SubitemHead"/>
    <w:aliases w:val="issh"/>
    <w:basedOn w:val="OPCParaBase"/>
    <w:rsid w:val="003B2A7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B2A72"/>
    <w:pPr>
      <w:spacing w:before="40" w:line="240" w:lineRule="auto"/>
      <w:ind w:left="1134"/>
    </w:pPr>
  </w:style>
  <w:style w:type="paragraph" w:customStyle="1" w:styleId="SubsectionHead">
    <w:name w:val="SubsectionHead"/>
    <w:aliases w:val="ssh"/>
    <w:basedOn w:val="OPCParaBase"/>
    <w:next w:val="subsection"/>
    <w:rsid w:val="003B2A72"/>
    <w:pPr>
      <w:keepNext/>
      <w:keepLines/>
      <w:spacing w:before="240" w:line="240" w:lineRule="auto"/>
      <w:ind w:left="1134"/>
    </w:pPr>
    <w:rPr>
      <w:i/>
    </w:rPr>
  </w:style>
  <w:style w:type="paragraph" w:styleId="Subtitle">
    <w:name w:val="Subtitle"/>
    <w:qFormat/>
    <w:rsid w:val="00F47669"/>
    <w:pPr>
      <w:spacing w:after="60"/>
      <w:jc w:val="center"/>
    </w:pPr>
    <w:rPr>
      <w:rFonts w:ascii="Arial" w:hAnsi="Arial" w:cs="Arial"/>
      <w:sz w:val="24"/>
      <w:szCs w:val="24"/>
    </w:rPr>
  </w:style>
  <w:style w:type="table" w:styleId="Table3Deffects1">
    <w:name w:val="Table 3D effects 1"/>
    <w:basedOn w:val="TableNormal"/>
    <w:rsid w:val="00F47669"/>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47669"/>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47669"/>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47669"/>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47669"/>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47669"/>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47669"/>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47669"/>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47669"/>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47669"/>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47669"/>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47669"/>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47669"/>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47669"/>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47669"/>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47669"/>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47669"/>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B2A72"/>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4766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47669"/>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47669"/>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47669"/>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4766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47669"/>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47669"/>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47669"/>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47669"/>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47669"/>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47669"/>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4766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4766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47669"/>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47669"/>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47669"/>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F47669"/>
    <w:pPr>
      <w:ind w:left="220" w:hanging="220"/>
    </w:pPr>
    <w:rPr>
      <w:sz w:val="22"/>
      <w:szCs w:val="24"/>
    </w:rPr>
  </w:style>
  <w:style w:type="paragraph" w:styleId="TableofFigures">
    <w:name w:val="table of figures"/>
    <w:next w:val="Normal"/>
    <w:rsid w:val="00F47669"/>
    <w:pPr>
      <w:ind w:left="440" w:hanging="440"/>
    </w:pPr>
    <w:rPr>
      <w:sz w:val="22"/>
      <w:szCs w:val="24"/>
    </w:rPr>
  </w:style>
  <w:style w:type="table" w:styleId="TableProfessional">
    <w:name w:val="Table Professional"/>
    <w:basedOn w:val="TableNormal"/>
    <w:rsid w:val="00F4766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47669"/>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47669"/>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47669"/>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47669"/>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47669"/>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47669"/>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47669"/>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47669"/>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47669"/>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3B2A72"/>
    <w:pPr>
      <w:spacing w:before="60" w:line="240" w:lineRule="auto"/>
      <w:ind w:left="284" w:hanging="284"/>
    </w:pPr>
    <w:rPr>
      <w:sz w:val="20"/>
    </w:rPr>
  </w:style>
  <w:style w:type="paragraph" w:customStyle="1" w:styleId="Tablei">
    <w:name w:val="Table(i)"/>
    <w:aliases w:val="taa"/>
    <w:basedOn w:val="OPCParaBase"/>
    <w:rsid w:val="003B2A72"/>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3B2A72"/>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3B2A72"/>
    <w:pPr>
      <w:spacing w:before="60" w:line="240" w:lineRule="atLeast"/>
    </w:pPr>
    <w:rPr>
      <w:sz w:val="20"/>
    </w:rPr>
  </w:style>
  <w:style w:type="character" w:customStyle="1" w:styleId="OPCCharBase">
    <w:name w:val="OPCCharBase"/>
    <w:uiPriority w:val="1"/>
    <w:qFormat/>
    <w:rsid w:val="003B2A72"/>
  </w:style>
  <w:style w:type="paragraph" w:styleId="Title">
    <w:name w:val="Title"/>
    <w:qFormat/>
    <w:rsid w:val="00F47669"/>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3B2A7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B2A72"/>
    <w:pPr>
      <w:numPr>
        <w:numId w:val="2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B2A72"/>
    <w:pPr>
      <w:spacing w:before="122" w:line="198" w:lineRule="exact"/>
      <w:ind w:left="1985" w:hanging="851"/>
      <w:jc w:val="right"/>
    </w:pPr>
    <w:rPr>
      <w:sz w:val="18"/>
    </w:rPr>
  </w:style>
  <w:style w:type="paragraph" w:customStyle="1" w:styleId="TLPTableBullet">
    <w:name w:val="TLPTableBullet"/>
    <w:aliases w:val="ttb"/>
    <w:basedOn w:val="OPCParaBase"/>
    <w:rsid w:val="003B2A72"/>
    <w:pPr>
      <w:spacing w:line="240" w:lineRule="exact"/>
      <w:ind w:left="284" w:hanging="284"/>
    </w:pPr>
    <w:rPr>
      <w:sz w:val="20"/>
    </w:rPr>
  </w:style>
  <w:style w:type="paragraph" w:styleId="TOAHeading">
    <w:name w:val="toa heading"/>
    <w:next w:val="Normal"/>
    <w:rsid w:val="00F47669"/>
    <w:pPr>
      <w:spacing w:before="120"/>
    </w:pPr>
    <w:rPr>
      <w:rFonts w:ascii="Arial" w:hAnsi="Arial" w:cs="Arial"/>
      <w:b/>
      <w:bCs/>
      <w:sz w:val="24"/>
      <w:szCs w:val="24"/>
    </w:rPr>
  </w:style>
  <w:style w:type="paragraph" w:styleId="TOC1">
    <w:name w:val="toc 1"/>
    <w:basedOn w:val="OPCParaBase"/>
    <w:next w:val="Normal"/>
    <w:uiPriority w:val="39"/>
    <w:unhideWhenUsed/>
    <w:rsid w:val="003B2A7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B2A7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B2A7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B2A7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B2A7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B2A7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B2A7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B2A7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B2A7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B2A72"/>
    <w:pPr>
      <w:keepLines/>
      <w:spacing w:before="240" w:after="120" w:line="240" w:lineRule="auto"/>
      <w:ind w:left="794"/>
    </w:pPr>
    <w:rPr>
      <w:b/>
      <w:kern w:val="28"/>
      <w:sz w:val="20"/>
    </w:rPr>
  </w:style>
  <w:style w:type="paragraph" w:customStyle="1" w:styleId="TofSectsHeading">
    <w:name w:val="TofSects(Heading)"/>
    <w:basedOn w:val="OPCParaBase"/>
    <w:rsid w:val="003B2A72"/>
    <w:pPr>
      <w:spacing w:before="240" w:after="120" w:line="240" w:lineRule="auto"/>
    </w:pPr>
    <w:rPr>
      <w:b/>
      <w:sz w:val="24"/>
    </w:rPr>
  </w:style>
  <w:style w:type="paragraph" w:customStyle="1" w:styleId="TofSectsSection">
    <w:name w:val="TofSects(Section)"/>
    <w:basedOn w:val="OPCParaBase"/>
    <w:rsid w:val="003B2A72"/>
    <w:pPr>
      <w:keepLines/>
      <w:spacing w:before="40" w:line="240" w:lineRule="auto"/>
      <w:ind w:left="1588" w:hanging="794"/>
    </w:pPr>
    <w:rPr>
      <w:kern w:val="28"/>
      <w:sz w:val="18"/>
    </w:rPr>
  </w:style>
  <w:style w:type="paragraph" w:customStyle="1" w:styleId="TofSectsSubdiv">
    <w:name w:val="TofSects(Subdiv)"/>
    <w:basedOn w:val="OPCParaBase"/>
    <w:rsid w:val="003B2A72"/>
    <w:pPr>
      <w:keepLines/>
      <w:spacing w:before="80" w:line="240" w:lineRule="auto"/>
      <w:ind w:left="1588" w:hanging="794"/>
    </w:pPr>
    <w:rPr>
      <w:kern w:val="28"/>
    </w:rPr>
  </w:style>
  <w:style w:type="paragraph" w:customStyle="1" w:styleId="WRStyle">
    <w:name w:val="WR Style"/>
    <w:aliases w:val="WR"/>
    <w:basedOn w:val="OPCParaBase"/>
    <w:rsid w:val="003B2A72"/>
    <w:pPr>
      <w:spacing w:before="240" w:line="240" w:lineRule="auto"/>
      <w:ind w:left="284" w:hanging="284"/>
    </w:pPr>
    <w:rPr>
      <w:b/>
      <w:i/>
      <w:kern w:val="28"/>
      <w:sz w:val="24"/>
    </w:rPr>
  </w:style>
  <w:style w:type="character" w:customStyle="1" w:styleId="HTMLPreformattedChar">
    <w:name w:val="HTML Preformatted Char"/>
    <w:basedOn w:val="DefaultParagraphFont"/>
    <w:link w:val="HTMLPreformatted"/>
    <w:rsid w:val="00625E04"/>
    <w:rPr>
      <w:rFonts w:ascii="Courier New" w:hAnsi="Courier New" w:cs="Courier New"/>
      <w:lang w:val="en-AU" w:eastAsia="en-AU" w:bidi="ar-SA"/>
    </w:rPr>
  </w:style>
  <w:style w:type="character" w:customStyle="1" w:styleId="subsectionChar">
    <w:name w:val="subsection Char"/>
    <w:aliases w:val="ss Char"/>
    <w:basedOn w:val="DefaultParagraphFont"/>
    <w:link w:val="subsection"/>
    <w:rsid w:val="00E91564"/>
    <w:rPr>
      <w:sz w:val="22"/>
    </w:rPr>
  </w:style>
  <w:style w:type="character" w:customStyle="1" w:styleId="HeaderChar">
    <w:name w:val="Header Char"/>
    <w:basedOn w:val="DefaultParagraphFont"/>
    <w:link w:val="Header"/>
    <w:rsid w:val="003B2A72"/>
    <w:rPr>
      <w:sz w:val="16"/>
    </w:rPr>
  </w:style>
  <w:style w:type="character" w:customStyle="1" w:styleId="paragraphChar">
    <w:name w:val="paragraph Char"/>
    <w:aliases w:val="a Char"/>
    <w:basedOn w:val="DefaultParagraphFont"/>
    <w:link w:val="paragraph"/>
    <w:rsid w:val="00837555"/>
    <w:rPr>
      <w:sz w:val="22"/>
    </w:rPr>
  </w:style>
  <w:style w:type="paragraph" w:customStyle="1" w:styleId="OPCParaBase">
    <w:name w:val="OPCParaBase"/>
    <w:qFormat/>
    <w:rsid w:val="003B2A72"/>
    <w:pPr>
      <w:spacing w:line="260" w:lineRule="atLeast"/>
    </w:pPr>
    <w:rPr>
      <w:sz w:val="22"/>
    </w:rPr>
  </w:style>
  <w:style w:type="numbering" w:customStyle="1" w:styleId="OPCBodyList">
    <w:name w:val="OPCBodyList"/>
    <w:uiPriority w:val="99"/>
    <w:rsid w:val="00DF178C"/>
    <w:pPr>
      <w:numPr>
        <w:numId w:val="26"/>
      </w:numPr>
    </w:pPr>
  </w:style>
  <w:style w:type="paragraph" w:customStyle="1" w:styleId="noteToPara">
    <w:name w:val="noteToPara"/>
    <w:aliases w:val="ntp"/>
    <w:basedOn w:val="OPCParaBase"/>
    <w:rsid w:val="003B2A72"/>
    <w:pPr>
      <w:spacing w:before="122" w:line="198" w:lineRule="exact"/>
      <w:ind w:left="2353" w:hanging="709"/>
    </w:pPr>
    <w:rPr>
      <w:sz w:val="18"/>
    </w:rPr>
  </w:style>
  <w:style w:type="character" w:customStyle="1" w:styleId="FooterChar">
    <w:name w:val="Footer Char"/>
    <w:basedOn w:val="DefaultParagraphFont"/>
    <w:link w:val="Footer"/>
    <w:rsid w:val="003B2A72"/>
    <w:rPr>
      <w:sz w:val="22"/>
      <w:szCs w:val="24"/>
    </w:rPr>
  </w:style>
  <w:style w:type="character" w:customStyle="1" w:styleId="BalloonTextChar">
    <w:name w:val="Balloon Text Char"/>
    <w:basedOn w:val="DefaultParagraphFont"/>
    <w:link w:val="BalloonText"/>
    <w:uiPriority w:val="99"/>
    <w:rsid w:val="003B2A72"/>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3B2A72"/>
    <w:pPr>
      <w:keepNext/>
      <w:spacing w:before="60" w:line="240" w:lineRule="atLeast"/>
    </w:pPr>
    <w:rPr>
      <w:b/>
      <w:sz w:val="20"/>
    </w:rPr>
  </w:style>
  <w:style w:type="table" w:customStyle="1" w:styleId="CFlag">
    <w:name w:val="CFlag"/>
    <w:basedOn w:val="TableNormal"/>
    <w:uiPriority w:val="99"/>
    <w:rsid w:val="003B2A72"/>
    <w:tblPr/>
  </w:style>
  <w:style w:type="paragraph" w:customStyle="1" w:styleId="ENotesText">
    <w:name w:val="ENotesText"/>
    <w:aliases w:val="Ent"/>
    <w:basedOn w:val="OPCParaBase"/>
    <w:next w:val="Normal"/>
    <w:rsid w:val="003B2A72"/>
    <w:pPr>
      <w:spacing w:before="120"/>
    </w:pPr>
  </w:style>
  <w:style w:type="paragraph" w:customStyle="1" w:styleId="CompiledActNo">
    <w:name w:val="CompiledActNo"/>
    <w:basedOn w:val="OPCParaBase"/>
    <w:next w:val="Normal"/>
    <w:rsid w:val="003B2A72"/>
    <w:rPr>
      <w:b/>
      <w:sz w:val="24"/>
      <w:szCs w:val="24"/>
    </w:rPr>
  </w:style>
  <w:style w:type="paragraph" w:customStyle="1" w:styleId="CompiledMadeUnder">
    <w:name w:val="CompiledMadeUnder"/>
    <w:basedOn w:val="OPCParaBase"/>
    <w:next w:val="Normal"/>
    <w:rsid w:val="003B2A72"/>
    <w:rPr>
      <w:i/>
      <w:sz w:val="24"/>
      <w:szCs w:val="24"/>
    </w:rPr>
  </w:style>
  <w:style w:type="paragraph" w:customStyle="1" w:styleId="Paragraphsub-sub-sub">
    <w:name w:val="Paragraph(sub-sub-sub)"/>
    <w:aliases w:val="aaaa"/>
    <w:basedOn w:val="OPCParaBase"/>
    <w:rsid w:val="003B2A7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B2A7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B2A7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B2A7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B2A7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3B2A72"/>
    <w:pPr>
      <w:spacing w:before="60" w:line="240" w:lineRule="auto"/>
    </w:pPr>
    <w:rPr>
      <w:rFonts w:cs="Arial"/>
      <w:sz w:val="20"/>
      <w:szCs w:val="22"/>
    </w:rPr>
  </w:style>
  <w:style w:type="paragraph" w:customStyle="1" w:styleId="NoteToSubpara">
    <w:name w:val="NoteToSubpara"/>
    <w:aliases w:val="nts"/>
    <w:basedOn w:val="OPCParaBase"/>
    <w:rsid w:val="003B2A72"/>
    <w:pPr>
      <w:spacing w:before="40" w:line="198" w:lineRule="exact"/>
      <w:ind w:left="2835" w:hanging="709"/>
    </w:pPr>
    <w:rPr>
      <w:sz w:val="18"/>
    </w:rPr>
  </w:style>
  <w:style w:type="paragraph" w:customStyle="1" w:styleId="ENoteTableHeading">
    <w:name w:val="ENoteTableHeading"/>
    <w:aliases w:val="enth"/>
    <w:basedOn w:val="OPCParaBase"/>
    <w:rsid w:val="003B2A72"/>
    <w:pPr>
      <w:keepNext/>
      <w:spacing w:before="60" w:line="240" w:lineRule="atLeast"/>
    </w:pPr>
    <w:rPr>
      <w:rFonts w:ascii="Arial" w:hAnsi="Arial"/>
      <w:b/>
      <w:sz w:val="16"/>
    </w:rPr>
  </w:style>
  <w:style w:type="paragraph" w:customStyle="1" w:styleId="ENoteTTi">
    <w:name w:val="ENoteTTi"/>
    <w:aliases w:val="entti"/>
    <w:basedOn w:val="OPCParaBase"/>
    <w:rsid w:val="003B2A72"/>
    <w:pPr>
      <w:keepNext/>
      <w:spacing w:before="60" w:line="240" w:lineRule="atLeast"/>
      <w:ind w:left="170"/>
    </w:pPr>
    <w:rPr>
      <w:sz w:val="16"/>
    </w:rPr>
  </w:style>
  <w:style w:type="paragraph" w:customStyle="1" w:styleId="ENotesHeading1">
    <w:name w:val="ENotesHeading 1"/>
    <w:aliases w:val="Enh1"/>
    <w:basedOn w:val="OPCParaBase"/>
    <w:next w:val="Normal"/>
    <w:rsid w:val="003B2A72"/>
    <w:pPr>
      <w:spacing w:before="120"/>
      <w:outlineLvl w:val="1"/>
    </w:pPr>
    <w:rPr>
      <w:b/>
      <w:sz w:val="28"/>
      <w:szCs w:val="28"/>
    </w:rPr>
  </w:style>
  <w:style w:type="paragraph" w:customStyle="1" w:styleId="ENotesHeading2">
    <w:name w:val="ENotesHeading 2"/>
    <w:aliases w:val="Enh2"/>
    <w:basedOn w:val="OPCParaBase"/>
    <w:next w:val="Normal"/>
    <w:rsid w:val="003B2A72"/>
    <w:pPr>
      <w:spacing w:before="120" w:after="120"/>
      <w:outlineLvl w:val="2"/>
    </w:pPr>
    <w:rPr>
      <w:b/>
      <w:sz w:val="24"/>
      <w:szCs w:val="28"/>
    </w:rPr>
  </w:style>
  <w:style w:type="paragraph" w:customStyle="1" w:styleId="ENoteTTIndentHeading">
    <w:name w:val="ENoteTTIndentHeading"/>
    <w:aliases w:val="enTTHi"/>
    <w:basedOn w:val="OPCParaBase"/>
    <w:rsid w:val="003B2A7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B2A72"/>
    <w:pPr>
      <w:spacing w:before="60" w:line="240" w:lineRule="atLeast"/>
    </w:pPr>
    <w:rPr>
      <w:sz w:val="16"/>
    </w:rPr>
  </w:style>
  <w:style w:type="paragraph" w:customStyle="1" w:styleId="ENotesHeading3">
    <w:name w:val="ENotesHeading 3"/>
    <w:aliases w:val="Enh3"/>
    <w:basedOn w:val="OPCParaBase"/>
    <w:next w:val="Normal"/>
    <w:rsid w:val="003B2A72"/>
    <w:pPr>
      <w:keepNext/>
      <w:spacing w:before="120" w:line="240" w:lineRule="auto"/>
      <w:outlineLvl w:val="4"/>
    </w:pPr>
    <w:rPr>
      <w:b/>
      <w:szCs w:val="24"/>
    </w:rPr>
  </w:style>
  <w:style w:type="paragraph" w:customStyle="1" w:styleId="SignCoverPageEnd">
    <w:name w:val="SignCoverPageEnd"/>
    <w:basedOn w:val="OPCParaBase"/>
    <w:next w:val="Normal"/>
    <w:rsid w:val="003B2A7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B2A72"/>
    <w:pPr>
      <w:pBdr>
        <w:top w:val="single" w:sz="4" w:space="1" w:color="auto"/>
      </w:pBdr>
      <w:spacing w:before="360"/>
      <w:ind w:right="397"/>
      <w:jc w:val="both"/>
    </w:pPr>
  </w:style>
  <w:style w:type="paragraph" w:customStyle="1" w:styleId="ActHead10">
    <w:name w:val="ActHead 10"/>
    <w:aliases w:val="sp"/>
    <w:basedOn w:val="OPCParaBase"/>
    <w:next w:val="ActHead3"/>
    <w:rsid w:val="003B2A72"/>
    <w:pPr>
      <w:keepNext/>
      <w:spacing w:before="280" w:line="240" w:lineRule="auto"/>
      <w:outlineLvl w:val="1"/>
    </w:pPr>
    <w:rPr>
      <w:b/>
      <w:sz w:val="32"/>
      <w:szCs w:val="30"/>
    </w:rPr>
  </w:style>
  <w:style w:type="character" w:customStyle="1" w:styleId="ItemHeadChar">
    <w:name w:val="ItemHead Char"/>
    <w:aliases w:val="ih Char"/>
    <w:basedOn w:val="DefaultParagraphFont"/>
    <w:link w:val="ItemHead"/>
    <w:rsid w:val="00092B00"/>
    <w:rPr>
      <w:rFonts w:ascii="Arial" w:hAnsi="Arial"/>
      <w:b/>
      <w:kern w:val="28"/>
      <w:sz w:val="24"/>
    </w:rPr>
  </w:style>
  <w:style w:type="character" w:customStyle="1" w:styleId="ActHead5Char">
    <w:name w:val="ActHead 5 Char"/>
    <w:aliases w:val="s Char"/>
    <w:link w:val="ActHead5"/>
    <w:locked/>
    <w:rsid w:val="00D00841"/>
    <w:rPr>
      <w:b/>
      <w:kern w:val="28"/>
      <w:sz w:val="24"/>
    </w:rPr>
  </w:style>
  <w:style w:type="paragraph" w:customStyle="1" w:styleId="SubPartCASA">
    <w:name w:val="SubPart(CASA)"/>
    <w:aliases w:val="csp"/>
    <w:basedOn w:val="OPCParaBase"/>
    <w:next w:val="ActHead3"/>
    <w:rsid w:val="003B2A72"/>
    <w:pPr>
      <w:keepNext/>
      <w:keepLines/>
      <w:spacing w:before="280"/>
      <w:outlineLvl w:val="1"/>
    </w:pPr>
    <w:rPr>
      <w:b/>
      <w:kern w:val="28"/>
      <w:sz w:val="32"/>
    </w:rPr>
  </w:style>
  <w:style w:type="character" w:customStyle="1" w:styleId="CharSubPartTextCASA">
    <w:name w:val="CharSubPartText(CASA)"/>
    <w:basedOn w:val="OPCCharBase"/>
    <w:uiPriority w:val="1"/>
    <w:rsid w:val="003B2A72"/>
  </w:style>
  <w:style w:type="character" w:customStyle="1" w:styleId="CharSubPartNoCASA">
    <w:name w:val="CharSubPartNo(CASA)"/>
    <w:basedOn w:val="OPCCharBase"/>
    <w:uiPriority w:val="1"/>
    <w:rsid w:val="003B2A72"/>
  </w:style>
  <w:style w:type="paragraph" w:customStyle="1" w:styleId="ENoteTTIndentHeadingSub">
    <w:name w:val="ENoteTTIndentHeadingSub"/>
    <w:aliases w:val="enTTHis"/>
    <w:basedOn w:val="OPCParaBase"/>
    <w:rsid w:val="003B2A72"/>
    <w:pPr>
      <w:keepNext/>
      <w:spacing w:before="60" w:line="240" w:lineRule="atLeast"/>
      <w:ind w:left="340"/>
    </w:pPr>
    <w:rPr>
      <w:b/>
      <w:sz w:val="16"/>
    </w:rPr>
  </w:style>
  <w:style w:type="paragraph" w:customStyle="1" w:styleId="ENoteTTiSub">
    <w:name w:val="ENoteTTiSub"/>
    <w:aliases w:val="enttis"/>
    <w:basedOn w:val="OPCParaBase"/>
    <w:rsid w:val="003B2A72"/>
    <w:pPr>
      <w:keepNext/>
      <w:spacing w:before="60" w:line="240" w:lineRule="atLeast"/>
      <w:ind w:left="340"/>
    </w:pPr>
    <w:rPr>
      <w:sz w:val="16"/>
    </w:rPr>
  </w:style>
  <w:style w:type="paragraph" w:customStyle="1" w:styleId="SubDivisionMigration">
    <w:name w:val="SubDivisionMigration"/>
    <w:aliases w:val="sdm"/>
    <w:basedOn w:val="OPCParaBase"/>
    <w:rsid w:val="003B2A7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B2A72"/>
    <w:pPr>
      <w:keepNext/>
      <w:keepLines/>
      <w:spacing w:before="240" w:line="240" w:lineRule="auto"/>
      <w:ind w:left="1134" w:hanging="1134"/>
    </w:pPr>
    <w:rPr>
      <w:b/>
      <w:sz w:val="28"/>
    </w:rPr>
  </w:style>
  <w:style w:type="paragraph" w:customStyle="1" w:styleId="FreeForm">
    <w:name w:val="FreeForm"/>
    <w:rsid w:val="003B2A72"/>
    <w:rPr>
      <w:rFonts w:ascii="Arial" w:eastAsiaTheme="minorHAnsi" w:hAnsi="Arial" w:cstheme="minorBidi"/>
      <w:sz w:val="22"/>
      <w:lang w:eastAsia="en-US"/>
    </w:rPr>
  </w:style>
  <w:style w:type="paragraph" w:customStyle="1" w:styleId="SOText">
    <w:name w:val="SO Text"/>
    <w:aliases w:val="sot"/>
    <w:link w:val="SOTextChar"/>
    <w:rsid w:val="003B2A7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3B2A72"/>
    <w:rPr>
      <w:rFonts w:eastAsiaTheme="minorHAnsi" w:cstheme="minorBidi"/>
      <w:sz w:val="22"/>
      <w:lang w:eastAsia="en-US"/>
    </w:rPr>
  </w:style>
  <w:style w:type="paragraph" w:customStyle="1" w:styleId="SOTextNote">
    <w:name w:val="SO TextNote"/>
    <w:aliases w:val="sont"/>
    <w:basedOn w:val="SOText"/>
    <w:qFormat/>
    <w:rsid w:val="003B2A72"/>
    <w:pPr>
      <w:spacing w:before="122" w:line="198" w:lineRule="exact"/>
      <w:ind w:left="1843" w:hanging="709"/>
    </w:pPr>
    <w:rPr>
      <w:sz w:val="18"/>
    </w:rPr>
  </w:style>
  <w:style w:type="paragraph" w:customStyle="1" w:styleId="SOPara">
    <w:name w:val="SO Para"/>
    <w:aliases w:val="soa"/>
    <w:basedOn w:val="SOText"/>
    <w:link w:val="SOParaChar"/>
    <w:qFormat/>
    <w:rsid w:val="003B2A72"/>
    <w:pPr>
      <w:tabs>
        <w:tab w:val="right" w:pos="1786"/>
      </w:tabs>
      <w:spacing w:before="40"/>
      <w:ind w:left="2070" w:hanging="936"/>
    </w:pPr>
  </w:style>
  <w:style w:type="character" w:customStyle="1" w:styleId="SOParaChar">
    <w:name w:val="SO Para Char"/>
    <w:aliases w:val="soa Char"/>
    <w:basedOn w:val="DefaultParagraphFont"/>
    <w:link w:val="SOPara"/>
    <w:rsid w:val="003B2A72"/>
    <w:rPr>
      <w:rFonts w:eastAsiaTheme="minorHAnsi" w:cstheme="minorBidi"/>
      <w:sz w:val="22"/>
      <w:lang w:eastAsia="en-US"/>
    </w:rPr>
  </w:style>
  <w:style w:type="paragraph" w:customStyle="1" w:styleId="FileName">
    <w:name w:val="FileName"/>
    <w:basedOn w:val="Normal"/>
    <w:rsid w:val="003B2A72"/>
  </w:style>
  <w:style w:type="paragraph" w:customStyle="1" w:styleId="SOHeadBold">
    <w:name w:val="SO HeadBold"/>
    <w:aliases w:val="sohb"/>
    <w:basedOn w:val="SOText"/>
    <w:next w:val="SOText"/>
    <w:link w:val="SOHeadBoldChar"/>
    <w:qFormat/>
    <w:rsid w:val="003B2A72"/>
    <w:rPr>
      <w:b/>
    </w:rPr>
  </w:style>
  <w:style w:type="character" w:customStyle="1" w:styleId="SOHeadBoldChar">
    <w:name w:val="SO HeadBold Char"/>
    <w:aliases w:val="sohb Char"/>
    <w:basedOn w:val="DefaultParagraphFont"/>
    <w:link w:val="SOHeadBold"/>
    <w:rsid w:val="003B2A7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3B2A72"/>
    <w:rPr>
      <w:i/>
    </w:rPr>
  </w:style>
  <w:style w:type="character" w:customStyle="1" w:styleId="SOHeadItalicChar">
    <w:name w:val="SO HeadItalic Char"/>
    <w:aliases w:val="sohi Char"/>
    <w:basedOn w:val="DefaultParagraphFont"/>
    <w:link w:val="SOHeadItalic"/>
    <w:rsid w:val="003B2A72"/>
    <w:rPr>
      <w:rFonts w:eastAsiaTheme="minorHAnsi" w:cstheme="minorBidi"/>
      <w:i/>
      <w:sz w:val="22"/>
      <w:lang w:eastAsia="en-US"/>
    </w:rPr>
  </w:style>
  <w:style w:type="paragraph" w:customStyle="1" w:styleId="SOBullet">
    <w:name w:val="SO Bullet"/>
    <w:aliases w:val="sotb"/>
    <w:basedOn w:val="SOText"/>
    <w:link w:val="SOBulletChar"/>
    <w:qFormat/>
    <w:rsid w:val="003B2A72"/>
    <w:pPr>
      <w:ind w:left="1559" w:hanging="425"/>
    </w:pPr>
  </w:style>
  <w:style w:type="character" w:customStyle="1" w:styleId="SOBulletChar">
    <w:name w:val="SO Bullet Char"/>
    <w:aliases w:val="sotb Char"/>
    <w:basedOn w:val="DefaultParagraphFont"/>
    <w:link w:val="SOBullet"/>
    <w:rsid w:val="003B2A72"/>
    <w:rPr>
      <w:rFonts w:eastAsiaTheme="minorHAnsi" w:cstheme="minorBidi"/>
      <w:sz w:val="22"/>
      <w:lang w:eastAsia="en-US"/>
    </w:rPr>
  </w:style>
  <w:style w:type="paragraph" w:customStyle="1" w:styleId="SOBulletNote">
    <w:name w:val="SO BulletNote"/>
    <w:aliases w:val="sonb"/>
    <w:basedOn w:val="SOTextNote"/>
    <w:link w:val="SOBulletNoteChar"/>
    <w:qFormat/>
    <w:rsid w:val="003B2A72"/>
    <w:pPr>
      <w:tabs>
        <w:tab w:val="left" w:pos="1560"/>
      </w:tabs>
      <w:ind w:left="2268" w:hanging="1134"/>
    </w:pPr>
  </w:style>
  <w:style w:type="character" w:customStyle="1" w:styleId="SOBulletNoteChar">
    <w:name w:val="SO BulletNote Char"/>
    <w:aliases w:val="sonb Char"/>
    <w:basedOn w:val="DefaultParagraphFont"/>
    <w:link w:val="SOBulletNote"/>
    <w:rsid w:val="003B2A72"/>
    <w:rPr>
      <w:rFonts w:eastAsiaTheme="minorHAnsi" w:cstheme="minorBidi"/>
      <w:sz w:val="18"/>
      <w:lang w:eastAsia="en-US"/>
    </w:rPr>
  </w:style>
  <w:style w:type="paragraph" w:customStyle="1" w:styleId="EnStatement">
    <w:name w:val="EnStatement"/>
    <w:basedOn w:val="Normal"/>
    <w:rsid w:val="003B2A72"/>
    <w:pPr>
      <w:numPr>
        <w:numId w:val="28"/>
      </w:numPr>
    </w:pPr>
    <w:rPr>
      <w:rFonts w:eastAsia="Times New Roman" w:cs="Times New Roman"/>
      <w:lang w:eastAsia="en-AU"/>
    </w:rPr>
  </w:style>
  <w:style w:type="paragraph" w:customStyle="1" w:styleId="EnStatementHeading">
    <w:name w:val="EnStatementHeading"/>
    <w:basedOn w:val="Normal"/>
    <w:rsid w:val="003B2A72"/>
    <w:rPr>
      <w:rFonts w:eastAsia="Times New Roman" w:cs="Times New Roman"/>
      <w:b/>
      <w:lang w:eastAsia="en-AU"/>
    </w:rPr>
  </w:style>
  <w:style w:type="paragraph" w:styleId="Revision">
    <w:name w:val="Revision"/>
    <w:hidden/>
    <w:uiPriority w:val="99"/>
    <w:semiHidden/>
    <w:rsid w:val="008F4811"/>
    <w:rPr>
      <w:rFonts w:eastAsiaTheme="minorHAnsi" w:cstheme="minorBidi"/>
      <w:sz w:val="22"/>
      <w:lang w:eastAsia="en-US"/>
    </w:rPr>
  </w:style>
  <w:style w:type="character" w:customStyle="1" w:styleId="notetextChar">
    <w:name w:val="note(text) Char"/>
    <w:aliases w:val="n Char"/>
    <w:basedOn w:val="DefaultParagraphFont"/>
    <w:link w:val="notetext"/>
    <w:rsid w:val="007A2A10"/>
    <w:rPr>
      <w:sz w:val="18"/>
    </w:rPr>
  </w:style>
  <w:style w:type="paragraph" w:customStyle="1" w:styleId="Transitional">
    <w:name w:val="Transitional"/>
    <w:aliases w:val="tr"/>
    <w:basedOn w:val="Normal"/>
    <w:next w:val="Normal"/>
    <w:rsid w:val="003B2A72"/>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64695">
      <w:bodyDiv w:val="1"/>
      <w:marLeft w:val="0"/>
      <w:marRight w:val="0"/>
      <w:marTop w:val="0"/>
      <w:marBottom w:val="0"/>
      <w:divBdr>
        <w:top w:val="none" w:sz="0" w:space="0" w:color="auto"/>
        <w:left w:val="none" w:sz="0" w:space="0" w:color="auto"/>
        <w:bottom w:val="none" w:sz="0" w:space="0" w:color="auto"/>
        <w:right w:val="none" w:sz="0" w:space="0" w:color="auto"/>
      </w:divBdr>
    </w:div>
    <w:div w:id="1095898878">
      <w:bodyDiv w:val="1"/>
      <w:marLeft w:val="0"/>
      <w:marRight w:val="0"/>
      <w:marTop w:val="0"/>
      <w:marBottom w:val="0"/>
      <w:divBdr>
        <w:top w:val="none" w:sz="0" w:space="0" w:color="auto"/>
        <w:left w:val="none" w:sz="0" w:space="0" w:color="auto"/>
        <w:bottom w:val="none" w:sz="0" w:space="0" w:color="auto"/>
        <w:right w:val="none" w:sz="0" w:space="0" w:color="auto"/>
      </w:divBdr>
      <w:divsChild>
        <w:div w:id="179203471">
          <w:marLeft w:val="2880"/>
          <w:marRight w:val="2880"/>
          <w:marTop w:val="0"/>
          <w:marBottom w:val="0"/>
          <w:divBdr>
            <w:top w:val="none" w:sz="0" w:space="0" w:color="auto"/>
            <w:left w:val="none" w:sz="0" w:space="0" w:color="auto"/>
            <w:bottom w:val="none" w:sz="0" w:space="0" w:color="auto"/>
            <w:right w:val="none" w:sz="0" w:space="0" w:color="auto"/>
          </w:divBdr>
        </w:div>
      </w:divsChild>
    </w:div>
    <w:div w:id="1276909825">
      <w:bodyDiv w:val="1"/>
      <w:marLeft w:val="0"/>
      <w:marRight w:val="0"/>
      <w:marTop w:val="0"/>
      <w:marBottom w:val="0"/>
      <w:divBdr>
        <w:top w:val="none" w:sz="0" w:space="0" w:color="auto"/>
        <w:left w:val="none" w:sz="0" w:space="0" w:color="auto"/>
        <w:bottom w:val="none" w:sz="0" w:space="0" w:color="auto"/>
        <w:right w:val="none" w:sz="0" w:space="0" w:color="auto"/>
      </w:divBdr>
      <w:divsChild>
        <w:div w:id="206724254">
          <w:marLeft w:val="2880"/>
          <w:marRight w:val="2880"/>
          <w:marTop w:val="0"/>
          <w:marBottom w:val="0"/>
          <w:divBdr>
            <w:top w:val="none" w:sz="0" w:space="0" w:color="auto"/>
            <w:left w:val="none" w:sz="0" w:space="0" w:color="auto"/>
            <w:bottom w:val="none" w:sz="0" w:space="0" w:color="auto"/>
            <w:right w:val="none" w:sz="0" w:space="0" w:color="auto"/>
          </w:divBdr>
        </w:div>
      </w:divsChild>
    </w:div>
    <w:div w:id="1629050927">
      <w:bodyDiv w:val="1"/>
      <w:marLeft w:val="0"/>
      <w:marRight w:val="0"/>
      <w:marTop w:val="0"/>
      <w:marBottom w:val="0"/>
      <w:divBdr>
        <w:top w:val="none" w:sz="0" w:space="0" w:color="auto"/>
        <w:left w:val="none" w:sz="0" w:space="0" w:color="auto"/>
        <w:bottom w:val="none" w:sz="0" w:space="0" w:color="auto"/>
        <w:right w:val="none" w:sz="0" w:space="0" w:color="auto"/>
      </w:divBdr>
    </w:div>
    <w:div w:id="1837961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oter" Target="footer1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50015-CF80-440E-803D-F169BAB02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398</Pages>
  <Words>93508</Words>
  <Characters>438496</Characters>
  <Application>Microsoft Office Word</Application>
  <DocSecurity>0</DocSecurity>
  <PresentationFormat/>
  <Lines>14830</Lines>
  <Paragraphs>7619</Paragraphs>
  <ScaleCrop>false</ScaleCrop>
  <HeadingPairs>
    <vt:vector size="2" baseType="variant">
      <vt:variant>
        <vt:lpstr>Title</vt:lpstr>
      </vt:variant>
      <vt:variant>
        <vt:i4>1</vt:i4>
      </vt:variant>
    </vt:vector>
  </HeadingPairs>
  <TitlesOfParts>
    <vt:vector size="1" baseType="lpstr">
      <vt:lpstr>Family Law Act 1975</vt:lpstr>
    </vt:vector>
  </TitlesOfParts>
  <Manager/>
  <Company/>
  <LinksUpToDate>false</LinksUpToDate>
  <CharactersWithSpaces>528059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Law Act 1975</dc:title>
  <dc:subject/>
  <dc:creator/>
  <cp:keywords/>
  <dc:description/>
  <cp:lastModifiedBy/>
  <cp:revision>1</cp:revision>
  <cp:lastPrinted>2013-05-07T01:55:00Z</cp:lastPrinted>
  <dcterms:created xsi:type="dcterms:W3CDTF">2019-05-08T04:17:00Z</dcterms:created>
  <dcterms:modified xsi:type="dcterms:W3CDTF">2019-05-08T04:17:00Z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Family Law Act 1975</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UNCLASSIFIED</vt:lpwstr>
  </property>
  <property fmtid="{D5CDD505-2E9C-101B-9397-08002B2CF9AE}" pid="10" name="DLM">
    <vt:lpwstr>No DLM</vt:lpwstr>
  </property>
  <property fmtid="{D5CDD505-2E9C-101B-9397-08002B2CF9AE}" pid="11" name="CompilationVersion">
    <vt:i4>2</vt:i4>
  </property>
  <property fmtid="{D5CDD505-2E9C-101B-9397-08002B2CF9AE}" pid="12" name="CompilationNumber">
    <vt:lpwstr>89</vt:lpwstr>
  </property>
  <property fmtid="{D5CDD505-2E9C-101B-9397-08002B2CF9AE}" pid="13" name="StartDate">
    <vt:filetime>2019-04-24T14:00:00Z</vt:filetime>
  </property>
  <property fmtid="{D5CDD505-2E9C-101B-9397-08002B2CF9AE}" pid="14" name="PreparedDate">
    <vt:filetime>2016-04-30T14:00:00Z</vt:filetime>
  </property>
  <property fmtid="{D5CDD505-2E9C-101B-9397-08002B2CF9AE}" pid="15" name="RegisteredDate">
    <vt:filetime>2019-05-07T14:00:00Z</vt:filetime>
  </property>
  <property fmtid="{D5CDD505-2E9C-101B-9397-08002B2CF9AE}" pid="16" name="IncludesUpTo">
    <vt:lpwstr>Act No. 159, 2018</vt:lpwstr>
  </property>
</Properties>
</file>