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3B" w:rsidRPr="00091386" w:rsidRDefault="00930A3B" w:rsidP="00091386">
      <w:r w:rsidRPr="0009138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26053153" r:id="rId9"/>
        </w:object>
      </w:r>
    </w:p>
    <w:p w:rsidR="00930A3B" w:rsidRPr="00091386" w:rsidRDefault="00930A3B" w:rsidP="00091386">
      <w:pPr>
        <w:pStyle w:val="ShortT"/>
        <w:spacing w:before="240"/>
      </w:pPr>
      <w:r w:rsidRPr="00091386">
        <w:t>Governor</w:t>
      </w:r>
      <w:r w:rsidR="00115E79">
        <w:noBreakHyphen/>
      </w:r>
      <w:r w:rsidRPr="00091386">
        <w:t>General Act 1974</w:t>
      </w:r>
    </w:p>
    <w:p w:rsidR="00930A3B" w:rsidRPr="00091386" w:rsidRDefault="00930A3B" w:rsidP="00091386">
      <w:pPr>
        <w:pStyle w:val="CompiledActNo"/>
        <w:spacing w:before="240"/>
      </w:pPr>
      <w:r w:rsidRPr="00091386">
        <w:t>No.</w:t>
      </w:r>
      <w:r w:rsidR="00C35000" w:rsidRPr="00091386">
        <w:t> </w:t>
      </w:r>
      <w:r w:rsidRPr="00091386">
        <w:t>16, 1974</w:t>
      </w:r>
    </w:p>
    <w:p w:rsidR="00930A3B" w:rsidRPr="00091386" w:rsidRDefault="00930A3B" w:rsidP="00091386">
      <w:pPr>
        <w:spacing w:before="1000"/>
        <w:rPr>
          <w:rFonts w:cs="Arial"/>
          <w:b/>
          <w:sz w:val="32"/>
          <w:szCs w:val="32"/>
        </w:rPr>
      </w:pPr>
      <w:r w:rsidRPr="00091386">
        <w:rPr>
          <w:rFonts w:cs="Arial"/>
          <w:b/>
          <w:sz w:val="32"/>
          <w:szCs w:val="32"/>
        </w:rPr>
        <w:t>Compilation No.</w:t>
      </w:r>
      <w:r w:rsidR="00C35000" w:rsidRPr="00091386">
        <w:rPr>
          <w:rFonts w:cs="Arial"/>
          <w:b/>
          <w:sz w:val="32"/>
          <w:szCs w:val="32"/>
        </w:rPr>
        <w:t> </w:t>
      </w:r>
      <w:r w:rsidRPr="00091386">
        <w:rPr>
          <w:rFonts w:cs="Arial"/>
          <w:b/>
          <w:sz w:val="32"/>
          <w:szCs w:val="32"/>
        </w:rPr>
        <w:fldChar w:fldCharType="begin"/>
      </w:r>
      <w:r w:rsidRPr="00091386">
        <w:rPr>
          <w:rFonts w:cs="Arial"/>
          <w:b/>
          <w:sz w:val="32"/>
          <w:szCs w:val="32"/>
        </w:rPr>
        <w:instrText xml:space="preserve"> DOCPROPERTY  CompilationNumber </w:instrText>
      </w:r>
      <w:r w:rsidRPr="00091386">
        <w:rPr>
          <w:rFonts w:cs="Arial"/>
          <w:b/>
          <w:sz w:val="32"/>
          <w:szCs w:val="32"/>
        </w:rPr>
        <w:fldChar w:fldCharType="separate"/>
      </w:r>
      <w:r w:rsidR="00A9430E">
        <w:rPr>
          <w:rFonts w:cs="Arial"/>
          <w:b/>
          <w:sz w:val="32"/>
          <w:szCs w:val="32"/>
        </w:rPr>
        <w:t>22</w:t>
      </w:r>
      <w:r w:rsidRPr="00091386">
        <w:rPr>
          <w:rFonts w:cs="Arial"/>
          <w:b/>
          <w:sz w:val="32"/>
          <w:szCs w:val="32"/>
        </w:rPr>
        <w:fldChar w:fldCharType="end"/>
      </w:r>
    </w:p>
    <w:p w:rsidR="00930A3B" w:rsidRPr="00091386" w:rsidRDefault="00930A3B" w:rsidP="00091386">
      <w:pPr>
        <w:tabs>
          <w:tab w:val="left" w:pos="3600"/>
        </w:tabs>
        <w:spacing w:before="480"/>
        <w:rPr>
          <w:rFonts w:cs="Arial"/>
          <w:sz w:val="24"/>
        </w:rPr>
      </w:pPr>
      <w:r w:rsidRPr="00091386">
        <w:rPr>
          <w:rFonts w:cs="Arial"/>
          <w:b/>
          <w:sz w:val="24"/>
        </w:rPr>
        <w:t>Compilation date:</w:t>
      </w:r>
      <w:r w:rsidR="00091386" w:rsidRPr="00091386">
        <w:rPr>
          <w:rFonts w:cs="Arial"/>
          <w:b/>
          <w:sz w:val="24"/>
        </w:rPr>
        <w:tab/>
      </w:r>
      <w:r w:rsidRPr="00A9430E">
        <w:rPr>
          <w:rFonts w:cs="Arial"/>
          <w:sz w:val="24"/>
        </w:rPr>
        <w:fldChar w:fldCharType="begin"/>
      </w:r>
      <w:r w:rsidR="00091386" w:rsidRPr="00A9430E">
        <w:rPr>
          <w:rFonts w:cs="Arial"/>
          <w:sz w:val="24"/>
        </w:rPr>
        <w:instrText>DOCPROPERTY StartDate \@ "d MMMM yyyy" \* MERGEFORMAT</w:instrText>
      </w:r>
      <w:r w:rsidRPr="00A9430E">
        <w:rPr>
          <w:rFonts w:cs="Arial"/>
          <w:sz w:val="24"/>
        </w:rPr>
        <w:fldChar w:fldCharType="separate"/>
      </w:r>
      <w:r w:rsidR="00A9430E" w:rsidRPr="00A9430E">
        <w:rPr>
          <w:rFonts w:cs="Arial"/>
          <w:bCs/>
          <w:sz w:val="24"/>
        </w:rPr>
        <w:t>28</w:t>
      </w:r>
      <w:r w:rsidR="00A9430E" w:rsidRPr="00A9430E">
        <w:rPr>
          <w:rFonts w:cs="Arial"/>
          <w:sz w:val="24"/>
        </w:rPr>
        <w:t xml:space="preserve"> September 2022</w:t>
      </w:r>
      <w:r w:rsidRPr="00A9430E">
        <w:rPr>
          <w:rFonts w:cs="Arial"/>
          <w:sz w:val="24"/>
        </w:rPr>
        <w:fldChar w:fldCharType="end"/>
      </w:r>
    </w:p>
    <w:p w:rsidR="00930A3B" w:rsidRPr="00091386" w:rsidRDefault="00930A3B" w:rsidP="00091386">
      <w:pPr>
        <w:spacing w:before="240"/>
        <w:rPr>
          <w:rFonts w:cs="Arial"/>
          <w:sz w:val="24"/>
        </w:rPr>
      </w:pPr>
      <w:r w:rsidRPr="00091386">
        <w:rPr>
          <w:rFonts w:cs="Arial"/>
          <w:b/>
          <w:sz w:val="24"/>
        </w:rPr>
        <w:t>Includes amendments up to:</w:t>
      </w:r>
      <w:r w:rsidRPr="00091386">
        <w:rPr>
          <w:rFonts w:cs="Arial"/>
          <w:b/>
          <w:sz w:val="24"/>
        </w:rPr>
        <w:tab/>
      </w:r>
      <w:r w:rsidRPr="00A9430E">
        <w:rPr>
          <w:rFonts w:cs="Arial"/>
          <w:sz w:val="24"/>
        </w:rPr>
        <w:fldChar w:fldCharType="begin"/>
      </w:r>
      <w:r w:rsidRPr="00A9430E">
        <w:rPr>
          <w:rFonts w:cs="Arial"/>
          <w:sz w:val="24"/>
        </w:rPr>
        <w:instrText xml:space="preserve"> DOCPROPERTY IncludesUpTo </w:instrText>
      </w:r>
      <w:r w:rsidRPr="00A9430E">
        <w:rPr>
          <w:rFonts w:cs="Arial"/>
          <w:sz w:val="24"/>
        </w:rPr>
        <w:fldChar w:fldCharType="separate"/>
      </w:r>
      <w:r w:rsidR="00A9430E" w:rsidRPr="00A9430E">
        <w:rPr>
          <w:rFonts w:cs="Arial"/>
          <w:sz w:val="24"/>
        </w:rPr>
        <w:t>Act No. 112, 2020</w:t>
      </w:r>
      <w:r w:rsidRPr="00A9430E">
        <w:rPr>
          <w:rFonts w:cs="Arial"/>
          <w:sz w:val="24"/>
        </w:rPr>
        <w:fldChar w:fldCharType="end"/>
      </w:r>
    </w:p>
    <w:p w:rsidR="00930A3B" w:rsidRPr="00091386" w:rsidRDefault="00930A3B" w:rsidP="00091386">
      <w:pPr>
        <w:tabs>
          <w:tab w:val="left" w:pos="3600"/>
        </w:tabs>
        <w:spacing w:before="240" w:after="240"/>
        <w:rPr>
          <w:rFonts w:cs="Arial"/>
          <w:sz w:val="28"/>
          <w:szCs w:val="28"/>
        </w:rPr>
      </w:pPr>
      <w:r w:rsidRPr="00091386">
        <w:rPr>
          <w:rFonts w:cs="Arial"/>
          <w:b/>
          <w:sz w:val="24"/>
        </w:rPr>
        <w:t>Registered:</w:t>
      </w:r>
      <w:r w:rsidR="00091386" w:rsidRPr="00091386">
        <w:rPr>
          <w:rFonts w:cs="Arial"/>
          <w:b/>
          <w:sz w:val="24"/>
        </w:rPr>
        <w:tab/>
      </w:r>
      <w:r w:rsidRPr="00A9430E">
        <w:rPr>
          <w:rFonts w:cs="Arial"/>
          <w:sz w:val="24"/>
        </w:rPr>
        <w:fldChar w:fldCharType="begin"/>
      </w:r>
      <w:r w:rsidRPr="00A9430E">
        <w:rPr>
          <w:rFonts w:cs="Arial"/>
          <w:sz w:val="24"/>
        </w:rPr>
        <w:instrText xml:space="preserve"> IF </w:instrText>
      </w:r>
      <w:r w:rsidRPr="00A9430E">
        <w:rPr>
          <w:rFonts w:cs="Arial"/>
          <w:sz w:val="24"/>
        </w:rPr>
        <w:fldChar w:fldCharType="begin"/>
      </w:r>
      <w:r w:rsidRPr="00A9430E">
        <w:rPr>
          <w:rFonts w:cs="Arial"/>
          <w:sz w:val="24"/>
        </w:rPr>
        <w:instrText xml:space="preserve"> DOCPROPERTY RegisteredDate </w:instrText>
      </w:r>
      <w:r w:rsidRPr="00A9430E">
        <w:rPr>
          <w:rFonts w:cs="Arial"/>
          <w:sz w:val="24"/>
        </w:rPr>
        <w:fldChar w:fldCharType="separate"/>
      </w:r>
      <w:r w:rsidR="00A9430E" w:rsidRPr="00A9430E">
        <w:rPr>
          <w:rFonts w:cs="Arial"/>
          <w:sz w:val="24"/>
        </w:rPr>
        <w:instrText>30 September 2022</w:instrText>
      </w:r>
      <w:r w:rsidRPr="00A9430E">
        <w:rPr>
          <w:rFonts w:cs="Arial"/>
          <w:sz w:val="24"/>
        </w:rPr>
        <w:fldChar w:fldCharType="end"/>
      </w:r>
      <w:r w:rsidRPr="00A9430E">
        <w:rPr>
          <w:rFonts w:cs="Arial"/>
          <w:sz w:val="24"/>
        </w:rPr>
        <w:instrText xml:space="preserve"> = #1/1/1901# "Unknown" </w:instrText>
      </w:r>
      <w:r w:rsidRPr="00A9430E">
        <w:rPr>
          <w:rFonts w:cs="Arial"/>
          <w:sz w:val="24"/>
        </w:rPr>
        <w:fldChar w:fldCharType="begin"/>
      </w:r>
      <w:r w:rsidRPr="00A9430E">
        <w:rPr>
          <w:rFonts w:cs="Arial"/>
          <w:sz w:val="24"/>
        </w:rPr>
        <w:instrText xml:space="preserve"> DOCPROPERTY RegisteredDate \@ "d MMMM yyyy" </w:instrText>
      </w:r>
      <w:r w:rsidRPr="00A9430E">
        <w:rPr>
          <w:rFonts w:cs="Arial"/>
          <w:sz w:val="24"/>
        </w:rPr>
        <w:fldChar w:fldCharType="separate"/>
      </w:r>
      <w:r w:rsidR="00A9430E" w:rsidRPr="00A9430E">
        <w:rPr>
          <w:rFonts w:cs="Arial"/>
          <w:sz w:val="24"/>
        </w:rPr>
        <w:instrText>30 September 2022</w:instrText>
      </w:r>
      <w:r w:rsidRPr="00A9430E">
        <w:rPr>
          <w:rFonts w:cs="Arial"/>
          <w:sz w:val="24"/>
        </w:rPr>
        <w:fldChar w:fldCharType="end"/>
      </w:r>
      <w:r w:rsidRPr="00A9430E">
        <w:rPr>
          <w:rFonts w:cs="Arial"/>
          <w:sz w:val="24"/>
        </w:rPr>
        <w:instrText xml:space="preserve"> \*MERGEFORMAT </w:instrText>
      </w:r>
      <w:r w:rsidRPr="00A9430E">
        <w:rPr>
          <w:rFonts w:cs="Arial"/>
          <w:sz w:val="24"/>
        </w:rPr>
        <w:fldChar w:fldCharType="separate"/>
      </w:r>
      <w:r w:rsidR="00A9430E" w:rsidRPr="00A9430E">
        <w:rPr>
          <w:rFonts w:cs="Arial"/>
          <w:bCs/>
          <w:noProof/>
          <w:sz w:val="24"/>
        </w:rPr>
        <w:t>30</w:t>
      </w:r>
      <w:r w:rsidR="00A9430E" w:rsidRPr="00A9430E">
        <w:rPr>
          <w:rFonts w:cs="Arial"/>
          <w:noProof/>
          <w:sz w:val="24"/>
        </w:rPr>
        <w:t xml:space="preserve"> September 2022</w:t>
      </w:r>
      <w:r w:rsidRPr="00A9430E">
        <w:rPr>
          <w:rFonts w:cs="Arial"/>
          <w:sz w:val="24"/>
        </w:rPr>
        <w:fldChar w:fldCharType="end"/>
      </w:r>
      <w:bookmarkStart w:id="0" w:name="_GoBack"/>
      <w:bookmarkEnd w:id="0"/>
    </w:p>
    <w:p w:rsidR="00930A3B" w:rsidRPr="00091386" w:rsidRDefault="00930A3B" w:rsidP="00091386">
      <w:pPr>
        <w:pageBreakBefore/>
        <w:rPr>
          <w:rFonts w:cs="Arial"/>
          <w:b/>
          <w:sz w:val="32"/>
          <w:szCs w:val="32"/>
        </w:rPr>
      </w:pPr>
      <w:r w:rsidRPr="00091386">
        <w:rPr>
          <w:rFonts w:cs="Arial"/>
          <w:b/>
          <w:sz w:val="32"/>
          <w:szCs w:val="32"/>
        </w:rPr>
        <w:lastRenderedPageBreak/>
        <w:t>About this compilation</w:t>
      </w:r>
    </w:p>
    <w:p w:rsidR="00930A3B" w:rsidRPr="00091386" w:rsidRDefault="00930A3B" w:rsidP="00091386">
      <w:pPr>
        <w:spacing w:before="240"/>
        <w:rPr>
          <w:rFonts w:cs="Arial"/>
        </w:rPr>
      </w:pPr>
      <w:r w:rsidRPr="00091386">
        <w:rPr>
          <w:rFonts w:cs="Arial"/>
          <w:b/>
          <w:szCs w:val="22"/>
        </w:rPr>
        <w:t>This compilation</w:t>
      </w:r>
    </w:p>
    <w:p w:rsidR="00930A3B" w:rsidRPr="00091386" w:rsidRDefault="00930A3B" w:rsidP="00091386">
      <w:pPr>
        <w:spacing w:before="120" w:after="120"/>
        <w:rPr>
          <w:rFonts w:cs="Arial"/>
          <w:szCs w:val="22"/>
        </w:rPr>
      </w:pPr>
      <w:r w:rsidRPr="00091386">
        <w:rPr>
          <w:rFonts w:cs="Arial"/>
          <w:szCs w:val="22"/>
        </w:rPr>
        <w:t xml:space="preserve">This is a compilation of the </w:t>
      </w:r>
      <w:r w:rsidRPr="00091386">
        <w:rPr>
          <w:rFonts w:cs="Arial"/>
          <w:i/>
          <w:szCs w:val="22"/>
        </w:rPr>
        <w:fldChar w:fldCharType="begin"/>
      </w:r>
      <w:r w:rsidRPr="00091386">
        <w:rPr>
          <w:rFonts w:cs="Arial"/>
          <w:i/>
          <w:szCs w:val="22"/>
        </w:rPr>
        <w:instrText xml:space="preserve"> STYLEREF  ShortT </w:instrText>
      </w:r>
      <w:r w:rsidRPr="00091386">
        <w:rPr>
          <w:rFonts w:cs="Arial"/>
          <w:i/>
          <w:szCs w:val="22"/>
        </w:rPr>
        <w:fldChar w:fldCharType="separate"/>
      </w:r>
      <w:r w:rsidR="00A9430E">
        <w:rPr>
          <w:rFonts w:cs="Arial"/>
          <w:i/>
          <w:noProof/>
          <w:szCs w:val="22"/>
        </w:rPr>
        <w:t>Governor-General Act 1974</w:t>
      </w:r>
      <w:r w:rsidRPr="00091386">
        <w:rPr>
          <w:rFonts w:cs="Arial"/>
          <w:i/>
          <w:szCs w:val="22"/>
        </w:rPr>
        <w:fldChar w:fldCharType="end"/>
      </w:r>
      <w:r w:rsidRPr="00091386">
        <w:rPr>
          <w:rFonts w:cs="Arial"/>
          <w:szCs w:val="22"/>
        </w:rPr>
        <w:t xml:space="preserve"> that shows the text of the law as amended and in force on </w:t>
      </w:r>
      <w:r w:rsidRPr="00A9430E">
        <w:rPr>
          <w:rFonts w:cs="Arial"/>
          <w:szCs w:val="22"/>
        </w:rPr>
        <w:fldChar w:fldCharType="begin"/>
      </w:r>
      <w:r w:rsidR="00091386" w:rsidRPr="00A9430E">
        <w:rPr>
          <w:rFonts w:cs="Arial"/>
          <w:szCs w:val="22"/>
        </w:rPr>
        <w:instrText>DOCPROPERTY StartDate \@ "d MMMM yyyy" \* MERGEFORMAT</w:instrText>
      </w:r>
      <w:r w:rsidRPr="00A9430E">
        <w:rPr>
          <w:rFonts w:cs="Arial"/>
          <w:szCs w:val="22"/>
        </w:rPr>
        <w:fldChar w:fldCharType="separate"/>
      </w:r>
      <w:r w:rsidR="00A9430E" w:rsidRPr="00A9430E">
        <w:rPr>
          <w:rFonts w:cs="Arial"/>
          <w:szCs w:val="22"/>
        </w:rPr>
        <w:t>28 September 2022</w:t>
      </w:r>
      <w:r w:rsidRPr="00A9430E">
        <w:rPr>
          <w:rFonts w:cs="Arial"/>
          <w:szCs w:val="22"/>
        </w:rPr>
        <w:fldChar w:fldCharType="end"/>
      </w:r>
      <w:r w:rsidRPr="00091386">
        <w:rPr>
          <w:rFonts w:cs="Arial"/>
          <w:szCs w:val="22"/>
        </w:rPr>
        <w:t xml:space="preserve"> (the </w:t>
      </w:r>
      <w:r w:rsidRPr="00091386">
        <w:rPr>
          <w:rFonts w:cs="Arial"/>
          <w:b/>
          <w:i/>
          <w:szCs w:val="22"/>
        </w:rPr>
        <w:t>compilation date</w:t>
      </w:r>
      <w:r w:rsidRPr="00091386">
        <w:rPr>
          <w:rFonts w:cs="Arial"/>
          <w:szCs w:val="22"/>
        </w:rPr>
        <w:t>).</w:t>
      </w:r>
    </w:p>
    <w:p w:rsidR="00930A3B" w:rsidRPr="00091386" w:rsidRDefault="00930A3B" w:rsidP="00091386">
      <w:pPr>
        <w:spacing w:after="120"/>
        <w:rPr>
          <w:rFonts w:cs="Arial"/>
          <w:szCs w:val="22"/>
        </w:rPr>
      </w:pPr>
      <w:r w:rsidRPr="00091386">
        <w:rPr>
          <w:rFonts w:cs="Arial"/>
          <w:szCs w:val="22"/>
        </w:rPr>
        <w:t xml:space="preserve">The notes at the end of this compilation (the </w:t>
      </w:r>
      <w:r w:rsidRPr="00091386">
        <w:rPr>
          <w:rFonts w:cs="Arial"/>
          <w:b/>
          <w:i/>
          <w:szCs w:val="22"/>
        </w:rPr>
        <w:t>endnotes</w:t>
      </w:r>
      <w:r w:rsidRPr="00091386">
        <w:rPr>
          <w:rFonts w:cs="Arial"/>
          <w:szCs w:val="22"/>
        </w:rPr>
        <w:t>) include information about amending laws and the amendment history of provisions of the compiled law.</w:t>
      </w:r>
    </w:p>
    <w:p w:rsidR="00930A3B" w:rsidRPr="00091386" w:rsidRDefault="00930A3B" w:rsidP="00091386">
      <w:pPr>
        <w:tabs>
          <w:tab w:val="left" w:pos="5640"/>
        </w:tabs>
        <w:spacing w:before="120" w:after="120"/>
        <w:rPr>
          <w:rFonts w:cs="Arial"/>
          <w:b/>
          <w:szCs w:val="22"/>
        </w:rPr>
      </w:pPr>
      <w:r w:rsidRPr="00091386">
        <w:rPr>
          <w:rFonts w:cs="Arial"/>
          <w:b/>
          <w:szCs w:val="22"/>
        </w:rPr>
        <w:t>Uncommenced amendments</w:t>
      </w:r>
    </w:p>
    <w:p w:rsidR="00930A3B" w:rsidRPr="00091386" w:rsidRDefault="00930A3B" w:rsidP="00091386">
      <w:pPr>
        <w:spacing w:after="120"/>
        <w:rPr>
          <w:rFonts w:cs="Arial"/>
          <w:szCs w:val="22"/>
        </w:rPr>
      </w:pPr>
      <w:r w:rsidRPr="0009138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30A3B" w:rsidRPr="00091386" w:rsidRDefault="00930A3B" w:rsidP="00091386">
      <w:pPr>
        <w:spacing w:before="120" w:after="120"/>
        <w:rPr>
          <w:rFonts w:cs="Arial"/>
          <w:b/>
          <w:szCs w:val="22"/>
        </w:rPr>
      </w:pPr>
      <w:r w:rsidRPr="00091386">
        <w:rPr>
          <w:rFonts w:cs="Arial"/>
          <w:b/>
          <w:szCs w:val="22"/>
        </w:rPr>
        <w:t>Application, saving and transitional provisions for provisions and amendments</w:t>
      </w:r>
    </w:p>
    <w:p w:rsidR="00930A3B" w:rsidRPr="00091386" w:rsidRDefault="00930A3B" w:rsidP="00091386">
      <w:pPr>
        <w:spacing w:after="120"/>
        <w:rPr>
          <w:rFonts w:cs="Arial"/>
          <w:szCs w:val="22"/>
        </w:rPr>
      </w:pPr>
      <w:r w:rsidRPr="00091386">
        <w:rPr>
          <w:rFonts w:cs="Arial"/>
          <w:szCs w:val="22"/>
        </w:rPr>
        <w:t>If the operation of a provision or amendment of the compiled law is affected by an application, saving or transitional provision that is not included in this compilation, details are included in the endnotes.</w:t>
      </w:r>
    </w:p>
    <w:p w:rsidR="00930A3B" w:rsidRPr="00091386" w:rsidRDefault="00930A3B" w:rsidP="00091386">
      <w:pPr>
        <w:spacing w:after="120"/>
        <w:rPr>
          <w:rFonts w:cs="Arial"/>
          <w:b/>
          <w:szCs w:val="22"/>
        </w:rPr>
      </w:pPr>
      <w:r w:rsidRPr="00091386">
        <w:rPr>
          <w:rFonts w:cs="Arial"/>
          <w:b/>
          <w:szCs w:val="22"/>
        </w:rPr>
        <w:t>Editorial changes</w:t>
      </w:r>
    </w:p>
    <w:p w:rsidR="00930A3B" w:rsidRPr="00091386" w:rsidRDefault="00930A3B" w:rsidP="00091386">
      <w:pPr>
        <w:spacing w:after="120"/>
        <w:rPr>
          <w:rFonts w:cs="Arial"/>
          <w:szCs w:val="22"/>
        </w:rPr>
      </w:pPr>
      <w:r w:rsidRPr="00091386">
        <w:rPr>
          <w:rFonts w:cs="Arial"/>
          <w:szCs w:val="22"/>
        </w:rPr>
        <w:t>For more information about any editorial changes made in this compilation, see the endnotes.</w:t>
      </w:r>
    </w:p>
    <w:p w:rsidR="00930A3B" w:rsidRPr="00091386" w:rsidRDefault="00930A3B" w:rsidP="00091386">
      <w:pPr>
        <w:spacing w:before="120" w:after="120"/>
        <w:rPr>
          <w:rFonts w:cs="Arial"/>
          <w:b/>
          <w:szCs w:val="22"/>
        </w:rPr>
      </w:pPr>
      <w:r w:rsidRPr="00091386">
        <w:rPr>
          <w:rFonts w:cs="Arial"/>
          <w:b/>
          <w:szCs w:val="22"/>
        </w:rPr>
        <w:t>Modifications</w:t>
      </w:r>
    </w:p>
    <w:p w:rsidR="00930A3B" w:rsidRPr="00091386" w:rsidRDefault="00930A3B" w:rsidP="00091386">
      <w:pPr>
        <w:spacing w:after="120"/>
        <w:rPr>
          <w:rFonts w:cs="Arial"/>
          <w:szCs w:val="22"/>
        </w:rPr>
      </w:pPr>
      <w:r w:rsidRPr="0009138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30A3B" w:rsidRPr="00091386" w:rsidRDefault="00930A3B" w:rsidP="00091386">
      <w:pPr>
        <w:spacing w:before="80" w:after="120"/>
        <w:rPr>
          <w:rFonts w:cs="Arial"/>
          <w:b/>
          <w:szCs w:val="22"/>
        </w:rPr>
      </w:pPr>
      <w:r w:rsidRPr="00091386">
        <w:rPr>
          <w:rFonts w:cs="Arial"/>
          <w:b/>
          <w:szCs w:val="22"/>
        </w:rPr>
        <w:t>Self</w:t>
      </w:r>
      <w:r w:rsidR="00115E79">
        <w:rPr>
          <w:rFonts w:cs="Arial"/>
          <w:b/>
          <w:szCs w:val="22"/>
        </w:rPr>
        <w:noBreakHyphen/>
      </w:r>
      <w:r w:rsidRPr="00091386">
        <w:rPr>
          <w:rFonts w:cs="Arial"/>
          <w:b/>
          <w:szCs w:val="22"/>
        </w:rPr>
        <w:t>repealing provisions</w:t>
      </w:r>
    </w:p>
    <w:p w:rsidR="00930A3B" w:rsidRPr="00091386" w:rsidRDefault="00930A3B" w:rsidP="00091386">
      <w:pPr>
        <w:spacing w:after="120"/>
        <w:rPr>
          <w:rFonts w:cs="Arial"/>
          <w:szCs w:val="22"/>
        </w:rPr>
      </w:pPr>
      <w:r w:rsidRPr="00091386">
        <w:rPr>
          <w:rFonts w:cs="Arial"/>
          <w:szCs w:val="22"/>
        </w:rPr>
        <w:t>If a provision of the compiled law has been repealed in accordance with a provision of the law, details are included in the endnotes.</w:t>
      </w:r>
    </w:p>
    <w:p w:rsidR="00930A3B" w:rsidRPr="00091386" w:rsidRDefault="00930A3B" w:rsidP="00091386">
      <w:pPr>
        <w:pStyle w:val="Header"/>
        <w:tabs>
          <w:tab w:val="clear" w:pos="4150"/>
          <w:tab w:val="clear" w:pos="8307"/>
        </w:tabs>
      </w:pPr>
      <w:r w:rsidRPr="00115E79">
        <w:rPr>
          <w:rStyle w:val="CharChapNo"/>
        </w:rPr>
        <w:t xml:space="preserve"> </w:t>
      </w:r>
      <w:r w:rsidRPr="00115E79">
        <w:rPr>
          <w:rStyle w:val="CharChapText"/>
        </w:rPr>
        <w:t xml:space="preserve"> </w:t>
      </w:r>
    </w:p>
    <w:p w:rsidR="00930A3B" w:rsidRPr="00091386" w:rsidRDefault="00930A3B" w:rsidP="00091386">
      <w:pPr>
        <w:pStyle w:val="Header"/>
        <w:tabs>
          <w:tab w:val="clear" w:pos="4150"/>
          <w:tab w:val="clear" w:pos="8307"/>
        </w:tabs>
      </w:pPr>
      <w:r w:rsidRPr="00115E79">
        <w:rPr>
          <w:rStyle w:val="CharPartNo"/>
        </w:rPr>
        <w:t xml:space="preserve"> </w:t>
      </w:r>
      <w:r w:rsidRPr="00115E79">
        <w:rPr>
          <w:rStyle w:val="CharPartText"/>
        </w:rPr>
        <w:t xml:space="preserve"> </w:t>
      </w:r>
    </w:p>
    <w:p w:rsidR="00930A3B" w:rsidRPr="00091386" w:rsidRDefault="00930A3B" w:rsidP="00091386">
      <w:pPr>
        <w:pStyle w:val="Header"/>
        <w:tabs>
          <w:tab w:val="clear" w:pos="4150"/>
          <w:tab w:val="clear" w:pos="8307"/>
        </w:tabs>
      </w:pPr>
      <w:r w:rsidRPr="00115E79">
        <w:rPr>
          <w:rStyle w:val="CharDivNo"/>
        </w:rPr>
        <w:t xml:space="preserve"> </w:t>
      </w:r>
      <w:r w:rsidRPr="00115E79">
        <w:rPr>
          <w:rStyle w:val="CharDivText"/>
        </w:rPr>
        <w:t xml:space="preserve"> </w:t>
      </w:r>
    </w:p>
    <w:p w:rsidR="00930A3B" w:rsidRPr="00091386" w:rsidRDefault="00930A3B" w:rsidP="00091386">
      <w:pPr>
        <w:sectPr w:rsidR="00930A3B" w:rsidRPr="00091386" w:rsidSect="0000582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B37FE" w:rsidRPr="00091386" w:rsidRDefault="006B37FE" w:rsidP="004B0762">
      <w:pPr>
        <w:rPr>
          <w:sz w:val="36"/>
        </w:rPr>
      </w:pPr>
      <w:r w:rsidRPr="00091386">
        <w:rPr>
          <w:sz w:val="36"/>
        </w:rPr>
        <w:lastRenderedPageBreak/>
        <w:t>Contents</w:t>
      </w:r>
    </w:p>
    <w:p w:rsidR="00555C2D" w:rsidRDefault="00EA47E4">
      <w:pPr>
        <w:pStyle w:val="TOC5"/>
        <w:rPr>
          <w:rFonts w:asciiTheme="minorHAnsi" w:eastAsiaTheme="minorEastAsia" w:hAnsiTheme="minorHAnsi" w:cstheme="minorBidi"/>
          <w:noProof/>
          <w:kern w:val="0"/>
          <w:sz w:val="22"/>
          <w:szCs w:val="22"/>
        </w:rPr>
      </w:pPr>
      <w:r w:rsidRPr="00091386">
        <w:fldChar w:fldCharType="begin"/>
      </w:r>
      <w:r w:rsidRPr="00091386">
        <w:instrText xml:space="preserve"> TOC \o "1-9" </w:instrText>
      </w:r>
      <w:r w:rsidRPr="00091386">
        <w:fldChar w:fldCharType="separate"/>
      </w:r>
      <w:r w:rsidR="00555C2D">
        <w:rPr>
          <w:noProof/>
        </w:rPr>
        <w:t>1</w:t>
      </w:r>
      <w:r w:rsidR="00555C2D">
        <w:rPr>
          <w:noProof/>
        </w:rPr>
        <w:tab/>
        <w:t>Short title</w:t>
      </w:r>
      <w:r w:rsidR="00555C2D" w:rsidRPr="00555C2D">
        <w:rPr>
          <w:noProof/>
        </w:rPr>
        <w:tab/>
      </w:r>
      <w:r w:rsidR="00555C2D" w:rsidRPr="00555C2D">
        <w:rPr>
          <w:noProof/>
        </w:rPr>
        <w:fldChar w:fldCharType="begin"/>
      </w:r>
      <w:r w:rsidR="00555C2D" w:rsidRPr="00555C2D">
        <w:rPr>
          <w:noProof/>
        </w:rPr>
        <w:instrText xml:space="preserve"> PAGEREF _Toc115437043 \h </w:instrText>
      </w:r>
      <w:r w:rsidR="00555C2D" w:rsidRPr="00555C2D">
        <w:rPr>
          <w:noProof/>
        </w:rPr>
      </w:r>
      <w:r w:rsidR="00555C2D" w:rsidRPr="00555C2D">
        <w:rPr>
          <w:noProof/>
        </w:rPr>
        <w:fldChar w:fldCharType="separate"/>
      </w:r>
      <w:r w:rsidR="001C3219">
        <w:rPr>
          <w:noProof/>
        </w:rPr>
        <w:t>1</w:t>
      </w:r>
      <w:r w:rsidR="00555C2D"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2</w:t>
      </w:r>
      <w:r>
        <w:rPr>
          <w:noProof/>
        </w:rPr>
        <w:tab/>
        <w:t>Commencement</w:t>
      </w:r>
      <w:r w:rsidRPr="00555C2D">
        <w:rPr>
          <w:noProof/>
        </w:rPr>
        <w:tab/>
      </w:r>
      <w:r w:rsidRPr="00555C2D">
        <w:rPr>
          <w:noProof/>
        </w:rPr>
        <w:fldChar w:fldCharType="begin"/>
      </w:r>
      <w:r w:rsidRPr="00555C2D">
        <w:rPr>
          <w:noProof/>
        </w:rPr>
        <w:instrText xml:space="preserve"> PAGEREF _Toc115437044 \h </w:instrText>
      </w:r>
      <w:r w:rsidRPr="00555C2D">
        <w:rPr>
          <w:noProof/>
        </w:rPr>
      </w:r>
      <w:r w:rsidRPr="00555C2D">
        <w:rPr>
          <w:noProof/>
        </w:rPr>
        <w:fldChar w:fldCharType="separate"/>
      </w:r>
      <w:r w:rsidR="001C3219">
        <w:rPr>
          <w:noProof/>
        </w:rPr>
        <w:t>1</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2A</w:t>
      </w:r>
      <w:r>
        <w:rPr>
          <w:noProof/>
        </w:rPr>
        <w:tab/>
        <w:t>Interpretation</w:t>
      </w:r>
      <w:r w:rsidRPr="00555C2D">
        <w:rPr>
          <w:noProof/>
        </w:rPr>
        <w:tab/>
      </w:r>
      <w:r w:rsidRPr="00555C2D">
        <w:rPr>
          <w:noProof/>
        </w:rPr>
        <w:fldChar w:fldCharType="begin"/>
      </w:r>
      <w:r w:rsidRPr="00555C2D">
        <w:rPr>
          <w:noProof/>
        </w:rPr>
        <w:instrText xml:space="preserve"> PAGEREF _Toc115437045 \h </w:instrText>
      </w:r>
      <w:r w:rsidRPr="00555C2D">
        <w:rPr>
          <w:noProof/>
        </w:rPr>
      </w:r>
      <w:r w:rsidRPr="00555C2D">
        <w:rPr>
          <w:noProof/>
        </w:rPr>
        <w:fldChar w:fldCharType="separate"/>
      </w:r>
      <w:r w:rsidR="001C3219">
        <w:rPr>
          <w:noProof/>
        </w:rPr>
        <w:t>1</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2B</w:t>
      </w:r>
      <w:r>
        <w:rPr>
          <w:noProof/>
        </w:rPr>
        <w:tab/>
        <w:t>Marital or couple relationship</w:t>
      </w:r>
      <w:r w:rsidRPr="00555C2D">
        <w:rPr>
          <w:noProof/>
        </w:rPr>
        <w:tab/>
      </w:r>
      <w:r w:rsidRPr="00555C2D">
        <w:rPr>
          <w:noProof/>
        </w:rPr>
        <w:fldChar w:fldCharType="begin"/>
      </w:r>
      <w:r w:rsidRPr="00555C2D">
        <w:rPr>
          <w:noProof/>
        </w:rPr>
        <w:instrText xml:space="preserve"> PAGEREF _Toc115437046 \h </w:instrText>
      </w:r>
      <w:r w:rsidRPr="00555C2D">
        <w:rPr>
          <w:noProof/>
        </w:rPr>
      </w:r>
      <w:r w:rsidRPr="00555C2D">
        <w:rPr>
          <w:noProof/>
        </w:rPr>
        <w:fldChar w:fldCharType="separate"/>
      </w:r>
      <w:r w:rsidR="001C3219">
        <w:rPr>
          <w:noProof/>
        </w:rPr>
        <w:t>5</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2C</w:t>
      </w:r>
      <w:r>
        <w:rPr>
          <w:noProof/>
        </w:rPr>
        <w:tab/>
        <w:t>Spouse of a deceased person</w:t>
      </w:r>
      <w:r w:rsidRPr="00555C2D">
        <w:rPr>
          <w:noProof/>
        </w:rPr>
        <w:tab/>
      </w:r>
      <w:r w:rsidRPr="00555C2D">
        <w:rPr>
          <w:noProof/>
        </w:rPr>
        <w:fldChar w:fldCharType="begin"/>
      </w:r>
      <w:r w:rsidRPr="00555C2D">
        <w:rPr>
          <w:noProof/>
        </w:rPr>
        <w:instrText xml:space="preserve"> PAGEREF _Toc115437047 \h </w:instrText>
      </w:r>
      <w:r w:rsidRPr="00555C2D">
        <w:rPr>
          <w:noProof/>
        </w:rPr>
      </w:r>
      <w:r w:rsidRPr="00555C2D">
        <w:rPr>
          <w:noProof/>
        </w:rPr>
        <w:fldChar w:fldCharType="separate"/>
      </w:r>
      <w:r w:rsidR="001C3219">
        <w:rPr>
          <w:noProof/>
        </w:rPr>
        <w:t>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3</w:t>
      </w:r>
      <w:r>
        <w:rPr>
          <w:noProof/>
        </w:rPr>
        <w:tab/>
        <w:t>Salary of Governor</w:t>
      </w:r>
      <w:r>
        <w:rPr>
          <w:noProof/>
        </w:rPr>
        <w:noBreakHyphen/>
        <w:t>General</w:t>
      </w:r>
      <w:r w:rsidRPr="00555C2D">
        <w:rPr>
          <w:noProof/>
        </w:rPr>
        <w:tab/>
      </w:r>
      <w:r w:rsidRPr="00555C2D">
        <w:rPr>
          <w:noProof/>
        </w:rPr>
        <w:fldChar w:fldCharType="begin"/>
      </w:r>
      <w:r w:rsidRPr="00555C2D">
        <w:rPr>
          <w:noProof/>
        </w:rPr>
        <w:instrText xml:space="preserve"> PAGEREF _Toc115437048 \h </w:instrText>
      </w:r>
      <w:r w:rsidRPr="00555C2D">
        <w:rPr>
          <w:noProof/>
        </w:rPr>
      </w:r>
      <w:r w:rsidRPr="00555C2D">
        <w:rPr>
          <w:noProof/>
        </w:rPr>
        <w:fldChar w:fldCharType="separate"/>
      </w:r>
      <w:r w:rsidR="001C3219">
        <w:rPr>
          <w:noProof/>
        </w:rPr>
        <w:t>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w:t>
      </w:r>
      <w:r>
        <w:rPr>
          <w:noProof/>
        </w:rPr>
        <w:tab/>
        <w:t>Allowances</w:t>
      </w:r>
      <w:r w:rsidRPr="00555C2D">
        <w:rPr>
          <w:noProof/>
        </w:rPr>
        <w:tab/>
      </w:r>
      <w:r w:rsidRPr="00555C2D">
        <w:rPr>
          <w:noProof/>
        </w:rPr>
        <w:fldChar w:fldCharType="begin"/>
      </w:r>
      <w:r w:rsidRPr="00555C2D">
        <w:rPr>
          <w:noProof/>
        </w:rPr>
        <w:instrText xml:space="preserve"> PAGEREF _Toc115437049 \h </w:instrText>
      </w:r>
      <w:r w:rsidRPr="00555C2D">
        <w:rPr>
          <w:noProof/>
        </w:rPr>
      </w:r>
      <w:r w:rsidRPr="00555C2D">
        <w:rPr>
          <w:noProof/>
        </w:rPr>
        <w:fldChar w:fldCharType="separate"/>
      </w:r>
      <w:r w:rsidR="001C3219">
        <w:rPr>
          <w:noProof/>
        </w:rPr>
        <w:t>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w:t>
      </w:r>
      <w:r>
        <w:rPr>
          <w:noProof/>
        </w:rPr>
        <w:tab/>
        <w:t>Allowance payable when there is more than one spouse</w:t>
      </w:r>
      <w:r w:rsidRPr="00555C2D">
        <w:rPr>
          <w:noProof/>
        </w:rPr>
        <w:tab/>
      </w:r>
      <w:r w:rsidRPr="00555C2D">
        <w:rPr>
          <w:noProof/>
        </w:rPr>
        <w:fldChar w:fldCharType="begin"/>
      </w:r>
      <w:r w:rsidRPr="00555C2D">
        <w:rPr>
          <w:noProof/>
        </w:rPr>
        <w:instrText xml:space="preserve"> PAGEREF _Toc115437050 \h </w:instrText>
      </w:r>
      <w:r w:rsidRPr="00555C2D">
        <w:rPr>
          <w:noProof/>
        </w:rPr>
      </w:r>
      <w:r w:rsidRPr="00555C2D">
        <w:rPr>
          <w:noProof/>
        </w:rPr>
        <w:fldChar w:fldCharType="separate"/>
      </w:r>
      <w:r w:rsidR="001C3219">
        <w:rPr>
          <w:noProof/>
        </w:rPr>
        <w:t>8</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4AA</w:t>
      </w:r>
      <w:r>
        <w:rPr>
          <w:noProof/>
        </w:rPr>
        <w:tab/>
        <w:t>Benefit payable where Governor</w:t>
      </w:r>
      <w:r>
        <w:rPr>
          <w:noProof/>
        </w:rPr>
        <w:noBreakHyphen/>
        <w:t>General or surviving spouse dies on or after 1 July 2006</w:t>
      </w:r>
      <w:r w:rsidRPr="00555C2D">
        <w:rPr>
          <w:noProof/>
        </w:rPr>
        <w:tab/>
      </w:r>
      <w:r w:rsidRPr="00555C2D">
        <w:rPr>
          <w:noProof/>
        </w:rPr>
        <w:fldChar w:fldCharType="begin"/>
      </w:r>
      <w:r w:rsidRPr="00555C2D">
        <w:rPr>
          <w:noProof/>
        </w:rPr>
        <w:instrText xml:space="preserve"> PAGEREF _Toc115437051 \h </w:instrText>
      </w:r>
      <w:r w:rsidRPr="00555C2D">
        <w:rPr>
          <w:noProof/>
        </w:rPr>
      </w:r>
      <w:r w:rsidRPr="00555C2D">
        <w:rPr>
          <w:noProof/>
        </w:rPr>
        <w:fldChar w:fldCharType="separate"/>
      </w:r>
      <w:r w:rsidR="001C3219">
        <w:rPr>
          <w:noProof/>
        </w:rPr>
        <w:t>9</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4AB</w:t>
      </w:r>
      <w:r>
        <w:rPr>
          <w:noProof/>
        </w:rPr>
        <w:tab/>
        <w:t>Associate allowance for non</w:t>
      </w:r>
      <w:r>
        <w:rPr>
          <w:noProof/>
        </w:rPr>
        <w:noBreakHyphen/>
        <w:t>member spouse</w:t>
      </w:r>
      <w:r w:rsidRPr="00555C2D">
        <w:rPr>
          <w:noProof/>
        </w:rPr>
        <w:tab/>
      </w:r>
      <w:r w:rsidRPr="00555C2D">
        <w:rPr>
          <w:noProof/>
        </w:rPr>
        <w:fldChar w:fldCharType="begin"/>
      </w:r>
      <w:r w:rsidRPr="00555C2D">
        <w:rPr>
          <w:noProof/>
        </w:rPr>
        <w:instrText xml:space="preserve"> PAGEREF _Toc115437052 \h </w:instrText>
      </w:r>
      <w:r w:rsidRPr="00555C2D">
        <w:rPr>
          <w:noProof/>
        </w:rPr>
      </w:r>
      <w:r w:rsidRPr="00555C2D">
        <w:rPr>
          <w:noProof/>
        </w:rPr>
        <w:fldChar w:fldCharType="separate"/>
      </w:r>
      <w:r w:rsidR="001C3219">
        <w:rPr>
          <w:noProof/>
        </w:rPr>
        <w:t>11</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4AC</w:t>
      </w:r>
      <w:r>
        <w:rPr>
          <w:noProof/>
        </w:rPr>
        <w:tab/>
        <w:t>Associate deferred allowance</w:t>
      </w:r>
      <w:r w:rsidRPr="00555C2D">
        <w:rPr>
          <w:noProof/>
        </w:rPr>
        <w:tab/>
      </w:r>
      <w:r w:rsidRPr="00555C2D">
        <w:rPr>
          <w:noProof/>
        </w:rPr>
        <w:fldChar w:fldCharType="begin"/>
      </w:r>
      <w:r w:rsidRPr="00555C2D">
        <w:rPr>
          <w:noProof/>
        </w:rPr>
        <w:instrText xml:space="preserve"> PAGEREF _Toc115437053 \h </w:instrText>
      </w:r>
      <w:r w:rsidRPr="00555C2D">
        <w:rPr>
          <w:noProof/>
        </w:rPr>
      </w:r>
      <w:r w:rsidRPr="00555C2D">
        <w:rPr>
          <w:noProof/>
        </w:rPr>
        <w:fldChar w:fldCharType="separate"/>
      </w:r>
      <w:r w:rsidR="001C3219">
        <w:rPr>
          <w:noProof/>
        </w:rPr>
        <w:t>12</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4AD</w:t>
      </w:r>
      <w:r>
        <w:rPr>
          <w:noProof/>
        </w:rPr>
        <w:tab/>
        <w:t>Application for payment of associate deferred allowance</w:t>
      </w:r>
      <w:r w:rsidRPr="00555C2D">
        <w:rPr>
          <w:noProof/>
        </w:rPr>
        <w:tab/>
      </w:r>
      <w:r w:rsidRPr="00555C2D">
        <w:rPr>
          <w:noProof/>
        </w:rPr>
        <w:fldChar w:fldCharType="begin"/>
      </w:r>
      <w:r w:rsidRPr="00555C2D">
        <w:rPr>
          <w:noProof/>
        </w:rPr>
        <w:instrText xml:space="preserve"> PAGEREF _Toc115437054 \h </w:instrText>
      </w:r>
      <w:r w:rsidRPr="00555C2D">
        <w:rPr>
          <w:noProof/>
        </w:rPr>
      </w:r>
      <w:r w:rsidRPr="00555C2D">
        <w:rPr>
          <w:noProof/>
        </w:rPr>
        <w:fldChar w:fldCharType="separate"/>
      </w:r>
      <w:r w:rsidR="001C3219">
        <w:rPr>
          <w:noProof/>
        </w:rPr>
        <w:t>13</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4AE</w:t>
      </w:r>
      <w:r>
        <w:rPr>
          <w:noProof/>
        </w:rPr>
        <w:tab/>
        <w:t>Reduction of retirement and spouse allowances payable after operative time</w:t>
      </w:r>
      <w:r w:rsidRPr="00555C2D">
        <w:rPr>
          <w:noProof/>
        </w:rPr>
        <w:tab/>
      </w:r>
      <w:r w:rsidRPr="00555C2D">
        <w:rPr>
          <w:noProof/>
        </w:rPr>
        <w:fldChar w:fldCharType="begin"/>
      </w:r>
      <w:r w:rsidRPr="00555C2D">
        <w:rPr>
          <w:noProof/>
        </w:rPr>
        <w:instrText xml:space="preserve"> PAGEREF _Toc115437055 \h </w:instrText>
      </w:r>
      <w:r w:rsidRPr="00555C2D">
        <w:rPr>
          <w:noProof/>
        </w:rPr>
      </w:r>
      <w:r w:rsidRPr="00555C2D">
        <w:rPr>
          <w:noProof/>
        </w:rPr>
        <w:fldChar w:fldCharType="separate"/>
      </w:r>
      <w:r w:rsidR="001C3219">
        <w:rPr>
          <w:noProof/>
        </w:rPr>
        <w:t>14</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4AF</w:t>
      </w:r>
      <w:r>
        <w:rPr>
          <w:noProof/>
        </w:rPr>
        <w:tab/>
        <w:t>Reduction of associate deferred allowance payable after operative time</w:t>
      </w:r>
      <w:r w:rsidRPr="00555C2D">
        <w:rPr>
          <w:noProof/>
        </w:rPr>
        <w:tab/>
      </w:r>
      <w:r w:rsidRPr="00555C2D">
        <w:rPr>
          <w:noProof/>
        </w:rPr>
        <w:fldChar w:fldCharType="begin"/>
      </w:r>
      <w:r w:rsidRPr="00555C2D">
        <w:rPr>
          <w:noProof/>
        </w:rPr>
        <w:instrText xml:space="preserve"> PAGEREF _Toc115437056 \h </w:instrText>
      </w:r>
      <w:r w:rsidRPr="00555C2D">
        <w:rPr>
          <w:noProof/>
        </w:rPr>
      </w:r>
      <w:r w:rsidRPr="00555C2D">
        <w:rPr>
          <w:noProof/>
        </w:rPr>
        <w:fldChar w:fldCharType="separate"/>
      </w:r>
      <w:r w:rsidR="001C3219">
        <w:rPr>
          <w:noProof/>
        </w:rPr>
        <w:t>15</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4AG</w:t>
      </w:r>
      <w:r>
        <w:rPr>
          <w:noProof/>
        </w:rPr>
        <w:tab/>
        <w:t>Reduction of standard allowance payable at operative time</w:t>
      </w:r>
      <w:r w:rsidRPr="00555C2D">
        <w:rPr>
          <w:noProof/>
        </w:rPr>
        <w:tab/>
      </w:r>
      <w:r w:rsidRPr="00555C2D">
        <w:rPr>
          <w:noProof/>
        </w:rPr>
        <w:fldChar w:fldCharType="begin"/>
      </w:r>
      <w:r w:rsidRPr="00555C2D">
        <w:rPr>
          <w:noProof/>
        </w:rPr>
        <w:instrText xml:space="preserve"> PAGEREF _Toc115437057 \h </w:instrText>
      </w:r>
      <w:r w:rsidRPr="00555C2D">
        <w:rPr>
          <w:noProof/>
        </w:rPr>
      </w:r>
      <w:r w:rsidRPr="00555C2D">
        <w:rPr>
          <w:noProof/>
        </w:rPr>
        <w:fldChar w:fldCharType="separate"/>
      </w:r>
      <w:r w:rsidR="001C3219">
        <w:rPr>
          <w:noProof/>
        </w:rPr>
        <w:t>15</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4AH</w:t>
      </w:r>
      <w:r>
        <w:rPr>
          <w:noProof/>
        </w:rPr>
        <w:tab/>
        <w:t>Allowance Orders</w:t>
      </w:r>
      <w:r w:rsidRPr="00555C2D">
        <w:rPr>
          <w:noProof/>
        </w:rPr>
        <w:tab/>
      </w:r>
      <w:r w:rsidRPr="00555C2D">
        <w:rPr>
          <w:noProof/>
        </w:rPr>
        <w:fldChar w:fldCharType="begin"/>
      </w:r>
      <w:r w:rsidRPr="00555C2D">
        <w:rPr>
          <w:noProof/>
        </w:rPr>
        <w:instrText xml:space="preserve"> PAGEREF _Toc115437058 \h </w:instrText>
      </w:r>
      <w:r w:rsidRPr="00555C2D">
        <w:rPr>
          <w:noProof/>
        </w:rPr>
      </w:r>
      <w:r w:rsidRPr="00555C2D">
        <w:rPr>
          <w:noProof/>
        </w:rPr>
        <w:fldChar w:fldCharType="separate"/>
      </w:r>
      <w:r w:rsidR="001C3219">
        <w:rPr>
          <w:noProof/>
        </w:rPr>
        <w:t>16</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4AI</w:t>
      </w:r>
      <w:r>
        <w:rPr>
          <w:noProof/>
        </w:rPr>
        <w:tab/>
        <w:t>Compensation for acquisition of property</w:t>
      </w:r>
      <w:r w:rsidRPr="00555C2D">
        <w:rPr>
          <w:noProof/>
        </w:rPr>
        <w:tab/>
      </w:r>
      <w:r w:rsidRPr="00555C2D">
        <w:rPr>
          <w:noProof/>
        </w:rPr>
        <w:fldChar w:fldCharType="begin"/>
      </w:r>
      <w:r w:rsidRPr="00555C2D">
        <w:rPr>
          <w:noProof/>
        </w:rPr>
        <w:instrText xml:space="preserve"> PAGEREF _Toc115437059 \h </w:instrText>
      </w:r>
      <w:r w:rsidRPr="00555C2D">
        <w:rPr>
          <w:noProof/>
        </w:rPr>
      </w:r>
      <w:r w:rsidRPr="00555C2D">
        <w:rPr>
          <w:noProof/>
        </w:rPr>
        <w:fldChar w:fldCharType="separate"/>
      </w:r>
      <w:r w:rsidR="001C3219">
        <w:rPr>
          <w:noProof/>
        </w:rPr>
        <w:t>16</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4B</w:t>
      </w:r>
      <w:r>
        <w:rPr>
          <w:noProof/>
        </w:rPr>
        <w:tab/>
        <w:t>Application for review</w:t>
      </w:r>
      <w:r w:rsidRPr="00555C2D">
        <w:rPr>
          <w:noProof/>
        </w:rPr>
        <w:tab/>
      </w:r>
      <w:r w:rsidRPr="00555C2D">
        <w:rPr>
          <w:noProof/>
        </w:rPr>
        <w:fldChar w:fldCharType="begin"/>
      </w:r>
      <w:r w:rsidRPr="00555C2D">
        <w:rPr>
          <w:noProof/>
        </w:rPr>
        <w:instrText xml:space="preserve"> PAGEREF _Toc115437060 \h </w:instrText>
      </w:r>
      <w:r w:rsidRPr="00555C2D">
        <w:rPr>
          <w:noProof/>
        </w:rPr>
      </w:r>
      <w:r w:rsidRPr="00555C2D">
        <w:rPr>
          <w:noProof/>
        </w:rPr>
        <w:fldChar w:fldCharType="separate"/>
      </w:r>
      <w:r w:rsidR="001C3219">
        <w:rPr>
          <w:noProof/>
        </w:rPr>
        <w:t>17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4BA</w:t>
      </w:r>
      <w:r>
        <w:rPr>
          <w:noProof/>
        </w:rPr>
        <w:tab/>
        <w:t>Sustaining the superannuation contribution concession—release of money to meet deferred tax liability</w:t>
      </w:r>
      <w:r w:rsidRPr="00555C2D">
        <w:rPr>
          <w:noProof/>
        </w:rPr>
        <w:tab/>
      </w:r>
      <w:r w:rsidRPr="00555C2D">
        <w:rPr>
          <w:noProof/>
        </w:rPr>
        <w:fldChar w:fldCharType="begin"/>
      </w:r>
      <w:r w:rsidRPr="00555C2D">
        <w:rPr>
          <w:noProof/>
        </w:rPr>
        <w:instrText xml:space="preserve"> PAGEREF _Toc115437061 \h </w:instrText>
      </w:r>
      <w:r w:rsidRPr="00555C2D">
        <w:rPr>
          <w:noProof/>
        </w:rPr>
      </w:r>
      <w:r w:rsidRPr="00555C2D">
        <w:rPr>
          <w:noProof/>
        </w:rPr>
        <w:fldChar w:fldCharType="separate"/>
      </w:r>
      <w:r w:rsidR="001C3219">
        <w:rPr>
          <w:noProof/>
        </w:rPr>
        <w:t>17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4C</w:t>
      </w:r>
      <w:r>
        <w:rPr>
          <w:noProof/>
        </w:rPr>
        <w:tab/>
        <w:t>Recoverable payments</w:t>
      </w:r>
      <w:r w:rsidRPr="00555C2D">
        <w:rPr>
          <w:noProof/>
        </w:rPr>
        <w:tab/>
      </w:r>
      <w:r w:rsidRPr="00555C2D">
        <w:rPr>
          <w:noProof/>
        </w:rPr>
        <w:fldChar w:fldCharType="begin"/>
      </w:r>
      <w:r w:rsidRPr="00555C2D">
        <w:rPr>
          <w:noProof/>
        </w:rPr>
        <w:instrText xml:space="preserve"> PAGEREF _Toc115437062 \h </w:instrText>
      </w:r>
      <w:r w:rsidRPr="00555C2D">
        <w:rPr>
          <w:noProof/>
        </w:rPr>
      </w:r>
      <w:r w:rsidRPr="00555C2D">
        <w:rPr>
          <w:noProof/>
        </w:rPr>
        <w:fldChar w:fldCharType="separate"/>
      </w:r>
      <w:r w:rsidR="001C3219">
        <w:rPr>
          <w:noProof/>
        </w:rPr>
        <w:t>19</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4D</w:t>
      </w:r>
      <w:r>
        <w:rPr>
          <w:noProof/>
        </w:rPr>
        <w:tab/>
        <w:t>Recoverable death payments</w:t>
      </w:r>
      <w:r w:rsidRPr="00555C2D">
        <w:rPr>
          <w:noProof/>
        </w:rPr>
        <w:tab/>
      </w:r>
      <w:r w:rsidRPr="00555C2D">
        <w:rPr>
          <w:noProof/>
        </w:rPr>
        <w:fldChar w:fldCharType="begin"/>
      </w:r>
      <w:r w:rsidRPr="00555C2D">
        <w:rPr>
          <w:noProof/>
        </w:rPr>
        <w:instrText xml:space="preserve"> PAGEREF _Toc115437063 \h </w:instrText>
      </w:r>
      <w:r w:rsidRPr="00555C2D">
        <w:rPr>
          <w:noProof/>
        </w:rPr>
      </w:r>
      <w:r w:rsidRPr="00555C2D">
        <w:rPr>
          <w:noProof/>
        </w:rPr>
        <w:fldChar w:fldCharType="separate"/>
      </w:r>
      <w:r w:rsidR="001C3219">
        <w:rPr>
          <w:noProof/>
        </w:rPr>
        <w:t>21</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4E</w:t>
      </w:r>
      <w:r>
        <w:rPr>
          <w:noProof/>
        </w:rPr>
        <w:tab/>
        <w:t>Reports about recoverable payments and recoverable death payments</w:t>
      </w:r>
      <w:r w:rsidRPr="00555C2D">
        <w:rPr>
          <w:noProof/>
        </w:rPr>
        <w:tab/>
      </w:r>
      <w:r w:rsidRPr="00555C2D">
        <w:rPr>
          <w:noProof/>
        </w:rPr>
        <w:fldChar w:fldCharType="begin"/>
      </w:r>
      <w:r w:rsidRPr="00555C2D">
        <w:rPr>
          <w:noProof/>
        </w:rPr>
        <w:instrText xml:space="preserve"> PAGEREF _Toc115437064 \h </w:instrText>
      </w:r>
      <w:r w:rsidRPr="00555C2D">
        <w:rPr>
          <w:noProof/>
        </w:rPr>
      </w:r>
      <w:r w:rsidRPr="00555C2D">
        <w:rPr>
          <w:noProof/>
        </w:rPr>
        <w:fldChar w:fldCharType="separate"/>
      </w:r>
      <w:r w:rsidR="001C3219">
        <w:rPr>
          <w:noProof/>
        </w:rPr>
        <w:t>22</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5</w:t>
      </w:r>
      <w:r>
        <w:rPr>
          <w:noProof/>
        </w:rPr>
        <w:tab/>
        <w:t>Appropriation</w:t>
      </w:r>
      <w:r w:rsidRPr="00555C2D">
        <w:rPr>
          <w:noProof/>
        </w:rPr>
        <w:tab/>
      </w:r>
      <w:r w:rsidRPr="00555C2D">
        <w:rPr>
          <w:noProof/>
        </w:rPr>
        <w:fldChar w:fldCharType="begin"/>
      </w:r>
      <w:r w:rsidRPr="00555C2D">
        <w:rPr>
          <w:noProof/>
        </w:rPr>
        <w:instrText xml:space="preserve"> PAGEREF _Toc115437065 \h </w:instrText>
      </w:r>
      <w:r w:rsidRPr="00555C2D">
        <w:rPr>
          <w:noProof/>
        </w:rPr>
      </w:r>
      <w:r w:rsidRPr="00555C2D">
        <w:rPr>
          <w:noProof/>
        </w:rPr>
        <w:fldChar w:fldCharType="separate"/>
      </w:r>
      <w:r w:rsidR="001C3219">
        <w:rPr>
          <w:noProof/>
        </w:rPr>
        <w:t>25</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6</w:t>
      </w:r>
      <w:r>
        <w:rPr>
          <w:noProof/>
        </w:rPr>
        <w:tab/>
        <w:t>Official Secretary</w:t>
      </w:r>
      <w:r w:rsidRPr="00555C2D">
        <w:rPr>
          <w:noProof/>
        </w:rPr>
        <w:tab/>
      </w:r>
      <w:r w:rsidRPr="00555C2D">
        <w:rPr>
          <w:noProof/>
        </w:rPr>
        <w:fldChar w:fldCharType="begin"/>
      </w:r>
      <w:r w:rsidRPr="00555C2D">
        <w:rPr>
          <w:noProof/>
        </w:rPr>
        <w:instrText xml:space="preserve"> PAGEREF _Toc115437066 \h </w:instrText>
      </w:r>
      <w:r w:rsidRPr="00555C2D">
        <w:rPr>
          <w:noProof/>
        </w:rPr>
      </w:r>
      <w:r w:rsidRPr="00555C2D">
        <w:rPr>
          <w:noProof/>
        </w:rPr>
        <w:fldChar w:fldCharType="separate"/>
      </w:r>
      <w:r w:rsidR="001C3219">
        <w:rPr>
          <w:noProof/>
        </w:rPr>
        <w:t>25</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7</w:t>
      </w:r>
      <w:r>
        <w:rPr>
          <w:noProof/>
        </w:rPr>
        <w:tab/>
        <w:t>Terms and conditions of appointment</w:t>
      </w:r>
      <w:r w:rsidRPr="00555C2D">
        <w:rPr>
          <w:noProof/>
        </w:rPr>
        <w:tab/>
      </w:r>
      <w:r w:rsidRPr="00555C2D">
        <w:rPr>
          <w:noProof/>
        </w:rPr>
        <w:fldChar w:fldCharType="begin"/>
      </w:r>
      <w:r w:rsidRPr="00555C2D">
        <w:rPr>
          <w:noProof/>
        </w:rPr>
        <w:instrText xml:space="preserve"> PAGEREF _Toc115437067 \h </w:instrText>
      </w:r>
      <w:r w:rsidRPr="00555C2D">
        <w:rPr>
          <w:noProof/>
        </w:rPr>
      </w:r>
      <w:r w:rsidRPr="00555C2D">
        <w:rPr>
          <w:noProof/>
        </w:rPr>
        <w:fldChar w:fldCharType="separate"/>
      </w:r>
      <w:r w:rsidR="001C3219">
        <w:rPr>
          <w:noProof/>
        </w:rPr>
        <w:t>26</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8</w:t>
      </w:r>
      <w:r>
        <w:rPr>
          <w:noProof/>
        </w:rPr>
        <w:tab/>
        <w:t>Remuneration of Official Secretary</w:t>
      </w:r>
      <w:r w:rsidRPr="00555C2D">
        <w:rPr>
          <w:noProof/>
        </w:rPr>
        <w:tab/>
      </w:r>
      <w:r w:rsidRPr="00555C2D">
        <w:rPr>
          <w:noProof/>
        </w:rPr>
        <w:fldChar w:fldCharType="begin"/>
      </w:r>
      <w:r w:rsidRPr="00555C2D">
        <w:rPr>
          <w:noProof/>
        </w:rPr>
        <w:instrText xml:space="preserve"> PAGEREF _Toc115437068 \h </w:instrText>
      </w:r>
      <w:r w:rsidRPr="00555C2D">
        <w:rPr>
          <w:noProof/>
        </w:rPr>
      </w:r>
      <w:r w:rsidRPr="00555C2D">
        <w:rPr>
          <w:noProof/>
        </w:rPr>
        <w:fldChar w:fldCharType="separate"/>
      </w:r>
      <w:r w:rsidR="001C3219">
        <w:rPr>
          <w:noProof/>
        </w:rPr>
        <w:t>26</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10</w:t>
      </w:r>
      <w:r>
        <w:rPr>
          <w:noProof/>
        </w:rPr>
        <w:tab/>
        <w:t>Resignation</w:t>
      </w:r>
      <w:r w:rsidRPr="00555C2D">
        <w:rPr>
          <w:noProof/>
        </w:rPr>
        <w:tab/>
      </w:r>
      <w:r w:rsidRPr="00555C2D">
        <w:rPr>
          <w:noProof/>
        </w:rPr>
        <w:fldChar w:fldCharType="begin"/>
      </w:r>
      <w:r w:rsidRPr="00555C2D">
        <w:rPr>
          <w:noProof/>
        </w:rPr>
        <w:instrText xml:space="preserve"> PAGEREF _Toc115437069 \h </w:instrText>
      </w:r>
      <w:r w:rsidRPr="00555C2D">
        <w:rPr>
          <w:noProof/>
        </w:rPr>
      </w:r>
      <w:r w:rsidRPr="00555C2D">
        <w:rPr>
          <w:noProof/>
        </w:rPr>
        <w:fldChar w:fldCharType="separate"/>
      </w:r>
      <w:r w:rsidR="001C3219">
        <w:rPr>
          <w:noProof/>
        </w:rPr>
        <w:t>27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11</w:t>
      </w:r>
      <w:r>
        <w:rPr>
          <w:noProof/>
        </w:rPr>
        <w:tab/>
        <w:t>Termination of appointment</w:t>
      </w:r>
      <w:r w:rsidRPr="00555C2D">
        <w:rPr>
          <w:noProof/>
        </w:rPr>
        <w:tab/>
      </w:r>
      <w:r w:rsidRPr="00555C2D">
        <w:rPr>
          <w:noProof/>
        </w:rPr>
        <w:fldChar w:fldCharType="begin"/>
      </w:r>
      <w:r w:rsidRPr="00555C2D">
        <w:rPr>
          <w:noProof/>
        </w:rPr>
        <w:instrText xml:space="preserve"> PAGEREF _Toc115437070 \h </w:instrText>
      </w:r>
      <w:r w:rsidRPr="00555C2D">
        <w:rPr>
          <w:noProof/>
        </w:rPr>
      </w:r>
      <w:r w:rsidRPr="00555C2D">
        <w:rPr>
          <w:noProof/>
        </w:rPr>
        <w:fldChar w:fldCharType="separate"/>
      </w:r>
      <w:r w:rsidR="001C3219">
        <w:rPr>
          <w:noProof/>
        </w:rPr>
        <w:t>27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12</w:t>
      </w:r>
      <w:r>
        <w:rPr>
          <w:noProof/>
        </w:rPr>
        <w:tab/>
        <w:t>Acting Official Secretary</w:t>
      </w:r>
      <w:r w:rsidRPr="00555C2D">
        <w:rPr>
          <w:noProof/>
        </w:rPr>
        <w:tab/>
      </w:r>
      <w:r w:rsidRPr="00555C2D">
        <w:rPr>
          <w:noProof/>
        </w:rPr>
        <w:fldChar w:fldCharType="begin"/>
      </w:r>
      <w:r w:rsidRPr="00555C2D">
        <w:rPr>
          <w:noProof/>
        </w:rPr>
        <w:instrText xml:space="preserve"> PAGEREF _Toc115437071 \h </w:instrText>
      </w:r>
      <w:r w:rsidRPr="00555C2D">
        <w:rPr>
          <w:noProof/>
        </w:rPr>
      </w:r>
      <w:r w:rsidRPr="00555C2D">
        <w:rPr>
          <w:noProof/>
        </w:rPr>
        <w:fldChar w:fldCharType="separate"/>
      </w:r>
      <w:r w:rsidR="001C3219">
        <w:rPr>
          <w:noProof/>
        </w:rPr>
        <w:t>27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13</w:t>
      </w:r>
      <w:r>
        <w:rPr>
          <w:noProof/>
        </w:rPr>
        <w:tab/>
        <w:t>Official Secretary may employ staff</w:t>
      </w:r>
      <w:r w:rsidRPr="00555C2D">
        <w:rPr>
          <w:noProof/>
        </w:rPr>
        <w:tab/>
      </w:r>
      <w:r w:rsidRPr="00555C2D">
        <w:rPr>
          <w:noProof/>
        </w:rPr>
        <w:fldChar w:fldCharType="begin"/>
      </w:r>
      <w:r w:rsidRPr="00555C2D">
        <w:rPr>
          <w:noProof/>
        </w:rPr>
        <w:instrText xml:space="preserve"> PAGEREF _Toc115437072 \h </w:instrText>
      </w:r>
      <w:r w:rsidRPr="00555C2D">
        <w:rPr>
          <w:noProof/>
        </w:rPr>
      </w:r>
      <w:r w:rsidRPr="00555C2D">
        <w:rPr>
          <w:noProof/>
        </w:rPr>
        <w:fldChar w:fldCharType="separate"/>
      </w:r>
      <w:r w:rsidR="001C3219">
        <w:rPr>
          <w:noProof/>
        </w:rPr>
        <w:t>27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14</w:t>
      </w:r>
      <w:r>
        <w:rPr>
          <w:noProof/>
        </w:rPr>
        <w:tab/>
        <w:t>Remuneration and other conditions of employees</w:t>
      </w:r>
      <w:r w:rsidRPr="00555C2D">
        <w:rPr>
          <w:noProof/>
        </w:rPr>
        <w:tab/>
      </w:r>
      <w:r w:rsidRPr="00555C2D">
        <w:rPr>
          <w:noProof/>
        </w:rPr>
        <w:fldChar w:fldCharType="begin"/>
      </w:r>
      <w:r w:rsidRPr="00555C2D">
        <w:rPr>
          <w:noProof/>
        </w:rPr>
        <w:instrText xml:space="preserve"> PAGEREF _Toc115437073 \h </w:instrText>
      </w:r>
      <w:r w:rsidRPr="00555C2D">
        <w:rPr>
          <w:noProof/>
        </w:rPr>
      </w:r>
      <w:r w:rsidRPr="00555C2D">
        <w:rPr>
          <w:noProof/>
        </w:rPr>
        <w:fldChar w:fldCharType="separate"/>
      </w:r>
      <w:r w:rsidR="001C3219">
        <w:rPr>
          <w:noProof/>
        </w:rPr>
        <w:t>27</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15</w:t>
      </w:r>
      <w:r>
        <w:rPr>
          <w:noProof/>
        </w:rPr>
        <w:tab/>
        <w:t>Termination of employment</w:t>
      </w:r>
      <w:r w:rsidRPr="00555C2D">
        <w:rPr>
          <w:noProof/>
        </w:rPr>
        <w:tab/>
      </w:r>
      <w:r w:rsidRPr="00555C2D">
        <w:rPr>
          <w:noProof/>
        </w:rPr>
        <w:fldChar w:fldCharType="begin"/>
      </w:r>
      <w:r w:rsidRPr="00555C2D">
        <w:rPr>
          <w:noProof/>
        </w:rPr>
        <w:instrText xml:space="preserve"> PAGEREF _Toc115437074 \h </w:instrText>
      </w:r>
      <w:r w:rsidRPr="00555C2D">
        <w:rPr>
          <w:noProof/>
        </w:rPr>
      </w:r>
      <w:r w:rsidRPr="00555C2D">
        <w:rPr>
          <w:noProof/>
        </w:rPr>
        <w:fldChar w:fldCharType="separate"/>
      </w:r>
      <w:r w:rsidR="001C3219">
        <w:rPr>
          <w:noProof/>
        </w:rPr>
        <w:t>28</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16</w:t>
      </w:r>
      <w:r>
        <w:rPr>
          <w:noProof/>
        </w:rPr>
        <w:tab/>
        <w:t>Delegation by the Finance Secretary</w:t>
      </w:r>
      <w:r w:rsidRPr="00555C2D">
        <w:rPr>
          <w:noProof/>
        </w:rPr>
        <w:tab/>
      </w:r>
      <w:r w:rsidRPr="00555C2D">
        <w:rPr>
          <w:noProof/>
        </w:rPr>
        <w:fldChar w:fldCharType="begin"/>
      </w:r>
      <w:r w:rsidRPr="00555C2D">
        <w:rPr>
          <w:noProof/>
        </w:rPr>
        <w:instrText xml:space="preserve"> PAGEREF _Toc115437075 \h </w:instrText>
      </w:r>
      <w:r w:rsidRPr="00555C2D">
        <w:rPr>
          <w:noProof/>
        </w:rPr>
      </w:r>
      <w:r w:rsidRPr="00555C2D">
        <w:rPr>
          <w:noProof/>
        </w:rPr>
        <w:fldChar w:fldCharType="separate"/>
      </w:r>
      <w:r w:rsidR="001C3219">
        <w:rPr>
          <w:noProof/>
        </w:rPr>
        <w:t>28</w:t>
      </w:r>
      <w:r w:rsidRPr="00555C2D">
        <w:rPr>
          <w:noProof/>
        </w:rPr>
        <w:fldChar w:fldCharType="end"/>
      </w:r>
    </w:p>
    <w:p w:rsidR="00555C2D" w:rsidRDefault="00555C2D">
      <w:pPr>
        <w:pStyle w:val="TOC5"/>
        <w:rPr>
          <w:rFonts w:asciiTheme="minorHAnsi" w:eastAsiaTheme="minorEastAsia" w:hAnsiTheme="minorHAnsi" w:cstheme="minorBidi"/>
          <w:noProof/>
          <w:kern w:val="0"/>
          <w:sz w:val="22"/>
          <w:szCs w:val="22"/>
        </w:rPr>
      </w:pPr>
      <w:r>
        <w:rPr>
          <w:noProof/>
        </w:rPr>
        <w:t>20</w:t>
      </w:r>
      <w:r>
        <w:rPr>
          <w:noProof/>
        </w:rPr>
        <w:tab/>
        <w:t>Regulations</w:t>
      </w:r>
      <w:r w:rsidRPr="00555C2D">
        <w:rPr>
          <w:noProof/>
        </w:rPr>
        <w:tab/>
      </w:r>
      <w:r w:rsidRPr="00555C2D">
        <w:rPr>
          <w:noProof/>
        </w:rPr>
        <w:fldChar w:fldCharType="begin"/>
      </w:r>
      <w:r w:rsidRPr="00555C2D">
        <w:rPr>
          <w:noProof/>
        </w:rPr>
        <w:instrText xml:space="preserve"> PAGEREF _Toc115437076 \h </w:instrText>
      </w:r>
      <w:r w:rsidRPr="00555C2D">
        <w:rPr>
          <w:noProof/>
        </w:rPr>
      </w:r>
      <w:r w:rsidRPr="00555C2D">
        <w:rPr>
          <w:noProof/>
        </w:rPr>
        <w:fldChar w:fldCharType="separate"/>
      </w:r>
      <w:r w:rsidR="001C3219">
        <w:rPr>
          <w:noProof/>
        </w:rPr>
        <w:t>28</w:t>
      </w:r>
      <w:r w:rsidRPr="00555C2D">
        <w:rPr>
          <w:noProof/>
        </w:rPr>
        <w:fldChar w:fldCharType="end"/>
      </w:r>
    </w:p>
    <w:p w:rsidR="00555C2D" w:rsidRDefault="00555C2D" w:rsidP="00555C2D">
      <w:pPr>
        <w:pStyle w:val="TOC2"/>
        <w:rPr>
          <w:rFonts w:asciiTheme="minorHAnsi" w:eastAsiaTheme="minorEastAsia" w:hAnsiTheme="minorHAnsi" w:cstheme="minorBidi"/>
          <w:b w:val="0"/>
          <w:noProof/>
          <w:kern w:val="0"/>
          <w:sz w:val="22"/>
          <w:szCs w:val="22"/>
        </w:rPr>
      </w:pPr>
      <w:r>
        <w:rPr>
          <w:noProof/>
        </w:rPr>
        <w:t>Endnotes</w:t>
      </w:r>
      <w:r w:rsidRPr="00555C2D">
        <w:rPr>
          <w:b w:val="0"/>
          <w:noProof/>
          <w:sz w:val="18"/>
        </w:rPr>
        <w:tab/>
      </w:r>
      <w:r w:rsidRPr="00555C2D">
        <w:rPr>
          <w:b w:val="0"/>
          <w:noProof/>
          <w:sz w:val="18"/>
        </w:rPr>
        <w:fldChar w:fldCharType="begin"/>
      </w:r>
      <w:r w:rsidRPr="00555C2D">
        <w:rPr>
          <w:b w:val="0"/>
          <w:noProof/>
          <w:sz w:val="18"/>
        </w:rPr>
        <w:instrText xml:space="preserve"> PAGEREF _Toc115437077 \h </w:instrText>
      </w:r>
      <w:r w:rsidRPr="00555C2D">
        <w:rPr>
          <w:b w:val="0"/>
          <w:noProof/>
          <w:sz w:val="18"/>
        </w:rPr>
      </w:r>
      <w:r w:rsidRPr="00555C2D">
        <w:rPr>
          <w:b w:val="0"/>
          <w:noProof/>
          <w:sz w:val="18"/>
        </w:rPr>
        <w:fldChar w:fldCharType="separate"/>
      </w:r>
      <w:r w:rsidR="001C3219">
        <w:rPr>
          <w:b w:val="0"/>
          <w:noProof/>
          <w:sz w:val="18"/>
        </w:rPr>
        <w:t>29</w:t>
      </w:r>
      <w:r w:rsidRPr="00555C2D">
        <w:rPr>
          <w:b w:val="0"/>
          <w:noProof/>
          <w:sz w:val="18"/>
        </w:rPr>
        <w:fldChar w:fldCharType="end"/>
      </w:r>
    </w:p>
    <w:p w:rsidR="00555C2D" w:rsidRDefault="00555C2D">
      <w:pPr>
        <w:pStyle w:val="TOC3"/>
        <w:rPr>
          <w:rFonts w:asciiTheme="minorHAnsi" w:eastAsiaTheme="minorEastAsia" w:hAnsiTheme="minorHAnsi" w:cstheme="minorBidi"/>
          <w:b w:val="0"/>
          <w:noProof/>
          <w:kern w:val="0"/>
          <w:szCs w:val="22"/>
        </w:rPr>
      </w:pPr>
      <w:r>
        <w:rPr>
          <w:noProof/>
        </w:rPr>
        <w:t>Endnote 1—About the endnotes</w:t>
      </w:r>
      <w:r w:rsidRPr="00555C2D">
        <w:rPr>
          <w:b w:val="0"/>
          <w:noProof/>
          <w:sz w:val="18"/>
        </w:rPr>
        <w:tab/>
      </w:r>
      <w:r w:rsidRPr="00555C2D">
        <w:rPr>
          <w:b w:val="0"/>
          <w:noProof/>
          <w:sz w:val="18"/>
        </w:rPr>
        <w:fldChar w:fldCharType="begin"/>
      </w:r>
      <w:r w:rsidRPr="00555C2D">
        <w:rPr>
          <w:b w:val="0"/>
          <w:noProof/>
          <w:sz w:val="18"/>
        </w:rPr>
        <w:instrText xml:space="preserve"> PAGEREF _Toc115437078 \h </w:instrText>
      </w:r>
      <w:r w:rsidRPr="00555C2D">
        <w:rPr>
          <w:b w:val="0"/>
          <w:noProof/>
          <w:sz w:val="18"/>
        </w:rPr>
      </w:r>
      <w:r w:rsidRPr="00555C2D">
        <w:rPr>
          <w:b w:val="0"/>
          <w:noProof/>
          <w:sz w:val="18"/>
        </w:rPr>
        <w:fldChar w:fldCharType="separate"/>
      </w:r>
      <w:r w:rsidR="001C3219">
        <w:rPr>
          <w:b w:val="0"/>
          <w:noProof/>
          <w:sz w:val="18"/>
        </w:rPr>
        <w:t>29</w:t>
      </w:r>
      <w:r w:rsidRPr="00555C2D">
        <w:rPr>
          <w:b w:val="0"/>
          <w:noProof/>
          <w:sz w:val="18"/>
        </w:rPr>
        <w:fldChar w:fldCharType="end"/>
      </w:r>
    </w:p>
    <w:p w:rsidR="00555C2D" w:rsidRDefault="00555C2D">
      <w:pPr>
        <w:pStyle w:val="TOC3"/>
        <w:rPr>
          <w:rFonts w:asciiTheme="minorHAnsi" w:eastAsiaTheme="minorEastAsia" w:hAnsiTheme="minorHAnsi" w:cstheme="minorBidi"/>
          <w:b w:val="0"/>
          <w:noProof/>
          <w:kern w:val="0"/>
          <w:szCs w:val="22"/>
        </w:rPr>
      </w:pPr>
      <w:r>
        <w:rPr>
          <w:noProof/>
        </w:rPr>
        <w:t>Endnote 2—Abbreviation key</w:t>
      </w:r>
      <w:r w:rsidRPr="00555C2D">
        <w:rPr>
          <w:b w:val="0"/>
          <w:noProof/>
          <w:sz w:val="18"/>
        </w:rPr>
        <w:tab/>
      </w:r>
      <w:r w:rsidRPr="00555C2D">
        <w:rPr>
          <w:b w:val="0"/>
          <w:noProof/>
          <w:sz w:val="18"/>
        </w:rPr>
        <w:fldChar w:fldCharType="begin"/>
      </w:r>
      <w:r w:rsidRPr="00555C2D">
        <w:rPr>
          <w:b w:val="0"/>
          <w:noProof/>
          <w:sz w:val="18"/>
        </w:rPr>
        <w:instrText xml:space="preserve"> PAGEREF _Toc115437079 \h </w:instrText>
      </w:r>
      <w:r w:rsidRPr="00555C2D">
        <w:rPr>
          <w:b w:val="0"/>
          <w:noProof/>
          <w:sz w:val="18"/>
        </w:rPr>
      </w:r>
      <w:r w:rsidRPr="00555C2D">
        <w:rPr>
          <w:b w:val="0"/>
          <w:noProof/>
          <w:sz w:val="18"/>
        </w:rPr>
        <w:fldChar w:fldCharType="separate"/>
      </w:r>
      <w:r w:rsidR="001C3219">
        <w:rPr>
          <w:b w:val="0"/>
          <w:noProof/>
          <w:sz w:val="18"/>
        </w:rPr>
        <w:t>31</w:t>
      </w:r>
      <w:r w:rsidRPr="00555C2D">
        <w:rPr>
          <w:b w:val="0"/>
          <w:noProof/>
          <w:sz w:val="18"/>
        </w:rPr>
        <w:fldChar w:fldCharType="end"/>
      </w:r>
    </w:p>
    <w:p w:rsidR="00555C2D" w:rsidRDefault="00555C2D">
      <w:pPr>
        <w:pStyle w:val="TOC3"/>
        <w:rPr>
          <w:rFonts w:asciiTheme="minorHAnsi" w:eastAsiaTheme="minorEastAsia" w:hAnsiTheme="minorHAnsi" w:cstheme="minorBidi"/>
          <w:b w:val="0"/>
          <w:noProof/>
          <w:kern w:val="0"/>
          <w:szCs w:val="22"/>
        </w:rPr>
      </w:pPr>
      <w:r>
        <w:rPr>
          <w:noProof/>
        </w:rPr>
        <w:t>Endnote 3—Legislation history</w:t>
      </w:r>
      <w:r w:rsidRPr="00555C2D">
        <w:rPr>
          <w:b w:val="0"/>
          <w:noProof/>
          <w:sz w:val="18"/>
        </w:rPr>
        <w:tab/>
      </w:r>
      <w:r w:rsidRPr="00555C2D">
        <w:rPr>
          <w:b w:val="0"/>
          <w:noProof/>
          <w:sz w:val="18"/>
        </w:rPr>
        <w:fldChar w:fldCharType="begin"/>
      </w:r>
      <w:r w:rsidRPr="00555C2D">
        <w:rPr>
          <w:b w:val="0"/>
          <w:noProof/>
          <w:sz w:val="18"/>
        </w:rPr>
        <w:instrText xml:space="preserve"> PAGEREF _Toc115437080 \h </w:instrText>
      </w:r>
      <w:r w:rsidRPr="00555C2D">
        <w:rPr>
          <w:b w:val="0"/>
          <w:noProof/>
          <w:sz w:val="18"/>
        </w:rPr>
      </w:r>
      <w:r w:rsidRPr="00555C2D">
        <w:rPr>
          <w:b w:val="0"/>
          <w:noProof/>
          <w:sz w:val="18"/>
        </w:rPr>
        <w:fldChar w:fldCharType="separate"/>
      </w:r>
      <w:r w:rsidR="001C3219">
        <w:rPr>
          <w:b w:val="0"/>
          <w:noProof/>
          <w:sz w:val="18"/>
        </w:rPr>
        <w:t>32</w:t>
      </w:r>
      <w:r w:rsidRPr="00555C2D">
        <w:rPr>
          <w:b w:val="0"/>
          <w:noProof/>
          <w:sz w:val="18"/>
        </w:rPr>
        <w:fldChar w:fldCharType="end"/>
      </w:r>
    </w:p>
    <w:p w:rsidR="00555C2D" w:rsidRDefault="00555C2D">
      <w:pPr>
        <w:pStyle w:val="TOC3"/>
        <w:rPr>
          <w:rFonts w:asciiTheme="minorHAnsi" w:eastAsiaTheme="minorEastAsia" w:hAnsiTheme="minorHAnsi" w:cstheme="minorBidi"/>
          <w:b w:val="0"/>
          <w:noProof/>
          <w:kern w:val="0"/>
          <w:szCs w:val="22"/>
        </w:rPr>
      </w:pPr>
      <w:r>
        <w:rPr>
          <w:noProof/>
        </w:rPr>
        <w:t>Endnote 4—Amendment history</w:t>
      </w:r>
      <w:r w:rsidRPr="00555C2D">
        <w:rPr>
          <w:b w:val="0"/>
          <w:noProof/>
          <w:sz w:val="18"/>
        </w:rPr>
        <w:tab/>
      </w:r>
      <w:r w:rsidRPr="00555C2D">
        <w:rPr>
          <w:b w:val="0"/>
          <w:noProof/>
          <w:sz w:val="18"/>
        </w:rPr>
        <w:fldChar w:fldCharType="begin"/>
      </w:r>
      <w:r w:rsidRPr="00555C2D">
        <w:rPr>
          <w:b w:val="0"/>
          <w:noProof/>
          <w:sz w:val="18"/>
        </w:rPr>
        <w:instrText xml:space="preserve"> PAGEREF _Toc115437081 \h </w:instrText>
      </w:r>
      <w:r w:rsidRPr="00555C2D">
        <w:rPr>
          <w:b w:val="0"/>
          <w:noProof/>
          <w:sz w:val="18"/>
        </w:rPr>
      </w:r>
      <w:r w:rsidRPr="00555C2D">
        <w:rPr>
          <w:b w:val="0"/>
          <w:noProof/>
          <w:sz w:val="18"/>
        </w:rPr>
        <w:fldChar w:fldCharType="separate"/>
      </w:r>
      <w:r w:rsidR="001C3219">
        <w:rPr>
          <w:b w:val="0"/>
          <w:noProof/>
          <w:sz w:val="18"/>
        </w:rPr>
        <w:t>37</w:t>
      </w:r>
      <w:r w:rsidRPr="00555C2D">
        <w:rPr>
          <w:b w:val="0"/>
          <w:noProof/>
          <w:sz w:val="18"/>
        </w:rPr>
        <w:fldChar w:fldCharType="end"/>
      </w:r>
    </w:p>
    <w:p w:rsidR="009306BE" w:rsidRPr="00091386" w:rsidRDefault="00EA47E4" w:rsidP="009306BE">
      <w:pPr>
        <w:sectPr w:rsidR="009306BE" w:rsidRPr="00091386" w:rsidSect="0000582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91386">
        <w:rPr>
          <w:rFonts w:cs="Times New Roman"/>
          <w:sz w:val="18"/>
        </w:rPr>
        <w:fldChar w:fldCharType="end"/>
      </w:r>
    </w:p>
    <w:p w:rsidR="002918C5" w:rsidRPr="00091386" w:rsidRDefault="002918C5" w:rsidP="00314845">
      <w:pPr>
        <w:pStyle w:val="LongT"/>
      </w:pPr>
      <w:r w:rsidRPr="00091386">
        <w:lastRenderedPageBreak/>
        <w:t>An Act to make provision in relation to the Salary of the Governor</w:t>
      </w:r>
      <w:r w:rsidR="00115E79">
        <w:noBreakHyphen/>
      </w:r>
      <w:r w:rsidRPr="00091386">
        <w:t>General, and the Payment of Allowances to persons, and to the spouses of persons, who have held the office of Governor</w:t>
      </w:r>
      <w:r w:rsidR="00115E79">
        <w:noBreakHyphen/>
      </w:r>
      <w:r w:rsidRPr="00091386">
        <w:t>General, to establish the office of Official Secretary to the Governor</w:t>
      </w:r>
      <w:r w:rsidR="00115E79">
        <w:noBreakHyphen/>
      </w:r>
      <w:r w:rsidRPr="00091386">
        <w:t>General, to provide for the employment of staff of the Governor</w:t>
      </w:r>
      <w:r w:rsidR="00115E79">
        <w:noBreakHyphen/>
      </w:r>
      <w:r w:rsidRPr="00091386">
        <w:t>General, and for related purposes</w:t>
      </w:r>
    </w:p>
    <w:p w:rsidR="002918C5" w:rsidRPr="00091386" w:rsidRDefault="00F6609D" w:rsidP="002918C5">
      <w:pPr>
        <w:pStyle w:val="Header"/>
      </w:pPr>
      <w:r w:rsidRPr="00115E79">
        <w:rPr>
          <w:rStyle w:val="CharChapNo"/>
        </w:rPr>
        <w:t xml:space="preserve"> </w:t>
      </w:r>
      <w:r w:rsidRPr="00115E79">
        <w:rPr>
          <w:rStyle w:val="CharChapText"/>
        </w:rPr>
        <w:t xml:space="preserve"> </w:t>
      </w:r>
    </w:p>
    <w:p w:rsidR="002918C5" w:rsidRPr="00091386" w:rsidRDefault="00F6609D" w:rsidP="002918C5">
      <w:pPr>
        <w:pStyle w:val="Header"/>
      </w:pPr>
      <w:r w:rsidRPr="00115E79">
        <w:rPr>
          <w:rStyle w:val="CharPartNo"/>
        </w:rPr>
        <w:t xml:space="preserve"> </w:t>
      </w:r>
      <w:r w:rsidRPr="00115E79">
        <w:rPr>
          <w:rStyle w:val="CharPartText"/>
        </w:rPr>
        <w:t xml:space="preserve"> </w:t>
      </w:r>
    </w:p>
    <w:p w:rsidR="002918C5" w:rsidRPr="00091386" w:rsidRDefault="002918C5" w:rsidP="002918C5">
      <w:pPr>
        <w:pStyle w:val="ActHead5"/>
      </w:pPr>
      <w:bookmarkStart w:id="1" w:name="_Toc115437043"/>
      <w:r w:rsidRPr="00115E79">
        <w:rPr>
          <w:rStyle w:val="CharSectno"/>
        </w:rPr>
        <w:t>1</w:t>
      </w:r>
      <w:r w:rsidRPr="00091386">
        <w:t xml:space="preserve">  Short title</w:t>
      </w:r>
      <w:bookmarkEnd w:id="1"/>
    </w:p>
    <w:p w:rsidR="002918C5" w:rsidRPr="00091386" w:rsidRDefault="002918C5" w:rsidP="002918C5">
      <w:pPr>
        <w:pStyle w:val="subsection"/>
      </w:pPr>
      <w:r w:rsidRPr="00091386">
        <w:tab/>
      </w:r>
      <w:r w:rsidRPr="00091386">
        <w:tab/>
        <w:t xml:space="preserve">This Act may be cited as the </w:t>
      </w:r>
      <w:r w:rsidRPr="00091386">
        <w:rPr>
          <w:i/>
        </w:rPr>
        <w:t>Governor</w:t>
      </w:r>
      <w:r w:rsidR="00115E79">
        <w:rPr>
          <w:i/>
        </w:rPr>
        <w:noBreakHyphen/>
      </w:r>
      <w:r w:rsidRPr="00091386">
        <w:rPr>
          <w:i/>
        </w:rPr>
        <w:t>General Act 1974</w:t>
      </w:r>
      <w:r w:rsidRPr="00091386">
        <w:t>.</w:t>
      </w:r>
    </w:p>
    <w:p w:rsidR="002918C5" w:rsidRPr="00091386" w:rsidRDefault="002918C5" w:rsidP="002918C5">
      <w:pPr>
        <w:pStyle w:val="ActHead5"/>
      </w:pPr>
      <w:bookmarkStart w:id="2" w:name="_Toc115437044"/>
      <w:r w:rsidRPr="00115E79">
        <w:rPr>
          <w:rStyle w:val="CharSectno"/>
        </w:rPr>
        <w:t>2</w:t>
      </w:r>
      <w:r w:rsidRPr="00091386">
        <w:t xml:space="preserve">  Commencement</w:t>
      </w:r>
      <w:bookmarkEnd w:id="2"/>
    </w:p>
    <w:p w:rsidR="002918C5" w:rsidRPr="00091386" w:rsidRDefault="002918C5" w:rsidP="002918C5">
      <w:pPr>
        <w:pStyle w:val="subsection"/>
      </w:pPr>
      <w:r w:rsidRPr="00091386">
        <w:tab/>
      </w:r>
      <w:r w:rsidRPr="00091386">
        <w:tab/>
        <w:t>This Act shall come into operation on the day on which it receives the Royal Assent.</w:t>
      </w:r>
    </w:p>
    <w:p w:rsidR="002918C5" w:rsidRPr="00091386" w:rsidRDefault="002918C5" w:rsidP="002918C5">
      <w:pPr>
        <w:pStyle w:val="ActHead5"/>
      </w:pPr>
      <w:bookmarkStart w:id="3" w:name="_Toc115437045"/>
      <w:r w:rsidRPr="00115E79">
        <w:rPr>
          <w:rStyle w:val="CharSectno"/>
        </w:rPr>
        <w:t>2A</w:t>
      </w:r>
      <w:r w:rsidRPr="00091386">
        <w:t xml:space="preserve">  Interpretation</w:t>
      </w:r>
      <w:bookmarkEnd w:id="3"/>
    </w:p>
    <w:p w:rsidR="002918C5" w:rsidRPr="00091386" w:rsidRDefault="002918C5" w:rsidP="002918C5">
      <w:pPr>
        <w:pStyle w:val="subsection"/>
      </w:pPr>
      <w:r w:rsidRPr="00091386">
        <w:tab/>
        <w:t>(1)</w:t>
      </w:r>
      <w:r w:rsidRPr="00091386">
        <w:tab/>
        <w:t>References in sections</w:t>
      </w:r>
      <w:r w:rsidR="00C35000" w:rsidRPr="00091386">
        <w:t> </w:t>
      </w:r>
      <w:r w:rsidRPr="00091386">
        <w:t>6, 7, 11, 12 and 18 to the Governor</w:t>
      </w:r>
      <w:r w:rsidR="00115E79">
        <w:noBreakHyphen/>
      </w:r>
      <w:r w:rsidRPr="00091386">
        <w:t>General shall be construed as references to the Governor</w:t>
      </w:r>
      <w:r w:rsidR="00115E79">
        <w:noBreakHyphen/>
      </w:r>
      <w:r w:rsidRPr="00091386">
        <w:t>General acting with the advice of the Executive Council.</w:t>
      </w:r>
    </w:p>
    <w:p w:rsidR="002918C5" w:rsidRPr="00091386" w:rsidRDefault="002918C5" w:rsidP="002918C5">
      <w:pPr>
        <w:pStyle w:val="subsection"/>
      </w:pPr>
      <w:r w:rsidRPr="00091386">
        <w:tab/>
        <w:t>(2)</w:t>
      </w:r>
      <w:r w:rsidRPr="00091386">
        <w:tab/>
        <w:t>In this Act:</w:t>
      </w:r>
    </w:p>
    <w:p w:rsidR="00F8136B" w:rsidRPr="00091386" w:rsidRDefault="00F8136B" w:rsidP="00F8136B">
      <w:pPr>
        <w:pStyle w:val="Definition"/>
      </w:pPr>
      <w:r w:rsidRPr="00091386">
        <w:rPr>
          <w:b/>
          <w:i/>
        </w:rPr>
        <w:lastRenderedPageBreak/>
        <w:t>Allowance Orders</w:t>
      </w:r>
      <w:r w:rsidRPr="00091386">
        <w:t xml:space="preserve"> means Allowance Orders made under subsection</w:t>
      </w:r>
      <w:r w:rsidR="00C35000" w:rsidRPr="00091386">
        <w:t> </w:t>
      </w:r>
      <w:r w:rsidRPr="00091386">
        <w:t>4AH(1).</w:t>
      </w:r>
    </w:p>
    <w:p w:rsidR="00F8136B" w:rsidRPr="00091386" w:rsidRDefault="00F8136B" w:rsidP="00F8136B">
      <w:pPr>
        <w:pStyle w:val="Definition"/>
      </w:pPr>
      <w:r w:rsidRPr="00091386">
        <w:rPr>
          <w:b/>
          <w:i/>
        </w:rPr>
        <w:t xml:space="preserve">associate allowance </w:t>
      </w:r>
      <w:r w:rsidRPr="00091386">
        <w:t>means an associate deferred allowance or associate immediate allowance.</w:t>
      </w:r>
    </w:p>
    <w:p w:rsidR="00F8136B" w:rsidRPr="00091386" w:rsidRDefault="00F8136B" w:rsidP="00F8136B">
      <w:pPr>
        <w:pStyle w:val="Definition"/>
      </w:pPr>
      <w:r w:rsidRPr="00091386">
        <w:rPr>
          <w:b/>
          <w:i/>
        </w:rPr>
        <w:t>associate deferred allowance</w:t>
      </w:r>
      <w:r w:rsidRPr="00091386">
        <w:t xml:space="preserve"> means an associate deferred allowance under subsection</w:t>
      </w:r>
      <w:r w:rsidR="00C35000" w:rsidRPr="00091386">
        <w:t> </w:t>
      </w:r>
      <w:r w:rsidRPr="00091386">
        <w:t>4AB(3).</w:t>
      </w:r>
    </w:p>
    <w:p w:rsidR="00F8136B" w:rsidRPr="00091386" w:rsidRDefault="00F8136B" w:rsidP="00F8136B">
      <w:pPr>
        <w:pStyle w:val="Definition"/>
      </w:pPr>
      <w:r w:rsidRPr="00091386">
        <w:rPr>
          <w:b/>
          <w:i/>
        </w:rPr>
        <w:t>associate immediate allowance</w:t>
      </w:r>
      <w:r w:rsidRPr="00091386">
        <w:t xml:space="preserve"> means an associate immediate allowance under subsection</w:t>
      </w:r>
      <w:r w:rsidR="00C35000" w:rsidRPr="00091386">
        <w:t> </w:t>
      </w:r>
      <w:r w:rsidRPr="00091386">
        <w:t>4AB(2).</w:t>
      </w:r>
    </w:p>
    <w:p w:rsidR="00F8136B" w:rsidRPr="00091386" w:rsidRDefault="00F8136B" w:rsidP="00F8136B">
      <w:pPr>
        <w:pStyle w:val="Definition"/>
      </w:pPr>
      <w:r w:rsidRPr="00091386">
        <w:rPr>
          <w:b/>
          <w:i/>
        </w:rPr>
        <w:t>base amount</w:t>
      </w:r>
      <w:r w:rsidRPr="00091386">
        <w:t xml:space="preserve"> means:</w:t>
      </w:r>
    </w:p>
    <w:p w:rsidR="00F8136B" w:rsidRPr="00091386" w:rsidRDefault="00F8136B" w:rsidP="00F8136B">
      <w:pPr>
        <w:pStyle w:val="paragraph"/>
      </w:pPr>
      <w:r w:rsidRPr="00091386">
        <w:tab/>
        <w:t>(a)</w:t>
      </w:r>
      <w:r w:rsidRPr="00091386">
        <w:tab/>
        <w:t>for a splitting agreement—the base amount specified in, or calculated under, the agreement; or</w:t>
      </w:r>
    </w:p>
    <w:p w:rsidR="00F8136B" w:rsidRPr="005D79F6" w:rsidRDefault="00F8136B" w:rsidP="00F8136B">
      <w:pPr>
        <w:pStyle w:val="paragraph"/>
      </w:pPr>
      <w:r w:rsidRPr="00091386">
        <w:tab/>
        <w:t>(b)</w:t>
      </w:r>
      <w:r w:rsidRPr="00091386">
        <w:tab/>
        <w:t>for a splitting order—the amount allocated under subsection</w:t>
      </w:r>
      <w:r w:rsidR="00C35000" w:rsidRPr="00091386">
        <w:t> </w:t>
      </w:r>
      <w:r w:rsidR="004C263E" w:rsidRPr="00091386">
        <w:t>90XT(4)</w:t>
      </w:r>
      <w:r w:rsidR="00091386" w:rsidRPr="00091386">
        <w:t xml:space="preserve"> </w:t>
      </w:r>
      <w:r w:rsidR="00091386" w:rsidRPr="005D79F6">
        <w:t>or 90YY(5) (as the case may be)</w:t>
      </w:r>
      <w:r w:rsidRPr="005D79F6">
        <w:t xml:space="preserve"> of the </w:t>
      </w:r>
      <w:r w:rsidRPr="005D79F6">
        <w:rPr>
          <w:i/>
        </w:rPr>
        <w:t>Family Law Act 1975</w:t>
      </w:r>
      <w:r w:rsidRPr="005D79F6">
        <w:t>.</w:t>
      </w:r>
    </w:p>
    <w:p w:rsidR="00091386" w:rsidRPr="005D79F6" w:rsidRDefault="00091386" w:rsidP="00091386">
      <w:pPr>
        <w:pStyle w:val="Definition"/>
      </w:pPr>
      <w:r w:rsidRPr="005D79F6">
        <w:rPr>
          <w:b/>
          <w:i/>
        </w:rPr>
        <w:t>family law value</w:t>
      </w:r>
      <w:r w:rsidRPr="005D79F6">
        <w:t xml:space="preserve"> means:</w:t>
      </w:r>
    </w:p>
    <w:p w:rsidR="00091386" w:rsidRPr="005D79F6" w:rsidRDefault="00091386" w:rsidP="00091386">
      <w:pPr>
        <w:pStyle w:val="paragraph"/>
      </w:pPr>
      <w:r w:rsidRPr="005D79F6">
        <w:tab/>
        <w:t>(a)</w:t>
      </w:r>
      <w:r w:rsidRPr="005D79F6">
        <w:tab/>
        <w:t xml:space="preserve">in relation to a superannuation interest within the meaning of Part VIIIB of the </w:t>
      </w:r>
      <w:r w:rsidRPr="005D79F6">
        <w:rPr>
          <w:i/>
        </w:rPr>
        <w:t>Family Law Act 1975</w:t>
      </w:r>
      <w:r w:rsidRPr="005D79F6">
        <w:t xml:space="preserve">—the amount determined in accordance with regulations under that Act that apply for the purposes of </w:t>
      </w:r>
      <w:r w:rsidR="00115E79">
        <w:t>paragraph 9</w:t>
      </w:r>
      <w:r w:rsidRPr="005D79F6">
        <w:t>0XT(2)(a) of that Act; or</w:t>
      </w:r>
    </w:p>
    <w:p w:rsidR="00091386" w:rsidRPr="005D79F6" w:rsidRDefault="00091386" w:rsidP="00091386">
      <w:pPr>
        <w:pStyle w:val="paragraph"/>
      </w:pPr>
      <w:r w:rsidRPr="005D79F6">
        <w:tab/>
        <w:t>(b)</w:t>
      </w:r>
      <w:r w:rsidRPr="005D79F6">
        <w:tab/>
        <w:t xml:space="preserve">in relation to a superannuation interest within the meaning of Part VIIIC of the </w:t>
      </w:r>
      <w:r w:rsidRPr="005D79F6">
        <w:rPr>
          <w:i/>
        </w:rPr>
        <w:t>Family Law Act 1975</w:t>
      </w:r>
      <w:r w:rsidRPr="005D79F6">
        <w:t xml:space="preserve">—the amount determined in accordance with regulations under that Act that apply for the purposes of </w:t>
      </w:r>
      <w:r w:rsidR="00115E79">
        <w:t>paragraph 9</w:t>
      </w:r>
      <w:r w:rsidRPr="005D79F6">
        <w:t>0YY(2)(a) of that Act.</w:t>
      </w:r>
    </w:p>
    <w:p w:rsidR="00091386" w:rsidRPr="005D79F6" w:rsidRDefault="00091386" w:rsidP="00091386">
      <w:pPr>
        <w:pStyle w:val="subsection2"/>
      </w:pPr>
      <w:r w:rsidRPr="005D79F6">
        <w:t>In applying regulations referred to in paragraph (a) or (b), the relevant date is taken to be the date on which the operative time occurs.</w:t>
      </w:r>
    </w:p>
    <w:p w:rsidR="00091386" w:rsidRPr="005D79F6" w:rsidRDefault="00091386" w:rsidP="00091386">
      <w:pPr>
        <w:pStyle w:val="notetext"/>
      </w:pPr>
      <w:r w:rsidRPr="005D79F6">
        <w:lastRenderedPageBreak/>
        <w:t>Note:</w:t>
      </w:r>
      <w:r w:rsidRPr="005D79F6">
        <w:tab/>
        <w:t xml:space="preserve">This amount is determined by applying those regulations, whether or not an order has been made under subsection 90XT(1) or 90YY(1) (as the case may be) of the </w:t>
      </w:r>
      <w:r w:rsidRPr="005D79F6">
        <w:rPr>
          <w:i/>
        </w:rPr>
        <w:t>Family Law Act 1975</w:t>
      </w:r>
      <w:r w:rsidRPr="005D79F6">
        <w:t>.</w:t>
      </w:r>
    </w:p>
    <w:p w:rsidR="001C068C" w:rsidRPr="005D79F6" w:rsidRDefault="001C068C" w:rsidP="001C068C">
      <w:pPr>
        <w:pStyle w:val="Definition"/>
        <w:rPr>
          <w:i/>
        </w:rPr>
      </w:pPr>
      <w:r w:rsidRPr="005D79F6">
        <w:rPr>
          <w:b/>
          <w:i/>
        </w:rPr>
        <w:t>Finance Department</w:t>
      </w:r>
      <w:r w:rsidRPr="005D79F6">
        <w:t xml:space="preserve"> means the Department administered by the Minister administering the </w:t>
      </w:r>
      <w:r w:rsidR="00614E93" w:rsidRPr="005D79F6">
        <w:rPr>
          <w:i/>
        </w:rPr>
        <w:t>Public Governance, Performance and Accountability Act 2013</w:t>
      </w:r>
      <w:r w:rsidRPr="005D79F6">
        <w:t>.</w:t>
      </w:r>
    </w:p>
    <w:p w:rsidR="001C068C" w:rsidRPr="005D79F6" w:rsidRDefault="001C068C" w:rsidP="001C068C">
      <w:pPr>
        <w:pStyle w:val="Definition"/>
      </w:pPr>
      <w:r w:rsidRPr="005D79F6">
        <w:rPr>
          <w:b/>
          <w:i/>
        </w:rPr>
        <w:t>Finance Secretary</w:t>
      </w:r>
      <w:r w:rsidRPr="005D79F6">
        <w:t xml:space="preserve"> means the Secretary of the Finance Department.</w:t>
      </w:r>
    </w:p>
    <w:p w:rsidR="0070121D" w:rsidRPr="005D79F6" w:rsidRDefault="0070121D" w:rsidP="0070121D">
      <w:pPr>
        <w:pStyle w:val="Definition"/>
      </w:pPr>
      <w:r w:rsidRPr="005D79F6">
        <w:rPr>
          <w:b/>
          <w:i/>
        </w:rPr>
        <w:t>marital or couple relationship</w:t>
      </w:r>
      <w:r w:rsidRPr="005D79F6">
        <w:t xml:space="preserve"> has the meaning given by section</w:t>
      </w:r>
      <w:r w:rsidR="00C35000" w:rsidRPr="005D79F6">
        <w:t> </w:t>
      </w:r>
      <w:r w:rsidRPr="005D79F6">
        <w:t>2B.</w:t>
      </w:r>
    </w:p>
    <w:p w:rsidR="000A0685" w:rsidRPr="005D79F6" w:rsidRDefault="000A0685" w:rsidP="000A0685">
      <w:pPr>
        <w:pStyle w:val="Definition"/>
      </w:pPr>
      <w:r w:rsidRPr="005D79F6">
        <w:rPr>
          <w:b/>
          <w:i/>
        </w:rPr>
        <w:t>medical practitioner</w:t>
      </w:r>
      <w:r w:rsidRPr="005D79F6">
        <w:t xml:space="preserve"> means a person registered or licensed as a medical practitioner under a law of a State or Territory that provides for the registration or licensing of medical practitioners.</w:t>
      </w:r>
    </w:p>
    <w:p w:rsidR="00091386" w:rsidRPr="005D79F6" w:rsidRDefault="00091386" w:rsidP="00091386">
      <w:pPr>
        <w:pStyle w:val="Definition"/>
      </w:pPr>
      <w:r w:rsidRPr="005D79F6">
        <w:rPr>
          <w:b/>
          <w:i/>
        </w:rPr>
        <w:t>member spouse</w:t>
      </w:r>
      <w:r w:rsidRPr="005D79F6">
        <w:t xml:space="preserve"> means a member spouse within the meaning of Part VIIIB or VIIIC of the </w:t>
      </w:r>
      <w:r w:rsidRPr="005D79F6">
        <w:rPr>
          <w:i/>
        </w:rPr>
        <w:t>Family Law Act 1975</w:t>
      </w:r>
      <w:r w:rsidRPr="005D79F6">
        <w:t>.</w:t>
      </w:r>
    </w:p>
    <w:p w:rsidR="00091386" w:rsidRPr="005D79F6" w:rsidRDefault="00091386" w:rsidP="00091386">
      <w:pPr>
        <w:pStyle w:val="Definition"/>
      </w:pPr>
      <w:r w:rsidRPr="005D79F6">
        <w:rPr>
          <w:b/>
          <w:i/>
        </w:rPr>
        <w:t>non</w:t>
      </w:r>
      <w:r w:rsidR="00115E79">
        <w:rPr>
          <w:b/>
          <w:i/>
        </w:rPr>
        <w:noBreakHyphen/>
      </w:r>
      <w:r w:rsidRPr="005D79F6">
        <w:rPr>
          <w:b/>
          <w:i/>
        </w:rPr>
        <w:t>member spouse</w:t>
      </w:r>
      <w:r w:rsidRPr="005D79F6">
        <w:t xml:space="preserve"> means a non</w:t>
      </w:r>
      <w:r w:rsidR="00115E79">
        <w:noBreakHyphen/>
      </w:r>
      <w:r w:rsidRPr="005D79F6">
        <w:t xml:space="preserve">member spouse within the meaning of Part VIIIB or VIIIC of the </w:t>
      </w:r>
      <w:r w:rsidRPr="005D79F6">
        <w:rPr>
          <w:i/>
        </w:rPr>
        <w:t>Family Law Act 1975</w:t>
      </w:r>
      <w:r w:rsidRPr="005D79F6">
        <w:t>.</w:t>
      </w:r>
    </w:p>
    <w:p w:rsidR="00091386" w:rsidRPr="005D79F6" w:rsidRDefault="00091386" w:rsidP="00091386">
      <w:pPr>
        <w:pStyle w:val="Definition"/>
      </w:pPr>
      <w:r w:rsidRPr="005D79F6">
        <w:rPr>
          <w:b/>
          <w:i/>
        </w:rPr>
        <w:t>operative time</w:t>
      </w:r>
      <w:r w:rsidRPr="005D79F6">
        <w:t xml:space="preserve"> means:</w:t>
      </w:r>
    </w:p>
    <w:p w:rsidR="00091386" w:rsidRPr="005D79F6" w:rsidRDefault="00091386" w:rsidP="00091386">
      <w:pPr>
        <w:pStyle w:val="paragraph"/>
      </w:pPr>
      <w:r w:rsidRPr="005D79F6">
        <w:tab/>
        <w:t>(a)</w:t>
      </w:r>
      <w:r w:rsidRPr="005D79F6">
        <w:tab/>
        <w:t xml:space="preserve">for a splitting agreement that is a superannuation agreement or a flag lifting agreement within the meaning of Part VIIIB of the </w:t>
      </w:r>
      <w:r w:rsidRPr="005D79F6">
        <w:rPr>
          <w:i/>
        </w:rPr>
        <w:t>Family Law Act 1975</w:t>
      </w:r>
      <w:r w:rsidRPr="005D79F6">
        <w:t xml:space="preserve"> or for a splitting order within the meaning of that Part—the time that is the operative time for the purposes of that </w:t>
      </w:r>
      <w:r w:rsidR="00115E79">
        <w:t>Part i</w:t>
      </w:r>
      <w:r w:rsidRPr="005D79F6">
        <w:t>n relation to a payment split under the agreement or order; or</w:t>
      </w:r>
    </w:p>
    <w:p w:rsidR="00091386" w:rsidRPr="005D79F6" w:rsidRDefault="00091386" w:rsidP="00091386">
      <w:pPr>
        <w:pStyle w:val="paragraph"/>
      </w:pPr>
      <w:r w:rsidRPr="005D79F6">
        <w:lastRenderedPageBreak/>
        <w:tab/>
        <w:t>(b)</w:t>
      </w:r>
      <w:r w:rsidRPr="005D79F6">
        <w:tab/>
        <w:t xml:space="preserve">for a splitting agreement that is a superannuation agreement or a flag lifting agreement within the meaning of Part VIIIC of the </w:t>
      </w:r>
      <w:r w:rsidRPr="005D79F6">
        <w:rPr>
          <w:i/>
        </w:rPr>
        <w:t>Family Law Act 1975</w:t>
      </w:r>
      <w:r w:rsidRPr="005D79F6">
        <w:t xml:space="preserve"> or for a splitting order within the meaning of that Part—the time that is the operative time for the purposes of that </w:t>
      </w:r>
      <w:r w:rsidR="00115E79">
        <w:t>Part i</w:t>
      </w:r>
      <w:r w:rsidRPr="005D79F6">
        <w:t>n relation to a payment split under the agreement or order.</w:t>
      </w:r>
    </w:p>
    <w:p w:rsidR="00F8136B" w:rsidRPr="005D79F6" w:rsidRDefault="00F8136B" w:rsidP="00F8136B">
      <w:pPr>
        <w:pStyle w:val="Definition"/>
      </w:pPr>
      <w:r w:rsidRPr="005D79F6">
        <w:rPr>
          <w:b/>
          <w:i/>
        </w:rPr>
        <w:t>original interest</w:t>
      </w:r>
      <w:r w:rsidRPr="005D79F6">
        <w:t xml:space="preserve"> means a superannuation interest to which section</w:t>
      </w:r>
      <w:r w:rsidR="00C35000" w:rsidRPr="005D79F6">
        <w:t> </w:t>
      </w:r>
      <w:r w:rsidRPr="005D79F6">
        <w:t>4AB applies.</w:t>
      </w:r>
    </w:p>
    <w:p w:rsidR="00091386" w:rsidRPr="005D79F6" w:rsidRDefault="00091386" w:rsidP="00091386">
      <w:pPr>
        <w:pStyle w:val="Definition"/>
      </w:pPr>
      <w:r w:rsidRPr="005D79F6">
        <w:rPr>
          <w:b/>
          <w:i/>
        </w:rPr>
        <w:t>payment split</w:t>
      </w:r>
      <w:r w:rsidRPr="005D79F6">
        <w:t xml:space="preserve"> means a payment split within the meaning of Part VIIIB or VIIIC of the </w:t>
      </w:r>
      <w:r w:rsidRPr="005D79F6">
        <w:rPr>
          <w:i/>
        </w:rPr>
        <w:t>Family Law Act 1975</w:t>
      </w:r>
      <w:r w:rsidRPr="005D79F6">
        <w:t>.</w:t>
      </w:r>
    </w:p>
    <w:p w:rsidR="00F8136B" w:rsidRPr="005D79F6" w:rsidRDefault="00F8136B" w:rsidP="00F8136B">
      <w:pPr>
        <w:pStyle w:val="Definition"/>
      </w:pPr>
      <w:r w:rsidRPr="005D79F6">
        <w:rPr>
          <w:b/>
          <w:i/>
        </w:rPr>
        <w:t xml:space="preserve">permanently incapacitated </w:t>
      </w:r>
      <w:r w:rsidRPr="005D79F6">
        <w:t>has the meaning given by subsection</w:t>
      </w:r>
      <w:r w:rsidR="00C35000" w:rsidRPr="005D79F6">
        <w:t> </w:t>
      </w:r>
      <w:r w:rsidRPr="005D79F6">
        <w:t>4AC(4).</w:t>
      </w:r>
    </w:p>
    <w:p w:rsidR="00F8136B" w:rsidRPr="005D79F6" w:rsidRDefault="00F8136B" w:rsidP="00F8136B">
      <w:pPr>
        <w:pStyle w:val="Definition"/>
      </w:pPr>
      <w:r w:rsidRPr="005D79F6">
        <w:rPr>
          <w:b/>
          <w:i/>
        </w:rPr>
        <w:t>retirement allowance</w:t>
      </w:r>
      <w:r w:rsidRPr="005D79F6">
        <w:t xml:space="preserve"> means an allowance under subsection</w:t>
      </w:r>
      <w:r w:rsidR="00C35000" w:rsidRPr="005D79F6">
        <w:t> </w:t>
      </w:r>
      <w:r w:rsidRPr="005D79F6">
        <w:t>4(1).</w:t>
      </w:r>
    </w:p>
    <w:p w:rsidR="00F8136B" w:rsidRPr="005D79F6" w:rsidRDefault="00F8136B" w:rsidP="00F8136B">
      <w:pPr>
        <w:pStyle w:val="Definition"/>
      </w:pPr>
      <w:r w:rsidRPr="005D79F6">
        <w:rPr>
          <w:b/>
          <w:i/>
        </w:rPr>
        <w:t>scheme value</w:t>
      </w:r>
      <w:r w:rsidRPr="005D79F6">
        <w:t xml:space="preserve"> means the amount determined under the Allowance Orders.</w:t>
      </w:r>
    </w:p>
    <w:p w:rsidR="00091386" w:rsidRPr="005D79F6" w:rsidRDefault="00091386" w:rsidP="00091386">
      <w:pPr>
        <w:pStyle w:val="Definition"/>
      </w:pPr>
      <w:r w:rsidRPr="005D79F6">
        <w:rPr>
          <w:b/>
          <w:i/>
        </w:rPr>
        <w:t>splitting agreement</w:t>
      </w:r>
      <w:r w:rsidRPr="005D79F6">
        <w:t xml:space="preserve"> means:</w:t>
      </w:r>
    </w:p>
    <w:p w:rsidR="00091386" w:rsidRPr="005D79F6" w:rsidRDefault="00091386" w:rsidP="00091386">
      <w:pPr>
        <w:pStyle w:val="paragraph"/>
      </w:pPr>
      <w:r w:rsidRPr="005D79F6">
        <w:tab/>
        <w:t>(a)</w:t>
      </w:r>
      <w:r w:rsidRPr="005D79F6">
        <w:tab/>
        <w:t xml:space="preserve">a superannuation agreement (within the meaning of Part VIIIB or VIIIC of the </w:t>
      </w:r>
      <w:r w:rsidRPr="005D79F6">
        <w:rPr>
          <w:i/>
        </w:rPr>
        <w:t>Family Law Act 1975</w:t>
      </w:r>
      <w:r w:rsidRPr="005D79F6">
        <w:t>); or</w:t>
      </w:r>
    </w:p>
    <w:p w:rsidR="00091386" w:rsidRPr="005D79F6" w:rsidRDefault="00091386" w:rsidP="00091386">
      <w:pPr>
        <w:pStyle w:val="paragraph"/>
      </w:pPr>
      <w:r w:rsidRPr="005D79F6">
        <w:tab/>
        <w:t>(b)</w:t>
      </w:r>
      <w:r w:rsidRPr="005D79F6">
        <w:tab/>
        <w:t xml:space="preserve">a flag lifting agreement (within the meaning of Part VIIIB or VIIIC of the </w:t>
      </w:r>
      <w:r w:rsidRPr="005D79F6">
        <w:rPr>
          <w:i/>
        </w:rPr>
        <w:t>Family Law Act 1975</w:t>
      </w:r>
      <w:r w:rsidRPr="005D79F6">
        <w:t>) that provides for a payment split.</w:t>
      </w:r>
    </w:p>
    <w:p w:rsidR="00091386" w:rsidRPr="005D79F6" w:rsidRDefault="00091386" w:rsidP="00091386">
      <w:pPr>
        <w:pStyle w:val="Definition"/>
      </w:pPr>
      <w:r w:rsidRPr="005D79F6">
        <w:rPr>
          <w:b/>
          <w:i/>
        </w:rPr>
        <w:t>splitting order</w:t>
      </w:r>
      <w:r w:rsidRPr="005D79F6">
        <w:t xml:space="preserve"> means a splitting order within the meaning of Part VIIIB or VIIIC of the </w:t>
      </w:r>
      <w:r w:rsidRPr="005D79F6">
        <w:rPr>
          <w:i/>
        </w:rPr>
        <w:t>Family Law Act 1975</w:t>
      </w:r>
      <w:r w:rsidRPr="005D79F6">
        <w:t>.</w:t>
      </w:r>
    </w:p>
    <w:p w:rsidR="00091386" w:rsidRPr="005D79F6" w:rsidRDefault="00091386" w:rsidP="00091386">
      <w:pPr>
        <w:pStyle w:val="Definition"/>
      </w:pPr>
      <w:r w:rsidRPr="005D79F6">
        <w:rPr>
          <w:b/>
          <w:i/>
        </w:rPr>
        <w:t>splitting percentage</w:t>
      </w:r>
      <w:r w:rsidRPr="005D79F6">
        <w:t xml:space="preserve"> means:</w:t>
      </w:r>
    </w:p>
    <w:p w:rsidR="00091386" w:rsidRPr="005D79F6" w:rsidRDefault="00091386" w:rsidP="00091386">
      <w:pPr>
        <w:pStyle w:val="paragraph"/>
      </w:pPr>
      <w:r w:rsidRPr="005D79F6">
        <w:tab/>
        <w:t>(a)</w:t>
      </w:r>
      <w:r w:rsidRPr="005D79F6">
        <w:tab/>
        <w:t>for a splitting agreement—the percentage specified in the agreement under sub</w:t>
      </w:r>
      <w:r w:rsidR="00115E79">
        <w:t>paragraph 9</w:t>
      </w:r>
      <w:r w:rsidRPr="005D79F6">
        <w:t xml:space="preserve">0XJ(1)(c)(iii) or </w:t>
      </w:r>
      <w:r w:rsidRPr="005D79F6">
        <w:lastRenderedPageBreak/>
        <w:t xml:space="preserve">90YN(1)(c)(iii) (as the case may be) of the </w:t>
      </w:r>
      <w:r w:rsidRPr="005D79F6">
        <w:rPr>
          <w:i/>
        </w:rPr>
        <w:t>Family Law Act 1975</w:t>
      </w:r>
      <w:r w:rsidRPr="005D79F6">
        <w:t>; or</w:t>
      </w:r>
    </w:p>
    <w:p w:rsidR="00091386" w:rsidRPr="005D79F6" w:rsidRDefault="00091386" w:rsidP="00091386">
      <w:pPr>
        <w:pStyle w:val="paragraph"/>
      </w:pPr>
      <w:r w:rsidRPr="005D79F6">
        <w:tab/>
        <w:t>(b)</w:t>
      </w:r>
      <w:r w:rsidRPr="005D79F6">
        <w:tab/>
        <w:t>for a splitting order—the percentage specified in the order under sub</w:t>
      </w:r>
      <w:r w:rsidR="00115E79">
        <w:t>paragraph 9</w:t>
      </w:r>
      <w:r w:rsidRPr="005D79F6">
        <w:t xml:space="preserve">0XT(1)(b)(i) or 90YY(1)(b)(i) (as the case may be) of the </w:t>
      </w:r>
      <w:r w:rsidRPr="005D79F6">
        <w:rPr>
          <w:i/>
        </w:rPr>
        <w:t>Family Law Act 1975</w:t>
      </w:r>
      <w:r w:rsidRPr="005D79F6">
        <w:t>.</w:t>
      </w:r>
    </w:p>
    <w:p w:rsidR="0070121D" w:rsidRPr="005D79F6" w:rsidRDefault="0070121D" w:rsidP="0070121D">
      <w:pPr>
        <w:pStyle w:val="Definition"/>
      </w:pPr>
      <w:r w:rsidRPr="005D79F6">
        <w:rPr>
          <w:b/>
          <w:i/>
        </w:rPr>
        <w:t>spouse</w:t>
      </w:r>
      <w:r w:rsidRPr="005D79F6">
        <w:t xml:space="preserve"> has a meaning affected by section</w:t>
      </w:r>
      <w:r w:rsidR="00C35000" w:rsidRPr="005D79F6">
        <w:t> </w:t>
      </w:r>
      <w:r w:rsidRPr="005D79F6">
        <w:t>2C.</w:t>
      </w:r>
    </w:p>
    <w:p w:rsidR="00F8136B" w:rsidRPr="005D79F6" w:rsidRDefault="00F8136B" w:rsidP="00F8136B">
      <w:pPr>
        <w:pStyle w:val="Definition"/>
      </w:pPr>
      <w:r w:rsidRPr="005D79F6">
        <w:rPr>
          <w:b/>
          <w:i/>
        </w:rPr>
        <w:t>spouse allowance</w:t>
      </w:r>
      <w:r w:rsidRPr="005D79F6">
        <w:t xml:space="preserve"> means an allowance under subsection</w:t>
      </w:r>
      <w:r w:rsidR="00C35000" w:rsidRPr="005D79F6">
        <w:t> </w:t>
      </w:r>
      <w:r w:rsidRPr="005D79F6">
        <w:t>4(2).</w:t>
      </w:r>
    </w:p>
    <w:p w:rsidR="00F8136B" w:rsidRPr="005D79F6" w:rsidRDefault="00F8136B" w:rsidP="00F8136B">
      <w:pPr>
        <w:pStyle w:val="Definition"/>
      </w:pPr>
      <w:r w:rsidRPr="005D79F6">
        <w:rPr>
          <w:b/>
          <w:i/>
        </w:rPr>
        <w:t>standard allowance</w:t>
      </w:r>
      <w:r w:rsidRPr="005D79F6">
        <w:t xml:space="preserve"> means:</w:t>
      </w:r>
    </w:p>
    <w:p w:rsidR="00F8136B" w:rsidRPr="005D79F6" w:rsidRDefault="00F8136B" w:rsidP="00F8136B">
      <w:pPr>
        <w:pStyle w:val="paragraph"/>
      </w:pPr>
      <w:r w:rsidRPr="005D79F6">
        <w:tab/>
        <w:t>(a)</w:t>
      </w:r>
      <w:r w:rsidRPr="005D79F6">
        <w:tab/>
        <w:t>a retirement allowance; or</w:t>
      </w:r>
    </w:p>
    <w:p w:rsidR="00F8136B" w:rsidRPr="005D79F6" w:rsidRDefault="00F8136B" w:rsidP="00F8136B">
      <w:pPr>
        <w:pStyle w:val="paragraph"/>
      </w:pPr>
      <w:r w:rsidRPr="005D79F6">
        <w:tab/>
        <w:t>(b)</w:t>
      </w:r>
      <w:r w:rsidRPr="005D79F6">
        <w:tab/>
        <w:t>a spouse allowance; or</w:t>
      </w:r>
    </w:p>
    <w:p w:rsidR="00F8136B" w:rsidRPr="005D79F6" w:rsidRDefault="00F8136B" w:rsidP="00F8136B">
      <w:pPr>
        <w:pStyle w:val="paragraph"/>
      </w:pPr>
      <w:r w:rsidRPr="005D79F6">
        <w:tab/>
        <w:t>(c)</w:t>
      </w:r>
      <w:r w:rsidRPr="005D79F6">
        <w:tab/>
        <w:t>an associate allowance.</w:t>
      </w:r>
    </w:p>
    <w:p w:rsidR="00091386" w:rsidRPr="005D79F6" w:rsidRDefault="00091386" w:rsidP="00091386">
      <w:pPr>
        <w:pStyle w:val="Definition"/>
      </w:pPr>
      <w:r w:rsidRPr="005D79F6">
        <w:rPr>
          <w:b/>
          <w:i/>
        </w:rPr>
        <w:t>superannuation interest</w:t>
      </w:r>
      <w:r w:rsidRPr="005D79F6">
        <w:t xml:space="preserve"> means a superannuation interest within the meaning of Part VIIIB or VIIIC of the </w:t>
      </w:r>
      <w:r w:rsidRPr="005D79F6">
        <w:rPr>
          <w:i/>
        </w:rPr>
        <w:t>Family Law Act 1975</w:t>
      </w:r>
      <w:r w:rsidRPr="005D79F6">
        <w:t>.</w:t>
      </w:r>
    </w:p>
    <w:p w:rsidR="00F8136B" w:rsidRPr="005D79F6" w:rsidRDefault="00F8136B" w:rsidP="00F8136B">
      <w:pPr>
        <w:pStyle w:val="Definition"/>
      </w:pPr>
      <w:r w:rsidRPr="005D79F6">
        <w:rPr>
          <w:b/>
          <w:i/>
        </w:rPr>
        <w:t>transfer amount</w:t>
      </w:r>
      <w:r w:rsidRPr="005D79F6">
        <w:t xml:space="preserve"> means:</w:t>
      </w:r>
    </w:p>
    <w:p w:rsidR="00F8136B" w:rsidRPr="005D79F6" w:rsidRDefault="00F8136B" w:rsidP="00F8136B">
      <w:pPr>
        <w:pStyle w:val="paragraph"/>
      </w:pPr>
      <w:r w:rsidRPr="005D79F6">
        <w:tab/>
        <w:t>(a)</w:t>
      </w:r>
      <w:r w:rsidRPr="005D79F6">
        <w:tab/>
        <w:t>if a splitting percentage applies—the amount worked out by multiplying the splitting percentage by the greater of:</w:t>
      </w:r>
    </w:p>
    <w:p w:rsidR="00F8136B" w:rsidRPr="005D79F6" w:rsidRDefault="00F8136B" w:rsidP="00F8136B">
      <w:pPr>
        <w:pStyle w:val="paragraphsub"/>
      </w:pPr>
      <w:r w:rsidRPr="005D79F6">
        <w:tab/>
        <w:t>(i)</w:t>
      </w:r>
      <w:r w:rsidRPr="005D79F6">
        <w:tab/>
        <w:t>the family law value; and</w:t>
      </w:r>
    </w:p>
    <w:p w:rsidR="00F8136B" w:rsidRPr="005D79F6" w:rsidRDefault="00F8136B" w:rsidP="00F8136B">
      <w:pPr>
        <w:pStyle w:val="paragraphsub"/>
      </w:pPr>
      <w:r w:rsidRPr="005D79F6">
        <w:tab/>
        <w:t>(ii)</w:t>
      </w:r>
      <w:r w:rsidRPr="005D79F6">
        <w:tab/>
        <w:t>the scheme value; or</w:t>
      </w:r>
    </w:p>
    <w:p w:rsidR="00F8136B" w:rsidRPr="005D79F6" w:rsidRDefault="00F8136B" w:rsidP="00F8136B">
      <w:pPr>
        <w:pStyle w:val="paragraph"/>
      </w:pPr>
      <w:r w:rsidRPr="005D79F6">
        <w:tab/>
        <w:t>(b)</w:t>
      </w:r>
      <w:r w:rsidRPr="005D79F6">
        <w:tab/>
        <w:t>if a base amount applies and the scheme value is not more than the family law value—the base amount; or</w:t>
      </w:r>
    </w:p>
    <w:p w:rsidR="00F8136B" w:rsidRPr="005D79F6" w:rsidRDefault="00F8136B" w:rsidP="00F8136B">
      <w:pPr>
        <w:pStyle w:val="paragraph"/>
      </w:pPr>
      <w:r w:rsidRPr="005D79F6">
        <w:tab/>
        <w:t>(c)</w:t>
      </w:r>
      <w:r w:rsidRPr="005D79F6">
        <w:tab/>
        <w:t>if a base amount applies and the scheme value is more than the family law value—the amount worked out using the formula:</w:t>
      </w:r>
    </w:p>
    <w:p w:rsidR="00F8136B" w:rsidRPr="005D79F6" w:rsidRDefault="00F6609D" w:rsidP="00F6609D">
      <w:pPr>
        <w:pStyle w:val="paragraph"/>
        <w:spacing w:before="120" w:after="120"/>
      </w:pPr>
      <w:r w:rsidRPr="005D79F6">
        <w:lastRenderedPageBreak/>
        <w:tab/>
      </w:r>
      <w:r w:rsidRPr="005D79F6">
        <w:tab/>
      </w:r>
      <w:r w:rsidR="00F8136B" w:rsidRPr="00556466">
        <w:rPr>
          <w:noProof/>
        </w:rPr>
        <w:drawing>
          <wp:inline distT="0" distB="0" distL="0" distR="0" wp14:anchorId="6B843EF1" wp14:editId="4B6F9E36">
            <wp:extent cx="2667000" cy="523875"/>
            <wp:effectExtent l="0" t="0" r="0" b="0"/>
            <wp:docPr id="9" name="Picture 9" descr="Start formula Scheme value times start fraction Whole dollars in base amount over Whole dollars in family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F8136B" w:rsidRPr="005D79F6" w:rsidRDefault="00F8136B" w:rsidP="00F8136B">
      <w:pPr>
        <w:pStyle w:val="Definition"/>
      </w:pPr>
      <w:r w:rsidRPr="005D79F6">
        <w:rPr>
          <w:b/>
          <w:i/>
        </w:rPr>
        <w:t>transfer factor</w:t>
      </w:r>
      <w:r w:rsidRPr="005D79F6">
        <w:t xml:space="preserve"> means the number rounded to 6 decimal places (rounding up if the seventh decimal place is 5 or more) that is worked out by dividing the number of whole dollars in the transfer amount by the number of whole dollars in the scheme value.</w:t>
      </w:r>
    </w:p>
    <w:p w:rsidR="002918C5" w:rsidRPr="005D79F6" w:rsidRDefault="002918C5" w:rsidP="004C55F1">
      <w:pPr>
        <w:pStyle w:val="ActHead5"/>
      </w:pPr>
      <w:bookmarkStart w:id="4" w:name="_Toc115437046"/>
      <w:r w:rsidRPr="00115E79">
        <w:rPr>
          <w:rStyle w:val="CharSectno"/>
        </w:rPr>
        <w:t>2B</w:t>
      </w:r>
      <w:r w:rsidRPr="005D79F6">
        <w:t xml:space="preserve">  </w:t>
      </w:r>
      <w:r w:rsidR="0065583C" w:rsidRPr="005D79F6">
        <w:t>Marital or couple relationship</w:t>
      </w:r>
      <w:bookmarkEnd w:id="4"/>
    </w:p>
    <w:p w:rsidR="002918C5" w:rsidRPr="005D79F6" w:rsidRDefault="002918C5" w:rsidP="004C55F1">
      <w:pPr>
        <w:pStyle w:val="subsection"/>
        <w:keepNext/>
      </w:pPr>
      <w:r w:rsidRPr="005D79F6">
        <w:tab/>
        <w:t>(1)</w:t>
      </w:r>
      <w:r w:rsidRPr="005D79F6">
        <w:tab/>
        <w:t>In this section and section</w:t>
      </w:r>
      <w:r w:rsidR="00C35000" w:rsidRPr="005D79F6">
        <w:t> </w:t>
      </w:r>
      <w:r w:rsidRPr="005D79F6">
        <w:t>2C:</w:t>
      </w:r>
    </w:p>
    <w:p w:rsidR="002918C5" w:rsidRPr="005D79F6" w:rsidRDefault="002918C5" w:rsidP="002918C5">
      <w:pPr>
        <w:pStyle w:val="Definition"/>
      </w:pPr>
      <w:r w:rsidRPr="005D79F6">
        <w:rPr>
          <w:b/>
          <w:i/>
        </w:rPr>
        <w:t>deceased person</w:t>
      </w:r>
      <w:r w:rsidRPr="005D79F6">
        <w:t xml:space="preserve"> means a person who was, at the time of his or her death, the Governor</w:t>
      </w:r>
      <w:r w:rsidR="00115E79">
        <w:noBreakHyphen/>
      </w:r>
      <w:r w:rsidRPr="005D79F6">
        <w:t>General or a person who has at any time after the commencement of this Act held that office.</w:t>
      </w:r>
    </w:p>
    <w:p w:rsidR="002918C5" w:rsidRPr="005D79F6" w:rsidRDefault="002918C5" w:rsidP="002918C5">
      <w:pPr>
        <w:pStyle w:val="subsection"/>
      </w:pPr>
      <w:r w:rsidRPr="005D79F6">
        <w:tab/>
        <w:t>(2)</w:t>
      </w:r>
      <w:r w:rsidRPr="005D79F6">
        <w:tab/>
        <w:t xml:space="preserve">For the purposes of this Act, a person had a </w:t>
      </w:r>
      <w:r w:rsidRPr="005D79F6">
        <w:rPr>
          <w:b/>
          <w:i/>
        </w:rPr>
        <w:t xml:space="preserve">marital </w:t>
      </w:r>
      <w:r w:rsidR="0070121D" w:rsidRPr="005D79F6">
        <w:rPr>
          <w:b/>
          <w:i/>
        </w:rPr>
        <w:t xml:space="preserve">or couple </w:t>
      </w:r>
      <w:r w:rsidRPr="005D79F6">
        <w:rPr>
          <w:b/>
          <w:i/>
        </w:rPr>
        <w:t>relationship</w:t>
      </w:r>
      <w:r w:rsidRPr="005D79F6">
        <w:t xml:space="preserve"> with a deceased person at a particular time if the person ordinarily lived with the deceased person as the deceased person’s </w:t>
      </w:r>
      <w:r w:rsidR="00170373" w:rsidRPr="005D79F6">
        <w:t>husband, wife, spouse</w:t>
      </w:r>
      <w:r w:rsidRPr="005D79F6">
        <w:t xml:space="preserve"> </w:t>
      </w:r>
      <w:r w:rsidR="0065583C" w:rsidRPr="005D79F6">
        <w:t xml:space="preserve">or partner </w:t>
      </w:r>
      <w:r w:rsidRPr="005D79F6">
        <w:t>on a permanent and bona fide domestic basis at that time.</w:t>
      </w:r>
    </w:p>
    <w:p w:rsidR="002918C5" w:rsidRPr="005D79F6" w:rsidRDefault="002918C5" w:rsidP="002918C5">
      <w:pPr>
        <w:pStyle w:val="subsection"/>
      </w:pPr>
      <w:r w:rsidRPr="005D79F6">
        <w:tab/>
        <w:t>(3)</w:t>
      </w:r>
      <w:r w:rsidRPr="005D79F6">
        <w:tab/>
        <w:t xml:space="preserve">For the purpose of </w:t>
      </w:r>
      <w:r w:rsidR="00C35000" w:rsidRPr="005D79F6">
        <w:t>subsection (</w:t>
      </w:r>
      <w:r w:rsidRPr="005D79F6">
        <w:t xml:space="preserve">2), a person is to be regarded as ordinarily living with a deceased person as the deceased person’s </w:t>
      </w:r>
      <w:r w:rsidR="00170373" w:rsidRPr="005D79F6">
        <w:t>husband, wife, spouse</w:t>
      </w:r>
      <w:r w:rsidRPr="005D79F6">
        <w:t xml:space="preserve"> </w:t>
      </w:r>
      <w:r w:rsidR="0065583C" w:rsidRPr="005D79F6">
        <w:t xml:space="preserve">or partner </w:t>
      </w:r>
      <w:r w:rsidRPr="005D79F6">
        <w:t>on a permanent and bona fide</w:t>
      </w:r>
      <w:r w:rsidRPr="005D79F6">
        <w:rPr>
          <w:i/>
        </w:rPr>
        <w:t xml:space="preserve"> </w:t>
      </w:r>
      <w:r w:rsidRPr="005D79F6">
        <w:t>domestic basis at a particular time only if:</w:t>
      </w:r>
    </w:p>
    <w:p w:rsidR="002918C5" w:rsidRPr="005D79F6" w:rsidRDefault="002918C5" w:rsidP="002918C5">
      <w:pPr>
        <w:pStyle w:val="paragraph"/>
      </w:pPr>
      <w:r w:rsidRPr="005D79F6">
        <w:tab/>
        <w:t>(a)</w:t>
      </w:r>
      <w:r w:rsidRPr="005D79F6">
        <w:tab/>
        <w:t xml:space="preserve">the person had been living with the deceased person as the deceased person’s </w:t>
      </w:r>
      <w:r w:rsidR="00170373" w:rsidRPr="005D79F6">
        <w:t>husband, wife, spouse</w:t>
      </w:r>
      <w:r w:rsidRPr="005D79F6">
        <w:t xml:space="preserve"> </w:t>
      </w:r>
      <w:r w:rsidR="0065583C" w:rsidRPr="005D79F6">
        <w:t xml:space="preserve">or partner </w:t>
      </w:r>
      <w:r w:rsidRPr="005D79F6">
        <w:t>for a continuous period of at least 3 years up to that time; or</w:t>
      </w:r>
    </w:p>
    <w:p w:rsidR="002918C5" w:rsidRPr="005D79F6" w:rsidRDefault="002918C5" w:rsidP="002918C5">
      <w:pPr>
        <w:pStyle w:val="paragraph"/>
      </w:pPr>
      <w:r w:rsidRPr="005D79F6">
        <w:tab/>
        <w:t>(b)</w:t>
      </w:r>
      <w:r w:rsidRPr="005D79F6">
        <w:tab/>
        <w:t xml:space="preserve">the person had been living with the deceased person as the deceased person’s </w:t>
      </w:r>
      <w:r w:rsidR="00170373" w:rsidRPr="005D79F6">
        <w:t>husband, wife, spouse</w:t>
      </w:r>
      <w:r w:rsidRPr="005D79F6">
        <w:t xml:space="preserve"> </w:t>
      </w:r>
      <w:r w:rsidR="0065583C" w:rsidRPr="005D79F6">
        <w:t xml:space="preserve">or partner </w:t>
      </w:r>
      <w:r w:rsidRPr="005D79F6">
        <w:t xml:space="preserve">for a continuous period of less than 3 years up to that time and the </w:t>
      </w:r>
      <w:r w:rsidR="001C068C" w:rsidRPr="005D79F6">
        <w:lastRenderedPageBreak/>
        <w:t>Finance Secretary</w:t>
      </w:r>
      <w:r w:rsidRPr="005D79F6">
        <w:t xml:space="preserve">, having regard to any relevant evidence, is of the opinion that the person ordinarily lived with the deceased person as the deceased person’s </w:t>
      </w:r>
      <w:r w:rsidR="00170373" w:rsidRPr="005D79F6">
        <w:t>husband, wife, spouse</w:t>
      </w:r>
      <w:r w:rsidRPr="005D79F6">
        <w:t xml:space="preserve"> </w:t>
      </w:r>
      <w:r w:rsidR="0065583C" w:rsidRPr="005D79F6">
        <w:t xml:space="preserve">or partner </w:t>
      </w:r>
      <w:r w:rsidRPr="005D79F6">
        <w:t>on a permanent and bona fide</w:t>
      </w:r>
      <w:r w:rsidRPr="005D79F6">
        <w:rPr>
          <w:i/>
        </w:rPr>
        <w:t xml:space="preserve"> </w:t>
      </w:r>
      <w:r w:rsidRPr="005D79F6">
        <w:t>domestic basis at that time;</w:t>
      </w:r>
    </w:p>
    <w:p w:rsidR="002918C5" w:rsidRPr="005D79F6" w:rsidRDefault="002918C5" w:rsidP="002918C5">
      <w:pPr>
        <w:pStyle w:val="subsection2"/>
        <w:keepNext/>
      </w:pPr>
      <w:r w:rsidRPr="005D79F6">
        <w:t>whether or not the person was legally married to the deceased person.</w:t>
      </w:r>
    </w:p>
    <w:p w:rsidR="002918C5" w:rsidRPr="005D79F6" w:rsidRDefault="002918C5" w:rsidP="002918C5">
      <w:pPr>
        <w:pStyle w:val="subsection"/>
      </w:pPr>
      <w:r w:rsidRPr="005D79F6">
        <w:tab/>
        <w:t>(4)</w:t>
      </w:r>
      <w:r w:rsidRPr="005D79F6">
        <w:tab/>
        <w:t xml:space="preserve">For the purpose of </w:t>
      </w:r>
      <w:r w:rsidR="00C35000" w:rsidRPr="005D79F6">
        <w:t>subsection (</w:t>
      </w:r>
      <w:r w:rsidRPr="005D79F6">
        <w:t>3), relevant evidence includes, but is not limited to, evidence establishing any of the following:</w:t>
      </w:r>
    </w:p>
    <w:p w:rsidR="002918C5" w:rsidRPr="005D79F6" w:rsidRDefault="002918C5" w:rsidP="002918C5">
      <w:pPr>
        <w:pStyle w:val="paragraph"/>
      </w:pPr>
      <w:r w:rsidRPr="005D79F6">
        <w:tab/>
        <w:t>(a)</w:t>
      </w:r>
      <w:r w:rsidRPr="005D79F6">
        <w:tab/>
        <w:t>the person was wholly or substantially dependent on the deceased person at the time;</w:t>
      </w:r>
    </w:p>
    <w:p w:rsidR="002918C5" w:rsidRPr="005D79F6" w:rsidRDefault="002918C5" w:rsidP="002918C5">
      <w:pPr>
        <w:pStyle w:val="paragraph"/>
      </w:pPr>
      <w:r w:rsidRPr="005D79F6">
        <w:tab/>
        <w:t>(b)</w:t>
      </w:r>
      <w:r w:rsidRPr="005D79F6">
        <w:tab/>
        <w:t>the persons were legally married to each other at the time;</w:t>
      </w:r>
    </w:p>
    <w:p w:rsidR="0065583C" w:rsidRPr="005D79F6" w:rsidRDefault="0065583C" w:rsidP="0065583C">
      <w:pPr>
        <w:pStyle w:val="paragraph"/>
      </w:pPr>
      <w:r w:rsidRPr="005D79F6">
        <w:tab/>
        <w:t>(ba)</w:t>
      </w:r>
      <w:r w:rsidRPr="005D79F6">
        <w:tab/>
        <w:t xml:space="preserve">the persons’ relationship was registered under a law of a State or Territory prescribed for the purposes of </w:t>
      </w:r>
      <w:r w:rsidR="002A08AA" w:rsidRPr="005D79F6">
        <w:t>section</w:t>
      </w:r>
      <w:r w:rsidR="00C35000" w:rsidRPr="005D79F6">
        <w:t> </w:t>
      </w:r>
      <w:r w:rsidR="002A08AA" w:rsidRPr="005D79F6">
        <w:t>2E</w:t>
      </w:r>
      <w:r w:rsidRPr="005D79F6">
        <w:t xml:space="preserve"> of the </w:t>
      </w:r>
      <w:r w:rsidRPr="005D79F6">
        <w:rPr>
          <w:i/>
        </w:rPr>
        <w:t>Acts Interpretation Act 1901</w:t>
      </w:r>
      <w:r w:rsidRPr="005D79F6">
        <w:t xml:space="preserve"> as a kind of relationship prescribed for the purposes of that section;</w:t>
      </w:r>
    </w:p>
    <w:p w:rsidR="002918C5" w:rsidRPr="005D79F6" w:rsidRDefault="002918C5" w:rsidP="002918C5">
      <w:pPr>
        <w:pStyle w:val="paragraph"/>
      </w:pPr>
      <w:r w:rsidRPr="005D79F6">
        <w:tab/>
        <w:t>(c)</w:t>
      </w:r>
      <w:r w:rsidRPr="005D79F6">
        <w:tab/>
        <w:t>the persons had a child who was:</w:t>
      </w:r>
    </w:p>
    <w:p w:rsidR="002918C5" w:rsidRPr="005D79F6" w:rsidRDefault="002918C5" w:rsidP="002918C5">
      <w:pPr>
        <w:pStyle w:val="paragraphsub"/>
      </w:pPr>
      <w:r w:rsidRPr="005D79F6">
        <w:tab/>
        <w:t>(i)</w:t>
      </w:r>
      <w:r w:rsidRPr="005D79F6">
        <w:tab/>
        <w:t>born of the relationship between the persons; or</w:t>
      </w:r>
    </w:p>
    <w:p w:rsidR="002918C5" w:rsidRPr="005D79F6" w:rsidRDefault="002918C5" w:rsidP="002918C5">
      <w:pPr>
        <w:pStyle w:val="paragraphsub"/>
      </w:pPr>
      <w:r w:rsidRPr="005D79F6">
        <w:tab/>
        <w:t>(ii)</w:t>
      </w:r>
      <w:r w:rsidRPr="005D79F6">
        <w:tab/>
        <w:t>adopted by the persons during the period of the relationship;</w:t>
      </w:r>
      <w:r w:rsidR="0065583C" w:rsidRPr="005D79F6">
        <w:t xml:space="preserve"> or</w:t>
      </w:r>
    </w:p>
    <w:p w:rsidR="0065583C" w:rsidRPr="005D79F6" w:rsidRDefault="0065583C" w:rsidP="0065583C">
      <w:pPr>
        <w:pStyle w:val="paragraphsub"/>
      </w:pPr>
      <w:r w:rsidRPr="005D79F6">
        <w:tab/>
        <w:t>(iii)</w:t>
      </w:r>
      <w:r w:rsidRPr="005D79F6">
        <w:tab/>
        <w:t xml:space="preserve">a child of both of the persons within the meaning of the </w:t>
      </w:r>
      <w:r w:rsidRPr="005D79F6">
        <w:rPr>
          <w:i/>
        </w:rPr>
        <w:t>Family Law Act 1975</w:t>
      </w:r>
      <w:r w:rsidRPr="005D79F6">
        <w:t>;</w:t>
      </w:r>
    </w:p>
    <w:p w:rsidR="002918C5" w:rsidRPr="005D79F6" w:rsidRDefault="002918C5" w:rsidP="002918C5">
      <w:pPr>
        <w:pStyle w:val="paragraph"/>
      </w:pPr>
      <w:r w:rsidRPr="005D79F6">
        <w:tab/>
        <w:t>(d)</w:t>
      </w:r>
      <w:r w:rsidRPr="005D79F6">
        <w:tab/>
        <w:t>the persons jointly owned a home which was their usual residence.</w:t>
      </w:r>
    </w:p>
    <w:p w:rsidR="002918C5" w:rsidRPr="005D79F6" w:rsidRDefault="002918C5" w:rsidP="002918C5">
      <w:pPr>
        <w:pStyle w:val="subsection"/>
      </w:pPr>
      <w:r w:rsidRPr="005D79F6">
        <w:tab/>
        <w:t>(5)</w:t>
      </w:r>
      <w:r w:rsidRPr="005D79F6">
        <w:tab/>
        <w:t xml:space="preserve">For the purposes of this section, a person is taken to be living with the deceased person if the </w:t>
      </w:r>
      <w:r w:rsidR="001C068C" w:rsidRPr="005D79F6">
        <w:t>Finance Secretary</w:t>
      </w:r>
      <w:r w:rsidRPr="005D79F6">
        <w:t xml:space="preserve"> is satisfied that the </w:t>
      </w:r>
      <w:r w:rsidRPr="005D79F6">
        <w:lastRenderedPageBreak/>
        <w:t>person would have been living with the deceased person except for a period of:</w:t>
      </w:r>
    </w:p>
    <w:p w:rsidR="002918C5" w:rsidRPr="005D79F6" w:rsidRDefault="002918C5" w:rsidP="002918C5">
      <w:pPr>
        <w:pStyle w:val="paragraph"/>
      </w:pPr>
      <w:r w:rsidRPr="005D79F6">
        <w:tab/>
        <w:t>(a)</w:t>
      </w:r>
      <w:r w:rsidRPr="005D79F6">
        <w:tab/>
        <w:t>temporary absence; or</w:t>
      </w:r>
    </w:p>
    <w:p w:rsidR="002918C5" w:rsidRPr="005D79F6" w:rsidRDefault="002918C5" w:rsidP="002918C5">
      <w:pPr>
        <w:pStyle w:val="paragraph"/>
      </w:pPr>
      <w:r w:rsidRPr="005D79F6">
        <w:tab/>
        <w:t>(b)</w:t>
      </w:r>
      <w:r w:rsidRPr="005D79F6">
        <w:tab/>
        <w:t>absence because of special circumstances (for example, absence because of the person’s illness or infirmity).</w:t>
      </w:r>
    </w:p>
    <w:p w:rsidR="0065583C" w:rsidRPr="005D79F6" w:rsidRDefault="0065583C" w:rsidP="0065583C">
      <w:pPr>
        <w:pStyle w:val="subsection"/>
      </w:pPr>
      <w:r w:rsidRPr="005D79F6">
        <w:tab/>
        <w:t>(6)</w:t>
      </w:r>
      <w:r w:rsidRPr="005D79F6">
        <w:tab/>
        <w:t xml:space="preserve">For the purposes of this section, a person is the </w:t>
      </w:r>
      <w:r w:rsidRPr="005D79F6">
        <w:rPr>
          <w:b/>
          <w:i/>
        </w:rPr>
        <w:t>partner</w:t>
      </w:r>
      <w:r w:rsidRPr="005D79F6">
        <w:t xml:space="preserve"> of another person if the two persons have a relationship as a couple (whether the persons are the same sex or different sexes).</w:t>
      </w:r>
    </w:p>
    <w:p w:rsidR="002918C5" w:rsidRPr="005D79F6" w:rsidRDefault="002918C5" w:rsidP="002918C5">
      <w:pPr>
        <w:pStyle w:val="ActHead5"/>
      </w:pPr>
      <w:bookmarkStart w:id="5" w:name="_Toc115437047"/>
      <w:r w:rsidRPr="00115E79">
        <w:rPr>
          <w:rStyle w:val="CharSectno"/>
        </w:rPr>
        <w:t>2C</w:t>
      </w:r>
      <w:r w:rsidRPr="005D79F6">
        <w:t xml:space="preserve">  Spouse of a deceased person</w:t>
      </w:r>
      <w:bookmarkEnd w:id="5"/>
    </w:p>
    <w:p w:rsidR="002918C5" w:rsidRPr="005D79F6" w:rsidRDefault="002918C5" w:rsidP="002918C5">
      <w:pPr>
        <w:pStyle w:val="subsection"/>
      </w:pPr>
      <w:r w:rsidRPr="005D79F6">
        <w:tab/>
      </w:r>
      <w:r w:rsidRPr="005D79F6">
        <w:tab/>
        <w:t>For the purposes of this Act, a person is a spouse of a deceased person if:</w:t>
      </w:r>
    </w:p>
    <w:p w:rsidR="002918C5" w:rsidRPr="005D79F6" w:rsidRDefault="002918C5" w:rsidP="002918C5">
      <w:pPr>
        <w:pStyle w:val="paragraph"/>
      </w:pPr>
      <w:r w:rsidRPr="005D79F6">
        <w:tab/>
        <w:t>(a)</w:t>
      </w:r>
      <w:r w:rsidRPr="005D79F6">
        <w:tab/>
        <w:t xml:space="preserve">the person had a marital </w:t>
      </w:r>
      <w:r w:rsidR="0065583C" w:rsidRPr="005D79F6">
        <w:t xml:space="preserve">or couple </w:t>
      </w:r>
      <w:r w:rsidRPr="005D79F6">
        <w:t>relationship with the deceased person at the time of the deceased person’s death; or</w:t>
      </w:r>
    </w:p>
    <w:p w:rsidR="002918C5" w:rsidRPr="005D79F6" w:rsidRDefault="002918C5" w:rsidP="002918C5">
      <w:pPr>
        <w:pStyle w:val="paragraph"/>
      </w:pPr>
      <w:r w:rsidRPr="005D79F6">
        <w:tab/>
        <w:t>(b)</w:t>
      </w:r>
      <w:r w:rsidRPr="005D79F6">
        <w:tab/>
        <w:t>the person:</w:t>
      </w:r>
    </w:p>
    <w:p w:rsidR="002918C5" w:rsidRPr="005D79F6" w:rsidRDefault="002918C5" w:rsidP="002918C5">
      <w:pPr>
        <w:pStyle w:val="paragraphsub"/>
      </w:pPr>
      <w:r w:rsidRPr="005D79F6">
        <w:tab/>
        <w:t>(i)</w:t>
      </w:r>
      <w:r w:rsidRPr="005D79F6">
        <w:tab/>
        <w:t xml:space="preserve">had previously had a marital </w:t>
      </w:r>
      <w:r w:rsidR="0065583C" w:rsidRPr="005D79F6">
        <w:t xml:space="preserve">or couple </w:t>
      </w:r>
      <w:r w:rsidRPr="005D79F6">
        <w:t>relationship with the deceased person; and</w:t>
      </w:r>
    </w:p>
    <w:p w:rsidR="002918C5" w:rsidRPr="005D79F6" w:rsidRDefault="002918C5" w:rsidP="002918C5">
      <w:pPr>
        <w:pStyle w:val="paragraphsub"/>
      </w:pPr>
      <w:r w:rsidRPr="005D79F6">
        <w:tab/>
        <w:t>(ii)</w:t>
      </w:r>
      <w:r w:rsidRPr="005D79F6">
        <w:tab/>
        <w:t xml:space="preserve">did not, at the time of the death, have a marital </w:t>
      </w:r>
      <w:r w:rsidR="0065583C" w:rsidRPr="005D79F6">
        <w:t xml:space="preserve">or couple </w:t>
      </w:r>
      <w:r w:rsidRPr="005D79F6">
        <w:t>relationship with the deceased person but was legally married to the deceased person; and</w:t>
      </w:r>
    </w:p>
    <w:p w:rsidR="002918C5" w:rsidRPr="005D79F6" w:rsidRDefault="002918C5" w:rsidP="002918C5">
      <w:pPr>
        <w:pStyle w:val="paragraphsub"/>
      </w:pPr>
      <w:r w:rsidRPr="005D79F6">
        <w:tab/>
        <w:t>(iii)</w:t>
      </w:r>
      <w:r w:rsidRPr="005D79F6">
        <w:tab/>
        <w:t xml:space="preserve">in the </w:t>
      </w:r>
      <w:r w:rsidR="001C068C" w:rsidRPr="005D79F6">
        <w:t>Finance Secretary’s</w:t>
      </w:r>
      <w:r w:rsidRPr="005D79F6">
        <w:t xml:space="preserve"> opinion, was wholly or substantially dependent on the deceased person at the time of the death.</w:t>
      </w:r>
    </w:p>
    <w:p w:rsidR="002918C5" w:rsidRPr="005D79F6" w:rsidRDefault="002918C5" w:rsidP="002918C5">
      <w:pPr>
        <w:pStyle w:val="ActHead5"/>
      </w:pPr>
      <w:bookmarkStart w:id="6" w:name="_Toc115437048"/>
      <w:r w:rsidRPr="00115E79">
        <w:rPr>
          <w:rStyle w:val="CharSectno"/>
        </w:rPr>
        <w:t>3</w:t>
      </w:r>
      <w:r w:rsidRPr="005D79F6">
        <w:t xml:space="preserve">  Salary of Governor</w:t>
      </w:r>
      <w:r w:rsidR="00115E79">
        <w:noBreakHyphen/>
      </w:r>
      <w:r w:rsidRPr="005D79F6">
        <w:t>General</w:t>
      </w:r>
      <w:bookmarkEnd w:id="6"/>
    </w:p>
    <w:p w:rsidR="002918C5" w:rsidRPr="005D79F6" w:rsidRDefault="002918C5" w:rsidP="002918C5">
      <w:pPr>
        <w:pStyle w:val="subsection"/>
      </w:pPr>
      <w:r w:rsidRPr="005D79F6">
        <w:tab/>
      </w:r>
      <w:r w:rsidRPr="005D79F6">
        <w:tab/>
        <w:t>The annual sum payable out of the Consolidated Revenue Fund for the salary of the Governor</w:t>
      </w:r>
      <w:r w:rsidR="00115E79">
        <w:noBreakHyphen/>
      </w:r>
      <w:r w:rsidRPr="005D79F6">
        <w:t xml:space="preserve">General shall be </w:t>
      </w:r>
      <w:r w:rsidR="00930A3B" w:rsidRPr="005D79F6">
        <w:t>$495,000</w:t>
      </w:r>
      <w:r w:rsidRPr="005D79F6">
        <w:t>.</w:t>
      </w:r>
    </w:p>
    <w:p w:rsidR="002918C5" w:rsidRPr="005D79F6" w:rsidRDefault="002918C5" w:rsidP="002918C5">
      <w:pPr>
        <w:pStyle w:val="ActHead5"/>
      </w:pPr>
      <w:bookmarkStart w:id="7" w:name="_Toc115437049"/>
      <w:r w:rsidRPr="00115E79">
        <w:rPr>
          <w:rStyle w:val="CharSectno"/>
        </w:rPr>
        <w:lastRenderedPageBreak/>
        <w:t>4</w:t>
      </w:r>
      <w:r w:rsidRPr="005D79F6">
        <w:t xml:space="preserve">  Allowances</w:t>
      </w:r>
      <w:bookmarkEnd w:id="7"/>
    </w:p>
    <w:p w:rsidR="002918C5" w:rsidRPr="005D79F6" w:rsidRDefault="002918C5" w:rsidP="002918C5">
      <w:pPr>
        <w:pStyle w:val="subsection"/>
      </w:pPr>
      <w:r w:rsidRPr="005D79F6">
        <w:tab/>
        <w:t>(1)</w:t>
      </w:r>
      <w:r w:rsidRPr="005D79F6">
        <w:tab/>
        <w:t xml:space="preserve">Subject to </w:t>
      </w:r>
      <w:r w:rsidR="00C35000" w:rsidRPr="005D79F6">
        <w:t>subsection (</w:t>
      </w:r>
      <w:r w:rsidRPr="005D79F6">
        <w:t>4)</w:t>
      </w:r>
      <w:r w:rsidR="00CD1DF1" w:rsidRPr="005D79F6">
        <w:t xml:space="preserve"> and sections</w:t>
      </w:r>
      <w:r w:rsidR="00C35000" w:rsidRPr="005D79F6">
        <w:t> </w:t>
      </w:r>
      <w:r w:rsidR="00CD1DF1" w:rsidRPr="005D79F6">
        <w:t>4AE and 4AG</w:t>
      </w:r>
      <w:r w:rsidRPr="005D79F6">
        <w:t>, where, after the commencement of this Act, a person ceases to hold office as Governor</w:t>
      </w:r>
      <w:r w:rsidR="00115E79">
        <w:noBreakHyphen/>
      </w:r>
      <w:r w:rsidRPr="005D79F6">
        <w:t>General, an allowance is payable under this section to him or her during his or her life</w:t>
      </w:r>
      <w:r w:rsidR="00115E79">
        <w:noBreakHyphen/>
      </w:r>
      <w:r w:rsidRPr="005D79F6">
        <w:t xml:space="preserve">time at such rate as is from time to time payable under </w:t>
      </w:r>
      <w:r w:rsidR="00C35000" w:rsidRPr="005D79F6">
        <w:t>paragraph (</w:t>
      </w:r>
      <w:r w:rsidR="00954B95" w:rsidRPr="005D79F6">
        <w:t>3)(a)</w:t>
      </w:r>
      <w:r w:rsidRPr="005D79F6">
        <w:t>.</w:t>
      </w:r>
    </w:p>
    <w:p w:rsidR="002918C5" w:rsidRPr="005D79F6" w:rsidRDefault="002918C5" w:rsidP="002918C5">
      <w:pPr>
        <w:pStyle w:val="subsection"/>
      </w:pPr>
      <w:r w:rsidRPr="005D79F6">
        <w:tab/>
        <w:t>(2)</w:t>
      </w:r>
      <w:r w:rsidRPr="005D79F6">
        <w:tab/>
        <w:t xml:space="preserve">Subject to </w:t>
      </w:r>
      <w:r w:rsidR="00C35000" w:rsidRPr="005D79F6">
        <w:t>subsection (</w:t>
      </w:r>
      <w:r w:rsidRPr="005D79F6">
        <w:t xml:space="preserve">4) and </w:t>
      </w:r>
      <w:r w:rsidR="00CD59D0" w:rsidRPr="005D79F6">
        <w:t>sections</w:t>
      </w:r>
      <w:r w:rsidR="00C35000" w:rsidRPr="005D79F6">
        <w:t> </w:t>
      </w:r>
      <w:r w:rsidR="00CD59D0" w:rsidRPr="005D79F6">
        <w:t>4A, 4AE and 4AG</w:t>
      </w:r>
      <w:r w:rsidRPr="005D79F6">
        <w:t>, where, after the commencement of this Act, a person who is Governor</w:t>
      </w:r>
      <w:r w:rsidR="00115E79">
        <w:noBreakHyphen/>
      </w:r>
      <w:r w:rsidRPr="005D79F6">
        <w:t>General dies, or a person who has at any time after the commencement of this Act held office as Governor</w:t>
      </w:r>
      <w:r w:rsidR="00115E79">
        <w:noBreakHyphen/>
      </w:r>
      <w:r w:rsidRPr="005D79F6">
        <w:t>General dies, an allowance is payable under this section to a spouse of the person during the life</w:t>
      </w:r>
      <w:r w:rsidR="00115E79">
        <w:noBreakHyphen/>
      </w:r>
      <w:r w:rsidRPr="005D79F6">
        <w:t xml:space="preserve">time of the spouse at such rate as is from time to time payable under </w:t>
      </w:r>
      <w:r w:rsidR="00C35000" w:rsidRPr="005D79F6">
        <w:t>paragraph (</w:t>
      </w:r>
      <w:r w:rsidR="00954B95" w:rsidRPr="005D79F6">
        <w:t>3)(b)</w:t>
      </w:r>
      <w:r w:rsidRPr="005D79F6">
        <w:t>.</w:t>
      </w:r>
    </w:p>
    <w:p w:rsidR="00954B95" w:rsidRPr="005D79F6" w:rsidRDefault="00954B95" w:rsidP="00954B95">
      <w:pPr>
        <w:pStyle w:val="subsection"/>
      </w:pPr>
      <w:r w:rsidRPr="005D79F6">
        <w:tab/>
        <w:t>(3)</w:t>
      </w:r>
      <w:r w:rsidRPr="005D79F6">
        <w:tab/>
        <w:t>The rate of the allowance payable to a person under this section at any time is:</w:t>
      </w:r>
    </w:p>
    <w:p w:rsidR="00954B95" w:rsidRPr="005D79F6" w:rsidRDefault="00954B95" w:rsidP="00954B95">
      <w:pPr>
        <w:pStyle w:val="paragraph"/>
      </w:pPr>
      <w:r w:rsidRPr="005D79F6">
        <w:tab/>
        <w:t>(a)</w:t>
      </w:r>
      <w:r w:rsidRPr="005D79F6">
        <w:tab/>
        <w:t>in the case of a person who has held office as Governor</w:t>
      </w:r>
      <w:r w:rsidR="00115E79">
        <w:noBreakHyphen/>
      </w:r>
      <w:r w:rsidRPr="005D79F6">
        <w:t>General—60% of the rate of the salary payable to the Chief Justice of the High Court of Australia at that time; or</w:t>
      </w:r>
    </w:p>
    <w:p w:rsidR="00954B95" w:rsidRPr="005D79F6" w:rsidRDefault="00954B95" w:rsidP="00954B95">
      <w:pPr>
        <w:pStyle w:val="paragraph"/>
      </w:pPr>
      <w:r w:rsidRPr="005D79F6">
        <w:tab/>
        <w:t>(b)</w:t>
      </w:r>
      <w:r w:rsidRPr="005D79F6">
        <w:tab/>
        <w:t>in the case of a person who is a spouse of a deceased person who held office as Governor</w:t>
      </w:r>
      <w:r w:rsidR="00115E79">
        <w:noBreakHyphen/>
      </w:r>
      <w:r w:rsidRPr="005D79F6">
        <w:t>General—five</w:t>
      </w:r>
      <w:r w:rsidR="00115E79">
        <w:noBreakHyphen/>
      </w:r>
      <w:r w:rsidRPr="005D79F6">
        <w:t xml:space="preserve">eighths of the rate applicable under </w:t>
      </w:r>
      <w:r w:rsidR="00C35000" w:rsidRPr="005D79F6">
        <w:t>paragraph (</w:t>
      </w:r>
      <w:r w:rsidRPr="005D79F6">
        <w:t>a) at that time to a person who has held office as Governor</w:t>
      </w:r>
      <w:r w:rsidR="00115E79">
        <w:noBreakHyphen/>
      </w:r>
      <w:r w:rsidRPr="005D79F6">
        <w:t>General.</w:t>
      </w:r>
    </w:p>
    <w:p w:rsidR="00954B95" w:rsidRPr="005D79F6" w:rsidRDefault="00954B95" w:rsidP="00954B95">
      <w:pPr>
        <w:pStyle w:val="subsection"/>
      </w:pPr>
      <w:r w:rsidRPr="005D79F6">
        <w:tab/>
        <w:t>(4)</w:t>
      </w:r>
      <w:r w:rsidRPr="005D79F6">
        <w:tab/>
        <w:t xml:space="preserve">The amount of the allowance that, but for this subsection, would be payable to a person under this section in respect of any period is reduced by the amount of any pension or retiring allowance payable to that person, whether by virtue of a law or otherwise, in </w:t>
      </w:r>
      <w:r w:rsidRPr="005D79F6">
        <w:lastRenderedPageBreak/>
        <w:t>respect of that period out of money provided in whole or in part by the Commonwealth, a State or a Territory.</w:t>
      </w:r>
    </w:p>
    <w:p w:rsidR="002918C5" w:rsidRPr="005D79F6" w:rsidRDefault="002918C5" w:rsidP="002918C5">
      <w:pPr>
        <w:pStyle w:val="ActHead5"/>
      </w:pPr>
      <w:bookmarkStart w:id="8" w:name="_Toc115437050"/>
      <w:r w:rsidRPr="00115E79">
        <w:rPr>
          <w:rStyle w:val="CharSectno"/>
        </w:rPr>
        <w:t>4A</w:t>
      </w:r>
      <w:r w:rsidRPr="005D79F6">
        <w:t xml:space="preserve">  Allowance payable when there is more than one spouse</w:t>
      </w:r>
      <w:bookmarkEnd w:id="8"/>
    </w:p>
    <w:p w:rsidR="002918C5" w:rsidRPr="005D79F6" w:rsidRDefault="002918C5" w:rsidP="002918C5">
      <w:pPr>
        <w:pStyle w:val="subsection"/>
      </w:pPr>
      <w:r w:rsidRPr="005D79F6">
        <w:tab/>
        <w:t>(1)</w:t>
      </w:r>
      <w:r w:rsidRPr="005D79F6">
        <w:tab/>
        <w:t>If a person who held office or had held office as the Governor</w:t>
      </w:r>
      <w:r w:rsidR="00115E79">
        <w:noBreakHyphen/>
      </w:r>
      <w:r w:rsidRPr="005D79F6">
        <w:t>General (</w:t>
      </w:r>
      <w:r w:rsidRPr="005D79F6">
        <w:rPr>
          <w:b/>
          <w:i/>
        </w:rPr>
        <w:t>deceased person</w:t>
      </w:r>
      <w:r w:rsidRPr="005D79F6">
        <w:t xml:space="preserve">) dies leaving more than one spouse, the </w:t>
      </w:r>
      <w:r w:rsidR="001C068C" w:rsidRPr="005D79F6">
        <w:t>Finance Secretary</w:t>
      </w:r>
      <w:r w:rsidRPr="005D79F6">
        <w:t xml:space="preserve"> must allocate any allowance payable to a spouse of the deceased person under this Act among the spouses.</w:t>
      </w:r>
    </w:p>
    <w:p w:rsidR="002918C5" w:rsidRPr="005D79F6" w:rsidRDefault="002918C5" w:rsidP="002918C5">
      <w:pPr>
        <w:pStyle w:val="subsection"/>
      </w:pPr>
      <w:r w:rsidRPr="005D79F6">
        <w:tab/>
        <w:t>(2)</w:t>
      </w:r>
      <w:r w:rsidRPr="005D79F6">
        <w:tab/>
        <w:t xml:space="preserve">Subject to </w:t>
      </w:r>
      <w:r w:rsidR="00C35000" w:rsidRPr="005D79F6">
        <w:t>subsection (</w:t>
      </w:r>
      <w:r w:rsidRPr="005D79F6">
        <w:t>3), an allowance is only payable to each spouse in accordance with the allocation.</w:t>
      </w:r>
    </w:p>
    <w:p w:rsidR="002918C5" w:rsidRPr="005D79F6" w:rsidRDefault="002918C5" w:rsidP="002918C5">
      <w:pPr>
        <w:pStyle w:val="subsection"/>
      </w:pPr>
      <w:r w:rsidRPr="005D79F6">
        <w:tab/>
        <w:t>(3)</w:t>
      </w:r>
      <w:r w:rsidRPr="005D79F6">
        <w:tab/>
        <w:t xml:space="preserve">In making the allocation, the </w:t>
      </w:r>
      <w:r w:rsidR="001C068C" w:rsidRPr="005D79F6">
        <w:t>Finance Secretary</w:t>
      </w:r>
      <w:r w:rsidRPr="005D79F6">
        <w:t xml:space="preserve"> must:</w:t>
      </w:r>
    </w:p>
    <w:p w:rsidR="002918C5" w:rsidRPr="005D79F6" w:rsidRDefault="002918C5" w:rsidP="002918C5">
      <w:pPr>
        <w:pStyle w:val="paragraph"/>
      </w:pPr>
      <w:r w:rsidRPr="005D79F6">
        <w:tab/>
        <w:t>(a)</w:t>
      </w:r>
      <w:r w:rsidRPr="005D79F6">
        <w:tab/>
        <w:t>have regard to the respective needs of each of the spouses; and</w:t>
      </w:r>
    </w:p>
    <w:p w:rsidR="00954B95" w:rsidRPr="005D79F6" w:rsidRDefault="00954B95" w:rsidP="00954B95">
      <w:pPr>
        <w:pStyle w:val="paragraph"/>
      </w:pPr>
      <w:r w:rsidRPr="005D79F6">
        <w:tab/>
        <w:t>(b)</w:t>
      </w:r>
      <w:r w:rsidRPr="005D79F6">
        <w:tab/>
        <w:t>ensure that the aggregate of the rates of allowance applicable to the spouses will not exceed 100% of the rate of allowance that would have been applicable to the deceased person under paragraph</w:t>
      </w:r>
      <w:r w:rsidR="00C35000" w:rsidRPr="005D79F6">
        <w:t> </w:t>
      </w:r>
      <w:r w:rsidRPr="005D79F6">
        <w:t>4(3)(a); and</w:t>
      </w:r>
    </w:p>
    <w:p w:rsidR="002918C5" w:rsidRPr="005D79F6" w:rsidRDefault="002918C5" w:rsidP="002918C5">
      <w:pPr>
        <w:pStyle w:val="paragraph"/>
      </w:pPr>
      <w:r w:rsidRPr="005D79F6">
        <w:tab/>
        <w:t>(c)</w:t>
      </w:r>
      <w:r w:rsidRPr="005D79F6">
        <w:tab/>
        <w:t xml:space="preserve">ensure that the rate of allowance applicable to each spouse will not exceed the rate specified in </w:t>
      </w:r>
      <w:r w:rsidR="00954B95" w:rsidRPr="005D79F6">
        <w:t>paragraph</w:t>
      </w:r>
      <w:r w:rsidR="00C35000" w:rsidRPr="005D79F6">
        <w:t> </w:t>
      </w:r>
      <w:r w:rsidR="00954B95" w:rsidRPr="005D79F6">
        <w:t>4(3)(b)</w:t>
      </w:r>
      <w:r w:rsidRPr="005D79F6">
        <w:t>.</w:t>
      </w:r>
    </w:p>
    <w:p w:rsidR="00F85277" w:rsidRPr="005D79F6" w:rsidRDefault="00F85277" w:rsidP="00F85277">
      <w:pPr>
        <w:pStyle w:val="ActHead5"/>
      </w:pPr>
      <w:bookmarkStart w:id="9" w:name="_Toc115437051"/>
      <w:r w:rsidRPr="00115E79">
        <w:rPr>
          <w:rStyle w:val="CharSectno"/>
        </w:rPr>
        <w:t>4AA</w:t>
      </w:r>
      <w:r w:rsidRPr="005D79F6">
        <w:t xml:space="preserve">  Benefit payable where Governor</w:t>
      </w:r>
      <w:r w:rsidR="00115E79">
        <w:noBreakHyphen/>
      </w:r>
      <w:r w:rsidRPr="005D79F6">
        <w:t>General or surviving spouse dies on or after 1</w:t>
      </w:r>
      <w:r w:rsidR="00C35000" w:rsidRPr="005D79F6">
        <w:t> </w:t>
      </w:r>
      <w:r w:rsidRPr="005D79F6">
        <w:t>July 2006</w:t>
      </w:r>
      <w:bookmarkEnd w:id="9"/>
    </w:p>
    <w:p w:rsidR="00F85277" w:rsidRPr="005D79F6" w:rsidRDefault="00F85277" w:rsidP="00F85277">
      <w:pPr>
        <w:pStyle w:val="SubsectionHead"/>
      </w:pPr>
      <w:r w:rsidRPr="005D79F6">
        <w:t>Scope</w:t>
      </w:r>
    </w:p>
    <w:p w:rsidR="00F85277" w:rsidRPr="005D79F6" w:rsidRDefault="00F85277" w:rsidP="00F85277">
      <w:pPr>
        <w:pStyle w:val="subsection"/>
      </w:pPr>
      <w:r w:rsidRPr="005D79F6">
        <w:tab/>
        <w:t>(1)</w:t>
      </w:r>
      <w:r w:rsidRPr="005D79F6">
        <w:tab/>
        <w:t>This section applies if:</w:t>
      </w:r>
    </w:p>
    <w:p w:rsidR="00F85277" w:rsidRPr="005D79F6" w:rsidRDefault="00F85277" w:rsidP="00F85277">
      <w:pPr>
        <w:pStyle w:val="paragraph"/>
      </w:pPr>
      <w:r w:rsidRPr="005D79F6">
        <w:lastRenderedPageBreak/>
        <w:tab/>
        <w:t>(a)</w:t>
      </w:r>
      <w:r w:rsidRPr="005D79F6">
        <w:tab/>
        <w:t>a person who is, or has previously been, the Governor</w:t>
      </w:r>
      <w:r w:rsidR="00115E79">
        <w:noBreakHyphen/>
      </w:r>
      <w:r w:rsidRPr="005D79F6">
        <w:t>General dies on or after 1</w:t>
      </w:r>
      <w:r w:rsidR="00C35000" w:rsidRPr="005D79F6">
        <w:t> </w:t>
      </w:r>
      <w:r w:rsidRPr="005D79F6">
        <w:t>July 2006 without leaving a spouse; or</w:t>
      </w:r>
    </w:p>
    <w:p w:rsidR="00F85277" w:rsidRPr="005D79F6" w:rsidRDefault="00F85277" w:rsidP="00F85277">
      <w:pPr>
        <w:pStyle w:val="paragraph"/>
      </w:pPr>
      <w:r w:rsidRPr="005D79F6">
        <w:tab/>
        <w:t>(b)</w:t>
      </w:r>
      <w:r w:rsidRPr="005D79F6">
        <w:tab/>
        <w:t>a person who is, or has previously been, the Governor</w:t>
      </w:r>
      <w:r w:rsidR="00115E79">
        <w:noBreakHyphen/>
      </w:r>
      <w:r w:rsidRPr="005D79F6">
        <w:t>General has died leaving a spouse or spouses and:</w:t>
      </w:r>
    </w:p>
    <w:p w:rsidR="00F85277" w:rsidRPr="005D79F6" w:rsidRDefault="00F85277" w:rsidP="00F85277">
      <w:pPr>
        <w:pStyle w:val="paragraphsub"/>
      </w:pPr>
      <w:r w:rsidRPr="005D79F6">
        <w:tab/>
        <w:t>(i)</w:t>
      </w:r>
      <w:r w:rsidRPr="005D79F6">
        <w:tab/>
        <w:t>if there was only one spouse—that spouse dies on or after 1</w:t>
      </w:r>
      <w:r w:rsidR="00C35000" w:rsidRPr="005D79F6">
        <w:t> </w:t>
      </w:r>
      <w:r w:rsidRPr="005D79F6">
        <w:t>July 2006; or</w:t>
      </w:r>
    </w:p>
    <w:p w:rsidR="00F85277" w:rsidRPr="005D79F6" w:rsidRDefault="00F85277" w:rsidP="00F85277">
      <w:pPr>
        <w:pStyle w:val="paragraphsub"/>
      </w:pPr>
      <w:r w:rsidRPr="005D79F6">
        <w:tab/>
        <w:t>(ii)</w:t>
      </w:r>
      <w:r w:rsidRPr="005D79F6">
        <w:tab/>
        <w:t>if there was more than one spouse—both or all of the spouses have died and the death of the last surviving spouse occurs on or after 1</w:t>
      </w:r>
      <w:r w:rsidR="00C35000" w:rsidRPr="005D79F6">
        <w:t> </w:t>
      </w:r>
      <w:r w:rsidRPr="005D79F6">
        <w:t>July 2006;</w:t>
      </w:r>
    </w:p>
    <w:p w:rsidR="00F85277" w:rsidRPr="005D79F6" w:rsidRDefault="00F85277" w:rsidP="00F85277">
      <w:pPr>
        <w:pStyle w:val="subsection2"/>
      </w:pPr>
      <w:r w:rsidRPr="005D79F6">
        <w:t>and, on the last day on which the person held office as Governor</w:t>
      </w:r>
      <w:r w:rsidR="00115E79">
        <w:noBreakHyphen/>
      </w:r>
      <w:r w:rsidRPr="005D79F6">
        <w:t xml:space="preserve">General, the person was not a qualified employee (within the meaning of the </w:t>
      </w:r>
      <w:r w:rsidRPr="005D79F6">
        <w:rPr>
          <w:i/>
        </w:rPr>
        <w:t>Superannuation (Productivity Benefit) Act 1988</w:t>
      </w:r>
      <w:r w:rsidRPr="005D79F6">
        <w:t>).</w:t>
      </w:r>
    </w:p>
    <w:p w:rsidR="00F85277" w:rsidRPr="005D79F6" w:rsidRDefault="00F85277" w:rsidP="00F85277">
      <w:pPr>
        <w:pStyle w:val="SubsectionHead"/>
      </w:pPr>
      <w:r w:rsidRPr="005D79F6">
        <w:t>Benefit</w:t>
      </w:r>
    </w:p>
    <w:p w:rsidR="00F85277" w:rsidRPr="005D79F6" w:rsidRDefault="00F85277" w:rsidP="00F85277">
      <w:pPr>
        <w:pStyle w:val="subsection"/>
      </w:pPr>
      <w:r w:rsidRPr="005D79F6">
        <w:tab/>
        <w:t>(2)</w:t>
      </w:r>
      <w:r w:rsidRPr="005D79F6">
        <w:tab/>
        <w:t xml:space="preserve">Subject to </w:t>
      </w:r>
      <w:r w:rsidR="00C35000" w:rsidRPr="005D79F6">
        <w:t>subsection (</w:t>
      </w:r>
      <w:r w:rsidRPr="005D79F6">
        <w:t>3), there is payable to the personal representative of the person an amount of benefit equal to the sum of the following amounts:</w:t>
      </w:r>
    </w:p>
    <w:p w:rsidR="00F85277" w:rsidRPr="005D79F6" w:rsidRDefault="00F85277" w:rsidP="00F85277">
      <w:pPr>
        <w:pStyle w:val="paragraph"/>
      </w:pPr>
      <w:r w:rsidRPr="005D79F6">
        <w:tab/>
        <w:t>(a)</w:t>
      </w:r>
      <w:r w:rsidRPr="005D79F6">
        <w:tab/>
        <w:t>the total of the minimum amounts that the Commonwealth would have had to contribute to a complying superannuation fund or scheme for the benefit of the person in order to avoid having any individual superannuation guarantee shortfalls in respect of the person if it were assumed that:</w:t>
      </w:r>
    </w:p>
    <w:p w:rsidR="00F85277" w:rsidRPr="005D79F6" w:rsidRDefault="00F85277" w:rsidP="00F85277">
      <w:pPr>
        <w:pStyle w:val="paragraphsub"/>
      </w:pPr>
      <w:r w:rsidRPr="005D79F6">
        <w:tab/>
        <w:t>(i)</w:t>
      </w:r>
      <w:r w:rsidRPr="005D79F6">
        <w:tab/>
        <w:t xml:space="preserve">the person was an employee of the Commonwealth (within the meaning of the </w:t>
      </w:r>
      <w:r w:rsidRPr="005D79F6">
        <w:rPr>
          <w:i/>
        </w:rPr>
        <w:t>Superannuation Guarantee (Administration) Act 1992</w:t>
      </w:r>
      <w:r w:rsidRPr="005D79F6">
        <w:t>) in his or her capacity as the Governor</w:t>
      </w:r>
      <w:r w:rsidR="00115E79">
        <w:noBreakHyphen/>
      </w:r>
      <w:r w:rsidRPr="005D79F6">
        <w:t>General and had never been an employee of the Commonwealth (within the meaning of that Act) in any other capacity; and</w:t>
      </w:r>
    </w:p>
    <w:p w:rsidR="00F85277" w:rsidRPr="005D79F6" w:rsidRDefault="00F85277" w:rsidP="00F85277">
      <w:pPr>
        <w:pStyle w:val="paragraphsub"/>
      </w:pPr>
      <w:r w:rsidRPr="005D79F6">
        <w:tab/>
        <w:t>(ii)</w:t>
      </w:r>
      <w:r w:rsidRPr="005D79F6">
        <w:tab/>
        <w:t>section</w:t>
      </w:r>
      <w:r w:rsidR="00C35000" w:rsidRPr="005D79F6">
        <w:t> </w:t>
      </w:r>
      <w:r w:rsidRPr="005D79F6">
        <w:t>4 of this Act had not been enacted; and</w:t>
      </w:r>
    </w:p>
    <w:p w:rsidR="00F85277" w:rsidRPr="005D79F6" w:rsidRDefault="00F85277" w:rsidP="00F85277">
      <w:pPr>
        <w:pStyle w:val="paragraphsub"/>
      </w:pPr>
      <w:r w:rsidRPr="005D79F6">
        <w:tab/>
        <w:t>(iii)</w:t>
      </w:r>
      <w:r w:rsidRPr="005D79F6">
        <w:tab/>
        <w:t>those contributions were made on a monthly basis;</w:t>
      </w:r>
    </w:p>
    <w:p w:rsidR="00F85277" w:rsidRPr="005D79F6" w:rsidRDefault="00F85277" w:rsidP="00F85277">
      <w:pPr>
        <w:pStyle w:val="paragraph"/>
      </w:pPr>
      <w:r w:rsidRPr="005D79F6">
        <w:tab/>
        <w:t>(b)</w:t>
      </w:r>
      <w:r w:rsidRPr="005D79F6">
        <w:tab/>
        <w:t xml:space="preserve">the interest that would have accrued on the contributions covered by </w:t>
      </w:r>
      <w:r w:rsidR="00C35000" w:rsidRPr="005D79F6">
        <w:t>paragraph (</w:t>
      </w:r>
      <w:r w:rsidRPr="005D79F6">
        <w:t xml:space="preserve">a) if it were assumed that interest on those contributions had accrued in accordance with the method set out in a determination made by the Minister under </w:t>
      </w:r>
      <w:r w:rsidR="00C35000" w:rsidRPr="005D79F6">
        <w:t>subsection (</w:t>
      </w:r>
      <w:r w:rsidRPr="005D79F6">
        <w:t>6)</w:t>
      </w:r>
      <w:r w:rsidRPr="005D79F6">
        <w:rPr>
          <w:noProof/>
        </w:rPr>
        <w:t>.</w:t>
      </w:r>
    </w:p>
    <w:p w:rsidR="00F85277" w:rsidRPr="005D79F6" w:rsidRDefault="00F85277" w:rsidP="00F85277">
      <w:pPr>
        <w:pStyle w:val="SubsectionHead"/>
      </w:pPr>
      <w:r w:rsidRPr="005D79F6">
        <w:t>Personal representatives</w:t>
      </w:r>
    </w:p>
    <w:p w:rsidR="00F85277" w:rsidRPr="005D79F6" w:rsidRDefault="00F85277" w:rsidP="00F85277">
      <w:pPr>
        <w:pStyle w:val="subsection"/>
      </w:pPr>
      <w:r w:rsidRPr="005D79F6">
        <w:tab/>
        <w:t>(3)</w:t>
      </w:r>
      <w:r w:rsidRPr="005D79F6">
        <w:tab/>
        <w:t xml:space="preserve">The amount of benefit payable to the personal representative of the person under </w:t>
      </w:r>
      <w:r w:rsidR="00C35000" w:rsidRPr="005D79F6">
        <w:t>subsection (</w:t>
      </w:r>
      <w:r w:rsidRPr="005D79F6">
        <w:t>2) is to be reduced by the sum of the amounts of the allowances (if any) that were paid to the person or any spouse of the person under section</w:t>
      </w:r>
      <w:r w:rsidR="00C35000" w:rsidRPr="005D79F6">
        <w:t> </w:t>
      </w:r>
      <w:r w:rsidRPr="005D79F6">
        <w:t>4.</w:t>
      </w:r>
    </w:p>
    <w:p w:rsidR="00F85277" w:rsidRPr="005D79F6" w:rsidRDefault="00F85277" w:rsidP="00F85277">
      <w:pPr>
        <w:pStyle w:val="subsection"/>
      </w:pPr>
      <w:r w:rsidRPr="005D79F6">
        <w:tab/>
        <w:t>(4)</w:t>
      </w:r>
      <w:r w:rsidRPr="005D79F6">
        <w:tab/>
        <w:t xml:space="preserve">If an amount of benefit is payable under </w:t>
      </w:r>
      <w:r w:rsidR="00C35000" w:rsidRPr="005D79F6">
        <w:t>subsection (</w:t>
      </w:r>
      <w:r w:rsidRPr="005D79F6">
        <w:t>2) to the personal representative of the person and no personal representative can be found, the amount is to be paid to any individual or individuals that the Minister determines.</w:t>
      </w:r>
    </w:p>
    <w:p w:rsidR="00F85277" w:rsidRPr="005D79F6" w:rsidRDefault="00F85277" w:rsidP="00F85277">
      <w:pPr>
        <w:pStyle w:val="SubsectionHead"/>
      </w:pPr>
      <w:r w:rsidRPr="005D79F6">
        <w:t>Appropriation</w:t>
      </w:r>
    </w:p>
    <w:p w:rsidR="00F85277" w:rsidRPr="005D79F6" w:rsidRDefault="00F85277" w:rsidP="00F85277">
      <w:pPr>
        <w:pStyle w:val="subsection"/>
      </w:pPr>
      <w:r w:rsidRPr="005D79F6">
        <w:tab/>
        <w:t>(5)</w:t>
      </w:r>
      <w:r w:rsidRPr="005D79F6">
        <w:tab/>
        <w:t xml:space="preserve">A benefit under </w:t>
      </w:r>
      <w:r w:rsidR="00C35000" w:rsidRPr="005D79F6">
        <w:t>subsection (</w:t>
      </w:r>
      <w:r w:rsidRPr="005D79F6">
        <w:t>2) is payable out of the Consolidated Revenue Fund, which is appropriated accordingly.</w:t>
      </w:r>
    </w:p>
    <w:p w:rsidR="00F85277" w:rsidRPr="005D79F6" w:rsidRDefault="00F85277" w:rsidP="00F85277">
      <w:pPr>
        <w:pStyle w:val="SubsectionHead"/>
      </w:pPr>
      <w:r w:rsidRPr="005D79F6">
        <w:t>Interest method determination</w:t>
      </w:r>
    </w:p>
    <w:p w:rsidR="00F85277" w:rsidRPr="005D79F6" w:rsidRDefault="00F85277" w:rsidP="00F85277">
      <w:pPr>
        <w:pStyle w:val="subsection"/>
      </w:pPr>
      <w:r w:rsidRPr="005D79F6">
        <w:tab/>
        <w:t>(6)</w:t>
      </w:r>
      <w:r w:rsidRPr="005D79F6">
        <w:tab/>
        <w:t xml:space="preserve">The Minister must, by writing, determine a method for the purposes of </w:t>
      </w:r>
      <w:r w:rsidR="00C35000" w:rsidRPr="005D79F6">
        <w:t>paragraph (</w:t>
      </w:r>
      <w:r w:rsidRPr="005D79F6">
        <w:t>2)(b).</w:t>
      </w:r>
    </w:p>
    <w:p w:rsidR="00F85277" w:rsidRPr="005D79F6" w:rsidRDefault="00F85277" w:rsidP="00F85277">
      <w:pPr>
        <w:pStyle w:val="subsection"/>
      </w:pPr>
      <w:r w:rsidRPr="005D79F6">
        <w:tab/>
        <w:t>(7)</w:t>
      </w:r>
      <w:r w:rsidRPr="005D79F6">
        <w:tab/>
        <w:t xml:space="preserve">A method determined under </w:t>
      </w:r>
      <w:r w:rsidR="00C35000" w:rsidRPr="005D79F6">
        <w:t>subsection (</w:t>
      </w:r>
      <w:r w:rsidRPr="005D79F6">
        <w:t>6) may provide for different interest rates for different periods.</w:t>
      </w:r>
    </w:p>
    <w:p w:rsidR="00F85277" w:rsidRPr="005D79F6" w:rsidRDefault="00F85277" w:rsidP="00F85277">
      <w:pPr>
        <w:pStyle w:val="subsection"/>
      </w:pPr>
      <w:r w:rsidRPr="005D79F6">
        <w:tab/>
        <w:t>(8)</w:t>
      </w:r>
      <w:r w:rsidRPr="005D79F6">
        <w:tab/>
        <w:t xml:space="preserve">A method determined under </w:t>
      </w:r>
      <w:r w:rsidR="00C35000" w:rsidRPr="005D79F6">
        <w:t>subsection (</w:t>
      </w:r>
      <w:r w:rsidRPr="005D79F6">
        <w:t>6) may be expressed to relate to a period that began before the determination was made.</w:t>
      </w:r>
    </w:p>
    <w:p w:rsidR="00F85277" w:rsidRPr="005D79F6" w:rsidRDefault="00F85277" w:rsidP="00F85277">
      <w:pPr>
        <w:pStyle w:val="subsection"/>
      </w:pPr>
      <w:r w:rsidRPr="005D79F6">
        <w:tab/>
        <w:t>(9)</w:t>
      </w:r>
      <w:r w:rsidRPr="005D79F6">
        <w:tab/>
        <w:t xml:space="preserve">A determination under </w:t>
      </w:r>
      <w:r w:rsidR="00C35000" w:rsidRPr="005D79F6">
        <w:t>subsection (</w:t>
      </w:r>
      <w:r w:rsidRPr="005D79F6">
        <w:t>6) may be varied, but not revoked, in accordance with subsection</w:t>
      </w:r>
      <w:r w:rsidR="00C35000" w:rsidRPr="005D79F6">
        <w:t> </w:t>
      </w:r>
      <w:r w:rsidRPr="005D79F6">
        <w:t xml:space="preserve">33(3) of the </w:t>
      </w:r>
      <w:r w:rsidRPr="005D79F6">
        <w:rPr>
          <w:i/>
        </w:rPr>
        <w:t>Acts Interpretation Act 1901</w:t>
      </w:r>
      <w:r w:rsidRPr="005D79F6">
        <w:t>.</w:t>
      </w:r>
    </w:p>
    <w:p w:rsidR="00F85277" w:rsidRPr="005D79F6" w:rsidRDefault="00F85277" w:rsidP="00F85277">
      <w:pPr>
        <w:pStyle w:val="subsection"/>
      </w:pPr>
      <w:r w:rsidRPr="005D79F6">
        <w:tab/>
        <w:t>(10)</w:t>
      </w:r>
      <w:r w:rsidRPr="005D79F6">
        <w:tab/>
      </w:r>
      <w:r w:rsidR="00C35000" w:rsidRPr="005D79F6">
        <w:t>Subsection (</w:t>
      </w:r>
      <w:r w:rsidRPr="005D79F6">
        <w:t>9) does not limit the application of subsection</w:t>
      </w:r>
      <w:r w:rsidR="00C35000" w:rsidRPr="005D79F6">
        <w:t> </w:t>
      </w:r>
      <w:r w:rsidRPr="005D79F6">
        <w:t xml:space="preserve">33(3) of the </w:t>
      </w:r>
      <w:r w:rsidRPr="005D79F6">
        <w:rPr>
          <w:i/>
        </w:rPr>
        <w:t xml:space="preserve">Acts Interpretation Act 1901 </w:t>
      </w:r>
      <w:r w:rsidRPr="005D79F6">
        <w:t>to other instruments under this Act.</w:t>
      </w:r>
    </w:p>
    <w:p w:rsidR="00F85277" w:rsidRPr="005D79F6" w:rsidRDefault="00F85277" w:rsidP="00F85277">
      <w:pPr>
        <w:pStyle w:val="subsection"/>
      </w:pPr>
      <w:r w:rsidRPr="005D79F6">
        <w:tab/>
        <w:t>(11)</w:t>
      </w:r>
      <w:r w:rsidRPr="005D79F6">
        <w:tab/>
        <w:t xml:space="preserve">A determination under </w:t>
      </w:r>
      <w:r w:rsidR="00C35000" w:rsidRPr="005D79F6">
        <w:t>subsection (</w:t>
      </w:r>
      <w:r w:rsidRPr="005D79F6">
        <w:t>6) is a legislative instrument.</w:t>
      </w:r>
    </w:p>
    <w:p w:rsidR="00F85277" w:rsidRPr="005D79F6" w:rsidRDefault="00F85277" w:rsidP="00F85277">
      <w:pPr>
        <w:pStyle w:val="subsection"/>
      </w:pPr>
      <w:r w:rsidRPr="005D79F6">
        <w:tab/>
        <w:t>(12)</w:t>
      </w:r>
      <w:r w:rsidRPr="005D79F6">
        <w:tab/>
      </w:r>
      <w:r w:rsidRPr="005D79F6">
        <w:rPr>
          <w:color w:val="000000"/>
        </w:rPr>
        <w:t xml:space="preserve">Despite anything in </w:t>
      </w:r>
      <w:r w:rsidR="00E00278" w:rsidRPr="005D79F6">
        <w:t>regulations made for the purposes of paragraph</w:t>
      </w:r>
      <w:r w:rsidR="00C35000" w:rsidRPr="005D79F6">
        <w:t> </w:t>
      </w:r>
      <w:r w:rsidR="00E00278" w:rsidRPr="005D79F6">
        <w:t xml:space="preserve">44(2)(b) of the </w:t>
      </w:r>
      <w:r w:rsidR="00E00278" w:rsidRPr="005D79F6">
        <w:rPr>
          <w:i/>
        </w:rPr>
        <w:t>Legislation Act 2003</w:t>
      </w:r>
      <w:r w:rsidR="00E00278" w:rsidRPr="005D79F6">
        <w:t>, section</w:t>
      </w:r>
      <w:r w:rsidR="00C35000" w:rsidRPr="005D79F6">
        <w:t> </w:t>
      </w:r>
      <w:r w:rsidR="00E00278" w:rsidRPr="005D79F6">
        <w:t>42 (disallowance)</w:t>
      </w:r>
      <w:r w:rsidRPr="005D79F6">
        <w:rPr>
          <w:color w:val="000000"/>
        </w:rPr>
        <w:t xml:space="preserve"> of that Act applies to a </w:t>
      </w:r>
      <w:r w:rsidRPr="005D79F6">
        <w:t xml:space="preserve">determination </w:t>
      </w:r>
      <w:r w:rsidRPr="005D79F6">
        <w:rPr>
          <w:color w:val="000000"/>
        </w:rPr>
        <w:t xml:space="preserve">under </w:t>
      </w:r>
      <w:r w:rsidR="00C35000" w:rsidRPr="005D79F6">
        <w:t>subsection (</w:t>
      </w:r>
      <w:r w:rsidRPr="005D79F6">
        <w:t xml:space="preserve">6) </w:t>
      </w:r>
      <w:r w:rsidRPr="005D79F6">
        <w:rPr>
          <w:color w:val="000000"/>
        </w:rPr>
        <w:t>of this section.</w:t>
      </w:r>
    </w:p>
    <w:p w:rsidR="00F85277" w:rsidRPr="005D79F6" w:rsidRDefault="00F85277" w:rsidP="00F85277">
      <w:pPr>
        <w:pStyle w:val="SubsectionHead"/>
      </w:pPr>
      <w:r w:rsidRPr="005D79F6">
        <w:t>Definitions</w:t>
      </w:r>
    </w:p>
    <w:p w:rsidR="00F85277" w:rsidRPr="005D79F6" w:rsidRDefault="00F85277" w:rsidP="00F85277">
      <w:pPr>
        <w:pStyle w:val="subsection"/>
      </w:pPr>
      <w:r w:rsidRPr="005D79F6">
        <w:tab/>
        <w:t>(13)</w:t>
      </w:r>
      <w:r w:rsidRPr="005D79F6">
        <w:tab/>
        <w:t>In this section:</w:t>
      </w:r>
    </w:p>
    <w:p w:rsidR="00F85277" w:rsidRPr="005D79F6" w:rsidRDefault="00F85277" w:rsidP="00F85277">
      <w:pPr>
        <w:pStyle w:val="Definition"/>
      </w:pPr>
      <w:r w:rsidRPr="005D79F6">
        <w:rPr>
          <w:b/>
          <w:i/>
        </w:rPr>
        <w:t>complying superannuation fund or scheme</w:t>
      </w:r>
      <w:r w:rsidRPr="005D79F6">
        <w:t xml:space="preserve"> has the same meaning as in the </w:t>
      </w:r>
      <w:r w:rsidRPr="005D79F6">
        <w:rPr>
          <w:i/>
        </w:rPr>
        <w:t>Superannuation Guarantee (Administration) Act 1992</w:t>
      </w:r>
      <w:r w:rsidRPr="005D79F6">
        <w:t>.</w:t>
      </w:r>
    </w:p>
    <w:p w:rsidR="00F85277" w:rsidRPr="005D79F6" w:rsidRDefault="00F85277" w:rsidP="00F85277">
      <w:pPr>
        <w:pStyle w:val="Definition"/>
      </w:pPr>
      <w:r w:rsidRPr="005D79F6">
        <w:rPr>
          <w:b/>
          <w:i/>
        </w:rPr>
        <w:t>individual superannuation guarantee shortfall</w:t>
      </w:r>
      <w:r w:rsidRPr="005D79F6">
        <w:t xml:space="preserve"> has the same meaning as in the </w:t>
      </w:r>
      <w:r w:rsidRPr="005D79F6">
        <w:rPr>
          <w:i/>
        </w:rPr>
        <w:t>Superannuation Guarantee (Administration) Act 1992</w:t>
      </w:r>
      <w:r w:rsidRPr="005D79F6">
        <w:t>.</w:t>
      </w:r>
    </w:p>
    <w:p w:rsidR="00FA00A4" w:rsidRPr="005D79F6" w:rsidRDefault="00FA00A4" w:rsidP="00FA00A4">
      <w:pPr>
        <w:pStyle w:val="ActHead5"/>
      </w:pPr>
      <w:bookmarkStart w:id="10" w:name="_Toc115437052"/>
      <w:r w:rsidRPr="00115E79">
        <w:rPr>
          <w:rStyle w:val="CharSectno"/>
        </w:rPr>
        <w:t>4AB</w:t>
      </w:r>
      <w:r w:rsidRPr="005D79F6">
        <w:t xml:space="preserve">  Associate allowance for non</w:t>
      </w:r>
      <w:r w:rsidR="00115E79">
        <w:noBreakHyphen/>
      </w:r>
      <w:r w:rsidRPr="005D79F6">
        <w:t>member spouse</w:t>
      </w:r>
      <w:bookmarkEnd w:id="10"/>
    </w:p>
    <w:p w:rsidR="00FA00A4" w:rsidRPr="005D79F6" w:rsidRDefault="00FA00A4" w:rsidP="00FA00A4">
      <w:pPr>
        <w:pStyle w:val="subsection"/>
      </w:pPr>
      <w:r w:rsidRPr="005D79F6">
        <w:tab/>
        <w:t>(1)</w:t>
      </w:r>
      <w:r w:rsidRPr="005D79F6">
        <w:tab/>
        <w:t xml:space="preserve">This section applies to a superannuation interest under this Act (the </w:t>
      </w:r>
      <w:r w:rsidRPr="005D79F6">
        <w:rPr>
          <w:b/>
          <w:i/>
        </w:rPr>
        <w:t>original interest</w:t>
      </w:r>
      <w:r w:rsidRPr="005D79F6">
        <w:t>)</w:t>
      </w:r>
      <w:r w:rsidRPr="005D79F6">
        <w:rPr>
          <w:b/>
        </w:rPr>
        <w:t xml:space="preserve"> </w:t>
      </w:r>
      <w:r w:rsidRPr="005D79F6">
        <w:t>if:</w:t>
      </w:r>
    </w:p>
    <w:p w:rsidR="00FA00A4" w:rsidRPr="005D79F6" w:rsidRDefault="00FA00A4" w:rsidP="00FA00A4">
      <w:pPr>
        <w:pStyle w:val="paragraph"/>
      </w:pPr>
      <w:r w:rsidRPr="005D79F6">
        <w:tab/>
        <w:t>(a)</w:t>
      </w:r>
      <w:r w:rsidRPr="005D79F6">
        <w:tab/>
        <w:t>the Finance Secretary receives a splitting agreement or splitting order in respect of the original interest; and</w:t>
      </w:r>
    </w:p>
    <w:p w:rsidR="00FA00A4" w:rsidRPr="005D79F6" w:rsidRDefault="00FA00A4" w:rsidP="00FA00A4">
      <w:pPr>
        <w:pStyle w:val="paragraph"/>
      </w:pPr>
      <w:r w:rsidRPr="005D79F6">
        <w:tab/>
        <w:t>(b)</w:t>
      </w:r>
      <w:r w:rsidRPr="005D79F6">
        <w:tab/>
        <w:t>the member spouse and the non</w:t>
      </w:r>
      <w:r w:rsidR="00115E79">
        <w:noBreakHyphen/>
      </w:r>
      <w:r w:rsidRPr="005D79F6">
        <w:t>member spouse are both alive at the operative time; and</w:t>
      </w:r>
    </w:p>
    <w:p w:rsidR="00FA00A4" w:rsidRPr="005D79F6" w:rsidRDefault="00FA00A4" w:rsidP="00FA00A4">
      <w:pPr>
        <w:pStyle w:val="paragraph"/>
      </w:pPr>
      <w:r w:rsidRPr="005D79F6">
        <w:tab/>
        <w:t>(c)</w:t>
      </w:r>
      <w:r w:rsidRPr="005D79F6">
        <w:tab/>
        <w:t>if a base amount applies—the base amount at the operative time is not more than the family law value or scheme value.</w:t>
      </w:r>
    </w:p>
    <w:p w:rsidR="00FA00A4" w:rsidRPr="005D79F6" w:rsidRDefault="00FA00A4" w:rsidP="00FA00A4">
      <w:pPr>
        <w:pStyle w:val="notetext"/>
      </w:pPr>
      <w:r w:rsidRPr="005D79F6">
        <w:t>Note:</w:t>
      </w:r>
      <w:r w:rsidRPr="005D79F6">
        <w:tab/>
        <w:t>If the same superannuation interest is subject to 2 or more payment splits, then this section applies separately in relation to each of those splits.</w:t>
      </w:r>
    </w:p>
    <w:p w:rsidR="00FA00A4" w:rsidRPr="005D79F6" w:rsidRDefault="00FA00A4" w:rsidP="00FA00A4">
      <w:pPr>
        <w:pStyle w:val="SubsectionHead"/>
      </w:pPr>
      <w:r w:rsidRPr="005D79F6">
        <w:t>Associate immediate allowance</w:t>
      </w:r>
    </w:p>
    <w:p w:rsidR="00FA00A4" w:rsidRPr="005D79F6" w:rsidRDefault="00FA00A4" w:rsidP="00FA00A4">
      <w:pPr>
        <w:pStyle w:val="subsection"/>
      </w:pPr>
      <w:r w:rsidRPr="005D79F6">
        <w:tab/>
        <w:t>(2)</w:t>
      </w:r>
      <w:r w:rsidRPr="005D79F6">
        <w:tab/>
        <w:t>If, at the operative time, a standard allowance is payable in respect of the original interest, then the non</w:t>
      </w:r>
      <w:r w:rsidR="00115E79">
        <w:noBreakHyphen/>
      </w:r>
      <w:r w:rsidRPr="005D79F6">
        <w:t>member spouse is entitled to an associate immediate allowance from the operative time at the rate calculated under the Allowance Orders by reference to the transfer amount.</w:t>
      </w:r>
    </w:p>
    <w:p w:rsidR="00FA00A4" w:rsidRPr="005D79F6" w:rsidRDefault="00FA00A4" w:rsidP="00FA00A4">
      <w:pPr>
        <w:pStyle w:val="SubsectionHead"/>
      </w:pPr>
      <w:r w:rsidRPr="005D79F6">
        <w:t>Associate deferred allowance</w:t>
      </w:r>
    </w:p>
    <w:p w:rsidR="00FA00A4" w:rsidRPr="005D79F6" w:rsidRDefault="00FA00A4" w:rsidP="00FA00A4">
      <w:pPr>
        <w:pStyle w:val="subsection"/>
      </w:pPr>
      <w:r w:rsidRPr="005D79F6">
        <w:tab/>
        <w:t>(3)</w:t>
      </w:r>
      <w:r w:rsidRPr="005D79F6">
        <w:tab/>
        <w:t>If, at the operative time, a standard allowance is not payable in respect of the original interest, then the non</w:t>
      </w:r>
      <w:r w:rsidR="00115E79">
        <w:noBreakHyphen/>
      </w:r>
      <w:r w:rsidRPr="005D79F6">
        <w:t>member spouse is entitled to an associate deferred allowance in accordance with section</w:t>
      </w:r>
      <w:r w:rsidR="00C35000" w:rsidRPr="005D79F6">
        <w:t> </w:t>
      </w:r>
      <w:r w:rsidRPr="005D79F6">
        <w:t>4AC.</w:t>
      </w:r>
    </w:p>
    <w:p w:rsidR="00FA00A4" w:rsidRPr="005D79F6" w:rsidRDefault="00FA00A4" w:rsidP="00FA00A4">
      <w:pPr>
        <w:pStyle w:val="SubsectionHead"/>
      </w:pPr>
      <w:r w:rsidRPr="005D79F6">
        <w:t>Rounding of transfer amount</w:t>
      </w:r>
    </w:p>
    <w:p w:rsidR="00FA00A4" w:rsidRPr="005D79F6" w:rsidRDefault="00FA00A4" w:rsidP="00FA00A4">
      <w:pPr>
        <w:pStyle w:val="subsection"/>
      </w:pPr>
      <w:r w:rsidRPr="005D79F6">
        <w:tab/>
        <w:t>(4)</w:t>
      </w:r>
      <w:r w:rsidRPr="005D79F6">
        <w:tab/>
        <w:t xml:space="preserve">For the purposes of </w:t>
      </w:r>
      <w:r w:rsidR="00C35000" w:rsidRPr="005D79F6">
        <w:t>subsection (</w:t>
      </w:r>
      <w:r w:rsidRPr="005D79F6">
        <w:t>2), the transfer amount is to be rounded to the nearest cent (rounding 0.5 cents upwards).</w:t>
      </w:r>
    </w:p>
    <w:p w:rsidR="00FA00A4" w:rsidRPr="005D79F6" w:rsidRDefault="00FA00A4" w:rsidP="00FA00A4">
      <w:pPr>
        <w:pStyle w:val="ActHead5"/>
      </w:pPr>
      <w:bookmarkStart w:id="11" w:name="_Toc115437053"/>
      <w:r w:rsidRPr="00115E79">
        <w:rPr>
          <w:rStyle w:val="CharSectno"/>
        </w:rPr>
        <w:t>4AC</w:t>
      </w:r>
      <w:r w:rsidRPr="005D79F6">
        <w:t xml:space="preserve">  Associate deferred allowance</w:t>
      </w:r>
      <w:bookmarkEnd w:id="11"/>
    </w:p>
    <w:p w:rsidR="00FA00A4" w:rsidRPr="005D79F6" w:rsidRDefault="00FA00A4" w:rsidP="00FA00A4">
      <w:pPr>
        <w:pStyle w:val="SubsectionHead"/>
      </w:pPr>
      <w:r w:rsidRPr="005D79F6">
        <w:t>Annual rate</w:t>
      </w:r>
    </w:p>
    <w:p w:rsidR="00FA00A4" w:rsidRPr="005D79F6" w:rsidRDefault="00FA00A4" w:rsidP="00FA00A4">
      <w:pPr>
        <w:pStyle w:val="subsection"/>
      </w:pPr>
      <w:r w:rsidRPr="005D79F6">
        <w:tab/>
        <w:t>(1)</w:t>
      </w:r>
      <w:r w:rsidRPr="005D79F6">
        <w:tab/>
        <w:t>The associate deferred allowance is payable at an annual rate calculated under the Allowance Orders by reference to the transfer amount.</w:t>
      </w:r>
    </w:p>
    <w:p w:rsidR="00FA00A4" w:rsidRPr="005D79F6" w:rsidRDefault="00FA00A4" w:rsidP="00FA00A4">
      <w:pPr>
        <w:pStyle w:val="subsection"/>
      </w:pPr>
      <w:r w:rsidRPr="005D79F6">
        <w:tab/>
        <w:t>(2)</w:t>
      </w:r>
      <w:r w:rsidRPr="005D79F6">
        <w:tab/>
        <w:t xml:space="preserve">For the purposes of </w:t>
      </w:r>
      <w:r w:rsidR="00C35000" w:rsidRPr="005D79F6">
        <w:t>subsection (</w:t>
      </w:r>
      <w:r w:rsidRPr="005D79F6">
        <w:t>1), the transfer amount is to be rounded to the nearest cent (rounding 0.5 cents upwards).</w:t>
      </w:r>
    </w:p>
    <w:p w:rsidR="00FA00A4" w:rsidRPr="005D79F6" w:rsidRDefault="00FA00A4" w:rsidP="00FA00A4">
      <w:pPr>
        <w:pStyle w:val="SubsectionHead"/>
      </w:pPr>
      <w:r w:rsidRPr="005D79F6">
        <w:t>When the allowance is payable</w:t>
      </w:r>
    </w:p>
    <w:p w:rsidR="00FA00A4" w:rsidRPr="005D79F6" w:rsidRDefault="00FA00A4" w:rsidP="00FA00A4">
      <w:pPr>
        <w:pStyle w:val="subsection"/>
      </w:pPr>
      <w:r w:rsidRPr="005D79F6">
        <w:tab/>
        <w:t>(3)</w:t>
      </w:r>
      <w:r w:rsidRPr="005D79F6">
        <w:tab/>
        <w:t>Subject to section</w:t>
      </w:r>
      <w:r w:rsidR="00C35000" w:rsidRPr="005D79F6">
        <w:t> </w:t>
      </w:r>
      <w:r w:rsidRPr="005D79F6">
        <w:t>4AD, the allowance is payable from the later of:</w:t>
      </w:r>
    </w:p>
    <w:p w:rsidR="00FA00A4" w:rsidRPr="005D79F6" w:rsidRDefault="00FA00A4" w:rsidP="00FA00A4">
      <w:pPr>
        <w:pStyle w:val="paragraph"/>
      </w:pPr>
      <w:r w:rsidRPr="005D79F6">
        <w:tab/>
        <w:t>(a)</w:t>
      </w:r>
      <w:r w:rsidRPr="005D79F6">
        <w:tab/>
        <w:t>the operative time; and</w:t>
      </w:r>
    </w:p>
    <w:p w:rsidR="00FA00A4" w:rsidRPr="005D79F6" w:rsidRDefault="00FA00A4" w:rsidP="00FA00A4">
      <w:pPr>
        <w:pStyle w:val="paragraph"/>
      </w:pPr>
      <w:r w:rsidRPr="005D79F6">
        <w:tab/>
        <w:t>(b)</w:t>
      </w:r>
      <w:r w:rsidRPr="005D79F6">
        <w:tab/>
        <w:t>the earliest of the following days:</w:t>
      </w:r>
    </w:p>
    <w:p w:rsidR="00FA00A4" w:rsidRPr="005D79F6" w:rsidRDefault="00FA00A4" w:rsidP="00FA00A4">
      <w:pPr>
        <w:pStyle w:val="paragraphsub"/>
      </w:pPr>
      <w:r w:rsidRPr="005D79F6">
        <w:tab/>
        <w:t>(i)</w:t>
      </w:r>
      <w:r w:rsidRPr="005D79F6">
        <w:tab/>
        <w:t>if the non</w:t>
      </w:r>
      <w:r w:rsidR="00115E79">
        <w:noBreakHyphen/>
      </w:r>
      <w:r w:rsidRPr="005D79F6">
        <w:t>member spouse is permanently incapacitated—the day that the Finance Secretary considers to be the day on which the spouse became permanently incapacitated;</w:t>
      </w:r>
    </w:p>
    <w:p w:rsidR="00FA00A4" w:rsidRPr="005D79F6" w:rsidRDefault="00FA00A4" w:rsidP="00FA00A4">
      <w:pPr>
        <w:pStyle w:val="paragraphsub"/>
      </w:pPr>
      <w:r w:rsidRPr="005D79F6">
        <w:tab/>
        <w:t>(ii)</w:t>
      </w:r>
      <w:r w:rsidRPr="005D79F6">
        <w:tab/>
        <w:t xml:space="preserve">a day notified to the Finance Secretary under </w:t>
      </w:r>
      <w:r w:rsidR="00C35000" w:rsidRPr="005D79F6">
        <w:t>subsection (</w:t>
      </w:r>
      <w:r w:rsidRPr="005D79F6">
        <w:t>5) of this section;</w:t>
      </w:r>
    </w:p>
    <w:p w:rsidR="00FA00A4" w:rsidRPr="005D79F6" w:rsidRDefault="00FA00A4" w:rsidP="00FA00A4">
      <w:pPr>
        <w:pStyle w:val="paragraphsub"/>
      </w:pPr>
      <w:r w:rsidRPr="005D79F6">
        <w:tab/>
        <w:t>(iii)</w:t>
      </w:r>
      <w:r w:rsidRPr="005D79F6">
        <w:tab/>
        <w:t>the day on which the non</w:t>
      </w:r>
      <w:r w:rsidR="00115E79">
        <w:noBreakHyphen/>
      </w:r>
      <w:r w:rsidRPr="005D79F6">
        <w:t>member spouse turns 65.</w:t>
      </w:r>
    </w:p>
    <w:p w:rsidR="00FA00A4" w:rsidRPr="005D79F6" w:rsidRDefault="00FA00A4" w:rsidP="00FA00A4">
      <w:pPr>
        <w:pStyle w:val="subsection"/>
      </w:pPr>
      <w:r w:rsidRPr="005D79F6">
        <w:tab/>
        <w:t>(4)</w:t>
      </w:r>
      <w:r w:rsidRPr="005D79F6">
        <w:tab/>
        <w:t>The non</w:t>
      </w:r>
      <w:r w:rsidR="00115E79">
        <w:noBreakHyphen/>
      </w:r>
      <w:r w:rsidRPr="005D79F6">
        <w:t xml:space="preserve">member spouse is </w:t>
      </w:r>
      <w:r w:rsidRPr="005D79F6">
        <w:rPr>
          <w:b/>
          <w:i/>
        </w:rPr>
        <w:t>permanently incapacitated</w:t>
      </w:r>
      <w:r w:rsidRPr="005D79F6">
        <w:t xml:space="preserve"> if the Finance Secretary is satisfied that the spouse is unlikely, because of ill</w:t>
      </w:r>
      <w:r w:rsidR="00115E79">
        <w:noBreakHyphen/>
      </w:r>
      <w:r w:rsidRPr="005D79F6">
        <w:t>health (whether physical or mental), to engage in gainful employment for which the spouse is reasonably qualified by education, training or experience.</w:t>
      </w:r>
    </w:p>
    <w:p w:rsidR="00FA00A4" w:rsidRPr="005D79F6" w:rsidRDefault="00FA00A4" w:rsidP="00FA00A4">
      <w:pPr>
        <w:pStyle w:val="subsection"/>
      </w:pPr>
      <w:r w:rsidRPr="005D79F6">
        <w:tab/>
        <w:t>(5)</w:t>
      </w:r>
      <w:r w:rsidRPr="005D79F6">
        <w:tab/>
        <w:t>The non</w:t>
      </w:r>
      <w:r w:rsidR="00115E79">
        <w:noBreakHyphen/>
      </w:r>
      <w:r w:rsidRPr="005D79F6">
        <w:t>member spouse may give a written notice to the Finance Secretary specifying a day that is not before the day on which the non</w:t>
      </w:r>
      <w:r w:rsidR="00115E79">
        <w:noBreakHyphen/>
      </w:r>
      <w:r w:rsidRPr="005D79F6">
        <w:t>member spouse turns 60.</w:t>
      </w:r>
    </w:p>
    <w:p w:rsidR="00FA00A4" w:rsidRPr="005D79F6" w:rsidRDefault="00FA00A4" w:rsidP="00FA00A4">
      <w:pPr>
        <w:pStyle w:val="SubsectionHead"/>
      </w:pPr>
      <w:r w:rsidRPr="005D79F6">
        <w:t>Death of non</w:t>
      </w:r>
      <w:r w:rsidR="00115E79">
        <w:noBreakHyphen/>
      </w:r>
      <w:r w:rsidRPr="005D79F6">
        <w:t>member spouse</w:t>
      </w:r>
    </w:p>
    <w:p w:rsidR="00FA00A4" w:rsidRPr="005D79F6" w:rsidRDefault="00FA00A4" w:rsidP="00FA00A4">
      <w:pPr>
        <w:pStyle w:val="subsection"/>
      </w:pPr>
      <w:r w:rsidRPr="005D79F6">
        <w:tab/>
        <w:t>(6)</w:t>
      </w:r>
      <w:r w:rsidRPr="005D79F6">
        <w:tab/>
        <w:t>If the non</w:t>
      </w:r>
      <w:r w:rsidR="00115E79">
        <w:noBreakHyphen/>
      </w:r>
      <w:r w:rsidRPr="005D79F6">
        <w:t>member spouse dies before the allowance becomes payable, an amount calculated under the Allowance Orders must be paid to:</w:t>
      </w:r>
    </w:p>
    <w:p w:rsidR="00FA00A4" w:rsidRPr="005D79F6" w:rsidRDefault="00FA00A4" w:rsidP="00FA00A4">
      <w:pPr>
        <w:pStyle w:val="paragraph"/>
      </w:pPr>
      <w:r w:rsidRPr="005D79F6">
        <w:tab/>
        <w:t>(a)</w:t>
      </w:r>
      <w:r w:rsidRPr="005D79F6">
        <w:tab/>
        <w:t>the legal personal representative of the spouse; or</w:t>
      </w:r>
    </w:p>
    <w:p w:rsidR="00FA00A4" w:rsidRPr="005D79F6" w:rsidRDefault="00FA00A4" w:rsidP="00FA00A4">
      <w:pPr>
        <w:pStyle w:val="paragraph"/>
      </w:pPr>
      <w:r w:rsidRPr="005D79F6">
        <w:tab/>
        <w:t>(b)</w:t>
      </w:r>
      <w:r w:rsidRPr="005D79F6">
        <w:tab/>
        <w:t>if no such legal personal representative can be found—any individual or individuals that the Finance Secretary determines.</w:t>
      </w:r>
    </w:p>
    <w:p w:rsidR="00FA00A4" w:rsidRPr="005D79F6" w:rsidRDefault="00FA00A4" w:rsidP="00FA00A4">
      <w:pPr>
        <w:pStyle w:val="subsection"/>
      </w:pPr>
      <w:r w:rsidRPr="005D79F6">
        <w:tab/>
        <w:t>(7)</w:t>
      </w:r>
      <w:r w:rsidRPr="005D79F6">
        <w:tab/>
        <w:t xml:space="preserve">An amount under </w:t>
      </w:r>
      <w:r w:rsidR="00C35000" w:rsidRPr="005D79F6">
        <w:t>subsection (</w:t>
      </w:r>
      <w:r w:rsidRPr="005D79F6">
        <w:t>6) is payable out of the Consolidated Revenue Fund, which is appropriated accordingly.</w:t>
      </w:r>
    </w:p>
    <w:p w:rsidR="00FA00A4" w:rsidRPr="005D79F6" w:rsidRDefault="00FA00A4" w:rsidP="00FA00A4">
      <w:pPr>
        <w:pStyle w:val="ActHead5"/>
      </w:pPr>
      <w:bookmarkStart w:id="12" w:name="_Toc115437054"/>
      <w:r w:rsidRPr="00115E79">
        <w:rPr>
          <w:rStyle w:val="CharSectno"/>
        </w:rPr>
        <w:t>4AD</w:t>
      </w:r>
      <w:r w:rsidRPr="005D79F6">
        <w:t xml:space="preserve">  Application for payment of associate deferred allowance</w:t>
      </w:r>
      <w:bookmarkEnd w:id="12"/>
    </w:p>
    <w:p w:rsidR="00FA00A4" w:rsidRPr="005D79F6" w:rsidRDefault="00FA00A4" w:rsidP="00FA00A4">
      <w:pPr>
        <w:pStyle w:val="subsection"/>
      </w:pPr>
      <w:r w:rsidRPr="005D79F6">
        <w:tab/>
        <w:t>(1)</w:t>
      </w:r>
      <w:r w:rsidRPr="005D79F6">
        <w:tab/>
        <w:t>The associate deferred allowance is not payable to the non</w:t>
      </w:r>
      <w:r w:rsidR="00115E79">
        <w:noBreakHyphen/>
      </w:r>
      <w:r w:rsidRPr="005D79F6">
        <w:t>member spouse unless:</w:t>
      </w:r>
    </w:p>
    <w:p w:rsidR="00FA00A4" w:rsidRPr="005D79F6" w:rsidRDefault="00FA00A4" w:rsidP="00FA00A4">
      <w:pPr>
        <w:pStyle w:val="paragraph"/>
      </w:pPr>
      <w:r w:rsidRPr="005D79F6">
        <w:tab/>
        <w:t>(a)</w:t>
      </w:r>
      <w:r w:rsidRPr="005D79F6">
        <w:tab/>
        <w:t>a written application has been made to the Finance Secretary requesting payment of the allowance; and</w:t>
      </w:r>
    </w:p>
    <w:p w:rsidR="00FA00A4" w:rsidRPr="005D79F6" w:rsidRDefault="00FA00A4" w:rsidP="00FA00A4">
      <w:pPr>
        <w:pStyle w:val="paragraph"/>
      </w:pPr>
      <w:r w:rsidRPr="005D79F6">
        <w:tab/>
        <w:t>(b)</w:t>
      </w:r>
      <w:r w:rsidRPr="005D79F6">
        <w:tab/>
        <w:t>the applicant has provided any information that is necessary to determine whether the allowance is payable.</w:t>
      </w:r>
    </w:p>
    <w:p w:rsidR="00FA00A4" w:rsidRPr="005D79F6" w:rsidRDefault="00FA00A4" w:rsidP="00FA00A4">
      <w:pPr>
        <w:pStyle w:val="subsection"/>
      </w:pPr>
      <w:r w:rsidRPr="005D79F6">
        <w:tab/>
        <w:t>(2)</w:t>
      </w:r>
      <w:r w:rsidRPr="005D79F6">
        <w:tab/>
        <w:t>An application for payment on the ground of permanent incapacity must be accompanied by:</w:t>
      </w:r>
    </w:p>
    <w:p w:rsidR="00FA00A4" w:rsidRPr="005D79F6" w:rsidRDefault="00FA00A4" w:rsidP="00FA00A4">
      <w:pPr>
        <w:pStyle w:val="paragraph"/>
      </w:pPr>
      <w:r w:rsidRPr="005D79F6">
        <w:tab/>
        <w:t>(a)</w:t>
      </w:r>
      <w:r w:rsidRPr="005D79F6">
        <w:tab/>
        <w:t>a certificate given by a medical practitioner nominated by, or on behalf of, the non</w:t>
      </w:r>
      <w:r w:rsidR="00115E79">
        <w:noBreakHyphen/>
      </w:r>
      <w:r w:rsidRPr="005D79F6">
        <w:t>member spouse; and</w:t>
      </w:r>
    </w:p>
    <w:p w:rsidR="00FA00A4" w:rsidRPr="005D79F6" w:rsidRDefault="00FA00A4" w:rsidP="00FA00A4">
      <w:pPr>
        <w:pStyle w:val="paragraph"/>
      </w:pPr>
      <w:r w:rsidRPr="005D79F6">
        <w:tab/>
        <w:t>(b)</w:t>
      </w:r>
      <w:r w:rsidRPr="005D79F6">
        <w:tab/>
        <w:t>such additional information or documents as the Finance Secretary requires.</w:t>
      </w:r>
    </w:p>
    <w:p w:rsidR="00FA00A4" w:rsidRPr="005D79F6" w:rsidRDefault="00FA00A4" w:rsidP="00FA00A4">
      <w:pPr>
        <w:pStyle w:val="subsection"/>
      </w:pPr>
      <w:r w:rsidRPr="005D79F6">
        <w:tab/>
        <w:t>(3)</w:t>
      </w:r>
      <w:r w:rsidRPr="005D79F6">
        <w:tab/>
        <w:t xml:space="preserve">The certificate mentioned in </w:t>
      </w:r>
      <w:r w:rsidR="00C35000" w:rsidRPr="005D79F6">
        <w:t>paragraph (</w:t>
      </w:r>
      <w:r w:rsidRPr="005D79F6">
        <w:t>2)(a) must include a statement to the effect that, in the opinion of the medical practitioner, the non</w:t>
      </w:r>
      <w:r w:rsidR="00115E79">
        <w:noBreakHyphen/>
      </w:r>
      <w:r w:rsidRPr="005D79F6">
        <w:t>member spouse is permanently incapacitated.</w:t>
      </w:r>
    </w:p>
    <w:p w:rsidR="00FA00A4" w:rsidRPr="005D79F6" w:rsidRDefault="00FA00A4" w:rsidP="00FA00A4">
      <w:pPr>
        <w:pStyle w:val="ActHead5"/>
      </w:pPr>
      <w:bookmarkStart w:id="13" w:name="_Toc115437055"/>
      <w:r w:rsidRPr="00115E79">
        <w:rPr>
          <w:rStyle w:val="CharSectno"/>
        </w:rPr>
        <w:t>4AE</w:t>
      </w:r>
      <w:r w:rsidRPr="005D79F6">
        <w:t xml:space="preserve">  Reduction of retirement and spouse allowances payable after operative time</w:t>
      </w:r>
      <w:bookmarkEnd w:id="13"/>
    </w:p>
    <w:p w:rsidR="00FA00A4" w:rsidRPr="005D79F6" w:rsidRDefault="00FA00A4" w:rsidP="00FA00A4">
      <w:pPr>
        <w:pStyle w:val="subsection"/>
      </w:pPr>
      <w:r w:rsidRPr="005D79F6">
        <w:tab/>
        <w:t>(1)</w:t>
      </w:r>
      <w:r w:rsidRPr="005D79F6">
        <w:tab/>
        <w:t>This section applies if:</w:t>
      </w:r>
    </w:p>
    <w:p w:rsidR="00FA00A4" w:rsidRPr="005D79F6" w:rsidRDefault="00FA00A4" w:rsidP="00FA00A4">
      <w:pPr>
        <w:pStyle w:val="paragraph"/>
      </w:pPr>
      <w:r w:rsidRPr="005D79F6">
        <w:tab/>
        <w:t>(a)</w:t>
      </w:r>
      <w:r w:rsidRPr="005D79F6">
        <w:tab/>
        <w:t>at the operative time, a retirement allowance is not payable to a person in respect of the original interest; and</w:t>
      </w:r>
    </w:p>
    <w:p w:rsidR="00FA00A4" w:rsidRPr="005D79F6" w:rsidRDefault="00FA00A4" w:rsidP="00FA00A4">
      <w:pPr>
        <w:pStyle w:val="paragraph"/>
      </w:pPr>
      <w:r w:rsidRPr="005D79F6">
        <w:tab/>
        <w:t>(b)</w:t>
      </w:r>
      <w:r w:rsidRPr="005D79F6">
        <w:tab/>
        <w:t>after the operative time:</w:t>
      </w:r>
    </w:p>
    <w:p w:rsidR="00FA00A4" w:rsidRPr="005D79F6" w:rsidRDefault="00FA00A4" w:rsidP="00FA00A4">
      <w:pPr>
        <w:pStyle w:val="paragraphsub"/>
      </w:pPr>
      <w:r w:rsidRPr="005D79F6">
        <w:tab/>
        <w:t>(i)</w:t>
      </w:r>
      <w:r w:rsidRPr="005D79F6">
        <w:tab/>
        <w:t>the retirement allowance becomes payable to the person; or</w:t>
      </w:r>
    </w:p>
    <w:p w:rsidR="00FA00A4" w:rsidRPr="005D79F6" w:rsidRDefault="00FA00A4" w:rsidP="00FA00A4">
      <w:pPr>
        <w:pStyle w:val="paragraphsub"/>
      </w:pPr>
      <w:r w:rsidRPr="005D79F6">
        <w:tab/>
        <w:t>(ii)</w:t>
      </w:r>
      <w:r w:rsidRPr="005D79F6">
        <w:tab/>
        <w:t>the person dies before the retirement allowance becomes payable and a spouse allowance becomes payable to a spouse of the person.</w:t>
      </w:r>
    </w:p>
    <w:p w:rsidR="00FA00A4" w:rsidRPr="005D79F6" w:rsidRDefault="00FA00A4" w:rsidP="00FA00A4">
      <w:pPr>
        <w:pStyle w:val="SubsectionHead"/>
      </w:pPr>
      <w:r w:rsidRPr="005D79F6">
        <w:t>Reduction of allowances</w:t>
      </w:r>
    </w:p>
    <w:p w:rsidR="00FA00A4" w:rsidRPr="005D79F6" w:rsidRDefault="00FA00A4" w:rsidP="00FA00A4">
      <w:pPr>
        <w:pStyle w:val="subsection"/>
      </w:pPr>
      <w:r w:rsidRPr="005D79F6">
        <w:tab/>
        <w:t>(2)</w:t>
      </w:r>
      <w:r w:rsidRPr="005D79F6">
        <w:tab/>
        <w:t>In working out the rate of the retirement allowance that is payable:</w:t>
      </w:r>
    </w:p>
    <w:p w:rsidR="00FA00A4" w:rsidRPr="005D79F6" w:rsidRDefault="00FA00A4" w:rsidP="00FA00A4">
      <w:pPr>
        <w:pStyle w:val="paragraph"/>
      </w:pPr>
      <w:r w:rsidRPr="005D79F6">
        <w:tab/>
        <w:t>(a)</w:t>
      </w:r>
      <w:r w:rsidRPr="005D79F6">
        <w:tab/>
        <w:t>work out the rate of the allowance under section</w:t>
      </w:r>
      <w:r w:rsidR="00C35000" w:rsidRPr="005D79F6">
        <w:t> </w:t>
      </w:r>
      <w:r w:rsidRPr="005D79F6">
        <w:t>4 (disregarding subsection</w:t>
      </w:r>
      <w:r w:rsidR="00C35000" w:rsidRPr="005D79F6">
        <w:t> </w:t>
      </w:r>
      <w:r w:rsidRPr="005D79F6">
        <w:t>4(4)); and</w:t>
      </w:r>
    </w:p>
    <w:p w:rsidR="00FA00A4" w:rsidRPr="005D79F6" w:rsidRDefault="00FA00A4" w:rsidP="00FA00A4">
      <w:pPr>
        <w:pStyle w:val="paragraph"/>
      </w:pPr>
      <w:r w:rsidRPr="005D79F6">
        <w:tab/>
        <w:t>(b)</w:t>
      </w:r>
      <w:r w:rsidRPr="005D79F6">
        <w:tab/>
        <w:t>reduce that rate to the amount calculated under the Allowance Orders.</w:t>
      </w:r>
    </w:p>
    <w:p w:rsidR="00FA00A4" w:rsidRPr="005D79F6" w:rsidRDefault="00FA00A4" w:rsidP="00FA00A4">
      <w:pPr>
        <w:pStyle w:val="subsection"/>
      </w:pPr>
      <w:r w:rsidRPr="005D79F6">
        <w:tab/>
        <w:t>(3)</w:t>
      </w:r>
      <w:r w:rsidRPr="005D79F6">
        <w:tab/>
        <w:t>For the purposes of working out the rate of the spouse allowance under paragraph</w:t>
      </w:r>
      <w:r w:rsidR="00C35000" w:rsidRPr="005D79F6">
        <w:t> </w:t>
      </w:r>
      <w:r w:rsidRPr="005D79F6">
        <w:t>4(3)(b), the rate applicable under paragraph</w:t>
      </w:r>
      <w:r w:rsidR="00C35000" w:rsidRPr="005D79F6">
        <w:t> </w:t>
      </w:r>
      <w:r w:rsidRPr="005D79F6">
        <w:t>4(3)(a) is reduced to the amount calculated under the Allowance Orders.</w:t>
      </w:r>
    </w:p>
    <w:p w:rsidR="00FA00A4" w:rsidRPr="005D79F6" w:rsidRDefault="00FA00A4" w:rsidP="00FA00A4">
      <w:pPr>
        <w:pStyle w:val="notetext"/>
      </w:pPr>
      <w:r w:rsidRPr="005D79F6">
        <w:t>Note:</w:t>
      </w:r>
      <w:r w:rsidRPr="005D79F6">
        <w:tab/>
        <w:t>The rate of the spouse allowance may be reduced under subsection</w:t>
      </w:r>
      <w:r w:rsidR="00C35000" w:rsidRPr="005D79F6">
        <w:t> </w:t>
      </w:r>
      <w:r w:rsidRPr="005D79F6">
        <w:t>4(4).</w:t>
      </w:r>
    </w:p>
    <w:p w:rsidR="00FA00A4" w:rsidRPr="005D79F6" w:rsidRDefault="00FA00A4" w:rsidP="00FA00A4">
      <w:pPr>
        <w:pStyle w:val="SubsectionHead"/>
      </w:pPr>
      <w:r w:rsidRPr="005D79F6">
        <w:t>Effect of reduction of retirement allowance</w:t>
      </w:r>
    </w:p>
    <w:p w:rsidR="00FA00A4" w:rsidRPr="005D79F6" w:rsidRDefault="00FA00A4" w:rsidP="00FA00A4">
      <w:pPr>
        <w:pStyle w:val="subsection"/>
      </w:pPr>
      <w:r w:rsidRPr="005D79F6">
        <w:tab/>
        <w:t>(4)</w:t>
      </w:r>
      <w:r w:rsidRPr="005D79F6">
        <w:tab/>
        <w:t>If:</w:t>
      </w:r>
    </w:p>
    <w:p w:rsidR="00FA00A4" w:rsidRPr="005D79F6" w:rsidRDefault="00FA00A4" w:rsidP="00FA00A4">
      <w:pPr>
        <w:pStyle w:val="paragraph"/>
      </w:pPr>
      <w:r w:rsidRPr="005D79F6">
        <w:tab/>
        <w:t>(a)</w:t>
      </w:r>
      <w:r w:rsidRPr="005D79F6">
        <w:tab/>
        <w:t xml:space="preserve">the rate of a retirement allowance payable to a person is reduced under </w:t>
      </w:r>
      <w:r w:rsidR="00C35000" w:rsidRPr="005D79F6">
        <w:t>subsection (</w:t>
      </w:r>
      <w:r w:rsidRPr="005D79F6">
        <w:t>2); and</w:t>
      </w:r>
    </w:p>
    <w:p w:rsidR="00FA00A4" w:rsidRPr="005D79F6" w:rsidRDefault="00FA00A4" w:rsidP="00FA00A4">
      <w:pPr>
        <w:pStyle w:val="paragraph"/>
      </w:pPr>
      <w:r w:rsidRPr="005D79F6">
        <w:tab/>
        <w:t>(b)</w:t>
      </w:r>
      <w:r w:rsidRPr="005D79F6">
        <w:tab/>
        <w:t>a spouse allowance later becomes payable because the person dies;</w:t>
      </w:r>
    </w:p>
    <w:p w:rsidR="00FA00A4" w:rsidRPr="005D79F6" w:rsidRDefault="00FA00A4" w:rsidP="00FA00A4">
      <w:pPr>
        <w:pStyle w:val="subsection2"/>
      </w:pPr>
      <w:r w:rsidRPr="005D79F6">
        <w:t>then, for the purposes of working out the rate of the spouse allowance under paragraph</w:t>
      </w:r>
      <w:r w:rsidR="00C35000" w:rsidRPr="005D79F6">
        <w:t> </w:t>
      </w:r>
      <w:r w:rsidRPr="005D79F6">
        <w:t>4(3)(b), the rate applicable under paragraph</w:t>
      </w:r>
      <w:r w:rsidR="00C35000" w:rsidRPr="005D79F6">
        <w:t> </w:t>
      </w:r>
      <w:r w:rsidRPr="005D79F6">
        <w:t>4(3)(a) is reduced to the amount calculated under the Allowance Orders.</w:t>
      </w:r>
    </w:p>
    <w:p w:rsidR="00FA00A4" w:rsidRPr="005D79F6" w:rsidRDefault="00FA00A4" w:rsidP="00FA00A4">
      <w:pPr>
        <w:pStyle w:val="notetext"/>
      </w:pPr>
      <w:r w:rsidRPr="005D79F6">
        <w:t>Note:</w:t>
      </w:r>
      <w:r w:rsidRPr="005D79F6">
        <w:tab/>
        <w:t>The rate of the spouse allowance may be reduced under subsection</w:t>
      </w:r>
      <w:r w:rsidR="00C35000" w:rsidRPr="005D79F6">
        <w:t> </w:t>
      </w:r>
      <w:r w:rsidRPr="005D79F6">
        <w:t>4(4).</w:t>
      </w:r>
    </w:p>
    <w:p w:rsidR="00FA00A4" w:rsidRPr="005D79F6" w:rsidRDefault="00FA00A4" w:rsidP="00FA00A4">
      <w:pPr>
        <w:pStyle w:val="ActHead5"/>
      </w:pPr>
      <w:bookmarkStart w:id="14" w:name="_Toc115437056"/>
      <w:r w:rsidRPr="00115E79">
        <w:rPr>
          <w:rStyle w:val="CharSectno"/>
        </w:rPr>
        <w:t>4AF</w:t>
      </w:r>
      <w:r w:rsidRPr="005D79F6">
        <w:t xml:space="preserve">  Reduction of associate deferred allowance payable after operative time</w:t>
      </w:r>
      <w:bookmarkEnd w:id="14"/>
    </w:p>
    <w:p w:rsidR="00FA00A4" w:rsidRPr="005D79F6" w:rsidRDefault="00FA00A4" w:rsidP="00FA00A4">
      <w:pPr>
        <w:pStyle w:val="subsection"/>
      </w:pPr>
      <w:r w:rsidRPr="005D79F6">
        <w:tab/>
      </w:r>
      <w:r w:rsidRPr="005D79F6">
        <w:tab/>
        <w:t>If:</w:t>
      </w:r>
    </w:p>
    <w:p w:rsidR="00FA00A4" w:rsidRPr="005D79F6" w:rsidRDefault="00FA00A4" w:rsidP="00FA00A4">
      <w:pPr>
        <w:pStyle w:val="paragraph"/>
      </w:pPr>
      <w:r w:rsidRPr="005D79F6">
        <w:tab/>
        <w:t>(a)</w:t>
      </w:r>
      <w:r w:rsidRPr="005D79F6">
        <w:tab/>
        <w:t>at the operative time, a standard allowance is not payable in respect of the original interest; and</w:t>
      </w:r>
    </w:p>
    <w:p w:rsidR="00FA00A4" w:rsidRPr="005D79F6" w:rsidRDefault="00FA00A4" w:rsidP="00FA00A4">
      <w:pPr>
        <w:pStyle w:val="paragraph"/>
      </w:pPr>
      <w:r w:rsidRPr="005D79F6">
        <w:tab/>
        <w:t>(b)</w:t>
      </w:r>
      <w:r w:rsidRPr="005D79F6">
        <w:tab/>
        <w:t>the original interest is an entitlement to an associate deferred allowance;</w:t>
      </w:r>
    </w:p>
    <w:p w:rsidR="00FA00A4" w:rsidRPr="005D79F6" w:rsidRDefault="00FA00A4" w:rsidP="00FA00A4">
      <w:pPr>
        <w:pStyle w:val="subsection2"/>
      </w:pPr>
      <w:r w:rsidRPr="005D79F6">
        <w:t>the annual rate of the associate deferred allowance (when it becomes payable) is reduced to the amount calculated under the Allowance Orders.</w:t>
      </w:r>
    </w:p>
    <w:p w:rsidR="00FA00A4" w:rsidRPr="005D79F6" w:rsidRDefault="00FA00A4" w:rsidP="00FA00A4">
      <w:pPr>
        <w:pStyle w:val="notetext"/>
      </w:pPr>
      <w:r w:rsidRPr="005D79F6">
        <w:t>Note:</w:t>
      </w:r>
      <w:r w:rsidRPr="005D79F6">
        <w:tab/>
        <w:t>Although an associate immediate allowance becomes payable at the operative time, an associate deferred allowance will often not become payable until some time after the operative time.</w:t>
      </w:r>
    </w:p>
    <w:p w:rsidR="00FA00A4" w:rsidRPr="005D79F6" w:rsidRDefault="00FA00A4" w:rsidP="00FA00A4">
      <w:pPr>
        <w:pStyle w:val="ActHead5"/>
      </w:pPr>
      <w:bookmarkStart w:id="15" w:name="_Toc115437057"/>
      <w:r w:rsidRPr="00115E79">
        <w:rPr>
          <w:rStyle w:val="CharSectno"/>
        </w:rPr>
        <w:t>4AG</w:t>
      </w:r>
      <w:r w:rsidRPr="005D79F6">
        <w:t xml:space="preserve">  Reduction of standard allowance payable at operative time</w:t>
      </w:r>
      <w:bookmarkEnd w:id="15"/>
    </w:p>
    <w:p w:rsidR="00FA00A4" w:rsidRPr="005D79F6" w:rsidRDefault="00FA00A4" w:rsidP="00FA00A4">
      <w:pPr>
        <w:pStyle w:val="subsection"/>
      </w:pPr>
      <w:r w:rsidRPr="005D79F6">
        <w:tab/>
        <w:t>(1)</w:t>
      </w:r>
      <w:r w:rsidRPr="005D79F6">
        <w:tab/>
        <w:t>This section applies if, at the operative time, a standard allowance is payable in respect of the original interest.</w:t>
      </w:r>
    </w:p>
    <w:p w:rsidR="00FA00A4" w:rsidRPr="005D79F6" w:rsidRDefault="00FA00A4" w:rsidP="00FA00A4">
      <w:pPr>
        <w:pStyle w:val="SubsectionHead"/>
      </w:pPr>
      <w:r w:rsidRPr="005D79F6">
        <w:t>Reduction of allowances</w:t>
      </w:r>
    </w:p>
    <w:p w:rsidR="00FA00A4" w:rsidRPr="005D79F6" w:rsidRDefault="00FA00A4" w:rsidP="00FA00A4">
      <w:pPr>
        <w:pStyle w:val="subsection"/>
      </w:pPr>
      <w:r w:rsidRPr="005D79F6">
        <w:tab/>
        <w:t>(2)</w:t>
      </w:r>
      <w:r w:rsidRPr="005D79F6">
        <w:tab/>
        <w:t>If the standard allowance is not a retirement allowance, the rate of the allowance is reduced to the amount calculated under the Allowance Orders.</w:t>
      </w:r>
    </w:p>
    <w:p w:rsidR="00FA00A4" w:rsidRPr="005D79F6" w:rsidRDefault="00FA00A4" w:rsidP="00FA00A4">
      <w:pPr>
        <w:pStyle w:val="subsection"/>
      </w:pPr>
      <w:r w:rsidRPr="005D79F6">
        <w:tab/>
        <w:t>(3)</w:t>
      </w:r>
      <w:r w:rsidRPr="005D79F6">
        <w:tab/>
        <w:t>If the standard allowance is a retirement allowance, the rate of the allowance is worked out as follows:</w:t>
      </w:r>
    </w:p>
    <w:p w:rsidR="00FA00A4" w:rsidRPr="005D79F6" w:rsidRDefault="00FA00A4" w:rsidP="00FA00A4">
      <w:pPr>
        <w:pStyle w:val="paragraph"/>
      </w:pPr>
      <w:r w:rsidRPr="005D79F6">
        <w:tab/>
        <w:t>(a)</w:t>
      </w:r>
      <w:r w:rsidRPr="005D79F6">
        <w:tab/>
        <w:t>work out the rate of the allowance under section</w:t>
      </w:r>
      <w:r w:rsidR="00C35000" w:rsidRPr="005D79F6">
        <w:t> </w:t>
      </w:r>
      <w:r w:rsidRPr="005D79F6">
        <w:t>4 (disregarding subsection</w:t>
      </w:r>
      <w:r w:rsidR="00C35000" w:rsidRPr="005D79F6">
        <w:t> </w:t>
      </w:r>
      <w:r w:rsidRPr="005D79F6">
        <w:t>4(4));</w:t>
      </w:r>
    </w:p>
    <w:p w:rsidR="00FA00A4" w:rsidRPr="005D79F6" w:rsidRDefault="00FA00A4" w:rsidP="00FA00A4">
      <w:pPr>
        <w:pStyle w:val="paragraph"/>
      </w:pPr>
      <w:r w:rsidRPr="005D79F6">
        <w:tab/>
        <w:t>(b)</w:t>
      </w:r>
      <w:r w:rsidRPr="005D79F6">
        <w:tab/>
        <w:t>reduce that rate to the amount calculated under the Allowance Orders.</w:t>
      </w:r>
    </w:p>
    <w:p w:rsidR="00FA00A4" w:rsidRPr="005D79F6" w:rsidRDefault="00FA00A4" w:rsidP="00FA00A4">
      <w:pPr>
        <w:pStyle w:val="SubsectionHead"/>
      </w:pPr>
      <w:r w:rsidRPr="005D79F6">
        <w:t>Effect of reduction of retirement allowance</w:t>
      </w:r>
    </w:p>
    <w:p w:rsidR="00FA00A4" w:rsidRPr="005D79F6" w:rsidRDefault="00FA00A4" w:rsidP="00FA00A4">
      <w:pPr>
        <w:pStyle w:val="subsection"/>
      </w:pPr>
      <w:r w:rsidRPr="005D79F6">
        <w:tab/>
        <w:t>(4)</w:t>
      </w:r>
      <w:r w:rsidRPr="005D79F6">
        <w:tab/>
        <w:t>If:</w:t>
      </w:r>
    </w:p>
    <w:p w:rsidR="00FA00A4" w:rsidRPr="005D79F6" w:rsidRDefault="00FA00A4" w:rsidP="00FA00A4">
      <w:pPr>
        <w:pStyle w:val="paragraph"/>
      </w:pPr>
      <w:r w:rsidRPr="005D79F6">
        <w:tab/>
        <w:t>(a)</w:t>
      </w:r>
      <w:r w:rsidRPr="005D79F6">
        <w:tab/>
        <w:t xml:space="preserve">the rate of a retirement allowance payable to a person is reduced under </w:t>
      </w:r>
      <w:r w:rsidR="00C35000" w:rsidRPr="005D79F6">
        <w:t>subsection (</w:t>
      </w:r>
      <w:r w:rsidRPr="005D79F6">
        <w:t>3); and</w:t>
      </w:r>
    </w:p>
    <w:p w:rsidR="00FA00A4" w:rsidRPr="005D79F6" w:rsidRDefault="00FA00A4" w:rsidP="00FA00A4">
      <w:pPr>
        <w:pStyle w:val="paragraph"/>
      </w:pPr>
      <w:r w:rsidRPr="005D79F6">
        <w:tab/>
        <w:t>(b)</w:t>
      </w:r>
      <w:r w:rsidRPr="005D79F6">
        <w:tab/>
        <w:t>a spouse allowance later becomes payable because the person dies;</w:t>
      </w:r>
    </w:p>
    <w:p w:rsidR="00FA00A4" w:rsidRPr="005D79F6" w:rsidRDefault="00FA00A4" w:rsidP="00FA00A4">
      <w:pPr>
        <w:pStyle w:val="subsection2"/>
      </w:pPr>
      <w:r w:rsidRPr="005D79F6">
        <w:t>then, for the purposes of working out the rate of the spouse allowance under paragraph</w:t>
      </w:r>
      <w:r w:rsidR="00C35000" w:rsidRPr="005D79F6">
        <w:t> </w:t>
      </w:r>
      <w:r w:rsidRPr="005D79F6">
        <w:t>4(3)(b), the rate applicable under paragraph</w:t>
      </w:r>
      <w:r w:rsidR="00C35000" w:rsidRPr="005D79F6">
        <w:t> </w:t>
      </w:r>
      <w:r w:rsidRPr="005D79F6">
        <w:t>4(3)(a) is reduced to the amount calculated under the Allowance Orders.</w:t>
      </w:r>
    </w:p>
    <w:p w:rsidR="00FA00A4" w:rsidRPr="005D79F6" w:rsidRDefault="00FA00A4" w:rsidP="00FA00A4">
      <w:pPr>
        <w:pStyle w:val="notetext"/>
      </w:pPr>
      <w:r w:rsidRPr="005D79F6">
        <w:t>Note:</w:t>
      </w:r>
      <w:r w:rsidRPr="005D79F6">
        <w:tab/>
        <w:t>The rate of the spouse allowance may be reduced under subsection</w:t>
      </w:r>
      <w:r w:rsidR="00C35000" w:rsidRPr="005D79F6">
        <w:t> </w:t>
      </w:r>
      <w:r w:rsidRPr="005D79F6">
        <w:t>4(4).</w:t>
      </w:r>
    </w:p>
    <w:p w:rsidR="00FA00A4" w:rsidRPr="005D79F6" w:rsidRDefault="00FA00A4" w:rsidP="00FA00A4">
      <w:pPr>
        <w:pStyle w:val="ActHead5"/>
      </w:pPr>
      <w:bookmarkStart w:id="16" w:name="_Toc115437058"/>
      <w:r w:rsidRPr="00115E79">
        <w:rPr>
          <w:rStyle w:val="CharSectno"/>
        </w:rPr>
        <w:t>4AH</w:t>
      </w:r>
      <w:r w:rsidRPr="005D79F6">
        <w:t xml:space="preserve">  Allowance Orders</w:t>
      </w:r>
      <w:bookmarkEnd w:id="16"/>
    </w:p>
    <w:p w:rsidR="00FA00A4" w:rsidRPr="005D79F6" w:rsidRDefault="00FA00A4" w:rsidP="00FA00A4">
      <w:pPr>
        <w:pStyle w:val="subsection"/>
      </w:pPr>
      <w:r w:rsidRPr="005D79F6">
        <w:tab/>
        <w:t>(1)</w:t>
      </w:r>
      <w:r w:rsidRPr="005D79F6">
        <w:tab/>
        <w:t>The Minister may, by legislative instrument, make Allowance Orders providing for matters:</w:t>
      </w:r>
    </w:p>
    <w:p w:rsidR="00FA00A4" w:rsidRPr="005D79F6" w:rsidRDefault="00FA00A4" w:rsidP="00FA00A4">
      <w:pPr>
        <w:pStyle w:val="paragraph"/>
      </w:pPr>
      <w:r w:rsidRPr="005D79F6">
        <w:tab/>
        <w:t>(a)</w:t>
      </w:r>
      <w:r w:rsidRPr="005D79F6">
        <w:tab/>
        <w:t>required or permitted by this Act to be provided; or</w:t>
      </w:r>
    </w:p>
    <w:p w:rsidR="00FA00A4" w:rsidRPr="005D79F6" w:rsidRDefault="00FA00A4" w:rsidP="00FA00A4">
      <w:pPr>
        <w:pStyle w:val="paragraph"/>
      </w:pPr>
      <w:r w:rsidRPr="005D79F6">
        <w:tab/>
        <w:t>(b)</w:t>
      </w:r>
      <w:r w:rsidRPr="005D79F6">
        <w:tab/>
        <w:t>necessary or convenient to be provided in order to carry out or give effect to this Act.</w:t>
      </w:r>
    </w:p>
    <w:p w:rsidR="00FA00A4" w:rsidRPr="005D79F6" w:rsidRDefault="00FA00A4" w:rsidP="00FA00A4">
      <w:pPr>
        <w:pStyle w:val="subsection"/>
      </w:pPr>
      <w:r w:rsidRPr="005D79F6">
        <w:tab/>
        <w:t>(2)</w:t>
      </w:r>
      <w:r w:rsidRPr="005D79F6">
        <w:tab/>
        <w:t xml:space="preserve">Despite </w:t>
      </w:r>
      <w:r w:rsidR="00E00278" w:rsidRPr="005D79F6">
        <w:t>regulations made for the purposes of paragraph</w:t>
      </w:r>
      <w:r w:rsidR="00C35000" w:rsidRPr="005D79F6">
        <w:t> </w:t>
      </w:r>
      <w:r w:rsidR="00E00278" w:rsidRPr="005D79F6">
        <w:t xml:space="preserve">44(2)(b) of the </w:t>
      </w:r>
      <w:r w:rsidR="00E00278" w:rsidRPr="005D79F6">
        <w:rPr>
          <w:i/>
        </w:rPr>
        <w:t>Legislation Act 2003</w:t>
      </w:r>
      <w:r w:rsidRPr="005D79F6">
        <w:t>, section</w:t>
      </w:r>
      <w:r w:rsidR="00C35000" w:rsidRPr="005D79F6">
        <w:t> </w:t>
      </w:r>
      <w:r w:rsidRPr="005D79F6">
        <w:t>42 (disallowance) of that Act applies to the Allowance Orders.</w:t>
      </w:r>
    </w:p>
    <w:p w:rsidR="00FA00A4" w:rsidRPr="005D79F6" w:rsidRDefault="00FA00A4" w:rsidP="00FA00A4">
      <w:pPr>
        <w:pStyle w:val="ActHead5"/>
      </w:pPr>
      <w:bookmarkStart w:id="17" w:name="_Toc115437059"/>
      <w:r w:rsidRPr="00115E79">
        <w:rPr>
          <w:rStyle w:val="CharSectno"/>
        </w:rPr>
        <w:t>4AI</w:t>
      </w:r>
      <w:r w:rsidRPr="005D79F6">
        <w:t xml:space="preserve">  Compensation for acquisition of property</w:t>
      </w:r>
      <w:bookmarkEnd w:id="17"/>
    </w:p>
    <w:p w:rsidR="00FA00A4" w:rsidRPr="005D79F6" w:rsidRDefault="00FA00A4" w:rsidP="00FA00A4">
      <w:pPr>
        <w:pStyle w:val="subsection"/>
      </w:pPr>
      <w:r w:rsidRPr="005D79F6">
        <w:tab/>
        <w:t>(1)</w:t>
      </w:r>
      <w:r w:rsidRPr="005D79F6">
        <w:tab/>
        <w:t>If the operation of sections</w:t>
      </w:r>
      <w:r w:rsidR="00C35000" w:rsidRPr="005D79F6">
        <w:t> </w:t>
      </w:r>
      <w:r w:rsidRPr="005D79F6">
        <w:t>4AB to 4AG, or the Allowance Orders, would result in an acquisition of property from a person otherwise than on just terms, the Commonwealth is liable to pay a reasonable amount of compensation to the person.</w:t>
      </w:r>
    </w:p>
    <w:p w:rsidR="00FA00A4" w:rsidRPr="005D79F6" w:rsidRDefault="00FA00A4" w:rsidP="00FA00A4">
      <w:pPr>
        <w:pStyle w:val="subsection"/>
      </w:pPr>
      <w:r w:rsidRPr="005D79F6">
        <w:tab/>
        <w:t>(2)</w:t>
      </w:r>
      <w:r w:rsidRPr="005D79F6">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FA00A4" w:rsidRPr="005D79F6" w:rsidRDefault="00FA00A4" w:rsidP="00FA00A4">
      <w:pPr>
        <w:pStyle w:val="subsection"/>
      </w:pPr>
      <w:r w:rsidRPr="005D79F6">
        <w:tab/>
        <w:t>(3)</w:t>
      </w:r>
      <w:r w:rsidRPr="005D79F6">
        <w:tab/>
        <w:t>In this section:</w:t>
      </w:r>
    </w:p>
    <w:p w:rsidR="00FA00A4" w:rsidRPr="005D79F6" w:rsidRDefault="00FA00A4" w:rsidP="00FA00A4">
      <w:pPr>
        <w:pStyle w:val="Definition"/>
      </w:pPr>
      <w:r w:rsidRPr="005D79F6">
        <w:rPr>
          <w:b/>
          <w:i/>
        </w:rPr>
        <w:t>acquisition of property</w:t>
      </w:r>
      <w:r w:rsidRPr="005D79F6">
        <w:t xml:space="preserve"> has the same meaning as in paragraph</w:t>
      </w:r>
      <w:r w:rsidR="00C35000" w:rsidRPr="005D79F6">
        <w:t> </w:t>
      </w:r>
      <w:r w:rsidRPr="005D79F6">
        <w:t>51(xxxi) of the Constitution.</w:t>
      </w:r>
    </w:p>
    <w:p w:rsidR="00FA00A4" w:rsidRPr="005D79F6" w:rsidRDefault="00FA00A4" w:rsidP="00FA00A4">
      <w:pPr>
        <w:pStyle w:val="Definition"/>
      </w:pPr>
      <w:r w:rsidRPr="005D79F6">
        <w:rPr>
          <w:b/>
          <w:i/>
        </w:rPr>
        <w:t>just terms</w:t>
      </w:r>
      <w:r w:rsidRPr="005D79F6">
        <w:t xml:space="preserve"> has the same meaning as in paragraph</w:t>
      </w:r>
      <w:r w:rsidR="00C35000" w:rsidRPr="005D79F6">
        <w:t> </w:t>
      </w:r>
      <w:r w:rsidRPr="005D79F6">
        <w:t>51(xxxi) of the Constitution.</w:t>
      </w:r>
    </w:p>
    <w:p w:rsidR="002918C5" w:rsidRPr="005D79F6" w:rsidRDefault="002918C5" w:rsidP="002918C5">
      <w:pPr>
        <w:pStyle w:val="ActHead5"/>
      </w:pPr>
      <w:bookmarkStart w:id="18" w:name="_Toc115437060"/>
      <w:r w:rsidRPr="00115E79">
        <w:rPr>
          <w:rStyle w:val="CharSectno"/>
        </w:rPr>
        <w:t>4B</w:t>
      </w:r>
      <w:r w:rsidRPr="005D79F6">
        <w:t xml:space="preserve">  Application for review</w:t>
      </w:r>
      <w:bookmarkEnd w:id="18"/>
    </w:p>
    <w:p w:rsidR="002918C5" w:rsidRPr="005D79F6" w:rsidRDefault="002918C5" w:rsidP="002918C5">
      <w:pPr>
        <w:pStyle w:val="subsection"/>
      </w:pPr>
      <w:r w:rsidRPr="005D79F6">
        <w:tab/>
      </w:r>
      <w:r w:rsidRPr="005D79F6">
        <w:tab/>
        <w:t xml:space="preserve">Applications may be made to the Administrative Appeals Tribunal for the review of a decision of the </w:t>
      </w:r>
      <w:r w:rsidR="001C068C" w:rsidRPr="005D79F6">
        <w:t>Finance Secretary</w:t>
      </w:r>
      <w:r w:rsidRPr="005D79F6">
        <w:t xml:space="preserve"> made under:</w:t>
      </w:r>
    </w:p>
    <w:p w:rsidR="002918C5" w:rsidRPr="005D79F6" w:rsidRDefault="002918C5" w:rsidP="002918C5">
      <w:pPr>
        <w:pStyle w:val="paragraph"/>
      </w:pPr>
      <w:r w:rsidRPr="005D79F6">
        <w:tab/>
        <w:t>(a)</w:t>
      </w:r>
      <w:r w:rsidRPr="005D79F6">
        <w:tab/>
        <w:t>paragraph</w:t>
      </w:r>
      <w:r w:rsidR="00C35000" w:rsidRPr="005D79F6">
        <w:t> </w:t>
      </w:r>
      <w:r w:rsidRPr="005D79F6">
        <w:t>2B(3)(b); or</w:t>
      </w:r>
    </w:p>
    <w:p w:rsidR="002918C5" w:rsidRPr="005D79F6" w:rsidRDefault="002918C5" w:rsidP="002918C5">
      <w:pPr>
        <w:pStyle w:val="paragraph"/>
      </w:pPr>
      <w:r w:rsidRPr="005D79F6">
        <w:tab/>
        <w:t>(b)</w:t>
      </w:r>
      <w:r w:rsidRPr="005D79F6">
        <w:tab/>
        <w:t>subsection</w:t>
      </w:r>
      <w:r w:rsidR="00C35000" w:rsidRPr="005D79F6">
        <w:t> </w:t>
      </w:r>
      <w:r w:rsidRPr="005D79F6">
        <w:t>2B(5); or</w:t>
      </w:r>
    </w:p>
    <w:p w:rsidR="002918C5" w:rsidRPr="005D79F6" w:rsidRDefault="002918C5" w:rsidP="002918C5">
      <w:pPr>
        <w:pStyle w:val="paragraph"/>
      </w:pPr>
      <w:r w:rsidRPr="005D79F6">
        <w:tab/>
        <w:t>(c)</w:t>
      </w:r>
      <w:r w:rsidRPr="005D79F6">
        <w:tab/>
        <w:t>subparagraph</w:t>
      </w:r>
      <w:r w:rsidR="00C35000" w:rsidRPr="005D79F6">
        <w:t> </w:t>
      </w:r>
      <w:r w:rsidRPr="005D79F6">
        <w:t>2C(b)(iii); or</w:t>
      </w:r>
    </w:p>
    <w:p w:rsidR="00492921" w:rsidRPr="005D79F6" w:rsidRDefault="002918C5" w:rsidP="00492921">
      <w:pPr>
        <w:pStyle w:val="paragraph"/>
      </w:pPr>
      <w:r w:rsidRPr="005D79F6">
        <w:tab/>
        <w:t>(d)</w:t>
      </w:r>
      <w:r w:rsidRPr="005D79F6">
        <w:tab/>
        <w:t>subsection</w:t>
      </w:r>
      <w:r w:rsidR="00C35000" w:rsidRPr="005D79F6">
        <w:t> </w:t>
      </w:r>
      <w:r w:rsidRPr="005D79F6">
        <w:t>4A(1)</w:t>
      </w:r>
      <w:r w:rsidR="00492921" w:rsidRPr="005D79F6">
        <w:t>; or</w:t>
      </w:r>
    </w:p>
    <w:p w:rsidR="00492921" w:rsidRPr="005D79F6" w:rsidRDefault="00492921" w:rsidP="00492921">
      <w:pPr>
        <w:pStyle w:val="paragraph"/>
      </w:pPr>
      <w:r w:rsidRPr="005D79F6">
        <w:tab/>
        <w:t>(e)</w:t>
      </w:r>
      <w:r w:rsidRPr="005D79F6">
        <w:tab/>
        <w:t>subparagraph</w:t>
      </w:r>
      <w:r w:rsidR="00C35000" w:rsidRPr="005D79F6">
        <w:t> </w:t>
      </w:r>
      <w:r w:rsidRPr="005D79F6">
        <w:t>4AC(3)(b)(i); or</w:t>
      </w:r>
    </w:p>
    <w:p w:rsidR="00492921" w:rsidRPr="005D79F6" w:rsidRDefault="00492921" w:rsidP="00492921">
      <w:pPr>
        <w:pStyle w:val="paragraph"/>
      </w:pPr>
      <w:r w:rsidRPr="005D79F6">
        <w:tab/>
        <w:t>(f)</w:t>
      </w:r>
      <w:r w:rsidRPr="005D79F6">
        <w:tab/>
        <w:t>subsection</w:t>
      </w:r>
      <w:r w:rsidR="00C35000" w:rsidRPr="005D79F6">
        <w:t> </w:t>
      </w:r>
      <w:r w:rsidRPr="005D79F6">
        <w:t>4AC(4); or</w:t>
      </w:r>
    </w:p>
    <w:p w:rsidR="002918C5" w:rsidRPr="005D79F6" w:rsidRDefault="00492921" w:rsidP="002918C5">
      <w:pPr>
        <w:pStyle w:val="paragraph"/>
      </w:pPr>
      <w:r w:rsidRPr="005D79F6">
        <w:tab/>
        <w:t>(g)</w:t>
      </w:r>
      <w:r w:rsidRPr="005D79F6">
        <w:tab/>
        <w:t>paragraph</w:t>
      </w:r>
      <w:r w:rsidR="00C35000" w:rsidRPr="005D79F6">
        <w:t> </w:t>
      </w:r>
      <w:r w:rsidRPr="005D79F6">
        <w:t>4AC(6)(b).</w:t>
      </w:r>
    </w:p>
    <w:p w:rsidR="00BA7D49" w:rsidRPr="005D79F6" w:rsidRDefault="00BA7D49" w:rsidP="00BA7D49">
      <w:pPr>
        <w:pStyle w:val="ActHead5"/>
      </w:pPr>
      <w:bookmarkStart w:id="19" w:name="_Toc115437061"/>
      <w:r w:rsidRPr="00115E79">
        <w:rPr>
          <w:rStyle w:val="CharSectno"/>
        </w:rPr>
        <w:t>4BA</w:t>
      </w:r>
      <w:r w:rsidRPr="005D79F6">
        <w:t xml:space="preserve">  Sustaining the superannuation contribution concession—release of money to meet deferred tax liability</w:t>
      </w:r>
      <w:bookmarkEnd w:id="19"/>
    </w:p>
    <w:p w:rsidR="00BA7D49" w:rsidRPr="005D79F6" w:rsidRDefault="00BA7D49" w:rsidP="00BA7D49">
      <w:pPr>
        <w:pStyle w:val="SubsectionHead"/>
      </w:pPr>
      <w:r w:rsidRPr="005D79F6">
        <w:t>Release of lump sum under a release authority</w:t>
      </w:r>
    </w:p>
    <w:p w:rsidR="00BA7D49" w:rsidRPr="005D79F6" w:rsidRDefault="00BA7D49" w:rsidP="00BA7D49">
      <w:pPr>
        <w:pStyle w:val="subsection"/>
      </w:pPr>
      <w:r w:rsidRPr="005D79F6">
        <w:tab/>
        <w:t>(1)</w:t>
      </w:r>
      <w:r w:rsidRPr="005D79F6">
        <w:tab/>
        <w:t xml:space="preserve">A lump sum (the </w:t>
      </w:r>
      <w:r w:rsidRPr="005D79F6">
        <w:rPr>
          <w:b/>
          <w:i/>
        </w:rPr>
        <w:t>release authority lump sum</w:t>
      </w:r>
      <w:r w:rsidRPr="005D79F6">
        <w:t>) may be paid at a time in compliance with a release authority issued to a person under item</w:t>
      </w:r>
      <w:r w:rsidR="00C35000" w:rsidRPr="005D79F6">
        <w:t> </w:t>
      </w:r>
      <w:r w:rsidRPr="005D79F6">
        <w:t>3 of the table in sub</w:t>
      </w:r>
      <w:r w:rsidR="00115E79">
        <w:t>section 1</w:t>
      </w:r>
      <w:r w:rsidRPr="005D79F6">
        <w:t>35</w:t>
      </w:r>
      <w:r w:rsidR="00115E79">
        <w:noBreakHyphen/>
      </w:r>
      <w:r w:rsidRPr="005D79F6">
        <w:t>10(1) in Schedule</w:t>
      </w:r>
      <w:r w:rsidR="00C35000" w:rsidRPr="005D79F6">
        <w:t> </w:t>
      </w:r>
      <w:r w:rsidRPr="005D79F6">
        <w:t xml:space="preserve">1 to the </w:t>
      </w:r>
      <w:r w:rsidRPr="005D79F6">
        <w:rPr>
          <w:i/>
        </w:rPr>
        <w:t>Taxation Administration Act 1953</w:t>
      </w:r>
      <w:r w:rsidRPr="005D79F6">
        <w:t xml:space="preserve"> and given to the Finance Secretary in accordance with Subdivision</w:t>
      </w:r>
      <w:r w:rsidR="00C35000" w:rsidRPr="005D79F6">
        <w:t> </w:t>
      </w:r>
      <w:r w:rsidRPr="005D79F6">
        <w:t>135</w:t>
      </w:r>
      <w:r w:rsidR="00115E79">
        <w:noBreakHyphen/>
      </w:r>
      <w:r w:rsidRPr="005D79F6">
        <w:t>B in that Schedule.</w:t>
      </w:r>
    </w:p>
    <w:p w:rsidR="00BA7D49" w:rsidRPr="005D79F6" w:rsidRDefault="00BA7D49" w:rsidP="00BA7D49">
      <w:pPr>
        <w:pStyle w:val="notetext"/>
      </w:pPr>
      <w:r w:rsidRPr="005D79F6">
        <w:t>Note:</w:t>
      </w:r>
      <w:r w:rsidRPr="005D79F6">
        <w:tab/>
        <w:t>The purpose of the release authority is to allow a lump sum to be paid to the Commissioner to meet a debt the person has under Subdivision</w:t>
      </w:r>
      <w:r w:rsidR="00C35000" w:rsidRPr="005D79F6">
        <w:t> </w:t>
      </w:r>
      <w:r w:rsidRPr="005D79F6">
        <w:t>133</w:t>
      </w:r>
      <w:r w:rsidR="00115E79">
        <w:noBreakHyphen/>
      </w:r>
      <w:r w:rsidRPr="005D79F6">
        <w:t>C in Schedule</w:t>
      </w:r>
      <w:r w:rsidR="00C35000" w:rsidRPr="005D79F6">
        <w:t> </w:t>
      </w:r>
      <w:r w:rsidRPr="005D79F6">
        <w:t xml:space="preserve">1 to the </w:t>
      </w:r>
      <w:r w:rsidRPr="005D79F6">
        <w:rPr>
          <w:i/>
        </w:rPr>
        <w:t>Taxation Administration Act 1953</w:t>
      </w:r>
      <w:r w:rsidRPr="005D79F6">
        <w:t>.</w:t>
      </w:r>
    </w:p>
    <w:p w:rsidR="00BA7D49" w:rsidRPr="005D79F6" w:rsidRDefault="00BA7D49" w:rsidP="00BA7D49">
      <w:pPr>
        <w:pStyle w:val="SubsectionHead"/>
      </w:pPr>
      <w:r w:rsidRPr="005D79F6">
        <w:t>Finance Secretary treated as superannuation provider</w:t>
      </w:r>
    </w:p>
    <w:p w:rsidR="00BA7D49" w:rsidRPr="005D79F6" w:rsidRDefault="00BA7D49" w:rsidP="00BA7D49">
      <w:pPr>
        <w:pStyle w:val="subsection"/>
      </w:pPr>
      <w:r w:rsidRPr="005D79F6">
        <w:tab/>
        <w:t>(2)</w:t>
      </w:r>
      <w:r w:rsidRPr="005D79F6">
        <w:tab/>
        <w:t>For the purposes of this Act, the Division</w:t>
      </w:r>
      <w:r w:rsidR="00C35000" w:rsidRPr="005D79F6">
        <w:t> </w:t>
      </w:r>
      <w:r w:rsidRPr="005D79F6">
        <w:t xml:space="preserve">293 tax law (within the meaning of the </w:t>
      </w:r>
      <w:r w:rsidRPr="005D79F6">
        <w:rPr>
          <w:i/>
        </w:rPr>
        <w:t>Income Tax Assessment Act 1997</w:t>
      </w:r>
      <w:r w:rsidRPr="005D79F6">
        <w:t>) applies as if the Finance Secretary was the superannuation provider in relation to the defined benefit interest (within the meaning of that Act) established under this Act.</w:t>
      </w:r>
    </w:p>
    <w:p w:rsidR="00BA7D49" w:rsidRPr="005D79F6" w:rsidRDefault="00BA7D49" w:rsidP="00BA7D49">
      <w:pPr>
        <w:pStyle w:val="SubsectionHead"/>
      </w:pPr>
      <w:r w:rsidRPr="005D79F6">
        <w:t>Limit on amount that may be released</w:t>
      </w:r>
    </w:p>
    <w:p w:rsidR="00BA7D49" w:rsidRPr="005D79F6" w:rsidRDefault="00BA7D49" w:rsidP="00BA7D49">
      <w:pPr>
        <w:pStyle w:val="subsection"/>
      </w:pPr>
      <w:r w:rsidRPr="005D79F6">
        <w:tab/>
        <w:t>(3)</w:t>
      </w:r>
      <w:r w:rsidRPr="005D79F6">
        <w:tab/>
        <w:t>In addition to any requirements in Division</w:t>
      </w:r>
      <w:r w:rsidR="00C35000" w:rsidRPr="005D79F6">
        <w:t> </w:t>
      </w:r>
      <w:r w:rsidRPr="005D79F6">
        <w:t>135 in Schedule</w:t>
      </w:r>
      <w:r w:rsidR="00C35000" w:rsidRPr="005D79F6">
        <w:t> </w:t>
      </w:r>
      <w:r w:rsidRPr="005D79F6">
        <w:t xml:space="preserve">1 to the </w:t>
      </w:r>
      <w:r w:rsidRPr="005D79F6">
        <w:rPr>
          <w:i/>
        </w:rPr>
        <w:t>Taxation Administration Act 1953</w:t>
      </w:r>
      <w:r w:rsidRPr="005D79F6">
        <w:t>, the amount of the release authority lump sum must not have the effect that the person’s allowance is reduced below zero.</w:t>
      </w:r>
    </w:p>
    <w:p w:rsidR="00BA7D49" w:rsidRPr="005D79F6" w:rsidRDefault="00BA7D49" w:rsidP="00BA7D49">
      <w:pPr>
        <w:pStyle w:val="subsection"/>
      </w:pPr>
      <w:r w:rsidRPr="005D79F6">
        <w:tab/>
        <w:t>(4)</w:t>
      </w:r>
      <w:r w:rsidRPr="005D79F6">
        <w:tab/>
        <w:t xml:space="preserve">For the purpose of </w:t>
      </w:r>
      <w:r w:rsidR="00C35000" w:rsidRPr="005D79F6">
        <w:t>subsection (</w:t>
      </w:r>
      <w:r w:rsidRPr="005D79F6">
        <w:t>3), the effect of the release authority lump sum on the amount of the person’s allowance is to be worked out after taking account of any reduction under another provision of this Act.</w:t>
      </w:r>
    </w:p>
    <w:p w:rsidR="00BA7D49" w:rsidRPr="005D79F6" w:rsidRDefault="00BA7D49" w:rsidP="00BA7D49">
      <w:pPr>
        <w:pStyle w:val="SubsectionHead"/>
      </w:pPr>
      <w:r w:rsidRPr="005D79F6">
        <w:t>Appropriation</w:t>
      </w:r>
    </w:p>
    <w:p w:rsidR="00BA7D49" w:rsidRPr="005D79F6" w:rsidRDefault="00BA7D49" w:rsidP="00BA7D49">
      <w:pPr>
        <w:pStyle w:val="subsection"/>
      </w:pPr>
      <w:r w:rsidRPr="005D79F6">
        <w:tab/>
        <w:t>(5)</w:t>
      </w:r>
      <w:r w:rsidRPr="005D79F6">
        <w:tab/>
        <w:t>Payment of a release authority lump sum must be made out of the Consolidated Revenue Fund, which is appropriated accordingly.</w:t>
      </w:r>
    </w:p>
    <w:p w:rsidR="00BA7D49" w:rsidRPr="005D79F6" w:rsidRDefault="00BA7D49" w:rsidP="00BA7D49">
      <w:pPr>
        <w:pStyle w:val="SubsectionHead"/>
      </w:pPr>
      <w:r w:rsidRPr="005D79F6">
        <w:t>Calculation of allowance after payment of release authority lump sum</w:t>
      </w:r>
    </w:p>
    <w:p w:rsidR="00BA7D49" w:rsidRPr="005D79F6" w:rsidRDefault="00BA7D49" w:rsidP="00BA7D49">
      <w:pPr>
        <w:pStyle w:val="subsection"/>
      </w:pPr>
      <w:r w:rsidRPr="005D79F6">
        <w:tab/>
        <w:t>(6)</w:t>
      </w:r>
      <w:r w:rsidRPr="005D79F6">
        <w:tab/>
        <w:t>If:</w:t>
      </w:r>
    </w:p>
    <w:p w:rsidR="00BA7D49" w:rsidRPr="005D79F6" w:rsidRDefault="00BA7D49" w:rsidP="00BA7D49">
      <w:pPr>
        <w:pStyle w:val="paragraph"/>
      </w:pPr>
      <w:r w:rsidRPr="005D79F6">
        <w:tab/>
        <w:t>(a)</w:t>
      </w:r>
      <w:r w:rsidRPr="005D79F6">
        <w:tab/>
        <w:t>a release authority lump sum is paid in relation to a release authority issued to a person; and</w:t>
      </w:r>
    </w:p>
    <w:p w:rsidR="00BA7D49" w:rsidRPr="005D79F6" w:rsidRDefault="00BA7D49" w:rsidP="00BA7D49">
      <w:pPr>
        <w:pStyle w:val="paragraph"/>
      </w:pPr>
      <w:r w:rsidRPr="005D79F6">
        <w:tab/>
        <w:t>(b)</w:t>
      </w:r>
      <w:r w:rsidRPr="005D79F6">
        <w:tab/>
        <w:t>an allowance is payable to the person under subsection</w:t>
      </w:r>
      <w:r w:rsidR="00C35000" w:rsidRPr="005D79F6">
        <w:t> </w:t>
      </w:r>
      <w:r w:rsidRPr="005D79F6">
        <w:t>4(1);</w:t>
      </w:r>
    </w:p>
    <w:p w:rsidR="00BA7D49" w:rsidRPr="005D79F6" w:rsidRDefault="00BA7D49" w:rsidP="00BA7D49">
      <w:pPr>
        <w:pStyle w:val="subsection2"/>
      </w:pPr>
      <w:r w:rsidRPr="005D79F6">
        <w:t>the rate of the allowance is the applicable percentage of the rate of allowance that would, apart from this section (but having regard to any other provisions of this Act that affect that rate) be payable to the person.</w:t>
      </w:r>
    </w:p>
    <w:p w:rsidR="00BA7D49" w:rsidRPr="005D79F6" w:rsidRDefault="00BA7D49" w:rsidP="00BA7D49">
      <w:pPr>
        <w:pStyle w:val="subsection"/>
      </w:pPr>
      <w:r w:rsidRPr="005D79F6">
        <w:tab/>
        <w:t>(7)</w:t>
      </w:r>
      <w:r w:rsidRPr="005D79F6">
        <w:tab/>
        <w:t xml:space="preserve">For the purposes of </w:t>
      </w:r>
      <w:r w:rsidR="00C35000" w:rsidRPr="005D79F6">
        <w:t>subsection (</w:t>
      </w:r>
      <w:r w:rsidRPr="005D79F6">
        <w:t>6), the applicable percentage is worked out using this formula:</w:t>
      </w:r>
    </w:p>
    <w:p w:rsidR="00BA7D49" w:rsidRPr="005D79F6" w:rsidRDefault="00BA7D49" w:rsidP="00BA7D49">
      <w:pPr>
        <w:pStyle w:val="subsection"/>
      </w:pPr>
      <w:r w:rsidRPr="005D79F6">
        <w:tab/>
      </w:r>
      <w:r w:rsidRPr="005D79F6">
        <w:tab/>
      </w:r>
      <w:r w:rsidR="0000582F">
        <w:pict>
          <v:shape id="_x0000_i1026" type="#_x0000_t75" alt="Start formula open square bracket 1 minus open round bracket start fraction Release authority lump sum over Age factor end fraction divided by Basic allowance close round bracket close square bracket times 100 end formula" style="width:262.5pt;height:45pt">
            <v:imagedata r:id="rId22" o:title=""/>
          </v:shape>
        </w:pict>
      </w:r>
    </w:p>
    <w:p w:rsidR="00BA7D49" w:rsidRPr="005D79F6" w:rsidRDefault="00BA7D49" w:rsidP="00BA7D49">
      <w:pPr>
        <w:pStyle w:val="subsection2"/>
      </w:pPr>
      <w:r w:rsidRPr="005D79F6">
        <w:t>where:</w:t>
      </w:r>
    </w:p>
    <w:p w:rsidR="00BA7D49" w:rsidRPr="005D79F6" w:rsidRDefault="00BA7D49" w:rsidP="00BA7D49">
      <w:pPr>
        <w:pStyle w:val="Definition"/>
      </w:pPr>
      <w:r w:rsidRPr="005D79F6">
        <w:rPr>
          <w:b/>
          <w:i/>
        </w:rPr>
        <w:t>age factor</w:t>
      </w:r>
      <w:r w:rsidRPr="005D79F6">
        <w:t xml:space="preserve"> means the age factor for the person on the day on which the allowance becomes payable (see </w:t>
      </w:r>
      <w:r w:rsidR="00C35000" w:rsidRPr="005D79F6">
        <w:t>subsection (</w:t>
      </w:r>
      <w:r w:rsidRPr="005D79F6">
        <w:t>10)).</w:t>
      </w:r>
    </w:p>
    <w:p w:rsidR="00BA7D49" w:rsidRPr="005D79F6" w:rsidRDefault="00BA7D49" w:rsidP="00BA7D49">
      <w:pPr>
        <w:pStyle w:val="Definition"/>
      </w:pPr>
      <w:r w:rsidRPr="005D79F6">
        <w:rPr>
          <w:b/>
          <w:i/>
        </w:rPr>
        <w:t>basic allowance</w:t>
      </w:r>
      <w:r w:rsidRPr="005D79F6">
        <w:t xml:space="preserve"> means the rate of the allowance that would, apart from this </w:t>
      </w:r>
      <w:r w:rsidR="00C35000" w:rsidRPr="005D79F6">
        <w:t>subsection (</w:t>
      </w:r>
      <w:r w:rsidRPr="005D79F6">
        <w:t>but having regard to any other provisions of this Act that affect that rate), be payable to the person at the time the allowance becomes payable.</w:t>
      </w:r>
    </w:p>
    <w:p w:rsidR="00BA7D49" w:rsidRPr="005D79F6" w:rsidRDefault="00BA7D49" w:rsidP="00BA7D49">
      <w:pPr>
        <w:pStyle w:val="subsection"/>
      </w:pPr>
      <w:r w:rsidRPr="005D79F6">
        <w:tab/>
        <w:t>(8)</w:t>
      </w:r>
      <w:r w:rsidRPr="005D79F6">
        <w:tab/>
        <w:t xml:space="preserve">The applicable percentage mentioned in </w:t>
      </w:r>
      <w:r w:rsidR="00C35000" w:rsidRPr="005D79F6">
        <w:t>subsection (</w:t>
      </w:r>
      <w:r w:rsidRPr="005D79F6">
        <w:t>7) is to be calculated to 3 decimal places (rounding up if the fourth decimal place is 5 or more).</w:t>
      </w:r>
    </w:p>
    <w:p w:rsidR="00BA7D49" w:rsidRPr="005D79F6" w:rsidRDefault="00BA7D49" w:rsidP="00BA7D49">
      <w:pPr>
        <w:pStyle w:val="subsection"/>
      </w:pPr>
      <w:r w:rsidRPr="005D79F6">
        <w:tab/>
        <w:t>(9)</w:t>
      </w:r>
      <w:r w:rsidRPr="005D79F6">
        <w:tab/>
        <w:t>If:</w:t>
      </w:r>
    </w:p>
    <w:p w:rsidR="00BA7D49" w:rsidRPr="005D79F6" w:rsidRDefault="00BA7D49" w:rsidP="00BA7D49">
      <w:pPr>
        <w:pStyle w:val="paragraph"/>
      </w:pPr>
      <w:r w:rsidRPr="005D79F6">
        <w:tab/>
        <w:t>(a)</w:t>
      </w:r>
      <w:r w:rsidRPr="005D79F6">
        <w:tab/>
        <w:t xml:space="preserve">the rate of allowance payable to a person is worked out under </w:t>
      </w:r>
      <w:r w:rsidR="00C35000" w:rsidRPr="005D79F6">
        <w:t>subsection (</w:t>
      </w:r>
      <w:r w:rsidRPr="005D79F6">
        <w:t>6) having regard to a particular applicable percentage; and</w:t>
      </w:r>
    </w:p>
    <w:p w:rsidR="00BA7D49" w:rsidRPr="005D79F6" w:rsidRDefault="00BA7D49" w:rsidP="00BA7D49">
      <w:pPr>
        <w:pStyle w:val="paragraph"/>
      </w:pPr>
      <w:r w:rsidRPr="005D79F6">
        <w:tab/>
        <w:t>(b)</w:t>
      </w:r>
      <w:r w:rsidRPr="005D79F6">
        <w:tab/>
        <w:t>a spouse allowance becomes payable to a spouse of the person;</w:t>
      </w:r>
    </w:p>
    <w:p w:rsidR="00BA7D49" w:rsidRPr="005D79F6" w:rsidRDefault="00BA7D49" w:rsidP="00BA7D49">
      <w:pPr>
        <w:pStyle w:val="subsection2"/>
      </w:pPr>
      <w:r w:rsidRPr="005D79F6">
        <w:t>the rate of the spouse allowance is that applicable percentage of the rate of spouse allowance that would, apart from this section (but having regard to any other provisions of this Act that affect that rate) be payable to the spouse.</w:t>
      </w:r>
    </w:p>
    <w:p w:rsidR="00BA7D49" w:rsidRPr="005D79F6" w:rsidRDefault="00BA7D49" w:rsidP="00BA7D49">
      <w:pPr>
        <w:pStyle w:val="subsection"/>
      </w:pPr>
      <w:r w:rsidRPr="005D79F6">
        <w:tab/>
        <w:t>(10)</w:t>
      </w:r>
      <w:r w:rsidRPr="005D79F6">
        <w:tab/>
        <w:t xml:space="preserve">The Finance Secretary may, by legislative instrument, determine the age factor, or the method for working out the age factor, for the purposes of </w:t>
      </w:r>
      <w:r w:rsidR="00C35000" w:rsidRPr="005D79F6">
        <w:t>subsection (</w:t>
      </w:r>
      <w:r w:rsidRPr="005D79F6">
        <w:t>7).</w:t>
      </w:r>
    </w:p>
    <w:p w:rsidR="00BA1A08" w:rsidRPr="005D79F6" w:rsidRDefault="00BA1A08" w:rsidP="00BA1A08">
      <w:pPr>
        <w:pStyle w:val="ActHead5"/>
      </w:pPr>
      <w:bookmarkStart w:id="20" w:name="_Toc115437062"/>
      <w:r w:rsidRPr="00115E79">
        <w:rPr>
          <w:rStyle w:val="CharSectno"/>
        </w:rPr>
        <w:t>4C</w:t>
      </w:r>
      <w:r w:rsidRPr="005D79F6">
        <w:t xml:space="preserve">  Recoverable payments</w:t>
      </w:r>
      <w:bookmarkEnd w:id="20"/>
    </w:p>
    <w:p w:rsidR="00BA1A08" w:rsidRPr="005D79F6" w:rsidRDefault="00BA1A08" w:rsidP="00BA1A08">
      <w:pPr>
        <w:pStyle w:val="subsection"/>
      </w:pPr>
      <w:r w:rsidRPr="005D79F6">
        <w:tab/>
        <w:t>(1)</w:t>
      </w:r>
      <w:r w:rsidRPr="005D79F6">
        <w:tab/>
        <w:t xml:space="preserve">If, apart from this subsection, the Commonwealth does not have power under this Act to pay an amount (the </w:t>
      </w:r>
      <w:r w:rsidRPr="005D79F6">
        <w:rPr>
          <w:b/>
          <w:i/>
        </w:rPr>
        <w:t>relevant amount</w:t>
      </w:r>
      <w:r w:rsidRPr="005D79F6">
        <w:t xml:space="preserve">) to a person (the </w:t>
      </w:r>
      <w:r w:rsidRPr="005D79F6">
        <w:rPr>
          <w:b/>
          <w:i/>
        </w:rPr>
        <w:t>recipient</w:t>
      </w:r>
      <w:r w:rsidRPr="005D79F6">
        <w:t>) purportedly as a benefit, then the Commonwealth may pay the relevant amount to the recipient.</w:t>
      </w:r>
    </w:p>
    <w:p w:rsidR="00BA1A08" w:rsidRPr="005D79F6" w:rsidRDefault="00BA1A08" w:rsidP="00BA1A08">
      <w:pPr>
        <w:pStyle w:val="SubsectionHead"/>
      </w:pPr>
      <w:r w:rsidRPr="005D79F6">
        <w:t>Recovery</w:t>
      </w:r>
    </w:p>
    <w:p w:rsidR="00BA1A08" w:rsidRPr="005D79F6" w:rsidRDefault="00BA1A08" w:rsidP="00BA1A08">
      <w:pPr>
        <w:pStyle w:val="subsection"/>
      </w:pPr>
      <w:r w:rsidRPr="005D79F6">
        <w:tab/>
        <w:t>(2)</w:t>
      </w:r>
      <w:r w:rsidRPr="005D79F6">
        <w:tab/>
        <w:t xml:space="preserve">If a payment is made under </w:t>
      </w:r>
      <w:r w:rsidR="00C35000" w:rsidRPr="005D79F6">
        <w:t>subsection (</w:t>
      </w:r>
      <w:r w:rsidRPr="005D79F6">
        <w:t>1) to the recipient, the relevant amount:</w:t>
      </w:r>
    </w:p>
    <w:p w:rsidR="00BA1A08" w:rsidRPr="005D79F6" w:rsidRDefault="00BA1A08" w:rsidP="00BA1A08">
      <w:pPr>
        <w:pStyle w:val="paragraph"/>
      </w:pPr>
      <w:r w:rsidRPr="005D79F6">
        <w:tab/>
        <w:t>(a)</w:t>
      </w:r>
      <w:r w:rsidRPr="005D79F6">
        <w:tab/>
        <w:t>is a debt due to the Commonwealth by the recipient; and</w:t>
      </w:r>
    </w:p>
    <w:p w:rsidR="00BA1A08" w:rsidRPr="005D79F6" w:rsidRDefault="00BA1A08" w:rsidP="00BA1A08">
      <w:pPr>
        <w:pStyle w:val="paragraph"/>
      </w:pPr>
      <w:r w:rsidRPr="005D79F6">
        <w:tab/>
        <w:t>(b)</w:t>
      </w:r>
      <w:r w:rsidRPr="005D79F6">
        <w:tab/>
        <w:t>may be recovered by the designated Secretary, on behalf of the Commonwealth, in a court of competent jurisdiction.</w:t>
      </w:r>
    </w:p>
    <w:p w:rsidR="00BA1A08" w:rsidRPr="005D79F6" w:rsidRDefault="00BA1A08" w:rsidP="00BA1A08">
      <w:pPr>
        <w:pStyle w:val="subsection"/>
      </w:pPr>
      <w:r w:rsidRPr="005D79F6">
        <w:tab/>
        <w:t>(3)</w:t>
      </w:r>
      <w:r w:rsidRPr="005D79F6">
        <w:tab/>
        <w:t>If:</w:t>
      </w:r>
    </w:p>
    <w:p w:rsidR="00BA1A08" w:rsidRPr="005D79F6" w:rsidRDefault="00BA1A08" w:rsidP="00BA1A08">
      <w:pPr>
        <w:pStyle w:val="paragraph"/>
      </w:pPr>
      <w:r w:rsidRPr="005D79F6">
        <w:tab/>
        <w:t>(a)</w:t>
      </w:r>
      <w:r w:rsidRPr="005D79F6">
        <w:tab/>
        <w:t xml:space="preserve">a payment is made under </w:t>
      </w:r>
      <w:r w:rsidR="00C35000" w:rsidRPr="005D79F6">
        <w:t>subsection (</w:t>
      </w:r>
      <w:r w:rsidRPr="005D79F6">
        <w:t>1) to the recipient; and</w:t>
      </w:r>
    </w:p>
    <w:p w:rsidR="00BA1A08" w:rsidRPr="005D79F6" w:rsidRDefault="00BA1A08" w:rsidP="00BA1A08">
      <w:pPr>
        <w:pStyle w:val="paragraph"/>
      </w:pPr>
      <w:r w:rsidRPr="005D79F6">
        <w:tab/>
        <w:t>(b)</w:t>
      </w:r>
      <w:r w:rsidRPr="005D79F6">
        <w:tab/>
        <w:t>the recipient is receiving, or is entitled to receive, a benefit;</w:t>
      </w:r>
    </w:p>
    <w:p w:rsidR="00BA1A08" w:rsidRPr="005D79F6" w:rsidRDefault="00BA1A08" w:rsidP="00BA1A08">
      <w:pPr>
        <w:pStyle w:val="subsection2"/>
      </w:pPr>
      <w:r w:rsidRPr="005D79F6">
        <w:t>then:</w:t>
      </w:r>
    </w:p>
    <w:p w:rsidR="00BA1A08" w:rsidRPr="005D79F6" w:rsidRDefault="00BA1A08" w:rsidP="00BA1A08">
      <w:pPr>
        <w:pStyle w:val="paragraph"/>
      </w:pPr>
      <w:r w:rsidRPr="005D79F6">
        <w:tab/>
        <w:t>(c)</w:t>
      </w:r>
      <w:r w:rsidRPr="005D79F6">
        <w:tab/>
        <w:t>the relevant amount; or</w:t>
      </w:r>
    </w:p>
    <w:p w:rsidR="00BA1A08" w:rsidRPr="005D79F6" w:rsidRDefault="00BA1A08" w:rsidP="00BA1A08">
      <w:pPr>
        <w:pStyle w:val="paragraph"/>
      </w:pPr>
      <w:r w:rsidRPr="005D79F6">
        <w:tab/>
        <w:t>(d)</w:t>
      </w:r>
      <w:r w:rsidRPr="005D79F6">
        <w:tab/>
        <w:t>such part of the relevant amount as the designated Secretary determines;</w:t>
      </w:r>
    </w:p>
    <w:p w:rsidR="00BA1A08" w:rsidRPr="005D79F6" w:rsidRDefault="00BA1A08" w:rsidP="00BA1A08">
      <w:pPr>
        <w:pStyle w:val="subsection2"/>
      </w:pPr>
      <w:r w:rsidRPr="005D79F6">
        <w:t>may, if the designated Secretary so directs, be recovered by deduction from that benefit.</w:t>
      </w:r>
    </w:p>
    <w:p w:rsidR="00BA1A08" w:rsidRPr="005D79F6" w:rsidRDefault="00BA1A08" w:rsidP="00BA1A08">
      <w:pPr>
        <w:pStyle w:val="SubsectionHead"/>
      </w:pPr>
      <w:r w:rsidRPr="005D79F6">
        <w:t>Appropriation</w:t>
      </w:r>
    </w:p>
    <w:p w:rsidR="00BA1A08" w:rsidRPr="005D79F6" w:rsidRDefault="00BA1A08" w:rsidP="00BA1A08">
      <w:pPr>
        <w:pStyle w:val="subsection"/>
      </w:pPr>
      <w:r w:rsidRPr="005D79F6">
        <w:tab/>
        <w:t>(4)</w:t>
      </w:r>
      <w:r w:rsidRPr="005D79F6">
        <w:tab/>
        <w:t>For the purposes of subsection</w:t>
      </w:r>
      <w:r w:rsidR="00C35000" w:rsidRPr="005D79F6">
        <w:t> </w:t>
      </w:r>
      <w:r w:rsidRPr="005D79F6">
        <w:t xml:space="preserve">4AA(5), if a payment under </w:t>
      </w:r>
      <w:r w:rsidR="00C35000" w:rsidRPr="005D79F6">
        <w:t>subsection (</w:t>
      </w:r>
      <w:r w:rsidRPr="005D79F6">
        <w:t>1) of this section relates to a benefit under subsection</w:t>
      </w:r>
      <w:r w:rsidR="00C35000" w:rsidRPr="005D79F6">
        <w:t> </w:t>
      </w:r>
      <w:r w:rsidRPr="005D79F6">
        <w:t>4AA(2), the payment is taken to be a benefit under subsection</w:t>
      </w:r>
      <w:r w:rsidR="00C35000" w:rsidRPr="005D79F6">
        <w:t> </w:t>
      </w:r>
      <w:r w:rsidRPr="005D79F6">
        <w:t>4AA(2).</w:t>
      </w:r>
    </w:p>
    <w:p w:rsidR="00BA1A08" w:rsidRPr="005D79F6" w:rsidRDefault="00BA1A08" w:rsidP="00BA1A08">
      <w:pPr>
        <w:pStyle w:val="subsection"/>
      </w:pPr>
      <w:r w:rsidRPr="005D79F6">
        <w:tab/>
        <w:t>(5)</w:t>
      </w:r>
      <w:r w:rsidRPr="005D79F6">
        <w:tab/>
        <w:t>For the purposes of section</w:t>
      </w:r>
      <w:r w:rsidR="00C35000" w:rsidRPr="005D79F6">
        <w:t> </w:t>
      </w:r>
      <w:r w:rsidRPr="005D79F6">
        <w:t xml:space="preserve">5, if a payment under </w:t>
      </w:r>
      <w:r w:rsidR="00C35000" w:rsidRPr="005D79F6">
        <w:t>subsection (</w:t>
      </w:r>
      <w:r w:rsidRPr="005D79F6">
        <w:t>1) of this section relates to an allowance under section</w:t>
      </w:r>
      <w:r w:rsidR="00C35000" w:rsidRPr="005D79F6">
        <w:t> </w:t>
      </w:r>
      <w:r w:rsidRPr="005D79F6">
        <w:t>4, the payment is taken to be an allowance under section</w:t>
      </w:r>
      <w:r w:rsidR="00C35000" w:rsidRPr="005D79F6">
        <w:t> </w:t>
      </w:r>
      <w:r w:rsidRPr="005D79F6">
        <w:t>4.</w:t>
      </w:r>
    </w:p>
    <w:p w:rsidR="00BA1A08" w:rsidRPr="005D79F6" w:rsidRDefault="00BA1A08" w:rsidP="00BA1A08">
      <w:pPr>
        <w:pStyle w:val="SubsectionHead"/>
      </w:pPr>
      <w:r w:rsidRPr="005D79F6">
        <w:t>Benefit</w:t>
      </w:r>
    </w:p>
    <w:p w:rsidR="00BA1A08" w:rsidRPr="005D79F6" w:rsidRDefault="00BA1A08" w:rsidP="00BA1A08">
      <w:pPr>
        <w:pStyle w:val="subsection"/>
      </w:pPr>
      <w:r w:rsidRPr="005D79F6">
        <w:tab/>
        <w:t>(6)</w:t>
      </w:r>
      <w:r w:rsidRPr="005D79F6">
        <w:tab/>
        <w:t xml:space="preserve">For the purposes of this section, </w:t>
      </w:r>
      <w:r w:rsidRPr="005D79F6">
        <w:rPr>
          <w:b/>
          <w:i/>
        </w:rPr>
        <w:t>benefit</w:t>
      </w:r>
      <w:r w:rsidRPr="005D79F6">
        <w:t xml:space="preserve"> means:</w:t>
      </w:r>
    </w:p>
    <w:p w:rsidR="00BA1A08" w:rsidRPr="005D79F6" w:rsidRDefault="00BA1A08" w:rsidP="00BA1A08">
      <w:pPr>
        <w:pStyle w:val="paragraph"/>
      </w:pPr>
      <w:r w:rsidRPr="005D79F6">
        <w:tab/>
        <w:t>(a)</w:t>
      </w:r>
      <w:r w:rsidRPr="005D79F6">
        <w:tab/>
        <w:t>an allowance under section</w:t>
      </w:r>
      <w:r w:rsidR="00C35000" w:rsidRPr="005D79F6">
        <w:t> </w:t>
      </w:r>
      <w:r w:rsidRPr="005D79F6">
        <w:t>4; or</w:t>
      </w:r>
    </w:p>
    <w:p w:rsidR="00BA1A08" w:rsidRPr="005D79F6" w:rsidRDefault="00BA1A08" w:rsidP="00BA1A08">
      <w:pPr>
        <w:pStyle w:val="paragraph"/>
      </w:pPr>
      <w:r w:rsidRPr="005D79F6">
        <w:tab/>
        <w:t>(b)</w:t>
      </w:r>
      <w:r w:rsidRPr="005D79F6">
        <w:tab/>
        <w:t>a benefit under subsection</w:t>
      </w:r>
      <w:r w:rsidR="00C35000" w:rsidRPr="005D79F6">
        <w:t> </w:t>
      </w:r>
      <w:r w:rsidRPr="005D79F6">
        <w:t>4AA(2).</w:t>
      </w:r>
    </w:p>
    <w:p w:rsidR="00BA1A08" w:rsidRPr="005D79F6" w:rsidRDefault="00BA1A08" w:rsidP="00BA1A08">
      <w:pPr>
        <w:pStyle w:val="SubsectionHead"/>
      </w:pPr>
      <w:r w:rsidRPr="005D79F6">
        <w:t>Designated Secretary</w:t>
      </w:r>
    </w:p>
    <w:p w:rsidR="00BA1A08" w:rsidRPr="005D79F6" w:rsidRDefault="00BA1A08" w:rsidP="00BA1A08">
      <w:pPr>
        <w:pStyle w:val="subsection"/>
      </w:pPr>
      <w:r w:rsidRPr="005D79F6">
        <w:tab/>
        <w:t>(7)</w:t>
      </w:r>
      <w:r w:rsidRPr="005D79F6">
        <w:tab/>
        <w:t xml:space="preserve">For the purposes of this section, </w:t>
      </w:r>
      <w:r w:rsidRPr="005D79F6">
        <w:rPr>
          <w:b/>
          <w:i/>
        </w:rPr>
        <w:t>designated Secretary</w:t>
      </w:r>
      <w:r w:rsidRPr="005D79F6">
        <w:t xml:space="preserve"> means the Secretary of the Department administered by the Minister who administers sections</w:t>
      </w:r>
      <w:r w:rsidR="00C35000" w:rsidRPr="005D79F6">
        <w:t> </w:t>
      </w:r>
      <w:r w:rsidRPr="005D79F6">
        <w:t>4 and 4AA.</w:t>
      </w:r>
    </w:p>
    <w:p w:rsidR="00BA1A08" w:rsidRPr="005D79F6" w:rsidRDefault="00BA1A08" w:rsidP="00BA1A08">
      <w:pPr>
        <w:pStyle w:val="ActHead5"/>
      </w:pPr>
      <w:bookmarkStart w:id="21" w:name="_Toc115437063"/>
      <w:r w:rsidRPr="00115E79">
        <w:rPr>
          <w:rStyle w:val="CharSectno"/>
        </w:rPr>
        <w:t>4D</w:t>
      </w:r>
      <w:r w:rsidRPr="005D79F6">
        <w:t xml:space="preserve">  Recoverable death payments</w:t>
      </w:r>
      <w:bookmarkEnd w:id="21"/>
    </w:p>
    <w:p w:rsidR="00BA1A08" w:rsidRPr="005D79F6" w:rsidRDefault="00BA1A08" w:rsidP="00BA1A08">
      <w:pPr>
        <w:pStyle w:val="subsection"/>
      </w:pPr>
      <w:r w:rsidRPr="005D79F6">
        <w:tab/>
        <w:t>(1)</w:t>
      </w:r>
      <w:r w:rsidRPr="005D79F6">
        <w:tab/>
        <w:t xml:space="preserve">If, apart from this subsection, the Commonwealth does not have power under this Act to pay an amount (the </w:t>
      </w:r>
      <w:r w:rsidRPr="005D79F6">
        <w:rPr>
          <w:b/>
          <w:i/>
        </w:rPr>
        <w:t>relevant amount</w:t>
      </w:r>
      <w:r w:rsidRPr="005D79F6">
        <w:t>) in any of the following circumstances:</w:t>
      </w:r>
    </w:p>
    <w:p w:rsidR="00BA1A08" w:rsidRPr="005D79F6" w:rsidRDefault="00BA1A08" w:rsidP="00BA1A08">
      <w:pPr>
        <w:pStyle w:val="paragraph"/>
      </w:pPr>
      <w:r w:rsidRPr="005D79F6">
        <w:tab/>
        <w:t>(a)</w:t>
      </w:r>
      <w:r w:rsidRPr="005D79F6">
        <w:tab/>
        <w:t>the relevant amount is deposited to an account kept in the name of a deceased person;</w:t>
      </w:r>
    </w:p>
    <w:p w:rsidR="00BA1A08" w:rsidRPr="005D79F6" w:rsidRDefault="00BA1A08" w:rsidP="00BA1A08">
      <w:pPr>
        <w:pStyle w:val="paragraph"/>
      </w:pPr>
      <w:r w:rsidRPr="005D79F6">
        <w:tab/>
        <w:t>(b)</w:t>
      </w:r>
      <w:r w:rsidRPr="005D79F6">
        <w:tab/>
        <w:t>the relevant amount is deposited to an account kept in the names of a deceased person and another person;</w:t>
      </w:r>
    </w:p>
    <w:p w:rsidR="00BA1A08" w:rsidRPr="005D79F6" w:rsidRDefault="00BA1A08" w:rsidP="00BA1A08">
      <w:pPr>
        <w:pStyle w:val="paragraph"/>
      </w:pPr>
      <w:r w:rsidRPr="005D79F6">
        <w:tab/>
        <w:t>(c)</w:t>
      </w:r>
      <w:r w:rsidRPr="005D79F6">
        <w:tab/>
        <w:t>the relevant amount is paid by way of a cheque made out to a deceased person;</w:t>
      </w:r>
    </w:p>
    <w:p w:rsidR="00BA1A08" w:rsidRPr="005D79F6" w:rsidRDefault="00BA1A08" w:rsidP="00BA1A08">
      <w:pPr>
        <w:pStyle w:val="subsection2"/>
      </w:pPr>
      <w:r w:rsidRPr="005D79F6">
        <w:t xml:space="preserve">the Commonwealth may pay the relevant amount in the circumstances mentioned in </w:t>
      </w:r>
      <w:r w:rsidR="00C35000" w:rsidRPr="005D79F6">
        <w:t>paragraph (</w:t>
      </w:r>
      <w:r w:rsidRPr="005D79F6">
        <w:t>a), (b) or (c), so long as:</w:t>
      </w:r>
    </w:p>
    <w:p w:rsidR="00BA1A08" w:rsidRPr="005D79F6" w:rsidRDefault="00BA1A08" w:rsidP="00BA1A08">
      <w:pPr>
        <w:pStyle w:val="paragraph"/>
      </w:pPr>
      <w:r w:rsidRPr="005D79F6">
        <w:tab/>
        <w:t>(d)</w:t>
      </w:r>
      <w:r w:rsidRPr="005D79F6">
        <w:tab/>
        <w:t>on the last day on which changes could reasonably be made to the payment of the relevant amount, the designated Secretary did not know that the deceased person had died; and</w:t>
      </w:r>
    </w:p>
    <w:p w:rsidR="00BA1A08" w:rsidRPr="005D79F6" w:rsidRDefault="00BA1A08" w:rsidP="00BA1A08">
      <w:pPr>
        <w:pStyle w:val="paragraph"/>
      </w:pPr>
      <w:r w:rsidRPr="005D79F6">
        <w:tab/>
        <w:t>(e)</w:t>
      </w:r>
      <w:r w:rsidRPr="005D79F6">
        <w:tab/>
        <w:t>apart from this subsection, the relevant amount would have been payable as a benefit to the deceased person if the deceased person had not died.</w:t>
      </w:r>
    </w:p>
    <w:p w:rsidR="00BA1A08" w:rsidRPr="005D79F6" w:rsidRDefault="00BA1A08" w:rsidP="00BA1A08">
      <w:pPr>
        <w:pStyle w:val="subsection"/>
      </w:pPr>
      <w:r w:rsidRPr="005D79F6">
        <w:tab/>
        <w:t>(2)</w:t>
      </w:r>
      <w:r w:rsidRPr="005D79F6">
        <w:tab/>
        <w:t xml:space="preserve">If a payment is made under </w:t>
      </w:r>
      <w:r w:rsidR="00C35000" w:rsidRPr="005D79F6">
        <w:t>subsection (</w:t>
      </w:r>
      <w:r w:rsidRPr="005D79F6">
        <w:t>1), the relevant amount is taken to have been paid to the deceased person’s estate.</w:t>
      </w:r>
    </w:p>
    <w:p w:rsidR="00BA1A08" w:rsidRPr="005D79F6" w:rsidRDefault="00BA1A08" w:rsidP="00BA1A08">
      <w:pPr>
        <w:pStyle w:val="SubsectionHead"/>
      </w:pPr>
      <w:r w:rsidRPr="005D79F6">
        <w:t>Recovery</w:t>
      </w:r>
    </w:p>
    <w:p w:rsidR="00BA1A08" w:rsidRPr="005D79F6" w:rsidRDefault="00BA1A08" w:rsidP="00BA1A08">
      <w:pPr>
        <w:pStyle w:val="subsection"/>
      </w:pPr>
      <w:r w:rsidRPr="005D79F6">
        <w:tab/>
        <w:t>(3)</w:t>
      </w:r>
      <w:r w:rsidRPr="005D79F6">
        <w:tab/>
        <w:t xml:space="preserve">If a payment is made under </w:t>
      </w:r>
      <w:r w:rsidR="00C35000" w:rsidRPr="005D79F6">
        <w:t>subsection (</w:t>
      </w:r>
      <w:r w:rsidRPr="005D79F6">
        <w:t>1), the relevant amount:</w:t>
      </w:r>
    </w:p>
    <w:p w:rsidR="00BA1A08" w:rsidRPr="005D79F6" w:rsidRDefault="00BA1A08" w:rsidP="00BA1A08">
      <w:pPr>
        <w:pStyle w:val="paragraph"/>
      </w:pPr>
      <w:r w:rsidRPr="005D79F6">
        <w:tab/>
        <w:t>(a)</w:t>
      </w:r>
      <w:r w:rsidRPr="005D79F6">
        <w:tab/>
        <w:t>is a debt due to the Commonwealth by the legal personal representative of the deceased person; and</w:t>
      </w:r>
    </w:p>
    <w:p w:rsidR="00BA1A08" w:rsidRPr="005D79F6" w:rsidRDefault="00BA1A08" w:rsidP="00BA1A08">
      <w:pPr>
        <w:pStyle w:val="paragraph"/>
      </w:pPr>
      <w:r w:rsidRPr="005D79F6">
        <w:tab/>
        <w:t>(b)</w:t>
      </w:r>
      <w:r w:rsidRPr="005D79F6">
        <w:tab/>
        <w:t>may be recovered by the designated Secretary, on behalf of the Commonwealth, in a court of competent jurisdiction.</w:t>
      </w:r>
    </w:p>
    <w:p w:rsidR="00BA1A08" w:rsidRPr="005D79F6" w:rsidRDefault="00BA1A08" w:rsidP="00BA1A08">
      <w:pPr>
        <w:pStyle w:val="SubsectionHead"/>
      </w:pPr>
      <w:r w:rsidRPr="005D79F6">
        <w:t>Appropriation</w:t>
      </w:r>
    </w:p>
    <w:p w:rsidR="00BA1A08" w:rsidRPr="005D79F6" w:rsidRDefault="00BA1A08" w:rsidP="00BA1A08">
      <w:pPr>
        <w:pStyle w:val="subsection"/>
      </w:pPr>
      <w:r w:rsidRPr="005D79F6">
        <w:tab/>
        <w:t>(4)</w:t>
      </w:r>
      <w:r w:rsidRPr="005D79F6">
        <w:tab/>
        <w:t>For the purposes of subsection</w:t>
      </w:r>
      <w:r w:rsidR="00C35000" w:rsidRPr="005D79F6">
        <w:t> </w:t>
      </w:r>
      <w:r w:rsidRPr="005D79F6">
        <w:t xml:space="preserve">4AA(5), if a payment under </w:t>
      </w:r>
      <w:r w:rsidR="00C35000" w:rsidRPr="005D79F6">
        <w:t>subsection (</w:t>
      </w:r>
      <w:r w:rsidRPr="005D79F6">
        <w:t>1) of this section relates to a benefit under subsection</w:t>
      </w:r>
      <w:r w:rsidR="00C35000" w:rsidRPr="005D79F6">
        <w:t> </w:t>
      </w:r>
      <w:r w:rsidRPr="005D79F6">
        <w:t xml:space="preserve">4AA(2), the payment under </w:t>
      </w:r>
      <w:r w:rsidR="00C35000" w:rsidRPr="005D79F6">
        <w:t>subsection (</w:t>
      </w:r>
      <w:r w:rsidRPr="005D79F6">
        <w:t>1) of this section is taken to be a benefit under subsection</w:t>
      </w:r>
      <w:r w:rsidR="00C35000" w:rsidRPr="005D79F6">
        <w:t> </w:t>
      </w:r>
      <w:r w:rsidRPr="005D79F6">
        <w:t>4AA(2).</w:t>
      </w:r>
    </w:p>
    <w:p w:rsidR="00BA1A08" w:rsidRPr="005D79F6" w:rsidRDefault="00BA1A08" w:rsidP="00BA1A08">
      <w:pPr>
        <w:pStyle w:val="subsection"/>
      </w:pPr>
      <w:r w:rsidRPr="005D79F6">
        <w:tab/>
        <w:t>(5)</w:t>
      </w:r>
      <w:r w:rsidRPr="005D79F6">
        <w:tab/>
        <w:t>For the purposes of section</w:t>
      </w:r>
      <w:r w:rsidR="00C35000" w:rsidRPr="005D79F6">
        <w:t> </w:t>
      </w:r>
      <w:r w:rsidRPr="005D79F6">
        <w:t xml:space="preserve">5, if a payment under </w:t>
      </w:r>
      <w:r w:rsidR="00C35000" w:rsidRPr="005D79F6">
        <w:t>subsection (</w:t>
      </w:r>
      <w:r w:rsidRPr="005D79F6">
        <w:t>1) of this section relates to an allowance under section</w:t>
      </w:r>
      <w:r w:rsidR="00C35000" w:rsidRPr="005D79F6">
        <w:t> </w:t>
      </w:r>
      <w:r w:rsidRPr="005D79F6">
        <w:t>4, the payment is taken to be an allowance under section</w:t>
      </w:r>
      <w:r w:rsidR="00C35000" w:rsidRPr="005D79F6">
        <w:t> </w:t>
      </w:r>
      <w:r w:rsidRPr="005D79F6">
        <w:t>4.</w:t>
      </w:r>
    </w:p>
    <w:p w:rsidR="00BA1A08" w:rsidRPr="005D79F6" w:rsidRDefault="00BA1A08" w:rsidP="00BA1A08">
      <w:pPr>
        <w:pStyle w:val="SubsectionHead"/>
      </w:pPr>
      <w:r w:rsidRPr="005D79F6">
        <w:t>Benefit</w:t>
      </w:r>
    </w:p>
    <w:p w:rsidR="00BA1A08" w:rsidRPr="005D79F6" w:rsidRDefault="00BA1A08" w:rsidP="00BA1A08">
      <w:pPr>
        <w:pStyle w:val="subsection"/>
      </w:pPr>
      <w:r w:rsidRPr="005D79F6">
        <w:tab/>
        <w:t>(6)</w:t>
      </w:r>
      <w:r w:rsidRPr="005D79F6">
        <w:tab/>
        <w:t xml:space="preserve">For the purposes of this section, </w:t>
      </w:r>
      <w:r w:rsidRPr="005D79F6">
        <w:rPr>
          <w:b/>
          <w:i/>
        </w:rPr>
        <w:t>benefit</w:t>
      </w:r>
      <w:r w:rsidRPr="005D79F6">
        <w:t xml:space="preserve"> means:</w:t>
      </w:r>
    </w:p>
    <w:p w:rsidR="00BA1A08" w:rsidRPr="005D79F6" w:rsidRDefault="00BA1A08" w:rsidP="00BA1A08">
      <w:pPr>
        <w:pStyle w:val="paragraph"/>
      </w:pPr>
      <w:r w:rsidRPr="005D79F6">
        <w:tab/>
        <w:t>(a)</w:t>
      </w:r>
      <w:r w:rsidRPr="005D79F6">
        <w:tab/>
        <w:t>an allowance under section</w:t>
      </w:r>
      <w:r w:rsidR="00C35000" w:rsidRPr="005D79F6">
        <w:t> </w:t>
      </w:r>
      <w:r w:rsidRPr="005D79F6">
        <w:t>4; or</w:t>
      </w:r>
    </w:p>
    <w:p w:rsidR="00BA1A08" w:rsidRPr="005D79F6" w:rsidRDefault="00BA1A08" w:rsidP="00BA1A08">
      <w:pPr>
        <w:pStyle w:val="paragraph"/>
      </w:pPr>
      <w:r w:rsidRPr="005D79F6">
        <w:tab/>
        <w:t>(b)</w:t>
      </w:r>
      <w:r w:rsidRPr="005D79F6">
        <w:tab/>
        <w:t>a benefit under subsection</w:t>
      </w:r>
      <w:r w:rsidR="00C35000" w:rsidRPr="005D79F6">
        <w:t> </w:t>
      </w:r>
      <w:r w:rsidRPr="005D79F6">
        <w:t>4AA(2).</w:t>
      </w:r>
    </w:p>
    <w:p w:rsidR="00BA1A08" w:rsidRPr="005D79F6" w:rsidRDefault="00BA1A08" w:rsidP="00BA1A08">
      <w:pPr>
        <w:pStyle w:val="SubsectionHead"/>
      </w:pPr>
      <w:r w:rsidRPr="005D79F6">
        <w:t>Designated Secretary</w:t>
      </w:r>
    </w:p>
    <w:p w:rsidR="00BA1A08" w:rsidRPr="005D79F6" w:rsidRDefault="00BA1A08" w:rsidP="00BA1A08">
      <w:pPr>
        <w:pStyle w:val="subsection"/>
      </w:pPr>
      <w:r w:rsidRPr="005D79F6">
        <w:tab/>
        <w:t>(7)</w:t>
      </w:r>
      <w:r w:rsidRPr="005D79F6">
        <w:tab/>
        <w:t xml:space="preserve">For the purposes of this section, </w:t>
      </w:r>
      <w:r w:rsidRPr="005D79F6">
        <w:rPr>
          <w:b/>
          <w:i/>
        </w:rPr>
        <w:t>designated Secretary</w:t>
      </w:r>
      <w:r w:rsidRPr="005D79F6">
        <w:t xml:space="preserve"> means the Secretary of the Department administered by the Minister who administers sections</w:t>
      </w:r>
      <w:r w:rsidR="00C35000" w:rsidRPr="005D79F6">
        <w:t> </w:t>
      </w:r>
      <w:r w:rsidRPr="005D79F6">
        <w:t>4 and 4AA.</w:t>
      </w:r>
    </w:p>
    <w:p w:rsidR="00BA1A08" w:rsidRPr="005D79F6" w:rsidRDefault="00BA1A08" w:rsidP="00BA1A08">
      <w:pPr>
        <w:pStyle w:val="ActHead5"/>
      </w:pPr>
      <w:bookmarkStart w:id="22" w:name="_Toc115437064"/>
      <w:r w:rsidRPr="00115E79">
        <w:rPr>
          <w:rStyle w:val="CharSectno"/>
        </w:rPr>
        <w:t>4E</w:t>
      </w:r>
      <w:r w:rsidRPr="005D79F6">
        <w:t xml:space="preserve">  Reports about recoverable payments and recoverable death payments</w:t>
      </w:r>
      <w:bookmarkEnd w:id="22"/>
    </w:p>
    <w:p w:rsidR="00BA1A08" w:rsidRPr="005D79F6" w:rsidRDefault="00BA1A08" w:rsidP="00BA1A08">
      <w:pPr>
        <w:pStyle w:val="subsection"/>
      </w:pPr>
      <w:r w:rsidRPr="005D79F6">
        <w:tab/>
        <w:t>(1)</w:t>
      </w:r>
      <w:r w:rsidRPr="005D79F6">
        <w:tab/>
        <w:t>During the applicable publication period for a reporting period, the designated Secretary must cause to be published, in such manner as the designated Secretary thinks fit, a report that sets out:</w:t>
      </w:r>
    </w:p>
    <w:p w:rsidR="00BA1A08" w:rsidRPr="005D79F6" w:rsidRDefault="00BA1A08" w:rsidP="00BA1A08">
      <w:pPr>
        <w:pStyle w:val="paragraph"/>
      </w:pPr>
      <w:r w:rsidRPr="005D79F6">
        <w:tab/>
        <w:t>(a)</w:t>
      </w:r>
      <w:r w:rsidRPr="005D79F6">
        <w:tab/>
        <w:t>both:</w:t>
      </w:r>
    </w:p>
    <w:p w:rsidR="00BA1A08" w:rsidRPr="005D79F6" w:rsidRDefault="00BA1A08" w:rsidP="00BA1A08">
      <w:pPr>
        <w:pStyle w:val="paragraphsub"/>
      </w:pPr>
      <w:r w:rsidRPr="005D79F6">
        <w:tab/>
        <w:t>(i)</w:t>
      </w:r>
      <w:r w:rsidRPr="005D79F6">
        <w:tab/>
        <w:t>the number of payments made under subsection</w:t>
      </w:r>
      <w:r w:rsidR="00C35000" w:rsidRPr="005D79F6">
        <w:t> </w:t>
      </w:r>
      <w:r w:rsidRPr="005D79F6">
        <w:t>4C(1) during the reporting period; and</w:t>
      </w:r>
    </w:p>
    <w:p w:rsidR="00BA1A08" w:rsidRPr="005D79F6" w:rsidRDefault="00BA1A08" w:rsidP="00BA1A08">
      <w:pPr>
        <w:pStyle w:val="paragraphsub"/>
      </w:pPr>
      <w:r w:rsidRPr="005D79F6">
        <w:tab/>
        <w:t>(ii)</w:t>
      </w:r>
      <w:r w:rsidRPr="005D79F6">
        <w:tab/>
        <w:t>the total amount of those payments; and</w:t>
      </w:r>
    </w:p>
    <w:p w:rsidR="00BA1A08" w:rsidRPr="005D79F6" w:rsidRDefault="00BA1A08" w:rsidP="00BA1A08">
      <w:pPr>
        <w:pStyle w:val="paragraph"/>
      </w:pPr>
      <w:r w:rsidRPr="005D79F6">
        <w:tab/>
        <w:t>(b)</w:t>
      </w:r>
      <w:r w:rsidRPr="005D79F6">
        <w:tab/>
        <w:t>both:</w:t>
      </w:r>
    </w:p>
    <w:p w:rsidR="00BA1A08" w:rsidRPr="005D79F6" w:rsidRDefault="00BA1A08" w:rsidP="00BA1A08">
      <w:pPr>
        <w:pStyle w:val="paragraphsub"/>
      </w:pPr>
      <w:r w:rsidRPr="005D79F6">
        <w:tab/>
        <w:t>(i)</w:t>
      </w:r>
      <w:r w:rsidRPr="005D79F6">
        <w:tab/>
        <w:t>the number of payments made under subsection</w:t>
      </w:r>
      <w:r w:rsidR="00C35000" w:rsidRPr="005D79F6">
        <w:t> </w:t>
      </w:r>
      <w:r w:rsidRPr="005D79F6">
        <w:t>4D(1) during the reporting period; and</w:t>
      </w:r>
    </w:p>
    <w:p w:rsidR="00BA1A08" w:rsidRPr="005D79F6" w:rsidRDefault="00BA1A08" w:rsidP="00BA1A08">
      <w:pPr>
        <w:pStyle w:val="paragraphsub"/>
      </w:pPr>
      <w:r w:rsidRPr="005D79F6">
        <w:tab/>
        <w:t>(ii)</w:t>
      </w:r>
      <w:r w:rsidRPr="005D79F6">
        <w:tab/>
        <w:t>the total amount of those payments.</w:t>
      </w:r>
    </w:p>
    <w:p w:rsidR="00BA1A08" w:rsidRPr="005D79F6" w:rsidRDefault="00BA1A08" w:rsidP="00BA1A08">
      <w:pPr>
        <w:pStyle w:val="subsection"/>
      </w:pPr>
      <w:r w:rsidRPr="005D79F6">
        <w:tab/>
        <w:t>(2)</w:t>
      </w:r>
      <w:r w:rsidRPr="005D79F6">
        <w:tab/>
        <w:t>However, a report is not required if:</w:t>
      </w:r>
    </w:p>
    <w:p w:rsidR="00BA1A08" w:rsidRPr="005D79F6" w:rsidRDefault="00BA1A08" w:rsidP="00BA1A08">
      <w:pPr>
        <w:pStyle w:val="paragraph"/>
      </w:pPr>
      <w:r w:rsidRPr="005D79F6">
        <w:tab/>
        <w:t>(a)</w:t>
      </w:r>
      <w:r w:rsidRPr="005D79F6">
        <w:tab/>
        <w:t xml:space="preserve">the number mentioned in </w:t>
      </w:r>
      <w:r w:rsidR="00C35000" w:rsidRPr="005D79F6">
        <w:t>subparagraph (</w:t>
      </w:r>
      <w:r w:rsidRPr="005D79F6">
        <w:t>1)(a)(i) is zero; and</w:t>
      </w:r>
    </w:p>
    <w:p w:rsidR="00BA1A08" w:rsidRPr="005D79F6" w:rsidRDefault="00BA1A08" w:rsidP="00BA1A08">
      <w:pPr>
        <w:pStyle w:val="paragraph"/>
      </w:pPr>
      <w:r w:rsidRPr="005D79F6">
        <w:tab/>
        <w:t>(b)</w:t>
      </w:r>
      <w:r w:rsidRPr="005D79F6">
        <w:tab/>
        <w:t xml:space="preserve">the number mentioned in </w:t>
      </w:r>
      <w:r w:rsidR="00C35000" w:rsidRPr="005D79F6">
        <w:t>subparagraph (</w:t>
      </w:r>
      <w:r w:rsidRPr="005D79F6">
        <w:t>1)(b)(i) is zero.</w:t>
      </w:r>
    </w:p>
    <w:p w:rsidR="00BA1A08" w:rsidRPr="005D79F6" w:rsidRDefault="00BA1A08" w:rsidP="00BA1A08">
      <w:pPr>
        <w:pStyle w:val="SubsectionHead"/>
      </w:pPr>
      <w:r w:rsidRPr="005D79F6">
        <w:t>Deferred reporting</w:t>
      </w:r>
    </w:p>
    <w:p w:rsidR="00BA1A08" w:rsidRPr="005D79F6" w:rsidRDefault="00BA1A08" w:rsidP="00BA1A08">
      <w:pPr>
        <w:pStyle w:val="subsection"/>
      </w:pPr>
      <w:r w:rsidRPr="005D79F6">
        <w:tab/>
        <w:t>(3)</w:t>
      </w:r>
      <w:r w:rsidRPr="005D79F6">
        <w:tab/>
      </w:r>
      <w:r w:rsidR="00C35000" w:rsidRPr="005D79F6">
        <w:t>Paragraph (</w:t>
      </w:r>
      <w:r w:rsidRPr="005D79F6">
        <w:t>1)(a) of this section does not require a report to deal with a payment unless, before the preparation of the report, a designated Department official was aware the payment was made under subsection</w:t>
      </w:r>
      <w:r w:rsidR="00C35000" w:rsidRPr="005D79F6">
        <w:t> </w:t>
      </w:r>
      <w:r w:rsidRPr="005D79F6">
        <w:t>4C(1).</w:t>
      </w:r>
    </w:p>
    <w:p w:rsidR="00BA1A08" w:rsidRPr="005D79F6" w:rsidRDefault="00BA1A08" w:rsidP="00BA1A08">
      <w:pPr>
        <w:pStyle w:val="subsection"/>
      </w:pPr>
      <w:r w:rsidRPr="005D79F6">
        <w:tab/>
        <w:t>(4)</w:t>
      </w:r>
      <w:r w:rsidRPr="005D79F6">
        <w:tab/>
      </w:r>
      <w:r w:rsidR="00C35000" w:rsidRPr="005D79F6">
        <w:t>Paragraph (</w:t>
      </w:r>
      <w:r w:rsidRPr="005D79F6">
        <w:t>1)(b) of this section does not require a report to deal with a payment unless, before the preparation of the report, a designated Department official was aware the payment was made under subsection</w:t>
      </w:r>
      <w:r w:rsidR="00C35000" w:rsidRPr="005D79F6">
        <w:t> </w:t>
      </w:r>
      <w:r w:rsidRPr="005D79F6">
        <w:t>4D(1).</w:t>
      </w:r>
    </w:p>
    <w:p w:rsidR="00BA1A08" w:rsidRPr="005D79F6" w:rsidRDefault="00BA1A08" w:rsidP="00BA1A08">
      <w:pPr>
        <w:pStyle w:val="subsection"/>
      </w:pPr>
      <w:r w:rsidRPr="005D79F6">
        <w:tab/>
        <w:t>(5)</w:t>
      </w:r>
      <w:r w:rsidRPr="005D79F6">
        <w:tab/>
        <w:t>For the purposes of this section, if:</w:t>
      </w:r>
    </w:p>
    <w:p w:rsidR="00BA1A08" w:rsidRPr="005D79F6" w:rsidRDefault="00BA1A08" w:rsidP="00BA1A08">
      <w:pPr>
        <w:pStyle w:val="paragraph"/>
      </w:pPr>
      <w:r w:rsidRPr="005D79F6">
        <w:tab/>
        <w:t>(a)</w:t>
      </w:r>
      <w:r w:rsidRPr="005D79F6">
        <w:tab/>
        <w:t>a payment was made under subsection</w:t>
      </w:r>
      <w:r w:rsidR="00C35000" w:rsidRPr="005D79F6">
        <w:t> </w:t>
      </w:r>
      <w:r w:rsidRPr="005D79F6">
        <w:t>4C(1) or 4D(1) in a reporting period; and</w:t>
      </w:r>
    </w:p>
    <w:p w:rsidR="00BA1A08" w:rsidRPr="005D79F6" w:rsidRDefault="00BA1A08" w:rsidP="00BA1A08">
      <w:pPr>
        <w:pStyle w:val="paragraph"/>
      </w:pPr>
      <w:r w:rsidRPr="005D79F6">
        <w:tab/>
        <w:t>(b)</w:t>
      </w:r>
      <w:r w:rsidRPr="005D79F6">
        <w:tab/>
        <w:t>either:</w:t>
      </w:r>
    </w:p>
    <w:p w:rsidR="00BA1A08" w:rsidRPr="005D79F6" w:rsidRDefault="00BA1A08" w:rsidP="00BA1A08">
      <w:pPr>
        <w:pStyle w:val="paragraphsub"/>
      </w:pPr>
      <w:r w:rsidRPr="005D79F6">
        <w:tab/>
        <w:t>(i)</w:t>
      </w:r>
      <w:r w:rsidRPr="005D79F6">
        <w:tab/>
        <w:t xml:space="preserve">because of </w:t>
      </w:r>
      <w:r w:rsidR="00C35000" w:rsidRPr="005D79F6">
        <w:t>subsection (</w:t>
      </w:r>
      <w:r w:rsidRPr="005D79F6">
        <w:t xml:space="preserve">3) of this section, </w:t>
      </w:r>
      <w:r w:rsidR="00C35000" w:rsidRPr="005D79F6">
        <w:t>paragraph (</w:t>
      </w:r>
      <w:r w:rsidRPr="005D79F6">
        <w:t>1)(a) of this section did not require a report to deal with the payment; or</w:t>
      </w:r>
    </w:p>
    <w:p w:rsidR="00BA1A08" w:rsidRPr="005D79F6" w:rsidRDefault="00BA1A08" w:rsidP="00BA1A08">
      <w:pPr>
        <w:pStyle w:val="paragraphsub"/>
      </w:pPr>
      <w:r w:rsidRPr="005D79F6">
        <w:tab/>
        <w:t>(ii)</w:t>
      </w:r>
      <w:r w:rsidRPr="005D79F6">
        <w:tab/>
        <w:t xml:space="preserve">because of </w:t>
      </w:r>
      <w:r w:rsidR="00C35000" w:rsidRPr="005D79F6">
        <w:t>subsection (</w:t>
      </w:r>
      <w:r w:rsidRPr="005D79F6">
        <w:t xml:space="preserve">4) of this section, </w:t>
      </w:r>
      <w:r w:rsidR="00C35000" w:rsidRPr="005D79F6">
        <w:t>paragraph (</w:t>
      </w:r>
      <w:r w:rsidRPr="005D79F6">
        <w:t>1)(b) of this section did not require a report to deal with the payment; and</w:t>
      </w:r>
    </w:p>
    <w:p w:rsidR="00BA1A08" w:rsidRPr="005D79F6" w:rsidRDefault="00BA1A08" w:rsidP="00BA1A08">
      <w:pPr>
        <w:pStyle w:val="paragraph"/>
      </w:pPr>
      <w:r w:rsidRPr="005D79F6">
        <w:tab/>
        <w:t>(c)</w:t>
      </w:r>
      <w:r w:rsidRPr="005D79F6">
        <w:tab/>
        <w:t>during a later reporting period, a designated Department official becomes aware that the payment was made under subsection</w:t>
      </w:r>
      <w:r w:rsidR="00C35000" w:rsidRPr="005D79F6">
        <w:t> </w:t>
      </w:r>
      <w:r w:rsidRPr="005D79F6">
        <w:t>4C(1) or 4D(1), as the case may be;</w:t>
      </w:r>
    </w:p>
    <w:p w:rsidR="00BA1A08" w:rsidRPr="005D79F6" w:rsidRDefault="00BA1A08" w:rsidP="00BA1A08">
      <w:pPr>
        <w:pStyle w:val="subsection2"/>
      </w:pPr>
      <w:r w:rsidRPr="005D79F6">
        <w:t>the payment is subject to a</w:t>
      </w:r>
      <w:r w:rsidRPr="005D79F6">
        <w:rPr>
          <w:b/>
          <w:i/>
        </w:rPr>
        <w:t xml:space="preserve"> deferred reporting obligation</w:t>
      </w:r>
      <w:r w:rsidRPr="005D79F6">
        <w:t xml:space="preserve"> in relation to the later reporting period.</w:t>
      </w:r>
    </w:p>
    <w:p w:rsidR="00BA1A08" w:rsidRPr="005D79F6" w:rsidRDefault="00BA1A08" w:rsidP="00BA1A08">
      <w:pPr>
        <w:pStyle w:val="subsection"/>
      </w:pPr>
      <w:r w:rsidRPr="005D79F6">
        <w:tab/>
        <w:t>(6)</w:t>
      </w:r>
      <w:r w:rsidRPr="005D79F6">
        <w:tab/>
        <w:t>If one or more payments made under subsection</w:t>
      </w:r>
      <w:r w:rsidR="00C35000" w:rsidRPr="005D79F6">
        <w:t> </w:t>
      </w:r>
      <w:r w:rsidRPr="005D79F6">
        <w:t>4C(1) during a reporting period are subject to a deferred reporting obligation in relation to a later reporting period, the designated Secretary must, during the applicable publication period for the later reporting period:</w:t>
      </w:r>
    </w:p>
    <w:p w:rsidR="00BA1A08" w:rsidRPr="005D79F6" w:rsidRDefault="00BA1A08" w:rsidP="00BA1A08">
      <w:pPr>
        <w:pStyle w:val="paragraph"/>
      </w:pPr>
      <w:r w:rsidRPr="005D79F6">
        <w:tab/>
        <w:t>(a)</w:t>
      </w:r>
      <w:r w:rsidRPr="005D79F6">
        <w:tab/>
        <w:t>prepare a report that sets out:</w:t>
      </w:r>
    </w:p>
    <w:p w:rsidR="00BA1A08" w:rsidRPr="005D79F6" w:rsidRDefault="00BA1A08" w:rsidP="00BA1A08">
      <w:pPr>
        <w:pStyle w:val="paragraphsub"/>
      </w:pPr>
      <w:r w:rsidRPr="005D79F6">
        <w:tab/>
        <w:t>(i)</w:t>
      </w:r>
      <w:r w:rsidRPr="005D79F6">
        <w:tab/>
        <w:t>the number of those payments; and</w:t>
      </w:r>
    </w:p>
    <w:p w:rsidR="00BA1A08" w:rsidRPr="005D79F6" w:rsidRDefault="00BA1A08" w:rsidP="00BA1A08">
      <w:pPr>
        <w:pStyle w:val="paragraphsub"/>
      </w:pPr>
      <w:r w:rsidRPr="005D79F6">
        <w:tab/>
        <w:t>(ii)</w:t>
      </w:r>
      <w:r w:rsidRPr="005D79F6">
        <w:tab/>
        <w:t>the total amount of those payments; and</w:t>
      </w:r>
    </w:p>
    <w:p w:rsidR="00BA1A08" w:rsidRPr="005D79F6" w:rsidRDefault="00BA1A08" w:rsidP="00BA1A08">
      <w:pPr>
        <w:pStyle w:val="paragraphsub"/>
      </w:pPr>
      <w:r w:rsidRPr="005D79F6">
        <w:tab/>
        <w:t>(iii)</w:t>
      </w:r>
      <w:r w:rsidRPr="005D79F6">
        <w:tab/>
        <w:t>the reporting period during which the payments were made; and</w:t>
      </w:r>
    </w:p>
    <w:p w:rsidR="00BA1A08" w:rsidRPr="005D79F6" w:rsidRDefault="00BA1A08" w:rsidP="00BA1A08">
      <w:pPr>
        <w:pStyle w:val="paragraph"/>
      </w:pPr>
      <w:r w:rsidRPr="005D79F6">
        <w:tab/>
        <w:t>(b)</w:t>
      </w:r>
      <w:r w:rsidRPr="005D79F6">
        <w:tab/>
        <w:t xml:space="preserve">if a report is required under </w:t>
      </w:r>
      <w:r w:rsidR="00C35000" w:rsidRPr="005D79F6">
        <w:t>subsection (</w:t>
      </w:r>
      <w:r w:rsidRPr="005D79F6">
        <w:t xml:space="preserve">1) in relation to the later reporting period—include the </w:t>
      </w:r>
      <w:r w:rsidR="00C35000" w:rsidRPr="005D79F6">
        <w:t>paragraph (</w:t>
      </w:r>
      <w:r w:rsidRPr="005D79F6">
        <w:t xml:space="preserve">a) report in the </w:t>
      </w:r>
      <w:r w:rsidR="00C35000" w:rsidRPr="005D79F6">
        <w:t>subsection (</w:t>
      </w:r>
      <w:r w:rsidRPr="005D79F6">
        <w:t>1) report; and</w:t>
      </w:r>
    </w:p>
    <w:p w:rsidR="00BA1A08" w:rsidRPr="005D79F6" w:rsidRDefault="00BA1A08" w:rsidP="00BA1A08">
      <w:pPr>
        <w:pStyle w:val="paragraph"/>
      </w:pPr>
      <w:r w:rsidRPr="005D79F6">
        <w:tab/>
        <w:t>(c)</w:t>
      </w:r>
      <w:r w:rsidRPr="005D79F6">
        <w:tab/>
        <w:t xml:space="preserve">if </w:t>
      </w:r>
      <w:r w:rsidR="00C35000" w:rsidRPr="005D79F6">
        <w:t>paragraph (</w:t>
      </w:r>
      <w:r w:rsidRPr="005D79F6">
        <w:t xml:space="preserve">b) does not apply—publish, in such manner as the designated Secretary thinks fit, the </w:t>
      </w:r>
      <w:r w:rsidR="00C35000" w:rsidRPr="005D79F6">
        <w:t>paragraph (</w:t>
      </w:r>
      <w:r w:rsidRPr="005D79F6">
        <w:t>a) report.</w:t>
      </w:r>
    </w:p>
    <w:p w:rsidR="00BA1A08" w:rsidRPr="005D79F6" w:rsidRDefault="00BA1A08" w:rsidP="00BA1A08">
      <w:pPr>
        <w:pStyle w:val="subsection"/>
      </w:pPr>
      <w:r w:rsidRPr="005D79F6">
        <w:tab/>
        <w:t>(7)</w:t>
      </w:r>
      <w:r w:rsidRPr="005D79F6">
        <w:tab/>
        <w:t>If one or more payments made under subsection</w:t>
      </w:r>
      <w:r w:rsidR="00C35000" w:rsidRPr="005D79F6">
        <w:t> </w:t>
      </w:r>
      <w:r w:rsidRPr="005D79F6">
        <w:t>4D(1) during a reporting period are subject to a deferred reporting obligation in relation to a later reporting period, the designated Secretary must, during the applicable publication period for the later reporting period:</w:t>
      </w:r>
    </w:p>
    <w:p w:rsidR="00BA1A08" w:rsidRPr="005D79F6" w:rsidRDefault="00BA1A08" w:rsidP="00BA1A08">
      <w:pPr>
        <w:pStyle w:val="paragraph"/>
      </w:pPr>
      <w:r w:rsidRPr="005D79F6">
        <w:tab/>
        <w:t>(a)</w:t>
      </w:r>
      <w:r w:rsidRPr="005D79F6">
        <w:tab/>
        <w:t>prepare a report that sets out:</w:t>
      </w:r>
    </w:p>
    <w:p w:rsidR="00BA1A08" w:rsidRPr="005D79F6" w:rsidRDefault="00BA1A08" w:rsidP="00BA1A08">
      <w:pPr>
        <w:pStyle w:val="paragraphsub"/>
      </w:pPr>
      <w:r w:rsidRPr="005D79F6">
        <w:tab/>
        <w:t>(i)</w:t>
      </w:r>
      <w:r w:rsidRPr="005D79F6">
        <w:tab/>
        <w:t>the number of those payments; and</w:t>
      </w:r>
    </w:p>
    <w:p w:rsidR="00BA1A08" w:rsidRPr="005D79F6" w:rsidRDefault="00BA1A08" w:rsidP="00BA1A08">
      <w:pPr>
        <w:pStyle w:val="paragraphsub"/>
      </w:pPr>
      <w:r w:rsidRPr="005D79F6">
        <w:tab/>
        <w:t>(ii)</w:t>
      </w:r>
      <w:r w:rsidRPr="005D79F6">
        <w:tab/>
        <w:t>the total amount of those payments; and</w:t>
      </w:r>
    </w:p>
    <w:p w:rsidR="00BA1A08" w:rsidRPr="005D79F6" w:rsidRDefault="00BA1A08" w:rsidP="00BA1A08">
      <w:pPr>
        <w:pStyle w:val="paragraphsub"/>
      </w:pPr>
      <w:r w:rsidRPr="005D79F6">
        <w:tab/>
        <w:t>(iii)</w:t>
      </w:r>
      <w:r w:rsidRPr="005D79F6">
        <w:tab/>
        <w:t>the reporting period during which the payments were made; and</w:t>
      </w:r>
    </w:p>
    <w:p w:rsidR="00BA1A08" w:rsidRPr="005D79F6" w:rsidRDefault="00BA1A08" w:rsidP="00BA1A08">
      <w:pPr>
        <w:pStyle w:val="paragraph"/>
      </w:pPr>
      <w:r w:rsidRPr="005D79F6">
        <w:tab/>
        <w:t>(b)</w:t>
      </w:r>
      <w:r w:rsidRPr="005D79F6">
        <w:tab/>
        <w:t xml:space="preserve">if a report is required under </w:t>
      </w:r>
      <w:r w:rsidR="00C35000" w:rsidRPr="005D79F6">
        <w:t>subsection (</w:t>
      </w:r>
      <w:r w:rsidRPr="005D79F6">
        <w:t xml:space="preserve">1) in relation to the later reporting period—include the </w:t>
      </w:r>
      <w:r w:rsidR="00C35000" w:rsidRPr="005D79F6">
        <w:t>paragraph (</w:t>
      </w:r>
      <w:r w:rsidRPr="005D79F6">
        <w:t xml:space="preserve">a) report in the </w:t>
      </w:r>
      <w:r w:rsidR="00C35000" w:rsidRPr="005D79F6">
        <w:t>subsection (</w:t>
      </w:r>
      <w:r w:rsidRPr="005D79F6">
        <w:t>1) report; and</w:t>
      </w:r>
    </w:p>
    <w:p w:rsidR="00BA1A08" w:rsidRPr="005D79F6" w:rsidRDefault="00BA1A08" w:rsidP="00BA1A08">
      <w:pPr>
        <w:pStyle w:val="paragraph"/>
      </w:pPr>
      <w:r w:rsidRPr="005D79F6">
        <w:tab/>
        <w:t>(c)</w:t>
      </w:r>
      <w:r w:rsidRPr="005D79F6">
        <w:tab/>
        <w:t xml:space="preserve">if </w:t>
      </w:r>
      <w:r w:rsidR="00C35000" w:rsidRPr="005D79F6">
        <w:t>paragraph (</w:t>
      </w:r>
      <w:r w:rsidRPr="005D79F6">
        <w:t xml:space="preserve">b) does not apply—publish, in such manner as the designated Secretary thinks fit, the </w:t>
      </w:r>
      <w:r w:rsidR="00C35000" w:rsidRPr="005D79F6">
        <w:t>paragraph (</w:t>
      </w:r>
      <w:r w:rsidRPr="005D79F6">
        <w:t>a) report.</w:t>
      </w:r>
    </w:p>
    <w:p w:rsidR="00BA1A08" w:rsidRPr="005D79F6" w:rsidRDefault="00BA1A08" w:rsidP="00BA1A08">
      <w:pPr>
        <w:pStyle w:val="SubsectionHead"/>
      </w:pPr>
      <w:r w:rsidRPr="005D79F6">
        <w:t>Reporting period</w:t>
      </w:r>
    </w:p>
    <w:p w:rsidR="00BA1A08" w:rsidRPr="005D79F6" w:rsidRDefault="00BA1A08" w:rsidP="00BA1A08">
      <w:pPr>
        <w:pStyle w:val="subsection"/>
      </w:pPr>
      <w:r w:rsidRPr="005D79F6">
        <w:tab/>
        <w:t>(8)</w:t>
      </w:r>
      <w:r w:rsidRPr="005D79F6">
        <w:tab/>
        <w:t xml:space="preserve">For the purposes of this section, a </w:t>
      </w:r>
      <w:r w:rsidRPr="005D79F6">
        <w:rPr>
          <w:b/>
          <w:i/>
        </w:rPr>
        <w:t>reporting period</w:t>
      </w:r>
      <w:r w:rsidRPr="005D79F6">
        <w:t xml:space="preserve"> is:</w:t>
      </w:r>
    </w:p>
    <w:p w:rsidR="00BA1A08" w:rsidRPr="005D79F6" w:rsidRDefault="00BA1A08" w:rsidP="00BA1A08">
      <w:pPr>
        <w:pStyle w:val="paragraph"/>
      </w:pPr>
      <w:r w:rsidRPr="005D79F6">
        <w:tab/>
        <w:t>(a)</w:t>
      </w:r>
      <w:r w:rsidRPr="005D79F6">
        <w:tab/>
        <w:t>a financial year; or</w:t>
      </w:r>
    </w:p>
    <w:p w:rsidR="00BA1A08" w:rsidRPr="005D79F6" w:rsidRDefault="00BA1A08" w:rsidP="00BA1A08">
      <w:pPr>
        <w:pStyle w:val="paragraph"/>
      </w:pPr>
      <w:r w:rsidRPr="005D79F6">
        <w:tab/>
        <w:t>(b)</w:t>
      </w:r>
      <w:r w:rsidRPr="005D79F6">
        <w:tab/>
        <w:t>if a shorter recurring period is specified in a legislative instrument made by the designated Minister—that period.</w:t>
      </w:r>
    </w:p>
    <w:p w:rsidR="00BA1A08" w:rsidRPr="005D79F6" w:rsidRDefault="00BA1A08" w:rsidP="00BA1A08">
      <w:pPr>
        <w:pStyle w:val="SubsectionHead"/>
      </w:pPr>
      <w:r w:rsidRPr="005D79F6">
        <w:t>Applicable publication period</w:t>
      </w:r>
    </w:p>
    <w:p w:rsidR="00BA1A08" w:rsidRPr="005D79F6" w:rsidRDefault="00BA1A08" w:rsidP="00BA1A08">
      <w:pPr>
        <w:pStyle w:val="subsection"/>
      </w:pPr>
      <w:r w:rsidRPr="005D79F6">
        <w:tab/>
        <w:t>(9)</w:t>
      </w:r>
      <w:r w:rsidRPr="005D79F6">
        <w:tab/>
        <w:t xml:space="preserve">For the purposes of this section, the </w:t>
      </w:r>
      <w:r w:rsidRPr="005D79F6">
        <w:rPr>
          <w:b/>
          <w:i/>
        </w:rPr>
        <w:t>applicable publication period</w:t>
      </w:r>
      <w:r w:rsidRPr="005D79F6">
        <w:t xml:space="preserve"> for a reporting period is the period of:</w:t>
      </w:r>
    </w:p>
    <w:p w:rsidR="00BA1A08" w:rsidRPr="005D79F6" w:rsidRDefault="00BA1A08" w:rsidP="00BA1A08">
      <w:pPr>
        <w:pStyle w:val="paragraph"/>
      </w:pPr>
      <w:r w:rsidRPr="005D79F6">
        <w:tab/>
        <w:t>(a)</w:t>
      </w:r>
      <w:r w:rsidRPr="005D79F6">
        <w:tab/>
        <w:t>4 months; or</w:t>
      </w:r>
    </w:p>
    <w:p w:rsidR="00BA1A08" w:rsidRPr="005D79F6" w:rsidRDefault="00BA1A08" w:rsidP="00BA1A08">
      <w:pPr>
        <w:pStyle w:val="paragraph"/>
      </w:pPr>
      <w:r w:rsidRPr="005D79F6">
        <w:tab/>
        <w:t>(b)</w:t>
      </w:r>
      <w:r w:rsidRPr="005D79F6">
        <w:tab/>
        <w:t>if a lesser number of months is specified, in relation to the reporting period, in a legislative instrument made by the designated Minister—that number of months;</w:t>
      </w:r>
    </w:p>
    <w:p w:rsidR="00BA1A08" w:rsidRPr="005D79F6" w:rsidRDefault="00BA1A08" w:rsidP="00BA1A08">
      <w:pPr>
        <w:pStyle w:val="subsection2"/>
      </w:pPr>
      <w:r w:rsidRPr="005D79F6">
        <w:t>beginning immediately after the end of the reporting period.</w:t>
      </w:r>
    </w:p>
    <w:p w:rsidR="00BA1A08" w:rsidRPr="005D79F6" w:rsidRDefault="00BA1A08" w:rsidP="00BA1A08">
      <w:pPr>
        <w:pStyle w:val="SubsectionHead"/>
      </w:pPr>
      <w:r w:rsidRPr="005D79F6">
        <w:t>Designated Department</w:t>
      </w:r>
    </w:p>
    <w:p w:rsidR="00BA1A08" w:rsidRPr="005D79F6" w:rsidRDefault="00BA1A08" w:rsidP="00BA1A08">
      <w:pPr>
        <w:pStyle w:val="subsection"/>
      </w:pPr>
      <w:r w:rsidRPr="005D79F6">
        <w:tab/>
        <w:t>(10)</w:t>
      </w:r>
      <w:r w:rsidRPr="005D79F6">
        <w:tab/>
        <w:t xml:space="preserve">For the purposes of this section, </w:t>
      </w:r>
      <w:r w:rsidRPr="005D79F6">
        <w:rPr>
          <w:b/>
          <w:i/>
        </w:rPr>
        <w:t>designated Department</w:t>
      </w:r>
      <w:r w:rsidRPr="005D79F6">
        <w:t xml:space="preserve"> means the Department administered by the designated Minister.</w:t>
      </w:r>
    </w:p>
    <w:p w:rsidR="00BA1A08" w:rsidRPr="005D79F6" w:rsidRDefault="00BA1A08" w:rsidP="00BA1A08">
      <w:pPr>
        <w:pStyle w:val="SubsectionHead"/>
      </w:pPr>
      <w:r w:rsidRPr="005D79F6">
        <w:t>Designated Department official</w:t>
      </w:r>
    </w:p>
    <w:p w:rsidR="00BA1A08" w:rsidRPr="005D79F6" w:rsidRDefault="00BA1A08" w:rsidP="00BA1A08">
      <w:pPr>
        <w:pStyle w:val="subsection"/>
      </w:pPr>
      <w:r w:rsidRPr="005D79F6">
        <w:tab/>
        <w:t>(11)</w:t>
      </w:r>
      <w:r w:rsidRPr="005D79F6">
        <w:tab/>
        <w:t xml:space="preserve">For the purposes of this section, </w:t>
      </w:r>
      <w:r w:rsidRPr="005D79F6">
        <w:rPr>
          <w:b/>
          <w:i/>
        </w:rPr>
        <w:t>designated Department official</w:t>
      </w:r>
      <w:r w:rsidRPr="005D79F6">
        <w:t xml:space="preserve"> means an official (within the meaning of the </w:t>
      </w:r>
      <w:r w:rsidR="00614E93" w:rsidRPr="005D79F6">
        <w:rPr>
          <w:i/>
        </w:rPr>
        <w:t>Public Governance, Performance and Accountability Act 2013</w:t>
      </w:r>
      <w:r w:rsidR="00614E93" w:rsidRPr="005D79F6">
        <w:t>) of the designated Department</w:t>
      </w:r>
      <w:r w:rsidRPr="005D79F6">
        <w:t>.</w:t>
      </w:r>
    </w:p>
    <w:p w:rsidR="00BA1A08" w:rsidRPr="005D79F6" w:rsidRDefault="00BA1A08" w:rsidP="00BA1A08">
      <w:pPr>
        <w:pStyle w:val="SubsectionHead"/>
      </w:pPr>
      <w:r w:rsidRPr="005D79F6">
        <w:t>Designated Minister</w:t>
      </w:r>
    </w:p>
    <w:p w:rsidR="00BA1A08" w:rsidRPr="005D79F6" w:rsidRDefault="00BA1A08" w:rsidP="00BA1A08">
      <w:pPr>
        <w:pStyle w:val="subsection"/>
      </w:pPr>
      <w:r w:rsidRPr="005D79F6">
        <w:tab/>
        <w:t>(12)</w:t>
      </w:r>
      <w:r w:rsidRPr="005D79F6">
        <w:tab/>
        <w:t xml:space="preserve">For the purposes of this section, </w:t>
      </w:r>
      <w:r w:rsidRPr="005D79F6">
        <w:rPr>
          <w:b/>
          <w:i/>
        </w:rPr>
        <w:t>designated Minister</w:t>
      </w:r>
      <w:r w:rsidRPr="005D79F6">
        <w:t xml:space="preserve"> means the Minister who administers sections</w:t>
      </w:r>
      <w:r w:rsidR="00C35000" w:rsidRPr="005D79F6">
        <w:t> </w:t>
      </w:r>
      <w:r w:rsidRPr="005D79F6">
        <w:t>4 and 4AA.</w:t>
      </w:r>
    </w:p>
    <w:p w:rsidR="00BA1A08" w:rsidRPr="005D79F6" w:rsidRDefault="00BA1A08" w:rsidP="00BA1A08">
      <w:pPr>
        <w:pStyle w:val="SubsectionHead"/>
      </w:pPr>
      <w:r w:rsidRPr="005D79F6">
        <w:t>Designated Secretary</w:t>
      </w:r>
    </w:p>
    <w:p w:rsidR="00BA1A08" w:rsidRPr="005D79F6" w:rsidRDefault="00BA1A08" w:rsidP="00BA1A08">
      <w:pPr>
        <w:pStyle w:val="subsection"/>
      </w:pPr>
      <w:r w:rsidRPr="005D79F6">
        <w:tab/>
        <w:t>(13)</w:t>
      </w:r>
      <w:r w:rsidRPr="005D79F6">
        <w:tab/>
        <w:t xml:space="preserve">For the purposes of this section, </w:t>
      </w:r>
      <w:r w:rsidRPr="005D79F6">
        <w:rPr>
          <w:b/>
          <w:i/>
        </w:rPr>
        <w:t>designated Secretary</w:t>
      </w:r>
      <w:r w:rsidRPr="005D79F6">
        <w:t xml:space="preserve"> means the Secretary of the designated Department.</w:t>
      </w:r>
    </w:p>
    <w:p w:rsidR="002918C5" w:rsidRPr="005D79F6" w:rsidRDefault="002918C5" w:rsidP="002918C5">
      <w:pPr>
        <w:pStyle w:val="ActHead5"/>
      </w:pPr>
      <w:bookmarkStart w:id="23" w:name="_Toc115437065"/>
      <w:r w:rsidRPr="00115E79">
        <w:rPr>
          <w:rStyle w:val="CharSectno"/>
        </w:rPr>
        <w:t>5</w:t>
      </w:r>
      <w:r w:rsidRPr="005D79F6">
        <w:t xml:space="preserve">  Appropriation</w:t>
      </w:r>
      <w:bookmarkEnd w:id="23"/>
    </w:p>
    <w:p w:rsidR="002918C5" w:rsidRPr="005D79F6" w:rsidRDefault="002918C5" w:rsidP="002918C5">
      <w:pPr>
        <w:pStyle w:val="subsection"/>
      </w:pPr>
      <w:r w:rsidRPr="005D79F6">
        <w:tab/>
      </w:r>
      <w:r w:rsidRPr="005D79F6">
        <w:tab/>
        <w:t xml:space="preserve">An allowance under </w:t>
      </w:r>
      <w:r w:rsidR="004B2BD2" w:rsidRPr="005D79F6">
        <w:t>this Act</w:t>
      </w:r>
      <w:r w:rsidRPr="005D79F6">
        <w:t xml:space="preserve"> is payable out of the Consolidated Revenue Fund, which is appropriated accordingly.</w:t>
      </w:r>
    </w:p>
    <w:p w:rsidR="002918C5" w:rsidRPr="005D79F6" w:rsidRDefault="002918C5" w:rsidP="002918C5">
      <w:pPr>
        <w:pStyle w:val="ActHead5"/>
      </w:pPr>
      <w:bookmarkStart w:id="24" w:name="_Toc115437066"/>
      <w:r w:rsidRPr="00115E79">
        <w:rPr>
          <w:rStyle w:val="CharSectno"/>
        </w:rPr>
        <w:t>6</w:t>
      </w:r>
      <w:r w:rsidRPr="005D79F6">
        <w:t xml:space="preserve">  Official Secretary</w:t>
      </w:r>
      <w:bookmarkEnd w:id="24"/>
    </w:p>
    <w:p w:rsidR="002918C5" w:rsidRPr="005D79F6" w:rsidRDefault="002918C5" w:rsidP="002918C5">
      <w:pPr>
        <w:pStyle w:val="subsection"/>
      </w:pPr>
      <w:r w:rsidRPr="005D79F6">
        <w:tab/>
        <w:t>(1)</w:t>
      </w:r>
      <w:r w:rsidRPr="005D79F6">
        <w:tab/>
        <w:t>There shall be an Official Secretary, who shall be appointed by the Governor</w:t>
      </w:r>
      <w:r w:rsidR="00115E79">
        <w:noBreakHyphen/>
      </w:r>
      <w:r w:rsidRPr="005D79F6">
        <w:t>General.</w:t>
      </w:r>
    </w:p>
    <w:p w:rsidR="002918C5" w:rsidRPr="005D79F6" w:rsidRDefault="002918C5" w:rsidP="002918C5">
      <w:pPr>
        <w:pStyle w:val="subsection"/>
      </w:pPr>
      <w:r w:rsidRPr="005D79F6">
        <w:tab/>
        <w:t>(2)</w:t>
      </w:r>
      <w:r w:rsidRPr="005D79F6">
        <w:tab/>
        <w:t xml:space="preserve">The Official Secretary, together with the staff employed under </w:t>
      </w:r>
      <w:r w:rsidR="00115E79">
        <w:t>section 1</w:t>
      </w:r>
      <w:r w:rsidRPr="005D79F6">
        <w:t>3, constitute the Office of Official Secretary to the Governor</w:t>
      </w:r>
      <w:r w:rsidR="00115E79">
        <w:noBreakHyphen/>
      </w:r>
      <w:r w:rsidRPr="005D79F6">
        <w:t>General.</w:t>
      </w:r>
    </w:p>
    <w:p w:rsidR="002918C5" w:rsidRPr="005D79F6" w:rsidRDefault="002918C5" w:rsidP="002918C5">
      <w:pPr>
        <w:pStyle w:val="subsection"/>
      </w:pPr>
      <w:r w:rsidRPr="005D79F6">
        <w:tab/>
        <w:t>(3)</w:t>
      </w:r>
      <w:r w:rsidRPr="005D79F6">
        <w:tab/>
        <w:t>The function of the Office is to assist the Governor</w:t>
      </w:r>
      <w:r w:rsidR="00115E79">
        <w:noBreakHyphen/>
      </w:r>
      <w:r w:rsidRPr="005D79F6">
        <w:t>General.</w:t>
      </w:r>
    </w:p>
    <w:p w:rsidR="00614E93" w:rsidRPr="005D79F6" w:rsidRDefault="00614E93" w:rsidP="00614E93">
      <w:pPr>
        <w:pStyle w:val="subsection"/>
      </w:pPr>
      <w:r w:rsidRPr="005D79F6">
        <w:tab/>
        <w:t>(4)</w:t>
      </w:r>
      <w:r w:rsidRPr="005D79F6">
        <w:tab/>
        <w:t xml:space="preserve">For the purposes of the finance law (within the meaning of the </w:t>
      </w:r>
      <w:r w:rsidRPr="005D79F6">
        <w:rPr>
          <w:i/>
        </w:rPr>
        <w:t>Public Governance, Performance and Accountability Act 2013</w:t>
      </w:r>
      <w:r w:rsidRPr="005D79F6">
        <w:t>):</w:t>
      </w:r>
    </w:p>
    <w:p w:rsidR="00614E93" w:rsidRPr="005D79F6" w:rsidRDefault="00614E93" w:rsidP="00614E93">
      <w:pPr>
        <w:pStyle w:val="paragraph"/>
      </w:pPr>
      <w:r w:rsidRPr="005D79F6">
        <w:tab/>
        <w:t>(a)</w:t>
      </w:r>
      <w:r w:rsidRPr="005D79F6">
        <w:tab/>
        <w:t>the Office is a listed entity; and</w:t>
      </w:r>
    </w:p>
    <w:p w:rsidR="00614E93" w:rsidRPr="005D79F6" w:rsidRDefault="00614E93" w:rsidP="00614E93">
      <w:pPr>
        <w:pStyle w:val="paragraph"/>
      </w:pPr>
      <w:r w:rsidRPr="005D79F6">
        <w:tab/>
        <w:t>(b)</w:t>
      </w:r>
      <w:r w:rsidRPr="005D79F6">
        <w:tab/>
        <w:t>the Official Secretary is the accountable authority of the Office; and</w:t>
      </w:r>
    </w:p>
    <w:p w:rsidR="00614E93" w:rsidRPr="005D79F6" w:rsidRDefault="00614E93" w:rsidP="00614E93">
      <w:pPr>
        <w:pStyle w:val="paragraph"/>
      </w:pPr>
      <w:r w:rsidRPr="005D79F6">
        <w:tab/>
        <w:t>(c)</w:t>
      </w:r>
      <w:r w:rsidRPr="005D79F6">
        <w:tab/>
        <w:t xml:space="preserve">the persons referred to in </w:t>
      </w:r>
      <w:r w:rsidR="00C35000" w:rsidRPr="005D79F6">
        <w:t>subsection (</w:t>
      </w:r>
      <w:r w:rsidRPr="005D79F6">
        <w:t>2) are officials of the Office; and</w:t>
      </w:r>
    </w:p>
    <w:p w:rsidR="00614E93" w:rsidRPr="005D79F6" w:rsidRDefault="00614E93" w:rsidP="00614E93">
      <w:pPr>
        <w:pStyle w:val="paragraph"/>
      </w:pPr>
      <w:r w:rsidRPr="005D79F6">
        <w:tab/>
        <w:t>(d)</w:t>
      </w:r>
      <w:r w:rsidRPr="005D79F6">
        <w:tab/>
        <w:t xml:space="preserve">the purposes of the Office include the functions of the Office referred to in </w:t>
      </w:r>
      <w:r w:rsidR="00C35000" w:rsidRPr="005D79F6">
        <w:t>subsection (</w:t>
      </w:r>
      <w:r w:rsidRPr="005D79F6">
        <w:t>3).</w:t>
      </w:r>
    </w:p>
    <w:p w:rsidR="002918C5" w:rsidRPr="005D79F6" w:rsidRDefault="002918C5" w:rsidP="002918C5">
      <w:pPr>
        <w:pStyle w:val="ActHead5"/>
      </w:pPr>
      <w:bookmarkStart w:id="25" w:name="_Toc115437067"/>
      <w:r w:rsidRPr="00115E79">
        <w:rPr>
          <w:rStyle w:val="CharSectno"/>
        </w:rPr>
        <w:t>7</w:t>
      </w:r>
      <w:r w:rsidRPr="005D79F6">
        <w:t xml:space="preserve">  Terms and conditions of appointment</w:t>
      </w:r>
      <w:bookmarkEnd w:id="25"/>
    </w:p>
    <w:p w:rsidR="002918C5" w:rsidRPr="005D79F6" w:rsidRDefault="002918C5" w:rsidP="002918C5">
      <w:pPr>
        <w:pStyle w:val="subsection"/>
      </w:pPr>
      <w:r w:rsidRPr="005D79F6">
        <w:tab/>
      </w:r>
      <w:r w:rsidRPr="005D79F6">
        <w:tab/>
        <w:t>The Official Secretary holds office on such terms and conditions (if any) in respect of matters not provided for by this Act as are determined by the Governor</w:t>
      </w:r>
      <w:r w:rsidR="00115E79">
        <w:noBreakHyphen/>
      </w:r>
      <w:r w:rsidRPr="005D79F6">
        <w:t>General.</w:t>
      </w:r>
    </w:p>
    <w:p w:rsidR="002918C5" w:rsidRPr="005D79F6" w:rsidRDefault="002918C5" w:rsidP="002918C5">
      <w:pPr>
        <w:pStyle w:val="ActHead5"/>
      </w:pPr>
      <w:bookmarkStart w:id="26" w:name="_Toc115437068"/>
      <w:r w:rsidRPr="00115E79">
        <w:rPr>
          <w:rStyle w:val="CharSectno"/>
        </w:rPr>
        <w:t>8</w:t>
      </w:r>
      <w:r w:rsidRPr="005D79F6">
        <w:t xml:space="preserve">  Remuneration of Official Secretary</w:t>
      </w:r>
      <w:bookmarkEnd w:id="26"/>
    </w:p>
    <w:p w:rsidR="002918C5" w:rsidRPr="005D79F6" w:rsidRDefault="002918C5" w:rsidP="002918C5">
      <w:pPr>
        <w:pStyle w:val="subsection"/>
      </w:pPr>
      <w:r w:rsidRPr="005D79F6">
        <w:tab/>
        <w:t>(1)</w:t>
      </w:r>
      <w:r w:rsidRPr="005D79F6">
        <w:tab/>
        <w:t>The Official Secretary shall be paid such remuneration as is determined by the Remuneration Tribunal, but, if no determination of that remuneration by the Remuneration Tribunal is in operation, the Official Secretary shall be paid such remuneration as is prescribed.</w:t>
      </w:r>
    </w:p>
    <w:p w:rsidR="002918C5" w:rsidRPr="005D79F6" w:rsidRDefault="002918C5" w:rsidP="002918C5">
      <w:pPr>
        <w:pStyle w:val="subsection"/>
      </w:pPr>
      <w:r w:rsidRPr="005D79F6">
        <w:tab/>
        <w:t>(2)</w:t>
      </w:r>
      <w:r w:rsidRPr="005D79F6">
        <w:tab/>
        <w:t>The Official Secretary shall be paid such allowances as are prescribed.</w:t>
      </w:r>
    </w:p>
    <w:p w:rsidR="002918C5" w:rsidRPr="005D79F6" w:rsidRDefault="002918C5" w:rsidP="002918C5">
      <w:pPr>
        <w:pStyle w:val="subsection"/>
      </w:pPr>
      <w:r w:rsidRPr="005D79F6">
        <w:tab/>
        <w:t>(3)</w:t>
      </w:r>
      <w:r w:rsidRPr="005D79F6">
        <w:tab/>
        <w:t xml:space="preserve">This section has effect subject to the </w:t>
      </w:r>
      <w:r w:rsidRPr="005D79F6">
        <w:rPr>
          <w:i/>
        </w:rPr>
        <w:t>Remuneration Tribunal Act</w:t>
      </w:r>
      <w:r w:rsidR="004F199C" w:rsidRPr="005D79F6">
        <w:rPr>
          <w:i/>
        </w:rPr>
        <w:t xml:space="preserve"> </w:t>
      </w:r>
      <w:r w:rsidRPr="005D79F6">
        <w:rPr>
          <w:i/>
        </w:rPr>
        <w:t>1973</w:t>
      </w:r>
      <w:r w:rsidRPr="005D79F6">
        <w:t>.</w:t>
      </w:r>
    </w:p>
    <w:p w:rsidR="002918C5" w:rsidRPr="005D79F6" w:rsidRDefault="002918C5" w:rsidP="002918C5">
      <w:pPr>
        <w:pStyle w:val="ActHead5"/>
      </w:pPr>
      <w:bookmarkStart w:id="27" w:name="_Toc115437069"/>
      <w:r w:rsidRPr="00115E79">
        <w:rPr>
          <w:rStyle w:val="CharSectno"/>
        </w:rPr>
        <w:t>10</w:t>
      </w:r>
      <w:r w:rsidRPr="005D79F6">
        <w:t xml:space="preserve">  Resignation</w:t>
      </w:r>
      <w:bookmarkEnd w:id="27"/>
    </w:p>
    <w:p w:rsidR="002918C5" w:rsidRPr="005D79F6" w:rsidRDefault="002918C5" w:rsidP="002918C5">
      <w:pPr>
        <w:pStyle w:val="subsection"/>
      </w:pPr>
      <w:r w:rsidRPr="005D79F6">
        <w:tab/>
      </w:r>
      <w:r w:rsidRPr="005D79F6">
        <w:tab/>
        <w:t>The Official Secretary may resign from the office of Official Secretary by writing delivered to the Governor</w:t>
      </w:r>
      <w:r w:rsidR="00115E79">
        <w:noBreakHyphen/>
      </w:r>
      <w:r w:rsidRPr="005D79F6">
        <w:t>General.</w:t>
      </w:r>
    </w:p>
    <w:p w:rsidR="002918C5" w:rsidRPr="005D79F6" w:rsidRDefault="002918C5" w:rsidP="002918C5">
      <w:pPr>
        <w:pStyle w:val="ActHead5"/>
      </w:pPr>
      <w:bookmarkStart w:id="28" w:name="_Toc115437070"/>
      <w:r w:rsidRPr="00115E79">
        <w:rPr>
          <w:rStyle w:val="CharSectno"/>
        </w:rPr>
        <w:t>11</w:t>
      </w:r>
      <w:r w:rsidRPr="005D79F6">
        <w:t xml:space="preserve">  Termination of appointment</w:t>
      </w:r>
      <w:bookmarkEnd w:id="28"/>
    </w:p>
    <w:p w:rsidR="002918C5" w:rsidRPr="005D79F6" w:rsidRDefault="002918C5" w:rsidP="002918C5">
      <w:pPr>
        <w:pStyle w:val="subsection"/>
      </w:pPr>
      <w:r w:rsidRPr="005D79F6">
        <w:tab/>
      </w:r>
      <w:r w:rsidRPr="005D79F6">
        <w:tab/>
        <w:t>The Governor</w:t>
      </w:r>
      <w:r w:rsidR="00115E79">
        <w:noBreakHyphen/>
      </w:r>
      <w:r w:rsidRPr="005D79F6">
        <w:t>General may at any time terminate the appointment of a person as Official Secretary.</w:t>
      </w:r>
    </w:p>
    <w:p w:rsidR="002918C5" w:rsidRPr="005D79F6" w:rsidRDefault="002918C5" w:rsidP="002918C5">
      <w:pPr>
        <w:pStyle w:val="ActHead5"/>
      </w:pPr>
      <w:bookmarkStart w:id="29" w:name="_Toc115437071"/>
      <w:r w:rsidRPr="00115E79">
        <w:rPr>
          <w:rStyle w:val="CharSectno"/>
        </w:rPr>
        <w:t>12</w:t>
      </w:r>
      <w:r w:rsidRPr="005D79F6">
        <w:t xml:space="preserve">  Acting Official Secretary</w:t>
      </w:r>
      <w:bookmarkEnd w:id="29"/>
    </w:p>
    <w:p w:rsidR="002918C5" w:rsidRPr="005D79F6" w:rsidRDefault="002918C5" w:rsidP="002918C5">
      <w:pPr>
        <w:pStyle w:val="subsection"/>
      </w:pPr>
      <w:r w:rsidRPr="005D79F6">
        <w:tab/>
      </w:r>
      <w:r w:rsidRPr="005D79F6">
        <w:tab/>
        <w:t>The Governor</w:t>
      </w:r>
      <w:r w:rsidR="00115E79">
        <w:noBreakHyphen/>
      </w:r>
      <w:r w:rsidRPr="005D79F6">
        <w:t>General may appoint a person to act as Official Secretary:</w:t>
      </w:r>
    </w:p>
    <w:p w:rsidR="002918C5" w:rsidRPr="005D79F6" w:rsidRDefault="002918C5" w:rsidP="002918C5">
      <w:pPr>
        <w:pStyle w:val="paragraph"/>
      </w:pPr>
      <w:r w:rsidRPr="005D79F6">
        <w:tab/>
        <w:t>(a)</w:t>
      </w:r>
      <w:r w:rsidRPr="005D79F6">
        <w:tab/>
        <w:t>during a vacancy in the office of Official Secretary, whether or not an appointment has previously been made to the office; or</w:t>
      </w:r>
    </w:p>
    <w:p w:rsidR="002918C5" w:rsidRPr="005D79F6" w:rsidRDefault="002918C5" w:rsidP="002918C5">
      <w:pPr>
        <w:pStyle w:val="paragraph"/>
      </w:pPr>
      <w:r w:rsidRPr="005D79F6">
        <w:tab/>
        <w:t>(b)</w:t>
      </w:r>
      <w:r w:rsidRPr="005D79F6">
        <w:tab/>
        <w:t xml:space="preserve">during any period, or during all periods, when the Official Secretary is absent from duty or from Australia, or is, for any other reason, unable to perform the functions of the office of </w:t>
      </w:r>
      <w:r w:rsidR="00596103" w:rsidRPr="005D79F6">
        <w:t>Official Secretary.</w:t>
      </w:r>
    </w:p>
    <w:p w:rsidR="00596103" w:rsidRPr="005D79F6" w:rsidRDefault="00596103" w:rsidP="00596103">
      <w:pPr>
        <w:pStyle w:val="notetext"/>
      </w:pPr>
      <w:r w:rsidRPr="005D79F6">
        <w:t>Note:</w:t>
      </w:r>
      <w:r w:rsidRPr="005D79F6">
        <w:tab/>
        <w:t>For rules that apply to acting appointments, see section</w:t>
      </w:r>
      <w:r w:rsidR="00C35000" w:rsidRPr="005D79F6">
        <w:t> </w:t>
      </w:r>
      <w:r w:rsidRPr="005D79F6">
        <w:t xml:space="preserve">33A of the </w:t>
      </w:r>
      <w:r w:rsidRPr="005D79F6">
        <w:rPr>
          <w:i/>
        </w:rPr>
        <w:t>Acts Interpretation Act 1901</w:t>
      </w:r>
      <w:r w:rsidRPr="005D79F6">
        <w:t>.</w:t>
      </w:r>
    </w:p>
    <w:p w:rsidR="002918C5" w:rsidRPr="005D79F6" w:rsidRDefault="002918C5" w:rsidP="002918C5">
      <w:pPr>
        <w:pStyle w:val="ActHead5"/>
      </w:pPr>
      <w:bookmarkStart w:id="30" w:name="_Toc115437072"/>
      <w:r w:rsidRPr="00115E79">
        <w:rPr>
          <w:rStyle w:val="CharSectno"/>
        </w:rPr>
        <w:t>13</w:t>
      </w:r>
      <w:r w:rsidRPr="005D79F6">
        <w:t xml:space="preserve">  Official Secretary may employ staff</w:t>
      </w:r>
      <w:bookmarkEnd w:id="30"/>
    </w:p>
    <w:p w:rsidR="002918C5" w:rsidRPr="005D79F6" w:rsidRDefault="002918C5" w:rsidP="002918C5">
      <w:pPr>
        <w:pStyle w:val="subsection"/>
      </w:pPr>
      <w:r w:rsidRPr="005D79F6">
        <w:tab/>
      </w:r>
      <w:r w:rsidRPr="005D79F6">
        <w:tab/>
        <w:t>The Official Secretary may, on behalf of the Commonwealth, employ, under an agreement in writing, a person as a member of the Governor</w:t>
      </w:r>
      <w:r w:rsidR="00115E79">
        <w:noBreakHyphen/>
      </w:r>
      <w:r w:rsidRPr="005D79F6">
        <w:t>General’s staff.</w:t>
      </w:r>
    </w:p>
    <w:p w:rsidR="002918C5" w:rsidRPr="005D79F6" w:rsidRDefault="002918C5" w:rsidP="002918C5">
      <w:pPr>
        <w:pStyle w:val="ActHead5"/>
      </w:pPr>
      <w:bookmarkStart w:id="31" w:name="_Toc115437073"/>
      <w:r w:rsidRPr="00115E79">
        <w:rPr>
          <w:rStyle w:val="CharSectno"/>
        </w:rPr>
        <w:t>14</w:t>
      </w:r>
      <w:r w:rsidRPr="005D79F6">
        <w:t xml:space="preserve">  Remuneration and other conditions of employees</w:t>
      </w:r>
      <w:bookmarkEnd w:id="31"/>
    </w:p>
    <w:p w:rsidR="002918C5" w:rsidRPr="005D79F6" w:rsidRDefault="002918C5" w:rsidP="002918C5">
      <w:pPr>
        <w:pStyle w:val="subsection"/>
      </w:pPr>
      <w:r w:rsidRPr="005D79F6">
        <w:tab/>
      </w:r>
      <w:r w:rsidRPr="005D79F6">
        <w:tab/>
        <w:t xml:space="preserve">The remuneration and other conditions of employment of a person employed under </w:t>
      </w:r>
      <w:r w:rsidR="00115E79">
        <w:t>section 1</w:t>
      </w:r>
      <w:r w:rsidRPr="005D79F6">
        <w:t>3 are as determined by the Official Secretary.</w:t>
      </w:r>
    </w:p>
    <w:p w:rsidR="002918C5" w:rsidRPr="005D79F6" w:rsidRDefault="002918C5" w:rsidP="002918C5">
      <w:pPr>
        <w:pStyle w:val="ActHead5"/>
      </w:pPr>
      <w:bookmarkStart w:id="32" w:name="_Toc115437074"/>
      <w:r w:rsidRPr="00115E79">
        <w:rPr>
          <w:rStyle w:val="CharSectno"/>
        </w:rPr>
        <w:t>15</w:t>
      </w:r>
      <w:r w:rsidRPr="005D79F6">
        <w:t xml:space="preserve">  Termination of employment</w:t>
      </w:r>
      <w:bookmarkEnd w:id="32"/>
    </w:p>
    <w:p w:rsidR="002918C5" w:rsidRPr="005D79F6" w:rsidRDefault="002918C5" w:rsidP="002918C5">
      <w:pPr>
        <w:pStyle w:val="subsection"/>
      </w:pPr>
      <w:r w:rsidRPr="005D79F6">
        <w:tab/>
        <w:t>(1)</w:t>
      </w:r>
      <w:r w:rsidRPr="005D79F6">
        <w:tab/>
        <w:t xml:space="preserve">The Official Secretary may at any time, by notice in writing given to a person employed under </w:t>
      </w:r>
      <w:r w:rsidR="00115E79">
        <w:t>section 1</w:t>
      </w:r>
      <w:r w:rsidRPr="005D79F6">
        <w:t>3, terminate the person’s employment.</w:t>
      </w:r>
    </w:p>
    <w:p w:rsidR="002918C5" w:rsidRPr="005D79F6" w:rsidRDefault="002918C5" w:rsidP="002918C5">
      <w:pPr>
        <w:pStyle w:val="subsection"/>
      </w:pPr>
      <w:r w:rsidRPr="005D79F6">
        <w:tab/>
        <w:t>(2)</w:t>
      </w:r>
      <w:r w:rsidRPr="005D79F6">
        <w:tab/>
        <w:t xml:space="preserve">A person employed by the Official Secretary under </w:t>
      </w:r>
      <w:r w:rsidR="00115E79">
        <w:t>section 1</w:t>
      </w:r>
      <w:r w:rsidRPr="005D79F6">
        <w:t>3</w:t>
      </w:r>
      <w:r w:rsidR="004B0762" w:rsidRPr="005D79F6">
        <w:t xml:space="preserve"> </w:t>
      </w:r>
      <w:r w:rsidRPr="005D79F6">
        <w:t>may at any time, by notice in writing given to the Official Secretary, terminate the person’s employment.</w:t>
      </w:r>
    </w:p>
    <w:p w:rsidR="00EE02B7" w:rsidRPr="005D79F6" w:rsidRDefault="00EE02B7" w:rsidP="00EE02B7">
      <w:pPr>
        <w:pStyle w:val="ActHead5"/>
      </w:pPr>
      <w:bookmarkStart w:id="33" w:name="_Toc115437075"/>
      <w:r w:rsidRPr="00115E79">
        <w:rPr>
          <w:rStyle w:val="CharSectno"/>
        </w:rPr>
        <w:t>16</w:t>
      </w:r>
      <w:r w:rsidRPr="005D79F6">
        <w:t xml:space="preserve">  Delegation by the Finance Secretary</w:t>
      </w:r>
      <w:bookmarkEnd w:id="33"/>
    </w:p>
    <w:p w:rsidR="00EE02B7" w:rsidRPr="005D79F6" w:rsidRDefault="00EE02B7" w:rsidP="00EE02B7">
      <w:pPr>
        <w:pStyle w:val="subsection"/>
      </w:pPr>
      <w:r w:rsidRPr="005D79F6">
        <w:tab/>
        <w:t>(1)</w:t>
      </w:r>
      <w:r w:rsidRPr="005D79F6">
        <w:tab/>
        <w:t>The Finance Secretary may delegate, in writing, all or any of the Finance Secretary’s powers under this Act to an SES employee or acting SES employee in the Finance Department.</w:t>
      </w:r>
    </w:p>
    <w:p w:rsidR="00EE02B7" w:rsidRPr="005D79F6" w:rsidRDefault="00EE02B7" w:rsidP="00EE02B7">
      <w:pPr>
        <w:pStyle w:val="subsection"/>
      </w:pPr>
      <w:r w:rsidRPr="005D79F6">
        <w:tab/>
        <w:t>(2)</w:t>
      </w:r>
      <w:r w:rsidRPr="005D79F6">
        <w:tab/>
        <w:t>In exercising powers under a delegation, the delegate must comply with any written directions of the Finance Secretary.</w:t>
      </w:r>
    </w:p>
    <w:p w:rsidR="002918C5" w:rsidRPr="005D79F6" w:rsidRDefault="002918C5" w:rsidP="00F8724B">
      <w:pPr>
        <w:pStyle w:val="ActHead5"/>
      </w:pPr>
      <w:bookmarkStart w:id="34" w:name="_Toc115437076"/>
      <w:r w:rsidRPr="00115E79">
        <w:rPr>
          <w:rStyle w:val="CharSectno"/>
        </w:rPr>
        <w:t>20</w:t>
      </w:r>
      <w:r w:rsidRPr="005D79F6">
        <w:t xml:space="preserve">  Regulations</w:t>
      </w:r>
      <w:bookmarkEnd w:id="34"/>
    </w:p>
    <w:p w:rsidR="002918C5" w:rsidRPr="005D79F6" w:rsidRDefault="002918C5" w:rsidP="00A0431B">
      <w:pPr>
        <w:pStyle w:val="subsection"/>
      </w:pPr>
      <w:r w:rsidRPr="005D79F6">
        <w:tab/>
      </w:r>
      <w:r w:rsidRPr="005D79F6">
        <w:tab/>
        <w:t>The Governor</w:t>
      </w:r>
      <w:r w:rsidR="00115E79">
        <w:noBreakHyphen/>
      </w:r>
      <w:r w:rsidRPr="005D79F6">
        <w:t>General may make regulations, not inconsistent with this Act, prescribing matters:</w:t>
      </w:r>
    </w:p>
    <w:p w:rsidR="002918C5" w:rsidRPr="005D79F6" w:rsidRDefault="002918C5" w:rsidP="00A0431B">
      <w:pPr>
        <w:pStyle w:val="paragraph"/>
      </w:pPr>
      <w:r w:rsidRPr="005D79F6">
        <w:tab/>
        <w:t>(a)</w:t>
      </w:r>
      <w:r w:rsidRPr="005D79F6">
        <w:tab/>
        <w:t>required or permitted by this Act to be prescribed; or</w:t>
      </w:r>
    </w:p>
    <w:p w:rsidR="002918C5" w:rsidRPr="005D79F6" w:rsidRDefault="002918C5" w:rsidP="00A0431B">
      <w:pPr>
        <w:pStyle w:val="paragraph"/>
      </w:pPr>
      <w:r w:rsidRPr="005D79F6">
        <w:tab/>
        <w:t>(b)</w:t>
      </w:r>
      <w:r w:rsidRPr="005D79F6">
        <w:tab/>
        <w:t>necessary or convenient to be prescribed for carrying out or giving effect to this Act.</w:t>
      </w:r>
    </w:p>
    <w:p w:rsidR="009306BE" w:rsidRPr="005D79F6" w:rsidRDefault="009306BE" w:rsidP="009306BE">
      <w:pPr>
        <w:rPr>
          <w:lang w:eastAsia="en-AU"/>
        </w:rPr>
        <w:sectPr w:rsidR="009306BE" w:rsidRPr="005D79F6" w:rsidSect="0000582F">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6B37FE" w:rsidRPr="005D79F6" w:rsidRDefault="00B11DA0" w:rsidP="00D11DCE">
      <w:pPr>
        <w:pStyle w:val="ENotesHeading1"/>
        <w:outlineLvl w:val="9"/>
      </w:pPr>
      <w:bookmarkStart w:id="35" w:name="_Toc115437077"/>
      <w:r w:rsidRPr="005D79F6">
        <w:t>Endnotes</w:t>
      </w:r>
      <w:bookmarkEnd w:id="35"/>
    </w:p>
    <w:p w:rsidR="00091386" w:rsidRPr="005D79F6" w:rsidRDefault="00091386" w:rsidP="00091386">
      <w:pPr>
        <w:pStyle w:val="ENotesHeading2"/>
        <w:spacing w:line="240" w:lineRule="auto"/>
        <w:outlineLvl w:val="9"/>
      </w:pPr>
      <w:bookmarkStart w:id="36" w:name="_Toc115437078"/>
      <w:r w:rsidRPr="005D79F6">
        <w:t>Endnote 1—About the endnotes</w:t>
      </w:r>
      <w:bookmarkEnd w:id="36"/>
    </w:p>
    <w:p w:rsidR="00091386" w:rsidRPr="005D79F6" w:rsidRDefault="00091386" w:rsidP="00091386">
      <w:pPr>
        <w:spacing w:after="120"/>
      </w:pPr>
      <w:r w:rsidRPr="005D79F6">
        <w:t>The endnotes provide information about this compilation and the compiled law.</w:t>
      </w:r>
    </w:p>
    <w:p w:rsidR="00091386" w:rsidRPr="005D79F6" w:rsidRDefault="00091386" w:rsidP="00091386">
      <w:pPr>
        <w:spacing w:after="120"/>
      </w:pPr>
      <w:r w:rsidRPr="005D79F6">
        <w:t>The following endnotes are included in every compilation:</w:t>
      </w:r>
    </w:p>
    <w:p w:rsidR="00091386" w:rsidRPr="005D79F6" w:rsidRDefault="00091386" w:rsidP="00091386">
      <w:r w:rsidRPr="005D79F6">
        <w:t>Endnote 1—About the endnotes</w:t>
      </w:r>
    </w:p>
    <w:p w:rsidR="00091386" w:rsidRPr="005D79F6" w:rsidRDefault="00091386" w:rsidP="00091386">
      <w:r w:rsidRPr="005D79F6">
        <w:t>Endnote 2—Abbreviation key</w:t>
      </w:r>
    </w:p>
    <w:p w:rsidR="00091386" w:rsidRPr="005D79F6" w:rsidRDefault="00091386" w:rsidP="00091386">
      <w:r w:rsidRPr="005D79F6">
        <w:t>Endnote 3—Legislation history</w:t>
      </w:r>
    </w:p>
    <w:p w:rsidR="00091386" w:rsidRPr="005D79F6" w:rsidRDefault="00091386" w:rsidP="00091386">
      <w:pPr>
        <w:spacing w:after="120"/>
      </w:pPr>
      <w:r w:rsidRPr="005D79F6">
        <w:t>Endnote 4—Amendment history</w:t>
      </w:r>
    </w:p>
    <w:p w:rsidR="00091386" w:rsidRPr="005D79F6" w:rsidRDefault="00091386" w:rsidP="00091386">
      <w:r w:rsidRPr="005D79F6">
        <w:rPr>
          <w:b/>
        </w:rPr>
        <w:t>Abbreviation key—Endnote 2</w:t>
      </w:r>
    </w:p>
    <w:p w:rsidR="00091386" w:rsidRPr="005D79F6" w:rsidRDefault="00091386" w:rsidP="00091386">
      <w:pPr>
        <w:spacing w:after="120"/>
      </w:pPr>
      <w:r w:rsidRPr="005D79F6">
        <w:t>The abbreviation key sets out abbreviations that may be used in the endnotes.</w:t>
      </w:r>
    </w:p>
    <w:p w:rsidR="00091386" w:rsidRPr="005D79F6" w:rsidRDefault="00091386" w:rsidP="00091386">
      <w:pPr>
        <w:rPr>
          <w:b/>
        </w:rPr>
      </w:pPr>
      <w:r w:rsidRPr="005D79F6">
        <w:rPr>
          <w:b/>
        </w:rPr>
        <w:t>Legislation history and amendment history—Endnotes 3 and 4</w:t>
      </w:r>
    </w:p>
    <w:p w:rsidR="00091386" w:rsidRPr="005D79F6" w:rsidRDefault="00091386" w:rsidP="00091386">
      <w:pPr>
        <w:spacing w:after="120"/>
      </w:pPr>
      <w:r w:rsidRPr="005D79F6">
        <w:t>Amending laws are annotated in the legislation history and amendment history.</w:t>
      </w:r>
    </w:p>
    <w:p w:rsidR="00091386" w:rsidRPr="005D79F6" w:rsidRDefault="00091386" w:rsidP="00091386">
      <w:pPr>
        <w:spacing w:after="120"/>
      </w:pPr>
      <w:r w:rsidRPr="005D79F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91386" w:rsidRPr="005D79F6" w:rsidRDefault="00091386" w:rsidP="00091386">
      <w:pPr>
        <w:spacing w:after="120"/>
      </w:pPr>
      <w:r w:rsidRPr="005D79F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91386" w:rsidRPr="005D79F6" w:rsidRDefault="00091386" w:rsidP="00091386">
      <w:pPr>
        <w:rPr>
          <w:b/>
        </w:rPr>
      </w:pPr>
      <w:r w:rsidRPr="005D79F6">
        <w:rPr>
          <w:b/>
        </w:rPr>
        <w:t>Editorial changes</w:t>
      </w:r>
    </w:p>
    <w:p w:rsidR="00091386" w:rsidRPr="005D79F6" w:rsidRDefault="00091386" w:rsidP="00091386">
      <w:pPr>
        <w:spacing w:after="120"/>
      </w:pPr>
      <w:r w:rsidRPr="005D79F6">
        <w:t xml:space="preserve">The </w:t>
      </w:r>
      <w:r w:rsidRPr="005D79F6">
        <w:rPr>
          <w:i/>
        </w:rPr>
        <w:t>Legislation Act 2003</w:t>
      </w:r>
      <w:r w:rsidRPr="005D79F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91386" w:rsidRPr="005D79F6" w:rsidRDefault="00091386" w:rsidP="00091386">
      <w:pPr>
        <w:spacing w:after="120"/>
      </w:pPr>
      <w:r w:rsidRPr="005D79F6">
        <w:t>If the compilation includes editorial changes, the endnotes include a brief outline of the changes in general terms. Full details of any changes can be obtained from the Office of Parliamentary Counsel.</w:t>
      </w:r>
    </w:p>
    <w:p w:rsidR="00091386" w:rsidRPr="005D79F6" w:rsidRDefault="00091386" w:rsidP="00091386">
      <w:pPr>
        <w:keepNext/>
      </w:pPr>
      <w:r w:rsidRPr="005D79F6">
        <w:rPr>
          <w:b/>
        </w:rPr>
        <w:t>Misdescribed amendments</w:t>
      </w:r>
    </w:p>
    <w:p w:rsidR="00091386" w:rsidRPr="005D79F6" w:rsidRDefault="00091386" w:rsidP="00091386">
      <w:pPr>
        <w:spacing w:after="120"/>
      </w:pPr>
      <w:r w:rsidRPr="005D79F6">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115E79">
        <w:t>section 1</w:t>
      </w:r>
      <w:r w:rsidRPr="005D79F6">
        <w:t xml:space="preserve">5V of the </w:t>
      </w:r>
      <w:r w:rsidRPr="005D79F6">
        <w:rPr>
          <w:i/>
        </w:rPr>
        <w:t>Legislation Act 2003</w:t>
      </w:r>
      <w:r w:rsidRPr="005D79F6">
        <w:t>.</w:t>
      </w:r>
    </w:p>
    <w:p w:rsidR="00091386" w:rsidRPr="005D79F6" w:rsidRDefault="00091386" w:rsidP="00091386">
      <w:pPr>
        <w:spacing w:before="120" w:after="240"/>
      </w:pPr>
      <w:r w:rsidRPr="005D79F6">
        <w:t>If a misdescribed amendment cannot be given effect as intended, the amendment is not incorporated and “(md not incorp)” is added to the amendment history.</w:t>
      </w:r>
    </w:p>
    <w:p w:rsidR="002D3B4C" w:rsidRPr="005D79F6" w:rsidRDefault="002D3B4C" w:rsidP="002D3B4C"/>
    <w:p w:rsidR="00930A3B" w:rsidRPr="005D79F6" w:rsidRDefault="00930A3B" w:rsidP="00091386">
      <w:pPr>
        <w:pStyle w:val="ENotesHeading2"/>
        <w:pageBreakBefore/>
        <w:outlineLvl w:val="9"/>
      </w:pPr>
      <w:bookmarkStart w:id="37" w:name="_Toc115437079"/>
      <w:r w:rsidRPr="005D79F6">
        <w:t>Endnote 2—Abbreviation key</w:t>
      </w:r>
      <w:bookmarkEnd w:id="37"/>
    </w:p>
    <w:p w:rsidR="00930A3B" w:rsidRPr="005D79F6" w:rsidRDefault="00930A3B" w:rsidP="00091386">
      <w:pPr>
        <w:pStyle w:val="Tabletext"/>
      </w:pPr>
    </w:p>
    <w:tbl>
      <w:tblPr>
        <w:tblW w:w="7939" w:type="dxa"/>
        <w:tblInd w:w="108" w:type="dxa"/>
        <w:tblLayout w:type="fixed"/>
        <w:tblLook w:val="0000" w:firstRow="0" w:lastRow="0" w:firstColumn="0" w:lastColumn="0" w:noHBand="0" w:noVBand="0"/>
      </w:tblPr>
      <w:tblGrid>
        <w:gridCol w:w="4253"/>
        <w:gridCol w:w="3686"/>
      </w:tblGrid>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ad = added or inserted</w:t>
            </w:r>
          </w:p>
        </w:tc>
        <w:tc>
          <w:tcPr>
            <w:tcW w:w="3686" w:type="dxa"/>
            <w:shd w:val="clear" w:color="auto" w:fill="auto"/>
          </w:tcPr>
          <w:p w:rsidR="00930A3B" w:rsidRPr="005D79F6" w:rsidRDefault="00930A3B" w:rsidP="00091386">
            <w:pPr>
              <w:spacing w:before="60"/>
              <w:ind w:left="34"/>
              <w:rPr>
                <w:sz w:val="20"/>
              </w:rPr>
            </w:pPr>
            <w:r w:rsidRPr="005D79F6">
              <w:rPr>
                <w:sz w:val="20"/>
              </w:rPr>
              <w:t>o = order(s)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am = amended</w:t>
            </w:r>
          </w:p>
        </w:tc>
        <w:tc>
          <w:tcPr>
            <w:tcW w:w="3686" w:type="dxa"/>
            <w:shd w:val="clear" w:color="auto" w:fill="auto"/>
          </w:tcPr>
          <w:p w:rsidR="00930A3B" w:rsidRPr="005D79F6" w:rsidRDefault="00930A3B" w:rsidP="00091386">
            <w:pPr>
              <w:spacing w:before="60"/>
              <w:ind w:left="34"/>
              <w:rPr>
                <w:sz w:val="20"/>
              </w:rPr>
            </w:pPr>
            <w:r w:rsidRPr="005D79F6">
              <w:rPr>
                <w:sz w:val="20"/>
              </w:rPr>
              <w:t>Ord = Ordinance</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amdt = amendment</w:t>
            </w:r>
          </w:p>
        </w:tc>
        <w:tc>
          <w:tcPr>
            <w:tcW w:w="3686" w:type="dxa"/>
            <w:shd w:val="clear" w:color="auto" w:fill="auto"/>
          </w:tcPr>
          <w:p w:rsidR="00930A3B" w:rsidRPr="005D79F6" w:rsidRDefault="00930A3B" w:rsidP="00091386">
            <w:pPr>
              <w:spacing w:before="60"/>
              <w:ind w:left="34"/>
              <w:rPr>
                <w:sz w:val="20"/>
              </w:rPr>
            </w:pPr>
            <w:r w:rsidRPr="005D79F6">
              <w:rPr>
                <w:sz w:val="20"/>
              </w:rPr>
              <w:t>orig = original</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c = clause(s)</w:t>
            </w:r>
          </w:p>
        </w:tc>
        <w:tc>
          <w:tcPr>
            <w:tcW w:w="3686" w:type="dxa"/>
            <w:shd w:val="clear" w:color="auto" w:fill="auto"/>
          </w:tcPr>
          <w:p w:rsidR="00930A3B" w:rsidRPr="005D79F6" w:rsidRDefault="00930A3B" w:rsidP="00091386">
            <w:pPr>
              <w:spacing w:before="60"/>
              <w:ind w:left="34"/>
              <w:rPr>
                <w:sz w:val="20"/>
              </w:rPr>
            </w:pPr>
            <w:r w:rsidRPr="005D79F6">
              <w:rPr>
                <w:sz w:val="20"/>
              </w:rPr>
              <w:t>par = paragraph(s)/subparagraph(s)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C[x] = Compilation No. x</w:t>
            </w:r>
          </w:p>
        </w:tc>
        <w:tc>
          <w:tcPr>
            <w:tcW w:w="3686" w:type="dxa"/>
            <w:shd w:val="clear" w:color="auto" w:fill="auto"/>
          </w:tcPr>
          <w:p w:rsidR="00930A3B" w:rsidRPr="005D79F6" w:rsidRDefault="00091386" w:rsidP="00091386">
            <w:pPr>
              <w:ind w:left="34" w:firstLine="249"/>
              <w:rPr>
                <w:sz w:val="20"/>
              </w:rPr>
            </w:pPr>
            <w:r w:rsidRPr="005D79F6">
              <w:rPr>
                <w:sz w:val="20"/>
              </w:rPr>
              <w:t>/</w:t>
            </w:r>
            <w:r w:rsidR="00930A3B" w:rsidRPr="005D79F6">
              <w:rPr>
                <w:sz w:val="20"/>
              </w:rPr>
              <w:t>sub</w:t>
            </w:r>
            <w:r w:rsidR="00115E79">
              <w:rPr>
                <w:sz w:val="20"/>
              </w:rPr>
              <w:noBreakHyphen/>
            </w:r>
            <w:r w:rsidR="00930A3B" w:rsidRPr="005D79F6">
              <w:rPr>
                <w:sz w:val="20"/>
              </w:rPr>
              <w:t>subparagraph(s)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Ch = Chapter(s)</w:t>
            </w:r>
          </w:p>
        </w:tc>
        <w:tc>
          <w:tcPr>
            <w:tcW w:w="3686" w:type="dxa"/>
            <w:shd w:val="clear" w:color="auto" w:fill="auto"/>
          </w:tcPr>
          <w:p w:rsidR="00930A3B" w:rsidRPr="005D79F6" w:rsidRDefault="00930A3B" w:rsidP="00091386">
            <w:pPr>
              <w:spacing w:before="60"/>
              <w:ind w:left="34"/>
              <w:rPr>
                <w:sz w:val="20"/>
              </w:rPr>
            </w:pPr>
            <w:r w:rsidRPr="005D79F6">
              <w:rPr>
                <w:sz w:val="20"/>
              </w:rPr>
              <w:t>pres = present</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def = definition(s)</w:t>
            </w:r>
          </w:p>
        </w:tc>
        <w:tc>
          <w:tcPr>
            <w:tcW w:w="3686" w:type="dxa"/>
            <w:shd w:val="clear" w:color="auto" w:fill="auto"/>
          </w:tcPr>
          <w:p w:rsidR="00930A3B" w:rsidRPr="005D79F6" w:rsidRDefault="00930A3B" w:rsidP="00091386">
            <w:pPr>
              <w:spacing w:before="60"/>
              <w:ind w:left="34"/>
              <w:rPr>
                <w:sz w:val="20"/>
              </w:rPr>
            </w:pPr>
            <w:r w:rsidRPr="005D79F6">
              <w:rPr>
                <w:sz w:val="20"/>
              </w:rPr>
              <w:t>prev = previous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Dict = Dictionary</w:t>
            </w:r>
          </w:p>
        </w:tc>
        <w:tc>
          <w:tcPr>
            <w:tcW w:w="3686" w:type="dxa"/>
            <w:shd w:val="clear" w:color="auto" w:fill="auto"/>
          </w:tcPr>
          <w:p w:rsidR="00930A3B" w:rsidRPr="005D79F6" w:rsidRDefault="00930A3B" w:rsidP="00091386">
            <w:pPr>
              <w:spacing w:before="60"/>
              <w:ind w:left="34"/>
              <w:rPr>
                <w:sz w:val="20"/>
              </w:rPr>
            </w:pPr>
            <w:r w:rsidRPr="005D79F6">
              <w:rPr>
                <w:sz w:val="20"/>
              </w:rPr>
              <w:t>(prev…) = previously</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disallowed = disallowed by Parliament</w:t>
            </w:r>
          </w:p>
        </w:tc>
        <w:tc>
          <w:tcPr>
            <w:tcW w:w="3686" w:type="dxa"/>
            <w:shd w:val="clear" w:color="auto" w:fill="auto"/>
          </w:tcPr>
          <w:p w:rsidR="00930A3B" w:rsidRPr="005D79F6" w:rsidRDefault="00930A3B" w:rsidP="00091386">
            <w:pPr>
              <w:spacing w:before="60"/>
              <w:ind w:left="34"/>
              <w:rPr>
                <w:sz w:val="20"/>
              </w:rPr>
            </w:pPr>
            <w:r w:rsidRPr="005D79F6">
              <w:rPr>
                <w:sz w:val="20"/>
              </w:rPr>
              <w:t>Pt = Part(s)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Div = Division(s)</w:t>
            </w:r>
          </w:p>
        </w:tc>
        <w:tc>
          <w:tcPr>
            <w:tcW w:w="3686" w:type="dxa"/>
            <w:shd w:val="clear" w:color="auto" w:fill="auto"/>
          </w:tcPr>
          <w:p w:rsidR="00930A3B" w:rsidRPr="005D79F6" w:rsidRDefault="00930A3B" w:rsidP="00091386">
            <w:pPr>
              <w:spacing w:before="60"/>
              <w:ind w:left="34"/>
              <w:rPr>
                <w:sz w:val="20"/>
              </w:rPr>
            </w:pPr>
            <w:r w:rsidRPr="005D79F6">
              <w:rPr>
                <w:sz w:val="20"/>
              </w:rPr>
              <w:t>r = regulation(s)/rule(s)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ed = editorial change</w:t>
            </w:r>
          </w:p>
        </w:tc>
        <w:tc>
          <w:tcPr>
            <w:tcW w:w="3686" w:type="dxa"/>
            <w:shd w:val="clear" w:color="auto" w:fill="auto"/>
          </w:tcPr>
          <w:p w:rsidR="00930A3B" w:rsidRPr="005D79F6" w:rsidRDefault="00930A3B" w:rsidP="00091386">
            <w:pPr>
              <w:spacing w:before="60"/>
              <w:ind w:left="34"/>
              <w:rPr>
                <w:sz w:val="20"/>
              </w:rPr>
            </w:pPr>
            <w:r w:rsidRPr="005D79F6">
              <w:rPr>
                <w:sz w:val="20"/>
              </w:rPr>
              <w:t>reloc = relocated</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exp = expires/expired or ceases/ceased to have</w:t>
            </w:r>
          </w:p>
        </w:tc>
        <w:tc>
          <w:tcPr>
            <w:tcW w:w="3686" w:type="dxa"/>
            <w:shd w:val="clear" w:color="auto" w:fill="auto"/>
          </w:tcPr>
          <w:p w:rsidR="00930A3B" w:rsidRPr="005D79F6" w:rsidRDefault="00930A3B" w:rsidP="00091386">
            <w:pPr>
              <w:spacing w:before="60"/>
              <w:ind w:left="34"/>
              <w:rPr>
                <w:sz w:val="20"/>
              </w:rPr>
            </w:pPr>
            <w:r w:rsidRPr="005D79F6">
              <w:rPr>
                <w:sz w:val="20"/>
              </w:rPr>
              <w:t>renum = renumbered</w:t>
            </w:r>
          </w:p>
        </w:tc>
      </w:tr>
      <w:tr w:rsidR="00930A3B" w:rsidRPr="005D79F6" w:rsidTr="00091386">
        <w:tc>
          <w:tcPr>
            <w:tcW w:w="4253" w:type="dxa"/>
            <w:shd w:val="clear" w:color="auto" w:fill="auto"/>
          </w:tcPr>
          <w:p w:rsidR="00930A3B" w:rsidRPr="005D79F6" w:rsidRDefault="00091386" w:rsidP="00091386">
            <w:pPr>
              <w:ind w:left="34" w:firstLine="249"/>
              <w:rPr>
                <w:sz w:val="20"/>
              </w:rPr>
            </w:pPr>
            <w:r w:rsidRPr="005D79F6">
              <w:rPr>
                <w:sz w:val="20"/>
              </w:rPr>
              <w:t>e</w:t>
            </w:r>
            <w:r w:rsidR="00930A3B" w:rsidRPr="005D79F6">
              <w:rPr>
                <w:sz w:val="20"/>
              </w:rPr>
              <w:t>ffect</w:t>
            </w:r>
          </w:p>
        </w:tc>
        <w:tc>
          <w:tcPr>
            <w:tcW w:w="3686" w:type="dxa"/>
            <w:shd w:val="clear" w:color="auto" w:fill="auto"/>
          </w:tcPr>
          <w:p w:rsidR="00930A3B" w:rsidRPr="005D79F6" w:rsidRDefault="00930A3B" w:rsidP="00091386">
            <w:pPr>
              <w:spacing w:before="60"/>
              <w:ind w:left="34"/>
              <w:rPr>
                <w:sz w:val="20"/>
              </w:rPr>
            </w:pPr>
            <w:r w:rsidRPr="005D79F6">
              <w:rPr>
                <w:sz w:val="20"/>
              </w:rPr>
              <w:t>rep = repealed</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F = Federal Register of Legislation</w:t>
            </w:r>
          </w:p>
        </w:tc>
        <w:tc>
          <w:tcPr>
            <w:tcW w:w="3686" w:type="dxa"/>
            <w:shd w:val="clear" w:color="auto" w:fill="auto"/>
          </w:tcPr>
          <w:p w:rsidR="00930A3B" w:rsidRPr="005D79F6" w:rsidRDefault="00930A3B" w:rsidP="00091386">
            <w:pPr>
              <w:spacing w:before="60"/>
              <w:ind w:left="34"/>
              <w:rPr>
                <w:sz w:val="20"/>
              </w:rPr>
            </w:pPr>
            <w:r w:rsidRPr="005D79F6">
              <w:rPr>
                <w:sz w:val="20"/>
              </w:rPr>
              <w:t>rs = repealed and substituted</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gaz = gazette</w:t>
            </w:r>
          </w:p>
        </w:tc>
        <w:tc>
          <w:tcPr>
            <w:tcW w:w="3686" w:type="dxa"/>
            <w:shd w:val="clear" w:color="auto" w:fill="auto"/>
          </w:tcPr>
          <w:p w:rsidR="00930A3B" w:rsidRPr="005D79F6" w:rsidRDefault="00930A3B" w:rsidP="00091386">
            <w:pPr>
              <w:spacing w:before="60"/>
              <w:ind w:left="34"/>
              <w:rPr>
                <w:sz w:val="20"/>
              </w:rPr>
            </w:pPr>
            <w:r w:rsidRPr="005D79F6">
              <w:rPr>
                <w:sz w:val="20"/>
              </w:rPr>
              <w:t>s = section(s)/subsection(s)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 xml:space="preserve">LA = </w:t>
            </w:r>
            <w:r w:rsidRPr="005D79F6">
              <w:rPr>
                <w:i/>
                <w:sz w:val="20"/>
              </w:rPr>
              <w:t>Legislation Act 2003</w:t>
            </w:r>
          </w:p>
        </w:tc>
        <w:tc>
          <w:tcPr>
            <w:tcW w:w="3686" w:type="dxa"/>
            <w:shd w:val="clear" w:color="auto" w:fill="auto"/>
          </w:tcPr>
          <w:p w:rsidR="00930A3B" w:rsidRPr="005D79F6" w:rsidRDefault="00930A3B" w:rsidP="00091386">
            <w:pPr>
              <w:spacing w:before="60"/>
              <w:ind w:left="34"/>
              <w:rPr>
                <w:sz w:val="20"/>
              </w:rPr>
            </w:pPr>
            <w:r w:rsidRPr="005D79F6">
              <w:rPr>
                <w:sz w:val="20"/>
              </w:rPr>
              <w:t>Sch = Schedule(s)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 xml:space="preserve">LIA = </w:t>
            </w:r>
            <w:r w:rsidRPr="005D79F6">
              <w:rPr>
                <w:i/>
                <w:sz w:val="20"/>
              </w:rPr>
              <w:t>Legislative Instruments Act 2003</w:t>
            </w:r>
          </w:p>
        </w:tc>
        <w:tc>
          <w:tcPr>
            <w:tcW w:w="3686" w:type="dxa"/>
            <w:shd w:val="clear" w:color="auto" w:fill="auto"/>
          </w:tcPr>
          <w:p w:rsidR="00930A3B" w:rsidRPr="005D79F6" w:rsidRDefault="00930A3B" w:rsidP="00091386">
            <w:pPr>
              <w:spacing w:before="60"/>
              <w:ind w:left="34"/>
              <w:rPr>
                <w:sz w:val="20"/>
              </w:rPr>
            </w:pPr>
            <w:r w:rsidRPr="005D79F6">
              <w:rPr>
                <w:sz w:val="20"/>
              </w:rPr>
              <w:t>Sdiv = Subdivision(s)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(md) = misdescribed amendment can be given</w:t>
            </w:r>
          </w:p>
        </w:tc>
        <w:tc>
          <w:tcPr>
            <w:tcW w:w="3686" w:type="dxa"/>
            <w:shd w:val="clear" w:color="auto" w:fill="auto"/>
          </w:tcPr>
          <w:p w:rsidR="00930A3B" w:rsidRPr="005D79F6" w:rsidRDefault="00930A3B" w:rsidP="00091386">
            <w:pPr>
              <w:spacing w:before="60"/>
              <w:ind w:left="34"/>
              <w:rPr>
                <w:sz w:val="20"/>
              </w:rPr>
            </w:pPr>
            <w:r w:rsidRPr="005D79F6">
              <w:rPr>
                <w:sz w:val="20"/>
              </w:rPr>
              <w:t>SLI = Select Legislative Instrument</w:t>
            </w:r>
          </w:p>
        </w:tc>
      </w:tr>
      <w:tr w:rsidR="00930A3B" w:rsidRPr="005D79F6" w:rsidTr="00091386">
        <w:tc>
          <w:tcPr>
            <w:tcW w:w="4253" w:type="dxa"/>
            <w:shd w:val="clear" w:color="auto" w:fill="auto"/>
          </w:tcPr>
          <w:p w:rsidR="00930A3B" w:rsidRPr="005D79F6" w:rsidRDefault="00091386" w:rsidP="00091386">
            <w:pPr>
              <w:ind w:left="34" w:firstLine="249"/>
              <w:rPr>
                <w:sz w:val="20"/>
              </w:rPr>
            </w:pPr>
            <w:r w:rsidRPr="005D79F6">
              <w:rPr>
                <w:sz w:val="20"/>
              </w:rPr>
              <w:t>e</w:t>
            </w:r>
            <w:r w:rsidR="00930A3B" w:rsidRPr="005D79F6">
              <w:rPr>
                <w:sz w:val="20"/>
              </w:rPr>
              <w:t>ffect</w:t>
            </w:r>
          </w:p>
        </w:tc>
        <w:tc>
          <w:tcPr>
            <w:tcW w:w="3686" w:type="dxa"/>
            <w:shd w:val="clear" w:color="auto" w:fill="auto"/>
          </w:tcPr>
          <w:p w:rsidR="00930A3B" w:rsidRPr="005D79F6" w:rsidRDefault="00930A3B" w:rsidP="00091386">
            <w:pPr>
              <w:spacing w:before="60"/>
              <w:ind w:left="34"/>
              <w:rPr>
                <w:sz w:val="20"/>
              </w:rPr>
            </w:pPr>
            <w:r w:rsidRPr="005D79F6">
              <w:rPr>
                <w:sz w:val="20"/>
              </w:rPr>
              <w:t>SR = Statutory Rules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(md not incorp) = misdescribed amendment</w:t>
            </w:r>
          </w:p>
        </w:tc>
        <w:tc>
          <w:tcPr>
            <w:tcW w:w="3686" w:type="dxa"/>
            <w:shd w:val="clear" w:color="auto" w:fill="auto"/>
          </w:tcPr>
          <w:p w:rsidR="00930A3B" w:rsidRPr="005D79F6" w:rsidRDefault="00930A3B" w:rsidP="00091386">
            <w:pPr>
              <w:spacing w:before="60"/>
              <w:ind w:left="34"/>
              <w:rPr>
                <w:sz w:val="20"/>
              </w:rPr>
            </w:pPr>
            <w:r w:rsidRPr="005D79F6">
              <w:rPr>
                <w:sz w:val="20"/>
              </w:rPr>
              <w:t>Sub</w:t>
            </w:r>
            <w:r w:rsidR="00115E79">
              <w:rPr>
                <w:sz w:val="20"/>
              </w:rPr>
              <w:noBreakHyphen/>
            </w:r>
            <w:r w:rsidRPr="005D79F6">
              <w:rPr>
                <w:sz w:val="20"/>
              </w:rPr>
              <w:t>Ch = Sub</w:t>
            </w:r>
            <w:r w:rsidR="00115E79">
              <w:rPr>
                <w:sz w:val="20"/>
              </w:rPr>
              <w:noBreakHyphen/>
            </w:r>
            <w:r w:rsidRPr="005D79F6">
              <w:rPr>
                <w:sz w:val="20"/>
              </w:rPr>
              <w:t>Chapter(s)</w:t>
            </w:r>
          </w:p>
        </w:tc>
      </w:tr>
      <w:tr w:rsidR="00930A3B" w:rsidRPr="005D79F6" w:rsidTr="00091386">
        <w:tc>
          <w:tcPr>
            <w:tcW w:w="4253" w:type="dxa"/>
            <w:shd w:val="clear" w:color="auto" w:fill="auto"/>
          </w:tcPr>
          <w:p w:rsidR="00930A3B" w:rsidRPr="005D79F6" w:rsidRDefault="00091386" w:rsidP="00091386">
            <w:pPr>
              <w:ind w:left="34" w:firstLine="249"/>
              <w:rPr>
                <w:sz w:val="20"/>
              </w:rPr>
            </w:pPr>
            <w:r w:rsidRPr="005D79F6">
              <w:rPr>
                <w:sz w:val="20"/>
              </w:rPr>
              <w:t>c</w:t>
            </w:r>
            <w:r w:rsidR="00930A3B" w:rsidRPr="005D79F6">
              <w:rPr>
                <w:sz w:val="20"/>
              </w:rPr>
              <w:t>annot be given effect</w:t>
            </w:r>
          </w:p>
        </w:tc>
        <w:tc>
          <w:tcPr>
            <w:tcW w:w="3686" w:type="dxa"/>
            <w:shd w:val="clear" w:color="auto" w:fill="auto"/>
          </w:tcPr>
          <w:p w:rsidR="00930A3B" w:rsidRPr="005D79F6" w:rsidRDefault="00930A3B" w:rsidP="00091386">
            <w:pPr>
              <w:spacing w:before="60"/>
              <w:ind w:left="34"/>
              <w:rPr>
                <w:sz w:val="20"/>
              </w:rPr>
            </w:pPr>
            <w:r w:rsidRPr="005D79F6">
              <w:rPr>
                <w:sz w:val="20"/>
              </w:rPr>
              <w:t>SubPt = Subpart(s)</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mod = modified/modification</w:t>
            </w:r>
          </w:p>
        </w:tc>
        <w:tc>
          <w:tcPr>
            <w:tcW w:w="3686" w:type="dxa"/>
            <w:shd w:val="clear" w:color="auto" w:fill="auto"/>
          </w:tcPr>
          <w:p w:rsidR="00930A3B" w:rsidRPr="005D79F6" w:rsidRDefault="00930A3B" w:rsidP="00091386">
            <w:pPr>
              <w:spacing w:before="60"/>
              <w:ind w:left="34"/>
              <w:rPr>
                <w:sz w:val="20"/>
              </w:rPr>
            </w:pPr>
            <w:r w:rsidRPr="005D79F6">
              <w:rPr>
                <w:sz w:val="20"/>
                <w:u w:val="single"/>
              </w:rPr>
              <w:t>underlining</w:t>
            </w:r>
            <w:r w:rsidRPr="005D79F6">
              <w:rPr>
                <w:sz w:val="20"/>
              </w:rPr>
              <w:t xml:space="preserve"> = whole or part not</w:t>
            </w:r>
          </w:p>
        </w:tc>
      </w:tr>
      <w:tr w:rsidR="00930A3B" w:rsidRPr="005D79F6" w:rsidTr="00091386">
        <w:tc>
          <w:tcPr>
            <w:tcW w:w="4253" w:type="dxa"/>
            <w:shd w:val="clear" w:color="auto" w:fill="auto"/>
          </w:tcPr>
          <w:p w:rsidR="00930A3B" w:rsidRPr="005D79F6" w:rsidRDefault="00930A3B" w:rsidP="00091386">
            <w:pPr>
              <w:spacing w:before="60"/>
              <w:ind w:left="34"/>
              <w:rPr>
                <w:sz w:val="20"/>
              </w:rPr>
            </w:pPr>
            <w:r w:rsidRPr="005D79F6">
              <w:rPr>
                <w:sz w:val="20"/>
              </w:rPr>
              <w:t>No. = Number(s)</w:t>
            </w:r>
          </w:p>
        </w:tc>
        <w:tc>
          <w:tcPr>
            <w:tcW w:w="3686" w:type="dxa"/>
            <w:shd w:val="clear" w:color="auto" w:fill="auto"/>
          </w:tcPr>
          <w:p w:rsidR="00930A3B" w:rsidRPr="005D79F6" w:rsidRDefault="00091386" w:rsidP="00091386">
            <w:pPr>
              <w:ind w:left="34" w:firstLine="249"/>
              <w:rPr>
                <w:sz w:val="20"/>
              </w:rPr>
            </w:pPr>
            <w:r w:rsidRPr="005D79F6">
              <w:rPr>
                <w:sz w:val="20"/>
              </w:rPr>
              <w:t>c</w:t>
            </w:r>
            <w:r w:rsidR="00930A3B" w:rsidRPr="005D79F6">
              <w:rPr>
                <w:sz w:val="20"/>
              </w:rPr>
              <w:t>ommenced or to be commenced</w:t>
            </w:r>
          </w:p>
        </w:tc>
      </w:tr>
    </w:tbl>
    <w:p w:rsidR="00930A3B" w:rsidRPr="005D79F6" w:rsidRDefault="00930A3B" w:rsidP="00091386">
      <w:pPr>
        <w:pStyle w:val="Tabletext"/>
      </w:pPr>
    </w:p>
    <w:p w:rsidR="006B37FE" w:rsidRPr="005D79F6" w:rsidRDefault="006B37FE" w:rsidP="00B561C4">
      <w:pPr>
        <w:pStyle w:val="ENotesHeading2"/>
        <w:pageBreakBefore/>
        <w:outlineLvl w:val="9"/>
      </w:pPr>
      <w:bookmarkStart w:id="38" w:name="_Toc115437080"/>
      <w:r w:rsidRPr="005D79F6">
        <w:t xml:space="preserve">Endnote </w:t>
      </w:r>
      <w:r w:rsidR="00C75950" w:rsidRPr="005D79F6">
        <w:t>3</w:t>
      </w:r>
      <w:r w:rsidRPr="005D79F6">
        <w:t>—Legislation history</w:t>
      </w:r>
      <w:bookmarkEnd w:id="38"/>
    </w:p>
    <w:p w:rsidR="006B37FE" w:rsidRPr="005D79F6" w:rsidRDefault="006B37FE" w:rsidP="00F6609D">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6B37FE" w:rsidRPr="005D79F6" w:rsidTr="003C3BB6">
        <w:trPr>
          <w:cantSplit/>
          <w:tblHeader/>
        </w:trPr>
        <w:tc>
          <w:tcPr>
            <w:tcW w:w="1841" w:type="dxa"/>
            <w:tcBorders>
              <w:top w:val="single" w:sz="12" w:space="0" w:color="auto"/>
              <w:bottom w:val="single" w:sz="12" w:space="0" w:color="auto"/>
            </w:tcBorders>
            <w:shd w:val="clear" w:color="auto" w:fill="auto"/>
          </w:tcPr>
          <w:p w:rsidR="006B37FE" w:rsidRPr="005D79F6" w:rsidRDefault="006B37FE" w:rsidP="00C93B22">
            <w:pPr>
              <w:pStyle w:val="ENoteTableHeading"/>
            </w:pPr>
            <w:r w:rsidRPr="005D79F6">
              <w:t>Act</w:t>
            </w:r>
          </w:p>
        </w:tc>
        <w:tc>
          <w:tcPr>
            <w:tcW w:w="993" w:type="dxa"/>
            <w:tcBorders>
              <w:top w:val="single" w:sz="12" w:space="0" w:color="auto"/>
              <w:bottom w:val="single" w:sz="12" w:space="0" w:color="auto"/>
            </w:tcBorders>
            <w:shd w:val="clear" w:color="auto" w:fill="auto"/>
          </w:tcPr>
          <w:p w:rsidR="006B37FE" w:rsidRPr="005D79F6" w:rsidRDefault="006B37FE" w:rsidP="00C93B22">
            <w:pPr>
              <w:pStyle w:val="ENoteTableHeading"/>
            </w:pPr>
            <w:r w:rsidRPr="005D79F6">
              <w:t>Number and year</w:t>
            </w:r>
          </w:p>
        </w:tc>
        <w:tc>
          <w:tcPr>
            <w:tcW w:w="994" w:type="dxa"/>
            <w:tcBorders>
              <w:top w:val="single" w:sz="12" w:space="0" w:color="auto"/>
              <w:bottom w:val="single" w:sz="12" w:space="0" w:color="auto"/>
            </w:tcBorders>
            <w:shd w:val="clear" w:color="auto" w:fill="auto"/>
          </w:tcPr>
          <w:p w:rsidR="006B37FE" w:rsidRPr="005D79F6" w:rsidRDefault="00C93B22" w:rsidP="00C93B22">
            <w:pPr>
              <w:pStyle w:val="ENoteTableHeading"/>
            </w:pPr>
            <w:r w:rsidRPr="005D79F6">
              <w:t>Assent</w:t>
            </w:r>
          </w:p>
        </w:tc>
        <w:tc>
          <w:tcPr>
            <w:tcW w:w="1845" w:type="dxa"/>
            <w:tcBorders>
              <w:top w:val="single" w:sz="12" w:space="0" w:color="auto"/>
              <w:bottom w:val="single" w:sz="12" w:space="0" w:color="auto"/>
            </w:tcBorders>
            <w:shd w:val="clear" w:color="auto" w:fill="auto"/>
          </w:tcPr>
          <w:p w:rsidR="006B37FE" w:rsidRPr="005D79F6" w:rsidRDefault="00C75950" w:rsidP="00C93B22">
            <w:pPr>
              <w:pStyle w:val="ENoteTableHeading"/>
            </w:pPr>
            <w:r w:rsidRPr="005D79F6">
              <w:t>Commencement</w:t>
            </w:r>
          </w:p>
        </w:tc>
        <w:tc>
          <w:tcPr>
            <w:tcW w:w="1417" w:type="dxa"/>
            <w:tcBorders>
              <w:top w:val="single" w:sz="12" w:space="0" w:color="auto"/>
              <w:bottom w:val="single" w:sz="12" w:space="0" w:color="auto"/>
            </w:tcBorders>
            <w:shd w:val="clear" w:color="auto" w:fill="auto"/>
          </w:tcPr>
          <w:p w:rsidR="006B37FE" w:rsidRPr="005D79F6" w:rsidRDefault="006B37FE" w:rsidP="00C93B22">
            <w:pPr>
              <w:pStyle w:val="ENoteTableHeading"/>
            </w:pPr>
            <w:r w:rsidRPr="005D79F6">
              <w:t>Application, saving and transitional provisions</w:t>
            </w:r>
          </w:p>
        </w:tc>
      </w:tr>
      <w:tr w:rsidR="006B37FE" w:rsidRPr="005D79F6" w:rsidTr="003C3BB6">
        <w:trPr>
          <w:cantSplit/>
        </w:trPr>
        <w:tc>
          <w:tcPr>
            <w:tcW w:w="1841" w:type="dxa"/>
            <w:tcBorders>
              <w:top w:val="single" w:sz="12"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Act 1974</w:t>
            </w:r>
          </w:p>
        </w:tc>
        <w:tc>
          <w:tcPr>
            <w:tcW w:w="993" w:type="dxa"/>
            <w:tcBorders>
              <w:top w:val="single" w:sz="12"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16, 1974</w:t>
            </w:r>
          </w:p>
        </w:tc>
        <w:tc>
          <w:tcPr>
            <w:tcW w:w="994" w:type="dxa"/>
            <w:tcBorders>
              <w:top w:val="single" w:sz="12"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11 Apr 1974</w:t>
            </w:r>
          </w:p>
        </w:tc>
        <w:tc>
          <w:tcPr>
            <w:tcW w:w="1845" w:type="dxa"/>
            <w:tcBorders>
              <w:top w:val="single" w:sz="12"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11 Apr 1974</w:t>
            </w:r>
          </w:p>
        </w:tc>
        <w:tc>
          <w:tcPr>
            <w:tcW w:w="1417" w:type="dxa"/>
            <w:tcBorders>
              <w:top w:val="single" w:sz="12" w:space="0" w:color="auto"/>
              <w:bottom w:val="single" w:sz="4" w:space="0" w:color="auto"/>
            </w:tcBorders>
            <w:shd w:val="clear" w:color="auto" w:fill="auto"/>
          </w:tcPr>
          <w:p w:rsidR="006B37FE" w:rsidRPr="005D79F6" w:rsidRDefault="006B37FE" w:rsidP="006B37FE">
            <w:pPr>
              <w:pStyle w:val="Tabletext"/>
              <w:rPr>
                <w:sz w:val="16"/>
                <w:szCs w:val="16"/>
              </w:rPr>
            </w:pPr>
          </w:p>
        </w:tc>
      </w:tr>
      <w:tr w:rsidR="006B37FE" w:rsidRPr="005D79F6" w:rsidTr="003C3BB6">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Act 1977</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118, 1977</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10 Nov 1977</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10 Nov 1977</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 2</w:t>
            </w:r>
          </w:p>
        </w:tc>
      </w:tr>
      <w:tr w:rsidR="006B37FE" w:rsidRPr="005D79F6" w:rsidTr="003C3BB6">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Act 1982</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44, 1982</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9</w:t>
            </w:r>
            <w:r w:rsidR="00C35000" w:rsidRPr="005D79F6">
              <w:rPr>
                <w:sz w:val="16"/>
                <w:szCs w:val="16"/>
              </w:rPr>
              <w:t> </w:t>
            </w:r>
            <w:r w:rsidRPr="005D79F6">
              <w:rPr>
                <w:sz w:val="16"/>
                <w:szCs w:val="16"/>
              </w:rPr>
              <w:t>June 1982</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9</w:t>
            </w:r>
            <w:r w:rsidR="00C35000" w:rsidRPr="005D79F6">
              <w:rPr>
                <w:sz w:val="16"/>
                <w:szCs w:val="16"/>
              </w:rPr>
              <w:t> </w:t>
            </w:r>
            <w:r w:rsidRPr="005D79F6">
              <w:rPr>
                <w:sz w:val="16"/>
                <w:szCs w:val="16"/>
              </w:rPr>
              <w:t>June 1982</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 2</w:t>
            </w:r>
          </w:p>
        </w:tc>
      </w:tr>
      <w:tr w:rsidR="006B37FE" w:rsidRPr="005D79F6" w:rsidTr="003C3BB6">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Statute Law (Miscellaneous Provisions) Act (No.</w:t>
            </w:r>
            <w:r w:rsidR="00C35000" w:rsidRPr="005D79F6">
              <w:rPr>
                <w:sz w:val="16"/>
                <w:szCs w:val="16"/>
              </w:rPr>
              <w:t> </w:t>
            </w:r>
            <w:r w:rsidRPr="005D79F6">
              <w:rPr>
                <w:sz w:val="16"/>
                <w:szCs w:val="16"/>
              </w:rPr>
              <w:t>1) 1983</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39, 1983</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20</w:t>
            </w:r>
            <w:r w:rsidR="00C35000" w:rsidRPr="005D79F6">
              <w:rPr>
                <w:sz w:val="16"/>
                <w:szCs w:val="16"/>
              </w:rPr>
              <w:t> </w:t>
            </w:r>
            <w:r w:rsidRPr="005D79F6">
              <w:rPr>
                <w:sz w:val="16"/>
                <w:szCs w:val="16"/>
              </w:rPr>
              <w:t>June 1983</w:t>
            </w:r>
          </w:p>
        </w:tc>
        <w:tc>
          <w:tcPr>
            <w:tcW w:w="1845" w:type="dxa"/>
            <w:tcBorders>
              <w:top w:val="single" w:sz="4" w:space="0" w:color="auto"/>
              <w:bottom w:val="single" w:sz="4" w:space="0" w:color="auto"/>
            </w:tcBorders>
            <w:shd w:val="clear" w:color="auto" w:fill="auto"/>
          </w:tcPr>
          <w:p w:rsidR="006B37FE" w:rsidRPr="005D79F6" w:rsidRDefault="0091090B" w:rsidP="0047492B">
            <w:pPr>
              <w:pStyle w:val="Tabletext"/>
              <w:rPr>
                <w:sz w:val="16"/>
                <w:szCs w:val="16"/>
              </w:rPr>
            </w:pPr>
            <w:r w:rsidRPr="005D79F6">
              <w:rPr>
                <w:sz w:val="16"/>
                <w:szCs w:val="16"/>
              </w:rPr>
              <w:t>s 7(1): 18</w:t>
            </w:r>
            <w:r w:rsidR="00C35000" w:rsidRPr="005D79F6">
              <w:rPr>
                <w:sz w:val="16"/>
                <w:szCs w:val="16"/>
              </w:rPr>
              <w:t> </w:t>
            </w:r>
            <w:r w:rsidRPr="005D79F6">
              <w:rPr>
                <w:sz w:val="16"/>
                <w:szCs w:val="16"/>
              </w:rPr>
              <w:t>July 1983 (s 2(1))</w:t>
            </w:r>
            <w:r w:rsidRPr="005D79F6">
              <w:rPr>
                <w:sz w:val="16"/>
                <w:szCs w:val="16"/>
              </w:rPr>
              <w:br/>
              <w:t>Sch 1</w:t>
            </w:r>
            <w:r w:rsidR="004B0762" w:rsidRPr="005D79F6">
              <w:rPr>
                <w:sz w:val="16"/>
                <w:szCs w:val="16"/>
              </w:rPr>
              <w:t>: 9</w:t>
            </w:r>
            <w:r w:rsidR="00C35000" w:rsidRPr="005D79F6">
              <w:rPr>
                <w:sz w:val="16"/>
                <w:szCs w:val="16"/>
              </w:rPr>
              <w:t> </w:t>
            </w:r>
            <w:r w:rsidR="004B0762" w:rsidRPr="005D79F6">
              <w:rPr>
                <w:sz w:val="16"/>
                <w:szCs w:val="16"/>
              </w:rPr>
              <w:t>June 1982</w:t>
            </w:r>
            <w:r w:rsidR="004B0762" w:rsidRPr="005D79F6">
              <w:rPr>
                <w:i/>
                <w:sz w:val="16"/>
                <w:szCs w:val="16"/>
              </w:rPr>
              <w:t xml:space="preserve"> </w:t>
            </w:r>
            <w:r w:rsidRPr="005D79F6">
              <w:rPr>
                <w:sz w:val="16"/>
                <w:szCs w:val="16"/>
              </w:rPr>
              <w:t>(s 2(10))</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 7(1)</w:t>
            </w:r>
          </w:p>
        </w:tc>
      </w:tr>
      <w:tr w:rsidR="006B37FE" w:rsidRPr="005D79F6" w:rsidTr="003C3BB6">
        <w:trPr>
          <w:cantSplit/>
        </w:trPr>
        <w:tc>
          <w:tcPr>
            <w:tcW w:w="1841" w:type="dxa"/>
            <w:tcBorders>
              <w:top w:val="single" w:sz="4" w:space="0" w:color="auto"/>
              <w:bottom w:val="nil"/>
            </w:tcBorders>
            <w:shd w:val="clear" w:color="auto" w:fill="auto"/>
          </w:tcPr>
          <w:p w:rsidR="006B37FE" w:rsidRPr="005D79F6" w:rsidRDefault="004B0762" w:rsidP="006B37FE">
            <w:pPr>
              <w:pStyle w:val="Tabletext"/>
              <w:rPr>
                <w:sz w:val="16"/>
                <w:szCs w:val="16"/>
              </w:rPr>
            </w:pPr>
            <w:r w:rsidRPr="005D79F6">
              <w:rPr>
                <w:sz w:val="16"/>
                <w:szCs w:val="16"/>
              </w:rPr>
              <w:t>Public Service Reform Act 1984</w:t>
            </w:r>
          </w:p>
        </w:tc>
        <w:tc>
          <w:tcPr>
            <w:tcW w:w="993" w:type="dxa"/>
            <w:tcBorders>
              <w:top w:val="single" w:sz="4" w:space="0" w:color="auto"/>
              <w:bottom w:val="nil"/>
            </w:tcBorders>
            <w:shd w:val="clear" w:color="auto" w:fill="auto"/>
          </w:tcPr>
          <w:p w:rsidR="006B37FE" w:rsidRPr="005D79F6" w:rsidRDefault="004B0762" w:rsidP="006B37FE">
            <w:pPr>
              <w:pStyle w:val="Tabletext"/>
              <w:rPr>
                <w:sz w:val="16"/>
                <w:szCs w:val="16"/>
              </w:rPr>
            </w:pPr>
            <w:r w:rsidRPr="005D79F6">
              <w:rPr>
                <w:sz w:val="16"/>
                <w:szCs w:val="16"/>
              </w:rPr>
              <w:t>63, 1984</w:t>
            </w:r>
          </w:p>
        </w:tc>
        <w:tc>
          <w:tcPr>
            <w:tcW w:w="994" w:type="dxa"/>
            <w:tcBorders>
              <w:top w:val="single" w:sz="4" w:space="0" w:color="auto"/>
              <w:bottom w:val="nil"/>
            </w:tcBorders>
            <w:shd w:val="clear" w:color="auto" w:fill="auto"/>
          </w:tcPr>
          <w:p w:rsidR="006B37FE" w:rsidRPr="005D79F6" w:rsidRDefault="004B0762" w:rsidP="006B37FE">
            <w:pPr>
              <w:pStyle w:val="Tabletext"/>
              <w:rPr>
                <w:sz w:val="16"/>
                <w:szCs w:val="16"/>
              </w:rPr>
            </w:pPr>
            <w:r w:rsidRPr="005D79F6">
              <w:rPr>
                <w:sz w:val="16"/>
                <w:szCs w:val="16"/>
              </w:rPr>
              <w:t>25</w:t>
            </w:r>
            <w:r w:rsidR="00C35000" w:rsidRPr="005D79F6">
              <w:rPr>
                <w:sz w:val="16"/>
                <w:szCs w:val="16"/>
              </w:rPr>
              <w:t> </w:t>
            </w:r>
            <w:r w:rsidRPr="005D79F6">
              <w:rPr>
                <w:sz w:val="16"/>
                <w:szCs w:val="16"/>
              </w:rPr>
              <w:t>June 1984</w:t>
            </w:r>
          </w:p>
        </w:tc>
        <w:tc>
          <w:tcPr>
            <w:tcW w:w="1845" w:type="dxa"/>
            <w:tcBorders>
              <w:top w:val="single" w:sz="4" w:space="0" w:color="auto"/>
              <w:bottom w:val="nil"/>
            </w:tcBorders>
            <w:shd w:val="clear" w:color="auto" w:fill="auto"/>
          </w:tcPr>
          <w:p w:rsidR="006B37FE" w:rsidRPr="005D79F6" w:rsidRDefault="004B0762" w:rsidP="0047492B">
            <w:pPr>
              <w:pStyle w:val="Tabletext"/>
              <w:rPr>
                <w:sz w:val="16"/>
                <w:szCs w:val="16"/>
              </w:rPr>
            </w:pPr>
            <w:r w:rsidRPr="005D79F6">
              <w:rPr>
                <w:sz w:val="16"/>
                <w:szCs w:val="16"/>
              </w:rPr>
              <w:t>s</w:t>
            </w:r>
            <w:r w:rsidR="00280900" w:rsidRPr="005D79F6">
              <w:rPr>
                <w:sz w:val="16"/>
                <w:szCs w:val="16"/>
              </w:rPr>
              <w:t> </w:t>
            </w:r>
            <w:r w:rsidRPr="005D79F6">
              <w:rPr>
                <w:sz w:val="16"/>
                <w:szCs w:val="16"/>
              </w:rPr>
              <w:t>139–141: 24 Dec 1984 (</w:t>
            </w:r>
            <w:r w:rsidR="0091090B" w:rsidRPr="005D79F6">
              <w:rPr>
                <w:sz w:val="16"/>
                <w:szCs w:val="16"/>
              </w:rPr>
              <w:t>s 2(4) and gaz</w:t>
            </w:r>
            <w:r w:rsidRPr="005D79F6">
              <w:rPr>
                <w:sz w:val="16"/>
                <w:szCs w:val="16"/>
              </w:rPr>
              <w:t xml:space="preserve"> 1984, No S539)</w:t>
            </w:r>
          </w:p>
        </w:tc>
        <w:tc>
          <w:tcPr>
            <w:tcW w:w="1417" w:type="dxa"/>
            <w:tcBorders>
              <w:top w:val="single" w:sz="4" w:space="0" w:color="auto"/>
              <w:bottom w:val="nil"/>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3C3BB6">
        <w:trPr>
          <w:cantSplit/>
        </w:trPr>
        <w:tc>
          <w:tcPr>
            <w:tcW w:w="1841" w:type="dxa"/>
            <w:tcBorders>
              <w:top w:val="nil"/>
              <w:bottom w:val="nil"/>
            </w:tcBorders>
            <w:shd w:val="clear" w:color="auto" w:fill="auto"/>
          </w:tcPr>
          <w:p w:rsidR="006B37FE" w:rsidRPr="005D79F6" w:rsidRDefault="004B0762" w:rsidP="001A3511">
            <w:pPr>
              <w:pStyle w:val="ENoteTTIndentHeading"/>
            </w:pPr>
            <w:r w:rsidRPr="005D79F6">
              <w:t>as amended by</w:t>
            </w:r>
          </w:p>
        </w:tc>
        <w:tc>
          <w:tcPr>
            <w:tcW w:w="993" w:type="dxa"/>
            <w:tcBorders>
              <w:top w:val="nil"/>
              <w:bottom w:val="nil"/>
            </w:tcBorders>
            <w:shd w:val="clear" w:color="auto" w:fill="auto"/>
          </w:tcPr>
          <w:p w:rsidR="006B37FE" w:rsidRPr="005D79F6" w:rsidRDefault="006B37FE" w:rsidP="001A3511">
            <w:pPr>
              <w:pStyle w:val="Tabletext"/>
              <w:rPr>
                <w:sz w:val="16"/>
                <w:szCs w:val="16"/>
              </w:rPr>
            </w:pPr>
          </w:p>
        </w:tc>
        <w:tc>
          <w:tcPr>
            <w:tcW w:w="994" w:type="dxa"/>
            <w:tcBorders>
              <w:top w:val="nil"/>
              <w:bottom w:val="nil"/>
            </w:tcBorders>
            <w:shd w:val="clear" w:color="auto" w:fill="auto"/>
          </w:tcPr>
          <w:p w:rsidR="006B37FE" w:rsidRPr="005D79F6" w:rsidRDefault="006B37FE" w:rsidP="001A3511">
            <w:pPr>
              <w:pStyle w:val="Tabletext"/>
              <w:rPr>
                <w:sz w:val="16"/>
                <w:szCs w:val="16"/>
              </w:rPr>
            </w:pPr>
          </w:p>
        </w:tc>
        <w:tc>
          <w:tcPr>
            <w:tcW w:w="1845" w:type="dxa"/>
            <w:tcBorders>
              <w:top w:val="nil"/>
              <w:bottom w:val="nil"/>
            </w:tcBorders>
            <w:shd w:val="clear" w:color="auto" w:fill="auto"/>
          </w:tcPr>
          <w:p w:rsidR="006B37FE" w:rsidRPr="005D79F6" w:rsidRDefault="006B37FE" w:rsidP="001A3511">
            <w:pPr>
              <w:pStyle w:val="Tabletext"/>
              <w:rPr>
                <w:sz w:val="16"/>
                <w:szCs w:val="16"/>
              </w:rPr>
            </w:pPr>
          </w:p>
        </w:tc>
        <w:tc>
          <w:tcPr>
            <w:tcW w:w="1417" w:type="dxa"/>
            <w:tcBorders>
              <w:top w:val="nil"/>
              <w:bottom w:val="nil"/>
            </w:tcBorders>
            <w:shd w:val="clear" w:color="auto" w:fill="auto"/>
          </w:tcPr>
          <w:p w:rsidR="006B37FE" w:rsidRPr="005D79F6" w:rsidRDefault="006B37FE" w:rsidP="001A3511">
            <w:pPr>
              <w:pStyle w:val="Tabletext"/>
              <w:rPr>
                <w:sz w:val="16"/>
                <w:szCs w:val="16"/>
              </w:rPr>
            </w:pPr>
          </w:p>
        </w:tc>
      </w:tr>
      <w:tr w:rsidR="006B37FE" w:rsidRPr="005D79F6" w:rsidTr="003C3BB6">
        <w:trPr>
          <w:cantSplit/>
        </w:trPr>
        <w:tc>
          <w:tcPr>
            <w:tcW w:w="1841" w:type="dxa"/>
            <w:tcBorders>
              <w:top w:val="nil"/>
              <w:bottom w:val="single" w:sz="4" w:space="0" w:color="auto"/>
            </w:tcBorders>
            <w:shd w:val="clear" w:color="auto" w:fill="auto"/>
          </w:tcPr>
          <w:p w:rsidR="006B37FE" w:rsidRPr="005D79F6" w:rsidRDefault="004B0762" w:rsidP="001A3511">
            <w:pPr>
              <w:pStyle w:val="ENoteTTi"/>
            </w:pPr>
            <w:r w:rsidRPr="005D79F6">
              <w:t>Statute Law (Miscellaneous Provisions) Act (No.</w:t>
            </w:r>
            <w:r w:rsidR="00C35000" w:rsidRPr="005D79F6">
              <w:t> </w:t>
            </w:r>
            <w:r w:rsidRPr="005D79F6">
              <w:t>2) 1984</w:t>
            </w:r>
          </w:p>
        </w:tc>
        <w:tc>
          <w:tcPr>
            <w:tcW w:w="993" w:type="dxa"/>
            <w:tcBorders>
              <w:top w:val="nil"/>
              <w:bottom w:val="single" w:sz="4" w:space="0" w:color="auto"/>
            </w:tcBorders>
            <w:shd w:val="clear" w:color="auto" w:fill="auto"/>
          </w:tcPr>
          <w:p w:rsidR="006B37FE" w:rsidRPr="005D79F6" w:rsidRDefault="004B0762" w:rsidP="00C75950">
            <w:pPr>
              <w:pStyle w:val="Tabletext"/>
              <w:keepNext/>
              <w:rPr>
                <w:sz w:val="16"/>
                <w:szCs w:val="16"/>
              </w:rPr>
            </w:pPr>
            <w:r w:rsidRPr="005D79F6">
              <w:rPr>
                <w:sz w:val="16"/>
                <w:szCs w:val="16"/>
              </w:rPr>
              <w:t>165, 1984</w:t>
            </w:r>
          </w:p>
        </w:tc>
        <w:tc>
          <w:tcPr>
            <w:tcW w:w="994" w:type="dxa"/>
            <w:tcBorders>
              <w:top w:val="nil"/>
              <w:bottom w:val="single" w:sz="4" w:space="0" w:color="auto"/>
            </w:tcBorders>
            <w:shd w:val="clear" w:color="auto" w:fill="auto"/>
          </w:tcPr>
          <w:p w:rsidR="006B37FE" w:rsidRPr="005D79F6" w:rsidRDefault="004B0762" w:rsidP="00C75950">
            <w:pPr>
              <w:pStyle w:val="Tabletext"/>
              <w:keepNext/>
              <w:rPr>
                <w:sz w:val="16"/>
                <w:szCs w:val="16"/>
              </w:rPr>
            </w:pPr>
            <w:r w:rsidRPr="005D79F6">
              <w:rPr>
                <w:sz w:val="16"/>
                <w:szCs w:val="16"/>
              </w:rPr>
              <w:t>25 Oct 1984</w:t>
            </w:r>
          </w:p>
        </w:tc>
        <w:tc>
          <w:tcPr>
            <w:tcW w:w="1845" w:type="dxa"/>
            <w:tcBorders>
              <w:top w:val="nil"/>
              <w:bottom w:val="single" w:sz="4" w:space="0" w:color="auto"/>
            </w:tcBorders>
            <w:shd w:val="clear" w:color="auto" w:fill="auto"/>
          </w:tcPr>
          <w:p w:rsidR="006B37FE" w:rsidRPr="005D79F6" w:rsidRDefault="0091090B" w:rsidP="0047492B">
            <w:pPr>
              <w:pStyle w:val="Tabletext"/>
              <w:keepNext/>
              <w:rPr>
                <w:sz w:val="16"/>
                <w:szCs w:val="16"/>
              </w:rPr>
            </w:pPr>
            <w:r w:rsidRPr="005D79F6">
              <w:rPr>
                <w:sz w:val="16"/>
                <w:szCs w:val="16"/>
              </w:rPr>
              <w:t>s 6</w:t>
            </w:r>
            <w:r w:rsidR="00B823F7" w:rsidRPr="005D79F6">
              <w:rPr>
                <w:sz w:val="16"/>
                <w:szCs w:val="16"/>
              </w:rPr>
              <w:t>(2)</w:t>
            </w:r>
            <w:r w:rsidRPr="005D79F6">
              <w:rPr>
                <w:sz w:val="16"/>
                <w:szCs w:val="16"/>
              </w:rPr>
              <w:t>: 22 Nov 1984 (s 2(1))</w:t>
            </w:r>
            <w:r w:rsidRPr="005D79F6">
              <w:rPr>
                <w:sz w:val="16"/>
                <w:szCs w:val="16"/>
              </w:rPr>
              <w:br/>
            </w:r>
            <w:r w:rsidR="00B823F7" w:rsidRPr="005D79F6">
              <w:rPr>
                <w:sz w:val="16"/>
                <w:szCs w:val="16"/>
              </w:rPr>
              <w:t>s 6(3): 25 Oct 1984 (s 2(31))</w:t>
            </w:r>
            <w:r w:rsidR="00B823F7" w:rsidRPr="005D79F6">
              <w:rPr>
                <w:sz w:val="16"/>
                <w:szCs w:val="16"/>
              </w:rPr>
              <w:br/>
              <w:t xml:space="preserve">s 6(1) and </w:t>
            </w:r>
            <w:r w:rsidRPr="005D79F6">
              <w:rPr>
                <w:sz w:val="16"/>
                <w:szCs w:val="16"/>
              </w:rPr>
              <w:t>Sch 1: 24 Dec 1984 (s 2(21)(a)</w:t>
            </w:r>
            <w:r w:rsidR="00B823F7" w:rsidRPr="005D79F6">
              <w:rPr>
                <w:sz w:val="16"/>
                <w:szCs w:val="16"/>
              </w:rPr>
              <w:t>, (32)</w:t>
            </w:r>
            <w:r w:rsidRPr="005D79F6">
              <w:rPr>
                <w:sz w:val="16"/>
                <w:szCs w:val="16"/>
              </w:rPr>
              <w:t>)</w:t>
            </w:r>
          </w:p>
        </w:tc>
        <w:tc>
          <w:tcPr>
            <w:tcW w:w="1417" w:type="dxa"/>
            <w:tcBorders>
              <w:top w:val="nil"/>
              <w:bottom w:val="single" w:sz="4" w:space="0" w:color="auto"/>
            </w:tcBorders>
            <w:shd w:val="clear" w:color="auto" w:fill="auto"/>
          </w:tcPr>
          <w:p w:rsidR="006B37FE" w:rsidRPr="005D79F6" w:rsidRDefault="004B0762" w:rsidP="00C75950">
            <w:pPr>
              <w:pStyle w:val="Tabletext"/>
              <w:keepNext/>
              <w:rPr>
                <w:sz w:val="16"/>
                <w:szCs w:val="16"/>
              </w:rPr>
            </w:pPr>
            <w:r w:rsidRPr="005D79F6">
              <w:rPr>
                <w:sz w:val="16"/>
                <w:szCs w:val="16"/>
              </w:rPr>
              <w:t>s 6</w:t>
            </w:r>
          </w:p>
        </w:tc>
      </w:tr>
      <w:tr w:rsidR="006B37FE" w:rsidRPr="005D79F6" w:rsidTr="003C3BB6">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Act 1988</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83, 1988</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19 Oct 1988</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19 Oct 1988</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 2</w:t>
            </w:r>
          </w:p>
        </w:tc>
      </w:tr>
      <w:tr w:rsidR="006B37FE" w:rsidRPr="005D79F6" w:rsidTr="00E00278">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Prime Minister and Cabinet Legislation Amendment Act 1991</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199, 1991</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18 Dec 1991</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18 Dec 1991</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 3(2)</w:t>
            </w:r>
          </w:p>
        </w:tc>
      </w:tr>
      <w:tr w:rsidR="006B37FE" w:rsidRPr="005D79F6" w:rsidTr="003C3BB6">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bookmarkStart w:id="39" w:name="CU_1146649"/>
            <w:bookmarkEnd w:id="39"/>
            <w:r w:rsidRPr="005D79F6">
              <w:rPr>
                <w:sz w:val="16"/>
                <w:szCs w:val="16"/>
              </w:rPr>
              <w:t>Superannuation Legislation (Consequential Amendments and Transitional Provisions) Act 1992</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94, 1992</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30</w:t>
            </w:r>
            <w:r w:rsidR="00C35000" w:rsidRPr="005D79F6">
              <w:rPr>
                <w:sz w:val="16"/>
                <w:szCs w:val="16"/>
              </w:rPr>
              <w:t> </w:t>
            </w:r>
            <w:r w:rsidRPr="005D79F6">
              <w:rPr>
                <w:sz w:val="16"/>
                <w:szCs w:val="16"/>
              </w:rPr>
              <w:t>June 1992</w:t>
            </w:r>
          </w:p>
        </w:tc>
        <w:tc>
          <w:tcPr>
            <w:tcW w:w="1845" w:type="dxa"/>
            <w:tcBorders>
              <w:top w:val="single" w:sz="4" w:space="0" w:color="auto"/>
              <w:bottom w:val="single" w:sz="4" w:space="0" w:color="auto"/>
            </w:tcBorders>
            <w:shd w:val="clear" w:color="auto" w:fill="auto"/>
          </w:tcPr>
          <w:p w:rsidR="006B37FE" w:rsidRPr="005D79F6" w:rsidRDefault="004B0762" w:rsidP="00C93B22">
            <w:pPr>
              <w:pStyle w:val="Tabletext"/>
              <w:rPr>
                <w:sz w:val="16"/>
                <w:szCs w:val="16"/>
              </w:rPr>
            </w:pPr>
            <w:r w:rsidRPr="005D79F6">
              <w:rPr>
                <w:sz w:val="16"/>
                <w:szCs w:val="16"/>
              </w:rPr>
              <w:t>s. 3: 1</w:t>
            </w:r>
            <w:r w:rsidR="00C35000" w:rsidRPr="005D79F6">
              <w:rPr>
                <w:sz w:val="16"/>
                <w:szCs w:val="16"/>
              </w:rPr>
              <w:t> </w:t>
            </w:r>
            <w:r w:rsidRPr="005D79F6">
              <w:rPr>
                <w:sz w:val="16"/>
                <w:szCs w:val="16"/>
              </w:rPr>
              <w:t>July 1990</w:t>
            </w:r>
            <w:r w:rsidR="00C93B22" w:rsidRPr="005D79F6">
              <w:rPr>
                <w:sz w:val="16"/>
                <w:szCs w:val="16"/>
              </w:rPr>
              <w:br/>
            </w:r>
            <w:r w:rsidRPr="005D79F6">
              <w:rPr>
                <w:sz w:val="16"/>
                <w:szCs w:val="16"/>
              </w:rPr>
              <w:t>Remainder: Royal Assent</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1A3511">
            <w:pPr>
              <w:pStyle w:val="Tabletext"/>
              <w:rPr>
                <w:sz w:val="16"/>
                <w:szCs w:val="16"/>
              </w:rPr>
            </w:pPr>
            <w:r w:rsidRPr="005D79F6">
              <w:rPr>
                <w:sz w:val="16"/>
                <w:szCs w:val="16"/>
              </w:rPr>
              <w:t>Commonwealth Superannuation Schemes Amendment Act 1992</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185, 1992</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17 Dec 1992</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25</w:t>
            </w:r>
            <w:r w:rsidR="00C35000" w:rsidRPr="005D79F6">
              <w:rPr>
                <w:sz w:val="16"/>
                <w:szCs w:val="16"/>
              </w:rPr>
              <w:t> </w:t>
            </w:r>
            <w:r w:rsidRPr="005D79F6">
              <w:rPr>
                <w:sz w:val="16"/>
                <w:szCs w:val="16"/>
              </w:rPr>
              <w:t>June 1993</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 5</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Act 1995</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122, 1995</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 Nov 1995</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 Nov 1995</w:t>
            </w:r>
          </w:p>
        </w:tc>
        <w:tc>
          <w:tcPr>
            <w:tcW w:w="1417"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Sch</w:t>
            </w:r>
            <w:r w:rsidR="006A62D7" w:rsidRPr="005D79F6">
              <w:rPr>
                <w:sz w:val="16"/>
                <w:szCs w:val="16"/>
              </w:rPr>
              <w:t xml:space="preserve"> </w:t>
            </w:r>
            <w:r w:rsidRPr="005D79F6">
              <w:rPr>
                <w:sz w:val="16"/>
                <w:szCs w:val="16"/>
              </w:rPr>
              <w:t>(item</w:t>
            </w:r>
            <w:r w:rsidR="00C35000" w:rsidRPr="005D79F6">
              <w:rPr>
                <w:sz w:val="16"/>
                <w:szCs w:val="16"/>
              </w:rPr>
              <w:t> </w:t>
            </w:r>
            <w:r w:rsidRPr="005D79F6">
              <w:rPr>
                <w:sz w:val="16"/>
                <w:szCs w:val="16"/>
              </w:rPr>
              <w:t>2)</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Statute Law Revision Act 1996</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43, 1996</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25 Oct 1996</w:t>
            </w:r>
          </w:p>
        </w:tc>
        <w:tc>
          <w:tcPr>
            <w:tcW w:w="1845" w:type="dxa"/>
            <w:tcBorders>
              <w:top w:val="single" w:sz="4" w:space="0" w:color="auto"/>
              <w:bottom w:val="single" w:sz="4" w:space="0" w:color="auto"/>
            </w:tcBorders>
            <w:shd w:val="clear" w:color="auto" w:fill="auto"/>
          </w:tcPr>
          <w:p w:rsidR="006B37FE" w:rsidRPr="005D79F6" w:rsidRDefault="004B0762" w:rsidP="0047492B">
            <w:pPr>
              <w:pStyle w:val="Tabletext"/>
              <w:rPr>
                <w:sz w:val="16"/>
                <w:szCs w:val="16"/>
              </w:rPr>
            </w:pPr>
            <w:r w:rsidRPr="005D79F6">
              <w:rPr>
                <w:sz w:val="16"/>
                <w:szCs w:val="16"/>
              </w:rPr>
              <w:t>Sch</w:t>
            </w:r>
            <w:r w:rsidR="00280900" w:rsidRPr="005D79F6">
              <w:rPr>
                <w:sz w:val="16"/>
                <w:szCs w:val="16"/>
              </w:rPr>
              <w:t> </w:t>
            </w:r>
            <w:r w:rsidRPr="005D79F6">
              <w:rPr>
                <w:sz w:val="16"/>
                <w:szCs w:val="16"/>
              </w:rPr>
              <w:t>4 (</w:t>
            </w:r>
            <w:r w:rsidR="00115E79">
              <w:rPr>
                <w:sz w:val="16"/>
                <w:szCs w:val="16"/>
              </w:rPr>
              <w:t>items 1</w:t>
            </w:r>
            <w:r w:rsidR="00170373" w:rsidRPr="005D79F6">
              <w:rPr>
                <w:sz w:val="16"/>
                <w:szCs w:val="16"/>
              </w:rPr>
              <w:t xml:space="preserve">, </w:t>
            </w:r>
            <w:r w:rsidRPr="005D79F6">
              <w:rPr>
                <w:sz w:val="16"/>
                <w:szCs w:val="16"/>
              </w:rPr>
              <w:t>79) and Sch</w:t>
            </w:r>
            <w:r w:rsidR="00280900" w:rsidRPr="005D79F6">
              <w:rPr>
                <w:sz w:val="16"/>
                <w:szCs w:val="16"/>
              </w:rPr>
              <w:t> </w:t>
            </w:r>
            <w:r w:rsidRPr="005D79F6">
              <w:rPr>
                <w:sz w:val="16"/>
                <w:szCs w:val="16"/>
              </w:rPr>
              <w:t>5 (items</w:t>
            </w:r>
            <w:r w:rsidR="00C35000" w:rsidRPr="005D79F6">
              <w:rPr>
                <w:sz w:val="16"/>
                <w:szCs w:val="16"/>
              </w:rPr>
              <w:t> </w:t>
            </w:r>
            <w:r w:rsidRPr="005D79F6">
              <w:rPr>
                <w:sz w:val="16"/>
                <w:szCs w:val="16"/>
              </w:rPr>
              <w:t xml:space="preserve">65–67): </w:t>
            </w:r>
            <w:r w:rsidR="00170373" w:rsidRPr="005D79F6">
              <w:rPr>
                <w:sz w:val="16"/>
                <w:szCs w:val="16"/>
              </w:rPr>
              <w:t>25 Oct 1996 (s 2(1))</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Superannuation Legislation Amendment (Superannuation Contributions Tax) Act 1997</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187, 1997</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7 Dec 1997</w:t>
            </w:r>
          </w:p>
        </w:tc>
        <w:tc>
          <w:tcPr>
            <w:tcW w:w="1845" w:type="dxa"/>
            <w:tcBorders>
              <w:top w:val="single" w:sz="4" w:space="0" w:color="auto"/>
              <w:bottom w:val="single" w:sz="4" w:space="0" w:color="auto"/>
            </w:tcBorders>
            <w:shd w:val="clear" w:color="auto" w:fill="auto"/>
          </w:tcPr>
          <w:p w:rsidR="006B37FE" w:rsidRPr="005D79F6" w:rsidRDefault="004B0762" w:rsidP="00DD62BA">
            <w:pPr>
              <w:pStyle w:val="Tabletext"/>
              <w:rPr>
                <w:sz w:val="16"/>
                <w:szCs w:val="16"/>
              </w:rPr>
            </w:pPr>
            <w:r w:rsidRPr="005D79F6">
              <w:rPr>
                <w:sz w:val="16"/>
                <w:szCs w:val="16"/>
              </w:rPr>
              <w:t>Sch</w:t>
            </w:r>
            <w:r w:rsidR="00280900" w:rsidRPr="005D79F6">
              <w:rPr>
                <w:sz w:val="16"/>
                <w:szCs w:val="16"/>
              </w:rPr>
              <w:t> </w:t>
            </w:r>
            <w:r w:rsidRPr="005D79F6">
              <w:rPr>
                <w:sz w:val="16"/>
                <w:szCs w:val="16"/>
              </w:rPr>
              <w:t xml:space="preserve">4: </w:t>
            </w:r>
            <w:r w:rsidR="00711B42" w:rsidRPr="005D79F6">
              <w:rPr>
                <w:sz w:val="16"/>
                <w:szCs w:val="16"/>
              </w:rPr>
              <w:t>7 Dec 1997 (</w:t>
            </w:r>
            <w:r w:rsidR="00CB6621" w:rsidRPr="005D79F6">
              <w:rPr>
                <w:sz w:val="16"/>
                <w:szCs w:val="16"/>
              </w:rPr>
              <w:t>s 2(1))</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Public Employment (Consequential and Transitional) Amendment Act 1999</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146, 1999</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11 Nov 1999</w:t>
            </w:r>
          </w:p>
        </w:tc>
        <w:tc>
          <w:tcPr>
            <w:tcW w:w="1845" w:type="dxa"/>
            <w:tcBorders>
              <w:top w:val="single" w:sz="4" w:space="0" w:color="auto"/>
              <w:bottom w:val="single" w:sz="4" w:space="0" w:color="auto"/>
            </w:tcBorders>
            <w:shd w:val="clear" w:color="auto" w:fill="auto"/>
          </w:tcPr>
          <w:p w:rsidR="006B37FE" w:rsidRPr="005D79F6" w:rsidRDefault="004B0762" w:rsidP="00DD62BA">
            <w:pPr>
              <w:pStyle w:val="Tabletext"/>
              <w:rPr>
                <w:sz w:val="16"/>
                <w:szCs w:val="16"/>
              </w:rPr>
            </w:pPr>
            <w:r w:rsidRPr="005D79F6">
              <w:rPr>
                <w:sz w:val="16"/>
                <w:szCs w:val="16"/>
              </w:rPr>
              <w:t>Sch</w:t>
            </w:r>
            <w:r w:rsidR="00280900" w:rsidRPr="005D79F6">
              <w:rPr>
                <w:sz w:val="16"/>
                <w:szCs w:val="16"/>
              </w:rPr>
              <w:t> </w:t>
            </w:r>
            <w:r w:rsidRPr="005D79F6">
              <w:rPr>
                <w:sz w:val="16"/>
                <w:szCs w:val="16"/>
              </w:rPr>
              <w:t>1 (items</w:t>
            </w:r>
            <w:r w:rsidR="00C35000" w:rsidRPr="005D79F6">
              <w:rPr>
                <w:sz w:val="16"/>
                <w:szCs w:val="16"/>
              </w:rPr>
              <w:t> </w:t>
            </w:r>
            <w:r w:rsidRPr="005D79F6">
              <w:rPr>
                <w:sz w:val="16"/>
                <w:szCs w:val="16"/>
              </w:rPr>
              <w:t>496–499): 5 Dec 1999 (</w:t>
            </w:r>
            <w:r w:rsidR="00711B42" w:rsidRPr="005D79F6">
              <w:rPr>
                <w:sz w:val="16"/>
                <w:szCs w:val="16"/>
              </w:rPr>
              <w:t>gaz</w:t>
            </w:r>
            <w:r w:rsidRPr="005D79F6">
              <w:rPr>
                <w:sz w:val="16"/>
                <w:szCs w:val="16"/>
              </w:rPr>
              <w:t xml:space="preserve"> 1999 No S584</w:t>
            </w:r>
            <w:r w:rsidR="00711B42" w:rsidRPr="005D79F6">
              <w:rPr>
                <w:sz w:val="16"/>
                <w:szCs w:val="16"/>
              </w:rPr>
              <w:t xml:space="preserve"> and s 2(2))</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Legislation Amendment Act 2001</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57, 2001</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28</w:t>
            </w:r>
            <w:r w:rsidR="00C35000" w:rsidRPr="005D79F6">
              <w:rPr>
                <w:sz w:val="16"/>
                <w:szCs w:val="16"/>
              </w:rPr>
              <w:t> </w:t>
            </w:r>
            <w:r w:rsidRPr="005D79F6">
              <w:rPr>
                <w:sz w:val="16"/>
                <w:szCs w:val="16"/>
              </w:rPr>
              <w:t>June 2001</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28</w:t>
            </w:r>
            <w:r w:rsidR="00C35000" w:rsidRPr="005D79F6">
              <w:rPr>
                <w:sz w:val="16"/>
                <w:szCs w:val="16"/>
              </w:rPr>
              <w:t> </w:t>
            </w:r>
            <w:r w:rsidRPr="005D79F6">
              <w:rPr>
                <w:sz w:val="16"/>
                <w:szCs w:val="16"/>
              </w:rPr>
              <w:t>June 2001</w:t>
            </w:r>
          </w:p>
        </w:tc>
        <w:tc>
          <w:tcPr>
            <w:tcW w:w="1417"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Sch 1 (</w:t>
            </w:r>
            <w:r w:rsidR="00115E79">
              <w:rPr>
                <w:sz w:val="16"/>
                <w:szCs w:val="16"/>
              </w:rPr>
              <w:t>items 2</w:t>
            </w:r>
            <w:r w:rsidRPr="005D79F6">
              <w:rPr>
                <w:sz w:val="16"/>
                <w:szCs w:val="16"/>
              </w:rPr>
              <w:t>, 14)</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Act 2003</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68, 2003</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3</w:t>
            </w:r>
            <w:r w:rsidR="00C35000" w:rsidRPr="005D79F6">
              <w:rPr>
                <w:sz w:val="16"/>
                <w:szCs w:val="16"/>
              </w:rPr>
              <w:t> </w:t>
            </w:r>
            <w:r w:rsidRPr="005D79F6">
              <w:rPr>
                <w:sz w:val="16"/>
                <w:szCs w:val="16"/>
              </w:rPr>
              <w:t>July 2003</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3</w:t>
            </w:r>
            <w:r w:rsidR="00C35000" w:rsidRPr="005D79F6">
              <w:rPr>
                <w:sz w:val="16"/>
                <w:szCs w:val="16"/>
              </w:rPr>
              <w:t> </w:t>
            </w:r>
            <w:r w:rsidRPr="005D79F6">
              <w:rPr>
                <w:sz w:val="16"/>
                <w:szCs w:val="16"/>
              </w:rPr>
              <w:t>July 2003</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Superannuation (Consequential Amendments) Act 2005</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81, 2005</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29</w:t>
            </w:r>
            <w:r w:rsidR="00C35000" w:rsidRPr="005D79F6">
              <w:rPr>
                <w:sz w:val="16"/>
                <w:szCs w:val="16"/>
              </w:rPr>
              <w:t> </w:t>
            </w:r>
            <w:r w:rsidRPr="005D79F6">
              <w:rPr>
                <w:sz w:val="16"/>
                <w:szCs w:val="16"/>
              </w:rPr>
              <w:t>June 2005</w:t>
            </w:r>
          </w:p>
        </w:tc>
        <w:tc>
          <w:tcPr>
            <w:tcW w:w="1845"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Sch</w:t>
            </w:r>
            <w:r w:rsidR="00280900" w:rsidRPr="005D79F6">
              <w:rPr>
                <w:sz w:val="16"/>
                <w:szCs w:val="16"/>
              </w:rPr>
              <w:t> </w:t>
            </w:r>
            <w:r w:rsidRPr="005D79F6">
              <w:rPr>
                <w:sz w:val="16"/>
                <w:szCs w:val="16"/>
              </w:rPr>
              <w:t>5: 1</w:t>
            </w:r>
            <w:r w:rsidR="00C35000" w:rsidRPr="005D79F6">
              <w:rPr>
                <w:sz w:val="16"/>
                <w:szCs w:val="16"/>
              </w:rPr>
              <w:t> </w:t>
            </w:r>
            <w:r w:rsidRPr="005D79F6">
              <w:rPr>
                <w:sz w:val="16"/>
                <w:szCs w:val="16"/>
              </w:rPr>
              <w:t>July 2005</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E00278">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(Salary and Superannuation) Act 2008</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62, 2008</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30</w:t>
            </w:r>
            <w:r w:rsidR="00C35000" w:rsidRPr="005D79F6">
              <w:rPr>
                <w:sz w:val="16"/>
                <w:szCs w:val="16"/>
              </w:rPr>
              <w:t> </w:t>
            </w:r>
            <w:r w:rsidRPr="005D79F6">
              <w:rPr>
                <w:sz w:val="16"/>
                <w:szCs w:val="16"/>
              </w:rPr>
              <w:t>June 2008</w:t>
            </w:r>
          </w:p>
        </w:tc>
        <w:tc>
          <w:tcPr>
            <w:tcW w:w="1845"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30</w:t>
            </w:r>
            <w:r w:rsidR="00C35000" w:rsidRPr="005D79F6">
              <w:rPr>
                <w:sz w:val="16"/>
                <w:szCs w:val="16"/>
              </w:rPr>
              <w:t> </w:t>
            </w:r>
            <w:r w:rsidRPr="005D79F6">
              <w:rPr>
                <w:sz w:val="16"/>
                <w:szCs w:val="16"/>
              </w:rPr>
              <w:t>June 2008</w:t>
            </w:r>
          </w:p>
        </w:tc>
        <w:tc>
          <w:tcPr>
            <w:tcW w:w="1417"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Sch 1 (</w:t>
            </w:r>
            <w:r w:rsidR="00115E79">
              <w:rPr>
                <w:sz w:val="16"/>
                <w:szCs w:val="16"/>
              </w:rPr>
              <w:t>items 2</w:t>
            </w:r>
            <w:r w:rsidRPr="005D79F6">
              <w:rPr>
                <w:sz w:val="16"/>
                <w:szCs w:val="16"/>
              </w:rPr>
              <w:t>, 17)</w:t>
            </w:r>
          </w:p>
        </w:tc>
      </w:tr>
      <w:tr w:rsidR="006B37FE" w:rsidRPr="005D79F6" w:rsidTr="00E85981">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bookmarkStart w:id="40" w:name="CU_2147774"/>
            <w:bookmarkEnd w:id="40"/>
            <w:r w:rsidRPr="005D79F6">
              <w:rPr>
                <w:sz w:val="16"/>
                <w:szCs w:val="16"/>
              </w:rPr>
              <w:t>Same</w:t>
            </w:r>
            <w:r w:rsidR="00115E79">
              <w:rPr>
                <w:sz w:val="16"/>
                <w:szCs w:val="16"/>
              </w:rPr>
              <w:noBreakHyphen/>
            </w:r>
            <w:r w:rsidRPr="005D79F6">
              <w:rPr>
                <w:sz w:val="16"/>
                <w:szCs w:val="16"/>
              </w:rPr>
              <w:t>Sex Relationships (Equal Treatment in Commonwealth Laws</w:t>
            </w:r>
            <w:r w:rsidR="00796B7D" w:rsidRPr="005D79F6">
              <w:rPr>
                <w:sz w:val="16"/>
                <w:szCs w:val="16"/>
              </w:rPr>
              <w:t>—</w:t>
            </w:r>
            <w:r w:rsidRPr="005D79F6">
              <w:rPr>
                <w:sz w:val="16"/>
                <w:szCs w:val="16"/>
              </w:rPr>
              <w:t>Superannuation) Act 2008</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134, 2008</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4 Dec 2008</w:t>
            </w:r>
          </w:p>
        </w:tc>
        <w:tc>
          <w:tcPr>
            <w:tcW w:w="1845"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 4: Royal Assent</w:t>
            </w:r>
            <w:r w:rsidR="00C93B22" w:rsidRPr="005D79F6">
              <w:rPr>
                <w:sz w:val="16"/>
                <w:szCs w:val="16"/>
              </w:rPr>
              <w:br/>
            </w:r>
            <w:r w:rsidRPr="005D79F6">
              <w:rPr>
                <w:sz w:val="16"/>
                <w:szCs w:val="16"/>
              </w:rPr>
              <w:t>Sch</w:t>
            </w:r>
            <w:r w:rsidR="00280900" w:rsidRPr="005D79F6">
              <w:rPr>
                <w:sz w:val="16"/>
                <w:szCs w:val="16"/>
              </w:rPr>
              <w:t> </w:t>
            </w:r>
            <w:r w:rsidRPr="005D79F6">
              <w:rPr>
                <w:sz w:val="16"/>
                <w:szCs w:val="16"/>
              </w:rPr>
              <w:t>5: 1 Jan 2009 (F2008L04609)</w:t>
            </w:r>
          </w:p>
        </w:tc>
        <w:tc>
          <w:tcPr>
            <w:tcW w:w="1417"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 4 and Sch. 5 (item</w:t>
            </w:r>
            <w:r w:rsidR="00C35000" w:rsidRPr="005D79F6">
              <w:rPr>
                <w:sz w:val="16"/>
                <w:szCs w:val="16"/>
              </w:rPr>
              <w:t> </w:t>
            </w:r>
            <w:r w:rsidRPr="005D79F6">
              <w:rPr>
                <w:sz w:val="16"/>
                <w:szCs w:val="16"/>
              </w:rPr>
              <w:t>9)</w:t>
            </w:r>
          </w:p>
        </w:tc>
      </w:tr>
      <w:tr w:rsidR="006B37FE" w:rsidRPr="005D79F6" w:rsidTr="00F8724B">
        <w:trPr>
          <w:cantSplit/>
        </w:trPr>
        <w:tc>
          <w:tcPr>
            <w:tcW w:w="1841" w:type="dxa"/>
            <w:tcBorders>
              <w:top w:val="single" w:sz="4" w:space="0" w:color="auto"/>
              <w:bottom w:val="single" w:sz="4" w:space="0" w:color="auto"/>
            </w:tcBorders>
            <w:shd w:val="clear" w:color="auto" w:fill="auto"/>
          </w:tcPr>
          <w:p w:rsidR="006B37FE" w:rsidRPr="005D79F6" w:rsidRDefault="004B0762" w:rsidP="001A3511">
            <w:pPr>
              <w:pStyle w:val="Tabletext"/>
              <w:rPr>
                <w:sz w:val="16"/>
                <w:szCs w:val="16"/>
              </w:rPr>
            </w:pPr>
            <w:r w:rsidRPr="005D79F6">
              <w:rPr>
                <w:sz w:val="16"/>
                <w:szCs w:val="16"/>
              </w:rPr>
              <w:t>Acts Interpretation Amendment Act 2011</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46, 2011</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27</w:t>
            </w:r>
            <w:r w:rsidR="00C35000" w:rsidRPr="005D79F6">
              <w:rPr>
                <w:sz w:val="16"/>
                <w:szCs w:val="16"/>
              </w:rPr>
              <w:t> </w:t>
            </w:r>
            <w:r w:rsidRPr="005D79F6">
              <w:rPr>
                <w:sz w:val="16"/>
                <w:szCs w:val="16"/>
              </w:rPr>
              <w:t>June 2011</w:t>
            </w:r>
          </w:p>
        </w:tc>
        <w:tc>
          <w:tcPr>
            <w:tcW w:w="1845" w:type="dxa"/>
            <w:tcBorders>
              <w:top w:val="single" w:sz="4" w:space="0" w:color="auto"/>
              <w:bottom w:val="single" w:sz="4" w:space="0" w:color="auto"/>
            </w:tcBorders>
            <w:shd w:val="clear" w:color="auto" w:fill="auto"/>
          </w:tcPr>
          <w:p w:rsidR="006B37FE" w:rsidRPr="005D79F6" w:rsidRDefault="004B0762" w:rsidP="006A62D7">
            <w:pPr>
              <w:pStyle w:val="Tabletext"/>
              <w:rPr>
                <w:sz w:val="16"/>
                <w:szCs w:val="16"/>
              </w:rPr>
            </w:pPr>
            <w:r w:rsidRPr="005D79F6">
              <w:rPr>
                <w:sz w:val="16"/>
                <w:szCs w:val="16"/>
              </w:rPr>
              <w:t>Sch</w:t>
            </w:r>
            <w:r w:rsidR="00280900" w:rsidRPr="005D79F6">
              <w:rPr>
                <w:sz w:val="16"/>
                <w:szCs w:val="16"/>
              </w:rPr>
              <w:t> </w:t>
            </w:r>
            <w:r w:rsidRPr="005D79F6">
              <w:rPr>
                <w:sz w:val="16"/>
                <w:szCs w:val="16"/>
              </w:rPr>
              <w:t>2 (items</w:t>
            </w:r>
            <w:r w:rsidR="00C35000" w:rsidRPr="005D79F6">
              <w:rPr>
                <w:sz w:val="16"/>
                <w:szCs w:val="16"/>
              </w:rPr>
              <w:t> </w:t>
            </w:r>
            <w:r w:rsidRPr="005D79F6">
              <w:rPr>
                <w:sz w:val="16"/>
                <w:szCs w:val="16"/>
              </w:rPr>
              <w:t>655–660) and Sch</w:t>
            </w:r>
            <w:r w:rsidR="00280900" w:rsidRPr="005D79F6">
              <w:rPr>
                <w:sz w:val="16"/>
                <w:szCs w:val="16"/>
              </w:rPr>
              <w:t> </w:t>
            </w:r>
            <w:r w:rsidRPr="005D79F6">
              <w:rPr>
                <w:sz w:val="16"/>
                <w:szCs w:val="16"/>
              </w:rPr>
              <w:t>3 (</w:t>
            </w:r>
            <w:r w:rsidR="00115E79">
              <w:rPr>
                <w:sz w:val="16"/>
                <w:szCs w:val="16"/>
              </w:rPr>
              <w:t>items 1</w:t>
            </w:r>
            <w:r w:rsidRPr="005D79F6">
              <w:rPr>
                <w:sz w:val="16"/>
                <w:szCs w:val="16"/>
              </w:rPr>
              <w:t>0, 11): 27 Dec 2011</w:t>
            </w:r>
          </w:p>
        </w:tc>
        <w:tc>
          <w:tcPr>
            <w:tcW w:w="1417" w:type="dxa"/>
            <w:tcBorders>
              <w:top w:val="single" w:sz="4" w:space="0" w:color="auto"/>
              <w:bottom w:val="single" w:sz="4" w:space="0" w:color="auto"/>
            </w:tcBorders>
            <w:shd w:val="clear" w:color="auto" w:fill="auto"/>
          </w:tcPr>
          <w:p w:rsidR="006B37FE" w:rsidRPr="005D79F6" w:rsidRDefault="004B0762" w:rsidP="00F8724B">
            <w:pPr>
              <w:pStyle w:val="Tabletext"/>
              <w:rPr>
                <w:sz w:val="16"/>
                <w:szCs w:val="16"/>
              </w:rPr>
            </w:pPr>
            <w:r w:rsidRPr="005D79F6">
              <w:rPr>
                <w:sz w:val="16"/>
                <w:szCs w:val="16"/>
              </w:rPr>
              <w:t>Sch 3 (</w:t>
            </w:r>
            <w:r w:rsidR="00115E79">
              <w:rPr>
                <w:sz w:val="16"/>
                <w:szCs w:val="16"/>
              </w:rPr>
              <w:t>items 1</w:t>
            </w:r>
            <w:r w:rsidRPr="005D79F6">
              <w:rPr>
                <w:sz w:val="16"/>
                <w:szCs w:val="16"/>
              </w:rPr>
              <w:t>0, 11)</w:t>
            </w:r>
          </w:p>
        </w:tc>
      </w:tr>
      <w:tr w:rsidR="006B37FE" w:rsidRPr="005D79F6" w:rsidTr="00F8724B">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Superannuation Legislation (Consequential Amendments and Transitional Provisions) Act 2011</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58, 2011</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28</w:t>
            </w:r>
            <w:r w:rsidR="00C35000" w:rsidRPr="005D79F6">
              <w:rPr>
                <w:sz w:val="16"/>
                <w:szCs w:val="16"/>
              </w:rPr>
              <w:t> </w:t>
            </w:r>
            <w:r w:rsidRPr="005D79F6">
              <w:rPr>
                <w:sz w:val="16"/>
                <w:szCs w:val="16"/>
              </w:rPr>
              <w:t>June 2011</w:t>
            </w:r>
          </w:p>
        </w:tc>
        <w:tc>
          <w:tcPr>
            <w:tcW w:w="1845" w:type="dxa"/>
            <w:tcBorders>
              <w:top w:val="single" w:sz="4" w:space="0" w:color="auto"/>
              <w:bottom w:val="single" w:sz="4" w:space="0" w:color="auto"/>
            </w:tcBorders>
            <w:shd w:val="clear" w:color="auto" w:fill="auto"/>
          </w:tcPr>
          <w:p w:rsidR="006B37FE" w:rsidRPr="005D79F6" w:rsidRDefault="004B0762" w:rsidP="005C4660">
            <w:pPr>
              <w:pStyle w:val="Tabletext"/>
              <w:rPr>
                <w:sz w:val="16"/>
                <w:szCs w:val="16"/>
              </w:rPr>
            </w:pPr>
            <w:r w:rsidRPr="005D79F6">
              <w:rPr>
                <w:sz w:val="16"/>
                <w:szCs w:val="16"/>
              </w:rPr>
              <w:t>Sch</w:t>
            </w:r>
            <w:r w:rsidR="00280900" w:rsidRPr="005D79F6">
              <w:rPr>
                <w:sz w:val="16"/>
                <w:szCs w:val="16"/>
              </w:rPr>
              <w:t> </w:t>
            </w:r>
            <w:r w:rsidRPr="005D79F6">
              <w:rPr>
                <w:sz w:val="16"/>
                <w:szCs w:val="16"/>
              </w:rPr>
              <w:t>1 (items</w:t>
            </w:r>
            <w:r w:rsidR="00C35000" w:rsidRPr="005D79F6">
              <w:rPr>
                <w:sz w:val="16"/>
                <w:szCs w:val="16"/>
              </w:rPr>
              <w:t> </w:t>
            </w:r>
            <w:r w:rsidRPr="005D79F6">
              <w:rPr>
                <w:sz w:val="16"/>
                <w:szCs w:val="16"/>
              </w:rPr>
              <w:t xml:space="preserve">94–101): </w:t>
            </w:r>
            <w:r w:rsidR="005C4660" w:rsidRPr="005D79F6">
              <w:rPr>
                <w:sz w:val="16"/>
                <w:szCs w:val="16"/>
              </w:rPr>
              <w:br/>
              <w:t>1</w:t>
            </w:r>
            <w:r w:rsidR="00C35000" w:rsidRPr="005D79F6">
              <w:rPr>
                <w:sz w:val="16"/>
                <w:szCs w:val="16"/>
              </w:rPr>
              <w:t> </w:t>
            </w:r>
            <w:r w:rsidR="005C4660" w:rsidRPr="005D79F6">
              <w:rPr>
                <w:sz w:val="16"/>
                <w:szCs w:val="16"/>
              </w:rPr>
              <w:t xml:space="preserve">July 2011 (s 2(1) </w:t>
            </w:r>
            <w:r w:rsidR="005C4660" w:rsidRPr="005D79F6">
              <w:rPr>
                <w:sz w:val="16"/>
                <w:szCs w:val="16"/>
              </w:rPr>
              <w:br/>
              <w:t>item</w:t>
            </w:r>
            <w:r w:rsidR="00C35000" w:rsidRPr="005D79F6">
              <w:rPr>
                <w:sz w:val="16"/>
                <w:szCs w:val="16"/>
              </w:rPr>
              <w:t> </w:t>
            </w:r>
            <w:r w:rsidR="005C4660" w:rsidRPr="005D79F6">
              <w:rPr>
                <w:sz w:val="16"/>
                <w:szCs w:val="16"/>
              </w:rPr>
              <w:t>2)</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6B37FE" w:rsidRPr="005D79F6" w:rsidTr="00F8724B">
        <w:trPr>
          <w:cantSplit/>
        </w:trPr>
        <w:tc>
          <w:tcPr>
            <w:tcW w:w="1841"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Financial Framework Legislation Amendment Act (No.</w:t>
            </w:r>
            <w:r w:rsidR="00C35000" w:rsidRPr="005D79F6">
              <w:rPr>
                <w:sz w:val="16"/>
                <w:szCs w:val="16"/>
              </w:rPr>
              <w:t> </w:t>
            </w:r>
            <w:r w:rsidRPr="005D79F6">
              <w:rPr>
                <w:sz w:val="16"/>
                <w:szCs w:val="16"/>
              </w:rPr>
              <w:t>2) 2012</w:t>
            </w:r>
          </w:p>
        </w:tc>
        <w:tc>
          <w:tcPr>
            <w:tcW w:w="993"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82, 2012</w:t>
            </w:r>
          </w:p>
        </w:tc>
        <w:tc>
          <w:tcPr>
            <w:tcW w:w="994"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28</w:t>
            </w:r>
            <w:r w:rsidR="00C35000" w:rsidRPr="005D79F6">
              <w:rPr>
                <w:sz w:val="16"/>
                <w:szCs w:val="16"/>
              </w:rPr>
              <w:t> </w:t>
            </w:r>
            <w:r w:rsidRPr="005D79F6">
              <w:rPr>
                <w:sz w:val="16"/>
                <w:szCs w:val="16"/>
              </w:rPr>
              <w:t>June 2012</w:t>
            </w:r>
          </w:p>
        </w:tc>
        <w:tc>
          <w:tcPr>
            <w:tcW w:w="1845" w:type="dxa"/>
            <w:tcBorders>
              <w:top w:val="single" w:sz="4" w:space="0" w:color="auto"/>
              <w:bottom w:val="single" w:sz="4" w:space="0" w:color="auto"/>
            </w:tcBorders>
            <w:shd w:val="clear" w:color="auto" w:fill="auto"/>
          </w:tcPr>
          <w:p w:rsidR="006B37FE" w:rsidRPr="005D79F6" w:rsidRDefault="004B0762" w:rsidP="00F8724B">
            <w:pPr>
              <w:pStyle w:val="Tabletext"/>
              <w:rPr>
                <w:sz w:val="16"/>
                <w:szCs w:val="16"/>
              </w:rPr>
            </w:pPr>
            <w:r w:rsidRPr="005D79F6">
              <w:rPr>
                <w:sz w:val="16"/>
                <w:szCs w:val="16"/>
              </w:rPr>
              <w:t>Sch</w:t>
            </w:r>
            <w:r w:rsidR="00280900" w:rsidRPr="005D79F6">
              <w:rPr>
                <w:sz w:val="16"/>
                <w:szCs w:val="16"/>
              </w:rPr>
              <w:t> </w:t>
            </w:r>
            <w:r w:rsidRPr="005D79F6">
              <w:rPr>
                <w:sz w:val="16"/>
                <w:szCs w:val="16"/>
              </w:rPr>
              <w:t>1 (item</w:t>
            </w:r>
            <w:r w:rsidR="00C35000" w:rsidRPr="005D79F6">
              <w:rPr>
                <w:sz w:val="16"/>
                <w:szCs w:val="16"/>
              </w:rPr>
              <w:t> </w:t>
            </w:r>
            <w:r w:rsidRPr="005D79F6">
              <w:rPr>
                <w:sz w:val="16"/>
                <w:szCs w:val="16"/>
              </w:rPr>
              <w:t>66): 29</w:t>
            </w:r>
            <w:r w:rsidR="00C35000" w:rsidRPr="005D79F6">
              <w:rPr>
                <w:sz w:val="16"/>
                <w:szCs w:val="16"/>
              </w:rPr>
              <w:t> </w:t>
            </w:r>
            <w:r w:rsidRPr="005D79F6">
              <w:rPr>
                <w:sz w:val="16"/>
                <w:szCs w:val="16"/>
              </w:rPr>
              <w:t>June 2012</w:t>
            </w:r>
          </w:p>
        </w:tc>
        <w:tc>
          <w:tcPr>
            <w:tcW w:w="1417" w:type="dxa"/>
            <w:tcBorders>
              <w:top w:val="single" w:sz="4" w:space="0" w:color="auto"/>
              <w:bottom w:val="single" w:sz="4" w:space="0" w:color="auto"/>
            </w:tcBorders>
            <w:shd w:val="clear" w:color="auto" w:fill="auto"/>
          </w:tcPr>
          <w:p w:rsidR="006B37FE" w:rsidRPr="005D79F6" w:rsidRDefault="004B0762" w:rsidP="006B37FE">
            <w:pPr>
              <w:pStyle w:val="Tabletext"/>
              <w:rPr>
                <w:sz w:val="16"/>
                <w:szCs w:val="16"/>
              </w:rPr>
            </w:pPr>
            <w:r w:rsidRPr="005D79F6">
              <w:rPr>
                <w:sz w:val="16"/>
                <w:szCs w:val="16"/>
              </w:rPr>
              <w:t>—</w:t>
            </w:r>
          </w:p>
        </w:tc>
      </w:tr>
      <w:tr w:rsidR="00FA463E" w:rsidRPr="005D79F6" w:rsidTr="00F8724B">
        <w:trPr>
          <w:cantSplit/>
        </w:trPr>
        <w:tc>
          <w:tcPr>
            <w:tcW w:w="1841" w:type="dxa"/>
            <w:tcBorders>
              <w:top w:val="single" w:sz="4" w:space="0" w:color="auto"/>
              <w:bottom w:val="single" w:sz="4" w:space="0" w:color="auto"/>
            </w:tcBorders>
            <w:shd w:val="clear" w:color="auto" w:fill="auto"/>
          </w:tcPr>
          <w:p w:rsidR="00FA463E" w:rsidRPr="005D79F6" w:rsidRDefault="00FA463E" w:rsidP="006B37FE">
            <w:pPr>
              <w:pStyle w:val="Tabletext"/>
              <w:rPr>
                <w:sz w:val="16"/>
                <w:szCs w:val="16"/>
              </w:rPr>
            </w:pPr>
            <w:r w:rsidRPr="005D79F6">
              <w:rPr>
                <w:sz w:val="16"/>
                <w:szCs w:val="16"/>
              </w:rPr>
              <w:t>Judges and Governors</w:t>
            </w:r>
            <w:r w:rsidR="00115E79">
              <w:rPr>
                <w:sz w:val="16"/>
                <w:szCs w:val="16"/>
              </w:rPr>
              <w:noBreakHyphen/>
            </w:r>
            <w:r w:rsidRPr="005D79F6">
              <w:rPr>
                <w:sz w:val="16"/>
                <w:szCs w:val="16"/>
              </w:rPr>
              <w:t>General Legislation Amendment (Family Law) Act 2012</w:t>
            </w:r>
          </w:p>
        </w:tc>
        <w:tc>
          <w:tcPr>
            <w:tcW w:w="993" w:type="dxa"/>
            <w:tcBorders>
              <w:top w:val="single" w:sz="4" w:space="0" w:color="auto"/>
              <w:bottom w:val="single" w:sz="4" w:space="0" w:color="auto"/>
            </w:tcBorders>
            <w:shd w:val="clear" w:color="auto" w:fill="auto"/>
          </w:tcPr>
          <w:p w:rsidR="00FA463E" w:rsidRPr="005D79F6" w:rsidRDefault="00FA463E" w:rsidP="006B37FE">
            <w:pPr>
              <w:pStyle w:val="Tabletext"/>
              <w:rPr>
                <w:sz w:val="16"/>
                <w:szCs w:val="16"/>
              </w:rPr>
            </w:pPr>
            <w:r w:rsidRPr="005D79F6">
              <w:rPr>
                <w:sz w:val="16"/>
                <w:szCs w:val="16"/>
              </w:rPr>
              <w:t>143, 2012</w:t>
            </w:r>
          </w:p>
        </w:tc>
        <w:tc>
          <w:tcPr>
            <w:tcW w:w="994" w:type="dxa"/>
            <w:tcBorders>
              <w:top w:val="single" w:sz="4" w:space="0" w:color="auto"/>
              <w:bottom w:val="single" w:sz="4" w:space="0" w:color="auto"/>
            </w:tcBorders>
            <w:shd w:val="clear" w:color="auto" w:fill="auto"/>
          </w:tcPr>
          <w:p w:rsidR="00FA463E" w:rsidRPr="005D79F6" w:rsidRDefault="00FA463E" w:rsidP="006B37FE">
            <w:pPr>
              <w:pStyle w:val="Tabletext"/>
              <w:rPr>
                <w:sz w:val="16"/>
                <w:szCs w:val="16"/>
              </w:rPr>
            </w:pPr>
            <w:r w:rsidRPr="005D79F6">
              <w:rPr>
                <w:sz w:val="16"/>
                <w:szCs w:val="16"/>
              </w:rPr>
              <w:t>11 Oct 2012</w:t>
            </w:r>
          </w:p>
        </w:tc>
        <w:tc>
          <w:tcPr>
            <w:tcW w:w="1845" w:type="dxa"/>
            <w:tcBorders>
              <w:top w:val="single" w:sz="4" w:space="0" w:color="auto"/>
              <w:bottom w:val="single" w:sz="4" w:space="0" w:color="auto"/>
            </w:tcBorders>
            <w:shd w:val="clear" w:color="auto" w:fill="auto"/>
          </w:tcPr>
          <w:p w:rsidR="00FA463E" w:rsidRPr="005D79F6" w:rsidRDefault="00FA463E" w:rsidP="005C4660">
            <w:pPr>
              <w:pStyle w:val="Tabletext"/>
              <w:rPr>
                <w:sz w:val="16"/>
                <w:szCs w:val="16"/>
              </w:rPr>
            </w:pPr>
            <w:r w:rsidRPr="005D79F6">
              <w:rPr>
                <w:sz w:val="16"/>
                <w:szCs w:val="16"/>
              </w:rPr>
              <w:t>Sch</w:t>
            </w:r>
            <w:r w:rsidR="00280900" w:rsidRPr="005D79F6">
              <w:rPr>
                <w:sz w:val="16"/>
                <w:szCs w:val="16"/>
              </w:rPr>
              <w:t> </w:t>
            </w:r>
            <w:r w:rsidRPr="005D79F6">
              <w:rPr>
                <w:sz w:val="16"/>
                <w:szCs w:val="16"/>
              </w:rPr>
              <w:t>2: 15 Mar 2013 (F2013L00390</w:t>
            </w:r>
            <w:r w:rsidRPr="005D79F6">
              <w:rPr>
                <w:bCs/>
                <w:sz w:val="16"/>
                <w:szCs w:val="16"/>
              </w:rPr>
              <w:t>)</w:t>
            </w:r>
          </w:p>
        </w:tc>
        <w:tc>
          <w:tcPr>
            <w:tcW w:w="1417" w:type="dxa"/>
            <w:tcBorders>
              <w:top w:val="single" w:sz="4" w:space="0" w:color="auto"/>
              <w:bottom w:val="single" w:sz="4" w:space="0" w:color="auto"/>
            </w:tcBorders>
            <w:shd w:val="clear" w:color="auto" w:fill="auto"/>
          </w:tcPr>
          <w:p w:rsidR="00FA463E" w:rsidRPr="005D79F6" w:rsidRDefault="00FA463E" w:rsidP="006A62D7">
            <w:pPr>
              <w:pStyle w:val="Tabletext"/>
              <w:rPr>
                <w:sz w:val="16"/>
                <w:szCs w:val="16"/>
              </w:rPr>
            </w:pPr>
            <w:r w:rsidRPr="005D79F6">
              <w:rPr>
                <w:sz w:val="16"/>
                <w:szCs w:val="16"/>
              </w:rPr>
              <w:t>Sc</w:t>
            </w:r>
            <w:r w:rsidR="006A62D7" w:rsidRPr="005D79F6">
              <w:rPr>
                <w:sz w:val="16"/>
                <w:szCs w:val="16"/>
              </w:rPr>
              <w:t>h</w:t>
            </w:r>
            <w:r w:rsidRPr="005D79F6">
              <w:rPr>
                <w:sz w:val="16"/>
                <w:szCs w:val="16"/>
              </w:rPr>
              <w:t xml:space="preserve"> 2 (item</w:t>
            </w:r>
            <w:r w:rsidR="00C35000" w:rsidRPr="005D79F6">
              <w:rPr>
                <w:sz w:val="16"/>
                <w:szCs w:val="16"/>
              </w:rPr>
              <w:t> </w:t>
            </w:r>
            <w:r w:rsidRPr="005D79F6">
              <w:rPr>
                <w:sz w:val="16"/>
                <w:szCs w:val="16"/>
              </w:rPr>
              <w:t>29)</w:t>
            </w:r>
          </w:p>
        </w:tc>
      </w:tr>
      <w:tr w:rsidR="00863113" w:rsidRPr="005D79F6" w:rsidTr="00F8724B">
        <w:trPr>
          <w:cantSplit/>
        </w:trPr>
        <w:tc>
          <w:tcPr>
            <w:tcW w:w="1841" w:type="dxa"/>
            <w:tcBorders>
              <w:top w:val="single" w:sz="4" w:space="0" w:color="auto"/>
              <w:bottom w:val="single" w:sz="4" w:space="0" w:color="auto"/>
            </w:tcBorders>
            <w:shd w:val="clear" w:color="auto" w:fill="auto"/>
          </w:tcPr>
          <w:p w:rsidR="00863113" w:rsidRPr="005D79F6" w:rsidRDefault="00863113" w:rsidP="00863113">
            <w:pPr>
              <w:pStyle w:val="Tabletext"/>
              <w:rPr>
                <w:sz w:val="16"/>
                <w:szCs w:val="16"/>
              </w:rPr>
            </w:pPr>
            <w:r w:rsidRPr="005D79F6">
              <w:rPr>
                <w:sz w:val="16"/>
                <w:szCs w:val="16"/>
              </w:rPr>
              <w:t>Tax and Superannuation Laws Amendment (Increased Concessional Contributions Cap and Other Measures) Act 2013</w:t>
            </w:r>
          </w:p>
        </w:tc>
        <w:tc>
          <w:tcPr>
            <w:tcW w:w="993" w:type="dxa"/>
            <w:tcBorders>
              <w:top w:val="single" w:sz="4" w:space="0" w:color="auto"/>
              <w:bottom w:val="single" w:sz="4" w:space="0" w:color="auto"/>
            </w:tcBorders>
            <w:shd w:val="clear" w:color="auto" w:fill="auto"/>
          </w:tcPr>
          <w:p w:rsidR="00863113" w:rsidRPr="005D79F6" w:rsidRDefault="00863113" w:rsidP="006B37FE">
            <w:pPr>
              <w:pStyle w:val="Tabletext"/>
              <w:rPr>
                <w:sz w:val="16"/>
                <w:szCs w:val="16"/>
              </w:rPr>
            </w:pPr>
            <w:r w:rsidRPr="005D79F6">
              <w:rPr>
                <w:sz w:val="16"/>
                <w:szCs w:val="16"/>
              </w:rPr>
              <w:t>82, 2013</w:t>
            </w:r>
          </w:p>
        </w:tc>
        <w:tc>
          <w:tcPr>
            <w:tcW w:w="994" w:type="dxa"/>
            <w:tcBorders>
              <w:top w:val="single" w:sz="4" w:space="0" w:color="auto"/>
              <w:bottom w:val="single" w:sz="4" w:space="0" w:color="auto"/>
            </w:tcBorders>
            <w:shd w:val="clear" w:color="auto" w:fill="auto"/>
          </w:tcPr>
          <w:p w:rsidR="00863113" w:rsidRPr="005D79F6" w:rsidRDefault="00863113" w:rsidP="006B37FE">
            <w:pPr>
              <w:pStyle w:val="Tabletext"/>
              <w:rPr>
                <w:sz w:val="16"/>
                <w:szCs w:val="16"/>
              </w:rPr>
            </w:pPr>
            <w:r w:rsidRPr="005D79F6">
              <w:rPr>
                <w:sz w:val="16"/>
                <w:szCs w:val="16"/>
              </w:rPr>
              <w:t>28</w:t>
            </w:r>
            <w:r w:rsidR="00C35000" w:rsidRPr="005D79F6">
              <w:rPr>
                <w:sz w:val="16"/>
                <w:szCs w:val="16"/>
              </w:rPr>
              <w:t> </w:t>
            </w:r>
            <w:r w:rsidRPr="005D79F6">
              <w:rPr>
                <w:sz w:val="16"/>
                <w:szCs w:val="16"/>
              </w:rPr>
              <w:t>June 2013</w:t>
            </w:r>
          </w:p>
        </w:tc>
        <w:tc>
          <w:tcPr>
            <w:tcW w:w="1845" w:type="dxa"/>
            <w:tcBorders>
              <w:top w:val="single" w:sz="4" w:space="0" w:color="auto"/>
              <w:bottom w:val="single" w:sz="4" w:space="0" w:color="auto"/>
            </w:tcBorders>
            <w:shd w:val="clear" w:color="auto" w:fill="auto"/>
          </w:tcPr>
          <w:p w:rsidR="00863113" w:rsidRPr="005D79F6" w:rsidRDefault="00863113" w:rsidP="003C3BB6">
            <w:pPr>
              <w:pStyle w:val="Tabletext"/>
              <w:rPr>
                <w:sz w:val="16"/>
                <w:szCs w:val="16"/>
              </w:rPr>
            </w:pPr>
            <w:r w:rsidRPr="005D79F6">
              <w:rPr>
                <w:sz w:val="16"/>
                <w:szCs w:val="16"/>
              </w:rPr>
              <w:t>Sch</w:t>
            </w:r>
            <w:r w:rsidR="00280900" w:rsidRPr="005D79F6">
              <w:rPr>
                <w:sz w:val="16"/>
                <w:szCs w:val="16"/>
              </w:rPr>
              <w:t> </w:t>
            </w:r>
            <w:r w:rsidRPr="005D79F6">
              <w:rPr>
                <w:sz w:val="16"/>
                <w:szCs w:val="16"/>
              </w:rPr>
              <w:t>4</w:t>
            </w:r>
            <w:r w:rsidR="00224246" w:rsidRPr="005D79F6">
              <w:rPr>
                <w:sz w:val="16"/>
                <w:szCs w:val="16"/>
              </w:rPr>
              <w:t xml:space="preserve"> </w:t>
            </w:r>
            <w:r w:rsidRPr="005D79F6">
              <w:rPr>
                <w:sz w:val="16"/>
                <w:szCs w:val="16"/>
              </w:rPr>
              <w:t>(</w:t>
            </w:r>
            <w:r w:rsidR="00115E79">
              <w:rPr>
                <w:sz w:val="16"/>
                <w:szCs w:val="16"/>
              </w:rPr>
              <w:t>item 1</w:t>
            </w:r>
            <w:r w:rsidRPr="005D79F6">
              <w:rPr>
                <w:sz w:val="16"/>
                <w:szCs w:val="16"/>
              </w:rPr>
              <w:t xml:space="preserve">): </w:t>
            </w:r>
            <w:r w:rsidR="003C3BB6" w:rsidRPr="005D79F6">
              <w:rPr>
                <w:sz w:val="16"/>
                <w:szCs w:val="16"/>
              </w:rPr>
              <w:t>28</w:t>
            </w:r>
            <w:r w:rsidR="00C35000" w:rsidRPr="005D79F6">
              <w:rPr>
                <w:sz w:val="16"/>
                <w:szCs w:val="16"/>
              </w:rPr>
              <w:t> </w:t>
            </w:r>
            <w:r w:rsidR="003C3BB6" w:rsidRPr="005D79F6">
              <w:rPr>
                <w:sz w:val="16"/>
                <w:szCs w:val="16"/>
              </w:rPr>
              <w:t>June 2013 (s 2)</w:t>
            </w:r>
          </w:p>
        </w:tc>
        <w:tc>
          <w:tcPr>
            <w:tcW w:w="1417" w:type="dxa"/>
            <w:tcBorders>
              <w:top w:val="single" w:sz="4" w:space="0" w:color="auto"/>
              <w:bottom w:val="single" w:sz="4" w:space="0" w:color="auto"/>
            </w:tcBorders>
            <w:shd w:val="clear" w:color="auto" w:fill="auto"/>
          </w:tcPr>
          <w:p w:rsidR="00863113" w:rsidRPr="005D79F6" w:rsidRDefault="00863113" w:rsidP="006B37FE">
            <w:pPr>
              <w:pStyle w:val="Tabletext"/>
              <w:rPr>
                <w:sz w:val="16"/>
                <w:szCs w:val="16"/>
              </w:rPr>
            </w:pPr>
            <w:r w:rsidRPr="005D79F6">
              <w:rPr>
                <w:sz w:val="16"/>
                <w:szCs w:val="16"/>
              </w:rPr>
              <w:t>—</w:t>
            </w:r>
          </w:p>
        </w:tc>
      </w:tr>
      <w:tr w:rsidR="00552F8E" w:rsidRPr="005D79F6" w:rsidTr="00F8724B">
        <w:trPr>
          <w:cantSplit/>
        </w:trPr>
        <w:tc>
          <w:tcPr>
            <w:tcW w:w="1841" w:type="dxa"/>
            <w:tcBorders>
              <w:top w:val="single" w:sz="4" w:space="0" w:color="auto"/>
              <w:bottom w:val="single" w:sz="4" w:space="0" w:color="auto"/>
            </w:tcBorders>
            <w:shd w:val="clear" w:color="auto" w:fill="auto"/>
          </w:tcPr>
          <w:p w:rsidR="00552F8E" w:rsidRPr="005D79F6" w:rsidRDefault="00552F8E" w:rsidP="008C22B6">
            <w:pPr>
              <w:pStyle w:val="Tabletext"/>
              <w:rPr>
                <w:sz w:val="16"/>
                <w:szCs w:val="16"/>
              </w:rPr>
            </w:pPr>
            <w:r w:rsidRPr="005D79F6">
              <w:rPr>
                <w:sz w:val="16"/>
                <w:szCs w:val="16"/>
              </w:rPr>
              <w:t>Governor</w:t>
            </w:r>
            <w:r w:rsidR="00115E79">
              <w:rPr>
                <w:sz w:val="16"/>
                <w:szCs w:val="16"/>
              </w:rPr>
              <w:noBreakHyphen/>
            </w:r>
            <w:r w:rsidRPr="005D79F6">
              <w:rPr>
                <w:sz w:val="16"/>
                <w:szCs w:val="16"/>
              </w:rPr>
              <w:t>General Amendment (Salary) Act 2014</w:t>
            </w:r>
          </w:p>
        </w:tc>
        <w:tc>
          <w:tcPr>
            <w:tcW w:w="993" w:type="dxa"/>
            <w:tcBorders>
              <w:top w:val="single" w:sz="4" w:space="0" w:color="auto"/>
              <w:bottom w:val="single" w:sz="4" w:space="0" w:color="auto"/>
            </w:tcBorders>
            <w:shd w:val="clear" w:color="auto" w:fill="auto"/>
          </w:tcPr>
          <w:p w:rsidR="00552F8E" w:rsidRPr="005D79F6" w:rsidRDefault="00047BC5" w:rsidP="006B37FE">
            <w:pPr>
              <w:pStyle w:val="Tabletext"/>
              <w:rPr>
                <w:sz w:val="16"/>
                <w:szCs w:val="16"/>
              </w:rPr>
            </w:pPr>
            <w:r w:rsidRPr="005D79F6">
              <w:rPr>
                <w:sz w:val="16"/>
                <w:szCs w:val="16"/>
              </w:rPr>
              <w:t>7</w:t>
            </w:r>
            <w:r w:rsidR="00552F8E" w:rsidRPr="005D79F6">
              <w:rPr>
                <w:sz w:val="16"/>
                <w:szCs w:val="16"/>
              </w:rPr>
              <w:t>, 2014</w:t>
            </w:r>
          </w:p>
        </w:tc>
        <w:tc>
          <w:tcPr>
            <w:tcW w:w="994" w:type="dxa"/>
            <w:tcBorders>
              <w:top w:val="single" w:sz="4" w:space="0" w:color="auto"/>
              <w:bottom w:val="single" w:sz="4" w:space="0" w:color="auto"/>
            </w:tcBorders>
            <w:shd w:val="clear" w:color="auto" w:fill="auto"/>
          </w:tcPr>
          <w:p w:rsidR="00552F8E" w:rsidRPr="005D79F6" w:rsidRDefault="00552F8E" w:rsidP="006B37FE">
            <w:pPr>
              <w:pStyle w:val="Tabletext"/>
              <w:rPr>
                <w:sz w:val="16"/>
                <w:szCs w:val="16"/>
              </w:rPr>
            </w:pPr>
            <w:r w:rsidRPr="005D79F6">
              <w:rPr>
                <w:sz w:val="16"/>
                <w:szCs w:val="16"/>
              </w:rPr>
              <w:t>13 Mar 2014</w:t>
            </w:r>
          </w:p>
        </w:tc>
        <w:tc>
          <w:tcPr>
            <w:tcW w:w="1845" w:type="dxa"/>
            <w:tcBorders>
              <w:top w:val="single" w:sz="4" w:space="0" w:color="auto"/>
              <w:bottom w:val="single" w:sz="4" w:space="0" w:color="auto"/>
            </w:tcBorders>
            <w:shd w:val="clear" w:color="auto" w:fill="auto"/>
          </w:tcPr>
          <w:p w:rsidR="00552F8E" w:rsidRPr="005D79F6" w:rsidRDefault="00C93B22" w:rsidP="006B37FE">
            <w:pPr>
              <w:pStyle w:val="Tabletext"/>
              <w:rPr>
                <w:sz w:val="16"/>
                <w:szCs w:val="16"/>
              </w:rPr>
            </w:pPr>
            <w:r w:rsidRPr="005D79F6">
              <w:rPr>
                <w:sz w:val="16"/>
                <w:szCs w:val="16"/>
              </w:rPr>
              <w:t>13 Mar 2014</w:t>
            </w:r>
          </w:p>
        </w:tc>
        <w:tc>
          <w:tcPr>
            <w:tcW w:w="1417" w:type="dxa"/>
            <w:tcBorders>
              <w:top w:val="single" w:sz="4" w:space="0" w:color="auto"/>
              <w:bottom w:val="single" w:sz="4" w:space="0" w:color="auto"/>
            </w:tcBorders>
            <w:shd w:val="clear" w:color="auto" w:fill="auto"/>
          </w:tcPr>
          <w:p w:rsidR="00552F8E" w:rsidRPr="005D79F6" w:rsidRDefault="00552F8E" w:rsidP="006B37FE">
            <w:pPr>
              <w:pStyle w:val="Tabletext"/>
              <w:rPr>
                <w:sz w:val="16"/>
                <w:szCs w:val="16"/>
              </w:rPr>
            </w:pPr>
            <w:r w:rsidRPr="005D79F6">
              <w:rPr>
                <w:sz w:val="16"/>
                <w:szCs w:val="16"/>
              </w:rPr>
              <w:t>Sch 1 (item</w:t>
            </w:r>
            <w:r w:rsidR="00C35000" w:rsidRPr="005D79F6">
              <w:rPr>
                <w:sz w:val="16"/>
                <w:szCs w:val="16"/>
              </w:rPr>
              <w:t> </w:t>
            </w:r>
            <w:r w:rsidRPr="005D79F6">
              <w:rPr>
                <w:sz w:val="16"/>
                <w:szCs w:val="16"/>
              </w:rPr>
              <w:t>2)</w:t>
            </w:r>
          </w:p>
        </w:tc>
      </w:tr>
      <w:tr w:rsidR="00614E93" w:rsidRPr="005D79F6" w:rsidTr="00FD0002">
        <w:trPr>
          <w:cantSplit/>
        </w:trPr>
        <w:tc>
          <w:tcPr>
            <w:tcW w:w="1841" w:type="dxa"/>
            <w:tcBorders>
              <w:top w:val="single" w:sz="4" w:space="0" w:color="auto"/>
              <w:bottom w:val="nil"/>
            </w:tcBorders>
            <w:shd w:val="clear" w:color="auto" w:fill="auto"/>
          </w:tcPr>
          <w:p w:rsidR="00614E93" w:rsidRPr="005D79F6" w:rsidRDefault="00614E93" w:rsidP="00E00278">
            <w:pPr>
              <w:pStyle w:val="ENoteTableText"/>
            </w:pPr>
            <w:r w:rsidRPr="005D79F6">
              <w:t>Public Governance, Performance and Accountability (Consequential and Transitional Provisions) Act 2014</w:t>
            </w:r>
          </w:p>
        </w:tc>
        <w:tc>
          <w:tcPr>
            <w:tcW w:w="993" w:type="dxa"/>
            <w:tcBorders>
              <w:top w:val="single" w:sz="4" w:space="0" w:color="auto"/>
              <w:bottom w:val="nil"/>
            </w:tcBorders>
            <w:shd w:val="clear" w:color="auto" w:fill="auto"/>
          </w:tcPr>
          <w:p w:rsidR="00614E93" w:rsidRPr="005D79F6" w:rsidRDefault="00614E93" w:rsidP="00E00278">
            <w:pPr>
              <w:pStyle w:val="ENoteTableText"/>
            </w:pPr>
            <w:r w:rsidRPr="005D79F6">
              <w:t>62, 2014</w:t>
            </w:r>
          </w:p>
        </w:tc>
        <w:tc>
          <w:tcPr>
            <w:tcW w:w="994" w:type="dxa"/>
            <w:tcBorders>
              <w:top w:val="single" w:sz="4" w:space="0" w:color="auto"/>
              <w:bottom w:val="nil"/>
            </w:tcBorders>
            <w:shd w:val="clear" w:color="auto" w:fill="auto"/>
          </w:tcPr>
          <w:p w:rsidR="00614E93" w:rsidRPr="005D79F6" w:rsidRDefault="00614E93" w:rsidP="00E00278">
            <w:pPr>
              <w:pStyle w:val="ENoteTableText"/>
            </w:pPr>
            <w:r w:rsidRPr="005D79F6">
              <w:t>30</w:t>
            </w:r>
            <w:r w:rsidR="00C35000" w:rsidRPr="005D79F6">
              <w:t> </w:t>
            </w:r>
            <w:r w:rsidRPr="005D79F6">
              <w:t>June 2014</w:t>
            </w:r>
          </w:p>
        </w:tc>
        <w:tc>
          <w:tcPr>
            <w:tcW w:w="1845" w:type="dxa"/>
            <w:tcBorders>
              <w:top w:val="single" w:sz="4" w:space="0" w:color="auto"/>
              <w:bottom w:val="nil"/>
            </w:tcBorders>
            <w:shd w:val="clear" w:color="auto" w:fill="auto"/>
          </w:tcPr>
          <w:p w:rsidR="00614E93" w:rsidRPr="005D79F6" w:rsidRDefault="00614E93" w:rsidP="00EC0530">
            <w:pPr>
              <w:pStyle w:val="ENoteTableText"/>
            </w:pPr>
            <w:r w:rsidRPr="005D79F6">
              <w:t>Sch 6 (item</w:t>
            </w:r>
            <w:r w:rsidR="00C35000" w:rsidRPr="005D79F6">
              <w:t> </w:t>
            </w:r>
            <w:r w:rsidRPr="005D79F6">
              <w:t>46)</w:t>
            </w:r>
            <w:r w:rsidR="00F8724B" w:rsidRPr="005D79F6">
              <w:t xml:space="preserve">, </w:t>
            </w:r>
            <w:r w:rsidRPr="005D79F6">
              <w:t>Sch 9 (</w:t>
            </w:r>
            <w:r w:rsidR="00115E79">
              <w:t>items 1</w:t>
            </w:r>
            <w:r w:rsidRPr="005D79F6">
              <w:t>35–138)</w:t>
            </w:r>
            <w:r w:rsidR="00F8724B" w:rsidRPr="005D79F6">
              <w:t xml:space="preserve"> and Sch 14</w:t>
            </w:r>
            <w:r w:rsidRPr="005D79F6">
              <w:t>: 1</w:t>
            </w:r>
            <w:r w:rsidR="00C35000" w:rsidRPr="005D79F6">
              <w:t> </w:t>
            </w:r>
            <w:r w:rsidRPr="005D79F6">
              <w:t>July 2014 (s 2(</w:t>
            </w:r>
            <w:r w:rsidR="005C4660" w:rsidRPr="005D79F6">
              <w:t>1)</w:t>
            </w:r>
            <w:r w:rsidRPr="005D79F6">
              <w:t xml:space="preserve"> item</w:t>
            </w:r>
            <w:r w:rsidR="00F8724B" w:rsidRPr="005D79F6">
              <w:t>s</w:t>
            </w:r>
            <w:r w:rsidR="00C35000" w:rsidRPr="005D79F6">
              <w:t> </w:t>
            </w:r>
            <w:r w:rsidRPr="005D79F6">
              <w:t>6</w:t>
            </w:r>
            <w:r w:rsidR="00902FEC" w:rsidRPr="005D79F6">
              <w:t xml:space="preserve">, </w:t>
            </w:r>
            <w:r w:rsidR="00F8724B" w:rsidRPr="005D79F6">
              <w:t>14</w:t>
            </w:r>
            <w:r w:rsidRPr="005D79F6">
              <w:t>)</w:t>
            </w:r>
          </w:p>
        </w:tc>
        <w:tc>
          <w:tcPr>
            <w:tcW w:w="1417" w:type="dxa"/>
            <w:tcBorders>
              <w:top w:val="single" w:sz="4" w:space="0" w:color="auto"/>
              <w:bottom w:val="nil"/>
            </w:tcBorders>
            <w:shd w:val="clear" w:color="auto" w:fill="auto"/>
          </w:tcPr>
          <w:p w:rsidR="00614E93" w:rsidRPr="005D79F6" w:rsidRDefault="00F8724B">
            <w:pPr>
              <w:pStyle w:val="ENoteTableText"/>
            </w:pPr>
            <w:r w:rsidRPr="005D79F6">
              <w:t>Sch 14</w:t>
            </w:r>
          </w:p>
        </w:tc>
      </w:tr>
      <w:tr w:rsidR="00EC0530" w:rsidRPr="005D79F6" w:rsidTr="00FD0002">
        <w:trPr>
          <w:cantSplit/>
        </w:trPr>
        <w:tc>
          <w:tcPr>
            <w:tcW w:w="1841" w:type="dxa"/>
            <w:tcBorders>
              <w:top w:val="nil"/>
              <w:bottom w:val="nil"/>
            </w:tcBorders>
            <w:shd w:val="clear" w:color="auto" w:fill="auto"/>
          </w:tcPr>
          <w:p w:rsidR="00EC0530" w:rsidRPr="005D79F6" w:rsidRDefault="00EC0530" w:rsidP="00FD0002">
            <w:pPr>
              <w:pStyle w:val="ENoteTTIndentHeading"/>
              <w:keepNext w:val="0"/>
            </w:pPr>
            <w:r w:rsidRPr="005D79F6">
              <w:t>as amended by</w:t>
            </w:r>
          </w:p>
        </w:tc>
        <w:tc>
          <w:tcPr>
            <w:tcW w:w="993" w:type="dxa"/>
            <w:tcBorders>
              <w:top w:val="nil"/>
              <w:bottom w:val="nil"/>
            </w:tcBorders>
            <w:shd w:val="clear" w:color="auto" w:fill="auto"/>
          </w:tcPr>
          <w:p w:rsidR="00EC0530" w:rsidRPr="005D79F6" w:rsidRDefault="00EC0530">
            <w:pPr>
              <w:pStyle w:val="ENoteTableText"/>
            </w:pPr>
          </w:p>
        </w:tc>
        <w:tc>
          <w:tcPr>
            <w:tcW w:w="994" w:type="dxa"/>
            <w:tcBorders>
              <w:top w:val="nil"/>
              <w:bottom w:val="nil"/>
            </w:tcBorders>
            <w:shd w:val="clear" w:color="auto" w:fill="auto"/>
          </w:tcPr>
          <w:p w:rsidR="00EC0530" w:rsidRPr="005D79F6" w:rsidRDefault="00EC0530">
            <w:pPr>
              <w:pStyle w:val="ENoteTableText"/>
            </w:pPr>
          </w:p>
        </w:tc>
        <w:tc>
          <w:tcPr>
            <w:tcW w:w="1845" w:type="dxa"/>
            <w:tcBorders>
              <w:top w:val="nil"/>
              <w:bottom w:val="nil"/>
            </w:tcBorders>
            <w:shd w:val="clear" w:color="auto" w:fill="auto"/>
          </w:tcPr>
          <w:p w:rsidR="00EC0530" w:rsidRPr="005D79F6" w:rsidRDefault="00EC0530">
            <w:pPr>
              <w:pStyle w:val="ENoteTableText"/>
            </w:pPr>
          </w:p>
        </w:tc>
        <w:tc>
          <w:tcPr>
            <w:tcW w:w="1417" w:type="dxa"/>
            <w:tcBorders>
              <w:top w:val="nil"/>
              <w:bottom w:val="nil"/>
            </w:tcBorders>
            <w:shd w:val="clear" w:color="auto" w:fill="auto"/>
          </w:tcPr>
          <w:p w:rsidR="00EC0530" w:rsidRPr="005D79F6" w:rsidRDefault="00EC0530">
            <w:pPr>
              <w:pStyle w:val="ENoteTableText"/>
            </w:pPr>
          </w:p>
        </w:tc>
      </w:tr>
      <w:tr w:rsidR="00EC0530" w:rsidRPr="005D79F6" w:rsidTr="00FD0002">
        <w:trPr>
          <w:cantSplit/>
        </w:trPr>
        <w:tc>
          <w:tcPr>
            <w:tcW w:w="1841" w:type="dxa"/>
            <w:tcBorders>
              <w:top w:val="nil"/>
              <w:bottom w:val="nil"/>
            </w:tcBorders>
            <w:shd w:val="clear" w:color="auto" w:fill="auto"/>
          </w:tcPr>
          <w:p w:rsidR="00EC0530" w:rsidRPr="005D79F6" w:rsidRDefault="00EC0530" w:rsidP="00FD0002">
            <w:pPr>
              <w:pStyle w:val="ENoteTTi"/>
              <w:keepNext w:val="0"/>
            </w:pPr>
            <w:r w:rsidRPr="005D79F6">
              <w:t>Public Governance and Resources Legislation Amendment Act (No.</w:t>
            </w:r>
            <w:r w:rsidR="00C35000" w:rsidRPr="005D79F6">
              <w:t> </w:t>
            </w:r>
            <w:r w:rsidRPr="005D79F6">
              <w:t>1) 2015</w:t>
            </w:r>
          </w:p>
        </w:tc>
        <w:tc>
          <w:tcPr>
            <w:tcW w:w="993" w:type="dxa"/>
            <w:tcBorders>
              <w:top w:val="nil"/>
              <w:bottom w:val="nil"/>
            </w:tcBorders>
            <w:shd w:val="clear" w:color="auto" w:fill="auto"/>
          </w:tcPr>
          <w:p w:rsidR="00EC0530" w:rsidRPr="005D79F6" w:rsidRDefault="00EC0530">
            <w:pPr>
              <w:pStyle w:val="ENoteTableText"/>
            </w:pPr>
            <w:r w:rsidRPr="005D79F6">
              <w:t>36, 2015</w:t>
            </w:r>
          </w:p>
        </w:tc>
        <w:tc>
          <w:tcPr>
            <w:tcW w:w="994" w:type="dxa"/>
            <w:tcBorders>
              <w:top w:val="nil"/>
              <w:bottom w:val="nil"/>
            </w:tcBorders>
            <w:shd w:val="clear" w:color="auto" w:fill="auto"/>
          </w:tcPr>
          <w:p w:rsidR="00EC0530" w:rsidRPr="005D79F6" w:rsidRDefault="00EC0530">
            <w:pPr>
              <w:pStyle w:val="ENoteTableText"/>
            </w:pPr>
            <w:r w:rsidRPr="005D79F6">
              <w:t>13 Apr 2015</w:t>
            </w:r>
          </w:p>
        </w:tc>
        <w:tc>
          <w:tcPr>
            <w:tcW w:w="1845" w:type="dxa"/>
            <w:tcBorders>
              <w:top w:val="nil"/>
              <w:bottom w:val="nil"/>
            </w:tcBorders>
            <w:shd w:val="clear" w:color="auto" w:fill="auto"/>
          </w:tcPr>
          <w:p w:rsidR="00EC0530" w:rsidRPr="005D79F6" w:rsidRDefault="00EC0530">
            <w:pPr>
              <w:pStyle w:val="ENoteTableText"/>
            </w:pPr>
            <w:r w:rsidRPr="005D79F6">
              <w:t>Sch 2 (items</w:t>
            </w:r>
            <w:r w:rsidR="00C35000" w:rsidRPr="005D79F6">
              <w:t> </w:t>
            </w:r>
            <w:r w:rsidRPr="005D79F6">
              <w:t>7–9) and Sch 7: 14 Apr 2015 (s 2)</w:t>
            </w:r>
          </w:p>
        </w:tc>
        <w:tc>
          <w:tcPr>
            <w:tcW w:w="1417" w:type="dxa"/>
            <w:tcBorders>
              <w:top w:val="nil"/>
              <w:bottom w:val="nil"/>
            </w:tcBorders>
            <w:shd w:val="clear" w:color="auto" w:fill="auto"/>
          </w:tcPr>
          <w:p w:rsidR="00EC0530" w:rsidRPr="005D79F6" w:rsidRDefault="00EC0530">
            <w:pPr>
              <w:pStyle w:val="ENoteTableText"/>
            </w:pPr>
            <w:r w:rsidRPr="005D79F6">
              <w:t>Sch 7</w:t>
            </w:r>
          </w:p>
        </w:tc>
      </w:tr>
      <w:tr w:rsidR="00EC0530" w:rsidRPr="005D79F6" w:rsidTr="00FD0002">
        <w:trPr>
          <w:cantSplit/>
        </w:trPr>
        <w:tc>
          <w:tcPr>
            <w:tcW w:w="1841" w:type="dxa"/>
            <w:tcBorders>
              <w:top w:val="nil"/>
              <w:bottom w:val="nil"/>
            </w:tcBorders>
            <w:shd w:val="clear" w:color="auto" w:fill="auto"/>
          </w:tcPr>
          <w:p w:rsidR="00EC0530" w:rsidRPr="005D79F6" w:rsidRDefault="00EC0530" w:rsidP="00FD0002">
            <w:pPr>
              <w:pStyle w:val="ENoteTTIndentHeadingSub"/>
              <w:keepNext w:val="0"/>
            </w:pPr>
            <w:r w:rsidRPr="005D79F6">
              <w:t>as amended by</w:t>
            </w:r>
          </w:p>
        </w:tc>
        <w:tc>
          <w:tcPr>
            <w:tcW w:w="993" w:type="dxa"/>
            <w:tcBorders>
              <w:top w:val="nil"/>
              <w:bottom w:val="nil"/>
            </w:tcBorders>
            <w:shd w:val="clear" w:color="auto" w:fill="auto"/>
          </w:tcPr>
          <w:p w:rsidR="00EC0530" w:rsidRPr="005D79F6" w:rsidRDefault="00EC0530">
            <w:pPr>
              <w:pStyle w:val="ENoteTableText"/>
            </w:pPr>
          </w:p>
        </w:tc>
        <w:tc>
          <w:tcPr>
            <w:tcW w:w="994" w:type="dxa"/>
            <w:tcBorders>
              <w:top w:val="nil"/>
              <w:bottom w:val="nil"/>
            </w:tcBorders>
            <w:shd w:val="clear" w:color="auto" w:fill="auto"/>
          </w:tcPr>
          <w:p w:rsidR="00EC0530" w:rsidRPr="005D79F6" w:rsidRDefault="00EC0530">
            <w:pPr>
              <w:pStyle w:val="ENoteTableText"/>
            </w:pPr>
          </w:p>
        </w:tc>
        <w:tc>
          <w:tcPr>
            <w:tcW w:w="1845" w:type="dxa"/>
            <w:tcBorders>
              <w:top w:val="nil"/>
              <w:bottom w:val="nil"/>
            </w:tcBorders>
            <w:shd w:val="clear" w:color="auto" w:fill="auto"/>
          </w:tcPr>
          <w:p w:rsidR="00EC0530" w:rsidRPr="005D79F6" w:rsidRDefault="00EC0530">
            <w:pPr>
              <w:pStyle w:val="ENoteTableText"/>
            </w:pPr>
          </w:p>
        </w:tc>
        <w:tc>
          <w:tcPr>
            <w:tcW w:w="1417" w:type="dxa"/>
            <w:tcBorders>
              <w:top w:val="nil"/>
              <w:bottom w:val="nil"/>
            </w:tcBorders>
            <w:shd w:val="clear" w:color="auto" w:fill="auto"/>
          </w:tcPr>
          <w:p w:rsidR="00EC0530" w:rsidRPr="005D79F6" w:rsidRDefault="00EC0530">
            <w:pPr>
              <w:pStyle w:val="ENoteTableText"/>
            </w:pPr>
          </w:p>
        </w:tc>
      </w:tr>
      <w:tr w:rsidR="00EC0530" w:rsidRPr="005D79F6" w:rsidTr="00FD0002">
        <w:trPr>
          <w:cantSplit/>
        </w:trPr>
        <w:tc>
          <w:tcPr>
            <w:tcW w:w="1841" w:type="dxa"/>
            <w:tcBorders>
              <w:top w:val="nil"/>
              <w:bottom w:val="nil"/>
            </w:tcBorders>
            <w:shd w:val="clear" w:color="auto" w:fill="auto"/>
          </w:tcPr>
          <w:p w:rsidR="00EC0530" w:rsidRPr="005D79F6" w:rsidRDefault="00EC0530" w:rsidP="00FD0002">
            <w:pPr>
              <w:pStyle w:val="ENoteTTiSub"/>
              <w:keepNext w:val="0"/>
            </w:pPr>
            <w:r w:rsidRPr="005D79F6">
              <w:t>Acts and Instruments (Framework Reform) (Consequential Provisions) Act 2015</w:t>
            </w:r>
          </w:p>
        </w:tc>
        <w:tc>
          <w:tcPr>
            <w:tcW w:w="993" w:type="dxa"/>
            <w:tcBorders>
              <w:top w:val="nil"/>
              <w:bottom w:val="nil"/>
            </w:tcBorders>
            <w:shd w:val="clear" w:color="auto" w:fill="auto"/>
          </w:tcPr>
          <w:p w:rsidR="00EC0530" w:rsidRPr="005D79F6" w:rsidRDefault="00EC0530">
            <w:pPr>
              <w:pStyle w:val="ENoteTableText"/>
            </w:pPr>
            <w:r w:rsidRPr="005D79F6">
              <w:t>126, 2015</w:t>
            </w:r>
          </w:p>
        </w:tc>
        <w:tc>
          <w:tcPr>
            <w:tcW w:w="994" w:type="dxa"/>
            <w:tcBorders>
              <w:top w:val="nil"/>
              <w:bottom w:val="nil"/>
            </w:tcBorders>
            <w:shd w:val="clear" w:color="auto" w:fill="auto"/>
          </w:tcPr>
          <w:p w:rsidR="00EC0530" w:rsidRPr="005D79F6" w:rsidRDefault="00EC0530">
            <w:pPr>
              <w:pStyle w:val="ENoteTableText"/>
            </w:pPr>
            <w:r w:rsidRPr="005D79F6">
              <w:t>10 Sept 2015</w:t>
            </w:r>
          </w:p>
        </w:tc>
        <w:tc>
          <w:tcPr>
            <w:tcW w:w="1845" w:type="dxa"/>
            <w:tcBorders>
              <w:top w:val="nil"/>
              <w:bottom w:val="nil"/>
            </w:tcBorders>
            <w:shd w:val="clear" w:color="auto" w:fill="auto"/>
          </w:tcPr>
          <w:p w:rsidR="00EC0530" w:rsidRPr="005D79F6" w:rsidRDefault="00EC0530">
            <w:pPr>
              <w:pStyle w:val="ENoteTableText"/>
            </w:pPr>
            <w:r w:rsidRPr="005D79F6">
              <w:t>Sch 1 (item</w:t>
            </w:r>
            <w:r w:rsidR="00C35000" w:rsidRPr="005D79F6">
              <w:t> </w:t>
            </w:r>
            <w:r w:rsidRPr="005D79F6">
              <w:t>486): 5 Mar 2016 (s 2(1) item</w:t>
            </w:r>
            <w:r w:rsidR="00C35000" w:rsidRPr="005D79F6">
              <w:t> </w:t>
            </w:r>
            <w:r w:rsidRPr="005D79F6">
              <w:t>2)</w:t>
            </w:r>
          </w:p>
        </w:tc>
        <w:tc>
          <w:tcPr>
            <w:tcW w:w="1417" w:type="dxa"/>
            <w:tcBorders>
              <w:top w:val="nil"/>
              <w:bottom w:val="nil"/>
            </w:tcBorders>
            <w:shd w:val="clear" w:color="auto" w:fill="auto"/>
          </w:tcPr>
          <w:p w:rsidR="00EC0530" w:rsidRPr="005D79F6" w:rsidRDefault="00EC0530">
            <w:pPr>
              <w:pStyle w:val="ENoteTableText"/>
            </w:pPr>
            <w:r w:rsidRPr="005D79F6">
              <w:t>—</w:t>
            </w:r>
          </w:p>
        </w:tc>
      </w:tr>
      <w:tr w:rsidR="00EC0530" w:rsidRPr="005D79F6" w:rsidTr="00FD0002">
        <w:trPr>
          <w:cantSplit/>
        </w:trPr>
        <w:tc>
          <w:tcPr>
            <w:tcW w:w="1841" w:type="dxa"/>
            <w:tcBorders>
              <w:top w:val="nil"/>
              <w:bottom w:val="single" w:sz="4" w:space="0" w:color="auto"/>
            </w:tcBorders>
            <w:shd w:val="clear" w:color="auto" w:fill="auto"/>
          </w:tcPr>
          <w:p w:rsidR="00EC0530" w:rsidRPr="005D79F6" w:rsidRDefault="00EC0530" w:rsidP="00FD0002">
            <w:pPr>
              <w:pStyle w:val="ENoteTTi"/>
              <w:keepNext w:val="0"/>
            </w:pPr>
            <w:r w:rsidRPr="005D79F6">
              <w:t>Acts and Instruments (Framework Reform) (Consequential Provisions) Act 2015</w:t>
            </w:r>
          </w:p>
        </w:tc>
        <w:tc>
          <w:tcPr>
            <w:tcW w:w="993" w:type="dxa"/>
            <w:tcBorders>
              <w:top w:val="nil"/>
              <w:bottom w:val="single" w:sz="4" w:space="0" w:color="auto"/>
            </w:tcBorders>
            <w:shd w:val="clear" w:color="auto" w:fill="auto"/>
          </w:tcPr>
          <w:p w:rsidR="00EC0530" w:rsidRPr="005D79F6" w:rsidRDefault="00EC0530">
            <w:pPr>
              <w:pStyle w:val="ENoteTableText"/>
            </w:pPr>
            <w:r w:rsidRPr="005D79F6">
              <w:t>126, 2015</w:t>
            </w:r>
          </w:p>
        </w:tc>
        <w:tc>
          <w:tcPr>
            <w:tcW w:w="994" w:type="dxa"/>
            <w:tcBorders>
              <w:top w:val="nil"/>
              <w:bottom w:val="single" w:sz="4" w:space="0" w:color="auto"/>
            </w:tcBorders>
            <w:shd w:val="clear" w:color="auto" w:fill="auto"/>
          </w:tcPr>
          <w:p w:rsidR="00EC0530" w:rsidRPr="005D79F6" w:rsidRDefault="00EC0530">
            <w:pPr>
              <w:pStyle w:val="ENoteTableText"/>
            </w:pPr>
            <w:r w:rsidRPr="005D79F6">
              <w:t>10 Sept 2015</w:t>
            </w:r>
          </w:p>
        </w:tc>
        <w:tc>
          <w:tcPr>
            <w:tcW w:w="1845" w:type="dxa"/>
            <w:tcBorders>
              <w:top w:val="nil"/>
              <w:bottom w:val="single" w:sz="4" w:space="0" w:color="auto"/>
            </w:tcBorders>
            <w:shd w:val="clear" w:color="auto" w:fill="auto"/>
          </w:tcPr>
          <w:p w:rsidR="00EC0530" w:rsidRPr="005D79F6" w:rsidRDefault="00EC0530">
            <w:pPr>
              <w:pStyle w:val="ENoteTableText"/>
            </w:pPr>
            <w:r w:rsidRPr="005D79F6">
              <w:t>Sch 1 (item</w:t>
            </w:r>
            <w:r w:rsidR="00C35000" w:rsidRPr="005D79F6">
              <w:t> </w:t>
            </w:r>
            <w:r w:rsidRPr="005D79F6">
              <w:t>495): 5 Mar 2016 (s 2(1) item</w:t>
            </w:r>
            <w:r w:rsidR="00C35000" w:rsidRPr="005D79F6">
              <w:t> </w:t>
            </w:r>
            <w:r w:rsidRPr="005D79F6">
              <w:t>2)</w:t>
            </w:r>
          </w:p>
        </w:tc>
        <w:tc>
          <w:tcPr>
            <w:tcW w:w="1417" w:type="dxa"/>
            <w:tcBorders>
              <w:top w:val="nil"/>
              <w:bottom w:val="single" w:sz="4" w:space="0" w:color="auto"/>
            </w:tcBorders>
            <w:shd w:val="clear" w:color="auto" w:fill="auto"/>
          </w:tcPr>
          <w:p w:rsidR="00EC0530" w:rsidRPr="005D79F6" w:rsidRDefault="00EC0530">
            <w:pPr>
              <w:pStyle w:val="ENoteTableText"/>
            </w:pPr>
            <w:r w:rsidRPr="005D79F6">
              <w:t>—</w:t>
            </w:r>
          </w:p>
        </w:tc>
      </w:tr>
      <w:tr w:rsidR="00EC0530" w:rsidRPr="005D79F6" w:rsidTr="0028190D">
        <w:trPr>
          <w:cantSplit/>
        </w:trPr>
        <w:tc>
          <w:tcPr>
            <w:tcW w:w="1841" w:type="dxa"/>
            <w:tcBorders>
              <w:top w:val="single" w:sz="4" w:space="0" w:color="auto"/>
              <w:bottom w:val="single" w:sz="4" w:space="0" w:color="auto"/>
            </w:tcBorders>
            <w:shd w:val="clear" w:color="auto" w:fill="auto"/>
          </w:tcPr>
          <w:p w:rsidR="00EC0530" w:rsidRPr="005D79F6" w:rsidRDefault="00EC0530" w:rsidP="00FD0002">
            <w:pPr>
              <w:pStyle w:val="ENoteTableText"/>
            </w:pPr>
            <w:r w:rsidRPr="005D79F6">
              <w:t>Acts and Instruments (Framework Reform) (Consequential Provisions) Act 2015</w:t>
            </w:r>
          </w:p>
        </w:tc>
        <w:tc>
          <w:tcPr>
            <w:tcW w:w="993" w:type="dxa"/>
            <w:tcBorders>
              <w:top w:val="single" w:sz="4" w:space="0" w:color="auto"/>
              <w:bottom w:val="single" w:sz="4" w:space="0" w:color="auto"/>
            </w:tcBorders>
            <w:shd w:val="clear" w:color="auto" w:fill="auto"/>
          </w:tcPr>
          <w:p w:rsidR="00EC0530" w:rsidRPr="005D79F6" w:rsidRDefault="00EC0530">
            <w:pPr>
              <w:pStyle w:val="ENoteTableText"/>
            </w:pPr>
            <w:r w:rsidRPr="005D79F6">
              <w:t>126, 2015</w:t>
            </w:r>
          </w:p>
        </w:tc>
        <w:tc>
          <w:tcPr>
            <w:tcW w:w="994" w:type="dxa"/>
            <w:tcBorders>
              <w:top w:val="single" w:sz="4" w:space="0" w:color="auto"/>
              <w:bottom w:val="single" w:sz="4" w:space="0" w:color="auto"/>
            </w:tcBorders>
            <w:shd w:val="clear" w:color="auto" w:fill="auto"/>
          </w:tcPr>
          <w:p w:rsidR="00EC0530" w:rsidRPr="005D79F6" w:rsidRDefault="00EC0530">
            <w:pPr>
              <w:pStyle w:val="ENoteTableText"/>
            </w:pPr>
            <w:r w:rsidRPr="005D79F6">
              <w:t>10 Sept 2015</w:t>
            </w:r>
          </w:p>
        </w:tc>
        <w:tc>
          <w:tcPr>
            <w:tcW w:w="1845" w:type="dxa"/>
            <w:tcBorders>
              <w:top w:val="single" w:sz="4" w:space="0" w:color="auto"/>
              <w:bottom w:val="single" w:sz="4" w:space="0" w:color="auto"/>
            </w:tcBorders>
            <w:shd w:val="clear" w:color="auto" w:fill="auto"/>
          </w:tcPr>
          <w:p w:rsidR="00EC0530" w:rsidRPr="005D79F6" w:rsidRDefault="00EC0530">
            <w:pPr>
              <w:pStyle w:val="ENoteTableText"/>
            </w:pPr>
            <w:r w:rsidRPr="005D79F6">
              <w:t>Sch 1 (</w:t>
            </w:r>
            <w:r w:rsidR="00115E79">
              <w:t>items 2</w:t>
            </w:r>
            <w:r w:rsidRPr="005D79F6">
              <w:t>38–240): 5 Mar 2016 (s 2(1) item</w:t>
            </w:r>
            <w:r w:rsidR="00C35000" w:rsidRPr="005D79F6">
              <w:t> </w:t>
            </w:r>
            <w:r w:rsidRPr="005D79F6">
              <w:t>2)</w:t>
            </w:r>
          </w:p>
        </w:tc>
        <w:tc>
          <w:tcPr>
            <w:tcW w:w="1417" w:type="dxa"/>
            <w:tcBorders>
              <w:top w:val="single" w:sz="4" w:space="0" w:color="auto"/>
              <w:bottom w:val="single" w:sz="4" w:space="0" w:color="auto"/>
            </w:tcBorders>
            <w:shd w:val="clear" w:color="auto" w:fill="auto"/>
          </w:tcPr>
          <w:p w:rsidR="00EC0530" w:rsidRPr="005D79F6" w:rsidRDefault="00EC0530">
            <w:pPr>
              <w:pStyle w:val="ENoteTableText"/>
            </w:pPr>
            <w:r w:rsidRPr="005D79F6">
              <w:t>—</w:t>
            </w:r>
          </w:p>
        </w:tc>
      </w:tr>
      <w:tr w:rsidR="00170373" w:rsidRPr="005D79F6" w:rsidTr="00556466">
        <w:trPr>
          <w:cantSplit/>
        </w:trPr>
        <w:tc>
          <w:tcPr>
            <w:tcW w:w="1841" w:type="dxa"/>
            <w:tcBorders>
              <w:top w:val="single" w:sz="4" w:space="0" w:color="auto"/>
              <w:bottom w:val="nil"/>
            </w:tcBorders>
            <w:shd w:val="clear" w:color="auto" w:fill="auto"/>
          </w:tcPr>
          <w:p w:rsidR="00170373" w:rsidRPr="005D79F6" w:rsidRDefault="00170373" w:rsidP="004E4C56">
            <w:pPr>
              <w:pStyle w:val="ENoteTableText"/>
              <w:keepNext/>
            </w:pPr>
            <w:r w:rsidRPr="005D79F6">
              <w:t>Marriage Amendment (Definition and Religious Freedoms) Act 2017</w:t>
            </w:r>
          </w:p>
        </w:tc>
        <w:tc>
          <w:tcPr>
            <w:tcW w:w="993" w:type="dxa"/>
            <w:tcBorders>
              <w:top w:val="single" w:sz="4" w:space="0" w:color="auto"/>
              <w:bottom w:val="nil"/>
            </w:tcBorders>
            <w:shd w:val="clear" w:color="auto" w:fill="auto"/>
          </w:tcPr>
          <w:p w:rsidR="00170373" w:rsidRPr="005D79F6" w:rsidRDefault="00650E7F">
            <w:pPr>
              <w:pStyle w:val="ENoteTableText"/>
            </w:pPr>
            <w:r w:rsidRPr="005D79F6">
              <w:t>129</w:t>
            </w:r>
            <w:r w:rsidR="00170373" w:rsidRPr="005D79F6">
              <w:t>, 2017</w:t>
            </w:r>
          </w:p>
        </w:tc>
        <w:tc>
          <w:tcPr>
            <w:tcW w:w="994" w:type="dxa"/>
            <w:tcBorders>
              <w:top w:val="single" w:sz="4" w:space="0" w:color="auto"/>
              <w:bottom w:val="nil"/>
            </w:tcBorders>
            <w:shd w:val="clear" w:color="auto" w:fill="auto"/>
          </w:tcPr>
          <w:p w:rsidR="00170373" w:rsidRPr="005D79F6" w:rsidRDefault="00650E7F">
            <w:pPr>
              <w:pStyle w:val="ENoteTableText"/>
            </w:pPr>
            <w:r w:rsidRPr="005D79F6">
              <w:t>8</w:t>
            </w:r>
            <w:r w:rsidR="00170373" w:rsidRPr="005D79F6">
              <w:t xml:space="preserve"> Dec 2017</w:t>
            </w:r>
          </w:p>
        </w:tc>
        <w:tc>
          <w:tcPr>
            <w:tcW w:w="1845" w:type="dxa"/>
            <w:tcBorders>
              <w:top w:val="single" w:sz="4" w:space="0" w:color="auto"/>
              <w:bottom w:val="nil"/>
            </w:tcBorders>
            <w:shd w:val="clear" w:color="auto" w:fill="auto"/>
          </w:tcPr>
          <w:p w:rsidR="00170373" w:rsidRPr="005D79F6" w:rsidRDefault="00170373" w:rsidP="00650E7F">
            <w:pPr>
              <w:pStyle w:val="ENoteTableText"/>
            </w:pPr>
            <w:r w:rsidRPr="005D79F6">
              <w:t>Sch 3 (item</w:t>
            </w:r>
            <w:r w:rsidR="00C35000" w:rsidRPr="005D79F6">
              <w:t> </w:t>
            </w:r>
            <w:r w:rsidRPr="005D79F6">
              <w:t xml:space="preserve">31) and Sch 4: </w:t>
            </w:r>
            <w:r w:rsidR="00650E7F" w:rsidRPr="005D79F6">
              <w:t>9</w:t>
            </w:r>
            <w:r w:rsidRPr="005D79F6">
              <w:t xml:space="preserve"> Dec 2017 (s 2(1) item</w:t>
            </w:r>
            <w:r w:rsidR="00C35000" w:rsidRPr="005D79F6">
              <w:t> </w:t>
            </w:r>
            <w:r w:rsidRPr="005D79F6">
              <w:t>7)</w:t>
            </w:r>
          </w:p>
        </w:tc>
        <w:tc>
          <w:tcPr>
            <w:tcW w:w="1417" w:type="dxa"/>
            <w:tcBorders>
              <w:top w:val="single" w:sz="4" w:space="0" w:color="auto"/>
              <w:bottom w:val="nil"/>
            </w:tcBorders>
            <w:shd w:val="clear" w:color="auto" w:fill="auto"/>
          </w:tcPr>
          <w:p w:rsidR="00170373" w:rsidRPr="005D79F6" w:rsidRDefault="00170373">
            <w:pPr>
              <w:pStyle w:val="ENoteTableText"/>
            </w:pPr>
            <w:r w:rsidRPr="005D79F6">
              <w:t>Sch 4</w:t>
            </w:r>
          </w:p>
        </w:tc>
      </w:tr>
      <w:tr w:rsidR="004C021D" w:rsidRPr="005D79F6" w:rsidTr="00556466">
        <w:trPr>
          <w:cantSplit/>
        </w:trPr>
        <w:tc>
          <w:tcPr>
            <w:tcW w:w="1841" w:type="dxa"/>
            <w:tcBorders>
              <w:top w:val="nil"/>
              <w:bottom w:val="nil"/>
            </w:tcBorders>
            <w:shd w:val="clear" w:color="auto" w:fill="auto"/>
          </w:tcPr>
          <w:p w:rsidR="004C021D" w:rsidRPr="00556466" w:rsidRDefault="004C021D" w:rsidP="004103F6">
            <w:pPr>
              <w:pStyle w:val="ENoteTTIndentHeading"/>
            </w:pPr>
            <w:r>
              <w:t>as amended by</w:t>
            </w:r>
          </w:p>
        </w:tc>
        <w:tc>
          <w:tcPr>
            <w:tcW w:w="993" w:type="dxa"/>
            <w:tcBorders>
              <w:top w:val="nil"/>
              <w:bottom w:val="nil"/>
            </w:tcBorders>
            <w:shd w:val="clear" w:color="auto" w:fill="auto"/>
          </w:tcPr>
          <w:p w:rsidR="004C021D" w:rsidRPr="005D79F6" w:rsidRDefault="004C021D">
            <w:pPr>
              <w:pStyle w:val="ENoteTableText"/>
            </w:pPr>
          </w:p>
        </w:tc>
        <w:tc>
          <w:tcPr>
            <w:tcW w:w="994" w:type="dxa"/>
            <w:tcBorders>
              <w:top w:val="nil"/>
              <w:bottom w:val="nil"/>
            </w:tcBorders>
            <w:shd w:val="clear" w:color="auto" w:fill="auto"/>
          </w:tcPr>
          <w:p w:rsidR="004C021D" w:rsidRPr="005D79F6" w:rsidRDefault="004C021D">
            <w:pPr>
              <w:pStyle w:val="ENoteTableText"/>
            </w:pPr>
          </w:p>
        </w:tc>
        <w:tc>
          <w:tcPr>
            <w:tcW w:w="1845" w:type="dxa"/>
            <w:tcBorders>
              <w:top w:val="nil"/>
              <w:bottom w:val="nil"/>
            </w:tcBorders>
            <w:shd w:val="clear" w:color="auto" w:fill="auto"/>
          </w:tcPr>
          <w:p w:rsidR="004C021D" w:rsidRPr="005D79F6" w:rsidRDefault="004C021D" w:rsidP="00650E7F">
            <w:pPr>
              <w:pStyle w:val="ENoteTableText"/>
            </w:pPr>
          </w:p>
        </w:tc>
        <w:tc>
          <w:tcPr>
            <w:tcW w:w="1417" w:type="dxa"/>
            <w:tcBorders>
              <w:top w:val="nil"/>
              <w:bottom w:val="nil"/>
            </w:tcBorders>
            <w:shd w:val="clear" w:color="auto" w:fill="auto"/>
          </w:tcPr>
          <w:p w:rsidR="004C021D" w:rsidRPr="005D79F6" w:rsidRDefault="004C021D">
            <w:pPr>
              <w:pStyle w:val="ENoteTableText"/>
            </w:pPr>
          </w:p>
        </w:tc>
      </w:tr>
      <w:tr w:rsidR="004C021D" w:rsidRPr="005D79F6" w:rsidTr="00556466">
        <w:trPr>
          <w:cantSplit/>
        </w:trPr>
        <w:tc>
          <w:tcPr>
            <w:tcW w:w="1841" w:type="dxa"/>
            <w:tcBorders>
              <w:top w:val="nil"/>
              <w:bottom w:val="single" w:sz="4" w:space="0" w:color="auto"/>
            </w:tcBorders>
            <w:shd w:val="clear" w:color="auto" w:fill="auto"/>
          </w:tcPr>
          <w:p w:rsidR="004C021D" w:rsidRDefault="004C021D" w:rsidP="004103F6">
            <w:pPr>
              <w:pStyle w:val="ENoteTTi"/>
              <w:keepNext w:val="0"/>
            </w:pPr>
            <w:r w:rsidRPr="004C021D">
              <w:t>Federal Circuit and Family Court of Australia (Consequential Amendments and Transitional Provisions) Act 2021</w:t>
            </w:r>
          </w:p>
        </w:tc>
        <w:tc>
          <w:tcPr>
            <w:tcW w:w="993" w:type="dxa"/>
            <w:tcBorders>
              <w:top w:val="nil"/>
              <w:bottom w:val="single" w:sz="4" w:space="0" w:color="auto"/>
            </w:tcBorders>
            <w:shd w:val="clear" w:color="auto" w:fill="auto"/>
          </w:tcPr>
          <w:p w:rsidR="004C021D" w:rsidRPr="005D79F6" w:rsidRDefault="004C021D">
            <w:pPr>
              <w:pStyle w:val="ENoteTableText"/>
            </w:pPr>
            <w:r>
              <w:t>13, 2021</w:t>
            </w:r>
          </w:p>
        </w:tc>
        <w:tc>
          <w:tcPr>
            <w:tcW w:w="994" w:type="dxa"/>
            <w:tcBorders>
              <w:top w:val="nil"/>
              <w:bottom w:val="single" w:sz="4" w:space="0" w:color="auto"/>
            </w:tcBorders>
            <w:shd w:val="clear" w:color="auto" w:fill="auto"/>
          </w:tcPr>
          <w:p w:rsidR="004C021D" w:rsidRPr="005D79F6" w:rsidRDefault="004C021D">
            <w:pPr>
              <w:pStyle w:val="ENoteTableText"/>
            </w:pPr>
            <w:r>
              <w:t>1 Mar 2021</w:t>
            </w:r>
          </w:p>
        </w:tc>
        <w:tc>
          <w:tcPr>
            <w:tcW w:w="1845" w:type="dxa"/>
            <w:tcBorders>
              <w:top w:val="nil"/>
              <w:bottom w:val="single" w:sz="4" w:space="0" w:color="auto"/>
            </w:tcBorders>
            <w:shd w:val="clear" w:color="auto" w:fill="auto"/>
          </w:tcPr>
          <w:p w:rsidR="004C021D" w:rsidRPr="005D79F6" w:rsidRDefault="004C021D" w:rsidP="00650E7F">
            <w:pPr>
              <w:pStyle w:val="ENoteTableText"/>
            </w:pPr>
            <w:r>
              <w:t>Sch 2 (</w:t>
            </w:r>
            <w:r w:rsidR="00115E79">
              <w:t>item 5</w:t>
            </w:r>
            <w:r>
              <w:t xml:space="preserve">40): 1 Sept 2021 (s 2(1) </w:t>
            </w:r>
            <w:r w:rsidR="00115E79">
              <w:t>item 5</w:t>
            </w:r>
            <w:r>
              <w:t>)</w:t>
            </w:r>
          </w:p>
        </w:tc>
        <w:tc>
          <w:tcPr>
            <w:tcW w:w="1417" w:type="dxa"/>
            <w:tcBorders>
              <w:top w:val="nil"/>
              <w:bottom w:val="single" w:sz="4" w:space="0" w:color="auto"/>
            </w:tcBorders>
            <w:shd w:val="clear" w:color="auto" w:fill="auto"/>
          </w:tcPr>
          <w:p w:rsidR="004C021D" w:rsidRPr="005D79F6" w:rsidRDefault="004C021D">
            <w:pPr>
              <w:pStyle w:val="ENoteTableText"/>
            </w:pPr>
            <w:r>
              <w:t>—</w:t>
            </w:r>
          </w:p>
        </w:tc>
      </w:tr>
      <w:tr w:rsidR="004C263E" w:rsidRPr="005D79F6" w:rsidTr="00D51255">
        <w:trPr>
          <w:cantSplit/>
        </w:trPr>
        <w:tc>
          <w:tcPr>
            <w:tcW w:w="1841" w:type="dxa"/>
            <w:tcBorders>
              <w:top w:val="single" w:sz="4" w:space="0" w:color="auto"/>
              <w:bottom w:val="single" w:sz="4" w:space="0" w:color="auto"/>
            </w:tcBorders>
            <w:shd w:val="clear" w:color="auto" w:fill="auto"/>
          </w:tcPr>
          <w:p w:rsidR="004C263E" w:rsidRPr="005D79F6" w:rsidRDefault="004C263E" w:rsidP="00FD0002">
            <w:pPr>
              <w:pStyle w:val="ENoteTableText"/>
            </w:pPr>
            <w:r w:rsidRPr="005D79F6">
              <w:t>Civil Law and Justice Legislation Amendment Act 2018</w:t>
            </w:r>
          </w:p>
        </w:tc>
        <w:tc>
          <w:tcPr>
            <w:tcW w:w="993" w:type="dxa"/>
            <w:tcBorders>
              <w:top w:val="single" w:sz="4" w:space="0" w:color="auto"/>
              <w:bottom w:val="single" w:sz="4" w:space="0" w:color="auto"/>
            </w:tcBorders>
            <w:shd w:val="clear" w:color="auto" w:fill="auto"/>
          </w:tcPr>
          <w:p w:rsidR="004C263E" w:rsidRPr="005D79F6" w:rsidRDefault="004C263E">
            <w:pPr>
              <w:pStyle w:val="ENoteTableText"/>
            </w:pPr>
            <w:r w:rsidRPr="005D79F6">
              <w:t>130, 2018</w:t>
            </w:r>
          </w:p>
        </w:tc>
        <w:tc>
          <w:tcPr>
            <w:tcW w:w="994" w:type="dxa"/>
            <w:tcBorders>
              <w:top w:val="single" w:sz="4" w:space="0" w:color="auto"/>
              <w:bottom w:val="single" w:sz="4" w:space="0" w:color="auto"/>
            </w:tcBorders>
            <w:shd w:val="clear" w:color="auto" w:fill="auto"/>
          </w:tcPr>
          <w:p w:rsidR="004C263E" w:rsidRPr="005D79F6" w:rsidRDefault="004C263E">
            <w:pPr>
              <w:pStyle w:val="ENoteTableText"/>
            </w:pPr>
            <w:r w:rsidRPr="005D79F6">
              <w:t>25 Oct 2018</w:t>
            </w:r>
          </w:p>
        </w:tc>
        <w:tc>
          <w:tcPr>
            <w:tcW w:w="1845" w:type="dxa"/>
            <w:tcBorders>
              <w:top w:val="single" w:sz="4" w:space="0" w:color="auto"/>
              <w:bottom w:val="single" w:sz="4" w:space="0" w:color="auto"/>
            </w:tcBorders>
            <w:shd w:val="clear" w:color="auto" w:fill="auto"/>
          </w:tcPr>
          <w:p w:rsidR="004C263E" w:rsidRPr="005D79F6" w:rsidRDefault="008D32E1" w:rsidP="00251AA3">
            <w:pPr>
              <w:pStyle w:val="ENoteTableText"/>
            </w:pPr>
            <w:r w:rsidRPr="005D79F6">
              <w:t>Sch 6 (items</w:t>
            </w:r>
            <w:r w:rsidR="00C35000" w:rsidRPr="005D79F6">
              <w:t> </w:t>
            </w:r>
            <w:r w:rsidRPr="005D79F6">
              <w:t xml:space="preserve">58, 61): 22 Nov 2018 (s 2(1) </w:t>
            </w:r>
            <w:r w:rsidR="00115E79">
              <w:t>item 1</w:t>
            </w:r>
            <w:r w:rsidRPr="005D79F6">
              <w:t>0)</w:t>
            </w:r>
          </w:p>
        </w:tc>
        <w:tc>
          <w:tcPr>
            <w:tcW w:w="1417" w:type="dxa"/>
            <w:tcBorders>
              <w:top w:val="single" w:sz="4" w:space="0" w:color="auto"/>
              <w:bottom w:val="single" w:sz="4" w:space="0" w:color="auto"/>
            </w:tcBorders>
            <w:shd w:val="clear" w:color="auto" w:fill="auto"/>
          </w:tcPr>
          <w:p w:rsidR="004C263E" w:rsidRPr="005D79F6" w:rsidRDefault="008D32E1">
            <w:pPr>
              <w:pStyle w:val="ENoteTableText"/>
            </w:pPr>
            <w:r w:rsidRPr="005D79F6">
              <w:t>—</w:t>
            </w:r>
          </w:p>
        </w:tc>
      </w:tr>
      <w:tr w:rsidR="00930A3B" w:rsidRPr="005D79F6" w:rsidTr="004103F6">
        <w:trPr>
          <w:cantSplit/>
        </w:trPr>
        <w:tc>
          <w:tcPr>
            <w:tcW w:w="1841" w:type="dxa"/>
            <w:tcBorders>
              <w:top w:val="single" w:sz="4" w:space="0" w:color="auto"/>
              <w:bottom w:val="single" w:sz="4" w:space="0" w:color="auto"/>
            </w:tcBorders>
            <w:shd w:val="clear" w:color="auto" w:fill="auto"/>
          </w:tcPr>
          <w:p w:rsidR="00930A3B" w:rsidRPr="005D79F6" w:rsidRDefault="00930A3B" w:rsidP="00FD0002">
            <w:pPr>
              <w:pStyle w:val="ENoteTableText"/>
            </w:pPr>
            <w:r w:rsidRPr="005D79F6">
              <w:t>Governor</w:t>
            </w:r>
            <w:r w:rsidR="00115E79">
              <w:rPr>
                <w:szCs w:val="16"/>
              </w:rPr>
              <w:noBreakHyphen/>
            </w:r>
            <w:r w:rsidRPr="005D79F6">
              <w:t>General Amendment (Salary) Act 2019</w:t>
            </w:r>
          </w:p>
        </w:tc>
        <w:tc>
          <w:tcPr>
            <w:tcW w:w="993" w:type="dxa"/>
            <w:tcBorders>
              <w:top w:val="single" w:sz="4" w:space="0" w:color="auto"/>
              <w:bottom w:val="single" w:sz="4" w:space="0" w:color="auto"/>
            </w:tcBorders>
            <w:shd w:val="clear" w:color="auto" w:fill="auto"/>
          </w:tcPr>
          <w:p w:rsidR="00930A3B" w:rsidRPr="005D79F6" w:rsidRDefault="00930A3B">
            <w:pPr>
              <w:pStyle w:val="ENoteTableText"/>
            </w:pPr>
            <w:r w:rsidRPr="005D79F6">
              <w:t>31, 2019</w:t>
            </w:r>
          </w:p>
        </w:tc>
        <w:tc>
          <w:tcPr>
            <w:tcW w:w="994" w:type="dxa"/>
            <w:tcBorders>
              <w:top w:val="single" w:sz="4" w:space="0" w:color="auto"/>
              <w:bottom w:val="single" w:sz="4" w:space="0" w:color="auto"/>
            </w:tcBorders>
            <w:shd w:val="clear" w:color="auto" w:fill="auto"/>
          </w:tcPr>
          <w:p w:rsidR="00930A3B" w:rsidRPr="005D79F6" w:rsidRDefault="00930A3B">
            <w:pPr>
              <w:pStyle w:val="ENoteTableText"/>
            </w:pPr>
            <w:r w:rsidRPr="005D79F6">
              <w:t>5 Apr 2019</w:t>
            </w:r>
          </w:p>
        </w:tc>
        <w:tc>
          <w:tcPr>
            <w:tcW w:w="1845" w:type="dxa"/>
            <w:tcBorders>
              <w:top w:val="single" w:sz="4" w:space="0" w:color="auto"/>
              <w:bottom w:val="single" w:sz="4" w:space="0" w:color="auto"/>
            </w:tcBorders>
            <w:shd w:val="clear" w:color="auto" w:fill="auto"/>
          </w:tcPr>
          <w:p w:rsidR="00930A3B" w:rsidRPr="005D79F6" w:rsidRDefault="00930A3B" w:rsidP="00251AA3">
            <w:pPr>
              <w:pStyle w:val="ENoteTableText"/>
            </w:pPr>
            <w:r w:rsidRPr="005D79F6">
              <w:t xml:space="preserve">6 Apr 2019 (s 2(1) </w:t>
            </w:r>
            <w:r w:rsidR="00115E79">
              <w:t>item 1</w:t>
            </w:r>
            <w:r w:rsidRPr="005D79F6">
              <w:t>)</w:t>
            </w:r>
          </w:p>
        </w:tc>
        <w:tc>
          <w:tcPr>
            <w:tcW w:w="1417" w:type="dxa"/>
            <w:tcBorders>
              <w:top w:val="single" w:sz="4" w:space="0" w:color="auto"/>
              <w:bottom w:val="single" w:sz="4" w:space="0" w:color="auto"/>
            </w:tcBorders>
            <w:shd w:val="clear" w:color="auto" w:fill="auto"/>
          </w:tcPr>
          <w:p w:rsidR="00930A3B" w:rsidRPr="005D79F6" w:rsidRDefault="00930A3B">
            <w:pPr>
              <w:pStyle w:val="ENoteTableText"/>
            </w:pPr>
            <w:r w:rsidRPr="005D79F6">
              <w:t>Sch 1 (item</w:t>
            </w:r>
            <w:r w:rsidR="00C35000" w:rsidRPr="005D79F6">
              <w:t> </w:t>
            </w:r>
            <w:r w:rsidRPr="005D79F6">
              <w:t>2)</w:t>
            </w:r>
          </w:p>
        </w:tc>
      </w:tr>
      <w:tr w:rsidR="00543E75" w:rsidRPr="005D79F6" w:rsidTr="00614E93">
        <w:trPr>
          <w:cantSplit/>
        </w:trPr>
        <w:tc>
          <w:tcPr>
            <w:tcW w:w="1841" w:type="dxa"/>
            <w:tcBorders>
              <w:top w:val="single" w:sz="4" w:space="0" w:color="auto"/>
              <w:bottom w:val="single" w:sz="12" w:space="0" w:color="auto"/>
            </w:tcBorders>
            <w:shd w:val="clear" w:color="auto" w:fill="auto"/>
          </w:tcPr>
          <w:p w:rsidR="00543E75" w:rsidRPr="005D79F6" w:rsidRDefault="00543E75" w:rsidP="00FD0002">
            <w:pPr>
              <w:pStyle w:val="ENoteTableText"/>
            </w:pPr>
            <w:r w:rsidRPr="00543E75">
              <w:t>Family Law Amendment (Western Australia De Facto Superannuation Splitting and Bankruptcy) Act 2020</w:t>
            </w:r>
          </w:p>
        </w:tc>
        <w:tc>
          <w:tcPr>
            <w:tcW w:w="993" w:type="dxa"/>
            <w:tcBorders>
              <w:top w:val="single" w:sz="4" w:space="0" w:color="auto"/>
              <w:bottom w:val="single" w:sz="12" w:space="0" w:color="auto"/>
            </w:tcBorders>
            <w:shd w:val="clear" w:color="auto" w:fill="auto"/>
          </w:tcPr>
          <w:p w:rsidR="00543E75" w:rsidRPr="005D79F6" w:rsidRDefault="00543E75">
            <w:pPr>
              <w:pStyle w:val="ENoteTableText"/>
            </w:pPr>
            <w:r>
              <w:t>112, 2020</w:t>
            </w:r>
          </w:p>
        </w:tc>
        <w:tc>
          <w:tcPr>
            <w:tcW w:w="994" w:type="dxa"/>
            <w:tcBorders>
              <w:top w:val="single" w:sz="4" w:space="0" w:color="auto"/>
              <w:bottom w:val="single" w:sz="12" w:space="0" w:color="auto"/>
            </w:tcBorders>
            <w:shd w:val="clear" w:color="auto" w:fill="auto"/>
          </w:tcPr>
          <w:p w:rsidR="00543E75" w:rsidRPr="005D79F6" w:rsidRDefault="00543E75">
            <w:pPr>
              <w:pStyle w:val="ENoteTableText"/>
            </w:pPr>
            <w:r>
              <w:t>8 Dec 2020</w:t>
            </w:r>
          </w:p>
        </w:tc>
        <w:tc>
          <w:tcPr>
            <w:tcW w:w="1845" w:type="dxa"/>
            <w:tcBorders>
              <w:top w:val="single" w:sz="4" w:space="0" w:color="auto"/>
              <w:bottom w:val="single" w:sz="12" w:space="0" w:color="auto"/>
            </w:tcBorders>
            <w:shd w:val="clear" w:color="auto" w:fill="auto"/>
          </w:tcPr>
          <w:p w:rsidR="00543E75" w:rsidRPr="005D79F6" w:rsidRDefault="004C021D" w:rsidP="00251AA3">
            <w:pPr>
              <w:pStyle w:val="ENoteTableText"/>
            </w:pPr>
            <w:r>
              <w:t>Sch 3 (</w:t>
            </w:r>
            <w:r w:rsidR="00115E79">
              <w:t>items 2</w:t>
            </w:r>
            <w:r>
              <w:t>9–38)</w:t>
            </w:r>
            <w:r w:rsidR="009F60E1">
              <w:t xml:space="preserve"> and Sch 4 (</w:t>
            </w:r>
            <w:r w:rsidR="00115E79">
              <w:t>items 1</w:t>
            </w:r>
            <w:r w:rsidR="009F60E1">
              <w:t>, 5)</w:t>
            </w:r>
            <w:r>
              <w:t xml:space="preserve">: 28 Sept 2022 (s 2(1) </w:t>
            </w:r>
            <w:r w:rsidR="00115E79">
              <w:t>item 1</w:t>
            </w:r>
            <w:r>
              <w:t>)</w:t>
            </w:r>
          </w:p>
        </w:tc>
        <w:tc>
          <w:tcPr>
            <w:tcW w:w="1417" w:type="dxa"/>
            <w:tcBorders>
              <w:top w:val="single" w:sz="4" w:space="0" w:color="auto"/>
              <w:bottom w:val="single" w:sz="12" w:space="0" w:color="auto"/>
            </w:tcBorders>
            <w:shd w:val="clear" w:color="auto" w:fill="auto"/>
          </w:tcPr>
          <w:p w:rsidR="00543E75" w:rsidRPr="005D79F6" w:rsidRDefault="009F60E1">
            <w:pPr>
              <w:pStyle w:val="ENoteTableText"/>
            </w:pPr>
            <w:r>
              <w:t>Sch 4</w:t>
            </w:r>
            <w:r w:rsidR="00161CF1">
              <w:t xml:space="preserve"> </w:t>
            </w:r>
            <w:r>
              <w:t>(</w:t>
            </w:r>
            <w:r w:rsidR="00115E79">
              <w:t>items 1</w:t>
            </w:r>
            <w:r>
              <w:t>, 5)</w:t>
            </w:r>
          </w:p>
        </w:tc>
      </w:tr>
    </w:tbl>
    <w:p w:rsidR="006B37FE" w:rsidRPr="005D79F6" w:rsidRDefault="006B37FE" w:rsidP="004D17B2">
      <w:pPr>
        <w:pStyle w:val="Tabletext"/>
      </w:pPr>
    </w:p>
    <w:p w:rsidR="00C75950" w:rsidRPr="005D79F6" w:rsidRDefault="00C75950" w:rsidP="00D11DCE">
      <w:pPr>
        <w:pStyle w:val="ENotesHeading2"/>
        <w:pageBreakBefore/>
        <w:outlineLvl w:val="9"/>
      </w:pPr>
      <w:bookmarkStart w:id="41" w:name="_Toc115437081"/>
      <w:r w:rsidRPr="005D79F6">
        <w:t>Endnote 4—Amendment history</w:t>
      </w:r>
      <w:bookmarkEnd w:id="41"/>
    </w:p>
    <w:p w:rsidR="00C75950" w:rsidRPr="005D79F6" w:rsidRDefault="00C75950" w:rsidP="00C75950">
      <w:pPr>
        <w:pStyle w:val="Tabletext"/>
      </w:pPr>
    </w:p>
    <w:tbl>
      <w:tblPr>
        <w:tblW w:w="7083" w:type="dxa"/>
        <w:tblInd w:w="113" w:type="dxa"/>
        <w:tblLayout w:type="fixed"/>
        <w:tblLook w:val="0000" w:firstRow="0" w:lastRow="0" w:firstColumn="0" w:lastColumn="0" w:noHBand="0" w:noVBand="0"/>
      </w:tblPr>
      <w:tblGrid>
        <w:gridCol w:w="2111"/>
        <w:gridCol w:w="4972"/>
      </w:tblGrid>
      <w:tr w:rsidR="00C75950" w:rsidRPr="005D79F6" w:rsidTr="00614E93">
        <w:trPr>
          <w:cantSplit/>
          <w:tblHeader/>
        </w:trPr>
        <w:tc>
          <w:tcPr>
            <w:tcW w:w="2111" w:type="dxa"/>
            <w:tcBorders>
              <w:top w:val="single" w:sz="12" w:space="0" w:color="auto"/>
              <w:bottom w:val="single" w:sz="12" w:space="0" w:color="auto"/>
            </w:tcBorders>
            <w:shd w:val="clear" w:color="auto" w:fill="auto"/>
          </w:tcPr>
          <w:p w:rsidR="00C75950" w:rsidRPr="005D79F6" w:rsidRDefault="00C75950" w:rsidP="00856C1C">
            <w:pPr>
              <w:pStyle w:val="ENoteTableHeading"/>
            </w:pPr>
            <w:r w:rsidRPr="005D79F6">
              <w:t>Provision affected</w:t>
            </w:r>
          </w:p>
        </w:tc>
        <w:tc>
          <w:tcPr>
            <w:tcW w:w="4972" w:type="dxa"/>
            <w:tcBorders>
              <w:top w:val="single" w:sz="12" w:space="0" w:color="auto"/>
              <w:bottom w:val="single" w:sz="12" w:space="0" w:color="auto"/>
            </w:tcBorders>
            <w:shd w:val="clear" w:color="auto" w:fill="auto"/>
          </w:tcPr>
          <w:p w:rsidR="00C75950" w:rsidRPr="005D79F6" w:rsidRDefault="00C75950" w:rsidP="00856C1C">
            <w:pPr>
              <w:pStyle w:val="ENoteTableHeading"/>
            </w:pPr>
            <w:r w:rsidRPr="005D79F6">
              <w:t>How affected</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single" w:sz="12" w:space="0" w:color="auto"/>
              <w:bottom w:val="nil"/>
            </w:tcBorders>
            <w:shd w:val="clear" w:color="auto" w:fill="auto"/>
          </w:tcPr>
          <w:p w:rsidR="006B37FE" w:rsidRPr="005D79F6" w:rsidRDefault="004B0762" w:rsidP="00314845">
            <w:pPr>
              <w:pStyle w:val="Tabletext"/>
              <w:tabs>
                <w:tab w:val="center" w:leader="dot" w:pos="2268"/>
              </w:tabs>
              <w:rPr>
                <w:sz w:val="16"/>
                <w:szCs w:val="16"/>
              </w:rPr>
            </w:pPr>
            <w:r w:rsidRPr="005D79F6">
              <w:rPr>
                <w:sz w:val="16"/>
                <w:szCs w:val="16"/>
              </w:rPr>
              <w:t>Title</w:t>
            </w:r>
            <w:r w:rsidRPr="005D79F6">
              <w:rPr>
                <w:sz w:val="16"/>
                <w:szCs w:val="16"/>
              </w:rPr>
              <w:tab/>
            </w:r>
          </w:p>
        </w:tc>
        <w:tc>
          <w:tcPr>
            <w:tcW w:w="4972" w:type="dxa"/>
            <w:tcBorders>
              <w:top w:val="single" w:sz="12" w:space="0" w:color="auto"/>
              <w:bottom w:val="nil"/>
            </w:tcBorders>
            <w:shd w:val="clear" w:color="auto" w:fill="auto"/>
          </w:tcPr>
          <w:p w:rsidR="006B37FE" w:rsidRPr="005D79F6" w:rsidRDefault="004B0762" w:rsidP="00895E78">
            <w:pPr>
              <w:pStyle w:val="Tabletext"/>
              <w:rPr>
                <w:sz w:val="16"/>
                <w:szCs w:val="16"/>
              </w:rPr>
            </w:pPr>
            <w:r w:rsidRPr="005D79F6">
              <w:rPr>
                <w:sz w:val="16"/>
                <w:szCs w:val="16"/>
              </w:rPr>
              <w:t>am No</w:t>
            </w:r>
            <w:r w:rsidR="00587715" w:rsidRPr="005D79F6">
              <w:rPr>
                <w:sz w:val="16"/>
                <w:szCs w:val="16"/>
              </w:rPr>
              <w:t> </w:t>
            </w:r>
            <w:r w:rsidRPr="005D79F6">
              <w:rPr>
                <w:sz w:val="16"/>
                <w:szCs w:val="16"/>
              </w:rPr>
              <w:t>63, 1984; No</w:t>
            </w:r>
            <w:r w:rsidR="00587715" w:rsidRPr="005D79F6">
              <w:rPr>
                <w:sz w:val="16"/>
                <w:szCs w:val="16"/>
              </w:rPr>
              <w:t> </w:t>
            </w:r>
            <w:r w:rsidRPr="005D79F6">
              <w:rPr>
                <w:sz w:val="16"/>
                <w:szCs w:val="16"/>
              </w:rPr>
              <w:t>185, 1992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895E78">
            <w:pPr>
              <w:pStyle w:val="Tabletext"/>
              <w:tabs>
                <w:tab w:val="center" w:leader="dot" w:pos="2268"/>
              </w:tabs>
              <w:rPr>
                <w:sz w:val="16"/>
                <w:szCs w:val="16"/>
              </w:rPr>
            </w:pPr>
            <w:r w:rsidRPr="005D79F6">
              <w:rPr>
                <w:sz w:val="16"/>
                <w:szCs w:val="16"/>
              </w:rPr>
              <w:t>s 2A</w:t>
            </w:r>
            <w:r w:rsidRPr="005D79F6">
              <w:rPr>
                <w:sz w:val="16"/>
                <w:szCs w:val="16"/>
              </w:rPr>
              <w:tab/>
            </w:r>
          </w:p>
        </w:tc>
        <w:tc>
          <w:tcPr>
            <w:tcW w:w="4972" w:type="dxa"/>
            <w:tcBorders>
              <w:top w:val="nil"/>
              <w:bottom w:val="nil"/>
            </w:tcBorders>
            <w:shd w:val="clear" w:color="auto" w:fill="auto"/>
          </w:tcPr>
          <w:p w:rsidR="006B37FE" w:rsidRPr="005D79F6" w:rsidRDefault="004B0762" w:rsidP="00895E78">
            <w:pPr>
              <w:pStyle w:val="Tabletext"/>
              <w:rPr>
                <w:sz w:val="16"/>
                <w:szCs w:val="16"/>
              </w:rPr>
            </w:pPr>
            <w:r w:rsidRPr="005D79F6">
              <w:rPr>
                <w:sz w:val="16"/>
                <w:szCs w:val="16"/>
              </w:rPr>
              <w:t>ad No</w:t>
            </w:r>
            <w:r w:rsidR="00587715" w:rsidRPr="005D79F6">
              <w:rPr>
                <w:sz w:val="16"/>
                <w:szCs w:val="16"/>
              </w:rPr>
              <w:t> </w:t>
            </w:r>
            <w:r w:rsidRPr="005D79F6">
              <w:rPr>
                <w:sz w:val="16"/>
                <w:szCs w:val="16"/>
              </w:rPr>
              <w:t>63, 1984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895E78">
            <w:pPr>
              <w:pStyle w:val="Tabletext"/>
              <w:rPr>
                <w:sz w:val="16"/>
                <w:szCs w:val="16"/>
              </w:rPr>
            </w:pPr>
            <w:r w:rsidRPr="005D79F6">
              <w:rPr>
                <w:sz w:val="16"/>
                <w:szCs w:val="16"/>
              </w:rPr>
              <w:t>am No</w:t>
            </w:r>
            <w:r w:rsidR="00587715" w:rsidRPr="005D79F6">
              <w:rPr>
                <w:sz w:val="16"/>
                <w:szCs w:val="16"/>
              </w:rPr>
              <w:t> </w:t>
            </w:r>
            <w:r w:rsidRPr="005D79F6">
              <w:rPr>
                <w:sz w:val="16"/>
                <w:szCs w:val="16"/>
              </w:rPr>
              <w:t>185, 1992; No</w:t>
            </w:r>
            <w:r w:rsidR="00587715" w:rsidRPr="005D79F6">
              <w:rPr>
                <w:sz w:val="16"/>
                <w:szCs w:val="16"/>
              </w:rPr>
              <w:t> </w:t>
            </w:r>
            <w:r w:rsidRPr="005D79F6">
              <w:rPr>
                <w:sz w:val="16"/>
                <w:szCs w:val="16"/>
              </w:rPr>
              <w:t>187, 1997; No</w:t>
            </w:r>
            <w:r w:rsidR="00587715" w:rsidRPr="005D79F6">
              <w:rPr>
                <w:sz w:val="16"/>
                <w:szCs w:val="16"/>
              </w:rPr>
              <w:t> </w:t>
            </w:r>
            <w:r w:rsidRPr="005D79F6">
              <w:rPr>
                <w:sz w:val="16"/>
                <w:szCs w:val="16"/>
              </w:rPr>
              <w:t>57, 2001; No 62</w:t>
            </w:r>
            <w:r w:rsidR="00895E78" w:rsidRPr="005D79F6">
              <w:rPr>
                <w:sz w:val="16"/>
                <w:szCs w:val="16"/>
              </w:rPr>
              <w:t>, 2008; No</w:t>
            </w:r>
            <w:r w:rsidRPr="005D79F6">
              <w:rPr>
                <w:sz w:val="16"/>
                <w:szCs w:val="16"/>
              </w:rPr>
              <w:t xml:space="preserve"> 134, 2008; No</w:t>
            </w:r>
            <w:r w:rsidR="00587715" w:rsidRPr="005D79F6">
              <w:rPr>
                <w:sz w:val="16"/>
                <w:szCs w:val="16"/>
              </w:rPr>
              <w:t> </w:t>
            </w:r>
            <w:r w:rsidRPr="005D79F6">
              <w:rPr>
                <w:sz w:val="16"/>
                <w:szCs w:val="16"/>
              </w:rPr>
              <w:t>58, 2011</w:t>
            </w:r>
            <w:r w:rsidR="006403C6" w:rsidRPr="005D79F6">
              <w:rPr>
                <w:sz w:val="16"/>
                <w:szCs w:val="16"/>
              </w:rPr>
              <w:t>; No</w:t>
            </w:r>
            <w:r w:rsidR="00587715" w:rsidRPr="005D79F6">
              <w:rPr>
                <w:sz w:val="16"/>
                <w:szCs w:val="16"/>
              </w:rPr>
              <w:t> </w:t>
            </w:r>
            <w:r w:rsidR="006403C6" w:rsidRPr="005D79F6">
              <w:rPr>
                <w:sz w:val="16"/>
                <w:szCs w:val="16"/>
              </w:rPr>
              <w:t>143, 2012</w:t>
            </w:r>
            <w:r w:rsidR="00614E93" w:rsidRPr="005D79F6">
              <w:rPr>
                <w:sz w:val="16"/>
                <w:szCs w:val="16"/>
              </w:rPr>
              <w:t>; No 62, 2014</w:t>
            </w:r>
            <w:r w:rsidR="008D32E1" w:rsidRPr="005D79F6">
              <w:rPr>
                <w:sz w:val="16"/>
                <w:szCs w:val="16"/>
              </w:rPr>
              <w:t>; No 130</w:t>
            </w:r>
            <w:r w:rsidR="00C96C68" w:rsidRPr="005D79F6">
              <w:rPr>
                <w:sz w:val="16"/>
                <w:szCs w:val="16"/>
              </w:rPr>
              <w:t>,</w:t>
            </w:r>
            <w:r w:rsidR="008D32E1" w:rsidRPr="005D79F6">
              <w:rPr>
                <w:sz w:val="16"/>
                <w:szCs w:val="16"/>
              </w:rPr>
              <w:t xml:space="preserve"> 2018</w:t>
            </w:r>
            <w:r w:rsidR="004C021D">
              <w:rPr>
                <w:sz w:val="16"/>
                <w:szCs w:val="16"/>
              </w:rPr>
              <w:t>; No 112, 2020</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396011">
            <w:pPr>
              <w:pStyle w:val="Tabletext"/>
              <w:tabs>
                <w:tab w:val="center" w:leader="dot" w:pos="2268"/>
              </w:tabs>
              <w:rPr>
                <w:sz w:val="16"/>
                <w:szCs w:val="16"/>
              </w:rPr>
            </w:pPr>
            <w:r w:rsidRPr="005D79F6">
              <w:rPr>
                <w:sz w:val="16"/>
                <w:szCs w:val="16"/>
              </w:rPr>
              <w:t>s 2B</w:t>
            </w:r>
            <w:r w:rsidRPr="005D79F6">
              <w:rPr>
                <w:sz w:val="16"/>
                <w:szCs w:val="16"/>
              </w:rPr>
              <w:tab/>
            </w:r>
          </w:p>
        </w:tc>
        <w:tc>
          <w:tcPr>
            <w:tcW w:w="4972" w:type="dxa"/>
            <w:tcBorders>
              <w:top w:val="nil"/>
              <w:bottom w:val="nil"/>
            </w:tcBorders>
            <w:shd w:val="clear" w:color="auto" w:fill="auto"/>
          </w:tcPr>
          <w:p w:rsidR="006B37FE" w:rsidRPr="005D79F6" w:rsidRDefault="004B0762" w:rsidP="00396011">
            <w:pPr>
              <w:pStyle w:val="Tabletext"/>
              <w:rPr>
                <w:sz w:val="16"/>
                <w:szCs w:val="16"/>
              </w:rPr>
            </w:pPr>
            <w:r w:rsidRPr="005D79F6">
              <w:rPr>
                <w:sz w:val="16"/>
                <w:szCs w:val="16"/>
              </w:rPr>
              <w:t>ad No</w:t>
            </w:r>
            <w:r w:rsidR="00280900" w:rsidRPr="005D79F6">
              <w:rPr>
                <w:sz w:val="16"/>
                <w:szCs w:val="16"/>
              </w:rPr>
              <w:t> </w:t>
            </w:r>
            <w:r w:rsidRPr="005D79F6">
              <w:rPr>
                <w:sz w:val="16"/>
                <w:szCs w:val="16"/>
              </w:rPr>
              <w:t>185, 1992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5B637A">
            <w:pPr>
              <w:pStyle w:val="Tabletext"/>
              <w:rPr>
                <w:sz w:val="16"/>
                <w:szCs w:val="16"/>
              </w:rPr>
            </w:pPr>
            <w:r w:rsidRPr="005D79F6">
              <w:rPr>
                <w:sz w:val="16"/>
                <w:szCs w:val="16"/>
              </w:rPr>
              <w:t>am No</w:t>
            </w:r>
            <w:r w:rsidR="00280900" w:rsidRPr="005D79F6">
              <w:rPr>
                <w:sz w:val="16"/>
                <w:szCs w:val="16"/>
              </w:rPr>
              <w:t> </w:t>
            </w:r>
            <w:r w:rsidRPr="005D79F6">
              <w:rPr>
                <w:sz w:val="16"/>
                <w:szCs w:val="16"/>
              </w:rPr>
              <w:t>134, 2008; No 46</w:t>
            </w:r>
            <w:r w:rsidR="00396011" w:rsidRPr="005D79F6">
              <w:rPr>
                <w:sz w:val="16"/>
                <w:szCs w:val="16"/>
              </w:rPr>
              <w:t>, 2011; No</w:t>
            </w:r>
            <w:r w:rsidRPr="005D79F6">
              <w:rPr>
                <w:sz w:val="16"/>
                <w:szCs w:val="16"/>
              </w:rPr>
              <w:t xml:space="preserve"> 58, 2011</w:t>
            </w:r>
            <w:r w:rsidR="00170373" w:rsidRPr="005D79F6">
              <w:rPr>
                <w:sz w:val="16"/>
                <w:szCs w:val="16"/>
              </w:rPr>
              <w:t xml:space="preserve">; No </w:t>
            </w:r>
            <w:r w:rsidR="005B637A" w:rsidRPr="005D79F6">
              <w:rPr>
                <w:sz w:val="16"/>
                <w:szCs w:val="16"/>
              </w:rPr>
              <w:t>129</w:t>
            </w:r>
            <w:r w:rsidR="00170373" w:rsidRPr="005D79F6">
              <w:rPr>
                <w:sz w:val="16"/>
                <w:szCs w:val="16"/>
              </w:rPr>
              <w:t>, 2017</w:t>
            </w:r>
          </w:p>
        </w:tc>
      </w:tr>
      <w:tr w:rsidR="00255B05"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255B05" w:rsidRPr="005D79F6" w:rsidRDefault="00255B05" w:rsidP="00F6609D">
            <w:pPr>
              <w:pStyle w:val="Tabletext"/>
            </w:pPr>
          </w:p>
        </w:tc>
        <w:tc>
          <w:tcPr>
            <w:tcW w:w="4972" w:type="dxa"/>
            <w:tcBorders>
              <w:top w:val="nil"/>
              <w:bottom w:val="nil"/>
            </w:tcBorders>
            <w:shd w:val="clear" w:color="auto" w:fill="auto"/>
          </w:tcPr>
          <w:p w:rsidR="00255B05" w:rsidRPr="005D79F6" w:rsidRDefault="00255B05" w:rsidP="00396011">
            <w:pPr>
              <w:pStyle w:val="Tabletext"/>
              <w:rPr>
                <w:sz w:val="16"/>
                <w:szCs w:val="16"/>
              </w:rPr>
            </w:pPr>
            <w:r w:rsidRPr="005D79F6">
              <w:rPr>
                <w:sz w:val="16"/>
                <w:szCs w:val="16"/>
              </w:rPr>
              <w:t>ed C19</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5D4320">
            <w:pPr>
              <w:pStyle w:val="Tabletext"/>
              <w:tabs>
                <w:tab w:val="center" w:leader="dot" w:pos="2268"/>
              </w:tabs>
              <w:rPr>
                <w:sz w:val="16"/>
                <w:szCs w:val="16"/>
              </w:rPr>
            </w:pPr>
            <w:r w:rsidRPr="005D79F6">
              <w:rPr>
                <w:sz w:val="16"/>
                <w:szCs w:val="16"/>
              </w:rPr>
              <w:t>s 2C</w:t>
            </w:r>
            <w:r w:rsidRPr="005D79F6">
              <w:rPr>
                <w:sz w:val="16"/>
                <w:szCs w:val="16"/>
              </w:rPr>
              <w:tab/>
            </w: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ad No</w:t>
            </w:r>
            <w:r w:rsidR="00587715" w:rsidRPr="005D79F6">
              <w:rPr>
                <w:sz w:val="16"/>
                <w:szCs w:val="16"/>
              </w:rPr>
              <w:t> </w:t>
            </w:r>
            <w:r w:rsidRPr="005D79F6">
              <w:rPr>
                <w:sz w:val="16"/>
                <w:szCs w:val="16"/>
              </w:rPr>
              <w:t>185, 1992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am No</w:t>
            </w:r>
            <w:r w:rsidR="00587715" w:rsidRPr="005D79F6">
              <w:rPr>
                <w:sz w:val="16"/>
                <w:szCs w:val="16"/>
              </w:rPr>
              <w:t> </w:t>
            </w:r>
            <w:r w:rsidRPr="005D79F6">
              <w:rPr>
                <w:sz w:val="16"/>
                <w:szCs w:val="16"/>
              </w:rPr>
              <w:t>134, 2008; No</w:t>
            </w:r>
            <w:r w:rsidR="00587715" w:rsidRPr="005D79F6">
              <w:rPr>
                <w:sz w:val="16"/>
                <w:szCs w:val="16"/>
              </w:rPr>
              <w:t> </w:t>
            </w:r>
            <w:r w:rsidRPr="005D79F6">
              <w:rPr>
                <w:sz w:val="16"/>
                <w:szCs w:val="16"/>
              </w:rPr>
              <w:t>58, 2011</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5D4320">
            <w:pPr>
              <w:pStyle w:val="Tabletext"/>
              <w:tabs>
                <w:tab w:val="center" w:leader="dot" w:pos="2268"/>
              </w:tabs>
              <w:rPr>
                <w:sz w:val="16"/>
                <w:szCs w:val="16"/>
              </w:rPr>
            </w:pPr>
            <w:r w:rsidRPr="005D79F6">
              <w:rPr>
                <w:sz w:val="16"/>
                <w:szCs w:val="16"/>
              </w:rPr>
              <w:t>s 3</w:t>
            </w:r>
            <w:r w:rsidRPr="005D79F6">
              <w:rPr>
                <w:sz w:val="16"/>
                <w:szCs w:val="16"/>
              </w:rPr>
              <w:tab/>
            </w: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rs No</w:t>
            </w:r>
            <w:r w:rsidR="00587715" w:rsidRPr="005D79F6">
              <w:rPr>
                <w:sz w:val="16"/>
                <w:szCs w:val="16"/>
              </w:rPr>
              <w:t> </w:t>
            </w:r>
            <w:r w:rsidRPr="005D79F6">
              <w:rPr>
                <w:sz w:val="16"/>
                <w:szCs w:val="16"/>
              </w:rPr>
              <w:t>118, 1977; No</w:t>
            </w:r>
            <w:r w:rsidR="00587715" w:rsidRPr="005D79F6">
              <w:rPr>
                <w:sz w:val="16"/>
                <w:szCs w:val="16"/>
              </w:rPr>
              <w:t> </w:t>
            </w:r>
            <w:r w:rsidRPr="005D79F6">
              <w:rPr>
                <w:sz w:val="16"/>
                <w:szCs w:val="16"/>
              </w:rPr>
              <w:t>44, 1982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am No</w:t>
            </w:r>
            <w:r w:rsidR="00587715" w:rsidRPr="005D79F6">
              <w:rPr>
                <w:sz w:val="16"/>
                <w:szCs w:val="16"/>
              </w:rPr>
              <w:t> </w:t>
            </w:r>
            <w:r w:rsidRPr="005D79F6">
              <w:rPr>
                <w:sz w:val="16"/>
                <w:szCs w:val="16"/>
              </w:rPr>
              <w:t>39, 1983</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rs No</w:t>
            </w:r>
            <w:r w:rsidR="00587715" w:rsidRPr="005D79F6">
              <w:rPr>
                <w:sz w:val="16"/>
                <w:szCs w:val="16"/>
              </w:rPr>
              <w:t> </w:t>
            </w:r>
            <w:r w:rsidRPr="005D79F6">
              <w:rPr>
                <w:sz w:val="16"/>
                <w:szCs w:val="16"/>
              </w:rPr>
              <w:t>83, 1988</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am No</w:t>
            </w:r>
            <w:r w:rsidR="00587715" w:rsidRPr="005D79F6">
              <w:rPr>
                <w:sz w:val="16"/>
                <w:szCs w:val="16"/>
              </w:rPr>
              <w:t> </w:t>
            </w:r>
            <w:r w:rsidRPr="005D79F6">
              <w:rPr>
                <w:sz w:val="16"/>
                <w:szCs w:val="16"/>
              </w:rPr>
              <w:t>122, 1995; No</w:t>
            </w:r>
            <w:r w:rsidR="00587715" w:rsidRPr="005D79F6">
              <w:rPr>
                <w:sz w:val="16"/>
                <w:szCs w:val="16"/>
              </w:rPr>
              <w:t> </w:t>
            </w:r>
            <w:r w:rsidRPr="005D79F6">
              <w:rPr>
                <w:sz w:val="16"/>
                <w:szCs w:val="16"/>
              </w:rPr>
              <w:t>57, 2001; No</w:t>
            </w:r>
            <w:r w:rsidR="00587715" w:rsidRPr="005D79F6">
              <w:rPr>
                <w:sz w:val="16"/>
                <w:szCs w:val="16"/>
              </w:rPr>
              <w:t> </w:t>
            </w:r>
            <w:r w:rsidRPr="005D79F6">
              <w:rPr>
                <w:sz w:val="16"/>
                <w:szCs w:val="16"/>
              </w:rPr>
              <w:t>68, 2003; No</w:t>
            </w:r>
            <w:r w:rsidR="00587715" w:rsidRPr="005D79F6">
              <w:rPr>
                <w:sz w:val="16"/>
                <w:szCs w:val="16"/>
              </w:rPr>
              <w:t> </w:t>
            </w:r>
            <w:r w:rsidRPr="005D79F6">
              <w:rPr>
                <w:sz w:val="16"/>
                <w:szCs w:val="16"/>
              </w:rPr>
              <w:t>62, 2008</w:t>
            </w:r>
            <w:r w:rsidR="00552F8E" w:rsidRPr="005D79F6">
              <w:rPr>
                <w:sz w:val="16"/>
                <w:szCs w:val="16"/>
              </w:rPr>
              <w:t xml:space="preserve">; No </w:t>
            </w:r>
            <w:r w:rsidR="00047BC5" w:rsidRPr="005D79F6">
              <w:rPr>
                <w:sz w:val="16"/>
                <w:szCs w:val="16"/>
              </w:rPr>
              <w:t>7</w:t>
            </w:r>
            <w:r w:rsidR="00552F8E" w:rsidRPr="005D79F6">
              <w:rPr>
                <w:sz w:val="16"/>
                <w:szCs w:val="16"/>
              </w:rPr>
              <w:t>, 2014</w:t>
            </w:r>
            <w:r w:rsidR="00930A3B" w:rsidRPr="005D79F6">
              <w:rPr>
                <w:sz w:val="16"/>
                <w:szCs w:val="16"/>
              </w:rPr>
              <w:t>; No 31, 2019</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5D4320">
            <w:pPr>
              <w:pStyle w:val="Tabletext"/>
              <w:tabs>
                <w:tab w:val="center" w:leader="dot" w:pos="2268"/>
              </w:tabs>
              <w:rPr>
                <w:sz w:val="16"/>
                <w:szCs w:val="16"/>
              </w:rPr>
            </w:pPr>
            <w:r w:rsidRPr="005D79F6">
              <w:rPr>
                <w:sz w:val="16"/>
                <w:szCs w:val="16"/>
              </w:rPr>
              <w:t>s 4</w:t>
            </w:r>
            <w:r w:rsidRPr="005D79F6">
              <w:rPr>
                <w:sz w:val="16"/>
                <w:szCs w:val="16"/>
              </w:rPr>
              <w:tab/>
            </w: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am No</w:t>
            </w:r>
            <w:r w:rsidR="00587715" w:rsidRPr="005D79F6">
              <w:rPr>
                <w:sz w:val="16"/>
                <w:szCs w:val="16"/>
              </w:rPr>
              <w:t> </w:t>
            </w:r>
            <w:r w:rsidRPr="005D79F6">
              <w:rPr>
                <w:sz w:val="16"/>
                <w:szCs w:val="16"/>
              </w:rPr>
              <w:t>199, 1991; N</w:t>
            </w:r>
            <w:r w:rsidR="005D4320" w:rsidRPr="005D79F6">
              <w:rPr>
                <w:sz w:val="16"/>
                <w:szCs w:val="16"/>
              </w:rPr>
              <w:t>o</w:t>
            </w:r>
            <w:r w:rsidR="00587715" w:rsidRPr="005D79F6">
              <w:rPr>
                <w:sz w:val="16"/>
                <w:szCs w:val="16"/>
              </w:rPr>
              <w:t> </w:t>
            </w:r>
            <w:r w:rsidRPr="005D79F6">
              <w:rPr>
                <w:sz w:val="16"/>
                <w:szCs w:val="16"/>
              </w:rPr>
              <w:t>185, 1992; No</w:t>
            </w:r>
            <w:r w:rsidR="00587715" w:rsidRPr="005D79F6">
              <w:rPr>
                <w:sz w:val="16"/>
                <w:szCs w:val="16"/>
              </w:rPr>
              <w:t> </w:t>
            </w:r>
            <w:r w:rsidRPr="005D79F6">
              <w:rPr>
                <w:sz w:val="16"/>
                <w:szCs w:val="16"/>
              </w:rPr>
              <w:t>43, 1996; No</w:t>
            </w:r>
            <w:r w:rsidR="00587715" w:rsidRPr="005D79F6">
              <w:rPr>
                <w:sz w:val="16"/>
                <w:szCs w:val="16"/>
              </w:rPr>
              <w:t> </w:t>
            </w:r>
            <w:r w:rsidRPr="005D79F6">
              <w:rPr>
                <w:sz w:val="16"/>
                <w:szCs w:val="16"/>
              </w:rPr>
              <w:t>187, 1997; No</w:t>
            </w:r>
            <w:r w:rsidR="00587715" w:rsidRPr="005D79F6">
              <w:rPr>
                <w:sz w:val="16"/>
                <w:szCs w:val="16"/>
              </w:rPr>
              <w:t> </w:t>
            </w:r>
            <w:r w:rsidRPr="005D79F6">
              <w:rPr>
                <w:sz w:val="16"/>
                <w:szCs w:val="16"/>
              </w:rPr>
              <w:t>57, 2001; No</w:t>
            </w:r>
            <w:r w:rsidR="00587715" w:rsidRPr="005D79F6">
              <w:rPr>
                <w:sz w:val="16"/>
                <w:szCs w:val="16"/>
              </w:rPr>
              <w:t> </w:t>
            </w:r>
            <w:r w:rsidRPr="005D79F6">
              <w:rPr>
                <w:sz w:val="16"/>
                <w:szCs w:val="16"/>
              </w:rPr>
              <w:t>62, 2008</w:t>
            </w:r>
            <w:r w:rsidR="006403C6" w:rsidRPr="005D79F6">
              <w:rPr>
                <w:sz w:val="16"/>
                <w:szCs w:val="16"/>
              </w:rPr>
              <w:t>; No</w:t>
            </w:r>
            <w:r w:rsidR="00587715" w:rsidRPr="005D79F6">
              <w:rPr>
                <w:sz w:val="16"/>
                <w:szCs w:val="16"/>
              </w:rPr>
              <w:t> </w:t>
            </w:r>
            <w:r w:rsidR="006403C6" w:rsidRPr="005D79F6">
              <w:rPr>
                <w:sz w:val="16"/>
                <w:szCs w:val="16"/>
              </w:rPr>
              <w:t>143, 2012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5D4320">
            <w:pPr>
              <w:pStyle w:val="Tabletext"/>
              <w:tabs>
                <w:tab w:val="center" w:leader="dot" w:pos="2268"/>
              </w:tabs>
              <w:rPr>
                <w:sz w:val="16"/>
                <w:szCs w:val="16"/>
              </w:rPr>
            </w:pPr>
            <w:r w:rsidRPr="005D79F6">
              <w:rPr>
                <w:sz w:val="16"/>
                <w:szCs w:val="16"/>
              </w:rPr>
              <w:t>s 4A</w:t>
            </w:r>
            <w:r w:rsidRPr="005D79F6">
              <w:rPr>
                <w:sz w:val="16"/>
                <w:szCs w:val="16"/>
              </w:rPr>
              <w:tab/>
            </w: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ad No</w:t>
            </w:r>
            <w:r w:rsidR="00587715" w:rsidRPr="005D79F6">
              <w:rPr>
                <w:sz w:val="16"/>
                <w:szCs w:val="16"/>
              </w:rPr>
              <w:t> </w:t>
            </w:r>
            <w:r w:rsidRPr="005D79F6">
              <w:rPr>
                <w:sz w:val="16"/>
                <w:szCs w:val="16"/>
              </w:rPr>
              <w:t>185, 1992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am No</w:t>
            </w:r>
            <w:r w:rsidR="00587715" w:rsidRPr="005D79F6">
              <w:rPr>
                <w:sz w:val="16"/>
                <w:szCs w:val="16"/>
              </w:rPr>
              <w:t> </w:t>
            </w:r>
            <w:r w:rsidRPr="005D79F6">
              <w:rPr>
                <w:sz w:val="16"/>
                <w:szCs w:val="16"/>
              </w:rPr>
              <w:t>187, 1997; No</w:t>
            </w:r>
            <w:r w:rsidR="00587715" w:rsidRPr="005D79F6">
              <w:rPr>
                <w:sz w:val="16"/>
                <w:szCs w:val="16"/>
              </w:rPr>
              <w:t> </w:t>
            </w:r>
            <w:r w:rsidRPr="005D79F6">
              <w:rPr>
                <w:sz w:val="16"/>
                <w:szCs w:val="16"/>
              </w:rPr>
              <w:t>62, 2008; No</w:t>
            </w:r>
            <w:r w:rsidR="00587715" w:rsidRPr="005D79F6">
              <w:rPr>
                <w:sz w:val="16"/>
                <w:szCs w:val="16"/>
              </w:rPr>
              <w:t> </w:t>
            </w:r>
            <w:r w:rsidRPr="005D79F6">
              <w:rPr>
                <w:sz w:val="16"/>
                <w:szCs w:val="16"/>
              </w:rPr>
              <w:t>58, 2011</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5D4320">
            <w:pPr>
              <w:pStyle w:val="Tabletext"/>
              <w:tabs>
                <w:tab w:val="center" w:leader="dot" w:pos="2268"/>
              </w:tabs>
              <w:rPr>
                <w:sz w:val="16"/>
                <w:szCs w:val="16"/>
              </w:rPr>
            </w:pPr>
            <w:r w:rsidRPr="005D79F6">
              <w:rPr>
                <w:sz w:val="16"/>
                <w:szCs w:val="16"/>
              </w:rPr>
              <w:t>s 4AA</w:t>
            </w:r>
            <w:r w:rsidRPr="005D79F6">
              <w:rPr>
                <w:sz w:val="16"/>
                <w:szCs w:val="16"/>
              </w:rPr>
              <w:tab/>
            </w: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ad No</w:t>
            </w:r>
            <w:r w:rsidR="00587715" w:rsidRPr="005D79F6">
              <w:rPr>
                <w:sz w:val="16"/>
                <w:szCs w:val="16"/>
              </w:rPr>
              <w:t> </w:t>
            </w:r>
            <w:r w:rsidRPr="005D79F6">
              <w:rPr>
                <w:sz w:val="16"/>
                <w:szCs w:val="16"/>
              </w:rPr>
              <w:t>81, 2005</w:t>
            </w:r>
          </w:p>
        </w:tc>
      </w:tr>
      <w:tr w:rsidR="00EC0530"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EC0530" w:rsidRPr="005D79F6" w:rsidRDefault="00EC0530" w:rsidP="00314845">
            <w:pPr>
              <w:pStyle w:val="Tabletext"/>
              <w:tabs>
                <w:tab w:val="center" w:leader="dot" w:pos="2268"/>
              </w:tabs>
              <w:rPr>
                <w:sz w:val="16"/>
                <w:szCs w:val="16"/>
              </w:rPr>
            </w:pPr>
          </w:p>
        </w:tc>
        <w:tc>
          <w:tcPr>
            <w:tcW w:w="4972" w:type="dxa"/>
            <w:tcBorders>
              <w:top w:val="nil"/>
              <w:bottom w:val="nil"/>
            </w:tcBorders>
            <w:shd w:val="clear" w:color="auto" w:fill="auto"/>
          </w:tcPr>
          <w:p w:rsidR="00EC0530" w:rsidRPr="005D79F6" w:rsidRDefault="00EC0530" w:rsidP="006B37FE">
            <w:pPr>
              <w:pStyle w:val="Tabletext"/>
              <w:rPr>
                <w:sz w:val="16"/>
                <w:szCs w:val="16"/>
              </w:rPr>
            </w:pPr>
            <w:r w:rsidRPr="005D79F6">
              <w:rPr>
                <w:sz w:val="16"/>
                <w:szCs w:val="16"/>
              </w:rPr>
              <w:t>am No 126, 2015</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4AB</w:t>
            </w:r>
            <w:r w:rsidRPr="005D79F6">
              <w:rPr>
                <w:sz w:val="16"/>
                <w:szCs w:val="16"/>
              </w:rPr>
              <w:tab/>
            </w:r>
          </w:p>
        </w:tc>
        <w:tc>
          <w:tcPr>
            <w:tcW w:w="4972" w:type="dxa"/>
            <w:tcBorders>
              <w:top w:val="nil"/>
              <w:bottom w:val="nil"/>
            </w:tcBorders>
            <w:shd w:val="clear" w:color="auto" w:fill="auto"/>
          </w:tcPr>
          <w:p w:rsidR="006F1161" w:rsidRPr="005D79F6" w:rsidRDefault="00C52379" w:rsidP="005D4320">
            <w:pPr>
              <w:pStyle w:val="Tabletext"/>
              <w:rPr>
                <w:sz w:val="16"/>
                <w:szCs w:val="16"/>
              </w:rPr>
            </w:pPr>
            <w:r w:rsidRPr="005D79F6">
              <w:rPr>
                <w:sz w:val="16"/>
                <w:szCs w:val="16"/>
              </w:rPr>
              <w:t>ad No</w:t>
            </w:r>
            <w:r w:rsidR="00587715" w:rsidRPr="005D79F6">
              <w:rPr>
                <w:sz w:val="16"/>
                <w:szCs w:val="16"/>
              </w:rPr>
              <w:t> </w:t>
            </w:r>
            <w:r w:rsidRPr="005D79F6">
              <w:rPr>
                <w:sz w:val="16"/>
                <w:szCs w:val="16"/>
              </w:rPr>
              <w:t>143, 2012</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4AC</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4AD</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4AE</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4AF</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4AG</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4AH</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EC0530"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EC0530" w:rsidRPr="005D79F6" w:rsidRDefault="00EC0530" w:rsidP="00314845">
            <w:pPr>
              <w:pStyle w:val="Tabletext"/>
              <w:tabs>
                <w:tab w:val="center" w:leader="dot" w:pos="2268"/>
              </w:tabs>
              <w:rPr>
                <w:sz w:val="16"/>
                <w:szCs w:val="16"/>
              </w:rPr>
            </w:pPr>
          </w:p>
        </w:tc>
        <w:tc>
          <w:tcPr>
            <w:tcW w:w="4972" w:type="dxa"/>
            <w:tcBorders>
              <w:top w:val="nil"/>
              <w:bottom w:val="nil"/>
            </w:tcBorders>
            <w:shd w:val="clear" w:color="auto" w:fill="auto"/>
          </w:tcPr>
          <w:p w:rsidR="00EC0530" w:rsidRPr="005D79F6" w:rsidRDefault="00EC0530" w:rsidP="006B37FE">
            <w:pPr>
              <w:pStyle w:val="Tabletext"/>
              <w:rPr>
                <w:sz w:val="16"/>
                <w:szCs w:val="16"/>
              </w:rPr>
            </w:pPr>
            <w:r w:rsidRPr="005D79F6">
              <w:rPr>
                <w:sz w:val="16"/>
                <w:szCs w:val="16"/>
              </w:rPr>
              <w:t>am No 126, 2015</w:t>
            </w:r>
          </w:p>
        </w:tc>
      </w:tr>
      <w:tr w:rsidR="006F1161"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F1161" w:rsidRPr="005D79F6" w:rsidRDefault="006F1161" w:rsidP="005D4320">
            <w:pPr>
              <w:pStyle w:val="Tabletext"/>
              <w:tabs>
                <w:tab w:val="center" w:leader="dot" w:pos="2268"/>
              </w:tabs>
              <w:rPr>
                <w:sz w:val="16"/>
                <w:szCs w:val="16"/>
              </w:rPr>
            </w:pPr>
            <w:r w:rsidRPr="005D79F6">
              <w:rPr>
                <w:sz w:val="16"/>
                <w:szCs w:val="16"/>
              </w:rPr>
              <w:t>s 4AI</w:t>
            </w:r>
            <w:r w:rsidRPr="005D79F6">
              <w:rPr>
                <w:sz w:val="16"/>
                <w:szCs w:val="16"/>
              </w:rPr>
              <w:tab/>
            </w:r>
          </w:p>
        </w:tc>
        <w:tc>
          <w:tcPr>
            <w:tcW w:w="4972" w:type="dxa"/>
            <w:tcBorders>
              <w:top w:val="nil"/>
              <w:bottom w:val="nil"/>
            </w:tcBorders>
            <w:shd w:val="clear" w:color="auto" w:fill="auto"/>
          </w:tcPr>
          <w:p w:rsidR="006F1161" w:rsidRPr="005D79F6" w:rsidRDefault="005D4320">
            <w:pPr>
              <w:pStyle w:val="Tabletext"/>
              <w:rPr>
                <w:sz w:val="16"/>
                <w:szCs w:val="16"/>
              </w:rPr>
            </w:pPr>
            <w:r w:rsidRPr="005D79F6">
              <w:rPr>
                <w:sz w:val="16"/>
                <w:szCs w:val="16"/>
              </w:rPr>
              <w:t>ad No 143, 2012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5D4320">
            <w:pPr>
              <w:pStyle w:val="Tabletext"/>
              <w:tabs>
                <w:tab w:val="center" w:leader="dot" w:pos="2268"/>
              </w:tabs>
              <w:rPr>
                <w:sz w:val="16"/>
                <w:szCs w:val="16"/>
              </w:rPr>
            </w:pPr>
            <w:r w:rsidRPr="005D79F6">
              <w:rPr>
                <w:sz w:val="16"/>
                <w:szCs w:val="16"/>
              </w:rPr>
              <w:t>s 4B</w:t>
            </w:r>
            <w:r w:rsidRPr="005D79F6">
              <w:rPr>
                <w:sz w:val="16"/>
                <w:szCs w:val="16"/>
              </w:rPr>
              <w:tab/>
            </w:r>
          </w:p>
        </w:tc>
        <w:tc>
          <w:tcPr>
            <w:tcW w:w="4972" w:type="dxa"/>
            <w:tcBorders>
              <w:top w:val="nil"/>
              <w:bottom w:val="nil"/>
            </w:tcBorders>
            <w:shd w:val="clear" w:color="auto" w:fill="auto"/>
          </w:tcPr>
          <w:p w:rsidR="006B37FE" w:rsidRPr="005D79F6" w:rsidRDefault="004B0762" w:rsidP="005D4320">
            <w:pPr>
              <w:pStyle w:val="Tabletext"/>
              <w:rPr>
                <w:sz w:val="16"/>
                <w:szCs w:val="16"/>
              </w:rPr>
            </w:pPr>
            <w:r w:rsidRPr="005D79F6">
              <w:rPr>
                <w:sz w:val="16"/>
                <w:szCs w:val="16"/>
              </w:rPr>
              <w:t>ad No</w:t>
            </w:r>
            <w:r w:rsidR="00587715" w:rsidRPr="005D79F6">
              <w:rPr>
                <w:sz w:val="16"/>
                <w:szCs w:val="16"/>
              </w:rPr>
              <w:t> </w:t>
            </w:r>
            <w:r w:rsidRPr="005D79F6">
              <w:rPr>
                <w:sz w:val="16"/>
                <w:szCs w:val="16"/>
              </w:rPr>
              <w:t>185, 1992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am No</w:t>
            </w:r>
            <w:r w:rsidR="00587715" w:rsidRPr="005D79F6">
              <w:rPr>
                <w:sz w:val="16"/>
                <w:szCs w:val="16"/>
              </w:rPr>
              <w:t> </w:t>
            </w:r>
            <w:r w:rsidRPr="005D79F6">
              <w:rPr>
                <w:sz w:val="16"/>
                <w:szCs w:val="16"/>
              </w:rPr>
              <w:t>58, 2011</w:t>
            </w:r>
            <w:r w:rsidR="00B1786B" w:rsidRPr="005D79F6">
              <w:rPr>
                <w:sz w:val="16"/>
                <w:szCs w:val="16"/>
              </w:rPr>
              <w:t>; No</w:t>
            </w:r>
            <w:r w:rsidR="00587715" w:rsidRPr="005D79F6">
              <w:rPr>
                <w:sz w:val="16"/>
                <w:szCs w:val="16"/>
              </w:rPr>
              <w:t> </w:t>
            </w:r>
            <w:r w:rsidR="00B1786B" w:rsidRPr="005D79F6">
              <w:rPr>
                <w:sz w:val="16"/>
                <w:szCs w:val="16"/>
              </w:rPr>
              <w:t>143, 2012</w:t>
            </w:r>
          </w:p>
        </w:tc>
      </w:tr>
      <w:tr w:rsidR="00863113"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863113" w:rsidRPr="005D79F6" w:rsidRDefault="00863113" w:rsidP="00C75950">
            <w:pPr>
              <w:pStyle w:val="Tabletext"/>
              <w:tabs>
                <w:tab w:val="center" w:leader="dot" w:pos="2268"/>
              </w:tabs>
              <w:rPr>
                <w:sz w:val="16"/>
                <w:szCs w:val="16"/>
              </w:rPr>
            </w:pPr>
            <w:r w:rsidRPr="005D79F6">
              <w:rPr>
                <w:sz w:val="16"/>
                <w:szCs w:val="16"/>
              </w:rPr>
              <w:t>s 4BA</w:t>
            </w:r>
            <w:r w:rsidRPr="005D79F6">
              <w:rPr>
                <w:sz w:val="16"/>
                <w:szCs w:val="16"/>
              </w:rPr>
              <w:tab/>
            </w:r>
          </w:p>
        </w:tc>
        <w:tc>
          <w:tcPr>
            <w:tcW w:w="4972" w:type="dxa"/>
            <w:tcBorders>
              <w:top w:val="nil"/>
              <w:bottom w:val="nil"/>
            </w:tcBorders>
            <w:shd w:val="clear" w:color="auto" w:fill="auto"/>
          </w:tcPr>
          <w:p w:rsidR="00863113" w:rsidRPr="005D79F6" w:rsidRDefault="00863113" w:rsidP="00C75950">
            <w:pPr>
              <w:pStyle w:val="Tabletext"/>
              <w:tabs>
                <w:tab w:val="center" w:leader="dot" w:pos="2268"/>
              </w:tabs>
              <w:rPr>
                <w:sz w:val="16"/>
                <w:szCs w:val="16"/>
              </w:rPr>
            </w:pPr>
            <w:r w:rsidRPr="005D79F6">
              <w:rPr>
                <w:sz w:val="16"/>
                <w:szCs w:val="16"/>
              </w:rPr>
              <w:t>ad No 82, 2013</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D30581">
            <w:pPr>
              <w:pStyle w:val="Tabletext"/>
              <w:tabs>
                <w:tab w:val="center" w:leader="dot" w:pos="2268"/>
              </w:tabs>
              <w:rPr>
                <w:sz w:val="16"/>
                <w:szCs w:val="16"/>
              </w:rPr>
            </w:pPr>
            <w:r w:rsidRPr="005D79F6">
              <w:rPr>
                <w:sz w:val="16"/>
                <w:szCs w:val="16"/>
              </w:rPr>
              <w:t>s 4C</w:t>
            </w:r>
            <w:r w:rsidRPr="005D79F6">
              <w:rPr>
                <w:sz w:val="16"/>
                <w:szCs w:val="16"/>
              </w:rPr>
              <w:tab/>
            </w:r>
          </w:p>
        </w:tc>
        <w:tc>
          <w:tcPr>
            <w:tcW w:w="4972" w:type="dxa"/>
            <w:tcBorders>
              <w:top w:val="nil"/>
              <w:bottom w:val="nil"/>
            </w:tcBorders>
            <w:shd w:val="clear" w:color="auto" w:fill="auto"/>
          </w:tcPr>
          <w:p w:rsidR="006B37FE" w:rsidRPr="005D79F6" w:rsidRDefault="004B0762" w:rsidP="00D30581">
            <w:pPr>
              <w:pStyle w:val="Tabletext"/>
              <w:rPr>
                <w:sz w:val="16"/>
                <w:szCs w:val="16"/>
              </w:rPr>
            </w:pPr>
            <w:r w:rsidRPr="005D79F6">
              <w:rPr>
                <w:sz w:val="16"/>
                <w:szCs w:val="16"/>
              </w:rPr>
              <w:t>ad No</w:t>
            </w:r>
            <w:r w:rsidR="00587715" w:rsidRPr="005D79F6">
              <w:rPr>
                <w:sz w:val="16"/>
                <w:szCs w:val="16"/>
              </w:rPr>
              <w:t> </w:t>
            </w:r>
            <w:r w:rsidRPr="005D79F6">
              <w:rPr>
                <w:sz w:val="16"/>
                <w:szCs w:val="16"/>
              </w:rPr>
              <w:t>82, 2012</w:t>
            </w:r>
          </w:p>
        </w:tc>
      </w:tr>
      <w:tr w:rsidR="00614E93"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14E93" w:rsidRPr="005D79F6" w:rsidRDefault="00614E93" w:rsidP="00D30581">
            <w:pPr>
              <w:pStyle w:val="Tabletext"/>
              <w:tabs>
                <w:tab w:val="center" w:leader="dot" w:pos="2268"/>
              </w:tabs>
              <w:rPr>
                <w:sz w:val="16"/>
                <w:szCs w:val="16"/>
              </w:rPr>
            </w:pPr>
          </w:p>
        </w:tc>
        <w:tc>
          <w:tcPr>
            <w:tcW w:w="4972" w:type="dxa"/>
            <w:tcBorders>
              <w:top w:val="nil"/>
              <w:bottom w:val="nil"/>
            </w:tcBorders>
            <w:shd w:val="clear" w:color="auto" w:fill="auto"/>
          </w:tcPr>
          <w:p w:rsidR="00614E93" w:rsidRPr="005D79F6" w:rsidRDefault="00D30581" w:rsidP="006B37FE">
            <w:pPr>
              <w:pStyle w:val="Tabletext"/>
              <w:rPr>
                <w:sz w:val="16"/>
                <w:szCs w:val="16"/>
              </w:rPr>
            </w:pPr>
            <w:r w:rsidRPr="005D79F6">
              <w:rPr>
                <w:sz w:val="16"/>
                <w:szCs w:val="16"/>
              </w:rPr>
              <w:t>am</w:t>
            </w:r>
            <w:r w:rsidR="00614E93" w:rsidRPr="005D79F6">
              <w:rPr>
                <w:sz w:val="16"/>
                <w:szCs w:val="16"/>
              </w:rPr>
              <w:t xml:space="preserve"> No 62, 2014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D30581">
            <w:pPr>
              <w:pStyle w:val="Tabletext"/>
              <w:tabs>
                <w:tab w:val="center" w:leader="dot" w:pos="2268"/>
              </w:tabs>
              <w:rPr>
                <w:sz w:val="16"/>
                <w:szCs w:val="16"/>
              </w:rPr>
            </w:pPr>
            <w:r w:rsidRPr="005D79F6">
              <w:rPr>
                <w:sz w:val="16"/>
                <w:szCs w:val="16"/>
              </w:rPr>
              <w:t>s 4D</w:t>
            </w:r>
            <w:r w:rsidRPr="005D79F6">
              <w:rPr>
                <w:sz w:val="16"/>
                <w:szCs w:val="16"/>
              </w:rPr>
              <w:tab/>
            </w:r>
          </w:p>
        </w:tc>
        <w:tc>
          <w:tcPr>
            <w:tcW w:w="4972" w:type="dxa"/>
            <w:tcBorders>
              <w:top w:val="nil"/>
              <w:bottom w:val="nil"/>
            </w:tcBorders>
            <w:shd w:val="clear" w:color="auto" w:fill="auto"/>
          </w:tcPr>
          <w:p w:rsidR="006B37FE" w:rsidRPr="005D79F6" w:rsidRDefault="004B0762" w:rsidP="00D30581">
            <w:pPr>
              <w:pStyle w:val="Tabletext"/>
              <w:rPr>
                <w:sz w:val="16"/>
                <w:szCs w:val="16"/>
              </w:rPr>
            </w:pPr>
            <w:r w:rsidRPr="005D79F6">
              <w:rPr>
                <w:sz w:val="16"/>
                <w:szCs w:val="16"/>
              </w:rPr>
              <w:t>ad No</w:t>
            </w:r>
            <w:r w:rsidR="00587715" w:rsidRPr="005D79F6">
              <w:rPr>
                <w:sz w:val="16"/>
                <w:szCs w:val="16"/>
              </w:rPr>
              <w:t> </w:t>
            </w:r>
            <w:r w:rsidRPr="005D79F6">
              <w:rPr>
                <w:sz w:val="16"/>
                <w:szCs w:val="16"/>
              </w:rPr>
              <w:t>82, 2012</w:t>
            </w:r>
          </w:p>
        </w:tc>
      </w:tr>
      <w:tr w:rsidR="00614E93" w:rsidRPr="005D79F6" w:rsidTr="00E00278">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14E93" w:rsidRPr="005D79F6" w:rsidRDefault="00614E93" w:rsidP="00E00278">
            <w:pPr>
              <w:pStyle w:val="Tabletext"/>
              <w:tabs>
                <w:tab w:val="center" w:leader="dot" w:pos="2268"/>
              </w:tabs>
              <w:rPr>
                <w:sz w:val="16"/>
                <w:szCs w:val="16"/>
              </w:rPr>
            </w:pPr>
          </w:p>
        </w:tc>
        <w:tc>
          <w:tcPr>
            <w:tcW w:w="4972" w:type="dxa"/>
            <w:tcBorders>
              <w:top w:val="nil"/>
              <w:bottom w:val="nil"/>
            </w:tcBorders>
            <w:shd w:val="clear" w:color="auto" w:fill="auto"/>
          </w:tcPr>
          <w:p w:rsidR="00614E93" w:rsidRPr="005D79F6" w:rsidRDefault="00D30581" w:rsidP="00E00278">
            <w:pPr>
              <w:pStyle w:val="Tabletext"/>
              <w:rPr>
                <w:sz w:val="16"/>
                <w:szCs w:val="16"/>
              </w:rPr>
            </w:pPr>
            <w:r w:rsidRPr="005D79F6">
              <w:rPr>
                <w:sz w:val="16"/>
                <w:szCs w:val="16"/>
              </w:rPr>
              <w:t>am</w:t>
            </w:r>
            <w:r w:rsidR="00614E93" w:rsidRPr="005D79F6">
              <w:rPr>
                <w:sz w:val="16"/>
                <w:szCs w:val="16"/>
              </w:rPr>
              <w:t xml:space="preserve"> No 62, 2014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200477">
            <w:pPr>
              <w:pStyle w:val="Tabletext"/>
              <w:tabs>
                <w:tab w:val="center" w:leader="dot" w:pos="2268"/>
              </w:tabs>
              <w:rPr>
                <w:sz w:val="16"/>
                <w:szCs w:val="16"/>
              </w:rPr>
            </w:pPr>
            <w:r w:rsidRPr="005D79F6">
              <w:rPr>
                <w:sz w:val="16"/>
                <w:szCs w:val="16"/>
              </w:rPr>
              <w:t>s 4E</w:t>
            </w:r>
            <w:r w:rsidRPr="005D79F6">
              <w:rPr>
                <w:sz w:val="16"/>
                <w:szCs w:val="16"/>
              </w:rPr>
              <w:tab/>
            </w: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ad No</w:t>
            </w:r>
            <w:r w:rsidR="00587715" w:rsidRPr="005D79F6">
              <w:rPr>
                <w:sz w:val="16"/>
                <w:szCs w:val="16"/>
              </w:rPr>
              <w:t> </w:t>
            </w:r>
            <w:r w:rsidRPr="005D79F6">
              <w:rPr>
                <w:sz w:val="16"/>
                <w:szCs w:val="16"/>
              </w:rPr>
              <w:t>82, 2012</w:t>
            </w:r>
          </w:p>
        </w:tc>
      </w:tr>
      <w:tr w:rsidR="00614E93"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14E93" w:rsidRPr="005D79F6" w:rsidRDefault="00614E93" w:rsidP="00314845">
            <w:pPr>
              <w:pStyle w:val="Tabletext"/>
              <w:tabs>
                <w:tab w:val="center" w:leader="dot" w:pos="2268"/>
              </w:tabs>
              <w:rPr>
                <w:sz w:val="16"/>
                <w:szCs w:val="16"/>
              </w:rPr>
            </w:pPr>
          </w:p>
        </w:tc>
        <w:tc>
          <w:tcPr>
            <w:tcW w:w="4972" w:type="dxa"/>
            <w:tcBorders>
              <w:top w:val="nil"/>
              <w:bottom w:val="nil"/>
            </w:tcBorders>
            <w:shd w:val="clear" w:color="auto" w:fill="auto"/>
          </w:tcPr>
          <w:p w:rsidR="00614E93" w:rsidRPr="005D79F6" w:rsidRDefault="00614E93" w:rsidP="006B37FE">
            <w:pPr>
              <w:pStyle w:val="Tabletext"/>
              <w:rPr>
                <w:sz w:val="16"/>
                <w:szCs w:val="16"/>
              </w:rPr>
            </w:pPr>
            <w:r w:rsidRPr="005D79F6">
              <w:rPr>
                <w:sz w:val="16"/>
                <w:szCs w:val="16"/>
              </w:rPr>
              <w:t>am No 62, 2014</w:t>
            </w:r>
          </w:p>
        </w:tc>
      </w:tr>
      <w:tr w:rsidR="0025025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25025E" w:rsidRPr="005D79F6" w:rsidRDefault="0025025E" w:rsidP="00200477">
            <w:pPr>
              <w:pStyle w:val="Tabletext"/>
              <w:tabs>
                <w:tab w:val="center" w:leader="dot" w:pos="2268"/>
              </w:tabs>
              <w:rPr>
                <w:sz w:val="16"/>
                <w:szCs w:val="16"/>
              </w:rPr>
            </w:pPr>
            <w:r w:rsidRPr="005D79F6">
              <w:rPr>
                <w:sz w:val="16"/>
                <w:szCs w:val="16"/>
              </w:rPr>
              <w:t>s 5</w:t>
            </w:r>
            <w:r w:rsidR="00450182" w:rsidRPr="005D79F6">
              <w:rPr>
                <w:sz w:val="16"/>
                <w:szCs w:val="16"/>
              </w:rPr>
              <w:tab/>
            </w:r>
          </w:p>
        </w:tc>
        <w:tc>
          <w:tcPr>
            <w:tcW w:w="4972" w:type="dxa"/>
            <w:tcBorders>
              <w:top w:val="nil"/>
              <w:bottom w:val="nil"/>
            </w:tcBorders>
            <w:shd w:val="clear" w:color="auto" w:fill="auto"/>
          </w:tcPr>
          <w:p w:rsidR="0025025E" w:rsidRPr="005D79F6" w:rsidRDefault="00450182" w:rsidP="00200477">
            <w:pPr>
              <w:pStyle w:val="Tabletext"/>
              <w:rPr>
                <w:sz w:val="16"/>
                <w:szCs w:val="16"/>
              </w:rPr>
            </w:pPr>
            <w:r w:rsidRPr="005D79F6">
              <w:rPr>
                <w:sz w:val="16"/>
                <w:szCs w:val="16"/>
              </w:rPr>
              <w:t>am No</w:t>
            </w:r>
            <w:r w:rsidR="00587715" w:rsidRPr="005D79F6">
              <w:rPr>
                <w:sz w:val="16"/>
                <w:szCs w:val="16"/>
              </w:rPr>
              <w:t> </w:t>
            </w:r>
            <w:r w:rsidRPr="005D79F6">
              <w:rPr>
                <w:sz w:val="16"/>
                <w:szCs w:val="16"/>
              </w:rPr>
              <w:t>143, 2012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200477">
            <w:pPr>
              <w:pStyle w:val="Tabletext"/>
              <w:tabs>
                <w:tab w:val="center" w:leader="dot" w:pos="2268"/>
              </w:tabs>
              <w:rPr>
                <w:sz w:val="16"/>
                <w:szCs w:val="16"/>
              </w:rPr>
            </w:pPr>
            <w:r w:rsidRPr="005D79F6">
              <w:rPr>
                <w:sz w:val="16"/>
                <w:szCs w:val="16"/>
              </w:rPr>
              <w:t>s 5A</w:t>
            </w:r>
            <w:r w:rsidRPr="005D79F6">
              <w:rPr>
                <w:sz w:val="16"/>
                <w:szCs w:val="16"/>
              </w:rPr>
              <w:tab/>
            </w: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ad No</w:t>
            </w:r>
            <w:r w:rsidR="00587715" w:rsidRPr="005D79F6">
              <w:rPr>
                <w:sz w:val="16"/>
                <w:szCs w:val="16"/>
              </w:rPr>
              <w:t> </w:t>
            </w:r>
            <w:r w:rsidRPr="005D79F6">
              <w:rPr>
                <w:sz w:val="16"/>
                <w:szCs w:val="16"/>
              </w:rPr>
              <w:t>187, 1997</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rep No</w:t>
            </w:r>
            <w:r w:rsidR="00587715" w:rsidRPr="005D79F6">
              <w:rPr>
                <w:sz w:val="16"/>
                <w:szCs w:val="16"/>
              </w:rPr>
              <w:t> </w:t>
            </w:r>
            <w:r w:rsidRPr="005D79F6">
              <w:rPr>
                <w:sz w:val="16"/>
                <w:szCs w:val="16"/>
              </w:rPr>
              <w:t>62, 2008</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200477">
            <w:pPr>
              <w:pStyle w:val="Tabletext"/>
              <w:tabs>
                <w:tab w:val="center" w:leader="dot" w:pos="2268"/>
              </w:tabs>
              <w:rPr>
                <w:sz w:val="16"/>
                <w:szCs w:val="16"/>
              </w:rPr>
            </w:pPr>
            <w:r w:rsidRPr="005D79F6">
              <w:rPr>
                <w:sz w:val="16"/>
                <w:szCs w:val="16"/>
              </w:rPr>
              <w:t>s 6</w:t>
            </w:r>
            <w:r w:rsidRPr="005D79F6">
              <w:rPr>
                <w:sz w:val="16"/>
                <w:szCs w:val="16"/>
              </w:rPr>
              <w:tab/>
            </w: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ad No</w:t>
            </w:r>
            <w:r w:rsidR="00587715" w:rsidRPr="005D79F6">
              <w:rPr>
                <w:sz w:val="16"/>
                <w:szCs w:val="16"/>
              </w:rPr>
              <w:t> </w:t>
            </w:r>
            <w:r w:rsidRPr="005D79F6">
              <w:rPr>
                <w:sz w:val="16"/>
                <w:szCs w:val="16"/>
              </w:rPr>
              <w:t>63, 1984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am No</w:t>
            </w:r>
            <w:r w:rsidR="00587715" w:rsidRPr="005D79F6">
              <w:rPr>
                <w:sz w:val="16"/>
                <w:szCs w:val="16"/>
              </w:rPr>
              <w:t> </w:t>
            </w:r>
            <w:r w:rsidRPr="005D79F6">
              <w:rPr>
                <w:sz w:val="16"/>
                <w:szCs w:val="16"/>
              </w:rPr>
              <w:t>146, 1999</w:t>
            </w:r>
            <w:r w:rsidR="00614E93" w:rsidRPr="005D79F6">
              <w:rPr>
                <w:sz w:val="16"/>
                <w:szCs w:val="16"/>
              </w:rPr>
              <w:t>; No 62, 2014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200477">
            <w:pPr>
              <w:pStyle w:val="Tabletext"/>
              <w:tabs>
                <w:tab w:val="center" w:leader="dot" w:pos="2268"/>
              </w:tabs>
              <w:rPr>
                <w:sz w:val="16"/>
                <w:szCs w:val="16"/>
              </w:rPr>
            </w:pPr>
            <w:r w:rsidRPr="005D79F6">
              <w:rPr>
                <w:sz w:val="16"/>
                <w:szCs w:val="16"/>
              </w:rPr>
              <w:t>s 7</w:t>
            </w:r>
            <w:r w:rsidRPr="005D79F6">
              <w:rPr>
                <w:sz w:val="16"/>
                <w:szCs w:val="16"/>
              </w:rPr>
              <w:tab/>
            </w: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ad No</w:t>
            </w:r>
            <w:r w:rsidR="00587715" w:rsidRPr="005D79F6">
              <w:rPr>
                <w:sz w:val="16"/>
                <w:szCs w:val="16"/>
              </w:rPr>
              <w:t> </w:t>
            </w:r>
            <w:r w:rsidRPr="005D79F6">
              <w:rPr>
                <w:sz w:val="16"/>
                <w:szCs w:val="16"/>
              </w:rPr>
              <w:t>63, 1984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200477">
            <w:pPr>
              <w:pStyle w:val="Tabletext"/>
              <w:tabs>
                <w:tab w:val="center" w:leader="dot" w:pos="2268"/>
              </w:tabs>
              <w:rPr>
                <w:sz w:val="16"/>
                <w:szCs w:val="16"/>
              </w:rPr>
            </w:pPr>
            <w:r w:rsidRPr="005D79F6">
              <w:rPr>
                <w:sz w:val="16"/>
                <w:szCs w:val="16"/>
              </w:rPr>
              <w:t>s 8</w:t>
            </w:r>
            <w:r w:rsidRPr="005D79F6">
              <w:rPr>
                <w:sz w:val="16"/>
                <w:szCs w:val="16"/>
              </w:rPr>
              <w:tab/>
            </w: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ad No</w:t>
            </w:r>
            <w:r w:rsidR="00587715" w:rsidRPr="005D79F6">
              <w:rPr>
                <w:sz w:val="16"/>
                <w:szCs w:val="16"/>
              </w:rPr>
              <w:t> </w:t>
            </w:r>
            <w:r w:rsidRPr="005D79F6">
              <w:rPr>
                <w:sz w:val="16"/>
                <w:szCs w:val="16"/>
              </w:rPr>
              <w:t>63, 1984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am No</w:t>
            </w:r>
            <w:r w:rsidR="00587715" w:rsidRPr="005D79F6">
              <w:rPr>
                <w:sz w:val="16"/>
                <w:szCs w:val="16"/>
              </w:rPr>
              <w:t> </w:t>
            </w:r>
            <w:r w:rsidRPr="005D79F6">
              <w:rPr>
                <w:sz w:val="16"/>
                <w:szCs w:val="16"/>
              </w:rPr>
              <w:t>43, 1996</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200477">
            <w:pPr>
              <w:pStyle w:val="Tabletext"/>
              <w:tabs>
                <w:tab w:val="center" w:leader="dot" w:pos="2268"/>
              </w:tabs>
              <w:rPr>
                <w:sz w:val="16"/>
                <w:szCs w:val="16"/>
              </w:rPr>
            </w:pPr>
            <w:r w:rsidRPr="005D79F6">
              <w:rPr>
                <w:sz w:val="16"/>
                <w:szCs w:val="16"/>
              </w:rPr>
              <w:t>s 9</w:t>
            </w:r>
            <w:r w:rsidRPr="005D79F6">
              <w:rPr>
                <w:sz w:val="16"/>
                <w:szCs w:val="16"/>
              </w:rPr>
              <w:tab/>
            </w: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ad No</w:t>
            </w:r>
            <w:r w:rsidR="00587715" w:rsidRPr="005D79F6">
              <w:rPr>
                <w:sz w:val="16"/>
                <w:szCs w:val="16"/>
              </w:rPr>
              <w:t> </w:t>
            </w:r>
            <w:r w:rsidRPr="005D79F6">
              <w:rPr>
                <w:sz w:val="16"/>
                <w:szCs w:val="16"/>
              </w:rPr>
              <w:t>63, 1984</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6B37FE" w:rsidP="00F6609D">
            <w:pPr>
              <w:pStyle w:val="Tabletext"/>
            </w:pPr>
          </w:p>
        </w:tc>
        <w:tc>
          <w:tcPr>
            <w:tcW w:w="4972" w:type="dxa"/>
            <w:tcBorders>
              <w:top w:val="nil"/>
              <w:bottom w:val="nil"/>
            </w:tcBorders>
            <w:shd w:val="clear" w:color="auto" w:fill="auto"/>
          </w:tcPr>
          <w:p w:rsidR="006B37FE" w:rsidRPr="005D79F6" w:rsidRDefault="004B0762" w:rsidP="00200477">
            <w:pPr>
              <w:pStyle w:val="Tabletext"/>
              <w:rPr>
                <w:sz w:val="16"/>
                <w:szCs w:val="16"/>
              </w:rPr>
            </w:pPr>
            <w:r w:rsidRPr="005D79F6">
              <w:rPr>
                <w:sz w:val="16"/>
                <w:szCs w:val="16"/>
              </w:rPr>
              <w:t>rep No</w:t>
            </w:r>
            <w:r w:rsidR="00587715" w:rsidRPr="005D79F6">
              <w:rPr>
                <w:sz w:val="16"/>
                <w:szCs w:val="16"/>
              </w:rPr>
              <w:t> </w:t>
            </w:r>
            <w:r w:rsidRPr="005D79F6">
              <w:rPr>
                <w:sz w:val="16"/>
                <w:szCs w:val="16"/>
              </w:rPr>
              <w:t>94, 1992</w:t>
            </w:r>
          </w:p>
        </w:tc>
      </w:tr>
      <w:tr w:rsidR="006B37FE"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6B37FE" w:rsidRPr="005D79F6" w:rsidRDefault="004B0762" w:rsidP="00980179">
            <w:pPr>
              <w:pStyle w:val="Tabletext"/>
              <w:tabs>
                <w:tab w:val="center" w:leader="dot" w:pos="2268"/>
              </w:tabs>
              <w:rPr>
                <w:sz w:val="16"/>
                <w:szCs w:val="16"/>
              </w:rPr>
            </w:pPr>
            <w:r w:rsidRPr="005D79F6">
              <w:rPr>
                <w:sz w:val="16"/>
                <w:szCs w:val="16"/>
              </w:rPr>
              <w:t>s</w:t>
            </w:r>
            <w:r w:rsidR="00980179" w:rsidRPr="005D79F6">
              <w:rPr>
                <w:sz w:val="16"/>
                <w:szCs w:val="16"/>
              </w:rPr>
              <w:t xml:space="preserve"> </w:t>
            </w:r>
            <w:r w:rsidRPr="005D79F6">
              <w:rPr>
                <w:sz w:val="16"/>
                <w:szCs w:val="16"/>
              </w:rPr>
              <w:t>10</w:t>
            </w:r>
            <w:r w:rsidRPr="005D79F6">
              <w:rPr>
                <w:sz w:val="16"/>
                <w:szCs w:val="16"/>
              </w:rPr>
              <w:tab/>
            </w:r>
          </w:p>
        </w:tc>
        <w:tc>
          <w:tcPr>
            <w:tcW w:w="4972" w:type="dxa"/>
            <w:tcBorders>
              <w:top w:val="nil"/>
              <w:bottom w:val="nil"/>
            </w:tcBorders>
            <w:shd w:val="clear" w:color="auto" w:fill="auto"/>
          </w:tcPr>
          <w:p w:rsidR="006B37FE" w:rsidRPr="005D79F6" w:rsidRDefault="004B0762" w:rsidP="00980179">
            <w:pPr>
              <w:pStyle w:val="Tabletext"/>
              <w:rPr>
                <w:sz w:val="16"/>
                <w:szCs w:val="16"/>
              </w:rPr>
            </w:pPr>
            <w:r w:rsidRPr="005D79F6">
              <w:rPr>
                <w:sz w:val="16"/>
                <w:szCs w:val="16"/>
              </w:rPr>
              <w:t>ad No</w:t>
            </w:r>
            <w:r w:rsidR="00587715" w:rsidRPr="005D79F6">
              <w:rPr>
                <w:sz w:val="16"/>
                <w:szCs w:val="16"/>
              </w:rPr>
              <w:t> </w:t>
            </w:r>
            <w:r w:rsidRPr="005D79F6">
              <w:rPr>
                <w:sz w:val="16"/>
                <w:szCs w:val="16"/>
              </w:rPr>
              <w:t>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980179">
            <w:pPr>
              <w:pStyle w:val="Tabletext"/>
              <w:tabs>
                <w:tab w:val="center" w:leader="dot" w:pos="2268"/>
              </w:tabs>
              <w:rPr>
                <w:sz w:val="16"/>
                <w:szCs w:val="16"/>
              </w:rPr>
            </w:pPr>
            <w:r w:rsidRPr="005D79F6">
              <w:rPr>
                <w:sz w:val="16"/>
                <w:szCs w:val="16"/>
              </w:rPr>
              <w:t>s 11</w:t>
            </w:r>
            <w:r w:rsidRPr="005D79F6">
              <w:rPr>
                <w:sz w:val="16"/>
                <w:szCs w:val="16"/>
              </w:rPr>
              <w:tab/>
            </w:r>
          </w:p>
        </w:tc>
        <w:tc>
          <w:tcPr>
            <w:tcW w:w="4972" w:type="dxa"/>
            <w:tcBorders>
              <w:top w:val="nil"/>
              <w:bottom w:val="nil"/>
            </w:tcBorders>
            <w:shd w:val="clear" w:color="auto" w:fill="auto"/>
          </w:tcPr>
          <w:p w:rsidR="00980179" w:rsidRPr="005D79F6" w:rsidRDefault="00980179" w:rsidP="002829D2">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12</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am No 46, 2011</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13</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14</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am No 199, 1991</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rs No 146, 1999</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15</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16</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rep No 146, 1999</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58, 2011</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17</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rep No 146, 1999</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18</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 (as rep by No 165,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19</w:t>
            </w:r>
            <w:r w:rsidRPr="005D79F6">
              <w:rPr>
                <w:sz w:val="16"/>
                <w:szCs w:val="16"/>
              </w:rPr>
              <w:tab/>
            </w: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ad No 63, 1984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200477">
            <w:pPr>
              <w:pStyle w:val="Tabletext"/>
              <w:rPr>
                <w:sz w:val="16"/>
                <w:szCs w:val="16"/>
              </w:rPr>
            </w:pPr>
            <w:r w:rsidRPr="005D79F6">
              <w:rPr>
                <w:sz w:val="16"/>
                <w:szCs w:val="16"/>
              </w:rPr>
              <w:t>am No 43, 1996</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nil"/>
            </w:tcBorders>
            <w:shd w:val="clear" w:color="auto" w:fill="auto"/>
          </w:tcPr>
          <w:p w:rsidR="00980179" w:rsidRPr="005D79F6" w:rsidRDefault="00980179" w:rsidP="00F6609D">
            <w:pPr>
              <w:pStyle w:val="Tabletext"/>
            </w:pPr>
          </w:p>
        </w:tc>
        <w:tc>
          <w:tcPr>
            <w:tcW w:w="4972" w:type="dxa"/>
            <w:tcBorders>
              <w:top w:val="nil"/>
              <w:bottom w:val="nil"/>
            </w:tcBorders>
            <w:shd w:val="clear" w:color="auto" w:fill="auto"/>
          </w:tcPr>
          <w:p w:rsidR="00980179" w:rsidRPr="005D79F6" w:rsidRDefault="00980179" w:rsidP="006B37FE">
            <w:pPr>
              <w:pStyle w:val="Tabletext"/>
              <w:rPr>
                <w:sz w:val="16"/>
                <w:szCs w:val="16"/>
              </w:rPr>
            </w:pPr>
            <w:r w:rsidRPr="005D79F6">
              <w:rPr>
                <w:sz w:val="16"/>
                <w:szCs w:val="16"/>
              </w:rPr>
              <w:t>rep No 62, 2014</w:t>
            </w:r>
          </w:p>
        </w:tc>
      </w:tr>
      <w:tr w:rsidR="00980179" w:rsidRPr="005D79F6" w:rsidTr="00C75950">
        <w:tblPrEx>
          <w:tblBorders>
            <w:top w:val="single" w:sz="4" w:space="0" w:color="auto"/>
            <w:bottom w:val="single" w:sz="2" w:space="0" w:color="auto"/>
            <w:insideH w:val="single" w:sz="4" w:space="0" w:color="auto"/>
          </w:tblBorders>
        </w:tblPrEx>
        <w:tc>
          <w:tcPr>
            <w:tcW w:w="2111" w:type="dxa"/>
            <w:tcBorders>
              <w:top w:val="nil"/>
              <w:bottom w:val="single" w:sz="12" w:space="0" w:color="auto"/>
            </w:tcBorders>
            <w:shd w:val="clear" w:color="auto" w:fill="auto"/>
          </w:tcPr>
          <w:p w:rsidR="00980179" w:rsidRPr="005D79F6" w:rsidRDefault="00980179" w:rsidP="00200477">
            <w:pPr>
              <w:pStyle w:val="Tabletext"/>
              <w:tabs>
                <w:tab w:val="center" w:leader="dot" w:pos="2268"/>
              </w:tabs>
              <w:rPr>
                <w:sz w:val="16"/>
                <w:szCs w:val="16"/>
              </w:rPr>
            </w:pPr>
            <w:r w:rsidRPr="005D79F6">
              <w:rPr>
                <w:sz w:val="16"/>
                <w:szCs w:val="16"/>
              </w:rPr>
              <w:t>s 20</w:t>
            </w:r>
            <w:r w:rsidRPr="005D79F6">
              <w:rPr>
                <w:sz w:val="16"/>
                <w:szCs w:val="16"/>
              </w:rPr>
              <w:tab/>
            </w:r>
          </w:p>
        </w:tc>
        <w:tc>
          <w:tcPr>
            <w:tcW w:w="4972" w:type="dxa"/>
            <w:tcBorders>
              <w:top w:val="nil"/>
              <w:bottom w:val="single" w:sz="12" w:space="0" w:color="auto"/>
            </w:tcBorders>
            <w:shd w:val="clear" w:color="auto" w:fill="auto"/>
          </w:tcPr>
          <w:p w:rsidR="00980179" w:rsidRPr="005D79F6" w:rsidRDefault="00980179" w:rsidP="00200477">
            <w:pPr>
              <w:pStyle w:val="Tabletext"/>
              <w:rPr>
                <w:sz w:val="16"/>
                <w:szCs w:val="16"/>
              </w:rPr>
            </w:pPr>
            <w:r w:rsidRPr="005D79F6">
              <w:rPr>
                <w:sz w:val="16"/>
                <w:szCs w:val="16"/>
              </w:rPr>
              <w:t>ad No</w:t>
            </w:r>
            <w:r w:rsidR="00200477" w:rsidRPr="005D79F6">
              <w:rPr>
                <w:sz w:val="16"/>
                <w:szCs w:val="16"/>
              </w:rPr>
              <w:t> 63, 1984</w:t>
            </w:r>
          </w:p>
        </w:tc>
      </w:tr>
    </w:tbl>
    <w:p w:rsidR="009306BE" w:rsidRPr="005D79F6" w:rsidRDefault="009306BE" w:rsidP="00856C1C">
      <w:pPr>
        <w:sectPr w:rsidR="009306BE" w:rsidRPr="005D79F6" w:rsidSect="0000582F">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381AB0" w:rsidRPr="005D79F6" w:rsidRDefault="00381AB0" w:rsidP="004B0762"/>
    <w:sectPr w:rsidR="00381AB0" w:rsidRPr="005D79F6" w:rsidSect="0000582F">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56" w:rsidRPr="00D47E9D" w:rsidRDefault="004E4C56" w:rsidP="005508CC">
      <w:pPr>
        <w:spacing w:line="240" w:lineRule="auto"/>
      </w:pPr>
      <w:r>
        <w:separator/>
      </w:r>
    </w:p>
  </w:endnote>
  <w:endnote w:type="continuationSeparator" w:id="0">
    <w:p w:rsidR="004E4C56" w:rsidRPr="00D47E9D" w:rsidRDefault="004E4C56" w:rsidP="00550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i/>
              <w:sz w:val="16"/>
              <w:szCs w:val="16"/>
            </w:rPr>
          </w:pP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30E">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4E4C56" w:rsidRPr="00130F37" w:rsidTr="00E00278">
      <w:tc>
        <w:tcPr>
          <w:tcW w:w="2190" w:type="dxa"/>
          <w:gridSpan w:val="2"/>
        </w:tcPr>
        <w:p w:rsidR="004E4C56" w:rsidRPr="00130F37" w:rsidRDefault="004E4C56" w:rsidP="00E0027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430E">
            <w:rPr>
              <w:sz w:val="16"/>
              <w:szCs w:val="16"/>
            </w:rPr>
            <w:t>22</w:t>
          </w:r>
          <w:r w:rsidRPr="00130F37">
            <w:rPr>
              <w:sz w:val="16"/>
              <w:szCs w:val="16"/>
            </w:rPr>
            <w:fldChar w:fldCharType="end"/>
          </w:r>
        </w:p>
      </w:tc>
      <w:tc>
        <w:tcPr>
          <w:tcW w:w="2920" w:type="dxa"/>
        </w:tcPr>
        <w:p w:rsidR="004E4C56" w:rsidRPr="00130F37" w:rsidRDefault="004E4C56" w:rsidP="00E0027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9430E">
            <w:rPr>
              <w:sz w:val="16"/>
              <w:szCs w:val="16"/>
            </w:rPr>
            <w:t>28/09/2022</w:t>
          </w:r>
          <w:r w:rsidRPr="00130F37">
            <w:rPr>
              <w:sz w:val="16"/>
              <w:szCs w:val="16"/>
            </w:rPr>
            <w:fldChar w:fldCharType="end"/>
          </w:r>
        </w:p>
      </w:tc>
      <w:tc>
        <w:tcPr>
          <w:tcW w:w="2193" w:type="dxa"/>
          <w:gridSpan w:val="2"/>
        </w:tcPr>
        <w:p w:rsidR="004E4C56" w:rsidRPr="00130F37" w:rsidRDefault="004E4C56" w:rsidP="00E0027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43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943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430E">
            <w:rPr>
              <w:noProof/>
              <w:sz w:val="16"/>
              <w:szCs w:val="16"/>
            </w:rPr>
            <w:t>30/09/2022</w:t>
          </w:r>
          <w:r w:rsidRPr="00130F37">
            <w:rPr>
              <w:sz w:val="16"/>
              <w:szCs w:val="16"/>
            </w:rPr>
            <w:fldChar w:fldCharType="end"/>
          </w:r>
        </w:p>
      </w:tc>
    </w:tr>
  </w:tbl>
  <w:p w:rsidR="004E4C56" w:rsidRPr="00E00278" w:rsidRDefault="004E4C56" w:rsidP="00E0027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A1328" w:rsidRDefault="004E4C56" w:rsidP="009306BE">
    <w:pPr>
      <w:pBdr>
        <w:top w:val="single" w:sz="6" w:space="1" w:color="auto"/>
      </w:pBdr>
      <w:spacing w:before="120"/>
      <w:rPr>
        <w:sz w:val="18"/>
      </w:rPr>
    </w:pPr>
  </w:p>
  <w:p w:rsidR="004E4C56" w:rsidRPr="007A1328" w:rsidRDefault="004E4C56" w:rsidP="009306B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9430E">
      <w:rPr>
        <w:i/>
        <w:noProof/>
        <w:sz w:val="18"/>
      </w:rPr>
      <w:t>Governor-General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w:t>
    </w:r>
    <w:r w:rsidRPr="007A1328">
      <w:rPr>
        <w:i/>
        <w:sz w:val="18"/>
      </w:rPr>
      <w:fldChar w:fldCharType="end"/>
    </w:r>
  </w:p>
  <w:p w:rsidR="004E4C56" w:rsidRPr="009306BE" w:rsidRDefault="004E4C56" w:rsidP="009306B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w:t>
          </w:r>
          <w:r w:rsidRPr="007B3B51">
            <w:rPr>
              <w:i/>
              <w:sz w:val="16"/>
              <w:szCs w:val="16"/>
            </w:rPr>
            <w:fldChar w:fldCharType="end"/>
          </w: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30E">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p>
      </w:tc>
    </w:tr>
    <w:tr w:rsidR="004E4C56" w:rsidRPr="0055472E" w:rsidTr="00E00278">
      <w:tc>
        <w:tcPr>
          <w:tcW w:w="2190" w:type="dxa"/>
          <w:gridSpan w:val="2"/>
        </w:tcPr>
        <w:p w:rsidR="004E4C56" w:rsidRPr="0055472E" w:rsidRDefault="004E4C56" w:rsidP="00E0027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430E">
            <w:rPr>
              <w:sz w:val="16"/>
              <w:szCs w:val="16"/>
            </w:rPr>
            <w:t>22</w:t>
          </w:r>
          <w:r w:rsidRPr="0055472E">
            <w:rPr>
              <w:sz w:val="16"/>
              <w:szCs w:val="16"/>
            </w:rPr>
            <w:fldChar w:fldCharType="end"/>
          </w:r>
        </w:p>
      </w:tc>
      <w:tc>
        <w:tcPr>
          <w:tcW w:w="2920" w:type="dxa"/>
        </w:tcPr>
        <w:p w:rsidR="004E4C56" w:rsidRPr="0055472E" w:rsidRDefault="004E4C56" w:rsidP="00E0027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9430E">
            <w:rPr>
              <w:sz w:val="16"/>
              <w:szCs w:val="16"/>
            </w:rPr>
            <w:t>28/09/2022</w:t>
          </w:r>
          <w:r w:rsidRPr="0055472E">
            <w:rPr>
              <w:sz w:val="16"/>
              <w:szCs w:val="16"/>
            </w:rPr>
            <w:fldChar w:fldCharType="end"/>
          </w:r>
        </w:p>
      </w:tc>
      <w:tc>
        <w:tcPr>
          <w:tcW w:w="2193" w:type="dxa"/>
          <w:gridSpan w:val="2"/>
        </w:tcPr>
        <w:p w:rsidR="004E4C56" w:rsidRPr="0055472E" w:rsidRDefault="004E4C56" w:rsidP="00E0027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43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943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430E">
            <w:rPr>
              <w:noProof/>
              <w:sz w:val="16"/>
              <w:szCs w:val="16"/>
            </w:rPr>
            <w:t>30/09/2022</w:t>
          </w:r>
          <w:r w:rsidRPr="0055472E">
            <w:rPr>
              <w:sz w:val="16"/>
              <w:szCs w:val="16"/>
            </w:rPr>
            <w:fldChar w:fldCharType="end"/>
          </w:r>
        </w:p>
      </w:tc>
    </w:tr>
  </w:tbl>
  <w:p w:rsidR="004E4C56" w:rsidRPr="00E00278" w:rsidRDefault="004E4C56" w:rsidP="00E002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i/>
              <w:sz w:val="16"/>
              <w:szCs w:val="16"/>
            </w:rPr>
          </w:pP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30E">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37</w:t>
          </w:r>
          <w:r w:rsidRPr="007B3B51">
            <w:rPr>
              <w:i/>
              <w:sz w:val="16"/>
              <w:szCs w:val="16"/>
            </w:rPr>
            <w:fldChar w:fldCharType="end"/>
          </w:r>
        </w:p>
      </w:tc>
    </w:tr>
    <w:tr w:rsidR="004E4C56" w:rsidRPr="00130F37" w:rsidTr="00E00278">
      <w:tc>
        <w:tcPr>
          <w:tcW w:w="2190" w:type="dxa"/>
          <w:gridSpan w:val="2"/>
        </w:tcPr>
        <w:p w:rsidR="004E4C56" w:rsidRPr="00130F37" w:rsidRDefault="004E4C56" w:rsidP="00E0027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430E">
            <w:rPr>
              <w:sz w:val="16"/>
              <w:szCs w:val="16"/>
            </w:rPr>
            <w:t>22</w:t>
          </w:r>
          <w:r w:rsidRPr="00130F37">
            <w:rPr>
              <w:sz w:val="16"/>
              <w:szCs w:val="16"/>
            </w:rPr>
            <w:fldChar w:fldCharType="end"/>
          </w:r>
        </w:p>
      </w:tc>
      <w:tc>
        <w:tcPr>
          <w:tcW w:w="2920" w:type="dxa"/>
        </w:tcPr>
        <w:p w:rsidR="004E4C56" w:rsidRPr="00130F37" w:rsidRDefault="004E4C56" w:rsidP="00E0027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9430E">
            <w:rPr>
              <w:sz w:val="16"/>
              <w:szCs w:val="16"/>
            </w:rPr>
            <w:t>28/09/2022</w:t>
          </w:r>
          <w:r w:rsidRPr="00130F37">
            <w:rPr>
              <w:sz w:val="16"/>
              <w:szCs w:val="16"/>
            </w:rPr>
            <w:fldChar w:fldCharType="end"/>
          </w:r>
        </w:p>
      </w:tc>
      <w:tc>
        <w:tcPr>
          <w:tcW w:w="2193" w:type="dxa"/>
          <w:gridSpan w:val="2"/>
        </w:tcPr>
        <w:p w:rsidR="004E4C56" w:rsidRPr="00130F37" w:rsidRDefault="004E4C56" w:rsidP="00E0027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43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943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430E">
            <w:rPr>
              <w:noProof/>
              <w:sz w:val="16"/>
              <w:szCs w:val="16"/>
            </w:rPr>
            <w:t>30/09/2022</w:t>
          </w:r>
          <w:r w:rsidRPr="00130F37">
            <w:rPr>
              <w:sz w:val="16"/>
              <w:szCs w:val="16"/>
            </w:rPr>
            <w:fldChar w:fldCharType="end"/>
          </w:r>
        </w:p>
      </w:tc>
    </w:tr>
  </w:tbl>
  <w:p w:rsidR="004E4C56" w:rsidRPr="00E00278" w:rsidRDefault="004E4C56" w:rsidP="00E0027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pPr>
      <w:pBdr>
        <w:top w:val="single" w:sz="6" w:space="1" w:color="auto"/>
      </w:pBdr>
      <w:rPr>
        <w:sz w:val="18"/>
      </w:rPr>
    </w:pPr>
  </w:p>
  <w:p w:rsidR="004E4C56" w:rsidRDefault="004E4C56">
    <w:pPr>
      <w:jc w:val="right"/>
      <w:rPr>
        <w:i/>
        <w:sz w:val="18"/>
      </w:rPr>
    </w:pPr>
    <w:r>
      <w:rPr>
        <w:i/>
        <w:sz w:val="18"/>
      </w:rPr>
      <w:fldChar w:fldCharType="begin"/>
    </w:r>
    <w:r>
      <w:rPr>
        <w:i/>
        <w:sz w:val="18"/>
      </w:rPr>
      <w:instrText xml:space="preserve"> STYLEREF ShortT </w:instrText>
    </w:r>
    <w:r>
      <w:rPr>
        <w:i/>
        <w:sz w:val="18"/>
      </w:rPr>
      <w:fldChar w:fldCharType="separate"/>
    </w:r>
    <w:r w:rsidR="00A9430E">
      <w:rPr>
        <w:i/>
        <w:noProof/>
        <w:sz w:val="18"/>
      </w:rPr>
      <w:t>Governor-General Act 1974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9430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rsidP="0009138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ED79B6" w:rsidRDefault="004E4C56" w:rsidP="0009138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3219">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p>
      </w:tc>
    </w:tr>
    <w:tr w:rsidR="004E4C56" w:rsidRPr="0055472E" w:rsidTr="00E00278">
      <w:tc>
        <w:tcPr>
          <w:tcW w:w="2190" w:type="dxa"/>
          <w:gridSpan w:val="2"/>
        </w:tcPr>
        <w:p w:rsidR="004E4C56" w:rsidRPr="0055472E" w:rsidRDefault="004E4C56" w:rsidP="00E0027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430E">
            <w:rPr>
              <w:sz w:val="16"/>
              <w:szCs w:val="16"/>
            </w:rPr>
            <w:t>22</w:t>
          </w:r>
          <w:r w:rsidRPr="0055472E">
            <w:rPr>
              <w:sz w:val="16"/>
              <w:szCs w:val="16"/>
            </w:rPr>
            <w:fldChar w:fldCharType="end"/>
          </w:r>
        </w:p>
      </w:tc>
      <w:tc>
        <w:tcPr>
          <w:tcW w:w="2920" w:type="dxa"/>
        </w:tcPr>
        <w:p w:rsidR="004E4C56" w:rsidRPr="0055472E" w:rsidRDefault="004E4C56" w:rsidP="00E0027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9430E">
            <w:rPr>
              <w:sz w:val="16"/>
              <w:szCs w:val="16"/>
            </w:rPr>
            <w:t>28/09/2022</w:t>
          </w:r>
          <w:r w:rsidRPr="0055472E">
            <w:rPr>
              <w:sz w:val="16"/>
              <w:szCs w:val="16"/>
            </w:rPr>
            <w:fldChar w:fldCharType="end"/>
          </w:r>
        </w:p>
      </w:tc>
      <w:tc>
        <w:tcPr>
          <w:tcW w:w="2193" w:type="dxa"/>
          <w:gridSpan w:val="2"/>
        </w:tcPr>
        <w:p w:rsidR="004E4C56" w:rsidRPr="0055472E" w:rsidRDefault="004E4C56" w:rsidP="00E0027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43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943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430E">
            <w:rPr>
              <w:noProof/>
              <w:sz w:val="16"/>
              <w:szCs w:val="16"/>
            </w:rPr>
            <w:t>30/09/2022</w:t>
          </w:r>
          <w:r w:rsidRPr="0055472E">
            <w:rPr>
              <w:sz w:val="16"/>
              <w:szCs w:val="16"/>
            </w:rPr>
            <w:fldChar w:fldCharType="end"/>
          </w:r>
        </w:p>
      </w:tc>
    </w:tr>
  </w:tbl>
  <w:p w:rsidR="004E4C56" w:rsidRPr="00E00278" w:rsidRDefault="004E4C56" w:rsidP="00E002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i/>
              <w:sz w:val="16"/>
              <w:szCs w:val="16"/>
            </w:rPr>
          </w:pP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582F">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E4C56" w:rsidRPr="00130F37" w:rsidTr="00E00278">
      <w:tc>
        <w:tcPr>
          <w:tcW w:w="2190" w:type="dxa"/>
          <w:gridSpan w:val="2"/>
        </w:tcPr>
        <w:p w:rsidR="004E4C56" w:rsidRPr="00130F37" w:rsidRDefault="004E4C56" w:rsidP="00E0027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430E">
            <w:rPr>
              <w:sz w:val="16"/>
              <w:szCs w:val="16"/>
            </w:rPr>
            <w:t>22</w:t>
          </w:r>
          <w:r w:rsidRPr="00130F37">
            <w:rPr>
              <w:sz w:val="16"/>
              <w:szCs w:val="16"/>
            </w:rPr>
            <w:fldChar w:fldCharType="end"/>
          </w:r>
        </w:p>
      </w:tc>
      <w:tc>
        <w:tcPr>
          <w:tcW w:w="2920" w:type="dxa"/>
        </w:tcPr>
        <w:p w:rsidR="004E4C56" w:rsidRPr="00130F37" w:rsidRDefault="004E4C56" w:rsidP="00E0027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9430E">
            <w:rPr>
              <w:sz w:val="16"/>
              <w:szCs w:val="16"/>
            </w:rPr>
            <w:t>28/09/2022</w:t>
          </w:r>
          <w:r w:rsidRPr="00130F37">
            <w:rPr>
              <w:sz w:val="16"/>
              <w:szCs w:val="16"/>
            </w:rPr>
            <w:fldChar w:fldCharType="end"/>
          </w:r>
        </w:p>
      </w:tc>
      <w:tc>
        <w:tcPr>
          <w:tcW w:w="2193" w:type="dxa"/>
          <w:gridSpan w:val="2"/>
        </w:tcPr>
        <w:p w:rsidR="004E4C56" w:rsidRPr="00130F37" w:rsidRDefault="004E4C56" w:rsidP="00E0027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43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943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430E">
            <w:rPr>
              <w:noProof/>
              <w:sz w:val="16"/>
              <w:szCs w:val="16"/>
            </w:rPr>
            <w:t>30/09/2022</w:t>
          </w:r>
          <w:r w:rsidRPr="00130F37">
            <w:rPr>
              <w:sz w:val="16"/>
              <w:szCs w:val="16"/>
            </w:rPr>
            <w:fldChar w:fldCharType="end"/>
          </w:r>
        </w:p>
      </w:tc>
    </w:tr>
  </w:tbl>
  <w:p w:rsidR="004E4C56" w:rsidRPr="00E00278" w:rsidRDefault="004E4C56" w:rsidP="00E002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3219">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p>
      </w:tc>
    </w:tr>
    <w:tr w:rsidR="004E4C56" w:rsidRPr="0055472E" w:rsidTr="00E00278">
      <w:tc>
        <w:tcPr>
          <w:tcW w:w="2190" w:type="dxa"/>
          <w:gridSpan w:val="2"/>
        </w:tcPr>
        <w:p w:rsidR="004E4C56" w:rsidRPr="0055472E" w:rsidRDefault="004E4C56" w:rsidP="00E0027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430E">
            <w:rPr>
              <w:sz w:val="16"/>
              <w:szCs w:val="16"/>
            </w:rPr>
            <w:t>22</w:t>
          </w:r>
          <w:r w:rsidRPr="0055472E">
            <w:rPr>
              <w:sz w:val="16"/>
              <w:szCs w:val="16"/>
            </w:rPr>
            <w:fldChar w:fldCharType="end"/>
          </w:r>
        </w:p>
      </w:tc>
      <w:tc>
        <w:tcPr>
          <w:tcW w:w="2920" w:type="dxa"/>
        </w:tcPr>
        <w:p w:rsidR="004E4C56" w:rsidRPr="0055472E" w:rsidRDefault="004E4C56" w:rsidP="00E0027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9430E">
            <w:rPr>
              <w:sz w:val="16"/>
              <w:szCs w:val="16"/>
            </w:rPr>
            <w:t>28/09/2022</w:t>
          </w:r>
          <w:r w:rsidRPr="0055472E">
            <w:rPr>
              <w:sz w:val="16"/>
              <w:szCs w:val="16"/>
            </w:rPr>
            <w:fldChar w:fldCharType="end"/>
          </w:r>
        </w:p>
      </w:tc>
      <w:tc>
        <w:tcPr>
          <w:tcW w:w="2193" w:type="dxa"/>
          <w:gridSpan w:val="2"/>
        </w:tcPr>
        <w:p w:rsidR="004E4C56" w:rsidRPr="0055472E" w:rsidRDefault="004E4C56" w:rsidP="00E0027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43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943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430E">
            <w:rPr>
              <w:noProof/>
              <w:sz w:val="16"/>
              <w:szCs w:val="16"/>
            </w:rPr>
            <w:t>30/09/2022</w:t>
          </w:r>
          <w:r w:rsidRPr="0055472E">
            <w:rPr>
              <w:sz w:val="16"/>
              <w:szCs w:val="16"/>
            </w:rPr>
            <w:fldChar w:fldCharType="end"/>
          </w:r>
        </w:p>
      </w:tc>
    </w:tr>
  </w:tbl>
  <w:p w:rsidR="004E4C56" w:rsidRPr="00E00278" w:rsidRDefault="004E4C56" w:rsidP="00E002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i/>
              <w:sz w:val="16"/>
              <w:szCs w:val="16"/>
            </w:rPr>
          </w:pP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3219">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E4C56" w:rsidRPr="00130F37" w:rsidTr="00E00278">
      <w:tc>
        <w:tcPr>
          <w:tcW w:w="2190" w:type="dxa"/>
          <w:gridSpan w:val="2"/>
        </w:tcPr>
        <w:p w:rsidR="004E4C56" w:rsidRPr="00130F37" w:rsidRDefault="004E4C56" w:rsidP="00E0027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9430E">
            <w:rPr>
              <w:sz w:val="16"/>
              <w:szCs w:val="16"/>
            </w:rPr>
            <w:t>22</w:t>
          </w:r>
          <w:r w:rsidRPr="00130F37">
            <w:rPr>
              <w:sz w:val="16"/>
              <w:szCs w:val="16"/>
            </w:rPr>
            <w:fldChar w:fldCharType="end"/>
          </w:r>
        </w:p>
      </w:tc>
      <w:tc>
        <w:tcPr>
          <w:tcW w:w="2920" w:type="dxa"/>
        </w:tcPr>
        <w:p w:rsidR="004E4C56" w:rsidRPr="00130F37" w:rsidRDefault="004E4C56" w:rsidP="00E0027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9430E">
            <w:rPr>
              <w:sz w:val="16"/>
              <w:szCs w:val="16"/>
            </w:rPr>
            <w:t>28/09/2022</w:t>
          </w:r>
          <w:r w:rsidRPr="00130F37">
            <w:rPr>
              <w:sz w:val="16"/>
              <w:szCs w:val="16"/>
            </w:rPr>
            <w:fldChar w:fldCharType="end"/>
          </w:r>
        </w:p>
      </w:tc>
      <w:tc>
        <w:tcPr>
          <w:tcW w:w="2193" w:type="dxa"/>
          <w:gridSpan w:val="2"/>
        </w:tcPr>
        <w:p w:rsidR="004E4C56" w:rsidRPr="00130F37" w:rsidRDefault="004E4C56" w:rsidP="00E0027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9430E">
            <w:rPr>
              <w:sz w:val="16"/>
              <w:szCs w:val="16"/>
            </w:rPr>
            <w:instrText>30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9430E">
            <w:rPr>
              <w:sz w:val="16"/>
              <w:szCs w:val="16"/>
            </w:rPr>
            <w:instrText>30/09/2022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9430E">
            <w:rPr>
              <w:noProof/>
              <w:sz w:val="16"/>
              <w:szCs w:val="16"/>
            </w:rPr>
            <w:t>30/09/2022</w:t>
          </w:r>
          <w:r w:rsidRPr="00130F37">
            <w:rPr>
              <w:sz w:val="16"/>
              <w:szCs w:val="16"/>
            </w:rPr>
            <w:fldChar w:fldCharType="end"/>
          </w:r>
        </w:p>
      </w:tc>
    </w:tr>
  </w:tbl>
  <w:p w:rsidR="004E4C56" w:rsidRPr="00E00278" w:rsidRDefault="004E4C56" w:rsidP="00E002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A1328" w:rsidRDefault="004E4C56" w:rsidP="00856C1C">
    <w:pPr>
      <w:pBdr>
        <w:top w:val="single" w:sz="6" w:space="1" w:color="auto"/>
      </w:pBdr>
      <w:spacing w:before="120"/>
      <w:rPr>
        <w:sz w:val="18"/>
      </w:rPr>
    </w:pPr>
  </w:p>
  <w:p w:rsidR="004E4C56" w:rsidRPr="007A1328" w:rsidRDefault="004E4C56" w:rsidP="00856C1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9430E">
      <w:rPr>
        <w:i/>
        <w:noProof/>
        <w:sz w:val="18"/>
      </w:rPr>
      <w:t>Governor-General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9430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w:t>
    </w:r>
    <w:r w:rsidRPr="007A1328">
      <w:rPr>
        <w:i/>
        <w:sz w:val="18"/>
      </w:rPr>
      <w:fldChar w:fldCharType="end"/>
    </w:r>
  </w:p>
  <w:p w:rsidR="004E4C56" w:rsidRPr="007A1328" w:rsidRDefault="004E4C56" w:rsidP="00856C1C">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B3B51" w:rsidRDefault="004E4C56" w:rsidP="00E002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4C56" w:rsidRPr="007B3B51" w:rsidTr="00E00278">
      <w:tc>
        <w:tcPr>
          <w:tcW w:w="1247" w:type="dxa"/>
        </w:tcPr>
        <w:p w:rsidR="004E4C56" w:rsidRPr="007B3B51" w:rsidRDefault="004E4C56" w:rsidP="00E0027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5387" w:type="dxa"/>
          <w:gridSpan w:val="3"/>
        </w:tcPr>
        <w:p w:rsidR="004E4C56" w:rsidRPr="007B3B51" w:rsidRDefault="004E4C56" w:rsidP="00E0027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30E">
            <w:rPr>
              <w:i/>
              <w:noProof/>
              <w:sz w:val="16"/>
              <w:szCs w:val="16"/>
            </w:rPr>
            <w:t>Governor-General Act 1974</w:t>
          </w:r>
          <w:r w:rsidRPr="007B3B51">
            <w:rPr>
              <w:i/>
              <w:sz w:val="16"/>
              <w:szCs w:val="16"/>
            </w:rPr>
            <w:fldChar w:fldCharType="end"/>
          </w:r>
        </w:p>
      </w:tc>
      <w:tc>
        <w:tcPr>
          <w:tcW w:w="669" w:type="dxa"/>
        </w:tcPr>
        <w:p w:rsidR="004E4C56" w:rsidRPr="007B3B51" w:rsidRDefault="004E4C56" w:rsidP="00E00278">
          <w:pPr>
            <w:jc w:val="right"/>
            <w:rPr>
              <w:sz w:val="16"/>
              <w:szCs w:val="16"/>
            </w:rPr>
          </w:pPr>
        </w:p>
      </w:tc>
    </w:tr>
    <w:tr w:rsidR="004E4C56" w:rsidRPr="0055472E" w:rsidTr="00E00278">
      <w:tc>
        <w:tcPr>
          <w:tcW w:w="2190" w:type="dxa"/>
          <w:gridSpan w:val="2"/>
        </w:tcPr>
        <w:p w:rsidR="004E4C56" w:rsidRPr="0055472E" w:rsidRDefault="004E4C56" w:rsidP="00E0027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9430E">
            <w:rPr>
              <w:sz w:val="16"/>
              <w:szCs w:val="16"/>
            </w:rPr>
            <w:t>22</w:t>
          </w:r>
          <w:r w:rsidRPr="0055472E">
            <w:rPr>
              <w:sz w:val="16"/>
              <w:szCs w:val="16"/>
            </w:rPr>
            <w:fldChar w:fldCharType="end"/>
          </w:r>
        </w:p>
      </w:tc>
      <w:tc>
        <w:tcPr>
          <w:tcW w:w="2920" w:type="dxa"/>
        </w:tcPr>
        <w:p w:rsidR="004E4C56" w:rsidRPr="0055472E" w:rsidRDefault="004E4C56" w:rsidP="00E0027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9430E">
            <w:rPr>
              <w:sz w:val="16"/>
              <w:szCs w:val="16"/>
            </w:rPr>
            <w:t>28/09/2022</w:t>
          </w:r>
          <w:r w:rsidRPr="0055472E">
            <w:rPr>
              <w:sz w:val="16"/>
              <w:szCs w:val="16"/>
            </w:rPr>
            <w:fldChar w:fldCharType="end"/>
          </w:r>
        </w:p>
      </w:tc>
      <w:tc>
        <w:tcPr>
          <w:tcW w:w="2193" w:type="dxa"/>
          <w:gridSpan w:val="2"/>
        </w:tcPr>
        <w:p w:rsidR="004E4C56" w:rsidRPr="0055472E" w:rsidRDefault="004E4C56" w:rsidP="00E0027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9430E">
            <w:rPr>
              <w:sz w:val="16"/>
              <w:szCs w:val="16"/>
            </w:rPr>
            <w:instrText>30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9430E">
            <w:rPr>
              <w:sz w:val="16"/>
              <w:szCs w:val="16"/>
            </w:rPr>
            <w:instrText>30/09/2022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9430E">
            <w:rPr>
              <w:noProof/>
              <w:sz w:val="16"/>
              <w:szCs w:val="16"/>
            </w:rPr>
            <w:t>30/09/2022</w:t>
          </w:r>
          <w:r w:rsidRPr="0055472E">
            <w:rPr>
              <w:sz w:val="16"/>
              <w:szCs w:val="16"/>
            </w:rPr>
            <w:fldChar w:fldCharType="end"/>
          </w:r>
        </w:p>
      </w:tc>
    </w:tr>
  </w:tbl>
  <w:p w:rsidR="004E4C56" w:rsidRPr="00E00278" w:rsidRDefault="004E4C56" w:rsidP="00E0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56" w:rsidRPr="00D47E9D" w:rsidRDefault="004E4C56" w:rsidP="005508CC">
      <w:pPr>
        <w:spacing w:line="240" w:lineRule="auto"/>
      </w:pPr>
      <w:r>
        <w:separator/>
      </w:r>
    </w:p>
  </w:footnote>
  <w:footnote w:type="continuationSeparator" w:id="0">
    <w:p w:rsidR="004E4C56" w:rsidRPr="00D47E9D" w:rsidRDefault="004E4C56" w:rsidP="00550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rsidP="00091386">
    <w:pPr>
      <w:pStyle w:val="Header"/>
      <w:pBdr>
        <w:bottom w:val="single" w:sz="6" w:space="1" w:color="auto"/>
      </w:pBdr>
    </w:pPr>
  </w:p>
  <w:p w:rsidR="004E4C56" w:rsidRDefault="004E4C56" w:rsidP="00091386">
    <w:pPr>
      <w:pStyle w:val="Header"/>
      <w:pBdr>
        <w:bottom w:val="single" w:sz="6" w:space="1" w:color="auto"/>
      </w:pBdr>
    </w:pPr>
  </w:p>
  <w:p w:rsidR="004E4C56" w:rsidRPr="001E77D2" w:rsidRDefault="004E4C56" w:rsidP="0009138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E528B" w:rsidRDefault="004E4C56" w:rsidP="00856C1C">
    <w:pPr>
      <w:rPr>
        <w:sz w:val="26"/>
        <w:szCs w:val="26"/>
      </w:rPr>
    </w:pPr>
  </w:p>
  <w:p w:rsidR="004E4C56" w:rsidRPr="00750516" w:rsidRDefault="004E4C56" w:rsidP="00856C1C">
    <w:pPr>
      <w:rPr>
        <w:b/>
        <w:sz w:val="20"/>
      </w:rPr>
    </w:pPr>
    <w:r w:rsidRPr="00750516">
      <w:rPr>
        <w:b/>
        <w:sz w:val="20"/>
      </w:rPr>
      <w:t>Endnotes</w:t>
    </w:r>
  </w:p>
  <w:p w:rsidR="004E4C56" w:rsidRPr="007A1328" w:rsidRDefault="004E4C56" w:rsidP="00856C1C">
    <w:pPr>
      <w:rPr>
        <w:sz w:val="20"/>
      </w:rPr>
    </w:pPr>
  </w:p>
  <w:p w:rsidR="004E4C56" w:rsidRPr="007A1328" w:rsidRDefault="004E4C56" w:rsidP="00856C1C">
    <w:pPr>
      <w:rPr>
        <w:b/>
        <w:sz w:val="24"/>
      </w:rPr>
    </w:pPr>
  </w:p>
  <w:p w:rsidR="004E4C56" w:rsidRPr="007E528B" w:rsidRDefault="004E4C56" w:rsidP="009306B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9430E">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E528B" w:rsidRDefault="004E4C56" w:rsidP="00856C1C">
    <w:pPr>
      <w:jc w:val="right"/>
      <w:rPr>
        <w:sz w:val="26"/>
        <w:szCs w:val="26"/>
      </w:rPr>
    </w:pPr>
  </w:p>
  <w:p w:rsidR="004E4C56" w:rsidRPr="00750516" w:rsidRDefault="004E4C56" w:rsidP="00856C1C">
    <w:pPr>
      <w:jc w:val="right"/>
      <w:rPr>
        <w:b/>
        <w:sz w:val="20"/>
      </w:rPr>
    </w:pPr>
    <w:r w:rsidRPr="00750516">
      <w:rPr>
        <w:b/>
        <w:sz w:val="20"/>
      </w:rPr>
      <w:t>Endnotes</w:t>
    </w:r>
  </w:p>
  <w:p w:rsidR="004E4C56" w:rsidRPr="007A1328" w:rsidRDefault="004E4C56" w:rsidP="00856C1C">
    <w:pPr>
      <w:jc w:val="right"/>
      <w:rPr>
        <w:sz w:val="20"/>
      </w:rPr>
    </w:pPr>
  </w:p>
  <w:p w:rsidR="004E4C56" w:rsidRPr="007A1328" w:rsidRDefault="004E4C56" w:rsidP="00856C1C">
    <w:pPr>
      <w:jc w:val="right"/>
      <w:rPr>
        <w:b/>
        <w:sz w:val="24"/>
      </w:rPr>
    </w:pPr>
  </w:p>
  <w:p w:rsidR="004E4C56" w:rsidRPr="007E528B" w:rsidRDefault="004E4C56" w:rsidP="009306B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9430E">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E528B" w:rsidRDefault="004E4C56" w:rsidP="004D17B2">
    <w:pPr>
      <w:rPr>
        <w:sz w:val="26"/>
        <w:szCs w:val="26"/>
      </w:rPr>
    </w:pPr>
    <w:r>
      <w:rPr>
        <w:sz w:val="26"/>
        <w:szCs w:val="26"/>
      </w:rPr>
      <w:t>Endnotes</w:t>
    </w:r>
  </w:p>
  <w:p w:rsidR="004E4C56" w:rsidRDefault="004E4C56" w:rsidP="004D17B2">
    <w:pPr>
      <w:rPr>
        <w:sz w:val="20"/>
      </w:rPr>
    </w:pPr>
  </w:p>
  <w:p w:rsidR="004E4C56" w:rsidRPr="007A1328" w:rsidRDefault="004E4C56" w:rsidP="004D17B2">
    <w:pPr>
      <w:rPr>
        <w:sz w:val="20"/>
      </w:rPr>
    </w:pPr>
  </w:p>
  <w:p w:rsidR="004E4C56" w:rsidRPr="007A1328" w:rsidRDefault="004E4C56" w:rsidP="004D17B2">
    <w:pPr>
      <w:rPr>
        <w:b/>
        <w:sz w:val="24"/>
      </w:rPr>
    </w:pPr>
  </w:p>
  <w:p w:rsidR="004E4C56" w:rsidRPr="007E528B" w:rsidRDefault="004E4C56" w:rsidP="004D17B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9430E">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E528B" w:rsidRDefault="004E4C56" w:rsidP="004D17B2">
    <w:pPr>
      <w:jc w:val="right"/>
      <w:rPr>
        <w:sz w:val="26"/>
        <w:szCs w:val="26"/>
      </w:rPr>
    </w:pPr>
    <w:r>
      <w:rPr>
        <w:sz w:val="26"/>
        <w:szCs w:val="26"/>
      </w:rPr>
      <w:t>Endnotes</w:t>
    </w:r>
  </w:p>
  <w:p w:rsidR="004E4C56" w:rsidRPr="007A1328" w:rsidRDefault="004E4C56" w:rsidP="004D17B2">
    <w:pPr>
      <w:jc w:val="right"/>
      <w:rPr>
        <w:sz w:val="20"/>
      </w:rPr>
    </w:pPr>
  </w:p>
  <w:p w:rsidR="004E4C56" w:rsidRPr="007A1328" w:rsidRDefault="004E4C56" w:rsidP="004D17B2">
    <w:pPr>
      <w:jc w:val="right"/>
      <w:rPr>
        <w:sz w:val="20"/>
      </w:rPr>
    </w:pPr>
  </w:p>
  <w:p w:rsidR="004E4C56" w:rsidRPr="007A1328" w:rsidRDefault="004E4C56" w:rsidP="004D17B2">
    <w:pPr>
      <w:jc w:val="right"/>
      <w:rPr>
        <w:b/>
        <w:sz w:val="24"/>
      </w:rPr>
    </w:pPr>
  </w:p>
  <w:p w:rsidR="004E4C56" w:rsidRPr="007E528B" w:rsidRDefault="004E4C56" w:rsidP="004D17B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9430E">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rsidP="00091386">
    <w:pPr>
      <w:pStyle w:val="Header"/>
      <w:pBdr>
        <w:bottom w:val="single" w:sz="4" w:space="1" w:color="auto"/>
      </w:pBdr>
    </w:pPr>
  </w:p>
  <w:p w:rsidR="004E4C56" w:rsidRDefault="004E4C56" w:rsidP="00091386">
    <w:pPr>
      <w:pStyle w:val="Header"/>
      <w:pBdr>
        <w:bottom w:val="single" w:sz="4" w:space="1" w:color="auto"/>
      </w:pBdr>
    </w:pPr>
  </w:p>
  <w:p w:rsidR="004E4C56" w:rsidRPr="001E77D2" w:rsidRDefault="004E4C56" w:rsidP="0009138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5F1388" w:rsidRDefault="004E4C56" w:rsidP="0009138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ED79B6" w:rsidRDefault="004E4C56" w:rsidP="00856C1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ED79B6" w:rsidRDefault="004E4C56" w:rsidP="00856C1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ED79B6" w:rsidRDefault="004E4C56" w:rsidP="00856C1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Default="004E4C56" w:rsidP="00856C1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E4C56" w:rsidRDefault="004E4C56" w:rsidP="00856C1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4C56" w:rsidRPr="007A1328" w:rsidRDefault="004E4C56" w:rsidP="00856C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4C56" w:rsidRPr="007A1328" w:rsidRDefault="004E4C56" w:rsidP="00856C1C">
    <w:pPr>
      <w:rPr>
        <w:b/>
        <w:sz w:val="24"/>
      </w:rPr>
    </w:pPr>
  </w:p>
  <w:p w:rsidR="004E4C56" w:rsidRPr="007A1328" w:rsidRDefault="004E4C56" w:rsidP="009306B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3219">
      <w:rPr>
        <w:noProof/>
        <w:sz w:val="24"/>
      </w:rPr>
      <w:t>2A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A1328" w:rsidRDefault="004E4C56" w:rsidP="00856C1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E4C56" w:rsidRPr="007A1328" w:rsidRDefault="004E4C56" w:rsidP="00856C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4C56" w:rsidRPr="007A1328" w:rsidRDefault="004E4C56" w:rsidP="00856C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4C56" w:rsidRPr="007A1328" w:rsidRDefault="004E4C56" w:rsidP="00856C1C">
    <w:pPr>
      <w:jc w:val="right"/>
      <w:rPr>
        <w:b/>
        <w:sz w:val="24"/>
      </w:rPr>
    </w:pPr>
  </w:p>
  <w:p w:rsidR="004E4C56" w:rsidRPr="007A1328" w:rsidRDefault="004E4C56" w:rsidP="009306B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C3219">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56" w:rsidRPr="007A1328" w:rsidRDefault="004E4C56" w:rsidP="00856C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num w:numId="1">
    <w:abstractNumId w:val="22"/>
  </w:num>
  <w:num w:numId="2">
    <w:abstractNumId w:val="20"/>
  </w:num>
  <w:num w:numId="3">
    <w:abstractNumId w:val="12"/>
  </w:num>
  <w:num w:numId="4">
    <w:abstractNumId w:val="25"/>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6"/>
  </w:num>
  <w:num w:numId="30">
    <w:abstractNumId w:val="15"/>
  </w:num>
  <w:num w:numId="31">
    <w:abstractNumId w:val="24"/>
  </w:num>
  <w:num w:numId="32">
    <w:abstractNumId w:val="17"/>
  </w:num>
  <w:num w:numId="33">
    <w:abstractNumId w:val="18"/>
  </w:num>
  <w:num w:numId="34">
    <w:abstractNumId w:val="23"/>
  </w:num>
  <w:num w:numId="35">
    <w:abstractNumId w:val="11"/>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0AE"/>
    <w:rsid w:val="00004807"/>
    <w:rsid w:val="000051C5"/>
    <w:rsid w:val="0000582F"/>
    <w:rsid w:val="0001279B"/>
    <w:rsid w:val="00026AFD"/>
    <w:rsid w:val="0003757A"/>
    <w:rsid w:val="00042F60"/>
    <w:rsid w:val="00047BC5"/>
    <w:rsid w:val="000514E3"/>
    <w:rsid w:val="00064543"/>
    <w:rsid w:val="0007750E"/>
    <w:rsid w:val="00077A57"/>
    <w:rsid w:val="0008462A"/>
    <w:rsid w:val="00091386"/>
    <w:rsid w:val="00093EB9"/>
    <w:rsid w:val="00095B3A"/>
    <w:rsid w:val="000A0685"/>
    <w:rsid w:val="000A23E4"/>
    <w:rsid w:val="000B008A"/>
    <w:rsid w:val="000B3504"/>
    <w:rsid w:val="000B3CD1"/>
    <w:rsid w:val="000B607D"/>
    <w:rsid w:val="000B649C"/>
    <w:rsid w:val="000C0851"/>
    <w:rsid w:val="000C54A2"/>
    <w:rsid w:val="000C6DBB"/>
    <w:rsid w:val="000D4120"/>
    <w:rsid w:val="000D6BFD"/>
    <w:rsid w:val="000E677B"/>
    <w:rsid w:val="000F63A9"/>
    <w:rsid w:val="00112E6B"/>
    <w:rsid w:val="00115E79"/>
    <w:rsid w:val="0013120B"/>
    <w:rsid w:val="00150531"/>
    <w:rsid w:val="001510A5"/>
    <w:rsid w:val="00151333"/>
    <w:rsid w:val="00161CF1"/>
    <w:rsid w:val="001649EB"/>
    <w:rsid w:val="00170373"/>
    <w:rsid w:val="00172C04"/>
    <w:rsid w:val="00182E26"/>
    <w:rsid w:val="00194BE8"/>
    <w:rsid w:val="001A3511"/>
    <w:rsid w:val="001A6B1B"/>
    <w:rsid w:val="001B0166"/>
    <w:rsid w:val="001B5915"/>
    <w:rsid w:val="001B700A"/>
    <w:rsid w:val="001C068C"/>
    <w:rsid w:val="001C3219"/>
    <w:rsid w:val="001C5FCB"/>
    <w:rsid w:val="001C6A68"/>
    <w:rsid w:val="001E14E0"/>
    <w:rsid w:val="001F140F"/>
    <w:rsid w:val="00200477"/>
    <w:rsid w:val="002017AE"/>
    <w:rsid w:val="00207D80"/>
    <w:rsid w:val="00212BB4"/>
    <w:rsid w:val="00213F8F"/>
    <w:rsid w:val="002166D8"/>
    <w:rsid w:val="00224246"/>
    <w:rsid w:val="002312DD"/>
    <w:rsid w:val="00235CB9"/>
    <w:rsid w:val="00237727"/>
    <w:rsid w:val="002451D8"/>
    <w:rsid w:val="002478EA"/>
    <w:rsid w:val="0025025E"/>
    <w:rsid w:val="002505D8"/>
    <w:rsid w:val="00251AA3"/>
    <w:rsid w:val="00252E05"/>
    <w:rsid w:val="00255B05"/>
    <w:rsid w:val="00257136"/>
    <w:rsid w:val="0027190F"/>
    <w:rsid w:val="00273E68"/>
    <w:rsid w:val="00277D12"/>
    <w:rsid w:val="00280900"/>
    <w:rsid w:val="0028190D"/>
    <w:rsid w:val="002829D2"/>
    <w:rsid w:val="0028439E"/>
    <w:rsid w:val="00285991"/>
    <w:rsid w:val="00287FC9"/>
    <w:rsid w:val="0029051F"/>
    <w:rsid w:val="002918C5"/>
    <w:rsid w:val="00294442"/>
    <w:rsid w:val="002959FE"/>
    <w:rsid w:val="00296803"/>
    <w:rsid w:val="002A08AA"/>
    <w:rsid w:val="002B1A7A"/>
    <w:rsid w:val="002B1AD0"/>
    <w:rsid w:val="002C1CA7"/>
    <w:rsid w:val="002C6DB5"/>
    <w:rsid w:val="002D0B63"/>
    <w:rsid w:val="002D3B4C"/>
    <w:rsid w:val="002E4EF4"/>
    <w:rsid w:val="002E6351"/>
    <w:rsid w:val="002F4B2C"/>
    <w:rsid w:val="002F5B83"/>
    <w:rsid w:val="003029ED"/>
    <w:rsid w:val="00304BE1"/>
    <w:rsid w:val="003054ED"/>
    <w:rsid w:val="0031346A"/>
    <w:rsid w:val="00314845"/>
    <w:rsid w:val="00316E62"/>
    <w:rsid w:val="00327646"/>
    <w:rsid w:val="00336215"/>
    <w:rsid w:val="00340274"/>
    <w:rsid w:val="003407C7"/>
    <w:rsid w:val="00360C2E"/>
    <w:rsid w:val="00362367"/>
    <w:rsid w:val="00363822"/>
    <w:rsid w:val="00364F6A"/>
    <w:rsid w:val="00367540"/>
    <w:rsid w:val="003707C4"/>
    <w:rsid w:val="00372563"/>
    <w:rsid w:val="003757C7"/>
    <w:rsid w:val="00381AB0"/>
    <w:rsid w:val="00382074"/>
    <w:rsid w:val="00384D32"/>
    <w:rsid w:val="00396011"/>
    <w:rsid w:val="003970EE"/>
    <w:rsid w:val="003A13B9"/>
    <w:rsid w:val="003A6C2A"/>
    <w:rsid w:val="003B034F"/>
    <w:rsid w:val="003B2E1C"/>
    <w:rsid w:val="003C11FC"/>
    <w:rsid w:val="003C3BB6"/>
    <w:rsid w:val="003E1C2D"/>
    <w:rsid w:val="003E552A"/>
    <w:rsid w:val="004103F6"/>
    <w:rsid w:val="00415DE7"/>
    <w:rsid w:val="004206AC"/>
    <w:rsid w:val="00432AAA"/>
    <w:rsid w:val="00433D90"/>
    <w:rsid w:val="00436897"/>
    <w:rsid w:val="00450182"/>
    <w:rsid w:val="004556D0"/>
    <w:rsid w:val="0047406F"/>
    <w:rsid w:val="0047492B"/>
    <w:rsid w:val="004918A6"/>
    <w:rsid w:val="00491BB7"/>
    <w:rsid w:val="00492921"/>
    <w:rsid w:val="0049595A"/>
    <w:rsid w:val="004A41AF"/>
    <w:rsid w:val="004B0762"/>
    <w:rsid w:val="004B25DC"/>
    <w:rsid w:val="004B2BD2"/>
    <w:rsid w:val="004C021D"/>
    <w:rsid w:val="004C263E"/>
    <w:rsid w:val="004C55F1"/>
    <w:rsid w:val="004C7A80"/>
    <w:rsid w:val="004D17B2"/>
    <w:rsid w:val="004E4C56"/>
    <w:rsid w:val="004F199C"/>
    <w:rsid w:val="004F526D"/>
    <w:rsid w:val="004F5B0B"/>
    <w:rsid w:val="00502D03"/>
    <w:rsid w:val="00512768"/>
    <w:rsid w:val="00515FE6"/>
    <w:rsid w:val="0053018E"/>
    <w:rsid w:val="00535A57"/>
    <w:rsid w:val="00543E75"/>
    <w:rsid w:val="00544BF6"/>
    <w:rsid w:val="005508CC"/>
    <w:rsid w:val="00552F8E"/>
    <w:rsid w:val="00555C2D"/>
    <w:rsid w:val="00556466"/>
    <w:rsid w:val="00566CF4"/>
    <w:rsid w:val="00566D0B"/>
    <w:rsid w:val="00574EBD"/>
    <w:rsid w:val="00587715"/>
    <w:rsid w:val="005939D8"/>
    <w:rsid w:val="00595B30"/>
    <w:rsid w:val="00595D39"/>
    <w:rsid w:val="00596103"/>
    <w:rsid w:val="005B0137"/>
    <w:rsid w:val="005B3CB5"/>
    <w:rsid w:val="005B637A"/>
    <w:rsid w:val="005B6C63"/>
    <w:rsid w:val="005C22A9"/>
    <w:rsid w:val="005C4660"/>
    <w:rsid w:val="005C74CF"/>
    <w:rsid w:val="005D4320"/>
    <w:rsid w:val="005D4B0A"/>
    <w:rsid w:val="005D79F6"/>
    <w:rsid w:val="005E043F"/>
    <w:rsid w:val="005F4496"/>
    <w:rsid w:val="0060093F"/>
    <w:rsid w:val="006104EA"/>
    <w:rsid w:val="006143A6"/>
    <w:rsid w:val="00614E93"/>
    <w:rsid w:val="00631497"/>
    <w:rsid w:val="00637C54"/>
    <w:rsid w:val="006403C6"/>
    <w:rsid w:val="00640577"/>
    <w:rsid w:val="00642A3A"/>
    <w:rsid w:val="0064602C"/>
    <w:rsid w:val="006502D0"/>
    <w:rsid w:val="00650E7F"/>
    <w:rsid w:val="0065583C"/>
    <w:rsid w:val="00672B0B"/>
    <w:rsid w:val="00677B4A"/>
    <w:rsid w:val="006A337E"/>
    <w:rsid w:val="006A5342"/>
    <w:rsid w:val="006A62D7"/>
    <w:rsid w:val="006A7178"/>
    <w:rsid w:val="006A771A"/>
    <w:rsid w:val="006B37FE"/>
    <w:rsid w:val="006B5C73"/>
    <w:rsid w:val="006C21B7"/>
    <w:rsid w:val="006C5FFF"/>
    <w:rsid w:val="006D26ED"/>
    <w:rsid w:val="006E1790"/>
    <w:rsid w:val="006E1AC9"/>
    <w:rsid w:val="006E2E49"/>
    <w:rsid w:val="006E6273"/>
    <w:rsid w:val="006F0DB9"/>
    <w:rsid w:val="006F1161"/>
    <w:rsid w:val="006F5977"/>
    <w:rsid w:val="0070121D"/>
    <w:rsid w:val="00710715"/>
    <w:rsid w:val="00711A5A"/>
    <w:rsid w:val="00711B42"/>
    <w:rsid w:val="00713E31"/>
    <w:rsid w:val="0071622B"/>
    <w:rsid w:val="00716792"/>
    <w:rsid w:val="00746642"/>
    <w:rsid w:val="00764569"/>
    <w:rsid w:val="00785E99"/>
    <w:rsid w:val="00790F33"/>
    <w:rsid w:val="00796B7D"/>
    <w:rsid w:val="007A0BFD"/>
    <w:rsid w:val="007B3817"/>
    <w:rsid w:val="007B77A5"/>
    <w:rsid w:val="007B7959"/>
    <w:rsid w:val="007E090A"/>
    <w:rsid w:val="007F003B"/>
    <w:rsid w:val="007F72E9"/>
    <w:rsid w:val="00813210"/>
    <w:rsid w:val="00832FDE"/>
    <w:rsid w:val="00834CFA"/>
    <w:rsid w:val="00836067"/>
    <w:rsid w:val="00856C1C"/>
    <w:rsid w:val="00856C2D"/>
    <w:rsid w:val="00861746"/>
    <w:rsid w:val="00863113"/>
    <w:rsid w:val="008641C0"/>
    <w:rsid w:val="008766FF"/>
    <w:rsid w:val="00885366"/>
    <w:rsid w:val="00886BDC"/>
    <w:rsid w:val="00895E78"/>
    <w:rsid w:val="008A3BBB"/>
    <w:rsid w:val="008B6C45"/>
    <w:rsid w:val="008C22B6"/>
    <w:rsid w:val="008C6ADB"/>
    <w:rsid w:val="008C7302"/>
    <w:rsid w:val="008D2E61"/>
    <w:rsid w:val="008D32E1"/>
    <w:rsid w:val="008E51F2"/>
    <w:rsid w:val="009010C1"/>
    <w:rsid w:val="00902FEC"/>
    <w:rsid w:val="00904D5F"/>
    <w:rsid w:val="0090787B"/>
    <w:rsid w:val="0091090B"/>
    <w:rsid w:val="0091573B"/>
    <w:rsid w:val="009306BE"/>
    <w:rsid w:val="00930A3B"/>
    <w:rsid w:val="00940902"/>
    <w:rsid w:val="00942956"/>
    <w:rsid w:val="009434B7"/>
    <w:rsid w:val="00947F21"/>
    <w:rsid w:val="00954B95"/>
    <w:rsid w:val="00954C2B"/>
    <w:rsid w:val="009616AC"/>
    <w:rsid w:val="00964802"/>
    <w:rsid w:val="009729BC"/>
    <w:rsid w:val="0097346C"/>
    <w:rsid w:val="009776D5"/>
    <w:rsid w:val="00980179"/>
    <w:rsid w:val="00984030"/>
    <w:rsid w:val="00986DF2"/>
    <w:rsid w:val="0099691E"/>
    <w:rsid w:val="009977A0"/>
    <w:rsid w:val="009A2570"/>
    <w:rsid w:val="009B5E7B"/>
    <w:rsid w:val="009B64DC"/>
    <w:rsid w:val="009C6061"/>
    <w:rsid w:val="009E0826"/>
    <w:rsid w:val="009E0EE2"/>
    <w:rsid w:val="009E2F72"/>
    <w:rsid w:val="009F60E1"/>
    <w:rsid w:val="009F64EF"/>
    <w:rsid w:val="00A01116"/>
    <w:rsid w:val="00A015C9"/>
    <w:rsid w:val="00A0431B"/>
    <w:rsid w:val="00A132B3"/>
    <w:rsid w:val="00A176FF"/>
    <w:rsid w:val="00A23F11"/>
    <w:rsid w:val="00A42BF0"/>
    <w:rsid w:val="00A52607"/>
    <w:rsid w:val="00A52DAF"/>
    <w:rsid w:val="00A54289"/>
    <w:rsid w:val="00A60D64"/>
    <w:rsid w:val="00A72CD1"/>
    <w:rsid w:val="00A769F6"/>
    <w:rsid w:val="00A908F5"/>
    <w:rsid w:val="00A924B7"/>
    <w:rsid w:val="00A9430E"/>
    <w:rsid w:val="00AA4FE9"/>
    <w:rsid w:val="00AA7EA5"/>
    <w:rsid w:val="00AB0884"/>
    <w:rsid w:val="00AB0FAA"/>
    <w:rsid w:val="00AB5374"/>
    <w:rsid w:val="00AB7153"/>
    <w:rsid w:val="00AC4D52"/>
    <w:rsid w:val="00AD2B2E"/>
    <w:rsid w:val="00AD5D83"/>
    <w:rsid w:val="00AE6716"/>
    <w:rsid w:val="00AF2889"/>
    <w:rsid w:val="00AF728F"/>
    <w:rsid w:val="00B0114B"/>
    <w:rsid w:val="00B11DA0"/>
    <w:rsid w:val="00B15D89"/>
    <w:rsid w:val="00B1786B"/>
    <w:rsid w:val="00B23E58"/>
    <w:rsid w:val="00B33CE6"/>
    <w:rsid w:val="00B4251B"/>
    <w:rsid w:val="00B43D04"/>
    <w:rsid w:val="00B45962"/>
    <w:rsid w:val="00B4756D"/>
    <w:rsid w:val="00B561C4"/>
    <w:rsid w:val="00B607CD"/>
    <w:rsid w:val="00B60DE0"/>
    <w:rsid w:val="00B60FA2"/>
    <w:rsid w:val="00B631FE"/>
    <w:rsid w:val="00B779DE"/>
    <w:rsid w:val="00B823F7"/>
    <w:rsid w:val="00B922F6"/>
    <w:rsid w:val="00B92475"/>
    <w:rsid w:val="00B92565"/>
    <w:rsid w:val="00B932BD"/>
    <w:rsid w:val="00BA1A08"/>
    <w:rsid w:val="00BA7D49"/>
    <w:rsid w:val="00BC0241"/>
    <w:rsid w:val="00BD1789"/>
    <w:rsid w:val="00BD7F61"/>
    <w:rsid w:val="00BE0FB2"/>
    <w:rsid w:val="00BF3B4A"/>
    <w:rsid w:val="00BF3CF5"/>
    <w:rsid w:val="00C04A77"/>
    <w:rsid w:val="00C14544"/>
    <w:rsid w:val="00C156A2"/>
    <w:rsid w:val="00C15D6B"/>
    <w:rsid w:val="00C233F8"/>
    <w:rsid w:val="00C23E76"/>
    <w:rsid w:val="00C31262"/>
    <w:rsid w:val="00C31284"/>
    <w:rsid w:val="00C3177B"/>
    <w:rsid w:val="00C35000"/>
    <w:rsid w:val="00C407F4"/>
    <w:rsid w:val="00C44748"/>
    <w:rsid w:val="00C52379"/>
    <w:rsid w:val="00C57224"/>
    <w:rsid w:val="00C62480"/>
    <w:rsid w:val="00C75950"/>
    <w:rsid w:val="00C7705C"/>
    <w:rsid w:val="00C85125"/>
    <w:rsid w:val="00C86BD5"/>
    <w:rsid w:val="00C93B22"/>
    <w:rsid w:val="00C963C1"/>
    <w:rsid w:val="00C96C68"/>
    <w:rsid w:val="00CA1551"/>
    <w:rsid w:val="00CA2B79"/>
    <w:rsid w:val="00CA2BD4"/>
    <w:rsid w:val="00CA7093"/>
    <w:rsid w:val="00CA733C"/>
    <w:rsid w:val="00CB5A56"/>
    <w:rsid w:val="00CB6621"/>
    <w:rsid w:val="00CD1DF1"/>
    <w:rsid w:val="00CD4207"/>
    <w:rsid w:val="00CD59D0"/>
    <w:rsid w:val="00CE5980"/>
    <w:rsid w:val="00CF5852"/>
    <w:rsid w:val="00CF6D3D"/>
    <w:rsid w:val="00D033DD"/>
    <w:rsid w:val="00D06263"/>
    <w:rsid w:val="00D10D36"/>
    <w:rsid w:val="00D11DCE"/>
    <w:rsid w:val="00D13B8F"/>
    <w:rsid w:val="00D2400C"/>
    <w:rsid w:val="00D30581"/>
    <w:rsid w:val="00D34D1D"/>
    <w:rsid w:val="00D47C7F"/>
    <w:rsid w:val="00D51255"/>
    <w:rsid w:val="00D64140"/>
    <w:rsid w:val="00D64762"/>
    <w:rsid w:val="00D6738B"/>
    <w:rsid w:val="00D7445A"/>
    <w:rsid w:val="00D75A26"/>
    <w:rsid w:val="00D819B6"/>
    <w:rsid w:val="00D84EDB"/>
    <w:rsid w:val="00D86AB1"/>
    <w:rsid w:val="00D95794"/>
    <w:rsid w:val="00DA58BD"/>
    <w:rsid w:val="00DA74BE"/>
    <w:rsid w:val="00DA7849"/>
    <w:rsid w:val="00DC6609"/>
    <w:rsid w:val="00DC7A82"/>
    <w:rsid w:val="00DD62BA"/>
    <w:rsid w:val="00DE08A2"/>
    <w:rsid w:val="00DE6830"/>
    <w:rsid w:val="00DF2AF9"/>
    <w:rsid w:val="00DF42A0"/>
    <w:rsid w:val="00DF43AB"/>
    <w:rsid w:val="00E00278"/>
    <w:rsid w:val="00E07290"/>
    <w:rsid w:val="00E100E8"/>
    <w:rsid w:val="00E13612"/>
    <w:rsid w:val="00E13A1D"/>
    <w:rsid w:val="00E242AB"/>
    <w:rsid w:val="00E255FB"/>
    <w:rsid w:val="00E27C77"/>
    <w:rsid w:val="00E3514F"/>
    <w:rsid w:val="00E42BA4"/>
    <w:rsid w:val="00E5035B"/>
    <w:rsid w:val="00E51A16"/>
    <w:rsid w:val="00E520EA"/>
    <w:rsid w:val="00E538F5"/>
    <w:rsid w:val="00E566C3"/>
    <w:rsid w:val="00E56843"/>
    <w:rsid w:val="00E62FA6"/>
    <w:rsid w:val="00E71267"/>
    <w:rsid w:val="00E74C53"/>
    <w:rsid w:val="00E848F1"/>
    <w:rsid w:val="00E85981"/>
    <w:rsid w:val="00E87543"/>
    <w:rsid w:val="00E87D28"/>
    <w:rsid w:val="00E95A4E"/>
    <w:rsid w:val="00EA0D25"/>
    <w:rsid w:val="00EA43EE"/>
    <w:rsid w:val="00EA47E4"/>
    <w:rsid w:val="00EA71EE"/>
    <w:rsid w:val="00EB5637"/>
    <w:rsid w:val="00EC0530"/>
    <w:rsid w:val="00EC0587"/>
    <w:rsid w:val="00EE02B7"/>
    <w:rsid w:val="00EF0725"/>
    <w:rsid w:val="00EF23CE"/>
    <w:rsid w:val="00EF4DCF"/>
    <w:rsid w:val="00F04923"/>
    <w:rsid w:val="00F33B2D"/>
    <w:rsid w:val="00F34446"/>
    <w:rsid w:val="00F3533E"/>
    <w:rsid w:val="00F62E48"/>
    <w:rsid w:val="00F64012"/>
    <w:rsid w:val="00F65B78"/>
    <w:rsid w:val="00F6609D"/>
    <w:rsid w:val="00F8136B"/>
    <w:rsid w:val="00F85277"/>
    <w:rsid w:val="00F86456"/>
    <w:rsid w:val="00F8724B"/>
    <w:rsid w:val="00F93624"/>
    <w:rsid w:val="00FA00A4"/>
    <w:rsid w:val="00FA00FC"/>
    <w:rsid w:val="00FA0861"/>
    <w:rsid w:val="00FA463E"/>
    <w:rsid w:val="00FA77FF"/>
    <w:rsid w:val="00FB3203"/>
    <w:rsid w:val="00FB33F0"/>
    <w:rsid w:val="00FC0982"/>
    <w:rsid w:val="00FC2F6A"/>
    <w:rsid w:val="00FC6E8C"/>
    <w:rsid w:val="00FD0002"/>
    <w:rsid w:val="00FE47FC"/>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5C2D"/>
    <w:pPr>
      <w:spacing w:line="260" w:lineRule="atLeast"/>
    </w:pPr>
    <w:rPr>
      <w:rFonts w:eastAsiaTheme="minorHAnsi" w:cstheme="minorBidi"/>
      <w:sz w:val="22"/>
      <w:lang w:eastAsia="en-US"/>
    </w:rPr>
  </w:style>
  <w:style w:type="paragraph" w:styleId="Heading1">
    <w:name w:val="heading 1"/>
    <w:next w:val="Heading2"/>
    <w:autoRedefine/>
    <w:qFormat/>
    <w:rsid w:val="004C55F1"/>
    <w:pPr>
      <w:keepNext/>
      <w:keepLines/>
      <w:ind w:left="1134" w:hanging="1134"/>
      <w:outlineLvl w:val="0"/>
    </w:pPr>
    <w:rPr>
      <w:b/>
      <w:bCs/>
      <w:kern w:val="28"/>
      <w:sz w:val="36"/>
      <w:szCs w:val="32"/>
    </w:rPr>
  </w:style>
  <w:style w:type="paragraph" w:styleId="Heading2">
    <w:name w:val="heading 2"/>
    <w:basedOn w:val="Heading1"/>
    <w:next w:val="Heading3"/>
    <w:autoRedefine/>
    <w:qFormat/>
    <w:rsid w:val="004C55F1"/>
    <w:pPr>
      <w:spacing w:before="280"/>
      <w:outlineLvl w:val="1"/>
    </w:pPr>
    <w:rPr>
      <w:bCs w:val="0"/>
      <w:iCs/>
      <w:sz w:val="32"/>
      <w:szCs w:val="28"/>
    </w:rPr>
  </w:style>
  <w:style w:type="paragraph" w:styleId="Heading3">
    <w:name w:val="heading 3"/>
    <w:basedOn w:val="Heading1"/>
    <w:next w:val="Heading4"/>
    <w:autoRedefine/>
    <w:qFormat/>
    <w:rsid w:val="004C55F1"/>
    <w:pPr>
      <w:spacing w:before="240"/>
      <w:outlineLvl w:val="2"/>
    </w:pPr>
    <w:rPr>
      <w:bCs w:val="0"/>
      <w:sz w:val="28"/>
      <w:szCs w:val="26"/>
    </w:rPr>
  </w:style>
  <w:style w:type="paragraph" w:styleId="Heading4">
    <w:name w:val="heading 4"/>
    <w:basedOn w:val="Heading1"/>
    <w:next w:val="Heading5"/>
    <w:autoRedefine/>
    <w:qFormat/>
    <w:rsid w:val="004C55F1"/>
    <w:pPr>
      <w:spacing w:before="220"/>
      <w:outlineLvl w:val="3"/>
    </w:pPr>
    <w:rPr>
      <w:bCs w:val="0"/>
      <w:sz w:val="26"/>
      <w:szCs w:val="28"/>
    </w:rPr>
  </w:style>
  <w:style w:type="paragraph" w:styleId="Heading5">
    <w:name w:val="heading 5"/>
    <w:basedOn w:val="Heading1"/>
    <w:next w:val="subsection"/>
    <w:autoRedefine/>
    <w:qFormat/>
    <w:rsid w:val="004C55F1"/>
    <w:pPr>
      <w:spacing w:before="280"/>
      <w:outlineLvl w:val="4"/>
    </w:pPr>
    <w:rPr>
      <w:bCs w:val="0"/>
      <w:iCs/>
      <w:sz w:val="24"/>
      <w:szCs w:val="26"/>
    </w:rPr>
  </w:style>
  <w:style w:type="paragraph" w:styleId="Heading6">
    <w:name w:val="heading 6"/>
    <w:basedOn w:val="Heading1"/>
    <w:next w:val="Heading7"/>
    <w:autoRedefine/>
    <w:qFormat/>
    <w:rsid w:val="004C55F1"/>
    <w:pPr>
      <w:outlineLvl w:val="5"/>
    </w:pPr>
    <w:rPr>
      <w:rFonts w:ascii="Arial" w:hAnsi="Arial" w:cs="Arial"/>
      <w:bCs w:val="0"/>
      <w:sz w:val="32"/>
      <w:szCs w:val="22"/>
    </w:rPr>
  </w:style>
  <w:style w:type="paragraph" w:styleId="Heading7">
    <w:name w:val="heading 7"/>
    <w:basedOn w:val="Heading6"/>
    <w:next w:val="Normal"/>
    <w:autoRedefine/>
    <w:qFormat/>
    <w:rsid w:val="004C55F1"/>
    <w:pPr>
      <w:spacing w:before="280"/>
      <w:outlineLvl w:val="6"/>
    </w:pPr>
    <w:rPr>
      <w:sz w:val="28"/>
    </w:rPr>
  </w:style>
  <w:style w:type="paragraph" w:styleId="Heading8">
    <w:name w:val="heading 8"/>
    <w:basedOn w:val="Heading6"/>
    <w:next w:val="Normal"/>
    <w:autoRedefine/>
    <w:qFormat/>
    <w:rsid w:val="004C55F1"/>
    <w:pPr>
      <w:spacing w:before="240"/>
      <w:outlineLvl w:val="7"/>
    </w:pPr>
    <w:rPr>
      <w:iCs/>
      <w:sz w:val="26"/>
    </w:rPr>
  </w:style>
  <w:style w:type="paragraph" w:styleId="Heading9">
    <w:name w:val="heading 9"/>
    <w:basedOn w:val="Heading1"/>
    <w:next w:val="Normal"/>
    <w:autoRedefine/>
    <w:qFormat/>
    <w:rsid w:val="004C55F1"/>
    <w:pPr>
      <w:keepNext w:val="0"/>
      <w:spacing w:before="280"/>
      <w:outlineLvl w:val="8"/>
    </w:pPr>
    <w:rPr>
      <w:i/>
      <w:sz w:val="28"/>
      <w:szCs w:val="22"/>
    </w:rPr>
  </w:style>
  <w:style w:type="character" w:default="1" w:styleId="DefaultParagraphFont">
    <w:name w:val="Default Paragraph Font"/>
    <w:uiPriority w:val="1"/>
    <w:unhideWhenUsed/>
    <w:rsid w:val="00555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C2D"/>
  </w:style>
  <w:style w:type="numbering" w:styleId="111111">
    <w:name w:val="Outline List 2"/>
    <w:basedOn w:val="NoList"/>
    <w:rsid w:val="004C55F1"/>
    <w:pPr>
      <w:numPr>
        <w:numId w:val="1"/>
      </w:numPr>
    </w:pPr>
  </w:style>
  <w:style w:type="numbering" w:styleId="1ai">
    <w:name w:val="Outline List 1"/>
    <w:basedOn w:val="NoList"/>
    <w:rsid w:val="004C55F1"/>
    <w:pPr>
      <w:numPr>
        <w:numId w:val="4"/>
      </w:numPr>
    </w:pPr>
  </w:style>
  <w:style w:type="paragraph" w:customStyle="1" w:styleId="ActHead1">
    <w:name w:val="ActHead 1"/>
    <w:aliases w:val="c"/>
    <w:basedOn w:val="OPCParaBase"/>
    <w:next w:val="Normal"/>
    <w:qFormat/>
    <w:rsid w:val="00555C2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55C2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55C2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55C2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55C2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55C2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55C2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55C2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55C2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55C2D"/>
  </w:style>
  <w:style w:type="numbering" w:styleId="ArticleSection">
    <w:name w:val="Outline List 3"/>
    <w:basedOn w:val="NoList"/>
    <w:rsid w:val="004C55F1"/>
    <w:pPr>
      <w:numPr>
        <w:numId w:val="5"/>
      </w:numPr>
    </w:pPr>
  </w:style>
  <w:style w:type="paragraph" w:styleId="BalloonText">
    <w:name w:val="Balloon Text"/>
    <w:basedOn w:val="Normal"/>
    <w:link w:val="BalloonTextChar"/>
    <w:uiPriority w:val="99"/>
    <w:unhideWhenUsed/>
    <w:rsid w:val="00555C2D"/>
    <w:pPr>
      <w:spacing w:line="240" w:lineRule="auto"/>
    </w:pPr>
    <w:rPr>
      <w:rFonts w:ascii="Tahoma" w:hAnsi="Tahoma" w:cs="Tahoma"/>
      <w:sz w:val="16"/>
      <w:szCs w:val="16"/>
    </w:rPr>
  </w:style>
  <w:style w:type="paragraph" w:styleId="BlockText">
    <w:name w:val="Block Text"/>
    <w:rsid w:val="004C55F1"/>
    <w:pPr>
      <w:spacing w:after="120"/>
      <w:ind w:left="1440" w:right="1440"/>
    </w:pPr>
    <w:rPr>
      <w:sz w:val="22"/>
      <w:szCs w:val="24"/>
    </w:rPr>
  </w:style>
  <w:style w:type="paragraph" w:customStyle="1" w:styleId="Blocks">
    <w:name w:val="Blocks"/>
    <w:aliases w:val="bb"/>
    <w:basedOn w:val="OPCParaBase"/>
    <w:qFormat/>
    <w:rsid w:val="00555C2D"/>
    <w:pPr>
      <w:spacing w:line="240" w:lineRule="auto"/>
    </w:pPr>
    <w:rPr>
      <w:sz w:val="24"/>
    </w:rPr>
  </w:style>
  <w:style w:type="paragraph" w:styleId="BodyText">
    <w:name w:val="Body Text"/>
    <w:rsid w:val="004C55F1"/>
    <w:pPr>
      <w:spacing w:after="120"/>
    </w:pPr>
    <w:rPr>
      <w:sz w:val="22"/>
      <w:szCs w:val="24"/>
    </w:rPr>
  </w:style>
  <w:style w:type="paragraph" w:styleId="BodyText2">
    <w:name w:val="Body Text 2"/>
    <w:rsid w:val="004C55F1"/>
    <w:pPr>
      <w:spacing w:after="120" w:line="480" w:lineRule="auto"/>
    </w:pPr>
    <w:rPr>
      <w:sz w:val="22"/>
      <w:szCs w:val="24"/>
    </w:rPr>
  </w:style>
  <w:style w:type="paragraph" w:styleId="BodyText3">
    <w:name w:val="Body Text 3"/>
    <w:rsid w:val="004C55F1"/>
    <w:pPr>
      <w:spacing w:after="120"/>
    </w:pPr>
    <w:rPr>
      <w:sz w:val="16"/>
      <w:szCs w:val="16"/>
    </w:rPr>
  </w:style>
  <w:style w:type="paragraph" w:styleId="BodyTextFirstIndent">
    <w:name w:val="Body Text First Indent"/>
    <w:basedOn w:val="BodyText"/>
    <w:rsid w:val="004C55F1"/>
    <w:pPr>
      <w:ind w:firstLine="210"/>
    </w:pPr>
  </w:style>
  <w:style w:type="paragraph" w:styleId="BodyTextIndent">
    <w:name w:val="Body Text Indent"/>
    <w:rsid w:val="004C55F1"/>
    <w:pPr>
      <w:spacing w:after="120"/>
      <w:ind w:left="283"/>
    </w:pPr>
    <w:rPr>
      <w:sz w:val="22"/>
      <w:szCs w:val="24"/>
    </w:rPr>
  </w:style>
  <w:style w:type="paragraph" w:styleId="BodyTextFirstIndent2">
    <w:name w:val="Body Text First Indent 2"/>
    <w:basedOn w:val="BodyTextIndent"/>
    <w:rsid w:val="004C55F1"/>
    <w:pPr>
      <w:ind w:firstLine="210"/>
    </w:pPr>
  </w:style>
  <w:style w:type="paragraph" w:styleId="BodyTextIndent2">
    <w:name w:val="Body Text Indent 2"/>
    <w:rsid w:val="004C55F1"/>
    <w:pPr>
      <w:spacing w:after="120" w:line="480" w:lineRule="auto"/>
      <w:ind w:left="283"/>
    </w:pPr>
    <w:rPr>
      <w:sz w:val="22"/>
      <w:szCs w:val="24"/>
    </w:rPr>
  </w:style>
  <w:style w:type="paragraph" w:styleId="BodyTextIndent3">
    <w:name w:val="Body Text Indent 3"/>
    <w:rsid w:val="004C55F1"/>
    <w:pPr>
      <w:spacing w:after="120"/>
      <w:ind w:left="283"/>
    </w:pPr>
    <w:rPr>
      <w:sz w:val="16"/>
      <w:szCs w:val="16"/>
    </w:rPr>
  </w:style>
  <w:style w:type="paragraph" w:customStyle="1" w:styleId="BoxText">
    <w:name w:val="BoxText"/>
    <w:aliases w:val="bt"/>
    <w:basedOn w:val="OPCParaBase"/>
    <w:qFormat/>
    <w:rsid w:val="00555C2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55C2D"/>
    <w:rPr>
      <w:b/>
    </w:rPr>
  </w:style>
  <w:style w:type="paragraph" w:customStyle="1" w:styleId="BoxHeadItalic">
    <w:name w:val="BoxHeadItalic"/>
    <w:aliases w:val="bhi"/>
    <w:basedOn w:val="BoxText"/>
    <w:next w:val="BoxStep"/>
    <w:qFormat/>
    <w:rsid w:val="00555C2D"/>
    <w:rPr>
      <w:i/>
    </w:rPr>
  </w:style>
  <w:style w:type="paragraph" w:customStyle="1" w:styleId="BoxList">
    <w:name w:val="BoxList"/>
    <w:aliases w:val="bl"/>
    <w:basedOn w:val="BoxText"/>
    <w:qFormat/>
    <w:rsid w:val="00555C2D"/>
    <w:pPr>
      <w:ind w:left="1559" w:hanging="425"/>
    </w:pPr>
  </w:style>
  <w:style w:type="paragraph" w:customStyle="1" w:styleId="BoxNote">
    <w:name w:val="BoxNote"/>
    <w:aliases w:val="bn"/>
    <w:basedOn w:val="BoxText"/>
    <w:qFormat/>
    <w:rsid w:val="00555C2D"/>
    <w:pPr>
      <w:tabs>
        <w:tab w:val="left" w:pos="1985"/>
      </w:tabs>
      <w:spacing w:before="122" w:line="198" w:lineRule="exact"/>
      <w:ind w:left="2948" w:hanging="1814"/>
    </w:pPr>
    <w:rPr>
      <w:sz w:val="18"/>
    </w:rPr>
  </w:style>
  <w:style w:type="paragraph" w:customStyle="1" w:styleId="BoxPara">
    <w:name w:val="BoxPara"/>
    <w:aliases w:val="bp"/>
    <w:basedOn w:val="BoxText"/>
    <w:qFormat/>
    <w:rsid w:val="00555C2D"/>
    <w:pPr>
      <w:tabs>
        <w:tab w:val="right" w:pos="2268"/>
      </w:tabs>
      <w:ind w:left="2552" w:hanging="1418"/>
    </w:pPr>
  </w:style>
  <w:style w:type="paragraph" w:customStyle="1" w:styleId="BoxStep">
    <w:name w:val="BoxStep"/>
    <w:aliases w:val="bs"/>
    <w:basedOn w:val="BoxText"/>
    <w:qFormat/>
    <w:rsid w:val="00555C2D"/>
    <w:pPr>
      <w:ind w:left="1985" w:hanging="851"/>
    </w:pPr>
  </w:style>
  <w:style w:type="paragraph" w:styleId="Caption">
    <w:name w:val="caption"/>
    <w:next w:val="Normal"/>
    <w:qFormat/>
    <w:rsid w:val="004C55F1"/>
    <w:pPr>
      <w:spacing w:before="120" w:after="120"/>
    </w:pPr>
    <w:rPr>
      <w:b/>
      <w:bCs/>
    </w:rPr>
  </w:style>
  <w:style w:type="character" w:customStyle="1" w:styleId="CharAmPartNo">
    <w:name w:val="CharAmPartNo"/>
    <w:basedOn w:val="OPCCharBase"/>
    <w:uiPriority w:val="1"/>
    <w:qFormat/>
    <w:rsid w:val="00555C2D"/>
  </w:style>
  <w:style w:type="character" w:customStyle="1" w:styleId="CharAmPartText">
    <w:name w:val="CharAmPartText"/>
    <w:basedOn w:val="OPCCharBase"/>
    <w:uiPriority w:val="1"/>
    <w:qFormat/>
    <w:rsid w:val="00555C2D"/>
  </w:style>
  <w:style w:type="character" w:customStyle="1" w:styleId="CharAmSchNo">
    <w:name w:val="CharAmSchNo"/>
    <w:basedOn w:val="OPCCharBase"/>
    <w:uiPriority w:val="1"/>
    <w:qFormat/>
    <w:rsid w:val="00555C2D"/>
  </w:style>
  <w:style w:type="character" w:customStyle="1" w:styleId="CharAmSchText">
    <w:name w:val="CharAmSchText"/>
    <w:basedOn w:val="OPCCharBase"/>
    <w:uiPriority w:val="1"/>
    <w:qFormat/>
    <w:rsid w:val="00555C2D"/>
  </w:style>
  <w:style w:type="character" w:customStyle="1" w:styleId="CharBoldItalic">
    <w:name w:val="CharBoldItalic"/>
    <w:basedOn w:val="OPCCharBase"/>
    <w:uiPriority w:val="1"/>
    <w:qFormat/>
    <w:rsid w:val="00555C2D"/>
    <w:rPr>
      <w:b/>
      <w:i/>
    </w:rPr>
  </w:style>
  <w:style w:type="character" w:customStyle="1" w:styleId="CharChapNo">
    <w:name w:val="CharChapNo"/>
    <w:basedOn w:val="OPCCharBase"/>
    <w:qFormat/>
    <w:rsid w:val="00555C2D"/>
  </w:style>
  <w:style w:type="character" w:customStyle="1" w:styleId="CharChapText">
    <w:name w:val="CharChapText"/>
    <w:basedOn w:val="OPCCharBase"/>
    <w:qFormat/>
    <w:rsid w:val="00555C2D"/>
  </w:style>
  <w:style w:type="character" w:customStyle="1" w:styleId="CharDivNo">
    <w:name w:val="CharDivNo"/>
    <w:basedOn w:val="OPCCharBase"/>
    <w:qFormat/>
    <w:rsid w:val="00555C2D"/>
  </w:style>
  <w:style w:type="character" w:customStyle="1" w:styleId="CharDivText">
    <w:name w:val="CharDivText"/>
    <w:basedOn w:val="OPCCharBase"/>
    <w:qFormat/>
    <w:rsid w:val="00555C2D"/>
  </w:style>
  <w:style w:type="character" w:customStyle="1" w:styleId="CharItalic">
    <w:name w:val="CharItalic"/>
    <w:basedOn w:val="OPCCharBase"/>
    <w:uiPriority w:val="1"/>
    <w:qFormat/>
    <w:rsid w:val="00555C2D"/>
    <w:rPr>
      <w:i/>
    </w:rPr>
  </w:style>
  <w:style w:type="character" w:customStyle="1" w:styleId="CharPartNo">
    <w:name w:val="CharPartNo"/>
    <w:basedOn w:val="OPCCharBase"/>
    <w:qFormat/>
    <w:rsid w:val="00555C2D"/>
  </w:style>
  <w:style w:type="character" w:customStyle="1" w:styleId="CharPartText">
    <w:name w:val="CharPartText"/>
    <w:basedOn w:val="OPCCharBase"/>
    <w:qFormat/>
    <w:rsid w:val="00555C2D"/>
  </w:style>
  <w:style w:type="character" w:customStyle="1" w:styleId="CharSectno">
    <w:name w:val="CharSectno"/>
    <w:basedOn w:val="OPCCharBase"/>
    <w:qFormat/>
    <w:rsid w:val="00555C2D"/>
  </w:style>
  <w:style w:type="character" w:customStyle="1" w:styleId="CharSubdNo">
    <w:name w:val="CharSubdNo"/>
    <w:basedOn w:val="OPCCharBase"/>
    <w:uiPriority w:val="1"/>
    <w:qFormat/>
    <w:rsid w:val="00555C2D"/>
  </w:style>
  <w:style w:type="character" w:customStyle="1" w:styleId="CharSubdText">
    <w:name w:val="CharSubdText"/>
    <w:basedOn w:val="OPCCharBase"/>
    <w:uiPriority w:val="1"/>
    <w:qFormat/>
    <w:rsid w:val="00555C2D"/>
  </w:style>
  <w:style w:type="paragraph" w:styleId="Closing">
    <w:name w:val="Closing"/>
    <w:rsid w:val="004C55F1"/>
    <w:pPr>
      <w:ind w:left="4252"/>
    </w:pPr>
    <w:rPr>
      <w:sz w:val="22"/>
      <w:szCs w:val="24"/>
    </w:rPr>
  </w:style>
  <w:style w:type="character" w:styleId="CommentReference">
    <w:name w:val="annotation reference"/>
    <w:basedOn w:val="DefaultParagraphFont"/>
    <w:rsid w:val="004C55F1"/>
    <w:rPr>
      <w:sz w:val="16"/>
      <w:szCs w:val="16"/>
    </w:rPr>
  </w:style>
  <w:style w:type="paragraph" w:styleId="CommentText">
    <w:name w:val="annotation text"/>
    <w:rsid w:val="004C55F1"/>
  </w:style>
  <w:style w:type="paragraph" w:styleId="CommentSubject">
    <w:name w:val="annotation subject"/>
    <w:next w:val="CommentText"/>
    <w:rsid w:val="004C55F1"/>
    <w:rPr>
      <w:b/>
      <w:bCs/>
      <w:szCs w:val="24"/>
    </w:rPr>
  </w:style>
  <w:style w:type="paragraph" w:customStyle="1" w:styleId="notetext">
    <w:name w:val="note(text)"/>
    <w:aliases w:val="n"/>
    <w:basedOn w:val="OPCParaBase"/>
    <w:link w:val="notetextChar"/>
    <w:rsid w:val="00555C2D"/>
    <w:pPr>
      <w:spacing w:before="122" w:line="240" w:lineRule="auto"/>
      <w:ind w:left="1985" w:hanging="851"/>
    </w:pPr>
    <w:rPr>
      <w:sz w:val="18"/>
    </w:rPr>
  </w:style>
  <w:style w:type="paragraph" w:customStyle="1" w:styleId="notemargin">
    <w:name w:val="note(margin)"/>
    <w:aliases w:val="nm"/>
    <w:basedOn w:val="OPCParaBase"/>
    <w:rsid w:val="00555C2D"/>
    <w:pPr>
      <w:tabs>
        <w:tab w:val="left" w:pos="709"/>
      </w:tabs>
      <w:spacing w:before="122" w:line="198" w:lineRule="exact"/>
      <w:ind w:left="709" w:hanging="709"/>
    </w:pPr>
    <w:rPr>
      <w:sz w:val="18"/>
    </w:rPr>
  </w:style>
  <w:style w:type="paragraph" w:customStyle="1" w:styleId="CTA-">
    <w:name w:val="CTA -"/>
    <w:basedOn w:val="OPCParaBase"/>
    <w:rsid w:val="00555C2D"/>
    <w:pPr>
      <w:spacing w:before="60" w:line="240" w:lineRule="atLeast"/>
      <w:ind w:left="85" w:hanging="85"/>
    </w:pPr>
    <w:rPr>
      <w:sz w:val="20"/>
    </w:rPr>
  </w:style>
  <w:style w:type="paragraph" w:customStyle="1" w:styleId="CTA--">
    <w:name w:val="CTA --"/>
    <w:basedOn w:val="OPCParaBase"/>
    <w:next w:val="Normal"/>
    <w:rsid w:val="00555C2D"/>
    <w:pPr>
      <w:spacing w:before="60" w:line="240" w:lineRule="atLeast"/>
      <w:ind w:left="142" w:hanging="142"/>
    </w:pPr>
    <w:rPr>
      <w:sz w:val="20"/>
    </w:rPr>
  </w:style>
  <w:style w:type="paragraph" w:customStyle="1" w:styleId="CTA---">
    <w:name w:val="CTA ---"/>
    <w:basedOn w:val="OPCParaBase"/>
    <w:next w:val="Normal"/>
    <w:rsid w:val="00555C2D"/>
    <w:pPr>
      <w:spacing w:before="60" w:line="240" w:lineRule="atLeast"/>
      <w:ind w:left="198" w:hanging="198"/>
    </w:pPr>
    <w:rPr>
      <w:sz w:val="20"/>
    </w:rPr>
  </w:style>
  <w:style w:type="paragraph" w:customStyle="1" w:styleId="CTA----">
    <w:name w:val="CTA ----"/>
    <w:basedOn w:val="OPCParaBase"/>
    <w:next w:val="Normal"/>
    <w:rsid w:val="00555C2D"/>
    <w:pPr>
      <w:spacing w:before="60" w:line="240" w:lineRule="atLeast"/>
      <w:ind w:left="255" w:hanging="255"/>
    </w:pPr>
    <w:rPr>
      <w:sz w:val="20"/>
    </w:rPr>
  </w:style>
  <w:style w:type="paragraph" w:customStyle="1" w:styleId="CTA1a">
    <w:name w:val="CTA 1(a)"/>
    <w:basedOn w:val="OPCParaBase"/>
    <w:rsid w:val="00555C2D"/>
    <w:pPr>
      <w:tabs>
        <w:tab w:val="right" w:pos="414"/>
      </w:tabs>
      <w:spacing w:before="40" w:line="240" w:lineRule="atLeast"/>
      <w:ind w:left="675" w:hanging="675"/>
    </w:pPr>
    <w:rPr>
      <w:sz w:val="20"/>
    </w:rPr>
  </w:style>
  <w:style w:type="paragraph" w:customStyle="1" w:styleId="CTA1ai">
    <w:name w:val="CTA 1(a)(i)"/>
    <w:basedOn w:val="OPCParaBase"/>
    <w:rsid w:val="00555C2D"/>
    <w:pPr>
      <w:tabs>
        <w:tab w:val="right" w:pos="1004"/>
      </w:tabs>
      <w:spacing w:before="40" w:line="240" w:lineRule="atLeast"/>
      <w:ind w:left="1253" w:hanging="1253"/>
    </w:pPr>
    <w:rPr>
      <w:sz w:val="20"/>
    </w:rPr>
  </w:style>
  <w:style w:type="paragraph" w:customStyle="1" w:styleId="CTA2a">
    <w:name w:val="CTA 2(a)"/>
    <w:basedOn w:val="OPCParaBase"/>
    <w:rsid w:val="00555C2D"/>
    <w:pPr>
      <w:tabs>
        <w:tab w:val="right" w:pos="482"/>
      </w:tabs>
      <w:spacing w:before="40" w:line="240" w:lineRule="atLeast"/>
      <w:ind w:left="748" w:hanging="748"/>
    </w:pPr>
    <w:rPr>
      <w:sz w:val="20"/>
    </w:rPr>
  </w:style>
  <w:style w:type="paragraph" w:customStyle="1" w:styleId="CTA2ai">
    <w:name w:val="CTA 2(a)(i)"/>
    <w:basedOn w:val="OPCParaBase"/>
    <w:rsid w:val="00555C2D"/>
    <w:pPr>
      <w:tabs>
        <w:tab w:val="right" w:pos="1089"/>
      </w:tabs>
      <w:spacing w:before="40" w:line="240" w:lineRule="atLeast"/>
      <w:ind w:left="1327" w:hanging="1327"/>
    </w:pPr>
    <w:rPr>
      <w:sz w:val="20"/>
    </w:rPr>
  </w:style>
  <w:style w:type="paragraph" w:customStyle="1" w:styleId="CTA3a">
    <w:name w:val="CTA 3(a)"/>
    <w:basedOn w:val="OPCParaBase"/>
    <w:rsid w:val="00555C2D"/>
    <w:pPr>
      <w:tabs>
        <w:tab w:val="right" w:pos="556"/>
      </w:tabs>
      <w:spacing w:before="40" w:line="240" w:lineRule="atLeast"/>
      <w:ind w:left="805" w:hanging="805"/>
    </w:pPr>
    <w:rPr>
      <w:sz w:val="20"/>
    </w:rPr>
  </w:style>
  <w:style w:type="paragraph" w:customStyle="1" w:styleId="CTA3ai">
    <w:name w:val="CTA 3(a)(i)"/>
    <w:basedOn w:val="OPCParaBase"/>
    <w:rsid w:val="00555C2D"/>
    <w:pPr>
      <w:tabs>
        <w:tab w:val="right" w:pos="1140"/>
      </w:tabs>
      <w:spacing w:before="40" w:line="240" w:lineRule="atLeast"/>
      <w:ind w:left="1361" w:hanging="1361"/>
    </w:pPr>
    <w:rPr>
      <w:sz w:val="20"/>
    </w:rPr>
  </w:style>
  <w:style w:type="paragraph" w:customStyle="1" w:styleId="CTA4a">
    <w:name w:val="CTA 4(a)"/>
    <w:basedOn w:val="OPCParaBase"/>
    <w:rsid w:val="00555C2D"/>
    <w:pPr>
      <w:tabs>
        <w:tab w:val="right" w:pos="624"/>
      </w:tabs>
      <w:spacing w:before="40" w:line="240" w:lineRule="atLeast"/>
      <w:ind w:left="873" w:hanging="873"/>
    </w:pPr>
    <w:rPr>
      <w:sz w:val="20"/>
    </w:rPr>
  </w:style>
  <w:style w:type="paragraph" w:customStyle="1" w:styleId="CTA4ai">
    <w:name w:val="CTA 4(a)(i)"/>
    <w:basedOn w:val="OPCParaBase"/>
    <w:rsid w:val="00555C2D"/>
    <w:pPr>
      <w:tabs>
        <w:tab w:val="right" w:pos="1213"/>
      </w:tabs>
      <w:spacing w:before="40" w:line="240" w:lineRule="atLeast"/>
      <w:ind w:left="1452" w:hanging="1452"/>
    </w:pPr>
    <w:rPr>
      <w:sz w:val="20"/>
    </w:rPr>
  </w:style>
  <w:style w:type="paragraph" w:customStyle="1" w:styleId="CTACAPS">
    <w:name w:val="CTA CAPS"/>
    <w:basedOn w:val="OPCParaBase"/>
    <w:rsid w:val="00555C2D"/>
    <w:pPr>
      <w:spacing w:before="60" w:line="240" w:lineRule="atLeast"/>
    </w:pPr>
    <w:rPr>
      <w:sz w:val="20"/>
    </w:rPr>
  </w:style>
  <w:style w:type="paragraph" w:customStyle="1" w:styleId="CTAright">
    <w:name w:val="CTA right"/>
    <w:basedOn w:val="OPCParaBase"/>
    <w:rsid w:val="00555C2D"/>
    <w:pPr>
      <w:spacing w:before="60" w:line="240" w:lineRule="auto"/>
      <w:jc w:val="right"/>
    </w:pPr>
    <w:rPr>
      <w:sz w:val="20"/>
    </w:rPr>
  </w:style>
  <w:style w:type="paragraph" w:styleId="Date">
    <w:name w:val="Date"/>
    <w:next w:val="Normal"/>
    <w:rsid w:val="004C55F1"/>
    <w:rPr>
      <w:sz w:val="22"/>
      <w:szCs w:val="24"/>
    </w:rPr>
  </w:style>
  <w:style w:type="paragraph" w:customStyle="1" w:styleId="subsection">
    <w:name w:val="subsection"/>
    <w:aliases w:val="ss"/>
    <w:basedOn w:val="OPCParaBase"/>
    <w:link w:val="subsectionChar"/>
    <w:rsid w:val="00555C2D"/>
    <w:pPr>
      <w:tabs>
        <w:tab w:val="right" w:pos="1021"/>
      </w:tabs>
      <w:spacing w:before="180" w:line="240" w:lineRule="auto"/>
      <w:ind w:left="1134" w:hanging="1134"/>
    </w:pPr>
  </w:style>
  <w:style w:type="paragraph" w:customStyle="1" w:styleId="Definition">
    <w:name w:val="Definition"/>
    <w:aliases w:val="dd"/>
    <w:basedOn w:val="OPCParaBase"/>
    <w:rsid w:val="00555C2D"/>
    <w:pPr>
      <w:spacing w:before="180" w:line="240" w:lineRule="auto"/>
      <w:ind w:left="1134"/>
    </w:pPr>
  </w:style>
  <w:style w:type="paragraph" w:styleId="DocumentMap">
    <w:name w:val="Document Map"/>
    <w:rsid w:val="004C55F1"/>
    <w:pPr>
      <w:shd w:val="clear" w:color="auto" w:fill="000080"/>
    </w:pPr>
    <w:rPr>
      <w:rFonts w:ascii="Tahoma" w:hAnsi="Tahoma" w:cs="Tahoma"/>
      <w:sz w:val="22"/>
      <w:szCs w:val="24"/>
    </w:rPr>
  </w:style>
  <w:style w:type="paragraph" w:styleId="E-mailSignature">
    <w:name w:val="E-mail Signature"/>
    <w:rsid w:val="004C55F1"/>
    <w:rPr>
      <w:sz w:val="22"/>
      <w:szCs w:val="24"/>
    </w:rPr>
  </w:style>
  <w:style w:type="character" w:styleId="Emphasis">
    <w:name w:val="Emphasis"/>
    <w:basedOn w:val="DefaultParagraphFont"/>
    <w:qFormat/>
    <w:rsid w:val="004C55F1"/>
    <w:rPr>
      <w:i/>
      <w:iCs/>
    </w:rPr>
  </w:style>
  <w:style w:type="character" w:styleId="EndnoteReference">
    <w:name w:val="endnote reference"/>
    <w:basedOn w:val="DefaultParagraphFont"/>
    <w:rsid w:val="004C55F1"/>
    <w:rPr>
      <w:vertAlign w:val="superscript"/>
    </w:rPr>
  </w:style>
  <w:style w:type="paragraph" w:styleId="EndnoteText">
    <w:name w:val="endnote text"/>
    <w:rsid w:val="004C55F1"/>
  </w:style>
  <w:style w:type="paragraph" w:styleId="EnvelopeAddress">
    <w:name w:val="envelope address"/>
    <w:rsid w:val="004C55F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C55F1"/>
    <w:rPr>
      <w:rFonts w:ascii="Arial" w:hAnsi="Arial" w:cs="Arial"/>
    </w:rPr>
  </w:style>
  <w:style w:type="character" w:styleId="FollowedHyperlink">
    <w:name w:val="FollowedHyperlink"/>
    <w:basedOn w:val="DefaultParagraphFont"/>
    <w:rsid w:val="004C55F1"/>
    <w:rPr>
      <w:color w:val="800080"/>
      <w:u w:val="single"/>
    </w:rPr>
  </w:style>
  <w:style w:type="paragraph" w:styleId="Footer">
    <w:name w:val="footer"/>
    <w:link w:val="FooterChar"/>
    <w:rsid w:val="00555C2D"/>
    <w:pPr>
      <w:tabs>
        <w:tab w:val="center" w:pos="4153"/>
        <w:tab w:val="right" w:pos="8306"/>
      </w:tabs>
    </w:pPr>
    <w:rPr>
      <w:sz w:val="22"/>
      <w:szCs w:val="24"/>
    </w:rPr>
  </w:style>
  <w:style w:type="character" w:styleId="FootnoteReference">
    <w:name w:val="footnote reference"/>
    <w:basedOn w:val="DefaultParagraphFont"/>
    <w:rsid w:val="004C55F1"/>
    <w:rPr>
      <w:vertAlign w:val="superscript"/>
    </w:rPr>
  </w:style>
  <w:style w:type="paragraph" w:styleId="FootnoteText">
    <w:name w:val="footnote text"/>
    <w:rsid w:val="004C55F1"/>
  </w:style>
  <w:style w:type="paragraph" w:customStyle="1" w:styleId="Formula">
    <w:name w:val="Formula"/>
    <w:basedOn w:val="OPCParaBase"/>
    <w:rsid w:val="00555C2D"/>
    <w:pPr>
      <w:spacing w:line="240" w:lineRule="auto"/>
      <w:ind w:left="1134"/>
    </w:pPr>
    <w:rPr>
      <w:sz w:val="20"/>
    </w:rPr>
  </w:style>
  <w:style w:type="paragraph" w:styleId="Header">
    <w:name w:val="header"/>
    <w:basedOn w:val="OPCParaBase"/>
    <w:link w:val="HeaderChar"/>
    <w:unhideWhenUsed/>
    <w:rsid w:val="00555C2D"/>
    <w:pPr>
      <w:keepNext/>
      <w:keepLines/>
      <w:tabs>
        <w:tab w:val="center" w:pos="4150"/>
        <w:tab w:val="right" w:pos="8307"/>
      </w:tabs>
      <w:spacing w:line="160" w:lineRule="exact"/>
    </w:pPr>
    <w:rPr>
      <w:sz w:val="16"/>
    </w:rPr>
  </w:style>
  <w:style w:type="paragraph" w:customStyle="1" w:styleId="House">
    <w:name w:val="House"/>
    <w:basedOn w:val="OPCParaBase"/>
    <w:rsid w:val="00555C2D"/>
    <w:pPr>
      <w:spacing w:line="240" w:lineRule="auto"/>
    </w:pPr>
    <w:rPr>
      <w:sz w:val="28"/>
    </w:rPr>
  </w:style>
  <w:style w:type="character" w:styleId="HTMLAcronym">
    <w:name w:val="HTML Acronym"/>
    <w:basedOn w:val="DefaultParagraphFont"/>
    <w:rsid w:val="004C55F1"/>
  </w:style>
  <w:style w:type="paragraph" w:styleId="HTMLAddress">
    <w:name w:val="HTML Address"/>
    <w:rsid w:val="004C55F1"/>
    <w:rPr>
      <w:i/>
      <w:iCs/>
      <w:sz w:val="22"/>
      <w:szCs w:val="24"/>
    </w:rPr>
  </w:style>
  <w:style w:type="character" w:styleId="HTMLCite">
    <w:name w:val="HTML Cite"/>
    <w:basedOn w:val="DefaultParagraphFont"/>
    <w:rsid w:val="004C55F1"/>
    <w:rPr>
      <w:i/>
      <w:iCs/>
    </w:rPr>
  </w:style>
  <w:style w:type="character" w:styleId="HTMLCode">
    <w:name w:val="HTML Code"/>
    <w:basedOn w:val="DefaultParagraphFont"/>
    <w:rsid w:val="004C55F1"/>
    <w:rPr>
      <w:rFonts w:ascii="Courier New" w:hAnsi="Courier New" w:cs="Courier New"/>
      <w:sz w:val="20"/>
      <w:szCs w:val="20"/>
    </w:rPr>
  </w:style>
  <w:style w:type="character" w:styleId="HTMLDefinition">
    <w:name w:val="HTML Definition"/>
    <w:basedOn w:val="DefaultParagraphFont"/>
    <w:rsid w:val="004C55F1"/>
    <w:rPr>
      <w:i/>
      <w:iCs/>
    </w:rPr>
  </w:style>
  <w:style w:type="character" w:styleId="HTMLKeyboard">
    <w:name w:val="HTML Keyboard"/>
    <w:basedOn w:val="DefaultParagraphFont"/>
    <w:rsid w:val="004C55F1"/>
    <w:rPr>
      <w:rFonts w:ascii="Courier New" w:hAnsi="Courier New" w:cs="Courier New"/>
      <w:sz w:val="20"/>
      <w:szCs w:val="20"/>
    </w:rPr>
  </w:style>
  <w:style w:type="paragraph" w:styleId="HTMLPreformatted">
    <w:name w:val="HTML Preformatted"/>
    <w:rsid w:val="004C55F1"/>
    <w:rPr>
      <w:rFonts w:ascii="Courier New" w:hAnsi="Courier New" w:cs="Courier New"/>
    </w:rPr>
  </w:style>
  <w:style w:type="character" w:styleId="HTMLSample">
    <w:name w:val="HTML Sample"/>
    <w:basedOn w:val="DefaultParagraphFont"/>
    <w:rsid w:val="004C55F1"/>
    <w:rPr>
      <w:rFonts w:ascii="Courier New" w:hAnsi="Courier New" w:cs="Courier New"/>
    </w:rPr>
  </w:style>
  <w:style w:type="character" w:styleId="HTMLTypewriter">
    <w:name w:val="HTML Typewriter"/>
    <w:basedOn w:val="DefaultParagraphFont"/>
    <w:rsid w:val="004C55F1"/>
    <w:rPr>
      <w:rFonts w:ascii="Courier New" w:hAnsi="Courier New" w:cs="Courier New"/>
      <w:sz w:val="20"/>
      <w:szCs w:val="20"/>
    </w:rPr>
  </w:style>
  <w:style w:type="character" w:styleId="HTMLVariable">
    <w:name w:val="HTML Variable"/>
    <w:basedOn w:val="DefaultParagraphFont"/>
    <w:rsid w:val="004C55F1"/>
    <w:rPr>
      <w:i/>
      <w:iCs/>
    </w:rPr>
  </w:style>
  <w:style w:type="character" w:styleId="Hyperlink">
    <w:name w:val="Hyperlink"/>
    <w:basedOn w:val="DefaultParagraphFont"/>
    <w:rsid w:val="004C55F1"/>
    <w:rPr>
      <w:color w:val="0000FF"/>
      <w:u w:val="single"/>
    </w:rPr>
  </w:style>
  <w:style w:type="paragraph" w:styleId="Index1">
    <w:name w:val="index 1"/>
    <w:next w:val="Normal"/>
    <w:rsid w:val="004C55F1"/>
    <w:pPr>
      <w:ind w:left="220" w:hanging="220"/>
    </w:pPr>
    <w:rPr>
      <w:sz w:val="22"/>
      <w:szCs w:val="24"/>
    </w:rPr>
  </w:style>
  <w:style w:type="paragraph" w:styleId="Index2">
    <w:name w:val="index 2"/>
    <w:next w:val="Normal"/>
    <w:rsid w:val="004C55F1"/>
    <w:pPr>
      <w:ind w:left="440" w:hanging="220"/>
    </w:pPr>
    <w:rPr>
      <w:sz w:val="22"/>
      <w:szCs w:val="24"/>
    </w:rPr>
  </w:style>
  <w:style w:type="paragraph" w:styleId="Index3">
    <w:name w:val="index 3"/>
    <w:next w:val="Normal"/>
    <w:rsid w:val="004C55F1"/>
    <w:pPr>
      <w:ind w:left="660" w:hanging="220"/>
    </w:pPr>
    <w:rPr>
      <w:sz w:val="22"/>
      <w:szCs w:val="24"/>
    </w:rPr>
  </w:style>
  <w:style w:type="paragraph" w:styleId="Index4">
    <w:name w:val="index 4"/>
    <w:next w:val="Normal"/>
    <w:rsid w:val="004C55F1"/>
    <w:pPr>
      <w:ind w:left="880" w:hanging="220"/>
    </w:pPr>
    <w:rPr>
      <w:sz w:val="22"/>
      <w:szCs w:val="24"/>
    </w:rPr>
  </w:style>
  <w:style w:type="paragraph" w:styleId="Index5">
    <w:name w:val="index 5"/>
    <w:next w:val="Normal"/>
    <w:rsid w:val="004C55F1"/>
    <w:pPr>
      <w:ind w:left="1100" w:hanging="220"/>
    </w:pPr>
    <w:rPr>
      <w:sz w:val="22"/>
      <w:szCs w:val="24"/>
    </w:rPr>
  </w:style>
  <w:style w:type="paragraph" w:styleId="Index6">
    <w:name w:val="index 6"/>
    <w:next w:val="Normal"/>
    <w:rsid w:val="004C55F1"/>
    <w:pPr>
      <w:ind w:left="1320" w:hanging="220"/>
    </w:pPr>
    <w:rPr>
      <w:sz w:val="22"/>
      <w:szCs w:val="24"/>
    </w:rPr>
  </w:style>
  <w:style w:type="paragraph" w:styleId="Index7">
    <w:name w:val="index 7"/>
    <w:next w:val="Normal"/>
    <w:rsid w:val="004C55F1"/>
    <w:pPr>
      <w:ind w:left="1540" w:hanging="220"/>
    </w:pPr>
    <w:rPr>
      <w:sz w:val="22"/>
      <w:szCs w:val="24"/>
    </w:rPr>
  </w:style>
  <w:style w:type="paragraph" w:styleId="Index8">
    <w:name w:val="index 8"/>
    <w:next w:val="Normal"/>
    <w:rsid w:val="004C55F1"/>
    <w:pPr>
      <w:ind w:left="1760" w:hanging="220"/>
    </w:pPr>
    <w:rPr>
      <w:sz w:val="22"/>
      <w:szCs w:val="24"/>
    </w:rPr>
  </w:style>
  <w:style w:type="paragraph" w:styleId="Index9">
    <w:name w:val="index 9"/>
    <w:next w:val="Normal"/>
    <w:rsid w:val="004C55F1"/>
    <w:pPr>
      <w:ind w:left="1980" w:hanging="220"/>
    </w:pPr>
    <w:rPr>
      <w:sz w:val="22"/>
      <w:szCs w:val="24"/>
    </w:rPr>
  </w:style>
  <w:style w:type="paragraph" w:styleId="IndexHeading">
    <w:name w:val="index heading"/>
    <w:next w:val="Index1"/>
    <w:rsid w:val="004C55F1"/>
    <w:rPr>
      <w:rFonts w:ascii="Arial" w:hAnsi="Arial" w:cs="Arial"/>
      <w:b/>
      <w:bCs/>
      <w:sz w:val="22"/>
      <w:szCs w:val="24"/>
    </w:rPr>
  </w:style>
  <w:style w:type="paragraph" w:customStyle="1" w:styleId="Item">
    <w:name w:val="Item"/>
    <w:aliases w:val="i"/>
    <w:basedOn w:val="OPCParaBase"/>
    <w:next w:val="ItemHead"/>
    <w:rsid w:val="00555C2D"/>
    <w:pPr>
      <w:keepLines/>
      <w:spacing w:before="80" w:line="240" w:lineRule="auto"/>
      <w:ind w:left="709"/>
    </w:pPr>
  </w:style>
  <w:style w:type="paragraph" w:customStyle="1" w:styleId="ItemHead">
    <w:name w:val="ItemHead"/>
    <w:aliases w:val="ih"/>
    <w:basedOn w:val="OPCParaBase"/>
    <w:next w:val="Item"/>
    <w:rsid w:val="00555C2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55C2D"/>
    <w:rPr>
      <w:sz w:val="16"/>
    </w:rPr>
  </w:style>
  <w:style w:type="paragraph" w:styleId="List">
    <w:name w:val="List"/>
    <w:rsid w:val="004C55F1"/>
    <w:pPr>
      <w:ind w:left="283" w:hanging="283"/>
    </w:pPr>
    <w:rPr>
      <w:sz w:val="22"/>
      <w:szCs w:val="24"/>
    </w:rPr>
  </w:style>
  <w:style w:type="paragraph" w:styleId="List2">
    <w:name w:val="List 2"/>
    <w:rsid w:val="004C55F1"/>
    <w:pPr>
      <w:ind w:left="566" w:hanging="283"/>
    </w:pPr>
    <w:rPr>
      <w:sz w:val="22"/>
      <w:szCs w:val="24"/>
    </w:rPr>
  </w:style>
  <w:style w:type="paragraph" w:styleId="List3">
    <w:name w:val="List 3"/>
    <w:rsid w:val="004C55F1"/>
    <w:pPr>
      <w:ind w:left="849" w:hanging="283"/>
    </w:pPr>
    <w:rPr>
      <w:sz w:val="22"/>
      <w:szCs w:val="24"/>
    </w:rPr>
  </w:style>
  <w:style w:type="paragraph" w:styleId="List4">
    <w:name w:val="List 4"/>
    <w:rsid w:val="004C55F1"/>
    <w:pPr>
      <w:ind w:left="1132" w:hanging="283"/>
    </w:pPr>
    <w:rPr>
      <w:sz w:val="22"/>
      <w:szCs w:val="24"/>
    </w:rPr>
  </w:style>
  <w:style w:type="paragraph" w:styleId="List5">
    <w:name w:val="List 5"/>
    <w:rsid w:val="004C55F1"/>
    <w:pPr>
      <w:ind w:left="1415" w:hanging="283"/>
    </w:pPr>
    <w:rPr>
      <w:sz w:val="22"/>
      <w:szCs w:val="24"/>
    </w:rPr>
  </w:style>
  <w:style w:type="paragraph" w:styleId="ListBullet">
    <w:name w:val="List Bullet"/>
    <w:rsid w:val="004C55F1"/>
    <w:pPr>
      <w:tabs>
        <w:tab w:val="num" w:pos="2989"/>
      </w:tabs>
      <w:ind w:left="1225" w:firstLine="1043"/>
    </w:pPr>
    <w:rPr>
      <w:sz w:val="22"/>
      <w:szCs w:val="24"/>
    </w:rPr>
  </w:style>
  <w:style w:type="paragraph" w:styleId="ListBullet2">
    <w:name w:val="List Bullet 2"/>
    <w:rsid w:val="004C55F1"/>
    <w:pPr>
      <w:tabs>
        <w:tab w:val="num" w:pos="360"/>
      </w:tabs>
      <w:ind w:left="360" w:hanging="360"/>
    </w:pPr>
    <w:rPr>
      <w:sz w:val="22"/>
      <w:szCs w:val="24"/>
    </w:rPr>
  </w:style>
  <w:style w:type="paragraph" w:styleId="ListBullet3">
    <w:name w:val="List Bullet 3"/>
    <w:rsid w:val="004C55F1"/>
    <w:pPr>
      <w:tabs>
        <w:tab w:val="num" w:pos="360"/>
      </w:tabs>
      <w:ind w:left="360" w:hanging="360"/>
    </w:pPr>
    <w:rPr>
      <w:sz w:val="22"/>
      <w:szCs w:val="24"/>
    </w:rPr>
  </w:style>
  <w:style w:type="paragraph" w:styleId="ListBullet4">
    <w:name w:val="List Bullet 4"/>
    <w:rsid w:val="004C55F1"/>
    <w:pPr>
      <w:tabs>
        <w:tab w:val="num" w:pos="926"/>
      </w:tabs>
      <w:ind w:left="926" w:hanging="360"/>
    </w:pPr>
    <w:rPr>
      <w:sz w:val="22"/>
      <w:szCs w:val="24"/>
    </w:rPr>
  </w:style>
  <w:style w:type="paragraph" w:styleId="ListBullet5">
    <w:name w:val="List Bullet 5"/>
    <w:rsid w:val="004C55F1"/>
    <w:pPr>
      <w:tabs>
        <w:tab w:val="num" w:pos="1492"/>
      </w:tabs>
      <w:ind w:left="1492" w:hanging="360"/>
    </w:pPr>
    <w:rPr>
      <w:sz w:val="22"/>
      <w:szCs w:val="24"/>
    </w:rPr>
  </w:style>
  <w:style w:type="paragraph" w:styleId="ListContinue">
    <w:name w:val="List Continue"/>
    <w:rsid w:val="004C55F1"/>
    <w:pPr>
      <w:spacing w:after="120"/>
      <w:ind w:left="283"/>
    </w:pPr>
    <w:rPr>
      <w:sz w:val="22"/>
      <w:szCs w:val="24"/>
    </w:rPr>
  </w:style>
  <w:style w:type="paragraph" w:styleId="ListContinue2">
    <w:name w:val="List Continue 2"/>
    <w:rsid w:val="004C55F1"/>
    <w:pPr>
      <w:spacing w:after="120"/>
      <w:ind w:left="566"/>
    </w:pPr>
    <w:rPr>
      <w:sz w:val="22"/>
      <w:szCs w:val="24"/>
    </w:rPr>
  </w:style>
  <w:style w:type="paragraph" w:styleId="ListContinue3">
    <w:name w:val="List Continue 3"/>
    <w:rsid w:val="004C55F1"/>
    <w:pPr>
      <w:spacing w:after="120"/>
      <w:ind w:left="849"/>
    </w:pPr>
    <w:rPr>
      <w:sz w:val="22"/>
      <w:szCs w:val="24"/>
    </w:rPr>
  </w:style>
  <w:style w:type="paragraph" w:styleId="ListContinue4">
    <w:name w:val="List Continue 4"/>
    <w:rsid w:val="004C55F1"/>
    <w:pPr>
      <w:spacing w:after="120"/>
      <w:ind w:left="1132"/>
    </w:pPr>
    <w:rPr>
      <w:sz w:val="22"/>
      <w:szCs w:val="24"/>
    </w:rPr>
  </w:style>
  <w:style w:type="paragraph" w:styleId="ListContinue5">
    <w:name w:val="List Continue 5"/>
    <w:rsid w:val="004C55F1"/>
    <w:pPr>
      <w:spacing w:after="120"/>
      <w:ind w:left="1415"/>
    </w:pPr>
    <w:rPr>
      <w:sz w:val="22"/>
      <w:szCs w:val="24"/>
    </w:rPr>
  </w:style>
  <w:style w:type="paragraph" w:styleId="ListNumber">
    <w:name w:val="List Number"/>
    <w:rsid w:val="004C55F1"/>
    <w:pPr>
      <w:tabs>
        <w:tab w:val="num" w:pos="4242"/>
      </w:tabs>
      <w:ind w:left="3521" w:hanging="1043"/>
    </w:pPr>
    <w:rPr>
      <w:sz w:val="22"/>
      <w:szCs w:val="24"/>
    </w:rPr>
  </w:style>
  <w:style w:type="paragraph" w:styleId="ListNumber2">
    <w:name w:val="List Number 2"/>
    <w:rsid w:val="004C55F1"/>
    <w:pPr>
      <w:tabs>
        <w:tab w:val="num" w:pos="360"/>
      </w:tabs>
      <w:ind w:left="360" w:hanging="360"/>
    </w:pPr>
    <w:rPr>
      <w:sz w:val="22"/>
      <w:szCs w:val="24"/>
    </w:rPr>
  </w:style>
  <w:style w:type="paragraph" w:styleId="ListNumber3">
    <w:name w:val="List Number 3"/>
    <w:rsid w:val="004C55F1"/>
    <w:pPr>
      <w:tabs>
        <w:tab w:val="num" w:pos="360"/>
      </w:tabs>
      <w:ind w:left="360" w:hanging="360"/>
    </w:pPr>
    <w:rPr>
      <w:sz w:val="22"/>
      <w:szCs w:val="24"/>
    </w:rPr>
  </w:style>
  <w:style w:type="paragraph" w:styleId="ListNumber4">
    <w:name w:val="List Number 4"/>
    <w:rsid w:val="004C55F1"/>
    <w:pPr>
      <w:tabs>
        <w:tab w:val="num" w:pos="360"/>
      </w:tabs>
      <w:ind w:left="360" w:hanging="360"/>
    </w:pPr>
    <w:rPr>
      <w:sz w:val="22"/>
      <w:szCs w:val="24"/>
    </w:rPr>
  </w:style>
  <w:style w:type="paragraph" w:styleId="ListNumber5">
    <w:name w:val="List Number 5"/>
    <w:rsid w:val="004C55F1"/>
    <w:pPr>
      <w:tabs>
        <w:tab w:val="num" w:pos="1440"/>
      </w:tabs>
    </w:pPr>
    <w:rPr>
      <w:sz w:val="22"/>
      <w:szCs w:val="24"/>
    </w:rPr>
  </w:style>
  <w:style w:type="paragraph" w:customStyle="1" w:styleId="LongT">
    <w:name w:val="LongT"/>
    <w:basedOn w:val="OPCParaBase"/>
    <w:rsid w:val="00555C2D"/>
    <w:pPr>
      <w:spacing w:line="240" w:lineRule="auto"/>
    </w:pPr>
    <w:rPr>
      <w:b/>
      <w:sz w:val="32"/>
    </w:rPr>
  </w:style>
  <w:style w:type="paragraph" w:styleId="MacroText">
    <w:name w:val="macro"/>
    <w:rsid w:val="004C55F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C5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C55F1"/>
    <w:rPr>
      <w:sz w:val="24"/>
      <w:szCs w:val="24"/>
    </w:rPr>
  </w:style>
  <w:style w:type="paragraph" w:styleId="NormalIndent">
    <w:name w:val="Normal Indent"/>
    <w:rsid w:val="004C55F1"/>
    <w:pPr>
      <w:ind w:left="720"/>
    </w:pPr>
    <w:rPr>
      <w:sz w:val="22"/>
      <w:szCs w:val="24"/>
    </w:rPr>
  </w:style>
  <w:style w:type="paragraph" w:styleId="NoteHeading">
    <w:name w:val="Note Heading"/>
    <w:next w:val="Normal"/>
    <w:rsid w:val="004C55F1"/>
    <w:rPr>
      <w:sz w:val="22"/>
      <w:szCs w:val="24"/>
    </w:rPr>
  </w:style>
  <w:style w:type="character" w:customStyle="1" w:styleId="OPCCharBase">
    <w:name w:val="OPCCharBase"/>
    <w:uiPriority w:val="1"/>
    <w:qFormat/>
    <w:rsid w:val="00555C2D"/>
  </w:style>
  <w:style w:type="paragraph" w:customStyle="1" w:styleId="notedraft">
    <w:name w:val="note(draft)"/>
    <w:aliases w:val="nd"/>
    <w:basedOn w:val="OPCParaBase"/>
    <w:rsid w:val="00555C2D"/>
    <w:pPr>
      <w:spacing w:before="240" w:line="240" w:lineRule="auto"/>
      <w:ind w:left="284" w:hanging="284"/>
    </w:pPr>
    <w:rPr>
      <w:i/>
      <w:sz w:val="24"/>
    </w:rPr>
  </w:style>
  <w:style w:type="paragraph" w:customStyle="1" w:styleId="notepara">
    <w:name w:val="note(para)"/>
    <w:aliases w:val="na"/>
    <w:basedOn w:val="OPCParaBase"/>
    <w:rsid w:val="00555C2D"/>
    <w:pPr>
      <w:spacing w:before="40" w:line="198" w:lineRule="exact"/>
      <w:ind w:left="2354" w:hanging="369"/>
    </w:pPr>
    <w:rPr>
      <w:sz w:val="18"/>
    </w:rPr>
  </w:style>
  <w:style w:type="paragraph" w:customStyle="1" w:styleId="noteParlAmend">
    <w:name w:val="note(ParlAmend)"/>
    <w:aliases w:val="npp"/>
    <w:basedOn w:val="OPCParaBase"/>
    <w:next w:val="ParlAmend"/>
    <w:rsid w:val="00555C2D"/>
    <w:pPr>
      <w:spacing w:line="240" w:lineRule="auto"/>
      <w:jc w:val="right"/>
    </w:pPr>
    <w:rPr>
      <w:rFonts w:ascii="Arial" w:hAnsi="Arial"/>
      <w:b/>
      <w:i/>
    </w:rPr>
  </w:style>
  <w:style w:type="character" w:styleId="PageNumber">
    <w:name w:val="page number"/>
    <w:basedOn w:val="DefaultParagraphFont"/>
    <w:rsid w:val="006B37FE"/>
  </w:style>
  <w:style w:type="paragraph" w:customStyle="1" w:styleId="Page1">
    <w:name w:val="Page1"/>
    <w:basedOn w:val="OPCParaBase"/>
    <w:rsid w:val="00555C2D"/>
    <w:pPr>
      <w:spacing w:before="5600" w:line="240" w:lineRule="auto"/>
    </w:pPr>
    <w:rPr>
      <w:b/>
      <w:sz w:val="32"/>
    </w:rPr>
  </w:style>
  <w:style w:type="paragraph" w:customStyle="1" w:styleId="PageBreak">
    <w:name w:val="PageBreak"/>
    <w:aliases w:val="pb"/>
    <w:basedOn w:val="OPCParaBase"/>
    <w:rsid w:val="00555C2D"/>
    <w:pPr>
      <w:spacing w:line="240" w:lineRule="auto"/>
    </w:pPr>
    <w:rPr>
      <w:sz w:val="20"/>
    </w:rPr>
  </w:style>
  <w:style w:type="paragraph" w:customStyle="1" w:styleId="paragraph">
    <w:name w:val="paragraph"/>
    <w:aliases w:val="a"/>
    <w:basedOn w:val="OPCParaBase"/>
    <w:link w:val="paragraphChar"/>
    <w:rsid w:val="00555C2D"/>
    <w:pPr>
      <w:tabs>
        <w:tab w:val="right" w:pos="1531"/>
      </w:tabs>
      <w:spacing w:before="40" w:line="240" w:lineRule="auto"/>
      <w:ind w:left="1644" w:hanging="1644"/>
    </w:pPr>
  </w:style>
  <w:style w:type="paragraph" w:customStyle="1" w:styleId="paragraphsub">
    <w:name w:val="paragraph(sub)"/>
    <w:aliases w:val="aa"/>
    <w:basedOn w:val="OPCParaBase"/>
    <w:rsid w:val="00555C2D"/>
    <w:pPr>
      <w:tabs>
        <w:tab w:val="right" w:pos="1985"/>
      </w:tabs>
      <w:spacing w:before="40" w:line="240" w:lineRule="auto"/>
      <w:ind w:left="2098" w:hanging="2098"/>
    </w:pPr>
  </w:style>
  <w:style w:type="paragraph" w:customStyle="1" w:styleId="paragraphsub-sub">
    <w:name w:val="paragraph(sub-sub)"/>
    <w:aliases w:val="aaa"/>
    <w:basedOn w:val="OPCParaBase"/>
    <w:rsid w:val="00555C2D"/>
    <w:pPr>
      <w:tabs>
        <w:tab w:val="right" w:pos="2722"/>
      </w:tabs>
      <w:spacing w:before="40" w:line="240" w:lineRule="auto"/>
      <w:ind w:left="2835" w:hanging="2835"/>
    </w:pPr>
  </w:style>
  <w:style w:type="paragraph" w:customStyle="1" w:styleId="ParlAmend">
    <w:name w:val="ParlAmend"/>
    <w:aliases w:val="pp"/>
    <w:basedOn w:val="OPCParaBase"/>
    <w:rsid w:val="00555C2D"/>
    <w:pPr>
      <w:spacing w:before="240" w:line="240" w:lineRule="atLeast"/>
      <w:ind w:hanging="567"/>
    </w:pPr>
    <w:rPr>
      <w:sz w:val="24"/>
    </w:rPr>
  </w:style>
  <w:style w:type="paragraph" w:customStyle="1" w:styleId="Penalty">
    <w:name w:val="Penalty"/>
    <w:basedOn w:val="OPCParaBase"/>
    <w:rsid w:val="00555C2D"/>
    <w:pPr>
      <w:tabs>
        <w:tab w:val="left" w:pos="2977"/>
      </w:tabs>
      <w:spacing w:before="180" w:line="240" w:lineRule="auto"/>
      <w:ind w:left="1985" w:hanging="851"/>
    </w:pPr>
  </w:style>
  <w:style w:type="paragraph" w:styleId="PlainText">
    <w:name w:val="Plain Text"/>
    <w:rsid w:val="004C55F1"/>
    <w:rPr>
      <w:rFonts w:ascii="Courier New" w:hAnsi="Courier New" w:cs="Courier New"/>
      <w:sz w:val="22"/>
    </w:rPr>
  </w:style>
  <w:style w:type="paragraph" w:customStyle="1" w:styleId="Portfolio">
    <w:name w:val="Portfolio"/>
    <w:basedOn w:val="OPCParaBase"/>
    <w:rsid w:val="00555C2D"/>
    <w:pPr>
      <w:spacing w:line="240" w:lineRule="auto"/>
    </w:pPr>
    <w:rPr>
      <w:i/>
      <w:sz w:val="20"/>
    </w:rPr>
  </w:style>
  <w:style w:type="paragraph" w:customStyle="1" w:styleId="Preamble">
    <w:name w:val="Preamble"/>
    <w:basedOn w:val="OPCParaBase"/>
    <w:next w:val="Normal"/>
    <w:rsid w:val="00555C2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55C2D"/>
    <w:pPr>
      <w:spacing w:line="240" w:lineRule="auto"/>
    </w:pPr>
    <w:rPr>
      <w:i/>
      <w:sz w:val="20"/>
    </w:rPr>
  </w:style>
  <w:style w:type="paragraph" w:styleId="Salutation">
    <w:name w:val="Salutation"/>
    <w:next w:val="Normal"/>
    <w:rsid w:val="004C55F1"/>
    <w:rPr>
      <w:sz w:val="22"/>
      <w:szCs w:val="24"/>
    </w:rPr>
  </w:style>
  <w:style w:type="paragraph" w:customStyle="1" w:styleId="Session">
    <w:name w:val="Session"/>
    <w:basedOn w:val="OPCParaBase"/>
    <w:rsid w:val="00555C2D"/>
    <w:pPr>
      <w:spacing w:line="240" w:lineRule="auto"/>
    </w:pPr>
    <w:rPr>
      <w:sz w:val="28"/>
    </w:rPr>
  </w:style>
  <w:style w:type="paragraph" w:customStyle="1" w:styleId="ShortT">
    <w:name w:val="ShortT"/>
    <w:basedOn w:val="OPCParaBase"/>
    <w:next w:val="Normal"/>
    <w:qFormat/>
    <w:rsid w:val="00555C2D"/>
    <w:pPr>
      <w:spacing w:line="240" w:lineRule="auto"/>
    </w:pPr>
    <w:rPr>
      <w:b/>
      <w:sz w:val="40"/>
    </w:rPr>
  </w:style>
  <w:style w:type="paragraph" w:styleId="Signature">
    <w:name w:val="Signature"/>
    <w:rsid w:val="004C55F1"/>
    <w:pPr>
      <w:ind w:left="4252"/>
    </w:pPr>
    <w:rPr>
      <w:sz w:val="22"/>
      <w:szCs w:val="24"/>
    </w:rPr>
  </w:style>
  <w:style w:type="paragraph" w:customStyle="1" w:styleId="Sponsor">
    <w:name w:val="Sponsor"/>
    <w:basedOn w:val="OPCParaBase"/>
    <w:rsid w:val="00555C2D"/>
    <w:pPr>
      <w:spacing w:line="240" w:lineRule="auto"/>
    </w:pPr>
    <w:rPr>
      <w:i/>
    </w:rPr>
  </w:style>
  <w:style w:type="character" w:styleId="Strong">
    <w:name w:val="Strong"/>
    <w:basedOn w:val="DefaultParagraphFont"/>
    <w:qFormat/>
    <w:rsid w:val="004C55F1"/>
    <w:rPr>
      <w:b/>
      <w:bCs/>
    </w:rPr>
  </w:style>
  <w:style w:type="paragraph" w:customStyle="1" w:styleId="Subitem">
    <w:name w:val="Subitem"/>
    <w:aliases w:val="iss"/>
    <w:basedOn w:val="OPCParaBase"/>
    <w:rsid w:val="00555C2D"/>
    <w:pPr>
      <w:spacing w:before="180" w:line="240" w:lineRule="auto"/>
      <w:ind w:left="709" w:hanging="709"/>
    </w:pPr>
  </w:style>
  <w:style w:type="paragraph" w:customStyle="1" w:styleId="SubitemHead">
    <w:name w:val="SubitemHead"/>
    <w:aliases w:val="issh"/>
    <w:basedOn w:val="OPCParaBase"/>
    <w:rsid w:val="00555C2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55C2D"/>
    <w:pPr>
      <w:spacing w:before="40" w:line="240" w:lineRule="auto"/>
      <w:ind w:left="1134"/>
    </w:pPr>
  </w:style>
  <w:style w:type="paragraph" w:customStyle="1" w:styleId="SubsectionHead">
    <w:name w:val="SubsectionHead"/>
    <w:aliases w:val="ssh"/>
    <w:basedOn w:val="OPCParaBase"/>
    <w:next w:val="subsection"/>
    <w:rsid w:val="00555C2D"/>
    <w:pPr>
      <w:keepNext/>
      <w:keepLines/>
      <w:spacing w:before="240" w:line="240" w:lineRule="auto"/>
      <w:ind w:left="1134"/>
    </w:pPr>
    <w:rPr>
      <w:i/>
    </w:rPr>
  </w:style>
  <w:style w:type="paragraph" w:styleId="Subtitle">
    <w:name w:val="Subtitle"/>
    <w:qFormat/>
    <w:rsid w:val="004C55F1"/>
    <w:pPr>
      <w:spacing w:after="60"/>
      <w:jc w:val="center"/>
    </w:pPr>
    <w:rPr>
      <w:rFonts w:ascii="Arial" w:hAnsi="Arial" w:cs="Arial"/>
      <w:sz w:val="24"/>
      <w:szCs w:val="24"/>
    </w:rPr>
  </w:style>
  <w:style w:type="table" w:styleId="Table3Deffects1">
    <w:name w:val="Table 3D effects 1"/>
    <w:basedOn w:val="TableNormal"/>
    <w:rsid w:val="004C55F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C55F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C55F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C55F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C55F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C55F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55F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55F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55F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55F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55F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55F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55F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55F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55F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55F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55F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55C2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C55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55F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55F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55F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55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55F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55F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55F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55F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55F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55F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55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55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55F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55F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55F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C55F1"/>
    <w:pPr>
      <w:ind w:left="220" w:hanging="220"/>
    </w:pPr>
    <w:rPr>
      <w:sz w:val="22"/>
      <w:szCs w:val="24"/>
    </w:rPr>
  </w:style>
  <w:style w:type="paragraph" w:styleId="TableofFigures">
    <w:name w:val="table of figures"/>
    <w:next w:val="Normal"/>
    <w:rsid w:val="004C55F1"/>
    <w:pPr>
      <w:ind w:left="440" w:hanging="440"/>
    </w:pPr>
    <w:rPr>
      <w:sz w:val="22"/>
      <w:szCs w:val="24"/>
    </w:rPr>
  </w:style>
  <w:style w:type="table" w:styleId="TableProfessional">
    <w:name w:val="Table Professional"/>
    <w:basedOn w:val="TableNormal"/>
    <w:rsid w:val="004C55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55F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55F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55F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55F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55F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55F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C55F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55F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55F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55C2D"/>
    <w:pPr>
      <w:spacing w:before="60" w:line="240" w:lineRule="auto"/>
      <w:ind w:left="284" w:hanging="284"/>
    </w:pPr>
    <w:rPr>
      <w:sz w:val="20"/>
    </w:rPr>
  </w:style>
  <w:style w:type="paragraph" w:customStyle="1" w:styleId="Tablei">
    <w:name w:val="Table(i)"/>
    <w:aliases w:val="taa"/>
    <w:basedOn w:val="OPCParaBase"/>
    <w:rsid w:val="00555C2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55C2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55C2D"/>
    <w:pPr>
      <w:spacing w:before="60" w:line="240" w:lineRule="atLeast"/>
    </w:pPr>
    <w:rPr>
      <w:sz w:val="20"/>
    </w:rPr>
  </w:style>
  <w:style w:type="paragraph" w:styleId="Title">
    <w:name w:val="Title"/>
    <w:qFormat/>
    <w:rsid w:val="004C55F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55C2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55C2D"/>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55C2D"/>
    <w:pPr>
      <w:spacing w:before="122" w:line="198" w:lineRule="exact"/>
      <w:ind w:left="1985" w:hanging="851"/>
      <w:jc w:val="right"/>
    </w:pPr>
    <w:rPr>
      <w:sz w:val="18"/>
    </w:rPr>
  </w:style>
  <w:style w:type="paragraph" w:customStyle="1" w:styleId="TLPTableBullet">
    <w:name w:val="TLPTableBullet"/>
    <w:aliases w:val="ttb"/>
    <w:basedOn w:val="OPCParaBase"/>
    <w:rsid w:val="00555C2D"/>
    <w:pPr>
      <w:spacing w:line="240" w:lineRule="exact"/>
      <w:ind w:left="284" w:hanging="284"/>
    </w:pPr>
    <w:rPr>
      <w:sz w:val="20"/>
    </w:rPr>
  </w:style>
  <w:style w:type="paragraph" w:styleId="TOAHeading">
    <w:name w:val="toa heading"/>
    <w:next w:val="Normal"/>
    <w:rsid w:val="004C55F1"/>
    <w:pPr>
      <w:spacing w:before="120"/>
    </w:pPr>
    <w:rPr>
      <w:rFonts w:ascii="Arial" w:hAnsi="Arial" w:cs="Arial"/>
      <w:b/>
      <w:bCs/>
      <w:sz w:val="24"/>
      <w:szCs w:val="24"/>
    </w:rPr>
  </w:style>
  <w:style w:type="paragraph" w:styleId="TOC1">
    <w:name w:val="toc 1"/>
    <w:basedOn w:val="OPCParaBase"/>
    <w:next w:val="Normal"/>
    <w:uiPriority w:val="39"/>
    <w:unhideWhenUsed/>
    <w:rsid w:val="00555C2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55C2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55C2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55C2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55C2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55C2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55C2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55C2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55C2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55C2D"/>
    <w:pPr>
      <w:keepLines/>
      <w:spacing w:before="240" w:after="120" w:line="240" w:lineRule="auto"/>
      <w:ind w:left="794"/>
    </w:pPr>
    <w:rPr>
      <w:b/>
      <w:kern w:val="28"/>
      <w:sz w:val="20"/>
    </w:rPr>
  </w:style>
  <w:style w:type="paragraph" w:customStyle="1" w:styleId="TofSectsHeading">
    <w:name w:val="TofSects(Heading)"/>
    <w:basedOn w:val="OPCParaBase"/>
    <w:rsid w:val="00555C2D"/>
    <w:pPr>
      <w:spacing w:before="240" w:after="120" w:line="240" w:lineRule="auto"/>
    </w:pPr>
    <w:rPr>
      <w:b/>
      <w:sz w:val="24"/>
    </w:rPr>
  </w:style>
  <w:style w:type="paragraph" w:customStyle="1" w:styleId="TofSectsSection">
    <w:name w:val="TofSects(Section)"/>
    <w:basedOn w:val="OPCParaBase"/>
    <w:rsid w:val="00555C2D"/>
    <w:pPr>
      <w:keepLines/>
      <w:spacing w:before="40" w:line="240" w:lineRule="auto"/>
      <w:ind w:left="1588" w:hanging="794"/>
    </w:pPr>
    <w:rPr>
      <w:kern w:val="28"/>
      <w:sz w:val="18"/>
    </w:rPr>
  </w:style>
  <w:style w:type="paragraph" w:customStyle="1" w:styleId="TofSectsSubdiv">
    <w:name w:val="TofSects(Subdiv)"/>
    <w:basedOn w:val="OPCParaBase"/>
    <w:rsid w:val="00555C2D"/>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EE02B7"/>
    <w:rPr>
      <w:sz w:val="22"/>
    </w:rPr>
  </w:style>
  <w:style w:type="character" w:customStyle="1" w:styleId="paragraphChar">
    <w:name w:val="paragraph Char"/>
    <w:aliases w:val="a Char"/>
    <w:basedOn w:val="DefaultParagraphFont"/>
    <w:link w:val="paragraph"/>
    <w:rsid w:val="00BA1A08"/>
    <w:rPr>
      <w:sz w:val="22"/>
    </w:rPr>
  </w:style>
  <w:style w:type="paragraph" w:customStyle="1" w:styleId="OPCParaBase">
    <w:name w:val="OPCParaBase"/>
    <w:qFormat/>
    <w:rsid w:val="00555C2D"/>
    <w:pPr>
      <w:spacing w:line="260" w:lineRule="atLeast"/>
    </w:pPr>
    <w:rPr>
      <w:sz w:val="22"/>
    </w:rPr>
  </w:style>
  <w:style w:type="character" w:customStyle="1" w:styleId="HeaderChar">
    <w:name w:val="Header Char"/>
    <w:basedOn w:val="DefaultParagraphFont"/>
    <w:link w:val="Header"/>
    <w:rsid w:val="00555C2D"/>
    <w:rPr>
      <w:sz w:val="16"/>
    </w:rPr>
  </w:style>
  <w:style w:type="paragraph" w:customStyle="1" w:styleId="WRStyle">
    <w:name w:val="WR Style"/>
    <w:aliases w:val="WR"/>
    <w:basedOn w:val="OPCParaBase"/>
    <w:rsid w:val="00555C2D"/>
    <w:pPr>
      <w:spacing w:before="240" w:line="240" w:lineRule="auto"/>
      <w:ind w:left="284" w:hanging="284"/>
    </w:pPr>
    <w:rPr>
      <w:b/>
      <w:i/>
      <w:kern w:val="28"/>
      <w:sz w:val="24"/>
    </w:rPr>
  </w:style>
  <w:style w:type="numbering" w:customStyle="1" w:styleId="OPCBodyList">
    <w:name w:val="OPCBodyList"/>
    <w:uiPriority w:val="99"/>
    <w:rsid w:val="006B37FE"/>
    <w:pPr>
      <w:numPr>
        <w:numId w:val="35"/>
      </w:numPr>
    </w:pPr>
  </w:style>
  <w:style w:type="paragraph" w:customStyle="1" w:styleId="noteToPara">
    <w:name w:val="noteToPara"/>
    <w:aliases w:val="ntp"/>
    <w:basedOn w:val="OPCParaBase"/>
    <w:rsid w:val="00555C2D"/>
    <w:pPr>
      <w:spacing w:before="122" w:line="198" w:lineRule="exact"/>
      <w:ind w:left="2353" w:hanging="709"/>
    </w:pPr>
    <w:rPr>
      <w:sz w:val="18"/>
    </w:rPr>
  </w:style>
  <w:style w:type="character" w:customStyle="1" w:styleId="FooterChar">
    <w:name w:val="Footer Char"/>
    <w:basedOn w:val="DefaultParagraphFont"/>
    <w:link w:val="Footer"/>
    <w:rsid w:val="00555C2D"/>
    <w:rPr>
      <w:sz w:val="22"/>
      <w:szCs w:val="24"/>
    </w:rPr>
  </w:style>
  <w:style w:type="character" w:customStyle="1" w:styleId="BalloonTextChar">
    <w:name w:val="Balloon Text Char"/>
    <w:basedOn w:val="DefaultParagraphFont"/>
    <w:link w:val="BalloonText"/>
    <w:uiPriority w:val="99"/>
    <w:rsid w:val="00555C2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55C2D"/>
    <w:pPr>
      <w:keepNext/>
      <w:spacing w:before="60" w:line="240" w:lineRule="atLeast"/>
    </w:pPr>
    <w:rPr>
      <w:b/>
      <w:sz w:val="20"/>
    </w:rPr>
  </w:style>
  <w:style w:type="table" w:customStyle="1" w:styleId="CFlag">
    <w:name w:val="CFlag"/>
    <w:basedOn w:val="TableNormal"/>
    <w:uiPriority w:val="99"/>
    <w:rsid w:val="00555C2D"/>
    <w:tblPr/>
  </w:style>
  <w:style w:type="paragraph" w:customStyle="1" w:styleId="ENotesHeading1">
    <w:name w:val="ENotesHeading 1"/>
    <w:aliases w:val="Enh1"/>
    <w:basedOn w:val="OPCParaBase"/>
    <w:next w:val="Normal"/>
    <w:rsid w:val="00555C2D"/>
    <w:pPr>
      <w:spacing w:before="120"/>
      <w:outlineLvl w:val="1"/>
    </w:pPr>
    <w:rPr>
      <w:b/>
      <w:sz w:val="28"/>
      <w:szCs w:val="28"/>
    </w:rPr>
  </w:style>
  <w:style w:type="paragraph" w:customStyle="1" w:styleId="ENotesHeading2">
    <w:name w:val="ENotesHeading 2"/>
    <w:aliases w:val="Enh2"/>
    <w:basedOn w:val="OPCParaBase"/>
    <w:next w:val="Normal"/>
    <w:rsid w:val="00555C2D"/>
    <w:pPr>
      <w:spacing w:before="120" w:after="120"/>
      <w:outlineLvl w:val="2"/>
    </w:pPr>
    <w:rPr>
      <w:b/>
      <w:sz w:val="24"/>
      <w:szCs w:val="28"/>
    </w:rPr>
  </w:style>
  <w:style w:type="paragraph" w:customStyle="1" w:styleId="ENotesHeading3">
    <w:name w:val="ENotesHeading 3"/>
    <w:aliases w:val="Enh3"/>
    <w:basedOn w:val="OPCParaBase"/>
    <w:next w:val="Normal"/>
    <w:rsid w:val="00555C2D"/>
    <w:pPr>
      <w:keepNext/>
      <w:spacing w:before="120" w:line="240" w:lineRule="auto"/>
      <w:outlineLvl w:val="4"/>
    </w:pPr>
    <w:rPr>
      <w:b/>
      <w:szCs w:val="24"/>
    </w:rPr>
  </w:style>
  <w:style w:type="paragraph" w:customStyle="1" w:styleId="ENotesText">
    <w:name w:val="ENotesText"/>
    <w:aliases w:val="Ent,ENt"/>
    <w:basedOn w:val="OPCParaBase"/>
    <w:next w:val="Normal"/>
    <w:rsid w:val="00555C2D"/>
    <w:pPr>
      <w:spacing w:before="120"/>
    </w:pPr>
  </w:style>
  <w:style w:type="paragraph" w:customStyle="1" w:styleId="CompiledActNo">
    <w:name w:val="CompiledActNo"/>
    <w:basedOn w:val="OPCParaBase"/>
    <w:next w:val="Normal"/>
    <w:rsid w:val="00555C2D"/>
    <w:rPr>
      <w:b/>
      <w:sz w:val="24"/>
      <w:szCs w:val="24"/>
    </w:rPr>
  </w:style>
  <w:style w:type="paragraph" w:customStyle="1" w:styleId="CompiledMadeUnder">
    <w:name w:val="CompiledMadeUnder"/>
    <w:basedOn w:val="OPCParaBase"/>
    <w:next w:val="Normal"/>
    <w:rsid w:val="00555C2D"/>
    <w:rPr>
      <w:i/>
      <w:sz w:val="24"/>
      <w:szCs w:val="24"/>
    </w:rPr>
  </w:style>
  <w:style w:type="paragraph" w:customStyle="1" w:styleId="Paragraphsub-sub-sub">
    <w:name w:val="Paragraph(sub-sub-sub)"/>
    <w:aliases w:val="aaaa"/>
    <w:basedOn w:val="OPCParaBase"/>
    <w:rsid w:val="00555C2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55C2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55C2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55C2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55C2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55C2D"/>
    <w:pPr>
      <w:spacing w:before="60" w:line="240" w:lineRule="auto"/>
    </w:pPr>
    <w:rPr>
      <w:rFonts w:cs="Arial"/>
      <w:sz w:val="20"/>
      <w:szCs w:val="22"/>
    </w:rPr>
  </w:style>
  <w:style w:type="paragraph" w:customStyle="1" w:styleId="NoteToSubpara">
    <w:name w:val="NoteToSubpara"/>
    <w:aliases w:val="nts"/>
    <w:basedOn w:val="OPCParaBase"/>
    <w:rsid w:val="00555C2D"/>
    <w:pPr>
      <w:spacing w:before="40" w:line="198" w:lineRule="exact"/>
      <w:ind w:left="2835" w:hanging="709"/>
    </w:pPr>
    <w:rPr>
      <w:sz w:val="18"/>
    </w:rPr>
  </w:style>
  <w:style w:type="paragraph" w:customStyle="1" w:styleId="SignCoverPageEnd">
    <w:name w:val="SignCoverPageEnd"/>
    <w:basedOn w:val="OPCParaBase"/>
    <w:next w:val="Normal"/>
    <w:rsid w:val="00555C2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55C2D"/>
    <w:pPr>
      <w:pBdr>
        <w:top w:val="single" w:sz="4" w:space="1" w:color="auto"/>
      </w:pBdr>
      <w:spacing w:before="360"/>
      <w:ind w:right="397"/>
      <w:jc w:val="both"/>
    </w:pPr>
  </w:style>
  <w:style w:type="paragraph" w:customStyle="1" w:styleId="ActHead10">
    <w:name w:val="ActHead 10"/>
    <w:aliases w:val="sp"/>
    <w:basedOn w:val="OPCParaBase"/>
    <w:next w:val="ActHead3"/>
    <w:rsid w:val="00555C2D"/>
    <w:pPr>
      <w:keepNext/>
      <w:spacing w:before="280" w:line="240" w:lineRule="auto"/>
      <w:outlineLvl w:val="1"/>
    </w:pPr>
    <w:rPr>
      <w:b/>
      <w:sz w:val="32"/>
      <w:szCs w:val="30"/>
    </w:rPr>
  </w:style>
  <w:style w:type="character" w:customStyle="1" w:styleId="CharSubPartTextCASA">
    <w:name w:val="CharSubPartText(CASA)"/>
    <w:basedOn w:val="OPCCharBase"/>
    <w:uiPriority w:val="1"/>
    <w:rsid w:val="00555C2D"/>
  </w:style>
  <w:style w:type="paragraph" w:customStyle="1" w:styleId="ENoteTableHeading">
    <w:name w:val="ENoteTableHeading"/>
    <w:aliases w:val="enth"/>
    <w:basedOn w:val="OPCParaBase"/>
    <w:rsid w:val="00555C2D"/>
    <w:pPr>
      <w:keepNext/>
      <w:spacing w:before="60" w:line="240" w:lineRule="atLeast"/>
    </w:pPr>
    <w:rPr>
      <w:rFonts w:ascii="Arial" w:hAnsi="Arial"/>
      <w:b/>
      <w:sz w:val="16"/>
    </w:rPr>
  </w:style>
  <w:style w:type="paragraph" w:customStyle="1" w:styleId="ENoteTTi">
    <w:name w:val="ENoteTTi"/>
    <w:aliases w:val="entti"/>
    <w:basedOn w:val="OPCParaBase"/>
    <w:rsid w:val="00555C2D"/>
    <w:pPr>
      <w:keepNext/>
      <w:spacing w:before="60" w:line="240" w:lineRule="atLeast"/>
      <w:ind w:left="170"/>
    </w:pPr>
    <w:rPr>
      <w:sz w:val="16"/>
    </w:rPr>
  </w:style>
  <w:style w:type="paragraph" w:customStyle="1" w:styleId="ENoteTTIndentHeading">
    <w:name w:val="ENoteTTIndentHeading"/>
    <w:aliases w:val="enTTHi"/>
    <w:basedOn w:val="OPCParaBase"/>
    <w:rsid w:val="00555C2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55C2D"/>
    <w:pPr>
      <w:spacing w:before="60" w:line="240" w:lineRule="atLeast"/>
    </w:pPr>
    <w:rPr>
      <w:sz w:val="16"/>
    </w:rPr>
  </w:style>
  <w:style w:type="paragraph" w:customStyle="1" w:styleId="MadeunderText">
    <w:name w:val="MadeunderText"/>
    <w:basedOn w:val="OPCParaBase"/>
    <w:next w:val="CompiledMadeUnder"/>
    <w:rsid w:val="00555C2D"/>
    <w:pPr>
      <w:spacing w:before="240"/>
    </w:pPr>
    <w:rPr>
      <w:sz w:val="24"/>
      <w:szCs w:val="24"/>
    </w:rPr>
  </w:style>
  <w:style w:type="paragraph" w:customStyle="1" w:styleId="SubPartCASA">
    <w:name w:val="SubPart(CASA)"/>
    <w:aliases w:val="csp"/>
    <w:basedOn w:val="OPCParaBase"/>
    <w:next w:val="ActHead3"/>
    <w:rsid w:val="00555C2D"/>
    <w:pPr>
      <w:keepNext/>
      <w:keepLines/>
      <w:spacing w:before="280"/>
      <w:outlineLvl w:val="1"/>
    </w:pPr>
    <w:rPr>
      <w:b/>
      <w:kern w:val="28"/>
      <w:sz w:val="32"/>
    </w:rPr>
  </w:style>
  <w:style w:type="character" w:customStyle="1" w:styleId="CharSubPartNoCASA">
    <w:name w:val="CharSubPartNo(CASA)"/>
    <w:basedOn w:val="OPCCharBase"/>
    <w:uiPriority w:val="1"/>
    <w:rsid w:val="00555C2D"/>
  </w:style>
  <w:style w:type="paragraph" w:customStyle="1" w:styleId="ENoteTTIndentHeadingSub">
    <w:name w:val="ENoteTTIndentHeadingSub"/>
    <w:aliases w:val="enTTHis"/>
    <w:basedOn w:val="OPCParaBase"/>
    <w:rsid w:val="00555C2D"/>
    <w:pPr>
      <w:keepNext/>
      <w:spacing w:before="60" w:line="240" w:lineRule="atLeast"/>
      <w:ind w:left="340"/>
    </w:pPr>
    <w:rPr>
      <w:b/>
      <w:sz w:val="16"/>
    </w:rPr>
  </w:style>
  <w:style w:type="paragraph" w:customStyle="1" w:styleId="ENoteTTiSub">
    <w:name w:val="ENoteTTiSub"/>
    <w:aliases w:val="enttis"/>
    <w:basedOn w:val="OPCParaBase"/>
    <w:rsid w:val="00555C2D"/>
    <w:pPr>
      <w:keepNext/>
      <w:spacing w:before="60" w:line="240" w:lineRule="atLeast"/>
      <w:ind w:left="340"/>
    </w:pPr>
    <w:rPr>
      <w:sz w:val="16"/>
    </w:rPr>
  </w:style>
  <w:style w:type="paragraph" w:customStyle="1" w:styleId="SubDivisionMigration">
    <w:name w:val="SubDivisionMigration"/>
    <w:aliases w:val="sdm"/>
    <w:basedOn w:val="OPCParaBase"/>
    <w:rsid w:val="00555C2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55C2D"/>
    <w:pPr>
      <w:keepNext/>
      <w:keepLines/>
      <w:spacing w:before="240" w:line="240" w:lineRule="auto"/>
      <w:ind w:left="1134" w:hanging="1134"/>
    </w:pPr>
    <w:rPr>
      <w:b/>
      <w:sz w:val="28"/>
    </w:rPr>
  </w:style>
  <w:style w:type="character" w:customStyle="1" w:styleId="subsection2Char">
    <w:name w:val="subsection2 Char"/>
    <w:aliases w:val="ss2 Char"/>
    <w:basedOn w:val="DefaultParagraphFont"/>
    <w:link w:val="subsection2"/>
    <w:rsid w:val="00BA7D49"/>
    <w:rPr>
      <w:sz w:val="22"/>
    </w:rPr>
  </w:style>
  <w:style w:type="paragraph" w:customStyle="1" w:styleId="SOText">
    <w:name w:val="SO Text"/>
    <w:aliases w:val="sot"/>
    <w:link w:val="SOTextChar"/>
    <w:rsid w:val="00555C2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55C2D"/>
    <w:rPr>
      <w:rFonts w:eastAsiaTheme="minorHAnsi" w:cstheme="minorBidi"/>
      <w:sz w:val="22"/>
      <w:lang w:eastAsia="en-US"/>
    </w:rPr>
  </w:style>
  <w:style w:type="paragraph" w:customStyle="1" w:styleId="SOTextNote">
    <w:name w:val="SO TextNote"/>
    <w:aliases w:val="sont"/>
    <w:basedOn w:val="SOText"/>
    <w:qFormat/>
    <w:rsid w:val="00555C2D"/>
    <w:pPr>
      <w:spacing w:before="122" w:line="198" w:lineRule="exact"/>
      <w:ind w:left="1843" w:hanging="709"/>
    </w:pPr>
    <w:rPr>
      <w:sz w:val="18"/>
    </w:rPr>
  </w:style>
  <w:style w:type="paragraph" w:customStyle="1" w:styleId="SOPara">
    <w:name w:val="SO Para"/>
    <w:aliases w:val="soa"/>
    <w:basedOn w:val="SOText"/>
    <w:link w:val="SOParaChar"/>
    <w:qFormat/>
    <w:rsid w:val="00555C2D"/>
    <w:pPr>
      <w:tabs>
        <w:tab w:val="right" w:pos="1786"/>
      </w:tabs>
      <w:spacing w:before="40"/>
      <w:ind w:left="2070" w:hanging="936"/>
    </w:pPr>
  </w:style>
  <w:style w:type="character" w:customStyle="1" w:styleId="SOParaChar">
    <w:name w:val="SO Para Char"/>
    <w:aliases w:val="soa Char"/>
    <w:basedOn w:val="DefaultParagraphFont"/>
    <w:link w:val="SOPara"/>
    <w:rsid w:val="00555C2D"/>
    <w:rPr>
      <w:rFonts w:eastAsiaTheme="minorHAnsi" w:cstheme="minorBidi"/>
      <w:sz w:val="22"/>
      <w:lang w:eastAsia="en-US"/>
    </w:rPr>
  </w:style>
  <w:style w:type="paragraph" w:customStyle="1" w:styleId="FileName">
    <w:name w:val="FileName"/>
    <w:basedOn w:val="Normal"/>
    <w:rsid w:val="00555C2D"/>
  </w:style>
  <w:style w:type="paragraph" w:customStyle="1" w:styleId="SOHeadBold">
    <w:name w:val="SO HeadBold"/>
    <w:aliases w:val="sohb"/>
    <w:basedOn w:val="SOText"/>
    <w:next w:val="SOText"/>
    <w:link w:val="SOHeadBoldChar"/>
    <w:qFormat/>
    <w:rsid w:val="00555C2D"/>
    <w:rPr>
      <w:b/>
    </w:rPr>
  </w:style>
  <w:style w:type="character" w:customStyle="1" w:styleId="SOHeadBoldChar">
    <w:name w:val="SO HeadBold Char"/>
    <w:aliases w:val="sohb Char"/>
    <w:basedOn w:val="DefaultParagraphFont"/>
    <w:link w:val="SOHeadBold"/>
    <w:rsid w:val="00555C2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55C2D"/>
    <w:rPr>
      <w:i/>
    </w:rPr>
  </w:style>
  <w:style w:type="character" w:customStyle="1" w:styleId="SOHeadItalicChar">
    <w:name w:val="SO HeadItalic Char"/>
    <w:aliases w:val="sohi Char"/>
    <w:basedOn w:val="DefaultParagraphFont"/>
    <w:link w:val="SOHeadItalic"/>
    <w:rsid w:val="00555C2D"/>
    <w:rPr>
      <w:rFonts w:eastAsiaTheme="minorHAnsi" w:cstheme="minorBidi"/>
      <w:i/>
      <w:sz w:val="22"/>
      <w:lang w:eastAsia="en-US"/>
    </w:rPr>
  </w:style>
  <w:style w:type="paragraph" w:customStyle="1" w:styleId="SOBullet">
    <w:name w:val="SO Bullet"/>
    <w:aliases w:val="sotb"/>
    <w:basedOn w:val="SOText"/>
    <w:link w:val="SOBulletChar"/>
    <w:qFormat/>
    <w:rsid w:val="00555C2D"/>
    <w:pPr>
      <w:ind w:left="1559" w:hanging="425"/>
    </w:pPr>
  </w:style>
  <w:style w:type="character" w:customStyle="1" w:styleId="SOBulletChar">
    <w:name w:val="SO Bullet Char"/>
    <w:aliases w:val="sotb Char"/>
    <w:basedOn w:val="DefaultParagraphFont"/>
    <w:link w:val="SOBullet"/>
    <w:rsid w:val="00555C2D"/>
    <w:rPr>
      <w:rFonts w:eastAsiaTheme="minorHAnsi" w:cstheme="minorBidi"/>
      <w:sz w:val="22"/>
      <w:lang w:eastAsia="en-US"/>
    </w:rPr>
  </w:style>
  <w:style w:type="paragraph" w:customStyle="1" w:styleId="SOBulletNote">
    <w:name w:val="SO BulletNote"/>
    <w:aliases w:val="sonb"/>
    <w:basedOn w:val="SOTextNote"/>
    <w:link w:val="SOBulletNoteChar"/>
    <w:qFormat/>
    <w:rsid w:val="00555C2D"/>
    <w:pPr>
      <w:tabs>
        <w:tab w:val="left" w:pos="1560"/>
      </w:tabs>
      <w:ind w:left="2268" w:hanging="1134"/>
    </w:pPr>
  </w:style>
  <w:style w:type="character" w:customStyle="1" w:styleId="SOBulletNoteChar">
    <w:name w:val="SO BulletNote Char"/>
    <w:aliases w:val="sonb Char"/>
    <w:basedOn w:val="DefaultParagraphFont"/>
    <w:link w:val="SOBulletNote"/>
    <w:rsid w:val="00555C2D"/>
    <w:rPr>
      <w:rFonts w:eastAsiaTheme="minorHAnsi" w:cstheme="minorBidi"/>
      <w:sz w:val="18"/>
      <w:lang w:eastAsia="en-US"/>
    </w:rPr>
  </w:style>
  <w:style w:type="paragraph" w:customStyle="1" w:styleId="FreeForm">
    <w:name w:val="FreeForm"/>
    <w:rsid w:val="00555C2D"/>
    <w:rPr>
      <w:rFonts w:ascii="Arial" w:eastAsiaTheme="minorHAnsi" w:hAnsi="Arial" w:cstheme="minorBidi"/>
      <w:sz w:val="22"/>
      <w:lang w:eastAsia="en-US"/>
    </w:rPr>
  </w:style>
  <w:style w:type="paragraph" w:styleId="Revision">
    <w:name w:val="Revision"/>
    <w:hidden/>
    <w:uiPriority w:val="99"/>
    <w:semiHidden/>
    <w:rsid w:val="0047492B"/>
    <w:rPr>
      <w:rFonts w:eastAsiaTheme="minorHAnsi" w:cstheme="minorBidi"/>
      <w:sz w:val="22"/>
      <w:lang w:eastAsia="en-US"/>
    </w:rPr>
  </w:style>
  <w:style w:type="paragraph" w:customStyle="1" w:styleId="EnStatement">
    <w:name w:val="EnStatement"/>
    <w:basedOn w:val="Normal"/>
    <w:rsid w:val="00555C2D"/>
    <w:pPr>
      <w:numPr>
        <w:numId w:val="37"/>
      </w:numPr>
    </w:pPr>
    <w:rPr>
      <w:rFonts w:eastAsia="Times New Roman" w:cs="Times New Roman"/>
      <w:lang w:eastAsia="en-AU"/>
    </w:rPr>
  </w:style>
  <w:style w:type="paragraph" w:customStyle="1" w:styleId="EnStatementHeading">
    <w:name w:val="EnStatementHeading"/>
    <w:basedOn w:val="Normal"/>
    <w:rsid w:val="00555C2D"/>
    <w:rPr>
      <w:rFonts w:eastAsia="Times New Roman" w:cs="Times New Roman"/>
      <w:b/>
      <w:lang w:eastAsia="en-AU"/>
    </w:rPr>
  </w:style>
  <w:style w:type="paragraph" w:customStyle="1" w:styleId="Transitional">
    <w:name w:val="Transitional"/>
    <w:aliases w:val="tr"/>
    <w:basedOn w:val="Normal"/>
    <w:next w:val="Normal"/>
    <w:rsid w:val="00555C2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link w:val="notetext"/>
    <w:rsid w:val="0009138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3645">
      <w:bodyDiv w:val="1"/>
      <w:marLeft w:val="0"/>
      <w:marRight w:val="0"/>
      <w:marTop w:val="0"/>
      <w:marBottom w:val="0"/>
      <w:divBdr>
        <w:top w:val="none" w:sz="0" w:space="0" w:color="auto"/>
        <w:left w:val="none" w:sz="0" w:space="0" w:color="auto"/>
        <w:bottom w:val="none" w:sz="0" w:space="0" w:color="auto"/>
        <w:right w:val="none" w:sz="0" w:space="0" w:color="auto"/>
      </w:divBdr>
      <w:divsChild>
        <w:div w:id="1587957206">
          <w:marLeft w:val="0"/>
          <w:marRight w:val="0"/>
          <w:marTop w:val="0"/>
          <w:marBottom w:val="0"/>
          <w:divBdr>
            <w:top w:val="none" w:sz="0" w:space="0" w:color="auto"/>
            <w:left w:val="none" w:sz="0" w:space="0" w:color="auto"/>
            <w:bottom w:val="none" w:sz="0" w:space="0" w:color="auto"/>
            <w:right w:val="none" w:sz="0" w:space="0" w:color="auto"/>
          </w:divBdr>
          <w:divsChild>
            <w:div w:id="1256088742">
              <w:marLeft w:val="0"/>
              <w:marRight w:val="0"/>
              <w:marTop w:val="0"/>
              <w:marBottom w:val="0"/>
              <w:divBdr>
                <w:top w:val="none" w:sz="0" w:space="0" w:color="auto"/>
                <w:left w:val="none" w:sz="0" w:space="0" w:color="auto"/>
                <w:bottom w:val="none" w:sz="0" w:space="0" w:color="auto"/>
                <w:right w:val="none" w:sz="0" w:space="0" w:color="auto"/>
              </w:divBdr>
              <w:divsChild>
                <w:div w:id="1536885412">
                  <w:marLeft w:val="0"/>
                  <w:marRight w:val="0"/>
                  <w:marTop w:val="0"/>
                  <w:marBottom w:val="0"/>
                  <w:divBdr>
                    <w:top w:val="none" w:sz="0" w:space="0" w:color="auto"/>
                    <w:left w:val="none" w:sz="0" w:space="0" w:color="auto"/>
                    <w:bottom w:val="none" w:sz="0" w:space="0" w:color="auto"/>
                    <w:right w:val="none" w:sz="0" w:space="0" w:color="auto"/>
                  </w:divBdr>
                  <w:divsChild>
                    <w:div w:id="768357182">
                      <w:marLeft w:val="0"/>
                      <w:marRight w:val="0"/>
                      <w:marTop w:val="0"/>
                      <w:marBottom w:val="0"/>
                      <w:divBdr>
                        <w:top w:val="none" w:sz="0" w:space="0" w:color="auto"/>
                        <w:left w:val="none" w:sz="0" w:space="0" w:color="auto"/>
                        <w:bottom w:val="none" w:sz="0" w:space="0" w:color="auto"/>
                        <w:right w:val="none" w:sz="0" w:space="0" w:color="auto"/>
                      </w:divBdr>
                      <w:divsChild>
                        <w:div w:id="2101365900">
                          <w:marLeft w:val="0"/>
                          <w:marRight w:val="0"/>
                          <w:marTop w:val="0"/>
                          <w:marBottom w:val="0"/>
                          <w:divBdr>
                            <w:top w:val="single" w:sz="6" w:space="0" w:color="828282"/>
                            <w:left w:val="single" w:sz="6" w:space="0" w:color="828282"/>
                            <w:bottom w:val="single" w:sz="6" w:space="0" w:color="828282"/>
                            <w:right w:val="single" w:sz="6" w:space="0" w:color="828282"/>
                          </w:divBdr>
                          <w:divsChild>
                            <w:div w:id="1005283128">
                              <w:marLeft w:val="0"/>
                              <w:marRight w:val="0"/>
                              <w:marTop w:val="0"/>
                              <w:marBottom w:val="0"/>
                              <w:divBdr>
                                <w:top w:val="none" w:sz="0" w:space="0" w:color="auto"/>
                                <w:left w:val="none" w:sz="0" w:space="0" w:color="auto"/>
                                <w:bottom w:val="none" w:sz="0" w:space="0" w:color="auto"/>
                                <w:right w:val="none" w:sz="0" w:space="0" w:color="auto"/>
                              </w:divBdr>
                              <w:divsChild>
                                <w:div w:id="856848651">
                                  <w:marLeft w:val="0"/>
                                  <w:marRight w:val="0"/>
                                  <w:marTop w:val="0"/>
                                  <w:marBottom w:val="0"/>
                                  <w:divBdr>
                                    <w:top w:val="none" w:sz="0" w:space="0" w:color="auto"/>
                                    <w:left w:val="none" w:sz="0" w:space="0" w:color="auto"/>
                                    <w:bottom w:val="none" w:sz="0" w:space="0" w:color="auto"/>
                                    <w:right w:val="none" w:sz="0" w:space="0" w:color="auto"/>
                                  </w:divBdr>
                                  <w:divsChild>
                                    <w:div w:id="185412506">
                                      <w:marLeft w:val="0"/>
                                      <w:marRight w:val="0"/>
                                      <w:marTop w:val="0"/>
                                      <w:marBottom w:val="0"/>
                                      <w:divBdr>
                                        <w:top w:val="none" w:sz="0" w:space="0" w:color="auto"/>
                                        <w:left w:val="none" w:sz="0" w:space="0" w:color="auto"/>
                                        <w:bottom w:val="none" w:sz="0" w:space="0" w:color="auto"/>
                                        <w:right w:val="none" w:sz="0" w:space="0" w:color="auto"/>
                                      </w:divBdr>
                                      <w:divsChild>
                                        <w:div w:id="692344962">
                                          <w:marLeft w:val="0"/>
                                          <w:marRight w:val="0"/>
                                          <w:marTop w:val="0"/>
                                          <w:marBottom w:val="0"/>
                                          <w:divBdr>
                                            <w:top w:val="none" w:sz="0" w:space="0" w:color="auto"/>
                                            <w:left w:val="none" w:sz="0" w:space="0" w:color="auto"/>
                                            <w:bottom w:val="none" w:sz="0" w:space="0" w:color="auto"/>
                                            <w:right w:val="none" w:sz="0" w:space="0" w:color="auto"/>
                                          </w:divBdr>
                                          <w:divsChild>
                                            <w:div w:id="1232546350">
                                              <w:marLeft w:val="0"/>
                                              <w:marRight w:val="0"/>
                                              <w:marTop w:val="0"/>
                                              <w:marBottom w:val="0"/>
                                              <w:divBdr>
                                                <w:top w:val="none" w:sz="0" w:space="0" w:color="auto"/>
                                                <w:left w:val="none" w:sz="0" w:space="0" w:color="auto"/>
                                                <w:bottom w:val="none" w:sz="0" w:space="0" w:color="auto"/>
                                                <w:right w:val="none" w:sz="0" w:space="0" w:color="auto"/>
                                              </w:divBdr>
                                              <w:divsChild>
                                                <w:div w:id="147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F3AA-7DB5-47F8-AF0F-A4B2831B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43</Pages>
  <Words>8863</Words>
  <Characters>43702</Characters>
  <Application>Microsoft Office Word</Application>
  <DocSecurity>0</DocSecurity>
  <PresentationFormat/>
  <Lines>1514</Lines>
  <Paragraphs>789</Paragraphs>
  <ScaleCrop>false</ScaleCrop>
  <HeadingPairs>
    <vt:vector size="2" baseType="variant">
      <vt:variant>
        <vt:lpstr>Title</vt:lpstr>
      </vt:variant>
      <vt:variant>
        <vt:i4>1</vt:i4>
      </vt:variant>
    </vt:vector>
  </HeadingPairs>
  <TitlesOfParts>
    <vt:vector size="1" baseType="lpstr">
      <vt:lpstr>Governor-General Act 1974</vt:lpstr>
    </vt:vector>
  </TitlesOfParts>
  <Manager/>
  <Company/>
  <LinksUpToDate>false</LinksUpToDate>
  <CharactersWithSpaces>52085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Governor-General Act 1974</dc:title>
  <dc:subject/>
  <dc:creator/>
  <cp:keywords/>
  <dc:description/>
  <cp:lastModifiedBy/>
  <cp:revision>1</cp:revision>
  <cp:lastPrinted>2013-03-19T02:07:00Z</cp:lastPrinted>
  <dcterms:created xsi:type="dcterms:W3CDTF">2022-09-30T04:24:00Z</dcterms:created>
  <dcterms:modified xsi:type="dcterms:W3CDTF">2022-09-30T04:24:00Z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Governor-General Act 1974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22</vt:lpwstr>
  </property>
  <property fmtid="{D5CDD505-2E9C-101B-9397-08002B2CF9AE}" pid="15" name="StartDate">
    <vt:lpwstr>28 September 2022</vt:lpwstr>
  </property>
  <property fmtid="{D5CDD505-2E9C-101B-9397-08002B2CF9AE}" pid="16" name="PreparedDate">
    <vt:filetime>2016-03-05T14:00:00Z</vt:filetime>
  </property>
  <property fmtid="{D5CDD505-2E9C-101B-9397-08002B2CF9AE}" pid="17" name="RegisteredDate">
    <vt:lpwstr>30 September 2022</vt:lpwstr>
  </property>
  <property fmtid="{D5CDD505-2E9C-101B-9397-08002B2CF9AE}" pid="18" name="IncludesUpTo">
    <vt:lpwstr>Act No. 112, 2020</vt:lpwstr>
  </property>
</Properties>
</file>