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1" w:rsidRPr="00910DF7" w:rsidRDefault="006E0561" w:rsidP="007A72EE">
      <w:r w:rsidRPr="00910DF7">
        <w:rPr>
          <w:noProof/>
          <w:lang w:eastAsia="en-AU"/>
        </w:rPr>
        <w:drawing>
          <wp:inline distT="0" distB="0" distL="0" distR="0" wp14:anchorId="1082ABB5" wp14:editId="0001FEBF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61" w:rsidRPr="00910DF7" w:rsidRDefault="006E0561" w:rsidP="007A72EE">
      <w:pPr>
        <w:pStyle w:val="ShortT"/>
        <w:spacing w:before="240"/>
      </w:pPr>
      <w:r w:rsidRPr="00910DF7">
        <w:t>Income Tax Assessment Act 1936</w:t>
      </w:r>
    </w:p>
    <w:p w:rsidR="006E0561" w:rsidRPr="00910DF7" w:rsidRDefault="006E0561" w:rsidP="007A72EE">
      <w:pPr>
        <w:pStyle w:val="CompiledActNo"/>
        <w:spacing w:before="240"/>
      </w:pPr>
      <w:r w:rsidRPr="00910DF7">
        <w:t>No.</w:t>
      </w:r>
      <w:r w:rsidR="00910DF7">
        <w:t> </w:t>
      </w:r>
      <w:r w:rsidRPr="00910DF7">
        <w:t>27, 1936 as amended</w:t>
      </w:r>
    </w:p>
    <w:p w:rsidR="006E0561" w:rsidRPr="00910DF7" w:rsidRDefault="006E0561" w:rsidP="007A72EE">
      <w:pPr>
        <w:spacing w:before="1000"/>
        <w:rPr>
          <w:rFonts w:cs="Arial"/>
          <w:sz w:val="24"/>
        </w:rPr>
      </w:pPr>
      <w:r w:rsidRPr="00910DF7">
        <w:rPr>
          <w:rFonts w:cs="Arial"/>
          <w:b/>
          <w:sz w:val="24"/>
        </w:rPr>
        <w:t xml:space="preserve">Compilation start date: </w:t>
      </w:r>
      <w:r w:rsidRPr="00910DF7">
        <w:rPr>
          <w:rFonts w:cs="Arial"/>
          <w:b/>
          <w:sz w:val="24"/>
        </w:rPr>
        <w:tab/>
      </w:r>
      <w:r w:rsidRPr="00910DF7">
        <w:rPr>
          <w:rFonts w:cs="Arial"/>
          <w:b/>
          <w:sz w:val="24"/>
        </w:rPr>
        <w:tab/>
      </w:r>
      <w:r w:rsidR="00855252" w:rsidRPr="00910DF7">
        <w:rPr>
          <w:rFonts w:cs="Arial"/>
          <w:sz w:val="24"/>
        </w:rPr>
        <w:t>1</w:t>
      </w:r>
      <w:r w:rsidR="00910DF7">
        <w:rPr>
          <w:rFonts w:cs="Arial"/>
          <w:sz w:val="24"/>
        </w:rPr>
        <w:t> </w:t>
      </w:r>
      <w:r w:rsidR="006C6162" w:rsidRPr="00910DF7">
        <w:rPr>
          <w:rFonts w:cs="Arial"/>
          <w:sz w:val="24"/>
        </w:rPr>
        <w:t>January 2014</w:t>
      </w:r>
    </w:p>
    <w:p w:rsidR="006E0561" w:rsidRPr="00910DF7" w:rsidRDefault="006E0561" w:rsidP="007A72EE">
      <w:pPr>
        <w:spacing w:before="240"/>
        <w:rPr>
          <w:rFonts w:cs="Arial"/>
          <w:sz w:val="24"/>
        </w:rPr>
      </w:pPr>
      <w:r w:rsidRPr="00910DF7">
        <w:rPr>
          <w:rFonts w:cs="Arial"/>
          <w:b/>
          <w:sz w:val="24"/>
        </w:rPr>
        <w:t>Includes amendments up to:</w:t>
      </w:r>
      <w:r w:rsidRPr="00910DF7">
        <w:rPr>
          <w:rFonts w:cs="Arial"/>
          <w:b/>
          <w:sz w:val="24"/>
        </w:rPr>
        <w:tab/>
      </w:r>
      <w:r w:rsidR="007A72EE" w:rsidRPr="00910DF7">
        <w:rPr>
          <w:rFonts w:cs="Arial"/>
          <w:sz w:val="24"/>
        </w:rPr>
        <w:t>Act No.</w:t>
      </w:r>
      <w:r w:rsidR="00910DF7">
        <w:rPr>
          <w:rFonts w:cs="Arial"/>
          <w:sz w:val="24"/>
        </w:rPr>
        <w:t> </w:t>
      </w:r>
      <w:r w:rsidR="00335040" w:rsidRPr="00910DF7">
        <w:rPr>
          <w:rFonts w:cs="Arial"/>
          <w:sz w:val="24"/>
        </w:rPr>
        <w:t>124</w:t>
      </w:r>
      <w:r w:rsidR="007A72EE" w:rsidRPr="00910DF7">
        <w:rPr>
          <w:rFonts w:cs="Arial"/>
          <w:sz w:val="24"/>
        </w:rPr>
        <w:t>, 2013</w:t>
      </w:r>
    </w:p>
    <w:p w:rsidR="007A72EE" w:rsidRPr="00910DF7" w:rsidRDefault="007A72EE" w:rsidP="007A72EE">
      <w:pPr>
        <w:spacing w:before="120"/>
        <w:rPr>
          <w:rFonts w:cs="Arial"/>
          <w:sz w:val="24"/>
        </w:rPr>
      </w:pPr>
      <w:r w:rsidRPr="00910DF7">
        <w:rPr>
          <w:rFonts w:cs="Arial"/>
          <w:sz w:val="24"/>
        </w:rPr>
        <w:t xml:space="preserve">This compilation has been split into </w:t>
      </w:r>
      <w:r w:rsidR="00E11FFE" w:rsidRPr="00910DF7">
        <w:rPr>
          <w:rFonts w:cs="Arial"/>
          <w:sz w:val="24"/>
        </w:rPr>
        <w:t>7</w:t>
      </w:r>
      <w:r w:rsidRPr="00910DF7">
        <w:rPr>
          <w:rFonts w:cs="Arial"/>
          <w:sz w:val="24"/>
        </w:rPr>
        <w:t xml:space="preserve"> volumes</w:t>
      </w:r>
    </w:p>
    <w:p w:rsidR="001E3631" w:rsidRPr="00910DF7" w:rsidRDefault="001E3631" w:rsidP="001E3631">
      <w:pPr>
        <w:spacing w:before="240"/>
        <w:rPr>
          <w:rFonts w:cs="Arial"/>
          <w:sz w:val="24"/>
        </w:rPr>
      </w:pPr>
      <w:r w:rsidRPr="00910DF7">
        <w:rPr>
          <w:rFonts w:cs="Arial"/>
          <w:sz w:val="24"/>
        </w:rPr>
        <w:t>Volume 1:</w:t>
      </w:r>
      <w:r w:rsidRPr="00910DF7">
        <w:rPr>
          <w:rFonts w:cs="Arial"/>
          <w:sz w:val="24"/>
        </w:rPr>
        <w:tab/>
        <w:t>sections</w:t>
      </w:r>
      <w:r w:rsidR="00910DF7">
        <w:rPr>
          <w:rFonts w:cs="Arial"/>
          <w:sz w:val="24"/>
        </w:rPr>
        <w:t> </w:t>
      </w:r>
      <w:r w:rsidRPr="00910DF7">
        <w:rPr>
          <w:rFonts w:cs="Arial"/>
          <w:sz w:val="24"/>
        </w:rPr>
        <w:t>1–78A</w:t>
      </w:r>
    </w:p>
    <w:p w:rsidR="001E3631" w:rsidRPr="00910DF7" w:rsidRDefault="001E3631" w:rsidP="001E3631">
      <w:pPr>
        <w:rPr>
          <w:rFonts w:cs="Arial"/>
          <w:sz w:val="24"/>
        </w:rPr>
      </w:pPr>
      <w:r w:rsidRPr="00910DF7">
        <w:rPr>
          <w:rFonts w:cs="Arial"/>
          <w:sz w:val="24"/>
        </w:rPr>
        <w:t>Volume 2:</w:t>
      </w:r>
      <w:r w:rsidRPr="00910DF7">
        <w:rPr>
          <w:rFonts w:cs="Arial"/>
          <w:sz w:val="24"/>
        </w:rPr>
        <w:tab/>
        <w:t>sections</w:t>
      </w:r>
      <w:r w:rsidR="00910DF7">
        <w:rPr>
          <w:rFonts w:cs="Arial"/>
          <w:sz w:val="24"/>
        </w:rPr>
        <w:t> </w:t>
      </w:r>
      <w:r w:rsidRPr="00910DF7">
        <w:rPr>
          <w:rFonts w:cs="Arial"/>
          <w:sz w:val="24"/>
        </w:rPr>
        <w:t>79A–121L</w:t>
      </w:r>
    </w:p>
    <w:p w:rsidR="001E3631" w:rsidRPr="00910DF7" w:rsidRDefault="001E3631" w:rsidP="001E3631">
      <w:pPr>
        <w:rPr>
          <w:rFonts w:cs="Arial"/>
          <w:sz w:val="24"/>
        </w:rPr>
      </w:pPr>
      <w:r w:rsidRPr="00910DF7">
        <w:rPr>
          <w:rFonts w:cs="Arial"/>
          <w:sz w:val="24"/>
        </w:rPr>
        <w:t>Volume 3:</w:t>
      </w:r>
      <w:r w:rsidRPr="00910DF7">
        <w:rPr>
          <w:rFonts w:cs="Arial"/>
          <w:sz w:val="24"/>
        </w:rPr>
        <w:tab/>
        <w:t>sections</w:t>
      </w:r>
      <w:r w:rsidR="00910DF7">
        <w:rPr>
          <w:rFonts w:cs="Arial"/>
          <w:sz w:val="24"/>
        </w:rPr>
        <w:t> </w:t>
      </w:r>
      <w:r w:rsidRPr="00910DF7">
        <w:rPr>
          <w:rFonts w:cs="Arial"/>
          <w:sz w:val="24"/>
        </w:rPr>
        <w:t>124ZM–202G</w:t>
      </w:r>
    </w:p>
    <w:p w:rsidR="001E3631" w:rsidRPr="00910DF7" w:rsidRDefault="001E3631" w:rsidP="001E3631">
      <w:pPr>
        <w:rPr>
          <w:rFonts w:cs="Arial"/>
          <w:sz w:val="24"/>
        </w:rPr>
      </w:pPr>
      <w:r w:rsidRPr="00910DF7">
        <w:rPr>
          <w:rFonts w:cs="Arial"/>
          <w:sz w:val="24"/>
        </w:rPr>
        <w:t>Volume 4:</w:t>
      </w:r>
      <w:r w:rsidRPr="00910DF7">
        <w:rPr>
          <w:rFonts w:cs="Arial"/>
          <w:sz w:val="24"/>
        </w:rPr>
        <w:tab/>
        <w:t>sections</w:t>
      </w:r>
      <w:r w:rsidR="00910DF7">
        <w:rPr>
          <w:rFonts w:cs="Arial"/>
          <w:sz w:val="24"/>
        </w:rPr>
        <w:t> </w:t>
      </w:r>
      <w:r w:rsidRPr="00910DF7">
        <w:rPr>
          <w:rFonts w:cs="Arial"/>
          <w:sz w:val="24"/>
        </w:rPr>
        <w:t>251R–468</w:t>
      </w:r>
    </w:p>
    <w:p w:rsidR="001E3631" w:rsidRPr="00910DF7" w:rsidRDefault="001E3631" w:rsidP="001E3631">
      <w:pPr>
        <w:rPr>
          <w:rFonts w:cs="Arial"/>
          <w:sz w:val="24"/>
        </w:rPr>
      </w:pPr>
      <w:r w:rsidRPr="00910DF7">
        <w:rPr>
          <w:rFonts w:cs="Arial"/>
          <w:sz w:val="24"/>
        </w:rPr>
        <w:t>Volume 5:</w:t>
      </w:r>
      <w:r w:rsidRPr="00910DF7">
        <w:rPr>
          <w:rFonts w:cs="Arial"/>
          <w:sz w:val="24"/>
        </w:rPr>
        <w:tab/>
        <w:t>Schedules</w:t>
      </w:r>
    </w:p>
    <w:p w:rsidR="001E3631" w:rsidRPr="00910DF7" w:rsidRDefault="001E3631" w:rsidP="001E3631">
      <w:pPr>
        <w:rPr>
          <w:rFonts w:cs="Arial"/>
          <w:sz w:val="24"/>
        </w:rPr>
      </w:pPr>
      <w:r w:rsidRPr="00910DF7">
        <w:rPr>
          <w:rFonts w:cs="Arial"/>
          <w:sz w:val="24"/>
        </w:rPr>
        <w:t>Volume 6:</w:t>
      </w:r>
      <w:r w:rsidRPr="00910DF7">
        <w:rPr>
          <w:rFonts w:cs="Arial"/>
          <w:sz w:val="24"/>
        </w:rPr>
        <w:tab/>
        <w:t>Endnotes 1</w:t>
      </w:r>
      <w:r w:rsidR="00BD1172" w:rsidRPr="00910DF7">
        <w:rPr>
          <w:rFonts w:cs="Arial"/>
          <w:sz w:val="24"/>
        </w:rPr>
        <w:t>–4</w:t>
      </w:r>
    </w:p>
    <w:p w:rsidR="001E3631" w:rsidRPr="00910DF7" w:rsidRDefault="001E3631" w:rsidP="001E3631">
      <w:pPr>
        <w:rPr>
          <w:rFonts w:cs="Arial"/>
          <w:b/>
          <w:sz w:val="24"/>
        </w:rPr>
      </w:pPr>
      <w:r w:rsidRPr="00910DF7">
        <w:rPr>
          <w:rFonts w:cs="Arial"/>
          <w:b/>
          <w:sz w:val="24"/>
        </w:rPr>
        <w:t>Volume 7:</w:t>
      </w:r>
      <w:r w:rsidRPr="00910DF7">
        <w:rPr>
          <w:rFonts w:cs="Arial"/>
          <w:b/>
          <w:sz w:val="24"/>
        </w:rPr>
        <w:tab/>
        <w:t xml:space="preserve">Endnotes </w:t>
      </w:r>
      <w:r w:rsidR="00BD1172" w:rsidRPr="00910DF7">
        <w:rPr>
          <w:rFonts w:cs="Arial"/>
          <w:b/>
          <w:sz w:val="24"/>
        </w:rPr>
        <w:t>5</w:t>
      </w:r>
      <w:r w:rsidRPr="00910DF7">
        <w:rPr>
          <w:rFonts w:cs="Arial"/>
          <w:b/>
          <w:sz w:val="24"/>
        </w:rPr>
        <w:t>–8</w:t>
      </w:r>
    </w:p>
    <w:p w:rsidR="007A72EE" w:rsidRPr="00910DF7" w:rsidRDefault="007A72EE" w:rsidP="007A72EE">
      <w:pPr>
        <w:spacing w:before="120"/>
        <w:rPr>
          <w:rFonts w:cs="Arial"/>
          <w:sz w:val="24"/>
        </w:rPr>
      </w:pPr>
      <w:r w:rsidRPr="00910DF7">
        <w:rPr>
          <w:rFonts w:cs="Arial"/>
          <w:sz w:val="24"/>
        </w:rPr>
        <w:t>Each volume has its own contents</w:t>
      </w:r>
    </w:p>
    <w:p w:rsidR="006E0561" w:rsidRPr="00910DF7" w:rsidRDefault="006E0561" w:rsidP="007A72EE">
      <w:pPr>
        <w:rPr>
          <w:b/>
          <w:szCs w:val="22"/>
        </w:rPr>
      </w:pPr>
    </w:p>
    <w:p w:rsidR="006E0561" w:rsidRPr="00910DF7" w:rsidRDefault="006E0561" w:rsidP="00F5764D">
      <w:pPr>
        <w:pageBreakBefore/>
        <w:rPr>
          <w:rFonts w:cs="Arial"/>
          <w:b/>
          <w:sz w:val="32"/>
          <w:szCs w:val="32"/>
        </w:rPr>
      </w:pPr>
      <w:r w:rsidRPr="00910DF7">
        <w:rPr>
          <w:rFonts w:cs="Arial"/>
          <w:b/>
          <w:sz w:val="32"/>
          <w:szCs w:val="32"/>
        </w:rPr>
        <w:lastRenderedPageBreak/>
        <w:t>About this compilation</w:t>
      </w:r>
    </w:p>
    <w:p w:rsidR="00282665" w:rsidRPr="00910DF7" w:rsidRDefault="00282665" w:rsidP="00215552">
      <w:pPr>
        <w:spacing w:before="240"/>
        <w:rPr>
          <w:rFonts w:cs="Arial"/>
        </w:rPr>
      </w:pPr>
      <w:r w:rsidRPr="00910DF7">
        <w:rPr>
          <w:rFonts w:cs="Arial"/>
          <w:b/>
          <w:szCs w:val="22"/>
        </w:rPr>
        <w:t>This compilation</w:t>
      </w:r>
    </w:p>
    <w:p w:rsidR="00282665" w:rsidRPr="00910DF7" w:rsidRDefault="00282665" w:rsidP="00215552">
      <w:pPr>
        <w:spacing w:before="120" w:after="120"/>
        <w:rPr>
          <w:rFonts w:cs="Arial"/>
          <w:szCs w:val="22"/>
        </w:rPr>
      </w:pPr>
      <w:r w:rsidRPr="00910DF7">
        <w:rPr>
          <w:rFonts w:cs="Arial"/>
          <w:szCs w:val="22"/>
        </w:rPr>
        <w:t>Th</w:t>
      </w:r>
      <w:r w:rsidRPr="00910DF7">
        <w:rPr>
          <w:rFonts w:cs="Arial"/>
          <w:szCs w:val="22"/>
        </w:rPr>
        <w:t xml:space="preserve">is is a compilation of the </w:t>
      </w:r>
      <w:r w:rsidRPr="00910DF7">
        <w:rPr>
          <w:rFonts w:cs="Arial"/>
          <w:i/>
          <w:szCs w:val="22"/>
        </w:rPr>
        <w:fldChar w:fldCharType="begin"/>
      </w:r>
      <w:r w:rsidRPr="00910DF7">
        <w:rPr>
          <w:rFonts w:cs="Arial"/>
          <w:i/>
          <w:szCs w:val="22"/>
        </w:rPr>
        <w:instrText xml:space="preserve"> STYLEREF  ShortT </w:instrText>
      </w:r>
      <w:r w:rsidRPr="00910DF7">
        <w:rPr>
          <w:rFonts w:cs="Arial"/>
          <w:i/>
          <w:szCs w:val="22"/>
        </w:rPr>
        <w:fldChar w:fldCharType="separate"/>
      </w:r>
      <w:r w:rsidR="00910DF7">
        <w:rPr>
          <w:rFonts w:cs="Arial"/>
          <w:i/>
          <w:noProof/>
          <w:szCs w:val="22"/>
        </w:rPr>
        <w:t>Income Tax Assessment Act 1936</w:t>
      </w:r>
      <w:r w:rsidRPr="00910DF7">
        <w:rPr>
          <w:rFonts w:cs="Arial"/>
          <w:i/>
          <w:szCs w:val="22"/>
        </w:rPr>
        <w:fldChar w:fldCharType="end"/>
      </w:r>
      <w:r w:rsidRPr="00910DF7">
        <w:rPr>
          <w:rFonts w:cs="Arial"/>
          <w:szCs w:val="22"/>
        </w:rPr>
        <w:t xml:space="preserve"> as in force on </w:t>
      </w:r>
      <w:r w:rsidR="00855252" w:rsidRPr="00910DF7">
        <w:rPr>
          <w:rFonts w:cs="Arial"/>
          <w:szCs w:val="22"/>
        </w:rPr>
        <w:t>1</w:t>
      </w:r>
      <w:r w:rsidR="00910DF7">
        <w:rPr>
          <w:rFonts w:cs="Arial"/>
          <w:szCs w:val="22"/>
        </w:rPr>
        <w:t> </w:t>
      </w:r>
      <w:r w:rsidR="006C6162" w:rsidRPr="00910DF7">
        <w:rPr>
          <w:rFonts w:cs="Arial"/>
          <w:szCs w:val="22"/>
        </w:rPr>
        <w:t>January 2014</w:t>
      </w:r>
      <w:r w:rsidRPr="00910DF7">
        <w:rPr>
          <w:rFonts w:cs="Arial"/>
          <w:szCs w:val="22"/>
        </w:rPr>
        <w:t xml:space="preserve">. It includes any commenced amendment affecting the </w:t>
      </w:r>
      <w:r w:rsidR="00992F17" w:rsidRPr="00910DF7">
        <w:rPr>
          <w:rFonts w:cs="Arial"/>
          <w:szCs w:val="22"/>
        </w:rPr>
        <w:t xml:space="preserve">legislation </w:t>
      </w:r>
      <w:r w:rsidRPr="00910DF7">
        <w:rPr>
          <w:rFonts w:cs="Arial"/>
          <w:szCs w:val="22"/>
        </w:rPr>
        <w:t>to that date.</w:t>
      </w:r>
    </w:p>
    <w:p w:rsidR="00282665" w:rsidRPr="00910DF7" w:rsidRDefault="00282665" w:rsidP="00215552">
      <w:pPr>
        <w:spacing w:after="120"/>
        <w:rPr>
          <w:rFonts w:cs="Arial"/>
          <w:szCs w:val="22"/>
        </w:rPr>
      </w:pPr>
      <w:r w:rsidRPr="00910DF7">
        <w:rPr>
          <w:rFonts w:cs="Arial"/>
          <w:szCs w:val="22"/>
        </w:rPr>
        <w:t xml:space="preserve">This compilation was prepared on </w:t>
      </w:r>
      <w:r w:rsidR="006C6162" w:rsidRPr="00910DF7">
        <w:rPr>
          <w:rFonts w:cs="Arial"/>
          <w:szCs w:val="22"/>
        </w:rPr>
        <w:t>1</w:t>
      </w:r>
      <w:r w:rsidR="00910DF7">
        <w:rPr>
          <w:rFonts w:cs="Arial"/>
          <w:szCs w:val="22"/>
        </w:rPr>
        <w:t> </w:t>
      </w:r>
      <w:r w:rsidR="006C6162" w:rsidRPr="00910DF7">
        <w:rPr>
          <w:rFonts w:cs="Arial"/>
          <w:szCs w:val="22"/>
        </w:rPr>
        <w:t>January 2014</w:t>
      </w:r>
      <w:r w:rsidRPr="00910DF7">
        <w:rPr>
          <w:rFonts w:cs="Arial"/>
          <w:szCs w:val="22"/>
        </w:rPr>
        <w:t>.</w:t>
      </w:r>
    </w:p>
    <w:p w:rsidR="00282665" w:rsidRPr="00910DF7" w:rsidRDefault="00282665" w:rsidP="00215552">
      <w:pPr>
        <w:spacing w:after="120"/>
        <w:rPr>
          <w:rFonts w:cs="Arial"/>
          <w:szCs w:val="22"/>
        </w:rPr>
      </w:pPr>
      <w:r w:rsidRPr="00910DF7">
        <w:rPr>
          <w:rFonts w:cs="Arial"/>
          <w:szCs w:val="22"/>
        </w:rPr>
        <w:t xml:space="preserve">The notes at the end of this compilation (the </w:t>
      </w:r>
      <w:r w:rsidRPr="00910DF7">
        <w:rPr>
          <w:rFonts w:cs="Arial"/>
          <w:b/>
          <w:i/>
          <w:szCs w:val="22"/>
        </w:rPr>
        <w:t>endnotes</w:t>
      </w:r>
      <w:r w:rsidRPr="00910DF7">
        <w:rPr>
          <w:rFonts w:cs="Arial"/>
          <w:szCs w:val="22"/>
        </w:rPr>
        <w:t>) include information about amending laws and the amendment history of each amended provision.</w:t>
      </w:r>
    </w:p>
    <w:p w:rsidR="00282665" w:rsidRPr="00910DF7" w:rsidRDefault="00282665" w:rsidP="00215552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910DF7">
        <w:rPr>
          <w:rFonts w:cs="Arial"/>
          <w:b/>
          <w:szCs w:val="22"/>
        </w:rPr>
        <w:t>Uncommenced amendments</w:t>
      </w:r>
    </w:p>
    <w:p w:rsidR="00282665" w:rsidRPr="00910DF7" w:rsidRDefault="00282665" w:rsidP="00215552">
      <w:pPr>
        <w:spacing w:after="120"/>
        <w:rPr>
          <w:rFonts w:cs="Arial"/>
          <w:szCs w:val="22"/>
        </w:rPr>
      </w:pPr>
      <w:r w:rsidRPr="00910DF7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282665" w:rsidRPr="00910DF7" w:rsidRDefault="00282665" w:rsidP="00215552">
      <w:pPr>
        <w:spacing w:before="120" w:after="120"/>
        <w:rPr>
          <w:rFonts w:cs="Arial"/>
          <w:b/>
          <w:szCs w:val="22"/>
        </w:rPr>
      </w:pPr>
      <w:r w:rsidRPr="00910DF7">
        <w:rPr>
          <w:rFonts w:cs="Arial"/>
          <w:b/>
          <w:szCs w:val="22"/>
        </w:rPr>
        <w:t>Application, saving and transitional provisions for provisions and amendments</w:t>
      </w:r>
    </w:p>
    <w:p w:rsidR="00282665" w:rsidRPr="00910DF7" w:rsidRDefault="00282665" w:rsidP="00215552">
      <w:pPr>
        <w:spacing w:after="120"/>
        <w:rPr>
          <w:rFonts w:cs="Arial"/>
          <w:szCs w:val="22"/>
        </w:rPr>
      </w:pPr>
      <w:r w:rsidRPr="00910DF7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282665" w:rsidRPr="00910DF7" w:rsidRDefault="00282665" w:rsidP="00215552">
      <w:pPr>
        <w:spacing w:before="120" w:after="120"/>
        <w:rPr>
          <w:rFonts w:cs="Arial"/>
          <w:b/>
          <w:szCs w:val="22"/>
        </w:rPr>
      </w:pPr>
      <w:r w:rsidRPr="00910DF7">
        <w:rPr>
          <w:rFonts w:cs="Arial"/>
          <w:b/>
          <w:szCs w:val="22"/>
        </w:rPr>
        <w:t>Modifications</w:t>
      </w:r>
    </w:p>
    <w:p w:rsidR="00282665" w:rsidRPr="00910DF7" w:rsidRDefault="00282665" w:rsidP="00215552">
      <w:pPr>
        <w:spacing w:after="120"/>
        <w:rPr>
          <w:rFonts w:cs="Arial"/>
          <w:szCs w:val="22"/>
        </w:rPr>
      </w:pPr>
      <w:r w:rsidRPr="00910DF7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282665" w:rsidRPr="00910DF7" w:rsidRDefault="00282665" w:rsidP="00215552">
      <w:pPr>
        <w:spacing w:before="80" w:after="120"/>
        <w:rPr>
          <w:rFonts w:cs="Arial"/>
          <w:b/>
          <w:szCs w:val="22"/>
        </w:rPr>
      </w:pPr>
      <w:r w:rsidRPr="00910DF7">
        <w:rPr>
          <w:rFonts w:cs="Arial"/>
          <w:b/>
          <w:szCs w:val="22"/>
        </w:rPr>
        <w:t>Provisions ceasing to have effect</w:t>
      </w:r>
    </w:p>
    <w:p w:rsidR="00282665" w:rsidRPr="00910DF7" w:rsidRDefault="00282665" w:rsidP="00215552">
      <w:pPr>
        <w:spacing w:after="120"/>
        <w:rPr>
          <w:rFonts w:cs="Arial"/>
        </w:rPr>
      </w:pPr>
      <w:r w:rsidRPr="00910DF7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6E0561" w:rsidRPr="00910DF7" w:rsidRDefault="006E0561" w:rsidP="007A72EE">
      <w:pPr>
        <w:pStyle w:val="Header"/>
        <w:tabs>
          <w:tab w:val="clear" w:pos="4150"/>
          <w:tab w:val="clear" w:pos="8307"/>
        </w:tabs>
      </w:pPr>
      <w:r w:rsidRPr="00910DF7">
        <w:rPr>
          <w:rStyle w:val="CharChapNo"/>
        </w:rPr>
        <w:t xml:space="preserve"> </w:t>
      </w:r>
      <w:r w:rsidRPr="00910DF7">
        <w:rPr>
          <w:rStyle w:val="CharChapText"/>
        </w:rPr>
        <w:t xml:space="preserve"> </w:t>
      </w:r>
    </w:p>
    <w:p w:rsidR="006E0561" w:rsidRPr="00910DF7" w:rsidRDefault="006E0561" w:rsidP="007A72EE">
      <w:pPr>
        <w:pStyle w:val="Header"/>
        <w:tabs>
          <w:tab w:val="clear" w:pos="4150"/>
          <w:tab w:val="clear" w:pos="8307"/>
        </w:tabs>
      </w:pPr>
      <w:r w:rsidRPr="00910DF7">
        <w:rPr>
          <w:rStyle w:val="CharPartNo"/>
        </w:rPr>
        <w:t xml:space="preserve"> </w:t>
      </w:r>
      <w:r w:rsidRPr="00910DF7">
        <w:rPr>
          <w:rStyle w:val="CharPartText"/>
        </w:rPr>
        <w:t xml:space="preserve"> </w:t>
      </w:r>
    </w:p>
    <w:p w:rsidR="006E0561" w:rsidRPr="00910DF7" w:rsidRDefault="006E0561" w:rsidP="007A72EE">
      <w:pPr>
        <w:pStyle w:val="Header"/>
        <w:tabs>
          <w:tab w:val="clear" w:pos="4150"/>
          <w:tab w:val="clear" w:pos="8307"/>
        </w:tabs>
      </w:pPr>
      <w:r w:rsidRPr="00910DF7">
        <w:rPr>
          <w:rStyle w:val="CharDivNo"/>
        </w:rPr>
        <w:t xml:space="preserve"> </w:t>
      </w:r>
      <w:r w:rsidRPr="00910DF7">
        <w:rPr>
          <w:rStyle w:val="CharDivText"/>
        </w:rPr>
        <w:t xml:space="preserve"> </w:t>
      </w:r>
    </w:p>
    <w:p w:rsidR="006E0561" w:rsidRPr="00910DF7" w:rsidRDefault="006E0561" w:rsidP="007A72EE">
      <w:pPr>
        <w:sectPr w:rsidR="006E0561" w:rsidRPr="00910DF7" w:rsidSect="003C21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titlePg/>
          <w:docGrid w:linePitch="360"/>
        </w:sectPr>
      </w:pPr>
    </w:p>
    <w:p w:rsidR="006E0561" w:rsidRPr="00910DF7" w:rsidRDefault="006E0561" w:rsidP="004E6B3B">
      <w:pPr>
        <w:rPr>
          <w:sz w:val="36"/>
        </w:rPr>
      </w:pPr>
      <w:r w:rsidRPr="00910DF7">
        <w:rPr>
          <w:sz w:val="36"/>
        </w:rPr>
        <w:lastRenderedPageBreak/>
        <w:t>Contents</w:t>
      </w:r>
    </w:p>
    <w:p w:rsidR="00910DF7" w:rsidRDefault="00910DF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Endnotes</w:t>
      </w:r>
      <w:r w:rsidRPr="00910DF7">
        <w:rPr>
          <w:b w:val="0"/>
          <w:noProof/>
          <w:sz w:val="18"/>
        </w:rPr>
        <w:tab/>
      </w:r>
      <w:r w:rsidRPr="00910DF7">
        <w:rPr>
          <w:b w:val="0"/>
          <w:noProof/>
          <w:sz w:val="18"/>
        </w:rPr>
        <w:fldChar w:fldCharType="begin"/>
      </w:r>
      <w:r w:rsidRPr="00910DF7">
        <w:rPr>
          <w:b w:val="0"/>
          <w:noProof/>
          <w:sz w:val="18"/>
        </w:rPr>
        <w:instrText xml:space="preserve"> PAGEREF _Toc375224046 \h </w:instrText>
      </w:r>
      <w:r w:rsidRPr="00910DF7">
        <w:rPr>
          <w:b w:val="0"/>
          <w:noProof/>
          <w:sz w:val="18"/>
        </w:rPr>
      </w:r>
      <w:r w:rsidRPr="00910DF7">
        <w:rPr>
          <w:b w:val="0"/>
          <w:noProof/>
          <w:sz w:val="18"/>
        </w:rPr>
        <w:fldChar w:fldCharType="separate"/>
      </w:r>
      <w:r w:rsidRPr="00910DF7">
        <w:rPr>
          <w:b w:val="0"/>
          <w:noProof/>
          <w:sz w:val="18"/>
        </w:rPr>
        <w:t>1</w:t>
      </w:r>
      <w:r w:rsidRPr="00910DF7">
        <w:rPr>
          <w:b w:val="0"/>
          <w:noProof/>
          <w:sz w:val="18"/>
        </w:rPr>
        <w:fldChar w:fldCharType="end"/>
      </w:r>
    </w:p>
    <w:p w:rsidR="00910DF7" w:rsidRDefault="00910D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</w:t>
      </w:r>
      <w:r w:rsidRPr="00910DF7">
        <w:rPr>
          <w:b w:val="0"/>
          <w:noProof/>
          <w:sz w:val="18"/>
        </w:rPr>
        <w:tab/>
      </w:r>
      <w:r w:rsidRPr="00910DF7">
        <w:rPr>
          <w:b w:val="0"/>
          <w:noProof/>
          <w:sz w:val="18"/>
        </w:rPr>
        <w:fldChar w:fldCharType="begin"/>
      </w:r>
      <w:r w:rsidRPr="00910DF7">
        <w:rPr>
          <w:b w:val="0"/>
          <w:noProof/>
          <w:sz w:val="18"/>
        </w:rPr>
        <w:instrText xml:space="preserve"> PAGEREF _Toc375224047 \h </w:instrText>
      </w:r>
      <w:r w:rsidRPr="00910DF7">
        <w:rPr>
          <w:b w:val="0"/>
          <w:noProof/>
          <w:sz w:val="18"/>
        </w:rPr>
      </w:r>
      <w:r w:rsidRPr="00910DF7">
        <w:rPr>
          <w:b w:val="0"/>
          <w:noProof/>
          <w:sz w:val="18"/>
        </w:rPr>
        <w:fldChar w:fldCharType="separate"/>
      </w:r>
      <w:r w:rsidRPr="00910DF7">
        <w:rPr>
          <w:b w:val="0"/>
          <w:noProof/>
          <w:sz w:val="18"/>
        </w:rPr>
        <w:t>1</w:t>
      </w:r>
      <w:r w:rsidRPr="00910DF7">
        <w:rPr>
          <w:b w:val="0"/>
          <w:noProof/>
          <w:sz w:val="18"/>
        </w:rPr>
        <w:fldChar w:fldCharType="end"/>
      </w:r>
    </w:p>
    <w:p w:rsidR="00910DF7" w:rsidRDefault="00910D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Clean Energy (Tax Laws Amendments) Act 2011 (No. 159, 2011)</w:t>
      </w:r>
      <w:r w:rsidRPr="00910DF7">
        <w:rPr>
          <w:noProof/>
        </w:rPr>
        <w:tab/>
      </w:r>
      <w:r w:rsidRPr="00910DF7">
        <w:rPr>
          <w:noProof/>
        </w:rPr>
        <w:fldChar w:fldCharType="begin"/>
      </w:r>
      <w:r w:rsidRPr="00910DF7">
        <w:rPr>
          <w:noProof/>
        </w:rPr>
        <w:instrText xml:space="preserve"> PAGEREF _Toc375224048 \h </w:instrText>
      </w:r>
      <w:r w:rsidRPr="00910DF7">
        <w:rPr>
          <w:noProof/>
        </w:rPr>
      </w:r>
      <w:r w:rsidRPr="00910DF7">
        <w:rPr>
          <w:noProof/>
        </w:rPr>
        <w:fldChar w:fldCharType="separate"/>
      </w:r>
      <w:r w:rsidRPr="00910DF7">
        <w:rPr>
          <w:noProof/>
        </w:rPr>
        <w:t>1</w:t>
      </w:r>
      <w:r w:rsidRPr="00910DF7">
        <w:rPr>
          <w:noProof/>
        </w:rPr>
        <w:fldChar w:fldCharType="end"/>
      </w:r>
    </w:p>
    <w:p w:rsidR="00910DF7" w:rsidRDefault="00910D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</w:t>
      </w:r>
      <w:r w:rsidRPr="00910DF7">
        <w:rPr>
          <w:b w:val="0"/>
          <w:noProof/>
          <w:sz w:val="18"/>
        </w:rPr>
        <w:tab/>
      </w:r>
      <w:r w:rsidRPr="00910DF7">
        <w:rPr>
          <w:b w:val="0"/>
          <w:noProof/>
          <w:sz w:val="18"/>
        </w:rPr>
        <w:fldChar w:fldCharType="begin"/>
      </w:r>
      <w:r w:rsidRPr="00910DF7">
        <w:rPr>
          <w:b w:val="0"/>
          <w:noProof/>
          <w:sz w:val="18"/>
        </w:rPr>
        <w:instrText xml:space="preserve"> PAGEREF _Toc375224049 \h </w:instrText>
      </w:r>
      <w:r w:rsidRPr="00910DF7">
        <w:rPr>
          <w:b w:val="0"/>
          <w:noProof/>
          <w:sz w:val="18"/>
        </w:rPr>
      </w:r>
      <w:r w:rsidRPr="00910DF7">
        <w:rPr>
          <w:b w:val="0"/>
          <w:noProof/>
          <w:sz w:val="18"/>
        </w:rPr>
        <w:fldChar w:fldCharType="separate"/>
      </w:r>
      <w:r w:rsidRPr="00910DF7">
        <w:rPr>
          <w:b w:val="0"/>
          <w:noProof/>
          <w:sz w:val="18"/>
        </w:rPr>
        <w:t>2</w:t>
      </w:r>
      <w:r w:rsidRPr="00910DF7">
        <w:rPr>
          <w:b w:val="0"/>
          <w:noProof/>
          <w:sz w:val="18"/>
        </w:rPr>
        <w:fldChar w:fldCharType="end"/>
      </w:r>
    </w:p>
    <w:p w:rsidR="00910DF7" w:rsidRPr="00910DF7" w:rsidRDefault="00910DF7">
      <w:pPr>
        <w:pStyle w:val="TOC5"/>
        <w:rPr>
          <w:noProof/>
        </w:rPr>
      </w:pPr>
      <w:r w:rsidRPr="00910DF7">
        <w:rPr>
          <w:noProof/>
        </w:rPr>
        <w:t>Taxation Laws Amendment Act (No. 4) 1992</w:t>
      </w:r>
      <w:r w:rsidRPr="00910DF7">
        <w:rPr>
          <w:noProof/>
        </w:rPr>
        <w:tab/>
      </w:r>
      <w:r w:rsidRPr="00910DF7">
        <w:rPr>
          <w:noProof/>
        </w:rPr>
        <w:fldChar w:fldCharType="begin"/>
      </w:r>
      <w:r w:rsidRPr="00910DF7">
        <w:rPr>
          <w:noProof/>
        </w:rPr>
        <w:instrText xml:space="preserve"> PAGEREF _Toc375224050 \h </w:instrText>
      </w:r>
      <w:r w:rsidRPr="00910DF7">
        <w:rPr>
          <w:noProof/>
        </w:rPr>
      </w:r>
      <w:r w:rsidRPr="00910DF7">
        <w:rPr>
          <w:noProof/>
        </w:rPr>
        <w:fldChar w:fldCharType="separate"/>
      </w:r>
      <w:r w:rsidRPr="00910DF7">
        <w:rPr>
          <w:noProof/>
        </w:rPr>
        <w:t>2</w:t>
      </w:r>
      <w:r w:rsidRPr="00910DF7">
        <w:rPr>
          <w:noProof/>
        </w:rPr>
        <w:fldChar w:fldCharType="end"/>
      </w:r>
    </w:p>
    <w:p w:rsidR="00910DF7" w:rsidRDefault="00910D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0DF7">
        <w:rPr>
          <w:noProof/>
        </w:rPr>
        <w:t>Banking (State Bank of South Australia and Other Matters) Act 1994</w:t>
      </w:r>
      <w:r w:rsidRPr="00910DF7">
        <w:rPr>
          <w:noProof/>
        </w:rPr>
        <w:tab/>
      </w:r>
      <w:r w:rsidRPr="00910DF7">
        <w:rPr>
          <w:noProof/>
        </w:rPr>
        <w:fldChar w:fldCharType="begin"/>
      </w:r>
      <w:r w:rsidRPr="00910DF7">
        <w:rPr>
          <w:noProof/>
        </w:rPr>
        <w:instrText xml:space="preserve"> PAGEREF _Toc375224051 \h </w:instrText>
      </w:r>
      <w:r w:rsidRPr="00910DF7">
        <w:rPr>
          <w:noProof/>
        </w:rPr>
      </w:r>
      <w:r w:rsidRPr="00910DF7">
        <w:rPr>
          <w:noProof/>
        </w:rPr>
        <w:fldChar w:fldCharType="separate"/>
      </w:r>
      <w:r w:rsidRPr="00910DF7">
        <w:rPr>
          <w:noProof/>
        </w:rPr>
        <w:t>2</w:t>
      </w:r>
      <w:r w:rsidRPr="00910DF7">
        <w:rPr>
          <w:noProof/>
        </w:rPr>
        <w:fldChar w:fldCharType="end"/>
      </w:r>
    </w:p>
    <w:p w:rsidR="00910DF7" w:rsidRDefault="00910D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</w:t>
      </w:r>
      <w:r w:rsidRPr="00910DF7">
        <w:rPr>
          <w:b w:val="0"/>
          <w:noProof/>
          <w:sz w:val="18"/>
        </w:rPr>
        <w:tab/>
      </w:r>
      <w:r w:rsidRPr="00910DF7">
        <w:rPr>
          <w:b w:val="0"/>
          <w:noProof/>
          <w:sz w:val="18"/>
        </w:rPr>
        <w:fldChar w:fldCharType="begin"/>
      </w:r>
      <w:r w:rsidRPr="00910DF7">
        <w:rPr>
          <w:b w:val="0"/>
          <w:noProof/>
          <w:sz w:val="18"/>
        </w:rPr>
        <w:instrText xml:space="preserve"> PAGEREF _Toc375224052 \h </w:instrText>
      </w:r>
      <w:r w:rsidRPr="00910DF7">
        <w:rPr>
          <w:b w:val="0"/>
          <w:noProof/>
          <w:sz w:val="18"/>
        </w:rPr>
      </w:r>
      <w:r w:rsidRPr="00910DF7">
        <w:rPr>
          <w:b w:val="0"/>
          <w:noProof/>
          <w:sz w:val="18"/>
        </w:rPr>
        <w:fldChar w:fldCharType="separate"/>
      </w:r>
      <w:r w:rsidRPr="00910DF7">
        <w:rPr>
          <w:b w:val="0"/>
          <w:noProof/>
          <w:sz w:val="18"/>
        </w:rPr>
        <w:t>3</w:t>
      </w:r>
      <w:r w:rsidRPr="00910DF7">
        <w:rPr>
          <w:b w:val="0"/>
          <w:noProof/>
          <w:sz w:val="18"/>
        </w:rPr>
        <w:fldChar w:fldCharType="end"/>
      </w:r>
    </w:p>
    <w:p w:rsidR="00910DF7" w:rsidRDefault="00910D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Tax Laws Amendment (Research and Development) Act </w:t>
      </w:r>
      <w:bookmarkStart w:id="0" w:name="_GoBack"/>
      <w:bookmarkEnd w:id="0"/>
      <w:r>
        <w:rPr>
          <w:noProof/>
        </w:rPr>
        <w:t>2011 (No. 93, 2011)</w:t>
      </w:r>
      <w:r w:rsidRPr="00910DF7">
        <w:rPr>
          <w:noProof/>
        </w:rPr>
        <w:tab/>
      </w:r>
      <w:r w:rsidRPr="00910DF7">
        <w:rPr>
          <w:noProof/>
        </w:rPr>
        <w:fldChar w:fldCharType="begin"/>
      </w:r>
      <w:r w:rsidRPr="00910DF7">
        <w:rPr>
          <w:noProof/>
        </w:rPr>
        <w:instrText xml:space="preserve"> PAGEREF _Toc375224053 \h </w:instrText>
      </w:r>
      <w:r w:rsidRPr="00910DF7">
        <w:rPr>
          <w:noProof/>
        </w:rPr>
      </w:r>
      <w:r w:rsidRPr="00910DF7">
        <w:rPr>
          <w:noProof/>
        </w:rPr>
        <w:fldChar w:fldCharType="separate"/>
      </w:r>
      <w:r w:rsidRPr="00910DF7">
        <w:rPr>
          <w:noProof/>
        </w:rPr>
        <w:t>3</w:t>
      </w:r>
      <w:r w:rsidRPr="00910DF7">
        <w:rPr>
          <w:noProof/>
        </w:rPr>
        <w:fldChar w:fldCharType="end"/>
      </w:r>
    </w:p>
    <w:p w:rsidR="00910DF7" w:rsidRDefault="00910D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8—Miscellaneous</w:t>
      </w:r>
      <w:r w:rsidRPr="00910DF7">
        <w:rPr>
          <w:b w:val="0"/>
          <w:noProof/>
          <w:sz w:val="18"/>
        </w:rPr>
        <w:tab/>
      </w:r>
      <w:r w:rsidRPr="00910DF7">
        <w:rPr>
          <w:b w:val="0"/>
          <w:noProof/>
          <w:sz w:val="18"/>
        </w:rPr>
        <w:fldChar w:fldCharType="begin"/>
      </w:r>
      <w:r w:rsidRPr="00910DF7">
        <w:rPr>
          <w:b w:val="0"/>
          <w:noProof/>
          <w:sz w:val="18"/>
        </w:rPr>
        <w:instrText xml:space="preserve"> PAGEREF _Toc375224054 \h </w:instrText>
      </w:r>
      <w:r w:rsidRPr="00910DF7">
        <w:rPr>
          <w:b w:val="0"/>
          <w:noProof/>
          <w:sz w:val="18"/>
        </w:rPr>
      </w:r>
      <w:r w:rsidRPr="00910DF7">
        <w:rPr>
          <w:b w:val="0"/>
          <w:noProof/>
          <w:sz w:val="18"/>
        </w:rPr>
        <w:fldChar w:fldCharType="separate"/>
      </w:r>
      <w:r w:rsidRPr="00910DF7">
        <w:rPr>
          <w:b w:val="0"/>
          <w:noProof/>
          <w:sz w:val="18"/>
        </w:rPr>
        <w:t>4</w:t>
      </w:r>
      <w:r w:rsidRPr="00910DF7">
        <w:rPr>
          <w:b w:val="0"/>
          <w:noProof/>
          <w:sz w:val="18"/>
        </w:rPr>
        <w:fldChar w:fldCharType="end"/>
      </w:r>
    </w:p>
    <w:p w:rsidR="006E0561" w:rsidRPr="00910DF7" w:rsidRDefault="00910DF7" w:rsidP="006E0561">
      <w:r>
        <w:fldChar w:fldCharType="end"/>
      </w:r>
    </w:p>
    <w:p w:rsidR="004E6B3B" w:rsidRPr="00910DF7" w:rsidRDefault="004E6B3B" w:rsidP="004E6B3B">
      <w:pPr>
        <w:sectPr w:rsidR="004E6B3B" w:rsidRPr="00910DF7" w:rsidSect="003C21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:rsidR="006E0561" w:rsidRPr="00910DF7" w:rsidRDefault="006E0561" w:rsidP="004E6B3B">
      <w:pPr>
        <w:pStyle w:val="ENotesHeading1"/>
        <w:pageBreakBefore/>
        <w:outlineLvl w:val="9"/>
      </w:pPr>
      <w:bookmarkStart w:id="1" w:name="_Toc375224046"/>
      <w:r w:rsidRPr="00910DF7">
        <w:lastRenderedPageBreak/>
        <w:t>Endnotes</w:t>
      </w:r>
      <w:bookmarkEnd w:id="1"/>
    </w:p>
    <w:p w:rsidR="00BA1C93" w:rsidRPr="00910DF7" w:rsidRDefault="00BA1C93" w:rsidP="00D35918">
      <w:pPr>
        <w:pStyle w:val="ENotesHeading2"/>
        <w:outlineLvl w:val="9"/>
      </w:pPr>
      <w:bookmarkStart w:id="2" w:name="_Toc375224047"/>
      <w:r w:rsidRPr="00910DF7">
        <w:t xml:space="preserve">Endnote </w:t>
      </w:r>
      <w:r w:rsidR="00902417" w:rsidRPr="00910DF7">
        <w:t>5</w:t>
      </w:r>
      <w:r w:rsidRPr="00910DF7">
        <w:t>—Uncommenced amendments</w:t>
      </w:r>
      <w:bookmarkEnd w:id="2"/>
    </w:p>
    <w:p w:rsidR="00BA1C93" w:rsidRPr="00910DF7" w:rsidRDefault="00BA1C93" w:rsidP="00260DC3">
      <w:pPr>
        <w:pStyle w:val="ENotesHeading3"/>
        <w:outlineLvl w:val="9"/>
      </w:pPr>
      <w:bookmarkStart w:id="3" w:name="_Toc375224048"/>
      <w:r w:rsidRPr="00910DF7">
        <w:t>Clean Energy (Tax Laws Amendments) Act 2011 (No.</w:t>
      </w:r>
      <w:r w:rsidR="00910DF7">
        <w:t> </w:t>
      </w:r>
      <w:r w:rsidRPr="00910DF7">
        <w:t>159, 2011)</w:t>
      </w:r>
      <w:bookmarkEnd w:id="3"/>
    </w:p>
    <w:p w:rsidR="00BA1C93" w:rsidRPr="00910DF7" w:rsidRDefault="00BA1C93" w:rsidP="00BA1C93">
      <w:pPr>
        <w:pStyle w:val="ItemHead"/>
      </w:pPr>
      <w:r w:rsidRPr="00910DF7">
        <w:t>Schedule</w:t>
      </w:r>
      <w:r w:rsidR="00910DF7">
        <w:t> </w:t>
      </w:r>
      <w:r w:rsidRPr="00910DF7">
        <w:t>1</w:t>
      </w:r>
    </w:p>
    <w:p w:rsidR="00BA1C93" w:rsidRPr="00910DF7" w:rsidRDefault="00BA1C93" w:rsidP="00BA1C93">
      <w:pPr>
        <w:pStyle w:val="ItemHead"/>
      </w:pPr>
      <w:r w:rsidRPr="00910DF7">
        <w:t>4  Subsection</w:t>
      </w:r>
      <w:r w:rsidR="00910DF7">
        <w:t> </w:t>
      </w:r>
      <w:r w:rsidRPr="00910DF7">
        <w:t>159N(1)</w:t>
      </w:r>
    </w:p>
    <w:p w:rsidR="00BA1C93" w:rsidRPr="00910DF7" w:rsidRDefault="00BA1C93" w:rsidP="00BA1C93">
      <w:pPr>
        <w:pStyle w:val="Item"/>
      </w:pPr>
      <w:r w:rsidRPr="00910DF7">
        <w:t>Omit “$66,667”, substitute “$67,000”.</w:t>
      </w:r>
    </w:p>
    <w:p w:rsidR="00BA1C93" w:rsidRPr="00910DF7" w:rsidRDefault="00BA1C93" w:rsidP="00BA1C93">
      <w:pPr>
        <w:pStyle w:val="ItemHead"/>
      </w:pPr>
      <w:r w:rsidRPr="00910DF7">
        <w:t>5  Subsection</w:t>
      </w:r>
      <w:r w:rsidR="00910DF7">
        <w:t> </w:t>
      </w:r>
      <w:r w:rsidRPr="00910DF7">
        <w:t>159N(2)</w:t>
      </w:r>
    </w:p>
    <w:p w:rsidR="00BA1C93" w:rsidRPr="00910DF7" w:rsidRDefault="00BA1C93" w:rsidP="00BA1C93">
      <w:pPr>
        <w:pStyle w:val="Item"/>
      </w:pPr>
      <w:r w:rsidRPr="00910DF7">
        <w:t>Repeal the subsection, substitute:</w:t>
      </w:r>
    </w:p>
    <w:p w:rsidR="00BA1C93" w:rsidRPr="00910DF7" w:rsidRDefault="00BA1C93" w:rsidP="00BA1C93">
      <w:pPr>
        <w:pStyle w:val="subsection"/>
        <w:keepNext/>
      </w:pPr>
      <w:r w:rsidRPr="00910DF7">
        <w:tab/>
        <w:t>(2)</w:t>
      </w:r>
      <w:r w:rsidRPr="00910DF7">
        <w:tab/>
        <w:t>The amount of the rebate is $300, reduced by 1 cent for every $1 of the amount (if any) by which the taxpayer’s taxable income of the year of income exceeds $37,000.</w:t>
      </w:r>
    </w:p>
    <w:p w:rsidR="00215552" w:rsidRPr="00910DF7" w:rsidRDefault="00215552">
      <w:pPr>
        <w:pStyle w:val="ENotesHeading2"/>
        <w:pageBreakBefore/>
        <w:outlineLvl w:val="9"/>
      </w:pPr>
      <w:bookmarkStart w:id="4" w:name="_Toc375224049"/>
      <w:r w:rsidRPr="00910DF7">
        <w:lastRenderedPageBreak/>
        <w:t>Endnote 6—Modifications</w:t>
      </w:r>
      <w:bookmarkEnd w:id="4"/>
    </w:p>
    <w:p w:rsidR="00215552" w:rsidRPr="00910DF7" w:rsidRDefault="003C2169" w:rsidP="00260DC3">
      <w:pPr>
        <w:pStyle w:val="ENotesHeading3"/>
        <w:outlineLvl w:val="9"/>
      </w:pPr>
      <w:hyperlink r:id="rId21" w:history="1">
        <w:bookmarkStart w:id="5" w:name="_Toc375224050"/>
        <w:r w:rsidR="00215552" w:rsidRPr="00910DF7">
          <w:rPr>
            <w:rStyle w:val="Hyperlink"/>
          </w:rPr>
          <w:t>Taxation Laws Amendment Act (No.</w:t>
        </w:r>
        <w:r w:rsidR="00910DF7">
          <w:rPr>
            <w:rStyle w:val="Hyperlink"/>
          </w:rPr>
          <w:t> </w:t>
        </w:r>
        <w:r w:rsidR="00215552" w:rsidRPr="00910DF7">
          <w:rPr>
            <w:rStyle w:val="Hyperlink"/>
          </w:rPr>
          <w:t>4) 1992</w:t>
        </w:r>
        <w:bookmarkEnd w:id="5"/>
      </w:hyperlink>
    </w:p>
    <w:p w:rsidR="00215552" w:rsidRPr="00910DF7" w:rsidRDefault="003C2169" w:rsidP="00260DC3">
      <w:pPr>
        <w:pStyle w:val="ENotesHeading3"/>
        <w:outlineLvl w:val="9"/>
      </w:pPr>
      <w:hyperlink r:id="rId22" w:history="1">
        <w:bookmarkStart w:id="6" w:name="_Toc375224051"/>
        <w:r w:rsidR="00215552" w:rsidRPr="00910DF7">
          <w:rPr>
            <w:rStyle w:val="Hyperlink"/>
          </w:rPr>
          <w:t>Banking (State Bank of South Australia and Other Matters) Act 1994</w:t>
        </w:r>
        <w:bookmarkEnd w:id="6"/>
      </w:hyperlink>
    </w:p>
    <w:p w:rsidR="00215552" w:rsidRPr="00910DF7" w:rsidRDefault="00215552" w:rsidP="00215552"/>
    <w:p w:rsidR="003E04F4" w:rsidRPr="00910DF7" w:rsidRDefault="003E04F4" w:rsidP="003E04F4">
      <w:pPr>
        <w:pStyle w:val="ENotesHeading2"/>
        <w:pageBreakBefore/>
        <w:outlineLvl w:val="9"/>
      </w:pPr>
      <w:bookmarkStart w:id="7" w:name="_Toc375224052"/>
      <w:r w:rsidRPr="00910DF7">
        <w:t xml:space="preserve">Endnote </w:t>
      </w:r>
      <w:r w:rsidR="00215552" w:rsidRPr="00910DF7">
        <w:t>7</w:t>
      </w:r>
      <w:r w:rsidRPr="00910DF7">
        <w:t>—Misdescribed amendments</w:t>
      </w:r>
      <w:bookmarkEnd w:id="7"/>
    </w:p>
    <w:p w:rsidR="003E04F4" w:rsidRPr="00910DF7" w:rsidRDefault="003E04F4" w:rsidP="00260DC3">
      <w:pPr>
        <w:pStyle w:val="ENotesHeading3"/>
        <w:outlineLvl w:val="9"/>
      </w:pPr>
      <w:bookmarkStart w:id="8" w:name="_Toc375224053"/>
      <w:r w:rsidRPr="00910DF7">
        <w:t>Tax Laws Amendment (Research and Development) Act 2011 (No.</w:t>
      </w:r>
      <w:r w:rsidR="00910DF7">
        <w:t> </w:t>
      </w:r>
      <w:r w:rsidRPr="00910DF7">
        <w:t>93, 2011)</w:t>
      </w:r>
      <w:bookmarkEnd w:id="8"/>
      <w:r w:rsidRPr="00910DF7">
        <w:t xml:space="preserve"> </w:t>
      </w:r>
    </w:p>
    <w:p w:rsidR="003E04F4" w:rsidRPr="00910DF7" w:rsidRDefault="003E04F4" w:rsidP="003E04F4">
      <w:pPr>
        <w:pStyle w:val="ItemHead"/>
      </w:pPr>
      <w:r w:rsidRPr="00910DF7">
        <w:t>Schedule</w:t>
      </w:r>
      <w:r w:rsidR="00910DF7">
        <w:t> </w:t>
      </w:r>
      <w:r w:rsidRPr="00910DF7">
        <w:t>3</w:t>
      </w:r>
    </w:p>
    <w:p w:rsidR="003E04F4" w:rsidRPr="00910DF7" w:rsidRDefault="003E04F4" w:rsidP="003E04F4">
      <w:pPr>
        <w:pStyle w:val="ItemHead"/>
      </w:pPr>
      <w:r w:rsidRPr="00910DF7">
        <w:t>49  Subsection</w:t>
      </w:r>
      <w:r w:rsidR="00910DF7">
        <w:t> </w:t>
      </w:r>
      <w:r w:rsidRPr="00910DF7">
        <w:t>262A(4AC)</w:t>
      </w:r>
    </w:p>
    <w:p w:rsidR="003E04F4" w:rsidRPr="00910DF7" w:rsidRDefault="003E04F4" w:rsidP="003E04F4">
      <w:pPr>
        <w:pStyle w:val="Item"/>
      </w:pPr>
      <w:r w:rsidRPr="00910DF7">
        <w:t>Omit “73E(1), 73F(1) or 73G(1),”.</w:t>
      </w:r>
    </w:p>
    <w:p w:rsidR="003E04F4" w:rsidRPr="00910DF7" w:rsidRDefault="003E04F4" w:rsidP="003E04F4">
      <w:pPr>
        <w:pStyle w:val="ItemHead"/>
      </w:pPr>
      <w:r w:rsidRPr="00910DF7">
        <w:t>50  Paragraph 262A(4AC)(a)</w:t>
      </w:r>
    </w:p>
    <w:p w:rsidR="003E04F4" w:rsidRPr="00910DF7" w:rsidRDefault="003E04F4" w:rsidP="003E04F4">
      <w:pPr>
        <w:pStyle w:val="Item"/>
      </w:pPr>
      <w:r w:rsidRPr="00910DF7">
        <w:t>Omit “73E, 73F or 73G,”.</w:t>
      </w:r>
    </w:p>
    <w:p w:rsidR="000D0BB5" w:rsidRPr="00910DF7" w:rsidRDefault="000D0BB5" w:rsidP="000D0BB5"/>
    <w:p w:rsidR="00215552" w:rsidRPr="00910DF7" w:rsidRDefault="00215552" w:rsidP="00215552">
      <w:pPr>
        <w:pStyle w:val="ENotesHeading2"/>
        <w:pageBreakBefore/>
        <w:outlineLvl w:val="9"/>
      </w:pPr>
      <w:bookmarkStart w:id="9" w:name="_Toc375224054"/>
      <w:r w:rsidRPr="00910DF7">
        <w:t>Endnote 8—Miscellaneous</w:t>
      </w:r>
      <w:bookmarkEnd w:id="9"/>
    </w:p>
    <w:p w:rsidR="00D613A5" w:rsidRPr="00910DF7" w:rsidRDefault="00D613A5" w:rsidP="00215552">
      <w:pPr>
        <w:pStyle w:val="ENotesText"/>
        <w:rPr>
          <w:b/>
        </w:rPr>
      </w:pPr>
      <w:r w:rsidRPr="00910DF7">
        <w:rPr>
          <w:b/>
        </w:rPr>
        <w:t>Internal table of contents</w:t>
      </w:r>
    </w:p>
    <w:p w:rsidR="00215552" w:rsidRPr="00910DF7" w:rsidRDefault="00215552" w:rsidP="00215552">
      <w:pPr>
        <w:pStyle w:val="ENotesText"/>
      </w:pPr>
      <w:r w:rsidRPr="00910DF7">
        <w:t xml:space="preserve">There is no express provision in the text of the </w:t>
      </w:r>
      <w:r w:rsidR="00D613A5" w:rsidRPr="00910DF7">
        <w:rPr>
          <w:i/>
        </w:rPr>
        <w:t>Income Tax Assessment Act 1936</w:t>
      </w:r>
      <w:r w:rsidRPr="00910DF7">
        <w:t xml:space="preserve"> specifying that the internal table of contents do not form part of the Act. There have been no express amendments to these </w:t>
      </w:r>
      <w:r w:rsidR="00D613A5" w:rsidRPr="00910DF7">
        <w:t>tables</w:t>
      </w:r>
      <w:r w:rsidRPr="00910DF7">
        <w:t>. They have been updated for the convenience of readers only.</w:t>
      </w:r>
    </w:p>
    <w:p w:rsidR="00FA77BA" w:rsidRPr="00910DF7" w:rsidRDefault="00FA77BA" w:rsidP="00E11861">
      <w:pPr>
        <w:pStyle w:val="ENotesText"/>
      </w:pPr>
      <w:r w:rsidRPr="00910DF7">
        <w:rPr>
          <w:b/>
        </w:rPr>
        <w:t>Repeal table</w:t>
      </w:r>
    </w:p>
    <w:p w:rsidR="000C1ABE" w:rsidRPr="00910DF7" w:rsidRDefault="000C1ABE" w:rsidP="00AD4F00">
      <w:pPr>
        <w:pStyle w:val="ENotesText"/>
      </w:pPr>
      <w:r w:rsidRPr="00910DF7">
        <w:t xml:space="preserve">The amendment history of the repealed provisions of the </w:t>
      </w:r>
      <w:r w:rsidRPr="00910DF7">
        <w:rPr>
          <w:i/>
        </w:rPr>
        <w:t>Income Tax Assessment Act 1936</w:t>
      </w:r>
      <w:r w:rsidRPr="00910DF7">
        <w:t xml:space="preserve"> up to and including</w:t>
      </w:r>
      <w:r w:rsidRPr="00910DF7">
        <w:rPr>
          <w:i/>
        </w:rPr>
        <w:t xml:space="preserve"> </w:t>
      </w:r>
      <w:hyperlink r:id="rId23" w:history="1">
        <w:r w:rsidR="00D613A5" w:rsidRPr="00910DF7">
          <w:rPr>
            <w:i/>
          </w:rPr>
          <w:t>Social Security and Veterans' Entitlements Legislation Amendment (Private Trusts and Private Companies—Integrity of Means Testing) Act 2000</w:t>
        </w:r>
      </w:hyperlink>
      <w:r w:rsidR="00D613A5" w:rsidRPr="00910DF7">
        <w:rPr>
          <w:rFonts w:ascii="Arial" w:hAnsi="Arial" w:cs="Arial"/>
          <w:sz w:val="19"/>
          <w:szCs w:val="19"/>
        </w:rPr>
        <w:t xml:space="preserve"> (</w:t>
      </w:r>
      <w:r w:rsidRPr="00910DF7">
        <w:t>No.</w:t>
      </w:r>
      <w:r w:rsidR="00910DF7">
        <w:t> </w:t>
      </w:r>
      <w:r w:rsidRPr="00910DF7">
        <w:t>132</w:t>
      </w:r>
      <w:r w:rsidR="0040001D" w:rsidRPr="00910DF7">
        <w:t>,</w:t>
      </w:r>
      <w:r w:rsidR="00D613A5" w:rsidRPr="00910DF7">
        <w:t xml:space="preserve"> </w:t>
      </w:r>
      <w:r w:rsidRPr="00910DF7">
        <w:t>2000</w:t>
      </w:r>
      <w:r w:rsidR="0040001D" w:rsidRPr="00910DF7">
        <w:t>)</w:t>
      </w:r>
      <w:r w:rsidRPr="00910DF7">
        <w:t xml:space="preserve"> appears in the table below.</w:t>
      </w:r>
    </w:p>
    <w:p w:rsidR="00C4110D" w:rsidRPr="00910DF7" w:rsidRDefault="00C4110D" w:rsidP="00C4110D">
      <w:pPr>
        <w:pStyle w:val="Tabletext"/>
      </w:pPr>
    </w:p>
    <w:tbl>
      <w:tblPr>
        <w:tblW w:w="7372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4962"/>
      </w:tblGrid>
      <w:tr w:rsidR="00C4110D" w:rsidRPr="00910DF7" w:rsidTr="00C4110D">
        <w:trPr>
          <w:gridBefore w:val="1"/>
          <w:wBefore w:w="34" w:type="dxa"/>
          <w:cantSplit/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110D" w:rsidRPr="00910DF7" w:rsidRDefault="00C4110D" w:rsidP="009929AF">
            <w:pPr>
              <w:pStyle w:val="ENoteTableHeading"/>
              <w:rPr>
                <w:rFonts w:cs="Arial"/>
              </w:rPr>
            </w:pPr>
            <w:r w:rsidRPr="00910DF7">
              <w:rPr>
                <w:rFonts w:cs="Arial"/>
              </w:rPr>
              <w:t>Provision affected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110D" w:rsidRPr="00910DF7" w:rsidRDefault="00C4110D" w:rsidP="009929AF">
            <w:pPr>
              <w:pStyle w:val="ENoteTableHeading"/>
              <w:rPr>
                <w:rFonts w:cs="Arial"/>
              </w:rPr>
            </w:pPr>
            <w:r w:rsidRPr="00910DF7">
              <w:rPr>
                <w:rFonts w:cs="Arial"/>
              </w:rPr>
              <w:t>How affected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  <w:tcBorders>
              <w:top w:val="single" w:sz="2" w:space="0" w:color="auto"/>
            </w:tcBorders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 </w:t>
            </w:r>
            <w:r w:rsidR="006E0561" w:rsidRPr="00910DF7">
              <w:tab/>
            </w:r>
          </w:p>
        </w:tc>
        <w:tc>
          <w:tcPr>
            <w:tcW w:w="4962" w:type="dxa"/>
            <w:tcBorders>
              <w:top w:val="single" w:sz="2" w:space="0" w:color="auto"/>
            </w:tcBorders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17 and 65, 1940; Nos. 58 and 69, 1941; No.</w:t>
            </w:r>
            <w:r w:rsidR="00910DF7">
              <w:t> </w:t>
            </w:r>
            <w:r w:rsidRPr="00910DF7">
              <w:t>22, 1942;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>3, 1944; No.</w:t>
            </w:r>
            <w:r w:rsidR="00910DF7">
              <w:t> </w:t>
            </w:r>
            <w:r w:rsidRPr="00910DF7">
              <w:t>6, 1946; Nos. 11 and 63, 1947; No.</w:t>
            </w:r>
            <w:r w:rsidR="00910DF7">
              <w:t> </w:t>
            </w:r>
            <w:r w:rsidRPr="00910DF7">
              <w:t>48, 1950; No.</w:t>
            </w:r>
            <w:r w:rsidR="00910DF7">
              <w:t> </w:t>
            </w:r>
            <w:r w:rsidRPr="00910DF7">
              <w:t xml:space="preserve">44, 1951; Nos. 45 and 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101, 1956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65, 1957; Nos. 12 and 85, 1959;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17, 1961; No.</w:t>
            </w:r>
            <w:r w:rsidR="00910DF7">
              <w:t> </w:t>
            </w:r>
            <w:r w:rsidRPr="00910DF7">
              <w:t>39, 1962;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>110, 1964; No.</w:t>
            </w:r>
            <w:r w:rsidR="00910DF7">
              <w:t> </w:t>
            </w:r>
            <w:r w:rsidRPr="00910DF7">
              <w:t>103, 1965; No.</w:t>
            </w:r>
            <w:r w:rsidR="00910DF7">
              <w:t> </w:t>
            </w:r>
            <w:r w:rsidRPr="00910DF7">
              <w:t>50, 1966; Nos. 38 and 85, 1967; No.</w:t>
            </w:r>
            <w:r w:rsidR="00910DF7">
              <w:t> </w:t>
            </w:r>
            <w:r w:rsidRPr="00910DF7">
              <w:t>60, 1968; No.</w:t>
            </w:r>
            <w:r w:rsidR="00910DF7">
              <w:t> </w:t>
            </w:r>
            <w:r w:rsidRPr="00910DF7">
              <w:t>101, 1969; No.</w:t>
            </w:r>
            <w:r w:rsidR="00910DF7">
              <w:t> </w:t>
            </w:r>
            <w:r w:rsidRPr="00910DF7">
              <w:t>87, 1970; No.</w:t>
            </w:r>
            <w:r w:rsidR="00910DF7">
              <w:t> </w:t>
            </w:r>
            <w:r w:rsidRPr="00910DF7">
              <w:t xml:space="preserve">54, 1971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46, 1972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51 and 165,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1955; No.</w:t>
            </w:r>
            <w:r w:rsidR="00910DF7">
              <w:t> </w:t>
            </w:r>
            <w:r w:rsidRPr="00910DF7">
              <w:t>65, 1957; No.</w:t>
            </w:r>
            <w:r w:rsidR="00910DF7">
              <w:t> </w:t>
            </w:r>
            <w:r w:rsidRPr="00910DF7">
              <w:t>70, 1959;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87, 1968;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1, 1953;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11, 12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1, 1953;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10, 1943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45, 1953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18 and 58, 1960; No.</w:t>
            </w:r>
            <w:r w:rsidR="00910DF7">
              <w:t> </w:t>
            </w:r>
            <w:r w:rsidRPr="00910DF7">
              <w:t>39, 1962; No.</w:t>
            </w:r>
            <w:r w:rsidR="00910DF7">
              <w:t> </w:t>
            </w:r>
            <w:r w:rsidRPr="00910DF7">
              <w:t xml:space="preserve">60, 1968; Nos. 51 and 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23AAA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19, 1967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65, 1972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23AD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56, 1976; No.</w:t>
            </w:r>
            <w:r w:rsidR="00910DF7">
              <w:t> </w:t>
            </w:r>
            <w:r w:rsidRPr="00910DF7">
              <w:t>57, 1977;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>103, 1983; Nos. 14 and 123, 1984; No.</w:t>
            </w:r>
            <w:r w:rsidR="00910DF7">
              <w:t> </w:t>
            </w:r>
            <w:r w:rsidRPr="00910DF7">
              <w:t>49, 1985; No.</w:t>
            </w:r>
            <w:r w:rsidR="00910DF7">
              <w:t> </w:t>
            </w:r>
            <w:r w:rsidRPr="00910DF7">
              <w:t>173, 1985 (as am. by No.</w:t>
            </w:r>
            <w:r w:rsidR="00910DF7">
              <w:t> </w:t>
            </w:r>
            <w:r w:rsidRPr="00910DF7">
              <w:t>49, 1986); No.</w:t>
            </w:r>
            <w:r w:rsidR="00910DF7">
              <w:t> </w:t>
            </w:r>
            <w:r w:rsidRPr="00910DF7">
              <w:t xml:space="preserve">154, 1986; Nos. 78 and 95, 1988; Nos. 20 and 35, 1990; Nos. 48 and 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100, 1991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101, 1956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23FA, 23FB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23FC, 23FD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223, 1992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121, 1997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52, 1973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205, 1976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76, 1984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24ABDAA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24ABDA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169, 1995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24ABK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100, 1991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69, 1992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24ABL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100, 1991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69, 1992; Nos. 56 and 174, 1994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1, 1996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24ABRA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24ABX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100, 1991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69, 1992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24ACX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100, 1991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191, 1992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146, 1995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24AD, 24ADA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100, 1991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146, 1995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26AAAA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26AAAB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175, 1981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26AAA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57, 1978;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29, 1982;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26AAB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43, 1954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126, 1977;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26AE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124, 1980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30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31A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28, 1953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165, 1973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31B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35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44A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 xml:space="preserve">am. Nos. 51 and 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45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81, 1953;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85, 1967; No.</w:t>
            </w:r>
            <w:r w:rsidR="00910DF7">
              <w:t> </w:t>
            </w:r>
            <w:r w:rsidRPr="00910DF7">
              <w:t>4, 1968; Nos. 51 and 164, 1973; No.</w:t>
            </w:r>
            <w:r w:rsidR="00910DF7">
              <w:t> </w:t>
            </w:r>
            <w:r w:rsidRPr="00910DF7">
              <w:t>80, 1975;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46C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103, 1983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50M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172, 1978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Div. 3 of Part III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172, 1978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51AA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51AB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85, 1967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87, 1970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51AC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34, 1963; No.</w:t>
            </w:r>
            <w:r w:rsidR="00910DF7">
              <w:t> </w:t>
            </w:r>
            <w:r w:rsidRPr="00910DF7">
              <w:t>50, 1966;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 xml:space="preserve">117, 1975; Nos. 108 and 111,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51AGB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51A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63, 1947;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108, 1960; No.</w:t>
            </w:r>
            <w:r w:rsidR="00910DF7">
              <w:t> </w:t>
            </w:r>
            <w:r w:rsidRPr="00910DF7">
              <w:t>94, 1961;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29, 1982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53A–53E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28, 1944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53H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108 and 109, 1981; No.</w:t>
            </w:r>
            <w:r w:rsidR="00910DF7">
              <w:t> </w:t>
            </w:r>
            <w:r w:rsidRPr="00910DF7">
              <w:t xml:space="preserve">25, 1983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56A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65, 1957;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28, 1952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1955; No.</w:t>
            </w:r>
            <w:r w:rsidR="00910DF7">
              <w:t> </w:t>
            </w:r>
            <w:r w:rsidRPr="00910DF7">
              <w:t>25, 1956; No.</w:t>
            </w:r>
            <w:r w:rsidR="00910DF7">
              <w:t> </w:t>
            </w:r>
            <w:r w:rsidRPr="00910DF7">
              <w:t>65, 1957; No.</w:t>
            </w:r>
            <w:r w:rsidR="00910DF7">
              <w:t> </w:t>
            </w:r>
            <w:r w:rsidRPr="00910DF7">
              <w:t>55, 1958; No.</w:t>
            </w:r>
            <w:r w:rsidR="00910DF7">
              <w:t> </w:t>
            </w:r>
            <w:r w:rsidRPr="00910DF7">
              <w:t>58, 1960; No.</w:t>
            </w:r>
            <w:r w:rsidR="00910DF7">
              <w:t> </w:t>
            </w:r>
            <w:r w:rsidRPr="00910DF7">
              <w:t>39, 1962;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76, 1967; Nos. 51 and 165,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65, 1957; Nos. 51 and 165,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50, 1976;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149, 1979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1981; Nos. 14 and 25,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124, 1980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159, 1980; Nos. 108 and 109, 1981; No.</w:t>
            </w:r>
            <w:r w:rsidR="00910DF7">
              <w:t> </w:t>
            </w:r>
            <w:r w:rsidRPr="00910DF7">
              <w:t>29, 1982; No.</w:t>
            </w:r>
            <w:r w:rsidR="00910DF7">
              <w:t> </w:t>
            </w:r>
            <w:r w:rsidRPr="00910DF7">
              <w:t>14, 1983; No.</w:t>
            </w:r>
            <w:r w:rsidR="00910DF7">
              <w:t> </w:t>
            </w:r>
            <w:r w:rsidRPr="00910DF7">
              <w:t>14, 1984; No.</w:t>
            </w:r>
            <w:r w:rsidR="00910DF7">
              <w:t> </w:t>
            </w:r>
            <w:r w:rsidRPr="00910DF7">
              <w:t>95, 1988;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35, 1992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159, 1980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1981; Nos. 14 and 25,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25, 1983;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57A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66, 1949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28, 1952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58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51 and 164,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59A–59C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59D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45, 1953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59E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62AA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39, 1962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>60, 1968; No.</w:t>
            </w:r>
            <w:r w:rsidR="00910DF7">
              <w:t> </w:t>
            </w:r>
            <w:r w:rsidRPr="00910DF7">
              <w:t>6, 1971; No.</w:t>
            </w:r>
            <w:r w:rsidR="00910DF7">
              <w:t> </w:t>
            </w:r>
            <w:r w:rsidRPr="00910DF7">
              <w:t>5, 1972; Nos. 51 and 165,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62AB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51 and 165,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62A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46, 1938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57, 1978;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69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101, 1956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101, 1956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72A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72B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 xml:space="preserve">28, 1944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11, 1947; No.</w:t>
            </w:r>
            <w:r w:rsidR="00910DF7">
              <w:t> </w:t>
            </w:r>
            <w:r w:rsidRPr="00910DF7">
              <w:t>55, 1958;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94, 1961; No.</w:t>
            </w:r>
            <w:r w:rsidR="00910DF7">
              <w:t> </w:t>
            </w:r>
            <w:r w:rsidRPr="00910DF7">
              <w:t>50, 1966; No.</w:t>
            </w:r>
            <w:r w:rsidR="00910DF7">
              <w:t> </w:t>
            </w:r>
            <w:r w:rsidRPr="00910DF7">
              <w:t>76, 1967; No.</w:t>
            </w:r>
            <w:r w:rsidR="00910DF7">
              <w:t> </w:t>
            </w:r>
            <w:r w:rsidRPr="00910DF7">
              <w:t>93, 1969; Nos. 164 and 165,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80, 1975;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75C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124, 1980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124, 1984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 xml:space="preserve">165, 1973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164, 1973; No.</w:t>
            </w:r>
            <w:r w:rsidR="00910DF7">
              <w:t> </w:t>
            </w:r>
            <w:r w:rsidRPr="00910DF7">
              <w:t>80, 1975;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103, 1983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55, 1958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70, 1959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94, 1961;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>46, 1964; No.</w:t>
            </w:r>
            <w:r w:rsidR="00910DF7">
              <w:t> </w:t>
            </w:r>
            <w:r w:rsidRPr="00910DF7">
              <w:t>38, 1967;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93, 1969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39, 1962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46, 1964; No.</w:t>
            </w:r>
            <w:r w:rsidR="00910DF7">
              <w:t> </w:t>
            </w:r>
            <w:r w:rsidRPr="00910DF7">
              <w:t>38, 1967;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93, 1969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94, 1961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60, 1968;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168, 1985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93, 1969; Nos. 51, 52 and 164,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93, 1969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51, 52 and 164,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>108, 1981 (as am. by No.</w:t>
            </w:r>
            <w:r w:rsidR="00910DF7">
              <w:t> </w:t>
            </w:r>
            <w:r w:rsidRPr="00910DF7">
              <w:t>29, 1982); No.</w:t>
            </w:r>
            <w:r w:rsidR="00910DF7">
              <w:t> </w:t>
            </w:r>
            <w:r w:rsidRPr="00910DF7">
              <w:t>168, 1985; No.</w:t>
            </w:r>
            <w:r w:rsidR="00910DF7">
              <w:t> </w:t>
            </w:r>
            <w:r w:rsidRPr="00910DF7">
              <w:t xml:space="preserve">108, 1987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77E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52, 1973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164,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79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46, 1938; No.</w:t>
            </w:r>
            <w:r w:rsidR="00910DF7">
              <w:t> </w:t>
            </w:r>
            <w:r w:rsidRPr="00910DF7">
              <w:t>65, 1940;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90, 1952;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 xml:space="preserve">94, 1961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>110, 1964;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80C, 80D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50, 1966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88, 1936; Nos. 17 and 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10, 1943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3, 1944;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81A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30, 1956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 of Div. 3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 xml:space="preserve">82A–82H)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 of Div. 3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 xml:space="preserve">82A, 82B, 82D–82H, 82HA, 82J, 82JAA, 82JA, 82K)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 (as am. by No.</w:t>
            </w:r>
            <w:r w:rsidR="00910DF7">
              <w:t> </w:t>
            </w:r>
            <w:r w:rsidRPr="00910DF7">
              <w:t xml:space="preserve">29, 1982)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82AAH–82AAJ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103, 1965;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82AAO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103, 1965;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87, 1968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82AW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18, 1993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82, 1994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BA of Div. 3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 xml:space="preserve">82B–82D)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57, 1977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45, 1953; No.</w:t>
            </w:r>
            <w:r w:rsidR="00910DF7">
              <w:t> </w:t>
            </w:r>
            <w:r w:rsidRPr="00910DF7">
              <w:t>65, 1957;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76, 1967; No.</w:t>
            </w:r>
            <w:r w:rsidR="00910DF7">
              <w:t> </w:t>
            </w:r>
            <w:r w:rsidRPr="00910DF7">
              <w:t>93, 1971; No.</w:t>
            </w:r>
            <w:r w:rsidR="00910DF7">
              <w:t> </w:t>
            </w:r>
            <w:r w:rsidRPr="00910DF7">
              <w:t>85, 1972; Nos. 51 and 52, 1973;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45, 1953;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43, 1979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45, 1953; No.</w:t>
            </w:r>
            <w:r w:rsidR="00910DF7">
              <w:t> </w:t>
            </w:r>
            <w:r w:rsidRPr="00910DF7">
              <w:t>65, 1957;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76, 1967; No.</w:t>
            </w:r>
            <w:r w:rsidR="00910DF7">
              <w:t> </w:t>
            </w:r>
            <w:r w:rsidRPr="00910DF7">
              <w:t>87, 1968; No.</w:t>
            </w:r>
            <w:r w:rsidR="00910DF7">
              <w:t> </w:t>
            </w:r>
            <w:r w:rsidRPr="00910DF7">
              <w:t>85, 1972; Nos. 51 and 164, 1973;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BB of Div. 3 </w:t>
            </w:r>
            <w:r w:rsidRPr="00910DF7">
              <w:tab/>
            </w:r>
            <w:r w:rsidRPr="00910DF7">
              <w:br/>
              <w:t xml:space="preserve">of Part III (ss. </w:t>
            </w:r>
            <w:r w:rsidRPr="00910DF7">
              <w:br/>
              <w:t xml:space="preserve">82EA–82EH, </w:t>
            </w:r>
            <w:r w:rsidRPr="00910DF7">
              <w:br/>
              <w:t xml:space="preserve">82EJ–82EM)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25, 1983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111, 1981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82EF, 82EG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82EH, 82EJ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82EK, 82EL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82EM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45, 1953; No.</w:t>
            </w:r>
            <w:r w:rsidR="00910DF7">
              <w:t> </w:t>
            </w:r>
            <w:r w:rsidRPr="00910DF7">
              <w:t>70, 1959; No.</w:t>
            </w:r>
            <w:r w:rsidR="00910DF7">
              <w:t> </w:t>
            </w:r>
            <w:r w:rsidRPr="00910DF7">
              <w:t xml:space="preserve">94, 1961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51 and 52,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 xml:space="preserve">143, 1965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101, 1956; No.</w:t>
            </w:r>
            <w:r w:rsidR="00910DF7">
              <w:t> </w:t>
            </w:r>
            <w:r w:rsidRPr="00910DF7">
              <w:t>70, 1959;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76, 1967;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82HA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101, 1956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45, 1953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101, 1956;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33, 1965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93, 1971; Nos. 51 and 52, 1973;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82JAA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85, 1972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82JA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93, 1971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93, 1971; No.</w:t>
            </w:r>
            <w:r w:rsidR="00910DF7">
              <w:t> </w:t>
            </w:r>
            <w:r w:rsidRPr="00910DF7">
              <w:t>85, 1972;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C of Div. 3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 xml:space="preserve">82KA, 82KB, 82KBA, 82KBB, 82KC–82KG)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 xml:space="preserve">41, 1986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82KBA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82KBB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82KE–82KG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E of Div. 3 </w:t>
            </w:r>
            <w:r w:rsidRPr="00910DF7">
              <w:tab/>
            </w:r>
            <w:r w:rsidRPr="00910DF7">
              <w:br/>
              <w:t xml:space="preserve">of Part III (ss. </w:t>
            </w:r>
            <w:r w:rsidRPr="00910DF7">
              <w:br/>
              <w:t xml:space="preserve">82KM–82KS)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82KN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103, 1983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82KO–82KS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410" w:type="dxa"/>
            <w:gridSpan w:val="2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410" w:type="dxa"/>
            <w:gridSpan w:val="2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Note 3 to s. 82KZME(1)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90, 2000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4A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89A, 89AA–89AC, 89B, 89C, 89CA, 89D, 89DA, 89DB, 89E, 89EA, 89EB, 89F, 89FA–89FD, 89G, 89GA–89GH, 89H, 89HA, 89J, 89JA–89JC)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A of Div. 4A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 xml:space="preserve">89A, </w:t>
            </w:r>
            <w:r w:rsidRPr="00910DF7">
              <w:br/>
              <w:t xml:space="preserve">89AA–89AC)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89A, 89AA–89AC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 of Div. 4A of </w:t>
            </w:r>
            <w:r w:rsidRPr="00910DF7">
              <w:tab/>
            </w:r>
            <w:r w:rsidRPr="00910DF7">
              <w:br/>
              <w:t>Part III (s.</w:t>
            </w:r>
            <w:r w:rsidR="00910DF7">
              <w:t> </w:t>
            </w:r>
            <w:r w:rsidRPr="00910DF7">
              <w:t xml:space="preserve">89B)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89B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C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89C, 89CA)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89C, 89CA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D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89D, 89DA, 89DB)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145, 1995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16, 1999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89D, 89DA, 89DB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E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89E, 89EA, 89EB)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145, 1995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16, 1999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89E, 89EA, 89EB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F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89F, </w:t>
            </w:r>
            <w:r w:rsidRPr="00910DF7">
              <w:br/>
              <w:t xml:space="preserve">89FA–89FD)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145, 1995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16, 1999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89F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89FA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145, 1995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41, 1998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89FB(2)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41, 1998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89FB, 89FC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145, 1995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41, 1998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89FD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145, 1995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G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89G, 89GA–89GH)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89G, 89GA–89GH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H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89H, 89HA)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89H, 89HA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J of Div. 4A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89J, </w:t>
            </w:r>
            <w:r w:rsidRPr="00910DF7">
              <w:br/>
              <w:t xml:space="preserve">89JA–89JC)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89J, 89JA–89JC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145, 1995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93A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95A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45, 1953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100A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102AA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6A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102A, 102B)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58, 1941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102A, 102B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7 of Part III </w:t>
            </w:r>
            <w:r w:rsidRPr="00910DF7">
              <w:tab/>
            </w:r>
            <w:r w:rsidRPr="00910DF7">
              <w:br/>
              <w:t>(ss.103–109)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103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103A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103B–103D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104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106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106A–106D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>107–109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109A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Subdiv. A of </w:t>
            </w:r>
            <w:r w:rsidRPr="00910DF7">
              <w:tab/>
            </w:r>
            <w:r w:rsidRPr="00910DF7">
              <w:br/>
              <w:t xml:space="preserve">Div. 8 of Part III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216, 1991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22, 1942; No.</w:t>
            </w:r>
            <w:r w:rsidR="00910DF7">
              <w:t> </w:t>
            </w:r>
            <w:r w:rsidRPr="00910DF7">
              <w:t>17, 1961; No.</w:t>
            </w:r>
            <w:r w:rsidR="00910DF7">
              <w:t> </w:t>
            </w:r>
            <w:r w:rsidRPr="00910DF7">
              <w:t>110, 1964;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47, 1984; No.</w:t>
            </w:r>
            <w:r w:rsidR="00910DF7">
              <w:t> </w:t>
            </w:r>
            <w:r w:rsidRPr="00910DF7">
              <w:t>49, 1985; No.</w:t>
            </w:r>
            <w:r w:rsidR="00910DF7">
              <w:t> </w:t>
            </w:r>
            <w:r w:rsidRPr="00910DF7">
              <w:t>138, 1987; No.</w:t>
            </w:r>
            <w:r w:rsidR="00910DF7">
              <w:t> </w:t>
            </w:r>
            <w:r w:rsidRPr="00910DF7">
              <w:t>11, 1988; No.</w:t>
            </w:r>
            <w:r w:rsidR="00910DF7">
              <w:t> </w:t>
            </w:r>
            <w:r w:rsidRPr="00910DF7">
              <w:t>97, 1989 (as am. by No.</w:t>
            </w:r>
            <w:r w:rsidR="00910DF7">
              <w:t> </w:t>
            </w:r>
            <w:r w:rsidRPr="00910DF7">
              <w:t>105, 1989); No.</w:t>
            </w:r>
            <w:r w:rsidR="00910DF7">
              <w:t> </w:t>
            </w:r>
            <w:r w:rsidRPr="00910DF7">
              <w:t>105, 1989; Nos. 20 and 57, 1990; No.</w:t>
            </w:r>
            <w:r w:rsidR="00910DF7">
              <w:t> </w:t>
            </w:r>
            <w:r w:rsidRPr="00910DF7">
              <w:t>5, 1991; No.</w:t>
            </w:r>
            <w:r w:rsidR="00910DF7">
              <w:t> </w:t>
            </w:r>
            <w:r w:rsidRPr="00910DF7">
              <w:t>80, 1992; No.</w:t>
            </w:r>
            <w:r w:rsidR="00910DF7">
              <w:t> </w:t>
            </w:r>
            <w:r w:rsidRPr="00910DF7">
              <w:t>208, 1992 (as am. by No.</w:t>
            </w:r>
            <w:r w:rsidR="00910DF7">
              <w:t> </w:t>
            </w:r>
            <w:r w:rsidRPr="00910DF7">
              <w:t>7, 1993); Nos. 7, 17 and 82, 1993; No.</w:t>
            </w:r>
            <w:r w:rsidR="00910DF7">
              <w:t> </w:t>
            </w:r>
            <w:r w:rsidRPr="00910DF7">
              <w:t>5, 1995; Nos. 39, 62 and 121, 1997; No.</w:t>
            </w:r>
            <w:r w:rsidR="00910DF7">
              <w:t> </w:t>
            </w:r>
            <w:r w:rsidRPr="00910DF7">
              <w:t>46, 1998; Nos. 16 and 44, 1999;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110A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110B, 110C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110CA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82, 1994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1987; No.</w:t>
            </w:r>
            <w:r w:rsidR="00910DF7">
              <w:t> </w:t>
            </w:r>
            <w:r w:rsidRPr="00910DF7">
              <w:t>105, 1989; No.</w:t>
            </w:r>
            <w:r w:rsidR="00910DF7">
              <w:t> </w:t>
            </w:r>
            <w:r w:rsidRPr="00910DF7">
              <w:t xml:space="preserve">62, 1997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5, 1991;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20, 1990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5, 1991;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Heading to s. 111AC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39 and 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111AD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39 and 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39 and 121,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118, 1993; No.</w:t>
            </w:r>
            <w:r w:rsidR="00910DF7">
              <w:t> </w:t>
            </w:r>
            <w:r w:rsidRPr="00910DF7">
              <w:t xml:space="preserve">56, 1994; Nos. 39 and 62, 1997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111E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121, 1997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>105, 1989 (as am. by No.</w:t>
            </w:r>
            <w:r w:rsidR="00910DF7">
              <w:t> </w:t>
            </w:r>
            <w:r w:rsidRPr="00910DF7">
              <w:t xml:space="preserve">56, 1994)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20, 1990;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112A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47, 1984; No.</w:t>
            </w:r>
            <w:r w:rsidR="00910DF7">
              <w:t> </w:t>
            </w:r>
            <w:r w:rsidRPr="00910DF7">
              <w:t>49, 1985; No.</w:t>
            </w:r>
            <w:r w:rsidR="00910DF7">
              <w:t> </w:t>
            </w:r>
            <w:r w:rsidRPr="00910DF7">
              <w:t>52, 1986; No.</w:t>
            </w:r>
            <w:r w:rsidR="00910DF7">
              <w:t> </w:t>
            </w:r>
            <w:r w:rsidRPr="00910DF7">
              <w:t>105, 1989; No.</w:t>
            </w:r>
            <w:r w:rsidR="00910DF7">
              <w:t> </w:t>
            </w:r>
            <w:r w:rsidRPr="00910DF7">
              <w:t>5, 1991; No.</w:t>
            </w:r>
            <w:r w:rsidR="00910DF7">
              <w:t> </w:t>
            </w:r>
            <w:r w:rsidRPr="00910DF7">
              <w:t>80, 1992; No.</w:t>
            </w:r>
            <w:r w:rsidR="00910DF7">
              <w:t> </w:t>
            </w:r>
            <w:r w:rsidRPr="00910DF7">
              <w:t>62, 1997; No.</w:t>
            </w:r>
            <w:r w:rsidR="00910DF7">
              <w:t> </w:t>
            </w:r>
            <w:r w:rsidRPr="00910DF7">
              <w:t xml:space="preserve">16, 1999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112BA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112B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51, 1986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112C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80, 1992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105, 1989; No.</w:t>
            </w:r>
            <w:r w:rsidR="00910DF7">
              <w:t> </w:t>
            </w:r>
            <w:r w:rsidRPr="00910DF7">
              <w:t>216, 1991; No.</w:t>
            </w:r>
            <w:r w:rsidR="00910DF7">
              <w:t> </w:t>
            </w:r>
            <w:r w:rsidRPr="00910DF7">
              <w:t>118, 1993; No.</w:t>
            </w:r>
            <w:r w:rsidR="00910DF7">
              <w:t> </w:t>
            </w:r>
            <w:r w:rsidRPr="00910DF7">
              <w:t xml:space="preserve">56, 1994; Nos. 39 and 62, 1997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113A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16, 1999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114A, 114B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16, 1999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51 and 165,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115A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51, 1986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62, 1987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47, 1972;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116B, 116C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116CB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5, 1991; No.</w:t>
            </w:r>
            <w:r w:rsidR="00910DF7">
              <w:t> </w:t>
            </w:r>
            <w:r w:rsidRPr="00910DF7">
              <w:t>46, 1998; No.</w:t>
            </w:r>
            <w:r w:rsidR="00910DF7">
              <w:t> </w:t>
            </w:r>
            <w:r w:rsidRPr="00910DF7">
              <w:t>16, 1999;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116CC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1997;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116CD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105, 1989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1997; No.</w:t>
            </w:r>
            <w:r w:rsidR="00910DF7">
              <w:t> </w:t>
            </w:r>
            <w:r w:rsidRPr="00910DF7">
              <w:t>46, 1998;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5, 1991; Nos. 62 and 121, 1997; No.</w:t>
            </w:r>
            <w:r w:rsidR="00910DF7">
              <w:t> </w:t>
            </w:r>
            <w:r w:rsidRPr="00910DF7">
              <w:t>46, 1998; No.</w:t>
            </w:r>
            <w:r w:rsidR="00910DF7">
              <w:t> </w:t>
            </w:r>
            <w:r w:rsidRPr="00910DF7">
              <w:t xml:space="preserve">16, 1999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118, 1993; No.</w:t>
            </w:r>
            <w:r w:rsidR="00910DF7">
              <w:t> </w:t>
            </w:r>
            <w:r w:rsidRPr="00910DF7">
              <w:t>56, 1994; No.</w:t>
            </w:r>
            <w:r w:rsidR="00910DF7">
              <w:t> </w:t>
            </w:r>
            <w:r w:rsidRPr="00910DF7">
              <w:t>62, 1997;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39 and 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116CJ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101, 1992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AA of Div. 8 of </w:t>
            </w:r>
            <w:r w:rsidRPr="00910DF7">
              <w:tab/>
            </w:r>
            <w:r w:rsidRPr="00910DF7">
              <w:br/>
              <w:t xml:space="preserve">Part III (ss. </w:t>
            </w:r>
            <w:r w:rsidRPr="00910DF7">
              <w:br/>
              <w:t>116DAA–116DAD, 116DADA, 116DAE, 116DAF)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62, 1997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116DAA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Note to s. 116DAA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Notes 1, 2 to s. 116DAA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116DAB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116DAB–116DAD, </w:t>
            </w:r>
            <w:r w:rsidR="006E0561" w:rsidRPr="00910DF7">
              <w:tab/>
            </w:r>
            <w:r w:rsidR="006E0561" w:rsidRPr="00910DF7">
              <w:br/>
              <w:t xml:space="preserve">116DADA, 116DAE, </w:t>
            </w:r>
            <w:r w:rsidR="006E0561" w:rsidRPr="00910DF7">
              <w:br/>
              <w:t>116DAF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62, 1997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 of Div. 8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 xml:space="preserve">116DA–116DK)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216, 1991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116DA, 116DB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Heading to s. 116DC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Heading to s. 116DE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116DG–116DJ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116DK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8A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116E–116J)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474BC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474BC1" w:rsidRPr="00910DF7" w:rsidRDefault="004D5194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Div. 8 (ss.</w:t>
            </w:r>
            <w:r w:rsidR="00910DF7">
              <w:t> </w:t>
            </w:r>
            <w:r w:rsidRPr="00910DF7">
              <w:t>110–116DK)</w:t>
            </w:r>
            <w:r w:rsidRPr="00910DF7">
              <w:tab/>
            </w:r>
          </w:p>
        </w:tc>
        <w:tc>
          <w:tcPr>
            <w:tcW w:w="4962" w:type="dxa"/>
          </w:tcPr>
          <w:p w:rsidR="00474BC1" w:rsidRPr="00910DF7" w:rsidRDefault="004D5194" w:rsidP="006E0561">
            <w:pPr>
              <w:pStyle w:val="ENoteTableText"/>
            </w:pPr>
            <w:r w:rsidRPr="00910DF7">
              <w:t>rep. No 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Heading to Subdiv. A of Div. 8A of Part III</w:t>
            </w:r>
            <w:r w:rsidR="004E6B3B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44, 1999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11 and 87, 1988; No.</w:t>
            </w:r>
            <w:r w:rsidR="00910DF7">
              <w:t> </w:t>
            </w:r>
            <w:r w:rsidRPr="00910DF7">
              <w:t>105, 1989; No.</w:t>
            </w:r>
            <w:r w:rsidR="00910DF7">
              <w:t> </w:t>
            </w:r>
            <w:r w:rsidRPr="00910DF7">
              <w:t>57, 1990; Nos. 7, 17, 55 and 82, 1993; No.</w:t>
            </w:r>
            <w:r w:rsidR="00910DF7">
              <w:t> </w:t>
            </w:r>
            <w:r w:rsidRPr="00910DF7">
              <w:t>120, 1995; No.</w:t>
            </w:r>
            <w:r w:rsidR="00910DF7">
              <w:t> </w:t>
            </w:r>
            <w:r w:rsidRPr="00910DF7">
              <w:t>60, 1996; Nos. 39 and 121, 1997; No.</w:t>
            </w:r>
            <w:r w:rsidR="00910DF7">
              <w:t> </w:t>
            </w:r>
            <w:r w:rsidRPr="00910DF7">
              <w:t>46, 1998; No.</w:t>
            </w:r>
            <w:r w:rsidR="00910DF7">
              <w:t> </w:t>
            </w:r>
            <w:r w:rsidRPr="00910DF7">
              <w:t>44, 1999;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116FA, 116FB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116FC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82, 1994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11, 1988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116GA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116GA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120, 1995; No.</w:t>
            </w:r>
            <w:r w:rsidR="00910DF7">
              <w:t> </w:t>
            </w:r>
            <w:r w:rsidRPr="00910DF7">
              <w:t>46, 1998; No.</w:t>
            </w:r>
            <w:r w:rsidR="00910DF7">
              <w:t> </w:t>
            </w:r>
            <w:r w:rsidRPr="00910DF7">
              <w:t>44, 1999;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s. 116GB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116GB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46, 1998; No.</w:t>
            </w:r>
            <w:r w:rsidR="00910DF7">
              <w:t> </w:t>
            </w:r>
            <w:r w:rsidRPr="00910DF7">
              <w:t>44, 1999;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116GC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39 and 121,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116GD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116GE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56, 1994; No.</w:t>
            </w:r>
            <w:r w:rsidR="00910DF7">
              <w:t> </w:t>
            </w:r>
            <w:r w:rsidRPr="00910DF7">
              <w:t xml:space="preserve">44, 1999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55, 1993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474BC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474BC1" w:rsidRPr="00910DF7" w:rsidRDefault="00474BC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Heading to s. 116HAB</w:t>
            </w:r>
            <w:r w:rsidRPr="00910DF7">
              <w:tab/>
            </w:r>
          </w:p>
        </w:tc>
        <w:tc>
          <w:tcPr>
            <w:tcW w:w="4962" w:type="dxa"/>
          </w:tcPr>
          <w:p w:rsidR="00474BC1" w:rsidRPr="00910DF7" w:rsidRDefault="00474BC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116HAB, 116HAC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39, 1997;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116HAD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46, 1998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105, 1989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39, 1997;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116HE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116J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35, 1992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 of Div. 8A </w:t>
            </w:r>
            <w:r w:rsidRPr="00910DF7">
              <w:tab/>
            </w:r>
            <w:r w:rsidRPr="00910DF7">
              <w:br/>
              <w:t>of Part III (ss.</w:t>
            </w:r>
            <w:r w:rsidR="00910DF7">
              <w:t> </w:t>
            </w:r>
            <w:r w:rsidRPr="00910DF7">
              <w:t>116K–116Q)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44, 1999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>116K–116Q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44, 1999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9A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121A–121C)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63, 1947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62, 1955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9A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121A, 121B)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62, 1955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Div. 9A of Part III (s.</w:t>
            </w:r>
            <w:r w:rsidR="00910DF7">
              <w:t> </w:t>
            </w:r>
            <w:r w:rsidRPr="00910DF7">
              <w:t xml:space="preserve">121A)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154, 1981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62, 1955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154, 1981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62, 1955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65, 1957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 </w:t>
            </w:r>
            <w:r w:rsidR="004E6B3B" w:rsidRPr="00910DF7">
              <w:t>s.</w:t>
            </w:r>
            <w:r w:rsidRPr="00910DF7">
              <w:t xml:space="preserve"> 121C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62, 1955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Div. 9B of Part III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47, 1984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9B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121B–121E)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9B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121B, 121BA, 121CC, 121D, 121DA, 121DAA, 121DAAA, 121DAB, 121DB–121DD, 121E)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47, 1984; Nos. 49 and 123, 1985;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121BA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103, 1965;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110, 1964;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54, 1983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121CA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1973; Nos. 49 and 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121CB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121CC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47, 1984; Nos. 49 and 123, 1985;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121DAAA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 xml:space="preserve">am. Nos. 49 and 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47, 1984;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103, 1965; No.</w:t>
            </w:r>
            <w:r w:rsidR="00910DF7">
              <w:t> </w:t>
            </w:r>
            <w:r w:rsidRPr="00910DF7">
              <w:t>47, 1972;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126, 1977;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121DE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121E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17, 1961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10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>122–124)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122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122AA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122AB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70, 1959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122E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122F, 122G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122NA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122Q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93, 1969;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123AA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123A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30, 1939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17, 1940; No.</w:t>
            </w:r>
            <w:r w:rsidR="00910DF7">
              <w:t> </w:t>
            </w:r>
            <w:r w:rsidRPr="00910DF7">
              <w:t>11, 1947;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55, 1958; No.</w:t>
            </w:r>
            <w:r w:rsidR="00910DF7">
              <w:t> </w:t>
            </w:r>
            <w:r w:rsidRPr="00910DF7">
              <w:t>70, 1959; No.</w:t>
            </w:r>
            <w:r w:rsidR="00910DF7">
              <w:t> </w:t>
            </w:r>
            <w:r w:rsidRPr="00910DF7">
              <w:t xml:space="preserve">18, 1960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110, 1964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70, 1959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28, 1952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39, 1962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69, 1963; No.</w:t>
            </w:r>
            <w:r w:rsidR="00910DF7">
              <w:t> </w:t>
            </w:r>
            <w:r w:rsidRPr="00910DF7">
              <w:t xml:space="preserve">46, 1964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60, 1968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10AA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>124DB–124DH, 124J–124DN)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124AEA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124ANA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124AR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205, 1976; No.</w:t>
            </w:r>
            <w:r w:rsidR="00910DF7">
              <w:t> </w:t>
            </w:r>
            <w:r w:rsidRPr="00910DF7">
              <w:t>57, 1978; No.</w:t>
            </w:r>
            <w:r w:rsidR="00910DF7">
              <w:t> </w:t>
            </w:r>
            <w:r w:rsidRPr="00910DF7">
              <w:t>24, 1980; Nos. 108, 109 and 154, 1981;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148, 1968; No.</w:t>
            </w:r>
            <w:r w:rsidR="00910DF7">
              <w:t> </w:t>
            </w:r>
            <w:r w:rsidRPr="00910DF7">
              <w:t>93, 1969;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103, 1965; No.</w:t>
            </w:r>
            <w:r w:rsidR="00910DF7">
              <w:t> </w:t>
            </w:r>
            <w:r w:rsidRPr="00910DF7">
              <w:t>50, 1966; No.</w:t>
            </w:r>
            <w:r w:rsidR="00910DF7">
              <w:t> </w:t>
            </w:r>
            <w:r w:rsidRPr="00910DF7">
              <w:t>93, 1969;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 xml:space="preserve">am. Nos. 51 and 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124DJ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164, 1973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124DK, 124DL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124DM, 124DN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69, 1963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60, 1968;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124ZP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98, 1992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Subheads</w:t>
            </w:r>
            <w:r w:rsidR="00474BC1" w:rsidRPr="00910DF7">
              <w:t>.</w:t>
            </w:r>
            <w:r w:rsidRPr="00910DF7">
              <w:t xml:space="preserve"> to s. 124ZZB(1)–(3)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124ZZC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181, 1994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65, 1940; No.</w:t>
            </w:r>
            <w:r w:rsidR="00910DF7">
              <w:t> </w:t>
            </w:r>
            <w:r w:rsidRPr="00910DF7">
              <w:t>22, 1942;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>48, 1950; No.</w:t>
            </w:r>
            <w:r w:rsidR="00910DF7">
              <w:t> </w:t>
            </w:r>
            <w:r w:rsidRPr="00910DF7">
              <w:t>18, 1960; No.</w:t>
            </w:r>
            <w:r w:rsidR="00910DF7">
              <w:t> </w:t>
            </w:r>
            <w:r w:rsidRPr="00910DF7">
              <w:t xml:space="preserve">69, 1963; Nos. 103 and 143,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85, 1967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54, 1971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80, 1975; No.</w:t>
            </w:r>
            <w:r w:rsidR="00910DF7">
              <w:t> </w:t>
            </w:r>
            <w:r w:rsidRPr="00910DF7">
              <w:t>25, 1983;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95, 1997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11A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128A–128D)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85, 1959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85, 1967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128E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38, 1967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128M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54, 1971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11B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128S, 128T)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172, 1978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128S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172, 1978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128T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172, 1978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Div. 13 of Part III (s.</w:t>
            </w:r>
            <w:r w:rsidR="00910DF7">
              <w:t> </w:t>
            </w:r>
            <w:r w:rsidRPr="00910DF7">
              <w:t xml:space="preserve">136)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29, 1982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29, 1982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Div. 13A of Part III (s.</w:t>
            </w:r>
            <w:r w:rsidR="00910DF7">
              <w:t> </w:t>
            </w:r>
            <w:r w:rsidRPr="00910DF7">
              <w:t xml:space="preserve">136A)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126, 1977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224, 1992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136A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224, 1992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14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137–140)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138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139FH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169, 1995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122, 1997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140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143, 1965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158AA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50, 1966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126, 1977; No.</w:t>
            </w:r>
            <w:r w:rsidR="00910DF7">
              <w:t> </w:t>
            </w:r>
            <w:r w:rsidRPr="00910DF7">
              <w:t>57, 1978;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103, 1983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158AB, 158AC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50, 1966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126, 1977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16A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158B–158E)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45, 1953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158B–158E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45, 1953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16B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159, 159A–159G)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88, 1936; No.</w:t>
            </w:r>
            <w:r w:rsidR="00910DF7">
              <w:t> </w:t>
            </w:r>
            <w:r w:rsidRPr="00910DF7">
              <w:t>65, 1940; No.</w:t>
            </w:r>
            <w:r w:rsidR="00910DF7">
              <w:t> </w:t>
            </w:r>
            <w:r w:rsidRPr="00910DF7">
              <w:t>58, 1941; No.</w:t>
            </w:r>
            <w:r w:rsidR="00910DF7">
              <w:t> </w:t>
            </w:r>
            <w:r w:rsidRPr="00910DF7">
              <w:t>22, 1942; No.</w:t>
            </w:r>
            <w:r w:rsidR="00910DF7">
              <w:t> </w:t>
            </w:r>
            <w:r w:rsidRPr="00910DF7">
              <w:t>11, 1947; No.</w:t>
            </w:r>
            <w:r w:rsidR="00910DF7">
              <w:t> </w:t>
            </w:r>
            <w:r w:rsidRPr="00910DF7">
              <w:t xml:space="preserve">38, 1950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205, 1976;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205, 1976;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205, 1976;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101, 1969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205, 1976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56, 1989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78, 1988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58, 1990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159GZO, 159GZP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138, 1987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174, 1997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153, 1988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159GZZZA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153, 1988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159GZZZMA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82, 1994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E of Div. 16K of </w:t>
            </w:r>
            <w:r w:rsidRPr="00910DF7">
              <w:tab/>
            </w:r>
            <w:r w:rsidRPr="00910DF7">
              <w:br/>
              <w:t>Part III (s.</w:t>
            </w:r>
            <w:r w:rsidR="00910DF7">
              <w:t> </w:t>
            </w:r>
            <w:r w:rsidRPr="00910DF7">
              <w:t>159GZZZT)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58, 1990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159GZZZT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4D5194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4D5194" w:rsidRPr="00910DF7" w:rsidRDefault="004D5194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Subdiv. A of Div. 16L of Part</w:t>
            </w:r>
            <w:r w:rsidR="00260DC3" w:rsidRPr="00910DF7">
              <w:t> </w:t>
            </w:r>
            <w:r w:rsidRPr="00910DF7">
              <w:t>III</w:t>
            </w:r>
            <w:r w:rsidRPr="00910DF7">
              <w:tab/>
            </w:r>
          </w:p>
        </w:tc>
        <w:tc>
          <w:tcPr>
            <w:tcW w:w="4962" w:type="dxa"/>
          </w:tcPr>
          <w:p w:rsidR="004D5194" w:rsidRPr="00910DF7" w:rsidRDefault="004D5194" w:rsidP="006E0561">
            <w:pPr>
              <w:pStyle w:val="ENoteTableText"/>
            </w:pPr>
            <w:r w:rsidRPr="00910DF7">
              <w:t>rep. No 163, 1994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159GZZZU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163, 1994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159GZZZV–159GZZZZ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163, 1994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159GZZZZA, 159GZZZZB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56, 1994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163, 1994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159GZZZZC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163, 1994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159GZZZZD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163, 1994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Subdiv. B of </w:t>
            </w:r>
            <w:r w:rsidRPr="00910DF7">
              <w:tab/>
            </w:r>
            <w:r w:rsidRPr="00910DF7">
              <w:br/>
              <w:t xml:space="preserve">Div. 16L of Part III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163, 1994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56, 1976; No.</w:t>
            </w:r>
            <w:r w:rsidR="00910DF7">
              <w:t> </w:t>
            </w:r>
            <w:r w:rsidRPr="00910DF7">
              <w:t>126, 1977;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 xml:space="preserve">103, 1983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159R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50 and 53, 1976; No.</w:t>
            </w:r>
            <w:r w:rsidR="00910DF7">
              <w:t> </w:t>
            </w:r>
            <w:r w:rsidRPr="00910DF7">
              <w:t>124, 1980;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54, 1983; No.</w:t>
            </w:r>
            <w:r w:rsidR="00910DF7">
              <w:t> </w:t>
            </w:r>
            <w:r w:rsidRPr="00910DF7">
              <w:t>47, 1984;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159S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159SB–159SE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159SH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159SK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159SN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159SP–159SR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159SV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56, 1994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159SW–159SY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50 and 56, 1976;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AAC of Div. 17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159T, </w:t>
            </w:r>
            <w:r w:rsidRPr="00910DF7">
              <w:br/>
              <w:t xml:space="preserve">159TA–159TL)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135, 1990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159T, 159TA–159TL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135, 1990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208, 1992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159V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159W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159X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50, 1976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159XA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109, 1981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 xml:space="preserve">25, 1983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AA of Div. 17 of </w:t>
            </w:r>
            <w:r w:rsidRPr="00910DF7">
              <w:tab/>
            </w:r>
            <w:r w:rsidRPr="00910DF7">
              <w:br/>
              <w:t>Part III (ss.</w:t>
            </w:r>
            <w:r w:rsidR="00910DF7">
              <w:t> </w:t>
            </w:r>
            <w:r w:rsidRPr="00910DF7">
              <w:t xml:space="preserve">159ZA–159ZQ)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138, 1994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49, 1983; No.</w:t>
            </w:r>
            <w:r w:rsidR="00910DF7">
              <w:t> </w:t>
            </w:r>
            <w:r w:rsidRPr="00910DF7">
              <w:t xml:space="preserve">135, 1990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159ZB–159ZE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159ZG, 159ZH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 xml:space="preserve">49, 1983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>49, 1983; No.</w:t>
            </w:r>
            <w:r w:rsidR="00910DF7">
              <w:t> </w:t>
            </w:r>
            <w:r w:rsidRPr="00910DF7">
              <w:t xml:space="preserve">109, 1986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159ZKA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49, 1983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159ZL, 159ZM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106, 1982; No.</w:t>
            </w:r>
            <w:r w:rsidR="00910DF7">
              <w:t> </w:t>
            </w:r>
            <w:r w:rsidRPr="00910DF7">
              <w:t xml:space="preserve">49, 1983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159ZNA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25, 1983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159ZNB, 159ZNC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159ZO, 159ZP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159ZQ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38, 1982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106, 1982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>58, 1941;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50, 1942;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>28, 1944; No.</w:t>
            </w:r>
            <w:r w:rsidR="00910DF7">
              <w:t> </w:t>
            </w:r>
            <w:r w:rsidRPr="00910DF7">
              <w:t>4, 1945; No.</w:t>
            </w:r>
            <w:r w:rsidR="00910DF7">
              <w:t> </w:t>
            </w:r>
            <w:r w:rsidRPr="00910DF7">
              <w:t>6, 1946; No.</w:t>
            </w:r>
            <w:r w:rsidR="00910DF7">
              <w:t> </w:t>
            </w:r>
            <w:r w:rsidRPr="00910DF7">
              <w:t>11, 1947;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 xml:space="preserve">66, 1949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90, 1952; No.</w:t>
            </w:r>
            <w:r w:rsidR="00910DF7">
              <w:t> </w:t>
            </w:r>
            <w:r w:rsidRPr="00910DF7">
              <w:t>45, 1953; No.</w:t>
            </w:r>
            <w:r w:rsidR="00910DF7">
              <w:t> </w:t>
            </w:r>
            <w:r w:rsidRPr="00910DF7">
              <w:t>70, 1959; No.</w:t>
            </w:r>
            <w:r w:rsidR="00910DF7">
              <w:t> </w:t>
            </w:r>
            <w:r w:rsidRPr="00910DF7">
              <w:t>110, 1964;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50, 1966; No.</w:t>
            </w:r>
            <w:r w:rsidR="00910DF7">
              <w:t> </w:t>
            </w:r>
            <w:r w:rsidRPr="00910DF7">
              <w:t>76, 1967;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>117, 1975; Nos. 57 and 126, 1977;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22 and 50, 1942;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117, 1975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149, 1979; No.</w:t>
            </w:r>
            <w:r w:rsidR="00910DF7">
              <w:t> </w:t>
            </w:r>
            <w:r w:rsidRPr="00910DF7">
              <w:t>57, 1980; Nos. 108 and 109, 1981; No.</w:t>
            </w:r>
            <w:r w:rsidR="00910DF7">
              <w:t> </w:t>
            </w:r>
            <w:r w:rsidRPr="00910DF7">
              <w:t xml:space="preserve">106, 1982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 xml:space="preserve">am. Nos. 123 and 129, 1985; Nos. 49 and 109,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160ABA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44, 1948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48, 1950;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34, 1963; Nos. 51 and 52,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36, 1978;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18, 1969; Nos. 51 and 165,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126, 1974; No.</w:t>
            </w:r>
            <w:r w:rsidR="00910DF7">
              <w:t> </w:t>
            </w:r>
            <w:r w:rsidRPr="00910DF7">
              <w:t xml:space="preserve">117, 1975; Nos. 108 and 111,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160ACA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24, 1980; Nos. 108 and 109, 1981; No.</w:t>
            </w:r>
            <w:r w:rsidR="00910DF7">
              <w:t> </w:t>
            </w:r>
            <w:r w:rsidRPr="00910DF7">
              <w:t>168, 1985; No.</w:t>
            </w:r>
            <w:r w:rsidR="00910DF7">
              <w:t> </w:t>
            </w:r>
            <w:r w:rsidRPr="00910DF7">
              <w:t>11, 1988; No.</w:t>
            </w:r>
            <w:r w:rsidR="00910DF7">
              <w:t> </w:t>
            </w:r>
            <w:r w:rsidRPr="00910DF7">
              <w:t xml:space="preserve">129, 1989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160ACB, 160ACC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160ACD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24, 1980;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107, 1989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50, 1942; No.</w:t>
            </w:r>
            <w:r w:rsidR="00910DF7">
              <w:t> </w:t>
            </w:r>
            <w:r w:rsidRPr="00910DF7">
              <w:t xml:space="preserve">37, 1945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18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>160AF–160AH, 160AJ–160AM)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3, 1944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85, 1959 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18 of Part III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>160AE–160AG)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18, 1960 </w:t>
            </w:r>
            <w:r w:rsidRPr="00910DF7">
              <w:br/>
              <w:t>rs.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160AE–160AF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18, 1960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4, 1968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80, 1975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160AH–160AM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19 of Part III </w:t>
            </w:r>
            <w:r w:rsidRPr="00910DF7">
              <w:tab/>
            </w:r>
            <w:r w:rsidRPr="00910DF7">
              <w:br/>
              <w:t>(160AN–160AT)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>160AN, 160AO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160APKB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160APNA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20, 1990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160APR–160APT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160APVA, 160APVB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48, 1991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160APVE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160APYA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20, 1990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160APYAA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160AQA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160AQCF–160AQCH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48, 1991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Subdiv. BB of Div. 7 of </w:t>
            </w:r>
            <w:r w:rsidRPr="00910DF7">
              <w:tab/>
            </w:r>
            <w:r w:rsidRPr="00910DF7">
              <w:br/>
              <w:t>Part IIIAA (ss.</w:t>
            </w:r>
            <w:r w:rsidR="00910DF7">
              <w:t> </w:t>
            </w:r>
            <w:r w:rsidRPr="00910DF7">
              <w:t>160AQZI–160AQZK)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93, 1999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160AQZI–160AQZK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93, 1999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160AR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160AS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5, 1991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6, 1946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160ATE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79, 2000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160ATI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79, 2000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89, 2000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IIIA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160A–160D)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17, 1940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IIIA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160A–160E)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44, 1948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65, 1940; No.</w:t>
            </w:r>
            <w:r w:rsidR="00910DF7">
              <w:t> </w:t>
            </w:r>
            <w:r w:rsidRPr="00910DF7">
              <w:t>58, 1941; Nos. 22 and 50, 1942;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 xml:space="preserve">44, 1948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 xml:space="preserve">am. Nos. 22 and 50,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160ZZOA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35, 1990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5, 1991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IIIB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160F–160J)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69, 1941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22, 1942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IIIB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160F–160T)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81, 1953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160G, 160H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69, 1941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90, 1952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160L, 160M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1948;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160R, 160S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160ZLA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82, 1994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160ZZPJA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160ZZPZAA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160ZZRAAAA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Note to s. 160ZZSJ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160ZZSQ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122, 1997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161B–161D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174, 1997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91, 2000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161E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174, 1997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179, 1999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91, 2000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163C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169, 1995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165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>78, 1988; No.</w:t>
            </w:r>
            <w:r w:rsidR="00910DF7">
              <w:t> </w:t>
            </w:r>
            <w:r w:rsidRPr="00910DF7">
              <w:t xml:space="preserve">174, 1997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91, 2000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170B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103, 1965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91, 2000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1 of Part V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178, 180–184)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178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179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10, 1943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63, 1947; No.</w:t>
            </w:r>
            <w:r w:rsidR="00910DF7">
              <w:t> </w:t>
            </w:r>
            <w:r w:rsidRPr="00910DF7">
              <w:t>48, 1950; No.</w:t>
            </w:r>
            <w:r w:rsidR="00910DF7">
              <w:t> </w:t>
            </w:r>
            <w:r w:rsidRPr="00910DF7">
              <w:t>18, 1955; No.</w:t>
            </w:r>
            <w:r w:rsidR="00910DF7">
              <w:t> </w:t>
            </w:r>
            <w:r w:rsidRPr="00910DF7">
              <w:t>39, 1957; No.</w:t>
            </w:r>
            <w:r w:rsidR="00910DF7">
              <w:t> </w:t>
            </w:r>
            <w:r w:rsidRPr="00910DF7">
              <w:t>17, 1960; No.</w:t>
            </w:r>
            <w:r w:rsidR="00910DF7">
              <w:t> </w:t>
            </w:r>
            <w:r w:rsidRPr="00910DF7">
              <w:t>115, 1964;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85, 1967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8, 1988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184A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184B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184C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V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185–188, 188A, 188B, 189, 189A, 189B, 190, 193, 199, 200B, 201)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48, 1986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53, 1973; No.</w:t>
            </w:r>
            <w:r w:rsidR="00910DF7">
              <w:t> </w:t>
            </w:r>
            <w:r w:rsidRPr="00910DF7">
              <w:t>165, 1976; No.</w:t>
            </w:r>
            <w:r w:rsidR="00910DF7">
              <w:t> </w:t>
            </w:r>
            <w:r w:rsidRPr="00910DF7">
              <w:t>87, 1978;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188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188A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188B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23, 1987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189A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189B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 xml:space="preserve">am. Nos. 48 and 112,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117, 1975; No.</w:t>
            </w:r>
            <w:r w:rsidR="00910DF7">
              <w:t> </w:t>
            </w:r>
            <w:r w:rsidRPr="00910DF7">
              <w:t>149, 1979; Nos. 108 and 110, 1981; No.</w:t>
            </w:r>
            <w:r w:rsidR="00910DF7">
              <w:t> </w:t>
            </w:r>
            <w:r w:rsidRPr="00910DF7">
              <w:t>29, 1982;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>53, 1973;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196A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165, 1976;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53, 1973;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 </w:t>
            </w:r>
            <w:r w:rsidR="004E6B3B" w:rsidRPr="00910DF7">
              <w:t>s.</w:t>
            </w:r>
            <w:r w:rsidRPr="00910DF7">
              <w:t xml:space="preserve"> 198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199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48, 1986;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200A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19, 1979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200B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23, 1987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46, 1986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202E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97, 1988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57, 1990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202ED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97, 1988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57, 1990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5, 1937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204A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46, 1938;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123, 1982;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>101, 1992;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207A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208A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208B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210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46, 1938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39, 1962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211, 212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39, 1962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212A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48, 1950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39, 1962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217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220AAV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220AAX, 220AAY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220AG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138, 1994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220AI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220AT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220AV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220AW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58, 1941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22, 1942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6, 1946; No.</w:t>
            </w:r>
            <w:r w:rsidR="00910DF7">
              <w:t> </w:t>
            </w:r>
            <w:r w:rsidRPr="00910DF7">
              <w:t>43, 1954; No.</w:t>
            </w:r>
            <w:r w:rsidR="00910DF7">
              <w:t> </w:t>
            </w:r>
            <w:r w:rsidRPr="00910DF7">
              <w:t>85, 1959;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50, 1966;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134, 1980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165, 1973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26, 1974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2 of Part VI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221A–221H, </w:t>
            </w:r>
            <w:r w:rsidRPr="00910DF7">
              <w:br/>
              <w:t>221J–221H, 221P–221Y)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221A–221E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221EA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221EB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221EC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45, 1990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221ED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45, 1990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221EDA–221EDC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87, 1978; No.</w:t>
            </w:r>
            <w:r w:rsidR="00910DF7">
              <w:t> </w:t>
            </w:r>
            <w:r w:rsidRPr="00910DF7">
              <w:t>108, 1981; Nos. 47 and 123, 1984; No.</w:t>
            </w:r>
            <w:r w:rsidR="00910DF7">
              <w:t> </w:t>
            </w:r>
            <w:r w:rsidRPr="00910DF7">
              <w:t>97, 1988; Nos. 73 and 167, 1989; No.</w:t>
            </w:r>
            <w:r w:rsidR="00910DF7">
              <w:t> </w:t>
            </w:r>
            <w:r w:rsidRPr="00910DF7">
              <w:t>191, 1992; No.</w:t>
            </w:r>
            <w:r w:rsidR="00910DF7">
              <w:t> </w:t>
            </w:r>
            <w:r w:rsidRPr="00910DF7">
              <w:t xml:space="preserve">32, 1993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221H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221HA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10, 1943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221J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221KA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221KB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221KC, 221KD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221KE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28, 1944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221KF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221L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66, 1949;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221M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10, 1943;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221N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221NA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170, 1995; No.</w:t>
            </w:r>
            <w:r w:rsidR="00910DF7">
              <w:t> </w:t>
            </w:r>
            <w:r w:rsidRPr="00910DF7">
              <w:t xml:space="preserve">47, 1998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221NB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221P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85, 1959; No.</w:t>
            </w:r>
            <w:r w:rsidR="00910DF7">
              <w:t> </w:t>
            </w:r>
            <w:r w:rsidRPr="00910DF7">
              <w:t>87, 1978;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>14, 1983;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>154, 1986; No.</w:t>
            </w:r>
            <w:r w:rsidR="00910DF7">
              <w:t> </w:t>
            </w:r>
            <w:r w:rsidRPr="00910DF7">
              <w:t>73, 1989; No.</w:t>
            </w:r>
            <w:r w:rsidR="00910DF7">
              <w:t> </w:t>
            </w:r>
            <w:r w:rsidRPr="00910DF7">
              <w:t>3, 1992; No.</w:t>
            </w:r>
            <w:r w:rsidR="00910DF7">
              <w:t> </w:t>
            </w:r>
            <w:r w:rsidRPr="00910DF7">
              <w:t xml:space="preserve">32, 1993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87, 1978; No.</w:t>
            </w:r>
            <w:r w:rsidR="00910DF7">
              <w:t> </w:t>
            </w:r>
            <w:r w:rsidRPr="00910DF7">
              <w:t>133, 1980; No.</w:t>
            </w:r>
            <w:r w:rsidR="00910DF7">
              <w:t> </w:t>
            </w:r>
            <w:r w:rsidRPr="00910DF7">
              <w:t>123, 1984; No.</w:t>
            </w:r>
            <w:r w:rsidR="00910DF7">
              <w:t> </w:t>
            </w:r>
            <w:r w:rsidRPr="00910DF7">
              <w:t>97, 1988;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221R, 221S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221TA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221T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221V–221X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65, 1940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221U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3, 1944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49, 1985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48, 1986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216, 1991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65, 1940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63, 1947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108, 1981;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221YAB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38, 1967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221YBA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221YCA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44, 1951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85, 1959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221YDBA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73, 1989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221YHAA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103, 1983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124, 1984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227, 1992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47, 1984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123 and 124, 1984; No.</w:t>
            </w:r>
            <w:r w:rsidR="00910DF7">
              <w:t> </w:t>
            </w:r>
            <w:r w:rsidRPr="00910DF7">
              <w:t>154, 1986; Nos. 191 and 227, 1992; No.</w:t>
            </w:r>
            <w:r w:rsidR="00910DF7">
              <w:t> </w:t>
            </w:r>
            <w:r w:rsidRPr="00910DF7">
              <w:t>32, 1993;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47, 1998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221YHK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Nos. 123 and 124, 1984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227, 1992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221YHLA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47, 1998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221YHLB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221YHO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221YHZF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154, 1986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221YHZG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154, 1986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221YHZLA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35, 1992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221ZDA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221ZDB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221ZQ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14, 1983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221ZQA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221ZQB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221ZXH–221ZXJ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85, 1998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7 of Part VI </w:t>
            </w:r>
            <w:r w:rsidRPr="00910DF7">
              <w:tab/>
            </w:r>
            <w:r w:rsidRPr="00910DF7">
              <w:br/>
              <w:t>(s.</w:t>
            </w:r>
            <w:r w:rsidR="00910DF7">
              <w:t> </w:t>
            </w:r>
            <w:r w:rsidRPr="00910DF7">
              <w:t xml:space="preserve">221ZY)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2, 1989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138, 1992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221ZY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2, 1989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138, 1992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116, 1993; No.</w:t>
            </w:r>
            <w:r w:rsidR="00910DF7">
              <w:t> </w:t>
            </w:r>
            <w:r w:rsidRPr="00910DF7">
              <w:t>138, 1994; No.</w:t>
            </w:r>
            <w:r w:rsidR="00910DF7">
              <w:t> </w:t>
            </w:r>
            <w:r w:rsidR="004D5194" w:rsidRPr="00910DF7">
              <w:t>45, 1998; No.</w:t>
            </w:r>
            <w:r w:rsidR="00910DF7">
              <w:t> </w:t>
            </w:r>
            <w:r w:rsidR="004D5194" w:rsidRPr="00910DF7">
              <w:t>106, 2000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222AJC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32, 1993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138, 1994; No.</w:t>
            </w:r>
            <w:r w:rsidR="00910DF7">
              <w:t> </w:t>
            </w:r>
            <w:r w:rsidRPr="00910DF7">
              <w:t xml:space="preserve">47, 1998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49, 1984; No.</w:t>
            </w:r>
            <w:r w:rsidR="00910DF7">
              <w:t> </w:t>
            </w:r>
            <w:r w:rsidRPr="00910DF7">
              <w:t>20, 1990; No.</w:t>
            </w:r>
            <w:r w:rsidR="00910DF7">
              <w:t> </w:t>
            </w:r>
            <w:r w:rsidRPr="00910DF7">
              <w:t xml:space="preserve">5, 1991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101, 1992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223A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62, 1987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95, 1988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30, 1995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VII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>222–251)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222–226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226A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101, 1992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11, 1999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91, 2000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227, 228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229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87, 1978;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231, 232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>165, 1976;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235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 xml:space="preserve">20, 1974)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237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44, 1951; No.</w:t>
            </w:r>
            <w:r w:rsidR="00910DF7">
              <w:t> </w:t>
            </w:r>
            <w:r w:rsidRPr="00910DF7">
              <w:t>216, 1973 (as am. by No.</w:t>
            </w:r>
            <w:r w:rsidR="00910DF7">
              <w:t> </w:t>
            </w:r>
            <w:r w:rsidRPr="00910DF7">
              <w:t>20, 1974); No.</w:t>
            </w:r>
            <w:r w:rsidR="00910DF7">
              <w:t> </w:t>
            </w:r>
            <w:r w:rsidRPr="00910DF7">
              <w:t xml:space="preserve">165, 1976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238–246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34, 1963;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248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143, 1965;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249, 250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123, 1984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251H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10, 1943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216, 1973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Part VIIB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 xml:space="preserve">251–251Z, </w:t>
            </w:r>
            <w:r w:rsidRPr="00910DF7">
              <w:br/>
              <w:t>251ZA–251ZH, 251</w:t>
            </w:r>
            <w:r w:rsidR="004D5194" w:rsidRPr="00910DF7">
              <w:t>Z</w:t>
            </w:r>
            <w:r w:rsidRPr="00910DF7">
              <w:t>J)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  <w:r w:rsidRPr="00910DF7">
              <w:br/>
              <w:t>rep. No.</w:t>
            </w:r>
            <w:r w:rsidR="00910DF7">
              <w:t> </w:t>
            </w:r>
            <w:r w:rsidRPr="00910DF7">
              <w:t xml:space="preserve">51, 1983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251R–251X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53, 1976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251Y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98, 1976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251Z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98, 1976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251ZA–251ZE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98, 1976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251ZF, 251ZG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251ZH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rs. No.</w:t>
            </w:r>
            <w:r w:rsidR="00910DF7">
              <w:t> </w:t>
            </w:r>
            <w:r w:rsidRPr="00910DF7">
              <w:t xml:space="preserve">98, 1976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251ZJ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53, 1976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51, 1983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88, 1936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256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50, 1942; No.</w:t>
            </w:r>
            <w:r w:rsidR="00910DF7">
              <w:t> </w:t>
            </w:r>
            <w:r w:rsidRPr="00910DF7">
              <w:t>4, 1968;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154, 1986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261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>51, 1973; No.</w:t>
            </w:r>
            <w:r w:rsidR="00910DF7">
              <w:t> </w:t>
            </w:r>
            <w:r w:rsidRPr="00910DF7">
              <w:t xml:space="preserve">108, 1981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76, 1996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264B</w:t>
            </w:r>
            <w:r w:rsidR="004D5194" w:rsidRPr="00910DF7">
              <w:t>, 264C</w:t>
            </w:r>
            <w:r w:rsidR="006E0561" w:rsidRPr="00910DF7">
              <w:t xml:space="preserve">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174, 1997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91, 2000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265B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37, 1945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87, 1978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279C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61, 1990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Note to s. 299A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Notes 1, 2 to s. 299A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44, 1999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89, 2000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307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312–314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105, 1989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415–417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am. No.</w:t>
            </w:r>
            <w:r w:rsidR="00910DF7">
              <w:t> </w:t>
            </w:r>
            <w:r w:rsidRPr="00910DF7">
              <w:t xml:space="preserve">170, 1995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46, 1998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420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5, 1991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48, 1991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s.</w:t>
            </w:r>
            <w:r w:rsidR="006E0561" w:rsidRPr="00910DF7">
              <w:t xml:space="preserve"> 431B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190, 1992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138, 1994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Div. 8 of Part XI </w:t>
            </w:r>
            <w:r w:rsidRPr="00910DF7">
              <w:tab/>
            </w:r>
            <w:r w:rsidRPr="00910DF7">
              <w:br/>
              <w:t>(ss.</w:t>
            </w:r>
            <w:r w:rsidR="00910DF7">
              <w:t> </w:t>
            </w:r>
            <w:r w:rsidRPr="00910DF7">
              <w:t>512, 513)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>190, 1992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155, 1997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4E6B3B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ss.</w:t>
            </w:r>
            <w:r w:rsidR="00910DF7">
              <w:t> </w:t>
            </w:r>
            <w:r w:rsidR="006E0561" w:rsidRPr="00910DF7">
              <w:t xml:space="preserve">512, 513 </w:t>
            </w:r>
            <w:r w:rsidR="006E0561"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190, 1992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155, 1997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The Schedule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4, 1945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The First </w:t>
            </w:r>
            <w:r w:rsidRPr="00910DF7">
              <w:tab/>
            </w:r>
            <w:r w:rsidRPr="00910DF7">
              <w:br/>
              <w:t xml:space="preserve">Schedule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4, 1945 </w:t>
            </w:r>
          </w:p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Heading to The Second </w:t>
            </w:r>
            <w:r w:rsidRPr="00910DF7">
              <w:tab/>
            </w:r>
            <w:r w:rsidRPr="00910DF7">
              <w:br/>
              <w:t xml:space="preserve">Schedule </w:t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51, 1973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 xml:space="preserve">The Third Schedule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11, 1947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 xml:space="preserve">81, 1953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</w:tcPr>
          <w:p w:rsidR="006E0561" w:rsidRPr="00910DF7" w:rsidRDefault="006E0561" w:rsidP="004E6B3B">
            <w:pPr>
              <w:pStyle w:val="ENoteTableText"/>
              <w:tabs>
                <w:tab w:val="center" w:leader="dot" w:pos="2268"/>
              </w:tabs>
            </w:pPr>
            <w:r w:rsidRPr="00910DF7">
              <w:t>Schedule</w:t>
            </w:r>
            <w:r w:rsidR="00910DF7">
              <w:t> </w:t>
            </w:r>
            <w:r w:rsidRPr="00910DF7">
              <w:t xml:space="preserve">6 </w:t>
            </w:r>
            <w:r w:rsidRPr="00910DF7">
              <w:tab/>
            </w:r>
          </w:p>
        </w:tc>
        <w:tc>
          <w:tcPr>
            <w:tcW w:w="4962" w:type="dxa"/>
          </w:tcPr>
          <w:p w:rsidR="006E0561" w:rsidRPr="00910DF7" w:rsidRDefault="006E0561" w:rsidP="006E0561">
            <w:pPr>
              <w:pStyle w:val="ENoteTableText"/>
            </w:pPr>
            <w:r w:rsidRPr="00910DF7">
              <w:t>ad. No.</w:t>
            </w:r>
            <w:r w:rsidR="00910DF7">
              <w:t> </w:t>
            </w:r>
            <w:r w:rsidRPr="00910DF7">
              <w:t xml:space="preserve">190, 1992 </w:t>
            </w:r>
          </w:p>
        </w:tc>
      </w:tr>
      <w:tr w:rsidR="006E0561" w:rsidRPr="00910DF7" w:rsidTr="00C4110D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cantSplit/>
        </w:trPr>
        <w:tc>
          <w:tcPr>
            <w:tcW w:w="2376" w:type="dxa"/>
            <w:tcBorders>
              <w:bottom w:val="single" w:sz="12" w:space="0" w:color="auto"/>
            </w:tcBorders>
          </w:tcPr>
          <w:p w:rsidR="006E0561" w:rsidRPr="00910DF7" w:rsidRDefault="006E0561" w:rsidP="006E0561">
            <w:pPr>
              <w:pStyle w:val="Tabletext"/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6E0561" w:rsidRPr="00910DF7" w:rsidRDefault="006E0561" w:rsidP="006E0561">
            <w:pPr>
              <w:pStyle w:val="ENoteTableText"/>
            </w:pPr>
            <w:r w:rsidRPr="00910DF7">
              <w:t>rep. No.</w:t>
            </w:r>
            <w:r w:rsidR="00910DF7">
              <w:t> </w:t>
            </w:r>
            <w:r w:rsidRPr="00910DF7">
              <w:t>155, 1997</w:t>
            </w:r>
          </w:p>
        </w:tc>
      </w:tr>
    </w:tbl>
    <w:p w:rsidR="006E0561" w:rsidRPr="00910DF7" w:rsidRDefault="006E0561" w:rsidP="007A72EE">
      <w:pPr>
        <w:pStyle w:val="Tabletext"/>
      </w:pPr>
    </w:p>
    <w:p w:rsidR="00440869" w:rsidRPr="00910DF7" w:rsidRDefault="00440869" w:rsidP="00E41020">
      <w:pPr>
        <w:sectPr w:rsidR="00440869" w:rsidRPr="00910DF7" w:rsidSect="003C2169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/>
          <w:pgMar w:top="2381" w:right="2410" w:bottom="4252" w:left="2410" w:header="720" w:footer="3402" w:gutter="0"/>
          <w:pgNumType w:start="1"/>
          <w:cols w:space="708"/>
          <w:docGrid w:linePitch="360"/>
        </w:sectPr>
      </w:pPr>
    </w:p>
    <w:p w:rsidR="00A278BF" w:rsidRPr="00910DF7" w:rsidRDefault="00A278BF" w:rsidP="004E6B3B"/>
    <w:sectPr w:rsidR="00A278BF" w:rsidRPr="00910DF7" w:rsidSect="003C2169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type w:val="continuous"/>
      <w:pgSz w:w="11907" w:h="16839"/>
      <w:pgMar w:top="2381" w:right="2410" w:bottom="4252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F5" w:rsidRDefault="003704F5">
      <w:pPr>
        <w:spacing w:line="240" w:lineRule="auto"/>
      </w:pPr>
      <w:r>
        <w:separator/>
      </w:r>
    </w:p>
  </w:endnote>
  <w:endnote w:type="continuationSeparator" w:id="0">
    <w:p w:rsidR="003704F5" w:rsidRDefault="0037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Default="003704F5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4E6B3B" w:rsidRDefault="003704F5">
    <w:pPr>
      <w:pBdr>
        <w:top w:val="single" w:sz="6" w:space="1" w:color="auto"/>
      </w:pBdr>
      <w:rPr>
        <w:sz w:val="18"/>
      </w:rPr>
    </w:pPr>
  </w:p>
  <w:p w:rsidR="003704F5" w:rsidRPr="004E6B3B" w:rsidRDefault="003704F5">
    <w:pPr>
      <w:ind w:right="26"/>
      <w:jc w:val="right"/>
      <w:rPr>
        <w:i/>
        <w:sz w:val="18"/>
      </w:rPr>
    </w:pPr>
    <w:r w:rsidRPr="004E6B3B">
      <w:rPr>
        <w:i/>
        <w:sz w:val="18"/>
      </w:rPr>
      <w:fldChar w:fldCharType="begin"/>
    </w:r>
    <w:r w:rsidRPr="004E6B3B">
      <w:rPr>
        <w:i/>
        <w:sz w:val="18"/>
      </w:rPr>
      <w:instrText xml:space="preserve"> DOCPROPERTY ShortT \* CHARFORMAT </w:instrText>
    </w:r>
    <w:r w:rsidRPr="004E6B3B">
      <w:rPr>
        <w:i/>
        <w:sz w:val="18"/>
      </w:rPr>
      <w:fldChar w:fldCharType="separate"/>
    </w:r>
    <w:r w:rsidR="00910DF7">
      <w:rPr>
        <w:i/>
        <w:sz w:val="18"/>
      </w:rPr>
      <w:t>Income Tax Assessment Act 1936</w:t>
    </w:r>
    <w:r w:rsidRPr="004E6B3B">
      <w:rPr>
        <w:i/>
        <w:sz w:val="18"/>
      </w:rPr>
      <w:fldChar w:fldCharType="end"/>
    </w:r>
    <w:r w:rsidRPr="004E6B3B">
      <w:rPr>
        <w:i/>
        <w:sz w:val="18"/>
      </w:rPr>
      <w:t xml:space="preserve">                    </w:t>
    </w:r>
    <w:r w:rsidRPr="004E6B3B">
      <w:rPr>
        <w:i/>
        <w:sz w:val="18"/>
      </w:rPr>
      <w:fldChar w:fldCharType="begin"/>
    </w:r>
    <w:r w:rsidRPr="004E6B3B">
      <w:rPr>
        <w:i/>
        <w:sz w:val="18"/>
      </w:rPr>
      <w:instrText xml:space="preserve">PAGE  </w:instrText>
    </w:r>
    <w:r w:rsidRPr="004E6B3B">
      <w:rPr>
        <w:i/>
        <w:sz w:val="18"/>
      </w:rPr>
      <w:fldChar w:fldCharType="separate"/>
    </w:r>
    <w:r w:rsidR="0044213B">
      <w:rPr>
        <w:i/>
        <w:noProof/>
        <w:sz w:val="18"/>
      </w:rPr>
      <w:t>4</w:t>
    </w:r>
    <w:r w:rsidRPr="004E6B3B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96973" w:rsidRDefault="003704F5" w:rsidP="00796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Default="003704F5" w:rsidP="007A72EE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ED79B6" w:rsidRDefault="003704F5" w:rsidP="007A72E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ED79B6" w:rsidRDefault="003704F5" w:rsidP="007A72EE">
    <w:pPr>
      <w:pBdr>
        <w:top w:val="single" w:sz="6" w:space="1" w:color="auto"/>
      </w:pBdr>
      <w:spacing w:before="120"/>
      <w:rPr>
        <w:sz w:val="18"/>
      </w:rPr>
    </w:pPr>
  </w:p>
  <w:p w:rsidR="003704F5" w:rsidRDefault="003704F5" w:rsidP="007A72EE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44213B">
      <w:rPr>
        <w:i/>
        <w:noProof/>
        <w:sz w:val="18"/>
      </w:rPr>
      <w:t>iv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910DF7">
      <w:rPr>
        <w:i/>
        <w:noProof/>
        <w:sz w:val="18"/>
      </w:rPr>
      <w:t>Income Tax Assessment Act 1936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ED79B6" w:rsidRDefault="003704F5" w:rsidP="007A72EE">
    <w:pPr>
      <w:pBdr>
        <w:top w:val="single" w:sz="6" w:space="1" w:color="auto"/>
      </w:pBdr>
      <w:spacing w:before="120"/>
      <w:rPr>
        <w:sz w:val="18"/>
      </w:rPr>
    </w:pPr>
  </w:p>
  <w:p w:rsidR="003704F5" w:rsidRPr="00ED79B6" w:rsidRDefault="003704F5" w:rsidP="007A72EE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3C2169">
      <w:rPr>
        <w:i/>
        <w:noProof/>
        <w:sz w:val="18"/>
      </w:rPr>
      <w:t>Income Tax Assessment Act 1936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3C2169">
      <w:rPr>
        <w:i/>
        <w:noProof/>
        <w:sz w:val="18"/>
      </w:rPr>
      <w:t>i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A1328" w:rsidRDefault="003704F5" w:rsidP="00E41020">
    <w:pPr>
      <w:pBdr>
        <w:top w:val="single" w:sz="6" w:space="1" w:color="auto"/>
      </w:pBdr>
      <w:spacing w:before="120"/>
      <w:rPr>
        <w:sz w:val="18"/>
      </w:rPr>
    </w:pPr>
  </w:p>
  <w:p w:rsidR="003704F5" w:rsidRPr="007A1328" w:rsidRDefault="003704F5" w:rsidP="00E41020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3C2169">
      <w:rPr>
        <w:i/>
        <w:noProof/>
        <w:sz w:val="18"/>
      </w:rPr>
      <w:t>56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3C2169">
      <w:rPr>
        <w:i/>
        <w:noProof/>
        <w:sz w:val="18"/>
      </w:rPr>
      <w:t>Income Tax Assessment Act 1936</w:t>
    </w:r>
    <w:r w:rsidRPr="007A1328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A1328" w:rsidRDefault="003704F5" w:rsidP="00E41020">
    <w:pPr>
      <w:pBdr>
        <w:top w:val="single" w:sz="6" w:space="1" w:color="auto"/>
      </w:pBdr>
      <w:spacing w:before="120"/>
      <w:rPr>
        <w:sz w:val="18"/>
      </w:rPr>
    </w:pPr>
  </w:p>
  <w:p w:rsidR="003704F5" w:rsidRPr="007A1328" w:rsidRDefault="003704F5" w:rsidP="00E41020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3C2169">
      <w:rPr>
        <w:i/>
        <w:noProof/>
        <w:sz w:val="18"/>
      </w:rPr>
      <w:t>Income Tax Assessment Act 1936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3C2169">
      <w:rPr>
        <w:i/>
        <w:noProof/>
        <w:sz w:val="18"/>
      </w:rPr>
      <w:t>1</w:t>
    </w:r>
    <w:r w:rsidRPr="007A1328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A1328" w:rsidRDefault="003704F5" w:rsidP="00E41020">
    <w:pPr>
      <w:pBdr>
        <w:top w:val="single" w:sz="6" w:space="1" w:color="auto"/>
      </w:pBdr>
      <w:spacing w:before="120"/>
      <w:rPr>
        <w:sz w:val="18"/>
      </w:rPr>
    </w:pPr>
  </w:p>
  <w:p w:rsidR="003704F5" w:rsidRPr="007A1328" w:rsidRDefault="003704F5" w:rsidP="00E41020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910DF7">
      <w:rPr>
        <w:i/>
        <w:noProof/>
        <w:sz w:val="18"/>
      </w:rPr>
      <w:t>Income Tax Assessment Act 1936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44213B">
      <w:rPr>
        <w:i/>
        <w:noProof/>
        <w:sz w:val="18"/>
      </w:rPr>
      <w:t>4</w:t>
    </w:r>
    <w:r w:rsidRPr="007A1328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4E6B3B" w:rsidRDefault="003704F5">
    <w:pPr>
      <w:pBdr>
        <w:top w:val="single" w:sz="6" w:space="1" w:color="auto"/>
      </w:pBdr>
      <w:rPr>
        <w:sz w:val="18"/>
      </w:rPr>
    </w:pPr>
  </w:p>
  <w:p w:rsidR="003704F5" w:rsidRPr="004E6B3B" w:rsidRDefault="003704F5">
    <w:pPr>
      <w:rPr>
        <w:i/>
        <w:sz w:val="18"/>
      </w:rPr>
    </w:pPr>
    <w:r w:rsidRPr="004E6B3B">
      <w:rPr>
        <w:i/>
        <w:sz w:val="18"/>
      </w:rPr>
      <w:fldChar w:fldCharType="begin"/>
    </w:r>
    <w:r w:rsidRPr="004E6B3B">
      <w:rPr>
        <w:i/>
        <w:sz w:val="18"/>
      </w:rPr>
      <w:instrText xml:space="preserve">PAGE  </w:instrText>
    </w:r>
    <w:r w:rsidRPr="004E6B3B">
      <w:rPr>
        <w:i/>
        <w:sz w:val="18"/>
      </w:rPr>
      <w:fldChar w:fldCharType="separate"/>
    </w:r>
    <w:r w:rsidR="0044213B">
      <w:rPr>
        <w:i/>
        <w:noProof/>
        <w:sz w:val="18"/>
      </w:rPr>
      <w:t>4</w:t>
    </w:r>
    <w:r w:rsidRPr="004E6B3B">
      <w:rPr>
        <w:i/>
        <w:sz w:val="18"/>
      </w:rPr>
      <w:fldChar w:fldCharType="end"/>
    </w:r>
    <w:r w:rsidRPr="004E6B3B">
      <w:rPr>
        <w:i/>
        <w:sz w:val="18"/>
      </w:rPr>
      <w:t xml:space="preserve">            </w:t>
    </w:r>
    <w:r w:rsidRPr="004E6B3B">
      <w:rPr>
        <w:i/>
        <w:sz w:val="18"/>
      </w:rPr>
      <w:fldChar w:fldCharType="begin"/>
    </w:r>
    <w:r w:rsidRPr="004E6B3B">
      <w:rPr>
        <w:i/>
        <w:sz w:val="18"/>
      </w:rPr>
      <w:instrText xml:space="preserve"> DOCPROPERTY ShortT \* CHARFORMAT </w:instrText>
    </w:r>
    <w:r w:rsidRPr="004E6B3B">
      <w:rPr>
        <w:i/>
        <w:sz w:val="18"/>
      </w:rPr>
      <w:fldChar w:fldCharType="separate"/>
    </w:r>
    <w:r w:rsidR="00910DF7">
      <w:rPr>
        <w:i/>
        <w:sz w:val="18"/>
      </w:rPr>
      <w:t>Income Tax Assessment Act 1936</w:t>
    </w:r>
    <w:r w:rsidRPr="004E6B3B">
      <w:rPr>
        <w:i/>
        <w:sz w:val="18"/>
      </w:rPr>
      <w:fldChar w:fldCharType="end"/>
    </w:r>
    <w:r w:rsidRPr="004E6B3B">
      <w:rPr>
        <w:i/>
        <w:sz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F5" w:rsidRDefault="003704F5">
      <w:pPr>
        <w:spacing w:line="240" w:lineRule="auto"/>
      </w:pPr>
      <w:r>
        <w:separator/>
      </w:r>
    </w:p>
  </w:footnote>
  <w:footnote w:type="continuationSeparator" w:id="0">
    <w:p w:rsidR="003704F5" w:rsidRDefault="0037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Default="003704F5" w:rsidP="007A72EE">
    <w:pPr>
      <w:pStyle w:val="Header"/>
      <w:pBdr>
        <w:bottom w:val="single" w:sz="4" w:space="1" w:color="auto"/>
      </w:pBdr>
    </w:pPr>
  </w:p>
  <w:p w:rsidR="003704F5" w:rsidRDefault="003704F5" w:rsidP="007A72EE">
    <w:pPr>
      <w:pStyle w:val="Header"/>
      <w:pBdr>
        <w:bottom w:val="single" w:sz="4" w:space="1" w:color="auto"/>
      </w:pBdr>
    </w:pPr>
  </w:p>
  <w:p w:rsidR="003704F5" w:rsidRPr="001E77D2" w:rsidRDefault="003704F5" w:rsidP="007A72EE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A1328" w:rsidRDefault="003704F5" w:rsidP="006E056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704F5" w:rsidRPr="007A1328" w:rsidRDefault="003704F5" w:rsidP="006E056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704F5" w:rsidRPr="007A1328" w:rsidRDefault="003704F5" w:rsidP="006E056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704F5" w:rsidRPr="007A1328" w:rsidRDefault="003704F5" w:rsidP="006E0561">
    <w:pPr>
      <w:jc w:val="right"/>
      <w:rPr>
        <w:b/>
        <w:sz w:val="24"/>
      </w:rPr>
    </w:pPr>
  </w:p>
  <w:p w:rsidR="003704F5" w:rsidRPr="007A1328" w:rsidRDefault="003704F5" w:rsidP="006E0561">
    <w:pPr>
      <w:pBdr>
        <w:bottom w:val="single" w:sz="6" w:space="1" w:color="auto"/>
      </w:pBdr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10DF7">
      <w:rPr>
        <w:b/>
        <w:bCs/>
        <w:noProof/>
        <w:sz w:val="24"/>
        <w:lang w:val="en-US"/>
      </w:rPr>
      <w:t>Error! No text of specified style in document.</w:t>
    </w:r>
    <w:r w:rsidRPr="007A1328">
      <w:rPr>
        <w:sz w:val="24"/>
      </w:rPr>
      <w:fldChar w:fldCharType="end"/>
    </w:r>
  </w:p>
  <w:p w:rsidR="003704F5" w:rsidRPr="006E0561" w:rsidRDefault="003704F5" w:rsidP="006E0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Default="003704F5" w:rsidP="007A72EE">
    <w:pPr>
      <w:pStyle w:val="Header"/>
      <w:pBdr>
        <w:bottom w:val="single" w:sz="4" w:space="1" w:color="auto"/>
      </w:pBdr>
    </w:pPr>
  </w:p>
  <w:p w:rsidR="003704F5" w:rsidRDefault="003704F5" w:rsidP="007A72EE">
    <w:pPr>
      <w:pStyle w:val="Header"/>
      <w:pBdr>
        <w:bottom w:val="single" w:sz="4" w:space="1" w:color="auto"/>
      </w:pBdr>
    </w:pPr>
  </w:p>
  <w:p w:rsidR="003704F5" w:rsidRPr="001E77D2" w:rsidRDefault="003704F5" w:rsidP="007A72E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5F1388" w:rsidRDefault="003704F5" w:rsidP="007A72EE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ED79B6" w:rsidRDefault="003704F5" w:rsidP="007A72EE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ED79B6" w:rsidRDefault="003704F5" w:rsidP="00221D03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ED79B6" w:rsidRDefault="003704F5" w:rsidP="007A72EE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E528B" w:rsidRDefault="003704F5" w:rsidP="00E41020">
    <w:pPr>
      <w:rPr>
        <w:sz w:val="26"/>
        <w:szCs w:val="26"/>
      </w:rPr>
    </w:pPr>
  </w:p>
  <w:p w:rsidR="003704F5" w:rsidRPr="00750516" w:rsidRDefault="003704F5" w:rsidP="00E41020">
    <w:pPr>
      <w:rPr>
        <w:b/>
        <w:sz w:val="20"/>
      </w:rPr>
    </w:pPr>
    <w:r w:rsidRPr="00750516">
      <w:rPr>
        <w:b/>
        <w:sz w:val="20"/>
      </w:rPr>
      <w:t>Endnotes</w:t>
    </w:r>
  </w:p>
  <w:p w:rsidR="003704F5" w:rsidRPr="007A1328" w:rsidRDefault="003704F5" w:rsidP="00E41020">
    <w:pPr>
      <w:rPr>
        <w:sz w:val="20"/>
      </w:rPr>
    </w:pPr>
  </w:p>
  <w:p w:rsidR="003704F5" w:rsidRPr="007A1328" w:rsidRDefault="003704F5" w:rsidP="00E41020">
    <w:pPr>
      <w:rPr>
        <w:b/>
        <w:sz w:val="24"/>
      </w:rPr>
    </w:pPr>
  </w:p>
  <w:p w:rsidR="003704F5" w:rsidRPr="007E528B" w:rsidRDefault="003704F5" w:rsidP="00E41020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3C2169">
      <w:rPr>
        <w:noProof/>
        <w:szCs w:val="22"/>
      </w:rPr>
      <w:t>Endnote 8—Miscellaneous</w:t>
    </w:r>
    <w:r>
      <w:rPr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Pr="007E528B" w:rsidRDefault="003704F5" w:rsidP="00E41020">
    <w:pPr>
      <w:jc w:val="right"/>
      <w:rPr>
        <w:sz w:val="26"/>
        <w:szCs w:val="26"/>
      </w:rPr>
    </w:pPr>
  </w:p>
  <w:p w:rsidR="003704F5" w:rsidRPr="00750516" w:rsidRDefault="003704F5" w:rsidP="00E41020">
    <w:pPr>
      <w:jc w:val="right"/>
      <w:rPr>
        <w:b/>
        <w:sz w:val="20"/>
      </w:rPr>
    </w:pPr>
    <w:r w:rsidRPr="00750516">
      <w:rPr>
        <w:b/>
        <w:sz w:val="20"/>
      </w:rPr>
      <w:t>Endnotes</w:t>
    </w:r>
  </w:p>
  <w:p w:rsidR="003704F5" w:rsidRPr="007A1328" w:rsidRDefault="003704F5" w:rsidP="00E41020">
    <w:pPr>
      <w:jc w:val="right"/>
      <w:rPr>
        <w:sz w:val="20"/>
      </w:rPr>
    </w:pPr>
  </w:p>
  <w:p w:rsidR="003704F5" w:rsidRPr="007A1328" w:rsidRDefault="003704F5" w:rsidP="00E41020">
    <w:pPr>
      <w:jc w:val="right"/>
      <w:rPr>
        <w:b/>
        <w:sz w:val="24"/>
      </w:rPr>
    </w:pPr>
  </w:p>
  <w:p w:rsidR="003704F5" w:rsidRPr="007E528B" w:rsidRDefault="003704F5" w:rsidP="00E41020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3C2169">
      <w:rPr>
        <w:noProof/>
        <w:szCs w:val="22"/>
      </w:rPr>
      <w:t>Endnote 5—Uncommenced amendments</w:t>
    </w:r>
    <w:r>
      <w:rPr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F5" w:rsidRDefault="003704F5" w:rsidP="006E056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704F5" w:rsidRDefault="003704F5" w:rsidP="006E056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704F5" w:rsidRPr="007A1328" w:rsidRDefault="003704F5" w:rsidP="006E056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704F5" w:rsidRPr="007A1328" w:rsidRDefault="003704F5" w:rsidP="006E0561">
    <w:pPr>
      <w:rPr>
        <w:b/>
        <w:sz w:val="24"/>
      </w:rPr>
    </w:pPr>
  </w:p>
  <w:p w:rsidR="003704F5" w:rsidRPr="007A1328" w:rsidRDefault="003704F5" w:rsidP="006E0561">
    <w:pPr>
      <w:pBdr>
        <w:bottom w:val="single" w:sz="6" w:space="1" w:color="auto"/>
      </w:pBdr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10DF7">
      <w:rPr>
        <w:b/>
        <w:bCs/>
        <w:noProof/>
        <w:sz w:val="24"/>
        <w:lang w:val="en-US"/>
      </w:rPr>
      <w:t>Error! No text of specified style in document.</w:t>
    </w:r>
    <w:r w:rsidRPr="007A1328">
      <w:rPr>
        <w:sz w:val="24"/>
      </w:rPr>
      <w:fldChar w:fldCharType="end"/>
    </w:r>
  </w:p>
  <w:p w:rsidR="003704F5" w:rsidRPr="006E0561" w:rsidRDefault="003704F5" w:rsidP="006E0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86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8017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9F04A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F565067"/>
    <w:multiLevelType w:val="singleLevel"/>
    <w:tmpl w:val="A8D806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237A2B29"/>
    <w:multiLevelType w:val="multilevel"/>
    <w:tmpl w:val="0C0900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A82E0B"/>
    <w:multiLevelType w:val="multilevel"/>
    <w:tmpl w:val="0C0900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3DCC02B2"/>
    <w:multiLevelType w:val="hybridMultilevel"/>
    <w:tmpl w:val="4DA6356E"/>
    <w:lvl w:ilvl="0" w:tplc="61B61804">
      <w:start w:val="1"/>
      <w:numFmt w:val="bullet"/>
      <w:lvlText w:val=""/>
      <w:lvlJc w:val="left"/>
      <w:pPr>
        <w:tabs>
          <w:tab w:val="num" w:pos="2121"/>
        </w:tabs>
        <w:ind w:left="357" w:firstLine="104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E02F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04757A2"/>
    <w:multiLevelType w:val="multilevel"/>
    <w:tmpl w:val="0C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642EE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E5455E3"/>
    <w:multiLevelType w:val="multilevel"/>
    <w:tmpl w:val="0C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21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TrueTypeFonts/>
  <w:saveSubsetFonts/>
  <w:attachedTemplate r:id="rId1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0"/>
    <w:rsid w:val="000024A3"/>
    <w:rsid w:val="00004770"/>
    <w:rsid w:val="00005380"/>
    <w:rsid w:val="00006BF3"/>
    <w:rsid w:val="000075DD"/>
    <w:rsid w:val="000076E0"/>
    <w:rsid w:val="00007F79"/>
    <w:rsid w:val="000101FC"/>
    <w:rsid w:val="000103BB"/>
    <w:rsid w:val="00010C0B"/>
    <w:rsid w:val="000115DE"/>
    <w:rsid w:val="0001209E"/>
    <w:rsid w:val="00015B90"/>
    <w:rsid w:val="000223FC"/>
    <w:rsid w:val="00022691"/>
    <w:rsid w:val="00022C11"/>
    <w:rsid w:val="0002348F"/>
    <w:rsid w:val="00023855"/>
    <w:rsid w:val="00023DED"/>
    <w:rsid w:val="000242E4"/>
    <w:rsid w:val="000258D9"/>
    <w:rsid w:val="00026002"/>
    <w:rsid w:val="00026036"/>
    <w:rsid w:val="000267EB"/>
    <w:rsid w:val="00030C08"/>
    <w:rsid w:val="0003257A"/>
    <w:rsid w:val="00032DE2"/>
    <w:rsid w:val="00033383"/>
    <w:rsid w:val="00035C12"/>
    <w:rsid w:val="00036CC3"/>
    <w:rsid w:val="00036E42"/>
    <w:rsid w:val="00037097"/>
    <w:rsid w:val="00037C91"/>
    <w:rsid w:val="0004040E"/>
    <w:rsid w:val="000404FE"/>
    <w:rsid w:val="000419B1"/>
    <w:rsid w:val="00046827"/>
    <w:rsid w:val="00050B44"/>
    <w:rsid w:val="000531CF"/>
    <w:rsid w:val="00054897"/>
    <w:rsid w:val="0005517F"/>
    <w:rsid w:val="00055BD0"/>
    <w:rsid w:val="00056EF2"/>
    <w:rsid w:val="000604D0"/>
    <w:rsid w:val="00060D0F"/>
    <w:rsid w:val="000617E9"/>
    <w:rsid w:val="00061C0F"/>
    <w:rsid w:val="000626EF"/>
    <w:rsid w:val="000642DE"/>
    <w:rsid w:val="000642EF"/>
    <w:rsid w:val="000650D2"/>
    <w:rsid w:val="00066D50"/>
    <w:rsid w:val="00067898"/>
    <w:rsid w:val="00070BDC"/>
    <w:rsid w:val="000715BB"/>
    <w:rsid w:val="000721DB"/>
    <w:rsid w:val="0007410B"/>
    <w:rsid w:val="00080C8A"/>
    <w:rsid w:val="00082578"/>
    <w:rsid w:val="00082B59"/>
    <w:rsid w:val="0008323C"/>
    <w:rsid w:val="0008431A"/>
    <w:rsid w:val="00086F32"/>
    <w:rsid w:val="00090FC2"/>
    <w:rsid w:val="000917DF"/>
    <w:rsid w:val="000925BF"/>
    <w:rsid w:val="00092B06"/>
    <w:rsid w:val="00095EBA"/>
    <w:rsid w:val="00097E82"/>
    <w:rsid w:val="000A1093"/>
    <w:rsid w:val="000A2523"/>
    <w:rsid w:val="000A3190"/>
    <w:rsid w:val="000A47EC"/>
    <w:rsid w:val="000A4B63"/>
    <w:rsid w:val="000A5373"/>
    <w:rsid w:val="000A56B5"/>
    <w:rsid w:val="000A5A74"/>
    <w:rsid w:val="000B3A4D"/>
    <w:rsid w:val="000B3A5F"/>
    <w:rsid w:val="000B422A"/>
    <w:rsid w:val="000B53E7"/>
    <w:rsid w:val="000B60C2"/>
    <w:rsid w:val="000B725F"/>
    <w:rsid w:val="000C0AA2"/>
    <w:rsid w:val="000C1ABE"/>
    <w:rsid w:val="000C1FC5"/>
    <w:rsid w:val="000C286B"/>
    <w:rsid w:val="000C37B4"/>
    <w:rsid w:val="000C4EB7"/>
    <w:rsid w:val="000C5896"/>
    <w:rsid w:val="000C5F67"/>
    <w:rsid w:val="000C67EC"/>
    <w:rsid w:val="000C75E4"/>
    <w:rsid w:val="000D0AEE"/>
    <w:rsid w:val="000D0BB5"/>
    <w:rsid w:val="000D0BEE"/>
    <w:rsid w:val="000D0EAD"/>
    <w:rsid w:val="000D28A9"/>
    <w:rsid w:val="000D37C6"/>
    <w:rsid w:val="000D3EBC"/>
    <w:rsid w:val="000D5172"/>
    <w:rsid w:val="000D540B"/>
    <w:rsid w:val="000D6364"/>
    <w:rsid w:val="000E0C10"/>
    <w:rsid w:val="000E0DCA"/>
    <w:rsid w:val="000E31DD"/>
    <w:rsid w:val="000E3261"/>
    <w:rsid w:val="000E3662"/>
    <w:rsid w:val="000E50F0"/>
    <w:rsid w:val="000E6C68"/>
    <w:rsid w:val="000E761A"/>
    <w:rsid w:val="000F04C3"/>
    <w:rsid w:val="000F13E2"/>
    <w:rsid w:val="000F1BE1"/>
    <w:rsid w:val="000F24DE"/>
    <w:rsid w:val="000F2842"/>
    <w:rsid w:val="000F2DBF"/>
    <w:rsid w:val="000F7141"/>
    <w:rsid w:val="000F7517"/>
    <w:rsid w:val="000F7ECB"/>
    <w:rsid w:val="00101B5A"/>
    <w:rsid w:val="001047F9"/>
    <w:rsid w:val="00106E36"/>
    <w:rsid w:val="00110F1B"/>
    <w:rsid w:val="00111244"/>
    <w:rsid w:val="00111F7D"/>
    <w:rsid w:val="00112901"/>
    <w:rsid w:val="0011377B"/>
    <w:rsid w:val="00114823"/>
    <w:rsid w:val="00114C70"/>
    <w:rsid w:val="001150FB"/>
    <w:rsid w:val="00115B23"/>
    <w:rsid w:val="00115CC1"/>
    <w:rsid w:val="00115D04"/>
    <w:rsid w:val="00115FDB"/>
    <w:rsid w:val="0011634C"/>
    <w:rsid w:val="00117B77"/>
    <w:rsid w:val="00117E33"/>
    <w:rsid w:val="001216D2"/>
    <w:rsid w:val="00123698"/>
    <w:rsid w:val="00124BE2"/>
    <w:rsid w:val="00126CDA"/>
    <w:rsid w:val="00126F63"/>
    <w:rsid w:val="00130704"/>
    <w:rsid w:val="00130B29"/>
    <w:rsid w:val="00130D70"/>
    <w:rsid w:val="00131991"/>
    <w:rsid w:val="00132378"/>
    <w:rsid w:val="00132BDC"/>
    <w:rsid w:val="00133690"/>
    <w:rsid w:val="001356A1"/>
    <w:rsid w:val="001356EA"/>
    <w:rsid w:val="00135D01"/>
    <w:rsid w:val="00136229"/>
    <w:rsid w:val="00136322"/>
    <w:rsid w:val="00136FF1"/>
    <w:rsid w:val="00140075"/>
    <w:rsid w:val="0014053D"/>
    <w:rsid w:val="0014060D"/>
    <w:rsid w:val="00140716"/>
    <w:rsid w:val="00140D37"/>
    <w:rsid w:val="00141547"/>
    <w:rsid w:val="00143892"/>
    <w:rsid w:val="00143E74"/>
    <w:rsid w:val="00143EAD"/>
    <w:rsid w:val="00144634"/>
    <w:rsid w:val="001476A6"/>
    <w:rsid w:val="00147E45"/>
    <w:rsid w:val="0015189D"/>
    <w:rsid w:val="00151FF4"/>
    <w:rsid w:val="00153B27"/>
    <w:rsid w:val="00154382"/>
    <w:rsid w:val="00155AAF"/>
    <w:rsid w:val="00156737"/>
    <w:rsid w:val="00157B20"/>
    <w:rsid w:val="00157C01"/>
    <w:rsid w:val="00157DCD"/>
    <w:rsid w:val="001615B0"/>
    <w:rsid w:val="0016235F"/>
    <w:rsid w:val="00162CB9"/>
    <w:rsid w:val="00163017"/>
    <w:rsid w:val="00163155"/>
    <w:rsid w:val="0016398B"/>
    <w:rsid w:val="0016595B"/>
    <w:rsid w:val="00165DA4"/>
    <w:rsid w:val="00166752"/>
    <w:rsid w:val="00167915"/>
    <w:rsid w:val="00171542"/>
    <w:rsid w:val="00173AA3"/>
    <w:rsid w:val="00173EB1"/>
    <w:rsid w:val="001744CE"/>
    <w:rsid w:val="0017623A"/>
    <w:rsid w:val="001762EE"/>
    <w:rsid w:val="00176857"/>
    <w:rsid w:val="00176A38"/>
    <w:rsid w:val="00177D28"/>
    <w:rsid w:val="00180F78"/>
    <w:rsid w:val="00181F9F"/>
    <w:rsid w:val="00182715"/>
    <w:rsid w:val="0018302A"/>
    <w:rsid w:val="0018363E"/>
    <w:rsid w:val="00184C33"/>
    <w:rsid w:val="00186C9C"/>
    <w:rsid w:val="00186E6B"/>
    <w:rsid w:val="00191A5E"/>
    <w:rsid w:val="0019239B"/>
    <w:rsid w:val="00193F76"/>
    <w:rsid w:val="001952A3"/>
    <w:rsid w:val="001954E4"/>
    <w:rsid w:val="00195C93"/>
    <w:rsid w:val="00196CEF"/>
    <w:rsid w:val="00197243"/>
    <w:rsid w:val="0019768B"/>
    <w:rsid w:val="001A182E"/>
    <w:rsid w:val="001A2D7E"/>
    <w:rsid w:val="001A3248"/>
    <w:rsid w:val="001A39CD"/>
    <w:rsid w:val="001A5544"/>
    <w:rsid w:val="001B0ACD"/>
    <w:rsid w:val="001B0D7F"/>
    <w:rsid w:val="001B0F27"/>
    <w:rsid w:val="001B1112"/>
    <w:rsid w:val="001B17B1"/>
    <w:rsid w:val="001B1B53"/>
    <w:rsid w:val="001B1DA7"/>
    <w:rsid w:val="001B2714"/>
    <w:rsid w:val="001B3785"/>
    <w:rsid w:val="001B3EE2"/>
    <w:rsid w:val="001B626A"/>
    <w:rsid w:val="001B7AD6"/>
    <w:rsid w:val="001C1A51"/>
    <w:rsid w:val="001C263E"/>
    <w:rsid w:val="001C2E91"/>
    <w:rsid w:val="001C3E17"/>
    <w:rsid w:val="001C4841"/>
    <w:rsid w:val="001C4DBD"/>
    <w:rsid w:val="001C54A8"/>
    <w:rsid w:val="001C593A"/>
    <w:rsid w:val="001C6E3D"/>
    <w:rsid w:val="001D0EB6"/>
    <w:rsid w:val="001D0F97"/>
    <w:rsid w:val="001D1AF8"/>
    <w:rsid w:val="001D1BAA"/>
    <w:rsid w:val="001D3C9B"/>
    <w:rsid w:val="001D5D85"/>
    <w:rsid w:val="001E131B"/>
    <w:rsid w:val="001E3631"/>
    <w:rsid w:val="001E40BE"/>
    <w:rsid w:val="001E5093"/>
    <w:rsid w:val="001E5BB2"/>
    <w:rsid w:val="001F03BC"/>
    <w:rsid w:val="001F0842"/>
    <w:rsid w:val="001F111B"/>
    <w:rsid w:val="001F4A5B"/>
    <w:rsid w:val="001F66A9"/>
    <w:rsid w:val="001F7098"/>
    <w:rsid w:val="0020037D"/>
    <w:rsid w:val="00201A54"/>
    <w:rsid w:val="00203931"/>
    <w:rsid w:val="00204A29"/>
    <w:rsid w:val="00204E1E"/>
    <w:rsid w:val="0020572D"/>
    <w:rsid w:val="00206EF5"/>
    <w:rsid w:val="00210F76"/>
    <w:rsid w:val="00213066"/>
    <w:rsid w:val="0021361E"/>
    <w:rsid w:val="002150B8"/>
    <w:rsid w:val="00215403"/>
    <w:rsid w:val="00215552"/>
    <w:rsid w:val="0021581A"/>
    <w:rsid w:val="00215A84"/>
    <w:rsid w:val="00216582"/>
    <w:rsid w:val="00216BA9"/>
    <w:rsid w:val="002171C9"/>
    <w:rsid w:val="00221D03"/>
    <w:rsid w:val="00222729"/>
    <w:rsid w:val="00222C2D"/>
    <w:rsid w:val="002233C6"/>
    <w:rsid w:val="00223CA8"/>
    <w:rsid w:val="00223E0C"/>
    <w:rsid w:val="002253F5"/>
    <w:rsid w:val="00226847"/>
    <w:rsid w:val="00227CB1"/>
    <w:rsid w:val="00230344"/>
    <w:rsid w:val="00231500"/>
    <w:rsid w:val="00231F85"/>
    <w:rsid w:val="002324CF"/>
    <w:rsid w:val="00233C79"/>
    <w:rsid w:val="002359E2"/>
    <w:rsid w:val="002370A5"/>
    <w:rsid w:val="00241646"/>
    <w:rsid w:val="002424B8"/>
    <w:rsid w:val="00242BBA"/>
    <w:rsid w:val="002435AF"/>
    <w:rsid w:val="00244C7A"/>
    <w:rsid w:val="00244EDE"/>
    <w:rsid w:val="0024538D"/>
    <w:rsid w:val="002463F0"/>
    <w:rsid w:val="00246776"/>
    <w:rsid w:val="002467B5"/>
    <w:rsid w:val="0024723F"/>
    <w:rsid w:val="00247704"/>
    <w:rsid w:val="002503E7"/>
    <w:rsid w:val="002512D6"/>
    <w:rsid w:val="00251FD3"/>
    <w:rsid w:val="00252042"/>
    <w:rsid w:val="00252C70"/>
    <w:rsid w:val="00252E08"/>
    <w:rsid w:val="002539E0"/>
    <w:rsid w:val="00255038"/>
    <w:rsid w:val="00255D4D"/>
    <w:rsid w:val="002564D7"/>
    <w:rsid w:val="00257E93"/>
    <w:rsid w:val="00257E96"/>
    <w:rsid w:val="00260DC3"/>
    <w:rsid w:val="00261111"/>
    <w:rsid w:val="0026233C"/>
    <w:rsid w:val="00263DCA"/>
    <w:rsid w:val="002664B5"/>
    <w:rsid w:val="002720D4"/>
    <w:rsid w:val="00273571"/>
    <w:rsid w:val="00274C3E"/>
    <w:rsid w:val="00276082"/>
    <w:rsid w:val="002768CF"/>
    <w:rsid w:val="00277036"/>
    <w:rsid w:val="002773CC"/>
    <w:rsid w:val="002778BF"/>
    <w:rsid w:val="00281497"/>
    <w:rsid w:val="0028185C"/>
    <w:rsid w:val="00282665"/>
    <w:rsid w:val="002827E6"/>
    <w:rsid w:val="002832A6"/>
    <w:rsid w:val="00284B80"/>
    <w:rsid w:val="002857AA"/>
    <w:rsid w:val="0028787D"/>
    <w:rsid w:val="00287A62"/>
    <w:rsid w:val="00290171"/>
    <w:rsid w:val="00290344"/>
    <w:rsid w:val="002935CA"/>
    <w:rsid w:val="0029497A"/>
    <w:rsid w:val="00294ABC"/>
    <w:rsid w:val="00294B26"/>
    <w:rsid w:val="00295CE0"/>
    <w:rsid w:val="0029612C"/>
    <w:rsid w:val="00296C59"/>
    <w:rsid w:val="002A0677"/>
    <w:rsid w:val="002A2259"/>
    <w:rsid w:val="002A41B4"/>
    <w:rsid w:val="002A430A"/>
    <w:rsid w:val="002A517A"/>
    <w:rsid w:val="002A6D57"/>
    <w:rsid w:val="002A7712"/>
    <w:rsid w:val="002A7CA8"/>
    <w:rsid w:val="002B07E6"/>
    <w:rsid w:val="002B15CA"/>
    <w:rsid w:val="002B1977"/>
    <w:rsid w:val="002B1ADE"/>
    <w:rsid w:val="002B1C5A"/>
    <w:rsid w:val="002B1D15"/>
    <w:rsid w:val="002B3391"/>
    <w:rsid w:val="002B4ADA"/>
    <w:rsid w:val="002B6388"/>
    <w:rsid w:val="002B6A3F"/>
    <w:rsid w:val="002B7BDC"/>
    <w:rsid w:val="002C1533"/>
    <w:rsid w:val="002C171C"/>
    <w:rsid w:val="002C3590"/>
    <w:rsid w:val="002C38FE"/>
    <w:rsid w:val="002C3BF3"/>
    <w:rsid w:val="002C638D"/>
    <w:rsid w:val="002C6512"/>
    <w:rsid w:val="002C6C4E"/>
    <w:rsid w:val="002D2976"/>
    <w:rsid w:val="002D2A1C"/>
    <w:rsid w:val="002D2EAD"/>
    <w:rsid w:val="002D669B"/>
    <w:rsid w:val="002D671D"/>
    <w:rsid w:val="002D6764"/>
    <w:rsid w:val="002D709A"/>
    <w:rsid w:val="002E0DB3"/>
    <w:rsid w:val="002E677A"/>
    <w:rsid w:val="002E7966"/>
    <w:rsid w:val="002E7EC0"/>
    <w:rsid w:val="002F02D3"/>
    <w:rsid w:val="002F0ED1"/>
    <w:rsid w:val="002F2517"/>
    <w:rsid w:val="002F3F27"/>
    <w:rsid w:val="002F3F2D"/>
    <w:rsid w:val="002F4E00"/>
    <w:rsid w:val="002F514D"/>
    <w:rsid w:val="002F5646"/>
    <w:rsid w:val="002F5882"/>
    <w:rsid w:val="002F6A04"/>
    <w:rsid w:val="002F6CB5"/>
    <w:rsid w:val="003008B1"/>
    <w:rsid w:val="003008C9"/>
    <w:rsid w:val="00301A48"/>
    <w:rsid w:val="00301EF9"/>
    <w:rsid w:val="003025DB"/>
    <w:rsid w:val="00302ADB"/>
    <w:rsid w:val="00303053"/>
    <w:rsid w:val="003036BF"/>
    <w:rsid w:val="00307CD2"/>
    <w:rsid w:val="003117B8"/>
    <w:rsid w:val="00312109"/>
    <w:rsid w:val="00316798"/>
    <w:rsid w:val="00316B40"/>
    <w:rsid w:val="00317B57"/>
    <w:rsid w:val="003233D0"/>
    <w:rsid w:val="003238BC"/>
    <w:rsid w:val="00324849"/>
    <w:rsid w:val="003272CB"/>
    <w:rsid w:val="00327F8E"/>
    <w:rsid w:val="0033055F"/>
    <w:rsid w:val="00330730"/>
    <w:rsid w:val="003307DE"/>
    <w:rsid w:val="00330902"/>
    <w:rsid w:val="00330B26"/>
    <w:rsid w:val="0033282B"/>
    <w:rsid w:val="003332D1"/>
    <w:rsid w:val="0033350E"/>
    <w:rsid w:val="00333FB6"/>
    <w:rsid w:val="0033443D"/>
    <w:rsid w:val="00334A99"/>
    <w:rsid w:val="00335040"/>
    <w:rsid w:val="003404C3"/>
    <w:rsid w:val="00341F5B"/>
    <w:rsid w:val="003435F9"/>
    <w:rsid w:val="00346BD1"/>
    <w:rsid w:val="00347CEB"/>
    <w:rsid w:val="00350741"/>
    <w:rsid w:val="003516A2"/>
    <w:rsid w:val="00351AA3"/>
    <w:rsid w:val="00352029"/>
    <w:rsid w:val="003534B8"/>
    <w:rsid w:val="00353CA9"/>
    <w:rsid w:val="003560A8"/>
    <w:rsid w:val="00356B50"/>
    <w:rsid w:val="0036022F"/>
    <w:rsid w:val="003609AC"/>
    <w:rsid w:val="00360A0E"/>
    <w:rsid w:val="00361754"/>
    <w:rsid w:val="003630AE"/>
    <w:rsid w:val="003644B1"/>
    <w:rsid w:val="00365172"/>
    <w:rsid w:val="003655B9"/>
    <w:rsid w:val="00365F65"/>
    <w:rsid w:val="003704F5"/>
    <w:rsid w:val="003715EC"/>
    <w:rsid w:val="003721C3"/>
    <w:rsid w:val="00372D7A"/>
    <w:rsid w:val="003731CE"/>
    <w:rsid w:val="00373861"/>
    <w:rsid w:val="003759A8"/>
    <w:rsid w:val="00375B9A"/>
    <w:rsid w:val="003760AF"/>
    <w:rsid w:val="003760F1"/>
    <w:rsid w:val="003775B2"/>
    <w:rsid w:val="003800EB"/>
    <w:rsid w:val="00381173"/>
    <w:rsid w:val="00381486"/>
    <w:rsid w:val="00382263"/>
    <w:rsid w:val="003832F1"/>
    <w:rsid w:val="00383840"/>
    <w:rsid w:val="00383925"/>
    <w:rsid w:val="00384BFB"/>
    <w:rsid w:val="00385C2E"/>
    <w:rsid w:val="00387D11"/>
    <w:rsid w:val="00390E05"/>
    <w:rsid w:val="00390E61"/>
    <w:rsid w:val="00391E02"/>
    <w:rsid w:val="003920DF"/>
    <w:rsid w:val="00392F2A"/>
    <w:rsid w:val="00393047"/>
    <w:rsid w:val="0039396E"/>
    <w:rsid w:val="0039491C"/>
    <w:rsid w:val="00394AE7"/>
    <w:rsid w:val="00396394"/>
    <w:rsid w:val="00396570"/>
    <w:rsid w:val="00396804"/>
    <w:rsid w:val="00397176"/>
    <w:rsid w:val="00397478"/>
    <w:rsid w:val="00397748"/>
    <w:rsid w:val="003A00FC"/>
    <w:rsid w:val="003A199B"/>
    <w:rsid w:val="003A1B3D"/>
    <w:rsid w:val="003A2326"/>
    <w:rsid w:val="003A2991"/>
    <w:rsid w:val="003A2A8B"/>
    <w:rsid w:val="003A2CBC"/>
    <w:rsid w:val="003A33D8"/>
    <w:rsid w:val="003A345D"/>
    <w:rsid w:val="003A42A6"/>
    <w:rsid w:val="003A58C7"/>
    <w:rsid w:val="003A594B"/>
    <w:rsid w:val="003A5FD0"/>
    <w:rsid w:val="003A7CC3"/>
    <w:rsid w:val="003A7E47"/>
    <w:rsid w:val="003B18A1"/>
    <w:rsid w:val="003B18DA"/>
    <w:rsid w:val="003B3376"/>
    <w:rsid w:val="003B6014"/>
    <w:rsid w:val="003B666B"/>
    <w:rsid w:val="003B73AD"/>
    <w:rsid w:val="003B7CE0"/>
    <w:rsid w:val="003C0110"/>
    <w:rsid w:val="003C0EEE"/>
    <w:rsid w:val="003C1AFE"/>
    <w:rsid w:val="003C1C59"/>
    <w:rsid w:val="003C2169"/>
    <w:rsid w:val="003C237D"/>
    <w:rsid w:val="003C3978"/>
    <w:rsid w:val="003C3FEB"/>
    <w:rsid w:val="003C63CB"/>
    <w:rsid w:val="003C6B0A"/>
    <w:rsid w:val="003C7125"/>
    <w:rsid w:val="003D0D12"/>
    <w:rsid w:val="003D240D"/>
    <w:rsid w:val="003D304B"/>
    <w:rsid w:val="003D399C"/>
    <w:rsid w:val="003D6084"/>
    <w:rsid w:val="003D60D5"/>
    <w:rsid w:val="003D61CA"/>
    <w:rsid w:val="003D7999"/>
    <w:rsid w:val="003E04F4"/>
    <w:rsid w:val="003E110D"/>
    <w:rsid w:val="003E13BE"/>
    <w:rsid w:val="003E4A96"/>
    <w:rsid w:val="003E562D"/>
    <w:rsid w:val="003E5CA8"/>
    <w:rsid w:val="003E6982"/>
    <w:rsid w:val="003E6FC2"/>
    <w:rsid w:val="003E6FE8"/>
    <w:rsid w:val="003F07A1"/>
    <w:rsid w:val="003F205E"/>
    <w:rsid w:val="003F2127"/>
    <w:rsid w:val="003F2393"/>
    <w:rsid w:val="003F27EC"/>
    <w:rsid w:val="003F3BB2"/>
    <w:rsid w:val="003F4E55"/>
    <w:rsid w:val="003F551C"/>
    <w:rsid w:val="003F6BAD"/>
    <w:rsid w:val="003F757F"/>
    <w:rsid w:val="003F77E8"/>
    <w:rsid w:val="0040001D"/>
    <w:rsid w:val="00400FD9"/>
    <w:rsid w:val="0040203E"/>
    <w:rsid w:val="004024B2"/>
    <w:rsid w:val="004033A4"/>
    <w:rsid w:val="00404005"/>
    <w:rsid w:val="00406A4D"/>
    <w:rsid w:val="0040759E"/>
    <w:rsid w:val="00412609"/>
    <w:rsid w:val="00413533"/>
    <w:rsid w:val="00413CE6"/>
    <w:rsid w:val="004146A8"/>
    <w:rsid w:val="00415C23"/>
    <w:rsid w:val="00415CFD"/>
    <w:rsid w:val="00416C78"/>
    <w:rsid w:val="00416F90"/>
    <w:rsid w:val="00417019"/>
    <w:rsid w:val="00417444"/>
    <w:rsid w:val="004210F8"/>
    <w:rsid w:val="004211D7"/>
    <w:rsid w:val="00421473"/>
    <w:rsid w:val="00424E34"/>
    <w:rsid w:val="00425AEF"/>
    <w:rsid w:val="00426BA1"/>
    <w:rsid w:val="00430330"/>
    <w:rsid w:val="00430CF1"/>
    <w:rsid w:val="00430F5F"/>
    <w:rsid w:val="0043287B"/>
    <w:rsid w:val="00433EDC"/>
    <w:rsid w:val="00435184"/>
    <w:rsid w:val="004352AB"/>
    <w:rsid w:val="004353C6"/>
    <w:rsid w:val="004356B3"/>
    <w:rsid w:val="00435D58"/>
    <w:rsid w:val="00437314"/>
    <w:rsid w:val="004378B1"/>
    <w:rsid w:val="00440869"/>
    <w:rsid w:val="00441203"/>
    <w:rsid w:val="00441945"/>
    <w:rsid w:val="0044213B"/>
    <w:rsid w:val="004425DD"/>
    <w:rsid w:val="00442AD5"/>
    <w:rsid w:val="00444749"/>
    <w:rsid w:val="00446269"/>
    <w:rsid w:val="00452345"/>
    <w:rsid w:val="0045257F"/>
    <w:rsid w:val="00452E3E"/>
    <w:rsid w:val="00453C52"/>
    <w:rsid w:val="004556B1"/>
    <w:rsid w:val="004557C0"/>
    <w:rsid w:val="004567F4"/>
    <w:rsid w:val="0046175B"/>
    <w:rsid w:val="00462E9D"/>
    <w:rsid w:val="004638FD"/>
    <w:rsid w:val="004647C0"/>
    <w:rsid w:val="004647D9"/>
    <w:rsid w:val="00464C40"/>
    <w:rsid w:val="00466A19"/>
    <w:rsid w:val="0047054B"/>
    <w:rsid w:val="0047197E"/>
    <w:rsid w:val="00472A5C"/>
    <w:rsid w:val="004748CB"/>
    <w:rsid w:val="00474BC1"/>
    <w:rsid w:val="00474CA3"/>
    <w:rsid w:val="00480617"/>
    <w:rsid w:val="00485F38"/>
    <w:rsid w:val="00486221"/>
    <w:rsid w:val="00486955"/>
    <w:rsid w:val="00490B4E"/>
    <w:rsid w:val="00492695"/>
    <w:rsid w:val="00492AE8"/>
    <w:rsid w:val="00492EB8"/>
    <w:rsid w:val="004958DE"/>
    <w:rsid w:val="004963A7"/>
    <w:rsid w:val="00496E61"/>
    <w:rsid w:val="00497843"/>
    <w:rsid w:val="004A0C43"/>
    <w:rsid w:val="004A1D12"/>
    <w:rsid w:val="004A2B67"/>
    <w:rsid w:val="004A3612"/>
    <w:rsid w:val="004A37F6"/>
    <w:rsid w:val="004A4483"/>
    <w:rsid w:val="004A7204"/>
    <w:rsid w:val="004A74A6"/>
    <w:rsid w:val="004B08F5"/>
    <w:rsid w:val="004B10A1"/>
    <w:rsid w:val="004B1689"/>
    <w:rsid w:val="004B4836"/>
    <w:rsid w:val="004B4C71"/>
    <w:rsid w:val="004B5EB6"/>
    <w:rsid w:val="004B75B1"/>
    <w:rsid w:val="004B7D18"/>
    <w:rsid w:val="004C03DE"/>
    <w:rsid w:val="004C2198"/>
    <w:rsid w:val="004C40EA"/>
    <w:rsid w:val="004C4BCA"/>
    <w:rsid w:val="004C53F5"/>
    <w:rsid w:val="004C5E70"/>
    <w:rsid w:val="004C5F80"/>
    <w:rsid w:val="004C73AC"/>
    <w:rsid w:val="004D5194"/>
    <w:rsid w:val="004D5DE1"/>
    <w:rsid w:val="004D680F"/>
    <w:rsid w:val="004D6BED"/>
    <w:rsid w:val="004D700F"/>
    <w:rsid w:val="004D7F7D"/>
    <w:rsid w:val="004E0013"/>
    <w:rsid w:val="004E24F7"/>
    <w:rsid w:val="004E343D"/>
    <w:rsid w:val="004E35E0"/>
    <w:rsid w:val="004E4D0D"/>
    <w:rsid w:val="004E6B3B"/>
    <w:rsid w:val="004E7AF9"/>
    <w:rsid w:val="004F1741"/>
    <w:rsid w:val="004F1B9E"/>
    <w:rsid w:val="004F312E"/>
    <w:rsid w:val="004F330B"/>
    <w:rsid w:val="004F3CDD"/>
    <w:rsid w:val="004F3FBC"/>
    <w:rsid w:val="004F6309"/>
    <w:rsid w:val="004F6E0B"/>
    <w:rsid w:val="0050037C"/>
    <w:rsid w:val="0050059A"/>
    <w:rsid w:val="00500A2E"/>
    <w:rsid w:val="005035FE"/>
    <w:rsid w:val="00503B5F"/>
    <w:rsid w:val="00504700"/>
    <w:rsid w:val="005070D9"/>
    <w:rsid w:val="00507C6C"/>
    <w:rsid w:val="005102A7"/>
    <w:rsid w:val="00510A08"/>
    <w:rsid w:val="00513850"/>
    <w:rsid w:val="00517F16"/>
    <w:rsid w:val="00517FF1"/>
    <w:rsid w:val="0052117F"/>
    <w:rsid w:val="00521C2E"/>
    <w:rsid w:val="005227B7"/>
    <w:rsid w:val="00523B63"/>
    <w:rsid w:val="005258A1"/>
    <w:rsid w:val="00525E59"/>
    <w:rsid w:val="0052607C"/>
    <w:rsid w:val="005264BF"/>
    <w:rsid w:val="00526898"/>
    <w:rsid w:val="00531EA8"/>
    <w:rsid w:val="0053215B"/>
    <w:rsid w:val="00536AF9"/>
    <w:rsid w:val="005407AB"/>
    <w:rsid w:val="00544E72"/>
    <w:rsid w:val="005454BB"/>
    <w:rsid w:val="00546333"/>
    <w:rsid w:val="00547975"/>
    <w:rsid w:val="00550355"/>
    <w:rsid w:val="005504EF"/>
    <w:rsid w:val="00552A83"/>
    <w:rsid w:val="005535F8"/>
    <w:rsid w:val="00553713"/>
    <w:rsid w:val="005540C6"/>
    <w:rsid w:val="005543BC"/>
    <w:rsid w:val="00554FD6"/>
    <w:rsid w:val="005552F4"/>
    <w:rsid w:val="0055576E"/>
    <w:rsid w:val="00556356"/>
    <w:rsid w:val="00556ADE"/>
    <w:rsid w:val="00557B3E"/>
    <w:rsid w:val="00557C93"/>
    <w:rsid w:val="00560040"/>
    <w:rsid w:val="005604E2"/>
    <w:rsid w:val="00561DA2"/>
    <w:rsid w:val="00562190"/>
    <w:rsid w:val="005629A8"/>
    <w:rsid w:val="00564A61"/>
    <w:rsid w:val="00567EC6"/>
    <w:rsid w:val="005703B3"/>
    <w:rsid w:val="00570FAD"/>
    <w:rsid w:val="0057115E"/>
    <w:rsid w:val="00573F3F"/>
    <w:rsid w:val="00575AA9"/>
    <w:rsid w:val="00575EBE"/>
    <w:rsid w:val="00576FBA"/>
    <w:rsid w:val="00576FDB"/>
    <w:rsid w:val="00577076"/>
    <w:rsid w:val="0058301D"/>
    <w:rsid w:val="00583541"/>
    <w:rsid w:val="00584D8E"/>
    <w:rsid w:val="00585413"/>
    <w:rsid w:val="00585EE9"/>
    <w:rsid w:val="00586260"/>
    <w:rsid w:val="0058799C"/>
    <w:rsid w:val="00591BA6"/>
    <w:rsid w:val="00592125"/>
    <w:rsid w:val="00593476"/>
    <w:rsid w:val="005936BD"/>
    <w:rsid w:val="00595EB7"/>
    <w:rsid w:val="0059720D"/>
    <w:rsid w:val="005A2318"/>
    <w:rsid w:val="005A23DB"/>
    <w:rsid w:val="005A48C5"/>
    <w:rsid w:val="005A5513"/>
    <w:rsid w:val="005A63D7"/>
    <w:rsid w:val="005A74FA"/>
    <w:rsid w:val="005B1384"/>
    <w:rsid w:val="005B16F6"/>
    <w:rsid w:val="005B313D"/>
    <w:rsid w:val="005B341C"/>
    <w:rsid w:val="005B348A"/>
    <w:rsid w:val="005B39E6"/>
    <w:rsid w:val="005B47E8"/>
    <w:rsid w:val="005B56A4"/>
    <w:rsid w:val="005B6016"/>
    <w:rsid w:val="005B6B14"/>
    <w:rsid w:val="005B7255"/>
    <w:rsid w:val="005B7AAE"/>
    <w:rsid w:val="005C2D92"/>
    <w:rsid w:val="005C4E15"/>
    <w:rsid w:val="005C4ED2"/>
    <w:rsid w:val="005C649C"/>
    <w:rsid w:val="005C64B5"/>
    <w:rsid w:val="005C67C0"/>
    <w:rsid w:val="005C756A"/>
    <w:rsid w:val="005C7940"/>
    <w:rsid w:val="005C7F71"/>
    <w:rsid w:val="005D00DE"/>
    <w:rsid w:val="005D055E"/>
    <w:rsid w:val="005D3B2E"/>
    <w:rsid w:val="005D4B79"/>
    <w:rsid w:val="005D5E68"/>
    <w:rsid w:val="005D651E"/>
    <w:rsid w:val="005D6E06"/>
    <w:rsid w:val="005D7E07"/>
    <w:rsid w:val="005E0DD6"/>
    <w:rsid w:val="005E0F95"/>
    <w:rsid w:val="005E12C7"/>
    <w:rsid w:val="005E1F1E"/>
    <w:rsid w:val="005E2026"/>
    <w:rsid w:val="005E3B58"/>
    <w:rsid w:val="005E46CF"/>
    <w:rsid w:val="005E59FC"/>
    <w:rsid w:val="005E5A37"/>
    <w:rsid w:val="005E7F9C"/>
    <w:rsid w:val="005F03BE"/>
    <w:rsid w:val="005F2816"/>
    <w:rsid w:val="005F6693"/>
    <w:rsid w:val="00600B4A"/>
    <w:rsid w:val="00601435"/>
    <w:rsid w:val="00606D84"/>
    <w:rsid w:val="00611D9C"/>
    <w:rsid w:val="00612F5C"/>
    <w:rsid w:val="006137E7"/>
    <w:rsid w:val="00613A41"/>
    <w:rsid w:val="00614C0E"/>
    <w:rsid w:val="00614ED3"/>
    <w:rsid w:val="00614F67"/>
    <w:rsid w:val="006214EB"/>
    <w:rsid w:val="00621C87"/>
    <w:rsid w:val="00624026"/>
    <w:rsid w:val="00624F1C"/>
    <w:rsid w:val="0062758B"/>
    <w:rsid w:val="006277EC"/>
    <w:rsid w:val="00630230"/>
    <w:rsid w:val="0063141F"/>
    <w:rsid w:val="00631B2F"/>
    <w:rsid w:val="0063203E"/>
    <w:rsid w:val="00632900"/>
    <w:rsid w:val="006346FA"/>
    <w:rsid w:val="00634CE8"/>
    <w:rsid w:val="006350E3"/>
    <w:rsid w:val="006352CC"/>
    <w:rsid w:val="00635D8B"/>
    <w:rsid w:val="006418EA"/>
    <w:rsid w:val="00642E7A"/>
    <w:rsid w:val="006440DE"/>
    <w:rsid w:val="006447AE"/>
    <w:rsid w:val="00647280"/>
    <w:rsid w:val="0065154E"/>
    <w:rsid w:val="00651A73"/>
    <w:rsid w:val="00651CE3"/>
    <w:rsid w:val="00652045"/>
    <w:rsid w:val="0065362D"/>
    <w:rsid w:val="0065433B"/>
    <w:rsid w:val="00655AC0"/>
    <w:rsid w:val="00657990"/>
    <w:rsid w:val="00657D22"/>
    <w:rsid w:val="00660052"/>
    <w:rsid w:val="0066105C"/>
    <w:rsid w:val="00662433"/>
    <w:rsid w:val="006624B2"/>
    <w:rsid w:val="00662CC7"/>
    <w:rsid w:val="00664480"/>
    <w:rsid w:val="00664E4A"/>
    <w:rsid w:val="00666D08"/>
    <w:rsid w:val="00674F17"/>
    <w:rsid w:val="006755F1"/>
    <w:rsid w:val="00675FDB"/>
    <w:rsid w:val="006779E5"/>
    <w:rsid w:val="00677B35"/>
    <w:rsid w:val="00682B07"/>
    <w:rsid w:val="006841D1"/>
    <w:rsid w:val="00686602"/>
    <w:rsid w:val="006908EA"/>
    <w:rsid w:val="00691EE6"/>
    <w:rsid w:val="00693D52"/>
    <w:rsid w:val="00693F58"/>
    <w:rsid w:val="00695B07"/>
    <w:rsid w:val="00697344"/>
    <w:rsid w:val="00697594"/>
    <w:rsid w:val="006A09C3"/>
    <w:rsid w:val="006A1097"/>
    <w:rsid w:val="006A1502"/>
    <w:rsid w:val="006A24FD"/>
    <w:rsid w:val="006A36C1"/>
    <w:rsid w:val="006A39DB"/>
    <w:rsid w:val="006A3A2D"/>
    <w:rsid w:val="006A3B62"/>
    <w:rsid w:val="006A533E"/>
    <w:rsid w:val="006A5A0D"/>
    <w:rsid w:val="006A7E16"/>
    <w:rsid w:val="006B242C"/>
    <w:rsid w:val="006B25F8"/>
    <w:rsid w:val="006B2AFE"/>
    <w:rsid w:val="006B3722"/>
    <w:rsid w:val="006B6AF3"/>
    <w:rsid w:val="006B6C44"/>
    <w:rsid w:val="006B72BB"/>
    <w:rsid w:val="006B7720"/>
    <w:rsid w:val="006C0156"/>
    <w:rsid w:val="006C03E5"/>
    <w:rsid w:val="006C09E6"/>
    <w:rsid w:val="006C0DAA"/>
    <w:rsid w:val="006C1338"/>
    <w:rsid w:val="006C2123"/>
    <w:rsid w:val="006C264C"/>
    <w:rsid w:val="006C6162"/>
    <w:rsid w:val="006C6F4F"/>
    <w:rsid w:val="006D0971"/>
    <w:rsid w:val="006D0C45"/>
    <w:rsid w:val="006D10D2"/>
    <w:rsid w:val="006D1984"/>
    <w:rsid w:val="006D20F5"/>
    <w:rsid w:val="006D36AC"/>
    <w:rsid w:val="006D74CB"/>
    <w:rsid w:val="006D7A4A"/>
    <w:rsid w:val="006E0561"/>
    <w:rsid w:val="006E1BCA"/>
    <w:rsid w:val="006E3045"/>
    <w:rsid w:val="006E450D"/>
    <w:rsid w:val="006E506F"/>
    <w:rsid w:val="006E7D17"/>
    <w:rsid w:val="006F0818"/>
    <w:rsid w:val="006F0D59"/>
    <w:rsid w:val="006F3920"/>
    <w:rsid w:val="006F5553"/>
    <w:rsid w:val="006F585F"/>
    <w:rsid w:val="006F730E"/>
    <w:rsid w:val="006F7B25"/>
    <w:rsid w:val="00700694"/>
    <w:rsid w:val="00701278"/>
    <w:rsid w:val="00702B9E"/>
    <w:rsid w:val="00703924"/>
    <w:rsid w:val="0070443D"/>
    <w:rsid w:val="00704900"/>
    <w:rsid w:val="007056AF"/>
    <w:rsid w:val="00706291"/>
    <w:rsid w:val="00706D0C"/>
    <w:rsid w:val="00711D11"/>
    <w:rsid w:val="00711EA7"/>
    <w:rsid w:val="007138FD"/>
    <w:rsid w:val="00714811"/>
    <w:rsid w:val="00720C84"/>
    <w:rsid w:val="00720DDB"/>
    <w:rsid w:val="0072261D"/>
    <w:rsid w:val="00723826"/>
    <w:rsid w:val="00724AB5"/>
    <w:rsid w:val="00725F35"/>
    <w:rsid w:val="00727065"/>
    <w:rsid w:val="00727758"/>
    <w:rsid w:val="00727D41"/>
    <w:rsid w:val="0073049F"/>
    <w:rsid w:val="00730C67"/>
    <w:rsid w:val="0073202A"/>
    <w:rsid w:val="00733F6D"/>
    <w:rsid w:val="007347FD"/>
    <w:rsid w:val="00734869"/>
    <w:rsid w:val="00735699"/>
    <w:rsid w:val="0074071E"/>
    <w:rsid w:val="007430EB"/>
    <w:rsid w:val="00743444"/>
    <w:rsid w:val="007438E4"/>
    <w:rsid w:val="0074446B"/>
    <w:rsid w:val="0074627B"/>
    <w:rsid w:val="00746863"/>
    <w:rsid w:val="00747446"/>
    <w:rsid w:val="00747AE4"/>
    <w:rsid w:val="007508B7"/>
    <w:rsid w:val="007508F3"/>
    <w:rsid w:val="00750CFC"/>
    <w:rsid w:val="00751892"/>
    <w:rsid w:val="00751B31"/>
    <w:rsid w:val="00757234"/>
    <w:rsid w:val="00757630"/>
    <w:rsid w:val="00757842"/>
    <w:rsid w:val="007579CE"/>
    <w:rsid w:val="00760F37"/>
    <w:rsid w:val="00763FFF"/>
    <w:rsid w:val="00765BFA"/>
    <w:rsid w:val="00766A8E"/>
    <w:rsid w:val="00766B4B"/>
    <w:rsid w:val="00766FA1"/>
    <w:rsid w:val="00767B2B"/>
    <w:rsid w:val="00771B09"/>
    <w:rsid w:val="00771F62"/>
    <w:rsid w:val="0077229F"/>
    <w:rsid w:val="00772586"/>
    <w:rsid w:val="0077653F"/>
    <w:rsid w:val="007832C3"/>
    <w:rsid w:val="00783E31"/>
    <w:rsid w:val="00785111"/>
    <w:rsid w:val="007870AC"/>
    <w:rsid w:val="0079082E"/>
    <w:rsid w:val="00790C43"/>
    <w:rsid w:val="00790D07"/>
    <w:rsid w:val="00792F80"/>
    <w:rsid w:val="00792FFD"/>
    <w:rsid w:val="007931BF"/>
    <w:rsid w:val="007938C7"/>
    <w:rsid w:val="00793C6E"/>
    <w:rsid w:val="00793CE5"/>
    <w:rsid w:val="00794290"/>
    <w:rsid w:val="00795335"/>
    <w:rsid w:val="0079578A"/>
    <w:rsid w:val="00795822"/>
    <w:rsid w:val="00796006"/>
    <w:rsid w:val="00796973"/>
    <w:rsid w:val="007A10A6"/>
    <w:rsid w:val="007A1625"/>
    <w:rsid w:val="007A32D5"/>
    <w:rsid w:val="007A3C8F"/>
    <w:rsid w:val="007A4191"/>
    <w:rsid w:val="007A5676"/>
    <w:rsid w:val="007A67DE"/>
    <w:rsid w:val="007A6E0C"/>
    <w:rsid w:val="007A72EE"/>
    <w:rsid w:val="007B1C49"/>
    <w:rsid w:val="007B24C4"/>
    <w:rsid w:val="007B3A1A"/>
    <w:rsid w:val="007B60EF"/>
    <w:rsid w:val="007B663B"/>
    <w:rsid w:val="007B6EAE"/>
    <w:rsid w:val="007B759F"/>
    <w:rsid w:val="007B78A7"/>
    <w:rsid w:val="007C02D5"/>
    <w:rsid w:val="007C0867"/>
    <w:rsid w:val="007C2B9C"/>
    <w:rsid w:val="007C4125"/>
    <w:rsid w:val="007C6B40"/>
    <w:rsid w:val="007C6DE1"/>
    <w:rsid w:val="007C788A"/>
    <w:rsid w:val="007C7C96"/>
    <w:rsid w:val="007D04E1"/>
    <w:rsid w:val="007D213F"/>
    <w:rsid w:val="007D3652"/>
    <w:rsid w:val="007D384B"/>
    <w:rsid w:val="007D43ED"/>
    <w:rsid w:val="007D59BA"/>
    <w:rsid w:val="007D66BD"/>
    <w:rsid w:val="007D6AFE"/>
    <w:rsid w:val="007E0343"/>
    <w:rsid w:val="007E24AC"/>
    <w:rsid w:val="007E2523"/>
    <w:rsid w:val="007E3D12"/>
    <w:rsid w:val="007E4946"/>
    <w:rsid w:val="007E509A"/>
    <w:rsid w:val="007E6CD4"/>
    <w:rsid w:val="007E71C0"/>
    <w:rsid w:val="007F2B19"/>
    <w:rsid w:val="007F2D13"/>
    <w:rsid w:val="007F42B6"/>
    <w:rsid w:val="007F4B94"/>
    <w:rsid w:val="007F508B"/>
    <w:rsid w:val="007F6E40"/>
    <w:rsid w:val="008001BF"/>
    <w:rsid w:val="008009CE"/>
    <w:rsid w:val="00800F17"/>
    <w:rsid w:val="00801BFA"/>
    <w:rsid w:val="00803830"/>
    <w:rsid w:val="0080454B"/>
    <w:rsid w:val="00804994"/>
    <w:rsid w:val="00806AA0"/>
    <w:rsid w:val="0080729B"/>
    <w:rsid w:val="00807B9F"/>
    <w:rsid w:val="00810233"/>
    <w:rsid w:val="00810D83"/>
    <w:rsid w:val="0081207A"/>
    <w:rsid w:val="00813A3D"/>
    <w:rsid w:val="00815D6F"/>
    <w:rsid w:val="00817539"/>
    <w:rsid w:val="00817A0F"/>
    <w:rsid w:val="00821340"/>
    <w:rsid w:val="0082140A"/>
    <w:rsid w:val="0082202F"/>
    <w:rsid w:val="00827A63"/>
    <w:rsid w:val="00830361"/>
    <w:rsid w:val="008318BE"/>
    <w:rsid w:val="008319FC"/>
    <w:rsid w:val="00832C1C"/>
    <w:rsid w:val="00832E48"/>
    <w:rsid w:val="0083388B"/>
    <w:rsid w:val="00833BDB"/>
    <w:rsid w:val="0083593B"/>
    <w:rsid w:val="00847E8D"/>
    <w:rsid w:val="00851AFC"/>
    <w:rsid w:val="00852676"/>
    <w:rsid w:val="00852FD7"/>
    <w:rsid w:val="0085398A"/>
    <w:rsid w:val="00854940"/>
    <w:rsid w:val="008551D3"/>
    <w:rsid w:val="00855252"/>
    <w:rsid w:val="00860555"/>
    <w:rsid w:val="00862CBA"/>
    <w:rsid w:val="00865D99"/>
    <w:rsid w:val="00867188"/>
    <w:rsid w:val="008671E2"/>
    <w:rsid w:val="008700B3"/>
    <w:rsid w:val="00872CB1"/>
    <w:rsid w:val="00873BEF"/>
    <w:rsid w:val="00875837"/>
    <w:rsid w:val="00876576"/>
    <w:rsid w:val="008769B2"/>
    <w:rsid w:val="00877E50"/>
    <w:rsid w:val="00880063"/>
    <w:rsid w:val="00880578"/>
    <w:rsid w:val="00880E15"/>
    <w:rsid w:val="008813C3"/>
    <w:rsid w:val="00881A7C"/>
    <w:rsid w:val="00881D95"/>
    <w:rsid w:val="00881F06"/>
    <w:rsid w:val="008839E7"/>
    <w:rsid w:val="00884621"/>
    <w:rsid w:val="00884C16"/>
    <w:rsid w:val="00885A1F"/>
    <w:rsid w:val="00885FB5"/>
    <w:rsid w:val="00886CF1"/>
    <w:rsid w:val="00887316"/>
    <w:rsid w:val="008906BB"/>
    <w:rsid w:val="00892C90"/>
    <w:rsid w:val="00892D63"/>
    <w:rsid w:val="0089697D"/>
    <w:rsid w:val="0089734E"/>
    <w:rsid w:val="008974BB"/>
    <w:rsid w:val="008A0EC5"/>
    <w:rsid w:val="008A10B5"/>
    <w:rsid w:val="008A1960"/>
    <w:rsid w:val="008A1A73"/>
    <w:rsid w:val="008A29E3"/>
    <w:rsid w:val="008A4656"/>
    <w:rsid w:val="008A4A08"/>
    <w:rsid w:val="008A50A3"/>
    <w:rsid w:val="008A5CCB"/>
    <w:rsid w:val="008B06A0"/>
    <w:rsid w:val="008B2896"/>
    <w:rsid w:val="008B339E"/>
    <w:rsid w:val="008B3468"/>
    <w:rsid w:val="008B4EE2"/>
    <w:rsid w:val="008B54BD"/>
    <w:rsid w:val="008B5C37"/>
    <w:rsid w:val="008C1C49"/>
    <w:rsid w:val="008C202D"/>
    <w:rsid w:val="008C32C2"/>
    <w:rsid w:val="008C3508"/>
    <w:rsid w:val="008C45F9"/>
    <w:rsid w:val="008C4B77"/>
    <w:rsid w:val="008C6B2B"/>
    <w:rsid w:val="008C6FF1"/>
    <w:rsid w:val="008C7D7E"/>
    <w:rsid w:val="008C7E2E"/>
    <w:rsid w:val="008D06AE"/>
    <w:rsid w:val="008D210F"/>
    <w:rsid w:val="008D36E4"/>
    <w:rsid w:val="008D515C"/>
    <w:rsid w:val="008D5E52"/>
    <w:rsid w:val="008D6BF1"/>
    <w:rsid w:val="008D6E2D"/>
    <w:rsid w:val="008D7500"/>
    <w:rsid w:val="008E0E18"/>
    <w:rsid w:val="008E2790"/>
    <w:rsid w:val="008E2C16"/>
    <w:rsid w:val="008E3050"/>
    <w:rsid w:val="008E3290"/>
    <w:rsid w:val="008E3AC9"/>
    <w:rsid w:val="008E3EEF"/>
    <w:rsid w:val="008E51D6"/>
    <w:rsid w:val="008E6684"/>
    <w:rsid w:val="008E6EE9"/>
    <w:rsid w:val="008E76C5"/>
    <w:rsid w:val="008F0396"/>
    <w:rsid w:val="008F16FE"/>
    <w:rsid w:val="008F2DD0"/>
    <w:rsid w:val="008F3664"/>
    <w:rsid w:val="008F425F"/>
    <w:rsid w:val="008F6312"/>
    <w:rsid w:val="008F7316"/>
    <w:rsid w:val="008F77E7"/>
    <w:rsid w:val="00902417"/>
    <w:rsid w:val="00902CD3"/>
    <w:rsid w:val="00904F30"/>
    <w:rsid w:val="00905EBF"/>
    <w:rsid w:val="00906C7C"/>
    <w:rsid w:val="00907659"/>
    <w:rsid w:val="0091088D"/>
    <w:rsid w:val="00910DF7"/>
    <w:rsid w:val="00911215"/>
    <w:rsid w:val="00913F64"/>
    <w:rsid w:val="00914F5E"/>
    <w:rsid w:val="00915053"/>
    <w:rsid w:val="0091599F"/>
    <w:rsid w:val="009159F5"/>
    <w:rsid w:val="00920155"/>
    <w:rsid w:val="00922598"/>
    <w:rsid w:val="009228CD"/>
    <w:rsid w:val="0092296B"/>
    <w:rsid w:val="00923C40"/>
    <w:rsid w:val="0092513E"/>
    <w:rsid w:val="00926C1B"/>
    <w:rsid w:val="00926F6F"/>
    <w:rsid w:val="00930EB7"/>
    <w:rsid w:val="009348E1"/>
    <w:rsid w:val="009368D3"/>
    <w:rsid w:val="00937AD8"/>
    <w:rsid w:val="00940B05"/>
    <w:rsid w:val="00940D3C"/>
    <w:rsid w:val="0094156A"/>
    <w:rsid w:val="0094157D"/>
    <w:rsid w:val="00943099"/>
    <w:rsid w:val="009439B7"/>
    <w:rsid w:val="00945887"/>
    <w:rsid w:val="00945DA6"/>
    <w:rsid w:val="00947938"/>
    <w:rsid w:val="009509FD"/>
    <w:rsid w:val="00950D0E"/>
    <w:rsid w:val="00951702"/>
    <w:rsid w:val="009527FB"/>
    <w:rsid w:val="00952C84"/>
    <w:rsid w:val="00954994"/>
    <w:rsid w:val="00955A0C"/>
    <w:rsid w:val="00955DF2"/>
    <w:rsid w:val="00957B6E"/>
    <w:rsid w:val="00960F9B"/>
    <w:rsid w:val="0096190D"/>
    <w:rsid w:val="00961CDE"/>
    <w:rsid w:val="009623CC"/>
    <w:rsid w:val="00964305"/>
    <w:rsid w:val="0096444F"/>
    <w:rsid w:val="00965E0B"/>
    <w:rsid w:val="009665DC"/>
    <w:rsid w:val="00970DE8"/>
    <w:rsid w:val="00972310"/>
    <w:rsid w:val="0097255D"/>
    <w:rsid w:val="009733AC"/>
    <w:rsid w:val="00973CB0"/>
    <w:rsid w:val="00973CE2"/>
    <w:rsid w:val="009752AB"/>
    <w:rsid w:val="00975537"/>
    <w:rsid w:val="00975BEF"/>
    <w:rsid w:val="009762C5"/>
    <w:rsid w:val="009765B4"/>
    <w:rsid w:val="00977A92"/>
    <w:rsid w:val="00980307"/>
    <w:rsid w:val="00980E4D"/>
    <w:rsid w:val="00981983"/>
    <w:rsid w:val="00981A6E"/>
    <w:rsid w:val="00983547"/>
    <w:rsid w:val="00984F6D"/>
    <w:rsid w:val="00985BB3"/>
    <w:rsid w:val="00985EA4"/>
    <w:rsid w:val="00986B62"/>
    <w:rsid w:val="0099144A"/>
    <w:rsid w:val="0099292C"/>
    <w:rsid w:val="009929AF"/>
    <w:rsid w:val="00992F17"/>
    <w:rsid w:val="00993B0A"/>
    <w:rsid w:val="00994356"/>
    <w:rsid w:val="00994839"/>
    <w:rsid w:val="00994903"/>
    <w:rsid w:val="00995861"/>
    <w:rsid w:val="00995D6D"/>
    <w:rsid w:val="00996344"/>
    <w:rsid w:val="009964A1"/>
    <w:rsid w:val="0099714D"/>
    <w:rsid w:val="00997652"/>
    <w:rsid w:val="00997CFD"/>
    <w:rsid w:val="009A0512"/>
    <w:rsid w:val="009A16DB"/>
    <w:rsid w:val="009A1CB2"/>
    <w:rsid w:val="009A2156"/>
    <w:rsid w:val="009A2513"/>
    <w:rsid w:val="009A26F4"/>
    <w:rsid w:val="009A4133"/>
    <w:rsid w:val="009A4B72"/>
    <w:rsid w:val="009A5370"/>
    <w:rsid w:val="009A6CD3"/>
    <w:rsid w:val="009A6EFC"/>
    <w:rsid w:val="009A74D9"/>
    <w:rsid w:val="009A79E5"/>
    <w:rsid w:val="009A7A86"/>
    <w:rsid w:val="009A7E1F"/>
    <w:rsid w:val="009B019B"/>
    <w:rsid w:val="009B1C3E"/>
    <w:rsid w:val="009B2E64"/>
    <w:rsid w:val="009B357D"/>
    <w:rsid w:val="009B4076"/>
    <w:rsid w:val="009B608B"/>
    <w:rsid w:val="009B62C2"/>
    <w:rsid w:val="009B661C"/>
    <w:rsid w:val="009C082F"/>
    <w:rsid w:val="009C2F81"/>
    <w:rsid w:val="009C7DFD"/>
    <w:rsid w:val="009D0C38"/>
    <w:rsid w:val="009D1EBC"/>
    <w:rsid w:val="009D382A"/>
    <w:rsid w:val="009D3E49"/>
    <w:rsid w:val="009D465C"/>
    <w:rsid w:val="009D4BCB"/>
    <w:rsid w:val="009D5253"/>
    <w:rsid w:val="009D688E"/>
    <w:rsid w:val="009D698F"/>
    <w:rsid w:val="009E06A7"/>
    <w:rsid w:val="009E0D4E"/>
    <w:rsid w:val="009E1A19"/>
    <w:rsid w:val="009E25A2"/>
    <w:rsid w:val="009E2934"/>
    <w:rsid w:val="009E2B58"/>
    <w:rsid w:val="009E42ED"/>
    <w:rsid w:val="009E43BF"/>
    <w:rsid w:val="009E6A54"/>
    <w:rsid w:val="009E6EA3"/>
    <w:rsid w:val="009E76CD"/>
    <w:rsid w:val="009F126E"/>
    <w:rsid w:val="009F224A"/>
    <w:rsid w:val="009F2E13"/>
    <w:rsid w:val="009F44C0"/>
    <w:rsid w:val="009F6014"/>
    <w:rsid w:val="009F7667"/>
    <w:rsid w:val="009F7C92"/>
    <w:rsid w:val="00A00338"/>
    <w:rsid w:val="00A01595"/>
    <w:rsid w:val="00A016BC"/>
    <w:rsid w:val="00A03A9D"/>
    <w:rsid w:val="00A03F88"/>
    <w:rsid w:val="00A05CC4"/>
    <w:rsid w:val="00A0735A"/>
    <w:rsid w:val="00A1013B"/>
    <w:rsid w:val="00A10863"/>
    <w:rsid w:val="00A1198D"/>
    <w:rsid w:val="00A1222A"/>
    <w:rsid w:val="00A12DBB"/>
    <w:rsid w:val="00A1472D"/>
    <w:rsid w:val="00A15D7F"/>
    <w:rsid w:val="00A16A69"/>
    <w:rsid w:val="00A1745A"/>
    <w:rsid w:val="00A216DB"/>
    <w:rsid w:val="00A21E79"/>
    <w:rsid w:val="00A233F4"/>
    <w:rsid w:val="00A2361A"/>
    <w:rsid w:val="00A23E74"/>
    <w:rsid w:val="00A24E8D"/>
    <w:rsid w:val="00A26E55"/>
    <w:rsid w:val="00A278BF"/>
    <w:rsid w:val="00A30AA1"/>
    <w:rsid w:val="00A3311A"/>
    <w:rsid w:val="00A339D8"/>
    <w:rsid w:val="00A3535F"/>
    <w:rsid w:val="00A35D80"/>
    <w:rsid w:val="00A37D88"/>
    <w:rsid w:val="00A41638"/>
    <w:rsid w:val="00A46AAF"/>
    <w:rsid w:val="00A46E49"/>
    <w:rsid w:val="00A472D3"/>
    <w:rsid w:val="00A475CF"/>
    <w:rsid w:val="00A50AD9"/>
    <w:rsid w:val="00A51630"/>
    <w:rsid w:val="00A518E7"/>
    <w:rsid w:val="00A51F08"/>
    <w:rsid w:val="00A52752"/>
    <w:rsid w:val="00A5360C"/>
    <w:rsid w:val="00A550C3"/>
    <w:rsid w:val="00A611F6"/>
    <w:rsid w:val="00A62CEC"/>
    <w:rsid w:val="00A63140"/>
    <w:rsid w:val="00A63BBA"/>
    <w:rsid w:val="00A6406F"/>
    <w:rsid w:val="00A658FF"/>
    <w:rsid w:val="00A65A21"/>
    <w:rsid w:val="00A6733E"/>
    <w:rsid w:val="00A714D5"/>
    <w:rsid w:val="00A73A42"/>
    <w:rsid w:val="00A740D1"/>
    <w:rsid w:val="00A744C8"/>
    <w:rsid w:val="00A747B4"/>
    <w:rsid w:val="00A767CF"/>
    <w:rsid w:val="00A8019B"/>
    <w:rsid w:val="00A804C8"/>
    <w:rsid w:val="00A805CC"/>
    <w:rsid w:val="00A80645"/>
    <w:rsid w:val="00A8098E"/>
    <w:rsid w:val="00A81A61"/>
    <w:rsid w:val="00A81B2B"/>
    <w:rsid w:val="00A82C15"/>
    <w:rsid w:val="00A85040"/>
    <w:rsid w:val="00A860A1"/>
    <w:rsid w:val="00A8611A"/>
    <w:rsid w:val="00A86766"/>
    <w:rsid w:val="00A86FFC"/>
    <w:rsid w:val="00A876BB"/>
    <w:rsid w:val="00A90015"/>
    <w:rsid w:val="00A92A2C"/>
    <w:rsid w:val="00A93839"/>
    <w:rsid w:val="00A93CF6"/>
    <w:rsid w:val="00A94EC6"/>
    <w:rsid w:val="00A950A9"/>
    <w:rsid w:val="00A957EC"/>
    <w:rsid w:val="00A96CFA"/>
    <w:rsid w:val="00A973D0"/>
    <w:rsid w:val="00A97A5D"/>
    <w:rsid w:val="00AA1150"/>
    <w:rsid w:val="00AA26E3"/>
    <w:rsid w:val="00AA3935"/>
    <w:rsid w:val="00AA4300"/>
    <w:rsid w:val="00AA4C10"/>
    <w:rsid w:val="00AA4EAE"/>
    <w:rsid w:val="00AA5C75"/>
    <w:rsid w:val="00AA5DD2"/>
    <w:rsid w:val="00AA5F46"/>
    <w:rsid w:val="00AB4BA8"/>
    <w:rsid w:val="00AB5CDE"/>
    <w:rsid w:val="00AB6507"/>
    <w:rsid w:val="00AB6D1C"/>
    <w:rsid w:val="00AB7278"/>
    <w:rsid w:val="00AC3CDA"/>
    <w:rsid w:val="00AC58B1"/>
    <w:rsid w:val="00AC6283"/>
    <w:rsid w:val="00AC76A1"/>
    <w:rsid w:val="00AD14D2"/>
    <w:rsid w:val="00AD259B"/>
    <w:rsid w:val="00AD39C5"/>
    <w:rsid w:val="00AD4F00"/>
    <w:rsid w:val="00AD6371"/>
    <w:rsid w:val="00AD6DDA"/>
    <w:rsid w:val="00AD7664"/>
    <w:rsid w:val="00AE272D"/>
    <w:rsid w:val="00AE4B88"/>
    <w:rsid w:val="00AE541D"/>
    <w:rsid w:val="00AE5B06"/>
    <w:rsid w:val="00AE5C68"/>
    <w:rsid w:val="00AE7092"/>
    <w:rsid w:val="00AF11CD"/>
    <w:rsid w:val="00AF1315"/>
    <w:rsid w:val="00AF18D4"/>
    <w:rsid w:val="00AF2B0C"/>
    <w:rsid w:val="00AF419A"/>
    <w:rsid w:val="00AF513A"/>
    <w:rsid w:val="00AF6F03"/>
    <w:rsid w:val="00AF774B"/>
    <w:rsid w:val="00B00502"/>
    <w:rsid w:val="00B01560"/>
    <w:rsid w:val="00B0396C"/>
    <w:rsid w:val="00B06A10"/>
    <w:rsid w:val="00B06AF0"/>
    <w:rsid w:val="00B0797D"/>
    <w:rsid w:val="00B13739"/>
    <w:rsid w:val="00B13D5E"/>
    <w:rsid w:val="00B14238"/>
    <w:rsid w:val="00B14831"/>
    <w:rsid w:val="00B14A02"/>
    <w:rsid w:val="00B14D9D"/>
    <w:rsid w:val="00B17B51"/>
    <w:rsid w:val="00B20C01"/>
    <w:rsid w:val="00B2142F"/>
    <w:rsid w:val="00B2195A"/>
    <w:rsid w:val="00B21C0A"/>
    <w:rsid w:val="00B230F0"/>
    <w:rsid w:val="00B23699"/>
    <w:rsid w:val="00B24BE3"/>
    <w:rsid w:val="00B24CBA"/>
    <w:rsid w:val="00B25A60"/>
    <w:rsid w:val="00B3012E"/>
    <w:rsid w:val="00B32E70"/>
    <w:rsid w:val="00B34B09"/>
    <w:rsid w:val="00B354E0"/>
    <w:rsid w:val="00B35DDE"/>
    <w:rsid w:val="00B366B8"/>
    <w:rsid w:val="00B42803"/>
    <w:rsid w:val="00B42B65"/>
    <w:rsid w:val="00B4332B"/>
    <w:rsid w:val="00B4345B"/>
    <w:rsid w:val="00B436FB"/>
    <w:rsid w:val="00B43899"/>
    <w:rsid w:val="00B46C27"/>
    <w:rsid w:val="00B4740C"/>
    <w:rsid w:val="00B4787E"/>
    <w:rsid w:val="00B518EE"/>
    <w:rsid w:val="00B51E82"/>
    <w:rsid w:val="00B52916"/>
    <w:rsid w:val="00B52AD3"/>
    <w:rsid w:val="00B53340"/>
    <w:rsid w:val="00B55093"/>
    <w:rsid w:val="00B557EA"/>
    <w:rsid w:val="00B55D26"/>
    <w:rsid w:val="00B56121"/>
    <w:rsid w:val="00B5628E"/>
    <w:rsid w:val="00B57FC8"/>
    <w:rsid w:val="00B6264A"/>
    <w:rsid w:val="00B626C4"/>
    <w:rsid w:val="00B62A4F"/>
    <w:rsid w:val="00B65CCD"/>
    <w:rsid w:val="00B67200"/>
    <w:rsid w:val="00B6762C"/>
    <w:rsid w:val="00B67D93"/>
    <w:rsid w:val="00B700F0"/>
    <w:rsid w:val="00B70148"/>
    <w:rsid w:val="00B706C5"/>
    <w:rsid w:val="00B707DF"/>
    <w:rsid w:val="00B71741"/>
    <w:rsid w:val="00B71A72"/>
    <w:rsid w:val="00B73779"/>
    <w:rsid w:val="00B740A7"/>
    <w:rsid w:val="00B7428E"/>
    <w:rsid w:val="00B77A2B"/>
    <w:rsid w:val="00B80C62"/>
    <w:rsid w:val="00B81F17"/>
    <w:rsid w:val="00B82449"/>
    <w:rsid w:val="00B824F3"/>
    <w:rsid w:val="00B82DFB"/>
    <w:rsid w:val="00B82E08"/>
    <w:rsid w:val="00B8318E"/>
    <w:rsid w:val="00B83B32"/>
    <w:rsid w:val="00B84670"/>
    <w:rsid w:val="00B85057"/>
    <w:rsid w:val="00B85602"/>
    <w:rsid w:val="00B85E21"/>
    <w:rsid w:val="00B8645F"/>
    <w:rsid w:val="00B90727"/>
    <w:rsid w:val="00B90D17"/>
    <w:rsid w:val="00B90D2B"/>
    <w:rsid w:val="00B90D61"/>
    <w:rsid w:val="00B90F53"/>
    <w:rsid w:val="00B91A37"/>
    <w:rsid w:val="00B9321A"/>
    <w:rsid w:val="00B9336A"/>
    <w:rsid w:val="00B93F10"/>
    <w:rsid w:val="00B941F7"/>
    <w:rsid w:val="00B948FA"/>
    <w:rsid w:val="00B94977"/>
    <w:rsid w:val="00B95FEA"/>
    <w:rsid w:val="00B9702C"/>
    <w:rsid w:val="00B97120"/>
    <w:rsid w:val="00B9721E"/>
    <w:rsid w:val="00B97555"/>
    <w:rsid w:val="00B97A65"/>
    <w:rsid w:val="00BA17DB"/>
    <w:rsid w:val="00BA1C93"/>
    <w:rsid w:val="00BA2164"/>
    <w:rsid w:val="00BA349D"/>
    <w:rsid w:val="00BA42F2"/>
    <w:rsid w:val="00BA45C7"/>
    <w:rsid w:val="00BA6FDB"/>
    <w:rsid w:val="00BA7122"/>
    <w:rsid w:val="00BA71DD"/>
    <w:rsid w:val="00BA73EA"/>
    <w:rsid w:val="00BB0F17"/>
    <w:rsid w:val="00BB1192"/>
    <w:rsid w:val="00BB3043"/>
    <w:rsid w:val="00BB39E6"/>
    <w:rsid w:val="00BB3BA7"/>
    <w:rsid w:val="00BB46BD"/>
    <w:rsid w:val="00BB73D3"/>
    <w:rsid w:val="00BC0EA6"/>
    <w:rsid w:val="00BC15BD"/>
    <w:rsid w:val="00BC18A5"/>
    <w:rsid w:val="00BC2190"/>
    <w:rsid w:val="00BC2CCB"/>
    <w:rsid w:val="00BC3598"/>
    <w:rsid w:val="00BC4E3F"/>
    <w:rsid w:val="00BC69B8"/>
    <w:rsid w:val="00BC7085"/>
    <w:rsid w:val="00BC7D2E"/>
    <w:rsid w:val="00BD0054"/>
    <w:rsid w:val="00BD1172"/>
    <w:rsid w:val="00BD16F9"/>
    <w:rsid w:val="00BD2918"/>
    <w:rsid w:val="00BD327A"/>
    <w:rsid w:val="00BD7A93"/>
    <w:rsid w:val="00BD7FD2"/>
    <w:rsid w:val="00BE0230"/>
    <w:rsid w:val="00BE2DCE"/>
    <w:rsid w:val="00BE6A06"/>
    <w:rsid w:val="00BE70F5"/>
    <w:rsid w:val="00BE72F1"/>
    <w:rsid w:val="00BF0265"/>
    <w:rsid w:val="00BF1B3D"/>
    <w:rsid w:val="00BF4842"/>
    <w:rsid w:val="00BF5194"/>
    <w:rsid w:val="00BF5926"/>
    <w:rsid w:val="00BF7075"/>
    <w:rsid w:val="00C01A9E"/>
    <w:rsid w:val="00C0343E"/>
    <w:rsid w:val="00C03D88"/>
    <w:rsid w:val="00C04047"/>
    <w:rsid w:val="00C05079"/>
    <w:rsid w:val="00C050F9"/>
    <w:rsid w:val="00C05901"/>
    <w:rsid w:val="00C06775"/>
    <w:rsid w:val="00C06D02"/>
    <w:rsid w:val="00C1438B"/>
    <w:rsid w:val="00C154BE"/>
    <w:rsid w:val="00C217C0"/>
    <w:rsid w:val="00C21CD3"/>
    <w:rsid w:val="00C223E5"/>
    <w:rsid w:val="00C22C6B"/>
    <w:rsid w:val="00C23119"/>
    <w:rsid w:val="00C23E59"/>
    <w:rsid w:val="00C26D06"/>
    <w:rsid w:val="00C31408"/>
    <w:rsid w:val="00C3152C"/>
    <w:rsid w:val="00C318D0"/>
    <w:rsid w:val="00C31C3A"/>
    <w:rsid w:val="00C31DF4"/>
    <w:rsid w:val="00C3490F"/>
    <w:rsid w:val="00C376C1"/>
    <w:rsid w:val="00C401A5"/>
    <w:rsid w:val="00C40351"/>
    <w:rsid w:val="00C4110D"/>
    <w:rsid w:val="00C41D3E"/>
    <w:rsid w:val="00C42D48"/>
    <w:rsid w:val="00C4306E"/>
    <w:rsid w:val="00C44ACB"/>
    <w:rsid w:val="00C44E22"/>
    <w:rsid w:val="00C45A17"/>
    <w:rsid w:val="00C45F03"/>
    <w:rsid w:val="00C46824"/>
    <w:rsid w:val="00C47B71"/>
    <w:rsid w:val="00C51058"/>
    <w:rsid w:val="00C51B00"/>
    <w:rsid w:val="00C51BD6"/>
    <w:rsid w:val="00C520C5"/>
    <w:rsid w:val="00C52177"/>
    <w:rsid w:val="00C5247B"/>
    <w:rsid w:val="00C52B32"/>
    <w:rsid w:val="00C60C0C"/>
    <w:rsid w:val="00C610EB"/>
    <w:rsid w:val="00C63A1D"/>
    <w:rsid w:val="00C6446B"/>
    <w:rsid w:val="00C65CA7"/>
    <w:rsid w:val="00C66132"/>
    <w:rsid w:val="00C66DF7"/>
    <w:rsid w:val="00C66E8A"/>
    <w:rsid w:val="00C67CCE"/>
    <w:rsid w:val="00C716B1"/>
    <w:rsid w:val="00C71BC0"/>
    <w:rsid w:val="00C720C0"/>
    <w:rsid w:val="00C735E8"/>
    <w:rsid w:val="00C737A2"/>
    <w:rsid w:val="00C73E63"/>
    <w:rsid w:val="00C74882"/>
    <w:rsid w:val="00C749EF"/>
    <w:rsid w:val="00C74B72"/>
    <w:rsid w:val="00C75161"/>
    <w:rsid w:val="00C751F9"/>
    <w:rsid w:val="00C7576D"/>
    <w:rsid w:val="00C761A8"/>
    <w:rsid w:val="00C76B80"/>
    <w:rsid w:val="00C80678"/>
    <w:rsid w:val="00C81CAB"/>
    <w:rsid w:val="00C82D75"/>
    <w:rsid w:val="00C83201"/>
    <w:rsid w:val="00C84BAC"/>
    <w:rsid w:val="00C87879"/>
    <w:rsid w:val="00C9094B"/>
    <w:rsid w:val="00C90C2B"/>
    <w:rsid w:val="00C91146"/>
    <w:rsid w:val="00C91854"/>
    <w:rsid w:val="00C9316F"/>
    <w:rsid w:val="00C93B5E"/>
    <w:rsid w:val="00C95E27"/>
    <w:rsid w:val="00C967FC"/>
    <w:rsid w:val="00C97142"/>
    <w:rsid w:val="00C976AD"/>
    <w:rsid w:val="00CA017F"/>
    <w:rsid w:val="00CA036A"/>
    <w:rsid w:val="00CA1087"/>
    <w:rsid w:val="00CA12C3"/>
    <w:rsid w:val="00CA1F7F"/>
    <w:rsid w:val="00CA37C0"/>
    <w:rsid w:val="00CA38F1"/>
    <w:rsid w:val="00CA4E79"/>
    <w:rsid w:val="00CA517D"/>
    <w:rsid w:val="00CA6301"/>
    <w:rsid w:val="00CA7330"/>
    <w:rsid w:val="00CA7369"/>
    <w:rsid w:val="00CA7B34"/>
    <w:rsid w:val="00CB026E"/>
    <w:rsid w:val="00CB1174"/>
    <w:rsid w:val="00CB148F"/>
    <w:rsid w:val="00CB28EC"/>
    <w:rsid w:val="00CB39E4"/>
    <w:rsid w:val="00CC03E0"/>
    <w:rsid w:val="00CC14F2"/>
    <w:rsid w:val="00CC1B4A"/>
    <w:rsid w:val="00CC29C8"/>
    <w:rsid w:val="00CC3689"/>
    <w:rsid w:val="00CC4731"/>
    <w:rsid w:val="00CC4E4D"/>
    <w:rsid w:val="00CC5CB0"/>
    <w:rsid w:val="00CC640B"/>
    <w:rsid w:val="00CC679B"/>
    <w:rsid w:val="00CC6914"/>
    <w:rsid w:val="00CC6E51"/>
    <w:rsid w:val="00CC6F61"/>
    <w:rsid w:val="00CC785F"/>
    <w:rsid w:val="00CD0A08"/>
    <w:rsid w:val="00CD24DD"/>
    <w:rsid w:val="00CD3566"/>
    <w:rsid w:val="00CD4FE3"/>
    <w:rsid w:val="00CD52E3"/>
    <w:rsid w:val="00CD630B"/>
    <w:rsid w:val="00CD73FB"/>
    <w:rsid w:val="00CD7633"/>
    <w:rsid w:val="00CD7D59"/>
    <w:rsid w:val="00CD7E93"/>
    <w:rsid w:val="00CE02EB"/>
    <w:rsid w:val="00CE1059"/>
    <w:rsid w:val="00CE153E"/>
    <w:rsid w:val="00CE2F55"/>
    <w:rsid w:val="00CE3C8D"/>
    <w:rsid w:val="00CE4EB1"/>
    <w:rsid w:val="00CE6EBB"/>
    <w:rsid w:val="00CE777B"/>
    <w:rsid w:val="00CF46E8"/>
    <w:rsid w:val="00CF5401"/>
    <w:rsid w:val="00CF618C"/>
    <w:rsid w:val="00CF725F"/>
    <w:rsid w:val="00CF7CB9"/>
    <w:rsid w:val="00D009B5"/>
    <w:rsid w:val="00D01EF3"/>
    <w:rsid w:val="00D03896"/>
    <w:rsid w:val="00D0389E"/>
    <w:rsid w:val="00D043C8"/>
    <w:rsid w:val="00D045B6"/>
    <w:rsid w:val="00D052AB"/>
    <w:rsid w:val="00D0581C"/>
    <w:rsid w:val="00D066CF"/>
    <w:rsid w:val="00D07249"/>
    <w:rsid w:val="00D1083A"/>
    <w:rsid w:val="00D109DE"/>
    <w:rsid w:val="00D114EE"/>
    <w:rsid w:val="00D11716"/>
    <w:rsid w:val="00D1226D"/>
    <w:rsid w:val="00D130D4"/>
    <w:rsid w:val="00D1392B"/>
    <w:rsid w:val="00D1656F"/>
    <w:rsid w:val="00D17E88"/>
    <w:rsid w:val="00D20B93"/>
    <w:rsid w:val="00D20EA0"/>
    <w:rsid w:val="00D25254"/>
    <w:rsid w:val="00D26089"/>
    <w:rsid w:val="00D268B0"/>
    <w:rsid w:val="00D27007"/>
    <w:rsid w:val="00D30152"/>
    <w:rsid w:val="00D30E0F"/>
    <w:rsid w:val="00D315C2"/>
    <w:rsid w:val="00D31C98"/>
    <w:rsid w:val="00D31F9A"/>
    <w:rsid w:val="00D326F1"/>
    <w:rsid w:val="00D329CC"/>
    <w:rsid w:val="00D338E1"/>
    <w:rsid w:val="00D3456A"/>
    <w:rsid w:val="00D346A6"/>
    <w:rsid w:val="00D354AC"/>
    <w:rsid w:val="00D35918"/>
    <w:rsid w:val="00D35BF3"/>
    <w:rsid w:val="00D36973"/>
    <w:rsid w:val="00D40F9B"/>
    <w:rsid w:val="00D42957"/>
    <w:rsid w:val="00D43350"/>
    <w:rsid w:val="00D435B7"/>
    <w:rsid w:val="00D44080"/>
    <w:rsid w:val="00D45119"/>
    <w:rsid w:val="00D4593C"/>
    <w:rsid w:val="00D45E9F"/>
    <w:rsid w:val="00D477AC"/>
    <w:rsid w:val="00D50969"/>
    <w:rsid w:val="00D518C8"/>
    <w:rsid w:val="00D5205B"/>
    <w:rsid w:val="00D52FB5"/>
    <w:rsid w:val="00D536D9"/>
    <w:rsid w:val="00D538AB"/>
    <w:rsid w:val="00D54152"/>
    <w:rsid w:val="00D54DC0"/>
    <w:rsid w:val="00D55B87"/>
    <w:rsid w:val="00D56402"/>
    <w:rsid w:val="00D574C8"/>
    <w:rsid w:val="00D602C1"/>
    <w:rsid w:val="00D613A5"/>
    <w:rsid w:val="00D61F71"/>
    <w:rsid w:val="00D62046"/>
    <w:rsid w:val="00D642A5"/>
    <w:rsid w:val="00D65064"/>
    <w:rsid w:val="00D65D63"/>
    <w:rsid w:val="00D66045"/>
    <w:rsid w:val="00D665DB"/>
    <w:rsid w:val="00D666C4"/>
    <w:rsid w:val="00D66EE2"/>
    <w:rsid w:val="00D67AE8"/>
    <w:rsid w:val="00D67E15"/>
    <w:rsid w:val="00D734E3"/>
    <w:rsid w:val="00D734E5"/>
    <w:rsid w:val="00D74C55"/>
    <w:rsid w:val="00D74FCA"/>
    <w:rsid w:val="00D766DB"/>
    <w:rsid w:val="00D77ADB"/>
    <w:rsid w:val="00D800F7"/>
    <w:rsid w:val="00D80E6C"/>
    <w:rsid w:val="00D81013"/>
    <w:rsid w:val="00D81D0B"/>
    <w:rsid w:val="00D8486B"/>
    <w:rsid w:val="00D849C6"/>
    <w:rsid w:val="00D878AE"/>
    <w:rsid w:val="00D87EBA"/>
    <w:rsid w:val="00D91D1E"/>
    <w:rsid w:val="00D92C65"/>
    <w:rsid w:val="00D93F40"/>
    <w:rsid w:val="00D944C8"/>
    <w:rsid w:val="00D95346"/>
    <w:rsid w:val="00D97180"/>
    <w:rsid w:val="00D9750A"/>
    <w:rsid w:val="00D97CD2"/>
    <w:rsid w:val="00DA0773"/>
    <w:rsid w:val="00DA0AF4"/>
    <w:rsid w:val="00DA0D46"/>
    <w:rsid w:val="00DA18F8"/>
    <w:rsid w:val="00DA2DE8"/>
    <w:rsid w:val="00DA3275"/>
    <w:rsid w:val="00DA4D32"/>
    <w:rsid w:val="00DA5EA9"/>
    <w:rsid w:val="00DA6A3A"/>
    <w:rsid w:val="00DA759B"/>
    <w:rsid w:val="00DB24AA"/>
    <w:rsid w:val="00DB27D5"/>
    <w:rsid w:val="00DB33CF"/>
    <w:rsid w:val="00DB43F6"/>
    <w:rsid w:val="00DB4C95"/>
    <w:rsid w:val="00DB53AA"/>
    <w:rsid w:val="00DB6B9D"/>
    <w:rsid w:val="00DB76E2"/>
    <w:rsid w:val="00DC09D3"/>
    <w:rsid w:val="00DC0EFD"/>
    <w:rsid w:val="00DC2B78"/>
    <w:rsid w:val="00DC3B7E"/>
    <w:rsid w:val="00DC5C3B"/>
    <w:rsid w:val="00DC5CDE"/>
    <w:rsid w:val="00DC6B72"/>
    <w:rsid w:val="00DC6C3C"/>
    <w:rsid w:val="00DC7C52"/>
    <w:rsid w:val="00DD0217"/>
    <w:rsid w:val="00DD1193"/>
    <w:rsid w:val="00DD1670"/>
    <w:rsid w:val="00DD396E"/>
    <w:rsid w:val="00DD4899"/>
    <w:rsid w:val="00DD4CE3"/>
    <w:rsid w:val="00DD5380"/>
    <w:rsid w:val="00DD5CB6"/>
    <w:rsid w:val="00DE1C14"/>
    <w:rsid w:val="00DE2BC3"/>
    <w:rsid w:val="00DE43B4"/>
    <w:rsid w:val="00DE4A58"/>
    <w:rsid w:val="00DE4CE9"/>
    <w:rsid w:val="00DE602A"/>
    <w:rsid w:val="00DE7572"/>
    <w:rsid w:val="00DE77E7"/>
    <w:rsid w:val="00DF0DC6"/>
    <w:rsid w:val="00DF18B8"/>
    <w:rsid w:val="00DF1AEE"/>
    <w:rsid w:val="00DF1F2E"/>
    <w:rsid w:val="00DF1FD8"/>
    <w:rsid w:val="00DF23DB"/>
    <w:rsid w:val="00DF2CE5"/>
    <w:rsid w:val="00DF40D3"/>
    <w:rsid w:val="00DF5DE7"/>
    <w:rsid w:val="00DF650C"/>
    <w:rsid w:val="00DF76CD"/>
    <w:rsid w:val="00E02F32"/>
    <w:rsid w:val="00E03A31"/>
    <w:rsid w:val="00E03DFD"/>
    <w:rsid w:val="00E03F62"/>
    <w:rsid w:val="00E04153"/>
    <w:rsid w:val="00E0540A"/>
    <w:rsid w:val="00E06EA5"/>
    <w:rsid w:val="00E100B9"/>
    <w:rsid w:val="00E1094F"/>
    <w:rsid w:val="00E11861"/>
    <w:rsid w:val="00E11F15"/>
    <w:rsid w:val="00E11FFE"/>
    <w:rsid w:val="00E1247F"/>
    <w:rsid w:val="00E12C03"/>
    <w:rsid w:val="00E14CA9"/>
    <w:rsid w:val="00E15B19"/>
    <w:rsid w:val="00E1601E"/>
    <w:rsid w:val="00E2065C"/>
    <w:rsid w:val="00E20B15"/>
    <w:rsid w:val="00E20DF8"/>
    <w:rsid w:val="00E21EE4"/>
    <w:rsid w:val="00E229A5"/>
    <w:rsid w:val="00E24447"/>
    <w:rsid w:val="00E252B8"/>
    <w:rsid w:val="00E2609F"/>
    <w:rsid w:val="00E2735A"/>
    <w:rsid w:val="00E275EB"/>
    <w:rsid w:val="00E307C6"/>
    <w:rsid w:val="00E32EC7"/>
    <w:rsid w:val="00E32EC9"/>
    <w:rsid w:val="00E338AD"/>
    <w:rsid w:val="00E33AF1"/>
    <w:rsid w:val="00E33E08"/>
    <w:rsid w:val="00E35855"/>
    <w:rsid w:val="00E37DEB"/>
    <w:rsid w:val="00E4071D"/>
    <w:rsid w:val="00E41020"/>
    <w:rsid w:val="00E41201"/>
    <w:rsid w:val="00E4233C"/>
    <w:rsid w:val="00E42607"/>
    <w:rsid w:val="00E42781"/>
    <w:rsid w:val="00E45A38"/>
    <w:rsid w:val="00E509DF"/>
    <w:rsid w:val="00E50D25"/>
    <w:rsid w:val="00E52C5C"/>
    <w:rsid w:val="00E533B1"/>
    <w:rsid w:val="00E53CD9"/>
    <w:rsid w:val="00E53D01"/>
    <w:rsid w:val="00E541BB"/>
    <w:rsid w:val="00E547F7"/>
    <w:rsid w:val="00E54CA2"/>
    <w:rsid w:val="00E56973"/>
    <w:rsid w:val="00E608E9"/>
    <w:rsid w:val="00E60929"/>
    <w:rsid w:val="00E611DF"/>
    <w:rsid w:val="00E62038"/>
    <w:rsid w:val="00E638C5"/>
    <w:rsid w:val="00E64980"/>
    <w:rsid w:val="00E66515"/>
    <w:rsid w:val="00E722CF"/>
    <w:rsid w:val="00E72D61"/>
    <w:rsid w:val="00E747D0"/>
    <w:rsid w:val="00E749A6"/>
    <w:rsid w:val="00E77050"/>
    <w:rsid w:val="00E77A34"/>
    <w:rsid w:val="00E77CE1"/>
    <w:rsid w:val="00E808CA"/>
    <w:rsid w:val="00E8434A"/>
    <w:rsid w:val="00E84C18"/>
    <w:rsid w:val="00E90402"/>
    <w:rsid w:val="00E922DD"/>
    <w:rsid w:val="00E92791"/>
    <w:rsid w:val="00E928C0"/>
    <w:rsid w:val="00E92CCE"/>
    <w:rsid w:val="00E9412B"/>
    <w:rsid w:val="00E956D1"/>
    <w:rsid w:val="00E9666C"/>
    <w:rsid w:val="00EA04FD"/>
    <w:rsid w:val="00EA0F08"/>
    <w:rsid w:val="00EA24E0"/>
    <w:rsid w:val="00EA26EB"/>
    <w:rsid w:val="00EA28CD"/>
    <w:rsid w:val="00EA2C3E"/>
    <w:rsid w:val="00EA45EE"/>
    <w:rsid w:val="00EA54F8"/>
    <w:rsid w:val="00EA58C7"/>
    <w:rsid w:val="00EA6439"/>
    <w:rsid w:val="00EA73AE"/>
    <w:rsid w:val="00EB149B"/>
    <w:rsid w:val="00EB2DB9"/>
    <w:rsid w:val="00EB32E0"/>
    <w:rsid w:val="00EB398E"/>
    <w:rsid w:val="00EB413D"/>
    <w:rsid w:val="00EB5587"/>
    <w:rsid w:val="00EB77B8"/>
    <w:rsid w:val="00EB7C6D"/>
    <w:rsid w:val="00EB7CC9"/>
    <w:rsid w:val="00EC10CA"/>
    <w:rsid w:val="00EC169A"/>
    <w:rsid w:val="00EC2507"/>
    <w:rsid w:val="00EC2624"/>
    <w:rsid w:val="00EC2912"/>
    <w:rsid w:val="00EC3F09"/>
    <w:rsid w:val="00EC4EB8"/>
    <w:rsid w:val="00EC5B9C"/>
    <w:rsid w:val="00EC676F"/>
    <w:rsid w:val="00EC7E95"/>
    <w:rsid w:val="00ED06F7"/>
    <w:rsid w:val="00ED0E8C"/>
    <w:rsid w:val="00ED15E5"/>
    <w:rsid w:val="00ED1FB5"/>
    <w:rsid w:val="00ED247A"/>
    <w:rsid w:val="00ED2DDD"/>
    <w:rsid w:val="00ED5517"/>
    <w:rsid w:val="00ED598E"/>
    <w:rsid w:val="00ED5DB7"/>
    <w:rsid w:val="00ED6912"/>
    <w:rsid w:val="00ED69E0"/>
    <w:rsid w:val="00EE269B"/>
    <w:rsid w:val="00EE4449"/>
    <w:rsid w:val="00EE63D9"/>
    <w:rsid w:val="00EE7F3F"/>
    <w:rsid w:val="00EF0E54"/>
    <w:rsid w:val="00EF1DFA"/>
    <w:rsid w:val="00EF3C88"/>
    <w:rsid w:val="00EF4243"/>
    <w:rsid w:val="00EF44DD"/>
    <w:rsid w:val="00EF5B81"/>
    <w:rsid w:val="00EF727B"/>
    <w:rsid w:val="00F01B90"/>
    <w:rsid w:val="00F03EEC"/>
    <w:rsid w:val="00F03F34"/>
    <w:rsid w:val="00F04B81"/>
    <w:rsid w:val="00F04CE8"/>
    <w:rsid w:val="00F04D45"/>
    <w:rsid w:val="00F06674"/>
    <w:rsid w:val="00F078D9"/>
    <w:rsid w:val="00F07EB5"/>
    <w:rsid w:val="00F10436"/>
    <w:rsid w:val="00F11152"/>
    <w:rsid w:val="00F12535"/>
    <w:rsid w:val="00F12AC3"/>
    <w:rsid w:val="00F1332F"/>
    <w:rsid w:val="00F13E96"/>
    <w:rsid w:val="00F141B7"/>
    <w:rsid w:val="00F15471"/>
    <w:rsid w:val="00F15C1F"/>
    <w:rsid w:val="00F164B2"/>
    <w:rsid w:val="00F16837"/>
    <w:rsid w:val="00F16C00"/>
    <w:rsid w:val="00F17D56"/>
    <w:rsid w:val="00F17DC8"/>
    <w:rsid w:val="00F20133"/>
    <w:rsid w:val="00F214C5"/>
    <w:rsid w:val="00F2152C"/>
    <w:rsid w:val="00F21FA3"/>
    <w:rsid w:val="00F2243D"/>
    <w:rsid w:val="00F2258D"/>
    <w:rsid w:val="00F22D64"/>
    <w:rsid w:val="00F23198"/>
    <w:rsid w:val="00F239DE"/>
    <w:rsid w:val="00F246BA"/>
    <w:rsid w:val="00F24A50"/>
    <w:rsid w:val="00F2529F"/>
    <w:rsid w:val="00F27675"/>
    <w:rsid w:val="00F3147A"/>
    <w:rsid w:val="00F31FCA"/>
    <w:rsid w:val="00F33230"/>
    <w:rsid w:val="00F335F0"/>
    <w:rsid w:val="00F36373"/>
    <w:rsid w:val="00F366D5"/>
    <w:rsid w:val="00F36FC4"/>
    <w:rsid w:val="00F4004B"/>
    <w:rsid w:val="00F409F2"/>
    <w:rsid w:val="00F4101D"/>
    <w:rsid w:val="00F416D2"/>
    <w:rsid w:val="00F41942"/>
    <w:rsid w:val="00F43F7C"/>
    <w:rsid w:val="00F44346"/>
    <w:rsid w:val="00F44794"/>
    <w:rsid w:val="00F46060"/>
    <w:rsid w:val="00F505A3"/>
    <w:rsid w:val="00F506B1"/>
    <w:rsid w:val="00F5156A"/>
    <w:rsid w:val="00F51D92"/>
    <w:rsid w:val="00F5254F"/>
    <w:rsid w:val="00F52E29"/>
    <w:rsid w:val="00F532ED"/>
    <w:rsid w:val="00F53669"/>
    <w:rsid w:val="00F536C5"/>
    <w:rsid w:val="00F5633A"/>
    <w:rsid w:val="00F5690E"/>
    <w:rsid w:val="00F56E43"/>
    <w:rsid w:val="00F5764D"/>
    <w:rsid w:val="00F60E1C"/>
    <w:rsid w:val="00F61608"/>
    <w:rsid w:val="00F61A31"/>
    <w:rsid w:val="00F64243"/>
    <w:rsid w:val="00F644DD"/>
    <w:rsid w:val="00F6542A"/>
    <w:rsid w:val="00F6660A"/>
    <w:rsid w:val="00F6691B"/>
    <w:rsid w:val="00F6730A"/>
    <w:rsid w:val="00F732C5"/>
    <w:rsid w:val="00F73B67"/>
    <w:rsid w:val="00F740E2"/>
    <w:rsid w:val="00F7481E"/>
    <w:rsid w:val="00F7558A"/>
    <w:rsid w:val="00F755D0"/>
    <w:rsid w:val="00F75CC7"/>
    <w:rsid w:val="00F8080C"/>
    <w:rsid w:val="00F815EC"/>
    <w:rsid w:val="00F81B54"/>
    <w:rsid w:val="00F8285F"/>
    <w:rsid w:val="00F843A0"/>
    <w:rsid w:val="00F849CF"/>
    <w:rsid w:val="00F85E86"/>
    <w:rsid w:val="00F87BA0"/>
    <w:rsid w:val="00F90237"/>
    <w:rsid w:val="00F907C5"/>
    <w:rsid w:val="00F90CA1"/>
    <w:rsid w:val="00F91292"/>
    <w:rsid w:val="00F941B6"/>
    <w:rsid w:val="00F95156"/>
    <w:rsid w:val="00F95BF2"/>
    <w:rsid w:val="00F96094"/>
    <w:rsid w:val="00F96696"/>
    <w:rsid w:val="00F97497"/>
    <w:rsid w:val="00FA3A76"/>
    <w:rsid w:val="00FA5FCA"/>
    <w:rsid w:val="00FA61BB"/>
    <w:rsid w:val="00FA76DB"/>
    <w:rsid w:val="00FA77BA"/>
    <w:rsid w:val="00FB0520"/>
    <w:rsid w:val="00FB068F"/>
    <w:rsid w:val="00FB0D85"/>
    <w:rsid w:val="00FB19E2"/>
    <w:rsid w:val="00FB246C"/>
    <w:rsid w:val="00FB301E"/>
    <w:rsid w:val="00FB42CF"/>
    <w:rsid w:val="00FB491D"/>
    <w:rsid w:val="00FB6682"/>
    <w:rsid w:val="00FB7261"/>
    <w:rsid w:val="00FB77DD"/>
    <w:rsid w:val="00FB7BB9"/>
    <w:rsid w:val="00FB7FDC"/>
    <w:rsid w:val="00FC0832"/>
    <w:rsid w:val="00FC24DD"/>
    <w:rsid w:val="00FC2A8F"/>
    <w:rsid w:val="00FC2EE5"/>
    <w:rsid w:val="00FC5CC2"/>
    <w:rsid w:val="00FC6602"/>
    <w:rsid w:val="00FC7313"/>
    <w:rsid w:val="00FD0F0A"/>
    <w:rsid w:val="00FD14CE"/>
    <w:rsid w:val="00FD161B"/>
    <w:rsid w:val="00FD2081"/>
    <w:rsid w:val="00FD2118"/>
    <w:rsid w:val="00FD4988"/>
    <w:rsid w:val="00FD4DD7"/>
    <w:rsid w:val="00FD5CB3"/>
    <w:rsid w:val="00FE0624"/>
    <w:rsid w:val="00FE1466"/>
    <w:rsid w:val="00FE2FC5"/>
    <w:rsid w:val="00FE49E1"/>
    <w:rsid w:val="00FE51FD"/>
    <w:rsid w:val="00FE6268"/>
    <w:rsid w:val="00FE7E35"/>
    <w:rsid w:val="00FF0A60"/>
    <w:rsid w:val="00FF3EAF"/>
    <w:rsid w:val="00FF5428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DF7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Heading2"/>
    <w:autoRedefine/>
    <w:qFormat/>
    <w:rsid w:val="00691EE6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styleId="Heading2">
    <w:name w:val="heading 2"/>
    <w:basedOn w:val="Heading1"/>
    <w:next w:val="Heading3"/>
    <w:autoRedefine/>
    <w:qFormat/>
    <w:rsid w:val="00691EE6"/>
    <w:pPr>
      <w:spacing w:before="2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Heading4"/>
    <w:autoRedefine/>
    <w:qFormat/>
    <w:rsid w:val="00691EE6"/>
    <w:pPr>
      <w:spacing w:before="24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Heading5"/>
    <w:autoRedefine/>
    <w:qFormat/>
    <w:rsid w:val="00691EE6"/>
    <w:pPr>
      <w:spacing w:before="220"/>
      <w:outlineLvl w:val="3"/>
    </w:pPr>
    <w:rPr>
      <w:bCs w:val="0"/>
      <w:sz w:val="26"/>
      <w:szCs w:val="28"/>
    </w:rPr>
  </w:style>
  <w:style w:type="paragraph" w:styleId="Heading5">
    <w:name w:val="heading 5"/>
    <w:basedOn w:val="Heading1"/>
    <w:next w:val="subsection"/>
    <w:autoRedefine/>
    <w:qFormat/>
    <w:rsid w:val="00691EE6"/>
    <w:pPr>
      <w:spacing w:before="280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eading7"/>
    <w:autoRedefine/>
    <w:qFormat/>
    <w:rsid w:val="00691EE6"/>
    <w:pPr>
      <w:outlineLvl w:val="5"/>
    </w:pPr>
    <w:rPr>
      <w:rFonts w:ascii="Arial" w:hAnsi="Arial" w:cs="Arial"/>
      <w:bCs w:val="0"/>
      <w:sz w:val="32"/>
      <w:szCs w:val="22"/>
    </w:rPr>
  </w:style>
  <w:style w:type="paragraph" w:styleId="Heading7">
    <w:name w:val="heading 7"/>
    <w:basedOn w:val="Heading6"/>
    <w:next w:val="Normal"/>
    <w:autoRedefine/>
    <w:qFormat/>
    <w:rsid w:val="00691EE6"/>
    <w:pPr>
      <w:spacing w:before="280"/>
      <w:outlineLvl w:val="6"/>
    </w:pPr>
    <w:rPr>
      <w:sz w:val="28"/>
    </w:rPr>
  </w:style>
  <w:style w:type="paragraph" w:styleId="Heading8">
    <w:name w:val="heading 8"/>
    <w:basedOn w:val="Heading6"/>
    <w:next w:val="Normal"/>
    <w:autoRedefine/>
    <w:qFormat/>
    <w:rsid w:val="00691EE6"/>
    <w:pPr>
      <w:spacing w:before="240"/>
      <w:outlineLvl w:val="7"/>
    </w:pPr>
    <w:rPr>
      <w:iCs/>
      <w:sz w:val="26"/>
    </w:rPr>
  </w:style>
  <w:style w:type="paragraph" w:styleId="Heading9">
    <w:name w:val="heading 9"/>
    <w:basedOn w:val="Heading1"/>
    <w:next w:val="Normal"/>
    <w:autoRedefine/>
    <w:qFormat/>
    <w:rsid w:val="00691EE6"/>
    <w:pPr>
      <w:keepNext w:val="0"/>
      <w:spacing w:before="280"/>
      <w:outlineLvl w:val="8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unhideWhenUsed/>
    <w:rsid w:val="00910D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0DF7"/>
  </w:style>
  <w:style w:type="character" w:customStyle="1" w:styleId="CharSubPartTextCASA">
    <w:name w:val="CharSubPartText(CASA)"/>
    <w:basedOn w:val="OPCCharBase"/>
    <w:uiPriority w:val="1"/>
    <w:rsid w:val="00910DF7"/>
  </w:style>
  <w:style w:type="character" w:customStyle="1" w:styleId="CharSubPartNoCASA">
    <w:name w:val="CharSubPartNo(CASA)"/>
    <w:basedOn w:val="OPCCharBase"/>
    <w:uiPriority w:val="1"/>
    <w:rsid w:val="00910DF7"/>
  </w:style>
  <w:style w:type="paragraph" w:customStyle="1" w:styleId="ENoteTTIndentHeadingSub">
    <w:name w:val="ENoteTTIndentHeadingSub"/>
    <w:aliases w:val="enTTHis"/>
    <w:basedOn w:val="OPCParaBase"/>
    <w:rsid w:val="00910DF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0DF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0DF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0DF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BoxText">
    <w:name w:val="BoxText"/>
    <w:aliases w:val="bt"/>
    <w:basedOn w:val="OPCParaBase"/>
    <w:qFormat/>
    <w:rsid w:val="00910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0DF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10DF7"/>
    <w:rPr>
      <w:i/>
    </w:rPr>
  </w:style>
  <w:style w:type="paragraph" w:customStyle="1" w:styleId="BoxList">
    <w:name w:val="BoxList"/>
    <w:aliases w:val="bl"/>
    <w:basedOn w:val="BoxText"/>
    <w:qFormat/>
    <w:rsid w:val="00910DF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0DF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0DF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0DF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10DF7"/>
  </w:style>
  <w:style w:type="character" w:customStyle="1" w:styleId="CharAmPartText">
    <w:name w:val="CharAmPartText"/>
    <w:basedOn w:val="OPCCharBase"/>
    <w:uiPriority w:val="1"/>
    <w:qFormat/>
    <w:rsid w:val="00910DF7"/>
  </w:style>
  <w:style w:type="character" w:customStyle="1" w:styleId="CharAmSchNo">
    <w:name w:val="CharAmSchNo"/>
    <w:basedOn w:val="OPCCharBase"/>
    <w:uiPriority w:val="1"/>
    <w:qFormat/>
    <w:rsid w:val="00910DF7"/>
  </w:style>
  <w:style w:type="character" w:customStyle="1" w:styleId="CharAmSchText">
    <w:name w:val="CharAmSchText"/>
    <w:basedOn w:val="OPCCharBase"/>
    <w:uiPriority w:val="1"/>
    <w:qFormat/>
    <w:rsid w:val="00910DF7"/>
  </w:style>
  <w:style w:type="character" w:customStyle="1" w:styleId="CharChapNo">
    <w:name w:val="CharChapNo"/>
    <w:basedOn w:val="OPCCharBase"/>
    <w:qFormat/>
    <w:rsid w:val="00910DF7"/>
  </w:style>
  <w:style w:type="character" w:customStyle="1" w:styleId="CharChapText">
    <w:name w:val="CharChapText"/>
    <w:basedOn w:val="OPCCharBase"/>
    <w:qFormat/>
    <w:rsid w:val="00910DF7"/>
  </w:style>
  <w:style w:type="character" w:customStyle="1" w:styleId="CharDivNo">
    <w:name w:val="CharDivNo"/>
    <w:basedOn w:val="OPCCharBase"/>
    <w:qFormat/>
    <w:rsid w:val="00910DF7"/>
  </w:style>
  <w:style w:type="character" w:customStyle="1" w:styleId="CharDivText">
    <w:name w:val="CharDivText"/>
    <w:basedOn w:val="OPCCharBase"/>
    <w:qFormat/>
    <w:rsid w:val="00910DF7"/>
  </w:style>
  <w:style w:type="character" w:customStyle="1" w:styleId="CharPartNo">
    <w:name w:val="CharPartNo"/>
    <w:basedOn w:val="OPCCharBase"/>
    <w:qFormat/>
    <w:rsid w:val="00910DF7"/>
  </w:style>
  <w:style w:type="character" w:customStyle="1" w:styleId="CharPartText">
    <w:name w:val="CharPartText"/>
    <w:basedOn w:val="OPCCharBase"/>
    <w:qFormat/>
    <w:rsid w:val="00910DF7"/>
  </w:style>
  <w:style w:type="character" w:customStyle="1" w:styleId="CharSectno">
    <w:name w:val="CharSectno"/>
    <w:basedOn w:val="OPCCharBase"/>
    <w:qFormat/>
    <w:rsid w:val="00910DF7"/>
  </w:style>
  <w:style w:type="character" w:customStyle="1" w:styleId="CharSubdNo">
    <w:name w:val="CharSubdNo"/>
    <w:basedOn w:val="OPCCharBase"/>
    <w:uiPriority w:val="1"/>
    <w:qFormat/>
    <w:rsid w:val="00910DF7"/>
  </w:style>
  <w:style w:type="character" w:customStyle="1" w:styleId="CharSubdText">
    <w:name w:val="CharSubdText"/>
    <w:basedOn w:val="OPCCharBase"/>
    <w:uiPriority w:val="1"/>
    <w:qFormat/>
    <w:rsid w:val="00910DF7"/>
  </w:style>
  <w:style w:type="paragraph" w:styleId="BodyTextIndent">
    <w:name w:val="Body Text Indent"/>
    <w:rsid w:val="00691EE6"/>
    <w:pPr>
      <w:spacing w:after="120"/>
      <w:ind w:left="283"/>
    </w:pPr>
    <w:rPr>
      <w:sz w:val="22"/>
      <w:szCs w:val="24"/>
    </w:rPr>
  </w:style>
  <w:style w:type="paragraph" w:customStyle="1" w:styleId="Formula">
    <w:name w:val="Formula"/>
    <w:basedOn w:val="OPCParaBase"/>
    <w:rsid w:val="00910DF7"/>
    <w:pPr>
      <w:spacing w:line="240" w:lineRule="auto"/>
      <w:ind w:left="1134"/>
    </w:pPr>
    <w:rPr>
      <w:sz w:val="20"/>
    </w:rPr>
  </w:style>
  <w:style w:type="paragraph" w:styleId="Footer">
    <w:name w:val="footer"/>
    <w:link w:val="FooterChar"/>
    <w:rsid w:val="00910DF7"/>
    <w:pPr>
      <w:tabs>
        <w:tab w:val="center" w:pos="4153"/>
        <w:tab w:val="right" w:pos="8306"/>
      </w:tabs>
    </w:pPr>
    <w:rPr>
      <w:sz w:val="22"/>
      <w:szCs w:val="24"/>
    </w:rPr>
  </w:style>
  <w:style w:type="paragraph" w:styleId="Header">
    <w:name w:val="header"/>
    <w:basedOn w:val="OPCParaBase"/>
    <w:link w:val="HeaderChar"/>
    <w:unhideWhenUsed/>
    <w:rsid w:val="00910DF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paragraph" w:customStyle="1" w:styleId="paragraph">
    <w:name w:val="paragraph"/>
    <w:aliases w:val="a"/>
    <w:basedOn w:val="OPCParaBase"/>
    <w:link w:val="paragraphChar"/>
    <w:rsid w:val="00910DF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agraphsub-sub">
    <w:name w:val="paragraph(sub-sub)"/>
    <w:aliases w:val="aaa"/>
    <w:basedOn w:val="OPCParaBase"/>
    <w:rsid w:val="00910DF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">
    <w:name w:val="paragraph(sub)"/>
    <w:aliases w:val="aa"/>
    <w:basedOn w:val="OPCParaBase"/>
    <w:rsid w:val="00910DF7"/>
    <w:pPr>
      <w:tabs>
        <w:tab w:val="right" w:pos="1985"/>
      </w:tabs>
      <w:spacing w:before="40" w:line="240" w:lineRule="auto"/>
      <w:ind w:left="2098" w:hanging="2098"/>
    </w:pPr>
  </w:style>
  <w:style w:type="character" w:styleId="LineNumber">
    <w:name w:val="line number"/>
    <w:basedOn w:val="OPCCharBase"/>
    <w:uiPriority w:val="99"/>
    <w:unhideWhenUsed/>
    <w:rsid w:val="00910DF7"/>
    <w:rPr>
      <w:sz w:val="16"/>
    </w:rPr>
  </w:style>
  <w:style w:type="paragraph" w:customStyle="1" w:styleId="ItemHead">
    <w:name w:val="ItemHead"/>
    <w:aliases w:val="ih"/>
    <w:basedOn w:val="OPCParaBase"/>
    <w:next w:val="Item"/>
    <w:link w:val="ItemHeadChar"/>
    <w:rsid w:val="00910DF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subsection">
    <w:name w:val="subsection"/>
    <w:aliases w:val="ss"/>
    <w:basedOn w:val="OPCParaBase"/>
    <w:link w:val="subsectionChar"/>
    <w:rsid w:val="00910DF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10DF7"/>
    <w:pPr>
      <w:spacing w:before="180" w:line="240" w:lineRule="auto"/>
      <w:ind w:left="1134"/>
    </w:pPr>
  </w:style>
  <w:style w:type="paragraph" w:customStyle="1" w:styleId="Item">
    <w:name w:val="Item"/>
    <w:aliases w:val="i"/>
    <w:basedOn w:val="OPCParaBase"/>
    <w:next w:val="ItemHead"/>
    <w:link w:val="ItemChar"/>
    <w:rsid w:val="00910DF7"/>
    <w:pPr>
      <w:keepLines/>
      <w:spacing w:before="80" w:line="240" w:lineRule="auto"/>
      <w:ind w:left="709"/>
    </w:pPr>
  </w:style>
  <w:style w:type="paragraph" w:styleId="ListBullet">
    <w:name w:val="List Bullet"/>
    <w:rsid w:val="00691EE6"/>
    <w:pPr>
      <w:numPr>
        <w:numId w:val="1"/>
      </w:numPr>
      <w:tabs>
        <w:tab w:val="clear" w:pos="360"/>
        <w:tab w:val="num" w:pos="2989"/>
      </w:tabs>
      <w:ind w:left="1225" w:firstLine="1043"/>
    </w:pPr>
    <w:rPr>
      <w:sz w:val="22"/>
      <w:szCs w:val="24"/>
    </w:rPr>
  </w:style>
  <w:style w:type="paragraph" w:customStyle="1" w:styleId="LongT">
    <w:name w:val="LongT"/>
    <w:basedOn w:val="OPCParaBase"/>
    <w:rsid w:val="00910DF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0DF7"/>
    <w:pPr>
      <w:spacing w:before="240" w:line="240" w:lineRule="auto"/>
      <w:ind w:left="284" w:hanging="284"/>
    </w:pPr>
    <w:rPr>
      <w:i/>
      <w:sz w:val="24"/>
    </w:rPr>
  </w:style>
  <w:style w:type="paragraph" w:customStyle="1" w:styleId="notetext">
    <w:name w:val="note(text)"/>
    <w:aliases w:val="n"/>
    <w:basedOn w:val="OPCParaBase"/>
    <w:rsid w:val="00910DF7"/>
    <w:pPr>
      <w:spacing w:before="122" w:line="240" w:lineRule="auto"/>
      <w:ind w:left="1985" w:hanging="851"/>
    </w:pPr>
    <w:rPr>
      <w:sz w:val="18"/>
    </w:rPr>
  </w:style>
  <w:style w:type="paragraph" w:customStyle="1" w:styleId="notemargin">
    <w:name w:val="note(margin)"/>
    <w:aliases w:val="nm"/>
    <w:basedOn w:val="OPCParaBase"/>
    <w:rsid w:val="00910DF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910DF7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0DF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0DF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0DF7"/>
    <w:pPr>
      <w:spacing w:line="240" w:lineRule="auto"/>
    </w:pPr>
    <w:rPr>
      <w:sz w:val="20"/>
    </w:rPr>
  </w:style>
  <w:style w:type="paragraph" w:customStyle="1" w:styleId="ParlAmend">
    <w:name w:val="ParlAmend"/>
    <w:aliases w:val="pp"/>
    <w:basedOn w:val="OPCParaBase"/>
    <w:rsid w:val="00910DF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0DF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reamble">
    <w:name w:val="Preamble"/>
    <w:basedOn w:val="OPCParaBase"/>
    <w:next w:val="Normal"/>
    <w:rsid w:val="00910DF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styleId="TOC6">
    <w:name w:val="toc 6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customStyle="1" w:styleId="ShortT">
    <w:name w:val="ShortT"/>
    <w:basedOn w:val="OPCParaBase"/>
    <w:next w:val="Normal"/>
    <w:qFormat/>
    <w:rsid w:val="00910DF7"/>
    <w:pPr>
      <w:spacing w:line="240" w:lineRule="auto"/>
    </w:pPr>
    <w:rPr>
      <w:b/>
      <w:sz w:val="40"/>
    </w:rPr>
  </w:style>
  <w:style w:type="paragraph" w:customStyle="1" w:styleId="Subitem">
    <w:name w:val="Subitem"/>
    <w:aliases w:val="iss"/>
    <w:basedOn w:val="OPCParaBase"/>
    <w:rsid w:val="00910DF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0DF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0DF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0DF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i">
    <w:name w:val="Table(i)"/>
    <w:aliases w:val="taa"/>
    <w:basedOn w:val="OPCParaBase"/>
    <w:rsid w:val="00910DF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a">
    <w:name w:val="Table(a)"/>
    <w:aliases w:val="ta"/>
    <w:basedOn w:val="OPCParaBase"/>
    <w:rsid w:val="00910DF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0DF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0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0DF7"/>
    <w:pPr>
      <w:numPr>
        <w:numId w:val="2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10DF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0DF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10DF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10DF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10DF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0DF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7">
    <w:name w:val="toc 7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Subdiv">
    <w:name w:val="TofSects(Subdiv)"/>
    <w:basedOn w:val="OPCParaBase"/>
    <w:rsid w:val="00910DF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TofSectsSection">
    <w:name w:val="TofSects(Section)"/>
    <w:basedOn w:val="OPCParaBase"/>
    <w:rsid w:val="00910DF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Heading">
    <w:name w:val="TofSects(Heading)"/>
    <w:basedOn w:val="OPCParaBase"/>
    <w:rsid w:val="00910DF7"/>
    <w:pPr>
      <w:spacing w:before="240" w:after="120" w:line="240" w:lineRule="auto"/>
    </w:pPr>
    <w:rPr>
      <w:b/>
      <w:sz w:val="24"/>
    </w:rPr>
  </w:style>
  <w:style w:type="paragraph" w:customStyle="1" w:styleId="TofSectsGroupHeading">
    <w:name w:val="TofSects(GroupHeading)"/>
    <w:basedOn w:val="OPCParaBase"/>
    <w:next w:val="TofSectsSection"/>
    <w:rsid w:val="00910DF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Actno">
    <w:name w:val="Actno"/>
    <w:basedOn w:val="ShortT"/>
    <w:next w:val="Normal"/>
    <w:qFormat/>
    <w:rsid w:val="00910DF7"/>
  </w:style>
  <w:style w:type="numbering" w:styleId="111111">
    <w:name w:val="Outline List 2"/>
    <w:basedOn w:val="NoList"/>
    <w:rsid w:val="00691EE6"/>
  </w:style>
  <w:style w:type="numbering" w:styleId="1ai">
    <w:name w:val="Outline List 1"/>
    <w:basedOn w:val="NoList"/>
    <w:rsid w:val="00691EE6"/>
    <w:pPr>
      <w:numPr>
        <w:numId w:val="12"/>
      </w:numPr>
    </w:pPr>
  </w:style>
  <w:style w:type="numbering" w:styleId="ArticleSection">
    <w:name w:val="Outline List 3"/>
    <w:basedOn w:val="NoList"/>
    <w:rsid w:val="00691EE6"/>
  </w:style>
  <w:style w:type="paragraph" w:styleId="BlockText">
    <w:name w:val="Block Text"/>
    <w:rsid w:val="00691EE6"/>
    <w:pPr>
      <w:spacing w:after="120"/>
      <w:ind w:left="1440" w:right="1440"/>
    </w:pPr>
    <w:rPr>
      <w:sz w:val="22"/>
      <w:szCs w:val="24"/>
    </w:rPr>
  </w:style>
  <w:style w:type="paragraph" w:styleId="BodyText">
    <w:name w:val="Body Text"/>
    <w:rsid w:val="00691EE6"/>
    <w:pPr>
      <w:spacing w:after="120"/>
    </w:pPr>
    <w:rPr>
      <w:sz w:val="22"/>
      <w:szCs w:val="24"/>
    </w:rPr>
  </w:style>
  <w:style w:type="paragraph" w:styleId="BodyText2">
    <w:name w:val="Body Text 2"/>
    <w:rsid w:val="00691EE6"/>
    <w:pPr>
      <w:spacing w:after="120" w:line="480" w:lineRule="auto"/>
    </w:pPr>
    <w:rPr>
      <w:sz w:val="22"/>
      <w:szCs w:val="24"/>
    </w:rPr>
  </w:style>
  <w:style w:type="paragraph" w:styleId="BodyText3">
    <w:name w:val="Body Text 3"/>
    <w:rsid w:val="00691EE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91EE6"/>
    <w:pPr>
      <w:ind w:firstLine="210"/>
    </w:pPr>
  </w:style>
  <w:style w:type="paragraph" w:styleId="BodyTextFirstIndent2">
    <w:name w:val="Body Text First Indent 2"/>
    <w:basedOn w:val="BodyTextIndent"/>
    <w:rsid w:val="00691EE6"/>
    <w:pPr>
      <w:ind w:firstLine="210"/>
    </w:pPr>
  </w:style>
  <w:style w:type="paragraph" w:styleId="BodyTextIndent2">
    <w:name w:val="Body Text Indent 2"/>
    <w:rsid w:val="00691EE6"/>
    <w:pPr>
      <w:spacing w:after="120" w:line="480" w:lineRule="auto"/>
      <w:ind w:left="283"/>
    </w:pPr>
    <w:rPr>
      <w:sz w:val="22"/>
      <w:szCs w:val="24"/>
    </w:rPr>
  </w:style>
  <w:style w:type="paragraph" w:styleId="BodyTextIndent3">
    <w:name w:val="Body Text Indent 3"/>
    <w:rsid w:val="00691EE6"/>
    <w:pPr>
      <w:spacing w:after="120"/>
      <w:ind w:left="283"/>
    </w:pPr>
    <w:rPr>
      <w:sz w:val="16"/>
      <w:szCs w:val="16"/>
    </w:rPr>
  </w:style>
  <w:style w:type="paragraph" w:styleId="Closing">
    <w:name w:val="Closing"/>
    <w:rsid w:val="00691EE6"/>
    <w:pPr>
      <w:ind w:left="4252"/>
    </w:pPr>
    <w:rPr>
      <w:sz w:val="22"/>
      <w:szCs w:val="24"/>
    </w:rPr>
  </w:style>
  <w:style w:type="paragraph" w:styleId="Date">
    <w:name w:val="Date"/>
    <w:next w:val="Normal"/>
    <w:rsid w:val="00691EE6"/>
    <w:rPr>
      <w:sz w:val="22"/>
      <w:szCs w:val="24"/>
    </w:rPr>
  </w:style>
  <w:style w:type="paragraph" w:styleId="E-mailSignature">
    <w:name w:val="E-mail Signature"/>
    <w:rsid w:val="00691EE6"/>
    <w:rPr>
      <w:sz w:val="22"/>
      <w:szCs w:val="24"/>
    </w:rPr>
  </w:style>
  <w:style w:type="character" w:styleId="Emphasis">
    <w:name w:val="Emphasis"/>
    <w:basedOn w:val="DefaultParagraphFont"/>
    <w:qFormat/>
    <w:rsid w:val="00691EE6"/>
    <w:rPr>
      <w:i/>
      <w:iCs/>
    </w:rPr>
  </w:style>
  <w:style w:type="paragraph" w:styleId="EnvelopeAddress">
    <w:name w:val="envelope address"/>
    <w:rsid w:val="00691E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691EE6"/>
    <w:rPr>
      <w:rFonts w:ascii="Arial" w:hAnsi="Arial" w:cs="Arial"/>
    </w:rPr>
  </w:style>
  <w:style w:type="character" w:styleId="FollowedHyperlink">
    <w:name w:val="FollowedHyperlink"/>
    <w:basedOn w:val="DefaultParagraphFont"/>
    <w:rsid w:val="00691EE6"/>
    <w:rPr>
      <w:color w:val="800080"/>
      <w:u w:val="single"/>
    </w:rPr>
  </w:style>
  <w:style w:type="character" w:styleId="HTMLAcronym">
    <w:name w:val="HTML Acronym"/>
    <w:basedOn w:val="DefaultParagraphFont"/>
    <w:rsid w:val="00691EE6"/>
  </w:style>
  <w:style w:type="paragraph" w:styleId="HTMLAddress">
    <w:name w:val="HTML Address"/>
    <w:rsid w:val="00691EE6"/>
    <w:rPr>
      <w:i/>
      <w:iCs/>
      <w:sz w:val="22"/>
      <w:szCs w:val="24"/>
    </w:rPr>
  </w:style>
  <w:style w:type="character" w:styleId="HTMLCite">
    <w:name w:val="HTML Cite"/>
    <w:basedOn w:val="DefaultParagraphFont"/>
    <w:rsid w:val="00691EE6"/>
    <w:rPr>
      <w:i/>
      <w:iCs/>
    </w:rPr>
  </w:style>
  <w:style w:type="character" w:styleId="HTMLCode">
    <w:name w:val="HTML Code"/>
    <w:basedOn w:val="DefaultParagraphFont"/>
    <w:rsid w:val="00691EE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91EE6"/>
    <w:rPr>
      <w:i/>
      <w:iCs/>
    </w:rPr>
  </w:style>
  <w:style w:type="character" w:styleId="HTMLKeyboard">
    <w:name w:val="HTML Keyboard"/>
    <w:basedOn w:val="DefaultParagraphFont"/>
    <w:rsid w:val="00691EE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rsid w:val="00691EE6"/>
    <w:rPr>
      <w:rFonts w:ascii="Courier New" w:hAnsi="Courier New" w:cs="Courier New"/>
    </w:rPr>
  </w:style>
  <w:style w:type="character" w:styleId="HTMLSample">
    <w:name w:val="HTML Sample"/>
    <w:basedOn w:val="DefaultParagraphFont"/>
    <w:rsid w:val="00691EE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91EE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91EE6"/>
    <w:rPr>
      <w:i/>
      <w:iCs/>
    </w:rPr>
  </w:style>
  <w:style w:type="character" w:styleId="Hyperlink">
    <w:name w:val="Hyperlink"/>
    <w:basedOn w:val="DefaultParagraphFont"/>
    <w:rsid w:val="00691EE6"/>
    <w:rPr>
      <w:color w:val="0000FF"/>
      <w:u w:val="single"/>
    </w:rPr>
  </w:style>
  <w:style w:type="paragraph" w:styleId="List">
    <w:name w:val="List"/>
    <w:rsid w:val="00691EE6"/>
    <w:pPr>
      <w:ind w:left="283" w:hanging="283"/>
    </w:pPr>
    <w:rPr>
      <w:sz w:val="22"/>
      <w:szCs w:val="24"/>
    </w:rPr>
  </w:style>
  <w:style w:type="paragraph" w:styleId="List2">
    <w:name w:val="List 2"/>
    <w:rsid w:val="00691EE6"/>
    <w:pPr>
      <w:ind w:left="566" w:hanging="283"/>
    </w:pPr>
    <w:rPr>
      <w:sz w:val="22"/>
      <w:szCs w:val="24"/>
    </w:rPr>
  </w:style>
  <w:style w:type="paragraph" w:styleId="List3">
    <w:name w:val="List 3"/>
    <w:rsid w:val="00691EE6"/>
    <w:pPr>
      <w:ind w:left="849" w:hanging="283"/>
    </w:pPr>
    <w:rPr>
      <w:sz w:val="22"/>
      <w:szCs w:val="24"/>
    </w:rPr>
  </w:style>
  <w:style w:type="paragraph" w:styleId="List4">
    <w:name w:val="List 4"/>
    <w:rsid w:val="00691EE6"/>
    <w:pPr>
      <w:ind w:left="1132" w:hanging="283"/>
    </w:pPr>
    <w:rPr>
      <w:sz w:val="22"/>
      <w:szCs w:val="24"/>
    </w:rPr>
  </w:style>
  <w:style w:type="paragraph" w:styleId="List5">
    <w:name w:val="List 5"/>
    <w:rsid w:val="00691EE6"/>
    <w:pPr>
      <w:ind w:left="1415" w:hanging="283"/>
    </w:pPr>
    <w:rPr>
      <w:sz w:val="22"/>
      <w:szCs w:val="24"/>
    </w:rPr>
  </w:style>
  <w:style w:type="paragraph" w:styleId="ListBullet2">
    <w:name w:val="List Bullet 2"/>
    <w:rsid w:val="00691EE6"/>
    <w:pPr>
      <w:numPr>
        <w:numId w:val="2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Bullet3">
    <w:name w:val="List Bullet 3"/>
    <w:rsid w:val="00691EE6"/>
    <w:pPr>
      <w:numPr>
        <w:numId w:val="3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Bullet4">
    <w:name w:val="List Bullet 4"/>
    <w:rsid w:val="00691EE6"/>
    <w:pPr>
      <w:numPr>
        <w:numId w:val="4"/>
      </w:numPr>
      <w:tabs>
        <w:tab w:val="clear" w:pos="1209"/>
        <w:tab w:val="num" w:pos="926"/>
      </w:tabs>
      <w:ind w:left="926"/>
    </w:pPr>
    <w:rPr>
      <w:sz w:val="22"/>
      <w:szCs w:val="24"/>
    </w:rPr>
  </w:style>
  <w:style w:type="paragraph" w:styleId="ListBullet5">
    <w:name w:val="List Bullet 5"/>
    <w:rsid w:val="00691EE6"/>
    <w:pPr>
      <w:numPr>
        <w:numId w:val="5"/>
      </w:numPr>
    </w:pPr>
    <w:rPr>
      <w:sz w:val="22"/>
      <w:szCs w:val="24"/>
    </w:rPr>
  </w:style>
  <w:style w:type="paragraph" w:styleId="ListContinue">
    <w:name w:val="List Continue"/>
    <w:rsid w:val="00691EE6"/>
    <w:pPr>
      <w:spacing w:after="120"/>
      <w:ind w:left="283"/>
    </w:pPr>
    <w:rPr>
      <w:sz w:val="22"/>
      <w:szCs w:val="24"/>
    </w:rPr>
  </w:style>
  <w:style w:type="paragraph" w:styleId="ListContinue2">
    <w:name w:val="List Continue 2"/>
    <w:rsid w:val="00691EE6"/>
    <w:pPr>
      <w:spacing w:after="120"/>
      <w:ind w:left="566"/>
    </w:pPr>
    <w:rPr>
      <w:sz w:val="22"/>
      <w:szCs w:val="24"/>
    </w:rPr>
  </w:style>
  <w:style w:type="paragraph" w:styleId="ListContinue3">
    <w:name w:val="List Continue 3"/>
    <w:rsid w:val="00691EE6"/>
    <w:pPr>
      <w:spacing w:after="120"/>
      <w:ind w:left="849"/>
    </w:pPr>
    <w:rPr>
      <w:sz w:val="22"/>
      <w:szCs w:val="24"/>
    </w:rPr>
  </w:style>
  <w:style w:type="paragraph" w:styleId="ListContinue4">
    <w:name w:val="List Continue 4"/>
    <w:rsid w:val="00691EE6"/>
    <w:pPr>
      <w:spacing w:after="120"/>
      <w:ind w:left="1132"/>
    </w:pPr>
    <w:rPr>
      <w:sz w:val="22"/>
      <w:szCs w:val="24"/>
    </w:rPr>
  </w:style>
  <w:style w:type="paragraph" w:styleId="ListContinue5">
    <w:name w:val="List Continue 5"/>
    <w:rsid w:val="00691EE6"/>
    <w:pPr>
      <w:spacing w:after="120"/>
      <w:ind w:left="1415"/>
    </w:pPr>
    <w:rPr>
      <w:sz w:val="22"/>
      <w:szCs w:val="24"/>
    </w:rPr>
  </w:style>
  <w:style w:type="paragraph" w:styleId="ListNumber">
    <w:name w:val="List Number"/>
    <w:rsid w:val="00691EE6"/>
    <w:pPr>
      <w:numPr>
        <w:numId w:val="6"/>
      </w:numPr>
      <w:tabs>
        <w:tab w:val="clear" w:pos="360"/>
        <w:tab w:val="num" w:pos="4242"/>
      </w:tabs>
      <w:ind w:left="3521" w:hanging="1043"/>
    </w:pPr>
    <w:rPr>
      <w:sz w:val="22"/>
      <w:szCs w:val="24"/>
    </w:rPr>
  </w:style>
  <w:style w:type="paragraph" w:styleId="ListNumber2">
    <w:name w:val="List Number 2"/>
    <w:rsid w:val="00691EE6"/>
    <w:pPr>
      <w:numPr>
        <w:numId w:val="7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Number3">
    <w:name w:val="List Number 3"/>
    <w:rsid w:val="00691EE6"/>
    <w:pPr>
      <w:numPr>
        <w:numId w:val="8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Number4">
    <w:name w:val="List Number 4"/>
    <w:rsid w:val="00691EE6"/>
    <w:pPr>
      <w:numPr>
        <w:numId w:val="9"/>
      </w:numPr>
      <w:tabs>
        <w:tab w:val="clear" w:pos="1209"/>
        <w:tab w:val="num" w:pos="360"/>
      </w:tabs>
      <w:ind w:left="360"/>
    </w:pPr>
    <w:rPr>
      <w:sz w:val="22"/>
      <w:szCs w:val="24"/>
    </w:rPr>
  </w:style>
  <w:style w:type="paragraph" w:styleId="ListNumber5">
    <w:name w:val="List Number 5"/>
    <w:rsid w:val="00691EE6"/>
    <w:pPr>
      <w:numPr>
        <w:numId w:val="10"/>
      </w:numPr>
      <w:tabs>
        <w:tab w:val="clear" w:pos="1492"/>
        <w:tab w:val="num" w:pos="1440"/>
      </w:tabs>
      <w:ind w:left="0" w:firstLine="0"/>
    </w:pPr>
    <w:rPr>
      <w:sz w:val="22"/>
      <w:szCs w:val="24"/>
    </w:rPr>
  </w:style>
  <w:style w:type="paragraph" w:styleId="MessageHeader">
    <w:name w:val="Message Header"/>
    <w:rsid w:val="00691E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rsid w:val="00691EE6"/>
    <w:rPr>
      <w:sz w:val="24"/>
      <w:szCs w:val="24"/>
    </w:rPr>
  </w:style>
  <w:style w:type="paragraph" w:styleId="NormalIndent">
    <w:name w:val="Normal Indent"/>
    <w:rsid w:val="00691EE6"/>
    <w:pPr>
      <w:ind w:left="720"/>
    </w:pPr>
    <w:rPr>
      <w:sz w:val="22"/>
      <w:szCs w:val="24"/>
    </w:rPr>
  </w:style>
  <w:style w:type="paragraph" w:styleId="NoteHeading">
    <w:name w:val="Note Heading"/>
    <w:next w:val="Normal"/>
    <w:rsid w:val="00691EE6"/>
    <w:rPr>
      <w:sz w:val="22"/>
      <w:szCs w:val="24"/>
    </w:rPr>
  </w:style>
  <w:style w:type="character" w:styleId="PageNumber">
    <w:name w:val="page number"/>
    <w:basedOn w:val="DefaultParagraphFont"/>
    <w:rsid w:val="00691EE6"/>
  </w:style>
  <w:style w:type="paragraph" w:styleId="PlainText">
    <w:name w:val="Plain Text"/>
    <w:rsid w:val="00691EE6"/>
    <w:rPr>
      <w:rFonts w:ascii="Courier New" w:hAnsi="Courier New" w:cs="Courier New"/>
      <w:sz w:val="22"/>
    </w:rPr>
  </w:style>
  <w:style w:type="paragraph" w:styleId="Salutation">
    <w:name w:val="Salutation"/>
    <w:next w:val="Normal"/>
    <w:rsid w:val="00691EE6"/>
    <w:rPr>
      <w:sz w:val="22"/>
      <w:szCs w:val="24"/>
    </w:rPr>
  </w:style>
  <w:style w:type="paragraph" w:styleId="Signature">
    <w:name w:val="Signature"/>
    <w:rsid w:val="00691EE6"/>
    <w:pPr>
      <w:ind w:left="4252"/>
    </w:pPr>
    <w:rPr>
      <w:sz w:val="22"/>
      <w:szCs w:val="24"/>
    </w:rPr>
  </w:style>
  <w:style w:type="character" w:styleId="Strong">
    <w:name w:val="Strong"/>
    <w:basedOn w:val="DefaultParagraphFont"/>
    <w:qFormat/>
    <w:rsid w:val="00691EE6"/>
    <w:rPr>
      <w:b/>
      <w:bCs/>
    </w:rPr>
  </w:style>
  <w:style w:type="paragraph" w:styleId="Subtitle">
    <w:name w:val="Subtitle"/>
    <w:qFormat/>
    <w:rsid w:val="00691EE6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691EE6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1EE6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91EE6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91EE6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91EE6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91EE6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91EE6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91EE6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91EE6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91EE6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91EE6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91EE6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91EE6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91EE6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10DF7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91EE6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91EE6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91EE6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91EE6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91EE6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91EE6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91EE6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91EE6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91EE6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91EE6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EE6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qFormat/>
    <w:rsid w:val="00691EE6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rsid w:val="00691EE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910DF7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next w:val="Normal"/>
    <w:qFormat/>
    <w:rsid w:val="00691EE6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rsid w:val="00691EE6"/>
    <w:rPr>
      <w:sz w:val="16"/>
      <w:szCs w:val="16"/>
    </w:rPr>
  </w:style>
  <w:style w:type="paragraph" w:styleId="CommentText">
    <w:name w:val="annotation text"/>
    <w:rsid w:val="00691EE6"/>
  </w:style>
  <w:style w:type="paragraph" w:styleId="CommentSubject">
    <w:name w:val="annotation subject"/>
    <w:next w:val="CommentText"/>
    <w:rsid w:val="00691EE6"/>
    <w:rPr>
      <w:b/>
      <w:bCs/>
      <w:szCs w:val="24"/>
    </w:rPr>
  </w:style>
  <w:style w:type="paragraph" w:styleId="DocumentMap">
    <w:name w:val="Document Map"/>
    <w:rsid w:val="00691EE6"/>
    <w:pPr>
      <w:shd w:val="clear" w:color="auto" w:fill="000080"/>
    </w:pPr>
    <w:rPr>
      <w:rFonts w:ascii="Tahoma" w:hAnsi="Tahoma" w:cs="Tahoma"/>
      <w:sz w:val="22"/>
      <w:szCs w:val="24"/>
    </w:rPr>
  </w:style>
  <w:style w:type="character" w:styleId="EndnoteReference">
    <w:name w:val="endnote reference"/>
    <w:basedOn w:val="DefaultParagraphFont"/>
    <w:rsid w:val="00691EE6"/>
    <w:rPr>
      <w:vertAlign w:val="superscript"/>
    </w:rPr>
  </w:style>
  <w:style w:type="paragraph" w:styleId="EndnoteText">
    <w:name w:val="endnote text"/>
    <w:rsid w:val="00691EE6"/>
  </w:style>
  <w:style w:type="character" w:styleId="FootnoteReference">
    <w:name w:val="footnote reference"/>
    <w:basedOn w:val="DefaultParagraphFont"/>
    <w:rsid w:val="00691EE6"/>
    <w:rPr>
      <w:vertAlign w:val="superscript"/>
    </w:rPr>
  </w:style>
  <w:style w:type="paragraph" w:styleId="FootnoteText">
    <w:name w:val="footnote text"/>
    <w:rsid w:val="00691EE6"/>
  </w:style>
  <w:style w:type="paragraph" w:styleId="Index1">
    <w:name w:val="index 1"/>
    <w:next w:val="Normal"/>
    <w:rsid w:val="00691EE6"/>
    <w:pPr>
      <w:ind w:left="220" w:hanging="220"/>
    </w:pPr>
    <w:rPr>
      <w:sz w:val="22"/>
      <w:szCs w:val="24"/>
    </w:rPr>
  </w:style>
  <w:style w:type="paragraph" w:styleId="Index2">
    <w:name w:val="index 2"/>
    <w:next w:val="Normal"/>
    <w:rsid w:val="00691EE6"/>
    <w:pPr>
      <w:ind w:left="440" w:hanging="220"/>
    </w:pPr>
    <w:rPr>
      <w:sz w:val="22"/>
      <w:szCs w:val="24"/>
    </w:rPr>
  </w:style>
  <w:style w:type="paragraph" w:styleId="Index3">
    <w:name w:val="index 3"/>
    <w:next w:val="Normal"/>
    <w:rsid w:val="00691EE6"/>
    <w:pPr>
      <w:ind w:left="660" w:hanging="220"/>
    </w:pPr>
    <w:rPr>
      <w:sz w:val="22"/>
      <w:szCs w:val="24"/>
    </w:rPr>
  </w:style>
  <w:style w:type="paragraph" w:styleId="Index4">
    <w:name w:val="index 4"/>
    <w:next w:val="Normal"/>
    <w:rsid w:val="00691EE6"/>
    <w:pPr>
      <w:ind w:left="880" w:hanging="220"/>
    </w:pPr>
    <w:rPr>
      <w:sz w:val="22"/>
      <w:szCs w:val="24"/>
    </w:rPr>
  </w:style>
  <w:style w:type="paragraph" w:styleId="Index5">
    <w:name w:val="index 5"/>
    <w:next w:val="Normal"/>
    <w:rsid w:val="00691EE6"/>
    <w:pPr>
      <w:ind w:left="1100" w:hanging="220"/>
    </w:pPr>
    <w:rPr>
      <w:sz w:val="22"/>
      <w:szCs w:val="24"/>
    </w:rPr>
  </w:style>
  <w:style w:type="paragraph" w:styleId="Index6">
    <w:name w:val="index 6"/>
    <w:next w:val="Normal"/>
    <w:rsid w:val="00691EE6"/>
    <w:pPr>
      <w:ind w:left="1320" w:hanging="220"/>
    </w:pPr>
    <w:rPr>
      <w:sz w:val="22"/>
      <w:szCs w:val="24"/>
    </w:rPr>
  </w:style>
  <w:style w:type="paragraph" w:styleId="Index7">
    <w:name w:val="index 7"/>
    <w:next w:val="Normal"/>
    <w:rsid w:val="00691EE6"/>
    <w:pPr>
      <w:ind w:left="1540" w:hanging="220"/>
    </w:pPr>
    <w:rPr>
      <w:sz w:val="22"/>
      <w:szCs w:val="24"/>
    </w:rPr>
  </w:style>
  <w:style w:type="paragraph" w:styleId="Index8">
    <w:name w:val="index 8"/>
    <w:next w:val="Normal"/>
    <w:rsid w:val="00691EE6"/>
    <w:pPr>
      <w:ind w:left="1760" w:hanging="220"/>
    </w:pPr>
    <w:rPr>
      <w:sz w:val="22"/>
      <w:szCs w:val="24"/>
    </w:rPr>
  </w:style>
  <w:style w:type="paragraph" w:styleId="Index9">
    <w:name w:val="index 9"/>
    <w:next w:val="Normal"/>
    <w:rsid w:val="00691EE6"/>
    <w:pPr>
      <w:ind w:left="1980" w:hanging="220"/>
    </w:pPr>
    <w:rPr>
      <w:sz w:val="22"/>
      <w:szCs w:val="24"/>
    </w:rPr>
  </w:style>
  <w:style w:type="paragraph" w:styleId="IndexHeading">
    <w:name w:val="index heading"/>
    <w:next w:val="Index1"/>
    <w:rsid w:val="00691EE6"/>
    <w:rPr>
      <w:rFonts w:ascii="Arial" w:hAnsi="Arial" w:cs="Arial"/>
      <w:b/>
      <w:bCs/>
      <w:sz w:val="22"/>
      <w:szCs w:val="24"/>
    </w:rPr>
  </w:style>
  <w:style w:type="paragraph" w:styleId="MacroText">
    <w:name w:val="macro"/>
    <w:rsid w:val="00691E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ableofAuthorities">
    <w:name w:val="table of authorities"/>
    <w:next w:val="Normal"/>
    <w:rsid w:val="00691EE6"/>
    <w:pPr>
      <w:ind w:left="220" w:hanging="220"/>
    </w:pPr>
    <w:rPr>
      <w:sz w:val="22"/>
      <w:szCs w:val="24"/>
    </w:rPr>
  </w:style>
  <w:style w:type="paragraph" w:styleId="TableofFigures">
    <w:name w:val="table of figures"/>
    <w:next w:val="Normal"/>
    <w:rsid w:val="00691EE6"/>
    <w:pPr>
      <w:ind w:left="440" w:hanging="440"/>
    </w:pPr>
    <w:rPr>
      <w:sz w:val="22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910DF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Blocks">
    <w:name w:val="Blocks"/>
    <w:aliases w:val="bb"/>
    <w:basedOn w:val="OPCParaBase"/>
    <w:qFormat/>
    <w:rsid w:val="00910DF7"/>
    <w:pPr>
      <w:spacing w:line="240" w:lineRule="auto"/>
    </w:pPr>
    <w:rPr>
      <w:sz w:val="24"/>
    </w:rPr>
  </w:style>
  <w:style w:type="character" w:customStyle="1" w:styleId="CharBoldItalic">
    <w:name w:val="CharBoldItalic"/>
    <w:basedOn w:val="OPCCharBase"/>
    <w:uiPriority w:val="1"/>
    <w:qFormat/>
    <w:rsid w:val="00910DF7"/>
    <w:rPr>
      <w:b/>
      <w:i/>
    </w:rPr>
  </w:style>
  <w:style w:type="character" w:customStyle="1" w:styleId="CharItalic">
    <w:name w:val="CharItalic"/>
    <w:basedOn w:val="OPCCharBase"/>
    <w:uiPriority w:val="1"/>
    <w:qFormat/>
    <w:rsid w:val="00910DF7"/>
    <w:rPr>
      <w:i/>
    </w:rPr>
  </w:style>
  <w:style w:type="paragraph" w:customStyle="1" w:styleId="CTA-">
    <w:name w:val="CTA -"/>
    <w:basedOn w:val="OPCParaBase"/>
    <w:rsid w:val="00910DF7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910DF7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910DF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0DF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0DF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0DF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0DF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0DF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0DF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0DF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0DF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0DF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0DF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0DF7"/>
    <w:pPr>
      <w:spacing w:before="60" w:line="240" w:lineRule="auto"/>
      <w:jc w:val="right"/>
    </w:pPr>
    <w:rPr>
      <w:sz w:val="20"/>
    </w:rPr>
  </w:style>
  <w:style w:type="paragraph" w:customStyle="1" w:styleId="House">
    <w:name w:val="House"/>
    <w:basedOn w:val="OPCParaBase"/>
    <w:rsid w:val="00910DF7"/>
    <w:pPr>
      <w:spacing w:line="240" w:lineRule="auto"/>
    </w:pPr>
    <w:rPr>
      <w:sz w:val="28"/>
    </w:rPr>
  </w:style>
  <w:style w:type="paragraph" w:customStyle="1" w:styleId="Portfolio">
    <w:name w:val="Portfolio"/>
    <w:basedOn w:val="OPCParaBase"/>
    <w:rsid w:val="00910DF7"/>
    <w:pPr>
      <w:spacing w:line="240" w:lineRule="auto"/>
    </w:pPr>
    <w:rPr>
      <w:i/>
      <w:sz w:val="20"/>
    </w:rPr>
  </w:style>
  <w:style w:type="paragraph" w:customStyle="1" w:styleId="Reading">
    <w:name w:val="Reading"/>
    <w:basedOn w:val="OPCParaBase"/>
    <w:rsid w:val="00910DF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0DF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0DF7"/>
    <w:pPr>
      <w:spacing w:line="240" w:lineRule="auto"/>
    </w:pPr>
    <w:rPr>
      <w:i/>
    </w:rPr>
  </w:style>
  <w:style w:type="paragraph" w:customStyle="1" w:styleId="ActHead2">
    <w:name w:val="ActHead 2"/>
    <w:aliases w:val="p"/>
    <w:basedOn w:val="OPCParaBase"/>
    <w:next w:val="ActHead3"/>
    <w:qFormat/>
    <w:rsid w:val="00910DF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0DF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0DF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10DF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10DF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10DF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0DF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10DF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Tabletext">
    <w:name w:val="Tabletext"/>
    <w:aliases w:val="tt"/>
    <w:basedOn w:val="OPCParaBase"/>
    <w:rsid w:val="00910DF7"/>
    <w:pPr>
      <w:spacing w:before="60" w:line="240" w:lineRule="atLeast"/>
    </w:pPr>
    <w:rPr>
      <w:sz w:val="20"/>
    </w:rPr>
  </w:style>
  <w:style w:type="character" w:customStyle="1" w:styleId="paragraphChar">
    <w:name w:val="paragraph Char"/>
    <w:aliases w:val="a Char"/>
    <w:basedOn w:val="DefaultParagraphFont"/>
    <w:link w:val="paragraph"/>
    <w:rsid w:val="003A345D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6779E5"/>
    <w:rPr>
      <w:rFonts w:ascii="Arial" w:hAnsi="Arial"/>
      <w:b/>
      <w:kern w:val="28"/>
      <w:sz w:val="24"/>
    </w:rPr>
  </w:style>
  <w:style w:type="character" w:customStyle="1" w:styleId="subsectionChar">
    <w:name w:val="subsection Char"/>
    <w:aliases w:val="ss Char"/>
    <w:basedOn w:val="DefaultParagraphFont"/>
    <w:link w:val="subsection"/>
    <w:rsid w:val="001762EE"/>
    <w:rPr>
      <w:sz w:val="22"/>
    </w:rPr>
  </w:style>
  <w:style w:type="character" w:customStyle="1" w:styleId="OPCCharBase">
    <w:name w:val="OPCCharBase"/>
    <w:uiPriority w:val="1"/>
    <w:qFormat/>
    <w:rsid w:val="00910DF7"/>
  </w:style>
  <w:style w:type="paragraph" w:customStyle="1" w:styleId="OPCParaBase">
    <w:name w:val="OPCParaBase"/>
    <w:qFormat/>
    <w:rsid w:val="00910DF7"/>
    <w:pPr>
      <w:spacing w:line="260" w:lineRule="atLeas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10DF7"/>
    <w:rPr>
      <w:sz w:val="16"/>
    </w:rPr>
  </w:style>
  <w:style w:type="paragraph" w:customStyle="1" w:styleId="noteToPara">
    <w:name w:val="noteToPara"/>
    <w:aliases w:val="ntp"/>
    <w:basedOn w:val="OPCParaBase"/>
    <w:rsid w:val="00910DF7"/>
    <w:pPr>
      <w:spacing w:before="122" w:line="198" w:lineRule="exact"/>
      <w:ind w:left="2353" w:hanging="709"/>
    </w:pPr>
    <w:rPr>
      <w:sz w:val="18"/>
    </w:rPr>
  </w:style>
  <w:style w:type="paragraph" w:customStyle="1" w:styleId="WRStyle">
    <w:name w:val="WR Style"/>
    <w:aliases w:val="WR"/>
    <w:basedOn w:val="OPCParaBase"/>
    <w:rsid w:val="00910DF7"/>
    <w:pPr>
      <w:spacing w:before="240" w:line="240" w:lineRule="auto"/>
      <w:ind w:left="284" w:hanging="284"/>
    </w:pPr>
    <w:rPr>
      <w:b/>
      <w:i/>
      <w:kern w:val="28"/>
      <w:sz w:val="24"/>
    </w:rPr>
  </w:style>
  <w:style w:type="character" w:customStyle="1" w:styleId="FooterChar">
    <w:name w:val="Footer Char"/>
    <w:basedOn w:val="DefaultParagraphFont"/>
    <w:link w:val="Footer"/>
    <w:rsid w:val="00910DF7"/>
    <w:rPr>
      <w:sz w:val="22"/>
      <w:szCs w:val="24"/>
    </w:rPr>
  </w:style>
  <w:style w:type="table" w:customStyle="1" w:styleId="CFlag">
    <w:name w:val="CFlag"/>
    <w:basedOn w:val="TableNormal"/>
    <w:uiPriority w:val="99"/>
    <w:rsid w:val="00910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910DF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10DF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910DF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10DF7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910DF7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910DF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10DF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10DF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10DF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0D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0D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0D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10DF7"/>
    <w:pPr>
      <w:spacing w:before="60" w:line="240" w:lineRule="auto"/>
    </w:pPr>
    <w:rPr>
      <w:rFonts w:cs="Arial"/>
      <w:sz w:val="20"/>
      <w:szCs w:val="22"/>
    </w:rPr>
  </w:style>
  <w:style w:type="paragraph" w:customStyle="1" w:styleId="ActHead10">
    <w:name w:val="ActHead 10"/>
    <w:aliases w:val="sp"/>
    <w:basedOn w:val="OPCParaBase"/>
    <w:next w:val="ActHead3"/>
    <w:rsid w:val="00910DF7"/>
    <w:pPr>
      <w:keepNext/>
      <w:spacing w:before="280" w:line="240" w:lineRule="auto"/>
      <w:outlineLvl w:val="1"/>
    </w:pPr>
    <w:rPr>
      <w:b/>
      <w:sz w:val="32"/>
      <w:szCs w:val="3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DF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910DF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10DF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10DF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10DF7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10DF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10DF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10DF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10DF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10DF7"/>
    <w:pPr>
      <w:keepNext/>
      <w:keepLines/>
      <w:spacing w:before="280"/>
      <w:outlineLvl w:val="1"/>
    </w:pPr>
    <w:rPr>
      <w:b/>
      <w:kern w:val="28"/>
      <w:sz w:val="32"/>
    </w:rPr>
  </w:style>
  <w:style w:type="paragraph" w:styleId="Revision">
    <w:name w:val="Revision"/>
    <w:hidden/>
    <w:uiPriority w:val="99"/>
    <w:semiHidden/>
    <w:rsid w:val="008F3664"/>
    <w:rPr>
      <w:rFonts w:eastAsiaTheme="minorHAnsi" w:cstheme="minorBidi"/>
      <w:sz w:val="22"/>
      <w:lang w:eastAsia="en-US"/>
    </w:rPr>
  </w:style>
  <w:style w:type="character" w:customStyle="1" w:styleId="ItemChar">
    <w:name w:val="Item Char"/>
    <w:aliases w:val="i Char"/>
    <w:basedOn w:val="DefaultParagraphFont"/>
    <w:link w:val="Item"/>
    <w:rsid w:val="001D0EB6"/>
    <w:rPr>
      <w:sz w:val="22"/>
    </w:rPr>
  </w:style>
  <w:style w:type="paragraph" w:customStyle="1" w:styleId="SOText">
    <w:name w:val="SO Text"/>
    <w:aliases w:val="sot"/>
    <w:link w:val="SOTextChar"/>
    <w:rsid w:val="00910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910DF7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910DF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10DF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0DF7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910DF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10DF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0DF7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10DF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0DF7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910DF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10DF7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0DF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0DF7"/>
    <w:rPr>
      <w:rFonts w:eastAsiaTheme="minorHAnsi" w:cstheme="minorBid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DF7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Heading2"/>
    <w:autoRedefine/>
    <w:qFormat/>
    <w:rsid w:val="00691EE6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styleId="Heading2">
    <w:name w:val="heading 2"/>
    <w:basedOn w:val="Heading1"/>
    <w:next w:val="Heading3"/>
    <w:autoRedefine/>
    <w:qFormat/>
    <w:rsid w:val="00691EE6"/>
    <w:pPr>
      <w:spacing w:before="2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Heading4"/>
    <w:autoRedefine/>
    <w:qFormat/>
    <w:rsid w:val="00691EE6"/>
    <w:pPr>
      <w:spacing w:before="24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Heading5"/>
    <w:autoRedefine/>
    <w:qFormat/>
    <w:rsid w:val="00691EE6"/>
    <w:pPr>
      <w:spacing w:before="220"/>
      <w:outlineLvl w:val="3"/>
    </w:pPr>
    <w:rPr>
      <w:bCs w:val="0"/>
      <w:sz w:val="26"/>
      <w:szCs w:val="28"/>
    </w:rPr>
  </w:style>
  <w:style w:type="paragraph" w:styleId="Heading5">
    <w:name w:val="heading 5"/>
    <w:basedOn w:val="Heading1"/>
    <w:next w:val="subsection"/>
    <w:autoRedefine/>
    <w:qFormat/>
    <w:rsid w:val="00691EE6"/>
    <w:pPr>
      <w:spacing w:before="280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eading7"/>
    <w:autoRedefine/>
    <w:qFormat/>
    <w:rsid w:val="00691EE6"/>
    <w:pPr>
      <w:outlineLvl w:val="5"/>
    </w:pPr>
    <w:rPr>
      <w:rFonts w:ascii="Arial" w:hAnsi="Arial" w:cs="Arial"/>
      <w:bCs w:val="0"/>
      <w:sz w:val="32"/>
      <w:szCs w:val="22"/>
    </w:rPr>
  </w:style>
  <w:style w:type="paragraph" w:styleId="Heading7">
    <w:name w:val="heading 7"/>
    <w:basedOn w:val="Heading6"/>
    <w:next w:val="Normal"/>
    <w:autoRedefine/>
    <w:qFormat/>
    <w:rsid w:val="00691EE6"/>
    <w:pPr>
      <w:spacing w:before="280"/>
      <w:outlineLvl w:val="6"/>
    </w:pPr>
    <w:rPr>
      <w:sz w:val="28"/>
    </w:rPr>
  </w:style>
  <w:style w:type="paragraph" w:styleId="Heading8">
    <w:name w:val="heading 8"/>
    <w:basedOn w:val="Heading6"/>
    <w:next w:val="Normal"/>
    <w:autoRedefine/>
    <w:qFormat/>
    <w:rsid w:val="00691EE6"/>
    <w:pPr>
      <w:spacing w:before="240"/>
      <w:outlineLvl w:val="7"/>
    </w:pPr>
    <w:rPr>
      <w:iCs/>
      <w:sz w:val="26"/>
    </w:rPr>
  </w:style>
  <w:style w:type="paragraph" w:styleId="Heading9">
    <w:name w:val="heading 9"/>
    <w:basedOn w:val="Heading1"/>
    <w:next w:val="Normal"/>
    <w:autoRedefine/>
    <w:qFormat/>
    <w:rsid w:val="00691EE6"/>
    <w:pPr>
      <w:keepNext w:val="0"/>
      <w:spacing w:before="280"/>
      <w:outlineLvl w:val="8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unhideWhenUsed/>
    <w:rsid w:val="00910D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0DF7"/>
  </w:style>
  <w:style w:type="character" w:customStyle="1" w:styleId="CharSubPartTextCASA">
    <w:name w:val="CharSubPartText(CASA)"/>
    <w:basedOn w:val="OPCCharBase"/>
    <w:uiPriority w:val="1"/>
    <w:rsid w:val="00910DF7"/>
  </w:style>
  <w:style w:type="character" w:customStyle="1" w:styleId="CharSubPartNoCASA">
    <w:name w:val="CharSubPartNo(CASA)"/>
    <w:basedOn w:val="OPCCharBase"/>
    <w:uiPriority w:val="1"/>
    <w:rsid w:val="00910DF7"/>
  </w:style>
  <w:style w:type="paragraph" w:customStyle="1" w:styleId="ENoteTTIndentHeadingSub">
    <w:name w:val="ENoteTTIndentHeadingSub"/>
    <w:aliases w:val="enTTHis"/>
    <w:basedOn w:val="OPCParaBase"/>
    <w:rsid w:val="00910DF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0DF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0DF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0DF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BoxText">
    <w:name w:val="BoxText"/>
    <w:aliases w:val="bt"/>
    <w:basedOn w:val="OPCParaBase"/>
    <w:qFormat/>
    <w:rsid w:val="00910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0DF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10DF7"/>
    <w:rPr>
      <w:i/>
    </w:rPr>
  </w:style>
  <w:style w:type="paragraph" w:customStyle="1" w:styleId="BoxList">
    <w:name w:val="BoxList"/>
    <w:aliases w:val="bl"/>
    <w:basedOn w:val="BoxText"/>
    <w:qFormat/>
    <w:rsid w:val="00910DF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0DF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0DF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0DF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10DF7"/>
  </w:style>
  <w:style w:type="character" w:customStyle="1" w:styleId="CharAmPartText">
    <w:name w:val="CharAmPartText"/>
    <w:basedOn w:val="OPCCharBase"/>
    <w:uiPriority w:val="1"/>
    <w:qFormat/>
    <w:rsid w:val="00910DF7"/>
  </w:style>
  <w:style w:type="character" w:customStyle="1" w:styleId="CharAmSchNo">
    <w:name w:val="CharAmSchNo"/>
    <w:basedOn w:val="OPCCharBase"/>
    <w:uiPriority w:val="1"/>
    <w:qFormat/>
    <w:rsid w:val="00910DF7"/>
  </w:style>
  <w:style w:type="character" w:customStyle="1" w:styleId="CharAmSchText">
    <w:name w:val="CharAmSchText"/>
    <w:basedOn w:val="OPCCharBase"/>
    <w:uiPriority w:val="1"/>
    <w:qFormat/>
    <w:rsid w:val="00910DF7"/>
  </w:style>
  <w:style w:type="character" w:customStyle="1" w:styleId="CharChapNo">
    <w:name w:val="CharChapNo"/>
    <w:basedOn w:val="OPCCharBase"/>
    <w:qFormat/>
    <w:rsid w:val="00910DF7"/>
  </w:style>
  <w:style w:type="character" w:customStyle="1" w:styleId="CharChapText">
    <w:name w:val="CharChapText"/>
    <w:basedOn w:val="OPCCharBase"/>
    <w:qFormat/>
    <w:rsid w:val="00910DF7"/>
  </w:style>
  <w:style w:type="character" w:customStyle="1" w:styleId="CharDivNo">
    <w:name w:val="CharDivNo"/>
    <w:basedOn w:val="OPCCharBase"/>
    <w:qFormat/>
    <w:rsid w:val="00910DF7"/>
  </w:style>
  <w:style w:type="character" w:customStyle="1" w:styleId="CharDivText">
    <w:name w:val="CharDivText"/>
    <w:basedOn w:val="OPCCharBase"/>
    <w:qFormat/>
    <w:rsid w:val="00910DF7"/>
  </w:style>
  <w:style w:type="character" w:customStyle="1" w:styleId="CharPartNo">
    <w:name w:val="CharPartNo"/>
    <w:basedOn w:val="OPCCharBase"/>
    <w:qFormat/>
    <w:rsid w:val="00910DF7"/>
  </w:style>
  <w:style w:type="character" w:customStyle="1" w:styleId="CharPartText">
    <w:name w:val="CharPartText"/>
    <w:basedOn w:val="OPCCharBase"/>
    <w:qFormat/>
    <w:rsid w:val="00910DF7"/>
  </w:style>
  <w:style w:type="character" w:customStyle="1" w:styleId="CharSectno">
    <w:name w:val="CharSectno"/>
    <w:basedOn w:val="OPCCharBase"/>
    <w:qFormat/>
    <w:rsid w:val="00910DF7"/>
  </w:style>
  <w:style w:type="character" w:customStyle="1" w:styleId="CharSubdNo">
    <w:name w:val="CharSubdNo"/>
    <w:basedOn w:val="OPCCharBase"/>
    <w:uiPriority w:val="1"/>
    <w:qFormat/>
    <w:rsid w:val="00910DF7"/>
  </w:style>
  <w:style w:type="character" w:customStyle="1" w:styleId="CharSubdText">
    <w:name w:val="CharSubdText"/>
    <w:basedOn w:val="OPCCharBase"/>
    <w:uiPriority w:val="1"/>
    <w:qFormat/>
    <w:rsid w:val="00910DF7"/>
  </w:style>
  <w:style w:type="paragraph" w:styleId="BodyTextIndent">
    <w:name w:val="Body Text Indent"/>
    <w:rsid w:val="00691EE6"/>
    <w:pPr>
      <w:spacing w:after="120"/>
      <w:ind w:left="283"/>
    </w:pPr>
    <w:rPr>
      <w:sz w:val="22"/>
      <w:szCs w:val="24"/>
    </w:rPr>
  </w:style>
  <w:style w:type="paragraph" w:customStyle="1" w:styleId="Formula">
    <w:name w:val="Formula"/>
    <w:basedOn w:val="OPCParaBase"/>
    <w:rsid w:val="00910DF7"/>
    <w:pPr>
      <w:spacing w:line="240" w:lineRule="auto"/>
      <w:ind w:left="1134"/>
    </w:pPr>
    <w:rPr>
      <w:sz w:val="20"/>
    </w:rPr>
  </w:style>
  <w:style w:type="paragraph" w:styleId="Footer">
    <w:name w:val="footer"/>
    <w:link w:val="FooterChar"/>
    <w:rsid w:val="00910DF7"/>
    <w:pPr>
      <w:tabs>
        <w:tab w:val="center" w:pos="4153"/>
        <w:tab w:val="right" w:pos="8306"/>
      </w:tabs>
    </w:pPr>
    <w:rPr>
      <w:sz w:val="22"/>
      <w:szCs w:val="24"/>
    </w:rPr>
  </w:style>
  <w:style w:type="paragraph" w:styleId="Header">
    <w:name w:val="header"/>
    <w:basedOn w:val="OPCParaBase"/>
    <w:link w:val="HeaderChar"/>
    <w:unhideWhenUsed/>
    <w:rsid w:val="00910DF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paragraph" w:customStyle="1" w:styleId="paragraph">
    <w:name w:val="paragraph"/>
    <w:aliases w:val="a"/>
    <w:basedOn w:val="OPCParaBase"/>
    <w:link w:val="paragraphChar"/>
    <w:rsid w:val="00910DF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agraphsub-sub">
    <w:name w:val="paragraph(sub-sub)"/>
    <w:aliases w:val="aaa"/>
    <w:basedOn w:val="OPCParaBase"/>
    <w:rsid w:val="00910DF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">
    <w:name w:val="paragraph(sub)"/>
    <w:aliases w:val="aa"/>
    <w:basedOn w:val="OPCParaBase"/>
    <w:rsid w:val="00910DF7"/>
    <w:pPr>
      <w:tabs>
        <w:tab w:val="right" w:pos="1985"/>
      </w:tabs>
      <w:spacing w:before="40" w:line="240" w:lineRule="auto"/>
      <w:ind w:left="2098" w:hanging="2098"/>
    </w:pPr>
  </w:style>
  <w:style w:type="character" w:styleId="LineNumber">
    <w:name w:val="line number"/>
    <w:basedOn w:val="OPCCharBase"/>
    <w:uiPriority w:val="99"/>
    <w:unhideWhenUsed/>
    <w:rsid w:val="00910DF7"/>
    <w:rPr>
      <w:sz w:val="16"/>
    </w:rPr>
  </w:style>
  <w:style w:type="paragraph" w:customStyle="1" w:styleId="ItemHead">
    <w:name w:val="ItemHead"/>
    <w:aliases w:val="ih"/>
    <w:basedOn w:val="OPCParaBase"/>
    <w:next w:val="Item"/>
    <w:link w:val="ItemHeadChar"/>
    <w:rsid w:val="00910DF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subsection">
    <w:name w:val="subsection"/>
    <w:aliases w:val="ss"/>
    <w:basedOn w:val="OPCParaBase"/>
    <w:link w:val="subsectionChar"/>
    <w:rsid w:val="00910DF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10DF7"/>
    <w:pPr>
      <w:spacing w:before="180" w:line="240" w:lineRule="auto"/>
      <w:ind w:left="1134"/>
    </w:pPr>
  </w:style>
  <w:style w:type="paragraph" w:customStyle="1" w:styleId="Item">
    <w:name w:val="Item"/>
    <w:aliases w:val="i"/>
    <w:basedOn w:val="OPCParaBase"/>
    <w:next w:val="ItemHead"/>
    <w:link w:val="ItemChar"/>
    <w:rsid w:val="00910DF7"/>
    <w:pPr>
      <w:keepLines/>
      <w:spacing w:before="80" w:line="240" w:lineRule="auto"/>
      <w:ind w:left="709"/>
    </w:pPr>
  </w:style>
  <w:style w:type="paragraph" w:styleId="ListBullet">
    <w:name w:val="List Bullet"/>
    <w:rsid w:val="00691EE6"/>
    <w:pPr>
      <w:numPr>
        <w:numId w:val="1"/>
      </w:numPr>
      <w:tabs>
        <w:tab w:val="clear" w:pos="360"/>
        <w:tab w:val="num" w:pos="2989"/>
      </w:tabs>
      <w:ind w:left="1225" w:firstLine="1043"/>
    </w:pPr>
    <w:rPr>
      <w:sz w:val="22"/>
      <w:szCs w:val="24"/>
    </w:rPr>
  </w:style>
  <w:style w:type="paragraph" w:customStyle="1" w:styleId="LongT">
    <w:name w:val="LongT"/>
    <w:basedOn w:val="OPCParaBase"/>
    <w:rsid w:val="00910DF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0DF7"/>
    <w:pPr>
      <w:spacing w:before="240" w:line="240" w:lineRule="auto"/>
      <w:ind w:left="284" w:hanging="284"/>
    </w:pPr>
    <w:rPr>
      <w:i/>
      <w:sz w:val="24"/>
    </w:rPr>
  </w:style>
  <w:style w:type="paragraph" w:customStyle="1" w:styleId="notetext">
    <w:name w:val="note(text)"/>
    <w:aliases w:val="n"/>
    <w:basedOn w:val="OPCParaBase"/>
    <w:rsid w:val="00910DF7"/>
    <w:pPr>
      <w:spacing w:before="122" w:line="240" w:lineRule="auto"/>
      <w:ind w:left="1985" w:hanging="851"/>
    </w:pPr>
    <w:rPr>
      <w:sz w:val="18"/>
    </w:rPr>
  </w:style>
  <w:style w:type="paragraph" w:customStyle="1" w:styleId="notemargin">
    <w:name w:val="note(margin)"/>
    <w:aliases w:val="nm"/>
    <w:basedOn w:val="OPCParaBase"/>
    <w:rsid w:val="00910DF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910DF7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0DF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0DF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0DF7"/>
    <w:pPr>
      <w:spacing w:line="240" w:lineRule="auto"/>
    </w:pPr>
    <w:rPr>
      <w:sz w:val="20"/>
    </w:rPr>
  </w:style>
  <w:style w:type="paragraph" w:customStyle="1" w:styleId="ParlAmend">
    <w:name w:val="ParlAmend"/>
    <w:aliases w:val="pp"/>
    <w:basedOn w:val="OPCParaBase"/>
    <w:rsid w:val="00910DF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0DF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reamble">
    <w:name w:val="Preamble"/>
    <w:basedOn w:val="OPCParaBase"/>
    <w:next w:val="Normal"/>
    <w:rsid w:val="00910DF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styleId="TOC6">
    <w:name w:val="toc 6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customStyle="1" w:styleId="ShortT">
    <w:name w:val="ShortT"/>
    <w:basedOn w:val="OPCParaBase"/>
    <w:next w:val="Normal"/>
    <w:qFormat/>
    <w:rsid w:val="00910DF7"/>
    <w:pPr>
      <w:spacing w:line="240" w:lineRule="auto"/>
    </w:pPr>
    <w:rPr>
      <w:b/>
      <w:sz w:val="40"/>
    </w:rPr>
  </w:style>
  <w:style w:type="paragraph" w:customStyle="1" w:styleId="Subitem">
    <w:name w:val="Subitem"/>
    <w:aliases w:val="iss"/>
    <w:basedOn w:val="OPCParaBase"/>
    <w:rsid w:val="00910DF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0DF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0DF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0DF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i">
    <w:name w:val="Table(i)"/>
    <w:aliases w:val="taa"/>
    <w:basedOn w:val="OPCParaBase"/>
    <w:rsid w:val="00910DF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a">
    <w:name w:val="Table(a)"/>
    <w:aliases w:val="ta"/>
    <w:basedOn w:val="OPCParaBase"/>
    <w:rsid w:val="00910DF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0DF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0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0DF7"/>
    <w:pPr>
      <w:numPr>
        <w:numId w:val="2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10DF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0DF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10DF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10DF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10DF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0DF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7">
    <w:name w:val="toc 7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10DF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Subdiv">
    <w:name w:val="TofSects(Subdiv)"/>
    <w:basedOn w:val="OPCParaBase"/>
    <w:rsid w:val="00910DF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TofSectsSection">
    <w:name w:val="TofSects(Section)"/>
    <w:basedOn w:val="OPCParaBase"/>
    <w:rsid w:val="00910DF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Heading">
    <w:name w:val="TofSects(Heading)"/>
    <w:basedOn w:val="OPCParaBase"/>
    <w:rsid w:val="00910DF7"/>
    <w:pPr>
      <w:spacing w:before="240" w:after="120" w:line="240" w:lineRule="auto"/>
    </w:pPr>
    <w:rPr>
      <w:b/>
      <w:sz w:val="24"/>
    </w:rPr>
  </w:style>
  <w:style w:type="paragraph" w:customStyle="1" w:styleId="TofSectsGroupHeading">
    <w:name w:val="TofSects(GroupHeading)"/>
    <w:basedOn w:val="OPCParaBase"/>
    <w:next w:val="TofSectsSection"/>
    <w:rsid w:val="00910DF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Actno">
    <w:name w:val="Actno"/>
    <w:basedOn w:val="ShortT"/>
    <w:next w:val="Normal"/>
    <w:qFormat/>
    <w:rsid w:val="00910DF7"/>
  </w:style>
  <w:style w:type="numbering" w:styleId="111111">
    <w:name w:val="Outline List 2"/>
    <w:basedOn w:val="NoList"/>
    <w:rsid w:val="00691EE6"/>
  </w:style>
  <w:style w:type="numbering" w:styleId="1ai">
    <w:name w:val="Outline List 1"/>
    <w:basedOn w:val="NoList"/>
    <w:rsid w:val="00691EE6"/>
    <w:pPr>
      <w:numPr>
        <w:numId w:val="12"/>
      </w:numPr>
    </w:pPr>
  </w:style>
  <w:style w:type="numbering" w:styleId="ArticleSection">
    <w:name w:val="Outline List 3"/>
    <w:basedOn w:val="NoList"/>
    <w:rsid w:val="00691EE6"/>
  </w:style>
  <w:style w:type="paragraph" w:styleId="BlockText">
    <w:name w:val="Block Text"/>
    <w:rsid w:val="00691EE6"/>
    <w:pPr>
      <w:spacing w:after="120"/>
      <w:ind w:left="1440" w:right="1440"/>
    </w:pPr>
    <w:rPr>
      <w:sz w:val="22"/>
      <w:szCs w:val="24"/>
    </w:rPr>
  </w:style>
  <w:style w:type="paragraph" w:styleId="BodyText">
    <w:name w:val="Body Text"/>
    <w:rsid w:val="00691EE6"/>
    <w:pPr>
      <w:spacing w:after="120"/>
    </w:pPr>
    <w:rPr>
      <w:sz w:val="22"/>
      <w:szCs w:val="24"/>
    </w:rPr>
  </w:style>
  <w:style w:type="paragraph" w:styleId="BodyText2">
    <w:name w:val="Body Text 2"/>
    <w:rsid w:val="00691EE6"/>
    <w:pPr>
      <w:spacing w:after="120" w:line="480" w:lineRule="auto"/>
    </w:pPr>
    <w:rPr>
      <w:sz w:val="22"/>
      <w:szCs w:val="24"/>
    </w:rPr>
  </w:style>
  <w:style w:type="paragraph" w:styleId="BodyText3">
    <w:name w:val="Body Text 3"/>
    <w:rsid w:val="00691EE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91EE6"/>
    <w:pPr>
      <w:ind w:firstLine="210"/>
    </w:pPr>
  </w:style>
  <w:style w:type="paragraph" w:styleId="BodyTextFirstIndent2">
    <w:name w:val="Body Text First Indent 2"/>
    <w:basedOn w:val="BodyTextIndent"/>
    <w:rsid w:val="00691EE6"/>
    <w:pPr>
      <w:ind w:firstLine="210"/>
    </w:pPr>
  </w:style>
  <w:style w:type="paragraph" w:styleId="BodyTextIndent2">
    <w:name w:val="Body Text Indent 2"/>
    <w:rsid w:val="00691EE6"/>
    <w:pPr>
      <w:spacing w:after="120" w:line="480" w:lineRule="auto"/>
      <w:ind w:left="283"/>
    </w:pPr>
    <w:rPr>
      <w:sz w:val="22"/>
      <w:szCs w:val="24"/>
    </w:rPr>
  </w:style>
  <w:style w:type="paragraph" w:styleId="BodyTextIndent3">
    <w:name w:val="Body Text Indent 3"/>
    <w:rsid w:val="00691EE6"/>
    <w:pPr>
      <w:spacing w:after="120"/>
      <w:ind w:left="283"/>
    </w:pPr>
    <w:rPr>
      <w:sz w:val="16"/>
      <w:szCs w:val="16"/>
    </w:rPr>
  </w:style>
  <w:style w:type="paragraph" w:styleId="Closing">
    <w:name w:val="Closing"/>
    <w:rsid w:val="00691EE6"/>
    <w:pPr>
      <w:ind w:left="4252"/>
    </w:pPr>
    <w:rPr>
      <w:sz w:val="22"/>
      <w:szCs w:val="24"/>
    </w:rPr>
  </w:style>
  <w:style w:type="paragraph" w:styleId="Date">
    <w:name w:val="Date"/>
    <w:next w:val="Normal"/>
    <w:rsid w:val="00691EE6"/>
    <w:rPr>
      <w:sz w:val="22"/>
      <w:szCs w:val="24"/>
    </w:rPr>
  </w:style>
  <w:style w:type="paragraph" w:styleId="E-mailSignature">
    <w:name w:val="E-mail Signature"/>
    <w:rsid w:val="00691EE6"/>
    <w:rPr>
      <w:sz w:val="22"/>
      <w:szCs w:val="24"/>
    </w:rPr>
  </w:style>
  <w:style w:type="character" w:styleId="Emphasis">
    <w:name w:val="Emphasis"/>
    <w:basedOn w:val="DefaultParagraphFont"/>
    <w:qFormat/>
    <w:rsid w:val="00691EE6"/>
    <w:rPr>
      <w:i/>
      <w:iCs/>
    </w:rPr>
  </w:style>
  <w:style w:type="paragraph" w:styleId="EnvelopeAddress">
    <w:name w:val="envelope address"/>
    <w:rsid w:val="00691E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691EE6"/>
    <w:rPr>
      <w:rFonts w:ascii="Arial" w:hAnsi="Arial" w:cs="Arial"/>
    </w:rPr>
  </w:style>
  <w:style w:type="character" w:styleId="FollowedHyperlink">
    <w:name w:val="FollowedHyperlink"/>
    <w:basedOn w:val="DefaultParagraphFont"/>
    <w:rsid w:val="00691EE6"/>
    <w:rPr>
      <w:color w:val="800080"/>
      <w:u w:val="single"/>
    </w:rPr>
  </w:style>
  <w:style w:type="character" w:styleId="HTMLAcronym">
    <w:name w:val="HTML Acronym"/>
    <w:basedOn w:val="DefaultParagraphFont"/>
    <w:rsid w:val="00691EE6"/>
  </w:style>
  <w:style w:type="paragraph" w:styleId="HTMLAddress">
    <w:name w:val="HTML Address"/>
    <w:rsid w:val="00691EE6"/>
    <w:rPr>
      <w:i/>
      <w:iCs/>
      <w:sz w:val="22"/>
      <w:szCs w:val="24"/>
    </w:rPr>
  </w:style>
  <w:style w:type="character" w:styleId="HTMLCite">
    <w:name w:val="HTML Cite"/>
    <w:basedOn w:val="DefaultParagraphFont"/>
    <w:rsid w:val="00691EE6"/>
    <w:rPr>
      <w:i/>
      <w:iCs/>
    </w:rPr>
  </w:style>
  <w:style w:type="character" w:styleId="HTMLCode">
    <w:name w:val="HTML Code"/>
    <w:basedOn w:val="DefaultParagraphFont"/>
    <w:rsid w:val="00691EE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91EE6"/>
    <w:rPr>
      <w:i/>
      <w:iCs/>
    </w:rPr>
  </w:style>
  <w:style w:type="character" w:styleId="HTMLKeyboard">
    <w:name w:val="HTML Keyboard"/>
    <w:basedOn w:val="DefaultParagraphFont"/>
    <w:rsid w:val="00691EE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rsid w:val="00691EE6"/>
    <w:rPr>
      <w:rFonts w:ascii="Courier New" w:hAnsi="Courier New" w:cs="Courier New"/>
    </w:rPr>
  </w:style>
  <w:style w:type="character" w:styleId="HTMLSample">
    <w:name w:val="HTML Sample"/>
    <w:basedOn w:val="DefaultParagraphFont"/>
    <w:rsid w:val="00691EE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91EE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91EE6"/>
    <w:rPr>
      <w:i/>
      <w:iCs/>
    </w:rPr>
  </w:style>
  <w:style w:type="character" w:styleId="Hyperlink">
    <w:name w:val="Hyperlink"/>
    <w:basedOn w:val="DefaultParagraphFont"/>
    <w:rsid w:val="00691EE6"/>
    <w:rPr>
      <w:color w:val="0000FF"/>
      <w:u w:val="single"/>
    </w:rPr>
  </w:style>
  <w:style w:type="paragraph" w:styleId="List">
    <w:name w:val="List"/>
    <w:rsid w:val="00691EE6"/>
    <w:pPr>
      <w:ind w:left="283" w:hanging="283"/>
    </w:pPr>
    <w:rPr>
      <w:sz w:val="22"/>
      <w:szCs w:val="24"/>
    </w:rPr>
  </w:style>
  <w:style w:type="paragraph" w:styleId="List2">
    <w:name w:val="List 2"/>
    <w:rsid w:val="00691EE6"/>
    <w:pPr>
      <w:ind w:left="566" w:hanging="283"/>
    </w:pPr>
    <w:rPr>
      <w:sz w:val="22"/>
      <w:szCs w:val="24"/>
    </w:rPr>
  </w:style>
  <w:style w:type="paragraph" w:styleId="List3">
    <w:name w:val="List 3"/>
    <w:rsid w:val="00691EE6"/>
    <w:pPr>
      <w:ind w:left="849" w:hanging="283"/>
    </w:pPr>
    <w:rPr>
      <w:sz w:val="22"/>
      <w:szCs w:val="24"/>
    </w:rPr>
  </w:style>
  <w:style w:type="paragraph" w:styleId="List4">
    <w:name w:val="List 4"/>
    <w:rsid w:val="00691EE6"/>
    <w:pPr>
      <w:ind w:left="1132" w:hanging="283"/>
    </w:pPr>
    <w:rPr>
      <w:sz w:val="22"/>
      <w:szCs w:val="24"/>
    </w:rPr>
  </w:style>
  <w:style w:type="paragraph" w:styleId="List5">
    <w:name w:val="List 5"/>
    <w:rsid w:val="00691EE6"/>
    <w:pPr>
      <w:ind w:left="1415" w:hanging="283"/>
    </w:pPr>
    <w:rPr>
      <w:sz w:val="22"/>
      <w:szCs w:val="24"/>
    </w:rPr>
  </w:style>
  <w:style w:type="paragraph" w:styleId="ListBullet2">
    <w:name w:val="List Bullet 2"/>
    <w:rsid w:val="00691EE6"/>
    <w:pPr>
      <w:numPr>
        <w:numId w:val="2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Bullet3">
    <w:name w:val="List Bullet 3"/>
    <w:rsid w:val="00691EE6"/>
    <w:pPr>
      <w:numPr>
        <w:numId w:val="3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Bullet4">
    <w:name w:val="List Bullet 4"/>
    <w:rsid w:val="00691EE6"/>
    <w:pPr>
      <w:numPr>
        <w:numId w:val="4"/>
      </w:numPr>
      <w:tabs>
        <w:tab w:val="clear" w:pos="1209"/>
        <w:tab w:val="num" w:pos="926"/>
      </w:tabs>
      <w:ind w:left="926"/>
    </w:pPr>
    <w:rPr>
      <w:sz w:val="22"/>
      <w:szCs w:val="24"/>
    </w:rPr>
  </w:style>
  <w:style w:type="paragraph" w:styleId="ListBullet5">
    <w:name w:val="List Bullet 5"/>
    <w:rsid w:val="00691EE6"/>
    <w:pPr>
      <w:numPr>
        <w:numId w:val="5"/>
      </w:numPr>
    </w:pPr>
    <w:rPr>
      <w:sz w:val="22"/>
      <w:szCs w:val="24"/>
    </w:rPr>
  </w:style>
  <w:style w:type="paragraph" w:styleId="ListContinue">
    <w:name w:val="List Continue"/>
    <w:rsid w:val="00691EE6"/>
    <w:pPr>
      <w:spacing w:after="120"/>
      <w:ind w:left="283"/>
    </w:pPr>
    <w:rPr>
      <w:sz w:val="22"/>
      <w:szCs w:val="24"/>
    </w:rPr>
  </w:style>
  <w:style w:type="paragraph" w:styleId="ListContinue2">
    <w:name w:val="List Continue 2"/>
    <w:rsid w:val="00691EE6"/>
    <w:pPr>
      <w:spacing w:after="120"/>
      <w:ind w:left="566"/>
    </w:pPr>
    <w:rPr>
      <w:sz w:val="22"/>
      <w:szCs w:val="24"/>
    </w:rPr>
  </w:style>
  <w:style w:type="paragraph" w:styleId="ListContinue3">
    <w:name w:val="List Continue 3"/>
    <w:rsid w:val="00691EE6"/>
    <w:pPr>
      <w:spacing w:after="120"/>
      <w:ind w:left="849"/>
    </w:pPr>
    <w:rPr>
      <w:sz w:val="22"/>
      <w:szCs w:val="24"/>
    </w:rPr>
  </w:style>
  <w:style w:type="paragraph" w:styleId="ListContinue4">
    <w:name w:val="List Continue 4"/>
    <w:rsid w:val="00691EE6"/>
    <w:pPr>
      <w:spacing w:after="120"/>
      <w:ind w:left="1132"/>
    </w:pPr>
    <w:rPr>
      <w:sz w:val="22"/>
      <w:szCs w:val="24"/>
    </w:rPr>
  </w:style>
  <w:style w:type="paragraph" w:styleId="ListContinue5">
    <w:name w:val="List Continue 5"/>
    <w:rsid w:val="00691EE6"/>
    <w:pPr>
      <w:spacing w:after="120"/>
      <w:ind w:left="1415"/>
    </w:pPr>
    <w:rPr>
      <w:sz w:val="22"/>
      <w:szCs w:val="24"/>
    </w:rPr>
  </w:style>
  <w:style w:type="paragraph" w:styleId="ListNumber">
    <w:name w:val="List Number"/>
    <w:rsid w:val="00691EE6"/>
    <w:pPr>
      <w:numPr>
        <w:numId w:val="6"/>
      </w:numPr>
      <w:tabs>
        <w:tab w:val="clear" w:pos="360"/>
        <w:tab w:val="num" w:pos="4242"/>
      </w:tabs>
      <w:ind w:left="3521" w:hanging="1043"/>
    </w:pPr>
    <w:rPr>
      <w:sz w:val="22"/>
      <w:szCs w:val="24"/>
    </w:rPr>
  </w:style>
  <w:style w:type="paragraph" w:styleId="ListNumber2">
    <w:name w:val="List Number 2"/>
    <w:rsid w:val="00691EE6"/>
    <w:pPr>
      <w:numPr>
        <w:numId w:val="7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Number3">
    <w:name w:val="List Number 3"/>
    <w:rsid w:val="00691EE6"/>
    <w:pPr>
      <w:numPr>
        <w:numId w:val="8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Number4">
    <w:name w:val="List Number 4"/>
    <w:rsid w:val="00691EE6"/>
    <w:pPr>
      <w:numPr>
        <w:numId w:val="9"/>
      </w:numPr>
      <w:tabs>
        <w:tab w:val="clear" w:pos="1209"/>
        <w:tab w:val="num" w:pos="360"/>
      </w:tabs>
      <w:ind w:left="360"/>
    </w:pPr>
    <w:rPr>
      <w:sz w:val="22"/>
      <w:szCs w:val="24"/>
    </w:rPr>
  </w:style>
  <w:style w:type="paragraph" w:styleId="ListNumber5">
    <w:name w:val="List Number 5"/>
    <w:rsid w:val="00691EE6"/>
    <w:pPr>
      <w:numPr>
        <w:numId w:val="10"/>
      </w:numPr>
      <w:tabs>
        <w:tab w:val="clear" w:pos="1492"/>
        <w:tab w:val="num" w:pos="1440"/>
      </w:tabs>
      <w:ind w:left="0" w:firstLine="0"/>
    </w:pPr>
    <w:rPr>
      <w:sz w:val="22"/>
      <w:szCs w:val="24"/>
    </w:rPr>
  </w:style>
  <w:style w:type="paragraph" w:styleId="MessageHeader">
    <w:name w:val="Message Header"/>
    <w:rsid w:val="00691E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rsid w:val="00691EE6"/>
    <w:rPr>
      <w:sz w:val="24"/>
      <w:szCs w:val="24"/>
    </w:rPr>
  </w:style>
  <w:style w:type="paragraph" w:styleId="NormalIndent">
    <w:name w:val="Normal Indent"/>
    <w:rsid w:val="00691EE6"/>
    <w:pPr>
      <w:ind w:left="720"/>
    </w:pPr>
    <w:rPr>
      <w:sz w:val="22"/>
      <w:szCs w:val="24"/>
    </w:rPr>
  </w:style>
  <w:style w:type="paragraph" w:styleId="NoteHeading">
    <w:name w:val="Note Heading"/>
    <w:next w:val="Normal"/>
    <w:rsid w:val="00691EE6"/>
    <w:rPr>
      <w:sz w:val="22"/>
      <w:szCs w:val="24"/>
    </w:rPr>
  </w:style>
  <w:style w:type="character" w:styleId="PageNumber">
    <w:name w:val="page number"/>
    <w:basedOn w:val="DefaultParagraphFont"/>
    <w:rsid w:val="00691EE6"/>
  </w:style>
  <w:style w:type="paragraph" w:styleId="PlainText">
    <w:name w:val="Plain Text"/>
    <w:rsid w:val="00691EE6"/>
    <w:rPr>
      <w:rFonts w:ascii="Courier New" w:hAnsi="Courier New" w:cs="Courier New"/>
      <w:sz w:val="22"/>
    </w:rPr>
  </w:style>
  <w:style w:type="paragraph" w:styleId="Salutation">
    <w:name w:val="Salutation"/>
    <w:next w:val="Normal"/>
    <w:rsid w:val="00691EE6"/>
    <w:rPr>
      <w:sz w:val="22"/>
      <w:szCs w:val="24"/>
    </w:rPr>
  </w:style>
  <w:style w:type="paragraph" w:styleId="Signature">
    <w:name w:val="Signature"/>
    <w:rsid w:val="00691EE6"/>
    <w:pPr>
      <w:ind w:left="4252"/>
    </w:pPr>
    <w:rPr>
      <w:sz w:val="22"/>
      <w:szCs w:val="24"/>
    </w:rPr>
  </w:style>
  <w:style w:type="character" w:styleId="Strong">
    <w:name w:val="Strong"/>
    <w:basedOn w:val="DefaultParagraphFont"/>
    <w:qFormat/>
    <w:rsid w:val="00691EE6"/>
    <w:rPr>
      <w:b/>
      <w:bCs/>
    </w:rPr>
  </w:style>
  <w:style w:type="paragraph" w:styleId="Subtitle">
    <w:name w:val="Subtitle"/>
    <w:qFormat/>
    <w:rsid w:val="00691EE6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691EE6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1EE6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91EE6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91EE6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91EE6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91EE6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91EE6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91EE6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91EE6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91EE6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91EE6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91EE6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91EE6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91EE6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10DF7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91EE6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91EE6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91EE6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91EE6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91EE6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91EE6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91EE6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91EE6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91EE6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91EE6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91EE6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91EE6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91EE6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EE6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qFormat/>
    <w:rsid w:val="00691EE6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rsid w:val="00691EE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910DF7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next w:val="Normal"/>
    <w:qFormat/>
    <w:rsid w:val="00691EE6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rsid w:val="00691EE6"/>
    <w:rPr>
      <w:sz w:val="16"/>
      <w:szCs w:val="16"/>
    </w:rPr>
  </w:style>
  <w:style w:type="paragraph" w:styleId="CommentText">
    <w:name w:val="annotation text"/>
    <w:rsid w:val="00691EE6"/>
  </w:style>
  <w:style w:type="paragraph" w:styleId="CommentSubject">
    <w:name w:val="annotation subject"/>
    <w:next w:val="CommentText"/>
    <w:rsid w:val="00691EE6"/>
    <w:rPr>
      <w:b/>
      <w:bCs/>
      <w:szCs w:val="24"/>
    </w:rPr>
  </w:style>
  <w:style w:type="paragraph" w:styleId="DocumentMap">
    <w:name w:val="Document Map"/>
    <w:rsid w:val="00691EE6"/>
    <w:pPr>
      <w:shd w:val="clear" w:color="auto" w:fill="000080"/>
    </w:pPr>
    <w:rPr>
      <w:rFonts w:ascii="Tahoma" w:hAnsi="Tahoma" w:cs="Tahoma"/>
      <w:sz w:val="22"/>
      <w:szCs w:val="24"/>
    </w:rPr>
  </w:style>
  <w:style w:type="character" w:styleId="EndnoteReference">
    <w:name w:val="endnote reference"/>
    <w:basedOn w:val="DefaultParagraphFont"/>
    <w:rsid w:val="00691EE6"/>
    <w:rPr>
      <w:vertAlign w:val="superscript"/>
    </w:rPr>
  </w:style>
  <w:style w:type="paragraph" w:styleId="EndnoteText">
    <w:name w:val="endnote text"/>
    <w:rsid w:val="00691EE6"/>
  </w:style>
  <w:style w:type="character" w:styleId="FootnoteReference">
    <w:name w:val="footnote reference"/>
    <w:basedOn w:val="DefaultParagraphFont"/>
    <w:rsid w:val="00691EE6"/>
    <w:rPr>
      <w:vertAlign w:val="superscript"/>
    </w:rPr>
  </w:style>
  <w:style w:type="paragraph" w:styleId="FootnoteText">
    <w:name w:val="footnote text"/>
    <w:rsid w:val="00691EE6"/>
  </w:style>
  <w:style w:type="paragraph" w:styleId="Index1">
    <w:name w:val="index 1"/>
    <w:next w:val="Normal"/>
    <w:rsid w:val="00691EE6"/>
    <w:pPr>
      <w:ind w:left="220" w:hanging="220"/>
    </w:pPr>
    <w:rPr>
      <w:sz w:val="22"/>
      <w:szCs w:val="24"/>
    </w:rPr>
  </w:style>
  <w:style w:type="paragraph" w:styleId="Index2">
    <w:name w:val="index 2"/>
    <w:next w:val="Normal"/>
    <w:rsid w:val="00691EE6"/>
    <w:pPr>
      <w:ind w:left="440" w:hanging="220"/>
    </w:pPr>
    <w:rPr>
      <w:sz w:val="22"/>
      <w:szCs w:val="24"/>
    </w:rPr>
  </w:style>
  <w:style w:type="paragraph" w:styleId="Index3">
    <w:name w:val="index 3"/>
    <w:next w:val="Normal"/>
    <w:rsid w:val="00691EE6"/>
    <w:pPr>
      <w:ind w:left="660" w:hanging="220"/>
    </w:pPr>
    <w:rPr>
      <w:sz w:val="22"/>
      <w:szCs w:val="24"/>
    </w:rPr>
  </w:style>
  <w:style w:type="paragraph" w:styleId="Index4">
    <w:name w:val="index 4"/>
    <w:next w:val="Normal"/>
    <w:rsid w:val="00691EE6"/>
    <w:pPr>
      <w:ind w:left="880" w:hanging="220"/>
    </w:pPr>
    <w:rPr>
      <w:sz w:val="22"/>
      <w:szCs w:val="24"/>
    </w:rPr>
  </w:style>
  <w:style w:type="paragraph" w:styleId="Index5">
    <w:name w:val="index 5"/>
    <w:next w:val="Normal"/>
    <w:rsid w:val="00691EE6"/>
    <w:pPr>
      <w:ind w:left="1100" w:hanging="220"/>
    </w:pPr>
    <w:rPr>
      <w:sz w:val="22"/>
      <w:szCs w:val="24"/>
    </w:rPr>
  </w:style>
  <w:style w:type="paragraph" w:styleId="Index6">
    <w:name w:val="index 6"/>
    <w:next w:val="Normal"/>
    <w:rsid w:val="00691EE6"/>
    <w:pPr>
      <w:ind w:left="1320" w:hanging="220"/>
    </w:pPr>
    <w:rPr>
      <w:sz w:val="22"/>
      <w:szCs w:val="24"/>
    </w:rPr>
  </w:style>
  <w:style w:type="paragraph" w:styleId="Index7">
    <w:name w:val="index 7"/>
    <w:next w:val="Normal"/>
    <w:rsid w:val="00691EE6"/>
    <w:pPr>
      <w:ind w:left="1540" w:hanging="220"/>
    </w:pPr>
    <w:rPr>
      <w:sz w:val="22"/>
      <w:szCs w:val="24"/>
    </w:rPr>
  </w:style>
  <w:style w:type="paragraph" w:styleId="Index8">
    <w:name w:val="index 8"/>
    <w:next w:val="Normal"/>
    <w:rsid w:val="00691EE6"/>
    <w:pPr>
      <w:ind w:left="1760" w:hanging="220"/>
    </w:pPr>
    <w:rPr>
      <w:sz w:val="22"/>
      <w:szCs w:val="24"/>
    </w:rPr>
  </w:style>
  <w:style w:type="paragraph" w:styleId="Index9">
    <w:name w:val="index 9"/>
    <w:next w:val="Normal"/>
    <w:rsid w:val="00691EE6"/>
    <w:pPr>
      <w:ind w:left="1980" w:hanging="220"/>
    </w:pPr>
    <w:rPr>
      <w:sz w:val="22"/>
      <w:szCs w:val="24"/>
    </w:rPr>
  </w:style>
  <w:style w:type="paragraph" w:styleId="IndexHeading">
    <w:name w:val="index heading"/>
    <w:next w:val="Index1"/>
    <w:rsid w:val="00691EE6"/>
    <w:rPr>
      <w:rFonts w:ascii="Arial" w:hAnsi="Arial" w:cs="Arial"/>
      <w:b/>
      <w:bCs/>
      <w:sz w:val="22"/>
      <w:szCs w:val="24"/>
    </w:rPr>
  </w:style>
  <w:style w:type="paragraph" w:styleId="MacroText">
    <w:name w:val="macro"/>
    <w:rsid w:val="00691E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ableofAuthorities">
    <w:name w:val="table of authorities"/>
    <w:next w:val="Normal"/>
    <w:rsid w:val="00691EE6"/>
    <w:pPr>
      <w:ind w:left="220" w:hanging="220"/>
    </w:pPr>
    <w:rPr>
      <w:sz w:val="22"/>
      <w:szCs w:val="24"/>
    </w:rPr>
  </w:style>
  <w:style w:type="paragraph" w:styleId="TableofFigures">
    <w:name w:val="table of figures"/>
    <w:next w:val="Normal"/>
    <w:rsid w:val="00691EE6"/>
    <w:pPr>
      <w:ind w:left="440" w:hanging="440"/>
    </w:pPr>
    <w:rPr>
      <w:sz w:val="22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910DF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Blocks">
    <w:name w:val="Blocks"/>
    <w:aliases w:val="bb"/>
    <w:basedOn w:val="OPCParaBase"/>
    <w:qFormat/>
    <w:rsid w:val="00910DF7"/>
    <w:pPr>
      <w:spacing w:line="240" w:lineRule="auto"/>
    </w:pPr>
    <w:rPr>
      <w:sz w:val="24"/>
    </w:rPr>
  </w:style>
  <w:style w:type="character" w:customStyle="1" w:styleId="CharBoldItalic">
    <w:name w:val="CharBoldItalic"/>
    <w:basedOn w:val="OPCCharBase"/>
    <w:uiPriority w:val="1"/>
    <w:qFormat/>
    <w:rsid w:val="00910DF7"/>
    <w:rPr>
      <w:b/>
      <w:i/>
    </w:rPr>
  </w:style>
  <w:style w:type="character" w:customStyle="1" w:styleId="CharItalic">
    <w:name w:val="CharItalic"/>
    <w:basedOn w:val="OPCCharBase"/>
    <w:uiPriority w:val="1"/>
    <w:qFormat/>
    <w:rsid w:val="00910DF7"/>
    <w:rPr>
      <w:i/>
    </w:rPr>
  </w:style>
  <w:style w:type="paragraph" w:customStyle="1" w:styleId="CTA-">
    <w:name w:val="CTA -"/>
    <w:basedOn w:val="OPCParaBase"/>
    <w:rsid w:val="00910DF7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910DF7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910DF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0DF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0DF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0DF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0DF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0DF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0DF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0DF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0DF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0DF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0DF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0DF7"/>
    <w:pPr>
      <w:spacing w:before="60" w:line="240" w:lineRule="auto"/>
      <w:jc w:val="right"/>
    </w:pPr>
    <w:rPr>
      <w:sz w:val="20"/>
    </w:rPr>
  </w:style>
  <w:style w:type="paragraph" w:customStyle="1" w:styleId="House">
    <w:name w:val="House"/>
    <w:basedOn w:val="OPCParaBase"/>
    <w:rsid w:val="00910DF7"/>
    <w:pPr>
      <w:spacing w:line="240" w:lineRule="auto"/>
    </w:pPr>
    <w:rPr>
      <w:sz w:val="28"/>
    </w:rPr>
  </w:style>
  <w:style w:type="paragraph" w:customStyle="1" w:styleId="Portfolio">
    <w:name w:val="Portfolio"/>
    <w:basedOn w:val="OPCParaBase"/>
    <w:rsid w:val="00910DF7"/>
    <w:pPr>
      <w:spacing w:line="240" w:lineRule="auto"/>
    </w:pPr>
    <w:rPr>
      <w:i/>
      <w:sz w:val="20"/>
    </w:rPr>
  </w:style>
  <w:style w:type="paragraph" w:customStyle="1" w:styleId="Reading">
    <w:name w:val="Reading"/>
    <w:basedOn w:val="OPCParaBase"/>
    <w:rsid w:val="00910DF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0DF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0DF7"/>
    <w:pPr>
      <w:spacing w:line="240" w:lineRule="auto"/>
    </w:pPr>
    <w:rPr>
      <w:i/>
    </w:rPr>
  </w:style>
  <w:style w:type="paragraph" w:customStyle="1" w:styleId="ActHead2">
    <w:name w:val="ActHead 2"/>
    <w:aliases w:val="p"/>
    <w:basedOn w:val="OPCParaBase"/>
    <w:next w:val="ActHead3"/>
    <w:qFormat/>
    <w:rsid w:val="00910DF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0DF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0DF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10DF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10DF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10DF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0DF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10DF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Tabletext">
    <w:name w:val="Tabletext"/>
    <w:aliases w:val="tt"/>
    <w:basedOn w:val="OPCParaBase"/>
    <w:rsid w:val="00910DF7"/>
    <w:pPr>
      <w:spacing w:before="60" w:line="240" w:lineRule="atLeast"/>
    </w:pPr>
    <w:rPr>
      <w:sz w:val="20"/>
    </w:rPr>
  </w:style>
  <w:style w:type="character" w:customStyle="1" w:styleId="paragraphChar">
    <w:name w:val="paragraph Char"/>
    <w:aliases w:val="a Char"/>
    <w:basedOn w:val="DefaultParagraphFont"/>
    <w:link w:val="paragraph"/>
    <w:rsid w:val="003A345D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6779E5"/>
    <w:rPr>
      <w:rFonts w:ascii="Arial" w:hAnsi="Arial"/>
      <w:b/>
      <w:kern w:val="28"/>
      <w:sz w:val="24"/>
    </w:rPr>
  </w:style>
  <w:style w:type="character" w:customStyle="1" w:styleId="subsectionChar">
    <w:name w:val="subsection Char"/>
    <w:aliases w:val="ss Char"/>
    <w:basedOn w:val="DefaultParagraphFont"/>
    <w:link w:val="subsection"/>
    <w:rsid w:val="001762EE"/>
    <w:rPr>
      <w:sz w:val="22"/>
    </w:rPr>
  </w:style>
  <w:style w:type="character" w:customStyle="1" w:styleId="OPCCharBase">
    <w:name w:val="OPCCharBase"/>
    <w:uiPriority w:val="1"/>
    <w:qFormat/>
    <w:rsid w:val="00910DF7"/>
  </w:style>
  <w:style w:type="paragraph" w:customStyle="1" w:styleId="OPCParaBase">
    <w:name w:val="OPCParaBase"/>
    <w:qFormat/>
    <w:rsid w:val="00910DF7"/>
    <w:pPr>
      <w:spacing w:line="260" w:lineRule="atLeas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10DF7"/>
    <w:rPr>
      <w:sz w:val="16"/>
    </w:rPr>
  </w:style>
  <w:style w:type="paragraph" w:customStyle="1" w:styleId="noteToPara">
    <w:name w:val="noteToPara"/>
    <w:aliases w:val="ntp"/>
    <w:basedOn w:val="OPCParaBase"/>
    <w:rsid w:val="00910DF7"/>
    <w:pPr>
      <w:spacing w:before="122" w:line="198" w:lineRule="exact"/>
      <w:ind w:left="2353" w:hanging="709"/>
    </w:pPr>
    <w:rPr>
      <w:sz w:val="18"/>
    </w:rPr>
  </w:style>
  <w:style w:type="paragraph" w:customStyle="1" w:styleId="WRStyle">
    <w:name w:val="WR Style"/>
    <w:aliases w:val="WR"/>
    <w:basedOn w:val="OPCParaBase"/>
    <w:rsid w:val="00910DF7"/>
    <w:pPr>
      <w:spacing w:before="240" w:line="240" w:lineRule="auto"/>
      <w:ind w:left="284" w:hanging="284"/>
    </w:pPr>
    <w:rPr>
      <w:b/>
      <w:i/>
      <w:kern w:val="28"/>
      <w:sz w:val="24"/>
    </w:rPr>
  </w:style>
  <w:style w:type="character" w:customStyle="1" w:styleId="FooterChar">
    <w:name w:val="Footer Char"/>
    <w:basedOn w:val="DefaultParagraphFont"/>
    <w:link w:val="Footer"/>
    <w:rsid w:val="00910DF7"/>
    <w:rPr>
      <w:sz w:val="22"/>
      <w:szCs w:val="24"/>
    </w:rPr>
  </w:style>
  <w:style w:type="table" w:customStyle="1" w:styleId="CFlag">
    <w:name w:val="CFlag"/>
    <w:basedOn w:val="TableNormal"/>
    <w:uiPriority w:val="99"/>
    <w:rsid w:val="00910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910DF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10DF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910DF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10DF7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910DF7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910DF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10DF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10DF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10DF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0D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0D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0D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10DF7"/>
    <w:pPr>
      <w:spacing w:before="60" w:line="240" w:lineRule="auto"/>
    </w:pPr>
    <w:rPr>
      <w:rFonts w:cs="Arial"/>
      <w:sz w:val="20"/>
      <w:szCs w:val="22"/>
    </w:rPr>
  </w:style>
  <w:style w:type="paragraph" w:customStyle="1" w:styleId="ActHead10">
    <w:name w:val="ActHead 10"/>
    <w:aliases w:val="sp"/>
    <w:basedOn w:val="OPCParaBase"/>
    <w:next w:val="ActHead3"/>
    <w:rsid w:val="00910DF7"/>
    <w:pPr>
      <w:keepNext/>
      <w:spacing w:before="280" w:line="240" w:lineRule="auto"/>
      <w:outlineLvl w:val="1"/>
    </w:pPr>
    <w:rPr>
      <w:b/>
      <w:sz w:val="32"/>
      <w:szCs w:val="3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DF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910DF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10DF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10DF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10DF7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10DF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10DF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10DF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10DF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10DF7"/>
    <w:pPr>
      <w:keepNext/>
      <w:keepLines/>
      <w:spacing w:before="280"/>
      <w:outlineLvl w:val="1"/>
    </w:pPr>
    <w:rPr>
      <w:b/>
      <w:kern w:val="28"/>
      <w:sz w:val="32"/>
    </w:rPr>
  </w:style>
  <w:style w:type="paragraph" w:styleId="Revision">
    <w:name w:val="Revision"/>
    <w:hidden/>
    <w:uiPriority w:val="99"/>
    <w:semiHidden/>
    <w:rsid w:val="008F3664"/>
    <w:rPr>
      <w:rFonts w:eastAsiaTheme="minorHAnsi" w:cstheme="minorBidi"/>
      <w:sz w:val="22"/>
      <w:lang w:eastAsia="en-US"/>
    </w:rPr>
  </w:style>
  <w:style w:type="character" w:customStyle="1" w:styleId="ItemChar">
    <w:name w:val="Item Char"/>
    <w:aliases w:val="i Char"/>
    <w:basedOn w:val="DefaultParagraphFont"/>
    <w:link w:val="Item"/>
    <w:rsid w:val="001D0EB6"/>
    <w:rPr>
      <w:sz w:val="22"/>
    </w:rPr>
  </w:style>
  <w:style w:type="paragraph" w:customStyle="1" w:styleId="SOText">
    <w:name w:val="SO Text"/>
    <w:aliases w:val="sot"/>
    <w:link w:val="SOTextChar"/>
    <w:rsid w:val="00910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910DF7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910DF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10DF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0DF7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910DF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10DF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0DF7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10DF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0DF7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910DF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10DF7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0DF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0DF7"/>
    <w:rPr>
      <w:rFonts w:eastAsiaTheme="minorHAnsi" w:cstheme="minorBid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438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828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229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comlaw.gov.au/Series/C2004A0448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comlaw.gov.au/Details/C2004A00725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yperlink" Target="http://www.comlaw.gov.au/Series/C2004A04745" TargetMode="Externa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Ac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4D7A-1852-4123-B5A6-F9143366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ConsolAct_new.DOTX</Template>
  <TotalTime>0</TotalTime>
  <Pages>60</Pages>
  <Words>10880</Words>
  <Characters>39076</Characters>
  <Application>Microsoft Office Word</Application>
  <DocSecurity>0</DocSecurity>
  <PresentationFormat/>
  <Lines>3440</Lines>
  <Paragraphs>2288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Assessment Act 1936</vt:lpstr>
    </vt:vector>
  </TitlesOfParts>
  <Manager/>
  <Company/>
  <LinksUpToDate>false</LinksUpToDate>
  <CharactersWithSpaces>50258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Assessment Act 1936</dc:title>
  <dc:subject/>
  <dc:creator/>
  <cp:keywords/>
  <dc:description/>
  <cp:lastModifiedBy/>
  <cp:revision>1</cp:revision>
  <cp:lastPrinted>2013-01-15T09:09:00Z</cp:lastPrinted>
  <dcterms:created xsi:type="dcterms:W3CDTF">2013-12-19T02:51:00Z</dcterms:created>
  <dcterms:modified xsi:type="dcterms:W3CDTF">2013-12-19T02:51:00Z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BILL</vt:lpwstr>
  </property>
  <property fmtid="{D5CDD505-2E9C-101B-9397-08002B2CF9AE}" pid="4" name="DocType">
    <vt:lpwstr>NEW</vt:lpwstr>
  </property>
  <property fmtid="{D5CDD505-2E9C-101B-9397-08002B2CF9AE}" pid="5" name="ShortT">
    <vt:lpwstr>Income Tax Assessment Act 1936</vt:lpwstr>
  </property>
  <property fmtid="{D5CDD505-2E9C-101B-9397-08002B2CF9AE}" pid="6" name="Converted">
    <vt:bool>false</vt:bool>
  </property>
  <property fmtid="{D5CDD505-2E9C-101B-9397-08002B2CF9AE}" pid="7" name="Actno">
    <vt:lpwstr/>
  </property>
  <property fmtid="{D5CDD505-2E9C-101B-9397-08002B2CF9AE}" pid="8" name="Class">
    <vt:lpwstr/>
  </property>
  <property fmtid="{D5CDD505-2E9C-101B-9397-08002B2CF9AE}" pid="9" name="Classification">
    <vt:lpwstr>UNCLASSIFIED</vt:lpwstr>
  </property>
  <property fmtid="{D5CDD505-2E9C-101B-9397-08002B2CF9AE}" pid="10" name="ChangedTitle">
    <vt:lpwstr>Income Tax Assessment Act 1936</vt:lpwstr>
  </property>
  <property fmtid="{D5CDD505-2E9C-101B-9397-08002B2CF9AE}" pid="11" name="DoNotAsk">
    <vt:lpwstr>1</vt:lpwstr>
  </property>
  <property fmtid="{D5CDD505-2E9C-101B-9397-08002B2CF9AE}" pid="12" name="DLM">
    <vt:lpwstr>No DLM</vt:lpwstr>
  </property>
</Properties>
</file>